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0C2356">
      <w:pPr>
        <w:pStyle w:val="Heading1"/>
        <w:ind w:firstLine="0"/>
        <w:rPr>
          <w:rFonts w:ascii="Times New Roman" w:hAnsi="Times New Roman"/>
        </w:rPr>
      </w:pPr>
      <w:bookmarkStart w:id="0" w:name="cmte"/>
      <w:bookmarkStart w:id="1" w:name="_GoBack"/>
      <w:bookmarkEnd w:id="0"/>
      <w:bookmarkEnd w:id="1"/>
      <w:r>
        <w:rPr>
          <w:rFonts w:ascii="Times New Roman" w:hAnsi="Times New Roman"/>
        </w:rPr>
        <w:t>Medicaid Oversight and Advisory Committee</w:t>
      </w:r>
    </w:p>
    <w:p w:rsidR="000A6BA5" w:rsidRDefault="000A6BA5">
      <w:pPr>
        <w:pStyle w:val="Heading1"/>
        <w:ind w:firstLine="0"/>
        <w:rPr>
          <w:rFonts w:ascii="Times New Roman" w:hAnsi="Times New Roman"/>
        </w:rPr>
      </w:pPr>
    </w:p>
    <w:p w:rsidR="000A6BA5" w:rsidRDefault="000A6BA5" w:rsidP="00A901A5">
      <w:pPr>
        <w:pStyle w:val="Heading3"/>
        <w:ind w:firstLine="0"/>
        <w:rPr>
          <w:rFonts w:ascii="Times New Roman" w:hAnsi="Times New Roman"/>
        </w:rPr>
      </w:pPr>
      <w:r>
        <w:rPr>
          <w:rFonts w:ascii="Times New Roman" w:hAnsi="Times New Roman"/>
        </w:rPr>
        <w:t>Minutes</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2" w:name="MeetMDY1"/>
      <w:bookmarkEnd w:id="2"/>
      <w:r w:rsidR="000C2356">
        <w:rPr>
          <w:rFonts w:ascii="Times New Roman" w:hAnsi="Times New Roman"/>
        </w:rPr>
        <w:t>October 11, 2017</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3" w:name="MeetNo2"/>
      <w:bookmarkStart w:id="4" w:name="cmte2"/>
      <w:bookmarkEnd w:id="3"/>
      <w:bookmarkEnd w:id="4"/>
      <w:r w:rsidR="000C2356">
        <w:t>Medicaid Oversight and Advisory Committee</w:t>
      </w:r>
      <w:r>
        <w:t xml:space="preserve"> </w:t>
      </w:r>
      <w:r w:rsidR="002E52B5">
        <w:t>meeting was</w:t>
      </w:r>
      <w:r>
        <w:t xml:space="preserve"> held on</w:t>
      </w:r>
      <w:r>
        <w:rPr>
          <w:vanish/>
          <w:sz w:val="10"/>
        </w:rPr>
        <w:t>&lt;Day&gt;</w:t>
      </w:r>
      <w:r>
        <w:t xml:space="preserve"> </w:t>
      </w:r>
      <w:bookmarkStart w:id="5" w:name="Day"/>
      <w:bookmarkEnd w:id="5"/>
      <w:r w:rsidR="000C2356">
        <w:t>Wednesday</w:t>
      </w:r>
      <w:r>
        <w:t>,</w:t>
      </w:r>
      <w:r>
        <w:rPr>
          <w:vanish/>
          <w:sz w:val="10"/>
        </w:rPr>
        <w:t>&lt;MeetMDY2&gt;</w:t>
      </w:r>
      <w:r>
        <w:t xml:space="preserve"> </w:t>
      </w:r>
      <w:bookmarkStart w:id="6" w:name="MeetMDY2"/>
      <w:bookmarkEnd w:id="6"/>
      <w:r w:rsidR="000C2356">
        <w:t>October 11, 2017</w:t>
      </w:r>
      <w:r>
        <w:t>, at</w:t>
      </w:r>
      <w:r>
        <w:rPr>
          <w:vanish/>
          <w:sz w:val="10"/>
        </w:rPr>
        <w:t>&lt;MeetTime&gt;</w:t>
      </w:r>
      <w:r>
        <w:t xml:space="preserve"> </w:t>
      </w:r>
      <w:bookmarkStart w:id="7" w:name="MeetTime"/>
      <w:bookmarkEnd w:id="7"/>
      <w:r w:rsidR="000C2356">
        <w:t>1:30 PM</w:t>
      </w:r>
      <w:r>
        <w:t>, in</w:t>
      </w:r>
      <w:r>
        <w:rPr>
          <w:vanish/>
          <w:sz w:val="10"/>
        </w:rPr>
        <w:t>&lt;Room&gt;</w:t>
      </w:r>
      <w:r>
        <w:t xml:space="preserve"> </w:t>
      </w:r>
      <w:bookmarkStart w:id="8" w:name="Room"/>
      <w:bookmarkEnd w:id="8"/>
      <w:r w:rsidR="000C2356">
        <w:t>Room 131 of the Capitol Annex</w:t>
      </w:r>
      <w:r>
        <w:t xml:space="preserve">. </w:t>
      </w:r>
      <w:bookmarkStart w:id="9" w:name="pchair"/>
      <w:bookmarkEnd w:id="9"/>
      <w:r w:rsidR="000C2356">
        <w:t>Representative Kimberly Poore Moser,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0" w:name="Members"/>
      <w:bookmarkEnd w:id="10"/>
      <w:r w:rsidR="000C2356">
        <w:t>Senator Ralph Alvarado, Co-Chair; Representative Kimberly Poore Moser, Co-Chair; Senators Julie Raque Adams, Danny Carroll, Morgan McGarvey, and Stephen Meredith; Representatives Robert Benvenuti III, Jim Gooch Jr., and Joni L. Jenkins</w:t>
      </w:r>
      <w:r>
        <w:t>.</w:t>
      </w:r>
    </w:p>
    <w:p w:rsidR="000C2356" w:rsidRDefault="000C2356"/>
    <w:p w:rsidR="000C2356" w:rsidRDefault="000C2356" w:rsidP="000C2356">
      <w:r>
        <w:rPr>
          <w:u w:val="single"/>
        </w:rPr>
        <w:t>Guest Legislators:</w:t>
      </w:r>
      <w:r w:rsidR="0060061F">
        <w:t xml:space="preserve"> </w:t>
      </w:r>
      <w:r>
        <w:t xml:space="preserve">Representatives </w:t>
      </w:r>
      <w:r w:rsidRPr="000C2356">
        <w:t>Danny Bentley</w:t>
      </w:r>
      <w:r>
        <w:t xml:space="preserve"> and Addia Wuchner. </w:t>
      </w:r>
    </w:p>
    <w:p w:rsidR="000A6BA5" w:rsidRPr="000C2356" w:rsidRDefault="000A6BA5">
      <w:pPr>
        <w:rPr>
          <w:b/>
        </w:rPr>
      </w:pPr>
    </w:p>
    <w:p w:rsidR="000C2356" w:rsidRDefault="000A6BA5" w:rsidP="000C2356">
      <w:r>
        <w:rPr>
          <w:u w:val="single"/>
        </w:rPr>
        <w:t>Guests:</w:t>
      </w:r>
      <w:r w:rsidR="0060061F">
        <w:t xml:space="preserve"> </w:t>
      </w:r>
      <w:r w:rsidR="000C2356">
        <w:t>Steve Miller, Commissioner, Veronica Cecil, Deputy Commissioner, and</w:t>
      </w:r>
    </w:p>
    <w:p w:rsidR="000A6BA5" w:rsidRDefault="000C2356" w:rsidP="00A901A5">
      <w:pPr>
        <w:ind w:firstLine="0"/>
      </w:pPr>
      <w:r>
        <w:t>Samantha McKinley, Pharmacy Director, Department for Medicaid Services, Cabinet for Health and Family Services; Chris Harlow, Pharm.D, President, Kentucky Pharmacists Association, St. Matthews Pharmacy; Rosemary C. Smith, R.Ph., Co-Founder, Kentucky Independent Pharmacist Alliance, Jordan Drug, Inc.; Alyson Roby, PharmD, CDE, Medica Pharmacy; Trevor Ray, PharmD, Midway Pharmacy, Independent Pharmacist; Melodie Shrader, Senior Director, State Affairs, Pharmaceutical Care Management Association; Rosmond J. Dolen, Kentucky Association of Health Plans</w:t>
      </w:r>
      <w:r w:rsidR="00A901A5">
        <w:t>; Kasey L. Alford, PharmD, President, CEO, Alford's Pharmacy and Drive-Thru; and Richard Ponesse, Senior Director</w:t>
      </w:r>
      <w:r w:rsidR="003822B3">
        <w:t xml:space="preserve"> </w:t>
      </w:r>
      <w:r w:rsidR="003822B3" w:rsidRPr="008B73DB">
        <w:t>of Trade and Finance</w:t>
      </w:r>
      <w:r w:rsidR="00A901A5">
        <w:t>, Industry Analytics, CVS Caremark.</w:t>
      </w:r>
    </w:p>
    <w:p w:rsidR="000A6BA5" w:rsidRDefault="000A6BA5"/>
    <w:p w:rsidR="000A6BA5" w:rsidRDefault="000A6BA5">
      <w:r>
        <w:rPr>
          <w:u w:val="single"/>
        </w:rPr>
        <w:t>LRC Staff:</w:t>
      </w:r>
      <w:r w:rsidR="0060061F">
        <w:t xml:space="preserve"> </w:t>
      </w:r>
      <w:bookmarkStart w:id="11" w:name="cmtestaff"/>
      <w:bookmarkEnd w:id="11"/>
      <w:r w:rsidR="000C2356">
        <w:t>Jonathan Scott, Becky Lancaster, and Heather Scott.</w:t>
      </w:r>
    </w:p>
    <w:p w:rsidR="00A901A5" w:rsidRDefault="00A901A5" w:rsidP="00A901A5">
      <w:pPr>
        <w:ind w:firstLine="0"/>
      </w:pPr>
    </w:p>
    <w:p w:rsidR="002E52B5" w:rsidRDefault="002E52B5" w:rsidP="002E52B5">
      <w:pPr>
        <w:ind w:firstLine="0"/>
        <w:rPr>
          <w:b/>
          <w:szCs w:val="24"/>
        </w:rPr>
      </w:pPr>
      <w:r w:rsidRPr="00167DD6">
        <w:rPr>
          <w:b/>
          <w:szCs w:val="24"/>
        </w:rPr>
        <w:t xml:space="preserve">Approval of the Minutes from the </w:t>
      </w:r>
      <w:r>
        <w:rPr>
          <w:b/>
          <w:szCs w:val="24"/>
        </w:rPr>
        <w:t>September 20, 2017</w:t>
      </w:r>
      <w:r w:rsidRPr="00167DD6">
        <w:rPr>
          <w:b/>
          <w:szCs w:val="24"/>
        </w:rPr>
        <w:t xml:space="preserve"> Meeting</w:t>
      </w:r>
    </w:p>
    <w:p w:rsidR="002E52B5" w:rsidRDefault="002E52B5" w:rsidP="002E52B5">
      <w:pPr>
        <w:ind w:firstLine="0"/>
        <w:rPr>
          <w:szCs w:val="24"/>
        </w:rPr>
      </w:pPr>
      <w:r>
        <w:rPr>
          <w:b/>
          <w:szCs w:val="24"/>
        </w:rPr>
        <w:tab/>
      </w:r>
      <w:r w:rsidRPr="00167DD6">
        <w:rPr>
          <w:szCs w:val="24"/>
        </w:rPr>
        <w:t xml:space="preserve">A motion to approve the minutes of the </w:t>
      </w:r>
      <w:r w:rsidRPr="002E52B5">
        <w:rPr>
          <w:szCs w:val="24"/>
        </w:rPr>
        <w:t>September 20, 2017</w:t>
      </w:r>
      <w:r w:rsidRPr="00167DD6">
        <w:rPr>
          <w:szCs w:val="24"/>
        </w:rPr>
        <w:t xml:space="preserve"> meeting was made by </w:t>
      </w:r>
      <w:r>
        <w:rPr>
          <w:szCs w:val="24"/>
        </w:rPr>
        <w:t>Senator</w:t>
      </w:r>
      <w:r w:rsidRPr="00167DD6">
        <w:rPr>
          <w:szCs w:val="24"/>
        </w:rPr>
        <w:t xml:space="preserve"> </w:t>
      </w:r>
      <w:r>
        <w:rPr>
          <w:szCs w:val="24"/>
        </w:rPr>
        <w:t>Alvarado</w:t>
      </w:r>
      <w:r w:rsidRPr="00167DD6">
        <w:rPr>
          <w:szCs w:val="24"/>
        </w:rPr>
        <w:t xml:space="preserve">, seconded by </w:t>
      </w:r>
      <w:r>
        <w:rPr>
          <w:szCs w:val="24"/>
        </w:rPr>
        <w:t>Representative</w:t>
      </w:r>
      <w:r w:rsidRPr="00167DD6">
        <w:rPr>
          <w:szCs w:val="24"/>
        </w:rPr>
        <w:t xml:space="preserve"> </w:t>
      </w:r>
      <w:r>
        <w:rPr>
          <w:szCs w:val="24"/>
        </w:rPr>
        <w:t>Gooch</w:t>
      </w:r>
      <w:r w:rsidRPr="00167DD6">
        <w:rPr>
          <w:szCs w:val="24"/>
        </w:rPr>
        <w:t>, and approved by voice vote.</w:t>
      </w:r>
    </w:p>
    <w:p w:rsidR="002E52B5" w:rsidRDefault="002E52B5" w:rsidP="002E52B5">
      <w:pPr>
        <w:ind w:firstLine="0"/>
        <w:rPr>
          <w:szCs w:val="24"/>
        </w:rPr>
      </w:pPr>
    </w:p>
    <w:p w:rsidR="00750758" w:rsidRPr="00750758" w:rsidRDefault="00750758" w:rsidP="00750758">
      <w:pPr>
        <w:ind w:firstLine="0"/>
        <w:rPr>
          <w:b/>
          <w:szCs w:val="24"/>
        </w:rPr>
      </w:pPr>
      <w:r w:rsidRPr="00750758">
        <w:rPr>
          <w:b/>
          <w:szCs w:val="24"/>
        </w:rPr>
        <w:t>Presentation on the Regulation and Oversight of Pharmacy Benefit Managers</w:t>
      </w:r>
    </w:p>
    <w:p w:rsidR="00750758" w:rsidRDefault="00750758" w:rsidP="00750758">
      <w:pPr>
        <w:rPr>
          <w:szCs w:val="24"/>
        </w:rPr>
      </w:pPr>
      <w:r>
        <w:rPr>
          <w:szCs w:val="24"/>
        </w:rPr>
        <w:t xml:space="preserve">Steve Miller, Commissioner, </w:t>
      </w:r>
      <w:r w:rsidRPr="00750758">
        <w:rPr>
          <w:szCs w:val="24"/>
        </w:rPr>
        <w:t>Department for Medicaid Services</w:t>
      </w:r>
      <w:r>
        <w:rPr>
          <w:szCs w:val="24"/>
        </w:rPr>
        <w:t xml:space="preserve">, </w:t>
      </w:r>
      <w:r w:rsidRPr="00750758">
        <w:rPr>
          <w:szCs w:val="24"/>
        </w:rPr>
        <w:t>Cabinet for Health and Family Services</w:t>
      </w:r>
      <w:r w:rsidR="00062275">
        <w:rPr>
          <w:szCs w:val="24"/>
        </w:rPr>
        <w:t xml:space="preserve"> (CHFS)</w:t>
      </w:r>
      <w:r>
        <w:rPr>
          <w:szCs w:val="24"/>
        </w:rPr>
        <w:t xml:space="preserve">, stated that </w:t>
      </w:r>
      <w:r w:rsidR="0080265F">
        <w:rPr>
          <w:szCs w:val="24"/>
        </w:rPr>
        <w:t xml:space="preserve">the </w:t>
      </w:r>
      <w:r w:rsidR="0080265F" w:rsidRPr="0080265F">
        <w:rPr>
          <w:szCs w:val="24"/>
        </w:rPr>
        <w:t>Department for Medicaid Services</w:t>
      </w:r>
      <w:r w:rsidR="00062275">
        <w:rPr>
          <w:szCs w:val="24"/>
        </w:rPr>
        <w:t xml:space="preserve"> (DMS)</w:t>
      </w:r>
      <w:r w:rsidR="0080265F" w:rsidRPr="0080265F">
        <w:rPr>
          <w:szCs w:val="24"/>
        </w:rPr>
        <w:t xml:space="preserve"> </w:t>
      </w:r>
      <w:r w:rsidR="0080265F">
        <w:rPr>
          <w:szCs w:val="24"/>
        </w:rPr>
        <w:t xml:space="preserve">annual budget </w:t>
      </w:r>
      <w:r w:rsidR="00062275">
        <w:rPr>
          <w:szCs w:val="24"/>
        </w:rPr>
        <w:t>is</w:t>
      </w:r>
      <w:r w:rsidR="0080265F">
        <w:rPr>
          <w:szCs w:val="24"/>
        </w:rPr>
        <w:t xml:space="preserve"> $11 billion</w:t>
      </w:r>
      <w:r w:rsidR="00062275">
        <w:rPr>
          <w:szCs w:val="24"/>
        </w:rPr>
        <w:t>,</w:t>
      </w:r>
      <w:r w:rsidR="00727F94">
        <w:rPr>
          <w:szCs w:val="24"/>
        </w:rPr>
        <w:t xml:space="preserve"> of</w:t>
      </w:r>
      <w:r w:rsidR="00062275">
        <w:rPr>
          <w:szCs w:val="24"/>
        </w:rPr>
        <w:t xml:space="preserve"> </w:t>
      </w:r>
      <w:r w:rsidR="00727F94">
        <w:rPr>
          <w:szCs w:val="24"/>
        </w:rPr>
        <w:t>which</w:t>
      </w:r>
      <w:r w:rsidR="0080265F">
        <w:rPr>
          <w:szCs w:val="24"/>
        </w:rPr>
        <w:t xml:space="preserve"> $1.6 billion is for pharmacy costs. </w:t>
      </w:r>
      <w:r w:rsidR="00062275">
        <w:rPr>
          <w:szCs w:val="24"/>
        </w:rPr>
        <w:t>By having the pharmacy benefits handled through the managed care organizations (</w:t>
      </w:r>
      <w:r w:rsidR="00CA4A05">
        <w:rPr>
          <w:szCs w:val="24"/>
        </w:rPr>
        <w:t>MCO</w:t>
      </w:r>
      <w:r w:rsidR="00727F94">
        <w:rPr>
          <w:szCs w:val="24"/>
        </w:rPr>
        <w:t>s</w:t>
      </w:r>
      <w:r w:rsidR="00062275">
        <w:rPr>
          <w:szCs w:val="24"/>
        </w:rPr>
        <w:t>)</w:t>
      </w:r>
      <w:r w:rsidR="00034AAF">
        <w:rPr>
          <w:szCs w:val="24"/>
        </w:rPr>
        <w:t xml:space="preserve">, </w:t>
      </w:r>
      <w:r w:rsidR="00062275">
        <w:rPr>
          <w:szCs w:val="24"/>
        </w:rPr>
        <w:t>Kentucky</w:t>
      </w:r>
      <w:r w:rsidR="00034AAF">
        <w:rPr>
          <w:szCs w:val="24"/>
        </w:rPr>
        <w:t xml:space="preserve"> saves</w:t>
      </w:r>
      <w:r w:rsidR="00062275">
        <w:rPr>
          <w:szCs w:val="24"/>
        </w:rPr>
        <w:t xml:space="preserve"> 10 to 12 percent </w:t>
      </w:r>
      <w:r w:rsidR="002D40CF">
        <w:rPr>
          <w:szCs w:val="24"/>
        </w:rPr>
        <w:t xml:space="preserve">or </w:t>
      </w:r>
      <w:r w:rsidR="00062275">
        <w:rPr>
          <w:szCs w:val="24"/>
        </w:rPr>
        <w:t>$150 to $180 million a year. DMS implemented a 90 percent medical loss ratio (MLR) for the Medicaid population</w:t>
      </w:r>
      <w:r w:rsidR="00727F94">
        <w:rPr>
          <w:szCs w:val="24"/>
        </w:rPr>
        <w:t xml:space="preserve"> in the MCO</w:t>
      </w:r>
      <w:r w:rsidR="002D40CF">
        <w:rPr>
          <w:szCs w:val="24"/>
        </w:rPr>
        <w:t>s</w:t>
      </w:r>
      <w:r w:rsidR="00727F94">
        <w:rPr>
          <w:szCs w:val="24"/>
        </w:rPr>
        <w:t xml:space="preserve"> contracts</w:t>
      </w:r>
      <w:r w:rsidR="00062275">
        <w:rPr>
          <w:szCs w:val="24"/>
        </w:rPr>
        <w:t xml:space="preserve">. </w:t>
      </w:r>
    </w:p>
    <w:p w:rsidR="00062275" w:rsidRDefault="00062275" w:rsidP="00750758">
      <w:pPr>
        <w:rPr>
          <w:szCs w:val="24"/>
        </w:rPr>
      </w:pPr>
    </w:p>
    <w:p w:rsidR="00750758" w:rsidRDefault="00062275" w:rsidP="00062275">
      <w:pPr>
        <w:rPr>
          <w:szCs w:val="24"/>
        </w:rPr>
      </w:pPr>
      <w:r>
        <w:rPr>
          <w:szCs w:val="24"/>
        </w:rPr>
        <w:t>V</w:t>
      </w:r>
      <w:r w:rsidR="00750758" w:rsidRPr="00750758">
        <w:rPr>
          <w:szCs w:val="24"/>
        </w:rPr>
        <w:t>eronica Cecil, Deputy Commissioner</w:t>
      </w:r>
      <w:r>
        <w:rPr>
          <w:szCs w:val="24"/>
        </w:rPr>
        <w:t xml:space="preserve">, </w:t>
      </w:r>
      <w:r w:rsidR="00750758" w:rsidRPr="00750758">
        <w:rPr>
          <w:szCs w:val="24"/>
        </w:rPr>
        <w:t>Department for Medicaid Services</w:t>
      </w:r>
      <w:r>
        <w:rPr>
          <w:szCs w:val="24"/>
        </w:rPr>
        <w:t xml:space="preserve">, </w:t>
      </w:r>
      <w:r w:rsidR="00750758" w:rsidRPr="00750758">
        <w:rPr>
          <w:szCs w:val="24"/>
        </w:rPr>
        <w:t>Cabinet for Health and Family Services</w:t>
      </w:r>
      <w:r w:rsidR="00CA4A05">
        <w:rPr>
          <w:szCs w:val="24"/>
        </w:rPr>
        <w:t>,</w:t>
      </w:r>
      <w:r w:rsidR="00034AAF">
        <w:rPr>
          <w:szCs w:val="24"/>
        </w:rPr>
        <w:t xml:space="preserve"> stated that the </w:t>
      </w:r>
      <w:r w:rsidR="00CA4A05">
        <w:rPr>
          <w:szCs w:val="24"/>
        </w:rPr>
        <w:t>MCO</w:t>
      </w:r>
      <w:r w:rsidR="00727F94">
        <w:rPr>
          <w:szCs w:val="24"/>
        </w:rPr>
        <w:t>s</w:t>
      </w:r>
      <w:r w:rsidR="00034AAF" w:rsidRPr="00034AAF">
        <w:rPr>
          <w:szCs w:val="24"/>
        </w:rPr>
        <w:t xml:space="preserve"> monthly capitation rates are developed for each contract period by an actuarial firm</w:t>
      </w:r>
      <w:r w:rsidR="00034AAF">
        <w:rPr>
          <w:szCs w:val="24"/>
        </w:rPr>
        <w:t xml:space="preserve">. </w:t>
      </w:r>
      <w:r w:rsidR="00CA4A05">
        <w:rPr>
          <w:szCs w:val="24"/>
        </w:rPr>
        <w:t>MCO</w:t>
      </w:r>
      <w:r w:rsidR="00727F94">
        <w:rPr>
          <w:szCs w:val="24"/>
        </w:rPr>
        <w:t>s</w:t>
      </w:r>
      <w:r w:rsidR="00034AAF">
        <w:rPr>
          <w:szCs w:val="24"/>
        </w:rPr>
        <w:t xml:space="preserve"> u</w:t>
      </w:r>
      <w:r w:rsidR="00034AAF" w:rsidRPr="00034AAF">
        <w:rPr>
          <w:szCs w:val="24"/>
        </w:rPr>
        <w:t xml:space="preserve">tilize eligibility, </w:t>
      </w:r>
      <w:r w:rsidR="00034AAF">
        <w:rPr>
          <w:szCs w:val="24"/>
        </w:rPr>
        <w:t xml:space="preserve">use </w:t>
      </w:r>
      <w:r w:rsidR="00034AAF" w:rsidRPr="00034AAF">
        <w:rPr>
          <w:szCs w:val="24"/>
        </w:rPr>
        <w:t>actual claim experience</w:t>
      </w:r>
      <w:r w:rsidR="00034AAF">
        <w:rPr>
          <w:szCs w:val="24"/>
        </w:rPr>
        <w:t>,</w:t>
      </w:r>
      <w:r w:rsidR="00034AAF" w:rsidRPr="00034AAF">
        <w:rPr>
          <w:szCs w:val="24"/>
        </w:rPr>
        <w:t xml:space="preserve"> and </w:t>
      </w:r>
      <w:r w:rsidR="00034AAF">
        <w:rPr>
          <w:szCs w:val="24"/>
        </w:rPr>
        <w:t>a</w:t>
      </w:r>
      <w:r w:rsidR="00034AAF" w:rsidRPr="00034AAF">
        <w:rPr>
          <w:szCs w:val="24"/>
        </w:rPr>
        <w:t>ppl</w:t>
      </w:r>
      <w:r w:rsidR="00034AAF">
        <w:rPr>
          <w:szCs w:val="24"/>
        </w:rPr>
        <w:t xml:space="preserve">y </w:t>
      </w:r>
      <w:r w:rsidR="00034AAF" w:rsidRPr="00034AAF">
        <w:rPr>
          <w:szCs w:val="24"/>
        </w:rPr>
        <w:t>adjustments to the base data</w:t>
      </w:r>
      <w:r w:rsidR="00034AAF">
        <w:rPr>
          <w:szCs w:val="24"/>
        </w:rPr>
        <w:t xml:space="preserve">. </w:t>
      </w:r>
      <w:r w:rsidR="00677599">
        <w:rPr>
          <w:szCs w:val="24"/>
        </w:rPr>
        <w:t xml:space="preserve">In regards to the pharmacy benefit, </w:t>
      </w:r>
      <w:r w:rsidR="00CA4A05">
        <w:rPr>
          <w:szCs w:val="24"/>
        </w:rPr>
        <w:t>MCO</w:t>
      </w:r>
      <w:r w:rsidR="00ED7CCB">
        <w:rPr>
          <w:szCs w:val="24"/>
        </w:rPr>
        <w:t>s</w:t>
      </w:r>
      <w:r w:rsidR="00677599" w:rsidRPr="00677599">
        <w:rPr>
          <w:szCs w:val="24"/>
        </w:rPr>
        <w:t xml:space="preserve"> may waive or impose lower co-pay</w:t>
      </w:r>
      <w:r w:rsidR="00677599">
        <w:rPr>
          <w:szCs w:val="24"/>
        </w:rPr>
        <w:t>ment</w:t>
      </w:r>
      <w:r w:rsidR="00677599" w:rsidRPr="00677599">
        <w:rPr>
          <w:szCs w:val="24"/>
        </w:rPr>
        <w:t>s but not exceed the maximum</w:t>
      </w:r>
      <w:r w:rsidR="00CA4A05">
        <w:rPr>
          <w:szCs w:val="24"/>
        </w:rPr>
        <w:t xml:space="preserve"> co-payments. DMS allows each</w:t>
      </w:r>
      <w:r w:rsidR="00ED7CCB">
        <w:rPr>
          <w:szCs w:val="24"/>
        </w:rPr>
        <w:t xml:space="preserve"> of the</w:t>
      </w:r>
      <w:r w:rsidR="00CA4A05">
        <w:rPr>
          <w:szCs w:val="24"/>
        </w:rPr>
        <w:t xml:space="preserve"> MCO</w:t>
      </w:r>
      <w:r w:rsidR="00ED7CCB">
        <w:rPr>
          <w:szCs w:val="24"/>
        </w:rPr>
        <w:t>s</w:t>
      </w:r>
      <w:r w:rsidR="00CA4A05">
        <w:rPr>
          <w:szCs w:val="24"/>
        </w:rPr>
        <w:t xml:space="preserve"> to delegate authority to </w:t>
      </w:r>
      <w:r w:rsidR="00CA4A05" w:rsidRPr="00CA4A05">
        <w:rPr>
          <w:szCs w:val="24"/>
        </w:rPr>
        <w:t>Pharmacy Benefit Managers</w:t>
      </w:r>
      <w:r w:rsidR="00CA4A05">
        <w:rPr>
          <w:szCs w:val="24"/>
        </w:rPr>
        <w:t xml:space="preserve"> (PBM</w:t>
      </w:r>
      <w:r w:rsidR="00ED7CCB">
        <w:rPr>
          <w:szCs w:val="24"/>
        </w:rPr>
        <w:t>s</w:t>
      </w:r>
      <w:r w:rsidR="00CA4A05">
        <w:rPr>
          <w:szCs w:val="24"/>
        </w:rPr>
        <w:t>). The PBM</w:t>
      </w:r>
      <w:r w:rsidR="00ED7CCB">
        <w:rPr>
          <w:szCs w:val="24"/>
        </w:rPr>
        <w:t>s</w:t>
      </w:r>
      <w:r w:rsidR="00CA4A05">
        <w:rPr>
          <w:szCs w:val="24"/>
        </w:rPr>
        <w:t xml:space="preserve"> </w:t>
      </w:r>
      <w:r w:rsidR="00ED7CCB">
        <w:rPr>
          <w:szCs w:val="24"/>
        </w:rPr>
        <w:t>are a</w:t>
      </w:r>
      <w:r w:rsidR="00CA4A05">
        <w:rPr>
          <w:szCs w:val="24"/>
        </w:rPr>
        <w:t xml:space="preserve"> subcontractor of the MCO</w:t>
      </w:r>
      <w:r w:rsidR="00ED7CCB">
        <w:rPr>
          <w:szCs w:val="24"/>
        </w:rPr>
        <w:t>s</w:t>
      </w:r>
      <w:r w:rsidR="00CA4A05">
        <w:rPr>
          <w:szCs w:val="24"/>
        </w:rPr>
        <w:t>. Subcontractors must comply with the provisions of the MCO</w:t>
      </w:r>
      <w:r w:rsidR="00ED7CCB">
        <w:rPr>
          <w:szCs w:val="24"/>
        </w:rPr>
        <w:t>s</w:t>
      </w:r>
      <w:r w:rsidR="00CA4A05">
        <w:rPr>
          <w:szCs w:val="24"/>
        </w:rPr>
        <w:t xml:space="preserve"> cont</w:t>
      </w:r>
      <w:r w:rsidR="002D40CF">
        <w:rPr>
          <w:szCs w:val="24"/>
        </w:rPr>
        <w:t>r</w:t>
      </w:r>
      <w:r w:rsidR="00CA4A05">
        <w:rPr>
          <w:szCs w:val="24"/>
        </w:rPr>
        <w:t>act</w:t>
      </w:r>
      <w:r w:rsidR="002D40CF">
        <w:rPr>
          <w:szCs w:val="24"/>
        </w:rPr>
        <w:t>.</w:t>
      </w:r>
      <w:r w:rsidR="00CA4A05">
        <w:rPr>
          <w:szCs w:val="24"/>
        </w:rPr>
        <w:t xml:space="preserve"> MCO</w:t>
      </w:r>
      <w:r w:rsidR="00ED7CCB">
        <w:rPr>
          <w:szCs w:val="24"/>
        </w:rPr>
        <w:t>s</w:t>
      </w:r>
      <w:r w:rsidR="00CA4A05">
        <w:rPr>
          <w:szCs w:val="24"/>
        </w:rPr>
        <w:t xml:space="preserve"> must provide oversight to the subcontractor. </w:t>
      </w:r>
    </w:p>
    <w:p w:rsidR="00CA4A05" w:rsidRDefault="00CA4A05" w:rsidP="00062275">
      <w:pPr>
        <w:rPr>
          <w:szCs w:val="24"/>
        </w:rPr>
      </w:pPr>
    </w:p>
    <w:p w:rsidR="003D6E7A" w:rsidRDefault="00750758" w:rsidP="003C04BB">
      <w:pPr>
        <w:rPr>
          <w:szCs w:val="24"/>
        </w:rPr>
      </w:pPr>
      <w:r w:rsidRPr="00750758">
        <w:rPr>
          <w:szCs w:val="24"/>
        </w:rPr>
        <w:t>Samantha McKinley, Pharmacy Director</w:t>
      </w:r>
      <w:r w:rsidR="00CA4A05">
        <w:rPr>
          <w:szCs w:val="24"/>
        </w:rPr>
        <w:t xml:space="preserve">, </w:t>
      </w:r>
      <w:r w:rsidRPr="00750758">
        <w:rPr>
          <w:szCs w:val="24"/>
        </w:rPr>
        <w:t>Department for Medicaid Services</w:t>
      </w:r>
      <w:r w:rsidR="00CA4A05">
        <w:rPr>
          <w:szCs w:val="24"/>
        </w:rPr>
        <w:t xml:space="preserve">, </w:t>
      </w:r>
      <w:r w:rsidRPr="00750758">
        <w:rPr>
          <w:szCs w:val="24"/>
        </w:rPr>
        <w:t>Cabinet for Health and Family Services</w:t>
      </w:r>
      <w:r w:rsidR="00CA4A05">
        <w:rPr>
          <w:szCs w:val="24"/>
        </w:rPr>
        <w:t xml:space="preserve">, stated that </w:t>
      </w:r>
      <w:r w:rsidR="00721B25">
        <w:rPr>
          <w:szCs w:val="24"/>
        </w:rPr>
        <w:t>p</w:t>
      </w:r>
      <w:r w:rsidR="00CF7861">
        <w:rPr>
          <w:szCs w:val="24"/>
        </w:rPr>
        <w:t xml:space="preserve">articipants in the </w:t>
      </w:r>
      <w:r w:rsidR="00CF7861" w:rsidRPr="00CF7861">
        <w:rPr>
          <w:szCs w:val="24"/>
        </w:rPr>
        <w:t>pharmaceutical supply chain</w:t>
      </w:r>
      <w:r w:rsidR="00CF7861">
        <w:rPr>
          <w:szCs w:val="24"/>
        </w:rPr>
        <w:t xml:space="preserve"> may</w:t>
      </w:r>
      <w:r w:rsidR="00EB1BE0">
        <w:rPr>
          <w:szCs w:val="24"/>
        </w:rPr>
        <w:t xml:space="preserve"> not handle the drug but have </w:t>
      </w:r>
      <w:r w:rsidR="00CF7861">
        <w:rPr>
          <w:szCs w:val="24"/>
        </w:rPr>
        <w:t>significant influence over the distribution to the consumer.</w:t>
      </w:r>
      <w:r w:rsidR="0060061F">
        <w:rPr>
          <w:szCs w:val="24"/>
        </w:rPr>
        <w:t xml:space="preserve"> </w:t>
      </w:r>
      <w:r w:rsidR="00CF7861">
        <w:rPr>
          <w:szCs w:val="24"/>
        </w:rPr>
        <w:t xml:space="preserve">The additional </w:t>
      </w:r>
      <w:r w:rsidR="007B3884">
        <w:rPr>
          <w:szCs w:val="24"/>
        </w:rPr>
        <w:t>participants</w:t>
      </w:r>
      <w:r w:rsidR="00CF7861">
        <w:rPr>
          <w:szCs w:val="24"/>
        </w:rPr>
        <w:t xml:space="preserve"> mentioned in the</w:t>
      </w:r>
      <w:r w:rsidR="002D40CF">
        <w:rPr>
          <w:szCs w:val="24"/>
        </w:rPr>
        <w:t xml:space="preserve"> </w:t>
      </w:r>
      <w:r w:rsidR="002D40CF" w:rsidRPr="00CF7861">
        <w:rPr>
          <w:szCs w:val="24"/>
        </w:rPr>
        <w:t>pharmaceutical</w:t>
      </w:r>
      <w:r w:rsidR="00CF7861">
        <w:rPr>
          <w:szCs w:val="24"/>
        </w:rPr>
        <w:t xml:space="preserve"> supply chain are the health insurance pay</w:t>
      </w:r>
      <w:r w:rsidR="003C04BB">
        <w:rPr>
          <w:szCs w:val="24"/>
        </w:rPr>
        <w:t>e</w:t>
      </w:r>
      <w:r w:rsidR="00CF7861">
        <w:rPr>
          <w:szCs w:val="24"/>
        </w:rPr>
        <w:t>r, PBM</w:t>
      </w:r>
      <w:r w:rsidR="00721B25">
        <w:rPr>
          <w:szCs w:val="24"/>
        </w:rPr>
        <w:t>s</w:t>
      </w:r>
      <w:r w:rsidR="00CF7861">
        <w:rPr>
          <w:szCs w:val="24"/>
        </w:rPr>
        <w:t>, group purchasing organization</w:t>
      </w:r>
      <w:r w:rsidR="00A93595">
        <w:rPr>
          <w:szCs w:val="24"/>
        </w:rPr>
        <w:t>s</w:t>
      </w:r>
      <w:r w:rsidR="00CF7861">
        <w:rPr>
          <w:szCs w:val="24"/>
        </w:rPr>
        <w:t xml:space="preserve"> (GPO</w:t>
      </w:r>
      <w:r w:rsidR="00A93595">
        <w:rPr>
          <w:szCs w:val="24"/>
        </w:rPr>
        <w:t>s</w:t>
      </w:r>
      <w:r w:rsidR="00CF7861">
        <w:rPr>
          <w:szCs w:val="24"/>
        </w:rPr>
        <w:t xml:space="preserve">), </w:t>
      </w:r>
      <w:r w:rsidR="003C04BB">
        <w:rPr>
          <w:szCs w:val="24"/>
        </w:rPr>
        <w:t xml:space="preserve">and </w:t>
      </w:r>
      <w:r w:rsidR="003C04BB" w:rsidRPr="00CF7861">
        <w:rPr>
          <w:szCs w:val="24"/>
        </w:rPr>
        <w:t>pharmacy services administrative org</w:t>
      </w:r>
      <w:r w:rsidR="00CF7861" w:rsidRPr="00CF7861">
        <w:rPr>
          <w:szCs w:val="24"/>
        </w:rPr>
        <w:t>anization</w:t>
      </w:r>
      <w:r w:rsidR="00721B25">
        <w:rPr>
          <w:szCs w:val="24"/>
        </w:rPr>
        <w:t>s</w:t>
      </w:r>
      <w:r w:rsidR="003C04BB">
        <w:rPr>
          <w:szCs w:val="24"/>
        </w:rPr>
        <w:t xml:space="preserve"> </w:t>
      </w:r>
      <w:r w:rsidR="00CF7861">
        <w:rPr>
          <w:szCs w:val="24"/>
        </w:rPr>
        <w:t>(PSAO</w:t>
      </w:r>
      <w:r w:rsidR="00721B25">
        <w:rPr>
          <w:szCs w:val="24"/>
        </w:rPr>
        <w:t>s</w:t>
      </w:r>
      <w:r w:rsidR="00CF7861">
        <w:rPr>
          <w:szCs w:val="24"/>
        </w:rPr>
        <w:t>)</w:t>
      </w:r>
      <w:r w:rsidR="003C04BB">
        <w:rPr>
          <w:szCs w:val="24"/>
        </w:rPr>
        <w:t xml:space="preserve">. </w:t>
      </w:r>
      <w:r w:rsidR="00721B25">
        <w:rPr>
          <w:szCs w:val="24"/>
        </w:rPr>
        <w:t>GPO</w:t>
      </w:r>
      <w:r w:rsidR="00A93595">
        <w:rPr>
          <w:szCs w:val="24"/>
        </w:rPr>
        <w:t>s allow</w:t>
      </w:r>
      <w:r w:rsidR="003C04BB">
        <w:rPr>
          <w:szCs w:val="24"/>
        </w:rPr>
        <w:t xml:space="preserve"> the independent pharmacy to take advantage of aggregate purchasing power to obtain better discounts and rebates from manufactures. Chain pharmacies have a higher purchasing volume and have more success </w:t>
      </w:r>
      <w:r w:rsidR="00056C4D">
        <w:rPr>
          <w:szCs w:val="24"/>
        </w:rPr>
        <w:t>negotiating</w:t>
      </w:r>
      <w:r w:rsidR="003C04BB">
        <w:rPr>
          <w:szCs w:val="24"/>
        </w:rPr>
        <w:t xml:space="preserve"> on </w:t>
      </w:r>
      <w:r w:rsidR="00EB1BE0">
        <w:rPr>
          <w:szCs w:val="24"/>
        </w:rPr>
        <w:t>their</w:t>
      </w:r>
      <w:r w:rsidR="003C04BB">
        <w:rPr>
          <w:szCs w:val="24"/>
        </w:rPr>
        <w:t xml:space="preserve"> own behalf.</w:t>
      </w:r>
    </w:p>
    <w:p w:rsidR="003D6E7A" w:rsidRDefault="0060061F" w:rsidP="003C04BB">
      <w:pPr>
        <w:rPr>
          <w:szCs w:val="24"/>
        </w:rPr>
      </w:pPr>
      <w:r>
        <w:rPr>
          <w:szCs w:val="24"/>
        </w:rPr>
        <w:t xml:space="preserve"> </w:t>
      </w:r>
    </w:p>
    <w:p w:rsidR="00A901A5" w:rsidRDefault="003C04BB" w:rsidP="003C04BB">
      <w:pPr>
        <w:rPr>
          <w:szCs w:val="24"/>
        </w:rPr>
      </w:pPr>
      <w:r>
        <w:rPr>
          <w:szCs w:val="24"/>
        </w:rPr>
        <w:t>PBM</w:t>
      </w:r>
      <w:r w:rsidR="00721B25">
        <w:rPr>
          <w:szCs w:val="24"/>
        </w:rPr>
        <w:t>s</w:t>
      </w:r>
      <w:r>
        <w:rPr>
          <w:szCs w:val="24"/>
        </w:rPr>
        <w:t xml:space="preserve"> developed </w:t>
      </w:r>
      <w:r w:rsidR="003D6E7A">
        <w:rPr>
          <w:szCs w:val="24"/>
        </w:rPr>
        <w:t>from</w:t>
      </w:r>
      <w:r>
        <w:rPr>
          <w:szCs w:val="24"/>
        </w:rPr>
        <w:t xml:space="preserve"> the reimbursement side as an opportunity to confront escalating costs of the drug market. PBM</w:t>
      </w:r>
      <w:r w:rsidR="002D40CF">
        <w:rPr>
          <w:szCs w:val="24"/>
        </w:rPr>
        <w:t>s</w:t>
      </w:r>
      <w:r>
        <w:rPr>
          <w:szCs w:val="24"/>
        </w:rPr>
        <w:t xml:space="preserve"> can be owned by insurance companies, </w:t>
      </w:r>
      <w:r w:rsidRPr="003C04BB">
        <w:rPr>
          <w:szCs w:val="24"/>
        </w:rPr>
        <w:t>health maintenance organization</w:t>
      </w:r>
      <w:r>
        <w:rPr>
          <w:szCs w:val="24"/>
        </w:rPr>
        <w:t>s</w:t>
      </w:r>
      <w:r w:rsidRPr="003C04BB">
        <w:rPr>
          <w:szCs w:val="24"/>
        </w:rPr>
        <w:t xml:space="preserve"> </w:t>
      </w:r>
      <w:r>
        <w:rPr>
          <w:szCs w:val="24"/>
        </w:rPr>
        <w:t xml:space="preserve">(HMO), manufacturers, retail pharmacies, </w:t>
      </w:r>
      <w:r w:rsidR="00697359">
        <w:rPr>
          <w:szCs w:val="24"/>
        </w:rPr>
        <w:t xml:space="preserve">or </w:t>
      </w:r>
      <w:r>
        <w:rPr>
          <w:szCs w:val="24"/>
        </w:rPr>
        <w:t>private en</w:t>
      </w:r>
      <w:r w:rsidR="00697359">
        <w:rPr>
          <w:szCs w:val="24"/>
        </w:rPr>
        <w:t>titi</w:t>
      </w:r>
      <w:r w:rsidR="002D40CF">
        <w:rPr>
          <w:szCs w:val="24"/>
        </w:rPr>
        <w:t>es. Health plans contract with</w:t>
      </w:r>
      <w:r w:rsidR="00697359">
        <w:rPr>
          <w:szCs w:val="24"/>
        </w:rPr>
        <w:t xml:space="preserve"> PBM</w:t>
      </w:r>
      <w:r w:rsidR="00A93595">
        <w:rPr>
          <w:szCs w:val="24"/>
        </w:rPr>
        <w:t>s</w:t>
      </w:r>
      <w:r w:rsidR="00697359">
        <w:rPr>
          <w:szCs w:val="24"/>
        </w:rPr>
        <w:t xml:space="preserve"> to process and pay for prescription drug claims for </w:t>
      </w:r>
      <w:r w:rsidR="002D40CF">
        <w:rPr>
          <w:szCs w:val="24"/>
        </w:rPr>
        <w:t>its</w:t>
      </w:r>
      <w:r w:rsidR="00697359">
        <w:rPr>
          <w:szCs w:val="24"/>
        </w:rPr>
        <w:t xml:space="preserve"> network pharmacies. PBM</w:t>
      </w:r>
      <w:r w:rsidR="00A93595">
        <w:rPr>
          <w:szCs w:val="24"/>
        </w:rPr>
        <w:t>s also contract</w:t>
      </w:r>
      <w:r w:rsidR="00697359">
        <w:rPr>
          <w:szCs w:val="24"/>
        </w:rPr>
        <w:t xml:space="preserve"> with pharmacies to create networks to dispense medications. </w:t>
      </w:r>
      <w:r w:rsidR="003D6E7A">
        <w:rPr>
          <w:szCs w:val="24"/>
        </w:rPr>
        <w:t>PBM</w:t>
      </w:r>
      <w:r w:rsidR="00A93595">
        <w:rPr>
          <w:szCs w:val="24"/>
        </w:rPr>
        <w:t>s establish</w:t>
      </w:r>
      <w:r w:rsidR="003D6E7A">
        <w:rPr>
          <w:szCs w:val="24"/>
        </w:rPr>
        <w:t xml:space="preserve"> the reimbursement levels in those contracts. PSAO</w:t>
      </w:r>
      <w:r w:rsidR="00A93595">
        <w:rPr>
          <w:szCs w:val="24"/>
        </w:rPr>
        <w:t>s provide</w:t>
      </w:r>
      <w:r w:rsidR="003D6E7A">
        <w:rPr>
          <w:szCs w:val="24"/>
        </w:rPr>
        <w:t xml:space="preserve"> services to pharmacies that include contracting, financial intermediati</w:t>
      </w:r>
      <w:r w:rsidR="00EB1BE0">
        <w:rPr>
          <w:szCs w:val="24"/>
        </w:rPr>
        <w:t>on</w:t>
      </w:r>
      <w:r w:rsidR="003D6E7A">
        <w:rPr>
          <w:szCs w:val="24"/>
        </w:rPr>
        <w:t>, and other supportive activities</w:t>
      </w:r>
      <w:r w:rsidR="00A93595">
        <w:rPr>
          <w:szCs w:val="24"/>
        </w:rPr>
        <w:t xml:space="preserve"> with PBMs</w:t>
      </w:r>
      <w:r w:rsidR="003D6E7A">
        <w:rPr>
          <w:szCs w:val="24"/>
        </w:rPr>
        <w:t>. DMS contracts directly and only with MCO</w:t>
      </w:r>
      <w:r w:rsidR="00A93595">
        <w:rPr>
          <w:szCs w:val="24"/>
        </w:rPr>
        <w:t>s</w:t>
      </w:r>
      <w:r w:rsidR="003D6E7A">
        <w:rPr>
          <w:szCs w:val="24"/>
        </w:rPr>
        <w:t xml:space="preserve"> for the delivery of the pharmacy benefit on a </w:t>
      </w:r>
      <w:r w:rsidR="007B3884">
        <w:rPr>
          <w:szCs w:val="24"/>
        </w:rPr>
        <w:t>capitation</w:t>
      </w:r>
      <w:r w:rsidR="003D6E7A">
        <w:rPr>
          <w:szCs w:val="24"/>
        </w:rPr>
        <w:t xml:space="preserve"> basis. DMS is not a party to the other agreements in the </w:t>
      </w:r>
      <w:r w:rsidR="003D6E7A" w:rsidRPr="003D6E7A">
        <w:rPr>
          <w:szCs w:val="24"/>
        </w:rPr>
        <w:t>pharmaceutical supply chain</w:t>
      </w:r>
      <w:r w:rsidR="003D6E7A">
        <w:rPr>
          <w:szCs w:val="24"/>
        </w:rPr>
        <w:t xml:space="preserve">. </w:t>
      </w:r>
    </w:p>
    <w:p w:rsidR="00C2555C" w:rsidRDefault="00C2555C" w:rsidP="003C04BB">
      <w:pPr>
        <w:rPr>
          <w:szCs w:val="24"/>
        </w:rPr>
      </w:pPr>
    </w:p>
    <w:p w:rsidR="00C2555C" w:rsidRDefault="0032784D" w:rsidP="003C04BB">
      <w:r w:rsidRPr="0032784D">
        <w:t xml:space="preserve">Deputy Commissioner </w:t>
      </w:r>
      <w:r w:rsidR="00C2555C">
        <w:t xml:space="preserve">Cecil stated that DMS has requirements in the MCO contracts regarding </w:t>
      </w:r>
      <w:r w:rsidR="00C2555C" w:rsidRPr="00C2555C">
        <w:t>conform</w:t>
      </w:r>
      <w:r w:rsidR="00EB1BE0">
        <w:t xml:space="preserve">ing to </w:t>
      </w:r>
      <w:r w:rsidR="00C2555C" w:rsidRPr="00C2555C">
        <w:t>applicable law, policies</w:t>
      </w:r>
      <w:r w:rsidR="00A93595">
        <w:t>,</w:t>
      </w:r>
      <w:r w:rsidR="00C2555C" w:rsidRPr="00C2555C">
        <w:t xml:space="preserve"> and procedures</w:t>
      </w:r>
      <w:r w:rsidR="00C2555C">
        <w:t>. DMS has provider network requirements that would apply to subcontractors.</w:t>
      </w:r>
      <w:r w:rsidR="0079649F">
        <w:t xml:space="preserve"> DMS has a required corrective action process that could result in civil money penalties or sanctions. MCO contracts contain a withhold provision, where DMS may withhold a portion of </w:t>
      </w:r>
      <w:r w:rsidR="00A93595">
        <w:t>its</w:t>
      </w:r>
      <w:r w:rsidR="0079649F">
        <w:t xml:space="preserve"> monthly </w:t>
      </w:r>
      <w:r w:rsidR="007B3884">
        <w:t>capitation</w:t>
      </w:r>
      <w:r w:rsidR="0079649F">
        <w:t xml:space="preserve"> payment until the violation is corrected. </w:t>
      </w:r>
    </w:p>
    <w:p w:rsidR="007C7E6C" w:rsidRDefault="007C7E6C" w:rsidP="003C04BB"/>
    <w:p w:rsidR="007C7E6C" w:rsidRDefault="007C7E6C" w:rsidP="003C04BB">
      <w:r>
        <w:t xml:space="preserve">In response to questions from Senator Alvarado, </w:t>
      </w:r>
      <w:r w:rsidR="004E2D5E">
        <w:t xml:space="preserve">Ms. McKinley </w:t>
      </w:r>
      <w:r w:rsidR="00EB1BE0">
        <w:t>referenced the</w:t>
      </w:r>
      <w:r w:rsidR="004E2D5E">
        <w:t xml:space="preserve"> DMS contracts with MCO</w:t>
      </w:r>
      <w:r w:rsidR="00966EB1">
        <w:t>s</w:t>
      </w:r>
      <w:r w:rsidR="004E2D5E">
        <w:t>. MCO</w:t>
      </w:r>
      <w:r w:rsidR="00966EB1">
        <w:t>s</w:t>
      </w:r>
      <w:r w:rsidR="004E2D5E">
        <w:t xml:space="preserve"> </w:t>
      </w:r>
      <w:r w:rsidR="00966EB1">
        <w:t>are</w:t>
      </w:r>
      <w:r w:rsidR="004E2D5E">
        <w:t xml:space="preserve"> held responsible for any violations made by one of its subcontractors, </w:t>
      </w:r>
      <w:r w:rsidR="0032784D">
        <w:t>such as PBM</w:t>
      </w:r>
      <w:r w:rsidR="00966EB1">
        <w:t>s</w:t>
      </w:r>
      <w:r w:rsidR="0032784D">
        <w:t>. Commissioner Miller stated that the state law requiring a notice of change in rates does apply to MCO</w:t>
      </w:r>
      <w:r w:rsidR="00966EB1">
        <w:t>s</w:t>
      </w:r>
      <w:r w:rsidR="0032784D">
        <w:t xml:space="preserve">. Ms. McKinley </w:t>
      </w:r>
      <w:r w:rsidR="00966EB1">
        <w:t>stated that if</w:t>
      </w:r>
      <w:r w:rsidR="0032784D">
        <w:t xml:space="preserve"> PBM</w:t>
      </w:r>
      <w:r w:rsidR="00966EB1">
        <w:t>s do</w:t>
      </w:r>
      <w:r w:rsidR="0032784D">
        <w:t xml:space="preserve"> not notify its pharmacies of a change in rates, MCO</w:t>
      </w:r>
      <w:r w:rsidR="00966EB1">
        <w:t>s</w:t>
      </w:r>
      <w:r w:rsidR="0032784D">
        <w:t xml:space="preserve"> would be responsible for the violation. She stated that she did not explore the amount of money spent on the oversight of the </w:t>
      </w:r>
      <w:r w:rsidR="0032784D" w:rsidRPr="0032784D">
        <w:t>pharmaceutical supply chain</w:t>
      </w:r>
      <w:r w:rsidR="0032784D">
        <w:t xml:space="preserve">. Deputy Commissioner Cecil stated that </w:t>
      </w:r>
      <w:r w:rsidR="00D258EB">
        <w:t xml:space="preserve">in regards to the MLR, costs are not broken out specifically for the pharmacy costs. </w:t>
      </w:r>
      <w:r w:rsidR="00966EB1">
        <w:t>W</w:t>
      </w:r>
      <w:r w:rsidR="00D258EB">
        <w:t>hen the actuary sets the MCO</w:t>
      </w:r>
      <w:r w:rsidR="00966EB1">
        <w:t>s’</w:t>
      </w:r>
      <w:r w:rsidR="00D258EB">
        <w:t xml:space="preserve"> </w:t>
      </w:r>
      <w:r w:rsidR="007B3884">
        <w:t>capitation</w:t>
      </w:r>
      <w:r w:rsidR="00D258EB">
        <w:t xml:space="preserve"> rate</w:t>
      </w:r>
      <w:r w:rsidR="002D40CF">
        <w:t>s</w:t>
      </w:r>
      <w:r w:rsidR="00D258EB">
        <w:t>, the pharmacy costs</w:t>
      </w:r>
      <w:r w:rsidR="000F2DA8">
        <w:t xml:space="preserve"> are in th</w:t>
      </w:r>
      <w:r w:rsidR="00CA2337">
        <w:t xml:space="preserve">e aggregate of </w:t>
      </w:r>
      <w:r w:rsidR="002D40CF">
        <w:t xml:space="preserve">the </w:t>
      </w:r>
      <w:r w:rsidR="00CA2337">
        <w:t>90 percent MLR. The actuary will l</w:t>
      </w:r>
      <w:r w:rsidR="00EB1BE0">
        <w:t>ook at the outli</w:t>
      </w:r>
      <w:r w:rsidR="00CA2337">
        <w:t xml:space="preserve">ers and evaluate the information to ensure there is cost efficiency in the development of the rates. </w:t>
      </w:r>
    </w:p>
    <w:p w:rsidR="00CA2337" w:rsidRDefault="00CA2337" w:rsidP="003C04BB"/>
    <w:p w:rsidR="00CA2337" w:rsidRDefault="00CA2337" w:rsidP="003C04BB">
      <w:r>
        <w:t xml:space="preserve">In response to questions from Senator Meredith, Deputy Commissioner Cecil stated that DMS </w:t>
      </w:r>
      <w:r w:rsidR="00966EB1">
        <w:t>manages the</w:t>
      </w:r>
      <w:r>
        <w:t xml:space="preserve"> MCO</w:t>
      </w:r>
      <w:r w:rsidR="00966EB1">
        <w:t>s</w:t>
      </w:r>
      <w:r>
        <w:t xml:space="preserve"> and MCO</w:t>
      </w:r>
      <w:r w:rsidR="00966EB1">
        <w:t>s</w:t>
      </w:r>
      <w:r>
        <w:t xml:space="preserve"> ha</w:t>
      </w:r>
      <w:r w:rsidR="00966EB1">
        <w:t>ve</w:t>
      </w:r>
      <w:r>
        <w:t xml:space="preserve"> oversight of the PBM</w:t>
      </w:r>
      <w:r w:rsidR="00966EB1">
        <w:t>s</w:t>
      </w:r>
      <w:r>
        <w:t xml:space="preserve">. Commissioner Miller stated that DMS runs metrics on each </w:t>
      </w:r>
      <w:r w:rsidR="00966EB1">
        <w:t xml:space="preserve">of the </w:t>
      </w:r>
      <w:r>
        <w:t>MCO</w:t>
      </w:r>
      <w:r w:rsidR="00966EB1">
        <w:t>s</w:t>
      </w:r>
      <w:r>
        <w:t xml:space="preserve"> on a monthly basis. </w:t>
      </w:r>
      <w:r w:rsidR="003A4D21">
        <w:t>DMS is not aware of PBM</w:t>
      </w:r>
      <w:r w:rsidR="00966EB1">
        <w:t>s</w:t>
      </w:r>
      <w:r w:rsidR="003A4D21">
        <w:t xml:space="preserve"> being out of compliance with MCO</w:t>
      </w:r>
      <w:r w:rsidR="00966EB1">
        <w:t>s’</w:t>
      </w:r>
      <w:r w:rsidR="003A4D21">
        <w:t xml:space="preserve"> contracts. CVS Caremark has over 50 percent of the Medicaid pharmacy business in the Commonwealth. </w:t>
      </w:r>
      <w:r w:rsidR="003A4D21" w:rsidRPr="003A4D21">
        <w:t>Deputy Commissioner Cecil stated</w:t>
      </w:r>
      <w:r w:rsidR="003A4D21">
        <w:t xml:space="preserve"> that there is no contract or provision that prohibits a company from owning a pharmacy and be</w:t>
      </w:r>
      <w:r w:rsidR="00966EB1">
        <w:t>coming</w:t>
      </w:r>
      <w:r w:rsidR="003A4D21">
        <w:t xml:space="preserve"> a PBM. PBM</w:t>
      </w:r>
      <w:r w:rsidR="00966EB1">
        <w:t>s</w:t>
      </w:r>
      <w:r w:rsidR="003A4D21">
        <w:t xml:space="preserve"> providing oversight for its own pharmacies could be a federal trade issue. Commissioner Miller state</w:t>
      </w:r>
      <w:r w:rsidR="0047583B">
        <w:t xml:space="preserve">d </w:t>
      </w:r>
      <w:r w:rsidR="00E603A7">
        <w:t xml:space="preserve">that </w:t>
      </w:r>
      <w:r w:rsidR="0047583B">
        <w:t>there is not a means to give local providers ownership of the process and have things mandated by the State</w:t>
      </w:r>
      <w:r w:rsidR="00556033">
        <w:t xml:space="preserve"> under the state plan</w:t>
      </w:r>
      <w:r w:rsidR="002D40CF">
        <w:t xml:space="preserve"> amendment that DMS is operating under</w:t>
      </w:r>
      <w:r w:rsidR="00556033">
        <w:t xml:space="preserve">. </w:t>
      </w:r>
      <w:r w:rsidR="00966EB1">
        <w:t>P</w:t>
      </w:r>
      <w:r w:rsidR="00556033">
        <w:t>roviders could come together and work with MCO</w:t>
      </w:r>
      <w:r w:rsidR="00966EB1">
        <w:t>s</w:t>
      </w:r>
      <w:r w:rsidR="00556033">
        <w:t xml:space="preserve"> on a risk sharing plan. </w:t>
      </w:r>
      <w:r w:rsidR="002D40CF">
        <w:t>A</w:t>
      </w:r>
      <w:r w:rsidR="00333D31">
        <w:t xml:space="preserve"> number of changes</w:t>
      </w:r>
      <w:r w:rsidR="002D40CF">
        <w:t xml:space="preserve"> would need to happen</w:t>
      </w:r>
      <w:r w:rsidR="00333D31">
        <w:t xml:space="preserve"> that are not anticipated and not a part of the 1115 </w:t>
      </w:r>
      <w:r w:rsidR="007B3884">
        <w:t>Kentucky</w:t>
      </w:r>
      <w:r w:rsidR="00333D31">
        <w:t xml:space="preserve"> </w:t>
      </w:r>
      <w:r w:rsidR="00736933">
        <w:t xml:space="preserve">HEALTH </w:t>
      </w:r>
      <w:r w:rsidR="00333D31">
        <w:t xml:space="preserve">waiver that is </w:t>
      </w:r>
      <w:r w:rsidR="00333D31" w:rsidRPr="00333D31">
        <w:t>pending approval from the Centers for Medicare and Medicaid Services</w:t>
      </w:r>
      <w:r w:rsidR="00333D31">
        <w:t xml:space="preserve"> (CMS). </w:t>
      </w:r>
    </w:p>
    <w:p w:rsidR="00333D31" w:rsidRDefault="00333D31" w:rsidP="003C04BB"/>
    <w:p w:rsidR="00333D31" w:rsidRDefault="00333D31" w:rsidP="003C04BB">
      <w:r>
        <w:t>In response to questions from Representative Bentley, Commissioner Miller stated that D</w:t>
      </w:r>
      <w:r w:rsidR="00886C7D">
        <w:t>MS monitored</w:t>
      </w:r>
      <w:r w:rsidR="00706BB4">
        <w:t xml:space="preserve"> the drug costs paid, </w:t>
      </w:r>
      <w:r>
        <w:t>national studies of the prices</w:t>
      </w:r>
      <w:r w:rsidR="00706BB4">
        <w:t>,</w:t>
      </w:r>
      <w:r>
        <w:t xml:space="preserve"> and costs being incurred by MCO</w:t>
      </w:r>
      <w:r w:rsidR="00706BB4">
        <w:t>s</w:t>
      </w:r>
      <w:r w:rsidR="00886C7D">
        <w:t xml:space="preserve"> that </w:t>
      </w:r>
      <w:r>
        <w:t>determine</w:t>
      </w:r>
      <w:r w:rsidR="00886C7D">
        <w:t>d</w:t>
      </w:r>
      <w:r>
        <w:t xml:space="preserve"> the 12 percent savings the PBMs provide</w:t>
      </w:r>
      <w:r w:rsidR="00886C7D">
        <w:t>d</w:t>
      </w:r>
      <w:r>
        <w:t xml:space="preserve"> to the Commonwealth. </w:t>
      </w:r>
      <w:r w:rsidR="00151DC7">
        <w:t>O</w:t>
      </w:r>
      <w:r w:rsidR="00CD3655">
        <w:t xml:space="preserve">utside the Medicaid </w:t>
      </w:r>
      <w:r w:rsidR="007B3884">
        <w:t>population there</w:t>
      </w:r>
      <w:r w:rsidR="00CD3655">
        <w:t xml:space="preserve"> may be more savings and DMS is closely monitoring the savings created by the MCO</w:t>
      </w:r>
      <w:r w:rsidR="00151DC7">
        <w:t>s</w:t>
      </w:r>
      <w:r w:rsidR="00CD3655">
        <w:t xml:space="preserve">. </w:t>
      </w:r>
    </w:p>
    <w:p w:rsidR="00CD3655" w:rsidRDefault="00CD3655" w:rsidP="003C04BB"/>
    <w:p w:rsidR="00CD3655" w:rsidRDefault="00CD3655" w:rsidP="003C04BB">
      <w:r>
        <w:t xml:space="preserve">In response to questions from Senator Carroll, </w:t>
      </w:r>
      <w:r w:rsidR="00736933" w:rsidRPr="00736933">
        <w:t>Commissioner Miller stated that</w:t>
      </w:r>
      <w:r w:rsidR="00FE0D90">
        <w:t xml:space="preserve"> determining if MCO</w:t>
      </w:r>
      <w:r w:rsidR="00D35ED9">
        <w:t>s are</w:t>
      </w:r>
      <w:r w:rsidR="00FE0D90">
        <w:t xml:space="preserve"> efficient depends on the how efficiency is measured. There are different levels of complaints that DMS receives on the MCOs. </w:t>
      </w:r>
      <w:r w:rsidR="00B10020" w:rsidRPr="00B10020">
        <w:t xml:space="preserve">Deputy Commissioner Cecil </w:t>
      </w:r>
      <w:r w:rsidR="00B10020">
        <w:t xml:space="preserve">stated that </w:t>
      </w:r>
      <w:r w:rsidR="00FE0D90">
        <w:t>DMS does not track violations made by PBM</w:t>
      </w:r>
      <w:r w:rsidR="00D35ED9">
        <w:t>s</w:t>
      </w:r>
      <w:r w:rsidR="00FE0D90">
        <w:t xml:space="preserve">. </w:t>
      </w:r>
      <w:r w:rsidR="00D35ED9">
        <w:t xml:space="preserve">The </w:t>
      </w:r>
      <w:r w:rsidR="00FE0D90">
        <w:t>PBM</w:t>
      </w:r>
      <w:r w:rsidR="00D35ED9">
        <w:t>s’</w:t>
      </w:r>
      <w:r w:rsidR="00FE0D90">
        <w:t xml:space="preserve"> complaints are channeled through the Department of</w:t>
      </w:r>
      <w:r w:rsidR="00D35ED9">
        <w:t xml:space="preserve"> Insurance </w:t>
      </w:r>
      <w:r w:rsidR="00AC1BDA">
        <w:t>(DOI)</w:t>
      </w:r>
      <w:r w:rsidR="00FE0D90">
        <w:t xml:space="preserve">. </w:t>
      </w:r>
      <w:r w:rsidR="00B10020">
        <w:t xml:space="preserve">Medicaid providers disagree as to which </w:t>
      </w:r>
      <w:r w:rsidR="00886C7D">
        <w:t xml:space="preserve">of the </w:t>
      </w:r>
      <w:r w:rsidR="00B10020">
        <w:t>MCO</w:t>
      </w:r>
      <w:r w:rsidR="00FB44FF">
        <w:t>s</w:t>
      </w:r>
      <w:r w:rsidR="00B10020">
        <w:t xml:space="preserve"> </w:t>
      </w:r>
      <w:r w:rsidR="00886C7D">
        <w:t>is</w:t>
      </w:r>
      <w:r w:rsidR="00B10020">
        <w:t xml:space="preserve"> the best and worst at providing benefits. Commissioner Miller agreed that more MCOs bring about more administrative burdens for all departments.</w:t>
      </w:r>
    </w:p>
    <w:p w:rsidR="00144EE5" w:rsidRDefault="00144EE5" w:rsidP="003C04BB"/>
    <w:p w:rsidR="00144EE5" w:rsidRDefault="00144EE5" w:rsidP="003C04BB">
      <w:r>
        <w:t xml:space="preserve">In response to questions from Senator Alvarado, Commissioner Miller stated that access to local pharmacies for Medicaid members would be an issue if the </w:t>
      </w:r>
      <w:r w:rsidR="007B3884">
        <w:t>independent</w:t>
      </w:r>
      <w:r>
        <w:t xml:space="preserve"> pharmacies stopped participating in the MCO</w:t>
      </w:r>
      <w:r w:rsidR="00D35ED9">
        <w:t>s’ plans</w:t>
      </w:r>
      <w:r>
        <w:t xml:space="preserve">. </w:t>
      </w:r>
    </w:p>
    <w:p w:rsidR="00144EE5" w:rsidRDefault="00144EE5" w:rsidP="003C04BB"/>
    <w:p w:rsidR="00144EE5" w:rsidRDefault="00144EE5" w:rsidP="003C04BB">
      <w:r>
        <w:t xml:space="preserve">In response to questions from Senator Meredith, Commissioner Miller stated that </w:t>
      </w:r>
      <w:r w:rsidR="00D36453">
        <w:t xml:space="preserve">DMS is not privy to the details of the contracts between independent pharmacies and </w:t>
      </w:r>
      <w:r w:rsidR="00C60CC2">
        <w:t>the</w:t>
      </w:r>
      <w:r w:rsidR="00D36453">
        <w:t xml:space="preserve"> PBM</w:t>
      </w:r>
      <w:r w:rsidR="00C60CC2">
        <w:t>s</w:t>
      </w:r>
      <w:r w:rsidR="00D36453">
        <w:t xml:space="preserve"> and PSAO</w:t>
      </w:r>
      <w:r w:rsidR="00C60CC2">
        <w:t>s</w:t>
      </w:r>
      <w:r w:rsidR="00D36453">
        <w:t xml:space="preserve">. </w:t>
      </w:r>
    </w:p>
    <w:p w:rsidR="00D36453" w:rsidRDefault="00D36453" w:rsidP="003C04BB"/>
    <w:p w:rsidR="00D36453" w:rsidRDefault="00D36453" w:rsidP="003C04BB">
      <w:r>
        <w:t>In response to questions from Representative Bentley, Commissioner Miller stated that</w:t>
      </w:r>
      <w:r w:rsidR="006D6DBC">
        <w:t xml:space="preserve"> it would require a total restructure within DMS to carve out pharmacy benefits from </w:t>
      </w:r>
      <w:r w:rsidR="00C60CC2">
        <w:t xml:space="preserve">the </w:t>
      </w:r>
      <w:r w:rsidR="006D6DBC">
        <w:t>MCO</w:t>
      </w:r>
      <w:r w:rsidR="00C60CC2">
        <w:t>s’</w:t>
      </w:r>
      <w:r w:rsidR="006D6DBC">
        <w:t xml:space="preserve"> contracts. A restructure would require an increase in the internal amount of people, skill sets, and administrative costs. </w:t>
      </w:r>
    </w:p>
    <w:p w:rsidR="005F5565" w:rsidRDefault="005F5565" w:rsidP="003C04BB"/>
    <w:p w:rsidR="005F5565" w:rsidRDefault="005F5565" w:rsidP="00132462">
      <w:r>
        <w:t>In response to questions from Senator McGarvey, Commissioner Miller stated that DMS did not</w:t>
      </w:r>
      <w:r w:rsidR="00C60CC2">
        <w:t xml:space="preserve"> </w:t>
      </w:r>
      <w:r>
        <w:t xml:space="preserve">anticipate that four of the five MCOs would be using the same PBM. Deputy Commissioner Cecil stated </w:t>
      </w:r>
      <w:r w:rsidR="00E603A7">
        <w:t xml:space="preserve">that </w:t>
      </w:r>
      <w:r>
        <w:t>each of the MCOs ha</w:t>
      </w:r>
      <w:r w:rsidR="00C60CC2">
        <w:t>s</w:t>
      </w:r>
      <w:r>
        <w:t xml:space="preserve"> a</w:t>
      </w:r>
      <w:r w:rsidR="00C60CC2">
        <w:t xml:space="preserve"> different contract with its PBM</w:t>
      </w:r>
      <w:r>
        <w:t xml:space="preserve">. </w:t>
      </w:r>
    </w:p>
    <w:p w:rsidR="00132462" w:rsidRDefault="00132462" w:rsidP="00132462"/>
    <w:p w:rsidR="00132462" w:rsidRDefault="00132462" w:rsidP="00132462">
      <w:pPr>
        <w:ind w:firstLine="0"/>
        <w:rPr>
          <w:b/>
        </w:rPr>
      </w:pPr>
      <w:r w:rsidRPr="00132462">
        <w:rPr>
          <w:b/>
        </w:rPr>
        <w:t>Presentation on Independent Pharmacy Reimbursement Challenges</w:t>
      </w:r>
    </w:p>
    <w:p w:rsidR="00BD2509" w:rsidRDefault="00132462" w:rsidP="00132462">
      <w:pPr>
        <w:ind w:firstLine="0"/>
      </w:pPr>
      <w:r w:rsidRPr="00132462">
        <w:tab/>
        <w:t>Rosemary C. Smith, R.Ph., Co-Founder, Kentucky Independent Pharmacist Alliance, Jordan Drug, Inc., stated that</w:t>
      </w:r>
      <w:r w:rsidR="00213622">
        <w:t xml:space="preserve"> </w:t>
      </w:r>
      <w:r w:rsidR="00886C7D">
        <w:t xml:space="preserve">DMS does not have </w:t>
      </w:r>
      <w:r w:rsidR="00213622" w:rsidRPr="00213622">
        <w:t>direct contract</w:t>
      </w:r>
      <w:r w:rsidR="00886C7D">
        <w:t>s</w:t>
      </w:r>
      <w:r w:rsidR="00213622" w:rsidRPr="00213622">
        <w:t xml:space="preserve"> with PBMs.</w:t>
      </w:r>
      <w:r w:rsidR="00213622">
        <w:t xml:space="preserve"> Kentucky </w:t>
      </w:r>
      <w:r w:rsidR="00213622" w:rsidRPr="00213622">
        <w:t>Medicaid cannot provide sufficient oversight over how the PBMs are treating Kentucky pharmacy providers.</w:t>
      </w:r>
      <w:r w:rsidR="00213622">
        <w:t xml:space="preserve"> PBMs </w:t>
      </w:r>
      <w:r w:rsidR="00213622" w:rsidRPr="00213622">
        <w:t>determine the amount that pharmacies will be reimbursed for each medication dispensed with no oversight from Kentucky Medicaid and often with no oversight from the MCO.</w:t>
      </w:r>
      <w:r w:rsidR="00213622">
        <w:t xml:space="preserve"> PBM</w:t>
      </w:r>
      <w:r w:rsidR="00213622" w:rsidRPr="00213622">
        <w:t>s</w:t>
      </w:r>
      <w:r w:rsidR="00BD2509">
        <w:t>,</w:t>
      </w:r>
      <w:r w:rsidR="00213622">
        <w:t xml:space="preserve"> who own </w:t>
      </w:r>
      <w:r w:rsidR="00213622" w:rsidRPr="00213622">
        <w:t>pharmacies</w:t>
      </w:r>
      <w:r w:rsidR="00BD2509">
        <w:t xml:space="preserve"> and are direct</w:t>
      </w:r>
      <w:r w:rsidR="00213622">
        <w:t xml:space="preserve"> c</w:t>
      </w:r>
      <w:r w:rsidR="00213622" w:rsidRPr="00213622">
        <w:t>ompetitors</w:t>
      </w:r>
      <w:r w:rsidR="00213622">
        <w:t xml:space="preserve"> </w:t>
      </w:r>
      <w:r w:rsidR="00BD2509">
        <w:t>with</w:t>
      </w:r>
      <w:r w:rsidR="00213622">
        <w:t xml:space="preserve"> independent pharmacies,</w:t>
      </w:r>
      <w:r w:rsidR="00213622" w:rsidRPr="00213622">
        <w:t xml:space="preserve"> are allowed to determine what </w:t>
      </w:r>
      <w:r w:rsidR="00213622">
        <w:t>the independent pharmacies are</w:t>
      </w:r>
      <w:r w:rsidR="00213622" w:rsidRPr="00213622">
        <w:t xml:space="preserve"> paid per drug.</w:t>
      </w:r>
      <w:r w:rsidR="00BD2509">
        <w:t xml:space="preserve"> </w:t>
      </w:r>
      <w:r w:rsidR="00BD2509" w:rsidRPr="00BD2509">
        <w:t xml:space="preserve">PBMs can require that a Medicaid recipient </w:t>
      </w:r>
      <w:r w:rsidR="00BD2509">
        <w:t xml:space="preserve">must </w:t>
      </w:r>
      <w:r w:rsidR="00BD2509" w:rsidRPr="00BD2509">
        <w:t xml:space="preserve">purchase </w:t>
      </w:r>
      <w:r w:rsidR="00BD2509">
        <w:t>a drug</w:t>
      </w:r>
      <w:r w:rsidR="00BD2509" w:rsidRPr="00BD2509">
        <w:t xml:space="preserve"> from the </w:t>
      </w:r>
      <w:r w:rsidR="007B3884">
        <w:t>PBM</w:t>
      </w:r>
      <w:r w:rsidR="007B3884" w:rsidRPr="00BD2509">
        <w:t>s</w:t>
      </w:r>
      <w:r w:rsidR="00BD2509" w:rsidRPr="00BD2509">
        <w:t xml:space="preserve"> </w:t>
      </w:r>
      <w:r w:rsidR="00BD2509">
        <w:t xml:space="preserve">mail order pharmacy with no oversight from DMS. </w:t>
      </w:r>
    </w:p>
    <w:p w:rsidR="00BD2509" w:rsidRDefault="00BD2509" w:rsidP="00132462">
      <w:pPr>
        <w:ind w:firstLine="0"/>
      </w:pPr>
    </w:p>
    <w:p w:rsidR="00132462" w:rsidRDefault="00AD1E8A" w:rsidP="00BD2509">
      <w:r>
        <w:t xml:space="preserve">In 2016, </w:t>
      </w:r>
      <w:r w:rsidRPr="00AD1E8A">
        <w:t>S</w:t>
      </w:r>
      <w:r>
        <w:t>enate Bill</w:t>
      </w:r>
      <w:r w:rsidRPr="00AD1E8A">
        <w:t xml:space="preserve"> 117 recognized that three years after the passage of Senate Bill 107, PBMs were not supplying an update</w:t>
      </w:r>
      <w:r>
        <w:t>d list of what PBM</w:t>
      </w:r>
      <w:r w:rsidR="00886C7D">
        <w:t>s</w:t>
      </w:r>
      <w:r w:rsidRPr="00AD1E8A">
        <w:t xml:space="preserve"> would pay pharmaci</w:t>
      </w:r>
      <w:r>
        <w:t xml:space="preserve">sts to dispense each medication. </w:t>
      </w:r>
      <w:r w:rsidRPr="00AD1E8A">
        <w:t>S</w:t>
      </w:r>
      <w:r>
        <w:t>enate Bill</w:t>
      </w:r>
      <w:r w:rsidRPr="00AD1E8A">
        <w:t xml:space="preserve"> 117</w:t>
      </w:r>
      <w:r>
        <w:t xml:space="preserve"> clarified that PBMs were to supply</w:t>
      </w:r>
      <w:r w:rsidRPr="00AD1E8A">
        <w:t xml:space="preserve"> pharmacists </w:t>
      </w:r>
      <w:r>
        <w:t xml:space="preserve">with </w:t>
      </w:r>
      <w:r w:rsidRPr="00AD1E8A">
        <w:t>th</w:t>
      </w:r>
      <w:r>
        <w:t>e</w:t>
      </w:r>
      <w:r w:rsidRPr="00AD1E8A">
        <w:t xml:space="preserve"> list in a readily available format.</w:t>
      </w:r>
      <w:r>
        <w:t xml:space="preserve"> </w:t>
      </w:r>
      <w:r w:rsidRPr="00AD1E8A">
        <w:t xml:space="preserve">Senate Bill 117 required PBMs to notify pharmacists if </w:t>
      </w:r>
      <w:r w:rsidR="00886C7D">
        <w:t>they</w:t>
      </w:r>
      <w:r w:rsidRPr="00AD1E8A">
        <w:t xml:space="preserve"> had been underpaid.</w:t>
      </w:r>
      <w:r>
        <w:t xml:space="preserve"> </w:t>
      </w:r>
      <w:r w:rsidRPr="00AD1E8A">
        <w:t>Senate Bill 117</w:t>
      </w:r>
      <w:r>
        <w:t xml:space="preserve"> required PBMs to </w:t>
      </w:r>
      <w:r w:rsidRPr="00AD1E8A">
        <w:t xml:space="preserve">be licensed by the </w:t>
      </w:r>
      <w:r w:rsidR="00AC1BDA">
        <w:t xml:space="preserve">DOI </w:t>
      </w:r>
      <w:r w:rsidRPr="00AD1E8A">
        <w:t>to conduct business in Kentucky.</w:t>
      </w:r>
      <w:r w:rsidR="0060061F">
        <w:t xml:space="preserve"> </w:t>
      </w:r>
      <w:r>
        <w:t>She stated that the MCO</w:t>
      </w:r>
      <w:r w:rsidR="0031492F">
        <w:t>s’</w:t>
      </w:r>
      <w:r>
        <w:t xml:space="preserve"> and PBM</w:t>
      </w:r>
      <w:r w:rsidR="0031492F">
        <w:t>s’</w:t>
      </w:r>
      <w:r w:rsidRPr="00AD1E8A">
        <w:t xml:space="preserve"> profits should not come at the cost of putting local pharmacies out of business.</w:t>
      </w:r>
    </w:p>
    <w:p w:rsidR="00BF4003" w:rsidRDefault="00BF4003" w:rsidP="00BD2509"/>
    <w:p w:rsidR="00760198" w:rsidRDefault="00BF4003" w:rsidP="00BF4003">
      <w:r>
        <w:t xml:space="preserve">Chris Harlow, Pharm.D, President, Kentucky Pharmacists Association, St. Matthews Pharmacy, stated that </w:t>
      </w:r>
      <w:r w:rsidR="00714175">
        <w:t xml:space="preserve">the passage of Senate Bill 117 creates greater transparency in generic drug pricing </w:t>
      </w:r>
      <w:r w:rsidR="00886C7D">
        <w:t xml:space="preserve">and </w:t>
      </w:r>
      <w:r w:rsidR="00714175">
        <w:t>will soon be fully implemented.</w:t>
      </w:r>
      <w:r w:rsidR="0060061F">
        <w:t xml:space="preserve"> </w:t>
      </w:r>
      <w:r w:rsidR="00714175">
        <w:t>Th</w:t>
      </w:r>
      <w:r w:rsidR="00DE3949">
        <w:t>e PBMs continue to cost tax</w:t>
      </w:r>
      <w:r w:rsidR="00351436">
        <w:t xml:space="preserve">payers, patients, and </w:t>
      </w:r>
      <w:r w:rsidR="00DE3949">
        <w:t>pharmacists</w:t>
      </w:r>
      <w:r w:rsidR="00351436">
        <w:t xml:space="preserve"> money and cause for concern.</w:t>
      </w:r>
      <w:r w:rsidR="0060061F">
        <w:t xml:space="preserve"> </w:t>
      </w:r>
      <w:r w:rsidR="00351436">
        <w:t xml:space="preserve">He is asking for immediate action to address chronic </w:t>
      </w:r>
      <w:r w:rsidR="009A2C2B">
        <w:t>under</w:t>
      </w:r>
      <w:r w:rsidR="009A2C2B" w:rsidRPr="00351436">
        <w:t xml:space="preserve"> reimbursement</w:t>
      </w:r>
      <w:r w:rsidR="00351436" w:rsidRPr="00351436">
        <w:t xml:space="preserve"> by MCO</w:t>
      </w:r>
      <w:r w:rsidR="00351436">
        <w:t xml:space="preserve">s </w:t>
      </w:r>
      <w:r w:rsidR="00351436" w:rsidRPr="00351436">
        <w:t>with CVS Caremark as their PBM</w:t>
      </w:r>
      <w:r w:rsidR="00351436">
        <w:t xml:space="preserve">. PBMs determine reimbursement rates for retail pharmacists, </w:t>
      </w:r>
      <w:r w:rsidR="00AC1BDA">
        <w:t>establish formularies, and determine which drugs require prior authorizations. Effective in January 2017, Senate Bill 117 required DOI to license PBM</w:t>
      </w:r>
      <w:r w:rsidR="0031492F">
        <w:t>s</w:t>
      </w:r>
      <w:r w:rsidR="00AC1BDA">
        <w:t xml:space="preserve"> and mandated additional transparency requirements so that pharmacists </w:t>
      </w:r>
      <w:r w:rsidR="00AC1BDA" w:rsidRPr="00AC1BDA">
        <w:t>could have better knowledge of what they will be reimbursed when dispensing generic drug</w:t>
      </w:r>
      <w:r w:rsidR="00AC1BDA">
        <w:t>. PBMs are not complying with provisions of the statute. Dr. Harlow has</w:t>
      </w:r>
      <w:r w:rsidR="00AC1BDA" w:rsidRPr="00AC1BDA">
        <w:t xml:space="preserve"> not received notifications of reimbursement changes or dispensing fee change</w:t>
      </w:r>
      <w:r w:rsidR="00DE3949">
        <w:t>s</w:t>
      </w:r>
      <w:r w:rsidR="00AC1BDA" w:rsidRPr="00AC1BDA">
        <w:t xml:space="preserve"> that meet the requirements of S</w:t>
      </w:r>
      <w:r w:rsidR="00AC1BDA">
        <w:t xml:space="preserve">enate </w:t>
      </w:r>
      <w:r w:rsidR="00AC1BDA" w:rsidRPr="00AC1BDA">
        <w:t>B</w:t>
      </w:r>
      <w:r w:rsidR="00AC1BDA">
        <w:t>ill</w:t>
      </w:r>
      <w:r w:rsidR="00AC1BDA" w:rsidRPr="00AC1BDA">
        <w:t xml:space="preserve"> 18</w:t>
      </w:r>
      <w:r w:rsidR="00AC1BDA">
        <w:t>, passed in 2016. He encourages DMS and DOI to</w:t>
      </w:r>
      <w:r w:rsidR="00AC1BDA" w:rsidRPr="00AC1BDA">
        <w:t xml:space="preserve"> strengthen oversight of </w:t>
      </w:r>
      <w:r w:rsidR="002A37CC">
        <w:t xml:space="preserve">MCOs and </w:t>
      </w:r>
      <w:r w:rsidR="00760198">
        <w:t xml:space="preserve">PBMs </w:t>
      </w:r>
      <w:r w:rsidR="00760198" w:rsidRPr="00AC1BDA">
        <w:t>before</w:t>
      </w:r>
      <w:r w:rsidR="00AC1BDA" w:rsidRPr="00AC1BDA">
        <w:t xml:space="preserve"> more indepen</w:t>
      </w:r>
      <w:r w:rsidR="009C4983">
        <w:t>dent</w:t>
      </w:r>
      <w:r w:rsidR="00AC1BDA" w:rsidRPr="00AC1BDA">
        <w:t xml:space="preserve"> </w:t>
      </w:r>
      <w:r w:rsidR="009C4983">
        <w:t>p</w:t>
      </w:r>
      <w:r w:rsidR="009C4983" w:rsidRPr="00AC1BDA">
        <w:t>harmacies</w:t>
      </w:r>
      <w:r w:rsidR="009C4983">
        <w:t xml:space="preserve"> have to close. </w:t>
      </w:r>
    </w:p>
    <w:p w:rsidR="00760198" w:rsidRDefault="00760198" w:rsidP="00BF4003"/>
    <w:p w:rsidR="00BF4003" w:rsidRDefault="009C4983" w:rsidP="00BF4003">
      <w:r w:rsidRPr="009C4983">
        <w:t xml:space="preserve">The Food and Drug Administration </w:t>
      </w:r>
      <w:r>
        <w:t>(</w:t>
      </w:r>
      <w:r w:rsidRPr="009C4983">
        <w:t>FDA</w:t>
      </w:r>
      <w:r>
        <w:t>)</w:t>
      </w:r>
      <w:r w:rsidRPr="009C4983">
        <w:t xml:space="preserve"> does</w:t>
      </w:r>
      <w:r>
        <w:t xml:space="preserve"> </w:t>
      </w:r>
      <w:r w:rsidRPr="009C4983">
        <w:t>n</w:t>
      </w:r>
      <w:r>
        <w:t>o</w:t>
      </w:r>
      <w:r w:rsidRPr="009C4983">
        <w:t xml:space="preserve">t recognize one definition </w:t>
      </w:r>
      <w:r w:rsidR="00EB1BE0">
        <w:t>of</w:t>
      </w:r>
      <w:r w:rsidRPr="009C4983">
        <w:t xml:space="preserve"> a specialty drug instead </w:t>
      </w:r>
      <w:r w:rsidR="00760198">
        <w:t>each</w:t>
      </w:r>
      <w:r w:rsidR="0031492F">
        <w:t xml:space="preserve"> of the</w:t>
      </w:r>
      <w:r w:rsidRPr="009C4983">
        <w:t xml:space="preserve"> PBM</w:t>
      </w:r>
      <w:r w:rsidR="0031492F">
        <w:t>s determine</w:t>
      </w:r>
      <w:r>
        <w:t xml:space="preserve"> which drugs are defined</w:t>
      </w:r>
      <w:r w:rsidR="00760198">
        <w:t xml:space="preserve"> as a specialty drug. The PBMs </w:t>
      </w:r>
      <w:r w:rsidR="00760198" w:rsidRPr="00760198">
        <w:t>prohibit</w:t>
      </w:r>
      <w:r w:rsidR="00760198">
        <w:t xml:space="preserve"> retail</w:t>
      </w:r>
      <w:r w:rsidR="00760198" w:rsidRPr="00760198">
        <w:t xml:space="preserve"> pharmacies from fulfilling prescriptions for specialty drugs that are often high cost drugs </w:t>
      </w:r>
      <w:r w:rsidR="00E96B2D">
        <w:t>and</w:t>
      </w:r>
      <w:r w:rsidR="00760198" w:rsidRPr="00760198">
        <w:t xml:space="preserve"> could be safely and effectively dispensed by retail pharmacists</w:t>
      </w:r>
      <w:r w:rsidR="00760198">
        <w:t xml:space="preserve">. </w:t>
      </w:r>
      <w:r w:rsidR="00760198" w:rsidRPr="00760198">
        <w:t>Patients</w:t>
      </w:r>
      <w:r w:rsidR="00760198">
        <w:t xml:space="preserve"> are</w:t>
      </w:r>
      <w:r w:rsidR="00760198" w:rsidRPr="00760198">
        <w:t xml:space="preserve"> required to have the high cost medication dispensed by a mail order pharmacy that is often owned by</w:t>
      </w:r>
      <w:r w:rsidR="00E96B2D">
        <w:t xml:space="preserve"> the</w:t>
      </w:r>
      <w:r w:rsidR="00760198" w:rsidRPr="00760198">
        <w:t xml:space="preserve"> PBM</w:t>
      </w:r>
      <w:r w:rsidR="0031492F">
        <w:t>s</w:t>
      </w:r>
      <w:r w:rsidR="00760198">
        <w:t>. PBMs that are</w:t>
      </w:r>
      <w:r w:rsidR="00760198" w:rsidRPr="00760198">
        <w:t xml:space="preserve"> determining reimbursements </w:t>
      </w:r>
      <w:r w:rsidR="00760198">
        <w:t>are also</w:t>
      </w:r>
      <w:r w:rsidR="00760198" w:rsidRPr="00760198">
        <w:t xml:space="preserve"> </w:t>
      </w:r>
      <w:r w:rsidR="00760198">
        <w:t>the</w:t>
      </w:r>
      <w:r w:rsidR="00760198" w:rsidRPr="00760198">
        <w:t xml:space="preserve"> competit</w:t>
      </w:r>
      <w:r w:rsidR="00760198">
        <w:t>ion</w:t>
      </w:r>
      <w:r w:rsidR="00760198" w:rsidRPr="00760198">
        <w:t>, no one entity should be allowed to participate on both ends of th</w:t>
      </w:r>
      <w:r w:rsidR="00E96B2D">
        <w:t>e</w:t>
      </w:r>
      <w:r w:rsidR="00760198" w:rsidRPr="00760198">
        <w:t xml:space="preserve"> transaction</w:t>
      </w:r>
      <w:r w:rsidR="00760198">
        <w:t>.</w:t>
      </w:r>
    </w:p>
    <w:p w:rsidR="00760198" w:rsidRDefault="00760198" w:rsidP="00BF4003"/>
    <w:p w:rsidR="00760198" w:rsidRDefault="00760198" w:rsidP="00BF4003">
      <w:r>
        <w:t>In response to questions from Senator Alvarado,</w:t>
      </w:r>
      <w:r w:rsidR="00535EC4">
        <w:t xml:space="preserve"> Dr. Smith stated that pharmacists do not always know what the reimbursement will be at the time a claim is pr</w:t>
      </w:r>
      <w:r w:rsidR="007C5FE7">
        <w:t>ocessed to fill a prescription. T</w:t>
      </w:r>
      <w:r w:rsidR="00535EC4">
        <w:t>here are situations where a reimbursement is reduced after the drug is dispe</w:t>
      </w:r>
      <w:r w:rsidR="00EB1BE0">
        <w:t>n</w:t>
      </w:r>
      <w:r w:rsidR="00535EC4">
        <w:t xml:space="preserve">sed. </w:t>
      </w:r>
      <w:r w:rsidR="007C5FE7" w:rsidRPr="007C5FE7">
        <w:t>There are</w:t>
      </w:r>
      <w:r w:rsidR="007C5FE7">
        <w:t xml:space="preserve"> a number of fees in </w:t>
      </w:r>
      <w:r w:rsidR="00E96B2D">
        <w:t>claw</w:t>
      </w:r>
      <w:r w:rsidR="007B3884">
        <w:t>backs</w:t>
      </w:r>
      <w:r w:rsidR="007C5FE7" w:rsidRPr="007C5FE7">
        <w:t xml:space="preserve"> when</w:t>
      </w:r>
      <w:r w:rsidR="007C5FE7">
        <w:t xml:space="preserve"> a claim is adjudicated. Money is taken back from pharmacies as </w:t>
      </w:r>
      <w:r w:rsidR="007C5FE7" w:rsidRPr="007C5FE7">
        <w:t xml:space="preserve">Direct and Indirect </w:t>
      </w:r>
      <w:r w:rsidR="007C5FE7">
        <w:t>R</w:t>
      </w:r>
      <w:r w:rsidR="007C5FE7" w:rsidRPr="007C5FE7">
        <w:t xml:space="preserve">emuneration </w:t>
      </w:r>
      <w:r w:rsidR="00E96B2D">
        <w:t xml:space="preserve">(DIR) </w:t>
      </w:r>
      <w:r w:rsidR="007C5FE7" w:rsidRPr="007C5FE7">
        <w:t>fees</w:t>
      </w:r>
      <w:r w:rsidR="00E96B2D">
        <w:t>.</w:t>
      </w:r>
      <w:r w:rsidR="007C5FE7">
        <w:t xml:space="preserve"> CMS has established </w:t>
      </w:r>
      <w:r w:rsidR="007C5FE7" w:rsidRPr="007C5FE7">
        <w:t>National Average Drug Acquisition Cost (NADAC)</w:t>
      </w:r>
      <w:r w:rsidR="007C5FE7">
        <w:t xml:space="preserve"> pricing. </w:t>
      </w:r>
      <w:r w:rsidR="00856D5E">
        <w:t xml:space="preserve">CMS has specified that between $9 and $13 is the cost of filling a prescription. </w:t>
      </w:r>
      <w:r w:rsidR="00D070B2">
        <w:t>She stated that is routine</w:t>
      </w:r>
      <w:r w:rsidR="00BA0A9D">
        <w:t xml:space="preserve"> not to be notified of </w:t>
      </w:r>
      <w:r w:rsidR="00D070B2">
        <w:t>change</w:t>
      </w:r>
      <w:r w:rsidR="00BA0A9D">
        <w:t>s</w:t>
      </w:r>
      <w:r w:rsidR="00D070B2">
        <w:t xml:space="preserve"> in reimbursements</w:t>
      </w:r>
      <w:r w:rsidR="00BA0A9D">
        <w:t>, pricing,</w:t>
      </w:r>
      <w:r w:rsidR="00D070B2">
        <w:t xml:space="preserve"> </w:t>
      </w:r>
      <w:r w:rsidR="00BA0A9D">
        <w:t xml:space="preserve">or contracts. </w:t>
      </w:r>
    </w:p>
    <w:p w:rsidR="00BA0A9D" w:rsidRDefault="00BA0A9D" w:rsidP="00BF4003"/>
    <w:p w:rsidR="00EC731B" w:rsidRDefault="00BA0A9D" w:rsidP="00835B0A">
      <w:r>
        <w:t>In response to questions from Representative Benvenuti, Dr. Harlow stated that an independent pharmacist sees more surprises with reimbursements in the commercial business than in Medicaid. Dr. Smith stated that she still has fee-for-service Medicaid patients in eastern Kentucky. Independent pharmacies</w:t>
      </w:r>
      <w:r w:rsidRPr="00BA0A9D">
        <w:t xml:space="preserve"> </w:t>
      </w:r>
      <w:r>
        <w:t>previously had</w:t>
      </w:r>
      <w:r w:rsidR="0031492F">
        <w:t xml:space="preserve"> one formulary and</w:t>
      </w:r>
      <w:r w:rsidRPr="00BA0A9D">
        <w:t xml:space="preserve"> </w:t>
      </w:r>
      <w:r>
        <w:t xml:space="preserve">a </w:t>
      </w:r>
      <w:r w:rsidRPr="00BA0A9D">
        <w:t>set rate</w:t>
      </w:r>
      <w:r w:rsidR="0031492F">
        <w:t>.</w:t>
      </w:r>
      <w:r>
        <w:t xml:space="preserve"> </w:t>
      </w:r>
      <w:r w:rsidR="00876473">
        <w:t>Before 2011, i</w:t>
      </w:r>
      <w:r w:rsidRPr="00BA0A9D">
        <w:t xml:space="preserve">f </w:t>
      </w:r>
      <w:r w:rsidR="00876473">
        <w:t>there was an issue with pricing and a</w:t>
      </w:r>
      <w:r w:rsidRPr="00BA0A9D">
        <w:t xml:space="preserve"> </w:t>
      </w:r>
      <w:r w:rsidR="00876473">
        <w:t>maximum allowable cost (</w:t>
      </w:r>
      <w:r w:rsidR="00876473" w:rsidRPr="00BA0A9D">
        <w:t>MAC</w:t>
      </w:r>
      <w:r w:rsidR="00876473">
        <w:t>)</w:t>
      </w:r>
      <w:r w:rsidRPr="00BA0A9D">
        <w:t xml:space="preserve"> </w:t>
      </w:r>
      <w:r w:rsidR="00876473">
        <w:t xml:space="preserve">appeal was made, the appeal was </w:t>
      </w:r>
      <w:r w:rsidRPr="00BA0A9D">
        <w:t>answere</w:t>
      </w:r>
      <w:r w:rsidR="00876473">
        <w:t xml:space="preserve">d within hours or days. Fee-for-service Medicaid has gone to NADAC pricing plus $10.64. Some MCOs now have a .35 cent </w:t>
      </w:r>
      <w:r w:rsidR="00EB1BE0">
        <w:t>dispensing</w:t>
      </w:r>
      <w:r w:rsidR="00876473">
        <w:t xml:space="preserve"> fee which is unsustainable for independent pharmacists. </w:t>
      </w:r>
      <w:r w:rsidR="00EC731B" w:rsidRPr="00EC731B">
        <w:t xml:space="preserve">Kentucky Independent Pharmacist Alliance </w:t>
      </w:r>
      <w:r w:rsidR="00EC731B">
        <w:t>(KIPA) was started with more than 520 pharmacists but 50 to 60 pharmacists have now closed their business</w:t>
      </w:r>
      <w:r w:rsidR="00E96B2D">
        <w:t>es</w:t>
      </w:r>
      <w:r w:rsidR="00EC731B">
        <w:t xml:space="preserve">. </w:t>
      </w:r>
      <w:r w:rsidR="00E96B2D">
        <w:t>M</w:t>
      </w:r>
      <w:r w:rsidR="00EC731B">
        <w:t xml:space="preserve">any </w:t>
      </w:r>
      <w:r w:rsidR="00872ABE">
        <w:t xml:space="preserve">independent pharmacies </w:t>
      </w:r>
      <w:r w:rsidR="00EC731B">
        <w:t xml:space="preserve">are on the brink of closing because of the drop in reimbursements. </w:t>
      </w:r>
    </w:p>
    <w:p w:rsidR="00872ABE" w:rsidRDefault="00872ABE" w:rsidP="00EC731B">
      <w:pPr>
        <w:ind w:left="270"/>
      </w:pPr>
    </w:p>
    <w:p w:rsidR="00872ABE" w:rsidRDefault="00872ABE" w:rsidP="00835B0A">
      <w:r w:rsidRPr="00872ABE">
        <w:t>Alyson Roby, PharmD, CDE, Medica Pharmacy</w:t>
      </w:r>
      <w:r w:rsidR="00C17BB7">
        <w:t>, stated</w:t>
      </w:r>
      <w:r>
        <w:t xml:space="preserve"> that </w:t>
      </w:r>
      <w:r w:rsidR="00C17BB7">
        <w:t xml:space="preserve">Medicaid patients represent more than 25 percent of her overall business. She has </w:t>
      </w:r>
      <w:r w:rsidR="00C17BB7" w:rsidRPr="00C17BB7">
        <w:t xml:space="preserve">experienced a </w:t>
      </w:r>
      <w:r w:rsidR="001E32D8" w:rsidRPr="00C17BB7">
        <w:t xml:space="preserve">105 percent </w:t>
      </w:r>
      <w:r w:rsidR="00C17BB7" w:rsidRPr="00C17BB7">
        <w:t>drop in</w:t>
      </w:r>
      <w:r w:rsidR="001E32D8">
        <w:t xml:space="preserve"> reimbursement from Passport</w:t>
      </w:r>
      <w:r w:rsidR="00C17BB7" w:rsidRPr="00C17BB7">
        <w:t>.</w:t>
      </w:r>
      <w:r w:rsidR="00C17BB7">
        <w:t xml:space="preserve"> </w:t>
      </w:r>
      <w:r w:rsidR="001E32D8">
        <w:t>T</w:t>
      </w:r>
      <w:r w:rsidR="00C17BB7">
        <w:t>he day CVS Caremark took over as Passport’s PBM, her reimbursement dropped 74.8 percent and her dispensing fee dropped 77.5 percent. F</w:t>
      </w:r>
      <w:r w:rsidR="00C17BB7" w:rsidRPr="00C17BB7">
        <w:t>our of the five MCOs that are rei</w:t>
      </w:r>
      <w:r w:rsidR="00C17BB7">
        <w:t>mbursing below acquisition cost</w:t>
      </w:r>
      <w:r w:rsidR="00E96B2D">
        <w:t>s</w:t>
      </w:r>
      <w:r w:rsidR="00C17BB7" w:rsidRPr="00C17BB7">
        <w:t xml:space="preserve"> </w:t>
      </w:r>
      <w:r w:rsidR="00C17BB7">
        <w:t xml:space="preserve">all </w:t>
      </w:r>
      <w:r w:rsidR="00C17BB7" w:rsidRPr="00C17BB7">
        <w:t>have CVS</w:t>
      </w:r>
      <w:r w:rsidR="00C17BB7">
        <w:t xml:space="preserve"> </w:t>
      </w:r>
      <w:r w:rsidR="00C17BB7" w:rsidRPr="00C17BB7">
        <w:t xml:space="preserve">Caremark serving as </w:t>
      </w:r>
      <w:r w:rsidR="00150399">
        <w:t>its</w:t>
      </w:r>
      <w:r w:rsidR="00C17BB7" w:rsidRPr="00C17BB7">
        <w:t xml:space="preserve"> PBM.</w:t>
      </w:r>
      <w:r w:rsidR="00C17BB7">
        <w:t xml:space="preserve"> T</w:t>
      </w:r>
      <w:r w:rsidR="00C17BB7" w:rsidRPr="00C17BB7">
        <w:t xml:space="preserve">he number of prescriptions that are reimbursed one dollar or less above </w:t>
      </w:r>
      <w:r w:rsidR="00C17BB7">
        <w:t>the acquisition cost has increased,</w:t>
      </w:r>
      <w:r w:rsidR="00C17BB7" w:rsidRPr="00C17BB7">
        <w:t xml:space="preserve"> effectively </w:t>
      </w:r>
      <w:r w:rsidR="00150399">
        <w:t>eliminating</w:t>
      </w:r>
      <w:r w:rsidR="00C17BB7" w:rsidRPr="00C17BB7">
        <w:t xml:space="preserve"> </w:t>
      </w:r>
      <w:r w:rsidR="00C17BB7">
        <w:t>the</w:t>
      </w:r>
      <w:r w:rsidR="00C17BB7" w:rsidRPr="00C17BB7">
        <w:t xml:space="preserve"> right to appeal</w:t>
      </w:r>
      <w:r w:rsidR="00C17BB7">
        <w:t xml:space="preserve">. The </w:t>
      </w:r>
      <w:r w:rsidR="00C17BB7" w:rsidRPr="00C17BB7">
        <w:t>acquisition cost does</w:t>
      </w:r>
      <w:r w:rsidR="00C17BB7">
        <w:t xml:space="preserve"> </w:t>
      </w:r>
      <w:r w:rsidR="00C17BB7" w:rsidRPr="00C17BB7">
        <w:t>n</w:t>
      </w:r>
      <w:r w:rsidR="00C17BB7">
        <w:t>o</w:t>
      </w:r>
      <w:r w:rsidR="00C17BB7" w:rsidRPr="00C17BB7">
        <w:t>t include the cost of the vial, the label, the cost of submitting a claim for reimbursement, nor does it include labor costs associated with preparing and dispensing a drug.</w:t>
      </w:r>
      <w:r w:rsidR="00C17BB7">
        <w:t xml:space="preserve"> </w:t>
      </w:r>
      <w:r w:rsidR="00E96B2D">
        <w:t>If she rejects the PBMs’</w:t>
      </w:r>
      <w:r w:rsidR="00C17BB7">
        <w:t xml:space="preserve"> contracts, she will lose the opportunity to provide care to patients in all the other health plans affiliated with the network, which could include the state employees plan and other major employer plans. </w:t>
      </w:r>
    </w:p>
    <w:p w:rsidR="00C17BB7" w:rsidRDefault="00C17BB7" w:rsidP="00EC731B">
      <w:pPr>
        <w:ind w:left="270"/>
      </w:pPr>
    </w:p>
    <w:p w:rsidR="00296F29" w:rsidRDefault="00EB1BE0" w:rsidP="00296F29">
      <w:r>
        <w:t>Dr. Roby stated that for a</w:t>
      </w:r>
      <w:r w:rsidR="00C17BB7" w:rsidRPr="00C17BB7">
        <w:t xml:space="preserve"> pharmacy</w:t>
      </w:r>
      <w:r>
        <w:t xml:space="preserve"> to</w:t>
      </w:r>
      <w:r w:rsidR="00C17BB7" w:rsidRPr="00C17BB7">
        <w:t xml:space="preserve"> assist Medicaid pat</w:t>
      </w:r>
      <w:r w:rsidR="00E96B2D">
        <w:t xml:space="preserve">ients with medication adherence, </w:t>
      </w:r>
      <w:r w:rsidR="00C17BB7" w:rsidRPr="00C17BB7">
        <w:t>provide appropriate medication counseling</w:t>
      </w:r>
      <w:r w:rsidR="00E96B2D">
        <w:t>,</w:t>
      </w:r>
      <w:r w:rsidR="00C17BB7" w:rsidRPr="00C17BB7">
        <w:t xml:space="preserve"> and other health care services necessary to improve overall health, </w:t>
      </w:r>
      <w:r w:rsidR="005D6323">
        <w:t>it must</w:t>
      </w:r>
      <w:r w:rsidR="00C17BB7" w:rsidRPr="00C17BB7">
        <w:t xml:space="preserve"> receive adequate reimbursement</w:t>
      </w:r>
      <w:r w:rsidR="005D6323">
        <w:t>s</w:t>
      </w:r>
      <w:r w:rsidR="00C17BB7" w:rsidRPr="00C17BB7">
        <w:t xml:space="preserve"> from the PBMs to maintain </w:t>
      </w:r>
      <w:r w:rsidR="008D0C2E">
        <w:t xml:space="preserve">necessary staffing levels. </w:t>
      </w:r>
      <w:r w:rsidR="008D0C2E" w:rsidRPr="008D0C2E">
        <w:t>Spread pricing is simply the difference between what the health insurance plans pays for the drug and what the pharmacy is reimbursed for dispensing the drug.</w:t>
      </w:r>
      <w:r w:rsidR="008D0C2E">
        <w:t xml:space="preserve"> </w:t>
      </w:r>
      <w:r w:rsidR="00E96B2D">
        <w:t>T</w:t>
      </w:r>
      <w:r w:rsidR="008D0C2E" w:rsidRPr="008D0C2E">
        <w:t>he a</w:t>
      </w:r>
      <w:r w:rsidR="008D0C2E">
        <w:t>verage spread is between $8 and $10. P</w:t>
      </w:r>
      <w:r w:rsidR="008D0C2E" w:rsidRPr="008D0C2E">
        <w:t xml:space="preserve">harmacies are not able to determine what </w:t>
      </w:r>
      <w:r w:rsidR="008D0C2E">
        <w:t>is</w:t>
      </w:r>
      <w:r w:rsidR="008D0C2E" w:rsidRPr="008D0C2E">
        <w:t xml:space="preserve"> being paid for a prescription claim until weeks or months after </w:t>
      </w:r>
      <w:r w:rsidR="008D0C2E">
        <w:t>a claim has been</w:t>
      </w:r>
      <w:r w:rsidR="008D0C2E" w:rsidRPr="008D0C2E">
        <w:t xml:space="preserve"> submitted.</w:t>
      </w:r>
      <w:r w:rsidR="008D0C2E">
        <w:t xml:space="preserve"> </w:t>
      </w:r>
      <w:r w:rsidR="00E96B2D">
        <w:t>T</w:t>
      </w:r>
      <w:r w:rsidR="0037576F">
        <w:t>he independent pharmac</w:t>
      </w:r>
      <w:r w:rsidR="00E96B2D">
        <w:t>ies’</w:t>
      </w:r>
      <w:r w:rsidR="0037576F" w:rsidRPr="0037576F">
        <w:t xml:space="preserve"> competitors </w:t>
      </w:r>
      <w:r w:rsidR="0037576F">
        <w:t xml:space="preserve">are </w:t>
      </w:r>
      <w:r w:rsidR="0037576F" w:rsidRPr="0037576F">
        <w:t>determin</w:t>
      </w:r>
      <w:r w:rsidR="0037576F">
        <w:t xml:space="preserve">ing </w:t>
      </w:r>
      <w:r w:rsidR="0037576F" w:rsidRPr="0037576F">
        <w:t>reimbursements</w:t>
      </w:r>
      <w:r w:rsidR="00E96B2D">
        <w:t xml:space="preserve"> for independent pharmacies</w:t>
      </w:r>
      <w:r w:rsidR="0037576F" w:rsidRPr="0037576F">
        <w:t xml:space="preserve">. </w:t>
      </w:r>
      <w:r w:rsidR="008D0C2E">
        <w:t xml:space="preserve">CVS </w:t>
      </w:r>
      <w:r w:rsidR="008D0C2E" w:rsidRPr="008D0C2E">
        <w:t>Caremark owns a PBM, retail pharmacies</w:t>
      </w:r>
      <w:r w:rsidR="008D0C2E">
        <w:t>,</w:t>
      </w:r>
      <w:r w:rsidR="008D0C2E" w:rsidRPr="008D0C2E">
        <w:t xml:space="preserve"> and</w:t>
      </w:r>
      <w:r w:rsidR="0037576F">
        <w:t xml:space="preserve"> a mail-</w:t>
      </w:r>
      <w:r w:rsidR="008D0C2E" w:rsidRPr="008D0C2E">
        <w:t>order pharmacy</w:t>
      </w:r>
      <w:r w:rsidR="0037576F">
        <w:t xml:space="preserve">. </w:t>
      </w:r>
      <w:r w:rsidR="00DF3D05">
        <w:t>O</w:t>
      </w:r>
      <w:r w:rsidR="0037576F">
        <w:t>ther PBMs own mail-order pharmacies only. PBM</w:t>
      </w:r>
      <w:r w:rsidR="00150399">
        <w:t>s</w:t>
      </w:r>
      <w:r w:rsidR="0037576F">
        <w:t xml:space="preserve"> should </w:t>
      </w:r>
      <w:r w:rsidR="00150399">
        <w:t xml:space="preserve">not </w:t>
      </w:r>
      <w:r w:rsidR="0037576F">
        <w:t xml:space="preserve">be allowed to participate on both sides of the transaction. Kentucky Medicaid should prohibit its MCOs from contracting with PBMs who own or operate a retail or mail order pharmacy to reduce apparent conflicts of interest. </w:t>
      </w:r>
      <w:r w:rsidR="00296F29">
        <w:t>DMS</w:t>
      </w:r>
      <w:r w:rsidR="00DF3D05">
        <w:t xml:space="preserve"> should</w:t>
      </w:r>
      <w:r w:rsidR="00296F29">
        <w:t xml:space="preserve"> require transparency in generic drug reimbursement to include a reasonable dispensing fee. DMS</w:t>
      </w:r>
      <w:r w:rsidR="00296F29" w:rsidRPr="00296F29">
        <w:t xml:space="preserve"> should </w:t>
      </w:r>
      <w:r w:rsidR="00DF3D05">
        <w:t xml:space="preserve">also </w:t>
      </w:r>
      <w:r w:rsidR="00296F29" w:rsidRPr="00296F29">
        <w:t xml:space="preserve">conduct an audit of </w:t>
      </w:r>
      <w:r w:rsidR="00296F29">
        <w:t>the</w:t>
      </w:r>
      <w:r w:rsidR="00296F29" w:rsidRPr="00296F29">
        <w:t xml:space="preserve"> PBMs to better understand if the taxpayers are saving money</w:t>
      </w:r>
      <w:r w:rsidR="00296F29">
        <w:t>.</w:t>
      </w:r>
    </w:p>
    <w:p w:rsidR="002B0994" w:rsidRPr="00A259B5" w:rsidRDefault="002B0994" w:rsidP="00296F29">
      <w:pPr>
        <w:rPr>
          <w:szCs w:val="26"/>
        </w:rPr>
      </w:pPr>
    </w:p>
    <w:p w:rsidR="00A259B5" w:rsidRDefault="002B0994" w:rsidP="00296F29">
      <w:pPr>
        <w:rPr>
          <w:szCs w:val="26"/>
        </w:rPr>
      </w:pPr>
      <w:r w:rsidRPr="00A259B5">
        <w:rPr>
          <w:szCs w:val="26"/>
        </w:rPr>
        <w:t>Trevor Ray, PharmD, Midway Pharmacy, Independent Pharmacist, stated that his pharmacies’ Passport reimbursement above actual drug acquisition cost dropped 86 percent when CVS Caremark took over as the PBM for Passport. The dispensing fee dropped from $2 to</w:t>
      </w:r>
      <w:r w:rsidR="00FB775A">
        <w:rPr>
          <w:szCs w:val="26"/>
        </w:rPr>
        <w:t xml:space="preserve"> </w:t>
      </w:r>
      <w:r w:rsidRPr="00A259B5">
        <w:rPr>
          <w:szCs w:val="26"/>
        </w:rPr>
        <w:t>.45</w:t>
      </w:r>
      <w:r w:rsidR="00DF3D05">
        <w:rPr>
          <w:szCs w:val="26"/>
        </w:rPr>
        <w:t xml:space="preserve"> cents</w:t>
      </w:r>
      <w:r w:rsidRPr="00A259B5">
        <w:rPr>
          <w:szCs w:val="26"/>
        </w:rPr>
        <w:t xml:space="preserve"> and the number of below cost reimbursement for generic drugs went from 4 percent to 32 percent. Passport claims are 25 percent of </w:t>
      </w:r>
      <w:r w:rsidR="00DF07A2" w:rsidRPr="00A259B5">
        <w:rPr>
          <w:szCs w:val="26"/>
        </w:rPr>
        <w:t>his</w:t>
      </w:r>
      <w:r w:rsidRPr="00A259B5">
        <w:rPr>
          <w:szCs w:val="26"/>
        </w:rPr>
        <w:t xml:space="preserve"> overall business and </w:t>
      </w:r>
      <w:r w:rsidR="00DF3D05" w:rsidRPr="00A259B5">
        <w:rPr>
          <w:szCs w:val="26"/>
        </w:rPr>
        <w:t>approximately</w:t>
      </w:r>
      <w:r w:rsidRPr="00A259B5">
        <w:rPr>
          <w:szCs w:val="26"/>
        </w:rPr>
        <w:t xml:space="preserve"> 80</w:t>
      </w:r>
      <w:r w:rsidR="00A259B5" w:rsidRPr="00A259B5">
        <w:rPr>
          <w:szCs w:val="26"/>
        </w:rPr>
        <w:t xml:space="preserve"> percent</w:t>
      </w:r>
      <w:r w:rsidRPr="00A259B5">
        <w:rPr>
          <w:szCs w:val="26"/>
        </w:rPr>
        <w:t xml:space="preserve"> of Passport claims are for generic medications.</w:t>
      </w:r>
      <w:r w:rsidR="00DF07A2" w:rsidRPr="00A259B5">
        <w:rPr>
          <w:szCs w:val="26"/>
        </w:rPr>
        <w:t xml:space="preserve"> MAC appeals were filed with CVS Caremark, all of the appeals were denied, and then complaints were filed with DOI. DOI </w:t>
      </w:r>
      <w:r w:rsidR="00E4728A" w:rsidRPr="00A259B5">
        <w:rPr>
          <w:szCs w:val="26"/>
        </w:rPr>
        <w:t>expressed to</w:t>
      </w:r>
      <w:r w:rsidR="00DF07A2" w:rsidRPr="00A259B5">
        <w:rPr>
          <w:szCs w:val="26"/>
        </w:rPr>
        <w:t xml:space="preserve"> him that there was very little more </w:t>
      </w:r>
      <w:r w:rsidR="00E4728A" w:rsidRPr="00A259B5">
        <w:rPr>
          <w:szCs w:val="26"/>
        </w:rPr>
        <w:t>it</w:t>
      </w:r>
      <w:r w:rsidR="00DF07A2" w:rsidRPr="00A259B5">
        <w:rPr>
          <w:szCs w:val="26"/>
        </w:rPr>
        <w:t xml:space="preserve"> co</w:t>
      </w:r>
      <w:r w:rsidR="00DF3D05">
        <w:rPr>
          <w:szCs w:val="26"/>
        </w:rPr>
        <w:t>uld do until</w:t>
      </w:r>
      <w:r w:rsidR="00DF07A2" w:rsidRPr="00A259B5">
        <w:rPr>
          <w:szCs w:val="26"/>
        </w:rPr>
        <w:t xml:space="preserve"> proposed regulations went into effect.</w:t>
      </w:r>
      <w:r w:rsidR="00BC2B9F" w:rsidRPr="00A259B5">
        <w:rPr>
          <w:szCs w:val="26"/>
        </w:rPr>
        <w:t xml:space="preserve"> In Kentucky Medicaid</w:t>
      </w:r>
      <w:r w:rsidR="00A259B5" w:rsidRPr="00A259B5">
        <w:rPr>
          <w:szCs w:val="26"/>
        </w:rPr>
        <w:t>,</w:t>
      </w:r>
      <w:r w:rsidR="00BC2B9F" w:rsidRPr="00A259B5">
        <w:rPr>
          <w:szCs w:val="26"/>
        </w:rPr>
        <w:t xml:space="preserve"> MCOs allow its PBM</w:t>
      </w:r>
      <w:r w:rsidR="00150399">
        <w:rPr>
          <w:szCs w:val="26"/>
        </w:rPr>
        <w:t>s</w:t>
      </w:r>
      <w:r w:rsidR="00BC2B9F" w:rsidRPr="00A259B5">
        <w:rPr>
          <w:szCs w:val="26"/>
        </w:rPr>
        <w:t xml:space="preserve"> to put pharmacies into an existing national network</w:t>
      </w:r>
      <w:r w:rsidR="00A259B5" w:rsidRPr="00A259B5">
        <w:rPr>
          <w:szCs w:val="26"/>
        </w:rPr>
        <w:t xml:space="preserve"> of plans</w:t>
      </w:r>
      <w:r w:rsidR="00BC2B9F" w:rsidRPr="00A259B5">
        <w:rPr>
          <w:szCs w:val="26"/>
        </w:rPr>
        <w:t>.</w:t>
      </w:r>
      <w:r w:rsidR="0060061F">
        <w:rPr>
          <w:szCs w:val="26"/>
        </w:rPr>
        <w:t xml:space="preserve"> </w:t>
      </w:r>
      <w:r w:rsidR="00BC2B9F" w:rsidRPr="00A259B5">
        <w:rPr>
          <w:szCs w:val="26"/>
        </w:rPr>
        <w:t>The only way an independent pharmacy can say no to Kentucky Medicaid is to drop out of the entire network.</w:t>
      </w:r>
      <w:r w:rsidR="00A259B5" w:rsidRPr="00A259B5">
        <w:rPr>
          <w:szCs w:val="26"/>
        </w:rPr>
        <w:t xml:space="preserve"> </w:t>
      </w:r>
    </w:p>
    <w:p w:rsidR="00A259B5" w:rsidRDefault="00A259B5" w:rsidP="00296F29">
      <w:pPr>
        <w:rPr>
          <w:szCs w:val="26"/>
        </w:rPr>
      </w:pPr>
    </w:p>
    <w:p w:rsidR="007E1DAE" w:rsidRDefault="00A259B5" w:rsidP="00296F29">
      <w:pPr>
        <w:rPr>
          <w:szCs w:val="26"/>
        </w:rPr>
      </w:pPr>
      <w:r w:rsidRPr="00A259B5">
        <w:rPr>
          <w:szCs w:val="26"/>
        </w:rPr>
        <w:t xml:space="preserve">He stated that the MAC lists being used by several MCOs that have CVS Caremark as </w:t>
      </w:r>
      <w:r>
        <w:rPr>
          <w:szCs w:val="26"/>
        </w:rPr>
        <w:t>its</w:t>
      </w:r>
      <w:r w:rsidRPr="00A259B5">
        <w:rPr>
          <w:szCs w:val="26"/>
        </w:rPr>
        <w:t xml:space="preserve"> PBM</w:t>
      </w:r>
      <w:r w:rsidR="00150399">
        <w:rPr>
          <w:szCs w:val="26"/>
        </w:rPr>
        <w:t>,</w:t>
      </w:r>
      <w:r w:rsidRPr="00A259B5">
        <w:rPr>
          <w:szCs w:val="26"/>
        </w:rPr>
        <w:t xml:space="preserve"> continue to reimburse pharmac</w:t>
      </w:r>
      <w:r w:rsidR="00150399">
        <w:rPr>
          <w:szCs w:val="26"/>
        </w:rPr>
        <w:t>ies</w:t>
      </w:r>
      <w:r w:rsidRPr="00A259B5">
        <w:rPr>
          <w:szCs w:val="26"/>
        </w:rPr>
        <w:t xml:space="preserve"> under cost on</w:t>
      </w:r>
      <w:r w:rsidR="00DF3D05">
        <w:rPr>
          <w:szCs w:val="26"/>
        </w:rPr>
        <w:t xml:space="preserve"> 30 percent to 50 percent of</w:t>
      </w:r>
      <w:r w:rsidRPr="00A259B5">
        <w:rPr>
          <w:szCs w:val="26"/>
        </w:rPr>
        <w:t xml:space="preserve"> generic drugs. </w:t>
      </w:r>
      <w:r w:rsidR="00757FE3" w:rsidRPr="00757FE3">
        <w:rPr>
          <w:szCs w:val="26"/>
        </w:rPr>
        <w:t>S</w:t>
      </w:r>
      <w:r w:rsidR="00757FE3">
        <w:rPr>
          <w:szCs w:val="26"/>
        </w:rPr>
        <w:t xml:space="preserve">enate </w:t>
      </w:r>
      <w:r w:rsidR="00757FE3" w:rsidRPr="00757FE3">
        <w:rPr>
          <w:szCs w:val="26"/>
        </w:rPr>
        <w:t>B</w:t>
      </w:r>
      <w:r w:rsidR="00757FE3">
        <w:rPr>
          <w:szCs w:val="26"/>
        </w:rPr>
        <w:t>ill</w:t>
      </w:r>
      <w:r w:rsidR="00757FE3" w:rsidRPr="00757FE3">
        <w:rPr>
          <w:szCs w:val="26"/>
        </w:rPr>
        <w:t xml:space="preserve"> 117 clearly recognized that a pharmacist should never be reimbursed </w:t>
      </w:r>
      <w:r w:rsidR="00DF3D05">
        <w:rPr>
          <w:szCs w:val="26"/>
        </w:rPr>
        <w:t xml:space="preserve">for </w:t>
      </w:r>
      <w:r w:rsidR="00757FE3" w:rsidRPr="00757FE3">
        <w:rPr>
          <w:szCs w:val="26"/>
        </w:rPr>
        <w:t xml:space="preserve">less than </w:t>
      </w:r>
      <w:r w:rsidR="00DF3D05">
        <w:rPr>
          <w:szCs w:val="26"/>
        </w:rPr>
        <w:t xml:space="preserve">the generic drug can be purchased for </w:t>
      </w:r>
      <w:r w:rsidR="00757FE3" w:rsidRPr="00757FE3">
        <w:rPr>
          <w:szCs w:val="26"/>
        </w:rPr>
        <w:t>from a licensed wholesaler in Kentucky.</w:t>
      </w:r>
      <w:r w:rsidR="00DF3D05">
        <w:rPr>
          <w:szCs w:val="26"/>
        </w:rPr>
        <w:t xml:space="preserve"> CMS </w:t>
      </w:r>
      <w:r w:rsidR="00757FE3" w:rsidRPr="00757FE3">
        <w:rPr>
          <w:szCs w:val="26"/>
        </w:rPr>
        <w:t>evaluates</w:t>
      </w:r>
      <w:r w:rsidR="00757FE3">
        <w:rPr>
          <w:szCs w:val="26"/>
        </w:rPr>
        <w:t xml:space="preserve"> </w:t>
      </w:r>
      <w:r w:rsidR="00757FE3" w:rsidRPr="00757FE3">
        <w:rPr>
          <w:szCs w:val="26"/>
        </w:rPr>
        <w:t>the pricing for drugs monthly and publishes the new pricing</w:t>
      </w:r>
      <w:r w:rsidR="00757FE3">
        <w:rPr>
          <w:szCs w:val="26"/>
        </w:rPr>
        <w:t xml:space="preserve"> to be</w:t>
      </w:r>
      <w:r w:rsidR="00757FE3" w:rsidRPr="00757FE3">
        <w:rPr>
          <w:szCs w:val="26"/>
        </w:rPr>
        <w:t xml:space="preserve"> </w:t>
      </w:r>
      <w:r w:rsidR="00757FE3">
        <w:rPr>
          <w:szCs w:val="26"/>
        </w:rPr>
        <w:t>used as each drug</w:t>
      </w:r>
      <w:r w:rsidR="00757FE3" w:rsidRPr="00757FE3">
        <w:rPr>
          <w:szCs w:val="26"/>
        </w:rPr>
        <w:t>s NADA</w:t>
      </w:r>
      <w:r w:rsidR="00EB1BE0">
        <w:rPr>
          <w:szCs w:val="26"/>
        </w:rPr>
        <w:t>C</w:t>
      </w:r>
      <w:r w:rsidR="00757FE3" w:rsidRPr="00757FE3">
        <w:rPr>
          <w:szCs w:val="26"/>
        </w:rPr>
        <w:t xml:space="preserve"> price.</w:t>
      </w:r>
      <w:r w:rsidR="00757FE3">
        <w:rPr>
          <w:szCs w:val="26"/>
        </w:rPr>
        <w:t xml:space="preserve"> </w:t>
      </w:r>
      <w:r w:rsidR="00757FE3" w:rsidRPr="00757FE3">
        <w:rPr>
          <w:szCs w:val="26"/>
        </w:rPr>
        <w:t xml:space="preserve">When CMS suggested NADAC </w:t>
      </w:r>
      <w:r w:rsidR="00757FE3">
        <w:rPr>
          <w:szCs w:val="26"/>
        </w:rPr>
        <w:t xml:space="preserve">pricing, it </w:t>
      </w:r>
      <w:r w:rsidR="00757FE3" w:rsidRPr="00757FE3">
        <w:rPr>
          <w:szCs w:val="26"/>
        </w:rPr>
        <w:t>recognized that this new option was going to reduce drug reimbursement to</w:t>
      </w:r>
      <w:r w:rsidR="00757FE3">
        <w:rPr>
          <w:szCs w:val="26"/>
        </w:rPr>
        <w:t xml:space="preserve"> very close to acquisition cost.</w:t>
      </w:r>
      <w:r w:rsidR="00757FE3" w:rsidRPr="00757FE3">
        <w:rPr>
          <w:szCs w:val="26"/>
        </w:rPr>
        <w:t xml:space="preserve"> CMS also advised that the dispensing fee would need to be increased to fairly and adequately reimbursement pharmacists for their professional services.</w:t>
      </w:r>
      <w:r w:rsidR="00757FE3">
        <w:rPr>
          <w:szCs w:val="26"/>
        </w:rPr>
        <w:t xml:space="preserve"> </w:t>
      </w:r>
      <w:r w:rsidR="00757FE3" w:rsidRPr="00757FE3">
        <w:rPr>
          <w:szCs w:val="26"/>
        </w:rPr>
        <w:t>Kentucky Medicaid adopted a dispensing fee for Medicaid fee-for-serv</w:t>
      </w:r>
      <w:r w:rsidR="00757FE3">
        <w:rPr>
          <w:szCs w:val="26"/>
        </w:rPr>
        <w:t xml:space="preserve">ice within that suggested range of $9 to $13. </w:t>
      </w:r>
      <w:r w:rsidR="00757FE3" w:rsidRPr="00757FE3">
        <w:rPr>
          <w:szCs w:val="26"/>
        </w:rPr>
        <w:t>Unlike Medicaid fee-for-service</w:t>
      </w:r>
      <w:r w:rsidR="00757FE3">
        <w:rPr>
          <w:szCs w:val="26"/>
        </w:rPr>
        <w:t>,</w:t>
      </w:r>
      <w:r w:rsidR="00757FE3" w:rsidRPr="00757FE3">
        <w:rPr>
          <w:szCs w:val="26"/>
        </w:rPr>
        <w:t xml:space="preserve"> under the jurisdiction of </w:t>
      </w:r>
      <w:r w:rsidR="00757FE3">
        <w:rPr>
          <w:szCs w:val="26"/>
        </w:rPr>
        <w:t>DMS</w:t>
      </w:r>
      <w:r w:rsidR="00757FE3" w:rsidRPr="00757FE3">
        <w:rPr>
          <w:szCs w:val="26"/>
        </w:rPr>
        <w:t>, the MCOs</w:t>
      </w:r>
      <w:r w:rsidR="00757FE3">
        <w:rPr>
          <w:szCs w:val="26"/>
        </w:rPr>
        <w:t xml:space="preserve"> through its PBM</w:t>
      </w:r>
      <w:r w:rsidR="00150399">
        <w:rPr>
          <w:szCs w:val="26"/>
        </w:rPr>
        <w:t>s</w:t>
      </w:r>
      <w:r w:rsidR="00757FE3">
        <w:rPr>
          <w:szCs w:val="26"/>
        </w:rPr>
        <w:t xml:space="preserve"> </w:t>
      </w:r>
      <w:r w:rsidR="00757FE3" w:rsidRPr="00757FE3">
        <w:rPr>
          <w:szCs w:val="26"/>
        </w:rPr>
        <w:t xml:space="preserve">are paying </w:t>
      </w:r>
      <w:r w:rsidR="00757FE3">
        <w:rPr>
          <w:szCs w:val="26"/>
        </w:rPr>
        <w:t>his</w:t>
      </w:r>
      <w:r w:rsidR="00757FE3" w:rsidRPr="00757FE3">
        <w:rPr>
          <w:szCs w:val="26"/>
        </w:rPr>
        <w:t xml:space="preserve"> pharmacy close to acquisition cost for </w:t>
      </w:r>
      <w:r w:rsidR="007E1DAE">
        <w:rPr>
          <w:szCs w:val="26"/>
        </w:rPr>
        <w:t xml:space="preserve">the </w:t>
      </w:r>
      <w:r w:rsidR="00757FE3" w:rsidRPr="00757FE3">
        <w:rPr>
          <w:szCs w:val="26"/>
        </w:rPr>
        <w:t>drug</w:t>
      </w:r>
      <w:r w:rsidR="007E1DAE">
        <w:rPr>
          <w:szCs w:val="26"/>
        </w:rPr>
        <w:t>s</w:t>
      </w:r>
      <w:r w:rsidR="00757FE3" w:rsidRPr="00757FE3">
        <w:rPr>
          <w:szCs w:val="26"/>
        </w:rPr>
        <w:t>, but continue to have a dispen</w:t>
      </w:r>
      <w:r w:rsidR="007E1DAE">
        <w:rPr>
          <w:szCs w:val="26"/>
        </w:rPr>
        <w:t>sing fee of .20 to .</w:t>
      </w:r>
      <w:r w:rsidR="00757FE3" w:rsidRPr="00757FE3">
        <w:rPr>
          <w:szCs w:val="26"/>
        </w:rPr>
        <w:t>35 cents.</w:t>
      </w:r>
      <w:r w:rsidR="007E1DAE">
        <w:rPr>
          <w:szCs w:val="26"/>
        </w:rPr>
        <w:t xml:space="preserve"> </w:t>
      </w:r>
    </w:p>
    <w:p w:rsidR="007E1DAE" w:rsidRDefault="007E1DAE" w:rsidP="00296F29">
      <w:pPr>
        <w:rPr>
          <w:szCs w:val="26"/>
        </w:rPr>
      </w:pPr>
    </w:p>
    <w:p w:rsidR="002B0994" w:rsidRDefault="00EB1BE0" w:rsidP="00296F29">
      <w:pPr>
        <w:rPr>
          <w:szCs w:val="26"/>
        </w:rPr>
      </w:pPr>
      <w:r>
        <w:rPr>
          <w:szCs w:val="26"/>
        </w:rPr>
        <w:t>Dr. Ray referenced a</w:t>
      </w:r>
      <w:r w:rsidR="007E1DAE" w:rsidRPr="007E1DAE">
        <w:rPr>
          <w:szCs w:val="26"/>
        </w:rPr>
        <w:t xml:space="preserve"> review performed by many pharmacies</w:t>
      </w:r>
      <w:r>
        <w:rPr>
          <w:szCs w:val="26"/>
        </w:rPr>
        <w:t xml:space="preserve"> which</w:t>
      </w:r>
      <w:r w:rsidR="007E1DAE" w:rsidRPr="007E1DAE">
        <w:rPr>
          <w:szCs w:val="26"/>
        </w:rPr>
        <w:t xml:space="preserve"> found</w:t>
      </w:r>
      <w:r w:rsidR="007E1DAE">
        <w:rPr>
          <w:szCs w:val="26"/>
        </w:rPr>
        <w:t xml:space="preserve"> that</w:t>
      </w:r>
      <w:r w:rsidR="007E1DAE" w:rsidRPr="007E1DAE">
        <w:rPr>
          <w:szCs w:val="26"/>
        </w:rPr>
        <w:t xml:space="preserve"> Passport, Aetna</w:t>
      </w:r>
      <w:r w:rsidR="007E1DAE">
        <w:rPr>
          <w:szCs w:val="26"/>
        </w:rPr>
        <w:t>,</w:t>
      </w:r>
      <w:r w:rsidR="007E1DAE" w:rsidRPr="007E1DAE">
        <w:rPr>
          <w:szCs w:val="26"/>
        </w:rPr>
        <w:t xml:space="preserve"> and CareSource are reimbursing at or below NADA</w:t>
      </w:r>
      <w:r>
        <w:rPr>
          <w:szCs w:val="26"/>
        </w:rPr>
        <w:t>C</w:t>
      </w:r>
      <w:r w:rsidR="007E1DAE" w:rsidRPr="007E1DAE">
        <w:rPr>
          <w:szCs w:val="26"/>
        </w:rPr>
        <w:t xml:space="preserve"> without the adequate professional dispens</w:t>
      </w:r>
      <w:r>
        <w:rPr>
          <w:szCs w:val="26"/>
        </w:rPr>
        <w:t>ing</w:t>
      </w:r>
      <w:r w:rsidR="007E1DAE" w:rsidRPr="007E1DAE">
        <w:rPr>
          <w:szCs w:val="26"/>
        </w:rPr>
        <w:t xml:space="preserve"> fee recommended by CMS.</w:t>
      </w:r>
      <w:r w:rsidR="007E1DAE">
        <w:rPr>
          <w:szCs w:val="26"/>
        </w:rPr>
        <w:t xml:space="preserve"> T</w:t>
      </w:r>
      <w:r w:rsidR="007E1DAE" w:rsidRPr="007E1DAE">
        <w:rPr>
          <w:szCs w:val="26"/>
        </w:rPr>
        <w:t xml:space="preserve">he MCOs and </w:t>
      </w:r>
      <w:r w:rsidR="007E1DAE">
        <w:rPr>
          <w:szCs w:val="26"/>
        </w:rPr>
        <w:t>its</w:t>
      </w:r>
      <w:r w:rsidR="007E1DAE" w:rsidRPr="007E1DAE">
        <w:rPr>
          <w:szCs w:val="26"/>
        </w:rPr>
        <w:t xml:space="preserve"> PBMs are paying pharmacists based on an unsustainable model.</w:t>
      </w:r>
      <w:r w:rsidR="007E1DAE">
        <w:rPr>
          <w:szCs w:val="26"/>
        </w:rPr>
        <w:t xml:space="preserve"> </w:t>
      </w:r>
      <w:r w:rsidR="007E1DAE" w:rsidRPr="007E1DAE">
        <w:rPr>
          <w:szCs w:val="26"/>
        </w:rPr>
        <w:t xml:space="preserve">PBMs will claim </w:t>
      </w:r>
      <w:r>
        <w:rPr>
          <w:szCs w:val="26"/>
        </w:rPr>
        <w:t>they</w:t>
      </w:r>
      <w:r w:rsidR="007E1DAE" w:rsidRPr="007E1DAE">
        <w:rPr>
          <w:szCs w:val="26"/>
        </w:rPr>
        <w:t xml:space="preserve"> save the MCOs money by administering pharmacy benefits, but no one </w:t>
      </w:r>
      <w:r w:rsidR="007E1DAE">
        <w:rPr>
          <w:szCs w:val="26"/>
        </w:rPr>
        <w:t>seems to be able to verify the</w:t>
      </w:r>
      <w:r w:rsidR="007E1DAE" w:rsidRPr="007E1DAE">
        <w:rPr>
          <w:szCs w:val="26"/>
        </w:rPr>
        <w:t xml:space="preserve"> savings.</w:t>
      </w:r>
      <w:r w:rsidR="007E1DAE">
        <w:rPr>
          <w:szCs w:val="26"/>
        </w:rPr>
        <w:t xml:space="preserve"> </w:t>
      </w:r>
      <w:r w:rsidR="00DF3D05">
        <w:rPr>
          <w:szCs w:val="26"/>
        </w:rPr>
        <w:t>M</w:t>
      </w:r>
      <w:r w:rsidR="007E1DAE" w:rsidRPr="007E1DAE">
        <w:rPr>
          <w:szCs w:val="26"/>
        </w:rPr>
        <w:t>oving outpatient pharmacy benefits away from M</w:t>
      </w:r>
      <w:r w:rsidR="007E1DAE">
        <w:rPr>
          <w:szCs w:val="26"/>
        </w:rPr>
        <w:t>COs</w:t>
      </w:r>
      <w:r w:rsidR="007E1DAE" w:rsidRPr="007E1DAE">
        <w:rPr>
          <w:szCs w:val="26"/>
        </w:rPr>
        <w:t xml:space="preserve"> </w:t>
      </w:r>
      <w:r w:rsidR="007E1DAE">
        <w:rPr>
          <w:szCs w:val="26"/>
        </w:rPr>
        <w:t>to</w:t>
      </w:r>
      <w:r w:rsidR="007E1DAE" w:rsidRPr="007E1DAE">
        <w:rPr>
          <w:szCs w:val="26"/>
        </w:rPr>
        <w:t xml:space="preserve"> the jurisdiction and authority of </w:t>
      </w:r>
      <w:r w:rsidR="007E1DAE">
        <w:rPr>
          <w:szCs w:val="26"/>
        </w:rPr>
        <w:t xml:space="preserve">Kentucky </w:t>
      </w:r>
      <w:r w:rsidR="007E1DAE" w:rsidRPr="007E1DAE">
        <w:rPr>
          <w:szCs w:val="26"/>
        </w:rPr>
        <w:t>Medicaid would enhance drug pricing transparency and stabilize reimbursements for all pharmacies.</w:t>
      </w:r>
    </w:p>
    <w:p w:rsidR="005D3A42" w:rsidRDefault="005D3A42" w:rsidP="00296F29">
      <w:pPr>
        <w:rPr>
          <w:szCs w:val="26"/>
        </w:rPr>
      </w:pPr>
    </w:p>
    <w:p w:rsidR="00150399" w:rsidRDefault="005D3A42" w:rsidP="00296F29">
      <w:pPr>
        <w:rPr>
          <w:szCs w:val="26"/>
        </w:rPr>
      </w:pPr>
      <w:r w:rsidRPr="009B291C">
        <w:rPr>
          <w:szCs w:val="26"/>
        </w:rPr>
        <w:t xml:space="preserve">In response to questions from Senator Carroll, Dr. Smith stated </w:t>
      </w:r>
      <w:r w:rsidR="009B291C">
        <w:rPr>
          <w:szCs w:val="26"/>
        </w:rPr>
        <w:t xml:space="preserve">that West Virginia has carved out pharmacy benefits from its Medicaid managed care organizations. Dr. Ray stated that Texas redirected prescription benefits through PBMs and put 40 to 50 independent pharmacies out of business. </w:t>
      </w:r>
      <w:r w:rsidR="00DF3D05">
        <w:rPr>
          <w:szCs w:val="26"/>
        </w:rPr>
        <w:t>DMS</w:t>
      </w:r>
      <w:r w:rsidR="00150399">
        <w:rPr>
          <w:szCs w:val="26"/>
        </w:rPr>
        <w:t xml:space="preserve"> could contract directly with PBMs</w:t>
      </w:r>
      <w:r w:rsidR="009B291C">
        <w:rPr>
          <w:szCs w:val="26"/>
        </w:rPr>
        <w:t xml:space="preserve"> to eliminate going through MCO</w:t>
      </w:r>
      <w:r w:rsidR="0031492F">
        <w:rPr>
          <w:szCs w:val="26"/>
        </w:rPr>
        <w:t>s</w:t>
      </w:r>
      <w:r w:rsidR="009B291C">
        <w:rPr>
          <w:szCs w:val="26"/>
        </w:rPr>
        <w:t xml:space="preserve"> </w:t>
      </w:r>
      <w:r w:rsidR="00DF3D05">
        <w:rPr>
          <w:szCs w:val="26"/>
        </w:rPr>
        <w:t>and</w:t>
      </w:r>
      <w:r w:rsidR="009B291C">
        <w:rPr>
          <w:szCs w:val="26"/>
        </w:rPr>
        <w:t xml:space="preserve"> have direct oversight of PBM</w:t>
      </w:r>
      <w:r w:rsidR="00150399">
        <w:rPr>
          <w:szCs w:val="26"/>
        </w:rPr>
        <w:t>s</w:t>
      </w:r>
      <w:r w:rsidR="009B291C">
        <w:rPr>
          <w:szCs w:val="26"/>
        </w:rPr>
        <w:t xml:space="preserve">. </w:t>
      </w:r>
      <w:r w:rsidR="00150399">
        <w:rPr>
          <w:szCs w:val="26"/>
        </w:rPr>
        <w:t>P</w:t>
      </w:r>
      <w:r w:rsidR="009B291C">
        <w:rPr>
          <w:szCs w:val="26"/>
        </w:rPr>
        <w:t xml:space="preserve">rior to 2011, Kentucky Medicaid directly contracted with PBMs. </w:t>
      </w:r>
    </w:p>
    <w:p w:rsidR="005D3A42" w:rsidRDefault="009B291C" w:rsidP="00296F29">
      <w:pPr>
        <w:rPr>
          <w:szCs w:val="26"/>
        </w:rPr>
      </w:pPr>
      <w:r>
        <w:rPr>
          <w:szCs w:val="26"/>
        </w:rPr>
        <w:t xml:space="preserve"> </w:t>
      </w:r>
    </w:p>
    <w:p w:rsidR="009B291C" w:rsidRDefault="009B291C" w:rsidP="00296F29">
      <w:pPr>
        <w:rPr>
          <w:szCs w:val="26"/>
        </w:rPr>
      </w:pPr>
      <w:r>
        <w:rPr>
          <w:szCs w:val="26"/>
        </w:rPr>
        <w:t xml:space="preserve">In response to questions from Representative Bentley, Dr. Ray stated that </w:t>
      </w:r>
      <w:r w:rsidR="006379A2" w:rsidRPr="006379A2">
        <w:rPr>
          <w:szCs w:val="26"/>
        </w:rPr>
        <w:t>Medicaid contract language specifies that in order to have Med</w:t>
      </w:r>
      <w:r w:rsidR="006379A2">
        <w:rPr>
          <w:szCs w:val="26"/>
        </w:rPr>
        <w:t>icaid MCO</w:t>
      </w:r>
      <w:r w:rsidR="0031492F">
        <w:rPr>
          <w:szCs w:val="26"/>
        </w:rPr>
        <w:t>s</w:t>
      </w:r>
      <w:r w:rsidR="006379A2">
        <w:rPr>
          <w:szCs w:val="26"/>
        </w:rPr>
        <w:t xml:space="preserve"> and PBM</w:t>
      </w:r>
      <w:r w:rsidR="0031492F">
        <w:rPr>
          <w:szCs w:val="26"/>
        </w:rPr>
        <w:t>s</w:t>
      </w:r>
      <w:r w:rsidR="006379A2">
        <w:rPr>
          <w:szCs w:val="26"/>
        </w:rPr>
        <w:t xml:space="preserve"> operate that </w:t>
      </w:r>
      <w:r w:rsidR="00381E28">
        <w:rPr>
          <w:szCs w:val="26"/>
        </w:rPr>
        <w:t>there</w:t>
      </w:r>
      <w:r w:rsidR="006379A2" w:rsidRPr="006379A2">
        <w:rPr>
          <w:szCs w:val="26"/>
        </w:rPr>
        <w:t xml:space="preserve"> should have specific BIN and PCN</w:t>
      </w:r>
      <w:r w:rsidR="006379A2">
        <w:rPr>
          <w:szCs w:val="26"/>
        </w:rPr>
        <w:t xml:space="preserve"> numbers. </w:t>
      </w:r>
      <w:r w:rsidR="00381E28">
        <w:rPr>
          <w:szCs w:val="26"/>
        </w:rPr>
        <w:t>T</w:t>
      </w:r>
      <w:r w:rsidR="006379A2">
        <w:rPr>
          <w:szCs w:val="26"/>
        </w:rPr>
        <w:t xml:space="preserve">he intent </w:t>
      </w:r>
      <w:r w:rsidR="006379A2" w:rsidRPr="006379A2">
        <w:rPr>
          <w:szCs w:val="26"/>
        </w:rPr>
        <w:t xml:space="preserve">would be that </w:t>
      </w:r>
      <w:r w:rsidR="006379A2">
        <w:rPr>
          <w:szCs w:val="26"/>
        </w:rPr>
        <w:t>one</w:t>
      </w:r>
      <w:r w:rsidR="006379A2" w:rsidRPr="006379A2">
        <w:rPr>
          <w:szCs w:val="26"/>
        </w:rPr>
        <w:t xml:space="preserve"> could discontinue busin</w:t>
      </w:r>
      <w:r w:rsidR="006379A2">
        <w:rPr>
          <w:szCs w:val="26"/>
        </w:rPr>
        <w:t xml:space="preserve">ess with one </w:t>
      </w:r>
      <w:r w:rsidR="0031492F">
        <w:rPr>
          <w:szCs w:val="26"/>
        </w:rPr>
        <w:t xml:space="preserve">of the </w:t>
      </w:r>
      <w:r w:rsidR="006379A2">
        <w:rPr>
          <w:szCs w:val="26"/>
        </w:rPr>
        <w:t>MCO</w:t>
      </w:r>
      <w:r w:rsidR="0031492F">
        <w:rPr>
          <w:szCs w:val="26"/>
        </w:rPr>
        <w:t>s</w:t>
      </w:r>
      <w:r w:rsidR="006379A2">
        <w:rPr>
          <w:szCs w:val="26"/>
        </w:rPr>
        <w:t xml:space="preserve"> or PBM</w:t>
      </w:r>
      <w:r w:rsidR="0031492F">
        <w:rPr>
          <w:szCs w:val="26"/>
        </w:rPr>
        <w:t>s</w:t>
      </w:r>
      <w:r w:rsidR="006379A2">
        <w:rPr>
          <w:szCs w:val="26"/>
        </w:rPr>
        <w:t xml:space="preserve"> without discontinuing business with the other </w:t>
      </w:r>
      <w:r w:rsidR="006379A2" w:rsidRPr="006379A2">
        <w:rPr>
          <w:szCs w:val="26"/>
        </w:rPr>
        <w:t>M</w:t>
      </w:r>
      <w:r w:rsidR="006379A2">
        <w:rPr>
          <w:szCs w:val="26"/>
        </w:rPr>
        <w:t xml:space="preserve">COs or PBMs. </w:t>
      </w:r>
    </w:p>
    <w:p w:rsidR="007E1DAE" w:rsidRDefault="007E1DAE" w:rsidP="00296F29">
      <w:pPr>
        <w:rPr>
          <w:szCs w:val="26"/>
        </w:rPr>
      </w:pPr>
    </w:p>
    <w:p w:rsidR="004D30D2" w:rsidRPr="004D30D2" w:rsidRDefault="004D30D2" w:rsidP="004D30D2">
      <w:pPr>
        <w:ind w:firstLine="0"/>
        <w:rPr>
          <w:b/>
          <w:szCs w:val="26"/>
        </w:rPr>
      </w:pPr>
      <w:r w:rsidRPr="004D30D2">
        <w:rPr>
          <w:b/>
          <w:szCs w:val="26"/>
        </w:rPr>
        <w:t>Presentation on Pharmacy Benefit Manager Process and Legislative Initiatives</w:t>
      </w:r>
    </w:p>
    <w:p w:rsidR="007E1DAE" w:rsidRDefault="004D30D2" w:rsidP="004D30D2">
      <w:pPr>
        <w:rPr>
          <w:szCs w:val="26"/>
        </w:rPr>
      </w:pPr>
      <w:r w:rsidRPr="004D30D2">
        <w:rPr>
          <w:szCs w:val="26"/>
        </w:rPr>
        <w:t>Melodie Shrader, Senior Director, State Affairs, Pharmaceutical Care Management Association</w:t>
      </w:r>
      <w:r>
        <w:rPr>
          <w:szCs w:val="26"/>
        </w:rPr>
        <w:t>, stated that PBM</w:t>
      </w:r>
      <w:r w:rsidR="00150399">
        <w:rPr>
          <w:szCs w:val="26"/>
        </w:rPr>
        <w:t>s are</w:t>
      </w:r>
      <w:r w:rsidRPr="004D30D2">
        <w:rPr>
          <w:szCs w:val="26"/>
        </w:rPr>
        <w:t xml:space="preserve"> health care compan</w:t>
      </w:r>
      <w:r w:rsidR="00150399">
        <w:rPr>
          <w:szCs w:val="26"/>
        </w:rPr>
        <w:t>ies that contract</w:t>
      </w:r>
      <w:r w:rsidRPr="004D30D2">
        <w:rPr>
          <w:szCs w:val="26"/>
        </w:rPr>
        <w:t xml:space="preserve"> with insurers, employers, and government programs to administer the prescription drug portion of the health care benefit</w:t>
      </w:r>
      <w:r>
        <w:rPr>
          <w:szCs w:val="26"/>
        </w:rPr>
        <w:t xml:space="preserve">. </w:t>
      </w:r>
      <w:r w:rsidRPr="004D30D2">
        <w:rPr>
          <w:szCs w:val="26"/>
        </w:rPr>
        <w:t>PBMs work with insurers and employers to perform a variety of services to ensure high-quality, cost efficient delivery of prescription drugs to consumers</w:t>
      </w:r>
      <w:r>
        <w:rPr>
          <w:szCs w:val="26"/>
        </w:rPr>
        <w:t xml:space="preserve">. </w:t>
      </w:r>
      <w:r w:rsidRPr="004D30D2">
        <w:rPr>
          <w:szCs w:val="26"/>
        </w:rPr>
        <w:t>PBMs offer a set of core services to clients design</w:t>
      </w:r>
      <w:r>
        <w:rPr>
          <w:szCs w:val="26"/>
        </w:rPr>
        <w:t xml:space="preserve">ed to contain drug expenditures such as; </w:t>
      </w:r>
      <w:r w:rsidRPr="004D30D2">
        <w:rPr>
          <w:szCs w:val="26"/>
        </w:rPr>
        <w:t>claims administration, pharmacy network</w:t>
      </w:r>
      <w:r>
        <w:rPr>
          <w:szCs w:val="26"/>
        </w:rPr>
        <w:t xml:space="preserve"> management, neg</w:t>
      </w:r>
      <w:r w:rsidRPr="004D30D2">
        <w:rPr>
          <w:szCs w:val="26"/>
        </w:rPr>
        <w:t>o</w:t>
      </w:r>
      <w:r>
        <w:rPr>
          <w:szCs w:val="26"/>
        </w:rPr>
        <w:t>t</w:t>
      </w:r>
      <w:r w:rsidRPr="004D30D2">
        <w:rPr>
          <w:szCs w:val="26"/>
        </w:rPr>
        <w:t>iate and administer product discounts, mail-</w:t>
      </w:r>
      <w:r w:rsidR="00987F7D">
        <w:rPr>
          <w:szCs w:val="26"/>
        </w:rPr>
        <w:t>service</w:t>
      </w:r>
      <w:r w:rsidRPr="004D30D2">
        <w:rPr>
          <w:szCs w:val="26"/>
        </w:rPr>
        <w:t xml:space="preserve"> </w:t>
      </w:r>
      <w:r w:rsidR="00987F7D">
        <w:rPr>
          <w:szCs w:val="26"/>
        </w:rPr>
        <w:t xml:space="preserve">pharmacy </w:t>
      </w:r>
      <w:r w:rsidRPr="004D30D2">
        <w:rPr>
          <w:szCs w:val="26"/>
        </w:rPr>
        <w:t>and special</w:t>
      </w:r>
      <w:r w:rsidR="00987F7D">
        <w:rPr>
          <w:szCs w:val="26"/>
        </w:rPr>
        <w:t xml:space="preserve">ty pharmacy services. </w:t>
      </w:r>
      <w:r w:rsidR="00987F7D" w:rsidRPr="00987F7D">
        <w:rPr>
          <w:szCs w:val="26"/>
        </w:rPr>
        <w:t xml:space="preserve">PBMs save plan sponsors and consumers an average </w:t>
      </w:r>
      <w:r w:rsidR="00987F7D">
        <w:rPr>
          <w:szCs w:val="26"/>
        </w:rPr>
        <w:t xml:space="preserve">of </w:t>
      </w:r>
      <w:r w:rsidR="00987F7D" w:rsidRPr="00987F7D">
        <w:rPr>
          <w:szCs w:val="26"/>
        </w:rPr>
        <w:t>35</w:t>
      </w:r>
      <w:r w:rsidR="00987F7D">
        <w:rPr>
          <w:szCs w:val="26"/>
        </w:rPr>
        <w:t xml:space="preserve"> percent</w:t>
      </w:r>
      <w:r w:rsidR="00987F7D" w:rsidRPr="00987F7D">
        <w:rPr>
          <w:szCs w:val="26"/>
        </w:rPr>
        <w:t xml:space="preserve"> compared to expenditures made without pharmacy benefit management</w:t>
      </w:r>
      <w:r w:rsidR="00987F7D">
        <w:rPr>
          <w:szCs w:val="26"/>
        </w:rPr>
        <w:t xml:space="preserve">. </w:t>
      </w:r>
      <w:r w:rsidR="00987F7D" w:rsidRPr="00987F7D">
        <w:rPr>
          <w:szCs w:val="26"/>
        </w:rPr>
        <w:t>The plan sponsor</w:t>
      </w:r>
      <w:r w:rsidR="00987F7D">
        <w:rPr>
          <w:szCs w:val="26"/>
        </w:rPr>
        <w:t xml:space="preserve"> or MCO</w:t>
      </w:r>
      <w:r w:rsidR="0031492F">
        <w:rPr>
          <w:szCs w:val="26"/>
        </w:rPr>
        <w:t>s</w:t>
      </w:r>
      <w:r w:rsidR="00987F7D" w:rsidRPr="00987F7D">
        <w:rPr>
          <w:szCs w:val="26"/>
        </w:rPr>
        <w:t xml:space="preserve"> ha</w:t>
      </w:r>
      <w:r w:rsidR="0031492F">
        <w:rPr>
          <w:szCs w:val="26"/>
        </w:rPr>
        <w:t xml:space="preserve">ve </w:t>
      </w:r>
      <w:r w:rsidR="00987F7D" w:rsidRPr="00987F7D">
        <w:rPr>
          <w:szCs w:val="26"/>
        </w:rPr>
        <w:t>the final say when creating a drug benefit plan</w:t>
      </w:r>
      <w:r w:rsidR="00987F7D">
        <w:rPr>
          <w:szCs w:val="26"/>
        </w:rPr>
        <w:t xml:space="preserve"> with PBM</w:t>
      </w:r>
      <w:r w:rsidR="0031492F">
        <w:rPr>
          <w:szCs w:val="26"/>
        </w:rPr>
        <w:t>s</w:t>
      </w:r>
      <w:r w:rsidR="00987F7D">
        <w:rPr>
          <w:szCs w:val="26"/>
        </w:rPr>
        <w:t xml:space="preserve">. The number of independent pharmacies has not decreased but increased at a rate higher rate </w:t>
      </w:r>
      <w:r w:rsidR="00056C4D">
        <w:rPr>
          <w:szCs w:val="26"/>
        </w:rPr>
        <w:t>than</w:t>
      </w:r>
      <w:r w:rsidR="00987F7D">
        <w:rPr>
          <w:szCs w:val="26"/>
        </w:rPr>
        <w:t xml:space="preserve"> chain retail pharmacies in Kentucky. </w:t>
      </w:r>
    </w:p>
    <w:p w:rsidR="007323E5" w:rsidRDefault="007323E5" w:rsidP="004D30D2">
      <w:pPr>
        <w:rPr>
          <w:szCs w:val="26"/>
        </w:rPr>
      </w:pPr>
    </w:p>
    <w:p w:rsidR="009B291C" w:rsidRDefault="00381E28" w:rsidP="004D30D2">
      <w:pPr>
        <w:rPr>
          <w:szCs w:val="26"/>
        </w:rPr>
      </w:pPr>
      <w:r>
        <w:rPr>
          <w:szCs w:val="26"/>
        </w:rPr>
        <w:t>I</w:t>
      </w:r>
      <w:r w:rsidR="00C97B19">
        <w:rPr>
          <w:szCs w:val="26"/>
        </w:rPr>
        <w:t xml:space="preserve">ndependent pharmacies contract </w:t>
      </w:r>
      <w:r w:rsidR="00842A85">
        <w:rPr>
          <w:szCs w:val="26"/>
        </w:rPr>
        <w:t>with PSAOs</w:t>
      </w:r>
      <w:r>
        <w:rPr>
          <w:szCs w:val="26"/>
        </w:rPr>
        <w:t xml:space="preserve"> to</w:t>
      </w:r>
      <w:r w:rsidR="00C97B19">
        <w:rPr>
          <w:szCs w:val="26"/>
        </w:rPr>
        <w:t xml:space="preserve"> provide many services such as; negotiating with PBM</w:t>
      </w:r>
      <w:r w:rsidR="00150399">
        <w:rPr>
          <w:szCs w:val="26"/>
        </w:rPr>
        <w:t>s</w:t>
      </w:r>
      <w:r w:rsidR="00C97B19">
        <w:rPr>
          <w:szCs w:val="26"/>
        </w:rPr>
        <w:t xml:space="preserve"> for reimbursement rates, audit services, purchasing, office services, and marketing. PSAOs allow the independent pharmacies to be competitive with a chain drug store. </w:t>
      </w:r>
      <w:r w:rsidR="00C97B19" w:rsidRPr="00C97B19">
        <w:rPr>
          <w:szCs w:val="26"/>
        </w:rPr>
        <w:t>MAC lists standardize the reimbursement amount for identical products from various manufacturers, regardless of each manufacturer’s price</w:t>
      </w:r>
      <w:r w:rsidR="00C97B19">
        <w:rPr>
          <w:szCs w:val="26"/>
        </w:rPr>
        <w:t xml:space="preserve">. </w:t>
      </w:r>
      <w:r w:rsidR="00C97B19" w:rsidRPr="00C97B19">
        <w:rPr>
          <w:szCs w:val="26"/>
        </w:rPr>
        <w:t xml:space="preserve">PBMs develop and maintain </w:t>
      </w:r>
      <w:r w:rsidR="00B04FE6">
        <w:rPr>
          <w:szCs w:val="26"/>
        </w:rPr>
        <w:t>its own confidential MAC lists</w:t>
      </w:r>
      <w:r w:rsidR="00C97B19" w:rsidRPr="00C97B19">
        <w:rPr>
          <w:szCs w:val="26"/>
        </w:rPr>
        <w:t xml:space="preserve"> based on proprietary methodologies</w:t>
      </w:r>
      <w:r w:rsidR="00B04FE6">
        <w:rPr>
          <w:szCs w:val="26"/>
        </w:rPr>
        <w:t>. In Senate Bill 17, PBMs are required to be licensed at DOI. The c</w:t>
      </w:r>
      <w:r w:rsidR="00B04FE6" w:rsidRPr="00B04FE6">
        <w:rPr>
          <w:szCs w:val="26"/>
        </w:rPr>
        <w:t xml:space="preserve">ommissioner has authority to suspend, revoke, or refuse to renew </w:t>
      </w:r>
      <w:r w:rsidR="00B04FE6">
        <w:rPr>
          <w:szCs w:val="26"/>
        </w:rPr>
        <w:t xml:space="preserve">a </w:t>
      </w:r>
      <w:r w:rsidR="00B04FE6" w:rsidRPr="00B04FE6">
        <w:rPr>
          <w:szCs w:val="26"/>
        </w:rPr>
        <w:t>license.</w:t>
      </w:r>
      <w:r w:rsidR="00EA1944">
        <w:rPr>
          <w:szCs w:val="26"/>
        </w:rPr>
        <w:t xml:space="preserve"> </w:t>
      </w:r>
      <w:r w:rsidR="00EA1944" w:rsidRPr="00EA1944">
        <w:rPr>
          <w:szCs w:val="26"/>
        </w:rPr>
        <w:t>Since the enactment of S</w:t>
      </w:r>
      <w:r w:rsidR="00EA1944">
        <w:rPr>
          <w:szCs w:val="26"/>
        </w:rPr>
        <w:t xml:space="preserve">enate </w:t>
      </w:r>
      <w:r w:rsidR="00EA1944" w:rsidRPr="00EA1944">
        <w:rPr>
          <w:szCs w:val="26"/>
        </w:rPr>
        <w:t>B</w:t>
      </w:r>
      <w:r w:rsidR="00EA1944">
        <w:rPr>
          <w:szCs w:val="26"/>
        </w:rPr>
        <w:t>ill</w:t>
      </w:r>
      <w:r w:rsidR="00EA1944" w:rsidRPr="00EA1944">
        <w:rPr>
          <w:szCs w:val="26"/>
        </w:rPr>
        <w:t xml:space="preserve"> 117, pharmacists have been utilizing the maximum allowable cost appeal proces</w:t>
      </w:r>
      <w:r w:rsidR="00D51B85">
        <w:rPr>
          <w:szCs w:val="26"/>
        </w:rPr>
        <w:t xml:space="preserve">s with pharmacy benefit managers. </w:t>
      </w:r>
    </w:p>
    <w:p w:rsidR="00842A85" w:rsidRDefault="00842A85" w:rsidP="004D30D2">
      <w:pPr>
        <w:rPr>
          <w:szCs w:val="26"/>
        </w:rPr>
      </w:pPr>
    </w:p>
    <w:p w:rsidR="006379A2" w:rsidRDefault="006379A2" w:rsidP="004D30D2">
      <w:pPr>
        <w:rPr>
          <w:szCs w:val="26"/>
        </w:rPr>
      </w:pPr>
      <w:r w:rsidRPr="006379A2">
        <w:rPr>
          <w:szCs w:val="26"/>
        </w:rPr>
        <w:t>In response to questions from Senator Meredith,</w:t>
      </w:r>
      <w:r>
        <w:rPr>
          <w:szCs w:val="26"/>
        </w:rPr>
        <w:t xml:space="preserve"> Ms. Shrader stated that PBMs compete with each other and information is proprietary regarding reimbursements. </w:t>
      </w:r>
      <w:r w:rsidR="009B7DD7">
        <w:rPr>
          <w:szCs w:val="26"/>
        </w:rPr>
        <w:t xml:space="preserve">PBMs must go into the marketplace to survey prices, review invoices, and evaluate </w:t>
      </w:r>
      <w:r w:rsidR="005B5332">
        <w:rPr>
          <w:szCs w:val="26"/>
        </w:rPr>
        <w:t>the</w:t>
      </w:r>
      <w:r w:rsidR="009B7DD7">
        <w:rPr>
          <w:szCs w:val="26"/>
        </w:rPr>
        <w:t xml:space="preserve"> cost</w:t>
      </w:r>
      <w:r w:rsidR="005B5332">
        <w:rPr>
          <w:szCs w:val="26"/>
        </w:rPr>
        <w:t>s that</w:t>
      </w:r>
      <w:r w:rsidR="009B7DD7">
        <w:rPr>
          <w:szCs w:val="26"/>
        </w:rPr>
        <w:t xml:space="preserve"> manufacturers are selling products. Each company must </w:t>
      </w:r>
      <w:r w:rsidR="009B7DD7" w:rsidRPr="009B7DD7">
        <w:rPr>
          <w:szCs w:val="26"/>
        </w:rPr>
        <w:t xml:space="preserve">come up with a pricing mechanism that fairly represents the acquisition costs plus </w:t>
      </w:r>
      <w:r w:rsidR="009B7DD7">
        <w:rPr>
          <w:szCs w:val="26"/>
        </w:rPr>
        <w:t>a</w:t>
      </w:r>
      <w:r w:rsidR="005B5332">
        <w:rPr>
          <w:szCs w:val="26"/>
        </w:rPr>
        <w:t>n additional</w:t>
      </w:r>
      <w:r w:rsidR="009B7DD7" w:rsidRPr="009B7DD7">
        <w:rPr>
          <w:szCs w:val="26"/>
        </w:rPr>
        <w:t xml:space="preserve"> margin</w:t>
      </w:r>
      <w:r w:rsidR="005B5332">
        <w:rPr>
          <w:szCs w:val="26"/>
        </w:rPr>
        <w:t xml:space="preserve">. </w:t>
      </w:r>
      <w:r w:rsidR="009B7DD7" w:rsidRPr="009B7DD7">
        <w:rPr>
          <w:szCs w:val="26"/>
        </w:rPr>
        <w:t xml:space="preserve">There </w:t>
      </w:r>
      <w:r w:rsidR="009B7DD7">
        <w:rPr>
          <w:szCs w:val="26"/>
        </w:rPr>
        <w:t>is an</w:t>
      </w:r>
      <w:r w:rsidR="009B7DD7" w:rsidRPr="009B7DD7">
        <w:rPr>
          <w:szCs w:val="26"/>
        </w:rPr>
        <w:t xml:space="preserve"> external appeal processes so that if </w:t>
      </w:r>
      <w:r w:rsidR="009B7DD7">
        <w:rPr>
          <w:szCs w:val="26"/>
        </w:rPr>
        <w:t>an independent pharmacy was</w:t>
      </w:r>
      <w:r w:rsidR="009B7DD7" w:rsidRPr="009B7DD7">
        <w:rPr>
          <w:szCs w:val="26"/>
        </w:rPr>
        <w:t xml:space="preserve"> reimbursed under </w:t>
      </w:r>
      <w:r w:rsidR="009B7DD7">
        <w:rPr>
          <w:szCs w:val="26"/>
        </w:rPr>
        <w:t>the</w:t>
      </w:r>
      <w:r w:rsidR="009B7DD7" w:rsidRPr="009B7DD7">
        <w:rPr>
          <w:szCs w:val="26"/>
        </w:rPr>
        <w:t xml:space="preserve"> MAC </w:t>
      </w:r>
      <w:r w:rsidR="009B7DD7">
        <w:rPr>
          <w:szCs w:val="26"/>
        </w:rPr>
        <w:t>list</w:t>
      </w:r>
      <w:r w:rsidR="009B7DD7" w:rsidRPr="009B7DD7">
        <w:rPr>
          <w:szCs w:val="26"/>
        </w:rPr>
        <w:t xml:space="preserve"> and not </w:t>
      </w:r>
      <w:r w:rsidR="009B7DD7">
        <w:rPr>
          <w:szCs w:val="26"/>
        </w:rPr>
        <w:t>the</w:t>
      </w:r>
      <w:r w:rsidR="009B7DD7" w:rsidRPr="009B7DD7">
        <w:rPr>
          <w:szCs w:val="26"/>
        </w:rPr>
        <w:t xml:space="preserve"> acquisition cost then </w:t>
      </w:r>
      <w:r w:rsidR="00A17B04">
        <w:rPr>
          <w:szCs w:val="26"/>
        </w:rPr>
        <w:t xml:space="preserve">the </w:t>
      </w:r>
      <w:r w:rsidR="00A17B04" w:rsidRPr="00A17B04">
        <w:rPr>
          <w:szCs w:val="26"/>
        </w:rPr>
        <w:t xml:space="preserve">independent pharmacy </w:t>
      </w:r>
      <w:r w:rsidR="009B7DD7" w:rsidRPr="009B7DD7">
        <w:rPr>
          <w:szCs w:val="26"/>
        </w:rPr>
        <w:t>could appeal to the DOI</w:t>
      </w:r>
      <w:r w:rsidR="00A17B04">
        <w:rPr>
          <w:szCs w:val="26"/>
        </w:rPr>
        <w:t xml:space="preserve">. </w:t>
      </w:r>
      <w:r w:rsidR="005B5332">
        <w:rPr>
          <w:szCs w:val="26"/>
        </w:rPr>
        <w:t>T</w:t>
      </w:r>
      <w:r w:rsidR="00A17B04" w:rsidRPr="00A17B04">
        <w:rPr>
          <w:szCs w:val="26"/>
        </w:rPr>
        <w:t>he law requires that</w:t>
      </w:r>
      <w:r w:rsidR="00A17B04">
        <w:rPr>
          <w:szCs w:val="26"/>
        </w:rPr>
        <w:t xml:space="preserve"> with</w:t>
      </w:r>
      <w:r w:rsidR="00A17B04" w:rsidRPr="00A17B04">
        <w:rPr>
          <w:szCs w:val="26"/>
        </w:rPr>
        <w:t xml:space="preserve"> any changes</w:t>
      </w:r>
      <w:r w:rsidR="00A17B04">
        <w:rPr>
          <w:szCs w:val="26"/>
        </w:rPr>
        <w:t xml:space="preserve"> or</w:t>
      </w:r>
      <w:r w:rsidR="00A17B04" w:rsidRPr="00A17B04">
        <w:rPr>
          <w:szCs w:val="26"/>
        </w:rPr>
        <w:t xml:space="preserve"> appeals that </w:t>
      </w:r>
      <w:r w:rsidR="00851855">
        <w:rPr>
          <w:szCs w:val="26"/>
        </w:rPr>
        <w:t>are</w:t>
      </w:r>
      <w:r w:rsidR="00A17B04" w:rsidRPr="00A17B04">
        <w:rPr>
          <w:szCs w:val="26"/>
        </w:rPr>
        <w:t xml:space="preserve"> justified, the </w:t>
      </w:r>
      <w:r w:rsidR="00851855">
        <w:rPr>
          <w:szCs w:val="26"/>
        </w:rPr>
        <w:t xml:space="preserve">drug </w:t>
      </w:r>
      <w:r w:rsidR="00A17B04" w:rsidRPr="00A17B04">
        <w:rPr>
          <w:szCs w:val="26"/>
        </w:rPr>
        <w:t>price</w:t>
      </w:r>
      <w:r w:rsidR="00A17B04">
        <w:rPr>
          <w:szCs w:val="26"/>
        </w:rPr>
        <w:t xml:space="preserve"> is</w:t>
      </w:r>
      <w:r w:rsidR="00A17B04" w:rsidRPr="00A17B04">
        <w:rPr>
          <w:szCs w:val="26"/>
        </w:rPr>
        <w:t xml:space="preserve"> immediately</w:t>
      </w:r>
      <w:r w:rsidR="00A17B04">
        <w:rPr>
          <w:szCs w:val="26"/>
        </w:rPr>
        <w:t xml:space="preserve"> and</w:t>
      </w:r>
      <w:r w:rsidR="00A17B04" w:rsidRPr="00A17B04">
        <w:rPr>
          <w:szCs w:val="26"/>
        </w:rPr>
        <w:t xml:space="preserve"> retrospectively</w:t>
      </w:r>
      <w:r w:rsidR="00A17B04">
        <w:rPr>
          <w:szCs w:val="26"/>
        </w:rPr>
        <w:t xml:space="preserve"> corrected. PBM</w:t>
      </w:r>
      <w:r w:rsidR="00150399">
        <w:rPr>
          <w:szCs w:val="26"/>
        </w:rPr>
        <w:t>s</w:t>
      </w:r>
      <w:r w:rsidR="00A17B04" w:rsidRPr="00A17B04">
        <w:rPr>
          <w:szCs w:val="26"/>
        </w:rPr>
        <w:t xml:space="preserve"> must reimburse</w:t>
      </w:r>
      <w:r w:rsidR="005B5332">
        <w:rPr>
          <w:szCs w:val="26"/>
        </w:rPr>
        <w:t xml:space="preserve"> the</w:t>
      </w:r>
      <w:r w:rsidR="00A17B04" w:rsidRPr="00A17B04">
        <w:rPr>
          <w:szCs w:val="26"/>
        </w:rPr>
        <w:t xml:space="preserve"> pharmacy that made the appeal </w:t>
      </w:r>
      <w:r w:rsidR="00851855">
        <w:rPr>
          <w:szCs w:val="26"/>
        </w:rPr>
        <w:t>and</w:t>
      </w:r>
      <w:r w:rsidR="00A17B04" w:rsidRPr="00A17B04">
        <w:rPr>
          <w:szCs w:val="26"/>
        </w:rPr>
        <w:t xml:space="preserve"> </w:t>
      </w:r>
      <w:r w:rsidR="00A17B04">
        <w:rPr>
          <w:szCs w:val="26"/>
        </w:rPr>
        <w:t xml:space="preserve">the entire network. </w:t>
      </w:r>
      <w:r w:rsidR="005B5332">
        <w:rPr>
          <w:szCs w:val="26"/>
        </w:rPr>
        <w:t>I</w:t>
      </w:r>
      <w:r w:rsidR="00851855">
        <w:rPr>
          <w:szCs w:val="26"/>
        </w:rPr>
        <w:t xml:space="preserve">f a MAC list </w:t>
      </w:r>
      <w:r w:rsidR="00851855" w:rsidRPr="00851855">
        <w:rPr>
          <w:szCs w:val="26"/>
        </w:rPr>
        <w:t xml:space="preserve">did not accurately reflect the market price then all of the pharmacies within </w:t>
      </w:r>
      <w:r w:rsidR="00851855">
        <w:rPr>
          <w:szCs w:val="26"/>
        </w:rPr>
        <w:t>the</w:t>
      </w:r>
      <w:r w:rsidR="00851855" w:rsidRPr="00851855">
        <w:rPr>
          <w:szCs w:val="26"/>
        </w:rPr>
        <w:t xml:space="preserve"> network would appeal</w:t>
      </w:r>
      <w:r w:rsidR="00851855">
        <w:rPr>
          <w:szCs w:val="26"/>
        </w:rPr>
        <w:t>.</w:t>
      </w:r>
    </w:p>
    <w:p w:rsidR="009B291C" w:rsidRDefault="009B291C" w:rsidP="00851855">
      <w:pPr>
        <w:ind w:firstLine="0"/>
        <w:rPr>
          <w:szCs w:val="26"/>
        </w:rPr>
      </w:pPr>
    </w:p>
    <w:p w:rsidR="00851855" w:rsidRDefault="00851855" w:rsidP="00851855">
      <w:pPr>
        <w:ind w:firstLine="0"/>
        <w:rPr>
          <w:szCs w:val="26"/>
        </w:rPr>
      </w:pPr>
      <w:r>
        <w:rPr>
          <w:szCs w:val="26"/>
        </w:rPr>
        <w:tab/>
      </w:r>
      <w:r>
        <w:t xml:space="preserve">In response to questions from Representative Gooch, </w:t>
      </w:r>
      <w:r w:rsidR="00C74CB8">
        <w:t>Ms. Shrader stated that PBMs cover approximately 256 million Americans. The PBMs’ tools and services used are standard with government plans, Medicaid, Medicare, as well as private employers. Independent pharmacies are partners to the PBMs. PBMs need i</w:t>
      </w:r>
      <w:r w:rsidR="00C74CB8" w:rsidRPr="00C74CB8">
        <w:t>ndependent pharmacies</w:t>
      </w:r>
      <w:r w:rsidR="00C74CB8">
        <w:t xml:space="preserve"> in its network to help provide services to the clients. </w:t>
      </w:r>
    </w:p>
    <w:p w:rsidR="00D51B85" w:rsidRDefault="00D51B85" w:rsidP="004D30D2">
      <w:pPr>
        <w:rPr>
          <w:szCs w:val="26"/>
        </w:rPr>
      </w:pPr>
    </w:p>
    <w:p w:rsidR="00D51B85" w:rsidRDefault="008A6368" w:rsidP="004D30D2">
      <w:pPr>
        <w:rPr>
          <w:szCs w:val="26"/>
        </w:rPr>
      </w:pPr>
      <w:r w:rsidRPr="008A6368">
        <w:rPr>
          <w:szCs w:val="26"/>
        </w:rPr>
        <w:t xml:space="preserve">In response to questions from Representative </w:t>
      </w:r>
      <w:r>
        <w:rPr>
          <w:szCs w:val="26"/>
        </w:rPr>
        <w:t>Moser</w:t>
      </w:r>
      <w:r w:rsidRPr="008A6368">
        <w:rPr>
          <w:szCs w:val="26"/>
        </w:rPr>
        <w:t>, Ms. Shrader stated that</w:t>
      </w:r>
      <w:r>
        <w:rPr>
          <w:szCs w:val="26"/>
        </w:rPr>
        <w:t xml:space="preserve"> it could be possible for Kentucky Medicaid to work directly with only one PBM. However, that would need to be studied by DMS because that </w:t>
      </w:r>
      <w:r w:rsidRPr="008A6368">
        <w:rPr>
          <w:szCs w:val="26"/>
        </w:rPr>
        <w:t>pricing model</w:t>
      </w:r>
      <w:r>
        <w:rPr>
          <w:szCs w:val="26"/>
        </w:rPr>
        <w:t xml:space="preserve"> may not</w:t>
      </w:r>
      <w:r w:rsidRPr="008A6368">
        <w:rPr>
          <w:szCs w:val="26"/>
        </w:rPr>
        <w:t xml:space="preserve"> </w:t>
      </w:r>
      <w:r>
        <w:rPr>
          <w:szCs w:val="26"/>
        </w:rPr>
        <w:t xml:space="preserve">be </w:t>
      </w:r>
      <w:r w:rsidRPr="008A6368">
        <w:rPr>
          <w:szCs w:val="26"/>
        </w:rPr>
        <w:t>the most cost effective</w:t>
      </w:r>
      <w:r>
        <w:rPr>
          <w:szCs w:val="26"/>
        </w:rPr>
        <w:t xml:space="preserve">. </w:t>
      </w:r>
    </w:p>
    <w:p w:rsidR="008A6368" w:rsidRDefault="008A6368" w:rsidP="004D30D2">
      <w:pPr>
        <w:rPr>
          <w:szCs w:val="26"/>
        </w:rPr>
      </w:pPr>
    </w:p>
    <w:p w:rsidR="008A6368" w:rsidRDefault="008A6368" w:rsidP="004D30D2">
      <w:pPr>
        <w:rPr>
          <w:szCs w:val="26"/>
        </w:rPr>
      </w:pPr>
      <w:r w:rsidRPr="008A6368">
        <w:rPr>
          <w:szCs w:val="26"/>
        </w:rPr>
        <w:t>In response to questions from Representative Bentley,</w:t>
      </w:r>
      <w:r>
        <w:rPr>
          <w:szCs w:val="26"/>
        </w:rPr>
        <w:t xml:space="preserve"> </w:t>
      </w:r>
      <w:r w:rsidR="00F76C91">
        <w:rPr>
          <w:szCs w:val="26"/>
        </w:rPr>
        <w:t>Ms. Shrader stated</w:t>
      </w:r>
      <w:r w:rsidR="00E603A7">
        <w:rPr>
          <w:szCs w:val="26"/>
        </w:rPr>
        <w:t xml:space="preserve"> that</w:t>
      </w:r>
      <w:r w:rsidR="00F76C91">
        <w:rPr>
          <w:szCs w:val="26"/>
        </w:rPr>
        <w:t xml:space="preserve"> PBM</w:t>
      </w:r>
      <w:r w:rsidR="00150399">
        <w:rPr>
          <w:szCs w:val="26"/>
        </w:rPr>
        <w:t>s</w:t>
      </w:r>
      <w:r w:rsidR="00F76C91">
        <w:rPr>
          <w:szCs w:val="26"/>
        </w:rPr>
        <w:t xml:space="preserve"> do make money in admin</w:t>
      </w:r>
      <w:r w:rsidR="00150399">
        <w:rPr>
          <w:szCs w:val="26"/>
        </w:rPr>
        <w:t>istration fees. Each of the PBMs’</w:t>
      </w:r>
      <w:r w:rsidR="00F76C91">
        <w:rPr>
          <w:szCs w:val="26"/>
        </w:rPr>
        <w:t xml:space="preserve"> clients dictate in contract how PBM</w:t>
      </w:r>
      <w:r w:rsidR="00150399">
        <w:rPr>
          <w:szCs w:val="26"/>
        </w:rPr>
        <w:t>s</w:t>
      </w:r>
      <w:r w:rsidR="00F76C91">
        <w:rPr>
          <w:szCs w:val="26"/>
        </w:rPr>
        <w:t xml:space="preserve"> </w:t>
      </w:r>
      <w:r w:rsidR="00150399">
        <w:rPr>
          <w:szCs w:val="26"/>
        </w:rPr>
        <w:t>are</w:t>
      </w:r>
      <w:r w:rsidR="00F76C91">
        <w:rPr>
          <w:szCs w:val="26"/>
        </w:rPr>
        <w:t xml:space="preserve"> managed or how transparent PBM</w:t>
      </w:r>
      <w:r w:rsidR="00150399">
        <w:rPr>
          <w:szCs w:val="26"/>
        </w:rPr>
        <w:t>s</w:t>
      </w:r>
      <w:r w:rsidR="00F76C91">
        <w:rPr>
          <w:szCs w:val="26"/>
        </w:rPr>
        <w:t xml:space="preserve"> will operate. </w:t>
      </w:r>
      <w:r w:rsidR="00F76C91" w:rsidRPr="00F76C91">
        <w:rPr>
          <w:szCs w:val="26"/>
        </w:rPr>
        <w:t xml:space="preserve">Some clients </w:t>
      </w:r>
      <w:r w:rsidR="00F76C91">
        <w:rPr>
          <w:szCs w:val="26"/>
        </w:rPr>
        <w:t>come</w:t>
      </w:r>
      <w:r w:rsidR="00F76C91" w:rsidRPr="00F76C91">
        <w:rPr>
          <w:szCs w:val="26"/>
        </w:rPr>
        <w:t xml:space="preserve"> with a defined number of dollars but want to make sure benefit</w:t>
      </w:r>
      <w:r w:rsidR="005A3900">
        <w:rPr>
          <w:szCs w:val="26"/>
        </w:rPr>
        <w:t>s</w:t>
      </w:r>
      <w:r w:rsidR="00F76C91" w:rsidRPr="00F76C91">
        <w:rPr>
          <w:szCs w:val="26"/>
        </w:rPr>
        <w:t xml:space="preserve"> </w:t>
      </w:r>
      <w:r w:rsidR="00C53A49">
        <w:rPr>
          <w:szCs w:val="26"/>
        </w:rPr>
        <w:t xml:space="preserve">and employees </w:t>
      </w:r>
      <w:r w:rsidR="005A3900">
        <w:rPr>
          <w:szCs w:val="26"/>
        </w:rPr>
        <w:t>are</w:t>
      </w:r>
      <w:r w:rsidR="00F76C91" w:rsidRPr="00F76C91">
        <w:rPr>
          <w:szCs w:val="26"/>
        </w:rPr>
        <w:t xml:space="preserve"> covered</w:t>
      </w:r>
      <w:r w:rsidR="00C53A49">
        <w:rPr>
          <w:szCs w:val="26"/>
        </w:rPr>
        <w:t>.</w:t>
      </w:r>
      <w:r w:rsidR="005A3900">
        <w:rPr>
          <w:szCs w:val="26"/>
        </w:rPr>
        <w:t xml:space="preserve"> PBMs are a vendor for the client. In regards to using a trade name drug with an incentive rebate or a generic drug, determinations are made by the client. </w:t>
      </w:r>
    </w:p>
    <w:p w:rsidR="005A3900" w:rsidRDefault="005A3900" w:rsidP="004D30D2">
      <w:pPr>
        <w:rPr>
          <w:szCs w:val="26"/>
        </w:rPr>
      </w:pPr>
    </w:p>
    <w:p w:rsidR="005A3900" w:rsidRDefault="005A3900" w:rsidP="004D30D2">
      <w:pPr>
        <w:rPr>
          <w:szCs w:val="26"/>
        </w:rPr>
      </w:pPr>
      <w:r w:rsidRPr="008A6368">
        <w:rPr>
          <w:szCs w:val="26"/>
        </w:rPr>
        <w:t>In response to questions from</w:t>
      </w:r>
      <w:r>
        <w:rPr>
          <w:szCs w:val="26"/>
        </w:rPr>
        <w:t xml:space="preserve"> Senator Alvarado, Ms. Shrader a</w:t>
      </w:r>
      <w:r w:rsidR="00A84185">
        <w:rPr>
          <w:szCs w:val="26"/>
        </w:rPr>
        <w:t>g</w:t>
      </w:r>
      <w:r>
        <w:rPr>
          <w:szCs w:val="26"/>
        </w:rPr>
        <w:t xml:space="preserve">reed that </w:t>
      </w:r>
      <w:r>
        <w:t>PBM</w:t>
      </w:r>
      <w:r w:rsidR="00A84185">
        <w:t>s should</w:t>
      </w:r>
      <w:r>
        <w:t xml:space="preserve"> abide by </w:t>
      </w:r>
      <w:r w:rsidR="00A84185">
        <w:t xml:space="preserve">the </w:t>
      </w:r>
      <w:r>
        <w:t>state laws as written</w:t>
      </w:r>
      <w:r w:rsidR="00A84185">
        <w:rPr>
          <w:szCs w:val="26"/>
        </w:rPr>
        <w:t xml:space="preserve">. </w:t>
      </w:r>
    </w:p>
    <w:p w:rsidR="00A84185" w:rsidRDefault="00A84185" w:rsidP="00A84185">
      <w:pPr>
        <w:ind w:firstLine="0"/>
        <w:rPr>
          <w:szCs w:val="26"/>
        </w:rPr>
      </w:pPr>
    </w:p>
    <w:p w:rsidR="00A84185" w:rsidRDefault="00A84185" w:rsidP="00A84185">
      <w:pPr>
        <w:rPr>
          <w:szCs w:val="26"/>
        </w:rPr>
      </w:pPr>
      <w:r>
        <w:rPr>
          <w:szCs w:val="26"/>
        </w:rPr>
        <w:t>In respon</w:t>
      </w:r>
      <w:r w:rsidR="00C2108B">
        <w:rPr>
          <w:szCs w:val="26"/>
        </w:rPr>
        <w:t>s</w:t>
      </w:r>
      <w:r>
        <w:rPr>
          <w:szCs w:val="26"/>
        </w:rPr>
        <w:t xml:space="preserve">e </w:t>
      </w:r>
      <w:r w:rsidRPr="00A84185">
        <w:rPr>
          <w:szCs w:val="26"/>
        </w:rPr>
        <w:t xml:space="preserve">to questions from Senator </w:t>
      </w:r>
      <w:r>
        <w:rPr>
          <w:szCs w:val="26"/>
        </w:rPr>
        <w:t>Carroll</w:t>
      </w:r>
      <w:r w:rsidRPr="00A84185">
        <w:rPr>
          <w:szCs w:val="26"/>
        </w:rPr>
        <w:t>, Ms. Shrader</w:t>
      </w:r>
      <w:r w:rsidR="00C2108B">
        <w:rPr>
          <w:szCs w:val="26"/>
        </w:rPr>
        <w:t xml:space="preserve"> stated </w:t>
      </w:r>
      <w:r w:rsidR="00C53A49">
        <w:rPr>
          <w:szCs w:val="26"/>
        </w:rPr>
        <w:t xml:space="preserve">that </w:t>
      </w:r>
      <w:r w:rsidR="00C2108B">
        <w:rPr>
          <w:szCs w:val="26"/>
        </w:rPr>
        <w:t>t</w:t>
      </w:r>
      <w:r w:rsidR="00C2108B" w:rsidRPr="00C2108B">
        <w:rPr>
          <w:szCs w:val="26"/>
        </w:rPr>
        <w:t>he MAC list is designed to encourage efficient shopping</w:t>
      </w:r>
      <w:r w:rsidR="00150399">
        <w:rPr>
          <w:szCs w:val="26"/>
        </w:rPr>
        <w:t xml:space="preserve">. </w:t>
      </w:r>
      <w:r w:rsidR="00C2108B" w:rsidRPr="00C2108B">
        <w:rPr>
          <w:szCs w:val="26"/>
        </w:rPr>
        <w:t>PBM</w:t>
      </w:r>
      <w:r w:rsidR="00150399">
        <w:rPr>
          <w:szCs w:val="26"/>
        </w:rPr>
        <w:t>s</w:t>
      </w:r>
      <w:r w:rsidR="00C2108B">
        <w:rPr>
          <w:szCs w:val="26"/>
        </w:rPr>
        <w:t xml:space="preserve"> would</w:t>
      </w:r>
      <w:r w:rsidR="00C2108B" w:rsidRPr="00C2108B">
        <w:rPr>
          <w:szCs w:val="26"/>
        </w:rPr>
        <w:t xml:space="preserve"> have to present data that show</w:t>
      </w:r>
      <w:r w:rsidR="00C2108B">
        <w:rPr>
          <w:szCs w:val="26"/>
        </w:rPr>
        <w:t>s</w:t>
      </w:r>
      <w:r w:rsidR="00C2108B" w:rsidRPr="00C2108B">
        <w:rPr>
          <w:szCs w:val="26"/>
        </w:rPr>
        <w:t xml:space="preserve"> </w:t>
      </w:r>
      <w:r w:rsidR="00C2108B">
        <w:rPr>
          <w:szCs w:val="26"/>
        </w:rPr>
        <w:t>when the claim was processed</w:t>
      </w:r>
      <w:r w:rsidR="00C53A49">
        <w:rPr>
          <w:szCs w:val="26"/>
        </w:rPr>
        <w:t xml:space="preserve"> </w:t>
      </w:r>
      <w:r w:rsidR="00C2108B">
        <w:rPr>
          <w:szCs w:val="26"/>
        </w:rPr>
        <w:t>that</w:t>
      </w:r>
      <w:r w:rsidR="00C2108B" w:rsidRPr="00C2108B">
        <w:rPr>
          <w:szCs w:val="26"/>
        </w:rPr>
        <w:t xml:space="preserve"> particular drug could be bought</w:t>
      </w:r>
      <w:r w:rsidR="00C2108B">
        <w:rPr>
          <w:szCs w:val="26"/>
        </w:rPr>
        <w:t xml:space="preserve"> at the</w:t>
      </w:r>
      <w:r w:rsidR="00C2108B" w:rsidRPr="00C2108B">
        <w:rPr>
          <w:szCs w:val="26"/>
        </w:rPr>
        <w:t xml:space="preserve"> </w:t>
      </w:r>
      <w:r w:rsidR="00150399">
        <w:rPr>
          <w:szCs w:val="26"/>
        </w:rPr>
        <w:t>PBM</w:t>
      </w:r>
      <w:r w:rsidR="00C2108B">
        <w:rPr>
          <w:szCs w:val="26"/>
        </w:rPr>
        <w:t>s</w:t>
      </w:r>
      <w:r w:rsidR="00150399">
        <w:rPr>
          <w:szCs w:val="26"/>
        </w:rPr>
        <w:t>’</w:t>
      </w:r>
      <w:r w:rsidR="00C2108B">
        <w:rPr>
          <w:szCs w:val="26"/>
        </w:rPr>
        <w:t xml:space="preserve"> </w:t>
      </w:r>
      <w:r w:rsidR="00C2108B" w:rsidRPr="00C2108B">
        <w:rPr>
          <w:szCs w:val="26"/>
        </w:rPr>
        <w:t>MAC price</w:t>
      </w:r>
      <w:r w:rsidR="00C2108B">
        <w:rPr>
          <w:szCs w:val="26"/>
        </w:rPr>
        <w:t xml:space="preserve">. Drug prices change frequently because it is considered a commodity. </w:t>
      </w:r>
      <w:r w:rsidR="00C2108B" w:rsidRPr="00C2108B">
        <w:rPr>
          <w:szCs w:val="26"/>
        </w:rPr>
        <w:t>Kasey L. Alford, PharmD, President, CEO, Alford's Pharmacy and Drive-Thru</w:t>
      </w:r>
      <w:r w:rsidR="00C2108B">
        <w:rPr>
          <w:szCs w:val="26"/>
        </w:rPr>
        <w:t xml:space="preserve">, </w:t>
      </w:r>
      <w:r w:rsidR="00E603A7">
        <w:rPr>
          <w:szCs w:val="26"/>
        </w:rPr>
        <w:t xml:space="preserve">stated that </w:t>
      </w:r>
      <w:r w:rsidR="00C2108B">
        <w:rPr>
          <w:szCs w:val="26"/>
        </w:rPr>
        <w:t xml:space="preserve">it took months to have one prescription appealed and justified through DOI. </w:t>
      </w:r>
      <w:r w:rsidR="001960D0">
        <w:rPr>
          <w:szCs w:val="26"/>
        </w:rPr>
        <w:t xml:space="preserve">Since August there have been dramatic cuts in Passport prescription reimbursements. </w:t>
      </w:r>
      <w:r w:rsidR="001960D0" w:rsidRPr="001960D0">
        <w:rPr>
          <w:szCs w:val="26"/>
        </w:rPr>
        <w:t>To cover all overhead</w:t>
      </w:r>
      <w:r w:rsidR="001960D0">
        <w:rPr>
          <w:szCs w:val="26"/>
        </w:rPr>
        <w:t>, independent pharmacists are requesting to use</w:t>
      </w:r>
      <w:r w:rsidR="001960D0" w:rsidRPr="001960D0">
        <w:rPr>
          <w:szCs w:val="26"/>
        </w:rPr>
        <w:t xml:space="preserve"> a NADAC </w:t>
      </w:r>
      <w:r w:rsidR="00C53A49">
        <w:rPr>
          <w:szCs w:val="26"/>
        </w:rPr>
        <w:t>P</w:t>
      </w:r>
      <w:r w:rsidR="001960D0" w:rsidRPr="001960D0">
        <w:rPr>
          <w:szCs w:val="26"/>
        </w:rPr>
        <w:t>lus model</w:t>
      </w:r>
      <w:r w:rsidR="001960D0">
        <w:rPr>
          <w:szCs w:val="26"/>
        </w:rPr>
        <w:t xml:space="preserve">. In an appeal, </w:t>
      </w:r>
      <w:r w:rsidR="001960D0" w:rsidRPr="001960D0">
        <w:rPr>
          <w:szCs w:val="26"/>
        </w:rPr>
        <w:t xml:space="preserve">PBMs </w:t>
      </w:r>
      <w:r w:rsidR="001960D0">
        <w:rPr>
          <w:szCs w:val="26"/>
        </w:rPr>
        <w:t>do not</w:t>
      </w:r>
      <w:r w:rsidR="001960D0" w:rsidRPr="001960D0">
        <w:rPr>
          <w:szCs w:val="26"/>
        </w:rPr>
        <w:t xml:space="preserve"> have to show where </w:t>
      </w:r>
      <w:r w:rsidR="001960D0">
        <w:rPr>
          <w:szCs w:val="26"/>
        </w:rPr>
        <w:t xml:space="preserve">the drug </w:t>
      </w:r>
      <w:r w:rsidR="001960D0" w:rsidRPr="001960D0">
        <w:rPr>
          <w:szCs w:val="26"/>
        </w:rPr>
        <w:t>could be purchase</w:t>
      </w:r>
      <w:r w:rsidR="001960D0">
        <w:rPr>
          <w:szCs w:val="26"/>
        </w:rPr>
        <w:t xml:space="preserve">d for MAC price. </w:t>
      </w:r>
    </w:p>
    <w:p w:rsidR="001960D0" w:rsidRDefault="001960D0" w:rsidP="00A84185">
      <w:pPr>
        <w:rPr>
          <w:szCs w:val="26"/>
        </w:rPr>
      </w:pPr>
    </w:p>
    <w:p w:rsidR="001960D0" w:rsidRPr="008B73DB" w:rsidRDefault="001960D0" w:rsidP="00F35741">
      <w:r w:rsidRPr="008B73DB">
        <w:t>Patrick O’Connor, Deputy Commissioner of Policy, Department of Insurance</w:t>
      </w:r>
      <w:r w:rsidR="004E6D6A">
        <w:t>, stated that Medicaid and MCO</w:t>
      </w:r>
      <w:r w:rsidR="0031492F">
        <w:t>s’</w:t>
      </w:r>
      <w:r w:rsidR="004E6D6A">
        <w:t xml:space="preserve"> appeals make up the majority of </w:t>
      </w:r>
      <w:r w:rsidR="00C53A49">
        <w:t xml:space="preserve">the </w:t>
      </w:r>
      <w:r w:rsidR="004E6D6A">
        <w:t xml:space="preserve">appeals received. Since September, the anticipated number of appeals </w:t>
      </w:r>
      <w:r w:rsidR="00F35741">
        <w:t>is in the thousands.</w:t>
      </w:r>
      <w:r w:rsidR="00F9776E">
        <w:t xml:space="preserve"> T</w:t>
      </w:r>
      <w:r w:rsidR="00F9776E" w:rsidRPr="00F9776E">
        <w:t>he main issue</w:t>
      </w:r>
      <w:r w:rsidR="00F9776E">
        <w:t xml:space="preserve"> of the appeals</w:t>
      </w:r>
      <w:r w:rsidR="00F9776E" w:rsidRPr="00F9776E">
        <w:t xml:space="preserve"> is the reimbursement </w:t>
      </w:r>
      <w:r w:rsidR="00F9776E">
        <w:t>from Medicaid MCO</w:t>
      </w:r>
      <w:r w:rsidR="00F9776E" w:rsidRPr="00F9776E">
        <w:t xml:space="preserve">s </w:t>
      </w:r>
      <w:r w:rsidR="00F9776E">
        <w:t xml:space="preserve">or </w:t>
      </w:r>
      <w:r w:rsidR="00F9776E" w:rsidRPr="00F9776E">
        <w:t>PBMs</w:t>
      </w:r>
      <w:r w:rsidR="00F9776E">
        <w:t xml:space="preserve">. </w:t>
      </w:r>
      <w:r w:rsidR="00C53A49">
        <w:t xml:space="preserve">To appeal a reimbursement, </w:t>
      </w:r>
      <w:r w:rsidR="00F35741">
        <w:t>DOI has a form on its website that pharmacists can fill out and submit by prescription</w:t>
      </w:r>
      <w:r w:rsidR="00C53A49">
        <w:t>.</w:t>
      </w:r>
      <w:r w:rsidR="00F35741">
        <w:t xml:space="preserve"> </w:t>
      </w:r>
      <w:r w:rsidR="00C53A49">
        <w:t>The form</w:t>
      </w:r>
      <w:r w:rsidR="00F35741">
        <w:t xml:space="preserve"> requires specific information regarding</w:t>
      </w:r>
      <w:r w:rsidR="00F35741" w:rsidRPr="00F35741">
        <w:t xml:space="preserve"> </w:t>
      </w:r>
      <w:r w:rsidR="00F35741">
        <w:t xml:space="preserve">the </w:t>
      </w:r>
      <w:r w:rsidR="00F35741" w:rsidRPr="00F35741">
        <w:t>prescription,</w:t>
      </w:r>
      <w:r w:rsidR="00F35741">
        <w:t xml:space="preserve"> the </w:t>
      </w:r>
      <w:r w:rsidR="00F35741" w:rsidRPr="00F35741">
        <w:t xml:space="preserve">National Drug Code </w:t>
      </w:r>
      <w:r w:rsidR="00F35741">
        <w:t>(</w:t>
      </w:r>
      <w:r w:rsidR="00F35741" w:rsidRPr="00F35741">
        <w:t>NDC</w:t>
      </w:r>
      <w:r w:rsidR="00F35741">
        <w:t>)</w:t>
      </w:r>
      <w:r w:rsidR="00F35741" w:rsidRPr="00F35741">
        <w:t xml:space="preserve">, </w:t>
      </w:r>
      <w:r w:rsidR="00F35741">
        <w:t xml:space="preserve">the </w:t>
      </w:r>
      <w:r w:rsidR="00F35741" w:rsidRPr="00F35741">
        <w:t xml:space="preserve">pricing that was used, </w:t>
      </w:r>
      <w:r w:rsidR="00F35741">
        <w:t xml:space="preserve">the </w:t>
      </w:r>
      <w:r w:rsidR="00F35741" w:rsidRPr="00F35741">
        <w:t>date of fill</w:t>
      </w:r>
      <w:r w:rsidR="00F35741">
        <w:t>, MCO</w:t>
      </w:r>
      <w:r w:rsidR="0031492F">
        <w:t>s at</w:t>
      </w:r>
      <w:r w:rsidR="00F35741">
        <w:t xml:space="preserve"> issue, and the plan at issue. DOI is </w:t>
      </w:r>
      <w:r w:rsidR="00F9776E">
        <w:t>improving</w:t>
      </w:r>
      <w:r w:rsidR="00F35741" w:rsidRPr="00F35741">
        <w:t xml:space="preserve"> the communications between all </w:t>
      </w:r>
      <w:r w:rsidR="00F35741">
        <w:t>groups involved</w:t>
      </w:r>
      <w:r w:rsidR="00F35741" w:rsidRPr="00F35741">
        <w:t xml:space="preserve"> to facilitate a process that works</w:t>
      </w:r>
      <w:r w:rsidR="00F35741">
        <w:t xml:space="preserve"> more efficiently. </w:t>
      </w:r>
    </w:p>
    <w:p w:rsidR="001960D0" w:rsidRDefault="001960D0" w:rsidP="00A84185">
      <w:pPr>
        <w:rPr>
          <w:szCs w:val="26"/>
        </w:rPr>
      </w:pPr>
    </w:p>
    <w:p w:rsidR="00F9776E" w:rsidRDefault="00F9776E" w:rsidP="00A84185">
      <w:pPr>
        <w:rPr>
          <w:szCs w:val="26"/>
        </w:rPr>
      </w:pPr>
      <w:r w:rsidRPr="00F9776E">
        <w:rPr>
          <w:szCs w:val="26"/>
        </w:rPr>
        <w:t>In response to questions from Senator Carroll,</w:t>
      </w:r>
      <w:r>
        <w:rPr>
          <w:szCs w:val="26"/>
        </w:rPr>
        <w:t xml:space="preserve"> </w:t>
      </w:r>
      <w:r w:rsidRPr="00F9776E">
        <w:rPr>
          <w:szCs w:val="26"/>
        </w:rPr>
        <w:t>Deputy Commissioner</w:t>
      </w:r>
      <w:r>
        <w:rPr>
          <w:szCs w:val="26"/>
        </w:rPr>
        <w:t xml:space="preserve"> O’Connor stated that </w:t>
      </w:r>
      <w:r w:rsidRPr="00F9776E">
        <w:rPr>
          <w:szCs w:val="26"/>
        </w:rPr>
        <w:t xml:space="preserve">the pricing </w:t>
      </w:r>
      <w:r w:rsidR="00056C4D" w:rsidRPr="00F9776E">
        <w:rPr>
          <w:szCs w:val="26"/>
        </w:rPr>
        <w:t>metho</w:t>
      </w:r>
      <w:r w:rsidR="00056C4D">
        <w:rPr>
          <w:szCs w:val="26"/>
        </w:rPr>
        <w:t>do</w:t>
      </w:r>
      <w:r w:rsidR="00056C4D" w:rsidRPr="00F9776E">
        <w:rPr>
          <w:szCs w:val="26"/>
        </w:rPr>
        <w:t>logy</w:t>
      </w:r>
      <w:r w:rsidRPr="00F9776E">
        <w:rPr>
          <w:szCs w:val="26"/>
        </w:rPr>
        <w:t xml:space="preserve"> that is used by</w:t>
      </w:r>
      <w:r>
        <w:rPr>
          <w:szCs w:val="26"/>
        </w:rPr>
        <w:t xml:space="preserve"> </w:t>
      </w:r>
      <w:r w:rsidRPr="00F9776E">
        <w:rPr>
          <w:szCs w:val="26"/>
        </w:rPr>
        <w:t>PBM</w:t>
      </w:r>
      <w:r w:rsidR="00150399">
        <w:rPr>
          <w:szCs w:val="26"/>
        </w:rPr>
        <w:t>s</w:t>
      </w:r>
      <w:r w:rsidRPr="00F9776E">
        <w:rPr>
          <w:szCs w:val="26"/>
        </w:rPr>
        <w:t xml:space="preserve"> in reimbursement</w:t>
      </w:r>
      <w:r>
        <w:rPr>
          <w:szCs w:val="26"/>
        </w:rPr>
        <w:t xml:space="preserve"> is defined in </w:t>
      </w:r>
      <w:r w:rsidRPr="00EB1BE0">
        <w:rPr>
          <w:szCs w:val="26"/>
        </w:rPr>
        <w:t xml:space="preserve">KRS </w:t>
      </w:r>
      <w:r w:rsidR="00EB1BE0">
        <w:rPr>
          <w:szCs w:val="26"/>
        </w:rPr>
        <w:t>304.17A-</w:t>
      </w:r>
      <w:r w:rsidR="00EB1BE0" w:rsidRPr="00EB1BE0">
        <w:rPr>
          <w:szCs w:val="26"/>
        </w:rPr>
        <w:t>162</w:t>
      </w:r>
      <w:r w:rsidRPr="00EB1BE0">
        <w:rPr>
          <w:szCs w:val="26"/>
        </w:rPr>
        <w:t>.</w:t>
      </w:r>
      <w:r>
        <w:rPr>
          <w:szCs w:val="26"/>
        </w:rPr>
        <w:t xml:space="preserve"> PBM</w:t>
      </w:r>
      <w:r w:rsidR="00150399">
        <w:rPr>
          <w:szCs w:val="26"/>
        </w:rPr>
        <w:t>s</w:t>
      </w:r>
      <w:r>
        <w:rPr>
          <w:szCs w:val="26"/>
        </w:rPr>
        <w:t xml:space="preserve"> </w:t>
      </w:r>
      <w:r w:rsidR="00E65A1E">
        <w:rPr>
          <w:szCs w:val="26"/>
        </w:rPr>
        <w:t>can</w:t>
      </w:r>
      <w:r>
        <w:rPr>
          <w:szCs w:val="26"/>
        </w:rPr>
        <w:t xml:space="preserve"> disclose </w:t>
      </w:r>
      <w:r w:rsidR="00E65A1E">
        <w:rPr>
          <w:szCs w:val="26"/>
        </w:rPr>
        <w:t>the</w:t>
      </w:r>
      <w:r>
        <w:rPr>
          <w:szCs w:val="26"/>
        </w:rPr>
        <w:t xml:space="preserve"> sources of information</w:t>
      </w:r>
      <w:r w:rsidR="00E65A1E">
        <w:rPr>
          <w:szCs w:val="26"/>
        </w:rPr>
        <w:t xml:space="preserve"> used to create the MAC list. However, the</w:t>
      </w:r>
      <w:r>
        <w:rPr>
          <w:szCs w:val="26"/>
        </w:rPr>
        <w:t xml:space="preserve"> methodology or how </w:t>
      </w:r>
      <w:r w:rsidR="00E65A1E">
        <w:rPr>
          <w:szCs w:val="26"/>
        </w:rPr>
        <w:t>the PBM</w:t>
      </w:r>
      <w:r w:rsidR="00150399">
        <w:rPr>
          <w:szCs w:val="26"/>
        </w:rPr>
        <w:t>s use</w:t>
      </w:r>
      <w:r>
        <w:rPr>
          <w:szCs w:val="26"/>
        </w:rPr>
        <w:t xml:space="preserve"> those sources when coming up with numbers on the MAC list is not </w:t>
      </w:r>
      <w:r w:rsidR="00E65A1E">
        <w:rPr>
          <w:szCs w:val="26"/>
        </w:rPr>
        <w:t xml:space="preserve">disclosed, it </w:t>
      </w:r>
      <w:r w:rsidR="00C53A49">
        <w:t>is</w:t>
      </w:r>
      <w:r w:rsidR="00E65A1E" w:rsidRPr="008B73DB">
        <w:t xml:space="preserve"> </w:t>
      </w:r>
      <w:r w:rsidR="00E65A1E">
        <w:t xml:space="preserve">considered </w:t>
      </w:r>
      <w:r w:rsidR="00E65A1E" w:rsidRPr="008B73DB">
        <w:t>proprietary and confidential information</w:t>
      </w:r>
      <w:r w:rsidR="00E65A1E">
        <w:rPr>
          <w:szCs w:val="26"/>
        </w:rPr>
        <w:t>.</w:t>
      </w:r>
      <w:r w:rsidR="003A1957">
        <w:rPr>
          <w:szCs w:val="26"/>
        </w:rPr>
        <w:t xml:space="preserve"> In determining the price for a drug, there </w:t>
      </w:r>
      <w:r w:rsidR="003A1957" w:rsidRPr="003A1957">
        <w:rPr>
          <w:szCs w:val="26"/>
        </w:rPr>
        <w:t xml:space="preserve">could </w:t>
      </w:r>
      <w:r w:rsidR="003A1957">
        <w:rPr>
          <w:szCs w:val="26"/>
        </w:rPr>
        <w:t>be</w:t>
      </w:r>
      <w:r w:rsidR="003A1957" w:rsidRPr="003A1957">
        <w:rPr>
          <w:szCs w:val="26"/>
        </w:rPr>
        <w:t xml:space="preserve"> multiple generics of the same drug, mult</w:t>
      </w:r>
      <w:r w:rsidR="003A1957">
        <w:rPr>
          <w:szCs w:val="26"/>
        </w:rPr>
        <w:t>iple m</w:t>
      </w:r>
      <w:r w:rsidR="003A1957" w:rsidRPr="003A1957">
        <w:rPr>
          <w:szCs w:val="26"/>
        </w:rPr>
        <w:t xml:space="preserve">anufacturers, purchased at different price levels </w:t>
      </w:r>
      <w:r w:rsidR="003A1957">
        <w:rPr>
          <w:szCs w:val="26"/>
        </w:rPr>
        <w:t>on the date of fill.</w:t>
      </w:r>
      <w:r w:rsidR="003A1957" w:rsidRPr="003A1957">
        <w:rPr>
          <w:szCs w:val="26"/>
        </w:rPr>
        <w:t xml:space="preserve"> </w:t>
      </w:r>
      <w:r w:rsidR="003A1957">
        <w:rPr>
          <w:szCs w:val="26"/>
        </w:rPr>
        <w:t xml:space="preserve">The pharmacist is </w:t>
      </w:r>
      <w:r w:rsidR="003A1957" w:rsidRPr="003A1957">
        <w:rPr>
          <w:szCs w:val="26"/>
        </w:rPr>
        <w:t>going to use the cheapest generic that works with th</w:t>
      </w:r>
      <w:r w:rsidR="00C76902">
        <w:rPr>
          <w:szCs w:val="26"/>
        </w:rPr>
        <w:t>e plan</w:t>
      </w:r>
      <w:r w:rsidR="003A1957" w:rsidRPr="003A1957">
        <w:rPr>
          <w:szCs w:val="26"/>
        </w:rPr>
        <w:t xml:space="preserve"> MAC</w:t>
      </w:r>
      <w:r w:rsidR="003A1957">
        <w:rPr>
          <w:szCs w:val="26"/>
        </w:rPr>
        <w:t xml:space="preserve"> list. </w:t>
      </w:r>
    </w:p>
    <w:p w:rsidR="001F6E8C" w:rsidRDefault="001F6E8C" w:rsidP="00A84185">
      <w:pPr>
        <w:rPr>
          <w:szCs w:val="26"/>
        </w:rPr>
      </w:pPr>
    </w:p>
    <w:p w:rsidR="001F6E8C" w:rsidRDefault="001F6E8C" w:rsidP="00A84185">
      <w:r>
        <w:t xml:space="preserve">In response to questions from Representative Benvenuti, Ms. Shrader stated that CVS Caremark does not have a direct contract with DMS but does have contracts with MCOs in Kentucky. Kentucky is an any-willing-provider state and contracts have </w:t>
      </w:r>
      <w:r w:rsidRPr="001F6E8C">
        <w:t xml:space="preserve">to be built </w:t>
      </w:r>
      <w:r>
        <w:t>on market b</w:t>
      </w:r>
      <w:r w:rsidRPr="001F6E8C">
        <w:t>ased principles</w:t>
      </w:r>
      <w:r>
        <w:t xml:space="preserve">. The MCOs have a MLR required by contract, at least </w:t>
      </w:r>
      <w:r w:rsidRPr="008B73DB">
        <w:t>90</w:t>
      </w:r>
      <w:r>
        <w:t xml:space="preserve"> percent</w:t>
      </w:r>
      <w:r w:rsidRPr="008B73DB">
        <w:t xml:space="preserve"> of </w:t>
      </w:r>
      <w:r>
        <w:t>every</w:t>
      </w:r>
      <w:r w:rsidRPr="008B73DB">
        <w:t xml:space="preserve"> dollar </w:t>
      </w:r>
      <w:r>
        <w:t>must</w:t>
      </w:r>
      <w:r w:rsidRPr="008B73DB">
        <w:t xml:space="preserve"> be paid out in claims</w:t>
      </w:r>
      <w:r>
        <w:t xml:space="preserve">. </w:t>
      </w:r>
      <w:r w:rsidR="00150399">
        <w:t>I</w:t>
      </w:r>
      <w:r w:rsidR="00523BD7">
        <w:t xml:space="preserve">f </w:t>
      </w:r>
      <w:r w:rsidRPr="001F6E8C">
        <w:t xml:space="preserve">the price to providers </w:t>
      </w:r>
      <w:r w:rsidR="00523BD7">
        <w:t xml:space="preserve">increases </w:t>
      </w:r>
      <w:r w:rsidRPr="001F6E8C">
        <w:t xml:space="preserve">then </w:t>
      </w:r>
      <w:r w:rsidR="00523BD7">
        <w:t>DMS</w:t>
      </w:r>
      <w:r w:rsidRPr="001F6E8C">
        <w:t xml:space="preserve"> will have to increase the amount of dollars available</w:t>
      </w:r>
      <w:r w:rsidR="00523BD7">
        <w:t xml:space="preserve">. </w:t>
      </w:r>
    </w:p>
    <w:p w:rsidR="00523BD7" w:rsidRDefault="00523BD7" w:rsidP="00A84185"/>
    <w:p w:rsidR="001F6E8C" w:rsidRDefault="00523BD7" w:rsidP="00A84185">
      <w:r>
        <w:t xml:space="preserve">In response to questions from Senator Meredith, Deputy Commissioner O’Connor stated that </w:t>
      </w:r>
      <w:r w:rsidRPr="00523BD7">
        <w:t>there are mult</w:t>
      </w:r>
      <w:r>
        <w:t>iple</w:t>
      </w:r>
      <w:r w:rsidRPr="00523BD7">
        <w:t xml:space="preserve"> MAC list</w:t>
      </w:r>
      <w:r>
        <w:t>s</w:t>
      </w:r>
      <w:r w:rsidRPr="00523BD7">
        <w:t xml:space="preserve"> for each health benefit plan,</w:t>
      </w:r>
      <w:r>
        <w:t xml:space="preserve"> for Medicaid, and for the MCOs. </w:t>
      </w:r>
    </w:p>
    <w:p w:rsidR="00523BD7" w:rsidRDefault="00523BD7" w:rsidP="00A84185"/>
    <w:p w:rsidR="00523BD7" w:rsidRPr="00523BD7" w:rsidRDefault="00523BD7" w:rsidP="00523BD7">
      <w:pPr>
        <w:ind w:firstLine="0"/>
        <w:rPr>
          <w:b/>
          <w:szCs w:val="26"/>
        </w:rPr>
      </w:pPr>
      <w:r w:rsidRPr="00523BD7">
        <w:rPr>
          <w:b/>
          <w:szCs w:val="26"/>
        </w:rPr>
        <w:t>Presentation on Pharmacy Benefit Managers, Managed Care, and Legislative Oversight</w:t>
      </w:r>
    </w:p>
    <w:p w:rsidR="00523BD7" w:rsidRDefault="00523BD7" w:rsidP="00523BD7">
      <w:pPr>
        <w:rPr>
          <w:szCs w:val="26"/>
        </w:rPr>
      </w:pPr>
      <w:r w:rsidRPr="00523BD7">
        <w:rPr>
          <w:szCs w:val="26"/>
        </w:rPr>
        <w:t>Rosmond J. Dolen, Kentucky Association of Health Plans</w:t>
      </w:r>
      <w:r>
        <w:rPr>
          <w:szCs w:val="26"/>
        </w:rPr>
        <w:t xml:space="preserve">, stated that </w:t>
      </w:r>
      <w:r w:rsidR="007D5DDD">
        <w:rPr>
          <w:szCs w:val="26"/>
        </w:rPr>
        <w:t>t</w:t>
      </w:r>
      <w:r w:rsidR="00C53A49">
        <w:rPr>
          <w:szCs w:val="26"/>
        </w:rPr>
        <w:t>he PBMs’</w:t>
      </w:r>
      <w:r>
        <w:rPr>
          <w:szCs w:val="26"/>
        </w:rPr>
        <w:t xml:space="preserve"> responsibilities include; process</w:t>
      </w:r>
      <w:r w:rsidR="00EB1BE0">
        <w:rPr>
          <w:szCs w:val="26"/>
        </w:rPr>
        <w:t>ing</w:t>
      </w:r>
      <w:r>
        <w:rPr>
          <w:szCs w:val="26"/>
        </w:rPr>
        <w:t xml:space="preserve"> pharmacy claims, </w:t>
      </w:r>
      <w:r w:rsidRPr="00523BD7">
        <w:rPr>
          <w:szCs w:val="26"/>
        </w:rPr>
        <w:t>develop</w:t>
      </w:r>
      <w:r w:rsidR="00EB1BE0">
        <w:rPr>
          <w:szCs w:val="26"/>
        </w:rPr>
        <w:t>ing</w:t>
      </w:r>
      <w:r w:rsidRPr="00523BD7">
        <w:rPr>
          <w:szCs w:val="26"/>
        </w:rPr>
        <w:t xml:space="preserve"> drug formularies</w:t>
      </w:r>
      <w:r>
        <w:rPr>
          <w:szCs w:val="26"/>
        </w:rPr>
        <w:t>,</w:t>
      </w:r>
      <w:r w:rsidR="00EB1BE0">
        <w:rPr>
          <w:szCs w:val="26"/>
        </w:rPr>
        <w:t xml:space="preserve"> operating</w:t>
      </w:r>
      <w:r w:rsidRPr="00523BD7">
        <w:rPr>
          <w:szCs w:val="26"/>
        </w:rPr>
        <w:t xml:space="preserve"> programs to manage utilization</w:t>
      </w:r>
      <w:r>
        <w:rPr>
          <w:szCs w:val="26"/>
        </w:rPr>
        <w:t xml:space="preserve">, </w:t>
      </w:r>
      <w:r w:rsidR="00EB1BE0">
        <w:rPr>
          <w:szCs w:val="26"/>
        </w:rPr>
        <w:t>operating</w:t>
      </w:r>
      <w:r w:rsidRPr="00523BD7">
        <w:rPr>
          <w:szCs w:val="26"/>
        </w:rPr>
        <w:t xml:space="preserve"> mail order systems</w:t>
      </w:r>
      <w:r>
        <w:rPr>
          <w:szCs w:val="26"/>
        </w:rPr>
        <w:t xml:space="preserve">, </w:t>
      </w:r>
      <w:r w:rsidRPr="00523BD7">
        <w:rPr>
          <w:szCs w:val="26"/>
        </w:rPr>
        <w:t>creat</w:t>
      </w:r>
      <w:r w:rsidR="00EB1BE0">
        <w:rPr>
          <w:szCs w:val="26"/>
        </w:rPr>
        <w:t>ing</w:t>
      </w:r>
      <w:r w:rsidRPr="00523BD7">
        <w:rPr>
          <w:szCs w:val="26"/>
        </w:rPr>
        <w:t xml:space="preserve"> and manag</w:t>
      </w:r>
      <w:r w:rsidR="00EB1BE0">
        <w:rPr>
          <w:szCs w:val="26"/>
        </w:rPr>
        <w:t>ing</w:t>
      </w:r>
      <w:r w:rsidRPr="00523BD7">
        <w:rPr>
          <w:szCs w:val="26"/>
        </w:rPr>
        <w:t xml:space="preserve"> pharmacy networks</w:t>
      </w:r>
      <w:r>
        <w:rPr>
          <w:szCs w:val="26"/>
        </w:rPr>
        <w:t>,</w:t>
      </w:r>
      <w:r w:rsidRPr="00523BD7">
        <w:rPr>
          <w:szCs w:val="26"/>
        </w:rPr>
        <w:t xml:space="preserve"> manag</w:t>
      </w:r>
      <w:r w:rsidR="00DE3949">
        <w:rPr>
          <w:szCs w:val="26"/>
        </w:rPr>
        <w:t>ing the</w:t>
      </w:r>
      <w:r w:rsidRPr="00523BD7">
        <w:rPr>
          <w:szCs w:val="26"/>
        </w:rPr>
        <w:t xml:space="preserve"> appeal process</w:t>
      </w:r>
      <w:r>
        <w:rPr>
          <w:szCs w:val="26"/>
        </w:rPr>
        <w:t>, n</w:t>
      </w:r>
      <w:r w:rsidRPr="00523BD7">
        <w:rPr>
          <w:szCs w:val="26"/>
        </w:rPr>
        <w:t>egotiat</w:t>
      </w:r>
      <w:r w:rsidR="00DE3949">
        <w:rPr>
          <w:szCs w:val="26"/>
        </w:rPr>
        <w:t>ing</w:t>
      </w:r>
      <w:r w:rsidRPr="00523BD7">
        <w:rPr>
          <w:szCs w:val="26"/>
        </w:rPr>
        <w:t xml:space="preserve"> and collect</w:t>
      </w:r>
      <w:r w:rsidR="00DE3949">
        <w:rPr>
          <w:szCs w:val="26"/>
        </w:rPr>
        <w:t>ing</w:t>
      </w:r>
      <w:r w:rsidRPr="00523BD7">
        <w:rPr>
          <w:szCs w:val="26"/>
        </w:rPr>
        <w:t xml:space="preserve"> supplemental rebates</w:t>
      </w:r>
      <w:r>
        <w:rPr>
          <w:szCs w:val="26"/>
        </w:rPr>
        <w:t>.</w:t>
      </w:r>
      <w:r w:rsidR="007D5DDD">
        <w:rPr>
          <w:szCs w:val="26"/>
        </w:rPr>
        <w:t xml:space="preserve"> </w:t>
      </w:r>
      <w:r w:rsidR="007D5DDD" w:rsidRPr="007D5DDD">
        <w:rPr>
          <w:szCs w:val="26"/>
        </w:rPr>
        <w:t>In general, the United States does not regulate prescription drug prices</w:t>
      </w:r>
      <w:r w:rsidR="007D5DDD">
        <w:rPr>
          <w:szCs w:val="26"/>
        </w:rPr>
        <w:t xml:space="preserve">. </w:t>
      </w:r>
      <w:r w:rsidR="00A00663" w:rsidRPr="00A00663">
        <w:rPr>
          <w:szCs w:val="26"/>
        </w:rPr>
        <w:t>A statutory provision in the Medicaid program allows states to use many of the same prescription drug management tools available to insurers in the private sector.</w:t>
      </w:r>
      <w:r w:rsidR="00A00663">
        <w:rPr>
          <w:szCs w:val="26"/>
        </w:rPr>
        <w:t xml:space="preserve"> </w:t>
      </w:r>
      <w:r w:rsidR="00056C4D">
        <w:rPr>
          <w:szCs w:val="26"/>
        </w:rPr>
        <w:t>In a st</w:t>
      </w:r>
      <w:r w:rsidR="00056C4D" w:rsidRPr="00A00663">
        <w:rPr>
          <w:szCs w:val="26"/>
        </w:rPr>
        <w:t>udy from the M</w:t>
      </w:r>
      <w:r w:rsidR="00056C4D">
        <w:rPr>
          <w:szCs w:val="26"/>
        </w:rPr>
        <w:t>e</w:t>
      </w:r>
      <w:r w:rsidR="00056C4D" w:rsidRPr="00A00663">
        <w:rPr>
          <w:szCs w:val="26"/>
        </w:rPr>
        <w:t xml:space="preserve">nges Group in April </w:t>
      </w:r>
      <w:r w:rsidR="00056C4D">
        <w:rPr>
          <w:szCs w:val="26"/>
        </w:rPr>
        <w:t xml:space="preserve">of </w:t>
      </w:r>
      <w:r w:rsidR="00056C4D" w:rsidRPr="00A00663">
        <w:rPr>
          <w:szCs w:val="26"/>
        </w:rPr>
        <w:t>2015</w:t>
      </w:r>
      <w:r w:rsidR="00056C4D">
        <w:rPr>
          <w:szCs w:val="26"/>
        </w:rPr>
        <w:t xml:space="preserve">, found </w:t>
      </w:r>
      <w:r w:rsidR="00056C4D" w:rsidRPr="00A00663">
        <w:rPr>
          <w:szCs w:val="26"/>
        </w:rPr>
        <w:t>$2.06 billion net savings in state and federal expenditures in F</w:t>
      </w:r>
      <w:r w:rsidR="00056C4D">
        <w:rPr>
          <w:szCs w:val="26"/>
        </w:rPr>
        <w:t xml:space="preserve">ederal </w:t>
      </w:r>
      <w:r w:rsidR="00056C4D" w:rsidRPr="00A00663">
        <w:rPr>
          <w:szCs w:val="26"/>
        </w:rPr>
        <w:t>F</w:t>
      </w:r>
      <w:r w:rsidR="00056C4D">
        <w:rPr>
          <w:szCs w:val="26"/>
        </w:rPr>
        <w:t xml:space="preserve">iscal </w:t>
      </w:r>
      <w:r w:rsidR="00056C4D" w:rsidRPr="00A00663">
        <w:rPr>
          <w:szCs w:val="26"/>
        </w:rPr>
        <w:t>Y</w:t>
      </w:r>
      <w:r w:rsidR="00056C4D">
        <w:rPr>
          <w:szCs w:val="26"/>
        </w:rPr>
        <w:t xml:space="preserve">ear (FFY) </w:t>
      </w:r>
      <w:r w:rsidR="00056C4D" w:rsidRPr="00A00663">
        <w:rPr>
          <w:szCs w:val="26"/>
        </w:rPr>
        <w:t>2014 for states whose Medicaid contracts included pharmacy benefits</w:t>
      </w:r>
      <w:r w:rsidR="00056C4D">
        <w:rPr>
          <w:szCs w:val="26"/>
        </w:rPr>
        <w:t xml:space="preserve">. </w:t>
      </w:r>
    </w:p>
    <w:p w:rsidR="00A00663" w:rsidRDefault="00A00663" w:rsidP="00523BD7">
      <w:pPr>
        <w:rPr>
          <w:szCs w:val="26"/>
        </w:rPr>
      </w:pPr>
    </w:p>
    <w:p w:rsidR="00A00663" w:rsidRDefault="00A00663" w:rsidP="00523BD7">
      <w:pPr>
        <w:rPr>
          <w:szCs w:val="26"/>
        </w:rPr>
      </w:pPr>
      <w:r w:rsidRPr="00A00663">
        <w:rPr>
          <w:szCs w:val="26"/>
        </w:rPr>
        <w:t>In response to questions from Senator Meredith,</w:t>
      </w:r>
      <w:r>
        <w:rPr>
          <w:szCs w:val="26"/>
        </w:rPr>
        <w:t xml:space="preserve"> Ms. Dolen stated that she is not aware if the PBMs are required to meet </w:t>
      </w:r>
      <w:r w:rsidR="00407CC4">
        <w:rPr>
          <w:szCs w:val="26"/>
        </w:rPr>
        <w:t xml:space="preserve">a 90 percent MLR. The PBMs are held to an aggregate number. She is not aware who provides </w:t>
      </w:r>
      <w:r w:rsidR="004A6073">
        <w:rPr>
          <w:szCs w:val="26"/>
        </w:rPr>
        <w:t xml:space="preserve">compliance </w:t>
      </w:r>
      <w:r w:rsidR="00407CC4">
        <w:rPr>
          <w:szCs w:val="26"/>
        </w:rPr>
        <w:t xml:space="preserve">accountability to PBMs. </w:t>
      </w:r>
      <w:r w:rsidR="00407CC4" w:rsidRPr="00407CC4">
        <w:rPr>
          <w:szCs w:val="26"/>
        </w:rPr>
        <w:t xml:space="preserve">MCOs and insurers in the state are partners in providing access and quality of care to </w:t>
      </w:r>
      <w:r w:rsidR="00407CC4">
        <w:rPr>
          <w:szCs w:val="26"/>
        </w:rPr>
        <w:t>the Medicaid</w:t>
      </w:r>
      <w:r w:rsidR="00407CC4" w:rsidRPr="00407CC4">
        <w:rPr>
          <w:szCs w:val="26"/>
        </w:rPr>
        <w:t xml:space="preserve"> members</w:t>
      </w:r>
      <w:r w:rsidR="00407CC4">
        <w:rPr>
          <w:szCs w:val="26"/>
        </w:rPr>
        <w:t xml:space="preserve">. </w:t>
      </w:r>
      <w:r w:rsidR="00407CC4" w:rsidRPr="00407CC4">
        <w:rPr>
          <w:szCs w:val="26"/>
        </w:rPr>
        <w:t>PSAOs contract on behalf</w:t>
      </w:r>
      <w:r w:rsidR="00407CC4">
        <w:rPr>
          <w:szCs w:val="26"/>
        </w:rPr>
        <w:t xml:space="preserve"> of the independent pharmacies</w:t>
      </w:r>
      <w:r w:rsidR="00407CC4" w:rsidRPr="00407CC4">
        <w:rPr>
          <w:szCs w:val="26"/>
        </w:rPr>
        <w:t xml:space="preserve"> entering into agreements with PBMs</w:t>
      </w:r>
      <w:r w:rsidR="00407CC4">
        <w:rPr>
          <w:szCs w:val="26"/>
        </w:rPr>
        <w:t>.</w:t>
      </w:r>
    </w:p>
    <w:p w:rsidR="00407CC4" w:rsidRDefault="00407CC4" w:rsidP="00523BD7">
      <w:pPr>
        <w:rPr>
          <w:szCs w:val="26"/>
        </w:rPr>
      </w:pPr>
    </w:p>
    <w:p w:rsidR="00407CC4" w:rsidRDefault="00407CC4" w:rsidP="00523BD7">
      <w:pPr>
        <w:rPr>
          <w:szCs w:val="26"/>
        </w:rPr>
      </w:pPr>
      <w:r w:rsidRPr="00407CC4">
        <w:rPr>
          <w:szCs w:val="26"/>
        </w:rPr>
        <w:t>In response to questions from Senator Carroll,</w:t>
      </w:r>
      <w:r>
        <w:rPr>
          <w:szCs w:val="26"/>
        </w:rPr>
        <w:t xml:space="preserve"> </w:t>
      </w:r>
      <w:r w:rsidRPr="00407CC4">
        <w:rPr>
          <w:szCs w:val="26"/>
        </w:rPr>
        <w:t>Richard Ponesse, Senior Director</w:t>
      </w:r>
      <w:r>
        <w:rPr>
          <w:szCs w:val="26"/>
        </w:rPr>
        <w:t xml:space="preserve"> </w:t>
      </w:r>
      <w:r w:rsidR="003822B3" w:rsidRPr="003822B3">
        <w:rPr>
          <w:szCs w:val="26"/>
        </w:rPr>
        <w:t>of Trade and Finance</w:t>
      </w:r>
      <w:r w:rsidRPr="00407CC4">
        <w:rPr>
          <w:szCs w:val="26"/>
        </w:rPr>
        <w:t>, Industry Analytics, CVS Caremark</w:t>
      </w:r>
      <w:r w:rsidR="003822B3">
        <w:rPr>
          <w:szCs w:val="26"/>
        </w:rPr>
        <w:t xml:space="preserve">, stated that </w:t>
      </w:r>
      <w:r w:rsidR="003822B3" w:rsidRPr="003822B3">
        <w:rPr>
          <w:szCs w:val="26"/>
        </w:rPr>
        <w:t>the only requirement</w:t>
      </w:r>
      <w:r w:rsidR="003822B3">
        <w:rPr>
          <w:szCs w:val="26"/>
        </w:rPr>
        <w:t xml:space="preserve"> </w:t>
      </w:r>
      <w:r w:rsidR="00980858">
        <w:rPr>
          <w:szCs w:val="26"/>
        </w:rPr>
        <w:t xml:space="preserve">regarding the percentage of money received from MCOs to fill prescription benefits, </w:t>
      </w:r>
      <w:r w:rsidR="003822B3" w:rsidRPr="003822B3">
        <w:rPr>
          <w:szCs w:val="26"/>
        </w:rPr>
        <w:t>is the open and free market</w:t>
      </w:r>
      <w:r w:rsidR="00980858">
        <w:rPr>
          <w:szCs w:val="26"/>
        </w:rPr>
        <w:t>.</w:t>
      </w:r>
      <w:r w:rsidR="003822B3" w:rsidRPr="003822B3">
        <w:rPr>
          <w:szCs w:val="26"/>
        </w:rPr>
        <w:t xml:space="preserve"> </w:t>
      </w:r>
      <w:r w:rsidR="003822B3">
        <w:rPr>
          <w:szCs w:val="26"/>
        </w:rPr>
        <w:t>CVS Caremark is</w:t>
      </w:r>
      <w:r w:rsidR="003822B3" w:rsidRPr="003822B3">
        <w:rPr>
          <w:szCs w:val="26"/>
        </w:rPr>
        <w:t xml:space="preserve"> competing against other PBMs to </w:t>
      </w:r>
      <w:r w:rsidR="003822B3">
        <w:rPr>
          <w:szCs w:val="26"/>
        </w:rPr>
        <w:t>win</w:t>
      </w:r>
      <w:r w:rsidR="003822B3" w:rsidRPr="003822B3">
        <w:rPr>
          <w:szCs w:val="26"/>
        </w:rPr>
        <w:t xml:space="preserve"> business</w:t>
      </w:r>
      <w:r w:rsidR="003822B3">
        <w:rPr>
          <w:szCs w:val="26"/>
        </w:rPr>
        <w:t>.</w:t>
      </w:r>
      <w:r w:rsidR="00980858">
        <w:rPr>
          <w:szCs w:val="26"/>
        </w:rPr>
        <w:t xml:space="preserve"> CVS Caremark </w:t>
      </w:r>
      <w:r w:rsidR="004A6073">
        <w:rPr>
          <w:szCs w:val="26"/>
        </w:rPr>
        <w:t>agrees</w:t>
      </w:r>
      <w:r w:rsidR="00980858">
        <w:rPr>
          <w:szCs w:val="26"/>
        </w:rPr>
        <w:t xml:space="preserve"> that it has the majority of </w:t>
      </w:r>
      <w:r w:rsidR="004A6073">
        <w:rPr>
          <w:szCs w:val="26"/>
        </w:rPr>
        <w:t xml:space="preserve">the </w:t>
      </w:r>
      <w:r w:rsidR="00980858">
        <w:rPr>
          <w:szCs w:val="26"/>
        </w:rPr>
        <w:t xml:space="preserve">pharmacy business because it </w:t>
      </w:r>
      <w:r w:rsidR="00980858" w:rsidRPr="00980858">
        <w:rPr>
          <w:szCs w:val="26"/>
        </w:rPr>
        <w:t>provide</w:t>
      </w:r>
      <w:r w:rsidR="00980858">
        <w:rPr>
          <w:szCs w:val="26"/>
        </w:rPr>
        <w:t>s</w:t>
      </w:r>
      <w:r w:rsidR="00980858" w:rsidRPr="00980858">
        <w:rPr>
          <w:szCs w:val="26"/>
        </w:rPr>
        <w:t xml:space="preserve"> the lowest net cost to </w:t>
      </w:r>
      <w:r w:rsidR="00980858">
        <w:rPr>
          <w:szCs w:val="26"/>
        </w:rPr>
        <w:t>the</w:t>
      </w:r>
      <w:r w:rsidR="00980858" w:rsidRPr="00980858">
        <w:rPr>
          <w:szCs w:val="26"/>
        </w:rPr>
        <w:t xml:space="preserve"> plan sponsors who hire </w:t>
      </w:r>
      <w:r w:rsidR="00980858">
        <w:rPr>
          <w:szCs w:val="26"/>
        </w:rPr>
        <w:t xml:space="preserve">CVS Caremark. He does not know the total Medicaid profit margin in Kentucky. </w:t>
      </w:r>
      <w:r w:rsidR="00F4257D">
        <w:rPr>
          <w:szCs w:val="26"/>
        </w:rPr>
        <w:t xml:space="preserve">He is confident that </w:t>
      </w:r>
      <w:r w:rsidR="00F4257D" w:rsidRPr="00F4257D">
        <w:rPr>
          <w:szCs w:val="26"/>
        </w:rPr>
        <w:t xml:space="preserve">if </w:t>
      </w:r>
      <w:r w:rsidR="00F4257D">
        <w:rPr>
          <w:szCs w:val="26"/>
        </w:rPr>
        <w:t>DMS</w:t>
      </w:r>
      <w:r w:rsidR="00F4257D" w:rsidRPr="00F4257D">
        <w:rPr>
          <w:szCs w:val="26"/>
        </w:rPr>
        <w:t xml:space="preserve"> </w:t>
      </w:r>
      <w:r w:rsidR="00F4257D">
        <w:rPr>
          <w:szCs w:val="26"/>
        </w:rPr>
        <w:t>eliminates</w:t>
      </w:r>
      <w:r w:rsidR="00F4257D" w:rsidRPr="00F4257D">
        <w:rPr>
          <w:szCs w:val="26"/>
        </w:rPr>
        <w:t xml:space="preserve"> PBMs </w:t>
      </w:r>
      <w:r w:rsidR="00F4257D">
        <w:rPr>
          <w:szCs w:val="26"/>
        </w:rPr>
        <w:t>it</w:t>
      </w:r>
      <w:r w:rsidR="00F4257D" w:rsidRPr="00F4257D">
        <w:rPr>
          <w:szCs w:val="26"/>
        </w:rPr>
        <w:t xml:space="preserve"> will increase </w:t>
      </w:r>
      <w:r w:rsidR="00F4257D">
        <w:rPr>
          <w:szCs w:val="26"/>
        </w:rPr>
        <w:t xml:space="preserve">pharmacy </w:t>
      </w:r>
      <w:r w:rsidR="00F4257D" w:rsidRPr="00F4257D">
        <w:rPr>
          <w:szCs w:val="26"/>
        </w:rPr>
        <w:t>costs</w:t>
      </w:r>
      <w:r w:rsidR="00F4257D">
        <w:rPr>
          <w:szCs w:val="26"/>
        </w:rPr>
        <w:t xml:space="preserve">. </w:t>
      </w:r>
      <w:r w:rsidR="009D4B6B">
        <w:rPr>
          <w:szCs w:val="26"/>
        </w:rPr>
        <w:t xml:space="preserve">On average, CVS Caremark </w:t>
      </w:r>
      <w:r w:rsidR="009D4B6B" w:rsidRPr="009D4B6B">
        <w:rPr>
          <w:szCs w:val="26"/>
        </w:rPr>
        <w:t>reimburse</w:t>
      </w:r>
      <w:r w:rsidR="009D4B6B">
        <w:rPr>
          <w:szCs w:val="26"/>
        </w:rPr>
        <w:t>s</w:t>
      </w:r>
      <w:r w:rsidR="009D4B6B" w:rsidRPr="009D4B6B">
        <w:rPr>
          <w:szCs w:val="26"/>
        </w:rPr>
        <w:t xml:space="preserve"> large chains 20 to 25 </w:t>
      </w:r>
      <w:r w:rsidR="009D4B6B">
        <w:rPr>
          <w:szCs w:val="26"/>
        </w:rPr>
        <w:t>percent</w:t>
      </w:r>
      <w:r w:rsidR="009D4B6B" w:rsidRPr="009D4B6B">
        <w:rPr>
          <w:szCs w:val="26"/>
        </w:rPr>
        <w:t xml:space="preserve"> less than indep</w:t>
      </w:r>
      <w:r w:rsidR="009D4B6B">
        <w:rPr>
          <w:szCs w:val="26"/>
        </w:rPr>
        <w:t xml:space="preserve">endent pharmacies. </w:t>
      </w:r>
    </w:p>
    <w:p w:rsidR="009D4B6B" w:rsidRDefault="009D4B6B" w:rsidP="00523BD7">
      <w:pPr>
        <w:rPr>
          <w:szCs w:val="26"/>
        </w:rPr>
      </w:pPr>
    </w:p>
    <w:p w:rsidR="009D4B6B" w:rsidRPr="009D4B6B" w:rsidRDefault="009D4B6B" w:rsidP="009D4B6B">
      <w:pPr>
        <w:ind w:firstLine="0"/>
        <w:rPr>
          <w:b/>
          <w:szCs w:val="26"/>
        </w:rPr>
      </w:pPr>
      <w:r w:rsidRPr="009D4B6B">
        <w:rPr>
          <w:b/>
          <w:szCs w:val="26"/>
        </w:rPr>
        <w:t>Adjournment</w:t>
      </w:r>
    </w:p>
    <w:p w:rsidR="009D4B6B" w:rsidRPr="00523BD7" w:rsidRDefault="009D4B6B" w:rsidP="009D4B6B">
      <w:pPr>
        <w:ind w:firstLine="0"/>
        <w:rPr>
          <w:szCs w:val="26"/>
        </w:rPr>
      </w:pPr>
      <w:r w:rsidRPr="009D4B6B">
        <w:rPr>
          <w:szCs w:val="26"/>
        </w:rPr>
        <w:tab/>
        <w:t xml:space="preserve">There being no further business, the meeting was adjourned at </w:t>
      </w:r>
      <w:r>
        <w:rPr>
          <w:szCs w:val="26"/>
        </w:rPr>
        <w:t>4</w:t>
      </w:r>
      <w:r w:rsidRPr="009D4B6B">
        <w:rPr>
          <w:szCs w:val="26"/>
        </w:rPr>
        <w:t>:</w:t>
      </w:r>
      <w:r>
        <w:rPr>
          <w:szCs w:val="26"/>
        </w:rPr>
        <w:t>51</w:t>
      </w:r>
      <w:r w:rsidRPr="009D4B6B">
        <w:rPr>
          <w:szCs w:val="26"/>
        </w:rPr>
        <w:t xml:space="preserve"> PM.</w:t>
      </w:r>
    </w:p>
    <w:sectPr w:rsidR="009D4B6B" w:rsidRPr="00523BD7"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B4" w:rsidRDefault="00706BB4">
      <w:r>
        <w:separator/>
      </w:r>
    </w:p>
  </w:endnote>
  <w:endnote w:type="continuationSeparator" w:id="0">
    <w:p w:rsidR="00706BB4" w:rsidRDefault="0070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B4" w:rsidRDefault="00706BB4">
    <w:pPr>
      <w:pStyle w:val="Footer"/>
      <w:jc w:val="center"/>
    </w:pPr>
    <w:r>
      <w:fldChar w:fldCharType="begin"/>
    </w:r>
    <w:r>
      <w:instrText>PAGE</w:instrText>
    </w:r>
    <w:r>
      <w:fldChar w:fldCharType="separate"/>
    </w:r>
    <w:r w:rsidR="004A53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B4" w:rsidRDefault="00706BB4">
      <w:r>
        <w:separator/>
      </w:r>
    </w:p>
  </w:footnote>
  <w:footnote w:type="continuationSeparator" w:id="0">
    <w:p w:rsidR="00706BB4" w:rsidRDefault="00706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9268C"/>
    <w:multiLevelType w:val="hybridMultilevel"/>
    <w:tmpl w:val="0468531A"/>
    <w:lvl w:ilvl="0" w:tplc="C1382A32">
      <w:start w:val="1"/>
      <w:numFmt w:val="decimal"/>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53AC25A8"/>
    <w:multiLevelType w:val="hybridMultilevel"/>
    <w:tmpl w:val="9E7C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250665"/>
    <w:multiLevelType w:val="hybridMultilevel"/>
    <w:tmpl w:val="B2CCD7CA"/>
    <w:lvl w:ilvl="0" w:tplc="14344C70">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mmco\171011.docx"/>
  </w:docVars>
  <w:rsids>
    <w:rsidRoot w:val="000C2356"/>
    <w:rsid w:val="00025243"/>
    <w:rsid w:val="00025A6B"/>
    <w:rsid w:val="00032A7A"/>
    <w:rsid w:val="00034AAF"/>
    <w:rsid w:val="00056C4D"/>
    <w:rsid w:val="00062275"/>
    <w:rsid w:val="000A6BA5"/>
    <w:rsid w:val="000B393B"/>
    <w:rsid w:val="000C2356"/>
    <w:rsid w:val="000F2DA8"/>
    <w:rsid w:val="00132462"/>
    <w:rsid w:val="0014273E"/>
    <w:rsid w:val="00144EE5"/>
    <w:rsid w:val="00150399"/>
    <w:rsid w:val="00151DC7"/>
    <w:rsid w:val="001541AC"/>
    <w:rsid w:val="0017295D"/>
    <w:rsid w:val="001960D0"/>
    <w:rsid w:val="001B42F7"/>
    <w:rsid w:val="001B4BAC"/>
    <w:rsid w:val="001E06A8"/>
    <w:rsid w:val="001E32D8"/>
    <w:rsid w:val="001F6E8C"/>
    <w:rsid w:val="002129F9"/>
    <w:rsid w:val="00213622"/>
    <w:rsid w:val="00241252"/>
    <w:rsid w:val="00296F29"/>
    <w:rsid w:val="002A37CC"/>
    <w:rsid w:val="002B0994"/>
    <w:rsid w:val="002C4CFE"/>
    <w:rsid w:val="002D40CF"/>
    <w:rsid w:val="002E52B5"/>
    <w:rsid w:val="002F0881"/>
    <w:rsid w:val="0031492F"/>
    <w:rsid w:val="0032784D"/>
    <w:rsid w:val="00333D31"/>
    <w:rsid w:val="00351436"/>
    <w:rsid w:val="0037576F"/>
    <w:rsid w:val="00381E28"/>
    <w:rsid w:val="003822B3"/>
    <w:rsid w:val="003A1957"/>
    <w:rsid w:val="003A4D21"/>
    <w:rsid w:val="003B1259"/>
    <w:rsid w:val="003C04BB"/>
    <w:rsid w:val="003D0D93"/>
    <w:rsid w:val="003D6E7A"/>
    <w:rsid w:val="00407CC4"/>
    <w:rsid w:val="0041748A"/>
    <w:rsid w:val="0047583B"/>
    <w:rsid w:val="00477D97"/>
    <w:rsid w:val="004A53EE"/>
    <w:rsid w:val="004A6073"/>
    <w:rsid w:val="004D30D2"/>
    <w:rsid w:val="004E14E8"/>
    <w:rsid w:val="004E2D5E"/>
    <w:rsid w:val="004E6D6A"/>
    <w:rsid w:val="00505F51"/>
    <w:rsid w:val="00523BD7"/>
    <w:rsid w:val="00535EC4"/>
    <w:rsid w:val="00536608"/>
    <w:rsid w:val="00556033"/>
    <w:rsid w:val="005A3900"/>
    <w:rsid w:val="005B5332"/>
    <w:rsid w:val="005D3A42"/>
    <w:rsid w:val="005D6323"/>
    <w:rsid w:val="005F5565"/>
    <w:rsid w:val="0060061F"/>
    <w:rsid w:val="00626A9D"/>
    <w:rsid w:val="006273AA"/>
    <w:rsid w:val="006379A2"/>
    <w:rsid w:val="0065000F"/>
    <w:rsid w:val="00673505"/>
    <w:rsid w:val="00677599"/>
    <w:rsid w:val="00697359"/>
    <w:rsid w:val="006B5ADC"/>
    <w:rsid w:val="006B7135"/>
    <w:rsid w:val="006D6DBC"/>
    <w:rsid w:val="00702972"/>
    <w:rsid w:val="00706BB4"/>
    <w:rsid w:val="00714175"/>
    <w:rsid w:val="00721B25"/>
    <w:rsid w:val="00727F94"/>
    <w:rsid w:val="007323E5"/>
    <w:rsid w:val="007324D1"/>
    <w:rsid w:val="00736933"/>
    <w:rsid w:val="00750758"/>
    <w:rsid w:val="00757FE3"/>
    <w:rsid w:val="00760198"/>
    <w:rsid w:val="00763A1A"/>
    <w:rsid w:val="00776E02"/>
    <w:rsid w:val="0079649F"/>
    <w:rsid w:val="007B3884"/>
    <w:rsid w:val="007B7861"/>
    <w:rsid w:val="007C5FE7"/>
    <w:rsid w:val="007C7E6C"/>
    <w:rsid w:val="007D5D47"/>
    <w:rsid w:val="007D5DDD"/>
    <w:rsid w:val="007E1DAE"/>
    <w:rsid w:val="0080265F"/>
    <w:rsid w:val="00807308"/>
    <w:rsid w:val="008171AB"/>
    <w:rsid w:val="008326AD"/>
    <w:rsid w:val="00835B0A"/>
    <w:rsid w:val="00842A85"/>
    <w:rsid w:val="0084353C"/>
    <w:rsid w:val="00851855"/>
    <w:rsid w:val="00854114"/>
    <w:rsid w:val="00856D5E"/>
    <w:rsid w:val="008704D0"/>
    <w:rsid w:val="00872ABE"/>
    <w:rsid w:val="00876473"/>
    <w:rsid w:val="00886C7D"/>
    <w:rsid w:val="008A6368"/>
    <w:rsid w:val="008D0C2E"/>
    <w:rsid w:val="009612F3"/>
    <w:rsid w:val="00966EB1"/>
    <w:rsid w:val="00980858"/>
    <w:rsid w:val="00987F7D"/>
    <w:rsid w:val="009A2C2B"/>
    <w:rsid w:val="009B291C"/>
    <w:rsid w:val="009B4A76"/>
    <w:rsid w:val="009B7DD7"/>
    <w:rsid w:val="009C4983"/>
    <w:rsid w:val="009D4B6B"/>
    <w:rsid w:val="00A00663"/>
    <w:rsid w:val="00A1211A"/>
    <w:rsid w:val="00A14343"/>
    <w:rsid w:val="00A17B04"/>
    <w:rsid w:val="00A259B5"/>
    <w:rsid w:val="00A31915"/>
    <w:rsid w:val="00A653C4"/>
    <w:rsid w:val="00A84185"/>
    <w:rsid w:val="00A85510"/>
    <w:rsid w:val="00A901A5"/>
    <w:rsid w:val="00A93595"/>
    <w:rsid w:val="00A967DC"/>
    <w:rsid w:val="00AA4D6A"/>
    <w:rsid w:val="00AC1BDA"/>
    <w:rsid w:val="00AD1E8A"/>
    <w:rsid w:val="00B04FE6"/>
    <w:rsid w:val="00B10020"/>
    <w:rsid w:val="00B1063C"/>
    <w:rsid w:val="00B70C95"/>
    <w:rsid w:val="00BA0A9D"/>
    <w:rsid w:val="00BC2B9F"/>
    <w:rsid w:val="00BC3D94"/>
    <w:rsid w:val="00BD2509"/>
    <w:rsid w:val="00BF4003"/>
    <w:rsid w:val="00C051AF"/>
    <w:rsid w:val="00C16438"/>
    <w:rsid w:val="00C17BB7"/>
    <w:rsid w:val="00C2108B"/>
    <w:rsid w:val="00C2555C"/>
    <w:rsid w:val="00C53A49"/>
    <w:rsid w:val="00C60CC2"/>
    <w:rsid w:val="00C61D48"/>
    <w:rsid w:val="00C74610"/>
    <w:rsid w:val="00C74CB8"/>
    <w:rsid w:val="00C76902"/>
    <w:rsid w:val="00C9171F"/>
    <w:rsid w:val="00C97B19"/>
    <w:rsid w:val="00CA2337"/>
    <w:rsid w:val="00CA4A05"/>
    <w:rsid w:val="00CB1B67"/>
    <w:rsid w:val="00CB7856"/>
    <w:rsid w:val="00CD3655"/>
    <w:rsid w:val="00CD53A0"/>
    <w:rsid w:val="00CF7861"/>
    <w:rsid w:val="00D070B2"/>
    <w:rsid w:val="00D258EB"/>
    <w:rsid w:val="00D35ED9"/>
    <w:rsid w:val="00D36453"/>
    <w:rsid w:val="00D51B85"/>
    <w:rsid w:val="00D53A4A"/>
    <w:rsid w:val="00DC18A6"/>
    <w:rsid w:val="00DE3949"/>
    <w:rsid w:val="00DF07A2"/>
    <w:rsid w:val="00DF3D05"/>
    <w:rsid w:val="00E0507A"/>
    <w:rsid w:val="00E22D83"/>
    <w:rsid w:val="00E27D07"/>
    <w:rsid w:val="00E3269F"/>
    <w:rsid w:val="00E42050"/>
    <w:rsid w:val="00E4728A"/>
    <w:rsid w:val="00E603A7"/>
    <w:rsid w:val="00E65A1E"/>
    <w:rsid w:val="00E915C1"/>
    <w:rsid w:val="00E96B2D"/>
    <w:rsid w:val="00EA1944"/>
    <w:rsid w:val="00EB1BE0"/>
    <w:rsid w:val="00EC731B"/>
    <w:rsid w:val="00ED5E43"/>
    <w:rsid w:val="00ED7CCB"/>
    <w:rsid w:val="00F06194"/>
    <w:rsid w:val="00F35741"/>
    <w:rsid w:val="00F4257D"/>
    <w:rsid w:val="00F76C91"/>
    <w:rsid w:val="00F9776E"/>
    <w:rsid w:val="00FB44FF"/>
    <w:rsid w:val="00FB775A"/>
    <w:rsid w:val="00FE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6FA1AD-2282-4FE6-8D13-6FA2D550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ListParagraph">
    <w:name w:val="List Paragraph"/>
    <w:basedOn w:val="Normal"/>
    <w:uiPriority w:val="34"/>
    <w:qFormat/>
    <w:rsid w:val="002E52B5"/>
    <w:pPr>
      <w:ind w:left="720" w:firstLine="0"/>
      <w:contextualSpacing/>
      <w:jc w:val="left"/>
    </w:pPr>
    <w:rPr>
      <w:sz w:val="24"/>
    </w:rPr>
  </w:style>
  <w:style w:type="character" w:styleId="Emphasis">
    <w:name w:val="Emphasis"/>
    <w:basedOn w:val="DefaultParagraphFont"/>
    <w:uiPriority w:val="20"/>
    <w:qFormat/>
    <w:rsid w:val="00333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1</Pages>
  <Words>4413</Words>
  <Characters>24215</Characters>
  <Application>Microsoft Office Word</Application>
  <DocSecurity>4</DocSecurity>
  <Lines>201</Lines>
  <Paragraphs>57</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Lancaster, Becky (LRC)</dc:creator>
  <cp:keywords/>
  <cp:lastModifiedBy>Collins, Sha Sha (LRC)</cp:lastModifiedBy>
  <cp:revision>2</cp:revision>
  <cp:lastPrinted>1993-03-11T17:52:00Z</cp:lastPrinted>
  <dcterms:created xsi:type="dcterms:W3CDTF">2017-11-08T15:51:00Z</dcterms:created>
  <dcterms:modified xsi:type="dcterms:W3CDTF">2017-11-08T15:51:00Z</dcterms:modified>
</cp:coreProperties>
</file>