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E10B03" w:rsidP="0050503C">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rsidP="0050503C">
      <w:pPr>
        <w:pStyle w:val="Heading1"/>
        <w:ind w:firstLine="0"/>
        <w:rPr>
          <w:rFonts w:ascii="Times New Roman" w:hAnsi="Times New Roman"/>
        </w:rPr>
      </w:pPr>
    </w:p>
    <w:p w:rsidR="000A6BA5" w:rsidRDefault="000A6BA5" w:rsidP="0050503C">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E10B03">
        <w:rPr>
          <w:rFonts w:ascii="Times New Roman" w:hAnsi="Times New Roman"/>
        </w:rPr>
        <w:t>5th</w:t>
      </w:r>
      <w:r>
        <w:rPr>
          <w:rFonts w:ascii="Times New Roman" w:hAnsi="Times New Roman"/>
        </w:rPr>
        <w:t xml:space="preserve"> Meeting</w:t>
      </w:r>
    </w:p>
    <w:p w:rsidR="000A6BA5" w:rsidRDefault="000A6BA5" w:rsidP="0050503C">
      <w:pPr>
        <w:pStyle w:val="Heading3"/>
        <w:ind w:firstLine="0"/>
        <w:rPr>
          <w:rFonts w:ascii="Times New Roman" w:hAnsi="Times New Roman"/>
        </w:rPr>
      </w:pPr>
      <w:r>
        <w:rPr>
          <w:rFonts w:ascii="Times New Roman" w:hAnsi="Times New Roman"/>
        </w:rPr>
        <w:t xml:space="preserve">of the </w:t>
      </w:r>
      <w:bookmarkStart w:id="3" w:name="IntRecYr"/>
      <w:bookmarkEnd w:id="3"/>
      <w:r w:rsidR="00E10B03">
        <w:rPr>
          <w:rFonts w:ascii="Times New Roman" w:hAnsi="Times New Roman"/>
        </w:rPr>
        <w:t>2018</w:t>
      </w:r>
      <w:r>
        <w:rPr>
          <w:rFonts w:ascii="Times New Roman" w:hAnsi="Times New Roman"/>
        </w:rPr>
        <w:t xml:space="preserve"> Interim</w:t>
      </w:r>
    </w:p>
    <w:p w:rsidR="000A6BA5" w:rsidRDefault="000A6BA5" w:rsidP="0050503C">
      <w:pPr>
        <w:pStyle w:val="Heading3"/>
        <w:ind w:firstLine="0"/>
        <w:rPr>
          <w:rFonts w:ascii="Times New Roman" w:hAnsi="Times New Roman"/>
        </w:rPr>
      </w:pPr>
    </w:p>
    <w:p w:rsidR="000A6BA5" w:rsidRDefault="000A6BA5" w:rsidP="0050503C">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E10B03">
        <w:rPr>
          <w:rFonts w:ascii="Times New Roman" w:hAnsi="Times New Roman"/>
        </w:rPr>
        <w:t>November 19, 2018</w:t>
      </w:r>
      <w:r>
        <w:rPr>
          <w:rFonts w:ascii="Times New Roman" w:hAnsi="Times New Roman"/>
        </w:rPr>
        <w:t xml:space="preserve"> </w:t>
      </w:r>
    </w:p>
    <w:p w:rsidR="000A6BA5" w:rsidRDefault="000A6BA5" w:rsidP="0050503C">
      <w:pPr>
        <w:pStyle w:val="Heading3"/>
        <w:spacing w:line="240" w:lineRule="auto"/>
        <w:ind w:firstLine="0"/>
        <w:rPr>
          <w:rFonts w:ascii="Times New Roman" w:hAnsi="Times New Roman"/>
        </w:rPr>
      </w:pPr>
    </w:p>
    <w:p w:rsidR="00B1063C" w:rsidRPr="002F0881" w:rsidRDefault="00B1063C" w:rsidP="00AB7D78">
      <w:pPr>
        <w:rPr>
          <w:b/>
        </w:rPr>
      </w:pPr>
      <w:r w:rsidRPr="002F0881">
        <w:rPr>
          <w:b/>
        </w:rPr>
        <w:t>Call to Order and Roll Call</w:t>
      </w:r>
    </w:p>
    <w:p w:rsidR="000A6BA5" w:rsidRDefault="000A6BA5" w:rsidP="00AB7D78">
      <w:r>
        <w:t>The</w:t>
      </w:r>
      <w:r>
        <w:rPr>
          <w:vanish/>
          <w:sz w:val="10"/>
        </w:rPr>
        <w:t>&lt;MeetNo2&gt;</w:t>
      </w:r>
      <w:r>
        <w:t xml:space="preserve"> </w:t>
      </w:r>
      <w:bookmarkStart w:id="5" w:name="MeetNo2"/>
      <w:bookmarkEnd w:id="5"/>
      <w:r w:rsidR="00E10B03">
        <w:t>5th</w:t>
      </w:r>
      <w:r>
        <w:t xml:space="preserve"> meeting of the </w:t>
      </w:r>
      <w:bookmarkStart w:id="6" w:name="cmte2"/>
      <w:bookmarkEnd w:id="6"/>
      <w:r w:rsidR="00E10B03">
        <w:t>Interim Joint Committee on Education</w:t>
      </w:r>
      <w:r>
        <w:t xml:space="preserve"> was held on</w:t>
      </w:r>
      <w:r>
        <w:rPr>
          <w:vanish/>
          <w:sz w:val="10"/>
        </w:rPr>
        <w:t>&lt;Day&gt;</w:t>
      </w:r>
      <w:r>
        <w:t xml:space="preserve"> </w:t>
      </w:r>
      <w:bookmarkStart w:id="7" w:name="Day"/>
      <w:bookmarkEnd w:id="7"/>
      <w:r w:rsidR="00E10B03">
        <w:t>Monday</w:t>
      </w:r>
      <w:r>
        <w:t>,</w:t>
      </w:r>
      <w:r>
        <w:rPr>
          <w:vanish/>
          <w:sz w:val="10"/>
        </w:rPr>
        <w:t>&lt;MeetMDY2&gt;</w:t>
      </w:r>
      <w:r>
        <w:t xml:space="preserve"> </w:t>
      </w:r>
      <w:bookmarkStart w:id="8" w:name="MeetMDY2"/>
      <w:bookmarkEnd w:id="8"/>
      <w:r w:rsidR="00E10B03">
        <w:t>November 19, 2018</w:t>
      </w:r>
      <w:r>
        <w:t>, at</w:t>
      </w:r>
      <w:r>
        <w:rPr>
          <w:vanish/>
          <w:sz w:val="10"/>
        </w:rPr>
        <w:t>&lt;MeetTime&gt;</w:t>
      </w:r>
      <w:r>
        <w:t xml:space="preserve"> </w:t>
      </w:r>
      <w:bookmarkStart w:id="9" w:name="MeetTime"/>
      <w:bookmarkEnd w:id="9"/>
      <w:r w:rsidR="00E10B03">
        <w:t>1:00 PM</w:t>
      </w:r>
      <w:r>
        <w:t>, in</w:t>
      </w:r>
      <w:r>
        <w:rPr>
          <w:vanish/>
          <w:sz w:val="10"/>
        </w:rPr>
        <w:t>&lt;Room&gt;</w:t>
      </w:r>
      <w:r>
        <w:t xml:space="preserve"> </w:t>
      </w:r>
      <w:bookmarkStart w:id="10" w:name="Room"/>
      <w:bookmarkEnd w:id="10"/>
      <w:r w:rsidR="00E10B03">
        <w:t>Room 154 of the Capitol Annex</w:t>
      </w:r>
      <w:r>
        <w:t xml:space="preserve">. </w:t>
      </w:r>
      <w:bookmarkStart w:id="11" w:name="pchair"/>
      <w:bookmarkEnd w:id="11"/>
      <w:r w:rsidR="00E10B03">
        <w:t>Senator Max Wise, Chair</w:t>
      </w:r>
      <w:r>
        <w:t>, called the meeting to order, and the secretary called the roll.</w:t>
      </w:r>
    </w:p>
    <w:p w:rsidR="000A6BA5" w:rsidRDefault="000A6BA5" w:rsidP="00AB7D78"/>
    <w:p w:rsidR="000A6BA5" w:rsidRDefault="000A6BA5" w:rsidP="00AB7D78">
      <w:r>
        <w:t>Present were:</w:t>
      </w:r>
    </w:p>
    <w:p w:rsidR="000A6BA5" w:rsidRDefault="000A6BA5" w:rsidP="00AB7D78"/>
    <w:p w:rsidR="000A6BA5" w:rsidRDefault="000A6BA5" w:rsidP="00AB7D78">
      <w:r>
        <w:rPr>
          <w:u w:val="single"/>
        </w:rPr>
        <w:t>Members:</w:t>
      </w:r>
      <w:r>
        <w:rPr>
          <w:vanish/>
          <w:sz w:val="10"/>
          <w:u w:val="single"/>
        </w:rPr>
        <w:t>&lt;Members&gt;</w:t>
      </w:r>
      <w:r>
        <w:t xml:space="preserve"> </w:t>
      </w:r>
      <w:bookmarkStart w:id="12" w:name="Members"/>
      <w:bookmarkEnd w:id="12"/>
      <w:r w:rsidR="00E10B03">
        <w:t>Senator Max Wise, Co-Chair; Representative John Carney, Co-Chair; Senators Julie Raque Adams, Danny Carroll, David P. Givens, Jimmy Higdon, Alice Forgy Kerr, S</w:t>
      </w:r>
      <w:r w:rsidR="00873223">
        <w:t>tephen Meredith,</w:t>
      </w:r>
      <w:r w:rsidR="00E10B03">
        <w:t xml:space="preserve"> Reginald Thomas, Johnny Ray Turner, Stephen West, and Mike Wilson; Representatives Linda Belch</w:t>
      </w:r>
      <w:r w:rsidR="00873223">
        <w:t>er, Danny Bentley, Mark Hart,</w:t>
      </w:r>
      <w:r w:rsidR="00E10B03">
        <w:t xml:space="preserve"> Mary Lou Marzian, Reginald Meeks, Charles Miller, Phil Moffett, Tim Moore, Kimberly Poore Moser, M</w:t>
      </w:r>
      <w:r w:rsidR="00873223">
        <w:t>elinda Gibbons Prunty,</w:t>
      </w:r>
      <w:r w:rsidR="00E10B03">
        <w:t xml:space="preserve"> Steve Riley, James Tipton, Gerald Watkin</w:t>
      </w:r>
      <w:r w:rsidR="00873223">
        <w:t>s, and Russell Webber</w:t>
      </w:r>
      <w:r>
        <w:t>.</w:t>
      </w:r>
    </w:p>
    <w:p w:rsidR="000A6BA5" w:rsidRDefault="000A6BA5" w:rsidP="00AB7D78"/>
    <w:p w:rsidR="000A6BA5" w:rsidRDefault="000A6BA5" w:rsidP="00AB7D78">
      <w:r>
        <w:rPr>
          <w:u w:val="single"/>
        </w:rPr>
        <w:t>Guests:</w:t>
      </w:r>
      <w:r w:rsidR="00064FCA">
        <w:t xml:space="preserve"> </w:t>
      </w:r>
      <w:r w:rsidR="00873223">
        <w:t xml:space="preserve">Senator </w:t>
      </w:r>
      <w:r w:rsidR="00C233C0">
        <w:t xml:space="preserve">John </w:t>
      </w:r>
      <w:r w:rsidR="00873223">
        <w:t>Schickel; Dr. Randy Poe, Superintendent, Boone County Schools; Jim Waters, President and CEO, Bluegrass Institute; Eric Kennedy, Director of Government Relations, Kentucky School Boards Association</w:t>
      </w:r>
      <w:r w:rsidR="00650739">
        <w:t xml:space="preserve"> (KSBA)</w:t>
      </w:r>
      <w:r w:rsidR="00873223">
        <w:t xml:space="preserve">; Davonna Page, Board of Education Member, Russellville Independent Schools; </w:t>
      </w:r>
      <w:r w:rsidR="00A408CC">
        <w:t xml:space="preserve">Lauren Mitchell, </w:t>
      </w:r>
      <w:r w:rsidR="001D52FD">
        <w:t>Parent Representative, S</w:t>
      </w:r>
      <w:r w:rsidR="00650739">
        <w:t>ite</w:t>
      </w:r>
      <w:r w:rsidR="007316C8">
        <w:t>-Based Decision Making Council (S</w:t>
      </w:r>
      <w:r w:rsidR="001D52FD">
        <w:t>BDM</w:t>
      </w:r>
      <w:r w:rsidR="007316C8">
        <w:t>)</w:t>
      </w:r>
      <w:r w:rsidR="001D52FD">
        <w:t>; TeAndra Parker, SBDM Member; Lucy Waterbury, Save Our Schools Ky;</w:t>
      </w:r>
      <w:r w:rsidR="00684533">
        <w:t xml:space="preserve"> </w:t>
      </w:r>
      <w:bookmarkStart w:id="13" w:name="_Hlk530878552"/>
      <w:r w:rsidR="00684533">
        <w:t>Wayne Lewis, Commissioner of Education;</w:t>
      </w:r>
      <w:r w:rsidR="001D52FD">
        <w:t xml:space="preserve"> Amanda Ellis, Deputy Commissioner and Chief Academic Officer, </w:t>
      </w:r>
      <w:r w:rsidR="00650739">
        <w:t>K</w:t>
      </w:r>
      <w:r w:rsidR="00C233C0">
        <w:t xml:space="preserve">entucky </w:t>
      </w:r>
      <w:r w:rsidR="00650739">
        <w:t>D</w:t>
      </w:r>
      <w:r w:rsidR="00C233C0">
        <w:t xml:space="preserve">epartment of </w:t>
      </w:r>
      <w:r w:rsidR="00650739">
        <w:t>E</w:t>
      </w:r>
      <w:r w:rsidR="00C233C0">
        <w:t>ducation</w:t>
      </w:r>
      <w:r w:rsidR="007316C8">
        <w:t xml:space="preserve"> (KDE)</w:t>
      </w:r>
      <w:r w:rsidR="001D52FD">
        <w:t xml:space="preserve">; Rhonda Sims, Associate Commissioner, Office of Standards, Assessment and Accountability, KDE; Jennifer Fraker, Policy Advisor, Office of Standards, Assessment and Accountability, </w:t>
      </w:r>
      <w:r w:rsidR="00650739">
        <w:t>KDE</w:t>
      </w:r>
      <w:r w:rsidR="001D52FD">
        <w:t>;</w:t>
      </w:r>
      <w:r w:rsidR="00366943">
        <w:t xml:space="preserve"> </w:t>
      </w:r>
      <w:r w:rsidR="00684533">
        <w:t xml:space="preserve">Krista Hall, Director, Division of Program Standards, </w:t>
      </w:r>
      <w:r w:rsidR="00650739">
        <w:t>KDE</w:t>
      </w:r>
      <w:r w:rsidR="0064152F">
        <w:t xml:space="preserve">; </w:t>
      </w:r>
      <w:r w:rsidR="009F1BE4">
        <w:t>Laruen Gallicchio, Office of Teaching and Learning</w:t>
      </w:r>
      <w:r w:rsidR="00650739">
        <w:t>, KDE</w:t>
      </w:r>
      <w:r w:rsidR="009F1BE4">
        <w:t>;</w:t>
      </w:r>
      <w:bookmarkEnd w:id="13"/>
      <w:r w:rsidR="009F1BE4">
        <w:t xml:space="preserve"> </w:t>
      </w:r>
      <w:r w:rsidR="0064152F">
        <w:t>and Chad Collins, General Counsel, Kentucky High School Athletics Association</w:t>
      </w:r>
      <w:r w:rsidR="00650739">
        <w:t xml:space="preserve"> (KHSAA)</w:t>
      </w:r>
      <w:r w:rsidR="0064152F">
        <w:t>.</w:t>
      </w:r>
    </w:p>
    <w:p w:rsidR="000A6BA5" w:rsidRDefault="000A6BA5" w:rsidP="00AB7D78"/>
    <w:p w:rsidR="00E10B03" w:rsidRDefault="000A6BA5" w:rsidP="00AB7D78">
      <w:r>
        <w:rPr>
          <w:u w:val="single"/>
        </w:rPr>
        <w:t>LRC Staff:</w:t>
      </w:r>
      <w:r w:rsidR="00064FCA">
        <w:t xml:space="preserve"> </w:t>
      </w:r>
      <w:bookmarkStart w:id="14" w:name="cmtestaff"/>
      <w:bookmarkEnd w:id="14"/>
      <w:r w:rsidR="00E10B03">
        <w:t>Jo Carole Ellis, Yvette Perry, Joshua Collins, Lauren Busch, and Chase O’Dell.</w:t>
      </w:r>
    </w:p>
    <w:p w:rsidR="0064152F" w:rsidRDefault="0064152F" w:rsidP="00AB7D78"/>
    <w:p w:rsidR="0064152F" w:rsidRDefault="0064152F" w:rsidP="00AB7D78">
      <w:pPr>
        <w:rPr>
          <w:b/>
        </w:rPr>
      </w:pPr>
      <w:r>
        <w:rPr>
          <w:b/>
        </w:rPr>
        <w:t>Approval of Minutes</w:t>
      </w:r>
    </w:p>
    <w:p w:rsidR="0064152F" w:rsidRDefault="0064152F" w:rsidP="00AB7D78">
      <w:r>
        <w:t>Senator Meredith moved</w:t>
      </w:r>
      <w:r w:rsidR="00CD687E">
        <w:t xml:space="preserve"> to adopt the minutes of the September 10, 2018, meeting. The motion was seconded by Senator West and passed by voice vote.</w:t>
      </w:r>
    </w:p>
    <w:p w:rsidR="00CD687E" w:rsidRDefault="00CD687E" w:rsidP="00AB7D78"/>
    <w:p w:rsidR="00CD687E" w:rsidRDefault="00810676" w:rsidP="00AB7D78">
      <w:pPr>
        <w:rPr>
          <w:b/>
        </w:rPr>
      </w:pPr>
      <w:r>
        <w:rPr>
          <w:b/>
        </w:rPr>
        <w:t>Site-Based Decision Making Councils</w:t>
      </w:r>
    </w:p>
    <w:p w:rsidR="000A6BA5" w:rsidRDefault="00AC0A69" w:rsidP="00AB7D78">
      <w:r>
        <w:lastRenderedPageBreak/>
        <w:t xml:space="preserve">Senator </w:t>
      </w:r>
      <w:r w:rsidR="00C233C0">
        <w:t xml:space="preserve">John </w:t>
      </w:r>
      <w:r>
        <w:t xml:space="preserve">Schickel; Dr. Randy Poe, Superintendent, Boone County Schools; Jim Waters, President and CEO, Bluegrass Institute; Eric Kennedy, Director of Government Relations, </w:t>
      </w:r>
      <w:r w:rsidR="00650739">
        <w:t>KSBA</w:t>
      </w:r>
      <w:r>
        <w:t>; Davonna Page, Board of Education Member, R</w:t>
      </w:r>
      <w:r w:rsidR="00ED7E88">
        <w:t xml:space="preserve">ussellville Independent Schools; </w:t>
      </w:r>
      <w:r w:rsidR="00CC79E7">
        <w:t>Lauren Mitchell, Parent Representative, SBDM</w:t>
      </w:r>
      <w:r w:rsidR="00650739">
        <w:t xml:space="preserve"> Council</w:t>
      </w:r>
      <w:r w:rsidR="00CC79E7">
        <w:t>; TeAndra Parker, SBDM Member; and Luc</w:t>
      </w:r>
      <w:r w:rsidR="00643F7F">
        <w:t>y Waterbury, Save Our Schools KY</w:t>
      </w:r>
      <w:r w:rsidR="00CC79E7">
        <w:t xml:space="preserve">; discussed </w:t>
      </w:r>
      <w:r w:rsidR="00650739">
        <w:t>SBDM</w:t>
      </w:r>
      <w:r w:rsidR="00CC79E7">
        <w:t xml:space="preserve"> Councils.</w:t>
      </w:r>
    </w:p>
    <w:p w:rsidR="00CC79E7" w:rsidRDefault="00CC79E7" w:rsidP="00AB7D78"/>
    <w:p w:rsidR="00AC0A69" w:rsidRDefault="00CC79E7" w:rsidP="00AB7D78">
      <w:r>
        <w:t>Se</w:t>
      </w:r>
      <w:r w:rsidR="00220D55">
        <w:t xml:space="preserve">nator Schickel </w:t>
      </w:r>
      <w:r w:rsidR="00084C8D">
        <w:t xml:space="preserve">testified the two most </w:t>
      </w:r>
      <w:r w:rsidR="009852C2">
        <w:t xml:space="preserve">important issues in Kentucky are the future of children and </w:t>
      </w:r>
      <w:r w:rsidR="009802F1">
        <w:t xml:space="preserve">the </w:t>
      </w:r>
      <w:r w:rsidR="009852C2">
        <w:t>handling of taxpayer money.</w:t>
      </w:r>
    </w:p>
    <w:p w:rsidR="009852C2" w:rsidRDefault="009852C2" w:rsidP="00AB7D78"/>
    <w:p w:rsidR="009852C2" w:rsidRDefault="009852C2" w:rsidP="00AB7D78">
      <w:r>
        <w:t xml:space="preserve">Dr. Poe </w:t>
      </w:r>
      <w:r w:rsidR="00C233C0">
        <w:t xml:space="preserve">said the </w:t>
      </w:r>
      <w:r>
        <w:t>Boone County school system is the third largest in the state</w:t>
      </w:r>
      <w:r w:rsidR="00C233C0">
        <w:t xml:space="preserve"> and there is n</w:t>
      </w:r>
      <w:r w:rsidR="00C31EF6">
        <w:t xml:space="preserve">eed for </w:t>
      </w:r>
      <w:r w:rsidR="009802F1">
        <w:t>more</w:t>
      </w:r>
      <w:r w:rsidR="008A239E">
        <w:t xml:space="preserve"> parent empowerment</w:t>
      </w:r>
      <w:r>
        <w:t xml:space="preserve"> across the board</w:t>
      </w:r>
      <w:r w:rsidR="008A239E">
        <w:t>.</w:t>
      </w:r>
    </w:p>
    <w:p w:rsidR="008A239E" w:rsidRDefault="008A239E" w:rsidP="00AB7D78"/>
    <w:p w:rsidR="00AC0A69" w:rsidRDefault="008A239E" w:rsidP="00AB7D78">
      <w:r>
        <w:t xml:space="preserve">Courts have interpreted school boards have no authority over </w:t>
      </w:r>
      <w:r w:rsidR="00467943">
        <w:t>SBDM</w:t>
      </w:r>
      <w:r w:rsidR="00650739">
        <w:t xml:space="preserve"> Councils</w:t>
      </w:r>
      <w:r>
        <w:t xml:space="preserve">. </w:t>
      </w:r>
      <w:r w:rsidR="00871FA3">
        <w:t xml:space="preserve">Dr. Poe </w:t>
      </w:r>
      <w:r w:rsidR="00C31EF6">
        <w:t>said</w:t>
      </w:r>
      <w:r w:rsidR="00871FA3">
        <w:t xml:space="preserve"> issues concerning the selection of textbooks and other district curriculum</w:t>
      </w:r>
      <w:r w:rsidR="00C31EF6">
        <w:t xml:space="preserve"> have arisen</w:t>
      </w:r>
      <w:r w:rsidR="00871FA3">
        <w:t xml:space="preserve">. </w:t>
      </w:r>
      <w:r w:rsidR="00C31EF6">
        <w:t>With a 37 percent transient rate within the Boone County school district, he</w:t>
      </w:r>
      <w:r w:rsidR="00871FA3">
        <w:t xml:space="preserve"> </w:t>
      </w:r>
      <w:r w:rsidR="00C31EF6">
        <w:t xml:space="preserve">said </w:t>
      </w:r>
      <w:r w:rsidR="00871FA3">
        <w:t xml:space="preserve">schools within one mile of each other </w:t>
      </w:r>
      <w:r w:rsidR="00C31EF6">
        <w:t xml:space="preserve">are </w:t>
      </w:r>
      <w:r w:rsidR="00871FA3">
        <w:t xml:space="preserve">using different text books. </w:t>
      </w:r>
    </w:p>
    <w:p w:rsidR="00C31EF6" w:rsidRDefault="00C31EF6" w:rsidP="00AB7D78"/>
    <w:p w:rsidR="00503FDD" w:rsidRDefault="00C31EF6" w:rsidP="00AB7D78">
      <w:r>
        <w:t>Two</w:t>
      </w:r>
      <w:r w:rsidR="00715E65">
        <w:t xml:space="preserve"> additional classifications under the new accountability standards set by the </w:t>
      </w:r>
      <w:r w:rsidR="00650739">
        <w:t>KDE</w:t>
      </w:r>
      <w:r>
        <w:t xml:space="preserve"> are </w:t>
      </w:r>
      <w:r w:rsidR="00C370A0">
        <w:t>Comprehensive Support and Improvement (CSI) schools and Targeted Support and Improvement (TSI) schools.</w:t>
      </w:r>
      <w:r w:rsidR="0023799E">
        <w:t xml:space="preserve"> Under CSI school</w:t>
      </w:r>
      <w:r w:rsidR="001B2AAE">
        <w:t>s,</w:t>
      </w:r>
      <w:r w:rsidR="0023799E">
        <w:t xml:space="preserve"> </w:t>
      </w:r>
      <w:r w:rsidR="001B2AAE">
        <w:t xml:space="preserve">a </w:t>
      </w:r>
      <w:r w:rsidR="0023799E">
        <w:t>board of</w:t>
      </w:r>
      <w:r w:rsidR="001B2AAE">
        <w:t xml:space="preserve"> education</w:t>
      </w:r>
      <w:r w:rsidR="0023799E">
        <w:t xml:space="preserve"> is allowed to eliminate </w:t>
      </w:r>
      <w:r w:rsidR="005631AD">
        <w:t>a SBDM</w:t>
      </w:r>
      <w:r w:rsidR="0023799E">
        <w:t xml:space="preserve"> </w:t>
      </w:r>
      <w:r w:rsidR="008E7325">
        <w:t>c</w:t>
      </w:r>
      <w:r w:rsidR="0023799E">
        <w:t>ouncil.</w:t>
      </w:r>
      <w:r w:rsidR="001B2AAE">
        <w:t xml:space="preserve"> However, that is not the case with TSI schools.</w:t>
      </w:r>
    </w:p>
    <w:p w:rsidR="001F14BA" w:rsidRDefault="001F14BA" w:rsidP="00AB7D78">
      <w:pPr>
        <w:ind w:firstLine="0"/>
      </w:pPr>
    </w:p>
    <w:p w:rsidR="00D119B1" w:rsidRDefault="001F14BA" w:rsidP="00AB7D78">
      <w:r>
        <w:t xml:space="preserve">Dr. Poe testified if a teacher </w:t>
      </w:r>
      <w:r w:rsidR="00C31EF6">
        <w:t>received a</w:t>
      </w:r>
      <w:r w:rsidR="008E7325">
        <w:t xml:space="preserve"> poor evaluat</w:t>
      </w:r>
      <w:r w:rsidR="00C31EF6">
        <w:t>ion</w:t>
      </w:r>
      <w:r w:rsidR="008E7325">
        <w:t xml:space="preserve"> </w:t>
      </w:r>
      <w:r>
        <w:t>for not following board of education</w:t>
      </w:r>
      <w:r w:rsidR="00C31EF6">
        <w:t xml:space="preserve"> guidelines</w:t>
      </w:r>
      <w:r>
        <w:t>, it could b</w:t>
      </w:r>
      <w:r w:rsidR="00005A73">
        <w:t xml:space="preserve">e challenged by </w:t>
      </w:r>
      <w:r w:rsidR="005631AD">
        <w:t>a SBDM</w:t>
      </w:r>
      <w:r w:rsidR="00005A73">
        <w:t xml:space="preserve"> council in a tribunal.</w:t>
      </w:r>
      <w:r w:rsidR="00925628">
        <w:t xml:space="preserve"> </w:t>
      </w:r>
      <w:r w:rsidR="004553F0">
        <w:t>He also</w:t>
      </w:r>
      <w:r w:rsidR="00925628">
        <w:t xml:space="preserve"> said there is nothing a superintendent or board of education can do when a school chooses an instructiona</w:t>
      </w:r>
      <w:r w:rsidR="004553F0">
        <w:t>l path that differs from the district,</w:t>
      </w:r>
      <w:r w:rsidR="00FE4370">
        <w:t xml:space="preserve"> until the </w:t>
      </w:r>
      <w:r w:rsidR="004C6C33">
        <w:t>school goes into CSI</w:t>
      </w:r>
      <w:r w:rsidR="00FE4370">
        <w:t xml:space="preserve">. </w:t>
      </w:r>
    </w:p>
    <w:p w:rsidR="004C6C33" w:rsidRDefault="004C6C33" w:rsidP="00AB7D78"/>
    <w:p w:rsidR="00874BD2" w:rsidRDefault="004C6C33" w:rsidP="00AB7D78">
      <w:r>
        <w:t xml:space="preserve">Dr. Poe recommended the </w:t>
      </w:r>
      <w:r w:rsidR="00650739">
        <w:t>KDE</w:t>
      </w:r>
      <w:r>
        <w:t xml:space="preserve"> be directed to </w:t>
      </w:r>
      <w:r w:rsidR="00C233C0">
        <w:t>promulgate</w:t>
      </w:r>
      <w:r>
        <w:t xml:space="preserve"> appropriate Kentucky Administrative Regulations to </w:t>
      </w:r>
      <w:r w:rsidR="00557E95">
        <w:t>ensure</w:t>
      </w:r>
      <w:r>
        <w:t xml:space="preserve"> </w:t>
      </w:r>
      <w:r w:rsidR="00C31EF6">
        <w:t xml:space="preserve">there is a clear-cut road to decision-making power when </w:t>
      </w:r>
      <w:r w:rsidR="00557E95">
        <w:t>conflicts</w:t>
      </w:r>
      <w:r w:rsidR="00C31EF6">
        <w:t xml:space="preserve"> occur.</w:t>
      </w:r>
      <w:r w:rsidR="00874BD2">
        <w:t xml:space="preserve"> </w:t>
      </w:r>
    </w:p>
    <w:p w:rsidR="00874BD2" w:rsidRDefault="00874BD2" w:rsidP="00AB7D78"/>
    <w:p w:rsidR="00DA1F66" w:rsidRDefault="00C31EF6" w:rsidP="00AB7D78">
      <w:r>
        <w:t xml:space="preserve">Mr. </w:t>
      </w:r>
      <w:r w:rsidR="00874BD2">
        <w:t xml:space="preserve">Waters testified that </w:t>
      </w:r>
      <w:r w:rsidR="00DA1F66">
        <w:t xml:space="preserve">while </w:t>
      </w:r>
      <w:r w:rsidR="00874BD2">
        <w:t>there has been more than two decades of site-based govern</w:t>
      </w:r>
      <w:r w:rsidR="008E7325">
        <w:t>a</w:t>
      </w:r>
      <w:r w:rsidR="00874BD2">
        <w:t xml:space="preserve">nce in </w:t>
      </w:r>
      <w:r w:rsidR="00DA1F66">
        <w:t xml:space="preserve">schools, there is still chaos and confusion concerning who can do what. </w:t>
      </w:r>
      <w:r w:rsidR="00064FCA">
        <w:t>T</w:t>
      </w:r>
      <w:r w:rsidR="00DA1F66">
        <w:t xml:space="preserve">he Bluegrass Institute </w:t>
      </w:r>
      <w:r w:rsidR="00BE5935">
        <w:t xml:space="preserve">has little reason to believe </w:t>
      </w:r>
      <w:r w:rsidR="00A451F8">
        <w:t xml:space="preserve">that </w:t>
      </w:r>
      <w:r w:rsidR="00BE5935">
        <w:t xml:space="preserve">continuing with the current governance model as it is will fulfill its statutory mandate. </w:t>
      </w:r>
      <w:r w:rsidR="00064FCA">
        <w:t>T</w:t>
      </w:r>
      <w:r w:rsidR="00A451F8">
        <w:t>he effect</w:t>
      </w:r>
      <w:r w:rsidR="00D1162F">
        <w:t>s of SBDM</w:t>
      </w:r>
      <w:r w:rsidR="00650739">
        <w:t xml:space="preserve"> </w:t>
      </w:r>
      <w:r w:rsidR="00C233C0">
        <w:t>c</w:t>
      </w:r>
      <w:r w:rsidR="00650739">
        <w:t>ouncils</w:t>
      </w:r>
      <w:r w:rsidR="00D1162F">
        <w:t xml:space="preserve"> on student success are</w:t>
      </w:r>
      <w:r w:rsidR="00A451F8">
        <w:t xml:space="preserve"> questionable at best.</w:t>
      </w:r>
      <w:r w:rsidR="00A06F75">
        <w:t xml:space="preserve"> </w:t>
      </w:r>
      <w:r w:rsidR="00064FCA">
        <w:t>T</w:t>
      </w:r>
      <w:r w:rsidR="00A06F75">
        <w:t>he Bluegrass Institute is struggling to find meaningful impact that SBDM</w:t>
      </w:r>
      <w:r w:rsidR="00650739">
        <w:t xml:space="preserve"> </w:t>
      </w:r>
      <w:r w:rsidR="008E7325">
        <w:t>c</w:t>
      </w:r>
      <w:r w:rsidR="00650739">
        <w:t>ouncils</w:t>
      </w:r>
      <w:r w:rsidR="00A06F75">
        <w:t xml:space="preserve"> have on improving low-performing schools.</w:t>
      </w:r>
    </w:p>
    <w:p w:rsidR="00A06F75" w:rsidRDefault="00A06F75" w:rsidP="00AB7D78"/>
    <w:p w:rsidR="00A06F75" w:rsidRDefault="00A06F75" w:rsidP="00AB7D78">
      <w:r>
        <w:t xml:space="preserve">Mr. Waters said the priority schools program was abruptly ended when </w:t>
      </w:r>
      <w:r w:rsidR="008E7325">
        <w:t>the</w:t>
      </w:r>
      <w:r>
        <w:t xml:space="preserve"> new CSI program was launched by the </w:t>
      </w:r>
      <w:r w:rsidR="00650739">
        <w:t>KDE</w:t>
      </w:r>
      <w:r w:rsidR="008E7325">
        <w:t xml:space="preserve"> </w:t>
      </w:r>
      <w:r w:rsidR="00035432">
        <w:t xml:space="preserve">in conjunction with the state’s latest assessment results. </w:t>
      </w:r>
      <w:r w:rsidR="00064FCA">
        <w:t>I</w:t>
      </w:r>
      <w:r w:rsidR="00035432">
        <w:t xml:space="preserve">t was disconcerting </w:t>
      </w:r>
      <w:r w:rsidR="008E7325">
        <w:t>that</w:t>
      </w:r>
      <w:r w:rsidR="00064FCA">
        <w:t>,</w:t>
      </w:r>
      <w:r w:rsidR="008E7325">
        <w:t xml:space="preserve"> </w:t>
      </w:r>
      <w:r w:rsidR="00035432">
        <w:t>when the CSI program was implemented</w:t>
      </w:r>
      <w:r w:rsidR="00A1768C">
        <w:t>,</w:t>
      </w:r>
      <w:r w:rsidR="00035432">
        <w:t xml:space="preserve"> all the priority sch</w:t>
      </w:r>
      <w:r w:rsidR="00A1768C">
        <w:t>ools were released from their</w:t>
      </w:r>
      <w:r w:rsidR="00035432">
        <w:t xml:space="preserve"> status.</w:t>
      </w:r>
    </w:p>
    <w:p w:rsidR="00A1768C" w:rsidRDefault="00A1768C" w:rsidP="00AB7D78"/>
    <w:p w:rsidR="00A1768C" w:rsidRDefault="00A555E1" w:rsidP="00AB7D78">
      <w:r>
        <w:lastRenderedPageBreak/>
        <w:t>Mr.</w:t>
      </w:r>
      <w:r w:rsidR="00A1768C">
        <w:t xml:space="preserve"> Waters</w:t>
      </w:r>
      <w:r>
        <w:t xml:space="preserve"> also</w:t>
      </w:r>
      <w:r w:rsidR="00A1768C">
        <w:t xml:space="preserve"> testified having a </w:t>
      </w:r>
      <w:r w:rsidR="008E7325">
        <w:t>SBDM</w:t>
      </w:r>
      <w:r w:rsidR="00A1768C">
        <w:t xml:space="preserve"> council does not provide a guarantee of improving school performance. He further stated his belief that loss of the site-based authority is a good thing for both parents and children.</w:t>
      </w:r>
    </w:p>
    <w:p w:rsidR="00637BF0" w:rsidRDefault="00637BF0" w:rsidP="00AB7D78"/>
    <w:p w:rsidR="00637BF0" w:rsidRDefault="00637BF0" w:rsidP="00AB7D78">
      <w:r>
        <w:t>Mr. Waters stated while some progress</w:t>
      </w:r>
      <w:r w:rsidR="005C311B">
        <w:t xml:space="preserve"> has been</w:t>
      </w:r>
      <w:r>
        <w:t xml:space="preserve"> made in Kentucky, it has been neither enough </w:t>
      </w:r>
      <w:r w:rsidR="005C311B">
        <w:t>n</w:t>
      </w:r>
      <w:r>
        <w:t>or fast enough to close academic achievement gaps</w:t>
      </w:r>
      <w:r w:rsidR="005C311B">
        <w:t xml:space="preserve"> and</w:t>
      </w:r>
      <w:r>
        <w:t xml:space="preserve"> ensure that the next generation is prepared to face the rigors of </w:t>
      </w:r>
      <w:r w:rsidR="005C311B">
        <w:t>a competitive global marketplace.</w:t>
      </w:r>
    </w:p>
    <w:p w:rsidR="00010A49" w:rsidRDefault="00010A49" w:rsidP="00AB7D78"/>
    <w:p w:rsidR="00A96CED" w:rsidRDefault="004F49EE" w:rsidP="00AB7D78">
      <w:r>
        <w:t>Mr. Waters questioned whether teachers have the adequate time and training needed to serve on SBDM councils. He questioned whether it is reasonable to expect that each of the 1,253 public schools in Kentucky have the personnel required to manage curriculum and hiring effectively.</w:t>
      </w:r>
      <w:r w:rsidR="00195F27">
        <w:t xml:space="preserve"> He stress</w:t>
      </w:r>
      <w:r w:rsidR="00064FCA">
        <w:t>ed</w:t>
      </w:r>
      <w:r w:rsidR="00A96CED">
        <w:t xml:space="preserve"> that curriculum decisions are crucial in properly preparing students for their future. </w:t>
      </w:r>
    </w:p>
    <w:p w:rsidR="00A96CED" w:rsidRDefault="00A96CED" w:rsidP="00AB7D78"/>
    <w:p w:rsidR="00A96CED" w:rsidRDefault="00A96CED" w:rsidP="00AB7D78">
      <w:r>
        <w:t xml:space="preserve">Mr. Waters testified that it is difficult to get parents to run for SBDM councils. </w:t>
      </w:r>
      <w:r w:rsidR="00064FCA">
        <w:t>T</w:t>
      </w:r>
      <w:r>
        <w:t xml:space="preserve">he Office of Education Accountability and KDE </w:t>
      </w:r>
      <w:r w:rsidR="00064FCA">
        <w:t xml:space="preserve">should </w:t>
      </w:r>
      <w:r>
        <w:t>i</w:t>
      </w:r>
      <w:r w:rsidR="00195F27">
        <w:t>nvestigate parental involvement</w:t>
      </w:r>
      <w:r>
        <w:t xml:space="preserve"> as it relates to</w:t>
      </w:r>
      <w:r w:rsidR="00195F27">
        <w:t xml:space="preserve"> parents willing to serve on</w:t>
      </w:r>
      <w:r>
        <w:t xml:space="preserve"> counci</w:t>
      </w:r>
      <w:r w:rsidR="005A3CD5">
        <w:t>ls</w:t>
      </w:r>
      <w:r w:rsidR="000742C7">
        <w:t>,</w:t>
      </w:r>
      <w:r>
        <w:t xml:space="preserve"> specifically in lower</w:t>
      </w:r>
      <w:r w:rsidR="00C233C0">
        <w:t>-</w:t>
      </w:r>
      <w:r>
        <w:t xml:space="preserve">performing schools. </w:t>
      </w:r>
    </w:p>
    <w:p w:rsidR="00A96CED" w:rsidRDefault="00A96CED" w:rsidP="00AB7D78"/>
    <w:p w:rsidR="00A96CED" w:rsidRDefault="00856F7B" w:rsidP="00AB7D78">
      <w:r>
        <w:t>Mr. Waters testified that checks and balances are missing in many school governance areas.</w:t>
      </w:r>
    </w:p>
    <w:p w:rsidR="00856F7B" w:rsidRDefault="00856F7B" w:rsidP="00AB7D78"/>
    <w:p w:rsidR="00856F7B" w:rsidRDefault="00C233C0" w:rsidP="00AB7D78">
      <w:r>
        <w:t>Ms.</w:t>
      </w:r>
      <w:r w:rsidR="00856F7B">
        <w:t xml:space="preserve"> Page testified she believes in the </w:t>
      </w:r>
      <w:r w:rsidR="00635D87">
        <w:t>public-school</w:t>
      </w:r>
      <w:r w:rsidR="00856F7B">
        <w:t xml:space="preserve"> model </w:t>
      </w:r>
      <w:r w:rsidR="00635D87">
        <w:t xml:space="preserve">of education in the </w:t>
      </w:r>
      <w:r w:rsidR="000742C7">
        <w:t>C</w:t>
      </w:r>
      <w:r w:rsidR="00635D87">
        <w:t>ommonwealth</w:t>
      </w:r>
      <w:r w:rsidR="000742C7">
        <w:t xml:space="preserve"> and</w:t>
      </w:r>
      <w:r w:rsidR="00635D87">
        <w:t xml:space="preserve"> </w:t>
      </w:r>
      <w:r w:rsidR="000742C7">
        <w:t>said</w:t>
      </w:r>
      <w:r w:rsidR="00635D87">
        <w:t xml:space="preserve"> it is the most important function of state government. </w:t>
      </w:r>
      <w:r w:rsidR="00064FCA">
        <w:t>S</w:t>
      </w:r>
      <w:r w:rsidR="00635D87">
        <w:t xml:space="preserve">he has served both as a SBDM </w:t>
      </w:r>
      <w:r w:rsidR="000742C7">
        <w:t xml:space="preserve">council </w:t>
      </w:r>
      <w:r w:rsidR="00635D87">
        <w:t>parent representative and as a member of her district’s board of education. SBDM</w:t>
      </w:r>
      <w:r w:rsidR="00A4054C">
        <w:t xml:space="preserve"> councils</w:t>
      </w:r>
      <w:r w:rsidR="00635D87">
        <w:t xml:space="preserve"> and local boards </w:t>
      </w:r>
      <w:r w:rsidR="00E64079">
        <w:t>play</w:t>
      </w:r>
      <w:r w:rsidR="00635D87">
        <w:t xml:space="preserve"> an imp</w:t>
      </w:r>
      <w:r w:rsidR="00E64079">
        <w:t xml:space="preserve">ortant role in </w:t>
      </w:r>
      <w:r w:rsidR="000A1793">
        <w:t xml:space="preserve">decision </w:t>
      </w:r>
      <w:r w:rsidR="00E64079">
        <w:t>making.</w:t>
      </w:r>
    </w:p>
    <w:p w:rsidR="00E64079" w:rsidRDefault="00E64079" w:rsidP="00AB7D78"/>
    <w:p w:rsidR="00E64079" w:rsidRDefault="00E64079" w:rsidP="00AB7D78">
      <w:r>
        <w:t xml:space="preserve">Ms. Page said that the process for hiring principals does not always work well. </w:t>
      </w:r>
      <w:r w:rsidR="00064FCA">
        <w:t>A</w:t>
      </w:r>
      <w:r>
        <w:t xml:space="preserve"> change in the principal selection process will create a more genuine and ef</w:t>
      </w:r>
      <w:r w:rsidR="00CE0C16">
        <w:t>fective chain of accountability.</w:t>
      </w:r>
      <w:r>
        <w:t xml:space="preserve"> </w:t>
      </w:r>
    </w:p>
    <w:p w:rsidR="0012559D" w:rsidRDefault="0012559D" w:rsidP="00AB7D78"/>
    <w:p w:rsidR="0012559D" w:rsidRDefault="00C233C0" w:rsidP="00AB7D78">
      <w:r>
        <w:t>Ms.</w:t>
      </w:r>
      <w:r w:rsidR="0012559D">
        <w:t xml:space="preserve"> Page asked the legislature </w:t>
      </w:r>
      <w:r w:rsidR="000A1793">
        <w:t xml:space="preserve">to </w:t>
      </w:r>
      <w:r w:rsidR="0012559D">
        <w:t xml:space="preserve">allow superintendents to hire school principals. </w:t>
      </w:r>
      <w:r w:rsidR="00064FCA">
        <w:t>T</w:t>
      </w:r>
      <w:r w:rsidR="0012559D">
        <w:t xml:space="preserve">his would allow superintendents to build </w:t>
      </w:r>
      <w:r w:rsidR="00FA578B">
        <w:t>a</w:t>
      </w:r>
      <w:r w:rsidR="0012559D">
        <w:t xml:space="preserve"> team that would be the most effective in carrying out the district</w:t>
      </w:r>
      <w:r w:rsidR="00467943">
        <w:t>’</w:t>
      </w:r>
      <w:r w:rsidR="0012559D">
        <w:t>s mission.</w:t>
      </w:r>
    </w:p>
    <w:p w:rsidR="0012559D" w:rsidRDefault="0012559D" w:rsidP="00AB7D78"/>
    <w:p w:rsidR="0012559D" w:rsidRDefault="00C233C0" w:rsidP="00AB7D78">
      <w:r>
        <w:t>Mr.</w:t>
      </w:r>
      <w:r w:rsidR="0012559D">
        <w:t xml:space="preserve"> Kennedy </w:t>
      </w:r>
      <w:r w:rsidR="00FA578B">
        <w:t xml:space="preserve">said </w:t>
      </w:r>
      <w:r w:rsidR="0012559D">
        <w:t>everyone in the public-school system</w:t>
      </w:r>
      <w:r w:rsidR="00FA578B">
        <w:t xml:space="preserve"> should be engaged</w:t>
      </w:r>
      <w:r w:rsidR="0012559D">
        <w:t>.</w:t>
      </w:r>
      <w:r w:rsidR="00646CC4">
        <w:t xml:space="preserve"> </w:t>
      </w:r>
      <w:r w:rsidR="00064FCA">
        <w:t>A</w:t>
      </w:r>
      <w:r w:rsidR="00646CC4">
        <w:t xml:space="preserve"> better balance of authority between school boards and SBDM</w:t>
      </w:r>
      <w:r w:rsidR="00A4054C">
        <w:t xml:space="preserve"> councils</w:t>
      </w:r>
      <w:r w:rsidR="00646CC4">
        <w:t xml:space="preserve"> can bring in more community involvement. </w:t>
      </w:r>
    </w:p>
    <w:p w:rsidR="0025623F" w:rsidRDefault="0025623F" w:rsidP="00AB7D78"/>
    <w:p w:rsidR="0025623F" w:rsidRDefault="00C233C0" w:rsidP="00AB7D78">
      <w:r>
        <w:t>Ms.</w:t>
      </w:r>
      <w:r w:rsidR="0025623F">
        <w:t xml:space="preserve"> Parker testified she </w:t>
      </w:r>
      <w:r w:rsidR="00D42D0A">
        <w:t>started out as a parent</w:t>
      </w:r>
      <w:r w:rsidR="0025623F">
        <w:t xml:space="preserve"> on </w:t>
      </w:r>
      <w:r w:rsidR="00467943">
        <w:t>SBDM</w:t>
      </w:r>
      <w:r w:rsidR="00A4054C">
        <w:t xml:space="preserve"> councils</w:t>
      </w:r>
      <w:r w:rsidR="0025623F">
        <w:t xml:space="preserve"> at the elementary, middle, and high school levels</w:t>
      </w:r>
      <w:r w:rsidR="00D42D0A">
        <w:t xml:space="preserve">. </w:t>
      </w:r>
      <w:r w:rsidR="00064FCA">
        <w:t>I</w:t>
      </w:r>
      <w:r w:rsidR="006B02A6">
        <w:t>t was invaluable to have a sa</w:t>
      </w:r>
      <w:r w:rsidR="00065120">
        <w:t>y in what went on at her school</w:t>
      </w:r>
      <w:r w:rsidR="00A4054C">
        <w:t xml:space="preserve"> and</w:t>
      </w:r>
      <w:r w:rsidR="006B02A6">
        <w:t xml:space="preserve"> the experience thrusted her into becoming an educator. </w:t>
      </w:r>
      <w:r w:rsidR="00064FCA">
        <w:t>I</w:t>
      </w:r>
      <w:r w:rsidR="006B02A6">
        <w:t xml:space="preserve">t </w:t>
      </w:r>
      <w:r w:rsidR="00FA578B">
        <w:t>is</w:t>
      </w:r>
      <w:r w:rsidR="006B02A6">
        <w:t xml:space="preserve"> invaluable for parents and teachers to have a say in what goes on at their schools.</w:t>
      </w:r>
    </w:p>
    <w:p w:rsidR="006B02A6" w:rsidRDefault="006B02A6" w:rsidP="00AB7D78"/>
    <w:p w:rsidR="006B02A6" w:rsidRDefault="00C233C0" w:rsidP="00AB7D78">
      <w:r>
        <w:t>Ms.</w:t>
      </w:r>
      <w:r w:rsidR="006B02A6">
        <w:t xml:space="preserve"> Mitchell stated </w:t>
      </w:r>
      <w:r w:rsidR="00065120">
        <w:t>she had</w:t>
      </w:r>
      <w:r w:rsidR="00D8125C">
        <w:t xml:space="preserve"> been serving on </w:t>
      </w:r>
      <w:r w:rsidR="00A4054C">
        <w:t>SBDM</w:t>
      </w:r>
      <w:r w:rsidR="00D8125C">
        <w:t xml:space="preserve"> councils for six years. </w:t>
      </w:r>
      <w:r w:rsidR="00064FCA">
        <w:t>P</w:t>
      </w:r>
      <w:r w:rsidR="006D10F6">
        <w:t>arent</w:t>
      </w:r>
      <w:r w:rsidR="00FA578B">
        <w:t>al</w:t>
      </w:r>
      <w:r w:rsidR="006D10F6">
        <w:t xml:space="preserve"> voice </w:t>
      </w:r>
      <w:r w:rsidR="00FA578B">
        <w:t xml:space="preserve">and community involvement </w:t>
      </w:r>
      <w:r w:rsidR="006D10F6">
        <w:t>is vital</w:t>
      </w:r>
      <w:r w:rsidR="00A4054C">
        <w:t xml:space="preserve"> </w:t>
      </w:r>
      <w:r w:rsidR="00FA578B">
        <w:t xml:space="preserve">for </w:t>
      </w:r>
      <w:r w:rsidR="006D10F6">
        <w:t>success.</w:t>
      </w:r>
    </w:p>
    <w:p w:rsidR="007004E1" w:rsidRDefault="007004E1" w:rsidP="00AB7D78"/>
    <w:p w:rsidR="009D6491" w:rsidRDefault="00C233C0" w:rsidP="00AB7D78">
      <w:r>
        <w:t>Ms.</w:t>
      </w:r>
      <w:r w:rsidR="007004E1">
        <w:t xml:space="preserve"> Waterbury testified superin</w:t>
      </w:r>
      <w:r w:rsidR="009D6491">
        <w:t xml:space="preserve">tendents wielded a lot of power in the past. </w:t>
      </w:r>
      <w:r w:rsidR="007004E1">
        <w:t>S</w:t>
      </w:r>
      <w:r w:rsidR="00A4054C">
        <w:t>BD</w:t>
      </w:r>
      <w:r w:rsidR="007004E1">
        <w:t xml:space="preserve">M </w:t>
      </w:r>
      <w:r w:rsidR="00A4054C">
        <w:t xml:space="preserve">councils </w:t>
      </w:r>
      <w:r w:rsidR="007004E1">
        <w:t>came about because parent and teacher voices were needed in determining who the leadership of a school would be.</w:t>
      </w:r>
      <w:r w:rsidR="00643F7F">
        <w:t xml:space="preserve"> In regards to the selection of principals, most </w:t>
      </w:r>
      <w:r w:rsidR="00C02E8D">
        <w:t>SBDM</w:t>
      </w:r>
      <w:r w:rsidR="00A4054C">
        <w:t xml:space="preserve"> councils</w:t>
      </w:r>
      <w:r w:rsidR="00C02E8D">
        <w:t xml:space="preserve"> </w:t>
      </w:r>
      <w:r w:rsidR="00643F7F">
        <w:t>select the candidate submitted by a superintendent.</w:t>
      </w:r>
      <w:r w:rsidR="006A5C1B">
        <w:t xml:space="preserve"> </w:t>
      </w:r>
      <w:r w:rsidR="00064FCA">
        <w:t>T</w:t>
      </w:r>
      <w:r w:rsidR="006A5C1B">
        <w:t>here should be a public service campaign that explains to parents the power they have in Kentucky schools.</w:t>
      </w:r>
    </w:p>
    <w:p w:rsidR="009D6491" w:rsidRDefault="009D6491" w:rsidP="00AB7D78"/>
    <w:p w:rsidR="007E714E" w:rsidRDefault="007E714E" w:rsidP="00AB7D78">
      <w:r>
        <w:t xml:space="preserve">Ms. Waterbury </w:t>
      </w:r>
      <w:r w:rsidR="00245049">
        <w:t>testified</w:t>
      </w:r>
      <w:r>
        <w:t xml:space="preserve"> that priority schools and CSI schools do not have SBDM</w:t>
      </w:r>
      <w:r w:rsidR="00A4054C">
        <w:t xml:space="preserve"> councils</w:t>
      </w:r>
      <w:r w:rsidR="00C233C0">
        <w:t>,</w:t>
      </w:r>
      <w:r w:rsidR="00C02E8D">
        <w:t xml:space="preserve"> </w:t>
      </w:r>
      <w:r w:rsidR="00A4054C">
        <w:t>and</w:t>
      </w:r>
      <w:r w:rsidR="00C02E8D">
        <w:t xml:space="preserve"> schools that are in TSI for three years will lose their SBDM</w:t>
      </w:r>
      <w:r w:rsidR="00A4054C">
        <w:t xml:space="preserve"> councils</w:t>
      </w:r>
      <w:r w:rsidR="00C02E8D">
        <w:t>.</w:t>
      </w:r>
    </w:p>
    <w:p w:rsidR="00C02E8D" w:rsidRDefault="00C02E8D" w:rsidP="00AB7D78"/>
    <w:p w:rsidR="00C02E8D" w:rsidRDefault="00245049" w:rsidP="00AB7D78">
      <w:r>
        <w:t>Ms. Waterbury</w:t>
      </w:r>
      <w:r w:rsidR="00C02E8D">
        <w:t xml:space="preserve"> testified that </w:t>
      </w:r>
      <w:r w:rsidR="00193ADC">
        <w:t xml:space="preserve">SBDM, in addition to </w:t>
      </w:r>
      <w:r w:rsidR="00C02E8D">
        <w:t>funding</w:t>
      </w:r>
      <w:r w:rsidR="00193ADC">
        <w:t>,</w:t>
      </w:r>
      <w:r w:rsidR="000F7957">
        <w:t xml:space="preserve"> </w:t>
      </w:r>
      <w:r w:rsidR="00C02E8D">
        <w:t xml:space="preserve">moved </w:t>
      </w:r>
      <w:r w:rsidR="000F7957">
        <w:t>Kentucky from the bottom in the nation</w:t>
      </w:r>
      <w:r w:rsidRPr="00245049">
        <w:t xml:space="preserve"> </w:t>
      </w:r>
      <w:r>
        <w:t>in education</w:t>
      </w:r>
      <w:r w:rsidR="00C02E8D">
        <w:t xml:space="preserve"> to the </w:t>
      </w:r>
      <w:r>
        <w:t>middle</w:t>
      </w:r>
      <w:r w:rsidR="00A4054C">
        <w:t xml:space="preserve"> and </w:t>
      </w:r>
      <w:r w:rsidR="00643C40">
        <w:t>that SBDM</w:t>
      </w:r>
      <w:r w:rsidR="006F3071">
        <w:t xml:space="preserve"> councils</w:t>
      </w:r>
      <w:r w:rsidR="00643C40">
        <w:t xml:space="preserve"> provide opportunities for parents to become leaders in the community</w:t>
      </w:r>
      <w:r w:rsidR="00830745">
        <w:t>.</w:t>
      </w:r>
    </w:p>
    <w:p w:rsidR="00646CC4" w:rsidRDefault="00646CC4" w:rsidP="00AB7D78"/>
    <w:p w:rsidR="00646CC4" w:rsidRDefault="00646CC4" w:rsidP="00AB7D78">
      <w:r>
        <w:t xml:space="preserve">In response to a question from Senator Meredith, </w:t>
      </w:r>
      <w:r w:rsidR="006F3071">
        <w:t>Ms. P</w:t>
      </w:r>
      <w:r>
        <w:t>age stated that serving on the district board of education can be frustrating at times because she does not have the ability to address the issues parents bring to her.</w:t>
      </w:r>
      <w:r w:rsidR="00961C1D">
        <w:t xml:space="preserve"> </w:t>
      </w:r>
      <w:r w:rsidR="006F3071">
        <w:t>Mr.</w:t>
      </w:r>
      <w:r w:rsidR="00EA0C68">
        <w:t xml:space="preserve"> Kennedy said being a school board member is often a thankless job, and there are many </w:t>
      </w:r>
      <w:r w:rsidR="006F3071">
        <w:t xml:space="preserve">things board members </w:t>
      </w:r>
      <w:r w:rsidR="00EA0C68">
        <w:t>are told they cannot do.</w:t>
      </w:r>
      <w:r>
        <w:t xml:space="preserve"> </w:t>
      </w:r>
      <w:r w:rsidR="00961C1D">
        <w:t>Sen</w:t>
      </w:r>
      <w:r w:rsidR="00C233C0">
        <w:t>ator</w:t>
      </w:r>
      <w:r w:rsidR="00961C1D">
        <w:t xml:space="preserve"> Schickel </w:t>
      </w:r>
      <w:r w:rsidR="009A3A57">
        <w:t>testified</w:t>
      </w:r>
      <w:r w:rsidR="00961C1D">
        <w:t xml:space="preserve"> </w:t>
      </w:r>
      <w:r w:rsidR="00B20604">
        <w:t>there is no compe</w:t>
      </w:r>
      <w:r w:rsidR="006F3071">
        <w:t xml:space="preserve">nsation for serving on a school </w:t>
      </w:r>
      <w:r w:rsidR="00B20604">
        <w:t xml:space="preserve">board. </w:t>
      </w:r>
      <w:r w:rsidR="006F3071">
        <w:t xml:space="preserve">Mr. </w:t>
      </w:r>
      <w:r w:rsidR="00B20604">
        <w:t xml:space="preserve">Waters added that parents are frustrated because by law, parents must be in the minority on a SBDM council. In response to a follow-up question from Senator Meredith, </w:t>
      </w:r>
      <w:r w:rsidR="006F3071">
        <w:t>Mr.</w:t>
      </w:r>
      <w:r w:rsidR="00B20604">
        <w:t xml:space="preserve"> Kennedy said the </w:t>
      </w:r>
      <w:r w:rsidR="007D457D">
        <w:t>KSBA is always trying to explain the role of a school board member and how to run in order to get great candidates interesting in running.</w:t>
      </w:r>
      <w:r w:rsidR="00433E7E">
        <w:t xml:space="preserve"> Dr. Poe </w:t>
      </w:r>
      <w:r w:rsidR="006F3071">
        <w:t>said</w:t>
      </w:r>
      <w:r w:rsidR="00433E7E">
        <w:t xml:space="preserve"> superintendents are prohibited from getting involved in school board races</w:t>
      </w:r>
      <w:r w:rsidR="006F3071">
        <w:t xml:space="preserve"> and</w:t>
      </w:r>
      <w:r w:rsidR="00433E7E">
        <w:t xml:space="preserve"> there must be a wa</w:t>
      </w:r>
      <w:r w:rsidR="006F3071">
        <w:t>y to determine who has decision-</w:t>
      </w:r>
      <w:r w:rsidR="00433E7E">
        <w:t>making authority when conflicts arise.</w:t>
      </w:r>
    </w:p>
    <w:p w:rsidR="00433E7E" w:rsidRDefault="00433E7E" w:rsidP="00AB7D78"/>
    <w:p w:rsidR="0090309C" w:rsidRDefault="00433E7E" w:rsidP="00AB7D78">
      <w:r>
        <w:t xml:space="preserve">In response to a question from Representative Belcher, </w:t>
      </w:r>
      <w:r w:rsidR="00AD5E93">
        <w:t>Mr.</w:t>
      </w:r>
      <w:r>
        <w:t xml:space="preserve"> Waters said he did not have information </w:t>
      </w:r>
      <w:r w:rsidR="00AD5E93">
        <w:t>readily available</w:t>
      </w:r>
      <w:r>
        <w:t xml:space="preserve"> to know whether test scores went up in schools </w:t>
      </w:r>
      <w:r w:rsidR="004A109E">
        <w:t>where SBDM councils were removed. In res</w:t>
      </w:r>
      <w:r w:rsidR="009A3A57">
        <w:t>ponse</w:t>
      </w:r>
      <w:r w:rsidR="004A109E">
        <w:t xml:space="preserve"> to another question from Representative Belcher</w:t>
      </w:r>
      <w:r w:rsidR="00117FCB">
        <w:t xml:space="preserve">, Dr. Poe said districts should have appropriate textbooks that </w:t>
      </w:r>
      <w:r w:rsidR="009A3A57">
        <w:t>cover</w:t>
      </w:r>
      <w:r w:rsidR="00117FCB">
        <w:t xml:space="preserve"> the standards created by the </w:t>
      </w:r>
      <w:r w:rsidR="00650739">
        <w:t>KDE</w:t>
      </w:r>
      <w:r w:rsidR="00117FCB">
        <w:t xml:space="preserve">. He </w:t>
      </w:r>
      <w:r w:rsidR="00AD5E93">
        <w:t>said</w:t>
      </w:r>
      <w:r w:rsidR="00117FCB">
        <w:t xml:space="preserve"> he is not asking for the same textbooks district-wide, rather that textbooks be approved and meet standards. </w:t>
      </w:r>
      <w:r w:rsidR="0090309C">
        <w:t xml:space="preserve">In response to another question, Dr. Poe stated his belief that regulations should be promulgated through the </w:t>
      </w:r>
      <w:r w:rsidR="00650739">
        <w:t>KDE</w:t>
      </w:r>
      <w:r w:rsidR="0090309C">
        <w:t xml:space="preserve">. </w:t>
      </w:r>
    </w:p>
    <w:p w:rsidR="0090309C" w:rsidRDefault="0090309C" w:rsidP="00AB7D78"/>
    <w:p w:rsidR="00433E7E" w:rsidRDefault="0090309C" w:rsidP="00AB7D78">
      <w:r>
        <w:t xml:space="preserve">In response to a question from Senator Wilson, </w:t>
      </w:r>
      <w:r w:rsidR="006F32E3">
        <w:t xml:space="preserve">Dr. Poe testified that </w:t>
      </w:r>
      <w:r w:rsidR="00547D0B">
        <w:t xml:space="preserve">some schools </w:t>
      </w:r>
      <w:r w:rsidR="006F32E3">
        <w:t xml:space="preserve">struggle to find parents to </w:t>
      </w:r>
      <w:r w:rsidR="00064FCA">
        <w:t xml:space="preserve">run for SBDM councils. Mr. Poe </w:t>
      </w:r>
      <w:r w:rsidR="006F32E3">
        <w:t>advocated for equal representation of teachers and parents on SBDM councils.</w:t>
      </w:r>
    </w:p>
    <w:p w:rsidR="00AD5EE3" w:rsidRDefault="00AD5EE3" w:rsidP="00AB7D78"/>
    <w:p w:rsidR="00AD5EE3" w:rsidRDefault="00AD5EE3" w:rsidP="00AB7D78">
      <w:r>
        <w:t xml:space="preserve">Senator Schickel added he had decided </w:t>
      </w:r>
      <w:r w:rsidR="00547D0B">
        <w:t>not to</w:t>
      </w:r>
      <w:r>
        <w:t xml:space="preserve"> </w:t>
      </w:r>
      <w:r w:rsidR="00AD5E93">
        <w:t>introduce</w:t>
      </w:r>
      <w:r>
        <w:t xml:space="preserve"> a bill on the issue until after the</w:t>
      </w:r>
      <w:r w:rsidR="00547D0B">
        <w:t xml:space="preserve"> committee</w:t>
      </w:r>
      <w:r>
        <w:t xml:space="preserve"> meeting.</w:t>
      </w:r>
    </w:p>
    <w:p w:rsidR="00AD5EE3" w:rsidRDefault="00AD5EE3" w:rsidP="00AB7D78"/>
    <w:p w:rsidR="00AD5EE3" w:rsidRDefault="00AD5EE3" w:rsidP="00AB7D78">
      <w:r>
        <w:t xml:space="preserve">Representative Riley stated that </w:t>
      </w:r>
      <w:r w:rsidR="00645BC7">
        <w:t xml:space="preserve">during his time as principal and chairman of </w:t>
      </w:r>
      <w:r w:rsidR="005631AD">
        <w:t>a SBDM</w:t>
      </w:r>
      <w:r w:rsidR="00645BC7">
        <w:t xml:space="preserve"> council, he never had a vote. </w:t>
      </w:r>
      <w:r w:rsidR="00064FCA">
        <w:t>P</w:t>
      </w:r>
      <w:r w:rsidR="00645BC7">
        <w:t>rincipals should have more say on SBDM councils</w:t>
      </w:r>
      <w:r w:rsidR="00064FCA">
        <w:t xml:space="preserve">; </w:t>
      </w:r>
      <w:r w:rsidR="00645BC7">
        <w:t xml:space="preserve">it </w:t>
      </w:r>
      <w:r w:rsidR="00064FCA">
        <w:t xml:space="preserve">is </w:t>
      </w:r>
      <w:r w:rsidR="00645BC7">
        <w:t>troubling that principal</w:t>
      </w:r>
      <w:r w:rsidR="00064FCA">
        <w:t>s</w:t>
      </w:r>
      <w:r w:rsidR="00645BC7">
        <w:t xml:space="preserve"> can be fired by someone </w:t>
      </w:r>
      <w:r w:rsidR="00AD5E93">
        <w:t>who did not hire them.</w:t>
      </w:r>
    </w:p>
    <w:p w:rsidR="00645BC7" w:rsidRDefault="00645BC7" w:rsidP="00AB7D78"/>
    <w:p w:rsidR="00645BC7" w:rsidRDefault="00645BC7" w:rsidP="00AB7D78">
      <w:r>
        <w:t>In response to Representative Hart,</w:t>
      </w:r>
      <w:r w:rsidR="00D47093">
        <w:t xml:space="preserve"> Senator Schickel said there will be a bill in the </w:t>
      </w:r>
      <w:r w:rsidR="00971EE7">
        <w:t xml:space="preserve">session regarding </w:t>
      </w:r>
      <w:r w:rsidR="00AD5E93">
        <w:t>SBDM</w:t>
      </w:r>
      <w:r w:rsidR="00971EE7">
        <w:t xml:space="preserve"> councils</w:t>
      </w:r>
      <w:r w:rsidR="00D47093">
        <w:t xml:space="preserve">. </w:t>
      </w:r>
      <w:r w:rsidR="00064FCA">
        <w:t>T</w:t>
      </w:r>
      <w:r w:rsidR="00D47093">
        <w:t xml:space="preserve">here will </w:t>
      </w:r>
      <w:r w:rsidR="00547D0B">
        <w:t>likely</w:t>
      </w:r>
      <w:r w:rsidR="00D47093">
        <w:t xml:space="preserve"> be changes from last year’s bill.</w:t>
      </w:r>
    </w:p>
    <w:p w:rsidR="00D47093" w:rsidRDefault="00D47093" w:rsidP="00AB7D78"/>
    <w:p w:rsidR="000238DF" w:rsidRDefault="008C5A57" w:rsidP="00AB7D78">
      <w:r>
        <w:t xml:space="preserve">Representative Miller stated that </w:t>
      </w:r>
      <w:r w:rsidR="003E351F">
        <w:t>SBDM councils are important to schools</w:t>
      </w:r>
      <w:r w:rsidR="00AD5E93">
        <w:t xml:space="preserve"> and</w:t>
      </w:r>
      <w:r w:rsidR="003E351F">
        <w:t xml:space="preserve"> that SBDM councils should </w:t>
      </w:r>
      <w:r w:rsidR="00AD5E93">
        <w:t>remain</w:t>
      </w:r>
      <w:r w:rsidR="003E351F">
        <w:t>.</w:t>
      </w:r>
    </w:p>
    <w:p w:rsidR="000238DF" w:rsidRDefault="000238DF" w:rsidP="00AB7D78"/>
    <w:p w:rsidR="00830745" w:rsidRDefault="000238DF" w:rsidP="00AB7D78">
      <w:r>
        <w:t xml:space="preserve">Representative Marzian </w:t>
      </w:r>
      <w:r w:rsidR="00C233C0">
        <w:t>said</w:t>
      </w:r>
      <w:r>
        <w:t xml:space="preserve"> the Kentucky Education Reform Act</w:t>
      </w:r>
      <w:r w:rsidR="00D851C9">
        <w:t>, with the help of parents,</w:t>
      </w:r>
      <w:r>
        <w:t xml:space="preserve"> has changed education in a positive way.</w:t>
      </w:r>
      <w:r w:rsidR="007324DE">
        <w:t xml:space="preserve"> </w:t>
      </w:r>
      <w:r w:rsidR="00064FCA">
        <w:t>T</w:t>
      </w:r>
      <w:r w:rsidR="007324DE">
        <w:t xml:space="preserve">here are robust school board races in Jefferson County. </w:t>
      </w:r>
    </w:p>
    <w:p w:rsidR="007324DE" w:rsidRDefault="007324DE" w:rsidP="00AB7D78"/>
    <w:p w:rsidR="007324DE" w:rsidRDefault="007324DE" w:rsidP="00AB7D78">
      <w:r>
        <w:t xml:space="preserve">In response to Representative Miller, Dr. Poe said </w:t>
      </w:r>
      <w:r w:rsidR="000C490C">
        <w:t>dialog</w:t>
      </w:r>
      <w:r w:rsidR="00AD5E93">
        <w:t>ue</w:t>
      </w:r>
      <w:r w:rsidR="000C490C">
        <w:t xml:space="preserve"> </w:t>
      </w:r>
      <w:r w:rsidR="00AD5E93">
        <w:t>must include</w:t>
      </w:r>
      <w:r w:rsidR="00434139">
        <w:t xml:space="preserve"> everyone involved</w:t>
      </w:r>
      <w:r w:rsidR="00AD5E93">
        <w:t xml:space="preserve"> and believes</w:t>
      </w:r>
      <w:r w:rsidR="001539A3">
        <w:t xml:space="preserve"> things cannot continue to operate </w:t>
      </w:r>
      <w:r w:rsidR="00B10590">
        <w:t>the same.</w:t>
      </w:r>
    </w:p>
    <w:p w:rsidR="00830745" w:rsidRDefault="00830745" w:rsidP="00AB7D78"/>
    <w:p w:rsidR="009F1BE4" w:rsidRDefault="009F1BE4" w:rsidP="00AB7D78">
      <w:pPr>
        <w:rPr>
          <w:b/>
        </w:rPr>
      </w:pPr>
      <w:r>
        <w:rPr>
          <w:b/>
        </w:rPr>
        <w:t>Statewide Academic Standards for Social Studies</w:t>
      </w:r>
    </w:p>
    <w:p w:rsidR="00830745" w:rsidRDefault="00830745" w:rsidP="00AB7D78">
      <w:r>
        <w:t>Wayne Lewis, Commissioner of Education</w:t>
      </w:r>
      <w:r w:rsidR="00B10590">
        <w:t>, KDE</w:t>
      </w:r>
      <w:r>
        <w:t xml:space="preserve">; Amanda Ellis, Deputy Commissioner and Chief Academic Officer, </w:t>
      </w:r>
      <w:r w:rsidR="00650739">
        <w:t>KDE</w:t>
      </w:r>
      <w:r w:rsidR="00B10590">
        <w:t xml:space="preserve">; </w:t>
      </w:r>
      <w:r>
        <w:t xml:space="preserve">Rhonda Sims, Associate Commissioner, Office of Standards, Assessment and Accountability, </w:t>
      </w:r>
      <w:r w:rsidR="00650739">
        <w:t>KDE</w:t>
      </w:r>
      <w:r>
        <w:t xml:space="preserve">; Jennifer Fraker, Policy Advisor, Office of Standards, Assessment and Accountability, </w:t>
      </w:r>
      <w:r w:rsidR="00650739">
        <w:t>KDE</w:t>
      </w:r>
      <w:r>
        <w:t xml:space="preserve">; Krista Hall, Director, Division of Program Standards, </w:t>
      </w:r>
      <w:r w:rsidR="00650739">
        <w:t>KDE</w:t>
      </w:r>
      <w:r>
        <w:t xml:space="preserve">; </w:t>
      </w:r>
      <w:r w:rsidR="00B10590">
        <w:t xml:space="preserve">and </w:t>
      </w:r>
      <w:r>
        <w:t>La</w:t>
      </w:r>
      <w:r w:rsidR="00DA2FC2">
        <w:t>ur</w:t>
      </w:r>
      <w:r>
        <w:t>en Gallicchio, Office of Teaching and Learning</w:t>
      </w:r>
      <w:r w:rsidR="00B10590">
        <w:t>, KDE,</w:t>
      </w:r>
      <w:r>
        <w:t xml:space="preserve"> testified on statewide academic standards for social studies</w:t>
      </w:r>
      <w:r w:rsidR="00B10590">
        <w:t xml:space="preserve"> standards</w:t>
      </w:r>
      <w:r>
        <w:t>.</w:t>
      </w:r>
    </w:p>
    <w:p w:rsidR="009F1BE4" w:rsidRDefault="00830745" w:rsidP="00AB7D78">
      <w:r>
        <w:t xml:space="preserve"> </w:t>
      </w:r>
    </w:p>
    <w:p w:rsidR="009F1BE4" w:rsidRDefault="00C233C0" w:rsidP="00AB7D78">
      <w:r>
        <w:t>Ms.</w:t>
      </w:r>
      <w:r w:rsidR="009D2283">
        <w:t xml:space="preserve"> Ellis testified the standards revision process</w:t>
      </w:r>
      <w:r w:rsidR="001A04E0">
        <w:t xml:space="preserve"> and requirements are</w:t>
      </w:r>
      <w:r w:rsidR="009D2283">
        <w:t xml:space="preserve"> outlined in </w:t>
      </w:r>
      <w:r w:rsidR="001A04E0">
        <w:t xml:space="preserve">2017 </w:t>
      </w:r>
      <w:r w:rsidR="009D2283">
        <w:t xml:space="preserve">Senate Bill </w:t>
      </w:r>
      <w:r w:rsidR="001A04E0">
        <w:t xml:space="preserve">(SB) 1. </w:t>
      </w:r>
      <w:r w:rsidR="00650739">
        <w:t>KDE</w:t>
      </w:r>
      <w:r w:rsidR="001A04E0">
        <w:t xml:space="preserve"> </w:t>
      </w:r>
      <w:r w:rsidR="00B10590">
        <w:t xml:space="preserve">has </w:t>
      </w:r>
      <w:r w:rsidR="001A04E0">
        <w:t>had several meetings with teachers discussing the revision of social stud</w:t>
      </w:r>
      <w:r>
        <w:t>ies</w:t>
      </w:r>
      <w:r w:rsidR="001A04E0">
        <w:t xml:space="preserve"> standards. </w:t>
      </w:r>
    </w:p>
    <w:p w:rsidR="001A04E0" w:rsidRDefault="001A04E0" w:rsidP="00AB7D78"/>
    <w:p w:rsidR="001A04E0" w:rsidRDefault="00B10590" w:rsidP="00AB7D78">
      <w:r>
        <w:t xml:space="preserve">Ms. </w:t>
      </w:r>
      <w:r w:rsidR="001A04E0">
        <w:t>Fraker stated that Kentucky Academic Standards for Social Studies will be incorp</w:t>
      </w:r>
      <w:r w:rsidR="0058674B">
        <w:t>orated by reference</w:t>
      </w:r>
      <w:r w:rsidR="001A04E0">
        <w:t xml:space="preserve"> in </w:t>
      </w:r>
      <w:r w:rsidR="0058674B">
        <w:t xml:space="preserve">704 KAR 8:060. </w:t>
      </w:r>
    </w:p>
    <w:p w:rsidR="0058674B" w:rsidRDefault="0058674B" w:rsidP="00AB7D78"/>
    <w:p w:rsidR="00C720DA" w:rsidRDefault="00B10590" w:rsidP="00AB7D78">
      <w:r>
        <w:t>Ms.</w:t>
      </w:r>
      <w:r w:rsidR="0058674B">
        <w:t xml:space="preserve"> Hall said groups of dedicated professionals and community members have participated in the standards revision process. </w:t>
      </w:r>
      <w:r w:rsidR="00064FCA">
        <w:t>E</w:t>
      </w:r>
      <w:r w:rsidR="0058674B">
        <w:t>ach writing team w</w:t>
      </w:r>
      <w:r>
        <w:t>as</w:t>
      </w:r>
      <w:r w:rsidR="0058674B">
        <w:t xml:space="preserve"> composed of current and </w:t>
      </w:r>
      <w:r w:rsidR="00416093">
        <w:t>practicing classroom teachers,</w:t>
      </w:r>
      <w:r w:rsidR="0058674B">
        <w:t xml:space="preserve"> representation from institutions of higher learning, and community and business leaders. </w:t>
      </w:r>
      <w:r w:rsidR="00C720DA">
        <w:t>T</w:t>
      </w:r>
      <w:r w:rsidR="0058674B">
        <w:t>here were over 1,200 respond</w:t>
      </w:r>
      <w:r w:rsidR="00C720DA">
        <w:t>ents d</w:t>
      </w:r>
      <w:r w:rsidR="0058674B">
        <w:t>uring the public comment period in September</w:t>
      </w:r>
      <w:r w:rsidR="00C720DA">
        <w:t xml:space="preserve">. Seventy-eight percent of the respondents were classroom teachers. There were responses from 76 percent of </w:t>
      </w:r>
      <w:r>
        <w:t xml:space="preserve">the </w:t>
      </w:r>
      <w:r w:rsidR="00C720DA">
        <w:t>counties.</w:t>
      </w:r>
    </w:p>
    <w:p w:rsidR="00C720DA" w:rsidRDefault="00C720DA" w:rsidP="00AB7D78"/>
    <w:p w:rsidR="00D3271C" w:rsidRDefault="00C720DA" w:rsidP="00AB7D78">
      <w:r>
        <w:lastRenderedPageBreak/>
        <w:t>There were over 5,000 comments from respondents during the public comment period</w:t>
      </w:r>
      <w:r w:rsidR="00DA2FC2">
        <w:t xml:space="preserve">. </w:t>
      </w:r>
      <w:r>
        <w:t>Eight of the proposed st</w:t>
      </w:r>
      <w:r w:rsidR="00416093">
        <w:t>andards received less than a 70 percent</w:t>
      </w:r>
      <w:r>
        <w:t xml:space="preserve"> favorable rating from respond</w:t>
      </w:r>
      <w:r w:rsidR="00B10590">
        <w:t>e</w:t>
      </w:r>
      <w:r>
        <w:t xml:space="preserve">nts. </w:t>
      </w:r>
    </w:p>
    <w:p w:rsidR="00416093" w:rsidRDefault="00416093" w:rsidP="00AB7D78"/>
    <w:p w:rsidR="009F1BE4" w:rsidRDefault="00B10590" w:rsidP="00AB7D78">
      <w:r>
        <w:t xml:space="preserve">Ms. </w:t>
      </w:r>
      <w:r w:rsidR="00D3271C">
        <w:t xml:space="preserve">Fraker testified that it was important to respondents that standards were organized by the disciplinary strands. </w:t>
      </w:r>
      <w:r w:rsidR="00064FCA">
        <w:t>T</w:t>
      </w:r>
      <w:r w:rsidR="00D3271C">
        <w:t xml:space="preserve">here </w:t>
      </w:r>
      <w:r w:rsidR="00064FCA">
        <w:t>i</w:t>
      </w:r>
      <w:r w:rsidR="00D3271C">
        <w:t xml:space="preserve">s concern amongst respondents </w:t>
      </w:r>
      <w:r w:rsidR="00DB058D">
        <w:t>about grade level content standards for</w:t>
      </w:r>
      <w:r w:rsidR="008D411E">
        <w:t xml:space="preserve"> grades</w:t>
      </w:r>
      <w:r w:rsidR="00DB058D">
        <w:t xml:space="preserve"> K-3. </w:t>
      </w:r>
    </w:p>
    <w:p w:rsidR="00412F06" w:rsidRDefault="00412F06" w:rsidP="00AB7D78"/>
    <w:p w:rsidR="00F46586" w:rsidRDefault="00412F06" w:rsidP="00AB7D78">
      <w:r>
        <w:t xml:space="preserve">In response to a question from Senator Wise, </w:t>
      </w:r>
      <w:r w:rsidR="00B10590">
        <w:t>Ms.</w:t>
      </w:r>
      <w:r>
        <w:t xml:space="preserve"> Fraker stated that there were a wide variety of respondents in the public calls for feedback. She continued to say that KDE had specific focus groups for social studies teachers</w:t>
      </w:r>
      <w:r w:rsidR="00B10590">
        <w:t xml:space="preserve"> and placed a great deal of</w:t>
      </w:r>
      <w:r>
        <w:t xml:space="preserve"> focus on involving the social studies community.</w:t>
      </w:r>
      <w:r w:rsidR="00F46586">
        <w:t xml:space="preserve"> In response to a follow-up question from Senator Wise, </w:t>
      </w:r>
      <w:r w:rsidR="00B10590">
        <w:t>Ms.</w:t>
      </w:r>
      <w:r w:rsidR="0088546C">
        <w:t xml:space="preserve"> Gallicchio testified </w:t>
      </w:r>
      <w:r w:rsidR="00B10590">
        <w:t>the</w:t>
      </w:r>
      <w:r w:rsidR="00F46586">
        <w:t xml:space="preserve"> proposed standards draft</w:t>
      </w:r>
      <w:r w:rsidR="0088546C">
        <w:t xml:space="preserve"> contains</w:t>
      </w:r>
      <w:r w:rsidR="00F46586">
        <w:t xml:space="preserve"> geography from kindergarten through high school. She </w:t>
      </w:r>
      <w:r w:rsidR="00B10590">
        <w:t>said</w:t>
      </w:r>
      <w:r w:rsidR="00F46586">
        <w:t xml:space="preserve"> from kindergarten to eighth grade, standards all have a theme.</w:t>
      </w:r>
    </w:p>
    <w:p w:rsidR="00F46586" w:rsidRDefault="00F46586" w:rsidP="00AB7D78"/>
    <w:p w:rsidR="00F46586" w:rsidRDefault="00F46586" w:rsidP="00AB7D78">
      <w:r>
        <w:t xml:space="preserve">In response to a question from Senator Wilson, </w:t>
      </w:r>
      <w:r w:rsidR="00765A3A">
        <w:t>Ms.</w:t>
      </w:r>
      <w:r w:rsidR="00D72546">
        <w:t xml:space="preserve"> Fraker</w:t>
      </w:r>
      <w:r w:rsidR="00EA7F9D">
        <w:t xml:space="preserve"> confirmed that the Standards</w:t>
      </w:r>
      <w:r w:rsidR="00765A3A">
        <w:t xml:space="preserve"> and </w:t>
      </w:r>
      <w:r w:rsidR="00EA7F9D">
        <w:t>Assessment Process Review Committee was eliminated by the Governor through executive order</w:t>
      </w:r>
      <w:r w:rsidR="00765A3A">
        <w:t xml:space="preserve"> and</w:t>
      </w:r>
      <w:r w:rsidR="00632192">
        <w:t xml:space="preserve"> reestablished </w:t>
      </w:r>
      <w:r w:rsidR="0088546C">
        <w:t>with</w:t>
      </w:r>
      <w:r w:rsidR="00632192">
        <w:t xml:space="preserve"> three board members. In response to a follow-up, Commissioner Lewis said that KDE will ensure that individuals</w:t>
      </w:r>
      <w:r w:rsidR="0046153B">
        <w:t xml:space="preserve"> giving feedback online</w:t>
      </w:r>
      <w:r w:rsidR="00632192">
        <w:t xml:space="preserve"> </w:t>
      </w:r>
      <w:r w:rsidR="00064FCA">
        <w:t>will not</w:t>
      </w:r>
      <w:r w:rsidR="0046153B">
        <w:t xml:space="preserve"> be</w:t>
      </w:r>
      <w:r w:rsidR="00632192">
        <w:t xml:space="preserve"> timed out.</w:t>
      </w:r>
      <w:r w:rsidR="0046153B">
        <w:t xml:space="preserve"> </w:t>
      </w:r>
      <w:r w:rsidR="00765A3A">
        <w:t>Ms.</w:t>
      </w:r>
      <w:r w:rsidR="0046153B">
        <w:t xml:space="preserve"> Ellis explained that KDE was </w:t>
      </w:r>
      <w:r w:rsidR="00765A3A">
        <w:t>un</w:t>
      </w:r>
      <w:r w:rsidR="0046153B">
        <w:t>aware of a glitch in the online feedback system.</w:t>
      </w:r>
    </w:p>
    <w:p w:rsidR="0046153B" w:rsidRDefault="0046153B" w:rsidP="00AB7D78"/>
    <w:p w:rsidR="0046153B" w:rsidRDefault="0046153B" w:rsidP="00AB7D78">
      <w:r>
        <w:t xml:space="preserve">In response to a question from Representative Belcher, </w:t>
      </w:r>
      <w:r w:rsidR="00765A3A">
        <w:t>Ms.</w:t>
      </w:r>
      <w:r w:rsidR="00E30649">
        <w:t xml:space="preserve"> Ellis testified that if approved, the new standards will be implemented in the Fall of 2021. </w:t>
      </w:r>
      <w:r w:rsidR="00765A3A">
        <w:t>O</w:t>
      </w:r>
      <w:r w:rsidR="00405A3B">
        <w:t>nce approved, there will</w:t>
      </w:r>
      <w:r w:rsidR="00E30649">
        <w:t xml:space="preserve"> be a full year </w:t>
      </w:r>
      <w:r w:rsidR="00405A3B">
        <w:t>for teachers to review and prepare materials before implementation in the following year.</w:t>
      </w:r>
    </w:p>
    <w:p w:rsidR="00405A3B" w:rsidRDefault="00405A3B" w:rsidP="00AB7D78"/>
    <w:p w:rsidR="00405A3B" w:rsidRDefault="00405A3B" w:rsidP="00AB7D78">
      <w:r>
        <w:t xml:space="preserve">In response to a question from Representative Carney, </w:t>
      </w:r>
      <w:r w:rsidR="00765A3A">
        <w:t>Ms.</w:t>
      </w:r>
      <w:r>
        <w:t xml:space="preserve"> Flaker testified the proposed standards are available on a public comment page and the board portal page. In response to a follow-up question, </w:t>
      </w:r>
      <w:r w:rsidR="00765A3A">
        <w:t>Ms.</w:t>
      </w:r>
      <w:r w:rsidR="00443708">
        <w:t xml:space="preserve"> Ellis stated the public comment period was advertised through emails from Commissioner Lewis, the front-page of the KDE website, and the Kentucky Teacher publication. In response to another follow-up</w:t>
      </w:r>
      <w:r w:rsidR="00765A3A">
        <w:t xml:space="preserve"> question, Ms. </w:t>
      </w:r>
      <w:r w:rsidR="00443708">
        <w:t>Flaker said Kentucky teachers worked on the proposed standards.</w:t>
      </w:r>
    </w:p>
    <w:p w:rsidR="00443708" w:rsidRDefault="00443708" w:rsidP="00AB7D78"/>
    <w:p w:rsidR="00412F06" w:rsidRDefault="00443708" w:rsidP="00AB7D78">
      <w:r>
        <w:t xml:space="preserve">In response to a question from Representative Watkins, </w:t>
      </w:r>
      <w:r w:rsidR="00765A3A">
        <w:t>Ms.</w:t>
      </w:r>
      <w:r w:rsidR="00CF239D">
        <w:t xml:space="preserve"> Gallicchio testified the current graduation requirement for high school students is three credits of social studies. </w:t>
      </w:r>
      <w:r w:rsidR="00765A3A">
        <w:t>Ms.</w:t>
      </w:r>
      <w:r w:rsidR="00CF239D">
        <w:t xml:space="preserve"> Ellis </w:t>
      </w:r>
      <w:r w:rsidR="00765A3A">
        <w:t>said</w:t>
      </w:r>
      <w:r w:rsidR="00CF239D">
        <w:t xml:space="preserve"> it is up to the SBDM</w:t>
      </w:r>
      <w:r w:rsidR="00765A3A">
        <w:t xml:space="preserve"> councils</w:t>
      </w:r>
      <w:r w:rsidR="00CF239D">
        <w:t xml:space="preserve"> to decide </w:t>
      </w:r>
      <w:r w:rsidR="00765A3A">
        <w:t>the</w:t>
      </w:r>
      <w:r w:rsidR="00CF239D">
        <w:t xml:space="preserve"> courses offered. </w:t>
      </w:r>
      <w:r w:rsidR="00D951D8">
        <w:t>Commissioner Lewis said that while no specific course is required, a U.S. history end-of-course assessment is administered.</w:t>
      </w:r>
    </w:p>
    <w:p w:rsidR="00D951D8" w:rsidRDefault="00D951D8" w:rsidP="00AB7D78"/>
    <w:p w:rsidR="00D951D8" w:rsidRDefault="00D951D8" w:rsidP="00AB7D78">
      <w:r>
        <w:t xml:space="preserve">In response to a question from Senator Carroll, </w:t>
      </w:r>
      <w:r w:rsidR="00765A3A">
        <w:t>Ms.</w:t>
      </w:r>
      <w:r>
        <w:t xml:space="preserve"> Gallicchio said an entire strand within the standards </w:t>
      </w:r>
      <w:r w:rsidR="00765A3A">
        <w:t>focuses</w:t>
      </w:r>
      <w:r>
        <w:t xml:space="preserve"> on communicating conclusions</w:t>
      </w:r>
      <w:r w:rsidR="00C233C0">
        <w:t>,</w:t>
      </w:r>
      <w:r w:rsidR="00765A3A">
        <w:t xml:space="preserve"> and</w:t>
      </w:r>
      <w:r w:rsidR="00B86A2A">
        <w:t xml:space="preserve"> students </w:t>
      </w:r>
      <w:r w:rsidR="00C6172F">
        <w:t>are</w:t>
      </w:r>
      <w:r w:rsidR="00B86A2A">
        <w:t xml:space="preserve"> required </w:t>
      </w:r>
      <w:r w:rsidR="00C6172F">
        <w:t xml:space="preserve">to </w:t>
      </w:r>
      <w:r w:rsidR="00C6172F">
        <w:lastRenderedPageBreak/>
        <w:t xml:space="preserve">communicate knowledge and engage in civil discourse with classmates. In response to a follow-up question, Ms. Gallicchio </w:t>
      </w:r>
      <w:r w:rsidR="0005416B">
        <w:t>said in</w:t>
      </w:r>
      <w:r w:rsidR="00C6172F">
        <w:t xml:space="preserve"> the current proposed draft standards kindergarten through high school students will hav</w:t>
      </w:r>
      <w:r w:rsidR="008E259A">
        <w:t>e to weave</w:t>
      </w:r>
      <w:r w:rsidR="00C6172F">
        <w:t xml:space="preserve"> th</w:t>
      </w:r>
      <w:r w:rsidR="008E259A">
        <w:t>e content they are learning back</w:t>
      </w:r>
      <w:r w:rsidR="00C6172F">
        <w:t xml:space="preserve"> to Kentucky.</w:t>
      </w:r>
    </w:p>
    <w:p w:rsidR="008E259A" w:rsidRDefault="008E259A" w:rsidP="00AB7D78"/>
    <w:p w:rsidR="008E259A" w:rsidRDefault="008E259A" w:rsidP="00AB7D78">
      <w:r>
        <w:t xml:space="preserve">In response to a question from Representative Carney, </w:t>
      </w:r>
      <w:r w:rsidR="0005416B">
        <w:t>Ms.</w:t>
      </w:r>
      <w:r>
        <w:t xml:space="preserve"> Sims testified </w:t>
      </w:r>
      <w:r w:rsidR="002F3834">
        <w:t xml:space="preserve">a </w:t>
      </w:r>
      <w:r>
        <w:t xml:space="preserve">social studies test </w:t>
      </w:r>
      <w:r w:rsidR="002F3834">
        <w:t>is administered in Grades 5 and 8,</w:t>
      </w:r>
      <w:r>
        <w:t xml:space="preserve"> based on current standards. She </w:t>
      </w:r>
      <w:r w:rsidR="002F3834">
        <w:t>said</w:t>
      </w:r>
      <w:r>
        <w:t xml:space="preserve"> those tests would continue moving forward</w:t>
      </w:r>
      <w:r w:rsidR="002F3834">
        <w:t xml:space="preserve">. There is </w:t>
      </w:r>
      <w:r>
        <w:t>a suspension of social studies testing at the high school level until the new standards are in place.</w:t>
      </w:r>
    </w:p>
    <w:p w:rsidR="00CF239D" w:rsidRDefault="00CF239D" w:rsidP="00AB7D78"/>
    <w:p w:rsidR="00CF239D" w:rsidRDefault="00CF239D" w:rsidP="00AB7D78"/>
    <w:p w:rsidR="009F1BE4" w:rsidRPr="009F1BE4" w:rsidRDefault="009F1BE4" w:rsidP="00AB7D78">
      <w:r>
        <w:rPr>
          <w:b/>
        </w:rPr>
        <w:t>Amendment to Administrative Regulation</w:t>
      </w:r>
    </w:p>
    <w:p w:rsidR="00AA0D50" w:rsidRDefault="00AA0D50" w:rsidP="00AB7D78">
      <w:r>
        <w:t xml:space="preserve">Chad Collins, General Counsel, </w:t>
      </w:r>
      <w:r w:rsidR="002F3834">
        <w:t>KHSAA,</w:t>
      </w:r>
      <w:r>
        <w:t xml:space="preserve"> was present to answer questions regarding </w:t>
      </w:r>
      <w:r w:rsidR="002F3834">
        <w:t xml:space="preserve">changes to </w:t>
      </w:r>
      <w:r>
        <w:t>702 KAR 007:065.</w:t>
      </w:r>
      <w:r w:rsidR="002F3834">
        <w:t xml:space="preserve"> No </w:t>
      </w:r>
      <w:r w:rsidR="008E259A">
        <w:t xml:space="preserve">action was required on </w:t>
      </w:r>
      <w:r w:rsidR="002F3834">
        <w:t xml:space="preserve">the proposed </w:t>
      </w:r>
      <w:r>
        <w:t xml:space="preserve">702 KAR 007:065. </w:t>
      </w:r>
    </w:p>
    <w:p w:rsidR="00AA0D50" w:rsidRDefault="00AA0D50" w:rsidP="00AB7D78"/>
    <w:p w:rsidR="0005416B" w:rsidRPr="0005416B" w:rsidRDefault="0005416B" w:rsidP="00AB7D78">
      <w:pPr>
        <w:rPr>
          <w:b/>
        </w:rPr>
      </w:pPr>
      <w:r w:rsidRPr="0005416B">
        <w:rPr>
          <w:b/>
        </w:rPr>
        <w:t>Other Business</w:t>
      </w:r>
    </w:p>
    <w:p w:rsidR="00AA0D50" w:rsidRDefault="00AA0D50" w:rsidP="00AB7D78">
      <w:r>
        <w:t xml:space="preserve">In response to a question from Representative Belcher, Representative Carney stated </w:t>
      </w:r>
      <w:r w:rsidR="002F3834">
        <w:t xml:space="preserve">a </w:t>
      </w:r>
      <w:r>
        <w:t>$4,000 SEEK increase in the budget</w:t>
      </w:r>
      <w:r w:rsidR="002224F6">
        <w:t xml:space="preserve"> </w:t>
      </w:r>
      <w:r w:rsidR="002F3834">
        <w:t>gave</w:t>
      </w:r>
      <w:r w:rsidR="002224F6">
        <w:t xml:space="preserve"> </w:t>
      </w:r>
      <w:r w:rsidR="002F3834">
        <w:t xml:space="preserve">more </w:t>
      </w:r>
      <w:r w:rsidR="002224F6">
        <w:t xml:space="preserve">flexibility </w:t>
      </w:r>
      <w:r w:rsidR="002F3834">
        <w:t>to</w:t>
      </w:r>
      <w:r w:rsidR="002224F6">
        <w:t xml:space="preserve"> school districts. </w:t>
      </w:r>
    </w:p>
    <w:p w:rsidR="002F3834" w:rsidRDefault="002F3834" w:rsidP="00AB7D78"/>
    <w:p w:rsidR="00AA0D50" w:rsidRDefault="00AA0D50" w:rsidP="00AB7D78">
      <w:r>
        <w:t xml:space="preserve">With no further business to come before the committee, the meeting adjourned at </w:t>
      </w:r>
      <w:r w:rsidR="002224F6">
        <w:t>2:54 p.m.</w:t>
      </w:r>
    </w:p>
    <w:sectPr w:rsidR="00AA0D50"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B3" w:rsidRDefault="003556B3">
      <w:r>
        <w:separator/>
      </w:r>
    </w:p>
  </w:endnote>
  <w:endnote w:type="continuationSeparator" w:id="0">
    <w:p w:rsidR="003556B3" w:rsidRDefault="0035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B0512" w:rsidRPr="007B0512" w:rsidTr="007B0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B0512" w:rsidRPr="007B0512" w:rsidRDefault="007B0512" w:rsidP="007B0512">
          <w:pPr>
            <w:pStyle w:val="Footer"/>
            <w:ind w:firstLine="0"/>
            <w:jc w:val="center"/>
            <w:rPr>
              <w:b w:val="0"/>
              <w:sz w:val="18"/>
            </w:rPr>
          </w:pPr>
          <w:r>
            <w:rPr>
              <w:b w:val="0"/>
              <w:sz w:val="18"/>
            </w:rPr>
            <w:t>Committee meeting materials may be accessed online at http://www.lrc.ky.gov/CommitteeMeetingDocuments/28</w:t>
          </w:r>
        </w:p>
      </w:tc>
    </w:tr>
  </w:tbl>
  <w:p w:rsidR="007D5D47" w:rsidRPr="007B0512" w:rsidRDefault="007B0512" w:rsidP="007B0512">
    <w:pPr>
      <w:pStyle w:val="Footer"/>
      <w:jc w:val="center"/>
    </w:pPr>
    <w:r>
      <w:fldChar w:fldCharType="begin"/>
    </w:r>
    <w:r>
      <w:instrText xml:space="preserve"> PAGE  \* Arabic  \* MERGEFORMAT </w:instrText>
    </w:r>
    <w:r>
      <w:fldChar w:fldCharType="separate"/>
    </w:r>
    <w:r w:rsidR="00AB7D7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B3" w:rsidRDefault="003556B3">
      <w:r>
        <w:separator/>
      </w:r>
    </w:p>
  </w:footnote>
  <w:footnote w:type="continuationSeparator" w:id="0">
    <w:p w:rsidR="003556B3" w:rsidRDefault="0035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Chase.O'Dell@lrc.ky.gov"/>
    <w:docVar w:name="minpath" w:val="u:\minutes\educat\181119.docx"/>
  </w:docVars>
  <w:rsids>
    <w:rsidRoot w:val="00E10B03"/>
    <w:rsid w:val="00005A73"/>
    <w:rsid w:val="00010A49"/>
    <w:rsid w:val="000238DF"/>
    <w:rsid w:val="00025243"/>
    <w:rsid w:val="00035432"/>
    <w:rsid w:val="0005416B"/>
    <w:rsid w:val="00064FCA"/>
    <w:rsid w:val="00065120"/>
    <w:rsid w:val="000742C7"/>
    <w:rsid w:val="00083AE0"/>
    <w:rsid w:val="00084C8D"/>
    <w:rsid w:val="000A1793"/>
    <w:rsid w:val="000A6BA5"/>
    <w:rsid w:val="000B393B"/>
    <w:rsid w:val="000C490C"/>
    <w:rsid w:val="000F7957"/>
    <w:rsid w:val="00117FCB"/>
    <w:rsid w:val="0012559D"/>
    <w:rsid w:val="001539A3"/>
    <w:rsid w:val="0017295D"/>
    <w:rsid w:val="00193ADC"/>
    <w:rsid w:val="00195F27"/>
    <w:rsid w:val="001A04E0"/>
    <w:rsid w:val="001B2AAE"/>
    <w:rsid w:val="001B4BAC"/>
    <w:rsid w:val="001D52FD"/>
    <w:rsid w:val="001D7099"/>
    <w:rsid w:val="001E06A8"/>
    <w:rsid w:val="001F14BA"/>
    <w:rsid w:val="0020165C"/>
    <w:rsid w:val="002117A1"/>
    <w:rsid w:val="00220D55"/>
    <w:rsid w:val="00220E3D"/>
    <w:rsid w:val="002224F6"/>
    <w:rsid w:val="0023799E"/>
    <w:rsid w:val="00245049"/>
    <w:rsid w:val="0025623F"/>
    <w:rsid w:val="002562C2"/>
    <w:rsid w:val="002C176C"/>
    <w:rsid w:val="002C4CFE"/>
    <w:rsid w:val="002F0881"/>
    <w:rsid w:val="002F3834"/>
    <w:rsid w:val="003556B3"/>
    <w:rsid w:val="00366943"/>
    <w:rsid w:val="00387979"/>
    <w:rsid w:val="0039566E"/>
    <w:rsid w:val="003B1259"/>
    <w:rsid w:val="003B784F"/>
    <w:rsid w:val="003D0D93"/>
    <w:rsid w:val="003E351F"/>
    <w:rsid w:val="00405A3B"/>
    <w:rsid w:val="00412F06"/>
    <w:rsid w:val="00416093"/>
    <w:rsid w:val="0041748A"/>
    <w:rsid w:val="00433E7E"/>
    <w:rsid w:val="00434139"/>
    <w:rsid w:val="00443708"/>
    <w:rsid w:val="004469E9"/>
    <w:rsid w:val="004553F0"/>
    <w:rsid w:val="0046153B"/>
    <w:rsid w:val="00467943"/>
    <w:rsid w:val="004A109E"/>
    <w:rsid w:val="004C2D86"/>
    <w:rsid w:val="004C6C33"/>
    <w:rsid w:val="004F49EE"/>
    <w:rsid w:val="00503FDD"/>
    <w:rsid w:val="0050503C"/>
    <w:rsid w:val="0054338E"/>
    <w:rsid w:val="00547D0B"/>
    <w:rsid w:val="00557E95"/>
    <w:rsid w:val="005631AD"/>
    <w:rsid w:val="0058674B"/>
    <w:rsid w:val="005A3CD5"/>
    <w:rsid w:val="005C311B"/>
    <w:rsid w:val="005E7ADA"/>
    <w:rsid w:val="00614F2F"/>
    <w:rsid w:val="00626A9D"/>
    <w:rsid w:val="00632192"/>
    <w:rsid w:val="00633CEA"/>
    <w:rsid w:val="00635D87"/>
    <w:rsid w:val="00637BF0"/>
    <w:rsid w:val="0064152F"/>
    <w:rsid w:val="00643C40"/>
    <w:rsid w:val="00643F7F"/>
    <w:rsid w:val="00645BC7"/>
    <w:rsid w:val="00646CC4"/>
    <w:rsid w:val="0065000F"/>
    <w:rsid w:val="00650739"/>
    <w:rsid w:val="00684533"/>
    <w:rsid w:val="006857A0"/>
    <w:rsid w:val="006A5C1B"/>
    <w:rsid w:val="006B02A6"/>
    <w:rsid w:val="006B5ADC"/>
    <w:rsid w:val="006D10F6"/>
    <w:rsid w:val="006D53EC"/>
    <w:rsid w:val="006E3E89"/>
    <w:rsid w:val="006F3071"/>
    <w:rsid w:val="006F32E3"/>
    <w:rsid w:val="007004E1"/>
    <w:rsid w:val="00702972"/>
    <w:rsid w:val="00715E65"/>
    <w:rsid w:val="007316C8"/>
    <w:rsid w:val="007324D1"/>
    <w:rsid w:val="007324DE"/>
    <w:rsid w:val="00763A1A"/>
    <w:rsid w:val="00765A3A"/>
    <w:rsid w:val="00776E02"/>
    <w:rsid w:val="007B0512"/>
    <w:rsid w:val="007D457D"/>
    <w:rsid w:val="007D5D47"/>
    <w:rsid w:val="007E714E"/>
    <w:rsid w:val="00810676"/>
    <w:rsid w:val="00830745"/>
    <w:rsid w:val="00856F7B"/>
    <w:rsid w:val="008704D0"/>
    <w:rsid w:val="00871FA3"/>
    <w:rsid w:val="00873223"/>
    <w:rsid w:val="00874BD2"/>
    <w:rsid w:val="0088546C"/>
    <w:rsid w:val="008A239E"/>
    <w:rsid w:val="008C5A57"/>
    <w:rsid w:val="008D411E"/>
    <w:rsid w:val="008E259A"/>
    <w:rsid w:val="008E7325"/>
    <w:rsid w:val="0090309C"/>
    <w:rsid w:val="00925628"/>
    <w:rsid w:val="009612F3"/>
    <w:rsid w:val="00961C1D"/>
    <w:rsid w:val="00971BE8"/>
    <w:rsid w:val="00971EE7"/>
    <w:rsid w:val="009802F1"/>
    <w:rsid w:val="009852C2"/>
    <w:rsid w:val="009A3A57"/>
    <w:rsid w:val="009B4A76"/>
    <w:rsid w:val="009D2283"/>
    <w:rsid w:val="009D6491"/>
    <w:rsid w:val="009F1BE4"/>
    <w:rsid w:val="00A06F75"/>
    <w:rsid w:val="00A0789C"/>
    <w:rsid w:val="00A1211A"/>
    <w:rsid w:val="00A14343"/>
    <w:rsid w:val="00A1768C"/>
    <w:rsid w:val="00A31915"/>
    <w:rsid w:val="00A4054C"/>
    <w:rsid w:val="00A408CC"/>
    <w:rsid w:val="00A451F8"/>
    <w:rsid w:val="00A540C8"/>
    <w:rsid w:val="00A555E1"/>
    <w:rsid w:val="00A967DC"/>
    <w:rsid w:val="00A96CED"/>
    <w:rsid w:val="00AA0D50"/>
    <w:rsid w:val="00AA4D6A"/>
    <w:rsid w:val="00AB7D78"/>
    <w:rsid w:val="00AC0A69"/>
    <w:rsid w:val="00AD5E93"/>
    <w:rsid w:val="00AD5EE3"/>
    <w:rsid w:val="00B10590"/>
    <w:rsid w:val="00B1063C"/>
    <w:rsid w:val="00B16D49"/>
    <w:rsid w:val="00B20604"/>
    <w:rsid w:val="00B70C95"/>
    <w:rsid w:val="00B86A2A"/>
    <w:rsid w:val="00BC3D94"/>
    <w:rsid w:val="00BE5935"/>
    <w:rsid w:val="00C02E8D"/>
    <w:rsid w:val="00C051AF"/>
    <w:rsid w:val="00C16438"/>
    <w:rsid w:val="00C233C0"/>
    <w:rsid w:val="00C31EF6"/>
    <w:rsid w:val="00C370A0"/>
    <w:rsid w:val="00C6172F"/>
    <w:rsid w:val="00C61D48"/>
    <w:rsid w:val="00C720DA"/>
    <w:rsid w:val="00C74610"/>
    <w:rsid w:val="00CB1B67"/>
    <w:rsid w:val="00CB7856"/>
    <w:rsid w:val="00CC79E7"/>
    <w:rsid w:val="00CD687E"/>
    <w:rsid w:val="00CE0C16"/>
    <w:rsid w:val="00CF239D"/>
    <w:rsid w:val="00D1162F"/>
    <w:rsid w:val="00D119B1"/>
    <w:rsid w:val="00D3271C"/>
    <w:rsid w:val="00D42D0A"/>
    <w:rsid w:val="00D47093"/>
    <w:rsid w:val="00D53A4A"/>
    <w:rsid w:val="00D72546"/>
    <w:rsid w:val="00D8125C"/>
    <w:rsid w:val="00D851C9"/>
    <w:rsid w:val="00D951D8"/>
    <w:rsid w:val="00DA1F66"/>
    <w:rsid w:val="00DA2FC2"/>
    <w:rsid w:val="00DB058D"/>
    <w:rsid w:val="00DC18A6"/>
    <w:rsid w:val="00E10B03"/>
    <w:rsid w:val="00E30649"/>
    <w:rsid w:val="00E64079"/>
    <w:rsid w:val="00E915C1"/>
    <w:rsid w:val="00EA0C68"/>
    <w:rsid w:val="00EA7F9D"/>
    <w:rsid w:val="00EB4D64"/>
    <w:rsid w:val="00ED5E43"/>
    <w:rsid w:val="00ED7E88"/>
    <w:rsid w:val="00F04D41"/>
    <w:rsid w:val="00F06194"/>
    <w:rsid w:val="00F46586"/>
    <w:rsid w:val="00FA578B"/>
    <w:rsid w:val="00F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0DB3FF-D497-4DAA-B334-8DD48F5E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B0512"/>
    <w:pPr>
      <w:tabs>
        <w:tab w:val="center" w:pos="4680"/>
        <w:tab w:val="right" w:pos="9360"/>
      </w:tabs>
    </w:pPr>
  </w:style>
  <w:style w:type="character" w:customStyle="1" w:styleId="HeaderChar">
    <w:name w:val="Header Char"/>
    <w:basedOn w:val="DefaultParagraphFont"/>
    <w:link w:val="Header"/>
    <w:rsid w:val="007B0512"/>
    <w:rPr>
      <w:sz w:val="26"/>
    </w:rPr>
  </w:style>
  <w:style w:type="table" w:styleId="TableGrid">
    <w:name w:val="Table Grid"/>
    <w:basedOn w:val="TableNormal"/>
    <w:rsid w:val="007B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B05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9802F1"/>
    <w:rPr>
      <w:rFonts w:ascii="Segoe UI" w:hAnsi="Segoe UI" w:cs="Segoe UI"/>
      <w:sz w:val="18"/>
      <w:szCs w:val="18"/>
    </w:rPr>
  </w:style>
  <w:style w:type="character" w:customStyle="1" w:styleId="BalloonTextChar">
    <w:name w:val="Balloon Text Char"/>
    <w:basedOn w:val="DefaultParagraphFont"/>
    <w:link w:val="BalloonText"/>
    <w:semiHidden/>
    <w:rsid w:val="00980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2491</Words>
  <Characters>13725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O'Dell, Chase (LRC)</dc:creator>
  <cp:keywords/>
  <cp:lastModifiedBy>Sigler, Karen (LRC)</cp:lastModifiedBy>
  <cp:revision>2</cp:revision>
  <cp:lastPrinted>2018-11-28T17:35:00Z</cp:lastPrinted>
  <dcterms:created xsi:type="dcterms:W3CDTF">2018-12-18T13:01:00Z</dcterms:created>
  <dcterms:modified xsi:type="dcterms:W3CDTF">2018-12-18T13:01:00Z</dcterms:modified>
</cp:coreProperties>
</file>