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smdcp" ContentType="application/vnd.openxmlformats-package.core-properties+xml"/>
  <Override PartName="/word/document.xml" ContentType="application/vnd.openxmlformats-officedocument.wordprocessingml.document.main+xml"/>
  <Override PartName="/word/footer.xml" ContentType="application/vnd.openxmlformats-officedocument.wordprocessingml.footer+xml"/>
  <Override PartName="/word/webSettings.xml" ContentType="application/vnd.openxmlformats-officedocument.wordprocessingml.webSettings+xml"/>
  <Override PartName="/word/header.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header2.xml" ContentType="application/vnd.openxmlformats-officedocument.wordprocessingml.header+xml"/>
  <Override PartName="/word/theme/theme.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3.xml" ContentType="application/vnd.openxmlformats-officedocument.wordprocessingml.head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5391840160c41cc" /><Relationship Type="http://schemas.openxmlformats.org/package/2006/relationships/metadata/core-properties" Target="/package/services/metadata/core-properties/4c140b2f680344cfabc8b83dbececce2.psmdcp" Id="Rb1239b713fc24cc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974" w:rsidP="00F85310" w:rsidRDefault="00322974"/>
    <w:sectPr w:rsidR="00322974" w:rsidSect="001B56FC">
      <w:headerReference w:type="even" r:id="rId6"/>
      <w:headerReference w:type="default" r:id="rId7"/>
      <w:footerReference w:type="default" r:id="rId8"/>
      <w:headerReference w:type="first" r:id="rId9"/>
      <w:type w:val="continuous"/>
      <w:pgSz w:w="15840" w:h="24480"/>
      <w:pgMar w:top="960" w:right="840" w:bottom="5880" w:left="840" w:header="480" w:footer="5280" w:gutter="0"/>
      <w:paperSrc w:first="3" w:other="3"/>
      <w:cols w:space="360" w:num="4"/>
      <w:titlePg/>
    </w:sectPr>
    <w:p>
      <w:pPr>
        <w:pStyle w:val="RecordHeading1"/>
      </w:pPr>
      <w:r>
        <w:rPr>
          <w:b/>
        </w:rPr>
        <w:t xml:space="preserve">Senate Bills</w:t>
        <w:br/>
      </w:r>
    </w:p>
    <w:p>
      <w:pPr>
        <w:pStyle w:val="RecordBase"/>
      </w:pPr>
      <w:r>
        <w:rPr>
          <w:b/>
        </w:rPr>
        <w:t xml:space="preserve">SB1 (BR1163)</w:t>
      </w:r>
      <w:r>
        <w:rPr>
          <w:b/>
        </w:rPr>
        <w:t xml:space="preserve">/LM</w:t>
      </w:r>
      <w:r>
        <w:t xml:space="preserve"> - D. Carroll</w:t>
      </w:r>
      <w:r>
        <w:t xml:space="preserve">, J. Schickel</w:t>
      </w:r>
      <w:r>
        <w:t xml:space="preserve">, R. Alvarado</w:t>
      </w:r>
      <w:r>
        <w:t xml:space="preserve">, C. Embry Jr.</w:t>
      </w:r>
      <w:r>
        <w:t xml:space="preserve">, R. Girdler</w:t>
      </w:r>
      <w:r>
        <w:t xml:space="preserve">, P. Hornback</w:t>
      </w:r>
      <w:r>
        <w:t xml:space="preserve">, S. Meredith</w:t>
      </w:r>
      <w:r>
        <w:t xml:space="preserve">, R. Mills</w:t>
      </w:r>
      <w:r>
        <w:t xml:space="preserve">, D. Thayer</w:t>
      </w:r>
      <w:r>
        <w:t xml:space="preserve">, S. West</w:t>
      </w:r>
      <w:r>
        <w:t xml:space="preserve">, P. Wheeler</w:t>
      </w:r>
      <w:r>
        <w:t xml:space="preserve">, M. Wilson</w:t>
      </w:r>
      <w:r>
        <w:t xml:space="preserve">, M. Wise</w:t>
        <w:br/>
      </w:r>
    </w:p>
    <w:p>
      <w:pPr>
        <w:pStyle w:val="RecordBase"/>
      </w:pPr>
      <w:r>
        <w:t xml:space="preserve">	AN ACT relating to federal immigration cooperation.</w:t>
      </w:r>
    </w:p>
    <w:p>
      <w:pPr>
        <w:pStyle w:val="RecordBase"/>
      </w:pPr>
      <w:r>
        <w:t xml:space="preserve">	Create new sections of KRS Chapter 61 to prohibit law enforcement agencies, law enforcement officials, employees of a law enforcement agency or public agencies, public officials, or employees of a public agency or public institution operating under KRS Chapter 164 from enacting, adopting, or otherwise enforcing any sanctuary policy; require law enforcement officials, representatives, agents, and employees of law enforcement agencies, public officials, representatives, agents, and employees of public agencies to use their best efforts, considering available resources, to support the enforcement of federal immigration law; exempt school districts, district boards of education, public charter schools, and employees and contractors from the provisions of the section; provide that any sanctuary policy adopted prior to or after the effective date of the Act in violation of Section 1 of the Act is invalid, void, and unenforceable; allow the Governor, Attorney General, or any state constitutional officer to bring an action for enforcement through injunctive action; establish a short title .</w:t>
        <w:br/>
      </w:r>
    </w:p>
    <w:p>
      <w:pPr>
        <w:pStyle w:val="RecordBaseCenter"/>
      </w:pPr>
      <w:r>
        <w:rPr>
          <w:b/>
        </w:rPr>
        <w:t xml:space="preserve">SB1 - AMENDMENTS</w:t>
      </w:r>
    </w:p>
    <w:p>
      <w:pPr>
        <w:pStyle w:val="RecordBase"/>
      </w:pPr>
      <w:r>
        <w:t xml:space="preserve">SFA1</w:t>
      </w:r>
      <w:r>
        <w:t xml:space="preserve">(R. Thomas)</w:t>
      </w:r>
      <w:r>
        <w:t xml:space="preserve"> - </w:t>
      </w:r>
      <w:r>
        <w:t xml:space="preserve">Amend Section 1 by removing reference to campus security under the definition of "law enforcement agency"; and exclude public universities and affiliated entities from the definition of "public agency"; remove reference of public universities and affiliated entities from the prohibition of sanctuary policy enforcement; require enumerated entities to support United States Immigration and Customs Enforcement rather than use the enumerated entities' best efforts considering available resources; support the enforcement of federal immigration law; remove references of enumerated entities not having to perform duties resulting from verifying proof of citizenship or lawful immigration status; remove references to adopting a policy that permits the collecting of information as to the nationality or immigration status of a victim of or witness to a crime.</w:t>
        <w:br/>
      </w:r>
    </w:p>
    <w:p>
      <w:pPr>
        <w:pStyle w:val="RecordBase"/>
      </w:pPr>
      <w:r>
        <w:t xml:space="preserve">	Jan 07, 2020 - </w:t>
      </w:r>
      <w:r>
        <w:t xml:space="preserve">introduced in Senate</w:t>
      </w:r>
    </w:p>
    <w:p>
      <w:pPr>
        <w:pStyle w:val="RecordBase"/>
      </w:pPr>
      <w:r>
        <w:t xml:space="preserve">	Jan 08, 2020 - </w:t>
      </w:r>
      <w:r>
        <w:t xml:space="preserve">to</w:t>
      </w:r>
      <w:r>
        <w:t xml:space="preserve"> Judiciary (S)</w:t>
      </w:r>
    </w:p>
    <w:p>
      <w:pPr>
        <w:pStyle w:val="RecordBase"/>
      </w:pPr>
      <w:r>
        <w:t xml:space="preserve">	Jan 10, 2020 -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Jan 13, 2020 -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Jan 14, 2020 - </w:t>
      </w:r>
      <w:r>
        <w:t xml:space="preserve">floor amendment (1) filed</w:t>
        <w:br/>
      </w:r>
    </w:p>
    <w:p>
      <w:pPr>
        <w:pStyle w:val="RecordBase"/>
      </w:pPr>
      <w:r>
        <w:rPr>
          <w:b/>
        </w:rPr>
        <w:t xml:space="preserve">SB2 (BR1168)</w:t>
      </w:r>
      <w:r>
        <w:rPr>
          <w:b/>
        </w:rPr>
        <w:t xml:space="preserve">/CI/LM</w:t>
      </w:r>
      <w:r>
        <w:t xml:space="preserve"> - R. Mills</w:t>
      </w:r>
      <w:r>
        <w:t xml:space="preserve">, D. Thayer</w:t>
      </w:r>
      <w:r>
        <w:t xml:space="preserve">, R. Alvarado</w:t>
      </w:r>
      <w:r>
        <w:t xml:space="preserve">, D. Carroll</w:t>
      </w:r>
      <w:r>
        <w:t xml:space="preserve">, M. Castlen</w:t>
      </w:r>
      <w:r>
        <w:t xml:space="preserve">, C. Embry Jr.</w:t>
      </w:r>
      <w:r>
        <w:t xml:space="preserve">, R. Girdler</w:t>
      </w:r>
      <w:r>
        <w:t xml:space="preserve">, S. Meredith</w:t>
      </w:r>
      <w:r>
        <w:t xml:space="preserve">, M. Nemes</w:t>
      </w:r>
      <w:r>
        <w:t xml:space="preserve">, S. West</w:t>
      </w:r>
      <w:r>
        <w:t xml:space="preserve">, P. Wheeler</w:t>
      </w:r>
      <w:r>
        <w:t xml:space="preserve">, M. Wilson</w:t>
      </w:r>
      <w:r>
        <w:t xml:space="preserve">, M. Wise</w:t>
        <w:br/>
      </w:r>
    </w:p>
    <w:p>
      <w:pPr>
        <w:pStyle w:val="RecordBase"/>
      </w:pPr>
      <w:r>
        <w:t xml:space="preserve">	AN ACT relating to voter identification and making an appropriation therefor.</w:t>
      </w:r>
    </w:p>
    <w:p>
      <w:pPr>
        <w:pStyle w:val="RecordBase"/>
      </w:pPr>
      <w:r>
        <w:t xml:space="preserve">	Create new sections of KRS Chapter 117 to allow a voter to cast a provisional ballot if the voter is unable to produce proof of identification, by executing a provisional voter's affidavit furnished by the State Board of Elections; describe the voting procedure for casting a provisional ballot; describe how to validate a provisional ballot or provisional absentee ballot by requiring the provisional voter to appear before the county clerk or county board of elections to provide an affidavit stating that the voter is the same individual who cast the provisional ballot or provisional absentee ballot, and to either show proof of identification or give a sworn statement as to the reasonable impediment that precluded the voter from obtaining proof of identification with an accompanying Social Security card, an identification card that has been approved by the State Board of Elections, any identification card with picture and signature, or a credit card; amend KRS 116.065 to include provisional ballots and provisional absentee ballots in the requirements for verification and the penalties of perjury; amend KRS 117.066 to clarify that there are two ballot boxes that are transferred to the county board of elections and to conform; amend KRS 117.077 to require proof of identification to be sent with the absentee ballot request; provide for the voter to cast a provisional absentee ballot if the voter did not submit proof of identification; amend KRS 117.085 to set out the requirements for provisional absentee voting when voting by mail and for canceling the absentee ballots when the voter is able to vote in person on election day; amend KRS 117.0851 to include provisional absentee ballots with absentee ballots in the tabulation procedures; amend KRS 117.086 to provide instructions to the absentee voter on how to vote a provisional absentee ballot; include provisional absentee ballots in absentee voting procedures; provide for provisional absentee ballots for persons who appear in person to vote an absentee ballot but who are unable to provide proof of identification; require separate ballot boxes and lists for absentee ballots and provisional absentee ballots; amend KRS 117.0863 to include provisional absentee ballots in the requirements for absentee ballots; amend KRS 117.0865 to include provisional absentee ballots in the prohibition against aiding another in completing an absentee ballot or encouraging the voter to vote in a particular way; amend KRS 117.087 to exclude all provisional absentee ballots from the requirements in the section; amend KRS 117.145 to require the county clerk to print a sufficient number of provisional absentee ballots, provisional voter affidavits, and provisional ballots; specify the form of the provisional absentee ballot, and provisional ballots; amend KRS 117.175 to include instructions for filling out provisional ballots, and provisional voter affidavits in the instruction cards provided by the county clerk; amend KRS 117.187 to include instruction on proof of identification in the training provided by the county board of elections; amend KRS 117.195 to include provisional ballots, provisional voter affidavits, and a locked ballot box for provisional ballots in the items furnished to each precinct by the county clerk; amend KRS 117.225 to require that a voter provide proof of identification in order to cast a vote in a precinct polling place; provide an exception to requiring proof of identification if the voter resides in a state licensed care facility where the voting is taking place; amend KRS 117.227 to delete the requirement that a person's identify may be confirmed by personal acquaintance or by specific documents other than those documents designated as providing proof of identification in this Act; amend KRS 117.245 to specify that the challenge procedures do not apply to failure to provide proof of identification; amend KRS 117.255 to include provisional voters and provisional ballots in the instructions for marking a spoiled ballot; amend KRS 117.265 to include provisional voters and provisional ballots in the instructions for write-in candidates; amend KRS 117.275 to provide for tabulation of provisional ballots by the county board of elections; amend KRS 117.305 to include provisional ballots and provisional absentee ballots in the recanvassing procedures; amend KRS 117.365 to include provisional voter affidavits in the documents to be presented to the grand jury; amend KRS 117.375 to include provisional ballot and provisional absentee ballot in the definition of "ballot" or "official ballot" and to define "proof of identification," "provisional voter," and "provisional ballot" or "provisional absentee ballot"; amend KRS 117.383 to include provisional ballot cards in the State Board of Elections requirement to design ballot cards; amend KRS 117.385 to include instructions on how a voter is to place a provisional ballot with the accompanying affidavit in the appropriate envelope and box in the presence of a precinct election officer; amend KRS 117.995 to include provisional voting in the penalty provisions relating to voting; amend KRS 118.015 to define "ballot" or "official ballot" to include provisional ballots and provisional absentee ballots; amend KRS 118.305 to require the county clerk to print provisional ballots and provisional absentee ballots for the voting machines, and to ensure that provisional absentee ballots are not tabulated or recorded for any candidate who was replaced; provide that candidates for members of boards of education shall have their names printed on the provisional ballots; ensure that only duly nominated candidates shall have their names printed on provisional absentee ballots and provisional ballots; amend KRS 118.405 to prohibit more than one appearance of a candidate's name on any provisional ballot or provisional absentee ballot; amend KRS 118A.010 to define "ballot" or "official ballot" to include provisional ballots and provisional absentee ballots; amend KRS 118A.100 to require county clerks to print on provisional ballots and provisional absentee ballots the candidates for offices of the Court of Justice; amend KRS 118A.130 to prohibit a judicial candidates name from appearing more than once on a provisional ballot or a provisional absentee ballot; amend KRS 118A.150 to allow only duly nominated candidates to the Court of Justice to have their names printed on provisional absentee ballots and provisional ballots; amend KRS 119.005 to redefine "ballot" or "official ballot" to include provisional ballots and provisional absentee ballots; amend KRS 120.005 to redefine "ballot" or "official ballot" to include provisional ballots and provisional absentee ballots; amend KRS 186.531 to allow a free standard personal identification card to an individual who does not then currently have a valid operator's license or commercial driver's license, is at least 18 years of age, and is otherwise eligible to vote in the regular election.</w:t>
        <w:br/>
      </w:r>
    </w:p>
    <w:p>
      <w:pPr>
        <w:pStyle w:val="RecordBaseCenter"/>
      </w:pPr>
      <w:r>
        <w:rPr>
          <w:b/>
        </w:rPr>
        <w:t xml:space="preserve">SB2 - AMENDMENTS</w:t>
      </w:r>
    </w:p>
    <w:p>
      <w:pPr>
        <w:pStyle w:val="RecordBase"/>
      </w:pPr>
      <w:r>
        <w:t xml:space="preserve">SCS1/CI/FN/LM</w:t>
      </w:r>
      <w:r>
        <w:t xml:space="preserve"> - </w:t>
      </w:r>
      <w:r>
        <w:t xml:space="preserve">Retain the provisions of the bill with the following changes: replace the entirety of Sections 1 and 2 of the bill and re-create with two new sections of KRS Chapter 117 with the following changes: allow a voter to cast a ballot on the day of a primary or an election, who is unable to produce a photo proof of identification, if the voter executes a voter's affirmation furnished by the State Board of Elections affirming the reasonable impediment that precluded the voter from obtaining photo proof of identification; in addition to the affirmation, the voter must also provide an alternative ID such as an accompanying Social Security card, an identification card that has been approved by the State Board of Elections, any identification card with picture and signature, or debit or a credit card, in order for the voter to cast a ballot on the day of a primary or an election;   allow voters who, on the day of a primary or an election, are unable to provide photo proof of identification, and are also unable to provide an alternative form of proof of identification, to cast a provisional ballot; the provisional voter will then have to personally appear before the county clerk not later than the close of business, the Friday immediately following a primary or an election, and provide either photo proof of identification, or provide an alternative identification with an affirmation affirming the reasonable impediment that precluded the voter from obtaining photo proof of identification; describe process to ensure a provisional voter's ballot is valid and counted; amend KRS 117.077 to remove provisional mail-in absentee voting and revert back to regular mail-in absentee voting with photo ID and affirmation requirements; amend KRS 117.085 to allow for in-person provisional absentee voting to conform to the same ID and affirmation requirements to those voters who vote on a primary or an election; amend KRS 117.086 to revert to regular mail-in absentee voting with photo ID and not provisional mail-in voting; amend KRS 117.087 to state that provisional in-person absentee voting shall be processed in accordance with those provisional votes cast on the day of a primary or an election; require affirmations that are returned with mail-in ballots to be verified for regularity; amend KRS 117.145 to remove requirements concerning provisional voting for mail-in absentee ballots; amend KRS 117.187 to require the county board of elections to include training on provisional absentee voting; amend KRS 117.275 to include retention of ballot affirmations; include ballot affirmations to be included as part of the public review when ballots are counted; amend KRS 117.305 to move the date for certification of votes for a special election from the day following a special election to the Tuesday following; amend KRS 117.383 to ensure provisional voting is conducted in accordance with HAVA; amend KRS 118.425 to move the date for certification of votes for any primary or an election from the Friday following an election to the Monday following an election; amend KRS 186.531 to remove the requirement of eligibility to vote in order to receive a free standard personal identification card; amend various sections of to conform; technical corrections.</w:t>
        <w:br/>
      </w:r>
    </w:p>
    <w:p>
      <w:pPr>
        <w:pStyle w:val="RecordBase"/>
      </w:pPr>
      <w:r>
        <w:t xml:space="preserve">	Jan 07, 2020 - </w:t>
      </w:r>
      <w:r>
        <w:t xml:space="preserve">introduced in Senate</w:t>
      </w:r>
    </w:p>
    <w:p>
      <w:pPr>
        <w:pStyle w:val="RecordBase"/>
      </w:pPr>
      <w:r>
        <w:t xml:space="preserve">	Jan 08, 2020 - </w:t>
      </w:r>
      <w:r>
        <w:t xml:space="preserve">to</w:t>
      </w:r>
      <w:r>
        <w:t xml:space="preserve"> State &amp; Local Government (S)</w:t>
      </w:r>
    </w:p>
    <w:p>
      <w:pPr>
        <w:pStyle w:val="RecordBase"/>
      </w:pPr>
      <w:r>
        <w:t xml:space="preserve">	Jan 10, 2020 -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Jan 13, 2020 -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Jan 22, 2020 - </w:t>
      </w:r>
      <w:r>
        <w:t xml:space="preserve">reported favorably, to Rules with Committee Substitute (1)</w:t>
      </w:r>
    </w:p>
    <w:p>
      <w:pPr>
        <w:pStyle w:val="RecordBase"/>
      </w:pPr>
      <w:r>
        <w:t xml:space="preserve">	Jan 23, 2020 - </w:t>
      </w:r>
      <w:r>
        <w:t xml:space="preserve">posted for passage in the Regular Orders of the Day for Thursday, January 23, 2020</w:t>
      </w:r>
      <w:r>
        <w:t xml:space="preserve">; </w:t>
      </w:r>
      <w:r>
        <w:t xml:space="preserve">3rd reading, passed 29-9 with Committee Substitute (1)</w:t>
      </w:r>
    </w:p>
    <w:p>
      <w:pPr>
        <w:pStyle w:val="RecordBase"/>
      </w:pPr>
      <w:r>
        <w:t xml:space="preserve">	Jan 24, 2020 - </w:t>
      </w:r>
      <w:r>
        <w:t xml:space="preserve">received in House</w:t>
        <w:br/>
      </w:r>
    </w:p>
    <w:p>
      <w:pPr>
        <w:pStyle w:val="RecordBase"/>
      </w:pPr>
      <w:r>
        <w:rPr>
          <w:b/>
        </w:rPr>
        <w:t xml:space="preserve">SB3 (BR1159)</w:t>
      </w:r>
      <w:r>
        <w:rPr>
          <w:b/>
        </w:rPr>
        <w:t xml:space="preserve">/LM</w:t>
      </w:r>
      <w:r>
        <w:t xml:space="preserve"> - C. McDaniel</w:t>
      </w:r>
      <w:r>
        <w:t xml:space="preserve">, D. Thayer</w:t>
      </w:r>
      <w:r>
        <w:t xml:space="preserve">, R. Alvarado</w:t>
      </w:r>
      <w:r>
        <w:t xml:space="preserve">, C. Embry Jr.</w:t>
      </w:r>
      <w:r>
        <w:t xml:space="preserve">, R. Girdler</w:t>
      </w:r>
      <w:r>
        <w:t xml:space="preserve">, R. Mills</w:t>
      </w:r>
      <w:r>
        <w:t xml:space="preserve">, M. Wilson</w:t>
        <w:br/>
      </w:r>
    </w:p>
    <w:p>
      <w:pPr>
        <w:pStyle w:val="RecordBase"/>
      </w:pPr>
      <w:r>
        <w:t xml:space="preserve">	AN ACT proposing to amend Section 95 of the Constitution of Kentucky relating to the election of state officers.</w:t>
      </w:r>
    </w:p>
    <w:p>
      <w:pPr>
        <w:pStyle w:val="RecordBase"/>
      </w:pPr>
      <w:r>
        <w:t xml:space="preserve">	Propose to amend Section 95 of the Constitution of Kentucky to hold the election of the Governor, Lieutenant Governor, Treasurer, Auditor of Public Accounts, Attorney General, Secretary of State, and Commissioner of Agriculture, Labor and Statistics in even-numbered years, every four years, beginning in 2028; provide transitional calendar; submit to the voters for ratification or rejection. Provide ballot language.</w:t>
        <w:br/>
      </w:r>
    </w:p>
    <w:p>
      <w:pPr>
        <w:pStyle w:val="RecordBase"/>
      </w:pPr>
      <w:r>
        <w:t xml:space="preserve">	Jan 07, 2020 - </w:t>
      </w:r>
      <w:r>
        <w:t xml:space="preserve">introduced in Senate</w:t>
      </w:r>
    </w:p>
    <w:p>
      <w:pPr>
        <w:pStyle w:val="RecordBase"/>
      </w:pPr>
      <w:r>
        <w:t xml:space="preserve">	Jan 08, 2020 - </w:t>
      </w:r>
      <w:r>
        <w:t xml:space="preserve">to</w:t>
      </w:r>
      <w:r>
        <w:t xml:space="preserve"> State &amp; Local Government (S)</w:t>
      </w:r>
    </w:p>
    <w:p>
      <w:pPr>
        <w:pStyle w:val="RecordBase"/>
      </w:pPr>
      <w:r>
        <w:t xml:space="preserve">	Jan 10, 2020 -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Jan 13, 2020 -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Jan 15, 2020 - </w:t>
      </w:r>
      <w:r>
        <w:t xml:space="preserve">reported favorably, to Rules</w:t>
      </w:r>
    </w:p>
    <w:p>
      <w:pPr>
        <w:pStyle w:val="RecordBase"/>
      </w:pPr>
      <w:r>
        <w:t xml:space="preserve">	Jan 16, 2020 - </w:t>
      </w:r>
      <w:r>
        <w:t xml:space="preserve">posted for passage in the Regular Orders of the Day for Thursday, January 16, 2020</w:t>
      </w:r>
      <w:r>
        <w:t xml:space="preserve">; </w:t>
      </w:r>
      <w:r>
        <w:t xml:space="preserve">3rd reading, passed 31-3</w:t>
      </w:r>
    </w:p>
    <w:p>
      <w:pPr>
        <w:pStyle w:val="RecordBase"/>
      </w:pPr>
      <w:r>
        <w:t xml:space="preserve">	Jan 17, 2020 - </w:t>
      </w:r>
      <w:r>
        <w:t xml:space="preserve">received in House</w:t>
      </w:r>
    </w:p>
    <w:p>
      <w:pPr>
        <w:pStyle w:val="RecordBase"/>
      </w:pPr>
      <w:r>
        <w:t xml:space="preserve">	Jan 22, 2020 - </w:t>
      </w:r>
      <w:r>
        <w:t xml:space="preserve">to</w:t>
      </w:r>
      <w:r>
        <w:t xml:space="preserve"> Elections, Const. Amendments &amp; Intergovernmental Affairs (H)</w:t>
        <w:br/>
      </w:r>
    </w:p>
    <w:p>
      <w:pPr>
        <w:pStyle w:val="RecordBase"/>
      </w:pPr>
      <w:r>
        <w:rPr>
          <w:b/>
        </w:rPr>
        <w:t xml:space="preserve">SB4 (BR184)</w:t>
      </w:r>
      <w:r>
        <w:rPr>
          <w:b/>
        </w:rPr>
        <w:t xml:space="preserve"/>
      </w:r>
      <w:r>
        <w:t xml:space="preserve"> - J. Higdon</w:t>
      </w:r>
      <w:r>
        <w:t xml:space="preserve">, E. Harris</w:t>
      </w:r>
      <w:r>
        <w:t xml:space="preserve">, R. Stivers II</w:t>
        <w:br/>
      </w:r>
    </w:p>
    <w:p>
      <w:pPr>
        <w:pStyle w:val="RecordBase"/>
      </w:pPr>
      <w:r>
        <w:t xml:space="preserve">	AN ACT relating to transportation and making an appropriation therefor.</w:t>
      </w:r>
    </w:p>
    <w:p>
      <w:pPr>
        <w:pStyle w:val="RecordBase"/>
      </w:pPr>
      <w:r>
        <w:t xml:space="preserve">	Create new sections of KRS Chapter 174 to establish the Kentucky Transportations Board; set forth membership, appointment, qualifications, and duties; outline board duties in relation to nomination and employment of the Transportation Cabinet secretary; require the board to establish a statewide prioritization process for the use of funds apportioned pursuant to 23 U.S.C. sec. 104, with some exceptions; identify 5 factors that form the basis for the objective scoring: congestion mitigation, economic development, accessibility. safety, and asset management; allow the board to weight factors differently in each highway district; require the board to develop the biennial highway construction plan and six-year road plan; require advanced publication of recommended projects for the biennial highway construction plan and six-year road plan scored under the objective system, along with data regarding the scoring process; require advanced publication of bridge and pavement maintenance projects recommended for inclusion in the biennial highway construction plan and six-year road plan; amend KRS 176.430 to require the board to develop the biennial highway construction plan and six-year road plan; require the Department of Highways to notify the General Assembly, through the LRC, of any projects in the biennial highway construction plan which the department will not undertake in the year prescribed in the plan; amend KRS 48.110 to require the board to approve the biennial highway construction plan and six-year road plan before the Governor can submit the plan to the General Assembly; amend KRS 176.050 to require the Department of Highways to issue an annual list of bridge and pavement improvement needs, prioritized by safety and state of disrepair, from which the board will select projects for inclusion in the biennial highway construction plan and six-year road plan; amend KRS 45.247 to require that at the end of each fiscal year, any moneys in the highway construction contingency account in excess of 10% of the amount appropriated to that fund for that fiscal year will lapse to the state construction account; amend KRS 174.020 to attach the Kentucky Transportation Board to the Transportation Cabinet Office of the Secretary for administrative purposes; set forth staggered terms for initial appointments to the board.</w:t>
        <w:br/>
      </w:r>
    </w:p>
    <w:p>
      <w:pPr>
        <w:pStyle w:val="RecordBase"/>
      </w:pPr>
      <w:r>
        <w:t xml:space="preserve">	Nov 05,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Transportation (S)</w:t>
      </w:r>
    </w:p>
    <w:p>
      <w:pPr>
        <w:pStyle w:val="RecordBase"/>
      </w:pPr>
      <w:r>
        <w:t xml:space="preserve">	Jan 10, 2020 - </w:t>
      </w:r>
      <w:r>
        <w:t xml:space="preserve">taken from</w:t>
      </w:r>
      <w:r>
        <w:t xml:space="preserve"> Transportation (S)</w:t>
      </w:r>
      <w:r>
        <w:t xml:space="preserve">; </w:t>
      </w:r>
      <w:r>
        <w:t xml:space="preserve">1st reading</w:t>
      </w:r>
      <w:r>
        <w:t xml:space="preserve">; </w:t>
      </w:r>
      <w:r>
        <w:t xml:space="preserve">returned to</w:t>
      </w:r>
      <w:r>
        <w:t xml:space="preserve"> Transportation (S)</w:t>
      </w:r>
    </w:p>
    <w:p>
      <w:pPr>
        <w:pStyle w:val="RecordBase"/>
      </w:pPr>
      <w:r>
        <w:t xml:space="preserve">	Jan 13, 2020 - </w:t>
      </w:r>
      <w:r>
        <w:t xml:space="preserve">taken from</w:t>
      </w:r>
      <w:r>
        <w:t xml:space="preserve"> Transportation (S)</w:t>
      </w:r>
      <w:r>
        <w:t xml:space="preserve">; </w:t>
      </w:r>
      <w:r>
        <w:t xml:space="preserve">2nd reading</w:t>
      </w:r>
      <w:r>
        <w:t xml:space="preserve">; </w:t>
      </w:r>
      <w:r>
        <w:t xml:space="preserve">returned to</w:t>
      </w:r>
      <w:r>
        <w:t xml:space="preserve"> Transportation (S)</w:t>
        <w:br/>
      </w:r>
    </w:p>
    <w:p>
      <w:pPr>
        <w:pStyle w:val="RecordBase"/>
      </w:pPr>
      <w:r>
        <w:rPr>
          <w:b/>
        </w:rPr>
        <w:t xml:space="preserve">SB5 (BR907)</w:t>
      </w:r>
      <w:r>
        <w:rPr>
          <w:b/>
        </w:rPr>
        <w:t xml:space="preserve">/LM</w:t>
      </w:r>
      <w:r>
        <w:t xml:space="preserve"> - R. Alvarado</w:t>
      </w:r>
      <w:r>
        <w:t xml:space="preserve">, R. Mills</w:t>
      </w:r>
      <w:r>
        <w:t xml:space="preserve">, J. Schickel</w:t>
      </w:r>
      <w:r>
        <w:t xml:space="preserve">, D. Thayer</w:t>
        <w:br/>
      </w:r>
    </w:p>
    <w:p>
      <w:pPr>
        <w:pStyle w:val="RecordBase"/>
      </w:pPr>
      <w:r>
        <w:t xml:space="preserve">	AN ACT relating to special purpose governmental entities.</w:t>
      </w:r>
    </w:p>
    <w:p>
      <w:pPr>
        <w:pStyle w:val="RecordBase"/>
      </w:pPr>
      <w:r>
        <w:t xml:space="preserve">	Create a new section of KRS Chapter 65A to require proposed increases in ad valorem taxes and certain fees and the levy of new ad valorem taxes or fees by special purpose governmental entities to be submitted to the legislative body of the county or city in which the special purpose governmental entity is located for review; amend various sections of the Kentucky Revised Statutes to conform; repeal KRS 65A.100; EFFECTIVE January 1, 2021.</w:t>
        <w:br/>
      </w:r>
    </w:p>
    <w:p>
      <w:pPr>
        <w:pStyle w:val="RecordBaseCenter"/>
      </w:pPr>
      <w:r>
        <w:rPr>
          <w:b/>
        </w:rPr>
        <w:t xml:space="preserve">SB5 - AMENDMENTS</w:t>
      </w:r>
    </w:p>
    <w:p>
      <w:pPr>
        <w:pStyle w:val="RecordBase"/>
      </w:pPr>
      <w:r>
        <w:t xml:space="preserve">SCS1/LM</w:t>
      </w:r>
      <w:r>
        <w:t xml:space="preserve"> - </w:t>
      </w:r>
      <w:r>
        <w:t xml:space="preserve">Create a new section of KRS Chapter 65A to require proposed increases in ad valorem taxes and certain fees and the levy of new ad valorem taxes or fees by special purpose governmental entities to be submitted to the legislative body of the county or city in which the special purpose governmental entity is located for review; exclude air boards and KRS Chapter 75 fire districts located in a consolidated local government from requirements; amend various sections of the Kentucky Revised Statutes to conform; repeal KRS 65A.100; EFFECTIVE January 1, 2021.</w:t>
        <w:br/>
      </w:r>
    </w:p>
    <w:p>
      <w:pPr>
        <w:pStyle w:val="RecordBase"/>
      </w:pPr>
      <w:r>
        <w:t xml:space="preserve">	Dec 11,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State &amp; Local Government (S)</w:t>
      </w:r>
    </w:p>
    <w:p>
      <w:pPr>
        <w:pStyle w:val="RecordBase"/>
      </w:pPr>
      <w:r>
        <w:t xml:space="preserve">	Jan 10, 2020 -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Jan 13, 2020 -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Jan 22, 2020 - </w:t>
      </w:r>
      <w:r>
        <w:t xml:space="preserve">reported favorably, to Rules with Committee Substitute (1)</w:t>
      </w:r>
    </w:p>
    <w:p>
      <w:pPr>
        <w:pStyle w:val="RecordBase"/>
      </w:pPr>
      <w:r>
        <w:t xml:space="preserve">	Jan 23, 2020 - </w:t>
      </w:r>
      <w:r>
        <w:t xml:space="preserve">posted for passage in the Regular Orders of the Day for Thursday, January 23, 2020</w:t>
      </w:r>
      <w:r>
        <w:t xml:space="preserve">; </w:t>
      </w:r>
      <w:r>
        <w:t xml:space="preserve">3rd reading, passed 28-10 with Committee Substitute (1)</w:t>
      </w:r>
    </w:p>
    <w:p>
      <w:pPr>
        <w:pStyle w:val="RecordBase"/>
      </w:pPr>
      <w:r>
        <w:t xml:space="preserve">	Jan 24, 2020 - </w:t>
      </w:r>
      <w:r>
        <w:t xml:space="preserve">received in House</w:t>
        <w:br/>
      </w:r>
    </w:p>
    <w:p>
      <w:pPr>
        <w:pStyle w:val="RecordBase"/>
      </w:pPr>
      <w:r>
        <w:rPr>
          <w:b/>
        </w:rPr>
        <w:t xml:space="preserve">SB6 (BR1037)</w:t>
      </w:r>
      <w:r>
        <w:rPr>
          <w:b/>
        </w:rPr>
        <w:t xml:space="preserve">/AA</w:t>
      </w:r>
      <w:r>
        <w:t xml:space="preserve"> - D. Thayer</w:t>
      </w:r>
      <w:r>
        <w:t xml:space="preserve">, R. Alvarado</w:t>
      </w:r>
      <w:r>
        <w:t xml:space="preserve">, D. Carroll</w:t>
      </w:r>
      <w:r>
        <w:t xml:space="preserve">, C. Embry Jr.</w:t>
      </w:r>
      <w:r>
        <w:t xml:space="preserve">, J. Higdon</w:t>
      </w:r>
      <w:r>
        <w:t xml:space="preserve">, S. Meredith</w:t>
      </w:r>
      <w:r>
        <w:t xml:space="preserve">, R. Mills</w:t>
      </w:r>
      <w:r>
        <w:t xml:space="preserve">, W. Schroder</w:t>
      </w:r>
      <w:r>
        <w:t xml:space="preserve">, M. Wilson</w:t>
      </w:r>
      <w:r>
        <w:t xml:space="preserve">, M. Wise</w:t>
        <w:br/>
      </w:r>
    </w:p>
    <w:p>
      <w:pPr>
        <w:pStyle w:val="RecordBase"/>
      </w:pPr>
      <w:r>
        <w:t xml:space="preserve">	AN ACT relating to the Legislators' Retirement Plan and declaring an emergency.</w:t>
      </w:r>
    </w:p>
    <w:p>
      <w:pPr>
        <w:pStyle w:val="RecordBase"/>
      </w:pPr>
      <w:r>
        <w:t xml:space="preserve">	Amend KRS 6.525 to provide that non-legislative compensation earned in another state-administered retirement system on or after July 1, 2020, shall not be used to calculate benefits in the Legislators' Retirement Plan; EMERGENCY.</w:t>
        <w:br/>
      </w:r>
    </w:p>
    <w:p>
      <w:pPr>
        <w:pStyle w:val="RecordBase"/>
      </w:pPr>
      <w:r>
        <w:t xml:space="preserve">	Jan 13, 2020 - </w:t>
      </w:r>
      <w:r>
        <w:t xml:space="preserve">introduced in Senate</w:t>
      </w:r>
    </w:p>
    <w:p>
      <w:pPr>
        <w:pStyle w:val="RecordBase"/>
      </w:pPr>
      <w:r>
        <w:t xml:space="preserve">	Jan 15, 2020 -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State &amp; Local Government (S)</w:t>
      </w:r>
    </w:p>
    <w:p>
      <w:pPr>
        <w:pStyle w:val="RecordBase"/>
      </w:pPr>
      <w:r>
        <w:t xml:space="preserve">	Jan 16, 2020 -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br/>
      </w:r>
    </w:p>
    <w:p>
      <w:pPr>
        <w:pStyle w:val="RecordBase"/>
      </w:pPr>
      <w:r>
        <w:rPr>
          <w:b/>
        </w:rPr>
        <w:t xml:space="preserve">SB7 (BR1114)</w:t>
      </w:r>
      <w:r>
        <w:rPr>
          <w:b/>
        </w:rPr>
        <w:t xml:space="preserve"/>
      </w:r>
      <w:r>
        <w:t xml:space="preserve"> - J. Schickel</w:t>
      </w:r>
      <w:r>
        <w:t xml:space="preserve">, R. Alvarado</w:t>
      </w:r>
      <w:r>
        <w:t xml:space="preserve">, D. Carroll</w:t>
      </w:r>
      <w:r>
        <w:t xml:space="preserve">, D. Givens</w:t>
      </w:r>
      <w:r>
        <w:t xml:space="preserve">, P. Hornback</w:t>
      </w:r>
      <w:r>
        <w:t xml:space="preserve">, S. Meredith</w:t>
      </w:r>
      <w:r>
        <w:t xml:space="preserve">, R. Mills</w:t>
      </w:r>
      <w:r>
        <w:t xml:space="preserve">, R. Stivers II</w:t>
      </w:r>
      <w:r>
        <w:t xml:space="preserve">, D. Thayer</w:t>
      </w:r>
      <w:r>
        <w:t xml:space="preserve">, S. West</w:t>
      </w:r>
      <w:r>
        <w:t xml:space="preserve">, M. Wilson</w:t>
      </w:r>
      <w:r>
        <w:t xml:space="preserve">, M. Wise</w:t>
        <w:br/>
      </w:r>
    </w:p>
    <w:p>
      <w:pPr>
        <w:pStyle w:val="RecordBase"/>
      </w:pPr>
      <w:r>
        <w:t xml:space="preserve">	AN ACT relating to school councils.</w:t>
      </w:r>
    </w:p>
    <w:p>
      <w:pPr>
        <w:pStyle w:val="RecordBase"/>
      </w:pPr>
      <w:r>
        <w:t xml:space="preserve">	Amend KRS 160.345 to allow a local board to require an annual report of activities from a school council; reduce the minimum number of teachers serving on the council to two; specify that a council decision is appealable to the local board; require the local board of education to adopt a policy allowing the board to initiate review of a school council decision; specify the alignment of council policy with local board policy; allow a teacher to be transferred while serving on the school council; specify that local board members may attend council meetings; permit a superintendent to forward qualified applicants to the principal instead of the council; alter principal hiring process requiring principal to be selected by the superintendent after consultation with school council; require school council authority to be transferred to the superintendent if a school is identified for comprehensive support and improvement; make technical corrections; amend to conform.</w:t>
        <w:br/>
      </w:r>
    </w:p>
    <w:p>
      <w:pPr>
        <w:pStyle w:val="RecordBase"/>
      </w:pPr>
      <w:r>
        <w:t xml:space="preserve">	Jan 13, 2020 - </w:t>
      </w:r>
      <w:r>
        <w:t xml:space="preserve">introduced in Senate</w:t>
      </w:r>
    </w:p>
    <w:p>
      <w:pPr>
        <w:pStyle w:val="RecordBase"/>
      </w:pPr>
      <w:r>
        <w:t xml:space="preserve">	Jan 15, 2020 -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State &amp; Local Government (S)</w:t>
      </w:r>
    </w:p>
    <w:p>
      <w:pPr>
        <w:pStyle w:val="RecordBase"/>
      </w:pPr>
      <w:r>
        <w:t xml:space="preserve">	Jan 16, 2020 -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br/>
      </w:r>
    </w:p>
    <w:p>
      <w:pPr>
        <w:pStyle w:val="RecordBase"/>
      </w:pPr>
      <w:r>
        <w:rPr>
          <w:b/>
        </w:rPr>
        <w:t xml:space="preserve">SB8 (BR363)</w:t>
      </w:r>
      <w:r>
        <w:rPr>
          <w:b/>
        </w:rPr>
        <w:t xml:space="preserve"/>
      </w:r>
      <w:r>
        <w:t xml:space="preserve"> - M. Wise</w:t>
      </w:r>
      <w:r>
        <w:t xml:space="preserve">, T. Buford</w:t>
      </w:r>
      <w:r>
        <w:t xml:space="preserve">, R. Alvarado</w:t>
      </w:r>
      <w:r>
        <w:t xml:space="preserve">, D. Carroll</w:t>
      </w:r>
      <w:r>
        <w:t xml:space="preserve">, C. Embry Jr.</w:t>
      </w:r>
      <w:r>
        <w:t xml:space="preserve">, D. Givens</w:t>
      </w:r>
      <w:r>
        <w:t xml:space="preserve">, S. Humphries</w:t>
      </w:r>
      <w:r>
        <w:t xml:space="preserve">, R. Mills</w:t>
      </w:r>
      <w:r>
        <w:t xml:space="preserve">, D. Thayer</w:t>
      </w:r>
      <w:r>
        <w:t xml:space="preserve">, J. Turner</w:t>
      </w:r>
      <w:r>
        <w:t xml:space="preserve">, S. West</w:t>
      </w:r>
      <w:r>
        <w:t xml:space="preserve">, M. Wilson</w:t>
        <w:br/>
      </w:r>
    </w:p>
    <w:p>
      <w:pPr>
        <w:pStyle w:val="RecordBase"/>
      </w:pPr>
      <w:r>
        <w:t xml:space="preserve">	AN ACT relating to school safety and declaring an emergency.</w:t>
      </w:r>
    </w:p>
    <w:p>
      <w:pPr>
        <w:pStyle w:val="RecordBase"/>
      </w:pPr>
      <w:r>
        <w:t xml:space="preserve">	amend KRS 158.441 to clarify the definition of "school resource officer"; amend KRS 158.4412 to allow the superintendent to specify any individual to serve as the district's school safety coordinator; amend KRS 158.4414 to clarify which facilities are required to have school resource officers and to require that school resource officers are armed with a firearm; amend KRS 158.4416 to specify that the goal is to have at least one school counselor per public school and to have at least one school counselor or school-based mental health services provider for every 250 students; amend KRS 61.902 to specify that the commission of a special law enforcement officer employed as a school resource officer shall be for four years; amend KRS 156.095 to specify that the Kentucky Department of Criminal Justice Training is to prepare an active shooter training video in consultation with the Department of Education; amend KRS 158.162 to include exceptions to locked classroom doors; amend KRS 508.078 to clarify when a person is guilty of terroristic threatening; amend KRS 16.128, 1.315, 70.062, and 95.970 to conform.</w:t>
        <w:br/>
      </w:r>
    </w:p>
    <w:p>
      <w:pPr>
        <w:pStyle w:val="RecordBaseCenter"/>
      </w:pPr>
      <w:r>
        <w:rPr>
          <w:b/>
        </w:rPr>
        <w:t xml:space="preserve">SB8 - AMENDMENTS</w:t>
      </w:r>
    </w:p>
    <w:p>
      <w:pPr>
        <w:pStyle w:val="RecordBase"/>
      </w:pPr>
      <w:r>
        <w:t xml:space="preserve">SFA1</w:t>
      </w:r>
      <w:r>
        <w:t xml:space="preserve">(G. Neal)</w:t>
      </w:r>
      <w:r>
        <w:t xml:space="preserve"> - </w:t>
      </w:r>
      <w:r>
        <w:t xml:space="preserve">	Amend to remove the requirement that SROs carry firearms; allow SROs to carry firearms at the discretion of the local board of education.</w:t>
        <w:br/>
      </w:r>
    </w:p>
    <w:p>
      <w:pPr>
        <w:pStyle w:val="RecordBase"/>
      </w:pPr>
      <w:r>
        <w:t xml:space="preserve">	Jan 13, 2020 - </w:t>
      </w:r>
      <w:r>
        <w:t xml:space="preserve">introduced in Senate</w:t>
      </w:r>
    </w:p>
    <w:p>
      <w:pPr>
        <w:pStyle w:val="RecordBase"/>
      </w:pPr>
      <w:r>
        <w:t xml:space="preserve">	Jan 15, 2020 -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Education (S)</w:t>
      </w:r>
    </w:p>
    <w:p>
      <w:pPr>
        <w:pStyle w:val="RecordBase"/>
      </w:pPr>
      <w:r>
        <w:t xml:space="preserve">	Jan 16, 2020 - </w:t>
      </w:r>
      <w:r>
        <w:t xml:space="preserve">taken from</w:t>
      </w:r>
      <w:r>
        <w:t xml:space="preserve"> Education (S)</w:t>
      </w:r>
      <w:r>
        <w:t xml:space="preserve">; </w:t>
      </w:r>
      <w:r>
        <w:t xml:space="preserve">2nd reading</w:t>
      </w:r>
      <w:r>
        <w:t xml:space="preserve">; </w:t>
      </w:r>
      <w:r>
        <w:t xml:space="preserve">returned to</w:t>
      </w:r>
      <w:r>
        <w:t xml:space="preserve"> Education (S)</w:t>
      </w:r>
    </w:p>
    <w:p>
      <w:pPr>
        <w:pStyle w:val="RecordBase"/>
      </w:pPr>
      <w:r>
        <w:t xml:space="preserve">	Jan 23, 2020 - </w:t>
      </w:r>
      <w:r>
        <w:t xml:space="preserve">reported favorably, to Rules</w:t>
      </w:r>
      <w:r>
        <w:t xml:space="preserve">; </w:t>
      </w:r>
      <w:r>
        <w:t xml:space="preserve">floor amendment (1) filed</w:t>
      </w:r>
    </w:p>
    <w:p>
      <w:pPr>
        <w:pStyle w:val="RecordBase"/>
      </w:pPr>
      <w:r>
        <w:t xml:space="preserve">	Jan 24, 2020 - </w:t>
      </w:r>
      <w:r>
        <w:t xml:space="preserve">posted for passage in the Regular Orders of the Day for Monday, January, 27, 2020</w:t>
        <w:br/>
      </w:r>
    </w:p>
    <w:p>
      <w:pPr>
        <w:pStyle w:val="RecordBase"/>
      </w:pPr>
      <w:r>
        <w:rPr>
          <w:b/>
        </w:rPr>
        <w:t xml:space="preserve">SB9 (BR21)</w:t>
      </w:r>
      <w:r>
        <w:rPr>
          <w:b/>
        </w:rPr>
        <w:t xml:space="preserve">/CI/LM</w:t>
      </w:r>
      <w:r>
        <w:t xml:space="preserve"> - W. Westerfield</w:t>
      </w:r>
      <w:r>
        <w:t xml:space="preserve">, D. Thayer</w:t>
      </w:r>
      <w:r>
        <w:t xml:space="preserve">, R. Alvarado</w:t>
      </w:r>
      <w:r>
        <w:t xml:space="preserve">, D. Carroll</w:t>
      </w:r>
      <w:r>
        <w:t xml:space="preserve">, M. Castlen</w:t>
      </w:r>
      <w:r>
        <w:t xml:space="preserve">, C. Embry Jr.</w:t>
      </w:r>
      <w:r>
        <w:t xml:space="preserve">, R. Girdler</w:t>
      </w:r>
      <w:r>
        <w:t xml:space="preserve">, J. Higdon</w:t>
      </w:r>
      <w:r>
        <w:t xml:space="preserve">, S. Humphries</w:t>
      </w:r>
      <w:r>
        <w:t xml:space="preserve">, S. Meredith</w:t>
      </w:r>
      <w:r>
        <w:t xml:space="preserve">, R. Mills</w:t>
      </w:r>
      <w:r>
        <w:t xml:space="preserve">, D. Parrett</w:t>
      </w:r>
      <w:r>
        <w:t xml:space="preserve">, A. Robinson</w:t>
      </w:r>
      <w:r>
        <w:t xml:space="preserve">, J. Schickel</w:t>
      </w:r>
      <w:r>
        <w:t xml:space="preserve">, J. Turner</w:t>
      </w:r>
      <w:r>
        <w:t xml:space="preserve">, P. Wheeler</w:t>
      </w:r>
      <w:r>
        <w:t xml:space="preserve">, M. Wilson</w:t>
      </w:r>
      <w:r>
        <w:t xml:space="preserve">, M. Wise</w:t>
        <w:br/>
      </w:r>
    </w:p>
    <w:p>
      <w:pPr>
        <w:pStyle w:val="RecordBase"/>
      </w:pPr>
      <w:r>
        <w:t xml:space="preserve">	AN ACT relating to the protection of born-alive infants and declaring an emergency.</w:t>
      </w:r>
    </w:p>
    <w:p>
      <w:pPr>
        <w:pStyle w:val="RecordBase"/>
      </w:pPr>
      <w:r>
        <w:t xml:space="preserve">	Create new sections of KRS Chapter 311 to prohibit a person from denying or depriving a born-alive infant of nourishment with the intent to cause or allow the death of the infant; prohibit a person from denying or depriving a born-alive infant of medically appropriate and reasonable medical care, medical treatment, or surgical care; require a physician performing an abortion to take all medically appropriate and reasonable steps to preserve the life and health of a born-alive infant; specify that if the physician is unable to perform those duties then an attending physician assistant, advanced practice registered nurse, nurse, or other healthcare worker shall assume the duties; provide that a born-alive infant shall be treated as a legal person under the laws of the Commonwealth; specify that any born-alive infant, whose parents file a petition for voluntary termination of parental rights, shall become a ward of the Cabinet for Health and Family Services; prohibit any person from performing scientific research on a born-alive infant; specify that this section shall not be construed as preventing a born-alive infant's parent or guardian from refusing medical care that is not medically appropriate or reasonable; specify that the parent or guardian of a born-alive infant shall not be held criminally or civilly liable for the actions of a physician, physician assistant, advanced practice registered nurse, or other healthcare provider that acted without his or her consent; provide for civil and administrative penalties for violations of this Act; allow for severability; allow the General Assembly by joint resolution to appoint members to intervene as a matter or right in any case that challenges the constitutionality of this Act; amend KRS 311.595, 311.850, 314.091, and 315.121 to suspend or revoke the license of any physician, physician assistant, advanced practice registered nurse, nurse, or pharmacist who violates this Act; amend KRS 311.990 to establish criminal penalties for violations; establish the short title of "Born-Alive Infant Protection Act"; EMERGENCY.</w:t>
        <w:br/>
      </w:r>
    </w:p>
    <w:p>
      <w:pPr>
        <w:pStyle w:val="RecordBase"/>
      </w:pPr>
      <w:r>
        <w:t xml:space="preserve">	Jan 13, 2020 - </w:t>
      </w:r>
      <w:r>
        <w:t xml:space="preserve">introduced in Senate</w:t>
      </w:r>
    </w:p>
    <w:p>
      <w:pPr>
        <w:pStyle w:val="RecordBase"/>
      </w:pPr>
      <w:r>
        <w:t xml:space="preserve">	Jan 15, 2020 -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Veterans, Military Affairs, &amp; Public Protection (S)</w:t>
      </w:r>
    </w:p>
    <w:p>
      <w:pPr>
        <w:pStyle w:val="RecordBase"/>
      </w:pPr>
      <w:r>
        <w:t xml:space="preserve">	Jan 16, 2020 - </w:t>
      </w:r>
      <w:r>
        <w:t xml:space="preserve">taken from</w:t>
      </w:r>
      <w:r>
        <w:t xml:space="preserve"> Veterans, Military Affairs, &amp; Public Protection (S)</w:t>
      </w:r>
      <w:r>
        <w:t xml:space="preserve">; </w:t>
      </w:r>
      <w:r>
        <w:t xml:space="preserve">2nd reading</w:t>
      </w:r>
      <w:r>
        <w:t xml:space="preserve">; </w:t>
      </w:r>
      <w:r>
        <w:t xml:space="preserve">returned to</w:t>
      </w:r>
      <w:r>
        <w:t xml:space="preserve"> Veterans, Military Affairs, &amp; Public Protection (S)</w:t>
      </w:r>
    </w:p>
    <w:p>
      <w:pPr>
        <w:pStyle w:val="RecordBase"/>
      </w:pPr>
      <w:r>
        <w:t xml:space="preserve">	Jan 23, 2020 - </w:t>
      </w:r>
      <w:r>
        <w:t xml:space="preserve">reported favorably, to Rules</w:t>
      </w:r>
    </w:p>
    <w:p>
      <w:pPr>
        <w:pStyle w:val="RecordBase"/>
      </w:pPr>
      <w:r>
        <w:t xml:space="preserve">	Jan 24, 2020 - </w:t>
      </w:r>
      <w:r>
        <w:t xml:space="preserve">posted for passage in the Regular Orders of the Day for Monday, January, 27, 2020</w:t>
        <w:br/>
      </w:r>
    </w:p>
    <w:p>
      <w:pPr>
        <w:pStyle w:val="RecordBase"/>
      </w:pPr>
      <w:r>
        <w:rPr>
          <w:b/>
        </w:rPr>
        <w:t xml:space="preserve">SB11 (BR94)</w:t>
      </w:r>
      <w:r>
        <w:rPr>
          <w:b/>
        </w:rPr>
        <w:t xml:space="preserve">/CI/LM</w:t>
      </w:r>
      <w:r>
        <w:t xml:space="preserve"> - J. Schickel</w:t>
      </w:r>
      <w:r>
        <w:t xml:space="preserve">, C. Embry Jr.</w:t>
      </w:r>
      <w:r>
        <w:t xml:space="preserve">, R. Girdler</w:t>
        <w:br/>
      </w:r>
    </w:p>
    <w:p>
      <w:pPr>
        <w:pStyle w:val="RecordBase"/>
      </w:pPr>
      <w:r>
        <w:t xml:space="preserve">	AN ACT relating to criminal damage to rental property.</w:t>
      </w:r>
    </w:p>
    <w:p>
      <w:pPr>
        <w:pStyle w:val="RecordBase"/>
      </w:pPr>
      <w:r>
        <w:t xml:space="preserve">	Create a new section of KRS Chapter 512 to specify that a tenant who, having no right to do so or any reasonable ground to believe that he or she has such right, intentionally or wantonly defaces, destroys, or damages residential rental property is to be charged with violating KRS 512.020, 512.030, or 512.040 as appropriate.</w:t>
        <w:br/>
      </w:r>
    </w:p>
    <w:p>
      <w:pPr>
        <w:pStyle w:val="RecordBaseCenter"/>
      </w:pPr>
      <w:r>
        <w:rPr>
          <w:b/>
        </w:rPr>
        <w:t xml:space="preserve">SB11 - AMENDMENTS</w:t>
      </w:r>
    </w:p>
    <w:p>
      <w:pPr>
        <w:pStyle w:val="RecordBase"/>
      </w:pPr>
      <w:r>
        <w:t xml:space="preserve">SCA1</w:t>
      </w:r>
      <w:r>
        <w:t xml:space="preserve">(J. Schickel)</w:t>
      </w:r>
      <w:r>
        <w:t xml:space="preserve"> - </w:t>
      </w:r>
      <w:r>
        <w:t xml:space="preserve">Delete language requiring that violators be charged and substitute with language making the charging of violators permissive.</w:t>
        <w:br/>
      </w:r>
    </w:p>
    <w:p>
      <w:pPr>
        <w:pStyle w:val="RecordBase"/>
      </w:pPr>
      <w:r>
        <w:t xml:space="preserve">	Jun 04,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Licensing, Occupations, &amp; Administrative Regulations (S)</w:t>
      </w:r>
    </w:p>
    <w:p>
      <w:pPr>
        <w:pStyle w:val="RecordBase"/>
      </w:pPr>
      <w:r>
        <w:t xml:space="preserve">	Jan 14, 2020 - </w:t>
      </w:r>
      <w:r>
        <w:t xml:space="preserve">reported favorably, 1st reading, to Calendar with committee amendment (1)</w:t>
      </w:r>
    </w:p>
    <w:p>
      <w:pPr>
        <w:pStyle w:val="RecordBase"/>
      </w:pPr>
      <w:r>
        <w:t xml:space="preserve">	Jan 15, 2020 - </w:t>
      </w:r>
      <w:r>
        <w:t xml:space="preserve">2nd reading, to Rules</w:t>
      </w:r>
    </w:p>
    <w:p>
      <w:pPr>
        <w:pStyle w:val="RecordBase"/>
      </w:pPr>
      <w:r>
        <w:t xml:space="preserve">	Jan 16, 2020 - </w:t>
      </w:r>
      <w:r>
        <w:t xml:space="preserve">posted for passage in the Regular Orders of the Day for Thursday, January 16, 2020</w:t>
      </w:r>
      <w:r>
        <w:t xml:space="preserve">; </w:t>
      </w:r>
      <w:r>
        <w:t xml:space="preserve">3rd reading, passed 29-5 with committee amendment (1)</w:t>
      </w:r>
    </w:p>
    <w:p>
      <w:pPr>
        <w:pStyle w:val="RecordBase"/>
      </w:pPr>
      <w:r>
        <w:t xml:space="preserve">	Jan 17, 2020 - </w:t>
      </w:r>
      <w:r>
        <w:t xml:space="preserve">received in House</w:t>
      </w:r>
    </w:p>
    <w:p>
      <w:pPr>
        <w:pStyle w:val="RecordBase"/>
      </w:pPr>
      <w:r>
        <w:t xml:space="preserve">	Jan 22, 2020 - </w:t>
      </w:r>
      <w:r>
        <w:t xml:space="preserve">to</w:t>
      </w:r>
      <w:r>
        <w:t xml:space="preserve"> Judiciary (H)</w:t>
      </w:r>
    </w:p>
    <w:p>
      <w:pPr>
        <w:pStyle w:val="RecordBase"/>
      </w:pPr>
      <w:r>
        <w:t xml:space="preserve">	Jan 24, 2020 - </w:t>
      </w:r>
      <w:r>
        <w:t xml:space="preserve">posted in committee</w:t>
        <w:br/>
      </w:r>
    </w:p>
    <w:p>
      <w:pPr>
        <w:pStyle w:val="RecordBase"/>
      </w:pPr>
      <w:r>
        <w:rPr>
          <w:b/>
        </w:rPr>
        <w:t xml:space="preserve">SB12 (BR98)</w:t>
      </w:r>
      <w:r>
        <w:rPr>
          <w:b/>
        </w:rPr>
        <w:t xml:space="preserve"/>
      </w:r>
      <w:r>
        <w:t xml:space="preserve"> - R. Alvarado</w:t>
        <w:br/>
      </w:r>
    </w:p>
    <w:p>
      <w:pPr>
        <w:pStyle w:val="RecordBase"/>
      </w:pPr>
      <w:r>
        <w:t xml:space="preserve">	AN ACT relating to insurance policy renewals.</w:t>
      </w:r>
    </w:p>
    <w:p>
      <w:pPr>
        <w:pStyle w:val="RecordBase"/>
      </w:pPr>
      <w:r>
        <w:t xml:space="preserve">	Amend KRS 304.20-035 to require property and casualty insurers to notify insureds of changes in the terms and conditions offered in a renewal policy.</w:t>
        <w:br/>
      </w:r>
    </w:p>
    <w:p>
      <w:pPr>
        <w:pStyle w:val="RecordBase"/>
      </w:pPr>
      <w:r>
        <w:t xml:space="preserve">	Dec 04,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Banking &amp; Insurance (S)</w:t>
        <w:br/>
      </w:r>
    </w:p>
    <w:p>
      <w:pPr>
        <w:pStyle w:val="RecordBase"/>
      </w:pPr>
      <w:r>
        <w:rPr>
          <w:b/>
        </w:rPr>
        <w:t xml:space="preserve">SB13 (BR132)</w:t>
      </w:r>
      <w:r>
        <w:rPr>
          <w:b/>
        </w:rPr>
        <w:t xml:space="preserve">/FN/LM</w:t>
      </w:r>
      <w:r>
        <w:t xml:space="preserve"> - R. Thomas</w:t>
        <w:br/>
      </w:r>
    </w:p>
    <w:p>
      <w:pPr>
        <w:pStyle w:val="RecordBase"/>
      </w:pPr>
      <w:r>
        <w:t xml:space="preserve">	AN ACT relating to wages.</w:t>
      </w:r>
    </w:p>
    <w:p>
      <w:pPr>
        <w:pStyle w:val="RecordBase"/>
      </w:pPr>
      <w:r>
        <w:t xml:space="preserve">	Amend KRS 337.010  to increase the applicable threshold of employees of retail stores and service industries from $95,000 to $500,000 average annual gross volume of sales for the employer; amend KRS 337.275 to raise the state minimum wage to $8.20 per hour on July 1, 2020, $9.15 per hour on July 1, 2021, $10.10 per hour on July 1, 2022, $11 per hour on July 1, 2023, $12.05 per hour on July 1, 2024, $13.10 per hour on July 1, 2025, $13.95 per hour on July 1, 2026, and $15 per hour on July 1, 2027,  and to raise the state minimum wage for tipped employees to $2.13 per hour on the effective date of the Act, $3.05 per hour on July 1, 2021, $3.95 per hour on July 1, 2022, and $4.90 per hour on July 1, 2023; include anti-preemption language permitting local governments to establish minimum wage ordinances in excess of the state minimum wage.</w:t>
        <w:br/>
      </w:r>
    </w:p>
    <w:p>
      <w:pPr>
        <w:pStyle w:val="RecordBase"/>
      </w:pPr>
      <w:r>
        <w:t xml:space="preserve">	Aug 20,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Appropriations &amp; Revenue (S)</w:t>
        <w:br/>
      </w:r>
    </w:p>
    <w:p>
      <w:pPr>
        <w:pStyle w:val="RecordBase"/>
      </w:pPr>
      <w:r>
        <w:rPr>
          <w:b/>
        </w:rPr>
        <w:t xml:space="preserve">SB14 (BR117)</w:t>
      </w:r>
      <w:r>
        <w:rPr>
          <w:b/>
        </w:rPr>
        <w:t xml:space="preserve"/>
      </w:r>
      <w:r>
        <w:t xml:space="preserve"> - C. Embry Jr.</w:t>
        <w:br/>
      </w:r>
    </w:p>
    <w:p>
      <w:pPr>
        <w:pStyle w:val="RecordBase"/>
      </w:pPr>
      <w:r>
        <w:t xml:space="preserve">	AN ACT relating to the taxation of pension income.</w:t>
      </w:r>
    </w:p>
    <w:p>
      <w:pPr>
        <w:pStyle w:val="RecordBase"/>
      </w:pPr>
      <w:r>
        <w:t xml:space="preserve">	Amend KRS 141.019 to increase the pension income exclusion from $31,110 to $41,110.</w:t>
        <w:br/>
      </w:r>
    </w:p>
    <w:p>
      <w:pPr>
        <w:pStyle w:val="RecordBase"/>
      </w:pPr>
      <w:r>
        <w:t xml:space="preserve">	Aug 20,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Appropriations &amp; Revenue (S)</w:t>
        <w:br/>
      </w:r>
    </w:p>
    <w:p>
      <w:pPr>
        <w:pStyle w:val="RecordBase"/>
      </w:pPr>
      <w:r>
        <w:rPr>
          <w:b/>
        </w:rPr>
        <w:t xml:space="preserve">SB15 (BR12)</w:t>
      </w:r>
      <w:r>
        <w:rPr>
          <w:b/>
        </w:rPr>
        <w:t xml:space="preserve"/>
      </w:r>
      <w:r>
        <w:t xml:space="preserve"> - W. Westerfield</w:t>
      </w:r>
      <w:r>
        <w:t xml:space="preserve">, D. Thayer</w:t>
      </w:r>
      <w:r>
        <w:t xml:space="preserve">, J. Adams</w:t>
      </w:r>
      <w:r>
        <w:t xml:space="preserve">, R. Girdler</w:t>
      </w:r>
      <w:r>
        <w:t xml:space="preserve">, D. Harper Angel</w:t>
        <w:br/>
      </w:r>
    </w:p>
    <w:p>
      <w:pPr>
        <w:pStyle w:val="RecordBase"/>
      </w:pPr>
      <w:r>
        <w:t xml:space="preserve">	AN ACT proposing to create a new section of the Constitution of Kentucky relating to crime victims' rights.</w:t>
      </w:r>
    </w:p>
    <w:p>
      <w:pPr>
        <w:pStyle w:val="RecordBase"/>
      </w:pPr>
      <w:r>
        <w:t xml:space="preserve">	Propose to create a new section of  the Constitution of Kentucky to established a crime victims' bill of rights; submit to voters.</w:t>
        <w:br/>
      </w:r>
    </w:p>
    <w:p>
      <w:pPr>
        <w:pStyle w:val="RecordBase"/>
      </w:pPr>
      <w:r>
        <w:t xml:space="preserve">	Jan 09, 2020 - </w:t>
      </w:r>
      <w:r>
        <w:t xml:space="preserve">introduced in Senate</w:t>
      </w:r>
    </w:p>
    <w:p>
      <w:pPr>
        <w:pStyle w:val="RecordBase"/>
      </w:pPr>
      <w:r>
        <w:t xml:space="preserve">	Jan 13, 2020 - </w:t>
      </w:r>
      <w:r>
        <w:t xml:space="preserve">to</w:t>
      </w:r>
      <w:r>
        <w:t xml:space="preserve"> State &amp; Local Government (S)</w:t>
        <w:br/>
      </w:r>
    </w:p>
    <w:p>
      <w:pPr>
        <w:pStyle w:val="RecordBase"/>
      </w:pPr>
      <w:r>
        <w:rPr>
          <w:b/>
        </w:rPr>
        <w:t xml:space="preserve">SB16 (BR118)</w:t>
      </w:r>
      <w:r>
        <w:rPr>
          <w:b/>
        </w:rPr>
        <w:t xml:space="preserve">/LM</w:t>
      </w:r>
      <w:r>
        <w:t xml:space="preserve"> - C. Embry Jr.</w:t>
        <w:br/>
      </w:r>
    </w:p>
    <w:p>
      <w:pPr>
        <w:pStyle w:val="RecordBase"/>
      </w:pPr>
      <w:r>
        <w:t xml:space="preserve">	AN ACT relating to solid waste.</w:t>
      </w:r>
    </w:p>
    <w:p>
      <w:pPr>
        <w:pStyle w:val="RecordBase"/>
      </w:pPr>
      <w:r>
        <w:t xml:space="preserve">	Amend KRS 224.40-310 to modify the definition of "waste disposal facility" to specify that all residual landfills are included in the process of local determination and remove the exception for private facilities that dispose of waste on their own private property; amend KRS 224.40-315 to remove the exception for private facilities that dispose of their own waste on their own property from the requirements to obtain approval from local governing body when a municipal solid waste disposal facility seeks to expand or construct a facility.</w:t>
        <w:br/>
      </w:r>
    </w:p>
    <w:p>
      <w:pPr>
        <w:pStyle w:val="RecordBase"/>
      </w:pPr>
      <w:r>
        <w:t xml:space="preserve">	Sep 05,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Natural Resources &amp; Energy (S)</w:t>
        <w:br/>
      </w:r>
    </w:p>
    <w:p>
      <w:pPr>
        <w:pStyle w:val="RecordBase"/>
      </w:pPr>
      <w:r>
        <w:rPr>
          <w:b/>
        </w:rPr>
        <w:t xml:space="preserve">SB17 (BR119)</w:t>
      </w:r>
      <w:r>
        <w:rPr>
          <w:b/>
        </w:rPr>
        <w:t xml:space="preserve">/CI/LM</w:t>
      </w:r>
      <w:r>
        <w:t xml:space="preserve"> - C. Embry Jr.</w:t>
        <w:br/>
      </w:r>
    </w:p>
    <w:p>
      <w:pPr>
        <w:pStyle w:val="RecordBase"/>
      </w:pPr>
      <w:r>
        <w:t xml:space="preserve">	AN ACT relating to road safety.</w:t>
      </w:r>
    </w:p>
    <w:p>
      <w:pPr>
        <w:pStyle w:val="RecordBase"/>
      </w:pPr>
      <w:r>
        <w:t xml:space="preserve">	Amend KRS 512.070 to include, as criminal littering, permitting unsafe amounts of leaves or mowed grass to remain on a highway.</w:t>
        <w:br/>
      </w:r>
    </w:p>
    <w:p>
      <w:pPr>
        <w:pStyle w:val="RecordBase"/>
      </w:pPr>
      <w:r>
        <w:t xml:space="preserve">	Aug 20,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Transportation (S)</w:t>
        <w:br/>
      </w:r>
    </w:p>
    <w:p>
      <w:pPr>
        <w:pStyle w:val="RecordBase"/>
      </w:pPr>
      <w:r>
        <w:rPr>
          <w:b/>
        </w:rPr>
        <w:t xml:space="preserve">SB18 (BR141)</w:t>
      </w:r>
      <w:r>
        <w:rPr>
          <w:b/>
        </w:rPr>
        <w:t xml:space="preserve">/LM</w:t>
      </w:r>
      <w:r>
        <w:t xml:space="preserve"> - R. Alvarado</w:t>
        <w:br/>
      </w:r>
    </w:p>
    <w:p>
      <w:pPr>
        <w:pStyle w:val="RecordBase"/>
      </w:pPr>
      <w:r>
        <w:t xml:space="preserve">	AN ACT relating to absentee voting.</w:t>
      </w:r>
    </w:p>
    <w:p>
      <w:pPr>
        <w:pStyle w:val="RecordBase"/>
      </w:pPr>
      <w:r>
        <w:t xml:space="preserve">	Amend KRS 117.085 to include essential service personnel as an eligible class of persons who may request and cast an in-person or mail-in absentee ballot; define "essential service personnel"; make technical corrections.</w:t>
        <w:br/>
      </w:r>
    </w:p>
    <w:p>
      <w:pPr>
        <w:pStyle w:val="RecordBase"/>
      </w:pPr>
      <w:r>
        <w:t xml:space="preserve">	Dec 03,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State &amp; Local Government (S)</w:t>
        <w:br/>
      </w:r>
    </w:p>
    <w:p>
      <w:pPr>
        <w:pStyle w:val="RecordBase"/>
      </w:pPr>
      <w:r>
        <w:rPr>
          <w:b/>
        </w:rPr>
        <w:t xml:space="preserve">SB19 (BR176)</w:t>
      </w:r>
      <w:r>
        <w:rPr>
          <w:b/>
        </w:rPr>
        <w:t xml:space="preserve">/CI/LM</w:t>
      </w:r>
      <w:r>
        <w:t xml:space="preserve"> - D. Carroll</w:t>
      </w:r>
      <w:r>
        <w:t xml:space="preserve">, C. Embry Jr.</w:t>
        <w:br/>
      </w:r>
    </w:p>
    <w:p>
      <w:pPr>
        <w:pStyle w:val="RecordBase"/>
      </w:pPr>
      <w:r>
        <w:t xml:space="preserve">	AN ACT relating to road safety.</w:t>
      </w:r>
    </w:p>
    <w:p>
      <w:pPr>
        <w:pStyle w:val="RecordBase"/>
      </w:pPr>
      <w:r>
        <w:t xml:space="preserve">	Amend KRS 512.070 to include, as criminal littering, permitting unsafe amounts of mowed grass to remain on a highway.</w:t>
        <w:br/>
      </w:r>
    </w:p>
    <w:p>
      <w:pPr>
        <w:pStyle w:val="RecordBase"/>
      </w:pPr>
      <w:r>
        <w:t xml:space="preserve">	Jul 22,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Transportation (S)</w:t>
        <w:br/>
      </w:r>
    </w:p>
    <w:p>
      <w:pPr>
        <w:pStyle w:val="RecordBase"/>
      </w:pPr>
      <w:r>
        <w:rPr>
          <w:b/>
        </w:rPr>
        <w:t xml:space="preserve">SB20 (BR182)</w:t>
      </w:r>
      <w:r>
        <w:rPr>
          <w:b/>
        </w:rPr>
        <w:t xml:space="preserve"/>
      </w:r>
      <w:r>
        <w:t xml:space="preserve"> - D. Carroll</w:t>
        <w:br/>
      </w:r>
    </w:p>
    <w:p>
      <w:pPr>
        <w:pStyle w:val="RecordBase"/>
      </w:pPr>
      <w:r>
        <w:t xml:space="preserve">	AN ACT relating to assisted-living communities.</w:t>
      </w:r>
    </w:p>
    <w:p>
      <w:pPr>
        <w:pStyle w:val="RecordBase"/>
      </w:pPr>
      <w:r>
        <w:t xml:space="preserve">	Create a new section of KRS 194A.700 to 194A.729 to prohibit certification or certification renewal of an assisted-living community if it is owned, managed, or operated by any person convicted of certain crimes or listed on an abuse list; exempt owner of an assisted-living facility certified as of July 1, 2020; amend KRS 194A.700 to amend definitions; amend KRS 194A.707 to make changes to the appeals and renewal processes; amend KRS 194A.717 to prohibit on-site staff person from being shared with another level of care; amend KRS 194A.723 to permit the cabinet to initiate injunctive relief in Circuit Court.</w:t>
        <w:br/>
      </w:r>
    </w:p>
    <w:p>
      <w:pPr>
        <w:pStyle w:val="RecordBase"/>
      </w:pPr>
      <w:r>
        <w:t xml:space="preserve">	Aug 20,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Health &amp; Welfare (S)</w:t>
      </w:r>
    </w:p>
    <w:p>
      <w:pPr>
        <w:pStyle w:val="RecordBase"/>
      </w:pPr>
      <w:r>
        <w:t xml:space="preserve">	Jan 15, 2020 - </w:t>
      </w:r>
      <w:r>
        <w:t xml:space="preserve">reported favorably, 1st reading, to Calendar</w:t>
      </w:r>
    </w:p>
    <w:p>
      <w:pPr>
        <w:pStyle w:val="RecordBase"/>
      </w:pPr>
      <w:r>
        <w:t xml:space="preserve">	Jan 16, 2020 - </w:t>
      </w:r>
      <w:r>
        <w:t xml:space="preserve">2nd reading, to Rules</w:t>
      </w:r>
    </w:p>
    <w:p>
      <w:pPr>
        <w:pStyle w:val="RecordBase"/>
      </w:pPr>
      <w:r>
        <w:t xml:space="preserve">	Jan 21, 2020 - </w:t>
      </w:r>
      <w:r>
        <w:t xml:space="preserve">posted for passage in the Regular Orders of the Day for Wednesday, January 22, 2020</w:t>
      </w:r>
    </w:p>
    <w:p>
      <w:pPr>
        <w:pStyle w:val="RecordBase"/>
      </w:pPr>
      <w:r>
        <w:t xml:space="preserve">	Jan 22, 2020 - </w:t>
      </w:r>
      <w:r>
        <w:t xml:space="preserve">3rd reading, passed 38-0</w:t>
      </w:r>
      <w:r>
        <w:t xml:space="preserve">; </w:t>
      </w:r>
      <w:r>
        <w:t xml:space="preserve">received in House</w:t>
      </w:r>
    </w:p>
    <w:p>
      <w:pPr>
        <w:pStyle w:val="RecordBase"/>
      </w:pPr>
      <w:r>
        <w:t xml:space="preserve">	Jan 24, 2020 - </w:t>
      </w:r>
      <w:r>
        <w:t xml:space="preserve">to</w:t>
      </w:r>
      <w:r>
        <w:t xml:space="preserve"> Health and Family Services (H)</w:t>
        <w:br/>
      </w:r>
    </w:p>
    <w:p>
      <w:pPr>
        <w:pStyle w:val="RecordBase"/>
      </w:pPr>
      <w:r>
        <w:rPr>
          <w:b/>
        </w:rPr>
        <w:t xml:space="preserve">SB21 (BR205)</w:t>
      </w:r>
      <w:r>
        <w:rPr>
          <w:b/>
        </w:rPr>
        <w:t xml:space="preserve"/>
      </w:r>
      <w:r>
        <w:t xml:space="preserve"> - C. Embry Jr.</w:t>
        <w:br/>
      </w:r>
    </w:p>
    <w:p>
      <w:pPr>
        <w:pStyle w:val="RecordBase"/>
      </w:pPr>
      <w:r>
        <w:t xml:space="preserve">	AN ACT relating to veterinarians.</w:t>
      </w:r>
    </w:p>
    <w:p>
      <w:pPr>
        <w:pStyle w:val="RecordBase"/>
      </w:pPr>
      <w:r>
        <w:t xml:space="preserve">	Creates a new section of KRS Chapter 321 to require that a veterinarian report abuse and to allow immunity for a good faith report; amends KRS 321.185 to allow veterinarians to release information in order to report abuse.</w:t>
        <w:br/>
      </w:r>
    </w:p>
    <w:p>
      <w:pPr>
        <w:pStyle w:val="RecordBase"/>
      </w:pPr>
      <w:r>
        <w:t xml:space="preserve">	Aug 20,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Agriculture (S)</w:t>
        <w:br/>
      </w:r>
    </w:p>
    <w:p>
      <w:pPr>
        <w:pStyle w:val="RecordBase"/>
      </w:pPr>
      <w:r>
        <w:rPr>
          <w:b/>
        </w:rPr>
        <w:t xml:space="preserve">SB22 (BR206)</w:t>
      </w:r>
      <w:r>
        <w:rPr>
          <w:b/>
        </w:rPr>
        <w:t xml:space="preserve">/LM</w:t>
      </w:r>
      <w:r>
        <w:t xml:space="preserve"> - C. Embry Jr.</w:t>
        <w:br/>
      </w:r>
    </w:p>
    <w:p>
      <w:pPr>
        <w:pStyle w:val="RecordBase"/>
      </w:pPr>
      <w:r>
        <w:t xml:space="preserve">	AN ACT relating to solid waste.</w:t>
      </w:r>
    </w:p>
    <w:p>
      <w:pPr>
        <w:pStyle w:val="RecordBase"/>
      </w:pPr>
      <w:r>
        <w:t xml:space="preserve">	Amend KRS KRS 68.178 to delete incidental or residual waste facilities from the exclusion in the description of waste management facilities; allow fiscal courts to license solid waste landfills and residual landfills and assess increased fees for accepting wastes outside of the waste planning area; amend KRS 224.40-315 to delete the exclusions from the definition of "municipal solid waste disposal facility."</w:t>
        <w:br/>
      </w:r>
    </w:p>
    <w:p>
      <w:pPr>
        <w:pStyle w:val="RecordBase"/>
      </w:pPr>
      <w:r>
        <w:t xml:space="preserve">	Aug 20,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Natural Resources &amp; Energy (S)</w:t>
        <w:br/>
      </w:r>
    </w:p>
    <w:p>
      <w:pPr>
        <w:pStyle w:val="RecordBase"/>
      </w:pPr>
      <w:r>
        <w:rPr>
          <w:b/>
        </w:rPr>
        <w:t xml:space="preserve">SB23 (BR222)</w:t>
      </w:r>
      <w:r>
        <w:rPr>
          <w:b/>
        </w:rPr>
        <w:t xml:space="preserve"/>
      </w:r>
      <w:r>
        <w:t xml:space="preserve"> - P. Wheeler</w:t>
        <w:br/>
      </w:r>
    </w:p>
    <w:p>
      <w:pPr>
        <w:pStyle w:val="RecordBase"/>
      </w:pPr>
      <w:r>
        <w:t xml:space="preserve">	AN ACT relating to insulin assistance and making an appropriation therefor.</w:t>
      </w:r>
    </w:p>
    <w:p>
      <w:pPr>
        <w:pStyle w:val="RecordBase"/>
      </w:pPr>
      <w:r>
        <w:t xml:space="preserve">	Create new sections of KRS Chapter 315 to define terms; establish the insulin assistance program; establish the process by which individuals may qualify for the program; establish the process by which pharmacies may voluntarily participate in the program; establish an insulin product fee; establish reporting requirements; establish the insulin assistance fund; authorize the Kentucky Board of Pharmacy to promulgate administrative regulations necessary to carry out the provisions of this Act; APPROPRIATION.</w:t>
        <w:br/>
      </w:r>
    </w:p>
    <w:p>
      <w:pPr>
        <w:pStyle w:val="RecordBase"/>
      </w:pPr>
      <w:r>
        <w:t xml:space="preserve">	Dec 05,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Health &amp; Welfare (S)</w:t>
        <w:br/>
      </w:r>
    </w:p>
    <w:p>
      <w:pPr>
        <w:pStyle w:val="RecordBase"/>
      </w:pPr>
      <w:r>
        <w:rPr>
          <w:b/>
        </w:rPr>
        <w:t xml:space="preserve">SB24 (BR236)</w:t>
      </w:r>
      <w:r>
        <w:rPr>
          <w:b/>
        </w:rPr>
        <w:t xml:space="preserve">/AA/CI/LM</w:t>
      </w:r>
      <w:r>
        <w:t xml:space="preserve"> - J. Carroll</w:t>
        <w:br/>
      </w:r>
    </w:p>
    <w:p>
      <w:pPr>
        <w:pStyle w:val="RecordBase"/>
      </w:pPr>
      <w:r>
        <w:t xml:space="preserve">	AN ACT relating to sports wagering and making an appropriation therefor.</w:t>
      </w:r>
    </w:p>
    <w:p>
      <w:pPr>
        <w:pStyle w:val="RecordBase"/>
      </w:pPr>
      <w:r>
        <w:t xml:space="preserve">	Establish KRS Chapter 239 and create new sections to define "amateur athletics," "collegiate sports contest," "commission," "principal," "professional sports contest," "sports wager," and "sports wagering"; create the Kentucky Gaming Commission; establish membership to be appointed by the Governor with the advice and consent of the Senate; establish the commission’s responsibilities and authority; require the Governor to appoint an executive director and establish the executive director's responsibilities; require the commission to promulgate administrative regulations relating to sports wagering conducted by the Kentucky Lottery Corporation, racing associations licensed under KRS Chapter 230, and other locations; establish licensing fees; prohibit persons from wagering on an event in which they are a participant; establish the sports wagering distribution trust fund and the uses of the fund; establish penalties for tampering with the outcome of a sporting event and wagering on a sporting event by a participant; create a new section of KRS Chapter 138 to impose an excise tax on sports wagering at 25 percent of net sports wagering receipts; amend KRS 138.1817 to permit the Department of Revenue to work with the commission to restrict licensure in the event that sports wagering taxes are not paid; amend KRS 154A.010 to revise the definition of "amateur sports contest," and to define "collegiate sports contest," "professional sports contest," "sports wager," and "sports wagering"; amend KRS 154A.030 to conform and to prohibit the director or family member from being a part owner of a professional team or a board member of a college or university that engages in collegiate sports upon which sports wagers may be placed; amend KRS 154A.050 to include sports wagering; amend KRS 154A.060 to include sports wagering and to include contracts for the purchase of goods and services necessary for sports wagering; require monthly and annual reports to be submitted to the Kentucky Gaming Commission; amend KRS 154A.063 to permit sports wagering on collegiate and professional sports contests; amend KRS 154A.065 to prohibit accepting sports wagers on the outcomes of contests involving horses; amend KRS 154A.070 to include sports wagering and require contracts to be in accord with administrative regulations of the Lottery Corporation and the Kentucky Gaming Commission; amend KRS 154A.090 to stipulate that sports wagering retailers aggrieved by a decision of the board may appeal to the Kentucky Gaming Commission; amend KRS 154A.110 to include sports wagering; stipulate that unclaimed sports wagering prize money be added to the sports wagering distribution trust fund; to prohibit sports wagers from being accepted from members or coaches of professional or collegiate team; amend 154A.120 to include sports wagering; amend KRS 154A.130 to specify net sports wagering receipts collected by lottery to be used for expenses and moneys in excess of expenses shall be dedicated to the sports wagering distribution trust fund; amend KRS 154A.400 to include sports wagering and stipulate the criteria for selecting sports wagering retailers shall be developed in consultation with the Kentucky Gaming Commission; amend KRS 154A.420 to include sports wagering and permit the Lottery Corporation to require a retailer to establish separate sports wagering electronic funds transfer accounts; amend KRS 154A.430, 154A.440, 154A.600, and 154A.650 to include sports wagering; amend KRS 230.225 to permit the Kentucky Horse Racing Commission to oversee sports wagering at licensed racing associations; amend KRS 230.370 to require administrative regulations relating to sports wagering to be developed in consultation with the Kentucky Gaming Commission; amend KRS 243.500 to exempt the conduct of sports wagering licensed or permitted under KRS Chapter 239; amend KRS 12.020 to administratively attach the Kentucky Gaming Commission to the Public Protection Cabinet.</w:t>
        <w:br/>
      </w:r>
    </w:p>
    <w:p>
      <w:pPr>
        <w:pStyle w:val="RecordBase"/>
      </w:pPr>
      <w:r>
        <w:t xml:space="preserve">	Aug 20,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Licensing, Occupations, &amp; Administrative Regulations (S)</w:t>
        <w:br/>
      </w:r>
    </w:p>
    <w:p>
      <w:pPr>
        <w:pStyle w:val="RecordBase"/>
      </w:pPr>
      <w:r>
        <w:rPr>
          <w:b/>
        </w:rPr>
        <w:t xml:space="preserve">SB26 (BR257)</w:t>
      </w:r>
      <w:r>
        <w:rPr>
          <w:b/>
        </w:rPr>
        <w:t xml:space="preserve"/>
      </w:r>
      <w:r>
        <w:t xml:space="preserve"> - D. Carroll</w:t>
        <w:br/>
      </w:r>
    </w:p>
    <w:p>
      <w:pPr>
        <w:pStyle w:val="RecordBase"/>
      </w:pPr>
      <w:r>
        <w:t xml:space="preserve">	AN ACT relating to employees of quasi-governmental agencies.</w:t>
      </w:r>
    </w:p>
    <w:p>
      <w:pPr>
        <w:pStyle w:val="RecordBase"/>
      </w:pPr>
      <w:r>
        <w:t xml:space="preserve">	Create a new section of KRS Chapter 18A to allow state hiring preference for employees of quasi-governmental agencies ceasing participation in the Kentucky Retirement Systems; require an employing state agency offer an interview to all finalist entitled to preference unless five or more of the finalists are entitled to preference; require that if more than five finalists are entitled to preference, the employing state agency shall offer an interview to no fewer than five.</w:t>
        <w:br/>
      </w:r>
    </w:p>
    <w:p>
      <w:pPr>
        <w:pStyle w:val="RecordBase"/>
      </w:pPr>
      <w:r>
        <w:t xml:space="preserve">	Aug 20,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State &amp; Local Government (S)</w:t>
        <w:br/>
      </w:r>
    </w:p>
    <w:p>
      <w:pPr>
        <w:pStyle w:val="RecordBase"/>
      </w:pPr>
      <w:r>
        <w:rPr>
          <w:b/>
        </w:rPr>
        <w:t xml:space="preserve">SB27 (BR270)</w:t>
      </w:r>
      <w:r>
        <w:rPr>
          <w:b/>
        </w:rPr>
        <w:t xml:space="preserve"/>
      </w:r>
      <w:r>
        <w:t xml:space="preserve"> - J. Turner</w:t>
      </w:r>
      <w:r>
        <w:t xml:space="preserve">, C. Embry Jr.</w:t>
      </w:r>
      <w:r>
        <w:t xml:space="preserve">, D. Harper Angel</w:t>
        <w:br/>
      </w:r>
    </w:p>
    <w:p>
      <w:pPr>
        <w:pStyle w:val="RecordBase"/>
      </w:pPr>
      <w:r>
        <w:t xml:space="preserve">	AN ACT relating to mining permits and making an appropriation therefor.</w:t>
      </w:r>
    </w:p>
    <w:p>
      <w:pPr>
        <w:pStyle w:val="RecordBase"/>
      </w:pPr>
      <w:r>
        <w:t xml:space="preserve">	Create a new section of KRS Chapter 350 to require the Energy and Environment Cabinet to notify the Department of Workplace Standards of any applicant or permittee that may be subject to the performance bonding requirements of KRS 337.200; create a new section of KRS Chapter 337 to require the commissioner of the Department of Workplace Standards to notify the Energy and Environment Cabinet of any employer engaged in the severance, preparation, or transportation of minerals that is not compliant with the performance bonding requirements of KRS 337.200; amend KRS 350.085 to prohibit the approval of mining permit applications for applicants that are not compliant with the requirements of KRS 337.200; amend KRS 350.130 to make compliance with the requirements of KRS 337.200 a condition of a mining permit issued under KRS Chapter 350 or the administrative regulations promulgated thereunder; amend KRS 337.200 to remove references to liquidated damages and attorneys' fees as provided by law; amend KRS 337.994 to require that all penalties collected for violations of KRS 337.200 be paid to employees injured by the employer's failure to post the performance bond; APPROPRIATION.</w:t>
        <w:br/>
      </w:r>
    </w:p>
    <w:p>
      <w:pPr>
        <w:pStyle w:val="RecordBase"/>
      </w:pPr>
      <w:r>
        <w:t xml:space="preserve">	Aug 15, 2019 - </w:t>
      </w:r>
      <w:r>
        <w:t xml:space="preserve">Prefiled by the sponsor(s).</w:t>
      </w:r>
    </w:p>
    <w:p>
      <w:pPr>
        <w:pStyle w:val="RecordBase"/>
      </w:pPr>
      <w:r>
        <w:t xml:space="preserve">	Jan 07, 2020 - </w:t>
      </w:r>
      <w:r>
        <w:t xml:space="preserve">introduced in Senate</w:t>
      </w:r>
    </w:p>
    <w:p>
      <w:pPr>
        <w:pStyle w:val="RecordBase"/>
      </w:pPr>
      <w:r>
        <w:t xml:space="preserve">	Jan 09, 2020 - </w:t>
      </w:r>
      <w:r>
        <w:t xml:space="preserve">to</w:t>
      </w:r>
      <w:r>
        <w:t xml:space="preserve"> Natural Resources &amp; Energy (S)</w:t>
        <w:br/>
      </w:r>
    </w:p>
    <w:p>
      <w:pPr>
        <w:pStyle w:val="RecordBase"/>
      </w:pPr>
      <w:r>
        <w:rPr>
          <w:b/>
        </w:rPr>
        <w:t xml:space="preserve">SB28 (BR274)</w:t>
      </w:r>
      <w:r>
        <w:rPr>
          <w:b/>
        </w:rPr>
        <w:t xml:space="preserve">/LM</w:t>
      </w:r>
      <w:r>
        <w:t xml:space="preserve"> - S. Meredith</w:t>
      </w:r>
      <w:r>
        <w:t xml:space="preserve">, D. Carroll</w:t>
        <w:br/>
      </w:r>
    </w:p>
    <w:p>
      <w:pPr>
        <w:pStyle w:val="RecordBase"/>
      </w:pPr>
      <w:r>
        <w:t xml:space="preserve">	AN ACT proposing to amend Sections 30 and 31 of the Constitution of Kentucky relating to elections of members of the General Assembly.</w:t>
      </w:r>
    </w:p>
    <w:p>
      <w:pPr>
        <w:pStyle w:val="RecordBase"/>
      </w:pPr>
      <w:r>
        <w:t xml:space="preserve">	Propose to amend Sections 30 and 31 of the Constitution of Kentucky to increase the number of years in a term for a Senator from four to six years and to increase the number of years in a term for a Representative from two to four years beginning with the regular election in November 2022; provide ballot language; submit to the voters for ratification or rejection.</w:t>
        <w:br/>
      </w:r>
    </w:p>
    <w:p>
      <w:pPr>
        <w:pStyle w:val="RecordBase"/>
      </w:pPr>
      <w:r>
        <w:t xml:space="preserve">	Dec 09,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State &amp; Local Government (S)</w:t>
        <w:br/>
      </w:r>
    </w:p>
    <w:p>
      <w:pPr>
        <w:pStyle w:val="RecordBase"/>
      </w:pPr>
      <w:r>
        <w:rPr>
          <w:b/>
        </w:rPr>
        <w:t xml:space="preserve">SB29 (BR275)</w:t>
      </w:r>
      <w:r>
        <w:rPr>
          <w:b/>
        </w:rPr>
        <w:t xml:space="preserve"/>
      </w:r>
      <w:r>
        <w:t xml:space="preserve"> - S. Meredith</w:t>
        <w:br/>
      </w:r>
    </w:p>
    <w:p>
      <w:pPr>
        <w:pStyle w:val="RecordBase"/>
      </w:pPr>
      <w:r>
        <w:t xml:space="preserve">	AN ACT relating to Medicaid payments.</w:t>
      </w:r>
    </w:p>
    <w:p>
      <w:pPr>
        <w:pStyle w:val="RecordBase"/>
      </w:pPr>
      <w:r>
        <w:t xml:space="preserve">	Amend KRS 304.17A-527 to require Medicaid managed care organizations to provide all payment schedules utilized to reimburse health care providers with whom they have maintained a contractual relationship for the previous three months to the Medicaid Oversight and Advisory Committee on a quarterly basis for the committee's review;  create a new section of KRS Chapter 205 to require that services provided in rural counties be reimbursed at least at the median amount paid to an urban health care provider within the nearest metropolitan statistical area; establish a penalty that goes to the underpaid provider.
.</w:t>
        <w:br/>
      </w:r>
    </w:p>
    <w:p>
      <w:pPr>
        <w:pStyle w:val="RecordBase"/>
      </w:pPr>
      <w:r>
        <w:t xml:space="preserve">	Aug 20, 2019 - </w:t>
      </w:r>
      <w:r>
        <w:t xml:space="preserve">Prefiled by the sponsor(s).</w:t>
      </w:r>
    </w:p>
    <w:p>
      <w:pPr>
        <w:pStyle w:val="RecordBase"/>
      </w:pPr>
      <w:r>
        <w:t xml:space="preserve">	Jan 07, 2020 - </w:t>
      </w:r>
      <w:r>
        <w:t xml:space="preserve">introduced in Senate</w:t>
      </w:r>
    </w:p>
    <w:p>
      <w:pPr>
        <w:pStyle w:val="RecordBase"/>
      </w:pPr>
      <w:r>
        <w:t xml:space="preserve">	Jan 16, 2020 - </w:t>
      </w:r>
      <w:r>
        <w:t xml:space="preserve">to</w:t>
      </w:r>
      <w:r>
        <w:t xml:space="preserve"> Health &amp; Welfare (S)</w:t>
        <w:br/>
      </w:r>
    </w:p>
    <w:p>
      <w:pPr>
        <w:pStyle w:val="RecordBase"/>
      </w:pPr>
      <w:r>
        <w:rPr>
          <w:b/>
        </w:rPr>
        <w:t xml:space="preserve">SB30 (BR278)</w:t>
      </w:r>
      <w:r>
        <w:rPr>
          <w:b/>
        </w:rPr>
        <w:t xml:space="preserve"/>
      </w:r>
      <w:r>
        <w:t xml:space="preserve"> - S. Meredith</w:t>
      </w:r>
      <w:r>
        <w:t xml:space="preserve">, D. Carroll</w:t>
        <w:br/>
      </w:r>
    </w:p>
    <w:p>
      <w:pPr>
        <w:pStyle w:val="RecordBase"/>
      </w:pPr>
      <w:r>
        <w:t xml:space="preserve">	AN ACT relating to Medicaid managed care contracts.</w:t>
      </w:r>
    </w:p>
    <w:p>
      <w:pPr>
        <w:pStyle w:val="RecordBase"/>
      </w:pPr>
      <w:r>
        <w:t xml:space="preserve">	Create a new section of KRS Chapter 205 to limit the number of managed care organization (MCO) contracts to operate the Medicaid program to three.</w:t>
        <w:br/>
      </w:r>
    </w:p>
    <w:p>
      <w:pPr>
        <w:pStyle w:val="RecordBase"/>
      </w:pPr>
      <w:r>
        <w:t xml:space="preserve">	Aug 20, 2019 - </w:t>
      </w:r>
      <w:r>
        <w:t xml:space="preserve">Prefiled by the sponsor(s).</w:t>
      </w:r>
    </w:p>
    <w:p>
      <w:pPr>
        <w:pStyle w:val="RecordBase"/>
      </w:pPr>
      <w:r>
        <w:t xml:space="preserve">	Jan 07, 2020 - </w:t>
      </w:r>
      <w:r>
        <w:t xml:space="preserve">introduced in Senate</w:t>
      </w:r>
    </w:p>
    <w:p>
      <w:pPr>
        <w:pStyle w:val="RecordBase"/>
      </w:pPr>
      <w:r>
        <w:t xml:space="preserve">	Jan 16, 2020 - </w:t>
      </w:r>
      <w:r>
        <w:t xml:space="preserve">to</w:t>
      </w:r>
      <w:r>
        <w:t xml:space="preserve"> Health &amp; Welfare (S)</w:t>
        <w:br/>
      </w:r>
    </w:p>
    <w:p>
      <w:pPr>
        <w:pStyle w:val="RecordBase"/>
      </w:pPr>
      <w:r>
        <w:rPr>
          <w:b/>
        </w:rPr>
        <w:t xml:space="preserve">SB31 (BR279)</w:t>
      </w:r>
      <w:r>
        <w:rPr>
          <w:b/>
        </w:rPr>
        <w:t xml:space="preserve">/LM</w:t>
      </w:r>
      <w:r>
        <w:t xml:space="preserve"> - S. Meredith</w:t>
        <w:br/>
      </w:r>
    </w:p>
    <w:p>
      <w:pPr>
        <w:pStyle w:val="RecordBase"/>
      </w:pPr>
      <w:r>
        <w:t xml:space="preserve">	AN ACT proposing to amend Sections 70, 72, 73, 74, 84, 85, 86, 87, 90, 91, and 95 and repeal Section 82 of the Constitution of Kentucky relating to abolishing the Office of the Lieutenant Governor.</w:t>
      </w:r>
    </w:p>
    <w:p>
      <w:pPr>
        <w:pStyle w:val="RecordBase"/>
      </w:pPr>
      <w:r>
        <w:t xml:space="preserve">	Propose to amend various sections of the Constitution of Kentucky to abolish the Office of the Lieutenant Governor beginning with the gubernatorial election in November 2023; to establish the President of the Senate as first in line for gubernatorial succession, or the Senate Minority Floor Leader if the Governor is of the same political party as that of the minority political party in the Senate; establish the Speaker of the House as the second in line for gubernatorial succession, or the House of Representatives' Minority Floor Leader if the Governor is of the same political party as that of the minority political party in the House of Representatives; eliminate the Attorney General's and the Auditor of Public Accounts' constitutional duties regarding gubernatorial line of succession; repeal Section 82 of the Constitution of Kentucky relating to succession of Lieutenant Governor; provide ballot language; submit to the voters for ratification or rejection.</w:t>
        <w:br/>
      </w:r>
    </w:p>
    <w:p>
      <w:pPr>
        <w:pStyle w:val="RecordBase"/>
      </w:pPr>
      <w:r>
        <w:t xml:space="preserve">	Dec 09,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State &amp; Local Government (S)</w:t>
        <w:br/>
      </w:r>
    </w:p>
    <w:p>
      <w:pPr>
        <w:pStyle w:val="RecordBase"/>
      </w:pPr>
      <w:r>
        <w:rPr>
          <w:b/>
        </w:rPr>
        <w:t xml:space="preserve">SB32 (BR282)</w:t>
      </w:r>
      <w:r>
        <w:rPr>
          <w:b/>
        </w:rPr>
        <w:t xml:space="preserve">/CI/LM</w:t>
      </w:r>
      <w:r>
        <w:t xml:space="preserve"> - G. Neal</w:t>
        <w:br/>
      </w:r>
    </w:p>
    <w:p>
      <w:pPr>
        <w:pStyle w:val="RecordBase"/>
      </w:pPr>
      <w:r>
        <w:t xml:space="preserve">	AN ACT relating to firearm storage.</w:t>
      </w:r>
    </w:p>
    <w:p>
      <w:pPr>
        <w:pStyle w:val="RecordBase"/>
      </w:pPr>
      <w:r>
        <w:t xml:space="preserve">	Create a new section of KRS Chapter 527 to make it a crime to unlawfully store a firearm; establish elements of the crime for recklessly allowing access to an unsecured firearm by a minor; establish the crime as a Class B misdemeanor unless a physical injury results, in which case it is a Class A misdemeanor.</w:t>
        <w:br/>
      </w:r>
    </w:p>
    <w:p>
      <w:pPr>
        <w:pStyle w:val="RecordBase"/>
      </w:pPr>
      <w:r>
        <w:t xml:space="preserve">	Dec 12,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Veterans, Military Affairs, &amp; Public Protection (S)</w:t>
        <w:br/>
      </w:r>
    </w:p>
    <w:p>
      <w:pPr>
        <w:pStyle w:val="RecordBase"/>
      </w:pPr>
      <w:r>
        <w:rPr>
          <w:b/>
        </w:rPr>
        <w:t xml:space="preserve">SB33 (BR306)</w:t>
      </w:r>
      <w:r>
        <w:rPr>
          <w:b/>
        </w:rPr>
        <w:t xml:space="preserve">/HM</w:t>
      </w:r>
      <w:r>
        <w:t xml:space="preserve"> - R. Thomas</w:t>
        <w:br/>
      </w:r>
    </w:p>
    <w:p>
      <w:pPr>
        <w:pStyle w:val="RecordBase"/>
      </w:pPr>
      <w:r>
        <w:t xml:space="preserve">	AN ACT relating to health care services received at no-cost or reduced-cost health facilities by persons covered under a health insurance policy.</w:t>
      </w:r>
    </w:p>
    <w:p>
      <w:pPr>
        <w:pStyle w:val="RecordBase"/>
      </w:pPr>
      <w:r>
        <w:t xml:space="preserve">	Create a new section of Subtitle 17A of KRS Chapter 304 to require health insurance policies not exempt from state regulation under federal law to apply the fair market value of covered health care services received by a covered person at a no-cost or reduced-cost health facility to any deductible or out-of-pocket maximum owed by the covered person under the policy; create a new section of Subtitle 17C of KRS Chapter 304 to apply those provisions to limited health service benefit plans, including limited health service contracts defined in KRS 304.38A-010; amend KRS 18A.225 to require the state employee health plan to comply; EFFECTIVE January 1, 2021.</w:t>
        <w:br/>
      </w:r>
    </w:p>
    <w:p>
      <w:pPr>
        <w:pStyle w:val="RecordBase"/>
      </w:pPr>
      <w:r>
        <w:t xml:space="preserve">	Dec 11,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Health &amp; Welfare (S)</w:t>
      </w:r>
    </w:p>
    <w:p>
      <w:pPr>
        <w:pStyle w:val="RecordBase"/>
      </w:pPr>
      <w:r>
        <w:t xml:space="preserve">	Jan 13, 2020 - </w:t>
      </w:r>
      <w:r>
        <w:t xml:space="preserve">reassigned to</w:t>
      </w:r>
      <w:r>
        <w:t xml:space="preserve"> Banking &amp; Insurance (S)</w:t>
        <w:br/>
      </w:r>
    </w:p>
    <w:p>
      <w:pPr>
        <w:pStyle w:val="RecordBase"/>
      </w:pPr>
      <w:r>
        <w:rPr>
          <w:b/>
        </w:rPr>
        <w:t xml:space="preserve">SB34 (BR315)</w:t>
      </w:r>
      <w:r>
        <w:rPr>
          <w:b/>
        </w:rPr>
        <w:t xml:space="preserve"/>
      </w:r>
      <w:r>
        <w:t xml:space="preserve"> - S. Meredith</w:t>
        <w:br/>
      </w:r>
    </w:p>
    <w:p>
      <w:pPr>
        <w:pStyle w:val="RecordBase"/>
      </w:pPr>
      <w:r>
        <w:t xml:space="preserve">	AN ACT relating to copayments by medical assistance recipients.</w:t>
      </w:r>
    </w:p>
    <w:p>
      <w:pPr>
        <w:pStyle w:val="RecordBase"/>
      </w:pPr>
      <w:r>
        <w:t xml:space="preserve">	Amend KRS 205.6312 to prohibit the cabinet or a managed care organization contracted to provide services from instituting copayments, cost sharing, or similar charges to be paid by any medical assistance recipients, their spouses, or parents, for any assistance provided pursuant KRS Chapter 205, federal law, or any federal Medicaid waiver; amend KRS 205.6485 to prohibit copayments to be charged in the Kentucky Children's Health Insurance Program.</w:t>
        <w:br/>
      </w:r>
    </w:p>
    <w:p>
      <w:pPr>
        <w:pStyle w:val="RecordBase"/>
      </w:pPr>
      <w:r>
        <w:t xml:space="preserve">	Aug 20,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Health &amp; Welfare (S)</w:t>
        <w:br/>
      </w:r>
    </w:p>
    <w:p>
      <w:pPr>
        <w:pStyle w:val="RecordBase"/>
      </w:pPr>
      <w:r>
        <w:rPr>
          <w:b/>
        </w:rPr>
        <w:t xml:space="preserve">SB35 (BR368)</w:t>
      </w:r>
      <w:r>
        <w:rPr>
          <w:b/>
        </w:rPr>
        <w:t xml:space="preserve">/CI/LM</w:t>
      </w:r>
      <w:r>
        <w:t xml:space="preserve"> - D. Carroll</w:t>
        <w:br/>
      </w:r>
    </w:p>
    <w:p>
      <w:pPr>
        <w:pStyle w:val="RecordBase"/>
      </w:pPr>
      <w:r>
        <w:t xml:space="preserve">	AN ACT relating to reporting dependency, neglect, or abuse.</w:t>
      </w:r>
    </w:p>
    <w:p>
      <w:pPr>
        <w:pStyle w:val="RecordBase"/>
      </w:pPr>
      <w:r>
        <w:t xml:space="preserve">	Amend KRS 620.030 to establish that an investigation of child dependency, neglect, or abuse shall not be conducted by school personnel or other persons before a report is made; amend KRS 620.029 to conform; and amend KRS 620.040 to conform and to establish that no investigation of child dependency, neglect, or abuse shall be conducted by school personnel or other persons before the report is made.</w:t>
        <w:br/>
      </w:r>
    </w:p>
    <w:p>
      <w:pPr>
        <w:pStyle w:val="RecordBase"/>
      </w:pPr>
      <w:r>
        <w:t xml:space="preserve">	Dec 09,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Health &amp; Welfare (S)</w:t>
        <w:br/>
      </w:r>
    </w:p>
    <w:p>
      <w:pPr>
        <w:pStyle w:val="RecordBase"/>
      </w:pPr>
      <w:r>
        <w:rPr>
          <w:b/>
        </w:rPr>
        <w:t xml:space="preserve">SB36 (BR394)</w:t>
      </w:r>
      <w:r>
        <w:rPr>
          <w:b/>
        </w:rPr>
        <w:t xml:space="preserve"/>
      </w:r>
      <w:r>
        <w:t xml:space="preserve"> - R. Thomas</w:t>
        <w:br/>
      </w:r>
    </w:p>
    <w:p>
      <w:pPr>
        <w:pStyle w:val="RecordBase"/>
      </w:pPr>
      <w:r>
        <w:t xml:space="preserve">	AN ACT relating to direct care staff training in dementia care.</w:t>
      </w:r>
    </w:p>
    <w:p>
      <w:pPr>
        <w:pStyle w:val="RecordBase"/>
      </w:pPr>
      <w:r>
        <w:t xml:space="preserve">	Create a new section of KRS Chapter 216 to require direct care staff and managers to receive training in dementia care.</w:t>
        <w:br/>
      </w:r>
    </w:p>
    <w:p>
      <w:pPr>
        <w:pStyle w:val="RecordBase"/>
      </w:pPr>
      <w:r>
        <w:t xml:space="preserve">	Dec 11,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Health &amp; Welfare (S)</w:t>
        <w:br/>
      </w:r>
    </w:p>
    <w:p>
      <w:pPr>
        <w:pStyle w:val="RecordBase"/>
      </w:pPr>
      <w:r>
        <w:rPr>
          <w:b/>
        </w:rPr>
        <w:t xml:space="preserve">SB37 (BR412)</w:t>
      </w:r>
      <w:r>
        <w:rPr>
          <w:b/>
        </w:rPr>
        <w:t xml:space="preserve"/>
      </w:r>
      <w:r>
        <w:t xml:space="preserve"> - D. Parrett</w:t>
        <w:br/>
      </w:r>
    </w:p>
    <w:p>
      <w:pPr>
        <w:pStyle w:val="RecordBase"/>
      </w:pPr>
      <w:r>
        <w:t xml:space="preserve">	AN ACT relating to veteran-owned nonprofit businesses.</w:t>
      </w:r>
    </w:p>
    <w:p>
      <w:pPr>
        <w:pStyle w:val="RecordBase"/>
      </w:pPr>
      <w:r>
        <w:t xml:space="preserve">	Amend KRS 14A.1-070 to add a nonprofit business which is at least 51 percent unconditionally controlled by a veteran to the definition of "veteran-owned business"; amend KRS 14A.2-060 and KRS 14A.2-165 to conform.</w:t>
        <w:br/>
      </w:r>
    </w:p>
    <w:p>
      <w:pPr>
        <w:pStyle w:val="RecordBase"/>
      </w:pPr>
      <w:r>
        <w:t xml:space="preserve">	Sep 19,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Veterans, Military Affairs, &amp; Public Protection (S)</w:t>
        <w:br/>
      </w:r>
    </w:p>
    <w:p>
      <w:pPr>
        <w:pStyle w:val="RecordBase"/>
      </w:pPr>
      <w:r>
        <w:rPr>
          <w:b/>
        </w:rPr>
        <w:t xml:space="preserve">SB38 (BR423)</w:t>
      </w:r>
      <w:r>
        <w:rPr>
          <w:b/>
        </w:rPr>
        <w:t xml:space="preserve"/>
      </w:r>
      <w:r>
        <w:t xml:space="preserve"> - S. Meredith</w:t>
        <w:br/>
      </w:r>
    </w:p>
    <w:p>
      <w:pPr>
        <w:pStyle w:val="RecordBase"/>
      </w:pPr>
      <w:r>
        <w:t xml:space="preserve">	AN ACT relating to the disposition of human remains.</w:t>
      </w:r>
    </w:p>
    <w:p>
      <w:pPr>
        <w:pStyle w:val="RecordBase"/>
      </w:pPr>
      <w:r>
        <w:t xml:space="preserve">	Amend KRS 367.93117 to allow a court-appointed guardian or conservator to determine the disposition of remains after death if other alternatives have been exhausted; permit cremation under specified circumstances.</w:t>
        <w:br/>
      </w:r>
    </w:p>
    <w:p>
      <w:pPr>
        <w:pStyle w:val="RecordBase"/>
      </w:pPr>
      <w:r>
        <w:t xml:space="preserve">	Oct 01, 2019 - </w:t>
      </w:r>
      <w:r>
        <w:t xml:space="preserve">Prefiled by the sponsor(s).</w:t>
      </w:r>
    </w:p>
    <w:p>
      <w:pPr>
        <w:pStyle w:val="RecordBase"/>
      </w:pPr>
      <w:r>
        <w:t xml:space="preserve">	Jan 07, 2020 - </w:t>
      </w:r>
      <w:r>
        <w:t xml:space="preserve">introduced in Senate</w:t>
      </w:r>
    </w:p>
    <w:p>
      <w:pPr>
        <w:pStyle w:val="RecordBase"/>
      </w:pPr>
      <w:r>
        <w:t xml:space="preserve">	Jan 09, 2020 - </w:t>
      </w:r>
      <w:r>
        <w:t xml:space="preserve">to</w:t>
      </w:r>
      <w:r>
        <w:t xml:space="preserve"> Health &amp; Welfare (S)</w:t>
      </w:r>
    </w:p>
    <w:p>
      <w:pPr>
        <w:pStyle w:val="RecordBase"/>
      </w:pPr>
      <w:r>
        <w:t xml:space="preserve">	Jan 15, 2020 - </w:t>
      </w:r>
      <w:r>
        <w:t xml:space="preserve">reported favorably, 1st reading, to Calendar</w:t>
      </w:r>
    </w:p>
    <w:p>
      <w:pPr>
        <w:pStyle w:val="RecordBase"/>
      </w:pPr>
      <w:r>
        <w:t xml:space="preserve">	Jan 16, 2020 - </w:t>
      </w:r>
      <w:r>
        <w:t xml:space="preserve">2nd reading, to Rules</w:t>
      </w:r>
    </w:p>
    <w:p>
      <w:pPr>
        <w:pStyle w:val="RecordBase"/>
      </w:pPr>
      <w:r>
        <w:t xml:space="preserve">	Jan 21, 2020 - </w:t>
      </w:r>
      <w:r>
        <w:t xml:space="preserve">posted for passage in the Regular Orders of the Day for Wednesday, January 22, 2020</w:t>
      </w:r>
    </w:p>
    <w:p>
      <w:pPr>
        <w:pStyle w:val="RecordBase"/>
      </w:pPr>
      <w:r>
        <w:t xml:space="preserve">	Jan 22, 2020 - </w:t>
      </w:r>
      <w:r>
        <w:t xml:space="preserve">3rd reading, passed 35-2</w:t>
      </w:r>
      <w:r>
        <w:t xml:space="preserve">; </w:t>
      </w:r>
      <w:r>
        <w:t xml:space="preserve">received in House</w:t>
      </w:r>
    </w:p>
    <w:p>
      <w:pPr>
        <w:pStyle w:val="RecordBase"/>
      </w:pPr>
      <w:r>
        <w:t xml:space="preserve">	Jan 24, 2020 - </w:t>
      </w:r>
      <w:r>
        <w:t xml:space="preserve">to</w:t>
      </w:r>
      <w:r>
        <w:t xml:space="preserve"> Health and Family Services (H)</w:t>
        <w:br/>
      </w:r>
    </w:p>
    <w:p>
      <w:pPr>
        <w:pStyle w:val="RecordBase"/>
      </w:pPr>
      <w:r>
        <w:rPr>
          <w:b/>
        </w:rPr>
        <w:t xml:space="preserve">SB39 (BR425)</w:t>
      </w:r>
      <w:r>
        <w:rPr>
          <w:b/>
        </w:rPr>
        <w:t xml:space="preserve"/>
      </w:r>
      <w:r>
        <w:t xml:space="preserve"> - R. Alvarado</w:t>
        <w:br/>
      </w:r>
    </w:p>
    <w:p>
      <w:pPr>
        <w:pStyle w:val="RecordBase"/>
      </w:pPr>
      <w:r>
        <w:t xml:space="preserve">	AN ACT relating to cost sharing under a health benefit plan.</w:t>
      </w:r>
    </w:p>
    <w:p>
      <w:pPr>
        <w:pStyle w:val="RecordBase"/>
      </w:pPr>
      <w:r>
        <w:t xml:space="preserve">	Create a new section of Subtitle 17A of KRS Chapter 304 to require payments made by or on behalf of an insured for health care services, and the usual and customary rate of health care services received at a no or reduced cost health care facility, to apply toward any cost-sharing requirements under a health benefit plan; define terms; Create a new section of Subtitle 17A of KRS Chapter 304 to require the commissioner to promulgate administrative regulations; require the department to publish charge information. EFFECTIVE, January 1, 2021.</w:t>
        <w:br/>
      </w:r>
    </w:p>
    <w:p>
      <w:pPr>
        <w:pStyle w:val="RecordBase"/>
      </w:pPr>
      <w:r>
        <w:t xml:space="preserve">	Dec 12,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Banking &amp; Insurance (S)</w:t>
        <w:br/>
      </w:r>
    </w:p>
    <w:p>
      <w:pPr>
        <w:pStyle w:val="RecordBase"/>
      </w:pPr>
      <w:r>
        <w:rPr>
          <w:b/>
        </w:rPr>
        <w:t xml:space="preserve">SB40 (BR1125)</w:t>
      </w:r>
      <w:r>
        <w:rPr>
          <w:b/>
        </w:rPr>
        <w:t xml:space="preserve"/>
      </w:r>
      <w:r>
        <w:t xml:space="preserve"> - R. Alvarado</w:t>
        <w:br/>
      </w:r>
    </w:p>
    <w:p>
      <w:pPr>
        <w:pStyle w:val="RecordBase"/>
      </w:pPr>
      <w:r>
        <w:t xml:space="preserve">	AN ACT relating to child welfare.</w:t>
      </w:r>
    </w:p>
    <w:p>
      <w:pPr>
        <w:pStyle w:val="RecordBase"/>
      </w:pPr>
      <w:r>
        <w:t xml:space="preserve">	Amend KRS 194A.062 to require front-line staff to submit to national and state fingerprint-supported background checks; amend KRS 199.8966 to define the term "staff member" and to require national and state fingerprint-supported background checks of staff members of child-placing agencies in Kentucky in addition to staff members of child-caring facilities.</w:t>
        <w:br/>
      </w:r>
    </w:p>
    <w:p>
      <w:pPr>
        <w:pStyle w:val="RecordBase"/>
      </w:pPr>
      <w:r>
        <w:t xml:space="preserve">	Jan 08, 2020 - </w:t>
      </w:r>
      <w:r>
        <w:t xml:space="preserve">introduced in Senate</w:t>
      </w:r>
    </w:p>
    <w:p>
      <w:pPr>
        <w:pStyle w:val="RecordBase"/>
      </w:pPr>
      <w:r>
        <w:t xml:space="preserve">	Jan 15, 2020 - </w:t>
      </w:r>
      <w:r>
        <w:t xml:space="preserve">to</w:t>
      </w:r>
      <w:r>
        <w:t xml:space="preserve"> Health &amp; Welfare (S)</w:t>
        <w:br/>
      </w:r>
    </w:p>
    <w:p>
      <w:pPr>
        <w:pStyle w:val="RecordBase"/>
      </w:pPr>
      <w:r>
        <w:rPr>
          <w:b/>
        </w:rPr>
        <w:t xml:space="preserve">SB41 (BR433)</w:t>
      </w:r>
      <w:r>
        <w:rPr>
          <w:b/>
        </w:rPr>
        <w:t xml:space="preserve"/>
      </w:r>
      <w:r>
        <w:t xml:space="preserve"> - R. Alvarado</w:t>
        <w:br/>
      </w:r>
    </w:p>
    <w:p>
      <w:pPr>
        <w:pStyle w:val="RecordBase"/>
      </w:pPr>
      <w:r>
        <w:t xml:space="preserve">	AN ACT relating to non-compete agreements with health-care providers. </w:t>
      </w:r>
    </w:p>
    <w:p>
      <w:pPr>
        <w:pStyle w:val="RecordBase"/>
      </w:pPr>
      <w:r>
        <w:t xml:space="preserve">	Create a new section of KRS Chapter 372 to prohibit non-compete agreements for certain health-care providers.</w:t>
        <w:br/>
      </w:r>
    </w:p>
    <w:p>
      <w:pPr>
        <w:pStyle w:val="RecordBase"/>
      </w:pPr>
      <w:r>
        <w:t xml:space="preserve">	Dec 12, 2019 - </w:t>
      </w:r>
      <w:r>
        <w:t xml:space="preserve">Prefiled by the sponsor(s).</w:t>
      </w:r>
    </w:p>
    <w:p>
      <w:pPr>
        <w:pStyle w:val="RecordBase"/>
      </w:pPr>
      <w:r>
        <w:t xml:space="preserve">	Jan 07, 2020 - </w:t>
      </w:r>
      <w:r>
        <w:t xml:space="preserve">introduced in Senate</w:t>
      </w:r>
    </w:p>
    <w:p>
      <w:pPr>
        <w:pStyle w:val="RecordBase"/>
      </w:pPr>
      <w:r>
        <w:t xml:space="preserve">	Jan 15, 2020 - </w:t>
      </w:r>
      <w:r>
        <w:t xml:space="preserve">to</w:t>
      </w:r>
      <w:r>
        <w:t xml:space="preserve"> Judiciary (S)</w:t>
        <w:br/>
      </w:r>
    </w:p>
    <w:p>
      <w:pPr>
        <w:pStyle w:val="RecordBase"/>
      </w:pPr>
      <w:r>
        <w:rPr>
          <w:b/>
        </w:rPr>
        <w:t xml:space="preserve">SB42 (BR435)</w:t>
      </w:r>
      <w:r>
        <w:rPr>
          <w:b/>
        </w:rPr>
        <w:t xml:space="preserve"/>
      </w:r>
      <w:r>
        <w:t xml:space="preserve"> - D. Harper Angel</w:t>
      </w:r>
      <w:r>
        <w:t xml:space="preserve">, J. Adams</w:t>
      </w:r>
      <w:r>
        <w:t xml:space="preserve">, T. Buford</w:t>
      </w:r>
      <w:r>
        <w:t xml:space="preserve">, D. Carroll</w:t>
      </w:r>
      <w:r>
        <w:t xml:space="preserve">, A. Kerr</w:t>
      </w:r>
      <w:r>
        <w:t xml:space="preserve">, G. Neal</w:t>
      </w:r>
      <w:r>
        <w:t xml:space="preserve">, D. Parrett</w:t>
      </w:r>
      <w:r>
        <w:t xml:space="preserve">, J. Turner</w:t>
      </w:r>
      <w:r>
        <w:t xml:space="preserve">, M. Wise</w:t>
        <w:br/>
      </w:r>
    </w:p>
    <w:p>
      <w:pPr>
        <w:pStyle w:val="RecordBase"/>
      </w:pPr>
      <w:r>
        <w:t xml:space="preserve">	AN ACT relating to student health and safety.</w:t>
      </w:r>
    </w:p>
    <w:p>
      <w:pPr>
        <w:pStyle w:val="RecordBase"/>
      </w:pPr>
      <w:r>
        <w:t xml:space="preserve">	Create a new section of KRS Chapter 158 to require any student identification badge issued to a public middle or high school student to contain the contact information for national crisis hotlines specializing in domestic violence, sexual assault, and suicide; apply the requirement to public charter schools; require the Cabinet for Health and Family Services to publish recommendations for at least one national crisis hotline in each specialized area; create a new section of KRS Chapter 164 to require any student identification badge issued by a public or private postsecondary institution or other institution that offers a postsecondary degree, certificate, or license to contain the contact information for national crisis hotlines specializing in domestic assault, sexual assault, and suicide.</w:t>
        <w:br/>
      </w:r>
    </w:p>
    <w:p>
      <w:pPr>
        <w:pStyle w:val="RecordBase"/>
      </w:pPr>
      <w:r>
        <w:t xml:space="preserve">	Oct 23,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Education (S)</w:t>
        <w:br/>
      </w:r>
    </w:p>
    <w:p>
      <w:pPr>
        <w:pStyle w:val="RecordBase"/>
      </w:pPr>
      <w:r>
        <w:rPr>
          <w:b/>
        </w:rPr>
        <w:t xml:space="preserve">SB43 (BR439)</w:t>
      </w:r>
      <w:r>
        <w:rPr>
          <w:b/>
        </w:rPr>
        <w:t xml:space="preserve">/CI/LM</w:t>
      </w:r>
      <w:r>
        <w:t xml:space="preserve"> - R. Thomas</w:t>
        <w:br/>
      </w:r>
    </w:p>
    <w:p>
      <w:pPr>
        <w:pStyle w:val="RecordBase"/>
      </w:pPr>
      <w:r>
        <w:t xml:space="preserve">	AN ACT relating to voting.</w:t>
      </w:r>
    </w:p>
    <w:p>
      <w:pPr>
        <w:pStyle w:val="RecordBase"/>
      </w:pPr>
      <w:r>
        <w:t xml:space="preserve">	Create a new section of KRS Chapter 117 to allow in-person early voting between 9 a.m. and 4 p.m. on the three Saturdays preceding any primary, regular election, or special election; amend KRS 117.087, 117.165, 117.235, 117.995, and 118.035  to conform.</w:t>
        <w:br/>
      </w:r>
    </w:p>
    <w:p>
      <w:pPr>
        <w:pStyle w:val="RecordBase"/>
      </w:pPr>
      <w:r>
        <w:t xml:space="preserve">	Dec 12,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State &amp; Local Government (S)</w:t>
        <w:br/>
      </w:r>
    </w:p>
    <w:p>
      <w:pPr>
        <w:pStyle w:val="RecordBase"/>
      </w:pPr>
      <w:r>
        <w:rPr>
          <w:b/>
        </w:rPr>
        <w:t xml:space="preserve">SB44 (BR440)</w:t>
      </w:r>
      <w:r>
        <w:rPr>
          <w:b/>
        </w:rPr>
        <w:t xml:space="preserve">/LM</w:t>
      </w:r>
      <w:r>
        <w:t xml:space="preserve"> - R. Thomas</w:t>
        <w:br/>
      </w:r>
    </w:p>
    <w:p>
      <w:pPr>
        <w:pStyle w:val="RecordBase"/>
      </w:pPr>
      <w:r>
        <w:t xml:space="preserve">	AN ACT relating to elections.</w:t>
      </w:r>
    </w:p>
    <w:p>
      <w:pPr>
        <w:pStyle w:val="RecordBase"/>
      </w:pPr>
      <w:r>
        <w:t xml:space="preserve">	Create a new section of KRS Chapter 117 to provide for the establishment of designated voting locations by the county board of elections in counties with a population of 90,000 or more.</w:t>
        <w:br/>
      </w:r>
    </w:p>
    <w:p>
      <w:pPr>
        <w:pStyle w:val="RecordBase"/>
      </w:pPr>
      <w:r>
        <w:t xml:space="preserve">	Dec 12,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State &amp; Local Government (S)</w:t>
        <w:br/>
      </w:r>
    </w:p>
    <w:p>
      <w:pPr>
        <w:pStyle w:val="RecordBase"/>
      </w:pPr>
      <w:r>
        <w:rPr>
          <w:b/>
        </w:rPr>
        <w:t xml:space="preserve">SB45 (BR488)</w:t>
      </w:r>
      <w:r>
        <w:rPr>
          <w:b/>
        </w:rPr>
        <w:t xml:space="preserve"/>
      </w:r>
      <w:r>
        <w:t xml:space="preserve"> - D. Carroll</w:t>
        <w:br/>
      </w:r>
    </w:p>
    <w:p>
      <w:pPr>
        <w:pStyle w:val="RecordBase"/>
      </w:pPr>
      <w:r>
        <w:t xml:space="preserve">	AN ACT relating to child-care centers in Kentucky.</w:t>
      </w:r>
    </w:p>
    <w:p>
      <w:pPr>
        <w:pStyle w:val="RecordBase"/>
      </w:pPr>
      <w:r>
        <w:t xml:space="preserve">	Create a new section of KRS 199.896 to 199.8996 to establish operational standards for child-care centers in Kentucky.</w:t>
        <w:br/>
      </w:r>
    </w:p>
    <w:p>
      <w:pPr>
        <w:pStyle w:val="RecordBase"/>
      </w:pPr>
      <w:r>
        <w:t xml:space="preserve">	Dec 09,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Health &amp; Welfare (S)</w:t>
        <w:br/>
      </w:r>
    </w:p>
    <w:p>
      <w:pPr>
        <w:pStyle w:val="RecordBase"/>
      </w:pPr>
      <w:r>
        <w:rPr>
          <w:b/>
        </w:rPr>
        <w:t xml:space="preserve">SB46 (BR492)</w:t>
      </w:r>
      <w:r>
        <w:t xml:space="preserve"> - J. Adams</w:t>
      </w:r>
    </w:p>
    <w:p>
      <w:pPr>
        <w:pStyle w:val="RecordBase"/>
      </w:pPr>
      <w:r>
        <w:t xml:space="preserve">Jan 07-WITHDRAWN</w:t>
        <w:br/>
      </w:r>
    </w:p>
    <w:p>
      <w:pPr>
        <w:pStyle w:val="RecordBase"/>
      </w:pPr>
      <w:r>
        <w:rPr>
          <w:b/>
        </w:rPr>
        <w:t xml:space="preserve">SB47 (BR494)</w:t>
      </w:r>
      <w:r>
        <w:t xml:space="preserve"> - D. Carroll</w:t>
      </w:r>
    </w:p>
    <w:p>
      <w:pPr>
        <w:pStyle w:val="RecordBase"/>
      </w:pPr>
      <w:r>
        <w:t xml:space="preserve">Jan 16-WITHDRAWN</w:t>
        <w:br/>
      </w:r>
    </w:p>
    <w:p>
      <w:pPr>
        <w:pStyle w:val="RecordBase"/>
      </w:pPr>
      <w:r>
        <w:rPr>
          <w:b/>
        </w:rPr>
        <w:t xml:space="preserve">SB48 (BR859)</w:t>
      </w:r>
      <w:r>
        <w:rPr>
          <w:b/>
        </w:rPr>
        <w:t xml:space="preserve"/>
      </w:r>
      <w:r>
        <w:t xml:space="preserve"> - G. Neal</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allow persons convicted of a felony, other than felonies designated by the General Assembly, the right to vote; submit to the voters for ratification or rejection.</w:t>
        <w:br/>
      </w:r>
    </w:p>
    <w:p>
      <w:pPr>
        <w:pStyle w:val="RecordBase"/>
      </w:pPr>
      <w:r>
        <w:t xml:space="preserve">	Nov 06,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State &amp; Local Government (S)</w:t>
        <w:br/>
      </w:r>
    </w:p>
    <w:p>
      <w:pPr>
        <w:pStyle w:val="RecordBase"/>
      </w:pPr>
      <w:r>
        <w:rPr>
          <w:b/>
        </w:rPr>
        <w:t xml:space="preserve">SB49 (BR897)</w:t>
      </w:r>
      <w:r>
        <w:rPr>
          <w:b/>
        </w:rPr>
        <w:t xml:space="preserve">/LM</w:t>
      </w:r>
      <w:r>
        <w:t xml:space="preserve"> - T. Buford</w:t>
        <w:br/>
      </w:r>
    </w:p>
    <w:p>
      <w:pPr>
        <w:pStyle w:val="RecordBase"/>
      </w:pPr>
      <w:r>
        <w:t xml:space="preserve">	AN ACT relating to local option elections.</w:t>
      </w:r>
    </w:p>
    <w:p>
      <w:pPr>
        <w:pStyle w:val="RecordBase"/>
      </w:pPr>
      <w:r>
        <w:t xml:space="preserve">	Amend KRS 242.020 to allow a countywide wet or dry local option election based on a petition signed by at least 500 qualified voters in a county with a population of less than 100,000 residents; exempt cities or moist territories within the county from the effect of the election.</w:t>
        <w:br/>
      </w:r>
    </w:p>
    <w:p>
      <w:pPr>
        <w:pStyle w:val="RecordBase"/>
      </w:pPr>
      <w:r>
        <w:t xml:space="preserve">	Nov 19,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Licensing, Occupations, &amp; Administrative Regulations (S)</w:t>
        <w:br/>
      </w:r>
    </w:p>
    <w:p>
      <w:pPr>
        <w:pStyle w:val="RecordBase"/>
      </w:pPr>
      <w:r>
        <w:rPr>
          <w:b/>
        </w:rPr>
        <w:t xml:space="preserve">SB51 (BR906)</w:t>
      </w:r>
      <w:r>
        <w:rPr>
          <w:b/>
        </w:rPr>
        <w:t xml:space="preserve"/>
      </w:r>
      <w:r>
        <w:t xml:space="preserve"> - R. Alvarado</w:t>
        <w:br/>
      </w:r>
    </w:p>
    <w:p>
      <w:pPr>
        <w:pStyle w:val="RecordBase"/>
      </w:pPr>
      <w:r>
        <w:t xml:space="preserve">	AN ACT proposing an amendment to Section 54 of the Constitution of Kentucky.</w:t>
      </w:r>
    </w:p>
    <w:p>
      <w:pPr>
        <w:pStyle w:val="RecordBase"/>
      </w:pPr>
      <w:r>
        <w:t xml:space="preserve">	Propose an amendment to Section 54 of the Constitution of Kentucky to allow the General Assembly the power to limit noneconomic damages for injuries resulting in death or for injuries to persons or property, and the power to provide statutes of limitation; provide for submission to the voters.</w:t>
        <w:br/>
      </w:r>
    </w:p>
    <w:p>
      <w:pPr>
        <w:pStyle w:val="RecordBase"/>
      </w:pPr>
      <w:r>
        <w:t xml:space="preserve">	Dec 04,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State &amp; Local Government (S)</w:t>
        <w:br/>
      </w:r>
    </w:p>
    <w:p>
      <w:pPr>
        <w:pStyle w:val="RecordBase"/>
      </w:pPr>
      <w:r>
        <w:rPr>
          <w:b/>
        </w:rPr>
        <w:t xml:space="preserve">SB52 (BR909)</w:t>
      </w:r>
      <w:r>
        <w:rPr>
          <w:b/>
        </w:rPr>
        <w:t xml:space="preserve">/FN</w:t>
      </w:r>
      <w:r>
        <w:t xml:space="preserve"> - R. Alvarado</w:t>
        <w:br/>
      </w:r>
    </w:p>
    <w:p>
      <w:pPr>
        <w:pStyle w:val="RecordBase"/>
      </w:pPr>
      <w:r>
        <w:t xml:space="preserve">	AN ACT relating to the Solemn Covenant of the States to Award Prizes for Curing Diseases Interstate Compact.</w:t>
      </w:r>
    </w:p>
    <w:p>
      <w:pPr>
        <w:pStyle w:val="RecordBase"/>
      </w:pPr>
      <w:r>
        <w:t xml:space="preserve">	Create a new section of KRS Chapter 214 to enact and enter into the Solemn Covenant of the States to Award Prizes for Curing Diseases Interstate Compact with all other jurisdictions that legally join in the compact; declare the purpose of the compact; define terms; establish the Solemn Covenant of States Commission and set forth the functions of the commission.</w:t>
        <w:br/>
      </w:r>
    </w:p>
    <w:p>
      <w:pPr>
        <w:pStyle w:val="RecordBase"/>
      </w:pPr>
      <w:r>
        <w:t xml:space="preserve">	Dec 04,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Appropriations &amp; Revenue (S)</w:t>
        <w:br/>
      </w:r>
    </w:p>
    <w:p>
      <w:pPr>
        <w:pStyle w:val="RecordBase"/>
      </w:pPr>
      <w:r>
        <w:rPr>
          <w:b/>
        </w:rPr>
        <w:t xml:space="preserve">SB53 (BR910)</w:t>
      </w:r>
      <w:r>
        <w:rPr>
          <w:b/>
        </w:rPr>
        <w:t xml:space="preserve">/LM</w:t>
      </w:r>
      <w:r>
        <w:t xml:space="preserve"> - R. Alvarado</w:t>
        <w:br/>
      </w:r>
    </w:p>
    <w:p>
      <w:pPr>
        <w:pStyle w:val="RecordBase"/>
      </w:pPr>
      <w:r>
        <w:t xml:space="preserve">	AN ACT relating to sheltered employment.</w:t>
      </w:r>
    </w:p>
    <w:p>
      <w:pPr>
        <w:pStyle w:val="RecordBase"/>
      </w:pPr>
      <w:r>
        <w:t xml:space="preserve">	Amend KRS 337.010 to redefine "employee" to include workers in sheltered workshops whose employment begins on or after January 1, 2024; amend KRS 337.295 to require new administrative regulations concerning sheltered workshops and sheltered workshop employment; amend KRS 205.5605 to exclude referrals to sheltered employment from the definition of "covered services and supports" as of January 1, 2024.</w:t>
        <w:br/>
      </w:r>
    </w:p>
    <w:p>
      <w:pPr>
        <w:pStyle w:val="RecordBase"/>
      </w:pPr>
      <w:r>
        <w:t xml:space="preserve">	Dec 12,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Economic Development, Tourism, and Labor (S)</w:t>
        <w:br/>
      </w:r>
    </w:p>
    <w:p>
      <w:pPr>
        <w:pStyle w:val="RecordBase"/>
      </w:pPr>
      <w:r>
        <w:rPr>
          <w:b/>
        </w:rPr>
        <w:t xml:space="preserve">SB54 (BR917)</w:t>
      </w:r>
      <w:r>
        <w:rPr>
          <w:b/>
        </w:rPr>
        <w:t xml:space="preserve">/HM</w:t>
      </w:r>
      <w:r>
        <w:t xml:space="preserve"> - A. Kerr</w:t>
      </w:r>
      <w:r>
        <w:t xml:space="preserve">, D. Harper Angel</w:t>
        <w:br/>
      </w:r>
    </w:p>
    <w:p>
      <w:pPr>
        <w:pStyle w:val="RecordBase"/>
      </w:pPr>
      <w:r>
        <w:t xml:space="preserve">	AN ACT relating to coverage for medically necessary fertility preservation services.</w:t>
      </w:r>
    </w:p>
    <w:p>
      <w:pPr>
        <w:pStyle w:val="RecordBase"/>
      </w:pPr>
      <w:r>
        <w:t xml:space="preserve">	Create a new section of Subtitle 17A of KRS Chapter 304 to establish that any health benefit plan issued or renewed in the Commonwealth that provides coverage for hospital, medical, or surgical expenses, shall include coverage for standard fertility preservation services when a necessary medical treatment may directly or indirectly cause iatrogenic infertility to an insured; establish language to specify that fertility preservation coverage is not required to be provided or included in any employer-sponsored health benefit plan offered by an employer to its employees if the employer is a religious organization; EFFECTIVE January 1, 2021.</w:t>
        <w:br/>
      </w:r>
    </w:p>
    <w:p>
      <w:pPr>
        <w:pStyle w:val="RecordBase"/>
      </w:pPr>
      <w:r>
        <w:t xml:space="preserve">	Nov 19,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Banking &amp; Insurance (S)</w:t>
        <w:br/>
      </w:r>
    </w:p>
    <w:p>
      <w:pPr>
        <w:pStyle w:val="RecordBase"/>
      </w:pPr>
      <w:r>
        <w:rPr>
          <w:b/>
        </w:rPr>
        <w:t xml:space="preserve">SB55 (BR947)</w:t>
      </w:r>
      <w:r>
        <w:rPr>
          <w:b/>
        </w:rPr>
        <w:t xml:space="preserve"/>
      </w:r>
      <w:r>
        <w:t xml:space="preserve"> - B. Smith</w:t>
        <w:br/>
      </w:r>
    </w:p>
    <w:p>
      <w:pPr>
        <w:pStyle w:val="RecordBase"/>
      </w:pPr>
      <w:r>
        <w:t xml:space="preserve">	AN ACT relating to blockchain technology.</w:t>
      </w:r>
    </w:p>
    <w:p>
      <w:pPr>
        <w:pStyle w:val="RecordBase"/>
      </w:pPr>
      <w:r>
        <w:t xml:space="preserve">	Create a new section of KRS Chapter 42 to create a six-member Blockchain Technology Working Group; attach the working group to the Commonwealth Office of Technology; require the working group to examine the applicability of blockchain technology for various utility sectors and report to the Governor and the LRC by December 1 of each year.</w:t>
        <w:br/>
      </w:r>
    </w:p>
    <w:p>
      <w:pPr>
        <w:pStyle w:val="RecordBase"/>
      </w:pPr>
      <w:r>
        <w:t xml:space="preserve">	Dec 11, 2019 - </w:t>
      </w:r>
      <w:r>
        <w:t xml:space="preserve">Prefiled by the sponsor(s).</w:t>
      </w:r>
    </w:p>
    <w:p>
      <w:pPr>
        <w:pStyle w:val="RecordBase"/>
      </w:pPr>
      <w:r>
        <w:t xml:space="preserve">	Jan 07, 2020 - </w:t>
      </w:r>
      <w:r>
        <w:t xml:space="preserve">introduced in Senate</w:t>
      </w:r>
    </w:p>
    <w:p>
      <w:pPr>
        <w:pStyle w:val="RecordBase"/>
      </w:pPr>
      <w:r>
        <w:t xml:space="preserve">	Jan 13, 2020 - </w:t>
      </w:r>
      <w:r>
        <w:t xml:space="preserve">to</w:t>
      </w:r>
      <w:r>
        <w:t xml:space="preserve"> Banking &amp; Insurance (S)</w:t>
        <w:br/>
      </w:r>
    </w:p>
    <w:p>
      <w:pPr>
        <w:pStyle w:val="RecordBase"/>
      </w:pPr>
      <w:r>
        <w:rPr>
          <w:b/>
        </w:rPr>
        <w:t xml:space="preserve">SB56 (BR967)</w:t>
      </w:r>
      <w:r>
        <w:rPr>
          <w:b/>
        </w:rPr>
        <w:t xml:space="preserve">/LM</w:t>
      </w:r>
      <w:r>
        <w:t xml:space="preserve"> - R. Alvarado</w:t>
      </w:r>
      <w:r>
        <w:t xml:space="preserve">, D. Carroll</w:t>
        <w:br/>
      </w:r>
    </w:p>
    <w:p>
      <w:pPr>
        <w:pStyle w:val="RecordBase"/>
      </w:pPr>
      <w:r>
        <w:t xml:space="preserve">	AN ACT relating to the sale of tobacco, alternative nicotine, and vapor products and declaring an emergency.</w:t>
      </w:r>
    </w:p>
    <w:p>
      <w:pPr>
        <w:pStyle w:val="RecordBase"/>
      </w:pPr>
      <w:r>
        <w:t xml:space="preserve">	Amend KRS 438.305 to change the definition of "proof of age"; amend KRS 438.310 to prohibit the sale of tobacco, alternative nicotine, or vapor products to persons under the age of 21; amend KRS 438.311 to make it unlawful for persons under 21 to buy tobacco, alternative nicotine, or vapor products; establish a fine of not less than $50 nor more than $500 for a person over the age of 18 who violates the age restrictions for purchasing or receiving tobacco, alternative nicotine, or vapor products; remove status offense designation for violations by persons under 18; remove jurisdiction of the juvenile section of the District Court for violations by persons under 18; remove references to arrest and court appearances by persons under 18; amend KRS 438.313 to prohibit the wholesale, retail, or manufacturer distribution of tobacco or vapor products to persons under 21; remove references to arrest and court appearances for persons under 18; amend KRS 438.315 to raise the minimum age for vending machine sales of tobacco, alternative nicotine, or vapor products to 21; remove references to arrest and court appearances for persons under 18; amend KRS 438.325 to establish 21 as the age limit regarding tobacco, alternative nicotine, or vapor product retail notifications; amend KRS 438.330 to set tobacco, alternative nicotine, and vapor product enforcement standards so that they relate to persons under the age of 21; amend KRS 438.350 regarding possession of tobacco, alternative nicotine, or vapor products by a person under age 21; amend KRS 600.020 to remove tobacco offenses from the definition of "status offense action"; amend 610.010 to remove tobacco related offenses as provided in KRS 438.305 to 438.340 from the jurisdiction of the juvenile section of the District Court; amend 630.020  to remove tobacco related offenses as provided in KRS 438.305 to 438.340 from the jurisdiction of the juvenile section of the District Court; amend 630.120 to remove the reference to child tobacco offenses under KRS 438.305 to 438.340; EFFECTIVE January 1, 2021.</w:t>
        <w:br/>
      </w:r>
    </w:p>
    <w:p>
      <w:pPr>
        <w:pStyle w:val="RecordBaseCenter"/>
      </w:pPr>
      <w:r>
        <w:rPr>
          <w:b/>
        </w:rPr>
        <w:t xml:space="preserve">SB56 - AMENDMENTS</w:t>
      </w:r>
    </w:p>
    <w:p>
      <w:pPr>
        <w:pStyle w:val="RecordBase"/>
      </w:pPr>
      <w:r>
        <w:t xml:space="preserve">SCS1/LM</w:t>
      </w:r>
      <w:r>
        <w:t xml:space="preserve"> - </w:t>
      </w:r>
      <w:r>
        <w:t xml:space="preserve">Retain original provisions; make technical correction; change definition of "tobacco product" to include any product made or derived from tobacco that is intended for human consumption; change definition of "vapor product" to include any device deemed to be an electronic nicotine delivery system by the United States Food and Drug Administration; remove the penalty for a person over the age of 18 for purchasing tobacco, alternative nicotine, or vapor products; amend KRS 438.337 to conform.</w:t>
      </w:r>
    </w:p>
    <w:p>
      <w:pPr>
        <w:pStyle w:val="RecordBase"/>
      </w:pPr>
      <w:r>
        <w:t xml:space="preserve">SFA1</w:t>
      </w:r>
      <w:r>
        <w:t xml:space="preserve">(R. Alvarado)</w:t>
      </w:r>
      <w:r>
        <w:t xml:space="preserve"> - </w:t>
      </w:r>
      <w:r>
        <w:t xml:space="preserve">Restore existing language to prohibit the arrest of a child for violation of KRS 438.313 or 438.315; allow for the confiscation of a tobacco product, alternative nicotine product, or vapor product from a person under the age of 21 who violates KRS 438.311, but prohibit any other penalty from being applied; restore existing language prohibiting the commitment of a child for a tobacco offense under KRS 438.305 to 438.340; remove the delayed effective date; EMERGENCY.</w:t>
      </w:r>
    </w:p>
    <w:p>
      <w:pPr>
        <w:pStyle w:val="RecordBase"/>
      </w:pPr>
      <w:r>
        <w:t xml:space="preserve">SFA2</w:t>
      </w:r>
      <w:r>
        <w:t xml:space="preserve">(R. Alvarado)</w:t>
      </w:r>
      <w:r>
        <w:t xml:space="preserve"> - </w:t>
      </w:r>
      <w:r>
        <w:t xml:space="preserve">Make title amendment.</w:t>
        <w:br/>
      </w:r>
    </w:p>
    <w:p>
      <w:pPr>
        <w:pStyle w:val="RecordBase"/>
      </w:pPr>
      <w:r>
        <w:t xml:space="preserve">	Dec 12,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Health &amp; Welfare (S)</w:t>
      </w:r>
    </w:p>
    <w:p>
      <w:pPr>
        <w:pStyle w:val="RecordBase"/>
      </w:pPr>
      <w:r>
        <w:t xml:space="preserve">	Jan 15, 2020 - </w:t>
      </w:r>
      <w:r>
        <w:t xml:space="preserve">reported favorably, 1st reading, to Calendar with Committee Substitute (1)</w:t>
      </w:r>
    </w:p>
    <w:p>
      <w:pPr>
        <w:pStyle w:val="RecordBase"/>
      </w:pPr>
      <w:r>
        <w:t xml:space="preserve">	Jan 16, 2020 - </w:t>
      </w:r>
      <w:r>
        <w:t xml:space="preserve">2nd reading, to Rules</w:t>
      </w:r>
    </w:p>
    <w:p>
      <w:pPr>
        <w:pStyle w:val="RecordBase"/>
      </w:pPr>
      <w:r>
        <w:t xml:space="preserve">	Jan 21, 2020 - </w:t>
      </w:r>
      <w:r>
        <w:t xml:space="preserve">floor amendment (1) filed to Committee Substitute, floor amendment (2-title) filed</w:t>
      </w:r>
    </w:p>
    <w:p>
      <w:pPr>
        <w:pStyle w:val="RecordBase"/>
      </w:pPr>
      <w:r>
        <w:t xml:space="preserve">	Jan 23, 2020 - </w:t>
      </w:r>
      <w:r>
        <w:t xml:space="preserve">posted for passage in the Regular Orders of the Day for Thursday, January 23, 2020</w:t>
      </w:r>
      <w:r>
        <w:t xml:space="preserve">; </w:t>
      </w:r>
      <w:r>
        <w:t xml:space="preserve">3rd reading, passed 28-10 with Committee Substitute (1) and floor amendments (1) and (2-title)</w:t>
      </w:r>
    </w:p>
    <w:p>
      <w:pPr>
        <w:pStyle w:val="RecordBase"/>
      </w:pPr>
      <w:r>
        <w:t xml:space="preserve">	Jan 24, 2020 - </w:t>
      </w:r>
      <w:r>
        <w:t xml:space="preserve">received in House</w:t>
        <w:br/>
      </w:r>
    </w:p>
    <w:p>
      <w:pPr>
        <w:pStyle w:val="RecordBase"/>
      </w:pPr>
      <w:r>
        <w:rPr>
          <w:b/>
        </w:rPr>
        <w:t xml:space="preserve">SB57 (BR1148)</w:t>
      </w:r>
      <w:r>
        <w:rPr>
          <w:b/>
        </w:rPr>
        <w:t xml:space="preserve"/>
      </w:r>
      <w:r>
        <w:t xml:space="preserve"> - D. Carroll</w:t>
        <w:br/>
      </w:r>
    </w:p>
    <w:p>
      <w:pPr>
        <w:pStyle w:val="RecordBase"/>
      </w:pPr>
      <w:r>
        <w:t xml:space="preserve">	AN ACT relating to public school building renovations.</w:t>
      </w:r>
    </w:p>
    <w:p>
      <w:pPr>
        <w:pStyle w:val="RecordBase"/>
      </w:pPr>
      <w:r>
        <w:t xml:space="preserve">	Amend KRS 162.062 to remove the applicability to plans for the renovation of existing public school buildings.</w:t>
        <w:br/>
      </w:r>
    </w:p>
    <w:p>
      <w:pPr>
        <w:pStyle w:val="RecordBaseCenter"/>
      </w:pPr>
      <w:r>
        <w:rPr>
          <w:b/>
        </w:rPr>
        <w:t xml:space="preserve">SB57 - AMENDMENTS</w:t>
      </w:r>
    </w:p>
    <w:p>
      <w:pPr>
        <w:pStyle w:val="RecordBase"/>
      </w:pPr>
      <w:r>
        <w:t xml:space="preserve">SCS1</w:t>
      </w:r>
      <w:r>
        <w:t xml:space="preserve"> - </w:t>
      </w:r>
      <w:r>
        <w:t xml:space="preserve">Amend KRS 162.062 to remove the applicability to plans for the renovation of existing public school buildings, EMERGENCY.</w:t>
      </w:r>
    </w:p>
    <w:p>
      <w:pPr>
        <w:pStyle w:val="RecordBase"/>
      </w:pPr>
      <w:r>
        <w:t xml:space="preserve">SCA1</w:t>
      </w:r>
      <w:r>
        <w:t xml:space="preserve">(M. Wise)</w:t>
      </w:r>
      <w:r>
        <w:t xml:space="preserve"> - </w:t>
      </w:r>
      <w:r>
        <w:t xml:space="preserve">Make title amendment.</w:t>
        <w:br/>
      </w:r>
    </w:p>
    <w:p>
      <w:pPr>
        <w:pStyle w:val="RecordBase"/>
      </w:pPr>
      <w:r>
        <w:t xml:space="preserve">	Jan 07, 2020 - </w:t>
      </w:r>
      <w:r>
        <w:t xml:space="preserve">introduced in Senate</w:t>
      </w:r>
    </w:p>
    <w:p>
      <w:pPr>
        <w:pStyle w:val="RecordBase"/>
      </w:pPr>
      <w:r>
        <w:t xml:space="preserve">	Jan 08, 2020 - </w:t>
      </w:r>
      <w:r>
        <w:t xml:space="preserve">to</w:t>
      </w:r>
      <w:r>
        <w:t xml:space="preserve"> Education (S)</w:t>
      </w:r>
    </w:p>
    <w:p>
      <w:pPr>
        <w:pStyle w:val="RecordBase"/>
      </w:pPr>
      <w:r>
        <w:t xml:space="preserve">	Jan 23, 2020 - </w:t>
      </w:r>
      <w:r>
        <w:t xml:space="preserve">reported favorably, 1st reading, to Consent Calendar with Committee Substitute</w:t>
      </w:r>
      <w:r>
        <w:t xml:space="preserve"> and committee amendment (1-title)</w:t>
      </w:r>
    </w:p>
    <w:p>
      <w:pPr>
        <w:pStyle w:val="RecordBase"/>
      </w:pPr>
      <w:r>
        <w:t xml:space="preserve">	Jan 24, 2020 - </w:t>
      </w:r>
      <w:r>
        <w:t xml:space="preserve">2nd reading, to Rules</w:t>
        <w:br/>
      </w:r>
    </w:p>
    <w:p>
      <w:pPr>
        <w:pStyle w:val="RecordBase"/>
      </w:pPr>
      <w:r>
        <w:rPr>
          <w:b/>
        </w:rPr>
        <w:t xml:space="preserve">SB58 (BR1055)</w:t>
      </w:r>
      <w:r>
        <w:rPr>
          <w:b/>
        </w:rPr>
        <w:t xml:space="preserve"/>
      </w:r>
      <w:r>
        <w:t xml:space="preserve"> - C. McDaniel</w:t>
        <w:br/>
      </w:r>
    </w:p>
    <w:p>
      <w:pPr>
        <w:pStyle w:val="RecordBase"/>
      </w:pPr>
      <w:r>
        <w:t xml:space="preserve">	AN ACT proposing to amend Sections 77 and 240 of the Constitution of Kentucky relating to limiting the Governor's ability to grant pardons and commute sentences.</w:t>
      </w:r>
    </w:p>
    <w:p>
      <w:pPr>
        <w:pStyle w:val="RecordBase"/>
      </w:pPr>
      <w:r>
        <w:t xml:space="preserve">	Propose to amend Section 77 of the Constitution of Kentucky by prohibiting the Governor's ability to grant pardons or commute sentences beginning 30 days prior to a gubernatorial election and ending at that gubernatorial inauguration; amend Section 240 of the Constitution of Kentucky to conform; submit to voters.</w:t>
        <w:br/>
      </w:r>
    </w:p>
    <w:p>
      <w:pPr>
        <w:pStyle w:val="RecordBase"/>
      </w:pPr>
      <w:r>
        <w:t xml:space="preserve">	Jan 07, 2020 - </w:t>
      </w:r>
      <w:r>
        <w:t xml:space="preserve">introduced in Senate</w:t>
      </w:r>
    </w:p>
    <w:p>
      <w:pPr>
        <w:pStyle w:val="RecordBase"/>
      </w:pPr>
      <w:r>
        <w:t xml:space="preserve">	Jan 08, 2020 - </w:t>
      </w:r>
      <w:r>
        <w:t xml:space="preserve">to</w:t>
      </w:r>
      <w:r>
        <w:t xml:space="preserve"> State &amp; Local Government (S)</w:t>
        <w:br/>
      </w:r>
    </w:p>
    <w:p>
      <w:pPr>
        <w:pStyle w:val="RecordBase"/>
      </w:pPr>
      <w:r>
        <w:rPr>
          <w:b/>
        </w:rPr>
        <w:t xml:space="preserve">SB59 (BR953)</w:t>
      </w:r>
      <w:r>
        <w:t xml:space="preserve"> - A. Kerr</w:t>
      </w:r>
    </w:p>
    <w:p>
      <w:pPr>
        <w:pStyle w:val="RecordBase"/>
      </w:pPr>
      <w:r>
        <w:t xml:space="preserve">Jan 09-WITHDRAWN</w:t>
        <w:br/>
      </w:r>
    </w:p>
    <w:p>
      <w:pPr>
        <w:pStyle w:val="RecordBase"/>
      </w:pPr>
      <w:r>
        <w:rPr>
          <w:b/>
        </w:rPr>
        <w:t xml:space="preserve">SB60 (BR232)</w:t>
      </w:r>
      <w:r>
        <w:rPr>
          <w:b/>
        </w:rPr>
        <w:t xml:space="preserve"/>
      </w:r>
      <w:r>
        <w:t xml:space="preserve"> - J. Higdon</w:t>
        <w:br/>
      </w:r>
    </w:p>
    <w:p>
      <w:pPr>
        <w:pStyle w:val="RecordBase"/>
      </w:pPr>
      <w:r>
        <w:t xml:space="preserve">	AN ACT relating to newborn screening for spinal muscular atrophy (SMA).</w:t>
      </w:r>
    </w:p>
    <w:p>
      <w:pPr>
        <w:pStyle w:val="RecordBase"/>
      </w:pPr>
      <w:r>
        <w:t xml:space="preserve">	Amend KRS 214.155 to add spinal muscular atrophy to the list of heritable conditions tested at birth.</w:t>
        <w:br/>
      </w:r>
    </w:p>
    <w:p>
      <w:pPr>
        <w:pStyle w:val="RecordBase"/>
      </w:pPr>
      <w:r>
        <w:t xml:space="preserve">	Jan 07, 2020 - </w:t>
      </w:r>
      <w:r>
        <w:t xml:space="preserve">introduced in Senate</w:t>
      </w:r>
    </w:p>
    <w:p>
      <w:pPr>
        <w:pStyle w:val="RecordBase"/>
      </w:pPr>
      <w:r>
        <w:t xml:space="preserve">	Jan 08, 2020 - </w:t>
      </w:r>
      <w:r>
        <w:t xml:space="preserve">to</w:t>
      </w:r>
      <w:r>
        <w:t xml:space="preserve"> Health &amp; Welfare (S)</w:t>
        <w:br/>
      </w:r>
    </w:p>
    <w:p>
      <w:pPr>
        <w:pStyle w:val="RecordBase"/>
      </w:pPr>
      <w:r>
        <w:rPr>
          <w:b/>
        </w:rPr>
        <w:t xml:space="preserve">SB61 (BR65)</w:t>
      </w:r>
      <w:r>
        <w:rPr>
          <w:b/>
        </w:rPr>
        <w:t xml:space="preserve">/HM</w:t>
      </w:r>
      <w:r>
        <w:t xml:space="preserve"> - J. Higdon</w:t>
      </w:r>
      <w:r>
        <w:t xml:space="preserve">, D. Parrett</w:t>
      </w:r>
      <w:r>
        <w:t xml:space="preserve">, P. Wheeler</w:t>
        <w:br/>
      </w:r>
    </w:p>
    <w:p>
      <w:pPr>
        <w:pStyle w:val="RecordBase"/>
      </w:pPr>
      <w:r>
        <w:t xml:space="preserve">	AN ACT relating to coverage for Lyme disease.</w:t>
      </w:r>
    </w:p>
    <w:p>
      <w:pPr>
        <w:pStyle w:val="RecordBase"/>
      </w:pPr>
      <w:r>
        <w:t xml:space="preserve">	Create a new section of Subtitle 17A of KRS Chapter 304 to require health benefit plan coverage of long-term antibiotic therapy for covered persons with Lyme disease under certain circumstances; EFFECTIVE January 1, 2021.</w:t>
        <w:br/>
      </w:r>
    </w:p>
    <w:p>
      <w:pPr>
        <w:pStyle w:val="RecordBase"/>
      </w:pPr>
      <w:r>
        <w:t xml:space="preserve">	Jan 07, 2020 - </w:t>
      </w:r>
      <w:r>
        <w:t xml:space="preserve">introduced in Senate</w:t>
      </w:r>
    </w:p>
    <w:p>
      <w:pPr>
        <w:pStyle w:val="RecordBase"/>
      </w:pPr>
      <w:r>
        <w:t xml:space="preserve">	Jan 08, 2020 - </w:t>
      </w:r>
      <w:r>
        <w:t xml:space="preserve">to</w:t>
      </w:r>
      <w:r>
        <w:t xml:space="preserve"> Banking &amp; Insurance (S)</w:t>
        <w:br/>
      </w:r>
    </w:p>
    <w:p>
      <w:pPr>
        <w:pStyle w:val="RecordBase"/>
      </w:pPr>
      <w:r>
        <w:rPr>
          <w:b/>
        </w:rPr>
        <w:t xml:space="preserve">SB62 (BR812)</w:t>
      </w:r>
      <w:r>
        <w:rPr>
          <w:b/>
        </w:rPr>
        <w:t xml:space="preserve"/>
      </w:r>
      <w:r>
        <w:t xml:space="preserve"> - J. Higdon</w:t>
        <w:br/>
      </w:r>
    </w:p>
    <w:p>
      <w:pPr>
        <w:pStyle w:val="RecordBase"/>
      </w:pPr>
      <w:r>
        <w:t xml:space="preserve">	AN ACT proposing an amendment to Section 145 of the Constitution of Kentucky relating to voting rights.</w:t>
      </w:r>
    </w:p>
    <w:p>
      <w:pPr>
        <w:pStyle w:val="RecordBase"/>
      </w:pPr>
      <w:r>
        <w:t xml:space="preserve">	Propose to amend Section 145 of the Constitution of Kentucky to grant persons convicted of a felony other than a sex offense, a violent offense, or an offense against a child, the right to vote five years after completion of sentence; submit to the voters for ratification or rejection.</w:t>
        <w:br/>
      </w:r>
    </w:p>
    <w:p>
      <w:pPr>
        <w:pStyle w:val="RecordBase"/>
      </w:pPr>
      <w:r>
        <w:t xml:space="preserve">	Jan 07, 2020 - </w:t>
      </w:r>
      <w:r>
        <w:t xml:space="preserve">introduced in Senate</w:t>
      </w:r>
    </w:p>
    <w:p>
      <w:pPr>
        <w:pStyle w:val="RecordBase"/>
      </w:pPr>
      <w:r>
        <w:t xml:space="preserve">	Jan 08, 2020 - </w:t>
      </w:r>
      <w:r>
        <w:t xml:space="preserve">to</w:t>
      </w:r>
      <w:r>
        <w:t xml:space="preserve"> State &amp; Local Government (S)</w:t>
        <w:br/>
      </w:r>
    </w:p>
    <w:p>
      <w:pPr>
        <w:pStyle w:val="RecordBase"/>
      </w:pPr>
      <w:r>
        <w:rPr>
          <w:b/>
        </w:rPr>
        <w:t xml:space="preserve">SB63 (BR256)</w:t>
      </w:r>
      <w:r>
        <w:rPr>
          <w:b/>
        </w:rPr>
        <w:t xml:space="preserve"/>
      </w:r>
      <w:r>
        <w:t xml:space="preserve"> - J. Higdon</w:t>
      </w:r>
      <w:r>
        <w:t xml:space="preserve">, M. Wise</w:t>
        <w:br/>
      </w:r>
    </w:p>
    <w:p>
      <w:pPr>
        <w:pStyle w:val="RecordBase"/>
      </w:pPr>
      <w:r>
        <w:t xml:space="preserve">	AN ACT relating to high school programs.</w:t>
      </w:r>
    </w:p>
    <w:p>
      <w:pPr>
        <w:pStyle w:val="RecordBase"/>
      </w:pPr>
      <w:r>
        <w:t xml:space="preserve">	Amend KRS 158.100 to include virtual high school completion programs, give local board authority to establish program, identify the purpose of such programs, outline enrollment eligibility requirements, identify graduation requirements for enrollees of the program, authorize schools to charge students tuition and fees for the program, require that an enrollee in the program be at least 21 years old, establish school requirements for eligibility, and allow a district to choose between requiring completion of graduation requirements at the time of drop out or the requirements in place currently.</w:t>
        <w:br/>
      </w:r>
    </w:p>
    <w:p>
      <w:pPr>
        <w:pStyle w:val="RecordBase"/>
      </w:pPr>
      <w:r>
        <w:t xml:space="preserve">	Jan 07, 2020 - </w:t>
      </w:r>
      <w:r>
        <w:t xml:space="preserve">introduced in Senate</w:t>
      </w:r>
    </w:p>
    <w:p>
      <w:pPr>
        <w:pStyle w:val="RecordBase"/>
      </w:pPr>
      <w:r>
        <w:t xml:space="preserve">	Jan 08, 2020 - </w:t>
      </w:r>
      <w:r>
        <w:t xml:space="preserve">to</w:t>
      </w:r>
      <w:r>
        <w:t xml:space="preserve"> Education (S)</w:t>
        <w:br/>
      </w:r>
    </w:p>
    <w:p>
      <w:pPr>
        <w:pStyle w:val="RecordBase"/>
      </w:pPr>
      <w:r>
        <w:rPr>
          <w:b/>
        </w:rPr>
        <w:t xml:space="preserve">SB64 (BR950)</w:t>
      </w:r>
      <w:r>
        <w:rPr>
          <w:b/>
        </w:rPr>
        <w:t xml:space="preserve"/>
      </w:r>
      <w:r>
        <w:t xml:space="preserve"> - R. Girdler</w:t>
        <w:br/>
      </w:r>
    </w:p>
    <w:p>
      <w:pPr>
        <w:pStyle w:val="RecordBase"/>
      </w:pPr>
      <w:r>
        <w:t xml:space="preserve">	AN ACT relating to indemnification of prosecutors.</w:t>
      </w:r>
    </w:p>
    <w:p>
      <w:pPr>
        <w:pStyle w:val="RecordBase"/>
      </w:pPr>
      <w:r>
        <w:t xml:space="preserve">	Amend KRS 15.753 to provide that the Finance and Administration Cabinet shall reimburse the Attorney General, a Commonwealth's attorney, or a county attorney for fees or judgments after being sued for an act or omission in the course of his or her duties.</w:t>
        <w:br/>
      </w:r>
    </w:p>
    <w:p>
      <w:pPr>
        <w:pStyle w:val="RecordBase"/>
      </w:pPr>
      <w:r>
        <w:t xml:space="preserve">	Jan 07, 2020 - </w:t>
      </w:r>
      <w:r>
        <w:t xml:space="preserve">introduced in Senate</w:t>
      </w:r>
    </w:p>
    <w:p>
      <w:pPr>
        <w:pStyle w:val="RecordBase"/>
      </w:pPr>
      <w:r>
        <w:t xml:space="preserve">	Jan 08, 2020 - </w:t>
      </w:r>
      <w:r>
        <w:t xml:space="preserve">to</w:t>
      </w:r>
      <w:r>
        <w:t xml:space="preserve"> Judiciary (S)</w:t>
      </w:r>
    </w:p>
    <w:p>
      <w:pPr>
        <w:pStyle w:val="RecordBase"/>
      </w:pPr>
      <w:r>
        <w:t xml:space="preserve">	Jan 16, 2020 - </w:t>
      </w:r>
      <w:r>
        <w:t xml:space="preserve">reported favorably, 1st reading, to Calendar</w:t>
      </w:r>
    </w:p>
    <w:p>
      <w:pPr>
        <w:pStyle w:val="RecordBase"/>
      </w:pPr>
      <w:r>
        <w:t xml:space="preserve">	Jan 17, 2020 - </w:t>
      </w:r>
      <w:r>
        <w:t xml:space="preserve">2nd reading, to Rules</w:t>
        <w:br/>
      </w:r>
    </w:p>
    <w:p>
      <w:pPr>
        <w:pStyle w:val="RecordBase"/>
      </w:pPr>
      <w:r>
        <w:rPr>
          <w:b/>
        </w:rPr>
        <w:t xml:space="preserve">SB65 (BR388)</w:t>
      </w:r>
      <w:r>
        <w:rPr>
          <w:b/>
        </w:rPr>
        <w:t xml:space="preserve"/>
      </w:r>
      <w:r>
        <w:t xml:space="preserve"> - R. Webb</w:t>
        <w:br/>
      </w:r>
    </w:p>
    <w:p>
      <w:pPr>
        <w:pStyle w:val="RecordBase"/>
      </w:pPr>
      <w:r>
        <w:t xml:space="preserve">	AN ACT relating to the use of hemp-derived products by employees.</w:t>
      </w:r>
    </w:p>
    <w:p>
      <w:pPr>
        <w:pStyle w:val="RecordBase"/>
      </w:pPr>
      <w:r>
        <w:t xml:space="preserve">	Amend KRS 344.010 to define "hemp" and "hemp-derived products"; amend KRS 344.040 to provide protections against employment-related discrimination for users of hemp-derived products.</w:t>
        <w:br/>
      </w:r>
    </w:p>
    <w:p>
      <w:pPr>
        <w:pStyle w:val="RecordBase"/>
      </w:pPr>
      <w:r>
        <w:t xml:space="preserve">	Jan 07, 2020 - </w:t>
      </w:r>
      <w:r>
        <w:t xml:space="preserve">introduced in Senate</w:t>
      </w:r>
    </w:p>
    <w:p>
      <w:pPr>
        <w:pStyle w:val="RecordBase"/>
      </w:pPr>
      <w:r>
        <w:t xml:space="preserve">	Jan 08, 2020 - </w:t>
      </w:r>
      <w:r>
        <w:t xml:space="preserve">to</w:t>
      </w:r>
      <w:r>
        <w:t xml:space="preserve"> Licensing, Occupations, &amp; Administrative Regulations (S)</w:t>
        <w:br/>
      </w:r>
    </w:p>
    <w:p>
      <w:pPr>
        <w:pStyle w:val="RecordBase"/>
      </w:pPr>
      <w:r>
        <w:rPr>
          <w:b/>
        </w:rPr>
        <w:t xml:space="preserve">SB66 (BR201)</w:t>
      </w:r>
      <w:r>
        <w:rPr>
          <w:b/>
        </w:rPr>
        <w:t xml:space="preserve">/LM</w:t>
      </w:r>
      <w:r>
        <w:t xml:space="preserve"> - R. Mills</w:t>
        <w:br/>
      </w:r>
    </w:p>
    <w:p>
      <w:pPr>
        <w:pStyle w:val="RecordBase"/>
      </w:pPr>
      <w:r>
        <w:t xml:space="preserve">	AN ACT relating to the disposition of a decedent's body.</w:t>
      </w:r>
    </w:p>
    <w:p>
      <w:pPr>
        <w:pStyle w:val="RecordBase"/>
      </w:pPr>
      <w:r>
        <w:t xml:space="preserve">	Amend KRS 367.93117 and 367.93121 to provide that a person who has been criminally charged in the death of another cannot make decisions regarding the disposition of the decedent's remains.</w:t>
        <w:br/>
      </w:r>
    </w:p>
    <w:p>
      <w:pPr>
        <w:pStyle w:val="RecordBase"/>
      </w:pPr>
      <w:r>
        <w:t xml:space="preserve">	Jan 07, 2020 - </w:t>
      </w:r>
      <w:r>
        <w:t xml:space="preserve">introduced in Senate</w:t>
      </w:r>
    </w:p>
    <w:p>
      <w:pPr>
        <w:pStyle w:val="RecordBase"/>
      </w:pPr>
      <w:r>
        <w:t xml:space="preserve">	Jan 09, 2020 - </w:t>
      </w:r>
      <w:r>
        <w:t xml:space="preserve">to</w:t>
      </w:r>
      <w:r>
        <w:t xml:space="preserve"> Judiciary (S)</w:t>
      </w:r>
    </w:p>
    <w:p>
      <w:pPr>
        <w:pStyle w:val="RecordBase"/>
      </w:pPr>
      <w:r>
        <w:t xml:space="preserve">	Jan 16, 2020 - </w:t>
      </w:r>
      <w:r>
        <w:t xml:space="preserve">reported favorably, 1st reading, to Calendar</w:t>
      </w:r>
    </w:p>
    <w:p>
      <w:pPr>
        <w:pStyle w:val="RecordBase"/>
      </w:pPr>
      <w:r>
        <w:t xml:space="preserve">	Jan 17, 2020 - </w:t>
      </w:r>
      <w:r>
        <w:t xml:space="preserve">2nd reading, to Rules</w:t>
      </w:r>
    </w:p>
    <w:p>
      <w:pPr>
        <w:pStyle w:val="RecordBase"/>
      </w:pPr>
      <w:r>
        <w:t xml:space="preserve">	Jan 21, 2020 - </w:t>
      </w:r>
      <w:r>
        <w:t xml:space="preserve">posted for passage in the Regular Orders of the Day for Wednesday, January 22, 2020</w:t>
      </w:r>
    </w:p>
    <w:p>
      <w:pPr>
        <w:pStyle w:val="RecordBase"/>
      </w:pPr>
      <w:r>
        <w:t xml:space="preserve">	Jan 22, 2020 - </w:t>
      </w:r>
      <w:r>
        <w:t xml:space="preserve">3rd reading, passed 37-1</w:t>
      </w:r>
      <w:r>
        <w:t xml:space="preserve">; </w:t>
      </w:r>
      <w:r>
        <w:t xml:space="preserve">received in House</w:t>
      </w:r>
    </w:p>
    <w:p>
      <w:pPr>
        <w:pStyle w:val="RecordBase"/>
      </w:pPr>
      <w:r>
        <w:t xml:space="preserve">	Jan 24, 2020 - </w:t>
      </w:r>
      <w:r>
        <w:t xml:space="preserve">to</w:t>
      </w:r>
      <w:r>
        <w:t xml:space="preserve"> Judiciary (H)</w:t>
        <w:br/>
      </w:r>
    </w:p>
    <w:p>
      <w:pPr>
        <w:pStyle w:val="RecordBase"/>
      </w:pPr>
      <w:r>
        <w:rPr>
          <w:b/>
        </w:rPr>
        <w:t xml:space="preserve">SB67 (BR226)</w:t>
      </w:r>
      <w:r>
        <w:rPr>
          <w:b/>
        </w:rPr>
        <w:t xml:space="preserve"/>
      </w:r>
      <w:r>
        <w:t xml:space="preserve"> - G. Neal</w:t>
        <w:br/>
      </w:r>
    </w:p>
    <w:p>
      <w:pPr>
        <w:pStyle w:val="RecordBase"/>
      </w:pPr>
      <w:r>
        <w:t xml:space="preserve">	AN ACT relating to health disparity impacts.</w:t>
      </w:r>
    </w:p>
    <w:p>
      <w:pPr>
        <w:pStyle w:val="RecordBase"/>
      </w:pPr>
      <w:r>
        <w:t xml:space="preserve">	Create new sections of KRS Chapters 6 to define health disparity impact, assessment, and review; require a health disparity impact review be completed for any bill, amendment, or committee substitute where need is indicated; require the review to be completed by the Department for Public Health before a vote is taken; permit the majority of the committee members present to request a health disparity impact assessment; amend KRS 13A.240  to require a statement of a health disparity impact for administrative regulations or amendments of  administrative regulations.</w:t>
        <w:br/>
      </w:r>
    </w:p>
    <w:p>
      <w:pPr>
        <w:pStyle w:val="RecordBase"/>
      </w:pPr>
      <w:r>
        <w:t xml:space="preserve">	Jan 07, 2020 - </w:t>
      </w:r>
      <w:r>
        <w:t xml:space="preserve">introduced in Senate</w:t>
      </w:r>
    </w:p>
    <w:p>
      <w:pPr>
        <w:pStyle w:val="RecordBase"/>
      </w:pPr>
      <w:r>
        <w:t xml:space="preserve">	Jan 08, 2020 - </w:t>
      </w:r>
      <w:r>
        <w:t xml:space="preserve">to</w:t>
      </w:r>
      <w:r>
        <w:t xml:space="preserve"> Health &amp; Welfare (S)</w:t>
        <w:br/>
      </w:r>
    </w:p>
    <w:p>
      <w:pPr>
        <w:pStyle w:val="RecordBase"/>
      </w:pPr>
      <w:r>
        <w:rPr>
          <w:b/>
        </w:rPr>
        <w:t xml:space="preserve">SB68 (BR1033)</w:t>
      </w:r>
      <w:r>
        <w:rPr>
          <w:b/>
        </w:rPr>
        <w:t xml:space="preserve"/>
      </w:r>
      <w:r>
        <w:t xml:space="preserve"> - D. Harper Angel</w:t>
        <w:br/>
      </w:r>
    </w:p>
    <w:p>
      <w:pPr>
        <w:pStyle w:val="RecordBase"/>
      </w:pPr>
      <w:r>
        <w:t xml:space="preserve">	AN ACT relating to plastic waste.</w:t>
      </w:r>
    </w:p>
    <w:p>
      <w:pPr>
        <w:pStyle w:val="RecordBase"/>
      </w:pPr>
      <w:r>
        <w:t xml:space="preserve">	Amend KRS 224.50-585 to establish definitions; establish a ban on plastic, single-use carryout bags by July 1, 2025; establish a ban the provision of single-use plastic straws and Styrofoam food and beverage containers by retail food and beverage establishments by July 1, 2023; establish civil penalty of $100 per day for violation of bans.</w:t>
        <w:br/>
      </w:r>
    </w:p>
    <w:p>
      <w:pPr>
        <w:pStyle w:val="RecordBase"/>
      </w:pPr>
      <w:r>
        <w:t xml:space="preserve">	Jan 07, 2020 - </w:t>
      </w:r>
      <w:r>
        <w:t xml:space="preserve">introduced in Senate</w:t>
      </w:r>
    </w:p>
    <w:p>
      <w:pPr>
        <w:pStyle w:val="RecordBase"/>
      </w:pPr>
      <w:r>
        <w:t xml:space="preserve">	Jan 08, 2020 - </w:t>
      </w:r>
      <w:r>
        <w:t xml:space="preserve">to</w:t>
      </w:r>
      <w:r>
        <w:t xml:space="preserve"> Natural Resources &amp; Energy (S)</w:t>
        <w:br/>
      </w:r>
    </w:p>
    <w:p>
      <w:pPr>
        <w:pStyle w:val="RecordBase"/>
      </w:pPr>
      <w:r>
        <w:rPr>
          <w:b/>
        </w:rPr>
        <w:t xml:space="preserve">SB69 (BR1089)</w:t>
      </w:r>
      <w:r>
        <w:rPr>
          <w:b/>
        </w:rPr>
        <w:t xml:space="preserve"/>
      </w:r>
      <w:r>
        <w:t xml:space="preserve"> - P. Wheeler</w:t>
        <w:br/>
      </w:r>
    </w:p>
    <w:p>
      <w:pPr>
        <w:pStyle w:val="RecordBase"/>
      </w:pPr>
      <w:r>
        <w:t xml:space="preserve">	AN ACT relating to prescription insulin.</w:t>
      </w:r>
    </w:p>
    <w:p>
      <w:pPr>
        <w:pStyle w:val="RecordBase"/>
      </w:pPr>
      <w:r>
        <w:t xml:space="preserve">	Amend KRS 304.17A-148 to cap the cost-sharing requirements for prescription insulin at $100 per 30-day supply; amend KRS 18A.225 to require the state employee health plan to comply; EFFECTIVE January 1, 2021.</w:t>
        <w:br/>
      </w:r>
    </w:p>
    <w:p>
      <w:pPr>
        <w:pStyle w:val="RecordBase"/>
      </w:pPr>
      <w:r>
        <w:t xml:space="preserve">	Jan 07, 2020 - </w:t>
      </w:r>
      <w:r>
        <w:t xml:space="preserve">introduced in Senate</w:t>
      </w:r>
    </w:p>
    <w:p>
      <w:pPr>
        <w:pStyle w:val="RecordBase"/>
      </w:pPr>
      <w:r>
        <w:t xml:space="preserve">	Jan 08, 2020 - </w:t>
      </w:r>
      <w:r>
        <w:t xml:space="preserve">to</w:t>
      </w:r>
      <w:r>
        <w:t xml:space="preserve"> Banking &amp; Insurance (S)</w:t>
        <w:br/>
      </w:r>
    </w:p>
    <w:p>
      <w:pPr>
        <w:pStyle w:val="RecordBase"/>
      </w:pPr>
      <w:r>
        <w:rPr>
          <w:b/>
        </w:rPr>
        <w:t xml:space="preserve">SB70 (BR38)</w:t>
      </w:r>
      <w:r>
        <w:rPr>
          <w:b/>
        </w:rPr>
        <w:t xml:space="preserve"/>
      </w:r>
      <w:r>
        <w:t xml:space="preserve"> - W. Westerfield</w:t>
        <w:br/>
      </w:r>
    </w:p>
    <w:p>
      <w:pPr>
        <w:pStyle w:val="RecordBase"/>
      </w:pPr>
      <w:r>
        <w:t xml:space="preserve">	AN ACT relating to unfair trade practices in the negotiation and offer of contracts for the provision of health care services and declaring an emergency.</w:t>
      </w:r>
    </w:p>
    <w:p>
      <w:pPr>
        <w:pStyle w:val="RecordBase"/>
      </w:pPr>
      <w:r>
        <w:t xml:space="preserve">	Create a new section of Subtitle 12 of KRS Chapter 304 to prohibit certain practices by insurers in the negotiation and offer of contracts for the provision of health care services; establish penalties for violation of section; amend KRS 205.532 to require Medicaid managed care organizations to comply with new section; amend KRS 304.17A-700 to conform; EMERGENCY.</w:t>
        <w:br/>
      </w:r>
    </w:p>
    <w:p>
      <w:pPr>
        <w:pStyle w:val="RecordBase"/>
      </w:pPr>
      <w:r>
        <w:t xml:space="preserve">	Jan 07, 2020 - </w:t>
      </w:r>
      <w:r>
        <w:t xml:space="preserve">introduced in Senate</w:t>
      </w:r>
    </w:p>
    <w:p>
      <w:pPr>
        <w:pStyle w:val="RecordBase"/>
      </w:pPr>
      <w:r>
        <w:t xml:space="preserve">	Jan 08, 2020 - </w:t>
      </w:r>
      <w:r>
        <w:t xml:space="preserve">to</w:t>
      </w:r>
      <w:r>
        <w:t xml:space="preserve"> Banking &amp; Insurance (S)</w:t>
        <w:br/>
      </w:r>
    </w:p>
    <w:p>
      <w:pPr>
        <w:pStyle w:val="RecordBase"/>
      </w:pPr>
      <w:r>
        <w:rPr>
          <w:b/>
        </w:rPr>
        <w:t xml:space="preserve">SB71 (BR419)</w:t>
      </w:r>
      <w:r>
        <w:rPr>
          <w:b/>
        </w:rPr>
        <w:t xml:space="preserve"/>
      </w:r>
      <w:r>
        <w:t xml:space="preserve"> - D. Parrett</w:t>
        <w:br/>
      </w:r>
    </w:p>
    <w:p>
      <w:pPr>
        <w:pStyle w:val="RecordBase"/>
      </w:pPr>
      <w:r>
        <w:t xml:space="preserve">	AN ACT relating to redistricting.</w:t>
      </w:r>
    </w:p>
    <w:p>
      <w:pPr>
        <w:pStyle w:val="RecordBase"/>
      </w:pPr>
      <w:r>
        <w:t xml:space="preserve">	Create new sections of KRS Chapter 5 to define terms; establish the Kentucky Committee on Legislative Redistricting, which shall be composed of state university faculty appointed by presidents of Kentucky's state universities; require the Kentucky Committee on Legislative Redistricting to develop redistricting plans for state legislative and United States congressional districts; require the Kentucky Committee on Legislative Redistricting to submit the redistricting plans to the Legislative Research Commission, which shall refer the plans to the Interim Joint Committee on State Government; allow the General Assembly to enact or reject the redistricting plans, but not to alter or amend them; provide that if the General Assembly does not enact the plans, the plans shall be returned to the Kentucky Committee on Legislative Redistricting, which may incorporate changes requested by the General Assembly, but shall not be required to incorporate changes; require the Kentucky Committee on Legislative Redistricting to submit to the General Assembly new redistricting plans, which the General Assembly shall enact but not alter or amend; change the filing deadline for the primary for the year following the committee's submission of redistricting legislation to seven calendar days following enactment of the redistricting legislation by the General Assembly or the statutory deadline, whichever is later.</w:t>
        <w:br/>
      </w:r>
    </w:p>
    <w:p>
      <w:pPr>
        <w:pStyle w:val="RecordBase"/>
      </w:pPr>
      <w:r>
        <w:t xml:space="preserve">	Jan 07, 2020 - </w:t>
      </w:r>
      <w:r>
        <w:t xml:space="preserve">introduced in Senate</w:t>
      </w:r>
    </w:p>
    <w:p>
      <w:pPr>
        <w:pStyle w:val="RecordBase"/>
      </w:pPr>
      <w:r>
        <w:t xml:space="preserve">	Jan 08, 2020 - </w:t>
      </w:r>
      <w:r>
        <w:t xml:space="preserve">to</w:t>
      </w:r>
      <w:r>
        <w:t xml:space="preserve"> State &amp; Local Government (S)</w:t>
        <w:br/>
      </w:r>
    </w:p>
    <w:p>
      <w:pPr>
        <w:pStyle w:val="RecordBase"/>
      </w:pPr>
      <w:r>
        <w:rPr>
          <w:b/>
        </w:rPr>
        <w:t xml:space="preserve">SB72 (BR104)</w:t>
      </w:r>
      <w:r>
        <w:rPr>
          <w:b/>
        </w:rPr>
        <w:t xml:space="preserve"/>
      </w:r>
      <w:r>
        <w:t xml:space="preserve"> - J. Adams</w:t>
      </w:r>
      <w:r>
        <w:t xml:space="preserve">, W. Westerfield</w:t>
      </w:r>
      <w:r>
        <w:t xml:space="preserve">, R. Alvarado</w:t>
      </w:r>
      <w:r>
        <w:t xml:space="preserve">, T. Buford</w:t>
      </w:r>
      <w:r>
        <w:t xml:space="preserve">, D. Carroll</w:t>
      </w:r>
      <w:r>
        <w:t xml:space="preserve">, R. Girdler</w:t>
      </w:r>
      <w:r>
        <w:t xml:space="preserve">, D. Harper Angel</w:t>
      </w:r>
      <w:r>
        <w:t xml:space="preserve">, P. Hornback</w:t>
      </w:r>
      <w:r>
        <w:t xml:space="preserve">, A. Kerr</w:t>
      </w:r>
      <w:r>
        <w:t xml:space="preserve">, M. McGarvey</w:t>
      </w:r>
      <w:r>
        <w:t xml:space="preserve">, S. Meredith</w:t>
      </w:r>
      <w:r>
        <w:t xml:space="preserve">, G. Neal</w:t>
        <w:br/>
      </w:r>
    </w:p>
    <w:p>
      <w:pPr>
        <w:pStyle w:val="RecordBase"/>
      </w:pPr>
      <w:r>
        <w:t xml:space="preserve">	AN ACT relating to female genital mutilation.</w:t>
      </w:r>
    </w:p>
    <w:p>
      <w:pPr>
        <w:pStyle w:val="RecordBase"/>
      </w:pPr>
      <w:r>
        <w:t xml:space="preserve">	Create a new section of KRS Chapter 508 to define "female genital mutilation" and create the Class B felony of female genital mutilation; create a new section of KRS Chapter 211 to require the Department for Public Health in the Cabinet for Health and Family Services to develop, produce, and disseminate educational materials related to female genital mutilation; amend KRS 15.334 to require law enforcement training on female genital mutilation; amend KRS 311.595 to require a conviction of female genital mutilation to result in mandatory revocation of a physician's license; create a new section of KRS Chapter 413 to permit civil action for female genital mutilation for ten years; amend KRS 620.020 to include female genital mutilation in the definition of "abused or neglected child"; amend KRS 620.030 to provide that if a person knows or has reasonable cause to believe that a child is a victim of female genital mutilation, then that person shall immediately make an oral or written report to the appropriate authorities; create a new section of KRS Chapter 620 to require a report on female genital mutilation reports to the Cabinet for Health and Family Services; EMERGENCY.</w:t>
        <w:br/>
      </w:r>
    </w:p>
    <w:p>
      <w:pPr>
        <w:pStyle w:val="RecordBase"/>
      </w:pPr>
      <w:r>
        <w:t xml:space="preserve">	Jan 07, 2020 - </w:t>
      </w:r>
      <w:r>
        <w:t xml:space="preserve">introduced in Senate</w:t>
      </w:r>
    </w:p>
    <w:p>
      <w:pPr>
        <w:pStyle w:val="RecordBase"/>
      </w:pPr>
      <w:r>
        <w:t xml:space="preserve">	Jan 08, 2020 - </w:t>
      </w:r>
      <w:r>
        <w:t xml:space="preserve">to</w:t>
      </w:r>
      <w:r>
        <w:t xml:space="preserve"> Health &amp; Welfare (S)</w:t>
      </w:r>
    </w:p>
    <w:p>
      <w:pPr>
        <w:pStyle w:val="RecordBase"/>
      </w:pPr>
      <w:r>
        <w:t xml:space="preserve">	Jan 15, 2020 - </w:t>
      </w:r>
      <w:r>
        <w:t xml:space="preserve">reported favorably, 1st reading, to Calendar</w:t>
      </w:r>
    </w:p>
    <w:p>
      <w:pPr>
        <w:pStyle w:val="RecordBase"/>
      </w:pPr>
      <w:r>
        <w:t xml:space="preserve">	Jan 16, 2020 - </w:t>
      </w:r>
      <w:r>
        <w:t xml:space="preserve">2nd reading, to Rules</w:t>
      </w:r>
    </w:p>
    <w:p>
      <w:pPr>
        <w:pStyle w:val="RecordBase"/>
      </w:pPr>
      <w:r>
        <w:t xml:space="preserve">	Jan 21, 2020 - </w:t>
      </w:r>
      <w:r>
        <w:t xml:space="preserve">posted for passage in the Regular Orders of the Day for Wednesday, January 22, 2020</w:t>
      </w:r>
    </w:p>
    <w:p>
      <w:pPr>
        <w:pStyle w:val="RecordBase"/>
      </w:pPr>
      <w:r>
        <w:t xml:space="preserve">	Jan 22, 2020 - </w:t>
      </w:r>
      <w:r>
        <w:t xml:space="preserve">3rd reading, passed 38-0</w:t>
      </w:r>
      <w:r>
        <w:t xml:space="preserve">; </w:t>
      </w:r>
      <w:r>
        <w:t xml:space="preserve">received in House</w:t>
      </w:r>
    </w:p>
    <w:p>
      <w:pPr>
        <w:pStyle w:val="RecordBase"/>
      </w:pPr>
      <w:r>
        <w:t xml:space="preserve">	Jan 24, 2020 - </w:t>
      </w:r>
      <w:r>
        <w:t xml:space="preserve">to</w:t>
      </w:r>
      <w:r>
        <w:t xml:space="preserve"> Judiciary (H)</w:t>
        <w:br/>
      </w:r>
    </w:p>
    <w:p>
      <w:pPr>
        <w:pStyle w:val="RecordBase"/>
      </w:pPr>
      <w:r>
        <w:rPr>
          <w:b/>
        </w:rPr>
        <w:t xml:space="preserve">SB73 (BR915)</w:t>
      </w:r>
      <w:r>
        <w:rPr>
          <w:b/>
        </w:rPr>
        <w:t xml:space="preserve"/>
      </w:r>
      <w:r>
        <w:t xml:space="preserve"> - T. Buford</w:t>
        <w:br/>
      </w:r>
    </w:p>
    <w:p>
      <w:pPr>
        <w:pStyle w:val="RecordBase"/>
      </w:pPr>
      <w:r>
        <w:t xml:space="preserve">	AN ACT relating to animal fighting.</w:t>
      </w:r>
    </w:p>
    <w:p>
      <w:pPr>
        <w:pStyle w:val="RecordBase"/>
      </w:pPr>
      <w:r>
        <w:t xml:space="preserve">	Amend KRS 525.130, relating to cruelty to animals, to provide that the fine for causing animals to fight shall be $5,000.</w:t>
        <w:br/>
      </w:r>
    </w:p>
    <w:p>
      <w:pPr>
        <w:pStyle w:val="RecordBase"/>
      </w:pPr>
      <w:r>
        <w:t xml:space="preserve">	Jan 07, 2020 - </w:t>
      </w:r>
      <w:r>
        <w:t xml:space="preserve">introduced in Senate</w:t>
      </w:r>
    </w:p>
    <w:p>
      <w:pPr>
        <w:pStyle w:val="RecordBase"/>
      </w:pPr>
      <w:r>
        <w:t xml:space="preserve">	Jan 08, 2020 - </w:t>
      </w:r>
      <w:r>
        <w:t xml:space="preserve">to</w:t>
      </w:r>
      <w:r>
        <w:t xml:space="preserve"> Agriculture (S)</w:t>
        <w:br/>
      </w:r>
    </w:p>
    <w:p>
      <w:pPr>
        <w:pStyle w:val="RecordBase"/>
      </w:pPr>
      <w:r>
        <w:rPr>
          <w:b/>
        </w:rPr>
        <w:t xml:space="preserve">SB74 (BR932)</w:t>
      </w:r>
      <w:r>
        <w:rPr>
          <w:b/>
        </w:rPr>
        <w:t xml:space="preserve">/LM</w:t>
      </w:r>
      <w:r>
        <w:t xml:space="preserve"> - W. Westerfield</w:t>
        <w:br/>
      </w:r>
    </w:p>
    <w:p>
      <w:pPr>
        <w:pStyle w:val="RecordBase"/>
      </w:pPr>
      <w:r>
        <w:t xml:space="preserve">	AN ACT relating to driving under the influence.</w:t>
      </w:r>
    </w:p>
    <w:p>
      <w:pPr>
        <w:pStyle w:val="RecordBase"/>
      </w:pPr>
      <w:r>
        <w:t xml:space="preserve">	Amend KRS 189A.105 to remove the restriction that a judge can only issue a search warrant for a blood or urine test when a defendant has been charged with driving under the influence and a person has been killed or suffered physical injury.</w:t>
        <w:br/>
      </w:r>
    </w:p>
    <w:p>
      <w:pPr>
        <w:pStyle w:val="RecordBaseCenter"/>
      </w:pPr>
      <w:r>
        <w:rPr>
          <w:b/>
        </w:rPr>
        <w:t xml:space="preserve">SB74 - AMENDMENTS</w:t>
      </w:r>
    </w:p>
    <w:p>
      <w:pPr>
        <w:pStyle w:val="RecordBase"/>
      </w:pPr>
      <w:r>
        <w:t xml:space="preserve">SCS1/LM</w:t>
      </w:r>
      <w:r>
        <w:t xml:space="preserve"> - </w:t>
      </w:r>
      <w:r>
        <w:t xml:space="preserve">Make technical correction to conform.</w:t>
        <w:br/>
      </w:r>
    </w:p>
    <w:p>
      <w:pPr>
        <w:pStyle w:val="RecordBase"/>
      </w:pPr>
      <w:r>
        <w:t xml:space="preserve">	Jan 08, 2020 - </w:t>
      </w:r>
      <w:r>
        <w:t xml:space="preserve">introduced in Senate</w:t>
      </w:r>
    </w:p>
    <w:p>
      <w:pPr>
        <w:pStyle w:val="RecordBase"/>
      </w:pPr>
      <w:r>
        <w:t xml:space="preserve">	Jan 09, 2020 - </w:t>
      </w:r>
      <w:r>
        <w:t xml:space="preserve">to</w:t>
      </w:r>
      <w:r>
        <w:t xml:space="preserve"> Judiciary (S)</w:t>
      </w:r>
    </w:p>
    <w:p>
      <w:pPr>
        <w:pStyle w:val="RecordBase"/>
      </w:pPr>
      <w:r>
        <w:t xml:space="preserve">	Jan 16, 2020 - </w:t>
      </w:r>
      <w:r>
        <w:t xml:space="preserve">reported favorably, 1st reading, to Calendar with Committee Substitute (1)</w:t>
      </w:r>
    </w:p>
    <w:p>
      <w:pPr>
        <w:pStyle w:val="RecordBase"/>
      </w:pPr>
      <w:r>
        <w:t xml:space="preserve">	Jan 17, 2020 - </w:t>
      </w:r>
      <w:r>
        <w:t xml:space="preserve">2nd reading, to Rules</w:t>
        <w:br/>
      </w:r>
    </w:p>
    <w:p>
      <w:pPr>
        <w:pStyle w:val="RecordBase"/>
      </w:pPr>
      <w:r>
        <w:rPr>
          <w:b/>
        </w:rPr>
        <w:t xml:space="preserve">SB76 (BR416)</w:t>
      </w:r>
      <w:r>
        <w:rPr>
          <w:b/>
        </w:rPr>
        <w:t xml:space="preserve"/>
      </w:r>
      <w:r>
        <w:t xml:space="preserve"> - B. Smith</w:t>
        <w:br/>
      </w:r>
    </w:p>
    <w:p>
      <w:pPr>
        <w:pStyle w:val="RecordBase"/>
      </w:pPr>
      <w:r>
        <w:t xml:space="preserve">	AN ACT relating to providing an individual income tax credit for stillbirths.</w:t>
      </w:r>
    </w:p>
    <w:p>
      <w:pPr>
        <w:pStyle w:val="RecordBase"/>
      </w:pPr>
      <w:r>
        <w:t xml:space="preserve">	Create a new section of KRS Chapter 141 to establish a nonrefundable, nontransferable individual income tax credit related to stillbirths for taxable years beginning on or after January 1, 2020, but before January 1, 2024; require reporting by the Department of Revenue; amend KRS 141.0205 to order the credit; amend KRS 131.190 to allow reporting.</w:t>
        <w:br/>
      </w:r>
    </w:p>
    <w:p>
      <w:pPr>
        <w:pStyle w:val="RecordBase"/>
      </w:pPr>
      <w:r>
        <w:t xml:space="preserve">	Jan 09, 2020 - </w:t>
      </w:r>
      <w:r>
        <w:t xml:space="preserve">introduced in Senate</w:t>
      </w:r>
    </w:p>
    <w:p>
      <w:pPr>
        <w:pStyle w:val="RecordBase"/>
      </w:pPr>
      <w:r>
        <w:t xml:space="preserve">	Jan 13, 2020 - </w:t>
      </w:r>
      <w:r>
        <w:t xml:space="preserve">to</w:t>
      </w:r>
      <w:r>
        <w:t xml:space="preserve"> Appropriations &amp; Revenue (S)</w:t>
        <w:br/>
      </w:r>
    </w:p>
    <w:p>
      <w:pPr>
        <w:pStyle w:val="RecordBase"/>
      </w:pPr>
      <w:r>
        <w:rPr>
          <w:b/>
        </w:rPr>
        <w:t xml:space="preserve">SB77 (BR1203)</w:t>
      </w:r>
      <w:r>
        <w:rPr>
          <w:b/>
        </w:rPr>
        <w:t xml:space="preserve"/>
      </w:r>
      <w:r>
        <w:t xml:space="preserve"> - A. Kerr</w:t>
      </w:r>
      <w:r>
        <w:t xml:space="preserve">, R. Girdler</w:t>
      </w:r>
      <w:r>
        <w:t xml:space="preserve">, J. Adams</w:t>
      </w:r>
      <w:r>
        <w:t xml:space="preserve">, R. Alvarado</w:t>
      </w:r>
      <w:r>
        <w:t xml:space="preserve">, D. Harper Angel</w:t>
        <w:br/>
      </w:r>
    </w:p>
    <w:p>
      <w:pPr>
        <w:pStyle w:val="RecordBase"/>
      </w:pPr>
      <w:r>
        <w:t xml:space="preserve">	AN ACT relating to child abuse education.</w:t>
      </w:r>
    </w:p>
    <w:p>
      <w:pPr>
        <w:pStyle w:val="RecordBase"/>
      </w:pPr>
      <w:r>
        <w:t xml:space="preserve">	Create a new section of KRS Chapter 158 requiring each public school to provide developmentally appropriate instruction on child abuse and child sexual abuse to students in all grades; require the Department of Education to develop child abuse and child sexual abuse instructional resources for use by schools; cite the Act as Jenna Quinn's Law.</w:t>
        <w:br/>
      </w:r>
    </w:p>
    <w:p>
      <w:pPr>
        <w:pStyle w:val="RecordBase"/>
      </w:pPr>
      <w:r>
        <w:t xml:space="preserve">	Jan 09, 2020 - </w:t>
      </w:r>
      <w:r>
        <w:t xml:space="preserve">introduced in Senate</w:t>
      </w:r>
    </w:p>
    <w:p>
      <w:pPr>
        <w:pStyle w:val="RecordBase"/>
      </w:pPr>
      <w:r>
        <w:t xml:space="preserve">	Jan 13, 2020 - </w:t>
      </w:r>
      <w:r>
        <w:t xml:space="preserve">to</w:t>
      </w:r>
      <w:r>
        <w:t xml:space="preserve"> Education (S)</w:t>
        <w:br/>
      </w:r>
    </w:p>
    <w:p>
      <w:pPr>
        <w:pStyle w:val="RecordBase"/>
      </w:pPr>
      <w:r>
        <w:rPr>
          <w:b/>
        </w:rPr>
        <w:t xml:space="preserve">SB78 (BR1188)</w:t>
      </w:r>
      <w:r>
        <w:rPr>
          <w:b/>
        </w:rPr>
        <w:t xml:space="preserve"/>
      </w:r>
      <w:r>
        <w:t xml:space="preserve"> - S. Meredith</w:t>
      </w:r>
      <w:r>
        <w:t xml:space="preserve">, J. Adams</w:t>
      </w:r>
      <w:r>
        <w:t xml:space="preserve">, R. Alvarado</w:t>
      </w:r>
      <w:r>
        <w:t xml:space="preserve">, D. Carroll</w:t>
      </w:r>
      <w:r>
        <w:t xml:space="preserve">, D. Harper Angel</w:t>
        <w:br/>
      </w:r>
    </w:p>
    <w:p>
      <w:pPr>
        <w:pStyle w:val="RecordBase"/>
      </w:pPr>
      <w:r>
        <w:t xml:space="preserve">	AN ACT relating to the operation of bicycles.</w:t>
      </w:r>
    </w:p>
    <w:p>
      <w:pPr>
        <w:pStyle w:val="RecordBase"/>
      </w:pPr>
      <w:r>
        <w:t xml:space="preserve">	Amend KRS 189.287 to direct the Transportation Cabinet to include a requirement for bicycle helmets for operators and passengers under the age of 12 in the bicycle standards and safety administrative regulations promulgated under this section; amend KRS 189.990 to conform.</w:t>
        <w:br/>
      </w:r>
    </w:p>
    <w:p>
      <w:pPr>
        <w:pStyle w:val="RecordBase"/>
      </w:pPr>
      <w:r>
        <w:t xml:space="preserve">	Jan 09, 2020 - </w:t>
      </w:r>
      <w:r>
        <w:t xml:space="preserve">introduced in Senate</w:t>
      </w:r>
    </w:p>
    <w:p>
      <w:pPr>
        <w:pStyle w:val="RecordBase"/>
      </w:pPr>
      <w:r>
        <w:t xml:space="preserve">	Jan 13, 2020 - </w:t>
      </w:r>
      <w:r>
        <w:t xml:space="preserve">to</w:t>
      </w:r>
      <w:r>
        <w:t xml:space="preserve"> Transportation (S)</w:t>
        <w:br/>
      </w:r>
    </w:p>
    <w:p>
      <w:pPr>
        <w:pStyle w:val="RecordBase"/>
      </w:pPr>
      <w:r>
        <w:rPr>
          <w:b/>
        </w:rPr>
        <w:t xml:space="preserve">SB79 (BR210)</w:t>
      </w:r>
      <w:r>
        <w:rPr>
          <w:b/>
        </w:rPr>
        <w:t xml:space="preserve"/>
      </w:r>
      <w:r>
        <w:t xml:space="preserve"> - J. Adams</w:t>
        <w:br/>
      </w:r>
    </w:p>
    <w:p>
      <w:pPr>
        <w:pStyle w:val="RecordBase"/>
      </w:pPr>
      <w:r>
        <w:t xml:space="preserve">	AN ACT relating to school background checks.</w:t>
      </w:r>
    </w:p>
    <w:p>
      <w:pPr>
        <w:pStyle w:val="RecordBase"/>
      </w:pPr>
      <w:r>
        <w:t xml:space="preserve">	Amend KRS 160.380, relating to the employment of school personnel,  to define "administrative findings of child abuse or neglect" to mean a substantiated finding of child abuse or neglect that is upheld on appeal or not appealed; amend the definition of "clear CA/N check" to include administrative findings instead of substantiated findings; remove the requirement that an existing school district employee self-report a substantiated finding of child abuse or neglect to the superintendent.</w:t>
        <w:br/>
      </w:r>
    </w:p>
    <w:p>
      <w:pPr>
        <w:pStyle w:val="RecordBaseCenter"/>
      </w:pPr>
      <w:r>
        <w:rPr>
          <w:b/>
        </w:rPr>
        <w:t xml:space="preserve">SB79 - AMENDMENTS</w:t>
      </w:r>
    </w:p>
    <w:p>
      <w:pPr>
        <w:pStyle w:val="RecordBase"/>
      </w:pPr>
      <w:r>
        <w:t xml:space="preserve">SCS1</w:t>
      </w:r>
      <w:r>
        <w:t xml:space="preserve"> - </w:t>
      </w:r>
      <w:r>
        <w:t xml:space="preserve">Reinstate the requirement that an existing school district employee self-report a substantiated finding of child abuse or neglect to the superintendent.</w:t>
        <w:br/>
      </w:r>
    </w:p>
    <w:p>
      <w:pPr>
        <w:pStyle w:val="RecordBase"/>
      </w:pPr>
      <w:r>
        <w:t xml:space="preserve">	Jan 09, 2020 - </w:t>
      </w:r>
      <w:r>
        <w:t xml:space="preserve">introduced in Senate</w:t>
      </w:r>
    </w:p>
    <w:p>
      <w:pPr>
        <w:pStyle w:val="RecordBase"/>
      </w:pPr>
      <w:r>
        <w:t xml:space="preserve">	Jan 13, 2020 - </w:t>
      </w:r>
      <w:r>
        <w:t xml:space="preserve">to</w:t>
      </w:r>
      <w:r>
        <w:t xml:space="preserve"> Health &amp; Welfare (S)</w:t>
      </w:r>
    </w:p>
    <w:p>
      <w:pPr>
        <w:pStyle w:val="RecordBase"/>
      </w:pPr>
      <w:r>
        <w:t xml:space="preserve">	Jan 22, 2020 - </w:t>
      </w:r>
      <w:r>
        <w:t xml:space="preserve">reported favorably, 1st reading, to Calendar with Committee Substitute (1)</w:t>
      </w:r>
    </w:p>
    <w:p>
      <w:pPr>
        <w:pStyle w:val="RecordBase"/>
      </w:pPr>
      <w:r>
        <w:t xml:space="preserve">	Jan 23, 2020 - </w:t>
      </w:r>
      <w:r>
        <w:t xml:space="preserve">2nd reading, to Rules</w:t>
        <w:br/>
      </w:r>
    </w:p>
    <w:p>
      <w:pPr>
        <w:pStyle w:val="RecordBase"/>
      </w:pPr>
      <w:r>
        <w:rPr>
          <w:b/>
        </w:rPr>
        <w:t xml:space="preserve">SB80 (BR11)</w:t>
      </w:r>
      <w:r>
        <w:rPr>
          <w:b/>
        </w:rPr>
        <w:t xml:space="preserve"/>
      </w:r>
      <w:r>
        <w:t xml:space="preserve"> - W. Westerfield</w:t>
      </w:r>
      <w:r>
        <w:t xml:space="preserve">, D. Harper Angel</w:t>
        <w:br/>
      </w:r>
    </w:p>
    <w:p>
      <w:pPr>
        <w:pStyle w:val="RecordBase"/>
      </w:pPr>
      <w:r>
        <w:t xml:space="preserve">	AN ACT relating to crime victims' rights.</w:t>
      </w:r>
    </w:p>
    <w:p>
      <w:pPr>
        <w:pStyle w:val="RecordBase"/>
      </w:pPr>
      <w:r>
        <w:t xml:space="preserve">	Repeal and reenact or repeal, reenact, and amend various sections of KRS 421.500 to 421.575,  the Crime Victim Bill of Rights, to change statutory definition of "victim"; require that restitution to the victim be made when possible; repeal KRS 421.540; EFFECTIVE November 3, 2020, only if voters ratify a proposed constitutional amendment providing protection of crime victims' rights.</w:t>
        <w:br/>
      </w:r>
    </w:p>
    <w:p>
      <w:pPr>
        <w:pStyle w:val="RecordBase"/>
      </w:pPr>
      <w:r>
        <w:t xml:space="preserve">	Jan 09, 2020 - </w:t>
      </w:r>
      <w:r>
        <w:t xml:space="preserve">introduced in Senate</w:t>
      </w:r>
    </w:p>
    <w:p>
      <w:pPr>
        <w:pStyle w:val="RecordBase"/>
      </w:pPr>
      <w:r>
        <w:t xml:space="preserve">	Jan 13, 2020 - </w:t>
      </w:r>
      <w:r>
        <w:t xml:space="preserve">to</w:t>
      </w:r>
      <w:r>
        <w:t xml:space="preserve"> Judiciary (S)</w:t>
        <w:br/>
      </w:r>
    </w:p>
    <w:p>
      <w:pPr>
        <w:pStyle w:val="RecordBase"/>
      </w:pPr>
      <w:r>
        <w:rPr>
          <w:b/>
        </w:rPr>
        <w:t xml:space="preserve">SB81 (BR345)</w:t>
      </w:r>
      <w:r>
        <w:rPr>
          <w:b/>
        </w:rPr>
        <w:t xml:space="preserve"/>
      </w:r>
      <w:r>
        <w:t xml:space="preserve"> - M. Castlen</w:t>
      </w:r>
      <w:r>
        <w:t xml:space="preserve">, D. Carroll</w:t>
      </w:r>
      <w:r>
        <w:t xml:space="preserve">, R. Alvarado</w:t>
      </w:r>
      <w:r>
        <w:t xml:space="preserve">, J. Carpenter</w:t>
      </w:r>
      <w:r>
        <w:t xml:space="preserve">, C. Embry Jr.</w:t>
      </w:r>
      <w:r>
        <w:t xml:space="preserve">, D. Givens</w:t>
      </w:r>
      <w:r>
        <w:t xml:space="preserve">, P. Hornback</w:t>
      </w:r>
      <w:r>
        <w:t xml:space="preserve">, S. Humphries</w:t>
      </w:r>
      <w:r>
        <w:t xml:space="preserve">, C. McDaniel</w:t>
      </w:r>
      <w:r>
        <w:t xml:space="preserve">, S. Meredith</w:t>
      </w:r>
      <w:r>
        <w:t xml:space="preserve">, R. Mills</w:t>
      </w:r>
      <w:r>
        <w:t xml:space="preserve">, D. Parrett</w:t>
      </w:r>
      <w:r>
        <w:t xml:space="preserve">, J. Schickel</w:t>
      </w:r>
      <w:r>
        <w:t xml:space="preserve">, S. West</w:t>
      </w:r>
      <w:r>
        <w:t xml:space="preserve">, W. Westerfield</w:t>
      </w:r>
      <w:r>
        <w:t xml:space="preserve">, M. Wise</w:t>
        <w:br/>
      </w:r>
    </w:p>
    <w:p>
      <w:pPr>
        <w:pStyle w:val="RecordBase"/>
      </w:pPr>
      <w:r>
        <w:t xml:space="preserve">	AN ACT relating to milk marketing.</w:t>
      </w:r>
    </w:p>
    <w:p>
      <w:pPr>
        <w:pStyle w:val="RecordBase"/>
      </w:pPr>
      <w:r>
        <w:t xml:space="preserve">	Create a new section of KRS Chapter 260 to define "milk"; prohibit a food product labeled as milk unless it meets this definition of milk; require the Department of Agriculture to establish and implement a plan to enforce these provisions; authorize the Department of Agriculture to promulgate administrative regulations.</w:t>
        <w:br/>
      </w:r>
    </w:p>
    <w:p>
      <w:pPr>
        <w:pStyle w:val="RecordBase"/>
      </w:pPr>
      <w:r>
        <w:t xml:space="preserve">	Jan 09, 2020 - </w:t>
      </w:r>
      <w:r>
        <w:t xml:space="preserve">introduced in Senate</w:t>
      </w:r>
    </w:p>
    <w:p>
      <w:pPr>
        <w:pStyle w:val="RecordBase"/>
      </w:pPr>
      <w:r>
        <w:t xml:space="preserve">	Jan 13, 2020 - </w:t>
      </w:r>
      <w:r>
        <w:t xml:space="preserve">to</w:t>
      </w:r>
      <w:r>
        <w:t xml:space="preserve"> Agriculture (S)</w:t>
        <w:br/>
      </w:r>
    </w:p>
    <w:p>
      <w:pPr>
        <w:pStyle w:val="RecordBase"/>
      </w:pPr>
      <w:r>
        <w:rPr>
          <w:b/>
        </w:rPr>
        <w:t xml:space="preserve">SB82 (BR1060)</w:t>
      </w:r>
      <w:r>
        <w:rPr>
          <w:b/>
        </w:rPr>
        <w:t xml:space="preserve"/>
      </w:r>
      <w:r>
        <w:t xml:space="preserve"> - J. Adams</w:t>
        <w:br/>
      </w:r>
    </w:p>
    <w:p>
      <w:pPr>
        <w:pStyle w:val="RecordBase"/>
      </w:pPr>
      <w:r>
        <w:t xml:space="preserve">	AN ACT establishing the Kentucky Eating Disorder Council.</w:t>
      </w:r>
    </w:p>
    <w:p>
      <w:pPr>
        <w:pStyle w:val="RecordBase"/>
      </w:pPr>
      <w:r>
        <w:t xml:space="preserve">	Create a new section of KRS Chapter 210 to establish the Kentucky Eating Disorder Council in the Cabinet for Health and Family Services; set forth membership and duties; require a report annually beginning December 1, 2020; sunset the council on December 1, 2030, unless otherwise reestablished by the General Assembly.</w:t>
        <w:br/>
      </w:r>
    </w:p>
    <w:p>
      <w:pPr>
        <w:pStyle w:val="RecordBase"/>
      </w:pPr>
      <w:r>
        <w:t xml:space="preserve">	Jan 09, 2020 - </w:t>
      </w:r>
      <w:r>
        <w:t xml:space="preserve">introduced in Senate</w:t>
      </w:r>
    </w:p>
    <w:p>
      <w:pPr>
        <w:pStyle w:val="RecordBase"/>
      </w:pPr>
      <w:r>
        <w:t xml:space="preserve">	Jan 13, 2020 - </w:t>
      </w:r>
      <w:r>
        <w:t xml:space="preserve">to</w:t>
      </w:r>
      <w:r>
        <w:t xml:space="preserve"> Health &amp; Welfare (S)</w:t>
        <w:br/>
      </w:r>
    </w:p>
    <w:p>
      <w:pPr>
        <w:pStyle w:val="RecordBase"/>
      </w:pPr>
      <w:r>
        <w:rPr>
          <w:b/>
        </w:rPr>
        <w:t xml:space="preserve">SB83 (BR956)</w:t>
      </w:r>
      <w:r>
        <w:rPr>
          <w:b/>
        </w:rPr>
        <w:t xml:space="preserve"/>
      </w:r>
      <w:r>
        <w:t xml:space="preserve"> - J. Schickel</w:t>
        <w:br/>
      </w:r>
    </w:p>
    <w:p>
      <w:pPr>
        <w:pStyle w:val="RecordBase"/>
      </w:pPr>
      <w:r>
        <w:t xml:space="preserve">	AN ACT relating to library district boards.</w:t>
      </w:r>
    </w:p>
    <w:p>
      <w:pPr>
        <w:pStyle w:val="RecordBase"/>
      </w:pPr>
      <w:r>
        <w:t xml:space="preserve">	Amend KRS 173.480, relating to public library districts' initial board appointments, to allow a county judge/executive with the approval of the fiscal court to appoint the first members of the newly created library board when any of the prospective appointees presented to the judge, in the judge's opinion, are not suitable; amend KRS 173.490, relating to public library districts, to allow a county judge/executive with the approval of the fiscal court to appoint members or fill vacancies of the library board when any of the prospective appointees presented to the judge, in the judge's opinion, are not suitable; amend KRS 173.725, relating to petition-created library districts' initial board appointments, to allow a county judge/executive with the approval of the fiscal court to appoint the first members of the newly created library board when any of the prospective appointees presented to the judge, in the judge's opinion, are not suitable; amend KRS 173.730, relating to library districts created by petition, to allow a county judge/executive with the approval of the fiscal court to appoint members or fill vacancies of the library board when any of the prospective appointees presented to the judge, in the judge's opinion, are not suitable.</w:t>
        <w:br/>
      </w:r>
    </w:p>
    <w:p>
      <w:pPr>
        <w:pStyle w:val="RecordBase"/>
      </w:pPr>
      <w:r>
        <w:t xml:space="preserve">	Jan 09, 2020 - </w:t>
      </w:r>
      <w:r>
        <w:t xml:space="preserve">introduced in Senate</w:t>
      </w:r>
    </w:p>
    <w:p>
      <w:pPr>
        <w:pStyle w:val="RecordBase"/>
      </w:pPr>
      <w:r>
        <w:t xml:space="preserve">	Jan 13, 2020 - </w:t>
      </w:r>
      <w:r>
        <w:t xml:space="preserve">to</w:t>
      </w:r>
      <w:r>
        <w:t xml:space="preserve"> State &amp; Local Government (S)</w:t>
        <w:br/>
      </w:r>
    </w:p>
    <w:p>
      <w:pPr>
        <w:pStyle w:val="RecordBase"/>
      </w:pPr>
      <w:r>
        <w:rPr>
          <w:b/>
        </w:rPr>
        <w:t xml:space="preserve">SB84 (BR951)</w:t>
      </w:r>
      <w:r>
        <w:rPr>
          <w:b/>
        </w:rPr>
        <w:t xml:space="preserve"/>
      </w:r>
      <w:r>
        <w:t xml:space="preserve"> - R. Girdler</w:t>
        <w:br/>
      </w:r>
    </w:p>
    <w:p>
      <w:pPr>
        <w:pStyle w:val="RecordBase"/>
      </w:pPr>
      <w:r>
        <w:t xml:space="preserve">	AN ACT relating to insurance policies.</w:t>
      </w:r>
    </w:p>
    <w:p>
      <w:pPr>
        <w:pStyle w:val="RecordBase"/>
      </w:pPr>
      <w:r>
        <w:t xml:space="preserve">	Amend KRS 304.20-040, 304.20-310, and 304.20-320 to alphabetize definitions, add definition for "alteration of terms"; make technical corrections; provide that an alteration of terms shall not be considered a refusal to renew under certain circumstances.</w:t>
        <w:br/>
      </w:r>
    </w:p>
    <w:p>
      <w:pPr>
        <w:pStyle w:val="RecordBase"/>
      </w:pPr>
      <w:r>
        <w:t xml:space="preserve">	Jan 10, 2020 - </w:t>
      </w:r>
      <w:r>
        <w:t xml:space="preserve">introduced in Senate</w:t>
      </w:r>
    </w:p>
    <w:p>
      <w:pPr>
        <w:pStyle w:val="RecordBase"/>
      </w:pPr>
      <w:r>
        <w:t xml:space="preserve">	Jan 13, 2020 - </w:t>
      </w:r>
      <w:r>
        <w:t xml:space="preserve">to</w:t>
      </w:r>
      <w:r>
        <w:t xml:space="preserve"> Banking &amp; Insurance (S)</w:t>
        <w:br/>
      </w:r>
    </w:p>
    <w:p>
      <w:pPr>
        <w:pStyle w:val="RecordBase"/>
      </w:pPr>
      <w:r>
        <w:rPr>
          <w:b/>
        </w:rPr>
        <w:t xml:space="preserve">SB85 (BR1205)</w:t>
      </w:r>
      <w:r>
        <w:rPr>
          <w:b/>
        </w:rPr>
        <w:t xml:space="preserve"/>
      </w:r>
      <w:r>
        <w:t xml:space="preserve"> - A. Kerr</w:t>
      </w:r>
      <w:r>
        <w:t xml:space="preserve">, M. McGarvey</w:t>
      </w:r>
      <w:r>
        <w:t xml:space="preserve">, J. Adams</w:t>
      </w:r>
      <w:r>
        <w:t xml:space="preserve">, P. Clark</w:t>
      </w:r>
      <w:r>
        <w:t xml:space="preserve">, D. Harper Angel</w:t>
        <w:br/>
      </w:r>
    </w:p>
    <w:p>
      <w:pPr>
        <w:pStyle w:val="RecordBase"/>
      </w:pPr>
      <w:r>
        <w:t xml:space="preserve">	AN ACT relating to mental health protection and declaring an emergency.</w:t>
      </w:r>
    </w:p>
    <w:p>
      <w:pPr>
        <w:pStyle w:val="RecordBase"/>
      </w:pPr>
      <w:r>
        <w:t xml:space="preserve">	Create a new section of KRS Chapter 210 define "conversion therapy," "mental health professional," and "public funds"; prohibit mental health professionals from engaging in conversion therapy with a person under 18 years of age or a person who is 18 years or older who is an adult as defined in KRS 209.020 or a ward as defined in KRS 387.510;  require violations to be subject to board discipline; prohibit public funds from being used for conversion therapy; add the short title "Mental Health Protection Act"; EMERGENCY.</w:t>
        <w:br/>
      </w:r>
    </w:p>
    <w:p>
      <w:pPr>
        <w:pStyle w:val="RecordBase"/>
      </w:pPr>
      <w:r>
        <w:t xml:space="preserve">	Jan 13, 2020 - </w:t>
      </w:r>
      <w:r>
        <w:t xml:space="preserve">introduced in Senate</w:t>
      </w:r>
    </w:p>
    <w:p>
      <w:pPr>
        <w:pStyle w:val="RecordBase"/>
      </w:pPr>
      <w:r>
        <w:t xml:space="preserve">	Jan 17, 2020 - </w:t>
      </w:r>
      <w:r>
        <w:t xml:space="preserve">to</w:t>
      </w:r>
      <w:r>
        <w:t xml:space="preserve"> Licensing, Occupations, &amp; Administrative Regulations (S)</w:t>
        <w:br/>
      </w:r>
    </w:p>
    <w:p>
      <w:pPr>
        <w:pStyle w:val="RecordBase"/>
      </w:pPr>
      <w:r>
        <w:rPr>
          <w:b/>
        </w:rPr>
        <w:t xml:space="preserve">SB86 (BR1242)</w:t>
      </w:r>
      <w:r>
        <w:rPr>
          <w:b/>
        </w:rPr>
        <w:t xml:space="preserve"/>
      </w:r>
      <w:r>
        <w:t xml:space="preserve"> - S. West</w:t>
        <w:br/>
      </w:r>
    </w:p>
    <w:p>
      <w:pPr>
        <w:pStyle w:val="RecordBase"/>
      </w:pPr>
      <w:r>
        <w:t xml:space="preserve">	AN ACT relating to water fluoridation programs.</w:t>
      </w:r>
    </w:p>
    <w:p>
      <w:pPr>
        <w:pStyle w:val="RecordBase"/>
      </w:pPr>
      <w:r>
        <w:t xml:space="preserve">	Amend KRS 211.190 to allow local government entities and special districts to void implementation of the water fluoridation programs administered by the Cabinet for Health and Family Services by legislative action.</w:t>
        <w:br/>
      </w:r>
    </w:p>
    <w:p>
      <w:pPr>
        <w:pStyle w:val="RecordBase"/>
      </w:pPr>
      <w:r>
        <w:t xml:space="preserve">	Jan 13, 2020 - </w:t>
      </w:r>
      <w:r>
        <w:t xml:space="preserve">introduced in Senate</w:t>
      </w:r>
    </w:p>
    <w:p>
      <w:pPr>
        <w:pStyle w:val="RecordBase"/>
      </w:pPr>
      <w:r>
        <w:t xml:space="preserve">	Jan 15, 2020 - </w:t>
      </w:r>
      <w:r>
        <w:t xml:space="preserve">to</w:t>
      </w:r>
      <w:r>
        <w:t xml:space="preserve"> State &amp; Local Government (S)</w:t>
        <w:br/>
      </w:r>
    </w:p>
    <w:p>
      <w:pPr>
        <w:pStyle w:val="RecordBase"/>
      </w:pPr>
      <w:r>
        <w:rPr>
          <w:b/>
        </w:rPr>
        <w:t xml:space="preserve">SB87 (BR10)</w:t>
      </w:r>
      <w:r>
        <w:rPr>
          <w:b/>
        </w:rPr>
        <w:t xml:space="preserve"/>
      </w:r>
      <w:r>
        <w:t xml:space="preserve"> - W. Westerfield</w:t>
        <w:br/>
      </w:r>
    </w:p>
    <w:p>
      <w:pPr>
        <w:pStyle w:val="RecordBase"/>
      </w:pPr>
      <w:r>
        <w:t xml:space="preserve">	AN ACT relating to juvenile justice.</w:t>
      </w:r>
    </w:p>
    <w:p>
      <w:pPr>
        <w:pStyle w:val="RecordBase"/>
      </w:pPr>
      <w:r>
        <w:t xml:space="preserve">	Amend KRS 635.020 to remove automatic transfer of a child from District to Circuit Court in certain cases; amend KRS 640.010 to prohibit transfer of a child to Circuit Court in cases involving persons with an IQ under 70.</w:t>
        <w:br/>
      </w:r>
    </w:p>
    <w:p>
      <w:pPr>
        <w:pStyle w:val="RecordBase"/>
      </w:pPr>
      <w:r>
        <w:t xml:space="preserve">	Jan 13, 2020 - </w:t>
      </w:r>
      <w:r>
        <w:t xml:space="preserve">introduced in Senate</w:t>
      </w:r>
    </w:p>
    <w:p>
      <w:pPr>
        <w:pStyle w:val="RecordBase"/>
      </w:pPr>
      <w:r>
        <w:t xml:space="preserve">	Jan 15, 2020 - </w:t>
      </w:r>
      <w:r>
        <w:t xml:space="preserve">to</w:t>
      </w:r>
      <w:r>
        <w:t xml:space="preserve"> Judiciary (S)</w:t>
        <w:br/>
      </w:r>
    </w:p>
    <w:p>
      <w:pPr>
        <w:pStyle w:val="RecordBase"/>
      </w:pPr>
      <w:r>
        <w:rPr>
          <w:b/>
        </w:rPr>
        <w:t xml:space="preserve">SB88 (BR1213)</w:t>
      </w:r>
      <w:r>
        <w:rPr>
          <w:b/>
        </w:rPr>
        <w:t xml:space="preserve">/AA</w:t>
      </w:r>
      <w:r>
        <w:t xml:space="preserve"> - W. Schroder</w:t>
        <w:br/>
      </w:r>
    </w:p>
    <w:p>
      <w:pPr>
        <w:pStyle w:val="RecordBase"/>
      </w:pPr>
      <w:r>
        <w:t xml:space="preserve">	AN ACT relating to state-supported universities and community colleges participating in the Kentucky Employees Retirement System and declaring an emergency.</w:t>
      </w:r>
    </w:p>
    <w:p>
      <w:pPr>
        <w:pStyle w:val="RecordBase"/>
      </w:pPr>
      <w:r>
        <w:t xml:space="preserve">	Amend KRS 61.522 to permit a state-supported university or community college ceasing participation in the Kentucky Employees Retirement System (KERS) nonhazardous plan by June 30, 2020, under the provisions of subsection (8) of KRS 61.522 (2019 SS HB 1), to make an election to retain participation in the retirement plan for only its existing employees who began participating in the systems administered by the Kentucky Retirement Systems prior to September 1, 2008, (Tier I) and, upon its effective cessation date, cease the participation of its existing employees who began participating on or after September 1, 2008, but prior to January 1, 2014 (Tier II); vary assumed rate of return/discount rate used to determine cessation costs from 3% to 4.5% based upon university/college employers' decisions regarding payment type (lump-sum vs. installments) and based on employee type (Tier I and II) and whether those employees will continue to participate in KERS after June 30, 2020; EMERGENCY.</w:t>
        <w:br/>
      </w:r>
    </w:p>
    <w:p>
      <w:pPr>
        <w:pStyle w:val="RecordBase"/>
      </w:pPr>
      <w:r>
        <w:t xml:space="preserve">	Jan 14, 2020 - </w:t>
      </w:r>
      <w:r>
        <w:t xml:space="preserve">introduced in Senate</w:t>
      </w:r>
    </w:p>
    <w:p>
      <w:pPr>
        <w:pStyle w:val="RecordBase"/>
      </w:pPr>
      <w:r>
        <w:t xml:space="preserve">	Jan 16, 2020 - </w:t>
      </w:r>
      <w:r>
        <w:t xml:space="preserve">to</w:t>
      </w:r>
      <w:r>
        <w:t xml:space="preserve"> State &amp; Local Government (S)</w:t>
        <w:br/>
      </w:r>
    </w:p>
    <w:p>
      <w:pPr>
        <w:pStyle w:val="RecordBase"/>
      </w:pPr>
      <w:r>
        <w:rPr>
          <w:b/>
        </w:rPr>
        <w:t xml:space="preserve">SB89 (BR1194)</w:t>
      </w:r>
      <w:r>
        <w:t xml:space="preserve"> - S. Meredith</w:t>
      </w:r>
    </w:p>
    <w:p>
      <w:pPr>
        <w:pStyle w:val="RecordBase"/>
      </w:pPr>
      <w:r>
        <w:t xml:space="preserve">Jan 21-WITHDRAWN</w:t>
        <w:br/>
      </w:r>
    </w:p>
    <w:p>
      <w:pPr>
        <w:pStyle w:val="RecordBase"/>
      </w:pPr>
      <w:r>
        <w:rPr>
          <w:b/>
        </w:rPr>
        <w:t xml:space="preserve">SB90 (BR1217)</w:t>
      </w:r>
      <w:r>
        <w:rPr>
          <w:b/>
        </w:rPr>
        <w:t xml:space="preserve"/>
      </w:r>
      <w:r>
        <w:t xml:space="preserve"> - S. Meredith</w:t>
      </w:r>
      <w:r>
        <w:t xml:space="preserve">, C. Embry Jr.</w:t>
      </w:r>
      <w:r>
        <w:t xml:space="preserve">, R. Girdler</w:t>
      </w:r>
      <w:r>
        <w:t xml:space="preserve">, P. Hornback</w:t>
        <w:br/>
      </w:r>
    </w:p>
    <w:p>
      <w:pPr>
        <w:pStyle w:val="RecordBase"/>
      </w:pPr>
      <w:r>
        <w:t xml:space="preserve">	AN ACT protecting the exercise of medical ethics and diversity within the medical profession.</w:t>
      </w:r>
    </w:p>
    <w:p>
      <w:pPr>
        <w:pStyle w:val="RecordBase"/>
      </w:pPr>
      <w:r>
        <w:t xml:space="preserve">	Create new sections of KRS Chapter 344 to define terms; prohibit discrimination against medical care providers who decline to perform procedures that violate their conscience; grant providers the right not to participate in or pay for services that violate their conscience; exempt providers from liability for exerciseing these rights; establish a civil cause of action for persons injured by violations of these provisions.</w:t>
        <w:br/>
      </w:r>
    </w:p>
    <w:p>
      <w:pPr>
        <w:pStyle w:val="RecordBase"/>
      </w:pPr>
      <w:r>
        <w:t xml:space="preserve">	Jan 14, 2020 - </w:t>
      </w:r>
      <w:r>
        <w:t xml:space="preserve">introduced in Senate</w:t>
      </w:r>
    </w:p>
    <w:p>
      <w:pPr>
        <w:pStyle w:val="RecordBase"/>
      </w:pPr>
      <w:r>
        <w:t xml:space="preserve">	Jan 16, 2020 - </w:t>
      </w:r>
      <w:r>
        <w:t xml:space="preserve">to</w:t>
      </w:r>
      <w:r>
        <w:t xml:space="preserve"> Judiciary (S)</w:t>
        <w:br/>
      </w:r>
    </w:p>
    <w:p>
      <w:pPr>
        <w:pStyle w:val="RecordBase"/>
      </w:pPr>
      <w:r>
        <w:rPr>
          <w:b/>
        </w:rPr>
        <w:t xml:space="preserve">SB91 (BR470)</w:t>
      </w:r>
      <w:r>
        <w:rPr>
          <w:b/>
        </w:rPr>
        <w:t xml:space="preserve"/>
      </w:r>
      <w:r>
        <w:t xml:space="preserve"> - J. Adams</w:t>
        <w:br/>
      </w:r>
    </w:p>
    <w:p>
      <w:pPr>
        <w:pStyle w:val="RecordBase"/>
      </w:pPr>
      <w:r>
        <w:t xml:space="preserve">	AN ACT relating to surgical smoke evacuation.</w:t>
      </w:r>
    </w:p>
    <w:p>
      <w:pPr>
        <w:pStyle w:val="RecordBase"/>
      </w:pPr>
      <w:r>
        <w:t xml:space="preserve">	Create a new section of KRS Chapter 216B to define terms and to require the Cabinet for Health and Family Services to promulgate administrative regulations requiring the use of a smoke evacuation system during any surgical procedure that is likely to produce surgical smoke; amend KRS 216B.990 to establish penalties.</w:t>
        <w:br/>
      </w:r>
    </w:p>
    <w:p>
      <w:pPr>
        <w:pStyle w:val="RecordBase"/>
      </w:pPr>
      <w:r>
        <w:t xml:space="preserve">	Jan 14, 2020 - </w:t>
      </w:r>
      <w:r>
        <w:t xml:space="preserve">introduced in Senate</w:t>
      </w:r>
    </w:p>
    <w:p>
      <w:pPr>
        <w:pStyle w:val="RecordBase"/>
      </w:pPr>
      <w:r>
        <w:t xml:space="preserve">	Jan 16, 2020 - </w:t>
      </w:r>
      <w:r>
        <w:t xml:space="preserve">to</w:t>
      </w:r>
      <w:r>
        <w:t xml:space="preserve"> Health &amp; Welfare (S)</w:t>
        <w:br/>
      </w:r>
    </w:p>
    <w:p>
      <w:pPr>
        <w:pStyle w:val="RecordBase"/>
      </w:pPr>
      <w:r>
        <w:rPr>
          <w:b/>
        </w:rPr>
        <w:t xml:space="preserve">SB92 (BR1123)</w:t>
      </w:r>
      <w:r>
        <w:rPr>
          <w:b/>
        </w:rPr>
        <w:t xml:space="preserve"/>
      </w:r>
      <w:r>
        <w:t xml:space="preserve"> - J. Adams</w:t>
      </w:r>
      <w:r>
        <w:t xml:space="preserve">, D. Parrett</w:t>
        <w:br/>
      </w:r>
    </w:p>
    <w:p>
      <w:pPr>
        <w:pStyle w:val="RecordBase"/>
      </w:pPr>
      <w:r>
        <w:t xml:space="preserve">	AN ACT relating to the restoration of parental rights.</w:t>
      </w:r>
    </w:p>
    <w:p>
      <w:pPr>
        <w:pStyle w:val="RecordBase"/>
      </w:pPr>
      <w:r>
        <w:t xml:space="preserve">	Create a new section of KRS Chapter 625 to establish a process and requirements for the restoration of parental rights; amend KRS 164.2847 to include a student who was reunified with parents whose parental rights were restored and a student who obtained a high school equivalency diploma; amend KRS 625.046 and 625.110 to conform.</w:t>
        <w:br/>
      </w:r>
    </w:p>
    <w:p>
      <w:pPr>
        <w:pStyle w:val="RecordBase"/>
      </w:pPr>
      <w:r>
        <w:t xml:space="preserve">	Jan 14, 2020 - </w:t>
      </w:r>
      <w:r>
        <w:t xml:space="preserve">introduced in Senate</w:t>
      </w:r>
    </w:p>
    <w:p>
      <w:pPr>
        <w:pStyle w:val="RecordBase"/>
      </w:pPr>
      <w:r>
        <w:t xml:space="preserve">	Jan 16, 2020 - </w:t>
      </w:r>
      <w:r>
        <w:t xml:space="preserve">to</w:t>
      </w:r>
      <w:r>
        <w:t xml:space="preserve"> Judiciary (S)</w:t>
        <w:br/>
      </w:r>
    </w:p>
    <w:p>
      <w:pPr>
        <w:pStyle w:val="RecordBase"/>
      </w:pPr>
      <w:r>
        <w:rPr>
          <w:b/>
        </w:rPr>
        <w:t xml:space="preserve">SB93 (BR914)</w:t>
      </w:r>
      <w:r>
        <w:rPr>
          <w:b/>
        </w:rPr>
        <w:t xml:space="preserve"/>
      </w:r>
      <w:r>
        <w:t xml:space="preserve"> - R. Alvarado</w:t>
        <w:br/>
      </w:r>
    </w:p>
    <w:p>
      <w:pPr>
        <w:pStyle w:val="RecordBase"/>
      </w:pPr>
      <w:r>
        <w:t xml:space="preserve">	AN ACT relating to residential communities.</w:t>
      </w:r>
    </w:p>
    <w:p>
      <w:pPr>
        <w:pStyle w:val="RecordBase"/>
      </w:pPr>
      <w:r>
        <w:t xml:space="preserve">	Create new sections of KRS Chapter 381 to define terms related to planned communities; establish administrative standards for planned communities; provide standards for declarations for planned communities; indicate that planned communities shall have a declaration accompanied by bylaws that include specific provisions; provide that associations shall have an executive board with enumerated powers; allow periods of declarant control of the associations; provide for rights and responsibilities of associations; require associations to keep certain financial records; allow associations to assess lot owners for certain expenses; allow associations to have a lien upon any lot for nonpayment of assessments; provide guidelines for revitalization of defunct associations; establish guidelines for civil liabilities; define "governing documents" and "homeowners' association"; state that the governing documents may not prohibit the outdoor display of political yard signs 30 days before any special, primary, or general election until seven days after that election; establish a short title.</w:t>
        <w:br/>
      </w:r>
    </w:p>
    <w:p>
      <w:pPr>
        <w:pStyle w:val="RecordBase"/>
      </w:pPr>
      <w:r>
        <w:t xml:space="preserve">	Jan 15, 2020 - </w:t>
      </w:r>
      <w:r>
        <w:t xml:space="preserve">introduced in Senate</w:t>
      </w:r>
    </w:p>
    <w:p>
      <w:pPr>
        <w:pStyle w:val="RecordBase"/>
      </w:pPr>
      <w:r>
        <w:t xml:space="preserve">	Jan 17, 2020 - </w:t>
      </w:r>
      <w:r>
        <w:t xml:space="preserve">to</w:t>
      </w:r>
      <w:r>
        <w:t xml:space="preserve"> Judiciary (S)</w:t>
        <w:br/>
      </w:r>
    </w:p>
    <w:p>
      <w:pPr>
        <w:pStyle w:val="RecordBase"/>
      </w:pPr>
      <w:r>
        <w:rPr>
          <w:b/>
        </w:rPr>
        <w:t xml:space="preserve">SB94 (BR1258)</w:t>
      </w:r>
      <w:r>
        <w:rPr>
          <w:b/>
        </w:rPr>
        <w:t xml:space="preserve">/LM</w:t>
      </w:r>
      <w:r>
        <w:t xml:space="preserve"> - P. Hornback</w:t>
      </w:r>
      <w:r>
        <w:t xml:space="preserve">, W. Westerfield</w:t>
      </w:r>
      <w:r>
        <w:t xml:space="preserve">, M. Castlen</w:t>
      </w:r>
      <w:r>
        <w:t xml:space="preserve">, R. Girdler</w:t>
      </w:r>
      <w:r>
        <w:t xml:space="preserve">, S. Humphries</w:t>
      </w:r>
      <w:r>
        <w:t xml:space="preserve">, D. Parrett</w:t>
        <w:br/>
      </w:r>
    </w:p>
    <w:p>
      <w:pPr>
        <w:pStyle w:val="RecordBase"/>
      </w:pPr>
      <w:r>
        <w:t xml:space="preserve">	AN ACT relating to motor fuel.</w:t>
      </w:r>
    </w:p>
    <w:p>
      <w:pPr>
        <w:pStyle w:val="RecordBase"/>
      </w:pPr>
      <w:r>
        <w:t xml:space="preserve">	Amend KRS 363.904 to remove requirements for the sale of gasoline containing up to ten percent ethanol.</w:t>
        <w:br/>
      </w:r>
    </w:p>
    <w:p>
      <w:pPr>
        <w:pStyle w:val="RecordBase"/>
      </w:pPr>
      <w:r>
        <w:t xml:space="preserve">	Jan 15, 2020 - </w:t>
      </w:r>
      <w:r>
        <w:t xml:space="preserve">introduced in Senate</w:t>
      </w:r>
    </w:p>
    <w:p>
      <w:pPr>
        <w:pStyle w:val="RecordBase"/>
      </w:pPr>
      <w:r>
        <w:t xml:space="preserve">	Jan 17, 2020 - </w:t>
      </w:r>
      <w:r>
        <w:t xml:space="preserve">to</w:t>
      </w:r>
      <w:r>
        <w:t xml:space="preserve"> Agriculture (S)</w:t>
        <w:br/>
      </w:r>
    </w:p>
    <w:p>
      <w:pPr>
        <w:pStyle w:val="RecordBase"/>
      </w:pPr>
      <w:r>
        <w:rPr>
          <w:b/>
        </w:rPr>
        <w:t xml:space="preserve">SB95 (BR1198)</w:t>
      </w:r>
      <w:r>
        <w:rPr>
          <w:b/>
        </w:rPr>
        <w:t xml:space="preserve"/>
      </w:r>
      <w:r>
        <w:t xml:space="preserve"> - C. McDaniel</w:t>
        <w:br/>
      </w:r>
    </w:p>
    <w:p>
      <w:pPr>
        <w:pStyle w:val="RecordBase"/>
      </w:pPr>
      <w:r>
        <w:t xml:space="preserve">	AN ACT relating to sales and use tax exemptions.</w:t>
      </w:r>
    </w:p>
    <w:p>
      <w:pPr>
        <w:pStyle w:val="RecordBase"/>
      </w:pPr>
      <w:r>
        <w:t xml:space="preserve">	Amend KRS 139.480 to exempt from sales and use tax tangible personal property purchased by a person for incorporation into a structure or improvement to real property under a contract with the federal, state, or local government, or a resident, nonprofit educational, charitable, or religious institution; apply to sales made after October 1, 2020, but before October 1, 2024; require the Department of Revenue to report the claimed exemptions to the Interim Joint Committee on Appropriations and Revenue; amend KRS 131.190 to give the department authority to provide the report to the Legislative Research Commission.</w:t>
        <w:br/>
      </w:r>
    </w:p>
    <w:p>
      <w:pPr>
        <w:pStyle w:val="RecordBase"/>
      </w:pPr>
      <w:r>
        <w:t xml:space="preserve">	Jan 15, 2020 - </w:t>
      </w:r>
      <w:r>
        <w:t xml:space="preserve">introduced in Senate</w:t>
      </w:r>
    </w:p>
    <w:p>
      <w:pPr>
        <w:pStyle w:val="RecordBase"/>
      </w:pPr>
      <w:r>
        <w:t xml:space="preserve">	Jan 17, 2020 - </w:t>
      </w:r>
      <w:r>
        <w:t xml:space="preserve">to</w:t>
      </w:r>
      <w:r>
        <w:t xml:space="preserve"> Appropriations &amp; Revenue (S)</w:t>
        <w:br/>
      </w:r>
    </w:p>
    <w:p>
      <w:pPr>
        <w:pStyle w:val="RecordBase"/>
      </w:pPr>
      <w:r>
        <w:rPr>
          <w:b/>
        </w:rPr>
        <w:t xml:space="preserve">SB96 (BR1283)</w:t>
      </w:r>
      <w:r>
        <w:rPr>
          <w:b/>
        </w:rPr>
        <w:t xml:space="preserve"/>
      </w:r>
      <w:r>
        <w:t xml:space="preserve"> - P. Clark</w:t>
        <w:br/>
      </w:r>
    </w:p>
    <w:p>
      <w:pPr>
        <w:pStyle w:val="RecordBase"/>
      </w:pPr>
      <w:r>
        <w:t xml:space="preserve">	AN ACT relating to a drug-free workplace.</w:t>
      </w:r>
    </w:p>
    <w:p>
      <w:pPr>
        <w:pStyle w:val="RecordBase"/>
      </w:pPr>
      <w:r>
        <w:t xml:space="preserve">	Create a new section of KRS Chapter 336 to provide definitions and to require public employers to have an appeals process for an employee who violates a drug-free policy using legal industrial products; amend KRS 18A.043 to require an appeals process for those public employers who require drug testing; amend KRS 304.13-167 to require Section 2 be complied with by public employers and suggested for private employers.</w:t>
        <w:br/>
      </w:r>
    </w:p>
    <w:p>
      <w:pPr>
        <w:pStyle w:val="RecordBase"/>
      </w:pPr>
      <w:r>
        <w:t xml:space="preserve">	Jan 16, 2020 - </w:t>
      </w:r>
      <w:r>
        <w:t xml:space="preserve">introduced in Senate</w:t>
      </w:r>
    </w:p>
    <w:p>
      <w:pPr>
        <w:pStyle w:val="RecordBase"/>
      </w:pPr>
      <w:r>
        <w:t xml:space="preserve">	Jan 21, 2020 - </w:t>
      </w:r>
      <w:r>
        <w:t xml:space="preserve">to</w:t>
      </w:r>
      <w:r>
        <w:t xml:space="preserve"> Economic Development, Tourism, and Labor (S)</w:t>
        <w:br/>
      </w:r>
    </w:p>
    <w:p>
      <w:pPr>
        <w:pStyle w:val="RecordBase"/>
      </w:pPr>
      <w:r>
        <w:rPr>
          <w:b/>
        </w:rPr>
        <w:t xml:space="preserve">SB97 (BR281)</w:t>
      </w:r>
      <w:r>
        <w:rPr>
          <w:b/>
        </w:rPr>
        <w:t xml:space="preserve">/CI</w:t>
      </w:r>
      <w:r>
        <w:t xml:space="preserve"> - G. Neal</w:t>
        <w:br/>
      </w:r>
    </w:p>
    <w:p>
      <w:pPr>
        <w:pStyle w:val="RecordBase"/>
      </w:pPr>
      <w:r>
        <w:t xml:space="preserve">	AN ACT relating to racial and ethnic community criminal justice and public safety impact statements.</w:t>
      </w:r>
    </w:p>
    <w:p>
      <w:pPr>
        <w:pStyle w:val="RecordBase"/>
      </w:pPr>
      <w:r>
        <w:t xml:space="preserve">	Create new sections of KRS Chapters 6 and 15A to make legislative findings and require racial and ethnic community criminal justice and public safety impact statements for certain legislation and administrative regulations.</w:t>
        <w:br/>
      </w:r>
    </w:p>
    <w:p>
      <w:pPr>
        <w:pStyle w:val="RecordBase"/>
      </w:pPr>
      <w:r>
        <w:t xml:space="preserve">	Jan 16, 2020 - </w:t>
      </w:r>
      <w:r>
        <w:t xml:space="preserve">introduced in Senate</w:t>
      </w:r>
    </w:p>
    <w:p>
      <w:pPr>
        <w:pStyle w:val="RecordBase"/>
      </w:pPr>
      <w:r>
        <w:t xml:space="preserve">	Jan 21, 2020 - </w:t>
      </w:r>
      <w:r>
        <w:t xml:space="preserve">to</w:t>
      </w:r>
      <w:r>
        <w:t xml:space="preserve"> Licensing, Occupations, &amp; Administrative Regulations (S)</w:t>
        <w:br/>
      </w:r>
    </w:p>
    <w:p>
      <w:pPr>
        <w:pStyle w:val="RecordBase"/>
      </w:pPr>
      <w:r>
        <w:rPr>
          <w:b/>
        </w:rPr>
        <w:t xml:space="preserve">SB98 (BR1270)</w:t>
      </w:r>
      <w:r>
        <w:rPr>
          <w:b/>
        </w:rPr>
        <w:t xml:space="preserve"/>
      </w:r>
      <w:r>
        <w:t xml:space="preserve"> - J. Schickel</w:t>
        <w:br/>
      </w:r>
    </w:p>
    <w:p>
      <w:pPr>
        <w:pStyle w:val="RecordBase"/>
      </w:pPr>
      <w:r>
        <w:t xml:space="preserve">	AN ACT relating to employment discrimination based on smoking.</w:t>
      </w:r>
    </w:p>
    <w:p>
      <w:pPr>
        <w:pStyle w:val="RecordBase"/>
      </w:pPr>
      <w:r>
        <w:t xml:space="preserve">	Amend KRS 344.040 to remove protections against employment discrimination based on an individual's status as a smoker or nonsmoker.</w:t>
        <w:br/>
      </w:r>
    </w:p>
    <w:p>
      <w:pPr>
        <w:pStyle w:val="RecordBase"/>
      </w:pPr>
      <w:r>
        <w:t xml:space="preserve">	Jan 17, 2020 - </w:t>
      </w:r>
      <w:r>
        <w:t xml:space="preserve">introduced in Senate</w:t>
      </w:r>
    </w:p>
    <w:p>
      <w:pPr>
        <w:pStyle w:val="RecordBase"/>
      </w:pPr>
      <w:r>
        <w:t xml:space="preserve">	Jan 21, 2020 - </w:t>
      </w:r>
      <w:r>
        <w:t xml:space="preserve">to</w:t>
      </w:r>
      <w:r>
        <w:t xml:space="preserve"> Judiciary (S)</w:t>
        <w:br/>
      </w:r>
    </w:p>
    <w:p>
      <w:pPr>
        <w:pStyle w:val="RecordBase"/>
      </w:pPr>
      <w:r>
        <w:rPr>
          <w:b/>
        </w:rPr>
        <w:t xml:space="preserve">SB99 (BR1162)</w:t>
      </w:r>
      <w:r>
        <w:rPr>
          <w:b/>
        </w:rPr>
        <w:t xml:space="preserve">/LM</w:t>
      </w:r>
      <w:r>
        <w:t xml:space="preserve"> - J. Schickel</w:t>
      </w:r>
      <w:r>
        <w:t xml:space="preserve">, D. Thayer</w:t>
        <w:br/>
      </w:r>
    </w:p>
    <w:p>
      <w:pPr>
        <w:pStyle w:val="RecordBase"/>
      </w:pPr>
      <w:r>
        <w:t xml:space="preserve">	AN ACT relating to distilleries.</w:t>
      </w:r>
    </w:p>
    <w:p>
      <w:pPr>
        <w:pStyle w:val="RecordBase"/>
      </w:pPr>
      <w:r>
        <w:t xml:space="preserve">	Amend KRS 242.1243 to remove sunset provision for local option elections for distilleries; amend KRS 243.0305 to allow distillery gift shops to sell products that were produced in collaboration with a brewer or microbrewer; amend KRS 243.120 to establish minimum production amounts for distillery licensees.</w:t>
        <w:br/>
      </w:r>
    </w:p>
    <w:p>
      <w:pPr>
        <w:pStyle w:val="RecordBase"/>
      </w:pPr>
      <w:r>
        <w:t xml:space="preserve">	Jan 17, 2020 - </w:t>
      </w:r>
      <w:r>
        <w:t xml:space="preserve">introduced in Senate</w:t>
      </w:r>
    </w:p>
    <w:p>
      <w:pPr>
        <w:pStyle w:val="RecordBase"/>
      </w:pPr>
      <w:r>
        <w:t xml:space="preserve">	Jan 21, 2020 - </w:t>
      </w:r>
      <w:r>
        <w:t xml:space="preserve">to</w:t>
      </w:r>
      <w:r>
        <w:t xml:space="preserve"> Licensing, Occupations, &amp; Administrative Regulations (S)</w:t>
        <w:br/>
      </w:r>
    </w:p>
    <w:p>
      <w:pPr>
        <w:pStyle w:val="RecordBase"/>
      </w:pPr>
      <w:r>
        <w:rPr>
          <w:b/>
        </w:rPr>
        <w:t xml:space="preserve">SB101 (BR1319)</w:t>
      </w:r>
      <w:r>
        <w:rPr>
          <w:b/>
        </w:rPr>
        <w:t xml:space="preserve"/>
      </w:r>
      <w:r>
        <w:t xml:space="preserve"> - M. Wilson</w:t>
      </w:r>
      <w:r>
        <w:t xml:space="preserve">, M. Wise</w:t>
        <w:br/>
      </w:r>
    </w:p>
    <w:p>
      <w:pPr>
        <w:pStyle w:val="RecordBase"/>
      </w:pPr>
      <w:r>
        <w:t xml:space="preserve">	AN ACT relating to awarding of credit under articulation agreements.</w:t>
      </w:r>
    </w:p>
    <w:p>
      <w:pPr>
        <w:pStyle w:val="RecordBase"/>
      </w:pPr>
      <w:r>
        <w:t xml:space="preserve">	Amend KRS 164.2951 to require the Council on Postsecondary Education to facilitate the implementation of a standardized articulation agreement for each approved high school career pathway to be honored at any public college or university.</w:t>
        <w:br/>
      </w:r>
    </w:p>
    <w:p>
      <w:pPr>
        <w:pStyle w:val="RecordBase"/>
      </w:pPr>
      <w:r>
        <w:t xml:space="preserve">	Jan 21, 2020 - </w:t>
      </w:r>
      <w:r>
        <w:t xml:space="preserve">introduced in Senate</w:t>
      </w:r>
    </w:p>
    <w:p>
      <w:pPr>
        <w:pStyle w:val="RecordBase"/>
      </w:pPr>
      <w:r>
        <w:t xml:space="preserve">	Jan 23, 2020 - </w:t>
      </w:r>
      <w:r>
        <w:t xml:space="preserve">to</w:t>
      </w:r>
      <w:r>
        <w:t xml:space="preserve"> Education (S)</w:t>
        <w:br/>
      </w:r>
    </w:p>
    <w:p>
      <w:pPr>
        <w:pStyle w:val="RecordBase"/>
      </w:pPr>
      <w:r>
        <w:rPr>
          <w:b/>
        </w:rPr>
        <w:t xml:space="preserve">SB102 (BR1129)</w:t>
      </w:r>
      <w:r>
        <w:rPr>
          <w:b/>
        </w:rPr>
        <w:t xml:space="preserve"/>
      </w:r>
      <w:r>
        <w:t xml:space="preserve"> - R. Mills</w:t>
      </w:r>
      <w:r>
        <w:t xml:space="preserve">, R. Alvarado</w:t>
        <w:br/>
      </w:r>
    </w:p>
    <w:p>
      <w:pPr>
        <w:pStyle w:val="RecordBase"/>
      </w:pPr>
      <w:r>
        <w:t xml:space="preserve">	AN ACT relating to operations of the Cabinet for Health and Family Services.</w:t>
      </w:r>
    </w:p>
    <w:p>
      <w:pPr>
        <w:pStyle w:val="RecordBase"/>
      </w:pPr>
      <w:r>
        <w:t xml:space="preserve">	Amend KRS 42.545 to delete the Kentucky Health and Geriatric Authority; amend KRS 42.720, 42.726, 42.728, and 61.8715 to delete reference to the Statewide Strategic Planning Committee for Children in Placement; amend KRS 154.20-020 to delete reference to building a 100-bed inpatient mental health facility in eastern Kentucky; amend KRS 194A.050, 194A.180, and 194A.190 to delete reference to the Public Health Services Advisory Council; amend KRS 199.894 to change definitions of "child-care center" and "family child-care home"; amend KRS 199.896 to add exemption from licensure for certain instructional programs; amend KRS 202A.422 to add to persons who may serve as a witness, notary public, or other person authorized to administer oaths to the signing of an advance directive; amend KRS 205.178 to change reporting requirement; amend KRS 205.201 to delete report that no longer exists; amend KRS 209.552 to change flu immunization requirements for long-term care facilities; amend KRS 209.554 to delete the Department for Public Health's mandate to negotiate purchase prices of vaccines for long-term care facilities; amend KRS 210.575 and 210.577 to revise the membership and duties of the Commission on Services and Supports for Individuals with an Intellectual Disability and Other Developmental Disabilities; amend KRS 211.1752 to delete appeals hearings from the local Health Department Employment Personnel Council duties; amend KRS 211.596 to change the membership of the Pediatric Cancer Research Trust Fund Board; amend KRS 211.990 to establish financial penalties and create a Class D felony for violations of KRS 211.842 to 211.852 relating to radiation control; amend KRS 213.011 to add the terms abortion and stillbirth and delete the terms induced termination of abortion and fetal death; amend KRS 213.031 to delete vital statistics and the Department of Education coordination on children’s Social Security numbers; amend KRS 213.036 delete requirement for a local registrar in each registration district; change district to county; permit local health departments to designate a deputy registrar; amend KRS 213.041 to delete that vital statistic forms be typewritten; change local to state registrar; amend KRS 213.046 and 213.051 to require certificates of birth be filed with the state registrar within five working days; change local to state registrar; amend KRS 213.071 to change sealing of birth certificates; amend KRS 213.047 to change local to state registrar and add that fee and form may be submitted to a local health department; amend KRS 213.076 to delete requirement to provide color-coded envelopes to funeral homes; amend KRS 213.096 and 213.156 to add the terms abortion and stillbirth and delete the terms induced termination of abortion and fetal death; amend KRS 213.101 to conform; amend KRS 214.160 to require an infant born with substance abuse withdrawal symptoms to be reported to child protective services; amend KRS 214.554 to delete the Breast Cancer Advisory Committee; amend KRS 216.2920 to change definitions of "ambulatory facility", "facility" and "health-care provider"; amend KRS 216.2925 to conform; amend KRS 216.2980 to delete required reports to the Department for Public Health; amend KRS 222.231 to change inspection of accredited agencies to at least every two years; amend KRS 304.14-617 to change requirements for long-term care policies that cover adult day health care services; amend KRS 304.14-675 to change requirements for short-term nursing home insurance policies; amend KRS 205.6317, and 342.375 to conform; amend KRS 605.120 to change foster parent rate review reports to upon request; repeal KRS 194.245, 194A.140, 194A.145, 194A.146, 194A.200, 199.8992, 200.662, 205.217, 205.950, 205.955, 211.215, 211.400, 211.402, 216.2960, 216.370, 216.375, 216.750, 216.760, 216.770, 216.780, 216.800, 216.803, 216.805, 216.807, 216.810, 216.813, 216.815, 216.817, 216.820, 216.823, 216.825, 216.827, 216.830, 216.833, 216.835, 216.837, 216.840, 216.843, 216.845, 216.847, 216.850, 216.853, 216B.021, 216B.022, 216B.182, 216B.459, 219.390, and 620.157.</w:t>
        <w:br/>
      </w:r>
    </w:p>
    <w:p>
      <w:pPr>
        <w:pStyle w:val="RecordBase"/>
      </w:pPr>
      <w:r>
        <w:t xml:space="preserve">	Jan 21, 2020 - </w:t>
      </w:r>
      <w:r>
        <w:t xml:space="preserve">introduced in Senate</w:t>
      </w:r>
    </w:p>
    <w:p>
      <w:pPr>
        <w:pStyle w:val="RecordBase"/>
      </w:pPr>
      <w:r>
        <w:t xml:space="preserve">	Jan 23, 2020 - </w:t>
      </w:r>
      <w:r>
        <w:t xml:space="preserve">to</w:t>
      </w:r>
      <w:r>
        <w:t xml:space="preserve"> Health &amp; Welfare (S)</w:t>
        <w:br/>
      </w:r>
    </w:p>
    <w:p>
      <w:pPr>
        <w:pStyle w:val="RecordBase"/>
      </w:pPr>
      <w:r>
        <w:rPr>
          <w:b/>
        </w:rPr>
        <w:t xml:space="preserve">SB103 (BR1202)</w:t>
      </w:r>
      <w:r>
        <w:rPr>
          <w:b/>
        </w:rPr>
        <w:t xml:space="preserve"/>
      </w:r>
      <w:r>
        <w:t xml:space="preserve"> - M. Castlen</w:t>
      </w:r>
      <w:r>
        <w:t xml:space="preserve">, P. Hornback</w:t>
        <w:br/>
      </w:r>
    </w:p>
    <w:p>
      <w:pPr>
        <w:pStyle w:val="RecordBase"/>
      </w:pPr>
      <w:r>
        <w:t xml:space="preserve">	AN ACT relating to agricultural land.</w:t>
      </w:r>
    </w:p>
    <w:p>
      <w:pPr>
        <w:pStyle w:val="RecordBase"/>
      </w:pPr>
      <w:r>
        <w:t xml:space="preserve">	Amend KRS 211.015 to reduce the minimum acreage requirement to qualify as a "farmstead" from ten acres to five acres for the purposes of on-site sewage disposal system requirements; amend KRS 318.010 to reduce the minimum acreage requirement to qualify as a "farmstead" from ten acres to five acres for the purposes of exemption from the requirements of the Kentucky State Plumbing Code.</w:t>
        <w:br/>
      </w:r>
    </w:p>
    <w:p>
      <w:pPr>
        <w:pStyle w:val="RecordBase"/>
      </w:pPr>
      <w:r>
        <w:t xml:space="preserve">	Jan 21, 2020 - </w:t>
      </w:r>
      <w:r>
        <w:t xml:space="preserve">introduced in Senate</w:t>
      </w:r>
    </w:p>
    <w:p>
      <w:pPr>
        <w:pStyle w:val="RecordBase"/>
      </w:pPr>
      <w:r>
        <w:t xml:space="preserve">	Jan 23, 2020 - </w:t>
      </w:r>
      <w:r>
        <w:t xml:space="preserve">to</w:t>
      </w:r>
      <w:r>
        <w:t xml:space="preserve"> Agriculture (S)</w:t>
        <w:br/>
      </w:r>
    </w:p>
    <w:p>
      <w:pPr>
        <w:pStyle w:val="RecordBase"/>
      </w:pPr>
      <w:r>
        <w:rPr>
          <w:b/>
        </w:rPr>
        <w:t xml:space="preserve">SB104 (BR1328)</w:t>
      </w:r>
      <w:r>
        <w:rPr>
          <w:b/>
        </w:rPr>
        <w:t xml:space="preserve">/LM</w:t>
      </w:r>
      <w:r>
        <w:t xml:space="preserve"> - C. Embry Jr.</w:t>
      </w:r>
      <w:r>
        <w:t xml:space="preserve">, A. Robinson</w:t>
      </w:r>
      <w:r>
        <w:t xml:space="preserve">, T. Buford</w:t>
      </w:r>
      <w:r>
        <w:t xml:space="preserve">, D. Parrett</w:t>
        <w:br/>
      </w:r>
    </w:p>
    <w:p>
      <w:pPr>
        <w:pStyle w:val="RecordBase"/>
      </w:pPr>
      <w:r>
        <w:t xml:space="preserve">	AN ACT relating to the POW/MIA flag.</w:t>
      </w:r>
    </w:p>
    <w:p>
      <w:pPr>
        <w:pStyle w:val="RecordBase"/>
      </w:pPr>
      <w:r>
        <w:t xml:space="preserve">	Create a new section of KRS Chapter 2 to designate the POW/MIA flag as the state's symbol of concern and commitment to achieving the fullest possible accounting of United States military personnel who, having been prisoners of war or missing in action, still remain unaccounted for or those who in the future may become prisoners of war, missing in action, or otherwise unaccounted for as a result of hostile action; specify locations, dates, and circumstances under which the flag may be displayed.</w:t>
        <w:br/>
      </w:r>
    </w:p>
    <w:p>
      <w:pPr>
        <w:pStyle w:val="RecordBase"/>
      </w:pPr>
      <w:r>
        <w:t xml:space="preserve">	Jan 21, 2020 - </w:t>
      </w:r>
      <w:r>
        <w:t xml:space="preserve">introduced in Senate</w:t>
      </w:r>
    </w:p>
    <w:p>
      <w:pPr>
        <w:pStyle w:val="RecordBase"/>
      </w:pPr>
      <w:r>
        <w:t xml:space="preserve">	Jan 23, 2020 - </w:t>
      </w:r>
      <w:r>
        <w:t xml:space="preserve">to</w:t>
      </w:r>
      <w:r>
        <w:t xml:space="preserve"> Veterans, Military Affairs, &amp; Public Protection (S)</w:t>
        <w:br/>
      </w:r>
    </w:p>
    <w:p>
      <w:pPr>
        <w:pStyle w:val="RecordBase"/>
      </w:pPr>
      <w:r>
        <w:rPr>
          <w:b/>
        </w:rPr>
        <w:t xml:space="preserve">SB105 (BR1284)</w:t>
      </w:r>
      <w:r>
        <w:rPr>
          <w:b/>
        </w:rPr>
        <w:t xml:space="preserve">/CI/LM</w:t>
      </w:r>
      <w:r>
        <w:t xml:space="preserve"> - P. Clark</w:t>
        <w:br/>
      </w:r>
    </w:p>
    <w:p>
      <w:pPr>
        <w:pStyle w:val="RecordBase"/>
      </w:pPr>
      <w:r>
        <w:t xml:space="preserve">	AN ACT relating to the regulation of cannabis and making an appropriation therefor.</w:t>
      </w:r>
    </w:p>
    <w:p>
      <w:pPr>
        <w:pStyle w:val="RecordBase"/>
      </w:pPr>
      <w:r>
        <w:t xml:space="preserve">	Create various new sections of KRS Chapter 245 to define terms; to allow for possession, growth, use, processing, purchasing, transfer, and consumption of cannabis; to establish limits for transfer; to allow for purchasing and manufacture of cannabis accessories; to authorize activities and operation of retail stores, consumption establishments, cultivation facilities, cannabis testing facilities, and product manufacturing facilities; to establish possession limits; to prohibit smoking cannabis in public and to establish a fine for violation; to prohibit operation of motor vehicles while consuming cannabis and to specify that existing intoxication laws are not superseded; to prohibit state or local resources to be used to investigate violations of federal Controlled Substances Act that conflict with this KRS Chapter 245; to specify that an employer is not required to allow consumption, workplace intoxication, possession, or transfer of cannabis; to prohibit individuals under the age of 21 from entering cannabis establishments, purchasing, using, or misrepresenting their age and to provide for exceptions; to establish provisions for palliative or therapeutic use of cannabis by persons under the age of 21; to establish a penalty for underage possession of cannabis; to establish a penalty for underage cultivation of cannabis; to establish provisions for personal cultivation; to establish and direct the Department of Cannabis Control to administer KRS Chapter 245 and promulgate administrative regulations relating to all aspects of cannabis establishments, cannabis manufacturing, and transfer, cultivation, packaging, and health and safety requirements; to establish restrictions on advertising, and restrictions on additives, pesticides, visitor logs, and sample testing; to require promulgation of administrative regulations within 180 days; to establish timeframes for the issuance of licenses; to establish licensure requirements and separate licenses; to establish cannabis business license tiers; to establish a license and renewal fee and license application form; to establish a trust and agency account; to establish a cannabis regulation fund and mandate the direction of certain funds; to establish a civil penalty for violating KRS Chapter 245, including for failing to keep written records and submitting required reports; to require prioritization for Kentucky residents in the licensing of cannabis businesses; to establish the legislative intent that cannabis or cannabis products not in conformity with KRS Chapter 245 are seizable as contraband; to allow for local governments to prohibit the operation of cannabis businesses; to create a new section of KRS Chapter 138 to establish excise taxes; to establish the social equity loan trust and Social Equity Loan Program; to create a new section of KRS Chapter 139 to direct the placement of excise taxes and sales taxes relating to cannabis; to create a new section of KRS Chapter 431 to provide for the expungement of minor cannabis offenses; amend KRS 431.079 to conform; amend KRS 2.015 to make the cultivation, purchase, use, and possession of cannabis a higher age of majority activity; amend KRS 610.010 to make cannabis offenses under KRS Chapter 245 committed by minors under the authority of the juvenile session of the District Court; amend KRS 630.020 to grant a court jurisdiction over cannabis offenses committed by children; amend KRS 630.120 to prohibit commitment of children over a cannabis offense; amend KRS 218A.1421, 218A.1422, 218A.1423 to conform; amend KRS 218A.500 to exclude cannabis accessories from the definition of drug paraphernalia; amend KRS 12.020 and 12.252  to reflect the establishment of the Department of Cannabis Control; to establish a short title; EFFECTIVE January 1, 2021; APPROPRIATION.</w:t>
        <w:br/>
      </w:r>
    </w:p>
    <w:p>
      <w:pPr>
        <w:pStyle w:val="RecordBase"/>
      </w:pPr>
      <w:r>
        <w:t xml:space="preserve">	Jan 22, 2020 - </w:t>
      </w:r>
      <w:r>
        <w:t xml:space="preserve">introduced in Senate</w:t>
      </w:r>
    </w:p>
    <w:p>
      <w:pPr>
        <w:pStyle w:val="RecordBase"/>
      </w:pPr>
      <w:r>
        <w:t xml:space="preserve">	Jan 24, 2020 - </w:t>
      </w:r>
      <w:r>
        <w:t xml:space="preserve">to</w:t>
      </w:r>
      <w:r>
        <w:t xml:space="preserve"> Appropriations &amp; Revenue (S)</w:t>
        <w:br/>
      </w:r>
    </w:p>
    <w:p>
      <w:pPr>
        <w:pStyle w:val="RecordBase"/>
      </w:pPr>
      <w:r>
        <w:rPr>
          <w:b/>
        </w:rPr>
        <w:t xml:space="preserve">SB106 (BR1351)</w:t>
      </w:r>
      <w:r>
        <w:rPr>
          <w:b/>
        </w:rPr>
        <w:t xml:space="preserve"/>
      </w:r>
      <w:r>
        <w:t xml:space="preserve"> - W. Schroder</w:t>
        <w:br/>
      </w:r>
    </w:p>
    <w:p>
      <w:pPr>
        <w:pStyle w:val="RecordBase"/>
      </w:pPr>
      <w:r>
        <w:t xml:space="preserve">	AN ACT proposing to repeal Section 233 of the Constitution of Kentucky relating to the application of Virginia law in Kentucky.</w:t>
      </w:r>
    </w:p>
    <w:p>
      <w:pPr>
        <w:pStyle w:val="RecordBase"/>
      </w:pPr>
      <w:r>
        <w:t xml:space="preserve">	Repeal Section 233 of the Constitution of Kentucky relating to the application of Virginia law in Kentucky.</w:t>
        <w:br/>
      </w:r>
    </w:p>
    <w:p>
      <w:pPr>
        <w:pStyle w:val="RecordBase"/>
      </w:pPr>
      <w:r>
        <w:t xml:space="preserve">	Jan 23, 2020 - </w:t>
      </w:r>
      <w:r>
        <w:t xml:space="preserve">introduced in Senate</w:t>
        <w:br/>
      </w:r>
    </w:p>
    <w:p>
      <w:pPr>
        <w:pStyle w:val="RecordBase"/>
      </w:pPr>
      <w:r>
        <w:rPr>
          <w:b/>
        </w:rPr>
        <w:t xml:space="preserve">SB107 (BR1241)</w:t>
      </w:r>
      <w:r>
        <w:rPr>
          <w:b/>
        </w:rPr>
        <w:t xml:space="preserve">/CI/LM</w:t>
      </w:r>
      <w:r>
        <w:t xml:space="preserve"> - S. West</w:t>
      </w:r>
      <w:r>
        <w:t xml:space="preserve">, C. Embry Jr.</w:t>
      </w:r>
      <w:r>
        <w:t xml:space="preserve">, P. Clark</w:t>
      </w:r>
      <w:r>
        <w:t xml:space="preserve">, D. Harper Angel</w:t>
      </w:r>
      <w:r>
        <w:t xml:space="preserve">, J. Higdon</w:t>
      </w:r>
      <w:r>
        <w:t xml:space="preserve">, M. McGarvey</w:t>
      </w:r>
      <w:r>
        <w:t xml:space="preserve">, G. Neal</w:t>
      </w:r>
      <w:r>
        <w:t xml:space="preserve">, M. Nemes</w:t>
      </w:r>
      <w:r>
        <w:t xml:space="preserve">, D. Parrett</w:t>
      </w:r>
      <w:r>
        <w:t xml:space="preserve">, R. Thomas</w:t>
      </w:r>
      <w:r>
        <w:t xml:space="preserve">, R. Webb</w:t>
        <w:br/>
      </w:r>
    </w:p>
    <w:p>
      <w:pPr>
        <w:pStyle w:val="RecordBase"/>
      </w:pPr>
      <w:r>
        <w:t xml:space="preserve">	AN ACT relating to medicinal marijuana and making an appropriation therefor.</w:t>
      </w:r>
    </w:p>
    <w:p>
      <w:pPr>
        <w:pStyle w:val="RecordBase"/>
      </w:pPr>
      <w:r>
        <w:t xml:space="preserve">	Create various new sections of KRS Chapter 218A to define terms; to exempt the medicinal marijuana program from existing provisions in Kentucky law to the contrary; to require the Department for Alcoholic Beverage and Cannabis Control to implement and regulate the medicinal marijuana program in Kentucky; to establish the Division of Medicinal Marijuana within the Department of Alcoholic Beverage and Cannabis Control; to establish restrictions on the possession of medicinal marijuana by qualifying patients, visiting patients, and designated caregivers; to establish certain protections for cardholders; to establish professional protections for practitioners; to provide for the authorizing of practitioners by state licensing boards to issue written certifications for the use medicinal marijuana; to establish professional protections for attorneys; to prohibit the possession and use of medicinal marijuana on a school bus, on the grounds of any preschool or primary or secondary school, in a correctional facility, any property of the federal government, or while operating a motor vehicle; to prohibit smoking of medicinal marijuana; to permit an employer to restrict the possession and use of medicinal marijuana by an employee; to require the department to implement and operate a registry identification card program; to establish requirements for registry identification cards; to establish registry identification card fees; to require the department to operate a provisional licensure receipt system; to establish the application requirements for a registry identification card; to establish when the department may deny an application for a registry identification card; to establish certain responsibilities for cardholders; to establish when a registry identification card may be revoked; to establish various cannabis business licensure categories; to establish tiering of cannabis business licenses; to require certain information be included in an application for a cannabis business license; to establish when the department may deny an application for a cannabis business license; to prohibit a practitioner from being a board member or principal officer of a cannabis business; to prohibit cross-ownership of certain classes of cannabis businesses; to establish rules for local sales, including establishing the process by which a local legislative body may prohibit the operation of cannabis businesses within its territory and the process for local ordinances and ballot initiatives; to establish technical requirements for cannabis businesses; to establish limits on the THC content of medicinal marijuana that can be produced or sold in the state; to establish requirements for cannabis cultivators, including cultivation square footage limits; to establish requirements for cannabis dispensaries; to establish requirements for safety compliance facilities; to establish requirements for cannabis processors; to establish procedures for the department to inspect cannabis businesses; to establish procedures for the suspension or revocation of a cannabis business license; to exempt certain records and information from the disclosure under the Kentucky Open Records Act; to require the department to develop, maintain, and operate electronic systems for monitoring the medicinal marijuana program; to require the department to promulgate administrative regulations necessary to implement the medicinal marijuana program; to establish that nothing in the bill requires government programs or private insurers to reimburse for the cost of use; to establish the medicinal marijuana trust fund; to establish the local medicinal marijuana trust fund; and to establish procedures for the distribution of local cannabis trust fund moneys; create a new section of KRS Chapter 138 to establish an excise tax of 12% for cultivators and processors for selling to dispensaries; to require that 80% of the revenue from the excise taxes be deposited into the medicinal marijuana trust fund; to require that 20% of the revenue from the excise taxes be deposited into the local medicinal marijuana trust fund; amend KRS 342.815 to establish that the Employer’s Mutual Insurance Authority shall not be required to provide coverage to an employer if doing so would subject the authority to a violation of state or federal law; amend KRS 139.470 to exempt the sale of medical marijuana from the state sales tax; amend KRS 218A.010, 218A.1421, 218A.1422, 218A.1423, and 218A.500 to conform; amend KRS 12.020 to change the name of the Department of Alcoholic Beverage Control to the Department of Alcoholic Beverage and Cannabis Control and to create the Division of Medicinal Marijuana; and amend KRS 12.252, 15.300, 15.380, 15.398, 15A.340, 15.420, 61.592, 62.160, 131.1815, 211.285, 241.010, 241.015, 241.030, 243.025, 243.0307, 243.038, 243.090, 243.360, 438.310, 438.311, 438.313, 438.315, 438.317, 438,320, 438.325, 438.330, 438.337, and 438.340 to conform; EFFECTIVE January 1, 2021; APPROPRIATION.</w:t>
        <w:br/>
      </w:r>
    </w:p>
    <w:p>
      <w:pPr>
        <w:pStyle w:val="RecordBase"/>
      </w:pPr>
      <w:r>
        <w:t xml:space="preserve">	Jan 23, 2020 - </w:t>
      </w:r>
      <w:r>
        <w:t xml:space="preserve">introduced in Senate</w:t>
        <w:br/>
      </w:r>
    </w:p>
    <w:p>
      <w:pPr>
        <w:pStyle w:val="RecordBase"/>
      </w:pPr>
      <w:r>
        <w:rPr>
          <w:b/>
        </w:rPr>
        <w:t xml:space="preserve">SB108 (BR1013)</w:t>
      </w:r>
      <w:r>
        <w:rPr>
          <w:b/>
        </w:rPr>
        <w:t xml:space="preserve"/>
      </w:r>
      <w:r>
        <w:t xml:space="preserve"> - S. Humphries</w:t>
        <w:br/>
      </w:r>
    </w:p>
    <w:p>
      <w:pPr>
        <w:pStyle w:val="RecordBase"/>
      </w:pPr>
      <w:r>
        <w:t xml:space="preserve">	AN ACT relating to health care for inmates.</w:t>
      </w:r>
    </w:p>
    <w:p>
      <w:pPr>
        <w:pStyle w:val="RecordBase"/>
      </w:pPr>
      <w:r>
        <w:t xml:space="preserve">	Amend KRS 441.053, relating to jail health care operations, to remove the prohibition that an entity that provides medical, dental, psychological, or pharmacy services to the Department of Corrections and local jails cannot also provide claims management or plan evaluation services.</w:t>
        <w:br/>
      </w:r>
    </w:p>
    <w:p>
      <w:pPr>
        <w:pStyle w:val="RecordBase"/>
      </w:pPr>
      <w:r>
        <w:t xml:space="preserve">	Jan 23, 2020 - </w:t>
      </w:r>
      <w:r>
        <w:t xml:space="preserve">introduced in Senate</w:t>
        <w:br/>
      </w:r>
    </w:p>
    <w:p>
      <w:pPr>
        <w:pStyle w:val="RecordBase"/>
      </w:pPr>
      <w:r>
        <w:rPr>
          <w:b/>
        </w:rPr>
        <w:t xml:space="preserve">SB109 (BR1256)</w:t>
      </w:r>
      <w:r>
        <w:rPr>
          <w:b/>
        </w:rPr>
        <w:t xml:space="preserve"/>
      </w:r>
      <w:r>
        <w:t xml:space="preserve"> - S. Humphries</w:t>
      </w:r>
      <w:r>
        <w:t xml:space="preserve">, P. Hornback</w:t>
      </w:r>
      <w:r>
        <w:t xml:space="preserve">, D. Parrett</w:t>
      </w:r>
      <w:r>
        <w:t xml:space="preserve">, W. Westerfield</w:t>
        <w:br/>
      </w:r>
    </w:p>
    <w:p>
      <w:pPr>
        <w:pStyle w:val="RecordBase"/>
      </w:pPr>
      <w:r>
        <w:t xml:space="preserve">	AN ACT relating to custom operations on farms.</w:t>
      </w:r>
    </w:p>
    <w:p>
      <w:pPr>
        <w:pStyle w:val="RecordBase"/>
      </w:pPr>
      <w:r>
        <w:t xml:space="preserve">	Amend KRS 376.135 to specify goods used in custom operations on farms for purposes of lien requirements.</w:t>
        <w:br/>
      </w:r>
    </w:p>
    <w:p>
      <w:pPr>
        <w:pStyle w:val="RecordBase"/>
      </w:pPr>
      <w:r>
        <w:t xml:space="preserve">	Jan 23, 2020 - </w:t>
      </w:r>
      <w:r>
        <w:t xml:space="preserve">introduced in Senate</w:t>
        <w:br/>
      </w:r>
    </w:p>
    <w:p>
      <w:pPr>
        <w:pStyle w:val="RecordBase"/>
      </w:pPr>
      <w:r>
        <w:rPr>
          <w:b/>
        </w:rPr>
        <w:t xml:space="preserve">SB110 (BR1113)</w:t>
      </w:r>
      <w:r>
        <w:rPr>
          <w:b/>
        </w:rPr>
        <w:t xml:space="preserve"/>
      </w:r>
      <w:r>
        <w:t xml:space="preserve"> - R. Alvarado</w:t>
        <w:br/>
      </w:r>
    </w:p>
    <w:p>
      <w:pPr>
        <w:pStyle w:val="RecordBase"/>
      </w:pPr>
      <w:r>
        <w:t xml:space="preserve">	AN ACT relating to opportunities in education.</w:t>
      </w:r>
    </w:p>
    <w:p>
      <w:pPr>
        <w:pStyle w:val="RecordBase"/>
      </w:pPr>
      <w:r>
        <w:t xml:space="preserve">	Create new sections of KRS Chapter 141 to establish a separate income tax credit for tuition assistance based on contributions made to a qualified scholarship-granting organization; provide goals and reporting of metrics related to those goals; amend KRS 141.0205 to establish the order in which the credits may be taken; create new sections of KRS 136.500 to 136.575 to allow financial institutions to take the tax credit against the tax imposed by KRS 136.505; order all tax credits; create a new section of KRS Chapter 136 to require the Kentucky Department of Education to publish a list of certified nonpublic schools and nonpublic schools seeking certification; require the Department of Revenue to report information to the Legislative Research Commission; amend KRS 131.190 to conform.</w:t>
        <w:br/>
      </w:r>
    </w:p>
    <w:p>
      <w:pPr>
        <w:pStyle w:val="RecordBase"/>
      </w:pPr>
      <w:r>
        <w:t xml:space="preserve">	Jan 24, 2020 - </w:t>
      </w:r>
      <w:r>
        <w:t xml:space="preserve">introduced in Senate</w:t>
        <w:br/>
      </w:r>
    </w:p>
    <w:p>
      <w:pPr>
        <w:pStyle w:val="RecordBase"/>
      </w:pPr>
      <w:r>
        <w:rPr>
          <w:b/>
        </w:rPr>
        <w:t xml:space="preserve">SB111 (BR1211)</w:t>
      </w:r>
      <w:r>
        <w:rPr>
          <w:b/>
        </w:rPr>
        <w:t xml:space="preserve">/LM</w:t>
      </w:r>
      <w:r>
        <w:t xml:space="preserve"> - P. Wheeler</w:t>
      </w:r>
      <w:r>
        <w:t xml:space="preserve">, J. Higdon</w:t>
        <w:br/>
      </w:r>
    </w:p>
    <w:p>
      <w:pPr>
        <w:pStyle w:val="RecordBase"/>
      </w:pPr>
      <w:r>
        <w:t xml:space="preserve">	AN ACT relating to the transportation of police officers, firefighters, and emergency medical services personnel killed in the line of duty.</w:t>
      </w:r>
    </w:p>
    <w:p>
      <w:pPr>
        <w:pStyle w:val="RecordBase"/>
      </w:pPr>
      <w:r>
        <w:t xml:space="preserve">	Create a new section of KRS Chapter 72 to require the coroner to deliver the remains of police officers, firefighters, and emergency medical services personnel, as defined in KRS 61.315, killed in the line of duty to the family or other responsible entities in a casket or other similar vessel covered in an American flag; specify that the county is responsible for any costs associated with obtaining the flag and the casket or similar vessel, but that the county has no obligation to purchase the flag or the casket for the actual burial, cremation, or other disposition of the remains.</w:t>
        <w:br/>
      </w:r>
    </w:p>
    <w:p>
      <w:pPr>
        <w:pStyle w:val="RecordBase"/>
      </w:pPr>
      <w:r>
        <w:t xml:space="preserve">	Jan 24, 2020 - </w:t>
      </w:r>
      <w:r>
        <w:t xml:space="preserve">introduced in Senate</w:t>
        <w:br/>
      </w:r>
    </w:p>
    <w:p>
      <w:pPr>
        <w:pStyle w:val="RecordBase"/>
      </w:pPr>
      <w:r>
        <w:rPr>
          <w:b/>
        </w:rPr>
        <w:t xml:space="preserve">SB112 (BR1327)</w:t>
      </w:r>
      <w:r>
        <w:rPr>
          <w:b/>
        </w:rPr>
        <w:t xml:space="preserve"/>
      </w:r>
      <w:r>
        <w:t xml:space="preserve"> - R. Webb</w:t>
        <w:br/>
      </w:r>
    </w:p>
    <w:p>
      <w:pPr>
        <w:pStyle w:val="RecordBase"/>
      </w:pPr>
      <w:r>
        <w:t xml:space="preserve">	AN ACT relating to state symbols.</w:t>
      </w:r>
    </w:p>
    <w:p>
      <w:pPr>
        <w:pStyle w:val="RecordBase"/>
      </w:pPr>
      <w:r>
        <w:t xml:space="preserve">	Name and designate the Treeing Walker Coonhound as the official dog of Kentucky.</w:t>
        <w:br/>
      </w:r>
    </w:p>
    <w:p>
      <w:pPr>
        <w:pStyle w:val="RecordBase"/>
      </w:pPr>
      <w:r>
        <w:t xml:space="preserve">	Jan 24, 2020 - </w:t>
      </w:r>
      <w:r>
        <w:t xml:space="preserve">introduced in Senate</w:t>
        <w:br/>
      </w:r>
    </w:p>
    <w:p>
      <w:pPr>
        <w:pStyle w:val="RecordBase"/>
      </w:pPr>
      <w:r>
        <w:rPr>
          <w:b/>
        </w:rPr>
        <w:t xml:space="preserve">SB113 (BR213)</w:t>
      </w:r>
      <w:r>
        <w:rPr>
          <w:b/>
        </w:rPr>
        <w:t xml:space="preserve"/>
      </w:r>
      <w:r>
        <w:t xml:space="preserve"> - J. Schickel</w:t>
        <w:br/>
      </w:r>
    </w:p>
    <w:p>
      <w:pPr>
        <w:pStyle w:val="RecordBase"/>
      </w:pPr>
      <w:r>
        <w:t xml:space="preserve">	AN ACT relating to campaign finance.</w:t>
      </w:r>
    </w:p>
    <w:p>
      <w:pPr>
        <w:pStyle w:val="RecordBase"/>
      </w:pPr>
      <w:r>
        <w:t xml:space="preserve">	Amend KRS 121.015 to narrow the definition of "political issues committee" to three or more residents of Kentucky joining together to advocate or oppose a ballot issue, rather than the current definition of three or more persons joining together to advocate or oppose a ballot issue; amend KRS 121.035 to prohibit a corporation organized outside this state from making contributions or expenditures to support a ballot issue; amend KRS 121.150 to prohibit nonresidents of this state and corporations not organized in this state from being able to register a political issues committee, contribute to a political issues committee, or otherwise make contributions and expenditures in support of, or in opposition to, a ballot issue.</w:t>
        <w:br/>
      </w:r>
    </w:p>
    <w:p>
      <w:pPr>
        <w:pStyle w:val="RecordBase"/>
      </w:pPr>
      <w:r>
        <w:t xml:space="preserve">	Jan 24, 2020 - </w:t>
      </w:r>
      <w:r>
        <w:t xml:space="preserve">introduced in Senate</w:t>
        <w:br/>
      </w:r>
    </w:p>
    <w:p>
      <w:pPr>
        <w:pStyle w:val="RecordBase"/>
      </w:pPr>
      <w:r>
        <w:rPr>
          <w:b/>
        </w:rPr>
        <w:t xml:space="preserve">SB114 (BR1388)</w:t>
      </w:r>
      <w:r>
        <w:rPr>
          <w:b/>
        </w:rPr>
        <w:t xml:space="preserve"/>
      </w:r>
      <w:r>
        <w:t xml:space="preserve"> - R. Mills</w:t>
        <w:br/>
      </w:r>
    </w:p>
    <w:p>
      <w:pPr>
        <w:pStyle w:val="RecordBase"/>
      </w:pPr>
      <w:r>
        <w:t xml:space="preserve">	AN ACT relating to athletics.</w:t>
      </w:r>
    </w:p>
    <w:p>
      <w:pPr>
        <w:pStyle w:val="RecordBase"/>
      </w:pPr>
      <w:r>
        <w:t xml:space="preserve">	Amend KRS 156.070 to require the board of education or agency designated by the board of education to manage interscholastic athletics to promulgate administrative regulations or bylaws requiring schools that participate in interscholastic athletics to designate all athletic teams, activities, and sports based upon the biological sex of the students eligible to participate; prohibiting male students from participating in athletic teams, activities, and sports designated as girls'; restricting access to athletic facilities designated for the use of an exclusive biological sex; and defining the methods of establishing a students' biological sex; prohibit designated agencies from entertaining complaints or investigations of policies; create a cause of action against a school that violates these provisions; require that the action be brought within 2 years; create a new section of KRS Chapter 164 to require a public postsecondary education institution or private postsecondary education institution that is a member of a national intercollegiate athletic association to designate all intercollegiate and intramural athletic teams, activities, sports, and events that are sponsored or authorized by the institution based on biological sex of students eligible to participate; to require that a public postsecondary education institution or private postsecondary education institution that is a member of a national intercollegiate athletic association prohibit male students from participating in athletic teams, activities, and sports designated as womens';  restricting access to athletic facilities designated for the use of an exclusive biological sex at a public postsecondary education institution or private postsecondary education institution that is a member of a national intercollegiate athletic association; and defining the methods of establishing a postsecondary students' biological sex; prohibit designated agencies from entertaining complaints or investigations of policies; create a cause of action against a postsecondary institution that violates these provisions; require that the action be brought within 2 years; title the Act: "Save Women’s Sports Act."</w:t>
        <w:br/>
      </w:r>
    </w:p>
    <w:p>
      <w:pPr>
        <w:pStyle w:val="RecordBase"/>
      </w:pPr>
      <w:r>
        <w:t xml:space="preserve">	Jan 24, 2020 - </w:t>
      </w:r>
      <w:r>
        <w:t xml:space="preserve">introduced in Senate</w:t>
        <w:br/>
      </w:r>
    </w:p>
    <w:p>
      <w:pPr>
        <w:pStyle w:val="RecordBase"/>
      </w:pPr>
      <w:r>
        <w:rPr>
          <w:b/>
        </w:rPr>
        <w:t xml:space="preserve">SB115 (BR1434)</w:t>
      </w:r>
      <w:r>
        <w:rPr>
          <w:b/>
        </w:rPr>
        <w:t xml:space="preserve"/>
      </w:r>
      <w:r>
        <w:t xml:space="preserve"> - M. Wilson</w:t>
      </w:r>
      <w:r>
        <w:t xml:space="preserve">, J. Adams</w:t>
        <w:br/>
      </w:r>
    </w:p>
    <w:p>
      <w:pPr>
        <w:pStyle w:val="RecordBase"/>
      </w:pPr>
      <w:r>
        <w:t xml:space="preserve">	AN ACT relating to the tuition waiver for Kentucky foster or adopted children.</w:t>
      </w:r>
    </w:p>
    <w:p>
      <w:pPr>
        <w:pStyle w:val="RecordBase"/>
      </w:pPr>
      <w:r>
        <w:t xml:space="preserve">	Amend KRS 162.2847 to include graduate programs in the tuition waiver for foster and adopted children; extend the eligibility time period.</w:t>
        <w:br/>
      </w:r>
    </w:p>
    <w:p>
      <w:pPr>
        <w:pStyle w:val="RecordBase"/>
      </w:pPr>
      <w:r>
        <w:t xml:space="preserve">	Jan 24, 2020 - </w:t>
      </w:r>
      <w:r>
        <w:t xml:space="preserve">introduced in Senate</w:t>
        <w:br/>
      </w:r>
    </w:p>
    <w:p>
      <w:pPr>
        <w:pStyle w:val="RecordBase"/>
      </w:pPr>
      <w:r>
        <w:rPr>
          <w:b/>
        </w:rPr>
        <w:t xml:space="preserve">SB116 (BR1243)</w:t>
      </w:r>
      <w:r>
        <w:rPr>
          <w:b/>
        </w:rPr>
        <w:t xml:space="preserve"/>
      </w:r>
      <w:r>
        <w:t xml:space="preserve"> - S. West</w:t>
      </w:r>
      <w:r>
        <w:t xml:space="preserve">, C. Embry Jr.</w:t>
      </w:r>
      <w:r>
        <w:t xml:space="preserve">, R. Mills</w:t>
        <w:br/>
      </w:r>
    </w:p>
    <w:p>
      <w:pPr>
        <w:pStyle w:val="RecordBase"/>
      </w:pPr>
      <w:r>
        <w:t xml:space="preserve">	AN ACT relating to the rights of parents.</w:t>
      </w:r>
    </w:p>
    <w:p>
      <w:pPr>
        <w:pStyle w:val="RecordBase"/>
      </w:pPr>
      <w:r>
        <w:t xml:space="preserve">	Create new sections of KRS Chapter 405 to establish specific rights of parents; establish a short title of "Parents Rights Protection Act."</w:t>
        <w:br/>
      </w:r>
    </w:p>
    <w:p>
      <w:pPr>
        <w:pStyle w:val="RecordBase"/>
      </w:pPr>
      <w:r>
        <w:t xml:space="preserve">	Jan 24, 2020 - </w:t>
      </w:r>
      <w:r>
        <w:t xml:space="preserve">introduced in Senate</w:t>
        <w:br/>
      </w:r>
    </w:p>
    <w:p>
      <w:pPr>
        <w:pStyle w:val="RecordHeading1"/>
      </w:pPr>
      <w:r>
        <w:rPr>
          <w:b/>
        </w:rPr>
        <w:t xml:space="preserve">Senate Resolutions</w:t>
        <w:br/>
      </w:r>
    </w:p>
    <w:p>
      <w:pPr>
        <w:pStyle w:val="RecordBase"/>
      </w:pPr>
      <w:r>
        <w:rPr>
          <w:b/>
        </w:rPr>
        <w:t xml:space="preserve">SR1 (BR1120)</w:t>
      </w:r>
      <w:r>
        <w:rPr>
          <w:b/>
        </w:rPr>
        <w:t xml:space="preserve"/>
      </w:r>
      <w:r>
        <w:t xml:space="preserve"> - R. Stivers II</w:t>
        <w:br/>
      </w:r>
    </w:p>
    <w:p>
      <w:pPr>
        <w:pStyle w:val="RecordBase"/>
      </w:pPr>
      <w:r>
        <w:t xml:space="preserve">	Establish the 2020 membership of the Kentucky State Senate.</w:t>
        <w:br/>
      </w:r>
    </w:p>
    <w:p>
      <w:pPr>
        <w:pStyle w:val="RecordBase"/>
      </w:pPr>
      <w:r>
        <w:t xml:space="preserve">	Jan 07, 2020 - </w:t>
      </w:r>
      <w:r>
        <w:t xml:space="preserve">introduced in Senate</w:t>
      </w:r>
      <w:r>
        <w:t xml:space="preserve">; </w:t>
      </w:r>
      <w:r>
        <w:t xml:space="preserve">adopted by voice vote</w:t>
        <w:br/>
      </w:r>
    </w:p>
    <w:p>
      <w:pPr>
        <w:pStyle w:val="RecordBase"/>
      </w:pPr>
      <w:r>
        <w:rPr>
          <w:b/>
        </w:rPr>
        <w:t xml:space="preserve">SR2 (BR870)</w:t>
      </w:r>
      <w:r>
        <w:rPr>
          <w:b/>
        </w:rPr>
        <w:t xml:space="preserve"/>
      </w:r>
      <w:r>
        <w:t xml:space="preserve"> - R. Stivers II</w:t>
        <w:br/>
      </w:r>
    </w:p>
    <w:p>
      <w:pPr>
        <w:pStyle w:val="RecordBase"/>
      </w:pPr>
      <w:r>
        <w:t xml:space="preserve">	Adopt the Rules of Procedure for the 2020 Regular Session of the Senate.</w:t>
        <w:br/>
      </w:r>
    </w:p>
    <w:p>
      <w:pPr>
        <w:pStyle w:val="RecordBase"/>
      </w:pPr>
      <w:r>
        <w:t xml:space="preserve">	Jan 07, 2020 - </w:t>
      </w:r>
      <w:r>
        <w:t xml:space="preserve">introduced in Senate</w:t>
      </w:r>
      <w:r>
        <w:t xml:space="preserve">; </w:t>
      </w:r>
      <w:r>
        <w:t xml:space="preserve">adopted by voice vote</w:t>
        <w:br/>
      </w:r>
    </w:p>
    <w:p>
      <w:pPr>
        <w:pStyle w:val="RecordBase"/>
      </w:pPr>
      <w:r>
        <w:rPr>
          <w:b/>
        </w:rPr>
        <w:t xml:space="preserve">SR3 (BR1118)</w:t>
      </w:r>
      <w:r>
        <w:rPr>
          <w:b/>
        </w:rPr>
        <w:t xml:space="preserve"/>
      </w:r>
      <w:r>
        <w:t xml:space="preserve"> - R. Stivers II</w:t>
        <w:br/>
      </w:r>
    </w:p>
    <w:p>
      <w:pPr>
        <w:pStyle w:val="RecordBase"/>
      </w:pPr>
      <w:r>
        <w:t xml:space="preserve">	Extend an invitation to the pastors of Frankfort churches to open sessions of the 2020 Regular Session with prayer.</w:t>
        <w:br/>
      </w:r>
    </w:p>
    <w:p>
      <w:pPr>
        <w:pStyle w:val="RecordBase"/>
      </w:pPr>
      <w:r>
        <w:t xml:space="preserve">	Jan 07, 2020 - </w:t>
      </w:r>
      <w:r>
        <w:t xml:space="preserve">introduced in Senate</w:t>
      </w:r>
      <w:r>
        <w:t xml:space="preserve">; </w:t>
      </w:r>
      <w:r>
        <w:t xml:space="preserve">adopted by voice vote</w:t>
        <w:br/>
      </w:r>
    </w:p>
    <w:p>
      <w:pPr>
        <w:pStyle w:val="RecordBase"/>
      </w:pPr>
      <w:r>
        <w:rPr>
          <w:b/>
        </w:rPr>
        <w:t xml:space="preserve">SR4 (BR1119)</w:t>
      </w:r>
      <w:r>
        <w:rPr>
          <w:b/>
        </w:rPr>
        <w:t xml:space="preserve"/>
      </w:r>
      <w:r>
        <w:t xml:space="preserve"> - R. Stivers II</w:t>
        <w:br/>
      </w:r>
    </w:p>
    <w:p>
      <w:pPr>
        <w:pStyle w:val="RecordBase"/>
      </w:pPr>
      <w:r>
        <w:t xml:space="preserve">	Appoint a committee to wait upon the Governor.</w:t>
        <w:br/>
      </w:r>
    </w:p>
    <w:p>
      <w:pPr>
        <w:pStyle w:val="RecordBase"/>
      </w:pPr>
      <w:r>
        <w:t xml:space="preserve">	Jan 09, 2020 - </w:t>
      </w:r>
      <w:r>
        <w:t xml:space="preserve">introduced in Senate</w:t>
      </w:r>
    </w:p>
    <w:p>
      <w:pPr>
        <w:pStyle w:val="RecordBase"/>
      </w:pPr>
      <w:r>
        <w:t xml:space="preserve">	Jan 13, 2020 - </w:t>
      </w:r>
      <w:r>
        <w:t xml:space="preserve">to Senate Floor</w:t>
      </w:r>
      <w:r>
        <w:t xml:space="preserve">; </w:t>
      </w:r>
      <w:r>
        <w:t xml:space="preserve">adopted by voice vote</w:t>
        <w:br/>
      </w:r>
    </w:p>
    <w:p>
      <w:pPr>
        <w:pStyle w:val="RecordBase"/>
      </w:pPr>
      <w:r>
        <w:rPr>
          <w:b/>
        </w:rPr>
        <w:t xml:space="preserve">SJR5 (BR885)</w:t>
      </w:r>
      <w:r>
        <w:rPr>
          <w:b/>
        </w:rPr>
        <w:t xml:space="preserve"/>
      </w:r>
      <w:r>
        <w:t xml:space="preserve"> - T. Buford</w:t>
        <w:br/>
      </w:r>
    </w:p>
    <w:p>
      <w:pPr>
        <w:pStyle w:val="RecordBase"/>
      </w:pPr>
      <w:r>
        <w:t xml:space="preserve">	Direct the Cabinet for Health and Family Services to create a task force to study prescription drug transparency and affordability.</w:t>
        <w:br/>
      </w:r>
    </w:p>
    <w:p>
      <w:pPr>
        <w:pStyle w:val="RecordBase"/>
      </w:pPr>
      <w:r>
        <w:t xml:space="preserve">	Dec 09,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w:t>
      </w:r>
      <w:r>
        <w:t xml:space="preserve"> Health &amp; Welfare (S)</w:t>
        <w:br/>
      </w:r>
    </w:p>
    <w:p>
      <w:pPr>
        <w:pStyle w:val="RecordBase"/>
      </w:pPr>
      <w:r>
        <w:rPr>
          <w:b/>
        </w:rPr>
        <w:t xml:space="preserve">SR6 (BR140)</w:t>
      </w:r>
      <w:r>
        <w:rPr>
          <w:b/>
        </w:rPr>
        <w:t xml:space="preserve"/>
      </w:r>
      <w:r>
        <w:t xml:space="preserve"> - J. Schickel</w:t>
        <w:br/>
      </w:r>
    </w:p>
    <w:p>
      <w:pPr>
        <w:pStyle w:val="RecordBase"/>
      </w:pPr>
      <w:r>
        <w:t xml:space="preserve">	Adjourn in honor and loving memory of Joy Lee Brady Meiman.</w:t>
        <w:br/>
      </w:r>
    </w:p>
    <w:p>
      <w:pPr>
        <w:pStyle w:val="RecordBase"/>
      </w:pPr>
      <w:r>
        <w:t xml:space="preserve">	Nov 21,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 Senate Floor</w:t>
        <w:br/>
      </w:r>
    </w:p>
    <w:p>
      <w:pPr>
        <w:pStyle w:val="RecordBase"/>
      </w:pPr>
      <w:r>
        <w:rPr>
          <w:b/>
        </w:rPr>
        <w:t xml:space="preserve">SR7 (BR198)</w:t>
      </w:r>
      <w:r>
        <w:rPr>
          <w:b/>
        </w:rPr>
        <w:t xml:space="preserve"/>
      </w:r>
      <w:r>
        <w:t xml:space="preserve"> - J. Schickel</w:t>
        <w:br/>
      </w:r>
    </w:p>
    <w:p>
      <w:pPr>
        <w:pStyle w:val="RecordBase"/>
      </w:pPr>
      <w:r>
        <w:t xml:space="preserve">	Honor Lisa Raterman upon the occasion of her retirement.</w:t>
        <w:br/>
      </w:r>
    </w:p>
    <w:p>
      <w:pPr>
        <w:pStyle w:val="RecordBase"/>
      </w:pPr>
      <w:r>
        <w:t xml:space="preserve">	Nov 21,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 Senate Floor</w:t>
        <w:br/>
      </w:r>
    </w:p>
    <w:p>
      <w:pPr>
        <w:pStyle w:val="RecordBase"/>
      </w:pPr>
      <w:r>
        <w:rPr>
          <w:b/>
        </w:rPr>
        <w:t xml:space="preserve">SR8 (BR214)</w:t>
      </w:r>
      <w:r>
        <w:rPr>
          <w:b/>
        </w:rPr>
        <w:t xml:space="preserve"/>
      </w:r>
      <w:r>
        <w:t xml:space="preserve"> - J. Schickel</w:t>
        <w:br/>
      </w:r>
    </w:p>
    <w:p>
      <w:pPr>
        <w:pStyle w:val="RecordBase"/>
      </w:pPr>
      <w:r>
        <w:t xml:space="preserve">	Honor Pat Rosel upon his retirement as baseball coach at Ryle High School.</w:t>
        <w:br/>
      </w:r>
    </w:p>
    <w:p>
      <w:pPr>
        <w:pStyle w:val="RecordBase"/>
      </w:pPr>
      <w:r>
        <w:t xml:space="preserve">	Nov 21,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 Senate Floor</w:t>
        <w:br/>
      </w:r>
    </w:p>
    <w:p>
      <w:pPr>
        <w:pStyle w:val="RecordBase"/>
      </w:pPr>
      <w:r>
        <w:rPr>
          <w:b/>
        </w:rPr>
        <w:t xml:space="preserve">SR9 (BR297)</w:t>
      </w:r>
      <w:r>
        <w:rPr>
          <w:b/>
        </w:rPr>
        <w:t xml:space="preserve"/>
      </w:r>
      <w:r>
        <w:t xml:space="preserve"> - J. Schickel</w:t>
        <w:br/>
      </w:r>
    </w:p>
    <w:p>
      <w:pPr>
        <w:pStyle w:val="RecordBase"/>
      </w:pPr>
      <w:r>
        <w:t xml:space="preserve">	Proclaim September 2020 as Prostate Cancer Awareness Month in Kentucky.</w:t>
        <w:br/>
      </w:r>
    </w:p>
    <w:p>
      <w:pPr>
        <w:pStyle w:val="RecordBase"/>
      </w:pPr>
      <w:r>
        <w:t xml:space="preserve">	Aug 20,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 Senate Floor</w:t>
        <w:br/>
      </w:r>
    </w:p>
    <w:p>
      <w:pPr>
        <w:pStyle w:val="RecordBase"/>
      </w:pPr>
      <w:r>
        <w:rPr>
          <w:b/>
        </w:rPr>
        <w:t xml:space="preserve">SR10 (BR474)</w:t>
      </w:r>
      <w:r>
        <w:rPr>
          <w:b/>
        </w:rPr>
        <w:t xml:space="preserve"/>
      </w:r>
      <w:r>
        <w:t xml:space="preserve"> - R. Alvarado</w:t>
        <w:br/>
      </w:r>
    </w:p>
    <w:p>
      <w:pPr>
        <w:pStyle w:val="RecordBase"/>
      </w:pPr>
      <w:r>
        <w:t xml:space="preserve">	Declare October 5, 2020, to be Ostomy Awareness Day.</w:t>
        <w:br/>
      </w:r>
    </w:p>
    <w:p>
      <w:pPr>
        <w:pStyle w:val="RecordBase"/>
      </w:pPr>
      <w:r>
        <w:t xml:space="preserve">	Dec 04,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 Senate Floor</w:t>
      </w:r>
    </w:p>
    <w:p>
      <w:pPr>
        <w:pStyle w:val="RecordBase"/>
      </w:pPr>
      <w:r>
        <w:t xml:space="preserve">	Jan 24, 2020 - </w:t>
      </w:r>
      <w:r>
        <w:t xml:space="preserve">adopted by voice vote</w:t>
        <w:br/>
      </w:r>
    </w:p>
    <w:p>
      <w:pPr>
        <w:pStyle w:val="RecordBase"/>
      </w:pPr>
      <w:r>
        <w:rPr>
          <w:b/>
        </w:rPr>
        <w:t xml:space="preserve">SR11 (BR957)</w:t>
      </w:r>
      <w:r>
        <w:rPr>
          <w:b/>
        </w:rPr>
        <w:t xml:space="preserve"/>
      </w:r>
      <w:r>
        <w:t xml:space="preserve"> - R. Alvarado</w:t>
        <w:br/>
      </w:r>
    </w:p>
    <w:p>
      <w:pPr>
        <w:pStyle w:val="RecordBase"/>
      </w:pPr>
      <w:r>
        <w:t xml:space="preserve">	Adjourn in honor and loving memory of Dr. Robert Couch.</w:t>
        <w:br/>
      </w:r>
    </w:p>
    <w:p>
      <w:pPr>
        <w:pStyle w:val="RecordBase"/>
      </w:pPr>
      <w:r>
        <w:t xml:space="preserve">	Dec 04, 2019 - </w:t>
      </w:r>
      <w:r>
        <w:t xml:space="preserve">Prefiled by the sponsor(s).</w:t>
      </w:r>
    </w:p>
    <w:p>
      <w:pPr>
        <w:pStyle w:val="RecordBase"/>
      </w:pPr>
      <w:r>
        <w:t xml:space="preserve">	Jan 07, 2020 - </w:t>
      </w:r>
      <w:r>
        <w:t xml:space="preserve">introduced in Senate</w:t>
      </w:r>
    </w:p>
    <w:p>
      <w:pPr>
        <w:pStyle w:val="RecordBase"/>
      </w:pPr>
      <w:r>
        <w:t xml:space="preserve">	Jan 08, 2020 - </w:t>
      </w:r>
      <w:r>
        <w:t xml:space="preserve">to Senate Floor</w:t>
        <w:br/>
      </w:r>
    </w:p>
    <w:p>
      <w:pPr>
        <w:pStyle w:val="RecordBase"/>
      </w:pPr>
      <w:r>
        <w:rPr>
          <w:b/>
        </w:rPr>
        <w:t xml:space="preserve">SR12 (BR1152)</w:t>
      </w:r>
      <w:r>
        <w:rPr>
          <w:b/>
        </w:rPr>
        <w:t xml:space="preserve"/>
      </w:r>
      <w:r>
        <w:t xml:space="preserve"> - D. Thayer</w:t>
      </w:r>
      <w:r>
        <w:t xml:space="preserve">, C. McDaniel</w:t>
        <w:br/>
      </w:r>
    </w:p>
    <w:p>
      <w:pPr>
        <w:pStyle w:val="RecordBase"/>
      </w:pPr>
      <w:r>
        <w:t xml:space="preserve">	Honor the Scott High School Girls' Cross Country Team upon winning the 2019 Class 2A State Championship.</w:t>
        <w:br/>
      </w:r>
    </w:p>
    <w:p>
      <w:pPr>
        <w:pStyle w:val="RecordBase"/>
      </w:pPr>
      <w:r>
        <w:t xml:space="preserve">	Jan 07, 2020 - </w:t>
      </w:r>
      <w:r>
        <w:t xml:space="preserve">introduced in Senate</w:t>
      </w:r>
    </w:p>
    <w:p>
      <w:pPr>
        <w:pStyle w:val="RecordBase"/>
      </w:pPr>
      <w:r>
        <w:t xml:space="preserve">	Jan 08, 2020 - </w:t>
      </w:r>
      <w:r>
        <w:t xml:space="preserve">to Senate Floor</w:t>
        <w:br/>
      </w:r>
    </w:p>
    <w:p>
      <w:pPr>
        <w:pStyle w:val="RecordBase"/>
      </w:pPr>
      <w:r>
        <w:rPr>
          <w:b/>
        </w:rPr>
        <w:t xml:space="preserve">SR13 (BR493)</w:t>
      </w:r>
      <w:r>
        <w:rPr>
          <w:b/>
        </w:rPr>
        <w:t xml:space="preserve"/>
      </w:r>
      <w:r>
        <w:t xml:space="preserve"> - W. Westerfield</w:t>
        <w:br/>
      </w:r>
    </w:p>
    <w:p>
      <w:pPr>
        <w:pStyle w:val="RecordBase"/>
      </w:pPr>
      <w:r>
        <w:t xml:space="preserve">	Honor Rachel Craig upon being named the 2020 Distinguished Young Woman of Christian County.</w:t>
        <w:br/>
      </w:r>
    </w:p>
    <w:p>
      <w:pPr>
        <w:pStyle w:val="RecordBase"/>
      </w:pPr>
      <w:r>
        <w:t xml:space="preserve">	Jan 07, 2020 - </w:t>
      </w:r>
      <w:r>
        <w:t xml:space="preserve">introduced in Senate</w:t>
      </w:r>
    </w:p>
    <w:p>
      <w:pPr>
        <w:pStyle w:val="RecordBase"/>
      </w:pPr>
      <w:r>
        <w:t xml:space="preserve">	Jan 08, 2020 - </w:t>
      </w:r>
      <w:r>
        <w:t xml:space="preserve">to Senate Floor</w:t>
        <w:br/>
      </w:r>
    </w:p>
    <w:p>
      <w:pPr>
        <w:pStyle w:val="RecordBase"/>
      </w:pPr>
      <w:r>
        <w:rPr>
          <w:b/>
        </w:rPr>
        <w:t xml:space="preserve">SR14 (BR1135)</w:t>
      </w:r>
      <w:r>
        <w:rPr>
          <w:b/>
        </w:rPr>
        <w:t xml:space="preserve"/>
      </w:r>
      <w:r>
        <w:t xml:space="preserve"> - D. Givens</w:t>
        <w:br/>
      </w:r>
    </w:p>
    <w:p>
      <w:pPr>
        <w:pStyle w:val="RecordBase"/>
      </w:pPr>
      <w:r>
        <w:t xml:space="preserve">	Honoring Phillip Coffey and his poem "Foot Soldier," and acknowledging the courageous service of Elroy Coffey during World War II.</w:t>
        <w:br/>
      </w:r>
    </w:p>
    <w:p>
      <w:pPr>
        <w:pStyle w:val="RecordBase"/>
      </w:pPr>
      <w:r>
        <w:t xml:space="preserve">	Jan 07, 2020 - </w:t>
      </w:r>
      <w:r>
        <w:t xml:space="preserve">introduced in Senate</w:t>
      </w:r>
    </w:p>
    <w:p>
      <w:pPr>
        <w:pStyle w:val="RecordBase"/>
      </w:pPr>
      <w:r>
        <w:t xml:space="preserve">	Jan 08, 2020 - </w:t>
      </w:r>
      <w:r>
        <w:t xml:space="preserve">to Senate Floor</w:t>
        <w:br/>
      </w:r>
    </w:p>
    <w:p>
      <w:pPr>
        <w:pStyle w:val="RecordBase"/>
      </w:pPr>
      <w:r>
        <w:rPr>
          <w:b/>
        </w:rPr>
        <w:t xml:space="preserve">SR15 (BR466)</w:t>
      </w:r>
      <w:r>
        <w:t xml:space="preserve"> - W. Schroder</w:t>
      </w:r>
    </w:p>
    <w:p>
      <w:pPr>
        <w:pStyle w:val="RecordBase"/>
      </w:pPr>
      <w:r>
        <w:t xml:space="preserve">Jan 17-WITHDRAWN</w:t>
        <w:br/>
      </w:r>
    </w:p>
    <w:p>
      <w:pPr>
        <w:pStyle w:val="RecordBase"/>
      </w:pPr>
      <w:r>
        <w:rPr>
          <w:b/>
        </w:rPr>
        <w:t xml:space="preserve">SR16 (BR1147)</w:t>
      </w:r>
      <w:r>
        <w:rPr>
          <w:b/>
        </w:rPr>
        <w:t xml:space="preserve"/>
      </w:r>
      <w:r>
        <w:t xml:space="preserve"> - J. Carroll</w:t>
        <w:br/>
      </w:r>
    </w:p>
    <w:p>
      <w:pPr>
        <w:pStyle w:val="RecordBase"/>
      </w:pPr>
      <w:r>
        <w:t xml:space="preserve">	Adjourn in honor and loving memory of Robert Houston "Bob" Stewart.</w:t>
        <w:br/>
      </w:r>
    </w:p>
    <w:p>
      <w:pPr>
        <w:pStyle w:val="RecordBase"/>
      </w:pPr>
      <w:r>
        <w:t xml:space="preserve">	Jan 07, 2020 - </w:t>
      </w:r>
      <w:r>
        <w:t xml:space="preserve">introduced in Senate</w:t>
      </w:r>
    </w:p>
    <w:p>
      <w:pPr>
        <w:pStyle w:val="RecordBase"/>
      </w:pPr>
      <w:r>
        <w:t xml:space="preserve">	Jan 08, 2020 - </w:t>
      </w:r>
      <w:r>
        <w:t xml:space="preserve">to Senate Floor</w:t>
      </w:r>
    </w:p>
    <w:p>
      <w:pPr>
        <w:pStyle w:val="RecordBase"/>
      </w:pPr>
      <w:r>
        <w:t xml:space="preserve">	Jan 13, 2020 - </w:t>
      </w:r>
      <w:r>
        <w:t xml:space="preserve">adopted by voice vote</w:t>
        <w:br/>
      </w:r>
    </w:p>
    <w:p>
      <w:pPr>
        <w:pStyle w:val="RecordBase"/>
      </w:pPr>
      <w:r>
        <w:rPr>
          <w:b/>
        </w:rPr>
        <w:t xml:space="preserve">SR17 (BR1062)</w:t>
      </w:r>
      <w:r>
        <w:rPr>
          <w:b/>
        </w:rPr>
        <w:t xml:space="preserve"/>
      </w:r>
      <w:r>
        <w:t xml:space="preserve"> - J. Carroll</w:t>
        <w:br/>
      </w:r>
    </w:p>
    <w:p>
      <w:pPr>
        <w:pStyle w:val="RecordBase"/>
      </w:pPr>
      <w:r>
        <w:t xml:space="preserve">	Adjourn in honor and loving memory of Andrew Lee "Biddie" Mason Sr.</w:t>
        <w:br/>
      </w:r>
    </w:p>
    <w:p>
      <w:pPr>
        <w:pStyle w:val="RecordBase"/>
      </w:pPr>
      <w:r>
        <w:t xml:space="preserve">	Jan 07, 2020 - </w:t>
      </w:r>
      <w:r>
        <w:t xml:space="preserve">introduced in Senate</w:t>
      </w:r>
    </w:p>
    <w:p>
      <w:pPr>
        <w:pStyle w:val="RecordBase"/>
      </w:pPr>
      <w:r>
        <w:t xml:space="preserve">	Jan 08, 2020 - </w:t>
      </w:r>
      <w:r>
        <w:t xml:space="preserve">to Senate Floor</w:t>
        <w:br/>
      </w:r>
    </w:p>
    <w:p>
      <w:pPr>
        <w:pStyle w:val="RecordBase"/>
      </w:pPr>
      <w:r>
        <w:rPr>
          <w:b/>
        </w:rPr>
        <w:t xml:space="preserve">SR18 (BR389)</w:t>
      </w:r>
      <w:r>
        <w:rPr>
          <w:b/>
        </w:rPr>
        <w:t xml:space="preserve"/>
      </w:r>
      <w:r>
        <w:t xml:space="preserve"> - J. Turner</w:t>
        <w:br/>
      </w:r>
    </w:p>
    <w:p>
      <w:pPr>
        <w:pStyle w:val="RecordBase"/>
      </w:pPr>
      <w:r>
        <w:t xml:space="preserve">	Adjourn in honor and loving memory of Marcella Hall Moore.</w:t>
        <w:br/>
      </w:r>
    </w:p>
    <w:p>
      <w:pPr>
        <w:pStyle w:val="RecordBase"/>
      </w:pPr>
      <w:r>
        <w:t xml:space="preserve">	Jan 07, 2020 - </w:t>
      </w:r>
      <w:r>
        <w:t xml:space="preserve">introduced in Senate</w:t>
      </w:r>
    </w:p>
    <w:p>
      <w:pPr>
        <w:pStyle w:val="RecordBase"/>
      </w:pPr>
      <w:r>
        <w:t xml:space="preserve">	Jan 08, 2020 - </w:t>
      </w:r>
      <w:r>
        <w:t xml:space="preserve">to Senate Floor</w:t>
      </w:r>
      <w:r>
        <w:t xml:space="preserve">; </w:t>
      </w:r>
      <w:r>
        <w:t xml:space="preserve">adopted by voice vote</w:t>
        <w:br/>
      </w:r>
    </w:p>
    <w:p>
      <w:pPr>
        <w:pStyle w:val="RecordBase"/>
      </w:pPr>
      <w:r>
        <w:rPr>
          <w:b/>
        </w:rPr>
        <w:t xml:space="preserve">SR19 (BR1099)</w:t>
      </w:r>
      <w:r>
        <w:rPr>
          <w:b/>
        </w:rPr>
        <w:t xml:space="preserve"/>
      </w:r>
      <w:r>
        <w:t xml:space="preserve"> - J. Turner</w:t>
        <w:br/>
      </w:r>
    </w:p>
    <w:p>
      <w:pPr>
        <w:pStyle w:val="RecordBase"/>
      </w:pPr>
      <w:r>
        <w:t xml:space="preserve">	Adjourn in honor and loving memory of Bobby Wayne Jacobs.</w:t>
        <w:br/>
      </w:r>
    </w:p>
    <w:p>
      <w:pPr>
        <w:pStyle w:val="RecordBase"/>
      </w:pPr>
      <w:r>
        <w:t xml:space="preserve">	Jan 07, 2020 - </w:t>
      </w:r>
      <w:r>
        <w:t xml:space="preserve">introduced in Senate</w:t>
      </w:r>
    </w:p>
    <w:p>
      <w:pPr>
        <w:pStyle w:val="RecordBase"/>
      </w:pPr>
      <w:r>
        <w:t xml:space="preserve">	Jan 08, 2020 - </w:t>
      </w:r>
      <w:r>
        <w:t xml:space="preserve">to Senate Floor</w:t>
      </w:r>
      <w:r>
        <w:t xml:space="preserve">; </w:t>
      </w:r>
      <w:r>
        <w:t xml:space="preserve">adopted by voice vote</w:t>
        <w:br/>
      </w:r>
    </w:p>
    <w:p>
      <w:pPr>
        <w:pStyle w:val="RecordBase"/>
      </w:pPr>
      <w:r>
        <w:rPr>
          <w:b/>
        </w:rPr>
        <w:t xml:space="preserve">SR20 (BR1016)</w:t>
      </w:r>
      <w:r>
        <w:rPr>
          <w:b/>
        </w:rPr>
        <w:t xml:space="preserve"/>
      </w:r>
      <w:r>
        <w:t xml:space="preserve"> - P. Hornback</w:t>
      </w:r>
      <w:r>
        <w:t xml:space="preserve">, J. Adams</w:t>
      </w:r>
      <w:r>
        <w:t xml:space="preserve">, R. Alvarado</w:t>
      </w:r>
      <w:r>
        <w:t xml:space="preserve">, T. Buford</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S. Humphries</w:t>
      </w:r>
      <w:r>
        <w:t xml:space="preserve">, A. Kerr</w:t>
      </w:r>
      <w:r>
        <w:t xml:space="preserve">, C. McDaniel</w:t>
      </w:r>
      <w:r>
        <w:t xml:space="preserve">, M. McGarvey</w:t>
      </w:r>
      <w:r>
        <w:t xml:space="preserve">, S. Meredith</w:t>
      </w:r>
      <w:r>
        <w:t xml:space="preserve">, R. Mills</w:t>
      </w:r>
      <w:r>
        <w:t xml:space="preserve">, G. Neal</w:t>
      </w:r>
      <w:r>
        <w:t xml:space="preserve">, D. Parrett</w:t>
      </w:r>
      <w:r>
        <w:t xml:space="preserve">, A. Robinson</w:t>
      </w:r>
      <w:r>
        <w:t xml:space="preserve">, J. Schickel</w:t>
      </w:r>
      <w:r>
        <w:t xml:space="preserve">, W. Schroder</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P. Wheeler</w:t>
      </w:r>
      <w:r>
        <w:t xml:space="preserve">, M. Wilson</w:t>
      </w:r>
      <w:r>
        <w:t xml:space="preserve">, M. Wise</w:t>
        <w:br/>
      </w:r>
    </w:p>
    <w:p>
      <w:pPr>
        <w:pStyle w:val="RecordBase"/>
      </w:pPr>
      <w:r>
        <w:t xml:space="preserve">	Declare January 15, 2020, to be Hunger Free Kentucky Day.</w:t>
        <w:br/>
      </w:r>
    </w:p>
    <w:p>
      <w:pPr>
        <w:pStyle w:val="RecordBase"/>
      </w:pPr>
      <w:r>
        <w:t xml:space="preserve">	Jan 07, 2020 - </w:t>
      </w:r>
      <w:r>
        <w:t xml:space="preserve">introduced in Senate</w:t>
      </w:r>
    </w:p>
    <w:p>
      <w:pPr>
        <w:pStyle w:val="RecordBase"/>
      </w:pPr>
      <w:r>
        <w:t xml:space="preserve">	Jan 08, 2020 - </w:t>
      </w:r>
      <w:r>
        <w:t xml:space="preserve">to Senate Floor</w:t>
      </w:r>
    </w:p>
    <w:p>
      <w:pPr>
        <w:pStyle w:val="RecordBase"/>
      </w:pPr>
      <w:r>
        <w:t xml:space="preserve">	Jan 15, 2020 - </w:t>
      </w:r>
      <w:r>
        <w:t xml:space="preserve">adopted by voice vote</w:t>
        <w:br/>
      </w:r>
    </w:p>
    <w:p>
      <w:pPr>
        <w:pStyle w:val="RecordBase"/>
      </w:pPr>
      <w:r>
        <w:rPr>
          <w:b/>
        </w:rPr>
        <w:t xml:space="preserve">SR21 (BR1156)</w:t>
      </w:r>
      <w:r>
        <w:rPr>
          <w:b/>
        </w:rPr>
        <w:t xml:space="preserve"/>
      </w:r>
      <w:r>
        <w:t xml:space="preserve"> - D. Harper Angel</w:t>
        <w:br/>
      </w:r>
    </w:p>
    <w:p>
      <w:pPr>
        <w:pStyle w:val="RecordBase"/>
      </w:pPr>
      <w:r>
        <w:t xml:space="preserve">	Adjourn in honor and loving memory of Gerald L. "Jerry" Blume.</w:t>
        <w:br/>
      </w:r>
    </w:p>
    <w:p>
      <w:pPr>
        <w:pStyle w:val="RecordBase"/>
      </w:pPr>
      <w:r>
        <w:t xml:space="preserve">	Jan 07, 2020 - </w:t>
      </w:r>
      <w:r>
        <w:t xml:space="preserve">introduced in Senate</w:t>
      </w:r>
    </w:p>
    <w:p>
      <w:pPr>
        <w:pStyle w:val="RecordBase"/>
      </w:pPr>
      <w:r>
        <w:t xml:space="preserve">	Jan 08, 2020 - </w:t>
      </w:r>
      <w:r>
        <w:t xml:space="preserve">to Senate Floor</w:t>
      </w:r>
    </w:p>
    <w:p>
      <w:pPr>
        <w:pStyle w:val="RecordBase"/>
      </w:pPr>
      <w:r>
        <w:t xml:space="preserve">	Jan 13, 2020 - </w:t>
      </w:r>
      <w:r>
        <w:t xml:space="preserve">adopted by voice vote</w:t>
        <w:br/>
      </w:r>
    </w:p>
    <w:p>
      <w:pPr>
        <w:pStyle w:val="RecordBase"/>
      </w:pPr>
      <w:r>
        <w:rPr>
          <w:b/>
        </w:rPr>
        <w:t xml:space="preserve">SR22 (BR163)</w:t>
      </w:r>
      <w:r>
        <w:rPr>
          <w:b/>
        </w:rPr>
        <w:t xml:space="preserve"/>
      </w:r>
      <w:r>
        <w:t xml:space="preserve"> - J. Schickel</w:t>
        <w:br/>
      </w:r>
    </w:p>
    <w:p>
      <w:pPr>
        <w:pStyle w:val="RecordBase"/>
      </w:pPr>
      <w:r>
        <w:t xml:space="preserve">	Adjourn in honor and loving memory of Dr. William R. Markesbery.</w:t>
        <w:br/>
      </w:r>
    </w:p>
    <w:p>
      <w:pPr>
        <w:pStyle w:val="RecordBase"/>
      </w:pPr>
      <w:r>
        <w:t xml:space="preserve">	Jan 07, 2020 - </w:t>
      </w:r>
      <w:r>
        <w:t xml:space="preserve">introduced in Senate</w:t>
      </w:r>
    </w:p>
    <w:p>
      <w:pPr>
        <w:pStyle w:val="RecordBase"/>
      </w:pPr>
      <w:r>
        <w:t xml:space="preserve">	Jan 08, 2020 - </w:t>
      </w:r>
      <w:r>
        <w:t xml:space="preserve">to Senate Floor</w:t>
        <w:br/>
      </w:r>
    </w:p>
    <w:p>
      <w:pPr>
        <w:pStyle w:val="RecordBase"/>
      </w:pPr>
      <w:r>
        <w:rPr>
          <w:b/>
        </w:rPr>
        <w:t xml:space="preserve">SR23 (BR1021)</w:t>
      </w:r>
      <w:r>
        <w:rPr>
          <w:b/>
        </w:rPr>
        <w:t xml:space="preserve"/>
      </w:r>
      <w:r>
        <w:t xml:space="preserve"> - R. Girdler</w:t>
        <w:br/>
      </w:r>
    </w:p>
    <w:p>
      <w:pPr>
        <w:pStyle w:val="RecordBase"/>
      </w:pPr>
      <w:r>
        <w:t xml:space="preserve">	Honor Citizens National Bank upon its 100th anniversary.</w:t>
        <w:br/>
      </w:r>
    </w:p>
    <w:p>
      <w:pPr>
        <w:pStyle w:val="RecordBase"/>
      </w:pPr>
      <w:r>
        <w:t xml:space="preserve">	Jan 07, 2020 - </w:t>
      </w:r>
      <w:r>
        <w:t xml:space="preserve">introduced in Senate</w:t>
      </w:r>
    </w:p>
    <w:p>
      <w:pPr>
        <w:pStyle w:val="RecordBase"/>
      </w:pPr>
      <w:r>
        <w:t xml:space="preserve">	Jan 08, 2020 - </w:t>
      </w:r>
      <w:r>
        <w:t xml:space="preserve">to Senate Floor</w:t>
        <w:br/>
      </w:r>
    </w:p>
    <w:p>
      <w:pPr>
        <w:pStyle w:val="RecordBase"/>
      </w:pPr>
      <w:r>
        <w:rPr>
          <w:b/>
        </w:rPr>
        <w:t xml:space="preserve">SR24 (BR1153)</w:t>
      </w:r>
      <w:r>
        <w:rPr>
          <w:b/>
        </w:rPr>
        <w:t xml:space="preserve"/>
      </w:r>
      <w:r>
        <w:t xml:space="preserve"> - T. Buford</w:t>
        <w:br/>
      </w:r>
    </w:p>
    <w:p>
      <w:pPr>
        <w:pStyle w:val="RecordBase"/>
      </w:pPr>
      <w:r>
        <w:t xml:space="preserve">	Recognize and celebrate the Aviation Museum of Kentucky for its contributions to the Commonwealth on its twenty-fifth anniversary.</w:t>
        <w:br/>
      </w:r>
    </w:p>
    <w:p>
      <w:pPr>
        <w:pStyle w:val="RecordBase"/>
      </w:pPr>
      <w:r>
        <w:t xml:space="preserve">	Jan 07, 2020 - </w:t>
      </w:r>
      <w:r>
        <w:t xml:space="preserve">introduced in Senate</w:t>
      </w:r>
    </w:p>
    <w:p>
      <w:pPr>
        <w:pStyle w:val="RecordBase"/>
      </w:pPr>
      <w:r>
        <w:t xml:space="preserve">	Jan 08, 2020 - </w:t>
      </w:r>
      <w:r>
        <w:t xml:space="preserve">to Senate Floor</w:t>
      </w:r>
    </w:p>
    <w:p>
      <w:pPr>
        <w:pStyle w:val="RecordBase"/>
      </w:pPr>
      <w:r>
        <w:t xml:space="preserve">	Jan 13, 2020 - </w:t>
      </w:r>
      <w:r>
        <w:t xml:space="preserve">adopted by voice vote</w:t>
        <w:br/>
      </w:r>
    </w:p>
    <w:p>
      <w:pPr>
        <w:pStyle w:val="RecordBase"/>
      </w:pPr>
      <w:r>
        <w:rPr>
          <w:b/>
        </w:rPr>
        <w:t xml:space="preserve">SR25 (BR1093)</w:t>
      </w:r>
      <w:r>
        <w:rPr>
          <w:b/>
        </w:rPr>
        <w:t xml:space="preserve"/>
      </w:r>
      <w:r>
        <w:t xml:space="preserve"> - M. McGarvey</w:t>
        <w:br/>
      </w:r>
    </w:p>
    <w:p>
      <w:pPr>
        <w:pStyle w:val="RecordBase"/>
      </w:pPr>
      <w:r>
        <w:t xml:space="preserve">	Commemorate the 100th anniversary of Kentucky's ratification of the 19th Amendment to the Constitution of the United States giving women the right to vote.</w:t>
        <w:br/>
      </w:r>
    </w:p>
    <w:p>
      <w:pPr>
        <w:pStyle w:val="RecordBase"/>
      </w:pPr>
      <w:r>
        <w:t xml:space="preserve">	Jan 07, 2020 - </w:t>
      </w:r>
      <w:r>
        <w:t xml:space="preserve">introduced in Senate</w:t>
      </w:r>
    </w:p>
    <w:p>
      <w:pPr>
        <w:pStyle w:val="RecordBase"/>
      </w:pPr>
      <w:r>
        <w:t xml:space="preserve">	Jan 08, 2020 - </w:t>
      </w:r>
      <w:r>
        <w:t xml:space="preserve">to Senate Floor</w:t>
        <w:br/>
      </w:r>
    </w:p>
    <w:p>
      <w:pPr>
        <w:pStyle w:val="RecordBase"/>
      </w:pPr>
      <w:r>
        <w:rPr>
          <w:b/>
        </w:rPr>
        <w:t xml:space="preserve">SR26 (BR825)</w:t>
      </w:r>
      <w:r>
        <w:rPr>
          <w:b/>
        </w:rPr>
        <w:t xml:space="preserve"/>
      </w:r>
      <w:r>
        <w:t xml:space="preserve"> - M. McGarvey</w:t>
        <w:br/>
      </w:r>
    </w:p>
    <w:p>
      <w:pPr>
        <w:pStyle w:val="RecordBase"/>
      </w:pPr>
      <w:r>
        <w:t xml:space="preserve">	Honor Erin Schneider upon receiving a Presidential Award for Excellence in Mathematics and Science Teaching.</w:t>
        <w:br/>
      </w:r>
    </w:p>
    <w:p>
      <w:pPr>
        <w:pStyle w:val="RecordBase"/>
      </w:pPr>
      <w:r>
        <w:t xml:space="preserve">	Jan 07, 2020 - </w:t>
      </w:r>
      <w:r>
        <w:t xml:space="preserve">introduced in Senate</w:t>
      </w:r>
    </w:p>
    <w:p>
      <w:pPr>
        <w:pStyle w:val="RecordBase"/>
      </w:pPr>
      <w:r>
        <w:t xml:space="preserve">	Jan 08, 2020 - </w:t>
      </w:r>
      <w:r>
        <w:t xml:space="preserve">to Senate Floor</w:t>
        <w:br/>
      </w:r>
    </w:p>
    <w:p>
      <w:pPr>
        <w:pStyle w:val="RecordBase"/>
      </w:pPr>
      <w:r>
        <w:rPr>
          <w:b/>
        </w:rPr>
        <w:t xml:space="preserve">SR27 (BR162)</w:t>
      </w:r>
      <w:r>
        <w:rPr>
          <w:b/>
        </w:rPr>
        <w:t xml:space="preserve"/>
      </w:r>
      <w:r>
        <w:t xml:space="preserve"> - M. McGarvey</w:t>
        <w:br/>
      </w:r>
    </w:p>
    <w:p>
      <w:pPr>
        <w:pStyle w:val="RecordBase"/>
      </w:pPr>
      <w:r>
        <w:t xml:space="preserve">	Honor Lenny and Kelly Gant for their work with Bourbon and Bowties.</w:t>
        <w:br/>
      </w:r>
    </w:p>
    <w:p>
      <w:pPr>
        <w:pStyle w:val="RecordBase"/>
      </w:pPr>
      <w:r>
        <w:t xml:space="preserve">	Jan 07, 2020 - </w:t>
      </w:r>
      <w:r>
        <w:t xml:space="preserve">introduced in Senate</w:t>
      </w:r>
    </w:p>
    <w:p>
      <w:pPr>
        <w:pStyle w:val="RecordBase"/>
      </w:pPr>
      <w:r>
        <w:t xml:space="preserve">	Jan 08, 2020 - </w:t>
      </w:r>
      <w:r>
        <w:t xml:space="preserve">to Senate Floor</w:t>
        <w:br/>
      </w:r>
    </w:p>
    <w:p>
      <w:pPr>
        <w:pStyle w:val="RecordBase"/>
      </w:pPr>
      <w:r>
        <w:rPr>
          <w:b/>
        </w:rPr>
        <w:t xml:space="preserve">SR28 (BR877)</w:t>
      </w:r>
      <w:r>
        <w:rPr>
          <w:b/>
        </w:rPr>
        <w:t xml:space="preserve"/>
      </w:r>
      <w:r>
        <w:t xml:space="preserve"> - M. McGarvey</w:t>
        <w:br/>
      </w:r>
    </w:p>
    <w:p>
      <w:pPr>
        <w:pStyle w:val="RecordBase"/>
      </w:pPr>
      <w:r>
        <w:t xml:space="preserve">	Honor Peter Mitchell Rolfe for receiving the Saint Xavier High School Principal's List Award and for his many other accomplishments.</w:t>
        <w:br/>
      </w:r>
    </w:p>
    <w:p>
      <w:pPr>
        <w:pStyle w:val="RecordBase"/>
      </w:pPr>
      <w:r>
        <w:t xml:space="preserve">	Jan 07, 2020 - </w:t>
      </w:r>
      <w:r>
        <w:t xml:space="preserve">introduced in Senate</w:t>
      </w:r>
    </w:p>
    <w:p>
      <w:pPr>
        <w:pStyle w:val="RecordBase"/>
      </w:pPr>
      <w:r>
        <w:t xml:space="preserve">	Jan 08, 2020 - </w:t>
      </w:r>
      <w:r>
        <w:t xml:space="preserve">to Senate Floor</w:t>
        <w:br/>
      </w:r>
    </w:p>
    <w:p>
      <w:pPr>
        <w:pStyle w:val="RecordBase"/>
      </w:pPr>
      <w:r>
        <w:rPr>
          <w:b/>
        </w:rPr>
        <w:t xml:space="preserve">SR29 (BR872)</w:t>
      </w:r>
      <w:r>
        <w:rPr>
          <w:b/>
        </w:rPr>
        <w:t xml:space="preserve"/>
      </w:r>
      <w:r>
        <w:t xml:space="preserve"> - M. McGarvey</w:t>
        <w:br/>
      </w:r>
    </w:p>
    <w:p>
      <w:pPr>
        <w:pStyle w:val="RecordBase"/>
      </w:pPr>
      <w:r>
        <w:t xml:space="preserve">	Recognize and commend the Kentucky Department of Libraries and Archives and the Kentucky Extension Homemakers Association for developing the 2020 Kentucky Census Quilt as part of an effort to promote participation in the 2020 United States Census.</w:t>
        <w:br/>
      </w:r>
    </w:p>
    <w:p>
      <w:pPr>
        <w:pStyle w:val="RecordBase"/>
      </w:pPr>
      <w:r>
        <w:t xml:space="preserve">	Jan 07, 2020 - </w:t>
      </w:r>
      <w:r>
        <w:t xml:space="preserve">introduced in Senate</w:t>
      </w:r>
    </w:p>
    <w:p>
      <w:pPr>
        <w:pStyle w:val="RecordBase"/>
      </w:pPr>
      <w:r>
        <w:t xml:space="preserve">	Jan 08, 2020 - </w:t>
      </w:r>
      <w:r>
        <w:t xml:space="preserve">to Senate Floor</w:t>
        <w:br/>
      </w:r>
    </w:p>
    <w:p>
      <w:pPr>
        <w:pStyle w:val="RecordBase"/>
      </w:pPr>
      <w:r>
        <w:rPr>
          <w:b/>
        </w:rPr>
        <w:t xml:space="preserve">SR30 (BR830)</w:t>
      </w:r>
      <w:r>
        <w:rPr>
          <w:b/>
        </w:rPr>
        <w:t xml:space="preserve"/>
      </w:r>
      <w:r>
        <w:t xml:space="preserve"> - J. Turner</w:t>
        <w:br/>
      </w:r>
    </w:p>
    <w:p>
      <w:pPr>
        <w:pStyle w:val="RecordBase"/>
      </w:pPr>
      <w:r>
        <w:t xml:space="preserve">	Adjourn in honor and loving memory of Lieutenant Colonel Grady Howell Tumlin.</w:t>
        <w:br/>
      </w:r>
    </w:p>
    <w:p>
      <w:pPr>
        <w:pStyle w:val="RecordBase"/>
      </w:pPr>
      <w:r>
        <w:t xml:space="preserve">	Jan 08, 2020 - </w:t>
      </w:r>
      <w:r>
        <w:t xml:space="preserve">introduced in Senate</w:t>
      </w:r>
    </w:p>
    <w:p>
      <w:pPr>
        <w:pStyle w:val="RecordBase"/>
      </w:pPr>
      <w:r>
        <w:t xml:space="preserve">	Jan 09, 2020 - </w:t>
      </w:r>
      <w:r>
        <w:t xml:space="preserve">to Senate Floor</w:t>
      </w:r>
    </w:p>
    <w:p>
      <w:pPr>
        <w:pStyle w:val="RecordBase"/>
      </w:pPr>
      <w:r>
        <w:t xml:space="preserve">	Jan 13, 2020 - </w:t>
      </w:r>
      <w:r>
        <w:t xml:space="preserve">adopted by voice vote</w:t>
        <w:br/>
      </w:r>
    </w:p>
    <w:p>
      <w:pPr>
        <w:pStyle w:val="RecordBase"/>
      </w:pPr>
      <w:r>
        <w:rPr>
          <w:b/>
        </w:rPr>
        <w:t xml:space="preserve">SJR31 (BR404)</w:t>
      </w:r>
      <w:r>
        <w:rPr>
          <w:b/>
        </w:rPr>
        <w:t xml:space="preserve"/>
      </w:r>
      <w:r>
        <w:t xml:space="preserve"> - J. Turner</w:t>
        <w:br/>
      </w:r>
    </w:p>
    <w:p>
      <w:pPr>
        <w:pStyle w:val="RecordBase"/>
      </w:pPr>
      <w:r>
        <w:t xml:space="preserve">	Designate Portion of Kentucky Route 1426 in Floyd County as the "CPL. Jeff Mulkey, KIA Vietnam War, Memorial Highway."</w:t>
        <w:br/>
      </w:r>
    </w:p>
    <w:p>
      <w:pPr>
        <w:pStyle w:val="RecordBase"/>
      </w:pPr>
      <w:r>
        <w:t xml:space="preserve">	Jan 08, 2020 - </w:t>
      </w:r>
      <w:r>
        <w:t xml:space="preserve">introduced in Senate</w:t>
      </w:r>
    </w:p>
    <w:p>
      <w:pPr>
        <w:pStyle w:val="RecordBase"/>
      </w:pPr>
      <w:r>
        <w:t xml:space="preserve">	Jan 09, 2020 - </w:t>
      </w:r>
      <w:r>
        <w:t xml:space="preserve">to</w:t>
      </w:r>
      <w:r>
        <w:t xml:space="preserve"> Transportation (S)</w:t>
        <w:br/>
      </w:r>
    </w:p>
    <w:p>
      <w:pPr>
        <w:pStyle w:val="RecordBase"/>
      </w:pPr>
      <w:r>
        <w:rPr>
          <w:b/>
        </w:rPr>
        <w:t xml:space="preserve">SR32 (BR1195)</w:t>
      </w:r>
      <w:r>
        <w:rPr>
          <w:b/>
        </w:rPr>
        <w:t xml:space="preserve"/>
      </w:r>
      <w:r>
        <w:t xml:space="preserve"> - T. Buford</w:t>
      </w:r>
      <w:r>
        <w:t xml:space="preserve">, J. Adams</w:t>
      </w:r>
      <w:r>
        <w:t xml:space="preserve">, R. Alvarado</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G. Neal</w:t>
      </w:r>
      <w:r>
        <w:t xml:space="preserve">, D. Parrett</w:t>
      </w:r>
      <w:r>
        <w:t xml:space="preserve">, A. Robinson</w:t>
      </w:r>
      <w:r>
        <w:t xml:space="preserve">, J. Schickel</w:t>
      </w:r>
      <w:r>
        <w:t xml:space="preserve">, W. Schroder</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P. Wheeler</w:t>
      </w:r>
      <w:r>
        <w:t xml:space="preserve">, M. Wilson</w:t>
      </w:r>
      <w:r>
        <w:t xml:space="preserve">, M. Wise</w:t>
        <w:br/>
      </w:r>
    </w:p>
    <w:p>
      <w:pPr>
        <w:pStyle w:val="RecordBase"/>
      </w:pPr>
      <w:r>
        <w:t xml:space="preserve">	Recognize Walker Montgomery.</w:t>
        <w:br/>
      </w:r>
    </w:p>
    <w:p>
      <w:pPr>
        <w:pStyle w:val="RecordBase"/>
      </w:pPr>
      <w:r>
        <w:t xml:space="preserve">	Jan 08, 2020 - </w:t>
      </w:r>
      <w:r>
        <w:t xml:space="preserve">introduced in Senate</w:t>
      </w:r>
    </w:p>
    <w:p>
      <w:pPr>
        <w:pStyle w:val="RecordBase"/>
      </w:pPr>
      <w:r>
        <w:t xml:space="preserve">	Jan 09, 2020 - </w:t>
      </w:r>
      <w:r>
        <w:t xml:space="preserve">to Senate Floor</w:t>
      </w:r>
      <w:r>
        <w:t xml:space="preserve">; </w:t>
      </w:r>
      <w:r>
        <w:t xml:space="preserve">adopted by voice vote</w:t>
        <w:br/>
      </w:r>
    </w:p>
    <w:p>
      <w:pPr>
        <w:pStyle w:val="RecordBase"/>
      </w:pPr>
      <w:r>
        <w:rPr>
          <w:b/>
        </w:rPr>
        <w:t xml:space="preserve">SR33 (BR1196)</w:t>
      </w:r>
      <w:r>
        <w:rPr>
          <w:b/>
        </w:rPr>
        <w:t xml:space="preserve"/>
      </w:r>
      <w:r>
        <w:t xml:space="preserve"> - T. Buford</w:t>
        <w:br/>
      </w:r>
    </w:p>
    <w:p>
      <w:pPr>
        <w:pStyle w:val="RecordBase"/>
      </w:pPr>
      <w:r>
        <w:t xml:space="preserve">	Recognize John Michael Montgomery.</w:t>
        <w:br/>
      </w:r>
    </w:p>
    <w:p>
      <w:pPr>
        <w:pStyle w:val="RecordBase"/>
      </w:pPr>
      <w:r>
        <w:t xml:space="preserve">	Jan 08, 2020 - </w:t>
      </w:r>
      <w:r>
        <w:t xml:space="preserve">introduced in Senate</w:t>
      </w:r>
    </w:p>
    <w:p>
      <w:pPr>
        <w:pStyle w:val="RecordBase"/>
      </w:pPr>
      <w:r>
        <w:t xml:space="preserve">	Jan 09, 2020 - </w:t>
      </w:r>
      <w:r>
        <w:t xml:space="preserve">to Senate Floor</w:t>
        <w:br/>
      </w:r>
    </w:p>
    <w:p>
      <w:pPr>
        <w:pStyle w:val="RecordBase"/>
      </w:pPr>
      <w:r>
        <w:rPr>
          <w:b/>
        </w:rPr>
        <w:t xml:space="preserve">SR34 (BR1059)</w:t>
      </w:r>
      <w:r>
        <w:rPr>
          <w:b/>
        </w:rPr>
        <w:t xml:space="preserve"/>
      </w:r>
      <w:r>
        <w:t xml:space="preserve"> - M. Castlen</w:t>
        <w:br/>
      </w:r>
    </w:p>
    <w:p>
      <w:pPr>
        <w:pStyle w:val="RecordBase"/>
      </w:pPr>
      <w:r>
        <w:t xml:space="preserve">	Honor and memorializing Lieutenant John M. Spalding.</w:t>
        <w:br/>
      </w:r>
    </w:p>
    <w:p>
      <w:pPr>
        <w:pStyle w:val="RecordBase"/>
      </w:pPr>
      <w:r>
        <w:t xml:space="preserve">	Jan 08, 2020 - </w:t>
      </w:r>
      <w:r>
        <w:t xml:space="preserve">introduced in Senate</w:t>
      </w:r>
    </w:p>
    <w:p>
      <w:pPr>
        <w:pStyle w:val="RecordBase"/>
      </w:pPr>
      <w:r>
        <w:t xml:space="preserve">	Jan 09, 2020 - </w:t>
      </w:r>
      <w:r>
        <w:t xml:space="preserve">to Senate Floor</w:t>
        <w:br/>
      </w:r>
    </w:p>
    <w:p>
      <w:pPr>
        <w:pStyle w:val="RecordBase"/>
      </w:pPr>
      <w:r>
        <w:rPr>
          <w:b/>
        </w:rPr>
        <w:t xml:space="preserve">SJR35 (BR1027)</w:t>
      </w:r>
      <w:r>
        <w:rPr>
          <w:b/>
        </w:rPr>
        <w:t xml:space="preserve"/>
      </w:r>
      <w:r>
        <w:t xml:space="preserve"> - J. Adams</w:t>
      </w:r>
      <w:r>
        <w:t xml:space="preserve">, D. Harper Angel</w:t>
        <w:br/>
      </w:r>
    </w:p>
    <w:p>
      <w:pPr>
        <w:pStyle w:val="RecordBase"/>
      </w:pPr>
      <w:r>
        <w:t xml:space="preserve">	Direct the Cabinet for Health and Family Services to establish the Task Force on Services for Persons with Brain Injuries; establish duties of the task force; establish members of the task force; require a report to the Legislative Research Commission by December 1, 2020; cease the task force by December 31, 2020, unless otherwise authorized by the General Assembly.</w:t>
        <w:br/>
      </w:r>
    </w:p>
    <w:p>
      <w:pPr>
        <w:pStyle w:val="RecordBase"/>
      </w:pPr>
      <w:r>
        <w:t xml:space="preserve">	Jan 09, 2020 - </w:t>
      </w:r>
      <w:r>
        <w:t xml:space="preserve">introduced in Senate</w:t>
      </w:r>
    </w:p>
    <w:p>
      <w:pPr>
        <w:pStyle w:val="RecordBase"/>
      </w:pPr>
      <w:r>
        <w:t xml:space="preserve">	Jan 13, 2020 - </w:t>
      </w:r>
      <w:r>
        <w:t xml:space="preserve">to</w:t>
      </w:r>
      <w:r>
        <w:t xml:space="preserve"> Health &amp; Welfare (S)</w:t>
        <w:br/>
      </w:r>
    </w:p>
    <w:p>
      <w:pPr>
        <w:pStyle w:val="RecordBase"/>
      </w:pPr>
      <w:r>
        <w:rPr>
          <w:b/>
        </w:rPr>
        <w:t xml:space="preserve">SJR36 (BR1178)</w:t>
      </w:r>
      <w:r>
        <w:t xml:space="preserve"> - J. Higdon</w:t>
      </w:r>
    </w:p>
    <w:p>
      <w:pPr>
        <w:pStyle w:val="RecordBase"/>
      </w:pPr>
      <w:r>
        <w:t xml:space="preserve">Jan 16-WITHDRAWN</w:t>
        <w:br/>
      </w:r>
    </w:p>
    <w:p>
      <w:pPr>
        <w:pStyle w:val="RecordBase"/>
      </w:pPr>
      <w:r>
        <w:rPr>
          <w:b/>
        </w:rPr>
        <w:t xml:space="preserve">SR37 (BR1250)</w:t>
      </w:r>
      <w:r>
        <w:rPr>
          <w:b/>
        </w:rPr>
        <w:t xml:space="preserve"/>
      </w:r>
      <w:r>
        <w:t xml:space="preserve"> - R. Stivers II</w:t>
        <w:br/>
      </w:r>
    </w:p>
    <w:p>
      <w:pPr>
        <w:pStyle w:val="RecordBase"/>
      </w:pPr>
      <w:r>
        <w:t xml:space="preserve">	Adjourn in honor and loving memory of Ray Swafford.</w:t>
        <w:br/>
      </w:r>
    </w:p>
    <w:p>
      <w:pPr>
        <w:pStyle w:val="RecordBase"/>
      </w:pPr>
      <w:r>
        <w:t xml:space="preserve">	Jan 13, 2020 - </w:t>
      </w:r>
      <w:r>
        <w:t xml:space="preserve">introduced in Senate</w:t>
      </w:r>
    </w:p>
    <w:p>
      <w:pPr>
        <w:pStyle w:val="RecordBase"/>
      </w:pPr>
      <w:r>
        <w:t xml:space="preserve">	Jan 15, 2020 - </w:t>
      </w:r>
      <w:r>
        <w:t xml:space="preserve">to Senate Floor</w:t>
        <w:br/>
      </w:r>
    </w:p>
    <w:p>
      <w:pPr>
        <w:pStyle w:val="RecordBase"/>
      </w:pPr>
      <w:r>
        <w:rPr>
          <w:b/>
        </w:rPr>
        <w:t xml:space="preserve">SR38 (BR1240)</w:t>
      </w:r>
      <w:r>
        <w:rPr>
          <w:b/>
        </w:rPr>
        <w:t xml:space="preserve"/>
      </w:r>
      <w:r>
        <w:t xml:space="preserve"> - S. Meredith</w:t>
        <w:br/>
      </w:r>
    </w:p>
    <w:p>
      <w:pPr>
        <w:pStyle w:val="RecordBase"/>
      </w:pPr>
      <w:r>
        <w:t xml:space="preserve">	Adjourn in honor and loving memory of Russell Clay Hackley.</w:t>
        <w:br/>
      </w:r>
    </w:p>
    <w:p>
      <w:pPr>
        <w:pStyle w:val="RecordBase"/>
      </w:pPr>
      <w:r>
        <w:t xml:space="preserve">	Jan 13, 2020 - </w:t>
      </w:r>
      <w:r>
        <w:t xml:space="preserve">introduced in Senate</w:t>
      </w:r>
    </w:p>
    <w:p>
      <w:pPr>
        <w:pStyle w:val="RecordBase"/>
      </w:pPr>
      <w:r>
        <w:t xml:space="preserve">	Jan 15, 2020 - </w:t>
      </w:r>
      <w:r>
        <w:t xml:space="preserve">to Senate Floor</w:t>
      </w:r>
    </w:p>
    <w:p>
      <w:pPr>
        <w:pStyle w:val="RecordBase"/>
      </w:pPr>
      <w:r>
        <w:t xml:space="preserve">	Jan 22, 2020 - </w:t>
      </w:r>
      <w:r>
        <w:t xml:space="preserve">adopted by voice vote</w:t>
        <w:br/>
      </w:r>
    </w:p>
    <w:p>
      <w:pPr>
        <w:pStyle w:val="RecordBase"/>
      </w:pPr>
      <w:r>
        <w:rPr>
          <w:b/>
        </w:rPr>
        <w:t xml:space="preserve">SR39 (BR1219)</w:t>
      </w:r>
      <w:r>
        <w:rPr>
          <w:b/>
        </w:rPr>
        <w:t xml:space="preserve"/>
      </w:r>
      <w:r>
        <w:t xml:space="preserve"> - D. Thayer</w:t>
      </w:r>
      <w:r>
        <w:t xml:space="preserve">, W. Schroder</w:t>
        <w:br/>
      </w:r>
    </w:p>
    <w:p>
      <w:pPr>
        <w:pStyle w:val="RecordBase"/>
      </w:pPr>
      <w:r>
        <w:t xml:space="preserve">	Honor Representative Mark Hart for helping to save a five-year-old boy's life on September 8, 2019.</w:t>
        <w:br/>
      </w:r>
    </w:p>
    <w:p>
      <w:pPr>
        <w:pStyle w:val="RecordBase"/>
      </w:pPr>
      <w:r>
        <w:t xml:space="preserve">	Jan 13, 2020 - </w:t>
      </w:r>
      <w:r>
        <w:t xml:space="preserve">introduced in Senate</w:t>
      </w:r>
    </w:p>
    <w:p>
      <w:pPr>
        <w:pStyle w:val="RecordBase"/>
      </w:pPr>
      <w:r>
        <w:t xml:space="preserve">	Jan 15, 2020 - </w:t>
      </w:r>
      <w:r>
        <w:t xml:space="preserve">to Senate Floor</w:t>
        <w:br/>
      </w:r>
    </w:p>
    <w:p>
      <w:pPr>
        <w:pStyle w:val="RecordBase"/>
      </w:pPr>
      <w:r>
        <w:rPr>
          <w:b/>
        </w:rPr>
        <w:t xml:space="preserve">SR40 (BR1248)</w:t>
      </w:r>
      <w:r>
        <w:rPr>
          <w:b/>
        </w:rPr>
        <w:t xml:space="preserve"/>
      </w:r>
      <w:r>
        <w:t xml:space="preserve"> - W. Westerfield</w:t>
        <w:br/>
      </w:r>
    </w:p>
    <w:p>
      <w:pPr>
        <w:pStyle w:val="RecordBase"/>
      </w:pPr>
      <w:r>
        <w:t xml:space="preserve">	Adjourn in honor and loving memory of Judith Glenn Smith "Judy" Harned.</w:t>
        <w:br/>
      </w:r>
    </w:p>
    <w:p>
      <w:pPr>
        <w:pStyle w:val="RecordBase"/>
      </w:pPr>
      <w:r>
        <w:t xml:space="preserve">	Jan 14, 2020 - </w:t>
      </w:r>
      <w:r>
        <w:t xml:space="preserve">introduced in Senate</w:t>
      </w:r>
    </w:p>
    <w:p>
      <w:pPr>
        <w:pStyle w:val="RecordBase"/>
      </w:pPr>
      <w:r>
        <w:t xml:space="preserve">	Jan 16, 2020 - </w:t>
      </w:r>
      <w:r>
        <w:t xml:space="preserve">to Senate Floor</w:t>
        <w:br/>
      </w:r>
    </w:p>
    <w:p>
      <w:pPr>
        <w:pStyle w:val="RecordBase"/>
      </w:pPr>
      <w:r>
        <w:rPr>
          <w:b/>
        </w:rPr>
        <w:t xml:space="preserve">SR41 (BR1177)</w:t>
      </w:r>
      <w:r>
        <w:rPr>
          <w:b/>
        </w:rPr>
        <w:t xml:space="preserve"/>
      </w:r>
      <w:r>
        <w:t xml:space="preserve"> - R. Alvarado</w:t>
      </w:r>
      <w:r>
        <w:t xml:space="preserve">, R. Girdler</w:t>
        <w:br/>
      </w:r>
    </w:p>
    <w:p>
      <w:pPr>
        <w:pStyle w:val="RecordBase"/>
      </w:pPr>
      <w:r>
        <w:t xml:space="preserve">	Declare March 10, 2020 to be Alzheimer's Awareness and Advocacy Day.</w:t>
        <w:br/>
      </w:r>
    </w:p>
    <w:p>
      <w:pPr>
        <w:pStyle w:val="RecordBase"/>
      </w:pPr>
      <w:r>
        <w:t xml:space="preserve">	Jan 14, 2020 - </w:t>
      </w:r>
      <w:r>
        <w:t xml:space="preserve">introduced in Senate</w:t>
      </w:r>
    </w:p>
    <w:p>
      <w:pPr>
        <w:pStyle w:val="RecordBase"/>
      </w:pPr>
      <w:r>
        <w:t xml:space="preserve">	Jan 16, 2020 - </w:t>
      </w:r>
      <w:r>
        <w:t xml:space="preserve">to Senate Floor</w:t>
        <w:br/>
      </w:r>
    </w:p>
    <w:p>
      <w:pPr>
        <w:pStyle w:val="RecordBase"/>
      </w:pPr>
      <w:r>
        <w:rPr>
          <w:b/>
        </w:rPr>
        <w:t xml:space="preserve">SR42 (BR1260)</w:t>
      </w:r>
      <w:r>
        <w:rPr>
          <w:b/>
        </w:rPr>
        <w:t xml:space="preserve"/>
      </w:r>
      <w:r>
        <w:t xml:space="preserve"> - D. Givens</w:t>
        <w:br/>
      </w:r>
    </w:p>
    <w:p>
      <w:pPr>
        <w:pStyle w:val="RecordBase"/>
      </w:pPr>
      <w:r>
        <w:t xml:space="preserve">	Recognize January 23, 2020, as Children's Advocacy Day.</w:t>
        <w:br/>
      </w:r>
    </w:p>
    <w:p>
      <w:pPr>
        <w:pStyle w:val="RecordBase"/>
      </w:pPr>
      <w:r>
        <w:t xml:space="preserve">	Jan 14, 2020 - </w:t>
      </w:r>
      <w:r>
        <w:t xml:space="preserve">introduced in Senate</w:t>
      </w:r>
    </w:p>
    <w:p>
      <w:pPr>
        <w:pStyle w:val="RecordBase"/>
      </w:pPr>
      <w:r>
        <w:t xml:space="preserve">	Jan 16, 2020 - </w:t>
      </w:r>
      <w:r>
        <w:t xml:space="preserve">to Senate Floor</w:t>
      </w:r>
    </w:p>
    <w:p>
      <w:pPr>
        <w:pStyle w:val="RecordBase"/>
      </w:pPr>
      <w:r>
        <w:t xml:space="preserve">	Jan 23, 2020 - </w:t>
      </w:r>
      <w:r>
        <w:t xml:space="preserve">adopted by voice vote</w:t>
        <w:br/>
      </w:r>
    </w:p>
    <w:p>
      <w:pPr>
        <w:pStyle w:val="RecordBase"/>
      </w:pPr>
      <w:r>
        <w:rPr>
          <w:b/>
        </w:rPr>
        <w:t xml:space="preserve">SR43 (BR1254)</w:t>
      </w:r>
      <w:r>
        <w:rPr>
          <w:b/>
        </w:rPr>
        <w:t xml:space="preserve"/>
      </w:r>
      <w:r>
        <w:t xml:space="preserve"> - D. Carroll</w:t>
        <w:br/>
      </w:r>
    </w:p>
    <w:p>
      <w:pPr>
        <w:pStyle w:val="RecordBase"/>
      </w:pPr>
      <w:r>
        <w:t xml:space="preserve">	Recognize Mr. Steve Kelley on being named the 2019 Kentucky Farm Bureau Farmer of the Year.</w:t>
        <w:br/>
      </w:r>
    </w:p>
    <w:p>
      <w:pPr>
        <w:pStyle w:val="RecordBase"/>
      </w:pPr>
      <w:r>
        <w:t xml:space="preserve">	Jan 14, 2020 - </w:t>
      </w:r>
      <w:r>
        <w:t xml:space="preserve">introduced in Senate</w:t>
      </w:r>
    </w:p>
    <w:p>
      <w:pPr>
        <w:pStyle w:val="RecordBase"/>
      </w:pPr>
      <w:r>
        <w:t xml:space="preserve">	Jan 16, 2020 - </w:t>
      </w:r>
      <w:r>
        <w:t xml:space="preserve">to Senate Floor</w:t>
        <w:br/>
      </w:r>
    </w:p>
    <w:p>
      <w:pPr>
        <w:pStyle w:val="RecordBase"/>
      </w:pPr>
      <w:r>
        <w:rPr>
          <w:b/>
        </w:rPr>
        <w:t xml:space="preserve">SR44 (BR1151)</w:t>
      </w:r>
      <w:r>
        <w:rPr>
          <w:b/>
        </w:rPr>
        <w:t xml:space="preserve"/>
      </w:r>
      <w:r>
        <w:t xml:space="preserve"> - D. Harper Angel</w:t>
      </w:r>
      <w:r>
        <w:t xml:space="preserve">, J. Adams</w:t>
        <w:br/>
      </w:r>
    </w:p>
    <w:p>
      <w:pPr>
        <w:pStyle w:val="RecordBase"/>
      </w:pPr>
      <w:r>
        <w:t xml:space="preserve">	Declare February 27, 2020, to be Kentucky Rare Disease Day.</w:t>
        <w:br/>
      </w:r>
    </w:p>
    <w:p>
      <w:pPr>
        <w:pStyle w:val="RecordBase"/>
      </w:pPr>
      <w:r>
        <w:t xml:space="preserve">	Jan 14, 2020 - </w:t>
      </w:r>
      <w:r>
        <w:t xml:space="preserve">introduced in Senate</w:t>
      </w:r>
    </w:p>
    <w:p>
      <w:pPr>
        <w:pStyle w:val="RecordBase"/>
      </w:pPr>
      <w:r>
        <w:t xml:space="preserve">	Jan 16, 2020 - </w:t>
      </w:r>
      <w:r>
        <w:t xml:space="preserve">to Senate Floor</w:t>
        <w:br/>
      </w:r>
    </w:p>
    <w:p>
      <w:pPr>
        <w:pStyle w:val="RecordBase"/>
      </w:pPr>
      <w:r>
        <w:rPr>
          <w:b/>
        </w:rPr>
        <w:t xml:space="preserve">SR45 (BR1264)</w:t>
      </w:r>
      <w:r>
        <w:rPr>
          <w:b/>
        </w:rPr>
        <w:t xml:space="preserve"/>
      </w:r>
      <w:r>
        <w:t xml:space="preserve"> - P. Hornback</w:t>
      </w:r>
      <w:r>
        <w:t xml:space="preserve">, J. Adams</w:t>
      </w:r>
      <w:r>
        <w:t xml:space="preserve">, R. Alvarado</w:t>
      </w:r>
      <w:r>
        <w:t xml:space="preserve">, T. Buford</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S. Humphries</w:t>
      </w:r>
      <w:r>
        <w:t xml:space="preserve">, A. Kerr</w:t>
      </w:r>
      <w:r>
        <w:t xml:space="preserve">, C. McDaniel</w:t>
      </w:r>
      <w:r>
        <w:t xml:space="preserve">, M. McGarvey</w:t>
      </w:r>
      <w:r>
        <w:t xml:space="preserve">, S. Meredith</w:t>
      </w:r>
      <w:r>
        <w:t xml:space="preserve">, R. Mills</w:t>
      </w:r>
      <w:r>
        <w:t xml:space="preserve">, G. Neal</w:t>
      </w:r>
      <w:r>
        <w:t xml:space="preserve">, D. Parrett</w:t>
      </w:r>
      <w:r>
        <w:t xml:space="preserve">, A. Robinson</w:t>
      </w:r>
      <w:r>
        <w:t xml:space="preserve">, J. Schickel</w:t>
      </w:r>
      <w:r>
        <w:t xml:space="preserve">, W. Schroder</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P. Wheeler</w:t>
      </w:r>
      <w:r>
        <w:t xml:space="preserve">, M. Wilson</w:t>
      </w:r>
      <w:r>
        <w:t xml:space="preserve">, M. Wise</w:t>
        <w:br/>
      </w:r>
    </w:p>
    <w:p>
      <w:pPr>
        <w:pStyle w:val="RecordBase"/>
      </w:pPr>
      <w:r>
        <w:t xml:space="preserve">	Adjourn in honor and loving memory of George Louis Tapp.</w:t>
        <w:br/>
      </w:r>
    </w:p>
    <w:p>
      <w:pPr>
        <w:pStyle w:val="RecordBase"/>
      </w:pPr>
      <w:r>
        <w:t xml:space="preserve">	Jan 15, 2020 - </w:t>
      </w:r>
      <w:r>
        <w:t xml:space="preserve">introduced in Senate</w:t>
      </w:r>
      <w:r>
        <w:t xml:space="preserve">; </w:t>
      </w:r>
      <w:r>
        <w:t xml:space="preserve">adopted by voice vote</w:t>
        <w:br/>
      </w:r>
    </w:p>
    <w:p>
      <w:pPr>
        <w:pStyle w:val="RecordBase"/>
      </w:pPr>
      <w:r>
        <w:rPr>
          <w:b/>
        </w:rPr>
        <w:t xml:space="preserve">SR46 (BR1287)</w:t>
      </w:r>
      <w:r>
        <w:rPr>
          <w:b/>
        </w:rPr>
        <w:t xml:space="preserve"/>
      </w:r>
      <w:r>
        <w:t xml:space="preserve"> - D. Harper Angel</w:t>
        <w:br/>
      </w:r>
    </w:p>
    <w:p>
      <w:pPr>
        <w:pStyle w:val="RecordBase"/>
      </w:pPr>
      <w:r>
        <w:t xml:space="preserve">	Adjourn in honor and loving memory of Janet Conley Horton.</w:t>
        <w:br/>
      </w:r>
    </w:p>
    <w:p>
      <w:pPr>
        <w:pStyle w:val="RecordBase"/>
      </w:pPr>
      <w:r>
        <w:t xml:space="preserve">	Jan 15, 2020 - </w:t>
      </w:r>
      <w:r>
        <w:t xml:space="preserve">introduced in Senate</w:t>
      </w:r>
    </w:p>
    <w:p>
      <w:pPr>
        <w:pStyle w:val="RecordBase"/>
      </w:pPr>
      <w:r>
        <w:t xml:space="preserve">	Jan 17, 2020 - </w:t>
      </w:r>
      <w:r>
        <w:t xml:space="preserve">to Senate Floor</w:t>
      </w:r>
    </w:p>
    <w:p>
      <w:pPr>
        <w:pStyle w:val="RecordBase"/>
      </w:pPr>
      <w:r>
        <w:t xml:space="preserve">	Jan 22, 2020 - </w:t>
      </w:r>
      <w:r>
        <w:t xml:space="preserve">adopted by voice vote</w:t>
        <w:br/>
      </w:r>
    </w:p>
    <w:p>
      <w:pPr>
        <w:pStyle w:val="RecordBase"/>
      </w:pPr>
      <w:r>
        <w:rPr>
          <w:b/>
        </w:rPr>
        <w:t xml:space="preserve">SR47 (BR1289)</w:t>
      </w:r>
      <w:r>
        <w:rPr>
          <w:b/>
        </w:rPr>
        <w:t xml:space="preserve"/>
      </w:r>
      <w:r>
        <w:t xml:space="preserve"> - D. Harper Angel</w:t>
        <w:br/>
      </w:r>
    </w:p>
    <w:p>
      <w:pPr>
        <w:pStyle w:val="RecordBase"/>
      </w:pPr>
      <w:r>
        <w:t xml:space="preserve">	Adjourn in honor and loving memory of Anna "Louise" Edelen.</w:t>
        <w:br/>
      </w:r>
    </w:p>
    <w:p>
      <w:pPr>
        <w:pStyle w:val="RecordBase"/>
      </w:pPr>
      <w:r>
        <w:t xml:space="preserve">	Jan 15, 2020 - </w:t>
      </w:r>
      <w:r>
        <w:t xml:space="preserve">introduced in Senate</w:t>
      </w:r>
    </w:p>
    <w:p>
      <w:pPr>
        <w:pStyle w:val="RecordBase"/>
      </w:pPr>
      <w:r>
        <w:t xml:space="preserve">	Jan 17, 2020 - </w:t>
      </w:r>
      <w:r>
        <w:t xml:space="preserve">to Senate Floor</w:t>
      </w:r>
    </w:p>
    <w:p>
      <w:pPr>
        <w:pStyle w:val="RecordBase"/>
      </w:pPr>
      <w:r>
        <w:t xml:space="preserve">	Jan 22, 2020 - </w:t>
      </w:r>
      <w:r>
        <w:t xml:space="preserve">adopted by voice vote</w:t>
        <w:br/>
      </w:r>
    </w:p>
    <w:p>
      <w:pPr>
        <w:pStyle w:val="RecordBase"/>
      </w:pPr>
      <w:r>
        <w:rPr>
          <w:b/>
        </w:rPr>
        <w:t xml:space="preserve">SCR48 (BR1253)</w:t>
      </w:r>
      <w:r>
        <w:rPr>
          <w:b/>
        </w:rPr>
        <w:t xml:space="preserve"/>
      </w:r>
      <w:r>
        <w:t xml:space="preserve"> - R. Webb</w:t>
      </w:r>
      <w:r>
        <w:t xml:space="preserve">, J. Turner</w:t>
        <w:br/>
      </w:r>
    </w:p>
    <w:p>
      <w:pPr>
        <w:pStyle w:val="RecordBase"/>
      </w:pPr>
      <w:r>
        <w:t xml:space="preserve">	Establish the Abandoned Horse Task Force; set membership and areas of study; require report of findings by November 30, 2020.</w:t>
        <w:br/>
      </w:r>
    </w:p>
    <w:p>
      <w:pPr>
        <w:pStyle w:val="RecordBase"/>
      </w:pPr>
      <w:r>
        <w:t xml:space="preserve">	Jan 15, 2020 - </w:t>
      </w:r>
      <w:r>
        <w:t xml:space="preserve">introduced in Senate</w:t>
      </w:r>
    </w:p>
    <w:p>
      <w:pPr>
        <w:pStyle w:val="RecordBase"/>
      </w:pPr>
      <w:r>
        <w:t xml:space="preserve">	Jan 17, 2020 - </w:t>
      </w:r>
      <w:r>
        <w:t xml:space="preserve">to</w:t>
      </w:r>
      <w:r>
        <w:t xml:space="preserve"> Natural Resources &amp; Energy (S)</w:t>
        <w:br/>
      </w:r>
    </w:p>
    <w:p>
      <w:pPr>
        <w:pStyle w:val="RecordBase"/>
      </w:pPr>
      <w:r>
        <w:rPr>
          <w:b/>
        </w:rPr>
        <w:t xml:space="preserve">SR49 (BR1255)</w:t>
      </w:r>
      <w:r>
        <w:rPr>
          <w:b/>
        </w:rPr>
        <w:t xml:space="preserve"/>
      </w:r>
      <w:r>
        <w:t xml:space="preserve"> - R. Webb</w:t>
        <w:br/>
      </w:r>
    </w:p>
    <w:p>
      <w:pPr>
        <w:pStyle w:val="RecordBase"/>
      </w:pPr>
      <w:r>
        <w:t xml:space="preserve">	Adjourn in honor and loving memory of John Prichard Tierney.</w:t>
        <w:br/>
      </w:r>
    </w:p>
    <w:p>
      <w:pPr>
        <w:pStyle w:val="RecordBase"/>
      </w:pPr>
      <w:r>
        <w:t xml:space="preserve">	Jan 15, 2020 - </w:t>
      </w:r>
      <w:r>
        <w:t xml:space="preserve">introduced in Senate</w:t>
      </w:r>
    </w:p>
    <w:p>
      <w:pPr>
        <w:pStyle w:val="RecordBase"/>
      </w:pPr>
      <w:r>
        <w:t xml:space="preserve">	Jan 17, 2020 - </w:t>
      </w:r>
      <w:r>
        <w:t xml:space="preserve">to Senate Floor</w:t>
        <w:br/>
      </w:r>
    </w:p>
    <w:p>
      <w:pPr>
        <w:pStyle w:val="RecordBase"/>
      </w:pPr>
      <w:r>
        <w:rPr>
          <w:b/>
        </w:rPr>
        <w:t xml:space="preserve">SR50 (BR1268)</w:t>
      </w:r>
      <w:r>
        <w:rPr>
          <w:b/>
        </w:rPr>
        <w:t xml:space="preserve"/>
      </w:r>
      <w:r>
        <w:t xml:space="preserve"> - W. Westerfield</w:t>
        <w:br/>
      </w:r>
    </w:p>
    <w:p>
      <w:pPr>
        <w:pStyle w:val="RecordBase"/>
      </w:pPr>
      <w:r>
        <w:t xml:space="preserve">	Honor Christian Way Farm of Hopkinsville.</w:t>
        <w:br/>
      </w:r>
    </w:p>
    <w:p>
      <w:pPr>
        <w:pStyle w:val="RecordBase"/>
      </w:pPr>
      <w:r>
        <w:t xml:space="preserve">	Jan 15, 2020 - </w:t>
      </w:r>
      <w:r>
        <w:t xml:space="preserve">introduced in Senate</w:t>
      </w:r>
    </w:p>
    <w:p>
      <w:pPr>
        <w:pStyle w:val="RecordBase"/>
      </w:pPr>
      <w:r>
        <w:t xml:space="preserve">	Jan 17, 2020 - </w:t>
      </w:r>
      <w:r>
        <w:t xml:space="preserve">to Senate Floor</w:t>
        <w:br/>
      </w:r>
    </w:p>
    <w:p>
      <w:pPr>
        <w:pStyle w:val="RecordBase"/>
      </w:pPr>
      <w:r>
        <w:rPr>
          <w:b/>
        </w:rPr>
        <w:t xml:space="preserve">SR51 (BR1280)</w:t>
      </w:r>
      <w:r>
        <w:rPr>
          <w:b/>
        </w:rPr>
        <w:t xml:space="preserve"/>
      </w:r>
      <w:r>
        <w:t xml:space="preserve"> - J. Turner</w:t>
      </w:r>
      <w:r>
        <w:t xml:space="preserve">, B. Smith</w:t>
        <w:br/>
      </w:r>
    </w:p>
    <w:p>
      <w:pPr>
        <w:pStyle w:val="RecordBase"/>
      </w:pPr>
      <w:r>
        <w:t xml:space="preserve">	Recognize the retirement of Dr. Samir Guindi.</w:t>
        <w:br/>
      </w:r>
    </w:p>
    <w:p>
      <w:pPr>
        <w:pStyle w:val="RecordBase"/>
      </w:pPr>
      <w:r>
        <w:t xml:space="preserve">	Jan 15, 2020 - </w:t>
      </w:r>
      <w:r>
        <w:t xml:space="preserve">introduced in Senate</w:t>
      </w:r>
    </w:p>
    <w:p>
      <w:pPr>
        <w:pStyle w:val="RecordBase"/>
      </w:pPr>
      <w:r>
        <w:t xml:space="preserve">	Jan 17, 2020 - </w:t>
      </w:r>
      <w:r>
        <w:t xml:space="preserve">to Senate Floor</w:t>
      </w:r>
      <w:r>
        <w:t xml:space="preserve">; </w:t>
      </w:r>
      <w:r>
        <w:t xml:space="preserve">adopted by voice vote</w:t>
        <w:br/>
      </w:r>
    </w:p>
    <w:p>
      <w:pPr>
        <w:pStyle w:val="RecordBase"/>
      </w:pPr>
      <w:r>
        <w:rPr>
          <w:b/>
        </w:rPr>
        <w:t xml:space="preserve">SR52 (BR1288)</w:t>
      </w:r>
      <w:r>
        <w:rPr>
          <w:b/>
        </w:rPr>
        <w:t xml:space="preserve"/>
      </w:r>
      <w:r>
        <w:t xml:space="preserve"> - D. Harper Angel</w:t>
        <w:br/>
      </w:r>
    </w:p>
    <w:p>
      <w:pPr>
        <w:pStyle w:val="RecordBase"/>
      </w:pPr>
      <w:r>
        <w:t xml:space="preserve">	Adjourn in honor and loving memory of Sidney William Anderson, Jr.</w:t>
        <w:br/>
      </w:r>
    </w:p>
    <w:p>
      <w:pPr>
        <w:pStyle w:val="RecordBase"/>
      </w:pPr>
      <w:r>
        <w:t xml:space="preserve">	Jan 15, 2020 - </w:t>
      </w:r>
      <w:r>
        <w:t xml:space="preserve">introduced in Senate</w:t>
      </w:r>
    </w:p>
    <w:p>
      <w:pPr>
        <w:pStyle w:val="RecordBase"/>
      </w:pPr>
      <w:r>
        <w:t xml:space="preserve">	Jan 17, 2020 - </w:t>
      </w:r>
      <w:r>
        <w:t xml:space="preserve">to Senate Floor</w:t>
      </w:r>
    </w:p>
    <w:p>
      <w:pPr>
        <w:pStyle w:val="RecordBase"/>
      </w:pPr>
      <w:r>
        <w:t xml:space="preserve">	Jan 23, 2020 - </w:t>
      </w:r>
      <w:r>
        <w:t xml:space="preserve">adopted by voice vote</w:t>
        <w:br/>
      </w:r>
    </w:p>
    <w:p>
      <w:pPr>
        <w:pStyle w:val="RecordBase"/>
      </w:pPr>
      <w:r>
        <w:rPr>
          <w:b/>
        </w:rPr>
        <w:t xml:space="preserve">SR53 (BR1286)</w:t>
      </w:r>
      <w:r>
        <w:rPr>
          <w:b/>
        </w:rPr>
        <w:t xml:space="preserve"/>
      </w:r>
      <w:r>
        <w:t xml:space="preserve"> - D. Harper Angel</w:t>
        <w:br/>
      </w:r>
    </w:p>
    <w:p>
      <w:pPr>
        <w:pStyle w:val="RecordBase"/>
      </w:pPr>
      <w:r>
        <w:t xml:space="preserve">	Adjourn in honor and loving memory of Marvin Lewis Dever Jr.</w:t>
        <w:br/>
      </w:r>
    </w:p>
    <w:p>
      <w:pPr>
        <w:pStyle w:val="RecordBase"/>
      </w:pPr>
      <w:r>
        <w:t xml:space="preserve">	Jan 15, 2020 - </w:t>
      </w:r>
      <w:r>
        <w:t xml:space="preserve">introduced in Senate</w:t>
      </w:r>
    </w:p>
    <w:p>
      <w:pPr>
        <w:pStyle w:val="RecordBase"/>
      </w:pPr>
      <w:r>
        <w:t xml:space="preserve">	Jan 17, 2020 - </w:t>
      </w:r>
      <w:r>
        <w:t xml:space="preserve">to Senate Floor</w:t>
      </w:r>
    </w:p>
    <w:p>
      <w:pPr>
        <w:pStyle w:val="RecordBase"/>
      </w:pPr>
      <w:r>
        <w:t xml:space="preserve">	Jan 23, 2020 - </w:t>
      </w:r>
      <w:r>
        <w:t xml:space="preserve">adopted by voice vote</w:t>
        <w:br/>
      </w:r>
    </w:p>
    <w:p>
      <w:pPr>
        <w:pStyle w:val="RecordBase"/>
      </w:pPr>
      <w:r>
        <w:rPr>
          <w:b/>
        </w:rPr>
        <w:t xml:space="preserve">SR54 (BR1263)</w:t>
      </w:r>
      <w:r>
        <w:rPr>
          <w:b/>
        </w:rPr>
        <w:t xml:space="preserve"/>
      </w:r>
      <w:r>
        <w:t xml:space="preserve"> - D. Thayer</w:t>
        <w:br/>
      </w:r>
    </w:p>
    <w:p>
      <w:pPr>
        <w:pStyle w:val="RecordBase"/>
      </w:pPr>
      <w:r>
        <w:t xml:space="preserve">	Honor Joe Nevills upon winning a 2019 Media Eclipse Award.</w:t>
        <w:br/>
      </w:r>
    </w:p>
    <w:p>
      <w:pPr>
        <w:pStyle w:val="RecordBase"/>
      </w:pPr>
      <w:r>
        <w:t xml:space="preserve">	Jan 15, 2020 - </w:t>
      </w:r>
      <w:r>
        <w:t xml:space="preserve">introduced in Senate</w:t>
      </w:r>
    </w:p>
    <w:p>
      <w:pPr>
        <w:pStyle w:val="RecordBase"/>
      </w:pPr>
      <w:r>
        <w:t xml:space="preserve">	Jan 17, 2020 - </w:t>
      </w:r>
      <w:r>
        <w:t xml:space="preserve">to Senate Floor</w:t>
        <w:br/>
      </w:r>
    </w:p>
    <w:p>
      <w:pPr>
        <w:pStyle w:val="RecordBase"/>
      </w:pPr>
      <w:r>
        <w:rPr>
          <w:b/>
        </w:rPr>
        <w:t xml:space="preserve">SR55 (BR1293)</w:t>
      </w:r>
      <w:r>
        <w:rPr>
          <w:b/>
        </w:rPr>
        <w:t xml:space="preserve"/>
      </w:r>
      <w:r>
        <w:t xml:space="preserve"> - R. Stivers II</w:t>
      </w:r>
      <w:r>
        <w:t xml:space="preserve">, J. Adams</w:t>
        <w:br/>
      </w:r>
    </w:p>
    <w:p>
      <w:pPr>
        <w:pStyle w:val="RecordBase"/>
      </w:pPr>
      <w:r>
        <w:t xml:space="preserve">	Adjourn in honor and loving memory of Humana's David Allen Jones.</w:t>
        <w:br/>
      </w:r>
    </w:p>
    <w:p>
      <w:pPr>
        <w:pStyle w:val="RecordBase"/>
      </w:pPr>
      <w:r>
        <w:t xml:space="preserve">	Jan 15, 2020 - </w:t>
      </w:r>
      <w:r>
        <w:t xml:space="preserve">introduced in Senate</w:t>
      </w:r>
    </w:p>
    <w:p>
      <w:pPr>
        <w:pStyle w:val="RecordBase"/>
      </w:pPr>
      <w:r>
        <w:t xml:space="preserve">	Jan 17, 2020 - </w:t>
      </w:r>
      <w:r>
        <w:t xml:space="preserve">to Senate Floor</w:t>
        <w:br/>
      </w:r>
    </w:p>
    <w:p>
      <w:pPr>
        <w:pStyle w:val="RecordBase"/>
      </w:pPr>
      <w:r>
        <w:rPr>
          <w:b/>
        </w:rPr>
        <w:t xml:space="preserve">SR56 (BR1276)</w:t>
      </w:r>
      <w:r>
        <w:rPr>
          <w:b/>
        </w:rPr>
        <w:t xml:space="preserve"/>
      </w:r>
      <w:r>
        <w:t xml:space="preserve"> - T. Buford</w:t>
        <w:br/>
      </w:r>
    </w:p>
    <w:p>
      <w:pPr>
        <w:pStyle w:val="RecordBase"/>
      </w:pPr>
      <w:r>
        <w:t xml:space="preserve">	Commend Taiwan for its relations with the United States.</w:t>
        <w:br/>
      </w:r>
    </w:p>
    <w:p>
      <w:pPr>
        <w:pStyle w:val="RecordBase"/>
      </w:pPr>
      <w:r>
        <w:t xml:space="preserve">	Jan 16, 2020 - </w:t>
      </w:r>
      <w:r>
        <w:t xml:space="preserve">introduced in Senate</w:t>
      </w:r>
    </w:p>
    <w:p>
      <w:pPr>
        <w:pStyle w:val="RecordBase"/>
      </w:pPr>
      <w:r>
        <w:t xml:space="preserve">	Jan 21, 2020 - </w:t>
      </w:r>
      <w:r>
        <w:t xml:space="preserve">to Senate Floor</w:t>
      </w:r>
    </w:p>
    <w:p>
      <w:pPr>
        <w:pStyle w:val="RecordBase"/>
      </w:pPr>
      <w:r>
        <w:t xml:space="preserve">	Jan 23, 2020 - </w:t>
      </w:r>
      <w:r>
        <w:t xml:space="preserve">adopted by voice vote</w:t>
        <w:br/>
      </w:r>
    </w:p>
    <w:p>
      <w:pPr>
        <w:pStyle w:val="RecordBase"/>
      </w:pPr>
      <w:r>
        <w:rPr>
          <w:b/>
        </w:rPr>
        <w:t xml:space="preserve">SR57 (BR1338)</w:t>
      </w:r>
      <w:r>
        <w:rPr>
          <w:b/>
        </w:rPr>
        <w:t xml:space="preserve"/>
      </w:r>
      <w:r>
        <w:t xml:space="preserve"> - M. Wilson</w:t>
        <w:br/>
      </w:r>
    </w:p>
    <w:p>
      <w:pPr>
        <w:pStyle w:val="RecordBase"/>
      </w:pPr>
      <w:r>
        <w:t xml:space="preserve">	Honor Corvette and acknowledge the General Motors Corvette Assembly Plant in Bowling Green.</w:t>
        <w:br/>
      </w:r>
    </w:p>
    <w:p>
      <w:pPr>
        <w:pStyle w:val="RecordBase"/>
      </w:pPr>
      <w:r>
        <w:t xml:space="preserve">	Jan 16, 2020 - </w:t>
      </w:r>
      <w:r>
        <w:t xml:space="preserve">introduced in Senate</w:t>
      </w:r>
    </w:p>
    <w:p>
      <w:pPr>
        <w:pStyle w:val="RecordBase"/>
      </w:pPr>
      <w:r>
        <w:t xml:space="preserve">	Jan 21, 2020 - </w:t>
      </w:r>
      <w:r>
        <w:t xml:space="preserve">to Senate Floor</w:t>
        <w:br/>
      </w:r>
    </w:p>
    <w:p>
      <w:pPr>
        <w:pStyle w:val="RecordBase"/>
      </w:pPr>
      <w:r>
        <w:rPr>
          <w:b/>
        </w:rPr>
        <w:t xml:space="preserve">SR58 (BR1337)</w:t>
      </w:r>
      <w:r>
        <w:rPr>
          <w:b/>
        </w:rPr>
        <w:t xml:space="preserve"/>
      </w:r>
      <w:r>
        <w:t xml:space="preserve"> - M. McGarvey</w:t>
        <w:br/>
      </w:r>
    </w:p>
    <w:p>
      <w:pPr>
        <w:pStyle w:val="RecordBase"/>
      </w:pPr>
      <w:r>
        <w:t xml:space="preserve">	Support, educate, and promote organ donors.</w:t>
        <w:br/>
      </w:r>
    </w:p>
    <w:p>
      <w:pPr>
        <w:pStyle w:val="RecordBase"/>
      </w:pPr>
      <w:r>
        <w:t xml:space="preserve">	Jan 16, 2020 - </w:t>
      </w:r>
      <w:r>
        <w:t xml:space="preserve">introduced in Senate</w:t>
      </w:r>
      <w:r>
        <w:t xml:space="preserve">; </w:t>
      </w:r>
      <w:r>
        <w:t xml:space="preserve">adopted by voice vote</w:t>
        <w:br/>
      </w:r>
    </w:p>
    <w:p>
      <w:pPr>
        <w:pStyle w:val="RecordBase"/>
      </w:pPr>
      <w:r>
        <w:rPr>
          <w:b/>
        </w:rPr>
        <w:t xml:space="preserve">SR59 (BR1323)</w:t>
      </w:r>
      <w:r>
        <w:rPr>
          <w:b/>
        </w:rPr>
        <w:t xml:space="preserve"/>
      </w:r>
      <w:r>
        <w:t xml:space="preserve"> - J. Higdon</w:t>
        <w:br/>
      </w:r>
    </w:p>
    <w:p>
      <w:pPr>
        <w:pStyle w:val="RecordBase"/>
      </w:pPr>
      <w:r>
        <w:t xml:space="preserve">	Recognize the bicentennial of New Haven, Kentucky.</w:t>
        <w:br/>
      </w:r>
    </w:p>
    <w:p>
      <w:pPr>
        <w:pStyle w:val="RecordBase"/>
      </w:pPr>
      <w:r>
        <w:t xml:space="preserve">	Jan 16, 2020 - </w:t>
      </w:r>
      <w:r>
        <w:t xml:space="preserve">introduced in Senate</w:t>
      </w:r>
    </w:p>
    <w:p>
      <w:pPr>
        <w:pStyle w:val="RecordBase"/>
      </w:pPr>
      <w:r>
        <w:t xml:space="preserve">	Jan 21, 2020 - </w:t>
      </w:r>
      <w:r>
        <w:t xml:space="preserve">to Senate Floor</w:t>
      </w:r>
    </w:p>
    <w:p>
      <w:pPr>
        <w:pStyle w:val="RecordBase"/>
      </w:pPr>
      <w:r>
        <w:t xml:space="preserve">	Jan 24, 2020 - </w:t>
      </w:r>
      <w:r>
        <w:t xml:space="preserve">adopted by voice vote</w:t>
        <w:br/>
      </w:r>
    </w:p>
    <w:p>
      <w:pPr>
        <w:pStyle w:val="RecordBase"/>
      </w:pPr>
      <w:r>
        <w:rPr>
          <w:b/>
        </w:rPr>
        <w:t xml:space="preserve">SR60 (BR1332)</w:t>
      </w:r>
      <w:r>
        <w:rPr>
          <w:b/>
        </w:rPr>
        <w:t xml:space="preserve"/>
      </w:r>
      <w:r>
        <w:t xml:space="preserve"> - R. Thomas</w:t>
        <w:br/>
      </w:r>
    </w:p>
    <w:p>
      <w:pPr>
        <w:pStyle w:val="RecordBase"/>
      </w:pPr>
      <w:r>
        <w:t xml:space="preserve">	Adjourn in honor and loving memory of Carolyn Upperman Clark.</w:t>
        <w:br/>
      </w:r>
    </w:p>
    <w:p>
      <w:pPr>
        <w:pStyle w:val="RecordBase"/>
      </w:pPr>
      <w:r>
        <w:t xml:space="preserve">	Jan 16, 2020 - </w:t>
      </w:r>
      <w:r>
        <w:t xml:space="preserve">introduced in Senate</w:t>
      </w:r>
    </w:p>
    <w:p>
      <w:pPr>
        <w:pStyle w:val="RecordBase"/>
      </w:pPr>
      <w:r>
        <w:t xml:space="preserve">	Jan 21, 2020 - </w:t>
      </w:r>
      <w:r>
        <w:t xml:space="preserve">to Senate Floor</w:t>
        <w:br/>
      </w:r>
    </w:p>
    <w:p>
      <w:pPr>
        <w:pStyle w:val="RecordBase"/>
      </w:pPr>
      <w:r>
        <w:rPr>
          <w:b/>
        </w:rPr>
        <w:t xml:space="preserve">SR61 (BR1330)</w:t>
      </w:r>
      <w:r>
        <w:rPr>
          <w:b/>
        </w:rPr>
        <w:t xml:space="preserve"/>
      </w:r>
      <w:r>
        <w:t xml:space="preserve"> - R. Thomas</w:t>
        <w:br/>
      </w:r>
    </w:p>
    <w:p>
      <w:pPr>
        <w:pStyle w:val="RecordBase"/>
      </w:pPr>
      <w:r>
        <w:t xml:space="preserve">	Recognize Muslim Day at the State Capitol.</w:t>
        <w:br/>
      </w:r>
    </w:p>
    <w:p>
      <w:pPr>
        <w:pStyle w:val="RecordBase"/>
      </w:pPr>
      <w:r>
        <w:t xml:space="preserve">	Jan 16, 2020 - </w:t>
      </w:r>
      <w:r>
        <w:t xml:space="preserve">introduced in Senate</w:t>
      </w:r>
    </w:p>
    <w:p>
      <w:pPr>
        <w:pStyle w:val="RecordBase"/>
      </w:pPr>
      <w:r>
        <w:t xml:space="preserve">	Jan 21, 2020 - </w:t>
      </w:r>
      <w:r>
        <w:t xml:space="preserve">to Senate Floor</w:t>
        <w:br/>
      </w:r>
    </w:p>
    <w:p>
      <w:pPr>
        <w:pStyle w:val="RecordBase"/>
      </w:pPr>
      <w:r>
        <w:rPr>
          <w:b/>
        </w:rPr>
        <w:t xml:space="preserve">SR62 (BR1331)</w:t>
      </w:r>
      <w:r>
        <w:rPr>
          <w:b/>
        </w:rPr>
        <w:t xml:space="preserve"/>
      </w:r>
      <w:r>
        <w:t xml:space="preserve"> - R. Webb</w:t>
      </w:r>
      <w:r>
        <w:t xml:space="preserve">, R. Thomas</w:t>
      </w:r>
      <w:r>
        <w:t xml:space="preserve">, J. Schickel</w:t>
        <w:br/>
      </w:r>
    </w:p>
    <w:p>
      <w:pPr>
        <w:pStyle w:val="RecordBase"/>
      </w:pPr>
      <w:r>
        <w:t xml:space="preserve">	Adjourn in honor and loving memory of Thomas Edward Meaux.</w:t>
        <w:br/>
      </w:r>
    </w:p>
    <w:p>
      <w:pPr>
        <w:pStyle w:val="RecordBase"/>
      </w:pPr>
      <w:r>
        <w:t xml:space="preserve">	Jan 16, 2020 - </w:t>
      </w:r>
      <w:r>
        <w:t xml:space="preserve">introduced in Senate</w:t>
      </w:r>
    </w:p>
    <w:p>
      <w:pPr>
        <w:pStyle w:val="RecordBase"/>
      </w:pPr>
      <w:r>
        <w:t xml:space="preserve">	Jan 21, 2020 - </w:t>
      </w:r>
      <w:r>
        <w:t xml:space="preserve">to Senate Floor</w:t>
        <w:br/>
      </w:r>
    </w:p>
    <w:p>
      <w:pPr>
        <w:pStyle w:val="RecordBase"/>
      </w:pPr>
      <w:r>
        <w:rPr>
          <w:b/>
        </w:rPr>
        <w:t xml:space="preserve">SR63 (BR1304)</w:t>
      </w:r>
      <w:r>
        <w:rPr>
          <w:b/>
        </w:rPr>
        <w:t xml:space="preserve"/>
      </w:r>
      <w:r>
        <w:t xml:space="preserve"> - G. Neal</w:t>
        <w:br/>
      </w:r>
    </w:p>
    <w:p>
      <w:pPr>
        <w:pStyle w:val="RecordBase"/>
      </w:pPr>
      <w:r>
        <w:t xml:space="preserve">	Honor the work of the Center for Neighborhoods.</w:t>
        <w:br/>
      </w:r>
    </w:p>
    <w:p>
      <w:pPr>
        <w:pStyle w:val="RecordBase"/>
      </w:pPr>
      <w:r>
        <w:t xml:space="preserve">	Jan 16, 2020 - </w:t>
      </w:r>
      <w:r>
        <w:t xml:space="preserve">introduced in Senate</w:t>
      </w:r>
    </w:p>
    <w:p>
      <w:pPr>
        <w:pStyle w:val="RecordBase"/>
      </w:pPr>
      <w:r>
        <w:t xml:space="preserve">	Jan 21, 2020 - </w:t>
      </w:r>
      <w:r>
        <w:t xml:space="preserve">to Senate Floor</w:t>
        <w:br/>
      </w:r>
    </w:p>
    <w:p>
      <w:pPr>
        <w:pStyle w:val="RecordBase"/>
      </w:pPr>
      <w:r>
        <w:rPr>
          <w:b/>
        </w:rPr>
        <w:t xml:space="preserve">SR64 (BR1389)</w:t>
      </w:r>
      <w:r>
        <w:rPr>
          <w:b/>
        </w:rPr>
        <w:t xml:space="preserve"/>
      </w:r>
      <w:r>
        <w:t xml:space="preserve"> - R. Stivers II</w:t>
        <w:br/>
      </w:r>
    </w:p>
    <w:p>
      <w:pPr>
        <w:pStyle w:val="RecordBase"/>
      </w:pPr>
      <w:r>
        <w:t xml:space="preserve">	Establish the 2020 membership of the Kentucky State Senate.</w:t>
        <w:br/>
      </w:r>
    </w:p>
    <w:p>
      <w:pPr>
        <w:pStyle w:val="RecordBase"/>
      </w:pPr>
      <w:r>
        <w:t xml:space="preserve">	Jan 21, 2020 - </w:t>
      </w:r>
      <w:r>
        <w:t xml:space="preserve">introduced in Senate</w:t>
      </w:r>
      <w:r>
        <w:t xml:space="preserve">; </w:t>
      </w:r>
      <w:r>
        <w:t xml:space="preserve">adopted by voice vote</w:t>
        <w:br/>
      </w:r>
    </w:p>
    <w:p>
      <w:pPr>
        <w:pStyle w:val="RecordBase"/>
      </w:pPr>
      <w:r>
        <w:rPr>
          <w:b/>
        </w:rPr>
        <w:t xml:space="preserve">SR65 (BR1378)</w:t>
      </w:r>
      <w:r>
        <w:rPr>
          <w:b/>
        </w:rPr>
        <w:t xml:space="preserve"/>
      </w:r>
      <w:r>
        <w:t xml:space="preserve"> - W. Westerfield</w:t>
      </w:r>
      <w:r>
        <w:t xml:space="preserve">, W. Schroder</w:t>
        <w:br/>
      </w:r>
    </w:p>
    <w:p>
      <w:pPr>
        <w:pStyle w:val="RecordBase"/>
      </w:pPr>
      <w:r>
        <w:t xml:space="preserve">	Honor Susan Stokley Clary upon her retirement.</w:t>
        <w:br/>
      </w:r>
    </w:p>
    <w:p>
      <w:pPr>
        <w:pStyle w:val="RecordBase"/>
      </w:pPr>
      <w:r>
        <w:t xml:space="preserve">	Jan 21, 2020 - </w:t>
      </w:r>
      <w:r>
        <w:t xml:space="preserve">introduced in Senate</w:t>
      </w:r>
    </w:p>
    <w:p>
      <w:pPr>
        <w:pStyle w:val="RecordBase"/>
      </w:pPr>
      <w:r>
        <w:t xml:space="preserve">	Jan 23, 2020 - </w:t>
      </w:r>
      <w:r>
        <w:t xml:space="preserve">to Senate Floor</w:t>
        <w:br/>
      </w:r>
    </w:p>
    <w:p>
      <w:pPr>
        <w:pStyle w:val="RecordBase"/>
      </w:pPr>
      <w:r>
        <w:rPr>
          <w:b/>
        </w:rPr>
        <w:t xml:space="preserve">SR66 (BR1386)</w:t>
      </w:r>
      <w:r>
        <w:rPr>
          <w:b/>
        </w:rPr>
        <w:t xml:space="preserve"/>
      </w:r>
      <w:r>
        <w:t xml:space="preserve"> - R. Stivers II</w:t>
        <w:br/>
      </w:r>
    </w:p>
    <w:p>
      <w:pPr>
        <w:pStyle w:val="RecordBase"/>
      </w:pPr>
      <w:r>
        <w:t xml:space="preserve">	Adjourn in honor and loving memory of Billy Wells.</w:t>
        <w:br/>
      </w:r>
    </w:p>
    <w:p>
      <w:pPr>
        <w:pStyle w:val="RecordBase"/>
      </w:pPr>
      <w:r>
        <w:t xml:space="preserve">	Jan 21, 2020 - </w:t>
      </w:r>
      <w:r>
        <w:t xml:space="preserve">introduced in Senate</w:t>
      </w:r>
    </w:p>
    <w:p>
      <w:pPr>
        <w:pStyle w:val="RecordBase"/>
      </w:pPr>
      <w:r>
        <w:t xml:space="preserve">	Jan 23, 2020 - </w:t>
      </w:r>
      <w:r>
        <w:t xml:space="preserve">to Senate Floor</w:t>
        <w:br/>
      </w:r>
    </w:p>
    <w:p>
      <w:pPr>
        <w:pStyle w:val="RecordBase"/>
      </w:pPr>
      <w:r>
        <w:rPr>
          <w:b/>
        </w:rPr>
        <w:t xml:space="preserve">SR67 (BR1358)</w:t>
      </w:r>
      <w:r>
        <w:rPr>
          <w:b/>
        </w:rPr>
        <w:t xml:space="preserve"/>
      </w:r>
      <w:r>
        <w:t xml:space="preserve"> - J. Schickel</w:t>
      </w:r>
      <w:r>
        <w:t xml:space="preserve">, T. Buford</w:t>
        <w:br/>
      </w:r>
    </w:p>
    <w:p>
      <w:pPr>
        <w:pStyle w:val="RecordBase"/>
      </w:pPr>
      <w:r>
        <w:t xml:space="preserve">	Honor Gay Dwyer upon her retirement as Kentucky Retail Federation Senior Vice President of Government Affairs.</w:t>
        <w:br/>
      </w:r>
    </w:p>
    <w:p>
      <w:pPr>
        <w:pStyle w:val="RecordBase"/>
      </w:pPr>
      <w:r>
        <w:t xml:space="preserve">	Jan 21, 2020 - </w:t>
      </w:r>
      <w:r>
        <w:t xml:space="preserve">introduced in Senate</w:t>
      </w:r>
    </w:p>
    <w:p>
      <w:pPr>
        <w:pStyle w:val="RecordBase"/>
      </w:pPr>
      <w:r>
        <w:t xml:space="preserve">	Jan 23, 2020 - </w:t>
      </w:r>
      <w:r>
        <w:t xml:space="preserve">to Senate Floor</w:t>
        <w:br/>
      </w:r>
    </w:p>
    <w:p>
      <w:pPr>
        <w:pStyle w:val="RecordBase"/>
      </w:pPr>
      <w:r>
        <w:rPr>
          <w:b/>
        </w:rPr>
        <w:t xml:space="preserve">SR68 (BR1298)</w:t>
      </w:r>
      <w:r>
        <w:rPr>
          <w:b/>
        </w:rPr>
        <w:t xml:space="preserve"/>
      </w:r>
      <w:r>
        <w:t xml:space="preserve"> - J. Schickel</w:t>
      </w:r>
      <w:r>
        <w:t xml:space="preserve">, T. Buford</w:t>
        <w:br/>
      </w:r>
    </w:p>
    <w:p>
      <w:pPr>
        <w:pStyle w:val="RecordBase"/>
      </w:pPr>
      <w:r>
        <w:t xml:space="preserve">	Honor former Kentucky State Senator Dan Seum.</w:t>
        <w:br/>
      </w:r>
    </w:p>
    <w:p>
      <w:pPr>
        <w:pStyle w:val="RecordBase"/>
      </w:pPr>
      <w:r>
        <w:t xml:space="preserve">	Jan 21, 2020 - </w:t>
      </w:r>
      <w:r>
        <w:t xml:space="preserve">introduced in Senate</w:t>
      </w:r>
    </w:p>
    <w:p>
      <w:pPr>
        <w:pStyle w:val="RecordBase"/>
      </w:pPr>
      <w:r>
        <w:t xml:space="preserve">	Jan 23, 2020 - </w:t>
      </w:r>
      <w:r>
        <w:t xml:space="preserve">to Senate Floor</w:t>
        <w:br/>
      </w:r>
    </w:p>
    <w:p>
      <w:pPr>
        <w:pStyle w:val="RecordBase"/>
      </w:pPr>
      <w:r>
        <w:rPr>
          <w:b/>
        </w:rPr>
        <w:t xml:space="preserve">SR69 (BR1384)</w:t>
      </w:r>
      <w:r>
        <w:rPr>
          <w:b/>
        </w:rPr>
        <w:t xml:space="preserve"/>
      </w:r>
      <w:r>
        <w:t xml:space="preserve"> - M. McGarvey</w:t>
        <w:br/>
      </w:r>
    </w:p>
    <w:p>
      <w:pPr>
        <w:pStyle w:val="RecordBase"/>
      </w:pPr>
      <w:r>
        <w:t xml:space="preserve">	Adjourn in honor and loving memory of Jim Cox.</w:t>
        <w:br/>
      </w:r>
    </w:p>
    <w:p>
      <w:pPr>
        <w:pStyle w:val="RecordBase"/>
      </w:pPr>
      <w:r>
        <w:t xml:space="preserve">	Jan 21, 2020 - </w:t>
      </w:r>
      <w:r>
        <w:t xml:space="preserve">introduced in Senate</w:t>
      </w:r>
    </w:p>
    <w:p>
      <w:pPr>
        <w:pStyle w:val="RecordBase"/>
      </w:pPr>
      <w:r>
        <w:t xml:space="preserve">	Jan 23, 2020 - </w:t>
      </w:r>
      <w:r>
        <w:t xml:space="preserve">to Senate Floor</w:t>
        <w:br/>
      </w:r>
    </w:p>
    <w:p>
      <w:pPr>
        <w:pStyle w:val="RecordBase"/>
      </w:pPr>
      <w:r>
        <w:rPr>
          <w:b/>
        </w:rPr>
        <w:t xml:space="preserve">SR70 (BR1348)</w:t>
      </w:r>
      <w:r>
        <w:rPr>
          <w:b/>
        </w:rPr>
        <w:t xml:space="preserve"/>
      </w:r>
      <w:r>
        <w:t xml:space="preserve"> - D. Carroll</w:t>
        <w:br/>
      </w:r>
    </w:p>
    <w:p>
      <w:pPr>
        <w:pStyle w:val="RecordBase"/>
      </w:pPr>
      <w:r>
        <w:t xml:space="preserve">	Adjourn the Senate in honor and loving memory of Garry L. Terry.</w:t>
        <w:br/>
      </w:r>
    </w:p>
    <w:p>
      <w:pPr>
        <w:pStyle w:val="RecordBase"/>
      </w:pPr>
      <w:r>
        <w:t xml:space="preserve">	Jan 21, 2020 - </w:t>
      </w:r>
      <w:r>
        <w:t xml:space="preserve">introduced in Senate</w:t>
      </w:r>
    </w:p>
    <w:p>
      <w:pPr>
        <w:pStyle w:val="RecordBase"/>
      </w:pPr>
      <w:r>
        <w:t xml:space="preserve">	Jan 23, 2020 - </w:t>
      </w:r>
      <w:r>
        <w:t xml:space="preserve">to Senate Floor</w:t>
        <w:br/>
      </w:r>
    </w:p>
    <w:p>
      <w:pPr>
        <w:pStyle w:val="RecordBase"/>
      </w:pPr>
      <w:r>
        <w:rPr>
          <w:b/>
        </w:rPr>
        <w:t xml:space="preserve">SR71 (BR1365)</w:t>
      </w:r>
      <w:r>
        <w:rPr>
          <w:b/>
        </w:rPr>
        <w:t xml:space="preserve"/>
      </w:r>
      <w:r>
        <w:t xml:space="preserve"> - M. Wise</w:t>
        <w:br/>
      </w:r>
    </w:p>
    <w:p>
      <w:pPr>
        <w:pStyle w:val="RecordBase"/>
      </w:pPr>
      <w:r>
        <w:t xml:space="preserve">	Adjoun the Senate in honor and loving memory of Matt Burress.</w:t>
        <w:br/>
      </w:r>
    </w:p>
    <w:p>
      <w:pPr>
        <w:pStyle w:val="RecordBase"/>
      </w:pPr>
      <w:r>
        <w:t xml:space="preserve">	Jan 21, 2020 - </w:t>
      </w:r>
      <w:r>
        <w:t xml:space="preserve">introduced in Senate</w:t>
      </w:r>
    </w:p>
    <w:p>
      <w:pPr>
        <w:pStyle w:val="RecordBase"/>
      </w:pPr>
      <w:r>
        <w:t xml:space="preserve">	Jan 23, 2020 - </w:t>
      </w:r>
      <w:r>
        <w:t xml:space="preserve">to Senate Floor</w:t>
        <w:br/>
      </w:r>
    </w:p>
    <w:p>
      <w:pPr>
        <w:pStyle w:val="RecordBase"/>
      </w:pPr>
      <w:r>
        <w:rPr>
          <w:b/>
        </w:rPr>
        <w:t xml:space="preserve">SR72 (BR1346)</w:t>
      </w:r>
      <w:r>
        <w:rPr>
          <w:b/>
        </w:rPr>
        <w:t xml:space="preserve"/>
      </w:r>
      <w:r>
        <w:t xml:space="preserve"> - M. Wise</w:t>
        <w:br/>
      </w:r>
    </w:p>
    <w:p>
      <w:pPr>
        <w:pStyle w:val="RecordBase"/>
      </w:pPr>
      <w:r>
        <w:t xml:space="preserve">	Adjourn in honor and loving memory of Ramona Barbee.</w:t>
        <w:br/>
      </w:r>
    </w:p>
    <w:p>
      <w:pPr>
        <w:pStyle w:val="RecordBase"/>
      </w:pPr>
      <w:r>
        <w:t xml:space="preserve">	Jan 21, 2020 - </w:t>
      </w:r>
      <w:r>
        <w:t xml:space="preserve">introduced in Senate</w:t>
      </w:r>
    </w:p>
    <w:p>
      <w:pPr>
        <w:pStyle w:val="RecordBase"/>
      </w:pPr>
      <w:r>
        <w:t xml:space="preserve">	Jan 23, 2020 - </w:t>
      </w:r>
      <w:r>
        <w:t xml:space="preserve">to Senate Floor</w:t>
        <w:br/>
      </w:r>
    </w:p>
    <w:p>
      <w:pPr>
        <w:pStyle w:val="RecordBase"/>
      </w:pPr>
      <w:r>
        <w:rPr>
          <w:b/>
        </w:rPr>
        <w:t xml:space="preserve">SR73 (BR1364)</w:t>
      </w:r>
      <w:r>
        <w:rPr>
          <w:b/>
        </w:rPr>
        <w:t xml:space="preserve"/>
      </w:r>
      <w:r>
        <w:t xml:space="preserve"> - M. Wise</w:t>
        <w:br/>
      </w:r>
    </w:p>
    <w:p>
      <w:pPr>
        <w:pStyle w:val="RecordBase"/>
      </w:pPr>
      <w:r>
        <w:t xml:space="preserve">	Adjourn in honor and loving memory of E. Bruce Heilman.</w:t>
        <w:br/>
      </w:r>
    </w:p>
    <w:p>
      <w:pPr>
        <w:pStyle w:val="RecordBase"/>
      </w:pPr>
      <w:r>
        <w:t xml:space="preserve">	Jan 21, 2020 - </w:t>
      </w:r>
      <w:r>
        <w:t xml:space="preserve">introduced in Senate</w:t>
      </w:r>
    </w:p>
    <w:p>
      <w:pPr>
        <w:pStyle w:val="RecordBase"/>
      </w:pPr>
      <w:r>
        <w:t xml:space="preserve">	Jan 23, 2020 - </w:t>
      </w:r>
      <w:r>
        <w:t xml:space="preserve">to Senate Floor</w:t>
        <w:br/>
      </w:r>
    </w:p>
    <w:p>
      <w:pPr>
        <w:pStyle w:val="RecordBase"/>
      </w:pPr>
      <w:r>
        <w:rPr>
          <w:b/>
        </w:rPr>
        <w:t xml:space="preserve">SR74 (BR1367)</w:t>
      </w:r>
      <w:r>
        <w:rPr>
          <w:b/>
        </w:rPr>
        <w:t xml:space="preserve"/>
      </w:r>
      <w:r>
        <w:t xml:space="preserve"> - M. Wise</w:t>
        <w:br/>
      </w:r>
    </w:p>
    <w:p>
      <w:pPr>
        <w:pStyle w:val="RecordBase"/>
      </w:pPr>
      <w:r>
        <w:t xml:space="preserve">	Adjourn in honor and loving memory of Kay Shearer.</w:t>
        <w:br/>
      </w:r>
    </w:p>
    <w:p>
      <w:pPr>
        <w:pStyle w:val="RecordBase"/>
      </w:pPr>
      <w:r>
        <w:t xml:space="preserve">	Jan 21, 2020 - </w:t>
      </w:r>
      <w:r>
        <w:t xml:space="preserve">introduced in Senate</w:t>
      </w:r>
    </w:p>
    <w:p>
      <w:pPr>
        <w:pStyle w:val="RecordBase"/>
      </w:pPr>
      <w:r>
        <w:t xml:space="preserve">	Jan 23, 2020 - </w:t>
      </w:r>
      <w:r>
        <w:t xml:space="preserve">to Senate Floor</w:t>
        <w:br/>
      </w:r>
    </w:p>
    <w:p>
      <w:pPr>
        <w:pStyle w:val="RecordBase"/>
      </w:pPr>
      <w:r>
        <w:rPr>
          <w:b/>
        </w:rPr>
        <w:t xml:space="preserve">SR75 (BR1342)</w:t>
      </w:r>
      <w:r>
        <w:rPr>
          <w:b/>
        </w:rPr>
        <w:t xml:space="preserve"/>
      </w:r>
      <w:r>
        <w:t xml:space="preserve"> - D. Givens</w:t>
        <w:br/>
      </w:r>
    </w:p>
    <w:p>
      <w:pPr>
        <w:pStyle w:val="RecordBase"/>
      </w:pPr>
      <w:r>
        <w:t xml:space="preserve">	Adjourn in honor of Judith Anne Lambeth upon her retirement from Maryhurst.</w:t>
        <w:br/>
      </w:r>
    </w:p>
    <w:p>
      <w:pPr>
        <w:pStyle w:val="RecordBase"/>
      </w:pPr>
      <w:r>
        <w:t xml:space="preserve">	Jan 22, 2020 - </w:t>
      </w:r>
      <w:r>
        <w:t xml:space="preserve">introduced in Senate</w:t>
      </w:r>
    </w:p>
    <w:p>
      <w:pPr>
        <w:pStyle w:val="RecordBase"/>
      </w:pPr>
      <w:r>
        <w:t xml:space="preserve">	Jan 23, 2020 - </w:t>
      </w:r>
      <w:r>
        <w:t xml:space="preserve">adopted by voice vote</w:t>
        <w:br/>
      </w:r>
    </w:p>
    <w:p>
      <w:pPr>
        <w:pStyle w:val="RecordBase"/>
      </w:pPr>
      <w:r>
        <w:rPr>
          <w:b/>
        </w:rPr>
        <w:t xml:space="preserve">SR76 (BR1393)</w:t>
      </w:r>
      <w:r>
        <w:rPr>
          <w:b/>
        </w:rPr>
        <w:t xml:space="preserve"/>
      </w:r>
      <w:r>
        <w:t xml:space="preserve"> - M. Wise</w:t>
      </w:r>
      <w:r>
        <w:t xml:space="preserve">, R. Alvarado</w:t>
      </w:r>
      <w:r>
        <w:t xml:space="preserve">, C. Embry Jr.</w:t>
        <w:br/>
      </w:r>
    </w:p>
    <w:p>
      <w:pPr>
        <w:pStyle w:val="RecordBase"/>
      </w:pPr>
      <w:r>
        <w:t xml:space="preserve">	Recognize Childhood Cancer Awareness Day on January 23, 2020.</w:t>
        <w:br/>
      </w:r>
    </w:p>
    <w:p>
      <w:pPr>
        <w:pStyle w:val="RecordBase"/>
      </w:pPr>
      <w:r>
        <w:t xml:space="preserve">	Jan 22, 2020 - </w:t>
      </w:r>
      <w:r>
        <w:t xml:space="preserve">introduced in Senate</w:t>
      </w:r>
    </w:p>
    <w:p>
      <w:pPr>
        <w:pStyle w:val="RecordBase"/>
      </w:pPr>
      <w:r>
        <w:t xml:space="preserve">	Jan 23, 2020 - </w:t>
      </w:r>
      <w:r>
        <w:t xml:space="preserve">adopted by voice vote</w:t>
        <w:br/>
      </w:r>
    </w:p>
    <w:p>
      <w:pPr>
        <w:pStyle w:val="RecordBase"/>
      </w:pPr>
      <w:r>
        <w:rPr>
          <w:b/>
        </w:rPr>
        <w:t xml:space="preserve">SR77 (BR1407)</w:t>
      </w:r>
      <w:r>
        <w:rPr>
          <w:b/>
        </w:rPr>
        <w:t xml:space="preserve"/>
      </w:r>
      <w:r>
        <w:t xml:space="preserve"> - M. McGarvey</w:t>
        <w:br/>
      </w:r>
    </w:p>
    <w:p>
      <w:pPr>
        <w:pStyle w:val="RecordBase"/>
      </w:pPr>
      <w:r>
        <w:t xml:space="preserve">	Honor Rev. Cynthia M. Campbell upon her upcoming retirement as pastor of Highland Presbyterian Church.</w:t>
        <w:br/>
      </w:r>
    </w:p>
    <w:p>
      <w:pPr>
        <w:pStyle w:val="RecordBase"/>
      </w:pPr>
      <w:r>
        <w:t xml:space="preserve">	Jan 22, 2020 - </w:t>
      </w:r>
      <w:r>
        <w:t xml:space="preserve">introduced in Senate</w:t>
      </w:r>
    </w:p>
    <w:p>
      <w:pPr>
        <w:pStyle w:val="RecordBase"/>
      </w:pPr>
      <w:r>
        <w:t xml:space="preserve">	Jan 24, 2020 - </w:t>
      </w:r>
      <w:r>
        <w:t xml:space="preserve">to Senate Floor</w:t>
        <w:br/>
      </w:r>
    </w:p>
    <w:p>
      <w:pPr>
        <w:pStyle w:val="RecordBase"/>
      </w:pPr>
      <w:r>
        <w:rPr>
          <w:b/>
        </w:rPr>
        <w:t xml:space="preserve">SR78 (BR1400)</w:t>
      </w:r>
      <w:r>
        <w:rPr>
          <w:b/>
        </w:rPr>
        <w:t xml:space="preserve"/>
      </w:r>
      <w:r>
        <w:t xml:space="preserve"> - G. Neal</w:t>
      </w:r>
      <w:r>
        <w:t xml:space="preserve">, J. Adams</w:t>
      </w:r>
      <w:r>
        <w:t xml:space="preserve">, R. Alvarado</w:t>
      </w:r>
      <w:r>
        <w:t xml:space="preserve">, T. Buford</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M. Nemes</w:t>
      </w:r>
      <w:r>
        <w:t xml:space="preserve">, D. Parrett</w:t>
      </w:r>
      <w:r>
        <w:t xml:space="preserve">, A. Robinson</w:t>
      </w:r>
      <w:r>
        <w:t xml:space="preserve">, J. Schickel</w:t>
      </w:r>
      <w:r>
        <w:t xml:space="preserve">, W. Schroder</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P. Wheeler</w:t>
      </w:r>
      <w:r>
        <w:t xml:space="preserve">, M. Wilson</w:t>
      </w:r>
      <w:r>
        <w:t xml:space="preserve">, M. Wise</w:t>
        <w:br/>
      </w:r>
    </w:p>
    <w:p>
      <w:pPr>
        <w:pStyle w:val="RecordBase"/>
      </w:pPr>
      <w:r>
        <w:t xml:space="preserve">	Honor the life and legacy of Dr. Martin Luther King Jr.</w:t>
        <w:br/>
      </w:r>
    </w:p>
    <w:p>
      <w:pPr>
        <w:pStyle w:val="RecordBase"/>
      </w:pPr>
      <w:r>
        <w:t xml:space="preserve">	Jan 22, 2020 - </w:t>
      </w:r>
      <w:r>
        <w:t xml:space="preserve">introduced in Senate</w:t>
      </w:r>
    </w:p>
    <w:p>
      <w:pPr>
        <w:pStyle w:val="RecordBase"/>
      </w:pPr>
      <w:r>
        <w:t xml:space="preserve">	Jan 23, 2020 - </w:t>
      </w:r>
      <w:r>
        <w:t xml:space="preserve">adopted by voice vote</w:t>
        <w:br/>
      </w:r>
    </w:p>
    <w:p>
      <w:pPr>
        <w:pStyle w:val="RecordBase"/>
      </w:pPr>
      <w:r>
        <w:rPr>
          <w:b/>
        </w:rPr>
        <w:t xml:space="preserve">SR79 (BR1405)</w:t>
      </w:r>
      <w:r>
        <w:rPr>
          <w:b/>
        </w:rPr>
        <w:t xml:space="preserve"/>
      </w:r>
      <w:r>
        <w:t xml:space="preserve"> - R. Thomas</w:t>
        <w:br/>
      </w:r>
    </w:p>
    <w:p>
      <w:pPr>
        <w:pStyle w:val="RecordBase"/>
      </w:pPr>
      <w:r>
        <w:t xml:space="preserve">	Honor The Links, Incorporated, Day at the Kentucky State Capitol on January 23, 2020.</w:t>
        <w:br/>
      </w:r>
    </w:p>
    <w:p>
      <w:pPr>
        <w:pStyle w:val="RecordBase"/>
      </w:pPr>
      <w:r>
        <w:t xml:space="preserve">	Jan 22, 2020 - </w:t>
      </w:r>
      <w:r>
        <w:t xml:space="preserve">introduced in Senate</w:t>
      </w:r>
    </w:p>
    <w:p>
      <w:pPr>
        <w:pStyle w:val="RecordBase"/>
      </w:pPr>
      <w:r>
        <w:t xml:space="preserve">	Jan 23, 2020 - </w:t>
      </w:r>
      <w:r>
        <w:t xml:space="preserve">adopted by voice vote</w:t>
        <w:br/>
      </w:r>
    </w:p>
    <w:p>
      <w:pPr>
        <w:pStyle w:val="RecordBase"/>
      </w:pPr>
      <w:r>
        <w:rPr>
          <w:b/>
        </w:rPr>
        <w:t xml:space="preserve">SR80 (BR1420)</w:t>
      </w:r>
      <w:r>
        <w:rPr>
          <w:b/>
        </w:rPr>
        <w:t xml:space="preserve"/>
      </w:r>
      <w:r>
        <w:t xml:space="preserve"> - A. Robinson</w:t>
        <w:br/>
      </w:r>
    </w:p>
    <w:p>
      <w:pPr>
        <w:pStyle w:val="RecordBase"/>
      </w:pPr>
      <w:r>
        <w:t xml:space="preserve">	Recognize January 22, 2020, as National Sanctity of Human Life Day.</w:t>
        <w:br/>
      </w:r>
    </w:p>
    <w:p>
      <w:pPr>
        <w:pStyle w:val="RecordBase"/>
      </w:pPr>
      <w:r>
        <w:t xml:space="preserve">	Jan 23, 2020 - </w:t>
      </w:r>
      <w:r>
        <w:t xml:space="preserve">introduced in Senate</w:t>
      </w:r>
    </w:p>
    <w:p>
      <w:pPr>
        <w:pStyle w:val="RecordBase"/>
      </w:pPr>
      <w:r>
        <w:t xml:space="preserve">	Jan 24, 2020 - </w:t>
      </w:r>
      <w:r>
        <w:t xml:space="preserve">adopted by voice vote</w:t>
        <w:br/>
      </w:r>
    </w:p>
    <w:p>
      <w:pPr>
        <w:pStyle w:val="RecordBase"/>
      </w:pPr>
      <w:r>
        <w:rPr>
          <w:b/>
        </w:rPr>
        <w:t xml:space="preserve">SJR81 (BR1165)</w:t>
      </w:r>
      <w:r>
        <w:rPr>
          <w:b/>
        </w:rPr>
        <w:t xml:space="preserve"/>
      </w:r>
      <w:r>
        <w:t xml:space="preserve"> - P. Wheeler</w:t>
        <w:br/>
      </w:r>
    </w:p>
    <w:p>
      <w:pPr>
        <w:pStyle w:val="RecordBase"/>
      </w:pPr>
      <w:r>
        <w:t xml:space="preserve">	Direct the Transportation Cabinet to designate a portion of Kentucky Route 908 in Martin County in honor and memory of nine members of the Harless family who served in the armed forces; erect appropriate signage.</w:t>
        <w:br/>
      </w:r>
    </w:p>
    <w:p>
      <w:pPr>
        <w:pStyle w:val="RecordBase"/>
      </w:pPr>
      <w:r>
        <w:t xml:space="preserve">	Jan 23, 2020 - </w:t>
      </w:r>
      <w:r>
        <w:t xml:space="preserve">introduced in Senate</w:t>
        <w:br/>
      </w:r>
    </w:p>
    <w:p>
      <w:pPr>
        <w:pStyle w:val="RecordBase"/>
      </w:pPr>
      <w:r>
        <w:rPr>
          <w:b/>
        </w:rPr>
        <w:t xml:space="preserve">SR82 (BR1385)</w:t>
      </w:r>
      <w:r>
        <w:rPr>
          <w:b/>
        </w:rPr>
        <w:t xml:space="preserve"/>
      </w:r>
      <w:r>
        <w:t xml:space="preserve"> - M. McGarvey</w:t>
        <w:br/>
      </w:r>
    </w:p>
    <w:p>
      <w:pPr>
        <w:pStyle w:val="RecordBase"/>
      </w:pPr>
      <w:r>
        <w:t xml:space="preserve">	Adjourn in honor and loving memory of Phyllis Rich Cheuvront.</w:t>
        <w:br/>
      </w:r>
    </w:p>
    <w:p>
      <w:pPr>
        <w:pStyle w:val="RecordBase"/>
      </w:pPr>
      <w:r>
        <w:t xml:space="preserve">	Jan 23, 2020 - </w:t>
      </w:r>
      <w:r>
        <w:t xml:space="preserve">introduced in Senate</w:t>
        <w:br/>
      </w:r>
    </w:p>
    <w:p>
      <w:pPr>
        <w:pStyle w:val="RecordBase"/>
      </w:pPr>
      <w:r>
        <w:rPr>
          <w:b/>
        </w:rPr>
        <w:t xml:space="preserve">SR83 (BR1430)</w:t>
      </w:r>
      <w:r>
        <w:rPr>
          <w:b/>
        </w:rPr>
        <w:t xml:space="preserve"/>
      </w:r>
      <w:r>
        <w:t xml:space="preserve"> - W. Westerfield</w:t>
        <w:br/>
      </w:r>
    </w:p>
    <w:p>
      <w:pPr>
        <w:pStyle w:val="RecordBase"/>
      </w:pPr>
      <w:r>
        <w:t xml:space="preserve">	Recognize the 150th anniversary of Sunrise Children's Services.</w:t>
        <w:br/>
      </w:r>
    </w:p>
    <w:p>
      <w:pPr>
        <w:pStyle w:val="RecordBase"/>
      </w:pPr>
      <w:r>
        <w:t xml:space="preserve">	Jan 23, 2020 - </w:t>
      </w:r>
      <w:r>
        <w:t xml:space="preserve">introduced in Senate</w:t>
        <w:br/>
      </w:r>
    </w:p>
    <w:p>
      <w:pPr>
        <w:pStyle w:val="RecordBase"/>
      </w:pPr>
      <w:r>
        <w:rPr>
          <w:b/>
        </w:rPr>
        <w:t xml:space="preserve">SR84 (BR1413)</w:t>
      </w:r>
      <w:r>
        <w:rPr>
          <w:b/>
        </w:rPr>
        <w:t xml:space="preserve"/>
      </w:r>
      <w:r>
        <w:t xml:space="preserve"> - M. McGarvey</w:t>
      </w:r>
      <w:r>
        <w:t xml:space="preserve">, D. Harper Angel</w:t>
      </w:r>
      <w:r>
        <w:t xml:space="preserve">, M. Nemes</w:t>
        <w:br/>
      </w:r>
    </w:p>
    <w:p>
      <w:pPr>
        <w:pStyle w:val="RecordBase"/>
      </w:pPr>
      <w:r>
        <w:t xml:space="preserve">	Adjourn in honor and loving memory of Rocky B. Comito.</w:t>
        <w:br/>
      </w:r>
    </w:p>
    <w:p>
      <w:pPr>
        <w:pStyle w:val="RecordBase"/>
      </w:pPr>
      <w:r>
        <w:t xml:space="preserve">	Jan 23, 2020 - </w:t>
      </w:r>
      <w:r>
        <w:t xml:space="preserve">introduced in Senate</w:t>
        <w:br/>
      </w:r>
    </w:p>
    <w:p>
      <w:pPr>
        <w:pStyle w:val="RecordBase"/>
      </w:pPr>
      <w:r>
        <w:rPr>
          <w:b/>
        </w:rPr>
        <w:t xml:space="preserve">SR85 (BR1406)</w:t>
      </w:r>
      <w:r>
        <w:rPr>
          <w:b/>
        </w:rPr>
        <w:t xml:space="preserve"/>
      </w:r>
      <w:r>
        <w:t xml:space="preserve"> - R. Thomas</w:t>
        <w:br/>
      </w:r>
    </w:p>
    <w:p>
      <w:pPr>
        <w:pStyle w:val="RecordBase"/>
      </w:pPr>
      <w:r>
        <w:t xml:space="preserve">	Adjourn in honor and loving memory of Julia Cantrell-Martin.</w:t>
        <w:br/>
      </w:r>
    </w:p>
    <w:p>
      <w:pPr>
        <w:pStyle w:val="RecordBase"/>
      </w:pPr>
      <w:r>
        <w:t xml:space="preserve">	Jan 23, 2020 - </w:t>
      </w:r>
      <w:r>
        <w:t xml:space="preserve">introduced in Senate</w:t>
        <w:br/>
      </w:r>
    </w:p>
    <w:p>
      <w:pPr>
        <w:pStyle w:val="RecordBase"/>
      </w:pPr>
      <w:r>
        <w:rPr>
          <w:b/>
        </w:rPr>
        <w:t xml:space="preserve">SCR86 (BR1058)</w:t>
      </w:r>
      <w:r>
        <w:rPr>
          <w:b/>
        </w:rPr>
        <w:t xml:space="preserve"/>
      </w:r>
      <w:r>
        <w:t xml:space="preserve"> - R. Alvarado</w:t>
        <w:br/>
      </w:r>
    </w:p>
    <w:p>
      <w:pPr>
        <w:pStyle w:val="RecordBase"/>
      </w:pPr>
      <w:r>
        <w:t xml:space="preserve">	Condemn antisemitism and reaffirm that certain certain acts of antisemitism are hate crimes under Kentucky law.</w:t>
        <w:br/>
      </w:r>
    </w:p>
    <w:p>
      <w:pPr>
        <w:pStyle w:val="RecordBase"/>
      </w:pPr>
      <w:r>
        <w:t xml:space="preserve">	Jan 24, 2020 - </w:t>
      </w:r>
      <w:r>
        <w:t xml:space="preserve">introduced in Senate</w:t>
        <w:br/>
      </w:r>
    </w:p>
    <w:p>
      <w:pPr>
        <w:pStyle w:val="RecordHeading1"/>
      </w:pPr>
      <w:r>
        <w:rPr>
          <w:b/>
        </w:rPr>
        <w:t xml:space="preserve">House Bills</w:t>
        <w:br/>
      </w:r>
    </w:p>
    <w:p>
      <w:pPr>
        <w:pStyle w:val="RecordBase"/>
      </w:pPr>
      <w:r>
        <w:rPr>
          <w:b/>
        </w:rPr>
        <w:t xml:space="preserve">HB5 (BR422)</w:t>
      </w:r>
      <w:r>
        <w:rPr>
          <w:b/>
        </w:rPr>
        <w:t xml:space="preserve"/>
      </w:r>
      <w:r>
        <w:t xml:space="preserve"> - D. Meade </w:t>
      </w:r>
      <w:r>
        <w:t xml:space="preserve">, K. Banta</w:t>
      </w:r>
      <w:r>
        <w:t xml:space="preserve">, L. Bechler</w:t>
      </w:r>
      <w:r>
        <w:t xml:space="preserve">, D. Bentley</w:t>
      </w:r>
      <w:r>
        <w:t xml:space="preserve">, J. Blanton</w:t>
      </w:r>
      <w:r>
        <w:t xml:space="preserve">, A. Bowling</w:t>
      </w:r>
      <w:r>
        <w:t xml:space="preserve">, K. Bratcher</w:t>
      </w:r>
      <w:r>
        <w:t xml:space="preserve">, R. Bridges</w:t>
      </w:r>
      <w:r>
        <w:t xml:space="preserve">, D. Elliott</w:t>
      </w:r>
      <w:r>
        <w:t xml:space="preserve">, D. Frazier</w:t>
      </w:r>
      <w:r>
        <w:t xml:space="preserve">, C. Freeland</w:t>
      </w:r>
      <w:r>
        <w:t xml:space="preserve">, R. Goforth</w:t>
      </w:r>
      <w:r>
        <w:t xml:space="preserve">, D. Hale</w:t>
      </w:r>
      <w:r>
        <w:t xml:space="preserve">, M. Hart</w:t>
      </w:r>
      <w:r>
        <w:t xml:space="preserve">, R. Heath</w:t>
      </w:r>
      <w:r>
        <w:t xml:space="preserve">, S. Heavrin</w:t>
      </w:r>
      <w:r>
        <w:t xml:space="preserve">, R. Huff</w:t>
      </w:r>
      <w:r>
        <w:t xml:space="preserve">, T. Huff</w:t>
      </w:r>
      <w:r>
        <w:t xml:space="preserve">, K. King</w:t>
      </w:r>
      <w:r>
        <w:t xml:space="preserve">, M. Koch</w:t>
      </w:r>
      <w:r>
        <w:t xml:space="preserve">, A. Koenig</w:t>
      </w:r>
      <w:r>
        <w:t xml:space="preserve">, D. Lewis</w:t>
      </w:r>
      <w:r>
        <w:t xml:space="preserve">, S. Lewis</w:t>
      </w:r>
      <w:r>
        <w:t xml:space="preserve">, C. Massey</w:t>
      </w:r>
      <w:r>
        <w:t xml:space="preserve">, B. McCool</w:t>
      </w:r>
      <w:r>
        <w:t xml:space="preserve">, C. McCoy</w:t>
      </w:r>
      <w:r>
        <w:t xml:space="preserve">, K. Moser</w:t>
      </w:r>
      <w:r>
        <w:t xml:space="preserve">, J. Nemes</w:t>
      </w:r>
      <w:r>
        <w:t xml:space="preserve">, D. Osborne</w:t>
      </w:r>
      <w:r>
        <w:t xml:space="preserve">, J. Petrie</w:t>
      </w:r>
      <w:r>
        <w:t xml:space="preserve">, P. Pratt</w:t>
      </w:r>
      <w:r>
        <w:t xml:space="preserve">, M. Prunty</w:t>
      </w:r>
      <w:r>
        <w:t xml:space="preserve">, B. Reed</w:t>
      </w:r>
      <w:r>
        <w:t xml:space="preserve">, S. Riley</w:t>
      </w:r>
      <w:r>
        <w:t xml:space="preserve">, R. Rothenburger</w:t>
      </w:r>
      <w:r>
        <w:t xml:space="preserve">, S. Rudy</w:t>
      </w:r>
      <w:r>
        <w:t xml:space="preserve">, S. Santoro</w:t>
      </w:r>
      <w:r>
        <w:t xml:space="preserve">, S. Sheldon</w:t>
      </w:r>
      <w:r>
        <w:t xml:space="preserve">, N. Tate</w:t>
      </w:r>
      <w:r>
        <w:t xml:space="preserve">, W. Thomas</w:t>
      </w:r>
      <w:r>
        <w:t xml:space="preserve">, J. Tipton</w:t>
      </w:r>
      <w:r>
        <w:t xml:space="preserve">, K. Upchurch</w:t>
      </w:r>
      <w:r>
        <w:t xml:space="preserve">, R. Webber</w:t>
      </w:r>
      <w:r>
        <w:t xml:space="preserve">, L. Yates</w:t>
        <w:br/>
      </w:r>
    </w:p>
    <w:p>
      <w:pPr>
        <w:pStyle w:val="RecordBase"/>
      </w:pPr>
      <w:r>
        <w:t xml:space="preserve">	AN ACT relating to the Solemn Covenant of the States to Award Prizes for Curing Diseases Interstate Compact.</w:t>
      </w:r>
    </w:p>
    <w:p>
      <w:pPr>
        <w:pStyle w:val="RecordBase"/>
      </w:pPr>
      <w:r>
        <w:t xml:space="preserve">	Create a new section of KRS Chapter 214 to enact and enter into the Solemn Covenant of the States to Award Prizes for Curing Diseases Interstate Compact with all other jurisdictions that legally join in the compact; declare the purpose of the compact; define terms; and establish the Solemn Covenant of States Commission and set forth the functions of the commission.</w:t>
        <w:br/>
      </w:r>
    </w:p>
    <w:p>
      <w:pPr>
        <w:pStyle w:val="RecordBase"/>
      </w:pPr>
      <w:r>
        <w:t xml:space="preserve">	Jan 14, 2020 - </w:t>
      </w:r>
      <w:r>
        <w:t xml:space="preserve">introduced in House</w:t>
      </w:r>
    </w:p>
    <w:p>
      <w:pPr>
        <w:pStyle w:val="RecordBase"/>
      </w:pPr>
      <w:r>
        <w:t xml:space="preserve">	Jan 16, 2020 - </w:t>
      </w:r>
      <w:r>
        <w:t xml:space="preserve">to</w:t>
      </w:r>
      <w:r>
        <w:t xml:space="preserve"> Health and Family Services (H)</w:t>
        <w:br/>
      </w:r>
    </w:p>
    <w:p>
      <w:pPr>
        <w:pStyle w:val="RecordBase"/>
      </w:pPr>
      <w:r>
        <w:rPr>
          <w:b/>
        </w:rPr>
        <w:t xml:space="preserve">HB6 (BR23)</w:t>
      </w:r>
      <w:r>
        <w:rPr>
          <w:b/>
        </w:rPr>
        <w:t xml:space="preserve"/>
      </w:r>
      <w:r>
        <w:t xml:space="preserve"> - C. Booker</w:t>
      </w:r>
      <w:r>
        <w:t xml:space="preserve">, T. Bojanowski</w:t>
      </w:r>
      <w:r>
        <w:t xml:space="preserve">, J. Glenn</w:t>
      </w:r>
      <w:r>
        <w:t xml:space="preserve">, D. Graham</w:t>
      </w:r>
      <w:r>
        <w:t xml:space="preserve">, J. Jenkins</w:t>
      </w:r>
      <w:r>
        <w:t xml:space="preserve">, M. Marzian</w:t>
      </w:r>
      <w:r>
        <w:t xml:space="preserve">, R. Meeks</w:t>
      </w:r>
      <w:r>
        <w:t xml:space="preserve">, P. Minter</w:t>
      </w:r>
      <w:r>
        <w:t xml:space="preserve">, J. Raymond</w:t>
      </w:r>
      <w:r>
        <w:t xml:space="preserve">, C. Stevenson</w:t>
      </w:r>
      <w:r>
        <w:t xml:space="preserve">, S. Westrom</w:t>
      </w:r>
      <w:r>
        <w:t xml:space="preserve">, B. Wheatley</w:t>
      </w:r>
      <w:r>
        <w:t xml:space="preserve">, L. Willner</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restore voting rights to persons convicted of felonies upon completion of their sentence; submit to the voters for ratification or rejection.</w:t>
        <w:br/>
      </w:r>
    </w:p>
    <w:p>
      <w:pPr>
        <w:pStyle w:val="RecordBase"/>
      </w:pPr>
      <w:r>
        <w:t xml:space="preserve">	May 03,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HB7 (BR80)</w:t>
      </w:r>
      <w:r>
        <w:rPr>
          <w:b/>
        </w:rPr>
        <w:t xml:space="preserve">/AA/CI/LM</w:t>
      </w:r>
      <w:r>
        <w:t xml:space="preserve"> - A. Gentry</w:t>
      </w:r>
      <w:r>
        <w:t xml:space="preserve">, T. Bojanowski</w:t>
      </w:r>
      <w:r>
        <w:t xml:space="preserve">, K. Flood</w:t>
      </w:r>
      <w:r>
        <w:t xml:space="preserve">, J. Jenkins</w:t>
      </w:r>
      <w:r>
        <w:t xml:space="preserve">, D. Schamore</w:t>
      </w:r>
      <w:r>
        <w:t xml:space="preserve">, M. Sorolis</w:t>
      </w:r>
      <w:r>
        <w:t xml:space="preserve">, C. Stevenson</w:t>
        <w:br/>
      </w:r>
    </w:p>
    <w:p>
      <w:pPr>
        <w:pStyle w:val="RecordBase"/>
      </w:pPr>
      <w:r>
        <w:t xml:space="preserve">	AN ACT relating to the expansion of gaming and making an appropriation therefor.</w:t>
      </w:r>
    </w:p>
    <w:p>
      <w:pPr>
        <w:pStyle w:val="RecordBase"/>
      </w:pPr>
      <w:r>
        <w:t xml:space="preserve">	Create a new section of KRS Chapter 154A to state the findings of the General Assembly; amend KRS 154A.010 to define, "authorizing location," "casino," "county," "county legislative body," "department," "full casino gaming," "gaming licensee," "gross gaming revenue," "handle," "licensee," "limited casino gaming," and "principal"; amend KRS 154A.030 to expand the Lottery Corporation board membership and duties; amend KRS 154A.040 to include casino licensees; amend 154A.063 to remove prohibition against casino gaming; create new sections of KRS Chapter 154A to require a local option election in any precinct wanting to host a casino; describe the duties of the county clerk and sheriff in a casino gaming local option election; state requirements for local option elections held on a day other than a regular election day; require the corporation to advertise an invitation to bid for casinos; require the corporation to evaluate all proposals for full casinos; establish initial licensing fees for full casinos at $50 million with an initial licensing period of ten years and annual renewal thereafter at $6 million per year; permit limited casino gaming at horse racing tracks licensed under KRS Chapter 230; establish requirements for limited casinos; establish requirements for any track holding a limited casino license; establish requirements for principals of any corporation granted a casino license; create license application requirements for casino, manufacturer's, or supplier’s licenses; prohibit anyone not licensed from selling, leasing, or otherwise furnishing gaming supplies; prohibit anyone under the age of 21 from participating in casino gaming; require the Lottery Corporation to determine occupations related to casino gaming that require licensure and establish criteria for occupational licensing; permit the corporation to initiate disciplinary action against applicants and license holders; establish an appeal process; create new sections of KRS Chapter 138 to establish wagering and admissions taxes to be remitted by gaming licensees and full and limited casinos; create new sections of KRS Chapter 154A to establish the casino gaming revenue distribution trust fund and limit that money to the benefit of the state retirement systems for the first ten years; establish the regional tourism and infrastructure development fund and provide criteria for projects seeking money from the fund; waive 15 U.S.C. secs. 1172, 1173, and 1174 for devices authorized by this Act; require the corporation to promulgate administrative regulations to define and limit games and devices permitted for gaming in casinos; provide guidelines for exclusion or ejection of certain persons; define “cheat” and provide penalties for those who cheat at casino games; amend KRS 243.500 to exempt limited or full casino gaming; amend KRS 525.090 to exempt persons engaged in casino gaming; amend KRS 528.010 to exempt gambling activity and devices licensed under KRS Chapter 154A; amend KRS 528.020 to conform; amend KRS 528.070 to exempt activity licensed under KRS Chapter 154A; amend KRS 528.080 to exempt those with the appropriate license required under KRS Chapter 154A; amend KRS 528.100 to exempt limited or full casino gaming licensed under KRS Chapter 154A; APPROPRIATION; EFFECTIVE DATE DELAYED.</w:t>
        <w:br/>
      </w:r>
    </w:p>
    <w:p>
      <w:pPr>
        <w:pStyle w:val="RecordBase"/>
      </w:pPr>
      <w:r>
        <w:t xml:space="preserve">	May 08, 2019 - </w:t>
      </w:r>
      <w:r>
        <w:t xml:space="preserve">Prefiled by the sponsor(s).</w:t>
      </w:r>
    </w:p>
    <w:p>
      <w:pPr>
        <w:pStyle w:val="RecordBase"/>
      </w:pPr>
      <w:r>
        <w:t xml:space="preserve">	Jan 07, 2020 - </w:t>
      </w:r>
      <w:r>
        <w:t xml:space="preserve">introduced in House</w:t>
      </w:r>
      <w:r>
        <w:t xml:space="preserve">; </w:t>
      </w:r>
      <w:r>
        <w:t xml:space="preserve">to</w:t>
      </w:r>
      <w:r>
        <w:t xml:space="preserve"> Licensing, Occupations, &amp; Admin Regs (H)</w:t>
        <w:br/>
      </w:r>
    </w:p>
    <w:p>
      <w:pPr>
        <w:pStyle w:val="RecordBase"/>
      </w:pPr>
      <w:r>
        <w:rPr>
          <w:b/>
        </w:rPr>
        <w:t xml:space="preserve">HB8 (BR83)</w:t>
      </w:r>
      <w:r>
        <w:rPr>
          <w:b/>
        </w:rPr>
        <w:t xml:space="preserve"/>
      </w:r>
      <w:r>
        <w:t xml:space="preserve"> - R. Rothenburger</w:t>
      </w:r>
      <w:r>
        <w:t xml:space="preserve">, M. Hart</w:t>
      </w:r>
      <w:r>
        <w:t xml:space="preserve">, L. Bechler</w:t>
      </w:r>
      <w:r>
        <w:t xml:space="preserve">, D. Bentley</w:t>
      </w:r>
      <w:r>
        <w:t xml:space="preserve">, A. Bowling</w:t>
      </w:r>
      <w:r>
        <w:t xml:space="preserve">, D. Elliott</w:t>
      </w:r>
      <w:r>
        <w:t xml:space="preserve">, D. Frazier</w:t>
      </w:r>
      <w:r>
        <w:t xml:space="preserve">, C. Fugate</w:t>
      </w:r>
      <w:r>
        <w:t xml:space="preserve">, R. Goforth</w:t>
      </w:r>
      <w:r>
        <w:t xml:space="preserve">, D. Hale</w:t>
      </w:r>
      <w:r>
        <w:t xml:space="preserve">, D. Lewis</w:t>
      </w:r>
      <w:r>
        <w:t xml:space="preserve">, S. Lewis</w:t>
      </w:r>
      <w:r>
        <w:t xml:space="preserve">, C. Massey</w:t>
      </w:r>
      <w:r>
        <w:t xml:space="preserve">, K. Moser</w:t>
      </w:r>
      <w:r>
        <w:t xml:space="preserve">, P. Pratt</w:t>
      </w:r>
      <w:r>
        <w:t xml:space="preserve">, M. Prunty</w:t>
      </w:r>
      <w:r>
        <w:t xml:space="preserve">, S. Santoro</w:t>
      </w:r>
      <w:r>
        <w:t xml:space="preserve">, S. Sheldon</w:t>
      </w:r>
      <w:r>
        <w:t xml:space="preserve">, J. Sims Jr</w:t>
      </w:r>
      <w:r>
        <w:t xml:space="preserve">, N. Tate</w:t>
      </w:r>
      <w:r>
        <w:t xml:space="preserve">, W. Thomas</w:t>
      </w:r>
      <w:r>
        <w:t xml:space="preserve">, K. Upchurch</w:t>
        <w:br/>
      </w:r>
    </w:p>
    <w:p>
      <w:pPr>
        <w:pStyle w:val="RecordBase"/>
      </w:pPr>
      <w:r>
        <w:t xml:space="preserve">	AN ACT relating to ground ambulance service providers and making an appropriation therefor.</w:t>
      </w:r>
    </w:p>
    <w:p>
      <w:pPr>
        <w:pStyle w:val="RecordBase"/>
      </w:pPr>
      <w:r>
        <w:t xml:space="preserve">	Create new sections of KRS Chapter 205 to define terms; establish the Medicaid ground ambulance service provider assessment; require ground ambulance service providers to pay a Medicaid ambulance service provider assessment quarterly; authorize the Cabinet for Health and Family Services to promulgate administrative regulations necessary to implement the Medicaid ground ambulance service provider assessment; create the ambulance service assessment revenue fund; APPROPRIATION.</w:t>
        <w:br/>
      </w:r>
    </w:p>
    <w:p>
      <w:pPr>
        <w:pStyle w:val="RecordBase"/>
      </w:pPr>
      <w:r>
        <w:t xml:space="preserve">	May 09,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r>
    </w:p>
    <w:p>
      <w:pPr>
        <w:pStyle w:val="RecordBase"/>
      </w:pPr>
      <w:r>
        <w:t xml:space="preserve">	Jan 13, 2020 - </w:t>
      </w:r>
      <w:r>
        <w:t xml:space="preserve">posted in committee</w:t>
      </w:r>
    </w:p>
    <w:p>
      <w:pPr>
        <w:pStyle w:val="RecordBase"/>
      </w:pPr>
      <w:r>
        <w:t xml:space="preserve">	Jan 16, 2020 - </w:t>
      </w:r>
      <w:r>
        <w:t xml:space="preserve">reported favorably, 1st reading, to Calendar</w:t>
      </w:r>
    </w:p>
    <w:p>
      <w:pPr>
        <w:pStyle w:val="RecordBase"/>
      </w:pPr>
      <w:r>
        <w:t xml:space="preserve">	Jan 17, 2020 - </w:t>
      </w:r>
      <w:r>
        <w:t xml:space="preserve">2nd reading, to Rules</w:t>
      </w:r>
    </w:p>
    <w:p>
      <w:pPr>
        <w:pStyle w:val="RecordBase"/>
      </w:pPr>
      <w:r>
        <w:t xml:space="preserve">	Jan 22, 2020 - </w:t>
      </w:r>
      <w:r>
        <w:t xml:space="preserve">recommitted to</w:t>
      </w:r>
      <w:r>
        <w:t xml:space="preserve"> Appropriations &amp; Revenue (H)</w:t>
      </w:r>
    </w:p>
    <w:p>
      <w:pPr>
        <w:pStyle w:val="RecordBase"/>
      </w:pPr>
      <w:r>
        <w:t xml:space="preserve">	Jan 24, 2020 - </w:t>
      </w:r>
      <w:r>
        <w:t xml:space="preserve">posted in committee</w:t>
        <w:br/>
      </w:r>
    </w:p>
    <w:p>
      <w:pPr>
        <w:pStyle w:val="RecordBase"/>
      </w:pPr>
      <w:r>
        <w:rPr>
          <w:b/>
        </w:rPr>
        <w:t xml:space="preserve">HB9 (BR27)</w:t>
      </w:r>
      <w:r>
        <w:rPr>
          <w:b/>
        </w:rPr>
        <w:t xml:space="preserve"/>
      </w:r>
      <w:r>
        <w:t xml:space="preserve"> - A. Scott</w:t>
      </w:r>
      <w:r>
        <w:t xml:space="preserve">, T. Bojanowski</w:t>
      </w:r>
      <w:r>
        <w:t xml:space="preserve">, C. Booker</w:t>
      </w:r>
      <w:r>
        <w:t xml:space="preserve">, G. Brown Jr</w:t>
      </w:r>
      <w:r>
        <w:t xml:space="preserve">, K. Flood</w:t>
      </w:r>
      <w:r>
        <w:t xml:space="preserve">, J. Glenn</w:t>
      </w:r>
      <w:r>
        <w:t xml:space="preserve">, D. Graham</w:t>
      </w:r>
      <w:r>
        <w:t xml:space="preserve">, J. Graviss</w:t>
      </w:r>
      <w:r>
        <w:t xml:space="preserve">, J. Jenkins</w:t>
      </w:r>
      <w:r>
        <w:t xml:space="preserve">, N. Kulkarni</w:t>
      </w:r>
      <w:r>
        <w:t xml:space="preserve">, M. Marzian</w:t>
      </w:r>
      <w:r>
        <w:t xml:space="preserve">, R. Meeks</w:t>
      </w:r>
      <w:r>
        <w:t xml:space="preserve">, J. Raymond</w:t>
      </w:r>
      <w:r>
        <w:t xml:space="preserve">, B. Wheatley</w:t>
      </w:r>
      <w:r>
        <w:t xml:space="preserve">, L. Willner</w:t>
        <w:br/>
      </w:r>
    </w:p>
    <w:p>
      <w:pPr>
        <w:pStyle w:val="RecordBase"/>
      </w:pPr>
      <w:r>
        <w:t xml:space="preserve">	AN ACT relating to historical instruction.</w:t>
      </w:r>
    </w:p>
    <w:p>
      <w:pPr>
        <w:pStyle w:val="RecordBase"/>
      </w:pPr>
      <w:r>
        <w:t xml:space="preserve">	Create a new section of KRS Chapter 158 to require African history instruction in certain middle and high school world history and civilization courses; require Native American history instruction in certain middle and high school United States history courses; require the Kentucky Board of Education to promulgate administrative regulations establishing academic standards for the required historical instructions;  require local school boards to adopt curricula for required instruction; require the Department of Education to collaborate with the Kentucky African American Heritage and the Kentucky Native American Heritage Commission to develop recommended curricula and instruction guidelines for the required historical instruction, elective high school course offerings in African history and Native American history, and relevant professional development materials.</w:t>
        <w:br/>
      </w:r>
    </w:p>
    <w:p>
      <w:pPr>
        <w:pStyle w:val="RecordBase"/>
      </w:pPr>
      <w:r>
        <w:t xml:space="preserve">	May 10,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br/>
      </w:r>
    </w:p>
    <w:p>
      <w:pPr>
        <w:pStyle w:val="RecordBase"/>
      </w:pPr>
      <w:r>
        <w:rPr>
          <w:b/>
        </w:rPr>
        <w:t xml:space="preserve">HB10 (BR79)</w:t>
      </w:r>
      <w:r>
        <w:rPr>
          <w:b/>
        </w:rPr>
        <w:t xml:space="preserve"/>
      </w:r>
      <w:r>
        <w:t xml:space="preserve"> - A. Scott</w:t>
      </w:r>
      <w:r>
        <w:t xml:space="preserve">, C. Booker</w:t>
      </w:r>
      <w:r>
        <w:t xml:space="preserve">, G. Brown Jr</w:t>
      </w:r>
      <w:r>
        <w:t xml:space="preserve">, K. Flood</w:t>
      </w:r>
      <w:r>
        <w:t xml:space="preserve">, J. Glenn</w:t>
      </w:r>
      <w:r>
        <w:t xml:space="preserve">, R. Meeks</w:t>
        <w:br/>
      </w:r>
    </w:p>
    <w:p>
      <w:pPr>
        <w:pStyle w:val="RecordBase"/>
      </w:pPr>
      <w:r>
        <w:t xml:space="preserve">	AN ACT relating to the investigation of a shooting or deadly incident by a law enforcement officer.</w:t>
      </w:r>
    </w:p>
    <w:p>
      <w:pPr>
        <w:pStyle w:val="RecordBase"/>
      </w:pPr>
      <w:r>
        <w:t xml:space="preserve">	Create new sections of KRS Chapter 15A to provide definitions and establish an Officer Shooting Review Board to investigate any shooting of an individual by a law enforcement officer or officers or any deadly incident involving law enforcement; set requirements for board members; provide duties of the board; specify requirements related to investigatory work performed by the Kentucky State Police Critical Incident Response Team on behalf of the board; establish investigatory procedures and protocols; provide requirements for submission of the board’s report to the Commonwealth's attorney of the jurisdiction in which the shooting or deadly incident took place or to the Attorney General; provide requirements for independent investigation of any shooting of an individual by a law enforcement officer or officers or any deadly incident involving law enforcement.</w:t>
        <w:br/>
      </w:r>
    </w:p>
    <w:p>
      <w:pPr>
        <w:pStyle w:val="RecordBase"/>
      </w:pPr>
      <w:r>
        <w:t xml:space="preserve">	May 23,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br/>
      </w:r>
    </w:p>
    <w:p>
      <w:pPr>
        <w:pStyle w:val="RecordBase"/>
      </w:pPr>
      <w:r>
        <w:rPr>
          <w:b/>
        </w:rPr>
        <w:t xml:space="preserve">HB11 (BR7)</w:t>
      </w:r>
      <w:r>
        <w:rPr>
          <w:b/>
        </w:rPr>
        <w:t xml:space="preserve"/>
      </w:r>
      <w:r>
        <w:t xml:space="preserve"> - D. Bentley</w:t>
      </w:r>
      <w:r>
        <w:t xml:space="preserve">, J. Blanton</w:t>
      </w:r>
      <w:r>
        <w:t xml:space="preserve">, C. Fugate</w:t>
      </w:r>
      <w:r>
        <w:t xml:space="preserve">, J. Jenkins</w:t>
      </w:r>
      <w:r>
        <w:t xml:space="preserve">, C. Massey</w:t>
      </w:r>
      <w:r>
        <w:t xml:space="preserve">, M. Prunty</w:t>
        <w:br/>
      </w:r>
    </w:p>
    <w:p>
      <w:pPr>
        <w:pStyle w:val="RecordBase"/>
      </w:pPr>
      <w:r>
        <w:t xml:space="preserve">	AN ACT relating to voluntary non-opioid directives.</w:t>
      </w:r>
    </w:p>
    <w:p>
      <w:pPr>
        <w:pStyle w:val="RecordBase"/>
      </w:pPr>
      <w:r>
        <w:t xml:space="preserve">	Create a new section of KRS Chapter 218A to define terms and to establish a voluntary non-opioid directive form to inform practitioners that an opioid drug shall not be prescribed, ordered, or administered to a patient who has filed the form with the Cabinet for Health and Family Services; amend KRS 218A.172 to require a practitioner to determine if a patient has filed a voluntary non-opioid directive and to provide the patient with a copy of the form prior to prescribing an opioid drug; amend KRS 218A.202 to establish that the electronic monitoring system established in this section shall permit the cabinet to report and document receipt of a voluntary non-opioid directive and to permit a practitioner to determine if a patient has filed a voluntary non-opioid directive.</w:t>
        <w:br/>
      </w:r>
    </w:p>
    <w:p>
      <w:pPr>
        <w:pStyle w:val="RecordBase"/>
      </w:pPr>
      <w:r>
        <w:t xml:space="preserve">	Jun 04,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br/>
      </w:r>
    </w:p>
    <w:p>
      <w:pPr>
        <w:pStyle w:val="RecordBase"/>
      </w:pPr>
      <w:r>
        <w:rPr>
          <w:b/>
        </w:rPr>
        <w:t xml:space="preserve">HB12 (BR105)</w:t>
      </w:r>
      <w:r>
        <w:rPr>
          <w:b/>
        </w:rPr>
        <w:t xml:space="preserve"/>
      </w:r>
      <w:r>
        <w:t xml:space="preserve"> - D. Bentley</w:t>
      </w:r>
      <w:r>
        <w:t xml:space="preserve">, S. Sheldon</w:t>
      </w:r>
      <w:r>
        <w:t xml:space="preserve">, K. Banta</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T. Burch</w:t>
      </w:r>
      <w:r>
        <w:t xml:space="preserve">, M. Cantrell</w:t>
      </w:r>
      <w:r>
        <w:t xml:space="preserve">, J. Donohue</w:t>
      </w:r>
      <w:r>
        <w:t xml:space="preserve">, D. Elliott</w:t>
      </w:r>
      <w:r>
        <w:t xml:space="preserve">, J. Fischer</w:t>
      </w:r>
      <w:r>
        <w:t xml:space="preserve">, D. Frazier</w:t>
      </w:r>
      <w:r>
        <w:t xml:space="preserve">, C. Fugate</w:t>
      </w:r>
      <w:r>
        <w:t xml:space="preserve">, A. Gentry</w:t>
      </w:r>
      <w:r>
        <w:t xml:space="preserve">, J. Glenn</w:t>
      </w:r>
      <w:r>
        <w:t xml:space="preserve">, D. Graham</w:t>
      </w:r>
      <w:r>
        <w:t xml:space="preserve">, J. Graviss</w:t>
      </w:r>
      <w:r>
        <w:t xml:space="preserve">, D. Hale</w:t>
      </w:r>
      <w:r>
        <w:t xml:space="preserve">, C. Harris</w:t>
      </w:r>
      <w:r>
        <w:t xml:space="preserve">, M. Hart</w:t>
      </w:r>
      <w:r>
        <w:t xml:space="preserve">, A. Hatton</w:t>
      </w:r>
      <w:r>
        <w:t xml:space="preserve">, R. Heath</w:t>
      </w:r>
      <w:r>
        <w:t xml:space="preserve">, K. Hinkle</w:t>
      </w:r>
      <w:r>
        <w:t xml:space="preserve">, C. Howard</w:t>
      </w:r>
      <w:r>
        <w:t xml:space="preserve">, R. Huff</w:t>
      </w:r>
      <w:r>
        <w:t xml:space="preserve">, T. Huff</w:t>
      </w:r>
      <w:r>
        <w:t xml:space="preserve">, J. Jenkins</w:t>
      </w:r>
      <w:r>
        <w:t xml:space="preserve">, K. King</w:t>
      </w:r>
      <w:r>
        <w:t xml:space="preserve">, M. Koch</w:t>
      </w:r>
      <w:r>
        <w:t xml:space="preserve">, N. Kulkarni</w:t>
      </w:r>
      <w:r>
        <w:t xml:space="preserve">, S. Lee</w:t>
      </w:r>
      <w:r>
        <w:t xml:space="preserve">, D. Lewis</w:t>
      </w:r>
      <w:r>
        <w:t xml:space="preserve">, S. Lewis</w:t>
      </w:r>
      <w:r>
        <w:t xml:space="preserve">, M. Marzian</w:t>
      </w:r>
      <w:r>
        <w:t xml:space="preserve">, C. Massey</w:t>
      </w:r>
      <w:r>
        <w:t xml:space="preserve">, B. McCool</w:t>
      </w:r>
      <w:r>
        <w:t xml:space="preserve">, R. Meeks</w:t>
      </w:r>
      <w:r>
        <w:t xml:space="preserve">, R. Meyer</w:t>
      </w:r>
      <w:r>
        <w:t xml:space="preserve">, C. Miller</w:t>
      </w:r>
      <w:r>
        <w:t xml:space="preserve">, P. Minter</w:t>
      </w:r>
      <w:r>
        <w:t xml:space="preserve">, K. Moser</w:t>
      </w:r>
      <w:r>
        <w:t xml:space="preserve">, J. Nemes</w:t>
      </w:r>
      <w:r>
        <w:t xml:space="preserve">, R. Palumbo</w:t>
      </w:r>
      <w:r>
        <w:t xml:space="preserve">, M. Prunty</w:t>
      </w:r>
      <w:r>
        <w:t xml:space="preserve">, R. Rand</w:t>
      </w:r>
      <w:r>
        <w:t xml:space="preserve">, J. Raymond</w:t>
      </w:r>
      <w:r>
        <w:t xml:space="preserve">, B. Reed</w:t>
      </w:r>
      <w:r>
        <w:t xml:space="preserve">, S. Riley</w:t>
      </w:r>
      <w:r>
        <w:t xml:space="preserve">, R. Rothenburger</w:t>
      </w:r>
      <w:r>
        <w:t xml:space="preserve">, S. Rudy</w:t>
      </w:r>
      <w:r>
        <w:t xml:space="preserve">, D. Schamore</w:t>
      </w:r>
      <w:r>
        <w:t xml:space="preserve">, A. Scott</w:t>
      </w:r>
      <w:r>
        <w:t xml:space="preserve">, J. Sims Jr</w:t>
      </w:r>
      <w:r>
        <w:t xml:space="preserve">, M. Sorolis</w:t>
      </w:r>
      <w:r>
        <w:t xml:space="preserve">, C. Stevenson</w:t>
      </w:r>
      <w:r>
        <w:t xml:space="preserve">, W. Stone</w:t>
      </w:r>
      <w:r>
        <w:t xml:space="preserve">, A. Tackett Laferty</w:t>
      </w:r>
      <w:r>
        <w:t xml:space="preserve">, N. Tate</w:t>
      </w:r>
      <w:r>
        <w:t xml:space="preserve">, W. Thomas</w:t>
      </w:r>
      <w:r>
        <w:t xml:space="preserve">, J. Tipton</w:t>
      </w:r>
      <w:r>
        <w:t xml:space="preserve">, R. Webber</w:t>
      </w:r>
      <w:r>
        <w:t xml:space="preserve">, S. Westrom</w:t>
      </w:r>
      <w:r>
        <w:t xml:space="preserve">, B. Wheatley</w:t>
      </w:r>
      <w:r>
        <w:t xml:space="preserve">, R. Wiederstein</w:t>
      </w:r>
      <w:r>
        <w:t xml:space="preserve">, L. Willner</w:t>
        <w:br/>
      </w:r>
    </w:p>
    <w:p>
      <w:pPr>
        <w:pStyle w:val="RecordBase"/>
      </w:pPr>
      <w:r>
        <w:t xml:space="preserve">	AN ACT relating to prescription insulin.</w:t>
      </w:r>
    </w:p>
    <w:p>
      <w:pPr>
        <w:pStyle w:val="RecordBase"/>
      </w:pPr>
      <w:r>
        <w:t xml:space="preserve">	Amend KRS 304-17A.148 to cap the cost sharing requirements for prescription insulin at $100 per 30 day supply; EFFECTIVE January 1, 2021.</w:t>
        <w:br/>
      </w:r>
    </w:p>
    <w:p>
      <w:pPr>
        <w:pStyle w:val="RecordBase"/>
      </w:pPr>
      <w:r>
        <w:t xml:space="preserve">	Jun 04,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r>
    </w:p>
    <w:p>
      <w:pPr>
        <w:pStyle w:val="RecordBase"/>
      </w:pPr>
      <w:r>
        <w:t xml:space="preserve">	Jan 13, 2020 - </w:t>
      </w:r>
      <w:r>
        <w:t xml:space="preserve">posted in committee</w:t>
        <w:br/>
      </w:r>
    </w:p>
    <w:p>
      <w:pPr>
        <w:pStyle w:val="RecordBase"/>
      </w:pPr>
      <w:r>
        <w:rPr>
          <w:b/>
        </w:rPr>
        <w:t xml:space="preserve">HB13 (BR113)</w:t>
      </w:r>
      <w:r>
        <w:rPr>
          <w:b/>
        </w:rPr>
        <w:t xml:space="preserve"/>
      </w:r>
      <w:r>
        <w:t xml:space="preserve"> - J. Nemes</w:t>
      </w:r>
      <w:r>
        <w:t xml:space="preserve">, L. Bechler</w:t>
      </w:r>
      <w:r>
        <w:t xml:space="preserve">, J. Blanton</w:t>
      </w:r>
      <w:r>
        <w:t xml:space="preserve">, C. Booker</w:t>
      </w:r>
      <w:r>
        <w:t xml:space="preserve">, R. Brenda</w:t>
      </w:r>
      <w:r>
        <w:t xml:space="preserve">, M. Cantrell</w:t>
      </w:r>
      <w:r>
        <w:t xml:space="preserve">, A. Gentry</w:t>
      </w:r>
      <w:r>
        <w:t xml:space="preserve">, J. Jenkins</w:t>
      </w:r>
      <w:r>
        <w:t xml:space="preserve">, C. Massey</w:t>
      </w:r>
      <w:r>
        <w:t xml:space="preserve">, K. Moser</w:t>
        <w:br/>
      </w:r>
    </w:p>
    <w:p>
      <w:pPr>
        <w:pStyle w:val="RecordBase"/>
      </w:pPr>
      <w:r>
        <w:t xml:space="preserve">	AN ACT relating to call centers.</w:t>
      </w:r>
    </w:p>
    <w:p>
      <w:pPr>
        <w:pStyle w:val="RecordBase"/>
      </w:pPr>
      <w:r>
        <w:t xml:space="preserve">	Create a new section of KRS Chapter 337 to require an employer intending to relocate a call center from Kentucky to a foreign country to notify the secretary of the Labor Cabinet at least 120 days prior to such relocation; require the secretary to compile a list of employers that have relocated a call center to a foreign country; amend KRS 337.990 to create a civil penalty of not more than $1,000 for each violation; provide short title.</w:t>
        <w:br/>
      </w:r>
    </w:p>
    <w:p>
      <w:pPr>
        <w:pStyle w:val="RecordBase"/>
      </w:pPr>
      <w:r>
        <w:t xml:space="preserve">	Jun 06, 2019 - </w:t>
      </w:r>
      <w:r>
        <w:t xml:space="preserve">Prefiled by the sponsor(s).</w:t>
      </w:r>
    </w:p>
    <w:p>
      <w:pPr>
        <w:pStyle w:val="RecordBase"/>
      </w:pPr>
      <w:r>
        <w:t xml:space="preserve">	Jan 07, 2020 - </w:t>
      </w:r>
      <w:r>
        <w:t xml:space="preserve">introduced in House</w:t>
      </w:r>
      <w:r>
        <w:t xml:space="preserve">; </w:t>
      </w:r>
      <w:r>
        <w:t xml:space="preserve">to</w:t>
      </w:r>
      <w:r>
        <w:t xml:space="preserve"> Economic Development &amp; Workforce Investment (H)</w:t>
        <w:br/>
      </w:r>
    </w:p>
    <w:p>
      <w:pPr>
        <w:pStyle w:val="RecordBase"/>
      </w:pPr>
      <w:r>
        <w:rPr>
          <w:b/>
        </w:rPr>
        <w:t xml:space="preserve">HB14 (BR82)</w:t>
      </w:r>
      <w:r>
        <w:rPr>
          <w:b/>
        </w:rPr>
        <w:t xml:space="preserve"/>
      </w:r>
      <w:r>
        <w:t xml:space="preserve"> - R. Rothenburger</w:t>
      </w:r>
      <w:r>
        <w:t xml:space="preserve">, M. Hart</w:t>
      </w:r>
      <w:r>
        <w:t xml:space="preserve">, D. Bentley</w:t>
      </w:r>
      <w:r>
        <w:t xml:space="preserve">, A. Bowling</w:t>
      </w:r>
      <w:r>
        <w:t xml:space="preserve">, R. Brenda</w:t>
      </w:r>
      <w:r>
        <w:t xml:space="preserve">, C. Fugate</w:t>
      </w:r>
      <w:r>
        <w:t xml:space="preserve">, J. Jenkins</w:t>
      </w:r>
      <w:r>
        <w:t xml:space="preserve">, D. Lewis</w:t>
      </w:r>
      <w:r>
        <w:t xml:space="preserve">, S. Lewis</w:t>
      </w:r>
      <w:r>
        <w:t xml:space="preserve">, C. Massey</w:t>
      </w:r>
      <w:r>
        <w:t xml:space="preserve">, M. Prunty</w:t>
      </w:r>
      <w:r>
        <w:t xml:space="preserve">, S. Santoro</w:t>
      </w:r>
      <w:r>
        <w:t xml:space="preserve">, D. Schamore</w:t>
      </w:r>
      <w:r>
        <w:t xml:space="preserve">, S. Sheldon</w:t>
        <w:br/>
      </w:r>
    </w:p>
    <w:p>
      <w:pPr>
        <w:pStyle w:val="RecordBase"/>
      </w:pPr>
      <w:r>
        <w:t xml:space="preserve">	AN ACT relating to tuition benefits and making an appropriation therefor.</w:t>
      </w:r>
    </w:p>
    <w:p>
      <w:pPr>
        <w:pStyle w:val="RecordBase"/>
      </w:pPr>
      <w:r>
        <w:t xml:space="preserve">	Amend KRS 164.2841, relating to college tuition benefits for spouses and children of specified emergency response personnel and public employees who have died in the course of their duties to specify that the beneficiary is eligible for up to a maximum of 128 credit hours of undergraduate instruction; amend KRS 164.2842, relating to college tuition benefits for spouses and children of specified emergency response personnel and public employees who have been totally and permanently disabled in the course of their duties to specify that the beneficiary is eligible for up to a maximum of 128 credit hours of undergraduate instruction.</w:t>
        <w:br/>
      </w:r>
    </w:p>
    <w:p>
      <w:pPr>
        <w:pStyle w:val="RecordBaseCenter"/>
      </w:pPr>
      <w:r>
        <w:rPr>
          <w:b/>
        </w:rPr>
        <w:t xml:space="preserve">HB14 - AMENDMENTS</w:t>
      </w:r>
    </w:p>
    <w:p>
      <w:pPr>
        <w:pStyle w:val="RecordBase"/>
      </w:pPr>
      <w:r>
        <w:t xml:space="preserve">HCS1</w:t>
      </w:r>
      <w:r>
        <w:t xml:space="preserve"> - </w:t>
      </w:r>
      <w:r>
        <w:t xml:space="preserve">Retain original provisions of the bill, but remove maximum credit hour limitation in Section 1; make technical changes in Section 2.</w:t>
        <w:br/>
      </w:r>
    </w:p>
    <w:p>
      <w:pPr>
        <w:pStyle w:val="RecordBase"/>
      </w:pPr>
      <w:r>
        <w:t xml:space="preserve">	Jun 10,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r>
    </w:p>
    <w:p>
      <w:pPr>
        <w:pStyle w:val="RecordBase"/>
      </w:pPr>
      <w:r>
        <w:t xml:space="preserve">	Jan 13, 2020 - </w:t>
      </w:r>
      <w:r>
        <w:t xml:space="preserve">posted in committee</w:t>
      </w:r>
    </w:p>
    <w:p>
      <w:pPr>
        <w:pStyle w:val="RecordBase"/>
      </w:pPr>
      <w:r>
        <w:t xml:space="preserve">	Jan 17, 2020 - </w:t>
      </w:r>
      <w:r>
        <w:t xml:space="preserve">reported favorably, 1st reading, to Calendar with Committee Substitute (1)</w:t>
      </w:r>
    </w:p>
    <w:p>
      <w:pPr>
        <w:pStyle w:val="RecordBase"/>
      </w:pPr>
      <w:r>
        <w:t xml:space="preserve">	Jan 21, 2020 - </w:t>
      </w:r>
      <w:r>
        <w:t xml:space="preserve">2nd reading, to Rules</w:t>
      </w:r>
    </w:p>
    <w:p>
      <w:pPr>
        <w:pStyle w:val="RecordBase"/>
      </w:pPr>
      <w:r>
        <w:t xml:space="preserve">	Jan 23, 2020 - </w:t>
      </w:r>
      <w:r>
        <w:t xml:space="preserve">posted for passage in the Regular Orders of the Day for Friday, January 24, 2020</w:t>
      </w:r>
    </w:p>
    <w:p>
      <w:pPr>
        <w:pStyle w:val="RecordBase"/>
      </w:pPr>
      <w:r>
        <w:t xml:space="preserve">	Jan 24, 2020 - </w:t>
      </w:r>
      <w:r>
        <w:t xml:space="preserve">3rd reading, passed 88-0 with Committee Substitute (1)</w:t>
        <w:br/>
      </w:r>
    </w:p>
    <w:p>
      <w:pPr>
        <w:pStyle w:val="RecordBase"/>
      </w:pPr>
      <w:r>
        <w:rPr>
          <w:b/>
        </w:rPr>
        <w:t xml:space="preserve">HB15 (BR133)</w:t>
      </w:r>
      <w:r>
        <w:rPr>
          <w:b/>
        </w:rPr>
        <w:t xml:space="preserve">/CI/LM</w:t>
      </w:r>
      <w:r>
        <w:t xml:space="preserve"> - R. Huff</w:t>
        <w:br/>
      </w:r>
    </w:p>
    <w:p>
      <w:pPr>
        <w:pStyle w:val="RecordBase"/>
      </w:pPr>
      <w:r>
        <w:t xml:space="preserve">	AN ACT relating to road safety.</w:t>
      </w:r>
    </w:p>
    <w:p>
      <w:pPr>
        <w:pStyle w:val="RecordBase"/>
      </w:pPr>
      <w:r>
        <w:t xml:space="preserve">	Amend KRS 512.070 to include, as criminal littering, permitting unsafe amounts of mowed grass to remain on a highway.</w:t>
        <w:br/>
      </w:r>
    </w:p>
    <w:p>
      <w:pPr>
        <w:pStyle w:val="RecordBase"/>
      </w:pPr>
      <w:r>
        <w:t xml:space="preserve">	Jun 12,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r>
    </w:p>
    <w:p>
      <w:pPr>
        <w:pStyle w:val="RecordBase"/>
      </w:pPr>
      <w:r>
        <w:t xml:space="preserve">	Jan 10, 2020 - </w:t>
      </w:r>
      <w:r>
        <w:t xml:space="preserve">posted in committee</w:t>
        <w:br/>
      </w:r>
    </w:p>
    <w:p>
      <w:pPr>
        <w:pStyle w:val="RecordBase"/>
      </w:pPr>
      <w:r>
        <w:rPr>
          <w:b/>
        </w:rPr>
        <w:t xml:space="preserve">HB16 (BR139)</w:t>
      </w:r>
      <w:r>
        <w:rPr>
          <w:b/>
        </w:rPr>
        <w:t xml:space="preserve"/>
      </w:r>
      <w:r>
        <w:t xml:space="preserve"> - K. King</w:t>
      </w:r>
      <w:r>
        <w:t xml:space="preserve">, R. Bridges</w:t>
      </w:r>
      <w:r>
        <w:t xml:space="preserve">, N. Tate</w:t>
        <w:br/>
      </w:r>
    </w:p>
    <w:p>
      <w:pPr>
        <w:pStyle w:val="RecordBase"/>
      </w:pPr>
      <w:r>
        <w:t xml:space="preserve">	AN ACT relating to assistance dogs.</w:t>
      </w:r>
    </w:p>
    <w:p>
      <w:pPr>
        <w:pStyle w:val="RecordBase"/>
      </w:pPr>
      <w:r>
        <w:t xml:space="preserve">	Amend KRS 258.500 to prohibit the misrepresentation of assistance dogs; allow peace officers to investigate; amend KRS 258.991 to conform and to remove outdated references.</w:t>
        <w:br/>
      </w:r>
    </w:p>
    <w:p>
      <w:pPr>
        <w:pStyle w:val="RecordBase"/>
      </w:pPr>
      <w:r>
        <w:t xml:space="preserve">	Jun 14,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r>
    </w:p>
    <w:p>
      <w:pPr>
        <w:pStyle w:val="RecordBase"/>
      </w:pPr>
      <w:r>
        <w:t xml:space="preserve">	Jan 10, 2020 - </w:t>
      </w:r>
      <w:r>
        <w:t xml:space="preserve">posted in committee</w:t>
        <w:br/>
      </w:r>
    </w:p>
    <w:p>
      <w:pPr>
        <w:pStyle w:val="RecordBase"/>
      </w:pPr>
      <w:r>
        <w:rPr>
          <w:b/>
        </w:rPr>
        <w:t xml:space="preserve">HB17 (BR85)</w:t>
      </w:r>
      <w:r>
        <w:rPr>
          <w:b/>
        </w:rPr>
        <w:t xml:space="preserve"/>
      </w:r>
      <w:r>
        <w:t xml:space="preserve"> - C. Massey</w:t>
      </w:r>
      <w:r>
        <w:t xml:space="preserve">, K. Banta</w:t>
      </w:r>
      <w:r>
        <w:t xml:space="preserve">, L. Bechler</w:t>
      </w:r>
      <w:r>
        <w:t xml:space="preserve">, D. Bentley</w:t>
      </w:r>
      <w:r>
        <w:t xml:space="preserve">, T. Bojanowski</w:t>
      </w:r>
      <w:r>
        <w:t xml:space="preserve">, C. Booker</w:t>
      </w:r>
      <w:r>
        <w:t xml:space="preserve">, T. Branham Clark</w:t>
      </w:r>
      <w:r>
        <w:t xml:space="preserve">, K. Bratcher</w:t>
      </w:r>
      <w:r>
        <w:t xml:space="preserve">, R. Brenda</w:t>
      </w:r>
      <w:r>
        <w:t xml:space="preserve">, J. Donohue</w:t>
      </w:r>
      <w:r>
        <w:t xml:space="preserve">, D. Frazier</w:t>
      </w:r>
      <w:r>
        <w:t xml:space="preserve">, A. Gentry</w:t>
      </w:r>
      <w:r>
        <w:t xml:space="preserve">, J. Gooch Jr.</w:t>
      </w:r>
      <w:r>
        <w:t xml:space="preserve">, D. Graham</w:t>
      </w:r>
      <w:r>
        <w:t xml:space="preserve">, A. Hatton</w:t>
      </w:r>
      <w:r>
        <w:t xml:space="preserve">, R. Heath</w:t>
      </w:r>
      <w:r>
        <w:t xml:space="preserve">, S. Heavrin</w:t>
      </w:r>
      <w:r>
        <w:t xml:space="preserve">, R. Huff</w:t>
      </w:r>
      <w:r>
        <w:t xml:space="preserve">, M. Koch</w:t>
      </w:r>
      <w:r>
        <w:t xml:space="preserve">, A. Koenig</w:t>
      </w:r>
      <w:r>
        <w:t xml:space="preserve">, N. Kulkarni</w:t>
      </w:r>
      <w:r>
        <w:t xml:space="preserve">, D. Lewis</w:t>
      </w:r>
      <w:r>
        <w:t xml:space="preserve">, S. Lewis</w:t>
      </w:r>
      <w:r>
        <w:t xml:space="preserve">, S. Maddox</w:t>
      </w:r>
      <w:r>
        <w:t xml:space="preserve">, B. McCool</w:t>
      </w:r>
      <w:r>
        <w:t xml:space="preserve">, S. Miles</w:t>
      </w:r>
      <w:r>
        <w:t xml:space="preserve">, P. Minter</w:t>
      </w:r>
      <w:r>
        <w:t xml:space="preserve">, K. Moser</w:t>
      </w:r>
      <w:r>
        <w:t xml:space="preserve">, J. Nemes</w:t>
      </w:r>
      <w:r>
        <w:t xml:space="preserve">, R. Palumbo</w:t>
      </w:r>
      <w:r>
        <w:t xml:space="preserve">, J. Petrie</w:t>
      </w:r>
      <w:r>
        <w:t xml:space="preserve">, M. Prunty</w:t>
      </w:r>
      <w:r>
        <w:t xml:space="preserve">, B. Reed</w:t>
      </w:r>
      <w:r>
        <w:t xml:space="preserve">, S. Riley</w:t>
      </w:r>
      <w:r>
        <w:t xml:space="preserve">, R. Rothenburger</w:t>
      </w:r>
      <w:r>
        <w:t xml:space="preserve">, B. Rowland</w:t>
      </w:r>
      <w:r>
        <w:t xml:space="preserve">, S. Rudy</w:t>
      </w:r>
      <w:r>
        <w:t xml:space="preserve">, D. Schamore</w:t>
      </w:r>
      <w:r>
        <w:t xml:space="preserve">, A. Scott</w:t>
      </w:r>
      <w:r>
        <w:t xml:space="preserve">, S. Sheldon</w:t>
      </w:r>
      <w:r>
        <w:t xml:space="preserve">, J. Sims Jr</w:t>
      </w:r>
      <w:r>
        <w:t xml:space="preserve">, M. Sorolis</w:t>
      </w:r>
      <w:r>
        <w:t xml:space="preserve">, J. Stewart III</w:t>
      </w:r>
      <w:r>
        <w:t xml:space="preserve">, W. Stone</w:t>
      </w:r>
      <w:r>
        <w:t xml:space="preserve">, N. Tate</w:t>
      </w:r>
      <w:r>
        <w:t xml:space="preserve">, W. Thomas</w:t>
      </w:r>
      <w:r>
        <w:t xml:space="preserve">, J. Tipton</w:t>
      </w:r>
      <w:r>
        <w:t xml:space="preserve">, K. Upchurch</w:t>
      </w:r>
      <w:r>
        <w:t xml:space="preserve">, S. Westrom</w:t>
      </w:r>
      <w:r>
        <w:t xml:space="preserve">, B. Wheatley</w:t>
      </w:r>
      <w:r>
        <w:t xml:space="preserve">, L. Yates</w:t>
        <w:br/>
      </w:r>
    </w:p>
    <w:p>
      <w:pPr>
        <w:pStyle w:val="RecordBase"/>
      </w:pPr>
      <w:r>
        <w:t xml:space="preserve">	AN ACT relating to the Honor and Remember flag.</w:t>
      </w:r>
    </w:p>
    <w:p>
      <w:pPr>
        <w:pStyle w:val="RecordBase"/>
      </w:pPr>
      <w:r>
        <w:t xml:space="preserve">	Create a new section of KRS Chapter 2 to designate the Honor and Remember flag as the state's emblem of the service and sacrifice of the brave men and women of the United States Armed Forces who have given their lives in the line of duty; specify locations, dates, and circumstances under which the flag may be displayed.</w:t>
        <w:br/>
      </w:r>
    </w:p>
    <w:p>
      <w:pPr>
        <w:pStyle w:val="RecordBase"/>
      </w:pPr>
      <w:r>
        <w:t xml:space="preserve">	Jun 18,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r>
    </w:p>
    <w:p>
      <w:pPr>
        <w:pStyle w:val="RecordBase"/>
      </w:pPr>
      <w:r>
        <w:t xml:space="preserve">	Jan 13, 2020 - </w:t>
      </w:r>
      <w:r>
        <w:t xml:space="preserve">posted in committee</w:t>
      </w:r>
    </w:p>
    <w:p>
      <w:pPr>
        <w:pStyle w:val="RecordBase"/>
      </w:pPr>
      <w:r>
        <w:t xml:space="preserve">	Jan 16, 2020 - </w:t>
      </w:r>
      <w:r>
        <w:t xml:space="preserve">reported favorably, 1st reading, to Calendar</w:t>
      </w:r>
    </w:p>
    <w:p>
      <w:pPr>
        <w:pStyle w:val="RecordBase"/>
      </w:pPr>
      <w:r>
        <w:t xml:space="preserve">	Jan 17, 2020 - </w:t>
      </w:r>
      <w:r>
        <w:t xml:space="preserve">2nd reading, to Rules</w:t>
      </w:r>
    </w:p>
    <w:p>
      <w:pPr>
        <w:pStyle w:val="RecordBase"/>
      </w:pPr>
      <w:r>
        <w:t xml:space="preserve">	Jan 21, 2020 - </w:t>
      </w:r>
      <w:r>
        <w:t xml:space="preserve">posted for passage in the Regular Orders of the Day for Wednesday, January 22, 2020</w:t>
      </w:r>
    </w:p>
    <w:p>
      <w:pPr>
        <w:pStyle w:val="RecordBase"/>
      </w:pPr>
      <w:r>
        <w:t xml:space="preserve">	Jan 24, 2020 - </w:t>
      </w:r>
      <w:r>
        <w:t xml:space="preserve">3rd reading, passed 87-0</w:t>
        <w:br/>
      </w:r>
    </w:p>
    <w:p>
      <w:pPr>
        <w:pStyle w:val="RecordBase"/>
      </w:pPr>
      <w:r>
        <w:rPr>
          <w:b/>
        </w:rPr>
        <w:t xml:space="preserve">HB18 (BR45)</w:t>
      </w:r>
      <w:r>
        <w:rPr>
          <w:b/>
        </w:rPr>
        <w:t xml:space="preserve">/LM</w:t>
      </w:r>
      <w:r>
        <w:t xml:space="preserve"> - J. Nemes</w:t>
        <w:br/>
      </w:r>
    </w:p>
    <w:p>
      <w:pPr>
        <w:pStyle w:val="RecordBase"/>
      </w:pPr>
      <w:r>
        <w:t xml:space="preserve">	AN ACT relating to fire districts.</w:t>
      </w:r>
    </w:p>
    <w:p>
      <w:pPr>
        <w:pStyle w:val="RecordBase"/>
      </w:pPr>
      <w:r>
        <w:t xml:space="preserve">	Amend KRS 75.040 to deem that emergency ambulance service provided by a fire protection district, volunteer fire department district, or subdistrict, is the primary emergency ambulance service within the district or subdistrict in the boundaries of the county containing the largest population within the district boundaries; add a method for boards of trustees to declare that the district or subdistrict is not the primary provider of emergency ambulance service within the district; declare status for secondary providers of emergency ambulance service; require that the additional tax moneys allowed for being a primary provider are no longer allowable; and require local governments providing secondary emergency ambulance service within the district or subdistrict within the boundaries of the county containing the largest population within the district boundaries to credit the amount of taxes paid by taxpayers of the district or subdistrict for emergency ambulance service  to the taxes owed to the local government by the taxpayer.</w:t>
        <w:br/>
      </w:r>
    </w:p>
    <w:p>
      <w:pPr>
        <w:pStyle w:val="RecordBase"/>
      </w:pPr>
      <w:r>
        <w:t xml:space="preserve">	Jun 19, 2019 - </w:t>
      </w:r>
      <w:r>
        <w:t xml:space="preserve">Prefiled by the sponsor(s).</w:t>
      </w:r>
    </w:p>
    <w:p>
      <w:pPr>
        <w:pStyle w:val="RecordBase"/>
      </w:pPr>
      <w:r>
        <w:t xml:space="preserve">	Jan 07, 2020 - </w:t>
      </w:r>
      <w:r>
        <w:t xml:space="preserve">introduced in House</w:t>
      </w:r>
      <w:r>
        <w:t xml:space="preserve">; </w:t>
      </w:r>
      <w:r>
        <w:t xml:space="preserve">to</w:t>
      </w:r>
      <w:r>
        <w:t xml:space="preserve"> Local Government (H)</w:t>
      </w:r>
    </w:p>
    <w:p>
      <w:pPr>
        <w:pStyle w:val="RecordBase"/>
      </w:pPr>
      <w:r>
        <w:t xml:space="preserve">	Jan 15, 2020 - </w:t>
      </w:r>
      <w:r>
        <w:t xml:space="preserve">posted in committee</w:t>
        <w:br/>
      </w:r>
    </w:p>
    <w:p>
      <w:pPr>
        <w:pStyle w:val="RecordBase"/>
      </w:pPr>
      <w:r>
        <w:rPr>
          <w:b/>
        </w:rPr>
        <w:t xml:space="preserve">HB19 (BR181)</w:t>
      </w:r>
      <w:r>
        <w:rPr>
          <w:b/>
        </w:rPr>
        <w:t xml:space="preserve"/>
      </w:r>
      <w:r>
        <w:t xml:space="preserve"> - B. Rowland</w:t>
      </w:r>
      <w:r>
        <w:t xml:space="preserve">, B. Reed</w:t>
      </w:r>
      <w:r>
        <w:t xml:space="preserve">, D. Bentley</w:t>
      </w:r>
      <w:r>
        <w:t xml:space="preserve">, J. Blanton</w:t>
      </w:r>
      <w:r>
        <w:t xml:space="preserve">, R. Bridges</w:t>
      </w:r>
      <w:r>
        <w:t xml:space="preserve">, J. Carney</w:t>
      </w:r>
      <w:r>
        <w:t xml:space="preserve">, L. Elkins</w:t>
      </w:r>
      <w:r>
        <w:t xml:space="preserve">, D. Elliott</w:t>
      </w:r>
      <w:r>
        <w:t xml:space="preserve">, C. Freeland</w:t>
      </w:r>
      <w:r>
        <w:t xml:space="preserve">, R. Goforth</w:t>
      </w:r>
      <w:r>
        <w:t xml:space="preserve">, M. Hart</w:t>
      </w:r>
      <w:r>
        <w:t xml:space="preserve">, R. Huff</w:t>
      </w:r>
      <w:r>
        <w:t xml:space="preserve">, T. Huff</w:t>
      </w:r>
      <w:r>
        <w:t xml:space="preserve">, K. King</w:t>
      </w:r>
      <w:r>
        <w:t xml:space="preserve">, S. Lee</w:t>
      </w:r>
      <w:r>
        <w:t xml:space="preserve">, D. Lewis</w:t>
      </w:r>
      <w:r>
        <w:t xml:space="preserve">, C. Massey</w:t>
      </w:r>
      <w:r>
        <w:t xml:space="preserve">, B. McCool</w:t>
      </w:r>
      <w:r>
        <w:t xml:space="preserve">, D. Meade </w:t>
      </w:r>
      <w:r>
        <w:t xml:space="preserve">, M. Meredith</w:t>
      </w:r>
      <w:r>
        <w:t xml:space="preserve">, J. Miller</w:t>
      </w:r>
      <w:r>
        <w:t xml:space="preserve">, P. Pratt</w:t>
      </w:r>
      <w:r>
        <w:t xml:space="preserve">, S. Riley</w:t>
      </w:r>
      <w:r>
        <w:t xml:space="preserve">, D. Schamore</w:t>
      </w:r>
      <w:r>
        <w:t xml:space="preserve">, S. Sheldon</w:t>
      </w:r>
      <w:r>
        <w:t xml:space="preserve">, J. Sims Jr</w:t>
      </w:r>
      <w:r>
        <w:t xml:space="preserve">, N. Tate</w:t>
      </w:r>
      <w:r>
        <w:t xml:space="preserve">, W. Thomas</w:t>
      </w:r>
      <w:r>
        <w:t xml:space="preserve">, T. Turner</w:t>
      </w:r>
      <w:r>
        <w:t xml:space="preserve">, K. Upchurch</w:t>
      </w:r>
      <w:r>
        <w:t xml:space="preserve">, R. Webber</w:t>
        <w:br/>
      </w:r>
    </w:p>
    <w:p>
      <w:pPr>
        <w:pStyle w:val="RecordBase"/>
      </w:pPr>
      <w:r>
        <w:t xml:space="preserve">	AN ACT relating to time.</w:t>
      </w:r>
    </w:p>
    <w:p>
      <w:pPr>
        <w:pStyle w:val="RecordBase"/>
      </w:pPr>
      <w:r>
        <w:t xml:space="preserve">	Create a new section of KRS Chapter 2 to adopt year-round daylight saving time in the state of Kentucky if authorized by the United States Congress; EFFECTIVE upon the first Sunday of November following passage of enabling legislation by Congress.</w:t>
        <w:br/>
      </w:r>
    </w:p>
    <w:p>
      <w:pPr>
        <w:pStyle w:val="RecordBase"/>
      </w:pPr>
      <w:r>
        <w:t xml:space="preserve">	Jul 01,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r>
    </w:p>
    <w:p>
      <w:pPr>
        <w:pStyle w:val="RecordBase"/>
      </w:pPr>
      <w:r>
        <w:t xml:space="preserve">	Jan 13, 2020 - </w:t>
      </w:r>
      <w:r>
        <w:t xml:space="preserve">posted in committee</w:t>
        <w:br/>
      </w:r>
    </w:p>
    <w:p>
      <w:pPr>
        <w:pStyle w:val="RecordBase"/>
      </w:pPr>
      <w:r>
        <w:rPr>
          <w:b/>
        </w:rPr>
        <w:t xml:space="preserve">HB20 (BR31)</w:t>
      </w:r>
      <w:r>
        <w:rPr>
          <w:b/>
        </w:rPr>
        <w:t xml:space="preserve"/>
      </w:r>
      <w:r>
        <w:t xml:space="preserve"> - D. Lewis</w:t>
      </w:r>
      <w:r>
        <w:t xml:space="preserve">, J. Blanton</w:t>
      </w:r>
      <w:r>
        <w:t xml:space="preserve">, T. Bojanowski</w:t>
      </w:r>
      <w:r>
        <w:t xml:space="preserve">, A. Bowling</w:t>
      </w:r>
      <w:r>
        <w:t xml:space="preserve">, C. Fugate</w:t>
      </w:r>
      <w:r>
        <w:t xml:space="preserve">, J. Graviss</w:t>
      </w:r>
      <w:r>
        <w:t xml:space="preserve">, A. Hatton</w:t>
      </w:r>
      <w:r>
        <w:t xml:space="preserve">, R. Huff</w:t>
      </w:r>
      <w:r>
        <w:t xml:space="preserve">, J. Jenkins</w:t>
      </w:r>
      <w:r>
        <w:t xml:space="preserve">, S. Lewis</w:t>
      </w:r>
      <w:r>
        <w:t xml:space="preserve">, C. Massey</w:t>
      </w:r>
      <w:r>
        <w:t xml:space="preserve">, P. Minter</w:t>
      </w:r>
      <w:r>
        <w:t xml:space="preserve">, D. Schamore</w:t>
      </w:r>
      <w:r>
        <w:t xml:space="preserve">, M. Sorolis</w:t>
      </w:r>
      <w:r>
        <w:t xml:space="preserve">, J. Stewart III</w:t>
        <w:br/>
      </w:r>
    </w:p>
    <w:p>
      <w:pPr>
        <w:pStyle w:val="RecordBase"/>
      </w:pPr>
      <w:r>
        <w:t xml:space="preserve">	AN ACT relating to teachers and making an appropriation therefor.</w:t>
      </w:r>
    </w:p>
    <w:p>
      <w:pPr>
        <w:pStyle w:val="RecordBase"/>
      </w:pPr>
      <w:r>
        <w:t xml:space="preserve">	Create a new section of KRS Chapter 164 to define terms; establish a student loan forgiveness program for STEM teachers employed at a public school district within a federally designated promise zone; authorize the Kentucky Higher Education Assistance Authority to promulgate administrative regulations to administer the program; create the STEM teacher promise zone scholarship fund; APPROPRIATION.</w:t>
        <w:br/>
      </w:r>
    </w:p>
    <w:p>
      <w:pPr>
        <w:pStyle w:val="RecordBase"/>
      </w:pPr>
      <w:r>
        <w:t xml:space="preserve">	Jul 02,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br/>
      </w:r>
    </w:p>
    <w:p>
      <w:pPr>
        <w:pStyle w:val="RecordBase"/>
      </w:pPr>
      <w:r>
        <w:rPr>
          <w:b/>
        </w:rPr>
        <w:t xml:space="preserve">HB21 (BR180)</w:t>
      </w:r>
      <w:r>
        <w:rPr>
          <w:b/>
        </w:rPr>
        <w:t xml:space="preserve"/>
      </w:r>
      <w:r>
        <w:t xml:space="preserve"> - P. Minter</w:t>
      </w:r>
      <w:r>
        <w:t xml:space="preserve">, T. Bojanowski</w:t>
      </w:r>
      <w:r>
        <w:t xml:space="preserve">, C. Booker</w:t>
      </w:r>
      <w:r>
        <w:t xml:space="preserve">, T. Branham Clark</w:t>
      </w:r>
      <w:r>
        <w:t xml:space="preserve">, G. Brown Jr</w:t>
      </w:r>
      <w:r>
        <w:t xml:space="preserve">, T. Burch</w:t>
      </w:r>
      <w:r>
        <w:t xml:space="preserve">, M. Cantrell</w:t>
      </w:r>
      <w:r>
        <w:t xml:space="preserve">, J. Donohue</w:t>
      </w:r>
      <w:r>
        <w:t xml:space="preserve">, K. Flood</w:t>
      </w:r>
      <w:r>
        <w:t xml:space="preserve">, D. Frazier</w:t>
      </w:r>
      <w:r>
        <w:t xml:space="preserve">, A. Gentry</w:t>
      </w:r>
      <w:r>
        <w:t xml:space="preserve">, J. Glenn</w:t>
      </w:r>
      <w:r>
        <w:t xml:space="preserve">, D. Graham</w:t>
      </w:r>
      <w:r>
        <w:t xml:space="preserve">, J. Graviss</w:t>
      </w:r>
      <w:r>
        <w:t xml:space="preserve">, C. Harris</w:t>
      </w:r>
      <w:r>
        <w:t xml:space="preserve">, A. Hatton</w:t>
      </w:r>
      <w:r>
        <w:t xml:space="preserve">, K. Hinkle</w:t>
      </w:r>
      <w:r>
        <w:t xml:space="preserve">, C. Howard</w:t>
      </w:r>
      <w:r>
        <w:t xml:space="preserve">, J. Jenkins</w:t>
      </w:r>
      <w:r>
        <w:t xml:space="preserve">, N. Kulkarni</w:t>
      </w:r>
      <w:r>
        <w:t xml:space="preserve">, D. Lewis</w:t>
      </w:r>
      <w:r>
        <w:t xml:space="preserve">, S. Lewis</w:t>
      </w:r>
      <w:r>
        <w:t xml:space="preserve">, M. Marzian</w:t>
      </w:r>
      <w:r>
        <w:t xml:space="preserve">, R. Meeks</w:t>
      </w:r>
      <w:r>
        <w:t xml:space="preserve">, R. Meyer</w:t>
      </w:r>
      <w:r>
        <w:t xml:space="preserve">, C. Miller</w:t>
      </w:r>
      <w:r>
        <w:t xml:space="preserve">, R. Palumbo</w:t>
      </w:r>
      <w:r>
        <w:t xml:space="preserve">, R. Rand</w:t>
      </w:r>
      <w:r>
        <w:t xml:space="preserve">, J. Raymond</w:t>
      </w:r>
      <w:r>
        <w:t xml:space="preserve">, D. Schamore</w:t>
      </w:r>
      <w:r>
        <w:t xml:space="preserve">, A. Scott</w:t>
      </w:r>
      <w:r>
        <w:t xml:space="preserve">, J. Sims Jr</w:t>
      </w:r>
      <w:r>
        <w:t xml:space="preserve">, M. Sorolis</w:t>
      </w:r>
      <w:r>
        <w:t xml:space="preserve">, C. Stevenson</w:t>
      </w:r>
      <w:r>
        <w:t xml:space="preserve">, W. Stone</w:t>
      </w:r>
      <w:r>
        <w:t xml:space="preserve">, A. Tackett Laferty</w:t>
      </w:r>
      <w:r>
        <w:t xml:space="preserve">, S. Westrom</w:t>
      </w:r>
      <w:r>
        <w:t xml:space="preserve">, B. Wheatley</w:t>
      </w:r>
      <w:r>
        <w:t xml:space="preserve">, R. Wiederstein</w:t>
      </w:r>
      <w:r>
        <w:t xml:space="preserve">, L. Willner</w:t>
        <w:br/>
      </w:r>
    </w:p>
    <w:p>
      <w:pPr>
        <w:pStyle w:val="RecordBase"/>
      </w:pPr>
      <w:r>
        <w:t xml:space="preserve">	AN ACT relating to mandatory benefits for health benefit plans.</w:t>
      </w:r>
    </w:p>
    <w:p>
      <w:pPr>
        <w:pStyle w:val="RecordBase"/>
      </w:pPr>
      <w:r>
        <w:t xml:space="preserve">	Amend KRS 304.17A-200 to extend health-status eligibility rules to individual and employer-organized association markets; authorize insurance commissioner to designate additional health status-related factors; prohibit adjustment of premium or contribution amounts for group health benefit plans on the basis of genetic information; amend KRS 304.17A-220 to remove requirements relating to preexisting condition exclusions; repeal and reenact KRS 304.17A-230 to define "preexisting condition exclusion"; prohibit health benefit plans in any market from imposing any preexisting condition exclusion; amend KRS 304.17A-155, 304.17A-250, 304.17A-430, 304.17A-706, 304.17B-001, 304.17B-019, and 304.18-114 to conform; provide that provisions of Act apply to all health benefit plans issued or renewed on or after January 1, 2021; EFFECTIVE January 1, 2021.</w:t>
        <w:br/>
      </w:r>
    </w:p>
    <w:p>
      <w:pPr>
        <w:pStyle w:val="RecordBase"/>
      </w:pPr>
      <w:r>
        <w:t xml:space="preserve">	Jul 03, 2019 - </w:t>
      </w:r>
      <w:r>
        <w:t xml:space="preserve">Prefiled by the sponsor(s).</w:t>
      </w:r>
    </w:p>
    <w:p>
      <w:pPr>
        <w:pStyle w:val="RecordBase"/>
      </w:pPr>
      <w:r>
        <w:t xml:space="preserve">	Jan 07, 2020 - </w:t>
      </w:r>
      <w:r>
        <w:t xml:space="preserve">introduced in House</w:t>
      </w:r>
      <w:r>
        <w:t xml:space="preserve">; </w:t>
      </w:r>
      <w:r>
        <w:t xml:space="preserve">to</w:t>
      </w:r>
      <w:r>
        <w:t xml:space="preserve"> Banking &amp; Insurance (H)</w:t>
        <w:br/>
      </w:r>
    </w:p>
    <w:p>
      <w:pPr>
        <w:pStyle w:val="RecordBase"/>
      </w:pPr>
      <w:r>
        <w:rPr>
          <w:b/>
        </w:rPr>
        <w:t xml:space="preserve">HB22 (BR120)</w:t>
      </w:r>
      <w:r>
        <w:rPr>
          <w:b/>
        </w:rPr>
        <w:t xml:space="preserve"/>
      </w:r>
      <w:r>
        <w:t xml:space="preserve"> - S. Riley</w:t>
      </w:r>
      <w:r>
        <w:t xml:space="preserve">, K. Banta</w:t>
      </w:r>
      <w:r>
        <w:t xml:space="preserve">, T. Bojanowski</w:t>
      </w:r>
      <w:r>
        <w:t xml:space="preserve">, R. Brenda</w:t>
      </w:r>
      <w:r>
        <w:t xml:space="preserve">, D. Graham</w:t>
      </w:r>
      <w:r>
        <w:t xml:space="preserve">, J. Jenkins</w:t>
      </w:r>
      <w:r>
        <w:t xml:space="preserve">, M. Marzian</w:t>
      </w:r>
      <w:r>
        <w:t xml:space="preserve">, K. Moser</w:t>
      </w:r>
      <w:r>
        <w:t xml:space="preserve">, J. Nemes</w:t>
      </w:r>
      <w:r>
        <w:t xml:space="preserve">, J. Raymond</w:t>
      </w:r>
      <w:r>
        <w:t xml:space="preserve">, M. Sorolis</w:t>
      </w:r>
      <w:r>
        <w:t xml:space="preserve">, S. Westrom</w:t>
      </w:r>
      <w:r>
        <w:t xml:space="preserve">, B. Wheatley</w:t>
      </w:r>
      <w:r>
        <w:t xml:space="preserve">, R. Wiederstein</w:t>
      </w:r>
      <w:r>
        <w:t xml:space="preserve">, L. Willner</w:t>
        <w:br/>
      </w:r>
    </w:p>
    <w:p>
      <w:pPr>
        <w:pStyle w:val="RecordBase"/>
      </w:pPr>
      <w:r>
        <w:t xml:space="preserve">	AN ACT relating to corporal punishment in schools.</w:t>
      </w:r>
    </w:p>
    <w:p>
      <w:pPr>
        <w:pStyle w:val="RecordBase"/>
      </w:pPr>
      <w:r>
        <w:t xml:space="preserve">	Create a new section of KRS 158.440 to 158.449 to define "corporal punishment"; prohibit a person employed by a school district from using corporal physical discipline; amend KRS 158.444 to remove corporal punishment as a form of discipline in a school; amend KRS 503.110 to remove the exception that permitted the use of physical force by a teacher against a minor.</w:t>
        <w:br/>
      </w:r>
    </w:p>
    <w:p>
      <w:pPr>
        <w:pStyle w:val="RecordBase"/>
      </w:pPr>
      <w:r>
        <w:t xml:space="preserve">	Jul 09,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br/>
      </w:r>
    </w:p>
    <w:p>
      <w:pPr>
        <w:pStyle w:val="RecordBase"/>
      </w:pPr>
      <w:r>
        <w:rPr>
          <w:b/>
        </w:rPr>
        <w:t xml:space="preserve">HB23 (BR127)</w:t>
      </w:r>
      <w:r>
        <w:rPr>
          <w:b/>
        </w:rPr>
        <w:t xml:space="preserve">/LM</w:t>
      </w:r>
      <w:r>
        <w:t xml:space="preserve"> - K. Bratcher</w:t>
      </w:r>
      <w:r>
        <w:t xml:space="preserve">, C. Massey</w:t>
        <w:br/>
      </w:r>
    </w:p>
    <w:p>
      <w:pPr>
        <w:pStyle w:val="RecordBase"/>
      </w:pPr>
      <w:r>
        <w:t xml:space="preserve">	AN ACT proposing an amendment to Section 170 of the Constitution of Kentucky relating to exemptions from taxation.</w:t>
      </w:r>
    </w:p>
    <w:p>
      <w:pPr>
        <w:pStyle w:val="RecordBase"/>
      </w:pPr>
      <w:r>
        <w:t xml:space="preserve">	Propose to amend Section 170 of the Constitution of Kentucky to exempt certain veterans' organizations from property taxation; provide ballot question with proposed amendment; submit to voters for ratification or rejection.</w:t>
        <w:br/>
      </w:r>
    </w:p>
    <w:p>
      <w:pPr>
        <w:pStyle w:val="RecordBase"/>
      </w:pPr>
      <w:r>
        <w:t xml:space="preserve">	Jul 09,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HB24 (BR125)</w:t>
      </w:r>
      <w:r>
        <w:rPr>
          <w:b/>
        </w:rPr>
        <w:t xml:space="preserve">/FN</w:t>
      </w:r>
      <w:r>
        <w:t xml:space="preserve"> - M. Meredith</w:t>
      </w:r>
      <w:r>
        <w:t xml:space="preserve">, C. Fugate</w:t>
      </w:r>
      <w:r>
        <w:t xml:space="preserve">, M. Hart</w:t>
      </w:r>
      <w:r>
        <w:t xml:space="preserve">, C. Massey</w:t>
      </w:r>
      <w:r>
        <w:t xml:space="preserve">, P. Minter</w:t>
      </w:r>
      <w:r>
        <w:t xml:space="preserve">, J. Petrie</w:t>
      </w:r>
      <w:r>
        <w:t xml:space="preserve">, P. Pratt</w:t>
      </w:r>
      <w:r>
        <w:t xml:space="preserve">, M. Prunty</w:t>
      </w:r>
      <w:r>
        <w:t xml:space="preserve">, B. Reed</w:t>
      </w:r>
      <w:r>
        <w:t xml:space="preserve">, S. Riley</w:t>
      </w:r>
      <w:r>
        <w:t xml:space="preserve">, B. Rowland</w:t>
      </w:r>
      <w:r>
        <w:t xml:space="preserve">, S. Sheldon</w:t>
      </w:r>
      <w:r>
        <w:t xml:space="preserve">, W. Stone</w:t>
      </w:r>
      <w:r>
        <w:t xml:space="preserve">, W. Thomas</w:t>
      </w:r>
      <w:r>
        <w:t xml:space="preserve">, K. Upchurch</w:t>
        <w:br/>
      </w:r>
    </w:p>
    <w:p>
      <w:pPr>
        <w:pStyle w:val="RecordBase"/>
      </w:pPr>
      <w:r>
        <w:t xml:space="preserve">	AN ACT relating to the Bowling Green Veterans Center, making an appropriation therefor, and declaring an emergency.</w:t>
      </w:r>
    </w:p>
    <w:p>
      <w:pPr>
        <w:pStyle w:val="RecordBase"/>
      </w:pPr>
      <w:r>
        <w:t xml:space="preserve">	Appropriate to the Department of Veterans' Affairs $2,500,000 from the General Fund in fiscal year 2019-2020 for design and preconstruction costs for the Bowling Green Veterans Center; stipulate that appropriations in this Act shall be paid from the General Fund Surplus Account or the Budget Reserve Trust Fund Account; APPROPRIATION; EMERGENCY.</w:t>
        <w:br/>
      </w:r>
    </w:p>
    <w:p>
      <w:pPr>
        <w:pStyle w:val="RecordBase"/>
      </w:pPr>
      <w:r>
        <w:t xml:space="preserve">	Jul 09, 2019 - </w:t>
      </w:r>
      <w:r>
        <w:t xml:space="preserve">Prefiled by the sponsor(s).</w:t>
      </w:r>
    </w:p>
    <w:p>
      <w:pPr>
        <w:pStyle w:val="RecordBase"/>
      </w:pPr>
      <w:r>
        <w:t xml:space="preserve">	Jan 07, 2020 - </w:t>
      </w:r>
      <w:r>
        <w:t xml:space="preserve">introduced in House</w:t>
      </w:r>
      <w:r>
        <w:t xml:space="preserve">; </w:t>
      </w:r>
      <w:r>
        <w:t xml:space="preserve">to</w:t>
      </w:r>
      <w:r>
        <w:t xml:space="preserve"> Appropriations &amp; Revenue (H)</w:t>
      </w:r>
    </w:p>
    <w:p>
      <w:pPr>
        <w:pStyle w:val="RecordBase"/>
      </w:pPr>
      <w:r>
        <w:t xml:space="preserve">	Jan 14, 2020 - </w:t>
      </w:r>
      <w:r>
        <w:t xml:space="preserve">posted in committee</w:t>
      </w:r>
    </w:p>
    <w:p>
      <w:pPr>
        <w:pStyle w:val="RecordBase"/>
      </w:pPr>
      <w:r>
        <w:t xml:space="preserve">	Jan 22, 2020 - </w:t>
      </w:r>
      <w:r>
        <w:t xml:space="preserve">reported favorably, 1st reading, to Calendar</w:t>
      </w:r>
    </w:p>
    <w:p>
      <w:pPr>
        <w:pStyle w:val="RecordBase"/>
      </w:pPr>
      <w:r>
        <w:t xml:space="preserve">	Jan 23, 2020 - </w:t>
      </w:r>
      <w:r>
        <w:t xml:space="preserve">2nd reading, to Rules</w:t>
      </w:r>
      <w:r>
        <w:t xml:space="preserve">; </w:t>
      </w:r>
      <w:r>
        <w:t xml:space="preserve">posted for passage in the Regular Orders of the Day for Friday, January 24, 2020</w:t>
        <w:br/>
      </w:r>
    </w:p>
    <w:p>
      <w:pPr>
        <w:pStyle w:val="RecordBase"/>
      </w:pPr>
      <w:r>
        <w:rPr>
          <w:b/>
        </w:rPr>
        <w:t xml:space="preserve">HB25 (BR61)</w:t>
      </w:r>
      <w:r>
        <w:rPr>
          <w:b/>
        </w:rPr>
        <w:t xml:space="preserve"/>
      </w:r>
      <w:r>
        <w:t xml:space="preserve"> - A. Scott</w:t>
      </w:r>
      <w:r>
        <w:t xml:space="preserve">, M. Marzian</w:t>
      </w:r>
      <w:r>
        <w:t xml:space="preserve">, T. Bojanowski</w:t>
      </w:r>
      <w:r>
        <w:t xml:space="preserve">, C. Booker</w:t>
      </w:r>
      <w:r>
        <w:t xml:space="preserve">, T. Branham Clark</w:t>
      </w:r>
      <w:r>
        <w:t xml:space="preserve">, G. Brown Jr</w:t>
      </w:r>
      <w:r>
        <w:t xml:space="preserve">, J. Glenn</w:t>
      </w:r>
      <w:r>
        <w:t xml:space="preserve">, D. Graham</w:t>
      </w:r>
      <w:r>
        <w:t xml:space="preserve">, J. Graviss</w:t>
      </w:r>
      <w:r>
        <w:t xml:space="preserve">, K. Hinkle</w:t>
      </w:r>
      <w:r>
        <w:t xml:space="preserve">, J. Jenkins</w:t>
      </w:r>
      <w:r>
        <w:t xml:space="preserve">, N. Kulkarni</w:t>
      </w:r>
      <w:r>
        <w:t xml:space="preserve">, R. Meeks</w:t>
      </w:r>
      <w:r>
        <w:t xml:space="preserve">, M. Sorolis</w:t>
      </w:r>
      <w:r>
        <w:t xml:space="preserve">, C. Stevenson</w:t>
        <w:br/>
      </w:r>
    </w:p>
    <w:p>
      <w:pPr>
        <w:pStyle w:val="RecordBase"/>
      </w:pPr>
      <w:r>
        <w:t xml:space="preserve">	AN ACT relating to public charter schools.</w:t>
      </w:r>
    </w:p>
    <w:p>
      <w:pPr>
        <w:pStyle w:val="RecordBase"/>
      </w:pPr>
      <w:r>
        <w:t xml:space="preserve">	Amend KRS 156.095 and KRS 158.4416 to remove references to public charter schools; repeal KRS 160.1590, 160.1591, 160.1592, 160.1593, 160.1594, 160.1595, 160.1596, 160.1597, 160.1598, 160.1599, and 161.141.</w:t>
        <w:br/>
      </w:r>
    </w:p>
    <w:p>
      <w:pPr>
        <w:pStyle w:val="RecordBase"/>
      </w:pPr>
      <w:r>
        <w:t xml:space="preserve">	Jul 09,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br/>
      </w:r>
    </w:p>
    <w:p>
      <w:pPr>
        <w:pStyle w:val="RecordBase"/>
      </w:pPr>
      <w:r>
        <w:rPr>
          <w:b/>
        </w:rPr>
        <w:t xml:space="preserve">HB26 (BR107)</w:t>
      </w:r>
      <w:r>
        <w:rPr>
          <w:b/>
        </w:rPr>
        <w:t xml:space="preserve"/>
      </w:r>
      <w:r>
        <w:t xml:space="preserve"> - A. Scott</w:t>
      </w:r>
      <w:r>
        <w:t xml:space="preserve">, T. Bojanowski</w:t>
      </w:r>
      <w:r>
        <w:t xml:space="preserve">, C. Booker</w:t>
      </w:r>
      <w:r>
        <w:t xml:space="preserve">, G. Brown Jr</w:t>
      </w:r>
      <w:r>
        <w:t xml:space="preserve">, M. Cantrell</w:t>
      </w:r>
      <w:r>
        <w:t xml:space="preserve">, J. Glenn</w:t>
      </w:r>
      <w:r>
        <w:t xml:space="preserve">, D. Graham</w:t>
      </w:r>
      <w:r>
        <w:t xml:space="preserve">, A. Hatton</w:t>
      </w:r>
      <w:r>
        <w:t xml:space="preserve">, K. Hinkle</w:t>
      </w:r>
      <w:r>
        <w:t xml:space="preserve">, J. Jenkins</w:t>
      </w:r>
      <w:r>
        <w:t xml:space="preserve">, N. Kulkarni</w:t>
      </w:r>
      <w:r>
        <w:t xml:space="preserve">, M. Marzian</w:t>
      </w:r>
      <w:r>
        <w:t xml:space="preserve">, R. Meeks</w:t>
      </w:r>
      <w:r>
        <w:t xml:space="preserve">, P. Minter</w:t>
      </w:r>
      <w:r>
        <w:t xml:space="preserve">, J. Raymond</w:t>
      </w:r>
      <w:r>
        <w:t xml:space="preserve">, D. Schamore</w:t>
      </w:r>
      <w:r>
        <w:t xml:space="preserve">, M. Sorolis</w:t>
      </w:r>
      <w:r>
        <w:t xml:space="preserve">, C. Stevenson</w:t>
      </w:r>
      <w:r>
        <w:t xml:space="preserve">, S. Westrom</w:t>
      </w:r>
      <w:r>
        <w:t xml:space="preserve">, L. Willner</w:t>
        <w:br/>
      </w:r>
    </w:p>
    <w:p>
      <w:pPr>
        <w:pStyle w:val="RecordBase"/>
      </w:pPr>
      <w:r>
        <w:t xml:space="preserve">	AN ACT relating to an exemption of feminine hygiene products from sales and use taxation.</w:t>
      </w:r>
    </w:p>
    <w:p>
      <w:pPr>
        <w:pStyle w:val="RecordBase"/>
      </w:pPr>
      <w:r>
        <w:t xml:space="preserve">	Amend KRS 139.010 to define feminine hygiene products; amend KRS 139.480 to exempt from sales and use tax the sale or purchase of feminine hygiene products; apply to sales or purchases made after August 1, 2020, but before August 1, 2024; require Department of Revenue to report to the Interim Joint Committee on Appropriations and Revenue the amount of exemptions claimed.</w:t>
        <w:br/>
      </w:r>
    </w:p>
    <w:p>
      <w:pPr>
        <w:pStyle w:val="RecordBase"/>
      </w:pPr>
      <w:r>
        <w:t xml:space="preserve">	Jul 11, 2019 - </w:t>
      </w:r>
      <w:r>
        <w:t xml:space="preserve">Prefiled by the sponsor(s).</w:t>
      </w:r>
    </w:p>
    <w:p>
      <w:pPr>
        <w:pStyle w:val="RecordBase"/>
      </w:pPr>
      <w:r>
        <w:t xml:space="preserve">	Jan 07, 2020 - </w:t>
      </w:r>
      <w:r>
        <w:t xml:space="preserve">introduced in House</w:t>
      </w:r>
      <w:r>
        <w:t xml:space="preserve">; </w:t>
      </w:r>
      <w:r>
        <w:t xml:space="preserve">to</w:t>
      </w:r>
      <w:r>
        <w:t xml:space="preserve"> Appropriations &amp; Revenue (H)</w:t>
        <w:br/>
      </w:r>
    </w:p>
    <w:p>
      <w:pPr>
        <w:pStyle w:val="RecordBase"/>
      </w:pPr>
      <w:r>
        <w:rPr>
          <w:b/>
        </w:rPr>
        <w:t xml:space="preserve">HB27 (BR160)</w:t>
      </w:r>
      <w:r>
        <w:rPr>
          <w:b/>
        </w:rPr>
        <w:t xml:space="preserve"/>
      </w:r>
      <w:r>
        <w:t xml:space="preserve"> - K. Bratcher</w:t>
      </w:r>
      <w:r>
        <w:t xml:space="preserve">, T. Bojanowski</w:t>
      </w:r>
      <w:r>
        <w:t xml:space="preserve">, T. Branham Clark</w:t>
      </w:r>
      <w:r>
        <w:t xml:space="preserve">, G. Brown Jr</w:t>
      </w:r>
      <w:r>
        <w:t xml:space="preserve">, T. Burch</w:t>
      </w:r>
      <w:r>
        <w:t xml:space="preserve">, J. DuPlessis</w:t>
      </w:r>
      <w:r>
        <w:t xml:space="preserve">, C. Freeland</w:t>
      </w:r>
      <w:r>
        <w:t xml:space="preserve">, A. Gentry</w:t>
      </w:r>
      <w:r>
        <w:t xml:space="preserve">, J. Graviss</w:t>
      </w:r>
      <w:r>
        <w:t xml:space="preserve">, J. Jenkins</w:t>
      </w:r>
      <w:r>
        <w:t xml:space="preserve">, N. Kulkarni</w:t>
      </w:r>
      <w:r>
        <w:t xml:space="preserve">, M. Marzian</w:t>
      </w:r>
      <w:r>
        <w:t xml:space="preserve">, C. Massey</w:t>
      </w:r>
      <w:r>
        <w:t xml:space="preserve">, J. Miller</w:t>
      </w:r>
      <w:r>
        <w:t xml:space="preserve">, M. Prunty</w:t>
      </w:r>
      <w:r>
        <w:t xml:space="preserve">, S. Sheldon</w:t>
      </w:r>
      <w:r>
        <w:t xml:space="preserve">, J. Sims Jr</w:t>
      </w:r>
      <w:r>
        <w:t xml:space="preserve">, M. Sorolis</w:t>
      </w:r>
      <w:r>
        <w:t xml:space="preserve">, C. Stevenson</w:t>
      </w:r>
      <w:r>
        <w:t xml:space="preserve">, A. Tackett Laferty</w:t>
      </w:r>
      <w:r>
        <w:t xml:space="preserve">, W. Thomas</w:t>
      </w:r>
      <w:r>
        <w:t xml:space="preserve">, S. Westrom</w:t>
        <w:br/>
      </w:r>
    </w:p>
    <w:p>
      <w:pPr>
        <w:pStyle w:val="RecordBase"/>
      </w:pPr>
      <w:r>
        <w:t xml:space="preserve">	AN ACT relating to state symbols.</w:t>
      </w:r>
    </w:p>
    <w:p>
      <w:pPr>
        <w:pStyle w:val="RecordBase"/>
      </w:pPr>
      <w:r>
        <w:t xml:space="preserve">	Create a new section of KRS Chapter 2 to name and designate as the official pets of Kentucky domestic cats and dogs that reside in or have been adopted from Kentucky animal shelters or rescue organizations.</w:t>
        <w:br/>
      </w:r>
    </w:p>
    <w:p>
      <w:pPr>
        <w:pStyle w:val="RecordBase"/>
      </w:pPr>
      <w:r>
        <w:t xml:space="preserve">	Jul 11,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r>
    </w:p>
    <w:p>
      <w:pPr>
        <w:pStyle w:val="RecordBase"/>
      </w:pPr>
      <w:r>
        <w:t xml:space="preserve">	Jan 13, 2020 - </w:t>
      </w:r>
      <w:r>
        <w:t xml:space="preserve">posted in committee</w:t>
      </w:r>
    </w:p>
    <w:p>
      <w:pPr>
        <w:pStyle w:val="RecordBase"/>
      </w:pPr>
      <w:r>
        <w:t xml:space="preserve">	Jan 16, 2020 - </w:t>
      </w:r>
      <w:r>
        <w:t xml:space="preserve">reported favorably, 1st reading, to Calendar</w:t>
      </w:r>
    </w:p>
    <w:p>
      <w:pPr>
        <w:pStyle w:val="RecordBase"/>
      </w:pPr>
      <w:r>
        <w:t xml:space="preserve">	Jan 17, 2020 - </w:t>
      </w:r>
      <w:r>
        <w:t xml:space="preserve">2nd reading, to Rules</w:t>
      </w:r>
    </w:p>
    <w:p>
      <w:pPr>
        <w:pStyle w:val="RecordBase"/>
      </w:pPr>
      <w:r>
        <w:t xml:space="preserve">	Jan 21, 2020 - </w:t>
      </w:r>
      <w:r>
        <w:t xml:space="preserve">posted for passage in the Regular Orders of the Day for Wednesday, January 22, 2020</w:t>
      </w:r>
    </w:p>
    <w:p>
      <w:pPr>
        <w:pStyle w:val="RecordBase"/>
      </w:pPr>
      <w:r>
        <w:t xml:space="preserve">	Jan 22, 2020 - </w:t>
      </w:r>
      <w:r>
        <w:t xml:space="preserve">3rd reading, passed  90-2</w:t>
      </w:r>
    </w:p>
    <w:p>
      <w:pPr>
        <w:pStyle w:val="RecordBase"/>
      </w:pPr>
      <w:r>
        <w:t xml:space="preserve">	Jan 23, 2020 - </w:t>
      </w:r>
      <w:r>
        <w:t xml:space="preserve">received in Senate</w:t>
        <w:br/>
      </w:r>
    </w:p>
    <w:p>
      <w:pPr>
        <w:pStyle w:val="RecordBase"/>
      </w:pPr>
      <w:r>
        <w:rPr>
          <w:b/>
        </w:rPr>
        <w:t xml:space="preserve">HB28 (BR36)</w:t>
      </w:r>
      <w:r>
        <w:t xml:space="preserve"> - J. Sims Jr</w:t>
      </w:r>
    </w:p>
    <w:p>
      <w:pPr>
        <w:pStyle w:val="RecordBase"/>
      </w:pPr>
      <w:r>
        <w:t xml:space="preserve">Jan 21-WITHDRAWN</w:t>
        <w:br/>
      </w:r>
    </w:p>
    <w:p>
      <w:pPr>
        <w:pStyle w:val="RecordBase"/>
      </w:pPr>
      <w:r>
        <w:rPr>
          <w:b/>
        </w:rPr>
        <w:t xml:space="preserve">HB29 (BR121)</w:t>
      </w:r>
      <w:r>
        <w:rPr>
          <w:b/>
        </w:rPr>
        <w:t xml:space="preserve"/>
      </w:r>
      <w:r>
        <w:t xml:space="preserve"> - S. Riley</w:t>
      </w:r>
      <w:r>
        <w:t xml:space="preserve">, C. Massey</w:t>
      </w:r>
      <w:r>
        <w:t xml:space="preserve">, M. Prunty</w:t>
        <w:br/>
      </w:r>
    </w:p>
    <w:p>
      <w:pPr>
        <w:pStyle w:val="RecordBase"/>
      </w:pPr>
      <w:r>
        <w:t xml:space="preserve">	AN ACT relating to long-term care administrators.</w:t>
      </w:r>
    </w:p>
    <w:p>
      <w:pPr>
        <w:pStyle w:val="RecordBase"/>
      </w:pPr>
      <w:r>
        <w:t xml:space="preserve">	Amend KRS 216A.070 to extend temporary permits from a period not to exceed 6 months to 9 months.</w:t>
        <w:br/>
      </w:r>
    </w:p>
    <w:p>
      <w:pPr>
        <w:pStyle w:val="RecordBase"/>
      </w:pPr>
      <w:r>
        <w:t xml:space="preserve">	Jul 19,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r>
    </w:p>
    <w:p>
      <w:pPr>
        <w:pStyle w:val="RecordBase"/>
      </w:pPr>
      <w:r>
        <w:t xml:space="preserve">	Jan 13, 2020 - </w:t>
      </w:r>
      <w:r>
        <w:t xml:space="preserve">posted in committee</w:t>
      </w:r>
    </w:p>
    <w:p>
      <w:pPr>
        <w:pStyle w:val="RecordBase"/>
      </w:pPr>
      <w:r>
        <w:t xml:space="preserve">	Jan 16, 2020 - </w:t>
      </w:r>
      <w:r>
        <w:t xml:space="preserve">reported favorably, 1st reading, to Calendar</w:t>
      </w:r>
    </w:p>
    <w:p>
      <w:pPr>
        <w:pStyle w:val="RecordBase"/>
      </w:pPr>
      <w:r>
        <w:t xml:space="preserve">	Jan 17, 2020 - </w:t>
      </w:r>
      <w:r>
        <w:t xml:space="preserve">2nd reading, to Rules</w:t>
      </w:r>
    </w:p>
    <w:p>
      <w:pPr>
        <w:pStyle w:val="RecordBase"/>
      </w:pPr>
      <w:r>
        <w:t xml:space="preserve">	Jan 21, 2020 - </w:t>
      </w:r>
      <w:r>
        <w:t xml:space="preserve">posted for passage in the Regular Orders of the Day for Wednesday, January 22, 2020</w:t>
      </w:r>
    </w:p>
    <w:p>
      <w:pPr>
        <w:pStyle w:val="RecordBase"/>
      </w:pPr>
      <w:r>
        <w:t xml:space="preserve">	Jan 22, 2020 - </w:t>
      </w:r>
      <w:r>
        <w:t xml:space="preserve">3rd reading, passed 90-0</w:t>
      </w:r>
    </w:p>
    <w:p>
      <w:pPr>
        <w:pStyle w:val="RecordBase"/>
      </w:pPr>
      <w:r>
        <w:t xml:space="preserve">	Jan 23, 2020 - </w:t>
      </w:r>
      <w:r>
        <w:t xml:space="preserve">received in Senate</w:t>
        <w:br/>
      </w:r>
    </w:p>
    <w:p>
      <w:pPr>
        <w:pStyle w:val="RecordBase"/>
      </w:pPr>
      <w:r>
        <w:rPr>
          <w:b/>
        </w:rPr>
        <w:t xml:space="preserve">HB30 (BR126)</w:t>
      </w:r>
      <w:r>
        <w:rPr>
          <w:b/>
        </w:rPr>
        <w:t xml:space="preserve"/>
      </w:r>
      <w:r>
        <w:t xml:space="preserve"> - J. Raymond</w:t>
      </w:r>
      <w:r>
        <w:t xml:space="preserve">, T. Bojanowski</w:t>
      </w:r>
      <w:r>
        <w:t xml:space="preserve">, G. Brown Jr</w:t>
      </w:r>
      <w:r>
        <w:t xml:space="preserve">, K. Flood</w:t>
      </w:r>
      <w:r>
        <w:t xml:space="preserve">, D. Graham</w:t>
      </w:r>
      <w:r>
        <w:t xml:space="preserve">, J. Graviss</w:t>
      </w:r>
      <w:r>
        <w:t xml:space="preserve">, J. Jenkins</w:t>
        <w:br/>
      </w:r>
    </w:p>
    <w:p>
      <w:pPr>
        <w:pStyle w:val="RecordBase"/>
      </w:pPr>
      <w:r>
        <w:t xml:space="preserve">	AN ACT relating to bullying.</w:t>
      </w:r>
    </w:p>
    <w:p>
      <w:pPr>
        <w:pStyle w:val="RecordBase"/>
      </w:pPr>
      <w:r>
        <w:t xml:space="preserve">	Amend KRS 158.148 to include incidents that occur at non-school-sponsored events or through the use of technology in the definition of bullying; require a school district's code of acceptable behavior to include notification procedures for parents in situations of alleged bullying; require the school district's code of acceptable behavior to include procedures for restoring a student's sense of safety.</w:t>
        <w:br/>
      </w:r>
    </w:p>
    <w:p>
      <w:pPr>
        <w:pStyle w:val="RecordBase"/>
      </w:pPr>
      <w:r>
        <w:t xml:space="preserve">	Jul 22,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br/>
      </w:r>
    </w:p>
    <w:p>
      <w:pPr>
        <w:pStyle w:val="RecordBase"/>
      </w:pPr>
      <w:r>
        <w:rPr>
          <w:b/>
        </w:rPr>
        <w:t xml:space="preserve">HB31 (BR187)</w:t>
      </w:r>
      <w:r>
        <w:rPr>
          <w:b/>
        </w:rPr>
        <w:t xml:space="preserve">/CI/LM</w:t>
      </w:r>
      <w:r>
        <w:t xml:space="preserve"> - C. Booker</w:t>
      </w:r>
      <w:r>
        <w:t xml:space="preserve">, G. Brown Jr</w:t>
      </w:r>
      <w:r>
        <w:t xml:space="preserve">, N. Kulkarni</w:t>
      </w:r>
      <w:r>
        <w:t xml:space="preserve">, R. Meeks</w:t>
        <w:br/>
      </w:r>
    </w:p>
    <w:p>
      <w:pPr>
        <w:pStyle w:val="RecordBase"/>
      </w:pPr>
      <w:r>
        <w:t xml:space="preserve">	AN ACT relating to carrying concealed weapons. </w:t>
      </w:r>
    </w:p>
    <w:p>
      <w:pPr>
        <w:pStyle w:val="RecordBase"/>
      </w:pPr>
      <w:r>
        <w:t xml:space="preserve">	Repeal KRS 237.109, which provides authorization to carry concealed deadly weapons without a license; amend KRS 527.020 and 237.115 to conform.</w:t>
        <w:br/>
      </w:r>
    </w:p>
    <w:p>
      <w:pPr>
        <w:pStyle w:val="RecordBase"/>
      </w:pPr>
      <w:r>
        <w:t xml:space="preserve">	Jul 22,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br/>
      </w:r>
    </w:p>
    <w:p>
      <w:pPr>
        <w:pStyle w:val="RecordBase"/>
      </w:pPr>
      <w:r>
        <w:rPr>
          <w:b/>
        </w:rPr>
        <w:t xml:space="preserve">HB32 (BR32)</w:t>
      </w:r>
      <w:r>
        <w:rPr>
          <w:b/>
        </w:rPr>
        <w:t xml:space="preserve"/>
      </w:r>
      <w:r>
        <w:t xml:space="preserve"> - J. Miller</w:t>
      </w:r>
      <w:r>
        <w:t xml:space="preserve">, D. Bentley</w:t>
      </w:r>
      <w:r>
        <w:t xml:space="preserve">, J. DuPlessis</w:t>
      </w:r>
      <w:r>
        <w:t xml:space="preserve">, J. Graviss</w:t>
      </w:r>
      <w:r>
        <w:t xml:space="preserve">, M. Koch</w:t>
      </w:r>
      <w:r>
        <w:t xml:space="preserve">, A. Koenig</w:t>
      </w:r>
      <w:r>
        <w:t xml:space="preserve">, C. Massey</w:t>
      </w:r>
      <w:r>
        <w:t xml:space="preserve">, K. Moser</w:t>
        <w:br/>
      </w:r>
    </w:p>
    <w:p>
      <w:pPr>
        <w:pStyle w:val="RecordBase"/>
      </w:pPr>
      <w:r>
        <w:t xml:space="preserve">	AN ACT relating to the taxation of tobacco products.</w:t>
      </w:r>
    </w:p>
    <w:p>
      <w:pPr>
        <w:pStyle w:val="RecordBase"/>
      </w:pPr>
      <w:r>
        <w:t xml:space="preserve">	Amend KRS 138.130 to define terms; amend KRS 138.140 to impose an excise tax on vapor products; amend KRS 138.143 to impose a floor stock tax; EFFECTIVE 11:59 p.m. on June 31, 2020.</w:t>
        <w:br/>
      </w:r>
    </w:p>
    <w:p>
      <w:pPr>
        <w:pStyle w:val="RecordBase"/>
      </w:pPr>
      <w:r>
        <w:t xml:space="preserve">	Aug 21, 2019 - </w:t>
      </w:r>
      <w:r>
        <w:t xml:space="preserve">Prefiled by the sponsor(s).</w:t>
      </w:r>
    </w:p>
    <w:p>
      <w:pPr>
        <w:pStyle w:val="RecordBase"/>
      </w:pPr>
      <w:r>
        <w:t xml:space="preserve">	Jan 07, 2020 - </w:t>
      </w:r>
      <w:r>
        <w:t xml:space="preserve">introduced in House</w:t>
      </w:r>
      <w:r>
        <w:t xml:space="preserve">; </w:t>
      </w:r>
      <w:r>
        <w:t xml:space="preserve">to</w:t>
      </w:r>
      <w:r>
        <w:t xml:space="preserve"> Appropriations &amp; Revenue (H)</w:t>
      </w:r>
    </w:p>
    <w:p>
      <w:pPr>
        <w:pStyle w:val="RecordBase"/>
      </w:pPr>
      <w:r>
        <w:t xml:space="preserve">	Jan 14, 2020 - </w:t>
      </w:r>
      <w:r>
        <w:t xml:space="preserve">posted in committee</w:t>
        <w:br/>
      </w:r>
    </w:p>
    <w:p>
      <w:pPr>
        <w:pStyle w:val="RecordBase"/>
      </w:pPr>
      <w:r>
        <w:rPr>
          <w:b/>
        </w:rPr>
        <w:t xml:space="preserve">HB33 (BR231)</w:t>
      </w:r>
      <w:r>
        <w:rPr>
          <w:b/>
        </w:rPr>
        <w:t xml:space="preserve"/>
      </w:r>
      <w:r>
        <w:t xml:space="preserve"> - A. Scott</w:t>
      </w:r>
      <w:r>
        <w:t xml:space="preserve">, T. Bojanowski</w:t>
      </w:r>
      <w:r>
        <w:t xml:space="preserve">, C. Booker</w:t>
      </w:r>
      <w:r>
        <w:t xml:space="preserve">, G. Brown Jr</w:t>
      </w:r>
      <w:r>
        <w:t xml:space="preserve">, J. Donohue</w:t>
      </w:r>
      <w:r>
        <w:t xml:space="preserve">, J. Glenn</w:t>
      </w:r>
      <w:r>
        <w:t xml:space="preserve">, D. Graham</w:t>
      </w:r>
      <w:r>
        <w:t xml:space="preserve">, J. Graviss</w:t>
      </w:r>
      <w:r>
        <w:t xml:space="preserve">, J. Jenkins</w:t>
      </w:r>
      <w:r>
        <w:t xml:space="preserve">, M. Marzian</w:t>
      </w:r>
      <w:r>
        <w:t xml:space="preserve">, R. Meeks</w:t>
      </w:r>
      <w:r>
        <w:t xml:space="preserve">, P. Minter</w:t>
      </w:r>
      <w:r>
        <w:t xml:space="preserve">, J. Raymond</w:t>
      </w:r>
      <w:r>
        <w:t xml:space="preserve">, B. Wheatley</w:t>
      </w:r>
      <w:r>
        <w:t xml:space="preserve">, L. Willner</w:t>
        <w:br/>
      </w:r>
    </w:p>
    <w:p>
      <w:pPr>
        <w:pStyle w:val="RecordBase"/>
      </w:pPr>
      <w:r>
        <w:t xml:space="preserve">	AN ACT relating to discriminatory practices against a person.</w:t>
      </w:r>
    </w:p>
    <w:p>
      <w:pPr>
        <w:pStyle w:val="RecordBase"/>
      </w:pPr>
      <w:r>
        <w:t xml:space="preserve">	Amend KRS 344.010 to provide definitions of "protective hairstyle" and "race" that include traits historically associated with race.</w:t>
        <w:br/>
      </w:r>
    </w:p>
    <w:p>
      <w:pPr>
        <w:pStyle w:val="RecordBase"/>
      </w:pPr>
      <w:r>
        <w:t xml:space="preserve">	Jul 26, 2019 - </w:t>
      </w:r>
      <w:r>
        <w:t xml:space="preserve">Prefiled by the sponsor(s).</w:t>
      </w:r>
    </w:p>
    <w:p>
      <w:pPr>
        <w:pStyle w:val="RecordBase"/>
      </w:pPr>
      <w:r>
        <w:t xml:space="preserve">	Jan 07, 2020 - </w:t>
      </w:r>
      <w:r>
        <w:t xml:space="preserve">introduced in House</w:t>
      </w:r>
      <w:r>
        <w:t xml:space="preserve">; </w:t>
      </w:r>
      <w:r>
        <w:t xml:space="preserve">to</w:t>
      </w:r>
      <w:r>
        <w:t xml:space="preserve"> Economic Development &amp; Workforce Investment (H)</w:t>
        <w:br/>
      </w:r>
    </w:p>
    <w:p>
      <w:pPr>
        <w:pStyle w:val="RecordBase"/>
      </w:pPr>
      <w:r>
        <w:rPr>
          <w:b/>
        </w:rPr>
        <w:t xml:space="preserve">HB34 (BR136)</w:t>
      </w:r>
      <w:r>
        <w:rPr>
          <w:b/>
        </w:rPr>
        <w:t xml:space="preserve">/FN/LM</w:t>
      </w:r>
      <w:r>
        <w:t xml:space="preserve"> - R. Goforth</w:t>
      </w:r>
      <w:r>
        <w:t xml:space="preserve">, L. Bechler</w:t>
      </w:r>
      <w:r>
        <w:t xml:space="preserve">, D. Bentley</w:t>
      </w:r>
      <w:r>
        <w:t xml:space="preserve">, A. Bowling</w:t>
      </w:r>
      <w:r>
        <w:t xml:space="preserve">, R. Brenda</w:t>
      </w:r>
      <w:r>
        <w:t xml:space="preserve">, J. Donohue</w:t>
      </w:r>
      <w:r>
        <w:t xml:space="preserve">, M. Dossett</w:t>
      </w:r>
      <w:r>
        <w:t xml:space="preserve">, J. Graviss</w:t>
      </w:r>
      <w:r>
        <w:t xml:space="preserve">, D. Hale</w:t>
      </w:r>
      <w:r>
        <w:t xml:space="preserve">, T. Huff</w:t>
      </w:r>
      <w:r>
        <w:t xml:space="preserve">, J. Nemes</w:t>
      </w:r>
      <w:r>
        <w:t xml:space="preserve">, R. Rothenburger</w:t>
      </w:r>
      <w:r>
        <w:t xml:space="preserve">, S. Sheldon</w:t>
      </w:r>
      <w:r>
        <w:t xml:space="preserve">, J. Stewart III</w:t>
      </w:r>
      <w:r>
        <w:t xml:space="preserve">, W. Stone</w:t>
      </w:r>
      <w:r>
        <w:t xml:space="preserve">, N. Tate</w:t>
      </w:r>
      <w:r>
        <w:t xml:space="preserve">, R. Webber</w:t>
      </w:r>
      <w:r>
        <w:t xml:space="preserve">, S. Westrom</w:t>
        <w:br/>
      </w:r>
    </w:p>
    <w:p>
      <w:pPr>
        <w:pStyle w:val="RecordBase"/>
      </w:pPr>
      <w:r>
        <w:t xml:space="preserve">	AN ACT relating to school bus safety and making an appropriation therefor.</w:t>
      </w:r>
    </w:p>
    <w:p>
      <w:pPr>
        <w:pStyle w:val="RecordBase"/>
      </w:pPr>
      <w:r>
        <w:t xml:space="preserve">	Create a new section of KRS Chapter 160  to define "owner," "recorded images," "school bus stop arm camera," and "third party designee"; create a new section of KRS Chapter 160 to require each local school district to install and maintain school bus stop arm cameras on daily route school buses by August 1, 2023; allow districts to contract for purchase and maintenance of cameras; allow districts to contract for the processing of an alleged violation of KRS 189.370(1); require school districts to establish procedures or contract with a third-party designee prior to utilizing school bus stop arm cameras; provide an emergency exception to the stop arm requirement; permit school districts with a population density equal to or less than 100% of the state average to apply for special permission to suspend the stop arm requirement for up to five years; establish requirements for school districts granted special permission to suspend the stop arm requirement; require the Kentucky Board of Education to promulgate administrative regulations; create a new section of KRS Chapter 160  to establish annual on-site compliance inspections for school districts and penalties for noncompliance; create a new section of KRS Chapter 174 to define "'owner," "school bus stop arm camera", and "third-party designee"; require the Transportation Cabinet or third-party designee to review images for violations of KRS 189.370(1) recorded by school bus stop arm cameras after July 1, 2021, and issue civil citations for violations; establish civil penalties for a violation of KRS 189.370 recorded by a school bus stop arm camera after July 1, 2021; require the Transportation Cabinet to adopt a uniform civil citation form and establish the form's minimum contents; establish notification requirements; require a recipient  of a uniform civil citation to pay civil penalty or submit proof of a criminal citation or appeal the uniform civil citation to the Transportation Cabinet within 30 days; grant the Transportation Cabinet appellate powers and authority; establish potential defenses the Transportation Cabinet may consider for uniform civil citations; allow for suspension of registration for failure to pay a fine, require third- party designee to notify the Transportation Cabinet of the need to release a suspension within 1 business day of payment; appropriate 80 percent of funds collected by the Transportation Cabinet for a uniform civil citation to the school district; allow a third-party designee to keep up to 80 percent of funds but no more than $160 per civil penalty collected by a third party designee; appropriate 10 percent of all funds collected from a uniform civil citation  to the Kentucky Department of Education; appropriate 10 percent of all funds collected from a uniform civil citation to the Transportation Cabinet; appropriate any remaining funds collected by a third party designee to the local school district; provide that a uniform civil citation shall not result in points against a driving record; require the Transportation Cabinet to promulgate administrative regulations necessary to effectuate the purpose of administering stop arm camera use, enforcement, and calibration; amend KRS 189.990 to appropriate 80 percent of funds collected from criminal fines levied by law enforcement for violation of KRS 189.370 to the local school district, 10 percent to the Kentucky Department of Education, and 10 percent to local law enforcement.</w:t>
        <w:br/>
      </w:r>
    </w:p>
    <w:p>
      <w:pPr>
        <w:pStyle w:val="RecordBase"/>
      </w:pPr>
      <w:r>
        <w:t xml:space="preserve">	Aug 01, 2019 - </w:t>
      </w:r>
      <w:r>
        <w:t xml:space="preserve">Prefiled by the sponsor(s).</w:t>
      </w:r>
    </w:p>
    <w:p>
      <w:pPr>
        <w:pStyle w:val="RecordBase"/>
      </w:pPr>
      <w:r>
        <w:t xml:space="preserve">	Jan 07, 2020 - </w:t>
      </w:r>
      <w:r>
        <w:t xml:space="preserve">introduced in House</w:t>
      </w:r>
      <w:r>
        <w:t xml:space="preserve">; </w:t>
      </w:r>
      <w:r>
        <w:t xml:space="preserve">to</w:t>
      </w:r>
      <w:r>
        <w:t xml:space="preserve"> Transportation (H)</w:t>
      </w:r>
    </w:p>
    <w:p>
      <w:pPr>
        <w:pStyle w:val="RecordBase"/>
      </w:pPr>
      <w:r>
        <w:t xml:space="preserve">	Jan 10, 2020 - </w:t>
      </w:r>
      <w:r>
        <w:t xml:space="preserve">posted in committee</w:t>
        <w:br/>
      </w:r>
    </w:p>
    <w:p>
      <w:pPr>
        <w:pStyle w:val="RecordBase"/>
      </w:pPr>
      <w:r>
        <w:rPr>
          <w:b/>
        </w:rPr>
        <w:t xml:space="preserve">HB35 (BR215)</w:t>
      </w:r>
      <w:r>
        <w:rPr>
          <w:b/>
        </w:rPr>
        <w:t xml:space="preserve">/FN</w:t>
      </w:r>
      <w:r>
        <w:t xml:space="preserve"> - R. Huff</w:t>
      </w:r>
      <w:r>
        <w:t xml:space="preserve">, J. Blanton</w:t>
      </w:r>
      <w:r>
        <w:t xml:space="preserve">, T. Bojanowski</w:t>
      </w:r>
      <w:r>
        <w:t xml:space="preserve">, K. Bratcher</w:t>
      </w:r>
      <w:r>
        <w:t xml:space="preserve">, R. Brenda</w:t>
      </w:r>
      <w:r>
        <w:t xml:space="preserve">, M. Dossett</w:t>
      </w:r>
      <w:r>
        <w:t xml:space="preserve">, D. Hale</w:t>
      </w:r>
      <w:r>
        <w:t xml:space="preserve">, J. Jenkins</w:t>
      </w:r>
      <w:r>
        <w:t xml:space="preserve">, K. King</w:t>
      </w:r>
      <w:r>
        <w:t xml:space="preserve">, S. Lewis</w:t>
      </w:r>
      <w:r>
        <w:t xml:space="preserve">, C. Massey</w:t>
      </w:r>
      <w:r>
        <w:t xml:space="preserve">, P. Pratt</w:t>
      </w:r>
      <w:r>
        <w:t xml:space="preserve">, M. Prunty</w:t>
      </w:r>
      <w:r>
        <w:t xml:space="preserve">, S. Riley</w:t>
      </w:r>
      <w:r>
        <w:t xml:space="preserve">, W. Thomas</w:t>
        <w:br/>
      </w:r>
    </w:p>
    <w:p>
      <w:pPr>
        <w:pStyle w:val="RecordBase"/>
      </w:pPr>
      <w:r>
        <w:t xml:space="preserve">	AN ACT relating to the taxation of pension income, making an appropriation therefor, and declaring an emergency.</w:t>
      </w:r>
    </w:p>
    <w:p>
      <w:pPr>
        <w:pStyle w:val="RecordBase"/>
      </w:pPr>
      <w:r>
        <w:t xml:space="preserve">	Amend KRS 141.019 to increase the pension income exclusion from $31,110 to $41,110; apply retroactively for taxable years beginning on or after January 1, 2018; require the Department of Revenue to automatically issue refunds; APPROPRIATION; EMERGENCY.</w:t>
        <w:br/>
      </w:r>
    </w:p>
    <w:p>
      <w:pPr>
        <w:pStyle w:val="RecordBase"/>
      </w:pPr>
      <w:r>
        <w:t xml:space="preserve">	Aug 05, 2019 - </w:t>
      </w:r>
      <w:r>
        <w:t xml:space="preserve">Prefiled by the sponsor(s).</w:t>
      </w:r>
    </w:p>
    <w:p>
      <w:pPr>
        <w:pStyle w:val="RecordBase"/>
      </w:pPr>
      <w:r>
        <w:t xml:space="preserve">	Jan 07, 2020 - </w:t>
      </w:r>
      <w:r>
        <w:t xml:space="preserve">introduced in House</w:t>
      </w:r>
      <w:r>
        <w:t xml:space="preserve">; </w:t>
      </w:r>
      <w:r>
        <w:t xml:space="preserve">to</w:t>
      </w:r>
      <w:r>
        <w:t xml:space="preserve"> Appropriations &amp; Revenue (H)</w:t>
        <w:br/>
      </w:r>
    </w:p>
    <w:p>
      <w:pPr>
        <w:pStyle w:val="RecordBase"/>
      </w:pPr>
      <w:r>
        <w:rPr>
          <w:b/>
        </w:rPr>
        <w:t xml:space="preserve">HB36 (BR247)</w:t>
      </w:r>
      <w:r>
        <w:rPr>
          <w:b/>
        </w:rPr>
        <w:t xml:space="preserve">/FN/LM</w:t>
      </w:r>
      <w:r>
        <w:t xml:space="preserve"> - M. Koch</w:t>
      </w:r>
      <w:r>
        <w:t xml:space="preserve">, J. Blanton</w:t>
      </w:r>
      <w:r>
        <w:t xml:space="preserve">, K. Bratcher</w:t>
      </w:r>
      <w:r>
        <w:t xml:space="preserve">, D. Frazier</w:t>
      </w:r>
      <w:r>
        <w:t xml:space="preserve">, C. Fugate</w:t>
      </w:r>
      <w:r>
        <w:t xml:space="preserve">, M. Hart</w:t>
      </w:r>
      <w:r>
        <w:t xml:space="preserve">, K. Hinkle</w:t>
      </w:r>
      <w:r>
        <w:t xml:space="preserve">, S. Lewis</w:t>
      </w:r>
      <w:r>
        <w:t xml:space="preserve">, C. Massey</w:t>
      </w:r>
      <w:r>
        <w:t xml:space="preserve">, B. McCool</w:t>
      </w:r>
      <w:r>
        <w:t xml:space="preserve">, R. Rothenburger</w:t>
      </w:r>
      <w:r>
        <w:t xml:space="preserve">, D. Schamore</w:t>
      </w:r>
      <w:r>
        <w:t xml:space="preserve">, S. Sheldon</w:t>
      </w:r>
      <w:r>
        <w:t xml:space="preserve">, B. Wheatley</w:t>
      </w:r>
      <w:r>
        <w:t xml:space="preserve">, L. Yates</w:t>
        <w:br/>
      </w:r>
    </w:p>
    <w:p>
      <w:pPr>
        <w:pStyle w:val="RecordBase"/>
      </w:pPr>
      <w:r>
        <w:t xml:space="preserve">	AN ACT relating to property taxes for veteran service organizations.</w:t>
      </w:r>
    </w:p>
    <w:p>
      <w:pPr>
        <w:pStyle w:val="RecordBase"/>
      </w:pPr>
      <w:r>
        <w:t xml:space="preserve">	Create a new section in KRS Chapter 132 to exempt veteran service organizations from ad valorem taxation if over fifty percent of the organization's annual net income is expended on behalf of veterans and other charitable causes; amend KRS 132.010 to define veteran service organization; apply to property assessed on or after January 1, 2021.</w:t>
        <w:br/>
      </w:r>
    </w:p>
    <w:p>
      <w:pPr>
        <w:pStyle w:val="RecordBase"/>
      </w:pPr>
      <w:r>
        <w:t xml:space="preserve">	Aug 16, 2019 - </w:t>
      </w:r>
      <w:r>
        <w:t xml:space="preserve">Prefiled by the sponsor(s).</w:t>
      </w:r>
    </w:p>
    <w:p>
      <w:pPr>
        <w:pStyle w:val="RecordBase"/>
      </w:pPr>
      <w:r>
        <w:t xml:space="preserve">	Jan 07, 2020 - </w:t>
      </w:r>
      <w:r>
        <w:t xml:space="preserve">introduced in House</w:t>
      </w:r>
      <w:r>
        <w:t xml:space="preserve">; </w:t>
      </w:r>
      <w:r>
        <w:t xml:space="preserve">to</w:t>
      </w:r>
      <w:r>
        <w:t xml:space="preserve"> Veterans, Military Affairs, and Public Protection (H)</w:t>
      </w:r>
    </w:p>
    <w:p>
      <w:pPr>
        <w:pStyle w:val="RecordBase"/>
      </w:pPr>
      <w:r>
        <w:t xml:space="preserve">	Jan 09, 2020 - </w:t>
      </w:r>
      <w:r>
        <w:t xml:space="preserve">posted in committee</w:t>
      </w:r>
    </w:p>
    <w:p>
      <w:pPr>
        <w:pStyle w:val="RecordBase"/>
      </w:pPr>
      <w:r>
        <w:t xml:space="preserve">	Jan 15, 2020 - </w:t>
      </w:r>
      <w:r>
        <w:t xml:space="preserve">reported favorably, 1st reading, to Calendar</w:t>
      </w:r>
    </w:p>
    <w:p>
      <w:pPr>
        <w:pStyle w:val="RecordBase"/>
      </w:pPr>
      <w:r>
        <w:t xml:space="preserve">	Jan 16, 2020 - </w:t>
      </w:r>
      <w:r>
        <w:t xml:space="preserve">2nd reading, to Rules</w:t>
      </w:r>
      <w:r>
        <w:t xml:space="preserve">; </w:t>
      </w:r>
      <w:r>
        <w:t xml:space="preserve">recommitted to</w:t>
      </w:r>
      <w:r>
        <w:t xml:space="preserve"> Appropriations &amp; Revenue (H)</w:t>
        <w:br/>
      </w:r>
    </w:p>
    <w:p>
      <w:pPr>
        <w:pStyle w:val="RecordBase"/>
      </w:pPr>
      <w:r>
        <w:rPr>
          <w:b/>
        </w:rPr>
        <w:t xml:space="preserve">HB37 (BR203)</w:t>
      </w:r>
      <w:r>
        <w:rPr>
          <w:b/>
        </w:rPr>
        <w:t xml:space="preserve"/>
      </w:r>
      <w:r>
        <w:t xml:space="preserve"> - M. Hart</w:t>
      </w:r>
      <w:r>
        <w:t xml:space="preserve">, M. Sorolis</w:t>
      </w:r>
      <w:r>
        <w:t xml:space="preserve">, S. Westrom</w:t>
        <w:br/>
      </w:r>
    </w:p>
    <w:p>
      <w:pPr>
        <w:pStyle w:val="RecordBase"/>
      </w:pPr>
      <w:r>
        <w:t xml:space="preserve">	AN ACT relating to arts education.</w:t>
      </w:r>
    </w:p>
    <w:p>
      <w:pPr>
        <w:pStyle w:val="RecordBase"/>
      </w:pPr>
      <w:r>
        <w:t xml:space="preserve">	Create a new section of KRS Chapter 158 to require schools to offer all students instruction in the visual and performing arts, submit an annual report to the Department of Education, and implement school policies regarding visual and performing arts instruction; require the Department of Education to develop visual and performing arts program standards, guidelines on model programs, and strategies and initiatives for meeting the requirements of the section; require the Department of Education to provide resources, assessment tools, and a reporting checklist to schools; require the Department of Education to report to the Interim Joint Committee on Education by December 1, 2021, on the status of schools meeting the requirements of this section; amend KRS 158.6453 to require the school profile report to be included in the school report card and require the visual and performing arts program data to be included in the school profile report; amend KRS 160.345 and 158.153 to conform; cite the Act as the Arts Education Equity Act.</w:t>
        <w:br/>
      </w:r>
    </w:p>
    <w:p>
      <w:pPr>
        <w:pStyle w:val="RecordBase"/>
      </w:pPr>
      <w:r>
        <w:t xml:space="preserve">	Aug 20,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r>
    </w:p>
    <w:p>
      <w:pPr>
        <w:pStyle w:val="RecordBase"/>
      </w:pPr>
      <w:r>
        <w:t xml:space="preserve">	Jan 21, 2020 - </w:t>
      </w:r>
      <w:r>
        <w:t xml:space="preserve">posted in committee</w:t>
        <w:br/>
      </w:r>
    </w:p>
    <w:p>
      <w:pPr>
        <w:pStyle w:val="RecordBase"/>
      </w:pPr>
      <w:r>
        <w:rPr>
          <w:b/>
        </w:rPr>
        <w:t xml:space="preserve">HB38 (BR233)</w:t>
      </w:r>
      <w:r>
        <w:rPr>
          <w:b/>
        </w:rPr>
        <w:t xml:space="preserve"/>
      </w:r>
      <w:r>
        <w:t xml:space="preserve"> - A. Scott</w:t>
      </w:r>
      <w:r>
        <w:t xml:space="preserve">, T. Bojanowski</w:t>
      </w:r>
      <w:r>
        <w:t xml:space="preserve">, J. Jenkins</w:t>
      </w:r>
      <w:r>
        <w:t xml:space="preserve">, M. Sorolis</w:t>
        <w:br/>
      </w:r>
    </w:p>
    <w:p>
      <w:pPr>
        <w:pStyle w:val="RecordBase"/>
      </w:pPr>
      <w:r>
        <w:t xml:space="preserve">	AN ACT relating to cosmetic services.</w:t>
      </w:r>
    </w:p>
    <w:p>
      <w:pPr>
        <w:pStyle w:val="RecordBase"/>
      </w:pPr>
      <w:r>
        <w:t xml:space="preserve">	Amend KRS 317A.155 to permit a cosmetologist, esthetician, or nail technician to operate outside of a licensed establishment for persons with physical mobility limitations, as attested by a physician in writing, or for persons residing in a long-term care nursing facility or assisted living facility.</w:t>
        <w:br/>
      </w:r>
    </w:p>
    <w:p>
      <w:pPr>
        <w:pStyle w:val="RecordBase"/>
      </w:pPr>
      <w:r>
        <w:t xml:space="preserve">	Aug 20, 2019 - </w:t>
      </w:r>
      <w:r>
        <w:t xml:space="preserve">Prefiled by the sponsor(s).</w:t>
      </w:r>
    </w:p>
    <w:p>
      <w:pPr>
        <w:pStyle w:val="RecordBase"/>
      </w:pPr>
      <w:r>
        <w:t xml:space="preserve">	Jan 07, 2020 - </w:t>
      </w:r>
      <w:r>
        <w:t xml:space="preserve">introduced in House</w:t>
      </w:r>
      <w:r>
        <w:t xml:space="preserve">; </w:t>
      </w:r>
      <w:r>
        <w:t xml:space="preserve">to</w:t>
      </w:r>
      <w:r>
        <w:t xml:space="preserve"> Licensing, Occupations, &amp; Admin Regs (H)</w:t>
        <w:br/>
      </w:r>
    </w:p>
    <w:p>
      <w:pPr>
        <w:pStyle w:val="RecordBase"/>
      </w:pPr>
      <w:r>
        <w:rPr>
          <w:b/>
        </w:rPr>
        <w:t xml:space="preserve">HB39 (BR237)</w:t>
      </w:r>
      <w:r>
        <w:rPr>
          <w:b/>
        </w:rPr>
        <w:t xml:space="preserve"/>
      </w:r>
      <w:r>
        <w:t xml:space="preserve"> - K. Hinkle</w:t>
      </w:r>
      <w:r>
        <w:t xml:space="preserve">, T. Bojanowski</w:t>
      </w:r>
      <w:r>
        <w:t xml:space="preserve">, C. Booker</w:t>
      </w:r>
      <w:r>
        <w:t xml:space="preserve">, G. Brown Jr</w:t>
      </w:r>
      <w:r>
        <w:t xml:space="preserve">, J. Donohue</w:t>
      </w:r>
      <w:r>
        <w:t xml:space="preserve">, D. Graham</w:t>
      </w:r>
      <w:r>
        <w:t xml:space="preserve">, J. Graviss</w:t>
      </w:r>
      <w:r>
        <w:t xml:space="preserve">, C. Harris</w:t>
      </w:r>
      <w:r>
        <w:t xml:space="preserve">, J. Jenkins</w:t>
      </w:r>
      <w:r>
        <w:t xml:space="preserve">, N. Kulkarni</w:t>
      </w:r>
      <w:r>
        <w:t xml:space="preserve">, M. Marzian</w:t>
      </w:r>
      <w:r>
        <w:t xml:space="preserve">, J. Raymond</w:t>
      </w:r>
      <w:r>
        <w:t xml:space="preserve">, M. Sorolis</w:t>
      </w:r>
      <w:r>
        <w:t xml:space="preserve">, C. Stevenson</w:t>
      </w:r>
      <w:r>
        <w:t xml:space="preserve">, B. Wheatley</w:t>
      </w:r>
      <w:r>
        <w:t xml:space="preserve">, R. Wiederstein</w:t>
        <w:br/>
      </w:r>
    </w:p>
    <w:p>
      <w:pPr>
        <w:pStyle w:val="RecordBase"/>
      </w:pPr>
      <w:r>
        <w:t xml:space="preserve">	AN ACT relating to wages.</w:t>
      </w:r>
    </w:p>
    <w:p>
      <w:pPr>
        <w:pStyle w:val="RecordBase"/>
      </w:pPr>
      <w:r>
        <w:t xml:space="preserve">	Amend KRS 337.010  to increase the applicable threshold of employees of retail stores and service industries from $95,000 to $500,000 average annual gross volume of sales for the employer; amend KRS 337.275 to raise the state minimum wage to $8.20 per hour on July 1, 2020, $9.15 per hour on July 1, 2021, $10.10 per hour on July 1, 2022, $11 per hour on July 1, 2023, $12.05 per hour on July 1, 2024, $13.10 per hour on July 1, 2025, $13.95 per hour on July 1, 2026, and $15 per hour on July 1, 2027,  and to raise the state minimum wage for tipped employees to $2.13 per hour on the effective date of the Act, $3.05 per hour on July 1, 2021, $3.95 per hour on July 1, 2022, and $4.90 per hour on July 1, 2023; include anti-preemption language permitting local governments to establish minimum wage ordinances in excess of the state minimum wage.</w:t>
        <w:br/>
      </w:r>
    </w:p>
    <w:p>
      <w:pPr>
        <w:pStyle w:val="RecordBase"/>
      </w:pPr>
      <w:r>
        <w:t xml:space="preserve">	Aug 21, 2019 - </w:t>
      </w:r>
      <w:r>
        <w:t xml:space="preserve">Prefiled by the sponsor(s).</w:t>
      </w:r>
    </w:p>
    <w:p>
      <w:pPr>
        <w:pStyle w:val="RecordBase"/>
      </w:pPr>
      <w:r>
        <w:t xml:space="preserve">	Jan 07, 2020 - </w:t>
      </w:r>
      <w:r>
        <w:t xml:space="preserve">introduced in House</w:t>
      </w:r>
      <w:r>
        <w:t xml:space="preserve">; </w:t>
      </w:r>
      <w:r>
        <w:t xml:space="preserve">to</w:t>
      </w:r>
      <w:r>
        <w:t xml:space="preserve"> Economic Development &amp; Workforce Investment (H)</w:t>
        <w:br/>
      </w:r>
    </w:p>
    <w:p>
      <w:pPr>
        <w:pStyle w:val="RecordBase"/>
      </w:pPr>
      <w:r>
        <w:rPr>
          <w:b/>
        </w:rPr>
        <w:t xml:space="preserve">HB40 (BR263)</w:t>
      </w:r>
      <w:r>
        <w:rPr>
          <w:b/>
        </w:rPr>
        <w:t xml:space="preserve"/>
      </w:r>
      <w:r>
        <w:t xml:space="preserve"> - B. McCool</w:t>
      </w:r>
      <w:r>
        <w:t xml:space="preserve">, M. Cantrell</w:t>
      </w:r>
      <w:r>
        <w:t xml:space="preserve">, R. Meeks</w:t>
        <w:br/>
      </w:r>
    </w:p>
    <w:p>
      <w:pPr>
        <w:pStyle w:val="RecordBase"/>
      </w:pPr>
      <w:r>
        <w:t xml:space="preserve">	AN ACT relating to wage theft.</w:t>
      </w:r>
    </w:p>
    <w:p>
      <w:pPr>
        <w:pStyle w:val="RecordBase"/>
      </w:pPr>
      <w:r>
        <w:t xml:space="preserve">	Create a new section of Chapter 514 to create the offense of theft of wages and establish penalties; define employer and employee; amend KRS 336.080 to indicate the secretary may enter places of employment without unreasonable delay to inspect a place of employment; amend KRS 337.020 to allow the commissioner to charge and collect past due wages; amend KRS 337.070 to require certain employers to include rate of pay, the number of hours worked, and the total amount of gross pay earned on wage statements provided to employees; amend KRS 337.320 to require employers to keep record for three years of the name, address, and occupation of each employee, the rate of pay and amount paid to each employee, a list of personnel policies provided to the employees, and a copy of the wage statement provided to each employee; create a new section of Chapter 337 to require employers to provide to an employee a written notice at the time of hire that sets forth the rate and method of pay, the employees employment status, accruals of time, deductions that may be made from pay, and the name and address of the employer, and require the employer to keep a copy of the notice signed by the employee; amend KRS 337.990 to include a civil penalty for failure to provide the written notice to employee and maintain a copy of the signed notice.</w:t>
        <w:br/>
      </w:r>
    </w:p>
    <w:p>
      <w:pPr>
        <w:pStyle w:val="RecordBase"/>
      </w:pPr>
      <w:r>
        <w:t xml:space="preserve">	Aug 21,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r>
    </w:p>
    <w:p>
      <w:pPr>
        <w:pStyle w:val="RecordBase"/>
      </w:pPr>
      <w:r>
        <w:t xml:space="preserve">	Jan 17, 2020 - </w:t>
      </w:r>
      <w:r>
        <w:t xml:space="preserve">posted in committee</w:t>
        <w:br/>
      </w:r>
    </w:p>
    <w:p>
      <w:pPr>
        <w:pStyle w:val="RecordBase"/>
      </w:pPr>
      <w:r>
        <w:rPr>
          <w:b/>
        </w:rPr>
        <w:t xml:space="preserve">HB41 (BR334)</w:t>
      </w:r>
      <w:r>
        <w:rPr>
          <w:b/>
        </w:rPr>
        <w:t xml:space="preserve"/>
      </w:r>
      <w:r>
        <w:t xml:space="preserve"> - J. Raymond</w:t>
      </w:r>
      <w:r>
        <w:t xml:space="preserve">, T. Bojanowski</w:t>
      </w:r>
      <w:r>
        <w:t xml:space="preserve">, G. Brown Jr</w:t>
      </w:r>
      <w:r>
        <w:t xml:space="preserve">, K. Flood</w:t>
      </w:r>
      <w:r>
        <w:t xml:space="preserve">, D. Graham</w:t>
      </w:r>
      <w:r>
        <w:t xml:space="preserve">, J. Jenkins</w:t>
      </w:r>
      <w:r>
        <w:t xml:space="preserve">, N. Kulkarni</w:t>
      </w:r>
      <w:r>
        <w:t xml:space="preserve">, M. Marzian</w:t>
      </w:r>
      <w:r>
        <w:t xml:space="preserve">, C. Miller</w:t>
      </w:r>
      <w:r>
        <w:t xml:space="preserve">, A. Scott</w:t>
      </w:r>
      <w:r>
        <w:t xml:space="preserve">, M. Sorolis</w:t>
      </w:r>
      <w:r>
        <w:t xml:space="preserve">, C. Stevenson</w:t>
      </w:r>
      <w:r>
        <w:t xml:space="preserve">, A. Tackett Laferty</w:t>
      </w:r>
      <w:r>
        <w:t xml:space="preserve">, S. Westrom</w:t>
        <w:br/>
      </w:r>
    </w:p>
    <w:p>
      <w:pPr>
        <w:pStyle w:val="RecordBase"/>
      </w:pPr>
      <w:r>
        <w:t xml:space="preserve">	AN ACT relating to full-day kindergarten.</w:t>
      </w:r>
    </w:p>
    <w:p>
      <w:pPr>
        <w:pStyle w:val="RecordBase"/>
      </w:pPr>
      <w:r>
        <w:t xml:space="preserve">	Amend KRS 158.060 to remove language that allows for half-day kindergarten programs; amend KRS 157.320, 157.360, and 158.030 to conform.</w:t>
        <w:br/>
      </w:r>
    </w:p>
    <w:p>
      <w:pPr>
        <w:pStyle w:val="RecordBase"/>
      </w:pPr>
      <w:r>
        <w:t xml:space="preserve">	Aug 23,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br/>
      </w:r>
    </w:p>
    <w:p>
      <w:pPr>
        <w:pStyle w:val="RecordBase"/>
      </w:pPr>
      <w:r>
        <w:rPr>
          <w:b/>
        </w:rPr>
        <w:t xml:space="preserve">HB42 (BR339)</w:t>
      </w:r>
      <w:r>
        <w:rPr>
          <w:b/>
        </w:rPr>
        <w:t xml:space="preserve">/FN</w:t>
      </w:r>
      <w:r>
        <w:t xml:space="preserve"> - G. Brown Jr</w:t>
      </w:r>
      <w:r>
        <w:t xml:space="preserve">, C. Booker</w:t>
      </w:r>
      <w:r>
        <w:t xml:space="preserve">, D. Graham</w:t>
      </w:r>
      <w:r>
        <w:t xml:space="preserve">, N. Kulkarni</w:t>
      </w:r>
      <w:r>
        <w:t xml:space="preserve">, R. Meeks</w:t>
      </w:r>
      <w:r>
        <w:t xml:space="preserve">, A. Scott</w:t>
        <w:br/>
      </w:r>
    </w:p>
    <w:p>
      <w:pPr>
        <w:pStyle w:val="RecordBase"/>
      </w:pPr>
      <w:r>
        <w:t xml:space="preserve">	AN ACT relating to the rural hospital tax credit.</w:t>
      </w:r>
    </w:p>
    <w:p>
      <w:pPr>
        <w:pStyle w:val="RecordBase"/>
      </w:pPr>
      <w:r>
        <w:t xml:space="preserve">	Create a new section of KRS Chapter 141 to establish the rural hospital organization donation tax credit; amend KRS 141.0205 to order the new tax credit; amend KRS 131.190 to allow reporting by the Department of Revenue.</w:t>
        <w:br/>
      </w:r>
    </w:p>
    <w:p>
      <w:pPr>
        <w:pStyle w:val="RecordBase"/>
      </w:pPr>
      <w:r>
        <w:t xml:space="preserve">	Aug 27, 2019 - </w:t>
      </w:r>
      <w:r>
        <w:t xml:space="preserve">Prefiled by the sponsor(s).</w:t>
      </w:r>
    </w:p>
    <w:p>
      <w:pPr>
        <w:pStyle w:val="RecordBase"/>
      </w:pPr>
      <w:r>
        <w:t xml:space="preserve">	Jan 07, 2020 - </w:t>
      </w:r>
      <w:r>
        <w:t xml:space="preserve">introduced in House</w:t>
      </w:r>
      <w:r>
        <w:t xml:space="preserve">; </w:t>
      </w:r>
      <w:r>
        <w:t xml:space="preserve">to</w:t>
      </w:r>
      <w:r>
        <w:t xml:space="preserve"> Appropriations &amp; Revenue (H)</w:t>
        <w:br/>
      </w:r>
    </w:p>
    <w:p>
      <w:pPr>
        <w:pStyle w:val="RecordBase"/>
      </w:pPr>
      <w:r>
        <w:rPr>
          <w:b/>
        </w:rPr>
        <w:t xml:space="preserve">HB43 (BR343)</w:t>
      </w:r>
      <w:r>
        <w:rPr>
          <w:b/>
        </w:rPr>
        <w:t xml:space="preserve">/LM</w:t>
      </w:r>
      <w:r>
        <w:t xml:space="preserve"> - G. Brown Jr</w:t>
      </w:r>
      <w:r>
        <w:t xml:space="preserve">, T. Bojanowski</w:t>
      </w:r>
      <w:r>
        <w:t xml:space="preserve">, C. Booker</w:t>
      </w:r>
      <w:r>
        <w:t xml:space="preserve">, D. Graham</w:t>
      </w:r>
      <w:r>
        <w:t xml:space="preserve">, J. Jenkins</w:t>
      </w:r>
      <w:r>
        <w:t xml:space="preserve">, N. Kulkarni</w:t>
      </w:r>
      <w:r>
        <w:t xml:space="preserve">, R. Meeks</w:t>
      </w:r>
      <w:r>
        <w:t xml:space="preserve">, A. Scott</w:t>
        <w:br/>
      </w:r>
    </w:p>
    <w:p>
      <w:pPr>
        <w:pStyle w:val="RecordBase"/>
      </w:pPr>
      <w:r>
        <w:t xml:space="preserve">	AN ACT relating to criminal histories of job applicants. </w:t>
      </w:r>
    </w:p>
    <w:p>
      <w:pPr>
        <w:pStyle w:val="RecordBase"/>
      </w:pPr>
      <w:r>
        <w:t xml:space="preserve">	Create a new section of KRS Chapter 344 to prohibit employers from considering or requiring disclosure of prior criminal history as part of the initial job application; title the Act "Ban the Box - The Criminal Record Employment Discrimination Act."</w:t>
        <w:br/>
      </w:r>
    </w:p>
    <w:p>
      <w:pPr>
        <w:pStyle w:val="RecordBase"/>
      </w:pPr>
      <w:r>
        <w:t xml:space="preserve">	Aug 27, 2019 - </w:t>
      </w:r>
      <w:r>
        <w:t xml:space="preserve">Prefiled by the sponsor(s).</w:t>
      </w:r>
    </w:p>
    <w:p>
      <w:pPr>
        <w:pStyle w:val="RecordBase"/>
      </w:pPr>
      <w:r>
        <w:t xml:space="preserve">	Jan 07, 2020 - </w:t>
      </w:r>
      <w:r>
        <w:t xml:space="preserve">introduced in House</w:t>
      </w:r>
      <w:r>
        <w:t xml:space="preserve">; </w:t>
      </w:r>
      <w:r>
        <w:t xml:space="preserve">to</w:t>
      </w:r>
      <w:r>
        <w:t xml:space="preserve"> Economic Development &amp; Workforce Investment (H)</w:t>
        <w:br/>
      </w:r>
    </w:p>
    <w:p>
      <w:pPr>
        <w:pStyle w:val="RecordBase"/>
      </w:pPr>
      <w:r>
        <w:rPr>
          <w:b/>
        </w:rPr>
        <w:t xml:space="preserve">HB44 (BR204)</w:t>
      </w:r>
      <w:r>
        <w:rPr>
          <w:b/>
        </w:rPr>
        <w:t xml:space="preserve">/LM</w:t>
      </w:r>
      <w:r>
        <w:t xml:space="preserve"> - J. Gooch Jr.</w:t>
      </w:r>
      <w:r>
        <w:t xml:space="preserve">, A. Bowling</w:t>
      </w:r>
      <w:r>
        <w:t xml:space="preserve">, R. Bridges</w:t>
      </w:r>
      <w:r>
        <w:t xml:space="preserve">, C. Massey</w:t>
        <w:br/>
      </w:r>
    </w:p>
    <w:p>
      <w:pPr>
        <w:pStyle w:val="RecordBase"/>
      </w:pPr>
      <w:r>
        <w:t xml:space="preserve">	AN ACT relating to key infrastructure asset.</w:t>
      </w:r>
    </w:p>
    <w:p>
      <w:pPr>
        <w:pStyle w:val="RecordBase"/>
      </w:pPr>
      <w:r>
        <w:t xml:space="preserve">	Amend KRS 511.100 to change the definition of "key infrastructure assets" to specify that natural gas or petroleum pipelines are the type of pipelines covered in the definition and include other types of infrastructure assets; amend KRS 512.020 to include tampering with, impeding, or inhibiting operations of a key infrastructure asset in the offense of criminal mischief in the first degree; create a new section of KRS 411 that a civil action may be maintained against a person that compensates or remunerates a person to violate KRS 512.020 and the compensated person is convicted of criminal mischief in the first degree.</w:t>
        <w:br/>
      </w:r>
    </w:p>
    <w:p>
      <w:pPr>
        <w:pStyle w:val="RecordBase"/>
      </w:pPr>
      <w:r>
        <w:t xml:space="preserve">	Aug 29, 2019 - </w:t>
      </w:r>
      <w:r>
        <w:t xml:space="preserve">Prefiled by the sponsor(s).</w:t>
      </w:r>
    </w:p>
    <w:p>
      <w:pPr>
        <w:pStyle w:val="RecordBase"/>
      </w:pPr>
      <w:r>
        <w:t xml:space="preserve">	Jan 07, 2020 - </w:t>
      </w:r>
      <w:r>
        <w:t xml:space="preserve">introduced in House</w:t>
      </w:r>
      <w:r>
        <w:t xml:space="preserve">; </w:t>
      </w:r>
      <w:r>
        <w:t xml:space="preserve">to</w:t>
      </w:r>
      <w:r>
        <w:t xml:space="preserve"> Natural Resources &amp; Energy (H)</w:t>
      </w:r>
    </w:p>
    <w:p>
      <w:pPr>
        <w:pStyle w:val="RecordBase"/>
      </w:pPr>
      <w:r>
        <w:t xml:space="preserve">	Jan 13, 2020 - </w:t>
      </w:r>
      <w:r>
        <w:t xml:space="preserve">posted in committee</w:t>
        <w:br/>
      </w:r>
    </w:p>
    <w:p>
      <w:pPr>
        <w:pStyle w:val="RecordBase"/>
      </w:pPr>
      <w:r>
        <w:rPr>
          <w:b/>
        </w:rPr>
        <w:t xml:space="preserve">HB45 (BR342)</w:t>
      </w:r>
      <w:r>
        <w:rPr>
          <w:b/>
        </w:rPr>
        <w:t xml:space="preserve">/CI/LM</w:t>
      </w:r>
      <w:r>
        <w:t xml:space="preserve"> - G. Brown Jr</w:t>
      </w:r>
      <w:r>
        <w:t xml:space="preserve">, C. Booker</w:t>
      </w:r>
      <w:r>
        <w:t xml:space="preserve">, K. Flood</w:t>
      </w:r>
      <w:r>
        <w:t xml:space="preserve">, N. Kulkarni</w:t>
      </w:r>
      <w:r>
        <w:t xml:space="preserve">, R. Meeks</w:t>
      </w:r>
      <w:r>
        <w:t xml:space="preserve">, A. Scott</w:t>
        <w:br/>
      </w:r>
    </w:p>
    <w:p>
      <w:pPr>
        <w:pStyle w:val="RecordBase"/>
      </w:pPr>
      <w:r>
        <w:t xml:space="preserve">	AN ACT relating to firearms and declaring an emergency.</w:t>
      </w:r>
    </w:p>
    <w:p>
      <w:pPr>
        <w:pStyle w:val="RecordBase"/>
      </w:pPr>
      <w:r>
        <w:t xml:space="preserve">	Create new sections of KRS Chapter 237 to specify definitions for "assault weapons," "large-capacity ammunition-feeding devices," and "ammunition sellers"; require background checks for private firearms sales; require reporting to law enforcement of firearm and ammunition thefts and losses; require the safe storage of firearms; amend KRS 395.250 to require an estate's inventory to list each firearm; amend KRS 403.735 to require judges, when issuing an order of protection, to consider whether a person against whom the order is entered should be prohibited from possessing an firearm; amend KRS 504.030 to require judges in criminal cases where a person is found not guilty by reason of insanity to demand the surrender of the defendant's firearms; amend KRS 237.104 to conform; amend KRS 506.080 to specify that the offense of facilitation includes assistance in providing firearms; amend KRS 508.020 to include physical injury to a minor by virtue of the intentional discharge of a firearm within the offense of assault in the second degree; create a new section of KRS Chapter 527 to create the offense of criminal purchase or disposal of a weapon; amend KRS 527.040 to require that the sentence for a felon in possession of a firearm be served subsequent to any other felony sentence; amend KRS 527.070 to include postsecondary education facilities within the existing ban on firearms in schools; amend KRS 532.030 to require the judge pronouncing a defendant guilty but mentally ill to demand the surrender of the person's firearms; create a new section of KRS Chapter 237 to require the State Police to promulgate administrative regulations relating to the licensing of persons to possess handguns and assault weapons, the registration of handguns and assault weapons, and the logging of firearms and ammunition sales effective January 1, 2021; amend KRS 532.025 to conform; amend KRS 237.115 to conform; repeal KRS 65.870; EMERGENCY; some provisions EFFECTIVE January 1, 2021.</w:t>
        <w:br/>
      </w:r>
    </w:p>
    <w:p>
      <w:pPr>
        <w:pStyle w:val="RecordBase"/>
      </w:pPr>
      <w:r>
        <w:t xml:space="preserve">	Sep 04,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br/>
      </w:r>
    </w:p>
    <w:p>
      <w:pPr>
        <w:pStyle w:val="RecordBase"/>
      </w:pPr>
      <w:r>
        <w:rPr>
          <w:b/>
        </w:rPr>
        <w:t xml:space="preserve">HB46 (BR179)</w:t>
      </w:r>
      <w:r>
        <w:rPr>
          <w:b/>
        </w:rPr>
        <w:t xml:space="preserve"/>
      </w:r>
      <w:r>
        <w:t xml:space="preserve"> - J. Miller</w:t>
      </w:r>
      <w:r>
        <w:t xml:space="preserve">, T. Bojanowski</w:t>
      </w:r>
      <w:r>
        <w:t xml:space="preserve">, R. Brenda</w:t>
      </w:r>
      <w:r>
        <w:t xml:space="preserve">, T. Burch</w:t>
      </w:r>
      <w:r>
        <w:t xml:space="preserve">, M. Dossett</w:t>
      </w:r>
      <w:r>
        <w:t xml:space="preserve">, D. Graham</w:t>
      </w:r>
      <w:r>
        <w:t xml:space="preserve">, J. Jenkins</w:t>
        <w:br/>
      </w:r>
    </w:p>
    <w:p>
      <w:pPr>
        <w:pStyle w:val="RecordBase"/>
      </w:pPr>
      <w:r>
        <w:t xml:space="preserve">	AN ACT relating to the promotion of living donor human organ and bone marrow donation.</w:t>
      </w:r>
    </w:p>
    <w:p>
      <w:pPr>
        <w:pStyle w:val="RecordBase"/>
      </w:pPr>
      <w:r>
        <w:t xml:space="preserve">	Create a new section of KRS Chapter 18A to allow full-time employees of the Commonwealth of Kentucky a paid leave of absence of 240 hours for donating a human organ and 40 hours for donating bone marrow and to set requirements for the paid leave of absence; amend KRS 141.010 to define "human organ" and "qualified organ donation expenses"; amend KRS 18A.025 and 18A.110 to conform; amend KRS 141.019 to allow a tax deduction in an amount equal to the qualified organ donation expenses incurred by a taxpayer up to $10,000 and require reporting by the Department of Revenue; amend KRS 131.190 to allow the Kentucky Department of Revenue to report organ donation tax deduction data to the Legislative Research Commission.</w:t>
        <w:br/>
      </w:r>
    </w:p>
    <w:p>
      <w:pPr>
        <w:pStyle w:val="RecordBase"/>
      </w:pPr>
      <w:r>
        <w:t xml:space="preserve">	Sep 09,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r>
    </w:p>
    <w:p>
      <w:pPr>
        <w:pStyle w:val="RecordBase"/>
      </w:pPr>
      <w:r>
        <w:t xml:space="preserve">	Jan 13, 2020 - </w:t>
      </w:r>
      <w:r>
        <w:t xml:space="preserve">posted in committee</w:t>
      </w:r>
    </w:p>
    <w:p>
      <w:pPr>
        <w:pStyle w:val="RecordBase"/>
      </w:pPr>
      <w:r>
        <w:t xml:space="preserve">	Jan 16, 2020 - </w:t>
      </w:r>
      <w:r>
        <w:t xml:space="preserve">reported favorably, 1st reading, to Calendar</w:t>
      </w:r>
    </w:p>
    <w:p>
      <w:pPr>
        <w:pStyle w:val="RecordBase"/>
      </w:pPr>
      <w:r>
        <w:t xml:space="preserve">	Jan 17, 2020 - </w:t>
      </w:r>
      <w:r>
        <w:t xml:space="preserve">2nd reading, to Rules</w:t>
      </w:r>
    </w:p>
    <w:p>
      <w:pPr>
        <w:pStyle w:val="RecordBase"/>
      </w:pPr>
      <w:r>
        <w:t xml:space="preserve">	Jan 21, 2020 - </w:t>
      </w:r>
      <w:r>
        <w:t xml:space="preserve">posted for passage in the Regular Orders of the Day for Wednesday, January 22, 2020</w:t>
      </w:r>
    </w:p>
    <w:p>
      <w:pPr>
        <w:pStyle w:val="RecordBase"/>
      </w:pPr>
      <w:r>
        <w:t xml:space="preserve">	Jan 22, 2020 - </w:t>
      </w:r>
      <w:r>
        <w:t xml:space="preserve">taken from the Regular Orders of the Day</w:t>
      </w:r>
      <w:r>
        <w:t xml:space="preserve">; </w:t>
      </w:r>
      <w:r>
        <w:t xml:space="preserve">recommitted to</w:t>
      </w:r>
      <w:r>
        <w:t xml:space="preserve"> Appropriations &amp; Revenue (H)</w:t>
        <w:br/>
      </w:r>
    </w:p>
    <w:p>
      <w:pPr>
        <w:pStyle w:val="RecordBase"/>
      </w:pPr>
      <w:r>
        <w:rPr>
          <w:b/>
        </w:rPr>
        <w:t xml:space="preserve">HB47 (BR143)</w:t>
      </w:r>
      <w:r>
        <w:rPr>
          <w:b/>
        </w:rPr>
        <w:t xml:space="preserve">/CI/LM</w:t>
      </w:r>
      <w:r>
        <w:t xml:space="preserve"> - L. Bechler</w:t>
        <w:br/>
      </w:r>
    </w:p>
    <w:p>
      <w:pPr>
        <w:pStyle w:val="RecordBase"/>
      </w:pPr>
      <w:r>
        <w:t xml:space="preserve">	AN ACT relating to child abuse and declaring an emergency.</w:t>
      </w:r>
    </w:p>
    <w:p>
      <w:pPr>
        <w:pStyle w:val="RecordBase"/>
      </w:pPr>
      <w:r>
        <w:t xml:space="preserve">	Amend KRS 500.050 to remove the five-year statute of limitations for misdemeanor sex offenses against minors and allow prosecution to be commenced at any time; amend KRS 413.249 to remove the ten-year statute of limitations for civil actions arising from childhood sexual assault or abuse and allow a suit to be commenced at any time; amend KRS 620.030, relating to the requirement to report child abuse, to limit the clergy-penitent exemption and make any person who intentionally fails to report guilty of a Class D felony; amend KRS 620.050, relating to the reporting of child abuse, to limit the clergy-penitent exemption; provide for severability; EMERGENCY.</w:t>
        <w:br/>
      </w:r>
    </w:p>
    <w:p>
      <w:pPr>
        <w:pStyle w:val="RecordBase"/>
      </w:pPr>
      <w:r>
        <w:t xml:space="preserve">	Sep 09,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r>
    </w:p>
    <w:p>
      <w:pPr>
        <w:pStyle w:val="RecordBase"/>
      </w:pPr>
      <w:r>
        <w:t xml:space="preserve">	Jan 10, 2020 - </w:t>
      </w:r>
      <w:r>
        <w:t xml:space="preserve">posted in committee</w:t>
        <w:br/>
      </w:r>
    </w:p>
    <w:p>
      <w:pPr>
        <w:pStyle w:val="RecordBase"/>
      </w:pPr>
      <w:r>
        <w:rPr>
          <w:b/>
        </w:rPr>
        <w:t xml:space="preserve">HB48 (BR355)</w:t>
      </w:r>
      <w:r>
        <w:rPr>
          <w:b/>
        </w:rPr>
        <w:t xml:space="preserve">/FN</w:t>
      </w:r>
      <w:r>
        <w:t xml:space="preserve"> - J. Donohue</w:t>
      </w:r>
      <w:r>
        <w:t xml:space="preserve">, G. Brown Jr</w:t>
      </w:r>
      <w:r>
        <w:t xml:space="preserve">, N. Kulkarni</w:t>
        <w:br/>
      </w:r>
    </w:p>
    <w:p>
      <w:pPr>
        <w:pStyle w:val="RecordBase"/>
      </w:pPr>
      <w:r>
        <w:t xml:space="preserve">	AN ACT relating to tax credits for airport noise mitigation.</w:t>
      </w:r>
    </w:p>
    <w:p>
      <w:pPr>
        <w:pStyle w:val="RecordBase"/>
      </w:pPr>
      <w:r>
        <w:t xml:space="preserve">	Create a new section of KRS Chapter 141 to establish a refundable income tax credit for the costs of mitigating noise from a commercial airport for taxable years beginning on or after January 1, 2020, but before January 1, 2024; amend KRS 131.190 to conform; amend KRS 141.0205 to order the credit.</w:t>
        <w:br/>
      </w:r>
    </w:p>
    <w:p>
      <w:pPr>
        <w:pStyle w:val="RecordBase"/>
      </w:pPr>
      <w:r>
        <w:t xml:space="preserve">	Sep 09, 2019 - </w:t>
      </w:r>
      <w:r>
        <w:t xml:space="preserve">Prefiled by the sponsor(s).</w:t>
      </w:r>
    </w:p>
    <w:p>
      <w:pPr>
        <w:pStyle w:val="RecordBase"/>
      </w:pPr>
      <w:r>
        <w:t xml:space="preserve">	Jan 07, 2020 - </w:t>
      </w:r>
      <w:r>
        <w:t xml:space="preserve">introduced in House</w:t>
      </w:r>
      <w:r>
        <w:t xml:space="preserve">; </w:t>
      </w:r>
      <w:r>
        <w:t xml:space="preserve">to</w:t>
      </w:r>
      <w:r>
        <w:t xml:space="preserve"> Appropriations &amp; Revenue (H)</w:t>
        <w:br/>
      </w:r>
    </w:p>
    <w:p>
      <w:pPr>
        <w:pStyle w:val="RecordBase"/>
      </w:pPr>
      <w:r>
        <w:rPr>
          <w:b/>
        </w:rPr>
        <w:t xml:space="preserve">HB49 (BR356)</w:t>
      </w:r>
      <w:r>
        <w:rPr>
          <w:b/>
        </w:rPr>
        <w:t xml:space="preserve"/>
      </w:r>
      <w:r>
        <w:t xml:space="preserve"> - J. Donohue</w:t>
        <w:br/>
      </w:r>
    </w:p>
    <w:p>
      <w:pPr>
        <w:pStyle w:val="RecordBase"/>
      </w:pPr>
      <w:r>
        <w:t xml:space="preserve">	AN ACT relating to the sale or transfer of historic places.</w:t>
      </w:r>
    </w:p>
    <w:p>
      <w:pPr>
        <w:pStyle w:val="RecordBase"/>
      </w:pPr>
      <w:r>
        <w:t xml:space="preserve">	Amend KRS 171.382 to require the Finance and Administration Cabinet to give notice to the Kentucky Heritage Council 90 days prior to the transfer or sale of a property nominated by the Kentucky Historic Preservation Review Board to be listed on the National Register of Historic Places; require the Kentucky Heritage Council to consult with the Finance and Administration Cabinet regarding the property's historic, cultural, and archeological resources; require the Kentucky Heritage Council to make a written recommendation to the Finance and Administration Cabinet on whether the property should have a preservation easement; if a preservation easement is recommended, no sale or transfer of the property shall take place until the easement is listed on the deed; amend KRS 82.660 to update council name.</w:t>
        <w:br/>
      </w:r>
    </w:p>
    <w:p>
      <w:pPr>
        <w:pStyle w:val="RecordBase"/>
      </w:pPr>
      <w:r>
        <w:t xml:space="preserve">	Sep 09, 2019 - </w:t>
      </w:r>
      <w:r>
        <w:t xml:space="preserve">Prefiled by the sponsor(s).</w:t>
      </w:r>
    </w:p>
    <w:p>
      <w:pPr>
        <w:pStyle w:val="RecordBase"/>
      </w:pPr>
      <w:r>
        <w:t xml:space="preserve">	Jan 07, 2020 - </w:t>
      </w:r>
      <w:r>
        <w:t xml:space="preserve">introduced in House</w:t>
      </w:r>
      <w:r>
        <w:t xml:space="preserve">; </w:t>
      </w:r>
      <w:r>
        <w:t xml:space="preserve">to</w:t>
      </w:r>
      <w:r>
        <w:t xml:space="preserve"> Economic Development &amp; Workforce Investment (H)</w:t>
        <w:br/>
      </w:r>
    </w:p>
    <w:p>
      <w:pPr>
        <w:pStyle w:val="RecordBase"/>
      </w:pPr>
      <w:r>
        <w:rPr>
          <w:b/>
        </w:rPr>
        <w:t xml:space="preserve">HB50 (BR357)</w:t>
      </w:r>
      <w:r>
        <w:rPr>
          <w:b/>
        </w:rPr>
        <w:t xml:space="preserve"/>
      </w:r>
      <w:r>
        <w:t xml:space="preserve"> - J. Donohue</w:t>
      </w:r>
      <w:r>
        <w:t xml:space="preserve">, J. Jenkins</w:t>
        <w:br/>
      </w:r>
    </w:p>
    <w:p>
      <w:pPr>
        <w:pStyle w:val="RecordBase"/>
      </w:pPr>
      <w:r>
        <w:t xml:space="preserve">	AN ACT relating to education.</w:t>
      </w:r>
    </w:p>
    <w:p>
      <w:pPr>
        <w:pStyle w:val="RecordBase"/>
      </w:pPr>
      <w:r>
        <w:t xml:space="preserve">	Amend KRS 158.785, relating to the management of local school districts, to include criteria to review when completing a management audit; require the chief state school officer to provide a local district with written deficiencies found through the management audit and corrective actions and a time frame for completion in order to exit assistance; specify that a district can only be a "state managed district" after at least two years of unsuccessful assistance, criminal malfeasance, or insolvency; restrict the chief state school officer's authority during state management to only those specific items found through the management audit; amend KRS 156.029 to require the Kentucky Board of Education to include two at-large members who are current or retired elementary or secondary teachers; amend KRS 156.040 to clarify that a state board member cannot hold any elective federal, state, county, or city office.</w:t>
        <w:br/>
      </w:r>
    </w:p>
    <w:p>
      <w:pPr>
        <w:pStyle w:val="RecordBase"/>
      </w:pPr>
      <w:r>
        <w:t xml:space="preserve">	Sep 09,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br/>
      </w:r>
    </w:p>
    <w:p>
      <w:pPr>
        <w:pStyle w:val="RecordBase"/>
      </w:pPr>
      <w:r>
        <w:rPr>
          <w:b/>
        </w:rPr>
        <w:t xml:space="preserve">HB51 (BR240)</w:t>
      </w:r>
      <w:r>
        <w:rPr>
          <w:b/>
        </w:rPr>
        <w:t xml:space="preserve">/LM</w:t>
      </w:r>
      <w:r>
        <w:t xml:space="preserve"> - L. Bechler</w:t>
      </w:r>
      <w:r>
        <w:t xml:space="preserve">, B. Reed</w:t>
      </w:r>
      <w:r>
        <w:t xml:space="preserve">, D. Bentley</w:t>
      </w:r>
      <w:r>
        <w:t xml:space="preserve">, M. Dossett</w:t>
      </w:r>
      <w:r>
        <w:t xml:space="preserve">, J. Fischer</w:t>
      </w:r>
      <w:r>
        <w:t xml:space="preserve">, C. Fugate</w:t>
      </w:r>
      <w:r>
        <w:t xml:space="preserve">, R. Goforth</w:t>
      </w:r>
      <w:r>
        <w:t xml:space="preserve">, D. Hale</w:t>
      </w:r>
      <w:r>
        <w:t xml:space="preserve">, R. Heath</w:t>
      </w:r>
      <w:r>
        <w:t xml:space="preserve">, T. Huff</w:t>
      </w:r>
      <w:r>
        <w:t xml:space="preserve">, K. King</w:t>
      </w:r>
      <w:r>
        <w:t xml:space="preserve">, C. Massey</w:t>
      </w:r>
      <w:r>
        <w:t xml:space="preserve">, B. McCool</w:t>
      </w:r>
      <w:r>
        <w:t xml:space="preserve">, M. Prunty</w:t>
      </w:r>
      <w:r>
        <w:t xml:space="preserve">, S. Santoro</w:t>
      </w:r>
      <w:r>
        <w:t xml:space="preserve">, N. Tate</w:t>
      </w:r>
      <w:r>
        <w:t xml:space="preserve">, W. Thomas</w:t>
      </w:r>
      <w:r>
        <w:t xml:space="preserve">, T. Turner</w:t>
      </w:r>
      <w:r>
        <w:t xml:space="preserve">, K. Upchurch</w:t>
      </w:r>
      <w:r>
        <w:t xml:space="preserve">, L. Yates</w:t>
        <w:br/>
      </w:r>
    </w:p>
    <w:p>
      <w:pPr>
        <w:pStyle w:val="RecordBase"/>
      </w:pPr>
      <w:r>
        <w:t xml:space="preserve">	AN ACT relating to compliance with state and federal law.</w:t>
      </w:r>
    </w:p>
    <w:p>
      <w:pPr>
        <w:pStyle w:val="RecordBase"/>
      </w:pPr>
      <w:r>
        <w:t xml:space="preserve">	Amend KRS 65.133 to require local law enforcement agencies and Kentucky State Police to enforce immigration laws; create a new section of KRS Chapter 65 to define terms, including "sanctuary" and "sanctuary policy"; prohibit local governments from adopting sanctuary policies; establish hearing procedures for determination of sanctuary status; provide for the withholding of state funding from sanctuaries; create new sections of KRS Chapter 164 to prohibit postsecondary educational institutions from enrolling employing or contracting with illegal aliens; require postsecondary educational institutions to keep records of immigration status; provide for the withholding of state funding from postsecondary educational institutions that enroll, employ, or contract with illegal aliens; limit who may be considered a Kentucky resident for in-state tuition purposes; EFFECTIVE in part January 1, 2021.</w:t>
        <w:br/>
      </w:r>
    </w:p>
    <w:p>
      <w:pPr>
        <w:pStyle w:val="RecordBase"/>
      </w:pPr>
      <w:r>
        <w:t xml:space="preserve">	Sep 10, 2019 - </w:t>
      </w:r>
      <w:r>
        <w:t xml:space="preserve">Prefiled by the sponsor(s).</w:t>
      </w:r>
    </w:p>
    <w:p>
      <w:pPr>
        <w:pStyle w:val="RecordBase"/>
      </w:pPr>
      <w:r>
        <w:t xml:space="preserve">	Jan 07, 2020 - </w:t>
      </w:r>
      <w:r>
        <w:t xml:space="preserve">introduced in House</w:t>
      </w:r>
      <w:r>
        <w:t xml:space="preserve">; </w:t>
      </w:r>
      <w:r>
        <w:t xml:space="preserve">to</w:t>
      </w:r>
      <w:r>
        <w:t xml:space="preserve"> Local Government (H)</w:t>
      </w:r>
    </w:p>
    <w:p>
      <w:pPr>
        <w:pStyle w:val="RecordBase"/>
      </w:pPr>
      <w:r>
        <w:t xml:space="preserve">	Jan 15, 2020 - </w:t>
      </w:r>
      <w:r>
        <w:t xml:space="preserve">posted in committee</w:t>
        <w:br/>
      </w:r>
    </w:p>
    <w:p>
      <w:pPr>
        <w:pStyle w:val="RecordBase"/>
      </w:pPr>
      <w:r>
        <w:rPr>
          <w:b/>
        </w:rPr>
        <w:t xml:space="preserve">HB52 (BR258)</w:t>
      </w:r>
      <w:r>
        <w:rPr>
          <w:b/>
        </w:rPr>
        <w:t xml:space="preserve"/>
      </w:r>
      <w:r>
        <w:t xml:space="preserve"> - D. Lewis</w:t>
        <w:br/>
      </w:r>
    </w:p>
    <w:p>
      <w:pPr>
        <w:pStyle w:val="RecordBase"/>
      </w:pPr>
      <w:r>
        <w:t xml:space="preserve">	AN ACT relating to hunting coyotes.</w:t>
      </w:r>
    </w:p>
    <w:p>
      <w:pPr>
        <w:pStyle w:val="RecordBase"/>
      </w:pPr>
      <w:r>
        <w:t xml:space="preserve">	Amend KRS 150.360 to require the administrative regulations promulgated by the Department of Fish and Wildlife Resources relating to the hunting of coyotes at night to: require hunters to carry a hunting license, unless license-exempt, allow the use of electronic or mouth calls and decoys, specify which weapons may be used, prohibit hunting of coyotes at night on wildlife management areas or during any deer gun or muzzle loading season, prohibit hunting coyotes at any time from a road or motor vehicle; prohibit hunting coyotes at night using white light, and  place no bag limit on coyotes; and amend KRS 150.395 to allow the hunting of coyotes at night using only non-white light.</w:t>
        <w:br/>
      </w:r>
    </w:p>
    <w:p>
      <w:pPr>
        <w:pStyle w:val="RecordBase"/>
      </w:pPr>
      <w:r>
        <w:t xml:space="preserve">	Sep 10, 2019 - </w:t>
      </w:r>
      <w:r>
        <w:t xml:space="preserve">Prefiled by the sponsor(s).</w:t>
      </w:r>
    </w:p>
    <w:p>
      <w:pPr>
        <w:pStyle w:val="RecordBase"/>
      </w:pPr>
      <w:r>
        <w:t xml:space="preserve">	Jan 07, 2020 - </w:t>
      </w:r>
      <w:r>
        <w:t xml:space="preserve">introduced in House</w:t>
      </w:r>
      <w:r>
        <w:t xml:space="preserve">; </w:t>
      </w:r>
      <w:r>
        <w:t xml:space="preserve">to</w:t>
      </w:r>
      <w:r>
        <w:t xml:space="preserve"> Tourism &amp; Outdoor Recreation (H)</w:t>
        <w:br/>
      </w:r>
    </w:p>
    <w:p>
      <w:pPr>
        <w:pStyle w:val="RecordBase"/>
      </w:pPr>
      <w:r>
        <w:rPr>
          <w:b/>
        </w:rPr>
        <w:t xml:space="preserve">HB53 (BR72)</w:t>
      </w:r>
      <w:r>
        <w:rPr>
          <w:b/>
        </w:rPr>
        <w:t xml:space="preserve"/>
      </w:r>
      <w:r>
        <w:t xml:space="preserve"> - M. Prunty</w:t>
      </w:r>
      <w:r>
        <w:t xml:space="preserve">, J. Sims Jr</w:t>
      </w:r>
      <w:r>
        <w:t xml:space="preserve">, C. Massey</w:t>
      </w:r>
      <w:r>
        <w:t xml:space="preserve">, P. Pratt</w:t>
        <w:br/>
      </w:r>
    </w:p>
    <w:p>
      <w:pPr>
        <w:pStyle w:val="RecordBase"/>
      </w:pPr>
      <w:r>
        <w:t xml:space="preserve">	AN ACT relating to the recognition and registration of professional employer organizations.</w:t>
      </w:r>
    </w:p>
    <w:p>
      <w:pPr>
        <w:pStyle w:val="RecordBase"/>
      </w:pPr>
      <w:r>
        <w:t xml:space="preserve">	Create new sections of KRS Chapter 336 to declare that professional employer organizations provide a valuable service to commerce and should be properly recognized and regulated; define "client," "co-employer," "co-employment relationship," "covered employee," "professional employer organization group," "person," "professional employer agreement," "professional employer organization," "professional employer services," "registrant," and "temporary help service"; indicate that covered employees shall be deemed employees of the client for purposes of determining tax credits or economic incentives; require a person providing professional employer services to be registered and to set forth the registration requirements; require professional employer organizations to pay a registration fee; require a professional employer organization to either maintain positive working capital or provide a bond, letter of credit, or security; set forth the rights and responsibilities of parties to a co-employment agreement; set forth the health insurance obligations of professional employer organizations; set forth the workers' compensation requirements of professional employer organizations and the client; set forth the unemployment insurance obligations of the professional employer organization and the client; prohibit a person from knowingly providing professional employer services without becoming registered and set forth actions that may be taken by the Labor Cabinet against any person in violation; amend KRS 336.990 to provide a civil penalty; amend the definition of "premium" in  KRS 342.0011 to include co-employment relationships with a professional employer organization; amend KRS 342.990 to delete references to KRS 342.615; repeal KRS 342.615; state that the provisions of this Act are severable.</w:t>
        <w:br/>
      </w:r>
    </w:p>
    <w:p>
      <w:pPr>
        <w:pStyle w:val="RecordBaseCenter"/>
      </w:pPr>
      <w:r>
        <w:rPr>
          <w:b/>
        </w:rPr>
        <w:t xml:space="preserve">HB53 - AMENDMENTS</w:t>
      </w:r>
    </w:p>
    <w:p>
      <w:pPr>
        <w:pStyle w:val="RecordBase"/>
      </w:pPr>
      <w:r>
        <w:t xml:space="preserve">HCS1</w:t>
      </w:r>
      <w:r>
        <w:t xml:space="preserve"> - </w:t>
      </w:r>
      <w:r>
        <w:t xml:space="preserve">Retain original provisions, except delete provisions regarding coverage with a health benefit plan which is not fully insured by an authorized user.</w:t>
        <w:br/>
      </w:r>
    </w:p>
    <w:p>
      <w:pPr>
        <w:pStyle w:val="RecordBase"/>
      </w:pPr>
      <w:r>
        <w:t xml:space="preserve">	Sep 10, 2019 - </w:t>
      </w:r>
      <w:r>
        <w:t xml:space="preserve">Prefiled by the sponsor(s).</w:t>
      </w:r>
    </w:p>
    <w:p>
      <w:pPr>
        <w:pStyle w:val="RecordBase"/>
      </w:pPr>
      <w:r>
        <w:t xml:space="preserve">	Jan 07, 2020 - </w:t>
      </w:r>
      <w:r>
        <w:t xml:space="preserve">introduced in House</w:t>
      </w:r>
      <w:r>
        <w:t xml:space="preserve">; </w:t>
      </w:r>
      <w:r>
        <w:t xml:space="preserve">to</w:t>
      </w:r>
      <w:r>
        <w:t xml:space="preserve"> Economic Development &amp; Workforce Investment (H)</w:t>
      </w:r>
    </w:p>
    <w:p>
      <w:pPr>
        <w:pStyle w:val="RecordBase"/>
      </w:pPr>
      <w:r>
        <w:t xml:space="preserve">	Jan 10, 2020 - </w:t>
      </w:r>
      <w:r>
        <w:t xml:space="preserve">reassigned to</w:t>
      </w:r>
      <w:r>
        <w:t xml:space="preserve"> Small Business &amp; Information Technology (H)</w:t>
      </w:r>
    </w:p>
    <w:p>
      <w:pPr>
        <w:pStyle w:val="RecordBase"/>
      </w:pPr>
      <w:r>
        <w:t xml:space="preserve">	Jan 13, 2020 - </w:t>
      </w:r>
      <w:r>
        <w:t xml:space="preserve">posted in committee</w:t>
      </w:r>
    </w:p>
    <w:p>
      <w:pPr>
        <w:pStyle w:val="RecordBase"/>
      </w:pPr>
      <w:r>
        <w:t xml:space="preserve">	Jan 16, 2020 - </w:t>
      </w:r>
      <w:r>
        <w:t xml:space="preserve">reported favorably, 1st reading, to Calendar with Committee Substitute (1)</w:t>
      </w:r>
    </w:p>
    <w:p>
      <w:pPr>
        <w:pStyle w:val="RecordBase"/>
      </w:pPr>
      <w:r>
        <w:t xml:space="preserve">	Jan 17, 2020 - </w:t>
      </w:r>
      <w:r>
        <w:t xml:space="preserve">2nd reading, to Rules</w:t>
        <w:br/>
      </w:r>
    </w:p>
    <w:p>
      <w:pPr>
        <w:pStyle w:val="RecordBase"/>
      </w:pPr>
      <w:r>
        <w:rPr>
          <w:b/>
        </w:rPr>
        <w:t xml:space="preserve">HB54 (BR178)</w:t>
      </w:r>
      <w:r>
        <w:rPr>
          <w:b/>
        </w:rPr>
        <w:t xml:space="preserve"/>
      </w:r>
      <w:r>
        <w:t xml:space="preserve"> - A. Scott</w:t>
      </w:r>
      <w:r>
        <w:t xml:space="preserve">, T. Bojanowski</w:t>
      </w:r>
      <w:r>
        <w:t xml:space="preserve">, G. Brown Jr</w:t>
      </w:r>
      <w:r>
        <w:t xml:space="preserve">, J. Jenkins</w:t>
      </w:r>
      <w:r>
        <w:t xml:space="preserve">, M. Marzian</w:t>
      </w:r>
      <w:r>
        <w:t xml:space="preserve">, J. Raymond</w:t>
        <w:br/>
      </w:r>
    </w:p>
    <w:p>
      <w:pPr>
        <w:pStyle w:val="RecordBase"/>
      </w:pPr>
      <w:r>
        <w:t xml:space="preserve">	AN ACT relating to taxation.</w:t>
      </w:r>
    </w:p>
    <w:p>
      <w:pPr>
        <w:pStyle w:val="RecordBase"/>
      </w:pPr>
      <w:r>
        <w:t xml:space="preserve">	Amend KRS 139.010 to define "diapers"; amend KRS 139.480 to exempt from sales and use tax the sale or purchase of diapers, breast pumps, and certain baby products; provide that the exemptions apply to sales or purchases made after August 1, 2020, but before August 1, 2024; require the Department of Revenue to report to the Interim Joint Committee on Appropriations and Revenue the amount of exemptions claimed.</w:t>
        <w:br/>
      </w:r>
    </w:p>
    <w:p>
      <w:pPr>
        <w:pStyle w:val="RecordBase"/>
      </w:pPr>
      <w:r>
        <w:t xml:space="preserve">	Sep 11, 2019 - </w:t>
      </w:r>
      <w:r>
        <w:t xml:space="preserve">Prefiled by the sponsor(s).</w:t>
      </w:r>
    </w:p>
    <w:p>
      <w:pPr>
        <w:pStyle w:val="RecordBase"/>
      </w:pPr>
      <w:r>
        <w:t xml:space="preserve">	Jan 07, 2020 - </w:t>
      </w:r>
      <w:r>
        <w:t xml:space="preserve">introduced in House</w:t>
      </w:r>
      <w:r>
        <w:t xml:space="preserve">; </w:t>
      </w:r>
      <w:r>
        <w:t xml:space="preserve">to</w:t>
      </w:r>
      <w:r>
        <w:t xml:space="preserve"> Appropriations &amp; Revenue (H)</w:t>
        <w:br/>
      </w:r>
    </w:p>
    <w:p>
      <w:pPr>
        <w:pStyle w:val="RecordBase"/>
      </w:pPr>
      <w:r>
        <w:rPr>
          <w:b/>
        </w:rPr>
        <w:t xml:space="preserve">HB55 (BR47)</w:t>
      </w:r>
      <w:r>
        <w:rPr>
          <w:b/>
        </w:rPr>
        <w:t xml:space="preserve"/>
      </w:r>
      <w:r>
        <w:t xml:space="preserve"> - L. Yates</w:t>
      </w:r>
      <w:r>
        <w:t xml:space="preserve">, R. Heath</w:t>
      </w:r>
      <w:r>
        <w:t xml:space="preserve">, S. Sheldon</w:t>
        <w:br/>
      </w:r>
    </w:p>
    <w:p>
      <w:pPr>
        <w:pStyle w:val="RecordBase"/>
      </w:pPr>
      <w:r>
        <w:t xml:space="preserve">	AN ACT relating to vacancies in elective office.</w:t>
      </w:r>
    </w:p>
    <w:p>
      <w:pPr>
        <w:pStyle w:val="RecordBase"/>
      </w:pPr>
      <w:r>
        <w:t xml:space="preserve">	Amend KRS 83A.165, 118.115, 118.165, 118.365, 118.375, and 118A.100  to extend by ten calendar days the deadline for filing nomination papers to fill an unexpired term if the vacancy occurs five calendar days or less before the prescribed deadline; amend KRS 118.225 to conform; amend KRS 132.380 to require an examination whenever there is a vacancy in the office of property valuation administrator and to direct that the certificates of any examination shall remain valid for four years.</w:t>
        <w:br/>
      </w:r>
    </w:p>
    <w:p>
      <w:pPr>
        <w:pStyle w:val="RecordBase"/>
      </w:pPr>
      <w:r>
        <w:t xml:space="preserve">	Sep 12,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HB56 (BR102)</w:t>
      </w:r>
      <w:r>
        <w:rPr>
          <w:b/>
        </w:rPr>
        <w:t xml:space="preserve"/>
      </w:r>
      <w:r>
        <w:t xml:space="preserve"> - R. Brenda</w:t>
      </w:r>
      <w:r>
        <w:t xml:space="preserve">, J. Blanton</w:t>
      </w:r>
      <w:r>
        <w:t xml:space="preserve">, D. Elliott</w:t>
      </w:r>
      <w:r>
        <w:t xml:space="preserve">, J. Fischer</w:t>
      </w:r>
      <w:r>
        <w:t xml:space="preserve">, D. Frazier</w:t>
      </w:r>
      <w:r>
        <w:t xml:space="preserve">, R. Goforth</w:t>
      </w:r>
      <w:r>
        <w:t xml:space="preserve">, J. Gooch Jr.</w:t>
      </w:r>
      <w:r>
        <w:t xml:space="preserve">, A. Hatton</w:t>
      </w:r>
      <w:r>
        <w:t xml:space="preserve">, R. Heath</w:t>
      </w:r>
      <w:r>
        <w:t xml:space="preserve">, K. Hinkle</w:t>
      </w:r>
      <w:r>
        <w:t xml:space="preserve">, J. Hoover</w:t>
      </w:r>
      <w:r>
        <w:t xml:space="preserve">, T. Huff</w:t>
      </w:r>
      <w:r>
        <w:t xml:space="preserve">, M. Koch</w:t>
      </w:r>
      <w:r>
        <w:t xml:space="preserve">, S. Lewis</w:t>
      </w:r>
      <w:r>
        <w:t xml:space="preserve">, C. Massey</w:t>
      </w:r>
      <w:r>
        <w:t xml:space="preserve">, M. Meredith</w:t>
      </w:r>
      <w:r>
        <w:t xml:space="preserve">, M. Prunty</w:t>
      </w:r>
      <w:r>
        <w:t xml:space="preserve">, S. Riley</w:t>
      </w:r>
      <w:r>
        <w:t xml:space="preserve">, R. Rothenburger</w:t>
      </w:r>
      <w:r>
        <w:t xml:space="preserve">, D. Schamore</w:t>
      </w:r>
      <w:r>
        <w:t xml:space="preserve">, S. Sheldon</w:t>
      </w:r>
      <w:r>
        <w:t xml:space="preserve">, C. Stevenson</w:t>
      </w:r>
      <w:r>
        <w:t xml:space="preserve">, J. Stewart III</w:t>
      </w:r>
      <w:r>
        <w:t xml:space="preserve">, J. Tipton</w:t>
      </w:r>
      <w:r>
        <w:t xml:space="preserve">, T. Turner</w:t>
      </w:r>
      <w:r>
        <w:t xml:space="preserve">, L. Yates</w:t>
        <w:br/>
      </w:r>
    </w:p>
    <w:p>
      <w:pPr>
        <w:pStyle w:val="RecordBase"/>
      </w:pPr>
      <w:r>
        <w:t xml:space="preserve">	AN ACT relating to the taxation of certain services.</w:t>
      </w:r>
    </w:p>
    <w:p>
      <w:pPr>
        <w:pStyle w:val="RecordBase"/>
      </w:pPr>
      <w:r>
        <w:t xml:space="preserve">	Amend KRS 139.200 to exclude mowing, fence cleaning, and other pasture maintenance services performed on agricultural or horticultural land for a farmer or retired farmer from landscaping services; EFFECTIVE August 1, 2020.</w:t>
        <w:br/>
      </w:r>
    </w:p>
    <w:p>
      <w:pPr>
        <w:pStyle w:val="RecordBase"/>
      </w:pPr>
      <w:r>
        <w:t xml:space="preserve">	Sep 12, 2019 - </w:t>
      </w:r>
      <w:r>
        <w:t xml:space="preserve">Prefiled by the sponsor(s).</w:t>
      </w:r>
    </w:p>
    <w:p>
      <w:pPr>
        <w:pStyle w:val="RecordBase"/>
      </w:pPr>
      <w:r>
        <w:t xml:space="preserve">	Jan 07, 2020 - </w:t>
      </w:r>
      <w:r>
        <w:t xml:space="preserve">introduced in House</w:t>
      </w:r>
      <w:r>
        <w:t xml:space="preserve">; </w:t>
      </w:r>
      <w:r>
        <w:t xml:space="preserve">to</w:t>
      </w:r>
      <w:r>
        <w:t xml:space="preserve"> Appropriations &amp; Revenue (H)</w:t>
        <w:br/>
      </w:r>
    </w:p>
    <w:p>
      <w:pPr>
        <w:pStyle w:val="RecordBase"/>
      </w:pPr>
      <w:r>
        <w:rPr>
          <w:b/>
        </w:rPr>
        <w:t xml:space="preserve">HB57 (BR407)</w:t>
      </w:r>
      <w:r>
        <w:rPr>
          <w:b/>
        </w:rPr>
        <w:t xml:space="preserve"/>
      </w:r>
      <w:r>
        <w:t xml:space="preserve"> - A. Scott</w:t>
      </w:r>
      <w:r>
        <w:t xml:space="preserve">, T. Bojanowski</w:t>
      </w:r>
      <w:r>
        <w:t xml:space="preserve">, K. Flood</w:t>
      </w:r>
      <w:r>
        <w:t xml:space="preserve">, J. Jenkins</w:t>
      </w:r>
      <w:r>
        <w:t xml:space="preserve">, N. Kulkarni</w:t>
        <w:br/>
      </w:r>
    </w:p>
    <w:p>
      <w:pPr>
        <w:pStyle w:val="RecordBase"/>
      </w:pPr>
      <w:r>
        <w:t xml:space="preserve">	AN ACT relating to providing free feminine hygiene products for women public postsecondary students.</w:t>
      </w:r>
    </w:p>
    <w:p>
      <w:pPr>
        <w:pStyle w:val="RecordBase"/>
      </w:pPr>
      <w:r>
        <w:t xml:space="preserve">	Create a new section of KRS Chapter 164 to require each public postsecondary education institution to provide free feminine hygiene products to women students; require the governing boards of each public postsecondary education institution to adopt policies for the distribution of free feminine hygiene products; define feminine hygiene products.</w:t>
        <w:br/>
      </w:r>
    </w:p>
    <w:p>
      <w:pPr>
        <w:pStyle w:val="RecordBase"/>
      </w:pPr>
      <w:r>
        <w:t xml:space="preserve">	Sep 13,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br/>
      </w:r>
    </w:p>
    <w:p>
      <w:pPr>
        <w:pStyle w:val="RecordBase"/>
      </w:pPr>
      <w:r>
        <w:rPr>
          <w:b/>
        </w:rPr>
        <w:t xml:space="preserve">HB58 (BR252)</w:t>
      </w:r>
      <w:r>
        <w:rPr>
          <w:b/>
        </w:rPr>
        <w:t xml:space="preserve">/FN</w:t>
      </w:r>
      <w:r>
        <w:t xml:space="preserve"> - W. Thomas</w:t>
        <w:br/>
      </w:r>
    </w:p>
    <w:p>
      <w:pPr>
        <w:pStyle w:val="RecordBase"/>
      </w:pPr>
      <w:r>
        <w:t xml:space="preserve">	AN ACT relating to the Kentucky Community and Technical College System, making an appropriation therefor, and declaring an emergency.</w:t>
      </w:r>
    </w:p>
    <w:p>
      <w:pPr>
        <w:pStyle w:val="RecordBase"/>
      </w:pPr>
      <w:r>
        <w:t xml:space="preserve">	Create a new section of KRS Chapter 164 to establish the Kentucky Community and Technical College endowment match fund; transfer $3 million annually to the fund from general fund; authorize promulgation of administrative regulations.</w:t>
        <w:br/>
      </w:r>
    </w:p>
    <w:p>
      <w:pPr>
        <w:pStyle w:val="RecordBase"/>
      </w:pPr>
      <w:r>
        <w:t xml:space="preserve">	Sep 17, 2019 - </w:t>
      </w:r>
      <w:r>
        <w:t xml:space="preserve">Prefiled by the sponsor(s).</w:t>
      </w:r>
    </w:p>
    <w:p>
      <w:pPr>
        <w:pStyle w:val="RecordBase"/>
      </w:pPr>
      <w:r>
        <w:t xml:space="preserve">	Jan 07, 2020 - </w:t>
      </w:r>
      <w:r>
        <w:t xml:space="preserve">introduced in House</w:t>
      </w:r>
      <w:r>
        <w:t xml:space="preserve">; </w:t>
      </w:r>
      <w:r>
        <w:t xml:space="preserve">to</w:t>
      </w:r>
      <w:r>
        <w:t xml:space="preserve"> Appropriations &amp; Revenue (H)</w:t>
        <w:br/>
      </w:r>
    </w:p>
    <w:p>
      <w:pPr>
        <w:pStyle w:val="RecordBase"/>
      </w:pPr>
      <w:r>
        <w:rPr>
          <w:b/>
        </w:rPr>
        <w:t xml:space="preserve">HB59 (BR403)</w:t>
      </w:r>
      <w:r>
        <w:rPr>
          <w:b/>
        </w:rPr>
        <w:t xml:space="preserve"/>
      </w:r>
      <w:r>
        <w:t xml:space="preserve"> - B. Reed</w:t>
      </w:r>
      <w:r>
        <w:t xml:space="preserve">, C. Massey</w:t>
      </w:r>
      <w:r>
        <w:t xml:space="preserve">, B. Rowland</w:t>
      </w:r>
      <w:r>
        <w:t xml:space="preserve">, D. Schamore</w:t>
      </w:r>
      <w:r>
        <w:t xml:space="preserve">, S. Sheldon</w:t>
      </w:r>
      <w:r>
        <w:t xml:space="preserve">, N. Tate</w:t>
      </w:r>
      <w:r>
        <w:t xml:space="preserve">, W. Thomas</w:t>
      </w:r>
      <w:r>
        <w:t xml:space="preserve">, S. Westrom</w:t>
        <w:br/>
      </w:r>
    </w:p>
    <w:p>
      <w:pPr>
        <w:pStyle w:val="RecordBase"/>
      </w:pPr>
      <w:r>
        <w:t xml:space="preserve">	AN ACT relating to farmer suicide prevention and awareness. </w:t>
      </w:r>
    </w:p>
    <w:p>
      <w:pPr>
        <w:pStyle w:val="RecordBase"/>
      </w:pPr>
      <w:r>
        <w:t xml:space="preserve">	Create a new section of KRS Chapter 2 to designate the Wednesday of National Farm Safety Week, which is the third week of September, as "Farmer Suicide Prevention Day".</w:t>
        <w:br/>
      </w:r>
    </w:p>
    <w:p>
      <w:pPr>
        <w:pStyle w:val="RecordBase"/>
      </w:pPr>
      <w:r>
        <w:t xml:space="preserve">	Sep 18, 2019 - </w:t>
      </w:r>
      <w:r>
        <w:t xml:space="preserve">Prefiled by the sponsor(s).</w:t>
      </w:r>
    </w:p>
    <w:p>
      <w:pPr>
        <w:pStyle w:val="RecordBase"/>
      </w:pPr>
      <w:r>
        <w:t xml:space="preserve">	Jan 07, 2020 - </w:t>
      </w:r>
      <w:r>
        <w:t xml:space="preserve">introduced in House</w:t>
      </w:r>
      <w:r>
        <w:t xml:space="preserve">; </w:t>
      </w:r>
      <w:r>
        <w:t xml:space="preserve">to</w:t>
      </w:r>
      <w:r>
        <w:t xml:space="preserve"> Agriculture (H)</w:t>
      </w:r>
    </w:p>
    <w:p>
      <w:pPr>
        <w:pStyle w:val="RecordBase"/>
      </w:pPr>
      <w:r>
        <w:t xml:space="preserve">	Jan 15, 2020 - </w:t>
      </w:r>
      <w:r>
        <w:t xml:space="preserve">posted in committee</w:t>
        <w:br/>
      </w:r>
    </w:p>
    <w:p>
      <w:pPr>
        <w:pStyle w:val="RecordBase"/>
      </w:pPr>
      <w:r>
        <w:rPr>
          <w:b/>
        </w:rPr>
        <w:t xml:space="preserve">HB60 (BR288)</w:t>
      </w:r>
      <w:r>
        <w:rPr>
          <w:b/>
        </w:rPr>
        <w:t xml:space="preserve"/>
      </w:r>
      <w:r>
        <w:t xml:space="preserve"> - R. Huff</w:t>
      </w:r>
      <w:r>
        <w:t xml:space="preserve">, K. Bratcher</w:t>
      </w:r>
      <w:r>
        <w:t xml:space="preserve">, C. Massey</w:t>
      </w:r>
      <w:r>
        <w:t xml:space="preserve">, S. Sheldon</w:t>
      </w:r>
      <w:r>
        <w:t xml:space="preserve">, W. Thomas</w:t>
        <w:br/>
      </w:r>
    </w:p>
    <w:p>
      <w:pPr>
        <w:pStyle w:val="RecordBase"/>
      </w:pPr>
      <w:r>
        <w:t xml:space="preserve">	AN ACT relating to veterinarians.</w:t>
      </w:r>
    </w:p>
    <w:p>
      <w:pPr>
        <w:pStyle w:val="RecordBase"/>
      </w:pPr>
      <w:r>
        <w:t xml:space="preserve">	Create a new section of KRS Chapter 321 to require that a veterinarian report suspected animal abuse to an animal control officer; amend KRS 321.185 to allow veterinarians to report suspected animal abuse.</w:t>
        <w:br/>
      </w:r>
    </w:p>
    <w:p>
      <w:pPr>
        <w:pStyle w:val="RecordBase"/>
      </w:pPr>
      <w:r>
        <w:t xml:space="preserve">	Sep 25, 2019 - </w:t>
      </w:r>
      <w:r>
        <w:t xml:space="preserve">Prefiled by the sponsor(s).</w:t>
      </w:r>
    </w:p>
    <w:p>
      <w:pPr>
        <w:pStyle w:val="RecordBase"/>
      </w:pPr>
      <w:r>
        <w:t xml:space="preserve">	Jan 07, 2020 - </w:t>
      </w:r>
      <w:r>
        <w:t xml:space="preserve">introduced in House</w:t>
      </w:r>
      <w:r>
        <w:t xml:space="preserve">; </w:t>
      </w:r>
      <w:r>
        <w:t xml:space="preserve">to</w:t>
      </w:r>
      <w:r>
        <w:t xml:space="preserve"> Licensing, Occupations, &amp; Admin Regs (H)</w:t>
        <w:br/>
      </w:r>
    </w:p>
    <w:p>
      <w:pPr>
        <w:pStyle w:val="RecordBase"/>
      </w:pPr>
      <w:r>
        <w:rPr>
          <w:b/>
        </w:rPr>
        <w:t xml:space="preserve">HB61 (BR124)</w:t>
      </w:r>
      <w:r>
        <w:rPr>
          <w:b/>
        </w:rPr>
        <w:t xml:space="preserve"/>
      </w:r>
      <w:r>
        <w:t xml:space="preserve"> - R. Huff</w:t>
        <w:br/>
      </w:r>
    </w:p>
    <w:p>
      <w:pPr>
        <w:pStyle w:val="RecordBase"/>
      </w:pPr>
      <w:r>
        <w:t xml:space="preserve">	AN ACT relating to bus safety.</w:t>
      </w:r>
    </w:p>
    <w:p>
      <w:pPr>
        <w:pStyle w:val="RecordBase"/>
      </w:pPr>
      <w:r>
        <w:t xml:space="preserve">	Amend KRS 186.560 to require the Transportation Cabinet to revoke the license of any operator of a motor vehicle for a period of 90 days, upon receiving record of his or her conviction of illegally passing a school or church bus as outlined in KRS 189.370; amend KRS 189.370 to conform.</w:t>
        <w:br/>
      </w:r>
    </w:p>
    <w:p>
      <w:pPr>
        <w:pStyle w:val="RecordBase"/>
      </w:pPr>
      <w:r>
        <w:t xml:space="preserve">	Sep 25, 2019 - </w:t>
      </w:r>
      <w:r>
        <w:t xml:space="preserve">Prefiled by the sponsor(s).</w:t>
      </w:r>
    </w:p>
    <w:p>
      <w:pPr>
        <w:pStyle w:val="RecordBase"/>
      </w:pPr>
      <w:r>
        <w:t xml:space="preserve">	Jan 07, 2020 - </w:t>
      </w:r>
      <w:r>
        <w:t xml:space="preserve">introduced in House</w:t>
      </w:r>
      <w:r>
        <w:t xml:space="preserve">; </w:t>
      </w:r>
      <w:r>
        <w:t xml:space="preserve">to</w:t>
      </w:r>
      <w:r>
        <w:t xml:space="preserve"> Transportation (H)</w:t>
        <w:br/>
      </w:r>
    </w:p>
    <w:p>
      <w:pPr>
        <w:pStyle w:val="RecordBase"/>
      </w:pPr>
      <w:r>
        <w:rPr>
          <w:b/>
        </w:rPr>
        <w:t xml:space="preserve">HB62 (BR450)</w:t>
      </w:r>
      <w:r>
        <w:rPr>
          <w:b/>
        </w:rPr>
        <w:t xml:space="preserve"/>
      </w:r>
      <w:r>
        <w:t xml:space="preserve"> - A. Scott</w:t>
      </w:r>
      <w:r>
        <w:t xml:space="preserve">, C. Booker</w:t>
      </w:r>
      <w:r>
        <w:t xml:space="preserve">, G. Brown Jr</w:t>
      </w:r>
      <w:r>
        <w:t xml:space="preserve">, J. Glenn</w:t>
      </w:r>
      <w:r>
        <w:t xml:space="preserve">, D. Graham</w:t>
      </w:r>
      <w:r>
        <w:t xml:space="preserve">, R. Meeks</w:t>
      </w:r>
      <w:r>
        <w:t xml:space="preserve">, J. Nemes</w:t>
        <w:br/>
      </w:r>
    </w:p>
    <w:p>
      <w:pPr>
        <w:pStyle w:val="RecordBase"/>
      </w:pPr>
      <w:r>
        <w:t xml:space="preserve">	AN ACT relating to gang violence. </w:t>
      </w:r>
    </w:p>
    <w:p>
      <w:pPr>
        <w:pStyle w:val="RecordBase"/>
      </w:pPr>
      <w:r>
        <w:t xml:space="preserve">	Amend KRS 506.120 to remove language related to "criminal gang syndicate;" repeal KRS 506.135 relating to definitions, KRS 506.140 relating to criminal gang recruitment, KRS 506.150 relating to criminal gang activity or recruitment, 506.160, relating to minimum service of sentence for defendant acting as a member of a criminal gang, KRS 506.170 relating to enhancement of penalty for conviction for criminal gang-related felonies, KRS 506.180 relating to cause of action by victim of criminal gang incident, and KRS 506.190 relating to criminal gang-related property subject to forfeiture; amend KRS 532.080 to conform.</w:t>
        <w:br/>
      </w:r>
    </w:p>
    <w:p>
      <w:pPr>
        <w:pStyle w:val="RecordBase"/>
      </w:pPr>
      <w:r>
        <w:t xml:space="preserve">	Sep 25,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br/>
      </w:r>
    </w:p>
    <w:p>
      <w:pPr>
        <w:pStyle w:val="RecordBase"/>
      </w:pPr>
      <w:r>
        <w:rPr>
          <w:b/>
        </w:rPr>
        <w:t xml:space="preserve">HB63 (BR4)</w:t>
      </w:r>
      <w:r>
        <w:rPr>
          <w:b/>
        </w:rPr>
        <w:t xml:space="preserve"/>
      </w:r>
      <w:r>
        <w:t xml:space="preserve"> - R. Wiederstein</w:t>
      </w:r>
      <w:r>
        <w:t xml:space="preserve">, M. Sorolis</w:t>
        <w:br/>
      </w:r>
    </w:p>
    <w:p>
      <w:pPr>
        <w:pStyle w:val="RecordBase"/>
      </w:pPr>
      <w:r>
        <w:t xml:space="preserve">	AN ACT relating to legislative accountability by providing for the expanded use of cost estimates, a regulatory impact assessment of pending legislation, and the limitation of bill introductions during a regular session.</w:t>
      </w:r>
    </w:p>
    <w:p>
      <w:pPr>
        <w:pStyle w:val="RecordBase"/>
      </w:pPr>
      <w:r>
        <w:t xml:space="preserve">	Create new sections of KRS Chapter 6 to define "fiscal note," "machine-readable," and "regulatory burden"; establish requirements for fiscal notes; allow the waiver of the fiscal note requirements; establish responsibilities of the Legislative Research Commission in regard to fiscal notes; allow for the validity of any measure duly passed by the legislature even if fiscal note or bill limit requirements are not met; create a new section of KRS Chapter 6 to establish bill filing limitations for regular sessions and allow exemptions; amend various KRS statutes for technical corrections and conforming changes.</w:t>
        <w:br/>
      </w:r>
    </w:p>
    <w:p>
      <w:pPr>
        <w:pStyle w:val="RecordBase"/>
      </w:pPr>
      <w:r>
        <w:t xml:space="preserve">	Sep 25,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br/>
      </w:r>
    </w:p>
    <w:p>
      <w:pPr>
        <w:pStyle w:val="RecordBase"/>
      </w:pPr>
      <w:r>
        <w:rPr>
          <w:b/>
        </w:rPr>
        <w:t xml:space="preserve">HB64 (BR76)</w:t>
      </w:r>
      <w:r>
        <w:rPr>
          <w:b/>
        </w:rPr>
        <w:t xml:space="preserve"/>
      </w:r>
      <w:r>
        <w:t xml:space="preserve"> - R. Wiederstein</w:t>
      </w:r>
      <w:r>
        <w:t xml:space="preserve">, M. Sorolis</w:t>
        <w:br/>
      </w:r>
    </w:p>
    <w:p>
      <w:pPr>
        <w:pStyle w:val="RecordBase"/>
      </w:pPr>
      <w:r>
        <w:t xml:space="preserve">	AN ACT relating to evidence-based budget allocations by providing for the formation of the Office for Program Evaluation and Quality Assurance within the Office of State Budget Director, the establishment of an evidence-based program inventory, the regular evaluation of state programs, the elimination of ineffective state programs, and the creation of an evaluation officer position within state agencies.</w:t>
      </w:r>
    </w:p>
    <w:p>
      <w:pPr>
        <w:pStyle w:val="RecordBase"/>
      </w:pPr>
      <w:r>
        <w:t xml:space="preserve">	Amend KRS 11.068 to abolish the Governor's Office for Policy Research and to create the Governor's Office for Program Evaluation and Quality Assurance within the Office of State Budget Director; create new sections in KRS Chapter 11 to define terms, require an inventory of evidence-based programs, create the evidence building workgroup, require reporting by the program agencies, and lapse state funding for any program if the program agency does not comply with the reporting requirements; amend KRS 48.110 and 48.180 to conform.</w:t>
        <w:br/>
      </w:r>
    </w:p>
    <w:p>
      <w:pPr>
        <w:pStyle w:val="RecordBase"/>
      </w:pPr>
      <w:r>
        <w:t xml:space="preserve">	Oct 01,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br/>
      </w:r>
    </w:p>
    <w:p>
      <w:pPr>
        <w:pStyle w:val="RecordBase"/>
      </w:pPr>
      <w:r>
        <w:rPr>
          <w:b/>
        </w:rPr>
        <w:t xml:space="preserve">HB65 (BR37)</w:t>
      </w:r>
      <w:r>
        <w:rPr>
          <w:b/>
        </w:rPr>
        <w:t xml:space="preserve">/CI/LM</w:t>
      </w:r>
      <w:r>
        <w:t xml:space="preserve"> - R. Bridges</w:t>
      </w:r>
      <w:r>
        <w:t xml:space="preserve">, D. Bentley</w:t>
      </w:r>
      <w:r>
        <w:t xml:space="preserve">, A. Bowling</w:t>
      </w:r>
      <w:r>
        <w:t xml:space="preserve">, C. Fugate</w:t>
      </w:r>
      <w:r>
        <w:t xml:space="preserve">, J. Graviss</w:t>
      </w:r>
      <w:r>
        <w:t xml:space="preserve">, D. Hale</w:t>
      </w:r>
      <w:r>
        <w:t xml:space="preserve">, D. Lewis</w:t>
      </w:r>
      <w:r>
        <w:t xml:space="preserve">, S. Lewis</w:t>
      </w:r>
      <w:r>
        <w:t xml:space="preserve">, C. Massey</w:t>
      </w:r>
      <w:r>
        <w:t xml:space="preserve">, C. Miller</w:t>
      </w:r>
      <w:r>
        <w:t xml:space="preserve">, B. Reed</w:t>
      </w:r>
      <w:r>
        <w:t xml:space="preserve">, S. Riley</w:t>
      </w:r>
      <w:r>
        <w:t xml:space="preserve">, S. Santoro</w:t>
      </w:r>
      <w:r>
        <w:t xml:space="preserve">, J. Sims Jr</w:t>
        <w:br/>
      </w:r>
    </w:p>
    <w:p>
      <w:pPr>
        <w:pStyle w:val="RecordBase"/>
      </w:pPr>
      <w:r>
        <w:t xml:space="preserve">	AN ACT relating to crimes against sports officials.</w:t>
      </w:r>
    </w:p>
    <w:p>
      <w:pPr>
        <w:pStyle w:val="RecordBase"/>
      </w:pPr>
      <w:r>
        <w:t xml:space="preserve">	Amend KRS 518.090 to make assault of a sports official a Class D felony; create a new section of KRS Chapter 518 to establish the offense of intimidation of a sports official as a Class A misdemeanor; state that the restrictions of KRS 6.945(1) do not apply.</w:t>
        <w:br/>
      </w:r>
    </w:p>
    <w:p>
      <w:pPr>
        <w:pStyle w:val="RecordBase"/>
      </w:pPr>
      <w:r>
        <w:t xml:space="preserve">	Oct 01,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r>
    </w:p>
    <w:p>
      <w:pPr>
        <w:pStyle w:val="RecordBase"/>
      </w:pPr>
      <w:r>
        <w:t xml:space="preserve">	Jan 10, 2020 - </w:t>
      </w:r>
      <w:r>
        <w:t xml:space="preserve">posted in committee</w:t>
        <w:br/>
      </w:r>
    </w:p>
    <w:p>
      <w:pPr>
        <w:pStyle w:val="RecordBase"/>
      </w:pPr>
      <w:r>
        <w:rPr>
          <w:b/>
        </w:rPr>
        <w:t xml:space="preserve">HB66 (BR212)</w:t>
      </w:r>
      <w:r>
        <w:rPr>
          <w:b/>
        </w:rPr>
        <w:t xml:space="preserve"/>
      </w:r>
      <w:r>
        <w:t xml:space="preserve"> - R. Huff</w:t>
        <w:br/>
      </w:r>
    </w:p>
    <w:p>
      <w:pPr>
        <w:pStyle w:val="RecordBase"/>
      </w:pPr>
      <w:r>
        <w:t xml:space="preserve">	AN ACT relating to operating a motor vehicle.</w:t>
      </w:r>
    </w:p>
    <w:p>
      <w:pPr>
        <w:pStyle w:val="RecordBase"/>
      </w:pPr>
      <w:r>
        <w:t xml:space="preserve">	Amend KRS 189.292 to provide that no person shall use a personal communication device or stand-alone electronic device while operating a motor vehicle; set forth exceptions; provide that persons under the age of 18 shall not use a personal communications device while driving, except for emergencies; amend KRS 189.990 to set forth penalties for the violation of KRS 189.292; amend KRS 186.452, 186.454, and 189.2327 to conform; repeal KRS 189.294.</w:t>
        <w:br/>
      </w:r>
    </w:p>
    <w:p>
      <w:pPr>
        <w:pStyle w:val="RecordBase"/>
      </w:pPr>
      <w:r>
        <w:t xml:space="preserve">	Oct 02,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br/>
      </w:r>
    </w:p>
    <w:p>
      <w:pPr>
        <w:pStyle w:val="RecordBase"/>
      </w:pPr>
      <w:r>
        <w:rPr>
          <w:b/>
        </w:rPr>
        <w:t xml:space="preserve">HB67 (BR241)</w:t>
      </w:r>
      <w:r>
        <w:rPr>
          <w:b/>
        </w:rPr>
        <w:t xml:space="preserve"/>
      </w:r>
      <w:r>
        <w:t xml:space="preserve"> - J. Fischer</w:t>
      </w:r>
      <w:r>
        <w:t xml:space="preserve">, S. Maddox</w:t>
      </w:r>
      <w:r>
        <w:t xml:space="preserve">, K. Banta</w:t>
      </w:r>
      <w:r>
        <w:t xml:space="preserve">, L. Bechler</w:t>
      </w:r>
      <w:r>
        <w:t xml:space="preserve">, J. Blanton</w:t>
      </w:r>
      <w:r>
        <w:t xml:space="preserve">, R. Brenda</w:t>
      </w:r>
      <w:r>
        <w:t xml:space="preserve">, D. Elliott</w:t>
      </w:r>
      <w:r>
        <w:t xml:space="preserve">, D. Frazier</w:t>
      </w:r>
      <w:r>
        <w:t xml:space="preserve">, C. Freeland</w:t>
      </w:r>
      <w:r>
        <w:t xml:space="preserve">, C. Fugate</w:t>
      </w:r>
      <w:r>
        <w:t xml:space="preserve">, D. Hale</w:t>
      </w:r>
      <w:r>
        <w:t xml:space="preserve">, R. Heath</w:t>
      </w:r>
      <w:r>
        <w:t xml:space="preserve">, R. Huff</w:t>
      </w:r>
      <w:r>
        <w:t xml:space="preserve">, T. Huff</w:t>
      </w:r>
      <w:r>
        <w:t xml:space="preserve">, K. King</w:t>
      </w:r>
      <w:r>
        <w:t xml:space="preserve">, M. Koch</w:t>
      </w:r>
      <w:r>
        <w:t xml:space="preserve">, S. Lee</w:t>
      </w:r>
      <w:r>
        <w:t xml:space="preserve">, D. Lewis</w:t>
      </w:r>
      <w:r>
        <w:t xml:space="preserve">, C. Massey</w:t>
      </w:r>
      <w:r>
        <w:t xml:space="preserve">, J. Miller</w:t>
      </w:r>
      <w:r>
        <w:t xml:space="preserve">, P. Pratt</w:t>
      </w:r>
      <w:r>
        <w:t xml:space="preserve">, M. Prunty</w:t>
      </w:r>
      <w:r>
        <w:t xml:space="preserve">, B. Reed</w:t>
      </w:r>
      <w:r>
        <w:t xml:space="preserve">, S. Santoro</w:t>
      </w:r>
      <w:r>
        <w:t xml:space="preserve">, J. Stewart III</w:t>
      </w:r>
      <w:r>
        <w:t xml:space="preserve">, N. Tate</w:t>
      </w:r>
      <w:r>
        <w:t xml:space="preserve">, W. Thomas</w:t>
      </w:r>
      <w:r>
        <w:t xml:space="preserve">, J. Tipton</w:t>
      </w:r>
      <w:r>
        <w:t xml:space="preserve">, K. Upchurch</w:t>
      </w:r>
      <w:r>
        <w:t xml:space="preserve">, R. Webber</w:t>
        <w:br/>
      </w:r>
    </w:p>
    <w:p>
      <w:pPr>
        <w:pStyle w:val="RecordBase"/>
      </w:pPr>
      <w:r>
        <w:t xml:space="preserve">	AN ACT proposing an amendment to the Constitution of Kentucky relating to abortion.</w:t>
      </w:r>
    </w:p>
    <w:p>
      <w:pPr>
        <w:pStyle w:val="RecordBase"/>
      </w:pPr>
      <w:r>
        <w:t xml:space="preserve">	Propose to create a new section of the Constitution of Kentucky to state that Kentucky's Constitution does not secure or protect a right to abortion or funding of abortion.</w:t>
        <w:br/>
      </w:r>
    </w:p>
    <w:p>
      <w:pPr>
        <w:pStyle w:val="RecordBase"/>
      </w:pPr>
      <w:r>
        <w:t xml:space="preserve">	Oct 04,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r>
    </w:p>
    <w:p>
      <w:pPr>
        <w:pStyle w:val="RecordBase"/>
      </w:pPr>
      <w:r>
        <w:t xml:space="preserve">	Jan 13, 2020 - </w:t>
      </w:r>
      <w:r>
        <w:t xml:space="preserve">posted in committee</w:t>
        <w:br/>
      </w:r>
    </w:p>
    <w:p>
      <w:pPr>
        <w:pStyle w:val="RecordBase"/>
      </w:pPr>
      <w:r>
        <w:rPr>
          <w:b/>
        </w:rPr>
        <w:t xml:space="preserve">HB68 (BR300)</w:t>
      </w:r>
      <w:r>
        <w:rPr>
          <w:b/>
        </w:rPr>
        <w:t xml:space="preserve"/>
      </w:r>
      <w:r>
        <w:t xml:space="preserve"> - R. Wiederstein</w:t>
      </w:r>
      <w:r>
        <w:t xml:space="preserve">, M. Sorolis</w:t>
        <w:br/>
      </w:r>
    </w:p>
    <w:p>
      <w:pPr>
        <w:pStyle w:val="RecordBase"/>
      </w:pPr>
      <w:r>
        <w:t xml:space="preserve">	AN ACT relating to adopting the most cost-effective alternative in administrative regulations having a major economic impact on the Kentucky economy.</w:t>
      </w:r>
    </w:p>
    <w:p>
      <w:pPr>
        <w:pStyle w:val="RecordBase"/>
      </w:pPr>
      <w:r>
        <w:t xml:space="preserve">	Create new sections of KRS Chapter 13A to establish requirements and procedures for an administrative regulation that constitutes a major economic action; create the Regulatory Economic Analysis Advisory Group to consult on these regulations; set the group's membership, powers, and duties; require a promulgating agency to provide listed documents to the group and the public at least 60 days before filing the regulation; direct an agency to conduct and publish a detailed analysis of any major economic action regulation, including a cost-benefit analysis; establish filing requirements for these regulations; require an agency to publicly provide a framework for assessing the regulation; designate a short title of the "Kentucky Administrative Regulation Accountability Act of 2020"; amend KRS 13A.010 to define a major economic action; amend KRS 13A.030 to add a defective major economic action to the list of reasons a subcommittee may find a regulation deficient; amend KRS 13A.3104 to establish certification letter procedures for a major economic action regulation; stagger the initial terms of the appointed members of the advisory group.</w:t>
        <w:br/>
      </w:r>
    </w:p>
    <w:p>
      <w:pPr>
        <w:pStyle w:val="RecordBase"/>
      </w:pPr>
      <w:r>
        <w:t xml:space="preserve">	Oct 14, 2019 - </w:t>
      </w:r>
      <w:r>
        <w:t xml:space="preserve">Prefiled by the sponsor(s).</w:t>
      </w:r>
    </w:p>
    <w:p>
      <w:pPr>
        <w:pStyle w:val="RecordBase"/>
      </w:pPr>
      <w:r>
        <w:t xml:space="preserve">	Jan 07, 2020 - </w:t>
      </w:r>
      <w:r>
        <w:t xml:space="preserve">introduced in House</w:t>
      </w:r>
      <w:r>
        <w:t xml:space="preserve">; </w:t>
      </w:r>
      <w:r>
        <w:t xml:space="preserve">to</w:t>
      </w:r>
      <w:r>
        <w:t xml:space="preserve"> Licensing, Occupations, &amp; Admin Regs (H)</w:t>
        <w:br/>
      </w:r>
    </w:p>
    <w:p>
      <w:pPr>
        <w:pStyle w:val="RecordBase"/>
      </w:pPr>
      <w:r>
        <w:rPr>
          <w:b/>
        </w:rPr>
        <w:t xml:space="preserve">HB69 (BR468)</w:t>
      </w:r>
      <w:r>
        <w:rPr>
          <w:b/>
        </w:rPr>
        <w:t xml:space="preserve"/>
      </w:r>
      <w:r>
        <w:t xml:space="preserve"> - J. Miller</w:t>
      </w:r>
      <w:r>
        <w:t xml:space="preserve">, K. Banta</w:t>
      </w:r>
      <w:r>
        <w:t xml:space="preserve">, J. Graviss</w:t>
      </w:r>
      <w:r>
        <w:t xml:space="preserve">, C. Massey</w:t>
      </w:r>
      <w:r>
        <w:t xml:space="preserve">, K. Moser</w:t>
      </w:r>
      <w:r>
        <w:t xml:space="preserve">, B. Wheatley</w:t>
        <w:br/>
      </w:r>
    </w:p>
    <w:p>
      <w:pPr>
        <w:pStyle w:val="RecordBase"/>
      </w:pPr>
      <w:r>
        <w:t xml:space="preserve">	AN ACT relating to vapor products.</w:t>
      </w:r>
    </w:p>
    <w:p>
      <w:pPr>
        <w:pStyle w:val="RecordBase"/>
      </w:pPr>
      <w:r>
        <w:t xml:space="preserve">	Amend KRS 438.305 to define "vapor product enhanced cartridge"; create a new section of KRS 438.305 to 438.340 to require a retailer or manufacturer of a vapor product enhanced cartridge to register and pay a $700 annual fee; prohibit sales of vapor product enhanced cartridge other than through in-person purchase; prohibit sales to anyone under 18, require age verification through an electronic third-party source.</w:t>
        <w:br/>
      </w:r>
    </w:p>
    <w:p>
      <w:pPr>
        <w:pStyle w:val="RecordBase"/>
      </w:pPr>
      <w:r>
        <w:t xml:space="preserve">	Oct 21, 2019 - </w:t>
      </w:r>
      <w:r>
        <w:t xml:space="preserve">Prefiled by the sponsor(s).</w:t>
      </w:r>
    </w:p>
    <w:p>
      <w:pPr>
        <w:pStyle w:val="RecordBase"/>
      </w:pPr>
      <w:r>
        <w:t xml:space="preserve">	Jan 07, 2020 - </w:t>
      </w:r>
      <w:r>
        <w:t xml:space="preserve">introduced in House</w:t>
      </w:r>
      <w:r>
        <w:t xml:space="preserve">; </w:t>
      </w:r>
      <w:r>
        <w:t xml:space="preserve">to</w:t>
      </w:r>
      <w:r>
        <w:t xml:space="preserve"> Licensing, Occupations, &amp; Admin Regs (H)</w:t>
        <w:br/>
      </w:r>
    </w:p>
    <w:p>
      <w:pPr>
        <w:pStyle w:val="RecordBase"/>
      </w:pPr>
      <w:r>
        <w:rPr>
          <w:b/>
        </w:rPr>
        <w:t xml:space="preserve">HB70 (BR409)</w:t>
      </w:r>
      <w:r>
        <w:rPr>
          <w:b/>
        </w:rPr>
        <w:t xml:space="preserve">/FN</w:t>
      </w:r>
      <w:r>
        <w:t xml:space="preserve"> - J. Graviss</w:t>
      </w:r>
      <w:r>
        <w:t xml:space="preserve">, G. Brown Jr</w:t>
        <w:br/>
      </w:r>
    </w:p>
    <w:p>
      <w:pPr>
        <w:pStyle w:val="RecordBase"/>
      </w:pPr>
      <w:r>
        <w:t xml:space="preserve">	AN ACT relating to state employee compensation.</w:t>
      </w:r>
    </w:p>
    <w:p>
      <w:pPr>
        <w:pStyle w:val="RecordBase"/>
      </w:pPr>
      <w:r>
        <w:t xml:space="preserve">	Amend KRS 18A.355 to provide for an annual increment for state employees with the annual increment being the average of the consumer price index for the two calendar years prior to the biennium.</w:t>
        <w:br/>
      </w:r>
    </w:p>
    <w:p>
      <w:pPr>
        <w:pStyle w:val="RecordBase"/>
      </w:pPr>
      <w:r>
        <w:t xml:space="preserve">	Oct 24,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br/>
      </w:r>
    </w:p>
    <w:p>
      <w:pPr>
        <w:pStyle w:val="RecordBase"/>
      </w:pPr>
      <w:r>
        <w:rPr>
          <w:b/>
        </w:rPr>
        <w:t xml:space="preserve">HB71 (BR8)</w:t>
      </w:r>
      <w:r>
        <w:rPr>
          <w:b/>
        </w:rPr>
        <w:t xml:space="preserve"/>
      </w:r>
      <w:r>
        <w:t xml:space="preserve"> - D. Bentley</w:t>
        <w:br/>
      </w:r>
    </w:p>
    <w:p>
      <w:pPr>
        <w:pStyle w:val="RecordBase"/>
      </w:pPr>
      <w:r>
        <w:t xml:space="preserve">	AN ACT relating to controlled substances.</w:t>
      </w:r>
    </w:p>
    <w:p>
      <w:pPr>
        <w:pStyle w:val="RecordBase"/>
      </w:pPr>
      <w:r>
        <w:t xml:space="preserve">	Create a new section of KRS Chapter 218A to require a practitioner to offer a prescription for naloxone hydrochloride or another drug approved by the Food and Drug Administration for the complete or partial reversal of opioid depression when prescribing an opioid drug and to provide education on overdose prevention and on use of an opioid depression reversal drug; amend KRS 218A.172 to delete reference to Schedule III controlled substances containing hydrocodone and to add issues that a practitioner is required to discuss with a patient prior to prescribing or dispensing a controlled substance to a patient; amend KRS 205.529, 218A.205, and 304.17A-165 to delete reference to Schedule III controlled substances containing hydrocodone.</w:t>
        <w:br/>
      </w:r>
    </w:p>
    <w:p>
      <w:pPr>
        <w:pStyle w:val="RecordBase"/>
      </w:pPr>
      <w:r>
        <w:t xml:space="preserve">	Oct 24,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br/>
      </w:r>
    </w:p>
    <w:p>
      <w:pPr>
        <w:pStyle w:val="RecordBase"/>
      </w:pPr>
      <w:r>
        <w:rPr>
          <w:b/>
        </w:rPr>
        <w:t xml:space="preserve">HB72 (BR9)</w:t>
      </w:r>
      <w:r>
        <w:rPr>
          <w:b/>
        </w:rPr>
        <w:t xml:space="preserve">/HM</w:t>
      </w:r>
      <w:r>
        <w:t xml:space="preserve"> - D. Bentley</w:t>
      </w:r>
      <w:r>
        <w:t xml:space="preserve">, D. Frazier</w:t>
      </w:r>
      <w:r>
        <w:t xml:space="preserve">, R. Huff</w:t>
      </w:r>
      <w:r>
        <w:t xml:space="preserve">, C. Massey</w:t>
        <w:br/>
      </w:r>
    </w:p>
    <w:p>
      <w:pPr>
        <w:pStyle w:val="RecordBase"/>
      </w:pPr>
      <w:r>
        <w:t xml:space="preserve">	AN ACT relating to prescription drugs.</w:t>
      </w:r>
    </w:p>
    <w:p>
      <w:pPr>
        <w:pStyle w:val="RecordBase"/>
      </w:pPr>
      <w:r>
        <w:t xml:space="preserve">	Amend KRS 304.17A-164 to define "financial assistance" and "generic alternative;" and to require an insurer to apply financial assistance received by an insured toward any cost sharing owed by the insured with certain exceptions; EFFECTIVE January 1, 2021.</w:t>
        <w:br/>
      </w:r>
    </w:p>
    <w:p>
      <w:pPr>
        <w:pStyle w:val="RecordBase"/>
      </w:pPr>
      <w:r>
        <w:t xml:space="preserve">	Oct 24, 2019 - </w:t>
      </w:r>
      <w:r>
        <w:t xml:space="preserve">Prefiled by the sponsor(s).</w:t>
      </w:r>
    </w:p>
    <w:p>
      <w:pPr>
        <w:pStyle w:val="RecordBase"/>
      </w:pPr>
      <w:r>
        <w:t xml:space="preserve">	Jan 07, 2020 - </w:t>
      </w:r>
      <w:r>
        <w:t xml:space="preserve">introduced in House</w:t>
      </w:r>
      <w:r>
        <w:t xml:space="preserve">; </w:t>
      </w:r>
      <w:r>
        <w:t xml:space="preserve">to</w:t>
      </w:r>
      <w:r>
        <w:t xml:space="preserve"> Banking &amp; Insurance (H)</w:t>
      </w:r>
    </w:p>
    <w:p>
      <w:pPr>
        <w:pStyle w:val="RecordBase"/>
      </w:pPr>
      <w:r>
        <w:t xml:space="preserve">	Jan 16, 2020 - </w:t>
      </w:r>
      <w:r>
        <w:t xml:space="preserve">posted in committee</w:t>
        <w:br/>
      </w:r>
    </w:p>
    <w:p>
      <w:pPr>
        <w:pStyle w:val="RecordBase"/>
      </w:pPr>
      <w:r>
        <w:rPr>
          <w:b/>
        </w:rPr>
        <w:t xml:space="preserve">HB73 (BR78)</w:t>
      </w:r>
      <w:r>
        <w:rPr>
          <w:b/>
        </w:rPr>
        <w:t xml:space="preserve">/LM</w:t>
      </w:r>
      <w:r>
        <w:t xml:space="preserve"> - R. Wiederstein</w:t>
        <w:br/>
      </w:r>
    </w:p>
    <w:p>
      <w:pPr>
        <w:pStyle w:val="RecordBase"/>
      </w:pPr>
      <w:r>
        <w:t xml:space="preserve">	AN ACT proposing an amendment to Section 32 of the Constitution of Kentucky relating to terms of members of the General Assembly.</w:t>
      </w:r>
    </w:p>
    <w:p>
      <w:pPr>
        <w:pStyle w:val="RecordBase"/>
      </w:pPr>
      <w:r>
        <w:t xml:space="preserve">	Propose to amend Section 32 of the Constitution of Kentucky to prevent Senators from serving more than three consecutive terms of office, not including partial terms of two years or less, and to prevent members of the House of Representatives from serving more than six consecutive terms of office, not including partial terms of two years or less, beginning with those elected in November 2022; allow legislators to resume service in the house from which they were term-limited after two or more years have elapsed; provide ballot language; submit to voters for ratification or rejection.</w:t>
        <w:br/>
      </w:r>
    </w:p>
    <w:p>
      <w:pPr>
        <w:pStyle w:val="RecordBase"/>
      </w:pPr>
      <w:r>
        <w:t xml:space="preserve">	Oct 28,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HB74 (BR819)</w:t>
      </w:r>
      <w:r>
        <w:rPr>
          <w:b/>
        </w:rPr>
        <w:t xml:space="preserve"/>
      </w:r>
      <w:r>
        <w:t xml:space="preserve"> - R. Wiederstein</w:t>
      </w:r>
      <w:r>
        <w:t xml:space="preserve">, G. Brown Jr</w:t>
        <w:br/>
      </w:r>
    </w:p>
    <w:p>
      <w:pPr>
        <w:pStyle w:val="RecordBase"/>
      </w:pPr>
      <w:r>
        <w:t xml:space="preserve">	AN ACT relating to patient safety by requiring Kentucky hospitals to annually survey employees regarding patient safety culture and practices with the results to be publicly reported on a Web site maintained by the Cabinet for Health and Family Services.</w:t>
      </w:r>
    </w:p>
    <w:p>
      <w:pPr>
        <w:pStyle w:val="RecordBase"/>
      </w:pPr>
      <w:r>
        <w:t xml:space="preserve">	Create a new section of KRS 216.2920 to 216.2929 to require all hospitals to annually survey employees on patient safety culture; require the Cabinet for Health and Family Services to design, collect, analyze, and publish survey data; list requirements for the survey design; list requirements for the survey content; require the survey design to be completed by October 30, 2020, and the survey results to be made available by June 30 each year beginning with June 30, 2021, on the cabinet's Web site and reported to the Interim Joint Committee on Health, Welfare, and Family Services; permit the cabinet to promulgate administrative regulations to implement the survey requirements.</w:t>
        <w:br/>
      </w:r>
    </w:p>
    <w:p>
      <w:pPr>
        <w:pStyle w:val="RecordBase"/>
      </w:pPr>
      <w:r>
        <w:t xml:space="preserve">	Oct 29,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br/>
      </w:r>
    </w:p>
    <w:p>
      <w:pPr>
        <w:pStyle w:val="RecordBase"/>
      </w:pPr>
      <w:r>
        <w:rPr>
          <w:b/>
        </w:rPr>
        <w:t xml:space="preserve">HB75 (BR66)</w:t>
      </w:r>
      <w:r>
        <w:rPr>
          <w:b/>
        </w:rPr>
        <w:t xml:space="preserve"/>
      </w:r>
      <w:r>
        <w:t xml:space="preserve"> - R. Wiederstein</w:t>
      </w:r>
      <w:r>
        <w:t xml:space="preserve">, G. Brown Jr</w:t>
        <w:br/>
      </w:r>
    </w:p>
    <w:p>
      <w:pPr>
        <w:pStyle w:val="RecordBase"/>
      </w:pPr>
      <w:r>
        <w:t xml:space="preserve">	AN ACT relating to community healthcare foundations by providing for the approval and oversight of not-for-profit hospital, health maintenance organization, and healthcare insurer conversions, and declaring an emergency.</w:t>
      </w:r>
    </w:p>
    <w:p>
      <w:pPr>
        <w:pStyle w:val="RecordBase"/>
      </w:pPr>
      <w:r>
        <w:t xml:space="preserve">	Create new sections of KRS Chapter 367 to provide definitions concerning nonprofit healthcare conversion transactions; provide notification requirements; require the Attorney General to notify a nonprofit healthcare entity regarding the status of a decision; require that the Attorney General to hold public meetings related to the proposed nonprofit healthcare conversion transaction; specify what the Attorney General must consider in determining whether to approve or disapprove a proposed nonprofit healthcare conversion transaction including a requirement that the Attorney General consult with and receive expert advice; require the Attorney General to also determine the impact of the proposed nonprofit healthcare conversion transaction on the affected community; allow the Attorney General to request additional information necessary to complete a review of the proposed nonprofit healthcare conversion transaction; authorize the Attorney General to contract with additional counsel in order to assist in the review of the proposed nonprofit healthcare conversion transaction; specify that the Attorney General is entitled to reimbursement from the nonprofit healthcare entity for certain costs related to review of the proposed transaction; prescribe parameters for public review of documents related to the proposed healthcare conversion transaction;  prescribe penalties for a violation of this Act by a nonprofit healthcare entity; specify the applicability of this Act to current law; specify the parameters of this Act; provide that this Act may be cited as the Kentucky Nonprofit Healthcare Conversion Act; amend KRS 386B.4-130 to conform; EMERGENCY.</w:t>
        <w:br/>
      </w:r>
    </w:p>
    <w:p>
      <w:pPr>
        <w:pStyle w:val="RecordBase"/>
      </w:pPr>
      <w:r>
        <w:t xml:space="preserve">	Oct 30,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br/>
      </w:r>
    </w:p>
    <w:p>
      <w:pPr>
        <w:pStyle w:val="RecordBase"/>
      </w:pPr>
      <w:r>
        <w:rPr>
          <w:b/>
        </w:rPr>
        <w:t xml:space="preserve">HB76 (BR835)</w:t>
      </w:r>
      <w:r>
        <w:rPr>
          <w:b/>
        </w:rPr>
        <w:t xml:space="preserve">/CI/LM</w:t>
      </w:r>
      <w:r>
        <w:t xml:space="preserve"> - N. Kulkarni</w:t>
      </w:r>
      <w:r>
        <w:t xml:space="preserve">, G. Brown Jr</w:t>
      </w:r>
      <w:r>
        <w:t xml:space="preserve">, M. Marzian</w:t>
        <w:br/>
      </w:r>
    </w:p>
    <w:p>
      <w:pPr>
        <w:pStyle w:val="RecordBase"/>
      </w:pPr>
      <w:r>
        <w:t xml:space="preserve">	AN ACT relating to firearms possession. </w:t>
      </w:r>
    </w:p>
    <w:p>
      <w:pPr>
        <w:pStyle w:val="RecordBase"/>
      </w:pPr>
      <w:r>
        <w:t xml:space="preserve">	Amend KRS 527.010 to define "domestic abuse offense," "domestic violence protective order," and "physical force"; create a new section of KRS Chapter 527 to create the crimes of possession of a firearm by a convicted domestic abuser and possession of a firearm by the subject of a domestic violence protective order; create a new section of KRS Chapter 527 to require the surrender of firearms by people subject to protective orders or convicted of specified crimes; amend KRS 403.740 and 456.060 to require courts to inform the subject of a domestic violence order or an interpersonal protective order of the firearm possession prohibition.</w:t>
        <w:br/>
      </w:r>
    </w:p>
    <w:p>
      <w:pPr>
        <w:pStyle w:val="RecordBase"/>
      </w:pPr>
      <w:r>
        <w:t xml:space="preserve">	Oct 30,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br/>
      </w:r>
    </w:p>
    <w:p>
      <w:pPr>
        <w:pStyle w:val="RecordBase"/>
      </w:pPr>
      <w:r>
        <w:rPr>
          <w:b/>
        </w:rPr>
        <w:t xml:space="preserve">HB77 (BR323)</w:t>
      </w:r>
      <w:r>
        <w:rPr>
          <w:b/>
        </w:rPr>
        <w:t xml:space="preserve">/LM</w:t>
      </w:r>
      <w:r>
        <w:t xml:space="preserve"> - N. Kulkarni</w:t>
      </w:r>
      <w:r>
        <w:t xml:space="preserve">, T. Bojanowski</w:t>
      </w:r>
      <w:r>
        <w:t xml:space="preserve">, G. Brown Jr</w:t>
      </w:r>
      <w:r>
        <w:t xml:space="preserve">, M. Marzian</w:t>
      </w:r>
      <w:r>
        <w:t xml:space="preserve">, C. Stevenson</w:t>
        <w:br/>
      </w:r>
    </w:p>
    <w:p>
      <w:pPr>
        <w:pStyle w:val="RecordBase"/>
      </w:pPr>
      <w:r>
        <w:t xml:space="preserve">	AN ACT relating to prevailing wage.</w:t>
      </w:r>
    </w:p>
    <w:p>
      <w:pPr>
        <w:pStyle w:val="RecordBase"/>
      </w:pPr>
      <w:r>
        <w:t xml:space="preserve">	Create a prevailing wage law for all public works projects; amend KRS 12.020, 99.480, 227.487, 336.015, 337.010, and 337.990 to conform.</w:t>
        <w:br/>
      </w:r>
    </w:p>
    <w:p>
      <w:pPr>
        <w:pStyle w:val="RecordBase"/>
      </w:pPr>
      <w:r>
        <w:t xml:space="preserve">	Oct 30, 2019 - </w:t>
      </w:r>
      <w:r>
        <w:t xml:space="preserve">Prefiled by the sponsor(s).</w:t>
      </w:r>
    </w:p>
    <w:p>
      <w:pPr>
        <w:pStyle w:val="RecordBase"/>
      </w:pPr>
      <w:r>
        <w:t xml:space="preserve">	Jan 07, 2020 - </w:t>
      </w:r>
      <w:r>
        <w:t xml:space="preserve">introduced in House</w:t>
      </w:r>
      <w:r>
        <w:t xml:space="preserve">; </w:t>
      </w:r>
      <w:r>
        <w:t xml:space="preserve">to</w:t>
      </w:r>
      <w:r>
        <w:t xml:space="preserve"> Economic Development &amp; Workforce Investment (H)</w:t>
        <w:br/>
      </w:r>
    </w:p>
    <w:p>
      <w:pPr>
        <w:pStyle w:val="RecordBase"/>
      </w:pPr>
      <w:r>
        <w:rPr>
          <w:b/>
        </w:rPr>
        <w:t xml:space="preserve">HB78 (BR431)</w:t>
      </w:r>
      <w:r>
        <w:rPr>
          <w:b/>
        </w:rPr>
        <w:t xml:space="preserve">/CI/LM</w:t>
      </w:r>
      <w:r>
        <w:t xml:space="preserve"> - M. Sorolis</w:t>
      </w:r>
      <w:r>
        <w:t xml:space="preserve">, T. Bojanowski</w:t>
      </w:r>
      <w:r>
        <w:t xml:space="preserve">, G. Brown Jr</w:t>
      </w:r>
      <w:r>
        <w:t xml:space="preserve">, K. Flood</w:t>
      </w:r>
      <w:r>
        <w:t xml:space="preserve">, J. Graviss</w:t>
      </w:r>
      <w:r>
        <w:t xml:space="preserve">, N. Kulkarni</w:t>
      </w:r>
      <w:r>
        <w:t xml:space="preserve">, D. Schamore</w:t>
      </w:r>
      <w:r>
        <w:t xml:space="preserve">, C. Stevenson</w:t>
        <w:br/>
      </w:r>
    </w:p>
    <w:p>
      <w:pPr>
        <w:pStyle w:val="RecordBase"/>
      </w:pPr>
      <w:r>
        <w:t xml:space="preserve">	AN ACT relating to voting.</w:t>
      </w:r>
    </w:p>
    <w:p>
      <w:pPr>
        <w:pStyle w:val="RecordBase"/>
      </w:pPr>
      <w:r>
        <w:t xml:space="preserve">	Create a new section of KRS Chapter 117 to allow in-person early voting between 9 a.m. and 4 p.m. on the three Saturdays preceding any primary, regular election, or special election; amend KRS 117.087, 117.165, 117.235, 117.995, and 118.035  to conform.</w:t>
        <w:br/>
      </w:r>
    </w:p>
    <w:p>
      <w:pPr>
        <w:pStyle w:val="RecordBase"/>
      </w:pPr>
      <w:r>
        <w:t xml:space="preserve">	Oct 31,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HB79 (BR432)</w:t>
      </w:r>
      <w:r>
        <w:rPr>
          <w:b/>
        </w:rPr>
        <w:t xml:space="preserve">/LM</w:t>
      </w:r>
      <w:r>
        <w:t xml:space="preserve"> - M. Sorolis</w:t>
      </w:r>
      <w:r>
        <w:t xml:space="preserve">, T. Bojanowski</w:t>
      </w:r>
      <w:r>
        <w:t xml:space="preserve">, G. Brown Jr</w:t>
      </w:r>
      <w:r>
        <w:t xml:space="preserve">, C. Stevenson</w:t>
        <w:br/>
      </w:r>
    </w:p>
    <w:p>
      <w:pPr>
        <w:pStyle w:val="RecordBase"/>
      </w:pPr>
      <w:r>
        <w:t xml:space="preserve">	AN ACT relating to elections.</w:t>
      </w:r>
    </w:p>
    <w:p>
      <w:pPr>
        <w:pStyle w:val="RecordBase"/>
      </w:pPr>
      <w:r>
        <w:t xml:space="preserve">	Create a new section of KRS Chapter 117 to provide for the establishment of designated voting locations by the county board of elections in counties with a population of 90,000 or more.</w:t>
        <w:br/>
      </w:r>
    </w:p>
    <w:p>
      <w:pPr>
        <w:pStyle w:val="RecordBase"/>
      </w:pPr>
      <w:r>
        <w:t xml:space="preserve">	Oct 31,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HB80 (BR853)</w:t>
      </w:r>
      <w:r>
        <w:rPr>
          <w:b/>
        </w:rPr>
        <w:t xml:space="preserve">/LM</w:t>
      </w:r>
      <w:r>
        <w:t xml:space="preserve"> - M. Sorolis</w:t>
      </w:r>
      <w:r>
        <w:t xml:space="preserve">, T. Bojanowski</w:t>
      </w:r>
      <w:r>
        <w:t xml:space="preserve">, G. Brown Jr</w:t>
      </w:r>
      <w:r>
        <w:t xml:space="preserve">, N. Kulkarni</w:t>
      </w:r>
      <w:r>
        <w:t xml:space="preserve">, C. Stevenson</w:t>
        <w:br/>
      </w:r>
    </w:p>
    <w:p>
      <w:pPr>
        <w:pStyle w:val="RecordBase"/>
      </w:pPr>
      <w:r>
        <w:t xml:space="preserve">	AN ACT relating to elections.</w:t>
      </w:r>
    </w:p>
    <w:p>
      <w:pPr>
        <w:pStyle w:val="RecordBase"/>
      </w:pPr>
      <w:r>
        <w:t xml:space="preserve">	Amend KRS 116.025 to provide that a voter shall be a resident of the state and precinct on or before the day of an election; amend KRS 116.045 to provide that a person who has not registered to vote prior to the time that the registration books are closed, and who possesses all other qualifications for voter registration, may register at the person's precinct of residence on the day of the election, shall not be permitted to change party affiliation, and shall be permitted to vote in that election; provide for confirmation of identity and affidavit; amend KRS 116.0452 to provide for time of receipt of precinct voter registration; provide that county clerk shall provide the State Board of Elections with a report of the number of voters registering to vote at the precincts on election day; amend KRS 117.225 to provide that if the person is not listed on the precinct roster, that the person be given the opportunity to register and vote at the precinct on the day of an election; amend KRS 117.365 to provide that applications for voter registration at the precinct shall be presented to the grand jury and retained by the county clerk.</w:t>
        <w:br/>
      </w:r>
    </w:p>
    <w:p>
      <w:pPr>
        <w:pStyle w:val="RecordBase"/>
      </w:pPr>
      <w:r>
        <w:t xml:space="preserve">	Oct 31,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HB81 (BR854)</w:t>
      </w:r>
      <w:r>
        <w:rPr>
          <w:b/>
        </w:rPr>
        <w:t xml:space="preserve"/>
      </w:r>
      <w:r>
        <w:t xml:space="preserve"> - M. Sorolis</w:t>
      </w:r>
      <w:r>
        <w:t xml:space="preserve">, T. Bojanowski</w:t>
      </w:r>
      <w:r>
        <w:t xml:space="preserve">, G. Brown Jr</w:t>
      </w:r>
      <w:r>
        <w:t xml:space="preserve">, J. Graviss</w:t>
      </w:r>
      <w:r>
        <w:t xml:space="preserve">, C. Stevenson</w:t>
      </w:r>
      <w:r>
        <w:t xml:space="preserve">, B. Wheatley</w:t>
        <w:br/>
      </w:r>
    </w:p>
    <w:p>
      <w:pPr>
        <w:pStyle w:val="RecordBase"/>
      </w:pPr>
      <w:r>
        <w:t xml:space="preserve">	AN ACT relating to voter registration.</w:t>
      </w:r>
    </w:p>
    <w:p>
      <w:pPr>
        <w:pStyle w:val="RecordBase"/>
      </w:pPr>
      <w:r>
        <w:t xml:space="preserve">	Amend KRS 116.0455 to provide that each application for a motor vehicle driver's license shall be a simultaneous application for voter registration unless declined by the applicant; amend KRS 116.048 to provide that each application filed through a designated voter registration agency shall be a simultaneous application for voter registration unless declined by the applicant.</w:t>
        <w:br/>
      </w:r>
    </w:p>
    <w:p>
      <w:pPr>
        <w:pStyle w:val="RecordBase"/>
      </w:pPr>
      <w:r>
        <w:t xml:space="preserve">	Oct 31,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HB82 (BR50)</w:t>
      </w:r>
      <w:r>
        <w:rPr>
          <w:b/>
        </w:rPr>
        <w:t xml:space="preserve"/>
      </w:r>
      <w:r>
        <w:t xml:space="preserve"> - R. Wiederstein</w:t>
      </w:r>
      <w:r>
        <w:t xml:space="preserve">, G. Brown Jr</w:t>
        <w:br/>
      </w:r>
    </w:p>
    <w:p>
      <w:pPr>
        <w:pStyle w:val="RecordBase"/>
      </w:pPr>
      <w:r>
        <w:t xml:space="preserve">	AN ACT relating to health care to provide for an all-payer claims database and making an appropriation therefor.</w:t>
      </w:r>
    </w:p>
    <w:p>
      <w:pPr>
        <w:pStyle w:val="RecordBase"/>
      </w:pPr>
      <w:r>
        <w:t xml:space="preserve">	Create a new section of Subtitle 17A of KRS Chapter 304 to require the commissioner of the Department of Insurance to establish an advisory committee to make recommendations regarding the creation of a Kentucky all-payer claims database; establish the Kentucky all-payer claims database fund; APPROPRIATION.</w:t>
        <w:br/>
      </w:r>
    </w:p>
    <w:p>
      <w:pPr>
        <w:pStyle w:val="RecordBase"/>
      </w:pPr>
      <w:r>
        <w:t xml:space="preserve">	Oct 31, 2019 - </w:t>
      </w:r>
      <w:r>
        <w:t xml:space="preserve">Prefiled by the sponsor(s).</w:t>
      </w:r>
    </w:p>
    <w:p>
      <w:pPr>
        <w:pStyle w:val="RecordBase"/>
      </w:pPr>
      <w:r>
        <w:t xml:space="preserve">	Jan 07, 2020 - </w:t>
      </w:r>
      <w:r>
        <w:t xml:space="preserve">introduced in House</w:t>
      </w:r>
      <w:r>
        <w:t xml:space="preserve">; </w:t>
      </w:r>
      <w:r>
        <w:t xml:space="preserve">to</w:t>
      </w:r>
      <w:r>
        <w:t xml:space="preserve"> Banking &amp; Insurance (H)</w:t>
        <w:br/>
      </w:r>
    </w:p>
    <w:p>
      <w:pPr>
        <w:pStyle w:val="RecordBase"/>
      </w:pPr>
      <w:r>
        <w:rPr>
          <w:b/>
        </w:rPr>
        <w:t xml:space="preserve">HB83 (BR49)</w:t>
      </w:r>
      <w:r>
        <w:rPr>
          <w:b/>
        </w:rPr>
        <w:t xml:space="preserve"/>
      </w:r>
      <w:r>
        <w:t xml:space="preserve"> - R. Wiederstein</w:t>
        <w:br/>
      </w:r>
    </w:p>
    <w:p>
      <w:pPr>
        <w:pStyle w:val="RecordBase"/>
      </w:pPr>
      <w:r>
        <w:t xml:space="preserve">	AN ACT relating to elimination of the certificate of need and declaring an emergency.</w:t>
      </w:r>
    </w:p>
    <w:p>
      <w:pPr>
        <w:pStyle w:val="RecordBase"/>
      </w:pPr>
      <w:r>
        <w:t xml:space="preserve">	Amend KRS 13B.020 to delete reference to certificate of need hearings; amend KRS 194A.010 to delete reference to the certificate of need and the state health plan; amend KRS 194A.030 to delete reference to the certificate of need; amend KRS 211.192 to correct a statutory citation; amend KRS 205.634 to delete requirement for certificate of need; amend KRS 216.361 to delete requirement for certificate of need; amend KRS 216.380 to delete requirement for certificate of need and reference to the state health plan; amend KRS 216.560 to correct a statutory citation; amend KRS 216.885 to delete requirement for certificate of need; amend KRS 216B.015 to delete and correct definitions relating to certificate of need; amend KRS 216B.020 to delete exemptions to the certificate of need; amend KRS 216B.042 to delete reference to the certificate of need; amend KRS 216B.0445 to delete the requirement for a certificate of need; amend KRS 216B.065 to delete the requirement for a certificate of need; amend KRS 216B.066 to delete the requirement for a certificate of need; amend KRS 216B.115 to delete reference to the certificate of need; amend KRS 216B.131 to delete reference to the certificate of need; amend KRS 216B.185 to correct a statutory citation; amend KRS 216B.250 to change Human Resources to Health and Family Services; amend KRS 216B.300 to correct a statutory citation; amend KRS 216B.332 to delete exemption from certificate of need;  amend KRS 216B.455 to delete the requirement for a certificate of need; amend KRS 216B.457 to delete the requirement for a certificate of need; amend KRS 216B.990 to delete penalty for not  obtaining a certificate of need; amend KRS 218A.175 to correct a statutory reference; amend KRS 304.17-312, 304.17-313, 304.17-317, 304.18-035, 304.18-037, 304.32-156, 304.32-280, 304.38-210, and 311.760  to replace the Kentucky Health Facilities and Health Services Certificate of Need and Licensure Board with the Cabinet for Health and Family Services; amend KRS 304.17A-147 to correct a statutory reference; amend KRS 304.17A-1473 to correct a statutory reference; amend KRS 304.38-020 to delete reference to the certificate of need; amend KRS 304.38-040 to delete required evidence of a certificate of need; amend KRS 304.38-090 and KRS 304.38-130 to replace the Kentucky Certificate of Need and Licensure Board with the Cabinet for Health and Family Services; amend KRS 311.377 to delete references to the certificate of need; amend KRS 314.027 to delete reference to the certificate of need; amend KRS 347.040 to delete reference to the state health plan; repeal KRS 211.9523, 216B.010, 216B.035, 216B.040, 216B.061, 216B.0615, 216B.062, 216B.085, 216B.086, 216B.090, 216B.095, 216B.125, 216B.130, 216B.180, and 216B.182; EMERGENCY.</w:t>
        <w:br/>
      </w:r>
    </w:p>
    <w:p>
      <w:pPr>
        <w:pStyle w:val="RecordBase"/>
      </w:pPr>
      <w:r>
        <w:t xml:space="preserve">	Oct 31,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br/>
      </w:r>
    </w:p>
    <w:p>
      <w:pPr>
        <w:pStyle w:val="RecordBase"/>
      </w:pPr>
      <w:r>
        <w:rPr>
          <w:b/>
        </w:rPr>
        <w:t xml:space="preserve">HB84 (BR844)</w:t>
      </w:r>
      <w:r>
        <w:rPr>
          <w:b/>
        </w:rPr>
        <w:t xml:space="preserve"/>
      </w:r>
      <w:r>
        <w:t xml:space="preserve"> - B. McCool</w:t>
      </w:r>
      <w:r>
        <w:t xml:space="preserve">, D. Lewis</w:t>
      </w:r>
      <w:r>
        <w:t xml:space="preserve">, C. Massey</w:t>
      </w:r>
      <w:r>
        <w:t xml:space="preserve">, S. Westrom</w:t>
        <w:br/>
      </w:r>
    </w:p>
    <w:p>
      <w:pPr>
        <w:pStyle w:val="RecordBase"/>
      </w:pPr>
      <w:r>
        <w:t xml:space="preserve">	AN ACT relating to birth certificates for stillborn children.</w:t>
      </w:r>
    </w:p>
    <w:p>
      <w:pPr>
        <w:pStyle w:val="RecordBase"/>
      </w:pPr>
      <w:r>
        <w:t xml:space="preserve">	Amend KRS 213.096 to permit either parent to file an application for a certificate of birth resulting in stillbirth for any fetal death reported; require the state registrar to issue a certificate of birth resulting in stillbirth upon completion of an application; require the certificate of birth resulting in stillbirth to clearly indicate that it is not proof of a live birth and that it does not replace the requirement to file a report of fetal death; require that the certificate of birth resulting in stillbirth not be a proof of a live birth for tax purposes.</w:t>
        <w:br/>
      </w:r>
    </w:p>
    <w:p>
      <w:pPr>
        <w:pStyle w:val="RecordBase"/>
      </w:pPr>
      <w:r>
        <w:t xml:space="preserve">	Nov 01,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br/>
      </w:r>
    </w:p>
    <w:p>
      <w:pPr>
        <w:pStyle w:val="RecordBase"/>
      </w:pPr>
      <w:r>
        <w:rPr>
          <w:b/>
        </w:rPr>
        <w:t xml:space="preserve">HB85 (BR999)</w:t>
      </w:r>
      <w:r>
        <w:rPr>
          <w:b/>
        </w:rPr>
        <w:t xml:space="preserve">/CI/LM</w:t>
      </w:r>
      <w:r>
        <w:t xml:space="preserve"> - M. Marzian</w:t>
      </w:r>
      <w:r>
        <w:t xml:space="preserve">, G. Brown Jr</w:t>
      </w:r>
      <w:r>
        <w:t xml:space="preserve">, K. Flood</w:t>
      </w:r>
      <w:r>
        <w:t xml:space="preserve">, J. Graviss</w:t>
      </w:r>
      <w:r>
        <w:t xml:space="preserve">, S. Westrom</w:t>
        <w:br/>
      </w:r>
    </w:p>
    <w:p>
      <w:pPr>
        <w:pStyle w:val="RecordBase"/>
      </w:pPr>
      <w:r>
        <w:t xml:space="preserve">	AN ACT relating to plastic waste.</w:t>
      </w:r>
    </w:p>
    <w:p>
      <w:pPr>
        <w:pStyle w:val="RecordBase"/>
      </w:pPr>
      <w:r>
        <w:t xml:space="preserve">	Amend KRS 224.50-545 to establish definitions; prohibit the intentional release of more than 25 plastic balloons; establish a ban on plastic, single-use carryout bags by July 1, 2025; establish a ban the provision of single-use plastic straws and Styrofoam food and beverage containers by retail food and beverage establishments by July 1, 2023; establish civil penalty of $100 per day for violation of bans.</w:t>
        <w:br/>
      </w:r>
    </w:p>
    <w:p>
      <w:pPr>
        <w:pStyle w:val="RecordBase"/>
      </w:pPr>
      <w:r>
        <w:t xml:space="preserve">	Dec 05, 2019 - </w:t>
      </w:r>
      <w:r>
        <w:t xml:space="preserve">Prefiled by the sponsor(s).</w:t>
      </w:r>
    </w:p>
    <w:p>
      <w:pPr>
        <w:pStyle w:val="RecordBase"/>
      </w:pPr>
      <w:r>
        <w:t xml:space="preserve">	Jan 07, 2020 - </w:t>
      </w:r>
      <w:r>
        <w:t xml:space="preserve">introduced in House</w:t>
      </w:r>
      <w:r>
        <w:t xml:space="preserve">; </w:t>
      </w:r>
      <w:r>
        <w:t xml:space="preserve">to</w:t>
      </w:r>
      <w:r>
        <w:t xml:space="preserve"> Natural Resources &amp; Energy (H)</w:t>
        <w:br/>
      </w:r>
    </w:p>
    <w:p>
      <w:pPr>
        <w:pStyle w:val="RecordBase"/>
      </w:pPr>
      <w:r>
        <w:rPr>
          <w:b/>
        </w:rPr>
        <w:t xml:space="preserve">HB86 (BR48)</w:t>
      </w:r>
      <w:r>
        <w:t xml:space="preserve"> - R. Wiederstein</w:t>
      </w:r>
    </w:p>
    <w:p>
      <w:pPr>
        <w:pStyle w:val="RecordBase"/>
      </w:pPr>
      <w:r>
        <w:t xml:space="preserve">Jan 24-WITHDRAWN</w:t>
        <w:br/>
      </w:r>
    </w:p>
    <w:p>
      <w:pPr>
        <w:pStyle w:val="RecordBase"/>
      </w:pPr>
      <w:r>
        <w:rPr>
          <w:b/>
        </w:rPr>
        <w:t xml:space="preserve">HB87 (BR817)</w:t>
      </w:r>
      <w:r>
        <w:rPr>
          <w:b/>
        </w:rPr>
        <w:t xml:space="preserve"/>
      </w:r>
      <w:r>
        <w:t xml:space="preserve"> - R. Huff</w:t>
      </w:r>
      <w:r>
        <w:t xml:space="preserve">, D. Frazier</w:t>
        <w:br/>
      </w:r>
    </w:p>
    <w:p>
      <w:pPr>
        <w:pStyle w:val="RecordBase"/>
      </w:pPr>
      <w:r>
        <w:t xml:space="preserve">	AN ACT relating to high school graduation requirements.</w:t>
      </w:r>
    </w:p>
    <w:p>
      <w:pPr>
        <w:pStyle w:val="RecordBase"/>
      </w:pPr>
      <w:r>
        <w:t xml:space="preserve">	Create a new section of KRS Chapter 158 to require completion of the Free Application for Federal Student Aid form as a high school graduation requirement; provide waiver options for meeting the requirement; require local boards of education to develop policies and procedures to assist students in completing the requirement.</w:t>
        <w:br/>
      </w:r>
    </w:p>
    <w:p>
      <w:pPr>
        <w:pStyle w:val="RecordBase"/>
      </w:pPr>
      <w:r>
        <w:t xml:space="preserve">	Nov 05,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r>
    </w:p>
    <w:p>
      <w:pPr>
        <w:pStyle w:val="RecordBase"/>
      </w:pPr>
      <w:r>
        <w:t xml:space="preserve">	Jan 21, 2020 - </w:t>
      </w:r>
      <w:r>
        <w:t xml:space="preserve">posted in committee</w:t>
        <w:br/>
      </w:r>
    </w:p>
    <w:p>
      <w:pPr>
        <w:pStyle w:val="RecordBase"/>
      </w:pPr>
      <w:r>
        <w:rPr>
          <w:b/>
        </w:rPr>
        <w:t xml:space="preserve">HB88 (BR3)</w:t>
      </w:r>
      <w:r>
        <w:rPr>
          <w:b/>
        </w:rPr>
        <w:t xml:space="preserve"/>
      </w:r>
      <w:r>
        <w:t xml:space="preserve"> - R. Wiederstein</w:t>
        <w:br/>
      </w:r>
    </w:p>
    <w:p>
      <w:pPr>
        <w:pStyle w:val="RecordBase"/>
      </w:pPr>
      <w:r>
        <w:t xml:space="preserve">	AN ACT relating to government data by providing for the adoption of an open data standard to allow for centralization of government data sets at a uniquely identified uniform Web site resource locator address.</w:t>
      </w:r>
    </w:p>
    <w:p>
      <w:pPr>
        <w:pStyle w:val="RecordBase"/>
      </w:pPr>
      <w:r>
        <w:t xml:space="preserve">	Create new sections of KRS Chapter 42 to define "agency strategic data architecture plan," "application programming interface," "data," "data portal," "data set," "machine-readable,"  "metadata,"  "open operating standard," "public data set," "state agency," "technical data standard," and "voluntary consensus standards body"; create an open operating standard for the Commonwealth of Kentucky; require public data sets available on the Internet to be accessible through a single, Web-based data portal with external search capabilities maintained by the Commonwealth Office of Technology; establish requirements for operation of the data portal; establish standards for prioritizing of data sets; to create the data working group and establish its duties and functions; require the Auditor of Public Accounts to examine and verify compliance with the provisions of the Act; establish the Kentucky Data Governance and Management Advisory Board; amend KRS 12.050 to include agency data officers; amend KRS 42.732 to provide that the Kentucky Information Technology Advisory Council shall advise the data working group on inclusion of data sets to be included in the open data portal; amend KRS 42.726 require the Commonwealth Office of Technology to develop, implement, and manage the sharing of data and data set development by all state agencies; establish a short title.</w:t>
        <w:br/>
      </w:r>
    </w:p>
    <w:p>
      <w:pPr>
        <w:pStyle w:val="RecordBase"/>
      </w:pPr>
      <w:r>
        <w:t xml:space="preserve">	Nov 07, 2019 - </w:t>
      </w:r>
      <w:r>
        <w:t xml:space="preserve">Prefiled by the sponsor(s).</w:t>
      </w:r>
    </w:p>
    <w:p>
      <w:pPr>
        <w:pStyle w:val="RecordBase"/>
      </w:pPr>
      <w:r>
        <w:t xml:space="preserve">	Jan 07, 2020 - </w:t>
      </w:r>
      <w:r>
        <w:t xml:space="preserve">introduced in House</w:t>
      </w:r>
      <w:r>
        <w:t xml:space="preserve">; </w:t>
      </w:r>
      <w:r>
        <w:t xml:space="preserve">to</w:t>
      </w:r>
      <w:r>
        <w:t xml:space="preserve"> Small Business &amp; Information Technology (H)</w:t>
      </w:r>
    </w:p>
    <w:p>
      <w:pPr>
        <w:pStyle w:val="RecordBase"/>
      </w:pPr>
      <w:r>
        <w:t xml:space="preserve">	Jan 13, 2020 - </w:t>
      </w:r>
      <w:r>
        <w:t xml:space="preserve">posted in committee</w:t>
        <w:br/>
      </w:r>
    </w:p>
    <w:p>
      <w:pPr>
        <w:pStyle w:val="RecordBase"/>
      </w:pPr>
      <w:r>
        <w:rPr>
          <w:b/>
        </w:rPr>
        <w:t xml:space="preserve">HB89 (BR224)</w:t>
      </w:r>
      <w:r>
        <w:rPr>
          <w:b/>
        </w:rPr>
        <w:t xml:space="preserve">/AA</w:t>
      </w:r>
      <w:r>
        <w:t xml:space="preserve"> - J. Tipton</w:t>
      </w:r>
      <w:r>
        <w:t xml:space="preserve">, D. Graham</w:t>
      </w:r>
      <w:r>
        <w:t xml:space="preserve">, J. Graviss</w:t>
        <w:br/>
      </w:r>
    </w:p>
    <w:p>
      <w:pPr>
        <w:pStyle w:val="RecordBase"/>
      </w:pPr>
      <w:r>
        <w:t xml:space="preserve">	AN ACT relating to dually employed retirement system members.</w:t>
      </w:r>
    </w:p>
    <w:p>
      <w:pPr>
        <w:pStyle w:val="RecordBase"/>
      </w:pPr>
      <w:r>
        <w:t xml:space="preserve">	Amend KRS 61.545 to provide that if a member is working in a regular full-time hazardous duty position that participates in the Kentucky Employees Retirement System or the County Employees Retirement System and is simultaneously employed in a nonhazardous position that is not considered regular full-time, the member shall participate solely as a hazardous duty member and shall not participate under the nonhazardous position unless he or she makes an election within 30 days of taking employment in the nonhazardous position; amend KRS 61.680 to conform; specify that provisions shall only apply to prospective nonhazardous employment occurring on or after the effective date of the Act.</w:t>
        <w:br/>
      </w:r>
    </w:p>
    <w:p>
      <w:pPr>
        <w:pStyle w:val="RecordBaseCenter"/>
      </w:pPr>
      <w:r>
        <w:rPr>
          <w:b/>
        </w:rPr>
        <w:t xml:space="preserve">HB89 - AMENDMENTS</w:t>
      </w:r>
    </w:p>
    <w:p>
      <w:pPr>
        <w:pStyle w:val="RecordBase"/>
      </w:pPr>
      <w:r>
        <w:t xml:space="preserve">HCS1/AA</w:t>
      </w:r>
      <w:r>
        <w:t xml:space="preserve"> - </w:t>
      </w:r>
      <w:r>
        <w:t xml:space="preserve">Retain original provisions, except to specify that the part-time nonhazardous employment must be with a different participating employer and that the provisions shall only apply to initial employment in a part-time nonhazardous position.</w:t>
        <w:br/>
      </w:r>
    </w:p>
    <w:p>
      <w:pPr>
        <w:pStyle w:val="RecordBase"/>
      </w:pPr>
      <w:r>
        <w:t xml:space="preserve">	Nov 12,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r>
    </w:p>
    <w:p>
      <w:pPr>
        <w:pStyle w:val="RecordBase"/>
      </w:pPr>
      <w:r>
        <w:t xml:space="preserve">	Jan 13, 2020 - </w:t>
      </w:r>
      <w:r>
        <w:t xml:space="preserve">posted in committee</w:t>
      </w:r>
    </w:p>
    <w:p>
      <w:pPr>
        <w:pStyle w:val="RecordBase"/>
      </w:pPr>
      <w:r>
        <w:t xml:space="preserve">	Jan 16, 2020 - </w:t>
      </w:r>
      <w:r>
        <w:t xml:space="preserve">reported favorably, 1st reading, to Calendar with Committee Substitute (1)</w:t>
      </w:r>
    </w:p>
    <w:p>
      <w:pPr>
        <w:pStyle w:val="RecordBase"/>
      </w:pPr>
      <w:r>
        <w:t xml:space="preserve">	Jan 17, 2020 - </w:t>
      </w:r>
      <w:r>
        <w:t xml:space="preserve">2nd reading, to Rules</w:t>
      </w:r>
    </w:p>
    <w:p>
      <w:pPr>
        <w:pStyle w:val="RecordBase"/>
      </w:pPr>
      <w:r>
        <w:t xml:space="preserve">	Jan 22, 2020 - </w:t>
      </w:r>
      <w:r>
        <w:t xml:space="preserve">posted for passage in the Regular Orders of the Day for Thursday, January 23, 2020</w:t>
      </w:r>
    </w:p>
    <w:p>
      <w:pPr>
        <w:pStyle w:val="RecordBase"/>
      </w:pPr>
      <w:r>
        <w:t xml:space="preserve">	Jan 23, 2020 - </w:t>
      </w:r>
      <w:r>
        <w:t xml:space="preserve">3rd reading, passed 93-0 with Committee Substitute (1)</w:t>
      </w:r>
    </w:p>
    <w:p>
      <w:pPr>
        <w:pStyle w:val="RecordBase"/>
      </w:pPr>
      <w:r>
        <w:t xml:space="preserve">	Jan 24, 2020 - </w:t>
      </w:r>
      <w:r>
        <w:t xml:space="preserve">received in Senate</w:t>
        <w:br/>
      </w:r>
    </w:p>
    <w:p>
      <w:pPr>
        <w:pStyle w:val="RecordBase"/>
      </w:pPr>
      <w:r>
        <w:rPr>
          <w:b/>
        </w:rPr>
        <w:t xml:space="preserve">HB90 (BR832)</w:t>
      </w:r>
      <w:r>
        <w:t xml:space="preserve"> - J. Tipton</w:t>
      </w:r>
    </w:p>
    <w:p>
      <w:pPr>
        <w:pStyle w:val="RecordBase"/>
      </w:pPr>
      <w:r>
        <w:t xml:space="preserve">Jan 15-WITHDRAWN</w:t>
        <w:br/>
      </w:r>
    </w:p>
    <w:p>
      <w:pPr>
        <w:pStyle w:val="RecordBase"/>
      </w:pPr>
      <w:r>
        <w:rPr>
          <w:b/>
        </w:rPr>
        <w:t xml:space="preserve">HB91 (BR827)</w:t>
      </w:r>
      <w:r>
        <w:rPr>
          <w:b/>
        </w:rPr>
        <w:t xml:space="preserve"/>
      </w:r>
      <w:r>
        <w:t xml:space="preserve"> - D. Lewis</w:t>
      </w:r>
      <w:r>
        <w:t xml:space="preserve">, C. Freeland</w:t>
      </w:r>
      <w:r>
        <w:t xml:space="preserve">, C. Massey</w:t>
      </w:r>
      <w:r>
        <w:t xml:space="preserve">, P. Pratt</w:t>
        <w:br/>
      </w:r>
    </w:p>
    <w:p>
      <w:pPr>
        <w:pStyle w:val="RecordBase"/>
      </w:pPr>
      <w:r>
        <w:t xml:space="preserve">	AN ACT establishing a tax credit for employers that make payments on refinanced loans issued by the Kentucky Higher Education Student Loan Corporation to employees.</w:t>
      </w:r>
    </w:p>
    <w:p>
      <w:pPr>
        <w:pStyle w:val="RecordBase"/>
      </w:pPr>
      <w:r>
        <w:t xml:space="preserve">	Create a new section of KRS Chapter 141 to allow an income tax credit for certain employers that make payments on refinanced loans issued by the Kentucky Higher Education Student Loan Corporation to certain employees; amend KRS 141.0205 to order the new tax credit; amend KRS 131.190 to require reporting by the Department of Revenue to the Legislative Research Commission.</w:t>
        <w:br/>
      </w:r>
    </w:p>
    <w:p>
      <w:pPr>
        <w:pStyle w:val="RecordBase"/>
      </w:pPr>
      <w:r>
        <w:t xml:space="preserve">	Nov 12, 2019 - </w:t>
      </w:r>
      <w:r>
        <w:t xml:space="preserve">Prefiled by the sponsor(s).</w:t>
      </w:r>
    </w:p>
    <w:p>
      <w:pPr>
        <w:pStyle w:val="RecordBase"/>
      </w:pPr>
      <w:r>
        <w:t xml:space="preserve">	Jan 07, 2020 - </w:t>
      </w:r>
      <w:r>
        <w:t xml:space="preserve">introduced in House</w:t>
      </w:r>
      <w:r>
        <w:t xml:space="preserve">; </w:t>
      </w:r>
      <w:r>
        <w:t xml:space="preserve">to</w:t>
      </w:r>
      <w:r>
        <w:t xml:space="preserve"> Appropriations &amp; Revenue (H)</w:t>
        <w:br/>
      </w:r>
    </w:p>
    <w:p>
      <w:pPr>
        <w:pStyle w:val="RecordBase"/>
      </w:pPr>
      <w:r>
        <w:rPr>
          <w:b/>
        </w:rPr>
        <w:t xml:space="preserve">HB92 (BR251)</w:t>
      </w:r>
      <w:r>
        <w:rPr>
          <w:b/>
        </w:rPr>
        <w:t xml:space="preserve"/>
      </w:r>
      <w:r>
        <w:t xml:space="preserve"> - W. Thomas</w:t>
      </w:r>
      <w:r>
        <w:t xml:space="preserve">, C. Freeland</w:t>
      </w:r>
      <w:r>
        <w:t xml:space="preserve">, J. Graviss</w:t>
      </w:r>
      <w:r>
        <w:t xml:space="preserve">, M. Prunty</w:t>
      </w:r>
      <w:r>
        <w:t xml:space="preserve">, R. Rothenburger</w:t>
      </w:r>
      <w:r>
        <w:t xml:space="preserve">, N. Tate</w:t>
        <w:br/>
      </w:r>
    </w:p>
    <w:p>
      <w:pPr>
        <w:pStyle w:val="RecordBase"/>
      </w:pPr>
      <w:r>
        <w:t xml:space="preserve">	AN ACT relating to an exemption of income taxation for military pensions.</w:t>
      </w:r>
    </w:p>
    <w:p>
      <w:pPr>
        <w:pStyle w:val="RecordBase"/>
      </w:pPr>
      <w:r>
        <w:t xml:space="preserve">	Amend KRS 141.019 to exclude United States military retirees' pension income from income taxation for taxable years beginning on or after January 1, 2020, and before January 1, 2024; require reporting by the Department of Revenue; amend KRS 131.190 to conform.</w:t>
        <w:br/>
      </w:r>
    </w:p>
    <w:p>
      <w:pPr>
        <w:pStyle w:val="RecordBase"/>
      </w:pPr>
      <w:r>
        <w:t xml:space="preserve">	Nov 12, 2019 - </w:t>
      </w:r>
      <w:r>
        <w:t xml:space="preserve">Prefiled by the sponsor(s).</w:t>
      </w:r>
    </w:p>
    <w:p>
      <w:pPr>
        <w:pStyle w:val="RecordBase"/>
      </w:pPr>
      <w:r>
        <w:t xml:space="preserve">	Jan 07, 2020 - </w:t>
      </w:r>
      <w:r>
        <w:t xml:space="preserve">introduced in House</w:t>
      </w:r>
      <w:r>
        <w:t xml:space="preserve">; </w:t>
      </w:r>
      <w:r>
        <w:t xml:space="preserve">to</w:t>
      </w:r>
      <w:r>
        <w:t xml:space="preserve"> Veterans, Military Affairs, and Public Protection (H)</w:t>
        <w:br/>
      </w:r>
    </w:p>
    <w:p>
      <w:pPr>
        <w:pStyle w:val="RecordBase"/>
      </w:pPr>
      <w:r>
        <w:rPr>
          <w:b/>
        </w:rPr>
        <w:t xml:space="preserve">HB93 (BR87)</w:t>
      </w:r>
      <w:r>
        <w:rPr>
          <w:b/>
        </w:rPr>
        <w:t xml:space="preserve"/>
      </w:r>
      <w:r>
        <w:t xml:space="preserve"> - C. Massey</w:t>
        <w:br/>
      </w:r>
    </w:p>
    <w:p>
      <w:pPr>
        <w:pStyle w:val="RecordBase"/>
      </w:pPr>
      <w:r>
        <w:t xml:space="preserve">	AN ACT relating to school construction.</w:t>
      </w:r>
    </w:p>
    <w:p>
      <w:pPr>
        <w:pStyle w:val="RecordBase"/>
      </w:pPr>
      <w:r>
        <w:t xml:space="preserve">	Amend KRS 162.065 to require the Kentucky Board of Education to include "construction management-at-risk" as a project delivery method option for school construction projects.</w:t>
        <w:br/>
      </w:r>
    </w:p>
    <w:p>
      <w:pPr>
        <w:pStyle w:val="RecordBase"/>
      </w:pPr>
      <w:r>
        <w:t xml:space="preserve">	Nov 12,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br/>
      </w:r>
    </w:p>
    <w:p>
      <w:pPr>
        <w:pStyle w:val="RecordBase"/>
      </w:pPr>
      <w:r>
        <w:rPr>
          <w:b/>
        </w:rPr>
        <w:t xml:space="preserve">HB94 (BR86)</w:t>
      </w:r>
      <w:r>
        <w:rPr>
          <w:b/>
        </w:rPr>
        <w:t xml:space="preserve"/>
      </w:r>
      <w:r>
        <w:t xml:space="preserve"> - C. Massey</w:t>
        <w:br/>
      </w:r>
    </w:p>
    <w:p>
      <w:pPr>
        <w:pStyle w:val="RecordBase"/>
      </w:pPr>
      <w:r>
        <w:t xml:space="preserve">	AN ACT relating to hearing officers.</w:t>
      </w:r>
    </w:p>
    <w:p>
      <w:pPr>
        <w:pStyle w:val="RecordBase"/>
      </w:pPr>
      <w:r>
        <w:t xml:space="preserve">	Amend KRS 311.591 to require the executive director of the Kentucky Board of Medical Licensure to request a hearing officer for administrative hearings relating to discipline of physicians or doctors of osteopathic medicine; require the hearing officer to be randomly selected by the Attorney General or his or her designee from a pool of qualified hearing officers; require the hearing officer to have at least five years of experience in the practice of law; require the hearing officer to be familiar with the law relating to licensure, qualifications, and credentials of physicians or doctors of osteopathic medicine and other qualifications as determined by the board; allow the Attorney General or his or her designee to contract with private attorneys if there are no qualified hearing officers in the pool who meet the qualifications of this section; require the hearing officer to issue recommendations to the board; require the board to consider hearing officer recommendations and issue a final order relating to the discipline of a physician or doctor of osteopathic medicine; eliminate all references to the hearing panel; prohibit a hearing officer from revoking any licenses or placing any licensees on probation; amend KRS 161.790 to ensure that hearing officers in teacher tribunals are randomly selected; amend KRS 311.550, KRS 311.565, KRS 311.572 &amp; KRS 311.594 to conform.</w:t>
        <w:br/>
      </w:r>
    </w:p>
    <w:p>
      <w:pPr>
        <w:pStyle w:val="RecordBase"/>
      </w:pPr>
      <w:r>
        <w:t xml:space="preserve">	Nov 13, 2019 - </w:t>
      </w:r>
      <w:r>
        <w:t xml:space="preserve">Prefiled by the sponsor(s).</w:t>
      </w:r>
    </w:p>
    <w:p>
      <w:pPr>
        <w:pStyle w:val="RecordBase"/>
      </w:pPr>
      <w:r>
        <w:t xml:space="preserve">	Jan 07, 2020 - </w:t>
      </w:r>
      <w:r>
        <w:t xml:space="preserve">introduced in House</w:t>
      </w:r>
      <w:r>
        <w:t xml:space="preserve">; </w:t>
      </w:r>
      <w:r>
        <w:t xml:space="preserve">to</w:t>
      </w:r>
      <w:r>
        <w:t xml:space="preserve"> Licensing, Occupations, &amp; Admin Regs (H)</w:t>
      </w:r>
    </w:p>
    <w:p>
      <w:pPr>
        <w:pStyle w:val="RecordBase"/>
      </w:pPr>
      <w:r>
        <w:t xml:space="preserve">	Jan 24, 2020 - </w:t>
      </w:r>
      <w:r>
        <w:t xml:space="preserve">posted in committee</w:t>
        <w:br/>
      </w:r>
    </w:p>
    <w:p>
      <w:pPr>
        <w:pStyle w:val="RecordBase"/>
      </w:pPr>
      <w:r>
        <w:rPr>
          <w:b/>
        </w:rPr>
        <w:t xml:space="preserve">HB95 (BR367)</w:t>
      </w:r>
      <w:r>
        <w:rPr>
          <w:b/>
        </w:rPr>
        <w:t xml:space="preserve"/>
      </w:r>
      <w:r>
        <w:t xml:space="preserve"> - C. Massey</w:t>
      </w:r>
      <w:r>
        <w:t xml:space="preserve">, J. Graviss</w:t>
      </w:r>
      <w:r>
        <w:t xml:space="preserve">, K. King</w:t>
      </w:r>
      <w:r>
        <w:t xml:space="preserve">, D. Lewis</w:t>
        <w:br/>
      </w:r>
    </w:p>
    <w:p>
      <w:pPr>
        <w:pStyle w:val="RecordBase"/>
      </w:pPr>
      <w:r>
        <w:t xml:space="preserve">	AN ACT relating to an exemption from income taxation for military pensions.</w:t>
      </w:r>
    </w:p>
    <w:p>
      <w:pPr>
        <w:pStyle w:val="RecordBase"/>
      </w:pPr>
      <w:r>
        <w:t xml:space="preserve">	Amend KRS 141.019 to exclude United States military retirees' pension income from income taxation for taxable years beginning on or after January 1, 2020, and before January 1, 2024; require reporting by the Department of Revenue; amend KRS 131.190 to conform.</w:t>
        <w:br/>
      </w:r>
    </w:p>
    <w:p>
      <w:pPr>
        <w:pStyle w:val="RecordBase"/>
      </w:pPr>
      <w:r>
        <w:t xml:space="preserve">	Nov 13, 2019 - </w:t>
      </w:r>
      <w:r>
        <w:t xml:space="preserve">Prefiled by the sponsor(s).</w:t>
      </w:r>
    </w:p>
    <w:p>
      <w:pPr>
        <w:pStyle w:val="RecordBase"/>
      </w:pPr>
      <w:r>
        <w:t xml:space="preserve">	Jan 07, 2020 - </w:t>
      </w:r>
      <w:r>
        <w:t xml:space="preserve">introduced in House</w:t>
      </w:r>
      <w:r>
        <w:t xml:space="preserve">; </w:t>
      </w:r>
      <w:r>
        <w:t xml:space="preserve">to</w:t>
      </w:r>
      <w:r>
        <w:t xml:space="preserve"> Veterans, Military Affairs, and Public Protection (H)</w:t>
        <w:br/>
      </w:r>
    </w:p>
    <w:p>
      <w:pPr>
        <w:pStyle w:val="RecordBase"/>
      </w:pPr>
      <w:r>
        <w:rPr>
          <w:b/>
        </w:rPr>
        <w:t xml:space="preserve">HB96 (BR391)</w:t>
      </w:r>
      <w:r>
        <w:rPr>
          <w:b/>
        </w:rPr>
        <w:t xml:space="preserve"/>
      </w:r>
      <w:r>
        <w:t xml:space="preserve"> - C. Massey</w:t>
      </w:r>
      <w:r>
        <w:t xml:space="preserve">, R. Rothenburger</w:t>
      </w:r>
      <w:r>
        <w:t xml:space="preserve">, D. Schamore</w:t>
        <w:br/>
      </w:r>
    </w:p>
    <w:p>
      <w:pPr>
        <w:pStyle w:val="RecordBase"/>
      </w:pPr>
      <w:r>
        <w:t xml:space="preserve">	AN ACT relating to high school students pursuing military careers.</w:t>
      </w:r>
    </w:p>
    <w:p>
      <w:pPr>
        <w:pStyle w:val="RecordBase"/>
      </w:pPr>
      <w:r>
        <w:t xml:space="preserve">	Create a new section of KRS Chapter 158 requiring schools to offer the Armed Services Vocational Aptitude Battery (ASVAB) test annually to students in grades 10 through 12, offer counseling based on the ASVAB test results, and allow up to four excused absences to meet with a recruiter of the Armed Forces of the United States or Kentucky National Guard; amend KRS 159.035 to allow excused absences for students who meet with a military recruiter, receive ASVAB counseling, or pursue enlistment.</w:t>
        <w:br/>
      </w:r>
    </w:p>
    <w:p>
      <w:pPr>
        <w:pStyle w:val="RecordBase"/>
      </w:pPr>
      <w:r>
        <w:t xml:space="preserve">	Nov 13,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br/>
      </w:r>
    </w:p>
    <w:p>
      <w:pPr>
        <w:pStyle w:val="RecordBase"/>
      </w:pPr>
      <w:r>
        <w:rPr>
          <w:b/>
        </w:rPr>
        <w:t xml:space="preserve">HB97 (BR291)</w:t>
      </w:r>
      <w:r>
        <w:rPr>
          <w:b/>
        </w:rPr>
        <w:t xml:space="preserve"/>
      </w:r>
      <w:r>
        <w:t xml:space="preserve"> - C. Massey</w:t>
      </w:r>
      <w:r>
        <w:t xml:space="preserve">, C. Freeland</w:t>
      </w:r>
      <w:r>
        <w:t xml:space="preserve">, R. Huff</w:t>
      </w:r>
      <w:r>
        <w:t xml:space="preserve">, R. Rothenburger</w:t>
        <w:br/>
      </w:r>
    </w:p>
    <w:p>
      <w:pPr>
        <w:pStyle w:val="RecordBase"/>
      </w:pPr>
      <w:r>
        <w:t xml:space="preserve">	AN ACT relating to First Responder Recognition Day.</w:t>
      </w:r>
    </w:p>
    <w:p>
      <w:pPr>
        <w:pStyle w:val="RecordBase"/>
      </w:pPr>
      <w:r>
        <w:t xml:space="preserve">	Create a new section of KRS Chapter 2 to designate the first Saturday of October of each year as "First Responder Recognition Day"; require the Governor to proclaim the date each year and require state flags to be lowered on state public buildings from sun-up to sun-down on that day.</w:t>
        <w:br/>
      </w:r>
    </w:p>
    <w:p>
      <w:pPr>
        <w:pStyle w:val="RecordBase"/>
      </w:pPr>
      <w:r>
        <w:t xml:space="preserve">	Nov 15,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r>
    </w:p>
    <w:p>
      <w:pPr>
        <w:pStyle w:val="RecordBase"/>
      </w:pPr>
      <w:r>
        <w:t xml:space="preserve">	Jan 13, 2020 - </w:t>
      </w:r>
      <w:r>
        <w:t xml:space="preserve">posted in committee</w:t>
        <w:br/>
      </w:r>
    </w:p>
    <w:p>
      <w:pPr>
        <w:pStyle w:val="RecordBase"/>
      </w:pPr>
      <w:r>
        <w:rPr>
          <w:b/>
        </w:rPr>
        <w:t xml:space="preserve">HB98 (BR485)</w:t>
      </w:r>
      <w:r>
        <w:rPr>
          <w:b/>
        </w:rPr>
        <w:t xml:space="preserve"/>
      </w:r>
      <w:r>
        <w:t xml:space="preserve"> - C. Massey</w:t>
        <w:br/>
      </w:r>
    </w:p>
    <w:p>
      <w:pPr>
        <w:pStyle w:val="RecordBase"/>
      </w:pPr>
      <w:r>
        <w:t xml:space="preserve">	AN ACT relating to causes of actions for building code violations.</w:t>
      </w:r>
    </w:p>
    <w:p>
      <w:pPr>
        <w:pStyle w:val="RecordBase"/>
      </w:pPr>
      <w:r>
        <w:t xml:space="preserve">	Amend KRS 198B.130 to allow a court award under KRS Chapter 198B or the Uniform Building Code to include attorney's fees if a certificate of occupancy has not been issued.</w:t>
        <w:br/>
      </w:r>
    </w:p>
    <w:p>
      <w:pPr>
        <w:pStyle w:val="RecordBase"/>
      </w:pPr>
      <w:r>
        <w:t xml:space="preserve">	Nov 15,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r>
    </w:p>
    <w:p>
      <w:pPr>
        <w:pStyle w:val="RecordBase"/>
      </w:pPr>
      <w:r>
        <w:t xml:space="preserve">	Jan 10, 2020 - </w:t>
      </w:r>
      <w:r>
        <w:t xml:space="preserve">posted in committee</w:t>
      </w:r>
    </w:p>
    <w:p>
      <w:pPr>
        <w:pStyle w:val="RecordBase"/>
      </w:pPr>
      <w:r>
        <w:t xml:space="preserve">	Jan 17, 2020 - </w:t>
      </w:r>
      <w:r>
        <w:t xml:space="preserve">posted in committee</w:t>
        <w:br/>
      </w:r>
    </w:p>
    <w:p>
      <w:pPr>
        <w:pStyle w:val="RecordBase"/>
      </w:pPr>
      <w:r>
        <w:rPr>
          <w:b/>
        </w:rPr>
        <w:t xml:space="preserve">HB99 (BR290)</w:t>
      </w:r>
      <w:r>
        <w:rPr>
          <w:b/>
        </w:rPr>
        <w:t xml:space="preserve">/FN</w:t>
      </w:r>
      <w:r>
        <w:t xml:space="preserve"> - D. Osborne</w:t>
      </w:r>
      <w:r>
        <w:t xml:space="preserve">, J. Jenkins</w:t>
      </w:r>
      <w:r>
        <w:t xml:space="preserve">, A. Gentry</w:t>
      </w:r>
      <w:r>
        <w:t xml:space="preserve">, C. Massey</w:t>
      </w:r>
      <w:r>
        <w:t xml:space="preserve">, M. Prunty</w:t>
      </w:r>
      <w:r>
        <w:t xml:space="preserve">, R. Rothenburger</w:t>
        <w:br/>
      </w:r>
    </w:p>
    <w:p>
      <w:pPr>
        <w:pStyle w:val="RecordBase"/>
      </w:pPr>
      <w:r>
        <w:t xml:space="preserve">	AN ACT establishing the Direct Health Care Services and Research Facilities Operations Loan, making an appropriation therefor, and declaring an emergency.</w:t>
      </w:r>
    </w:p>
    <w:p>
      <w:pPr>
        <w:pStyle w:val="RecordBase"/>
      </w:pPr>
      <w:r>
        <w:t xml:space="preserve">	Appropriate to the Cabinet for Economic Development General Fund moneys in the amount of $50,000,000 in fiscal year 2019-2020 for the establishment and implementation of the Direct Health Care Services and Research Facilities Operations Loan; set out parameters for the Direct Health Care Services and Research Facilities Operations Loan; direct the University of Louisville to provide an annual report detailing the status of any loan agreement granted under the Direct Health Care Services and Research Facilities Operations Loan for as long as the loan is in effect; stipulate that authorized appropriations shall be paid from the General Fund Surplus Account or the Budget Reserve Trust Fund Account; APPROPRIATION; EMERGENCY.</w:t>
        <w:br/>
      </w:r>
    </w:p>
    <w:p>
      <w:pPr>
        <w:pStyle w:val="RecordBaseCenter"/>
      </w:pPr>
      <w:r>
        <w:rPr>
          <w:b/>
        </w:rPr>
        <w:t xml:space="preserve">HB99 - AMENDMENTS</w:t>
      </w:r>
    </w:p>
    <w:p>
      <w:pPr>
        <w:pStyle w:val="RecordBase"/>
      </w:pPr>
      <w:r>
        <w:t xml:space="preserve">HCS1/FN</w:t>
      </w:r>
      <w:r>
        <w:t xml:space="preserve"> - </w:t>
      </w:r>
      <w:r>
        <w:t xml:space="preserve">Appropriate to the Cabinet for Economic Development General Fund moneys in the amount of $35 million in fiscal year 2019-2020 for the creation and funding of a KEDFA loan for a qualifying public medical center in a city of the first class; set out parameters for the KEDFA loan; stipulate that the Cabinet for Economic Development shall determine the terms and conditions of the KEDFA loan and monitor the performance of the qualifying public medical center to achieve partial loan forgiveness; require the University of Louisville to provide an annual report detailing the status of the KEDFA loan for as long as it is in effect; stipulate that authorized appropriations shall be paid from the General Fund Surplus Account or the Budget Reserve Trust Fund Account; APPROPRIATION; EMERGENCY.</w:t>
      </w:r>
    </w:p>
    <w:p>
      <w:pPr>
        <w:pStyle w:val="RecordBase"/>
      </w:pPr>
      <w:r>
        <w:t xml:space="preserve">HCA1</w:t>
      </w:r>
      <w:r>
        <w:t xml:space="preserve">(S. Rudy)</w:t>
      </w:r>
      <w:r>
        <w:t xml:space="preserve"> - </w:t>
      </w:r>
      <w:r>
        <w:t xml:space="preserve">	Make title amendment.</w:t>
      </w:r>
    </w:p>
    <w:p>
      <w:pPr>
        <w:pStyle w:val="RecordBase"/>
      </w:pPr>
      <w:r>
        <w:t xml:space="preserve">HFA1</w:t>
      </w:r>
      <w:r>
        <w:t xml:space="preserve">(J. Fischer)</w:t>
      </w:r>
      <w:r>
        <w:t xml:space="preserve"> - </w:t>
      </w:r>
      <w:r>
        <w:t xml:space="preserve">Insert language stating that partial loan forgiveness shall not exceed 50% of the KEDFA loan amount.</w:t>
      </w:r>
    </w:p>
    <w:p>
      <w:pPr>
        <w:pStyle w:val="RecordBase"/>
      </w:pPr>
      <w:r>
        <w:t xml:space="preserve">HFA2</w:t>
      </w:r>
      <w:r>
        <w:t xml:space="preserve">(J. Hoover)</w:t>
      </w:r>
      <w:r>
        <w:t xml:space="preserve"> - </w:t>
      </w:r>
      <w:r>
        <w:t xml:space="preserve">	Amend provisions to make the KEDFA loan unforgivable.</w:t>
      </w:r>
    </w:p>
    <w:p>
      <w:pPr>
        <w:pStyle w:val="RecordBase"/>
      </w:pPr>
      <w:r>
        <w:t xml:space="preserve">HFA3</w:t>
      </w:r>
      <w:r>
        <w:t xml:space="preserve">(J. Hoover)</w:t>
      </w:r>
      <w:r>
        <w:t xml:space="preserve"> - </w:t>
      </w:r>
      <w:r>
        <w:t xml:space="preserve">Change appropriation to the Cabinet for Economic Development for the creation and funding of a KEDFA loan to $17,500,000; appropriate $17,500,000 in General Fund moneys to the Cabinet for Economic Development for the creation of a KEDFA loan for rural hospitals; stipulate that the KEDFA loan shall not exceed a 20-year term and shall be utilized to assist rural hospitals in providing needed direct health services; direct the Cabinet for Economic Development to determine the terms and conditions of the KEDFA loan and to monitor the performance of the rural hospitals to achieve partial loan forgiveness; and direct the Cabinet for Economic Development to provide an annual report, APPROPRIATION.</w:t>
      </w:r>
    </w:p>
    <w:p>
      <w:pPr>
        <w:pStyle w:val="RecordBase"/>
      </w:pPr>
      <w:r>
        <w:t xml:space="preserve">HFA4</w:t>
      </w:r>
      <w:r>
        <w:t xml:space="preserve">(J. Hoover)</w:t>
      </w:r>
      <w:r>
        <w:t xml:space="preserve"> - </w:t>
      </w:r>
      <w:r>
        <w:t xml:space="preserve">Make title amendment.</w:t>
        <w:br/>
      </w:r>
    </w:p>
    <w:p>
      <w:pPr>
        <w:pStyle w:val="RecordBase"/>
      </w:pPr>
      <w:r>
        <w:t xml:space="preserve">	Nov 15, 2019 - </w:t>
      </w:r>
      <w:r>
        <w:t xml:space="preserve">Prefiled by the sponsor(s).</w:t>
      </w:r>
    </w:p>
    <w:p>
      <w:pPr>
        <w:pStyle w:val="RecordBase"/>
      </w:pPr>
      <w:r>
        <w:t xml:space="preserve">	Jan 07, 2020 - </w:t>
      </w:r>
      <w:r>
        <w:t xml:space="preserve">introduced in House</w:t>
      </w:r>
      <w:r>
        <w:t xml:space="preserve">; </w:t>
      </w:r>
      <w:r>
        <w:t xml:space="preserve">to</w:t>
      </w:r>
      <w:r>
        <w:t xml:space="preserve"> Appropriations &amp; Revenue (H)</w:t>
      </w:r>
    </w:p>
    <w:p>
      <w:pPr>
        <w:pStyle w:val="RecordBase"/>
      </w:pPr>
      <w:r>
        <w:t xml:space="preserve">	Jan 14, 2020 - </w:t>
      </w:r>
      <w:r>
        <w:t xml:space="preserve">posted in committee</w:t>
      </w:r>
    </w:p>
    <w:p>
      <w:pPr>
        <w:pStyle w:val="RecordBase"/>
      </w:pPr>
      <w:r>
        <w:t xml:space="preserve">	Jan 22, 2020 - </w:t>
      </w:r>
      <w:r>
        <w:t xml:space="preserve">reported favorably, 1st reading, to Calendar with Committee Substitute (1) and</w:t>
      </w:r>
      <w:r>
        <w:t xml:space="preserve"> committee amendment (1-title)</w:t>
      </w:r>
      <w:r>
        <w:t xml:space="preserve">; </w:t>
      </w:r>
      <w:r>
        <w:t xml:space="preserve">floor amendment (1) filed to Committee Substitute </w:t>
      </w:r>
    </w:p>
    <w:p>
      <w:pPr>
        <w:pStyle w:val="RecordBase"/>
      </w:pPr>
      <w:r>
        <w:t xml:space="preserve">	Jan 23, 2020 - </w:t>
      </w:r>
      <w:r>
        <w:t xml:space="preserve">2nd reading, to Rules</w:t>
      </w:r>
      <w:r>
        <w:t xml:space="preserve">; </w:t>
      </w:r>
      <w:r>
        <w:t xml:space="preserve">posted for passage in the Regular Orders of the Day for Friday, January 24, 2020</w:t>
      </w:r>
      <w:r>
        <w:t xml:space="preserve">; </w:t>
      </w:r>
      <w:r>
        <w:t xml:space="preserve">floor amendments (2) and (3) filed to Committee Substitute , floor amendment (4-title) filed to bill</w:t>
        <w:br/>
      </w:r>
    </w:p>
    <w:p>
      <w:pPr>
        <w:pStyle w:val="RecordBase"/>
      </w:pPr>
      <w:r>
        <w:rPr>
          <w:b/>
        </w:rPr>
        <w:t xml:space="preserve">HB100 (BR151)</w:t>
      </w:r>
      <w:r>
        <w:rPr>
          <w:b/>
        </w:rPr>
        <w:t xml:space="preserve">/LM</w:t>
      </w:r>
      <w:r>
        <w:t xml:space="preserve"> - R. Rothenburger</w:t>
      </w:r>
      <w:r>
        <w:t xml:space="preserve">, J. DuPlessis</w:t>
      </w:r>
      <w:r>
        <w:t xml:space="preserve">, C. Massey</w:t>
      </w:r>
      <w:r>
        <w:t xml:space="preserve">, N. Tate</w:t>
        <w:br/>
      </w:r>
    </w:p>
    <w:p>
      <w:pPr>
        <w:pStyle w:val="RecordBase"/>
      </w:pPr>
      <w:r>
        <w:t xml:space="preserve">	AN ACT relating to emergency medical service fees and declaring an emergency.</w:t>
      </w:r>
    </w:p>
    <w:p>
      <w:pPr>
        <w:pStyle w:val="RecordBase"/>
      </w:pPr>
      <w:r>
        <w:t xml:space="preserve">	Create a new section of  KRS Chapter 67 to allow a fiscal court to levy a fee on certain units for the provision of emergency medical services; define units subject to fee; require fee to be placed on tax bill; allow collection by sheriff in the same manner as for property taxes; allow sheriff to receive up to 4.25% fee for collection; define "residential," "commercial," "charitable," and "educational" units; allow levy on occupied or unoccupied units or both, occupation determined at time of initial levy and July 1 thereafter; require fee increases to be imposed by ordinance; require fees collected to be placed in separate fund, used only for provision of emergency medical services; specify that fees are not to be in lieu of any taxes or fees established for the provision of emergency medical services; EMERGENCY.</w:t>
        <w:br/>
      </w:r>
    </w:p>
    <w:p>
      <w:pPr>
        <w:pStyle w:val="RecordBase"/>
      </w:pPr>
      <w:r>
        <w:t xml:space="preserve">	Nov 18, 2019 - </w:t>
      </w:r>
      <w:r>
        <w:t xml:space="preserve">Prefiled by the sponsor(s).</w:t>
      </w:r>
    </w:p>
    <w:p>
      <w:pPr>
        <w:pStyle w:val="RecordBase"/>
      </w:pPr>
      <w:r>
        <w:t xml:space="preserve">	Jan 07, 2020 - </w:t>
      </w:r>
      <w:r>
        <w:t xml:space="preserve">introduced in House</w:t>
      </w:r>
      <w:r>
        <w:t xml:space="preserve">; </w:t>
      </w:r>
      <w:r>
        <w:t xml:space="preserve">to</w:t>
      </w:r>
      <w:r>
        <w:t xml:space="preserve"> Local Government (H)</w:t>
      </w:r>
    </w:p>
    <w:p>
      <w:pPr>
        <w:pStyle w:val="RecordBase"/>
      </w:pPr>
      <w:r>
        <w:t xml:space="preserve">	Jan 15, 2020 - </w:t>
      </w:r>
      <w:r>
        <w:t xml:space="preserve">posted in committee</w:t>
        <w:br/>
      </w:r>
    </w:p>
    <w:p>
      <w:pPr>
        <w:pStyle w:val="RecordBase"/>
      </w:pPr>
      <w:r>
        <w:rPr>
          <w:b/>
        </w:rPr>
        <w:t xml:space="preserve">HB101 (BR273)</w:t>
      </w:r>
      <w:r>
        <w:rPr>
          <w:b/>
        </w:rPr>
        <w:t xml:space="preserve">/LM</w:t>
      </w:r>
      <w:r>
        <w:t xml:space="preserve"> - T. Burch</w:t>
      </w:r>
      <w:r>
        <w:t xml:space="preserve">, G. Brown Jr</w:t>
        <w:br/>
      </w:r>
    </w:p>
    <w:p>
      <w:pPr>
        <w:pStyle w:val="RecordBase"/>
      </w:pPr>
      <w:r>
        <w:t xml:space="preserve">	AN ACT relating to voter registration.</w:t>
      </w:r>
    </w:p>
    <w:p>
      <w:pPr>
        <w:pStyle w:val="RecordBase"/>
      </w:pPr>
      <w:r>
        <w:t xml:space="preserve">	Amend KRS 116.045 to permit a process of voter preregistration for persons at the minimum age of 16 years; require the State Board of Elections to promulgate administrative regulations to provide for preregistration and subsequent registration confirmation; amend KRS 116.046 to direct schools and the county clerk to inform students and school personnel, not less than once each school year, about the availability of preregistration and registration forms; direct the State Board of Education to implement programs of public education, not less than once during each school year, regarding elections, voting procedures, and election fraud, which shall include sophomores; direct school districts to submit an annual report to the Legislative Research Commission regarding student voter preregistration and registration; amend KRS 116.055 for technical corrections to conform; amend KRS 116.0455 to provide that each application for a motor vehicle driver's license shall be a simultaneous application for voter preregistration and registration unless declined by the applicant.</w:t>
        <w:br/>
      </w:r>
    </w:p>
    <w:p>
      <w:pPr>
        <w:pStyle w:val="RecordBase"/>
      </w:pPr>
      <w:r>
        <w:t xml:space="preserve">	Nov 18,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HB102 (BR436)</w:t>
      </w:r>
      <w:r>
        <w:rPr>
          <w:b/>
        </w:rPr>
        <w:t xml:space="preserve"/>
      </w:r>
      <w:r>
        <w:t xml:space="preserve"> - J. Sims Jr</w:t>
      </w:r>
      <w:r>
        <w:t xml:space="preserve">, G. Brown Jr</w:t>
      </w:r>
      <w:r>
        <w:t xml:space="preserve">, N. Kulkarni</w:t>
        <w:br/>
      </w:r>
    </w:p>
    <w:p>
      <w:pPr>
        <w:pStyle w:val="RecordBase"/>
      </w:pPr>
      <w:r>
        <w:t xml:space="preserve">	AN ACT relating to employment-related drug screens.</w:t>
      </w:r>
    </w:p>
    <w:p>
      <w:pPr>
        <w:pStyle w:val="RecordBase"/>
      </w:pPr>
      <w:r>
        <w:t xml:space="preserve">	Create a new section of KRS Chapter 344 to prohibit employment discrimination based on a positive drug screen for cannabidiol or tetrahydrocannabinol.</w:t>
        <w:br/>
      </w:r>
    </w:p>
    <w:p>
      <w:pPr>
        <w:pStyle w:val="RecordBase"/>
      </w:pPr>
      <w:r>
        <w:t xml:space="preserve">	Nov 18, 2019 - </w:t>
      </w:r>
      <w:r>
        <w:t xml:space="preserve">Prefiled by the sponsor(s).</w:t>
      </w:r>
    </w:p>
    <w:p>
      <w:pPr>
        <w:pStyle w:val="RecordBase"/>
      </w:pPr>
      <w:r>
        <w:t xml:space="preserve">	Jan 07, 2020 - </w:t>
      </w:r>
      <w:r>
        <w:t xml:space="preserve">introduced in House</w:t>
      </w:r>
      <w:r>
        <w:t xml:space="preserve">; </w:t>
      </w:r>
      <w:r>
        <w:t xml:space="preserve">to</w:t>
      </w:r>
      <w:r>
        <w:t xml:space="preserve"> Economic Development &amp; Workforce Investment (H)</w:t>
        <w:br/>
      </w:r>
    </w:p>
    <w:p>
      <w:pPr>
        <w:pStyle w:val="RecordBase"/>
      </w:pPr>
      <w:r>
        <w:rPr>
          <w:b/>
        </w:rPr>
        <w:t xml:space="preserve">HB103 (BR898)</w:t>
      </w:r>
      <w:r>
        <w:rPr>
          <w:b/>
        </w:rPr>
        <w:t xml:space="preserve"/>
      </w:r>
      <w:r>
        <w:t xml:space="preserve"> - S. Riley</w:t>
        <w:br/>
      </w:r>
    </w:p>
    <w:p>
      <w:pPr>
        <w:pStyle w:val="RecordBase"/>
      </w:pPr>
      <w:r>
        <w:t xml:space="preserve">	AN ACT relating to the Asset Resolution Corporation.</w:t>
      </w:r>
    </w:p>
    <w:p>
      <w:pPr>
        <w:pStyle w:val="RecordBase"/>
      </w:pPr>
      <w:r>
        <w:t xml:space="preserve">	Amend KRS 164A.055 to redefine "board"; establish the Asset Resolution Corporation as an independent de jure municipal corporation and political subdivision; authorize the retention and compensation of employees; empower the corporation to serve and support schools or students concerning student finances, postsecondary education, and workforce development.</w:t>
        <w:br/>
      </w:r>
    </w:p>
    <w:p>
      <w:pPr>
        <w:pStyle w:val="RecordBase"/>
      </w:pPr>
      <w:r>
        <w:t xml:space="preserve">	Nov 18,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br/>
      </w:r>
    </w:p>
    <w:p>
      <w:pPr>
        <w:pStyle w:val="RecordBase"/>
      </w:pPr>
      <w:r>
        <w:rPr>
          <w:b/>
        </w:rPr>
        <w:t xml:space="preserve">HB104 (BR463)</w:t>
      </w:r>
      <w:r>
        <w:rPr>
          <w:b/>
        </w:rPr>
        <w:t xml:space="preserve">/AA</w:t>
      </w:r>
      <w:r>
        <w:t xml:space="preserve"> - B. Wheatley</w:t>
      </w:r>
      <w:r>
        <w:t xml:space="preserve">, K. Banta</w:t>
      </w:r>
      <w:r>
        <w:t xml:space="preserve">, T. Bojanowski</w:t>
      </w:r>
      <w:r>
        <w:t xml:space="preserve">, G. Brown Jr</w:t>
      </w:r>
      <w:r>
        <w:t xml:space="preserve">, J. Graviss</w:t>
      </w:r>
      <w:r>
        <w:t xml:space="preserve">, J. Jenkins</w:t>
      </w:r>
      <w:r>
        <w:t xml:space="preserve">, C. Massey</w:t>
      </w:r>
      <w:r>
        <w:t xml:space="preserve">, J. Tipton</w:t>
      </w:r>
      <w:r>
        <w:t xml:space="preserve">, S. Westrom</w:t>
        <w:br/>
      </w:r>
    </w:p>
    <w:p>
      <w:pPr>
        <w:pStyle w:val="RecordBase"/>
      </w:pPr>
      <w:r>
        <w:t xml:space="preserve">	AN ACT relating to changing beneficiaries after retirement in state-administered retirement systems.</w:t>
      </w:r>
    </w:p>
    <w:p>
      <w:pPr>
        <w:pStyle w:val="RecordBase"/>
      </w:pPr>
      <w:r>
        <w:t xml:space="preserve">	Amend KRS 61.542 to allow a retiree who experiences a qualifying event, including marriage, remarriage, the birth or adoption of a child, or the death of a designated beneficiary, to elect to change his or her beneficiary and optional payment plan provided the election is made within 120 days of the qualifying event on a form prescribed by the Kentucky Retirement Systems and provide that in the case of a divorce, annulment, or dissolution of marriage, the retiree's estate shall become the beneficiary; amend KRS 61.590, 61.615, and 61.630 to conform; amend KRS 161.630 to expand the qualifying events for which a retiree may elect to change his or her beneficiary and optional payment plan to include a birth or adoption of a child in addition to marriage, remarriage, and the death of a beneficiary, require that the election be made within 120 days of the qualifying event on a form  prescribed by the Teachers' Retirement System, and make technical corrections; amend KRS 161.480 to conform.</w:t>
        <w:br/>
      </w:r>
    </w:p>
    <w:p>
      <w:pPr>
        <w:pStyle w:val="RecordBase"/>
      </w:pPr>
      <w:r>
        <w:t xml:space="preserve">	Nov 18,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r>
    </w:p>
    <w:p>
      <w:pPr>
        <w:pStyle w:val="RecordBase"/>
      </w:pPr>
      <w:r>
        <w:t xml:space="preserve">	Jan 13, 2020 - </w:t>
      </w:r>
      <w:r>
        <w:t xml:space="preserve">posted in committee</w:t>
        <w:br/>
      </w:r>
    </w:p>
    <w:p>
      <w:pPr>
        <w:pStyle w:val="RecordBase"/>
      </w:pPr>
      <w:r>
        <w:rPr>
          <w:b/>
        </w:rPr>
        <w:t xml:space="preserve">HB105 (BR97)</w:t>
      </w:r>
      <w:r>
        <w:rPr>
          <w:b/>
        </w:rPr>
        <w:t xml:space="preserve"/>
      </w:r>
      <w:r>
        <w:t xml:space="preserve"> - S. Westrom</w:t>
      </w:r>
      <w:r>
        <w:t xml:space="preserve">, G. Brown Jr</w:t>
      </w:r>
      <w:r>
        <w:t xml:space="preserve">, C. Massey</w:t>
        <w:br/>
      </w:r>
    </w:p>
    <w:p>
      <w:pPr>
        <w:pStyle w:val="RecordBase"/>
      </w:pPr>
      <w:r>
        <w:t xml:space="preserve">	AN ACT relating to interpersonal protective orders. </w:t>
      </w:r>
    </w:p>
    <w:p>
      <w:pPr>
        <w:pStyle w:val="RecordBase"/>
      </w:pPr>
      <w:r>
        <w:t xml:space="preserve">	Amend KRS 456.030  to provide that a mental health professional or clergy person who provides pastoral care and who is a victim of stalking or assault by a patient may petition for an interpersonal protective order; and amend KRS 456.010 to include definitions to clarify.</w:t>
        <w:br/>
      </w:r>
    </w:p>
    <w:p>
      <w:pPr>
        <w:pStyle w:val="RecordBase"/>
      </w:pPr>
      <w:r>
        <w:t xml:space="preserve">	Nov 18,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br/>
      </w:r>
    </w:p>
    <w:p>
      <w:pPr>
        <w:pStyle w:val="RecordBase"/>
      </w:pPr>
      <w:r>
        <w:rPr>
          <w:b/>
        </w:rPr>
        <w:t xml:space="preserve">HB106 (BR135)</w:t>
      </w:r>
      <w:r>
        <w:rPr>
          <w:b/>
        </w:rPr>
        <w:t xml:space="preserve">/CI/LM</w:t>
      </w:r>
      <w:r>
        <w:t xml:space="preserve"> - C. Stevenson</w:t>
      </w:r>
      <w:r>
        <w:t xml:space="preserve">, M. Sorolis</w:t>
        <w:br/>
      </w:r>
    </w:p>
    <w:p>
      <w:pPr>
        <w:pStyle w:val="RecordBase"/>
      </w:pPr>
      <w:r>
        <w:t xml:space="preserve">	AN ACT relating to cruelty to animals.</w:t>
      </w:r>
    </w:p>
    <w:p>
      <w:pPr>
        <w:pStyle w:val="RecordBase"/>
      </w:pPr>
      <w:r>
        <w:t xml:space="preserve">	Amend KRS 525.130 to require forfeiture of animals subjected to cruelty, and make technical changes.</w:t>
        <w:br/>
      </w:r>
    </w:p>
    <w:p>
      <w:pPr>
        <w:pStyle w:val="RecordBase"/>
      </w:pPr>
      <w:r>
        <w:t xml:space="preserve">	Nov 18,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br/>
      </w:r>
    </w:p>
    <w:p>
      <w:pPr>
        <w:pStyle w:val="RecordBase"/>
      </w:pPr>
      <w:r>
        <w:rPr>
          <w:b/>
        </w:rPr>
        <w:t xml:space="preserve">HB107 (BR173)</w:t>
      </w:r>
      <w:r>
        <w:rPr>
          <w:b/>
        </w:rPr>
        <w:t xml:space="preserve"/>
      </w:r>
      <w:r>
        <w:t xml:space="preserve"> - C. Stevenson</w:t>
      </w:r>
      <w:r>
        <w:t xml:space="preserve">, J. Graviss</w:t>
        <w:br/>
      </w:r>
    </w:p>
    <w:p>
      <w:pPr>
        <w:pStyle w:val="RecordBase"/>
      </w:pPr>
      <w:r>
        <w:t xml:space="preserve">	AN ACT relating to the safety of canines and felines.</w:t>
      </w:r>
    </w:p>
    <w:p>
      <w:pPr>
        <w:pStyle w:val="RecordBase"/>
      </w:pPr>
      <w:r>
        <w:t xml:space="preserve">	Create a new section of KRS Chapter 411 to provide civil immunity for damaging a vehicle if a person enters the vehicle with the reasonable, good-faith belief that a dog or cat is in immediate danger of death if not removed.</w:t>
        <w:br/>
      </w:r>
    </w:p>
    <w:p>
      <w:pPr>
        <w:pStyle w:val="RecordBase"/>
      </w:pPr>
      <w:r>
        <w:t xml:space="preserve">	Nov 18,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br/>
      </w:r>
    </w:p>
    <w:p>
      <w:pPr>
        <w:pStyle w:val="RecordBase"/>
      </w:pPr>
      <w:r>
        <w:rPr>
          <w:b/>
        </w:rPr>
        <w:t xml:space="preserve">HB108 (BR174)</w:t>
      </w:r>
      <w:r>
        <w:rPr>
          <w:b/>
        </w:rPr>
        <w:t xml:space="preserve"/>
      </w:r>
      <w:r>
        <w:t xml:space="preserve"> - C. Stevenson</w:t>
      </w:r>
      <w:r>
        <w:t xml:space="preserve">, M. Cantrell</w:t>
      </w:r>
      <w:r>
        <w:t xml:space="preserve">, K. Flood</w:t>
      </w:r>
      <w:r>
        <w:t xml:space="preserve">, J. Graviss</w:t>
      </w:r>
      <w:r>
        <w:t xml:space="preserve">, K. Hinkle</w:t>
      </w:r>
      <w:r>
        <w:t xml:space="preserve">, N. Kulkarni</w:t>
      </w:r>
      <w:r>
        <w:t xml:space="preserve">, M. Marzian</w:t>
      </w:r>
      <w:r>
        <w:t xml:space="preserve">, M. Sorolis</w:t>
      </w:r>
      <w:r>
        <w:t xml:space="preserve">, S. Westrom</w:t>
        <w:br/>
      </w:r>
    </w:p>
    <w:p>
      <w:pPr>
        <w:pStyle w:val="RecordBase"/>
      </w:pPr>
      <w:r>
        <w:t xml:space="preserve">	AN ACT relating to the reporting of animal abuse.</w:t>
      </w:r>
    </w:p>
    <w:p>
      <w:pPr>
        <w:pStyle w:val="RecordBase"/>
      </w:pPr>
      <w:r>
        <w:t xml:space="preserve">	Amend KRS 321.185 to specify that a veterinarian shall not be subject to discipline when acting in good faith to report, provide information about, or testify on a suspected animal abuse violation prohibited by KRS 525.125, 525.130, 525.135, or 525.137.</w:t>
        <w:br/>
      </w:r>
    </w:p>
    <w:p>
      <w:pPr>
        <w:pStyle w:val="RecordBase"/>
      </w:pPr>
      <w:r>
        <w:t xml:space="preserve">	Nov 18, 2019 - </w:t>
      </w:r>
      <w:r>
        <w:t xml:space="preserve">Prefiled by the sponsor(s).</w:t>
      </w:r>
    </w:p>
    <w:p>
      <w:pPr>
        <w:pStyle w:val="RecordBase"/>
      </w:pPr>
      <w:r>
        <w:t xml:space="preserve">	Jan 07, 2020 - </w:t>
      </w:r>
      <w:r>
        <w:t xml:space="preserve">introduced in House</w:t>
      </w:r>
      <w:r>
        <w:t xml:space="preserve">; </w:t>
      </w:r>
      <w:r>
        <w:t xml:space="preserve">to</w:t>
      </w:r>
      <w:r>
        <w:t xml:space="preserve"> Agriculture (H)</w:t>
        <w:br/>
      </w:r>
    </w:p>
    <w:p>
      <w:pPr>
        <w:pStyle w:val="RecordBase"/>
      </w:pPr>
      <w:r>
        <w:rPr>
          <w:b/>
        </w:rPr>
        <w:t xml:space="preserve">HB109 (BR456)</w:t>
      </w:r>
      <w:r>
        <w:rPr>
          <w:b/>
        </w:rPr>
        <w:t xml:space="preserve"/>
      </w:r>
      <w:r>
        <w:t xml:space="preserve"> - S. Westrom</w:t>
      </w:r>
      <w:r>
        <w:t xml:space="preserve">, G. Brown Jr</w:t>
        <w:br/>
      </w:r>
    </w:p>
    <w:p>
      <w:pPr>
        <w:pStyle w:val="RecordBase"/>
      </w:pPr>
      <w:r>
        <w:t xml:space="preserve">	AN ACT relating to wages for employment.</w:t>
      </w:r>
    </w:p>
    <w:p>
      <w:pPr>
        <w:pStyle w:val="RecordBase"/>
      </w:pPr>
      <w:r>
        <w:t xml:space="preserve">	Create a new section of KRS Chapter 337 to make it a discriminatory employment action if an employer asks questions about previous salary or wages, relies on previous salary when setting a new salary, or refuses to hire if an applicant does not provide previous salary, except to allow a request for information voluntarily provided in response to an offer of employment; allow previous salary to be considered when required by law, when discovered while looking at other nonsalary information, and for public employee positions; require notice to be posted for employees; amend KRS 337.990 to assess a civil penalty for a violation.</w:t>
        <w:br/>
      </w:r>
    </w:p>
    <w:p>
      <w:pPr>
        <w:pStyle w:val="RecordBase"/>
      </w:pPr>
      <w:r>
        <w:t xml:space="preserve">	Nov 18, 2019 - </w:t>
      </w:r>
      <w:r>
        <w:t xml:space="preserve">Prefiled by the sponsor(s).</w:t>
      </w:r>
    </w:p>
    <w:p>
      <w:pPr>
        <w:pStyle w:val="RecordBase"/>
      </w:pPr>
      <w:r>
        <w:t xml:space="preserve">	Jan 07, 2020 - </w:t>
      </w:r>
      <w:r>
        <w:t xml:space="preserve">introduced in House</w:t>
      </w:r>
      <w:r>
        <w:t xml:space="preserve">; </w:t>
      </w:r>
      <w:r>
        <w:t xml:space="preserve">to</w:t>
      </w:r>
      <w:r>
        <w:t xml:space="preserve"> Economic Development &amp; Workforce Investment (H)</w:t>
        <w:br/>
      </w:r>
    </w:p>
    <w:p>
      <w:pPr>
        <w:pStyle w:val="RecordBase"/>
      </w:pPr>
      <w:r>
        <w:rPr>
          <w:b/>
        </w:rPr>
        <w:t xml:space="preserve">HB110 (BR377)</w:t>
      </w:r>
      <w:r>
        <w:rPr>
          <w:b/>
        </w:rPr>
        <w:t xml:space="preserve"/>
      </w:r>
      <w:r>
        <w:t xml:space="preserve"> - W. Thomas</w:t>
      </w:r>
      <w:r>
        <w:t xml:space="preserve">, L. Willner</w:t>
      </w:r>
      <w:r>
        <w:t xml:space="preserve">, N. Kulkarni</w:t>
        <w:br/>
      </w:r>
    </w:p>
    <w:p>
      <w:pPr>
        <w:pStyle w:val="RecordBase"/>
      </w:pPr>
      <w:r>
        <w:t xml:space="preserve">	AN ACT relating to the psychology interjurisdictional compact.</w:t>
      </w:r>
    </w:p>
    <w:p>
      <w:pPr>
        <w:pStyle w:val="RecordBase"/>
      </w:pPr>
      <w:r>
        <w:t xml:space="preserve">	Create a new section of KRS Chapter 319 to enact and enter into the Psychology Interjurisdictional Compact with all other jurisdictions that legally join the compact; declare the purpose of the compact; define terms; allow a psychologist to hold one or more compact state licenses at a time; recognize the right of a psychologist licensed in the compact to practice telepsychology in other compact states the psychologist is not licensed; establish conditions under which a psychologist licensed to practice in compact state can practice telepsychology; establish the conditions under which a psychologist licensed to practice in a compact state may be granted a Temporary Authorization to Practice; authorize a home state to take adverse action against a psychologist's licensed issued by the Home State; allow a receiving state to take adverse action on a psychologist's Authority to Practice Interjurisdictional Telepsychology within that receiving state; 
authorize a compact state's ability to issue subpoenas for hearings and investigation as well as cease and desist and injunctive relief orders to revoke a psychologist's authority to practice interjurisdictional telepsychology and temporary authorization to practice; establish the Psychology Interjurisdictional Compact Commission; require the commission to provide for and maintain a Coordinated Licensure Information System (Coordinated Database) and reporting system containing licensure and disciplinary action information on psychologists participating in the compact; provide immunity for members, officers, executive director, employees, and representatives of the commission who act in accordance with the provisions of the compact; authorize the commission to establish rulemaking procedures; authorize the executive, judicial, and legislative branches of state government to enforce the provisions of the compact; affirm that rules promulgated will have standing as statutory law; require provisions of the compact to become effective on the date the compact is enacted into law.</w:t>
        <w:br/>
      </w:r>
    </w:p>
    <w:p>
      <w:pPr>
        <w:pStyle w:val="RecordBase"/>
      </w:pPr>
      <w:r>
        <w:t xml:space="preserve">	Nov 18, 2019 - </w:t>
      </w:r>
      <w:r>
        <w:t xml:space="preserve">Prefiled by the sponsor(s).</w:t>
      </w:r>
    </w:p>
    <w:p>
      <w:pPr>
        <w:pStyle w:val="RecordBase"/>
      </w:pPr>
      <w:r>
        <w:t xml:space="preserve">	Jan 07, 2020 - </w:t>
      </w:r>
      <w:r>
        <w:t xml:space="preserve">introduced in House</w:t>
      </w:r>
      <w:r>
        <w:t xml:space="preserve">; </w:t>
      </w:r>
      <w:r>
        <w:t xml:space="preserve">to</w:t>
      </w:r>
      <w:r>
        <w:t xml:space="preserve"> Licensing, Occupations, &amp; Admin Regs (H)</w:t>
        <w:br/>
      </w:r>
    </w:p>
    <w:p>
      <w:pPr>
        <w:pStyle w:val="RecordBase"/>
      </w:pPr>
      <w:r>
        <w:rPr>
          <w:b/>
        </w:rPr>
        <w:t xml:space="preserve">HB111 (BR801)</w:t>
      </w:r>
      <w:r>
        <w:rPr>
          <w:b/>
        </w:rPr>
        <w:t xml:space="preserve"/>
      </w:r>
      <w:r>
        <w:t xml:space="preserve"> - D. Graham</w:t>
      </w:r>
      <w:r>
        <w:t xml:space="preserve">, G. Brown Jr</w:t>
      </w:r>
      <w:r>
        <w:t xml:space="preserve">, C. Stevenson</w:t>
        <w:br/>
      </w:r>
    </w:p>
    <w:p>
      <w:pPr>
        <w:pStyle w:val="RecordBase"/>
      </w:pPr>
      <w:r>
        <w:t xml:space="preserve">	AN ACT relating to campaign finance.</w:t>
      </w:r>
    </w:p>
    <w:p>
      <w:pPr>
        <w:pStyle w:val="RecordBase"/>
      </w:pPr>
      <w:r>
        <w:t xml:space="preserve">	Amend KRS 118.125 to require a candidate for constitutional statewide office who files a notification and declaration for elective office, including slates of candidates for Governor and Lieutenant Governor, to submit a copy of his or her previous five years of federal income tax returns with the Registry of Election Finance; provide for written consent for public disclosure of the federal income tax returns; require that the federal income tax returns shall be made available on the registry's Web site when appropriate redaction of personal information occurs and not later than seven days after submission to the registry; require fines to be levied against a constitutional candidate or slate of candidates if the filing of federal tax returns does not timely occur; require the registry to retain the submitted tax returns for a time certain; and permit the registry to promulgate administrative regulations under KRS Chapter 13A to implement and enforce; amend KRS 118.367 to require an independent, political organization, or group candidate for constitutional statewide office who files a statement-of-candidacy form for elective office, including slates of candidates for Governor and Lieutenant Governor, to submit a copy of his or her previous five years of federal income tax returns with the registry; provide for written consent for public disclosure of the federal income tax returns; require that the federal income tax returns shall be made available on the registry's Web site when appropriate redaction of personal information occurs and not later than seven days after submission to the registry; require fines to be levied against a constitutional candidate or slate of candidates if the filing of federal tax returns does not timely occur; require the registry to retain the submitted tax returns for a time certain; and permit the registry to promulgate administrative regulations under KRS Chapter 13A to implement and enforce.</w:t>
        <w:br/>
      </w:r>
    </w:p>
    <w:p>
      <w:pPr>
        <w:pStyle w:val="RecordBase"/>
      </w:pPr>
      <w:r>
        <w:t xml:space="preserve">	Nov 19,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HB112 (BR803)</w:t>
      </w:r>
      <w:r>
        <w:rPr>
          <w:b/>
        </w:rPr>
        <w:t xml:space="preserve"/>
      </w:r>
      <w:r>
        <w:t xml:space="preserve"> - J. Jenkins</w:t>
      </w:r>
      <w:r>
        <w:t xml:space="preserve">, M. Sorolis</w:t>
      </w:r>
      <w:r>
        <w:t xml:space="preserve">, C. Stevenson</w:t>
        <w:br/>
      </w:r>
    </w:p>
    <w:p>
      <w:pPr>
        <w:pStyle w:val="RecordBase"/>
      </w:pPr>
      <w:r>
        <w:t xml:space="preserve">	AN ACT relating to campaign finance.</w:t>
      </w:r>
    </w:p>
    <w:p>
      <w:pPr>
        <w:pStyle w:val="RecordBase"/>
      </w:pPr>
      <w:r>
        <w:t xml:space="preserve">	Amend KRS 121.150 to require that all personal loans made by candidates for all constitutional state officers, including the Governor and Lieutenant Governor,  to their campaigns be repaid by their campaign committees within one year if the candidates are elected beginning with the regular election in November 2019; amend KRS 121.180 to provide for  filing a report verifying repayment of personal loans to candidates for all constitutional state officers, including Governor and Lieutenant Governor,  by December 31 in the year following their election; amend KRS 23A.070 to conform.</w:t>
        <w:br/>
      </w:r>
    </w:p>
    <w:p>
      <w:pPr>
        <w:pStyle w:val="RecordBase"/>
      </w:pPr>
      <w:r>
        <w:t xml:space="preserve">	Nov 19,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HB113 (BR499)</w:t>
      </w:r>
      <w:r>
        <w:rPr>
          <w:b/>
        </w:rPr>
        <w:t xml:space="preserve"/>
      </w:r>
      <w:r>
        <w:t xml:space="preserve"> - A. Hatton</w:t>
      </w:r>
      <w:r>
        <w:t xml:space="preserve">, G. Brown Jr</w:t>
      </w:r>
      <w:r>
        <w:t xml:space="preserve">, M. Sorolis</w:t>
      </w:r>
      <w:r>
        <w:t xml:space="preserve">, C. Stevenson</w:t>
        <w:br/>
      </w:r>
    </w:p>
    <w:p>
      <w:pPr>
        <w:pStyle w:val="RecordBase"/>
      </w:pPr>
      <w:r>
        <w:t xml:space="preserve">	AN ACT relating to executive branch ethics.</w:t>
      </w:r>
    </w:p>
    <w:p>
      <w:pPr>
        <w:pStyle w:val="RecordBase"/>
      </w:pPr>
      <w:r>
        <w:t xml:space="preserve">	Create a new section of KRS Chapter 11A to require statewide elected officials to file a statement of use of state resources with the Executive Branch Ethics Commission when state resources are used for nonpublic purposes and the value of that use of state resources exceeds $250; require that the statement of use of state resources be filed within 30 days of an event where state resources were used for nonpublic purposes; require that within ten days of submission of a statement of use of state resources, the Executive Branch Ethics Commission shall determine whether the submission complies with legal requirements; require statement of use of state resources to be filed on a form prescribed by the Executive Branch Ethics Commission; require statements of use of state resources to include the name, title, and business address of the statewide elected official using state resources for nonpublic purposes and a detailed description of the events under which the use of state resources for nonpublic purposes took place; amend KRS 11A.010 to define "nonpublic purpose" and "state resources"; amend KRS 11A.990 to require the withholding of the salary of any statewide elected official who does not comply with legal requirements related to the filing of a statement of use of state resources.</w:t>
        <w:br/>
      </w:r>
    </w:p>
    <w:p>
      <w:pPr>
        <w:pStyle w:val="RecordBase"/>
      </w:pPr>
      <w:r>
        <w:t xml:space="preserve">	Nov 19,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HB114 (BR324)</w:t>
      </w:r>
      <w:r>
        <w:rPr>
          <w:b/>
        </w:rPr>
        <w:t xml:space="preserve">/LM</w:t>
      </w:r>
      <w:r>
        <w:t xml:space="preserve"> - J. Donohue</w:t>
      </w:r>
      <w:r>
        <w:t xml:space="preserve">, G. Brown Jr</w:t>
      </w:r>
      <w:r>
        <w:t xml:space="preserve">, D. Schamore</w:t>
        <w:br/>
      </w:r>
    </w:p>
    <w:p>
      <w:pPr>
        <w:pStyle w:val="RecordBase"/>
      </w:pPr>
      <w:r>
        <w:t xml:space="preserve">	AN ACT relating to public procurement.</w:t>
      </w:r>
    </w:p>
    <w:p>
      <w:pPr>
        <w:pStyle w:val="RecordBase"/>
      </w:pPr>
      <w:r>
        <w:t xml:space="preserve">	Create new sections of KRS Chapter 45A to set forth findings of the General Assembly and establish a policy of the Commonwealth of Kentucky to promote the Kentucky and United States economies by requiring a preference for iron, steel, and manufactured goods produced in Kentucky and the United States; define "manufactured in Kentucky," "manufactured in the United States," and "United States"; require preference for iron, steel, and manufactured goods made in Kentucky in construction and maintenance contracts and subcontracts; provide for a waiver of the Kentucky preference requirement; require preference for iron, steel, and manufactured goods made in the United States if the Kentucky waiver is granted; provide for a waiver of the United States preference requirement; establish a short title of "Kentucky Buy American Act"; amend KRS 45A.343, 45A.352, 65.027, 162.070, 164A.575, 176.080, and 424.260 to require compliance.</w:t>
        <w:br/>
      </w:r>
    </w:p>
    <w:p>
      <w:pPr>
        <w:pStyle w:val="RecordBase"/>
      </w:pPr>
      <w:r>
        <w:t xml:space="preserve">	Nov 19,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br/>
      </w:r>
    </w:p>
    <w:p>
      <w:pPr>
        <w:pStyle w:val="RecordBase"/>
      </w:pPr>
      <w:r>
        <w:rPr>
          <w:b/>
        </w:rPr>
        <w:t xml:space="preserve">HB115 (BR325)</w:t>
      </w:r>
      <w:r>
        <w:rPr>
          <w:b/>
        </w:rPr>
        <w:t xml:space="preserve"/>
      </w:r>
      <w:r>
        <w:t xml:space="preserve"> - J. Donohue</w:t>
      </w:r>
      <w:r>
        <w:t xml:space="preserve">, G. Brown Jr</w:t>
      </w:r>
      <w:r>
        <w:t xml:space="preserve">, S. Westrom</w:t>
        <w:br/>
      </w:r>
    </w:p>
    <w:p>
      <w:pPr>
        <w:pStyle w:val="RecordBase"/>
      </w:pPr>
      <w:r>
        <w:t xml:space="preserve">	AN ACT relating to economic development incentives.</w:t>
      </w:r>
    </w:p>
    <w:p>
      <w:pPr>
        <w:pStyle w:val="RecordBase"/>
      </w:pPr>
      <w:r>
        <w:t xml:space="preserve">	Amend KRS 154.32.010 to define "weekly minimum wage"; amend KRS 154.32-020 to require an approved company to pay all new full-time employees whose jobs were created as a result of the economic development project no less than the minimum weekly wage and provide employee benefits for those jobs equal to at least 15% of the minimum weekly wage established by the agreement; amend KRS 154.32-030 to delete all provisions that allow the approved company to receive full incentives if 90% of the job and wage requirements are met upon activation or annual review; amend KRS 154.32-040 to delete a provision that would allow the approved company to receive a reduction in tax incentives for failing to meet job and wage requirements.</w:t>
        <w:br/>
      </w:r>
    </w:p>
    <w:p>
      <w:pPr>
        <w:pStyle w:val="RecordBase"/>
      </w:pPr>
      <w:r>
        <w:t xml:space="preserve">	Nov 19, 2019 - </w:t>
      </w:r>
      <w:r>
        <w:t xml:space="preserve">Prefiled by the sponsor(s).</w:t>
      </w:r>
    </w:p>
    <w:p>
      <w:pPr>
        <w:pStyle w:val="RecordBase"/>
      </w:pPr>
      <w:r>
        <w:t xml:space="preserve">	Jan 07, 2020 - </w:t>
      </w:r>
      <w:r>
        <w:t xml:space="preserve">introduced in House</w:t>
      </w:r>
      <w:r>
        <w:t xml:space="preserve">; </w:t>
      </w:r>
      <w:r>
        <w:t xml:space="preserve">to</w:t>
      </w:r>
      <w:r>
        <w:t xml:space="preserve"> Economic Development &amp; Workforce Investment (H)</w:t>
        <w:br/>
      </w:r>
    </w:p>
    <w:p>
      <w:pPr>
        <w:pStyle w:val="RecordBase"/>
      </w:pPr>
      <w:r>
        <w:rPr>
          <w:b/>
        </w:rPr>
        <w:t xml:space="preserve">HB116 (BR328)</w:t>
      </w:r>
      <w:r>
        <w:rPr>
          <w:b/>
        </w:rPr>
        <w:t xml:space="preserve"/>
      </w:r>
      <w:r>
        <w:t xml:space="preserve"> - J. Donohue</w:t>
      </w:r>
      <w:r>
        <w:t xml:space="preserve">, G. Brown Jr</w:t>
      </w:r>
      <w:r>
        <w:t xml:space="preserve">, A. Tackett Laferty</w:t>
        <w:br/>
      </w:r>
    </w:p>
    <w:p>
      <w:pPr>
        <w:pStyle w:val="RecordBase"/>
      </w:pPr>
      <w:r>
        <w:t xml:space="preserve">	AN ACT relating to railroads.</w:t>
      </w:r>
    </w:p>
    <w:p>
      <w:pPr>
        <w:pStyle w:val="RecordBase"/>
      </w:pPr>
      <w:r>
        <w:t xml:space="preserve">	Create a new section of KRS Chapter 277 to require two-person crews on trains or light engines used in connection with the movement of freight; establish civil penalties for failure to have a two-person crew.</w:t>
        <w:br/>
      </w:r>
    </w:p>
    <w:p>
      <w:pPr>
        <w:pStyle w:val="RecordBase"/>
      </w:pPr>
      <w:r>
        <w:t xml:space="preserve">	Nov 19, 2019 - </w:t>
      </w:r>
      <w:r>
        <w:t xml:space="preserve">Prefiled by the sponsor(s).</w:t>
      </w:r>
    </w:p>
    <w:p>
      <w:pPr>
        <w:pStyle w:val="RecordBase"/>
      </w:pPr>
      <w:r>
        <w:t xml:space="preserve">	Jan 07, 2020 - </w:t>
      </w:r>
      <w:r>
        <w:t xml:space="preserve">introduced in House</w:t>
      </w:r>
      <w:r>
        <w:t xml:space="preserve">; </w:t>
      </w:r>
      <w:r>
        <w:t xml:space="preserve">to</w:t>
      </w:r>
      <w:r>
        <w:t xml:space="preserve"> Transportation (H)</w:t>
        <w:br/>
      </w:r>
    </w:p>
    <w:p>
      <w:pPr>
        <w:pStyle w:val="RecordBase"/>
      </w:pPr>
      <w:r>
        <w:rPr>
          <w:b/>
        </w:rPr>
        <w:t xml:space="preserve">HB117 (BR833)</w:t>
      </w:r>
      <w:r>
        <w:rPr>
          <w:b/>
        </w:rPr>
        <w:t xml:space="preserve"/>
      </w:r>
      <w:r>
        <w:t xml:space="preserve"> - N. Kulkarni</w:t>
      </w:r>
      <w:r>
        <w:t xml:space="preserve">, T. Bojanowski</w:t>
      </w:r>
      <w:r>
        <w:t xml:space="preserve">, G. Brown Jr</w:t>
      </w:r>
      <w:r>
        <w:t xml:space="preserve">, C. Stevenson</w:t>
        <w:br/>
      </w:r>
    </w:p>
    <w:p>
      <w:pPr>
        <w:pStyle w:val="RecordBase"/>
      </w:pPr>
      <w:r>
        <w:t xml:space="preserve">	AN ACT relating to required Medicaid coverage of services.</w:t>
      </w:r>
    </w:p>
    <w:p>
      <w:pPr>
        <w:pStyle w:val="RecordBase"/>
      </w:pPr>
      <w:r>
        <w:t xml:space="preserve">	Amend KRS 205.560 to require that dental and optometric services provided to eligible recipients ages 21 and over be the same as those provided to eligible children ages 21 and under; establish minimum requirements for dental services provided to all age groups; require coverage of nonemergency medically necessary transportation for eligible recipients.</w:t>
        <w:br/>
      </w:r>
    </w:p>
    <w:p>
      <w:pPr>
        <w:pStyle w:val="RecordBase"/>
      </w:pPr>
      <w:r>
        <w:t xml:space="preserve">	Nov 19,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br/>
      </w:r>
    </w:p>
    <w:p>
      <w:pPr>
        <w:pStyle w:val="RecordBase"/>
      </w:pPr>
      <w:r>
        <w:rPr>
          <w:b/>
        </w:rPr>
        <w:t xml:space="preserve">HB118 (BR218)</w:t>
      </w:r>
      <w:r>
        <w:rPr>
          <w:b/>
        </w:rPr>
        <w:t xml:space="preserve"/>
      </w:r>
      <w:r>
        <w:t xml:space="preserve"> - D. Bentley</w:t>
      </w:r>
      <w:r>
        <w:t xml:space="preserve">, S. Sheldon</w:t>
      </w:r>
      <w:r>
        <w:t xml:space="preserve">, C. Massey</w:t>
      </w:r>
      <w:r>
        <w:t xml:space="preserve">, R. Meeks</w:t>
      </w:r>
      <w:r>
        <w:t xml:space="preserve">, N. Tate</w:t>
      </w:r>
      <w:r>
        <w:t xml:space="preserve">, S. Westrom</w:t>
        <w:br/>
      </w:r>
    </w:p>
    <w:p>
      <w:pPr>
        <w:pStyle w:val="RecordBase"/>
      </w:pPr>
      <w:r>
        <w:t xml:space="preserve">	AN ACT relating to qualified mental health professionals.</w:t>
      </w:r>
    </w:p>
    <w:p>
      <w:pPr>
        <w:pStyle w:val="RecordBase"/>
      </w:pPr>
      <w:r>
        <w:t xml:space="preserve">	Amend KRS 202A.011 to expand the definition of qualified mental health professional to include a licensed pharmacist who is board certified as a psychiatric pharmacist.</w:t>
        <w:br/>
      </w:r>
    </w:p>
    <w:p>
      <w:pPr>
        <w:pStyle w:val="RecordBase"/>
      </w:pPr>
      <w:r>
        <w:t xml:space="preserve">	Nov 20,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br/>
      </w:r>
    </w:p>
    <w:p>
      <w:pPr>
        <w:pStyle w:val="RecordBase"/>
      </w:pPr>
      <w:r>
        <w:rPr>
          <w:b/>
        </w:rPr>
        <w:t xml:space="preserve">HB119 (BR337)</w:t>
      </w:r>
      <w:r>
        <w:rPr>
          <w:b/>
        </w:rPr>
        <w:t xml:space="preserve">/LM</w:t>
      </w:r>
      <w:r>
        <w:t xml:space="preserve"> - G. Brown Jr</w:t>
      </w:r>
      <w:r>
        <w:t xml:space="preserve">, C. Booker</w:t>
      </w:r>
      <w:r>
        <w:t xml:space="preserve">, D. Graham</w:t>
      </w:r>
      <w:r>
        <w:t xml:space="preserve">, N. Kulkarni</w:t>
      </w:r>
      <w:r>
        <w:t xml:space="preserve">, R. Meeks</w:t>
      </w:r>
      <w:r>
        <w:t xml:space="preserve">, A. Scott</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restructure the voting restrictions relating to felons and persons with mental disabilities; ballot language; submit to voters for ratification or rejection.</w:t>
        <w:br/>
      </w:r>
    </w:p>
    <w:p>
      <w:pPr>
        <w:pStyle w:val="RecordBase"/>
      </w:pPr>
      <w:r>
        <w:t xml:space="preserve">	Nov 21,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HB120 (BR379)</w:t>
      </w:r>
      <w:r>
        <w:rPr>
          <w:b/>
        </w:rPr>
        <w:t xml:space="preserve">/LM</w:t>
      </w:r>
      <w:r>
        <w:t xml:space="preserve"> - P. Pratt</w:t>
      </w:r>
      <w:r>
        <w:t xml:space="preserve">, K. Banta</w:t>
      </w:r>
      <w:r>
        <w:t xml:space="preserve">, D. Hale</w:t>
      </w:r>
      <w:r>
        <w:t xml:space="preserve">, C. Massey</w:t>
        <w:br/>
      </w:r>
    </w:p>
    <w:p>
      <w:pPr>
        <w:pStyle w:val="RecordBase"/>
      </w:pPr>
      <w:r>
        <w:t xml:space="preserve">	AN ACT relating to the transfer of county jail inmates.</w:t>
      </w:r>
    </w:p>
    <w:p>
      <w:pPr>
        <w:pStyle w:val="RecordBase"/>
      </w:pPr>
      <w:r>
        <w:t xml:space="preserve">	Amend KRS 441.520 to require a judicial removal order cite danger for order of removal, establish incarceration rates and medical costs, impose geographic limits for removal, place  liability for transfers upon the Administrative Office of the Courts, require that in all other removal orders the judge shall  receive the written agreement of the originating and receiving jailer, establish the details of written agreement, establish criteria for cost and transportation, and require judge to review removal orders every 90 days for safety and security of inmates.</w:t>
        <w:br/>
      </w:r>
    </w:p>
    <w:p>
      <w:pPr>
        <w:pStyle w:val="RecordBase"/>
      </w:pPr>
      <w:r>
        <w:t xml:space="preserve">	Nov 21,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r>
    </w:p>
    <w:p>
      <w:pPr>
        <w:pStyle w:val="RecordBase"/>
      </w:pPr>
      <w:r>
        <w:t xml:space="preserve">	Jan 24, 2020 - </w:t>
      </w:r>
      <w:r>
        <w:t xml:space="preserve">posted in committee</w:t>
        <w:br/>
      </w:r>
    </w:p>
    <w:p>
      <w:pPr>
        <w:pStyle w:val="RecordBase"/>
      </w:pPr>
      <w:r>
        <w:rPr>
          <w:b/>
        </w:rPr>
        <w:t xml:space="preserve">HB121 (BR316)</w:t>
      </w:r>
      <w:r>
        <w:rPr>
          <w:b/>
        </w:rPr>
        <w:t xml:space="preserve">/LM</w:t>
      </w:r>
      <w:r>
        <w:t xml:space="preserve"> - M. Cantrell</w:t>
      </w:r>
      <w:r>
        <w:t xml:space="preserve">, J. Raymond</w:t>
      </w:r>
      <w:r>
        <w:t xml:space="preserve">, M. Sorolis</w:t>
        <w:br/>
      </w:r>
    </w:p>
    <w:p>
      <w:pPr>
        <w:pStyle w:val="RecordBase"/>
      </w:pPr>
      <w:r>
        <w:t xml:space="preserve">	AN ACT relating to employment schedules.</w:t>
      </w:r>
    </w:p>
    <w:p>
      <w:pPr>
        <w:pStyle w:val="RecordBase"/>
      </w:pPr>
      <w:r>
        <w:t xml:space="preserve">	Create new sections of KRS Chapter 337 requiring employers to give employees a good-faith schedule of hours to be worked, to have a voluntary standby list of employees who wish to work additional hours, to post weekly schedules at least 7 days in advance, and to provide certain rest periods for employees from being scheduled; allow employees to identify time limitations for scheduling work hours; require compensation for employer changes to the schedule; set forth unlawful practices; amend KRS 337.990 to establish a penalty for violations.</w:t>
        <w:br/>
      </w:r>
    </w:p>
    <w:p>
      <w:pPr>
        <w:pStyle w:val="RecordBase"/>
      </w:pPr>
      <w:r>
        <w:t xml:space="preserve">	Nov 21, 2019 - </w:t>
      </w:r>
      <w:r>
        <w:t xml:space="preserve">Prefiled by the sponsor(s).</w:t>
      </w:r>
    </w:p>
    <w:p>
      <w:pPr>
        <w:pStyle w:val="RecordBase"/>
      </w:pPr>
      <w:r>
        <w:t xml:space="preserve">	Jan 07, 2020 - </w:t>
      </w:r>
      <w:r>
        <w:t xml:space="preserve">introduced in House</w:t>
      </w:r>
      <w:r>
        <w:t xml:space="preserve">; </w:t>
      </w:r>
      <w:r>
        <w:t xml:space="preserve">to</w:t>
      </w:r>
      <w:r>
        <w:t xml:space="preserve"> Economic Development &amp; Workforce Investment (H)</w:t>
        <w:br/>
      </w:r>
    </w:p>
    <w:p>
      <w:pPr>
        <w:pStyle w:val="RecordBase"/>
      </w:pPr>
      <w:r>
        <w:rPr>
          <w:b/>
        </w:rPr>
        <w:t xml:space="preserve">HB122 (BR317)</w:t>
      </w:r>
      <w:r>
        <w:rPr>
          <w:b/>
        </w:rPr>
        <w:t xml:space="preserve">/CI/LM</w:t>
      </w:r>
      <w:r>
        <w:t xml:space="preserve"> - M. Cantrell</w:t>
      </w:r>
      <w:r>
        <w:t xml:space="preserve">, G. Brown Jr</w:t>
      </w:r>
      <w:r>
        <w:t xml:space="preserve">, S. Westrom</w:t>
        <w:br/>
      </w:r>
    </w:p>
    <w:p>
      <w:pPr>
        <w:pStyle w:val="RecordBase"/>
      </w:pPr>
      <w:r>
        <w:t xml:space="preserve">	AN ACT relating to leave from employment for crime victims.</w:t>
      </w:r>
    </w:p>
    <w:p>
      <w:pPr>
        <w:pStyle w:val="RecordBase"/>
      </w:pPr>
      <w:r>
        <w:t xml:space="preserve">	Amend KRS 337.415, relating to court-ordered appearances by employees, to prohibit employers from discharging or retaliating against an employee who is a crime victim when the employee takes leave to attend proceedings associated with a crime; require an employee to give an employer reasonable notice to take leave when practicable; provide guidelines for use of paid leave; require the employer to maintain confidentiality of records and communication with employee crime victim; create a penalty for failing to maintain confidentiality; define terms.</w:t>
        <w:br/>
      </w:r>
    </w:p>
    <w:p>
      <w:pPr>
        <w:pStyle w:val="RecordBase"/>
      </w:pPr>
      <w:r>
        <w:t xml:space="preserve">	Nov 21, 2019 - </w:t>
      </w:r>
      <w:r>
        <w:t xml:space="preserve">Prefiled by the sponsor(s).</w:t>
      </w:r>
    </w:p>
    <w:p>
      <w:pPr>
        <w:pStyle w:val="RecordBase"/>
      </w:pPr>
      <w:r>
        <w:t xml:space="preserve">	Jan 07, 2020 - </w:t>
      </w:r>
      <w:r>
        <w:t xml:space="preserve">introduced in House</w:t>
      </w:r>
      <w:r>
        <w:t xml:space="preserve">; </w:t>
      </w:r>
      <w:r>
        <w:t xml:space="preserve">to</w:t>
      </w:r>
      <w:r>
        <w:t xml:space="preserve"> Economic Development &amp; Workforce Investment (H)</w:t>
        <w:br/>
      </w:r>
    </w:p>
    <w:p>
      <w:pPr>
        <w:pStyle w:val="RecordBase"/>
      </w:pPr>
      <w:r>
        <w:rPr>
          <w:b/>
        </w:rPr>
        <w:t xml:space="preserve">HB123 (BR319)</w:t>
      </w:r>
      <w:r>
        <w:rPr>
          <w:b/>
        </w:rPr>
        <w:t xml:space="preserve">/LM</w:t>
      </w:r>
      <w:r>
        <w:t xml:space="preserve"> - M. Cantrell</w:t>
      </w:r>
      <w:r>
        <w:t xml:space="preserve">, G. Brown Jr</w:t>
      </w:r>
      <w:r>
        <w:t xml:space="preserve">, M. Marzian</w:t>
      </w:r>
      <w:r>
        <w:t xml:space="preserve">, J. Raymond</w:t>
      </w:r>
      <w:r>
        <w:t xml:space="preserve">, A. Scott</w:t>
        <w:br/>
      </w:r>
    </w:p>
    <w:p>
      <w:pPr>
        <w:pStyle w:val="RecordBase"/>
      </w:pPr>
      <w:r>
        <w:t xml:space="preserve">	AN ACT relating to earned paid sick leave.</w:t>
      </w:r>
    </w:p>
    <w:p>
      <w:pPr>
        <w:pStyle w:val="RecordBase"/>
      </w:pPr>
      <w:r>
        <w:t xml:space="preserve">	Create a new section of KRS Chapter 337 to require employers to provide earned paid sick leave to employees; provide that employees earn paid sick leave upon the date of hire and can use the leave after being employed for 90 days; set forth allowable uses of earned paid sick time; designate how notice of need to use sick time is provided by employees; amend KRS 337.990 to establish penalty for employers that fail to follow paid sick leave requirements.</w:t>
        <w:br/>
      </w:r>
    </w:p>
    <w:p>
      <w:pPr>
        <w:pStyle w:val="RecordBase"/>
      </w:pPr>
      <w:r>
        <w:t xml:space="preserve">	Nov 21, 2019 - </w:t>
      </w:r>
      <w:r>
        <w:t xml:space="preserve">Prefiled by the sponsor(s).</w:t>
      </w:r>
    </w:p>
    <w:p>
      <w:pPr>
        <w:pStyle w:val="RecordBase"/>
      </w:pPr>
      <w:r>
        <w:t xml:space="preserve">	Jan 07, 2020 - </w:t>
      </w:r>
      <w:r>
        <w:t xml:space="preserve">introduced in House</w:t>
      </w:r>
      <w:r>
        <w:t xml:space="preserve">; </w:t>
      </w:r>
      <w:r>
        <w:t xml:space="preserve">to</w:t>
      </w:r>
      <w:r>
        <w:t xml:space="preserve"> Economic Development &amp; Workforce Investment (H)</w:t>
        <w:br/>
      </w:r>
    </w:p>
    <w:p>
      <w:pPr>
        <w:pStyle w:val="RecordBase"/>
      </w:pPr>
      <w:r>
        <w:rPr>
          <w:b/>
        </w:rPr>
        <w:t xml:space="preserve">HB124 (BR413)</w:t>
      </w:r>
      <w:r>
        <w:rPr>
          <w:b/>
        </w:rPr>
        <w:t xml:space="preserve"/>
      </w:r>
      <w:r>
        <w:t xml:space="preserve"> - A. Hatton</w:t>
      </w:r>
      <w:r>
        <w:t xml:space="preserve">, G. Brown Jr</w:t>
      </w:r>
      <w:r>
        <w:t xml:space="preserve">, M. Sorolis</w:t>
        <w:br/>
      </w:r>
    </w:p>
    <w:p>
      <w:pPr>
        <w:pStyle w:val="RecordBase"/>
      </w:pPr>
      <w:r>
        <w:t xml:space="preserve">	AN ACT relating to information technology.</w:t>
      </w:r>
    </w:p>
    <w:p>
      <w:pPr>
        <w:pStyle w:val="RecordBase"/>
      </w:pPr>
      <w:r>
        <w:t xml:space="preserve">	Amend KRS 154.15-010 to create a definition for paid prioritization; create a new section of Subchapter 15 of KRS Chapter 154 to require KentuckyWired contracts between the Kentucky Communications Network Authority and public or private Internet service providers contain certain provisions to ensure open and fair access to the network by customers.</w:t>
        <w:br/>
      </w:r>
    </w:p>
    <w:p>
      <w:pPr>
        <w:pStyle w:val="RecordBase"/>
      </w:pPr>
      <w:r>
        <w:t xml:space="preserve">	Nov 26, 2019 - </w:t>
      </w:r>
      <w:r>
        <w:t xml:space="preserve">Prefiled by the sponsor(s).</w:t>
      </w:r>
    </w:p>
    <w:p>
      <w:pPr>
        <w:pStyle w:val="RecordBase"/>
      </w:pPr>
      <w:r>
        <w:t xml:space="preserve">	Jan 07, 2020 - </w:t>
      </w:r>
      <w:r>
        <w:t xml:space="preserve">introduced in House</w:t>
      </w:r>
      <w:r>
        <w:t xml:space="preserve">; </w:t>
      </w:r>
      <w:r>
        <w:t xml:space="preserve">to</w:t>
      </w:r>
      <w:r>
        <w:t xml:space="preserve"> Small Business &amp; Information Technology (H)</w:t>
      </w:r>
    </w:p>
    <w:p>
      <w:pPr>
        <w:pStyle w:val="RecordBase"/>
      </w:pPr>
      <w:r>
        <w:t xml:space="preserve">	Jan 13, 2020 - </w:t>
      </w:r>
      <w:r>
        <w:t xml:space="preserve">posted in committee</w:t>
        <w:br/>
      </w:r>
    </w:p>
    <w:p>
      <w:pPr>
        <w:pStyle w:val="RecordBase"/>
      </w:pPr>
      <w:r>
        <w:rPr>
          <w:b/>
        </w:rPr>
        <w:t xml:space="preserve">HB125 (BR414)</w:t>
      </w:r>
      <w:r>
        <w:t xml:space="preserve"> - A. Hatton</w:t>
      </w:r>
    </w:p>
    <w:p>
      <w:pPr>
        <w:pStyle w:val="RecordBase"/>
      </w:pPr>
      <w:r>
        <w:t xml:space="preserve">Jan 16-WITHDRAWN</w:t>
        <w:br/>
      </w:r>
    </w:p>
    <w:p>
      <w:pPr>
        <w:pStyle w:val="RecordBase"/>
      </w:pPr>
      <w:r>
        <w:rPr>
          <w:b/>
        </w:rPr>
        <w:t xml:space="preserve">HB126 (BR415)</w:t>
      </w:r>
      <w:r>
        <w:rPr>
          <w:b/>
        </w:rPr>
        <w:t xml:space="preserve"/>
      </w:r>
      <w:r>
        <w:t xml:space="preserve"> - A. Hatton</w:t>
      </w:r>
      <w:r>
        <w:t xml:space="preserve">, G. Brown Jr</w:t>
      </w:r>
      <w:r>
        <w:t xml:space="preserve">, A. Scott</w:t>
      </w:r>
      <w:r>
        <w:t xml:space="preserve">, M. Sorolis</w:t>
      </w:r>
      <w:r>
        <w:t xml:space="preserve">, C. Stevenson</w:t>
      </w:r>
      <w:r>
        <w:t xml:space="preserve">, S. Westrom</w:t>
        <w:br/>
      </w:r>
    </w:p>
    <w:p>
      <w:pPr>
        <w:pStyle w:val="RecordBase"/>
      </w:pPr>
      <w:r>
        <w:t xml:space="preserve">	AN ACT relating to utility rates.</w:t>
      </w:r>
    </w:p>
    <w:p>
      <w:pPr>
        <w:pStyle w:val="RecordBase"/>
      </w:pPr>
      <w:r>
        <w:t xml:space="preserve">	Amend KRS 278.030 to include rate affordability when determining fair, just and reasonable utility rates; allow the Public Service Commission to review the affordability of a utility's rate if the utility has not requested a rate adjustment in five years; allow the commission to order a rate increase to prevent significant increases in a single period; require fair, just, and reasonable rates to balance the intrests of the utility, its investors, and the ratepayer.</w:t>
        <w:br/>
      </w:r>
    </w:p>
    <w:p>
      <w:pPr>
        <w:pStyle w:val="RecordBase"/>
      </w:pPr>
      <w:r>
        <w:t xml:space="preserve">	Nov 26, 2019 - </w:t>
      </w:r>
      <w:r>
        <w:t xml:space="preserve">Prefiled by the sponsor(s).</w:t>
      </w:r>
    </w:p>
    <w:p>
      <w:pPr>
        <w:pStyle w:val="RecordBase"/>
      </w:pPr>
      <w:r>
        <w:t xml:space="preserve">	Jan 07, 2020 - </w:t>
      </w:r>
      <w:r>
        <w:t xml:space="preserve">introduced in House</w:t>
      </w:r>
      <w:r>
        <w:t xml:space="preserve">; </w:t>
      </w:r>
      <w:r>
        <w:t xml:space="preserve">to</w:t>
      </w:r>
      <w:r>
        <w:t xml:space="preserve"> Natural Resources &amp; Energy (H)</w:t>
        <w:br/>
      </w:r>
    </w:p>
    <w:p>
      <w:pPr>
        <w:pStyle w:val="RecordBase"/>
      </w:pPr>
      <w:r>
        <w:rPr>
          <w:b/>
        </w:rPr>
        <w:t xml:space="preserve">HB127 (BR137)</w:t>
      </w:r>
      <w:r>
        <w:rPr>
          <w:b/>
        </w:rPr>
        <w:t xml:space="preserve">/LM</w:t>
      </w:r>
      <w:r>
        <w:t xml:space="preserve"> - K. King</w:t>
      </w:r>
      <w:r>
        <w:t xml:space="preserve">, R. Huff</w:t>
        <w:br/>
      </w:r>
    </w:p>
    <w:p>
      <w:pPr>
        <w:pStyle w:val="RecordBase"/>
      </w:pPr>
      <w:r>
        <w:t xml:space="preserve">	AN ACT proposing an amendment to Section 42 of the Constitution of Kentucky relating to compensation for members of the General Assembly.</w:t>
      </w:r>
    </w:p>
    <w:p>
      <w:pPr>
        <w:pStyle w:val="RecordBase"/>
      </w:pPr>
      <w:r>
        <w:t xml:space="preserve">	Propose to amend Section 42 of the Constitution of Kentucky to prohibit members of the General Assembly from receiving legislative pay for a special session that has been called by the Governor because the General Assembly adjourned without passing a state budget; ballot language; submit to the voters for ratification or rejection.</w:t>
        <w:br/>
      </w:r>
    </w:p>
    <w:p>
      <w:pPr>
        <w:pStyle w:val="RecordBase"/>
      </w:pPr>
      <w:r>
        <w:t xml:space="preserve">	Nov 26,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HB128 (BR480)</w:t>
      </w:r>
      <w:r>
        <w:rPr>
          <w:b/>
        </w:rPr>
        <w:t xml:space="preserve">/LM</w:t>
      </w:r>
      <w:r>
        <w:t xml:space="preserve"> - R. Brenda</w:t>
      </w:r>
      <w:r>
        <w:t xml:space="preserve">, D. Schamore</w:t>
      </w:r>
      <w:r>
        <w:t xml:space="preserve">, J. Sims Jr</w:t>
        <w:br/>
      </w:r>
    </w:p>
    <w:p>
      <w:pPr>
        <w:pStyle w:val="RecordBase"/>
      </w:pPr>
      <w:r>
        <w:t xml:space="preserve">	AN ACT related to animal-drawn vehicles and making an appropriation therefor.</w:t>
      </w:r>
    </w:p>
    <w:p>
      <w:pPr>
        <w:pStyle w:val="RecordBase"/>
      </w:pPr>
      <w:r>
        <w:t xml:space="preserve">	Create a new section of KRS Chapter 189 to prohibit animal-drawn vehicles from being drawn by an animal wearing shoes that will damage the highway; amend KRS 189.990 to establish a penalty of $25 for the first offense and $50 for subsequent offenses; forward money from fines to the road fund; allow for prepayment of fine; exempt from court costs; APPROPRIATION.</w:t>
        <w:br/>
      </w:r>
    </w:p>
    <w:p>
      <w:pPr>
        <w:pStyle w:val="RecordBase"/>
      </w:pPr>
      <w:r>
        <w:t xml:space="preserve">	Nov 27, 2019 - </w:t>
      </w:r>
      <w:r>
        <w:t xml:space="preserve">Prefiled by the sponsor(s).</w:t>
      </w:r>
    </w:p>
    <w:p>
      <w:pPr>
        <w:pStyle w:val="RecordBase"/>
      </w:pPr>
      <w:r>
        <w:t xml:space="preserve">	Jan 07, 2020 - </w:t>
      </w:r>
      <w:r>
        <w:t xml:space="preserve">introduced in House</w:t>
      </w:r>
      <w:r>
        <w:t xml:space="preserve">; </w:t>
      </w:r>
      <w:r>
        <w:t xml:space="preserve">to</w:t>
      </w:r>
      <w:r>
        <w:t xml:space="preserve"> Transportation (H)</w:t>
        <w:br/>
      </w:r>
    </w:p>
    <w:p>
      <w:pPr>
        <w:pStyle w:val="RecordBase"/>
      </w:pPr>
      <w:r>
        <w:rPr>
          <w:b/>
        </w:rPr>
        <w:t xml:space="preserve">HB129 (BR269)</w:t>
      </w:r>
      <w:r>
        <w:rPr>
          <w:b/>
        </w:rPr>
        <w:t xml:space="preserve">/LM</w:t>
      </w:r>
      <w:r>
        <w:t xml:space="preserve"> - K. Moser</w:t>
      </w:r>
      <w:r>
        <w:t xml:space="preserve">, J. Graviss</w:t>
      </w:r>
      <w:r>
        <w:t xml:space="preserve">, C. Fugate</w:t>
      </w:r>
      <w:r>
        <w:t xml:space="preserve">, R. Heath</w:t>
      </w:r>
      <w:r>
        <w:t xml:space="preserve">, T. Huff</w:t>
      </w:r>
      <w:r>
        <w:t xml:space="preserve">, D. Lewis</w:t>
      </w:r>
      <w:r>
        <w:t xml:space="preserve">, S. Lewis</w:t>
      </w:r>
      <w:r>
        <w:t xml:space="preserve">, C. Massey</w:t>
      </w:r>
      <w:r>
        <w:t xml:space="preserve">, B. McCool</w:t>
      </w:r>
      <w:r>
        <w:t xml:space="preserve">, R. Meyer</w:t>
      </w:r>
      <w:r>
        <w:t xml:space="preserve">, C. Miller</w:t>
      </w:r>
      <w:r>
        <w:t xml:space="preserve">, P. Pratt</w:t>
      </w:r>
      <w:r>
        <w:t xml:space="preserve">, M. Prunty</w:t>
      </w:r>
      <w:r>
        <w:t xml:space="preserve">, S. Santoro</w:t>
      </w:r>
      <w:r>
        <w:t xml:space="preserve">, S. Sheldon</w:t>
      </w:r>
      <w:r>
        <w:t xml:space="preserve">, N. Tate</w:t>
      </w:r>
      <w:r>
        <w:t xml:space="preserve">, W. Thomas</w:t>
      </w:r>
      <w:r>
        <w:t xml:space="preserve">, J. Tipton</w:t>
      </w:r>
      <w:r>
        <w:t xml:space="preserve">, S. Westrom</w:t>
      </w:r>
      <w:r>
        <w:t xml:space="preserve">, B. Wheatley</w:t>
        <w:br/>
      </w:r>
    </w:p>
    <w:p>
      <w:pPr>
        <w:pStyle w:val="RecordBase"/>
      </w:pPr>
      <w:r>
        <w:t xml:space="preserve">	AN ACT relating to public health, making an appropriation therefor, and declaring an emergency.</w:t>
      </w:r>
    </w:p>
    <w:p>
      <w:pPr>
        <w:pStyle w:val="RecordBase"/>
      </w:pPr>
      <w:r>
        <w:t xml:space="preserve">	Create new sections of KRS 211.180 to 211.190 to establish definitions; establish the amount of funds to be allocated to and used by local health departments in Kentucky for employment, services, and programs; amend KRS 194A.050, 211.180, 211.357, 211.976, 217.125, and 217.811 to establish new requirements of allowable fees; APPROPRIATION; EMERGENCY.</w:t>
        <w:br/>
      </w:r>
    </w:p>
    <w:p>
      <w:pPr>
        <w:pStyle w:val="RecordBaseCenter"/>
      </w:pPr>
      <w:r>
        <w:rPr>
          <w:b/>
        </w:rPr>
        <w:t xml:space="preserve">HB129 - AMENDMENTS</w:t>
      </w:r>
    </w:p>
    <w:p>
      <w:pPr>
        <w:pStyle w:val="RecordBase"/>
      </w:pPr>
      <w:r>
        <w:t xml:space="preserve">HCS1/LM</w:t>
      </w:r>
      <w:r>
        <w:t xml:space="preserve"> - </w:t>
      </w:r>
      <w:r>
        <w:t xml:space="preserve">Retain original provisions; make technical change; amend KRS 194A.050, 211.180, 211.357, 211.976, 217.125, and 217.811 to establish new requirements of allowable fees for year 2020 and allowable fees for subsequent years beginning in 2021; APPROPRIATION; EMERGENCY.</w:t>
        <w:br/>
      </w:r>
    </w:p>
    <w:p>
      <w:pPr>
        <w:pStyle w:val="RecordBase"/>
      </w:pPr>
      <w:r>
        <w:t xml:space="preserve">	Dec 02,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r>
    </w:p>
    <w:p>
      <w:pPr>
        <w:pStyle w:val="RecordBase"/>
      </w:pPr>
      <w:r>
        <w:t xml:space="preserve">	Jan 13, 2020 - </w:t>
      </w:r>
      <w:r>
        <w:t xml:space="preserve">posted in committee</w:t>
      </w:r>
    </w:p>
    <w:p>
      <w:pPr>
        <w:pStyle w:val="RecordBase"/>
      </w:pPr>
      <w:r>
        <w:t xml:space="preserve">	Jan 16, 2020 - </w:t>
      </w:r>
      <w:r>
        <w:t xml:space="preserve">reported favorably, 1st reading, to Calendar with Committee Substitute (1)</w:t>
      </w:r>
    </w:p>
    <w:p>
      <w:pPr>
        <w:pStyle w:val="RecordBase"/>
      </w:pPr>
      <w:r>
        <w:t xml:space="preserve">	Jan 17, 2020 - </w:t>
      </w:r>
      <w:r>
        <w:t xml:space="preserve">2nd reading, to Rules</w:t>
      </w:r>
    </w:p>
    <w:p>
      <w:pPr>
        <w:pStyle w:val="RecordBase"/>
      </w:pPr>
      <w:r>
        <w:t xml:space="preserve">	Jan 21, 2020 - </w:t>
      </w:r>
      <w:r>
        <w:t xml:space="preserve">recommitted to</w:t>
      </w:r>
      <w:r>
        <w:t xml:space="preserve"> Appropriations &amp; Revenue (H)</w:t>
      </w:r>
    </w:p>
    <w:p>
      <w:pPr>
        <w:pStyle w:val="RecordBase"/>
      </w:pPr>
      <w:r>
        <w:t xml:space="preserve">	Jan 24, 2020 - </w:t>
      </w:r>
      <w:r>
        <w:t xml:space="preserve">posted in committee</w:t>
        <w:br/>
      </w:r>
    </w:p>
    <w:p>
      <w:pPr>
        <w:pStyle w:val="RecordBase"/>
      </w:pPr>
      <w:r>
        <w:rPr>
          <w:b/>
        </w:rPr>
        <w:t xml:space="preserve">HB130 (BR354)</w:t>
      </w:r>
      <w:r>
        <w:t xml:space="preserve"> - J. Donohue</w:t>
      </w:r>
    </w:p>
    <w:p>
      <w:pPr>
        <w:pStyle w:val="RecordBase"/>
      </w:pPr>
      <w:r>
        <w:t xml:space="preserve">Jan 08-WITHDRAWN</w:t>
        <w:br/>
      </w:r>
    </w:p>
    <w:p>
      <w:pPr>
        <w:pStyle w:val="RecordBase"/>
      </w:pPr>
      <w:r>
        <w:rPr>
          <w:b/>
        </w:rPr>
        <w:t xml:space="preserve">HB131 (BR197)</w:t>
      </w:r>
      <w:r>
        <w:rPr>
          <w:b/>
        </w:rPr>
        <w:t xml:space="preserve"/>
      </w:r>
      <w:r>
        <w:t xml:space="preserve"> - R. Huff</w:t>
        <w:br/>
      </w:r>
    </w:p>
    <w:p>
      <w:pPr>
        <w:pStyle w:val="RecordBase"/>
      </w:pPr>
      <w:r>
        <w:t xml:space="preserve">	AN ACT relating to the reporting of statistics involving domestic violence.</w:t>
      </w:r>
    </w:p>
    <w:p>
      <w:pPr>
        <w:pStyle w:val="RecordBase"/>
      </w:pPr>
      <w:r>
        <w:t xml:space="preserve">	Amend KRS 17.153 on annual crime reporting to require the State Police to collect certain statistics on homicides when domestic violence is a circumstance of the offense.</w:t>
        <w:br/>
      </w:r>
    </w:p>
    <w:p>
      <w:pPr>
        <w:pStyle w:val="RecordBase"/>
      </w:pPr>
      <w:r>
        <w:t xml:space="preserve">	Dec 02,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r>
    </w:p>
    <w:p>
      <w:pPr>
        <w:pStyle w:val="RecordBase"/>
      </w:pPr>
      <w:r>
        <w:t xml:space="preserve">	Jan 10, 2020 - </w:t>
      </w:r>
      <w:r>
        <w:t xml:space="preserve">posted in committee</w:t>
        <w:br/>
      </w:r>
    </w:p>
    <w:p>
      <w:pPr>
        <w:pStyle w:val="RecordBase"/>
      </w:pPr>
      <w:r>
        <w:rPr>
          <w:b/>
        </w:rPr>
        <w:t xml:space="preserve">HB132 (BR1020)</w:t>
      </w:r>
      <w:r>
        <w:rPr>
          <w:b/>
        </w:rPr>
        <w:t xml:space="preserve"/>
      </w:r>
      <w:r>
        <w:t xml:space="preserve"> - D. Hale</w:t>
      </w:r>
      <w:r>
        <w:t xml:space="preserve">, M. Dossett</w:t>
      </w:r>
      <w:r>
        <w:t xml:space="preserve">, R. Goforth</w:t>
      </w:r>
      <w:r>
        <w:t xml:space="preserve">, R. Huff</w:t>
      </w:r>
      <w:r>
        <w:t xml:space="preserve">, T. Huff</w:t>
      </w:r>
      <w:r>
        <w:t xml:space="preserve">, K. King</w:t>
      </w:r>
      <w:r>
        <w:t xml:space="preserve">, C. Massey</w:t>
      </w:r>
      <w:r>
        <w:t xml:space="preserve">, M. Prunty</w:t>
      </w:r>
      <w:r>
        <w:t xml:space="preserve">, S. Santoro</w:t>
      </w:r>
      <w:r>
        <w:t xml:space="preserve">, J. Stewart III</w:t>
      </w:r>
      <w:r>
        <w:t xml:space="preserve">, K. Upchurch</w:t>
        <w:br/>
      </w:r>
    </w:p>
    <w:p>
      <w:pPr>
        <w:pStyle w:val="RecordBase"/>
      </w:pPr>
      <w:r>
        <w:t xml:space="preserve">	AN ACT relating to student privacy and declaring a emergency. </w:t>
      </w:r>
    </w:p>
    <w:p>
      <w:pPr>
        <w:pStyle w:val="RecordBase"/>
      </w:pPr>
      <w:r>
        <w:t xml:space="preserve">	Create new sections of KRS Chapter 158 to ensure that student privacy exists in school restrooms, locker rooms, and showers; require students born male to use only those facilities designated to be used by males and students born female to use only those facilities designated to be used by females; require schools to provide the best available accommodation to students who assert that their gender is different from their biological sex; identify consequences for using facilities designated for the opposite biological sex; identify the Act as the Kentucky Student Privacy Act; EMERGENCY.</w:t>
        <w:br/>
      </w:r>
    </w:p>
    <w:p>
      <w:pPr>
        <w:pStyle w:val="RecordBase"/>
      </w:pPr>
      <w:r>
        <w:t xml:space="preserve">	Dec 05,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br/>
      </w:r>
    </w:p>
    <w:p>
      <w:pPr>
        <w:pStyle w:val="RecordBase"/>
      </w:pPr>
      <w:r>
        <w:rPr>
          <w:b/>
        </w:rPr>
        <w:t xml:space="preserve">HB133 (BR901)</w:t>
      </w:r>
      <w:r>
        <w:rPr>
          <w:b/>
        </w:rPr>
        <w:t xml:space="preserve"/>
      </w:r>
      <w:r>
        <w:t xml:space="preserve"> - N. Kulkarni</w:t>
      </w:r>
      <w:r>
        <w:t xml:space="preserve">, G. Brown Jr</w:t>
        <w:br/>
      </w:r>
    </w:p>
    <w:p>
      <w:pPr>
        <w:pStyle w:val="RecordBase"/>
      </w:pPr>
      <w:r>
        <w:t xml:space="preserve">	AN ACT relating to legal actions concerning the exercise of a person's constitutional rights.</w:t>
      </w:r>
    </w:p>
    <w:p>
      <w:pPr>
        <w:pStyle w:val="RecordBase"/>
      </w:pPr>
      <w:r>
        <w:t xml:space="preserve">	Create new sections of KRS Chapter 454 to provide definitions and establish procedures for dismissing legal actions filed in response to a party's exercise of free speech, right to petition, or right to association; allow for an immediate appeal as a matter of right; allow for costs to be awarded to petitioning party if dismissal is granted; allow for costs to be awarded to responding party if the motion was found to be frivolous or filed solely for the purpose of unnecessary delay; provide that this Act may be cited as the Kentucky Public Participation Act.</w:t>
        <w:br/>
      </w:r>
    </w:p>
    <w:p>
      <w:pPr>
        <w:pStyle w:val="RecordBase"/>
      </w:pPr>
      <w:r>
        <w:t xml:space="preserve">	Dec 05,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r>
    </w:p>
    <w:p>
      <w:pPr>
        <w:pStyle w:val="RecordBase"/>
      </w:pPr>
      <w:r>
        <w:t xml:space="preserve">	Jan 24, 2020 - </w:t>
      </w:r>
      <w:r>
        <w:t xml:space="preserve">posted in committee</w:t>
        <w:br/>
      </w:r>
    </w:p>
    <w:p>
      <w:pPr>
        <w:pStyle w:val="RecordBase"/>
      </w:pPr>
      <w:r>
        <w:rPr>
          <w:b/>
        </w:rPr>
        <w:t xml:space="preserve">HB134 (BR936)</w:t>
      </w:r>
      <w:r>
        <w:rPr>
          <w:b/>
        </w:rPr>
        <w:t xml:space="preserve"/>
      </w:r>
      <w:r>
        <w:t xml:space="preserve"> - S. Westrom</w:t>
      </w:r>
      <w:r>
        <w:t xml:space="preserve">, T. Branham Clark</w:t>
      </w:r>
      <w:r>
        <w:t xml:space="preserve">, T. Bojanowski</w:t>
      </w:r>
      <w:r>
        <w:t xml:space="preserve">, G. Brown Jr</w:t>
      </w:r>
      <w:r>
        <w:t xml:space="preserve">, N. Kulkarni</w:t>
        <w:br/>
      </w:r>
    </w:p>
    <w:p>
      <w:pPr>
        <w:pStyle w:val="RecordBase"/>
      </w:pPr>
      <w:r>
        <w:t xml:space="preserve">	AN ACT relating to the certification of sober living homes and declaring an emergency.</w:t>
      </w:r>
    </w:p>
    <w:p>
      <w:pPr>
        <w:pStyle w:val="RecordBase"/>
      </w:pPr>
      <w:r>
        <w:t xml:space="preserve">	Create a new section of KRS Chapter 210 to define "sober living homes"; require the Cabinet for Health and Family Services to provide access to a certification program for sober living homes; require the cabinet to develop and make available on its Web site a directory of certified sober living homes; permit the cabinet to promulgate administrative regulations; require the cabinet to report on progress by December 1, 2020; EMERGENCY.</w:t>
        <w:br/>
      </w:r>
    </w:p>
    <w:p>
      <w:pPr>
        <w:pStyle w:val="RecordBase"/>
      </w:pPr>
      <w:r>
        <w:t xml:space="preserve">	Dec 05,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br/>
      </w:r>
    </w:p>
    <w:p>
      <w:pPr>
        <w:pStyle w:val="RecordBase"/>
      </w:pPr>
      <w:r>
        <w:rPr>
          <w:b/>
        </w:rPr>
        <w:t xml:space="preserve">HB135 (BR865)</w:t>
      </w:r>
      <w:r>
        <w:rPr>
          <w:b/>
        </w:rPr>
        <w:t xml:space="preserve"/>
      </w:r>
      <w:r>
        <w:t xml:space="preserve"> - S. Sheldon</w:t>
      </w:r>
      <w:r>
        <w:t xml:space="preserve">, K. Bratcher</w:t>
      </w:r>
      <w:r>
        <w:t xml:space="preserve">, D. Elliott</w:t>
      </w:r>
      <w:r>
        <w:t xml:space="preserve">, R. Huff</w:t>
      </w:r>
      <w:r>
        <w:t xml:space="preserve">, D. Lewis</w:t>
      </w:r>
      <w:r>
        <w:t xml:space="preserve">, J. Raymond</w:t>
      </w:r>
      <w:r>
        <w:t xml:space="preserve">, J. Sims Jr</w:t>
      </w:r>
      <w:r>
        <w:t xml:space="preserve">, A. Tackett Laferty</w:t>
      </w:r>
      <w:r>
        <w:t xml:space="preserve">, L. Yates</w:t>
        <w:br/>
      </w:r>
    </w:p>
    <w:p>
      <w:pPr>
        <w:pStyle w:val="RecordBase"/>
      </w:pPr>
      <w:r>
        <w:t xml:space="preserve">	AN ACT relating to physician assistants.</w:t>
      </w:r>
    </w:p>
    <w:p>
      <w:pPr>
        <w:pStyle w:val="RecordBase"/>
      </w:pPr>
      <w:r>
        <w:t xml:space="preserve">	Amend KRS 311.842 to require the Kentucky Board of Medical Licensure to promulgate administrative regulations relating the prescribing of controlled substances by physician assistants; amend KRS 311.844 to establish continuing education requirements for physician assistants who are authorized to prescribe controlled substances; amend KRS 311.850 to permit the board to take action against the license of a physician's assistant for certain sexual offenses, for being unable to practice medicine due to physical or mental illness, or for engaging in dishonorable, unethical, or unprofessional conduct; amend KRS 311.854 to permit the executive director of the board to temporarily approve an application for licensure and to require the board to review and approve or deny the application; 311.856 to conform; amend 311.858 to establish the process by which a physician assistant can apply for authorization to prescribe and administer controlled substances and to establish limitations on prescriptions for controlled substances issued by a physician assistant; create a new section of KRS 311.840 to 311.862 to permit a hearing or inquiry panel to order a physician assistant to undergo a physical or mental examination; create a new section of KRS 311.840 to 311.862 to permit a hearing or inquiry panel to order a physician assistant to complete a clinical competency examination or clinical skills assessment; amend KRS 311.616 to expand the impaired physicians program to include physician assistants; amend KRS 311.617 to expand the Kentucky Physicians Health Foundation to include physician assistants; amend KRS 311.619 to provide confidentiality to physician assistants participating in the impaired physician and physician assistants program; and amend KRS 218A.010 to amend the definition of practitioner.</w:t>
        <w:br/>
      </w:r>
    </w:p>
    <w:p>
      <w:pPr>
        <w:pStyle w:val="RecordBase"/>
      </w:pPr>
      <w:r>
        <w:t xml:space="preserve">	Dec 05, 2019 - </w:t>
      </w:r>
      <w:r>
        <w:t xml:space="preserve">Prefiled by the sponsor(s).</w:t>
      </w:r>
    </w:p>
    <w:p>
      <w:pPr>
        <w:pStyle w:val="RecordBase"/>
      </w:pPr>
      <w:r>
        <w:t xml:space="preserve">	Jan 07, 2020 - </w:t>
      </w:r>
      <w:r>
        <w:t xml:space="preserve">introduced in House</w:t>
      </w:r>
      <w:r>
        <w:t xml:space="preserve">; </w:t>
      </w:r>
      <w:r>
        <w:t xml:space="preserve">to</w:t>
      </w:r>
      <w:r>
        <w:t xml:space="preserve"> Licensing, Occupations, &amp; Admin Regs (H)</w:t>
      </w:r>
    </w:p>
    <w:p>
      <w:pPr>
        <w:pStyle w:val="RecordBase"/>
      </w:pPr>
      <w:r>
        <w:t xml:space="preserve">	Jan 22, 2020 - </w:t>
      </w:r>
      <w:r>
        <w:t xml:space="preserve">reassigned to</w:t>
      </w:r>
      <w:r>
        <w:t xml:space="preserve"> Health and Family Services (H)</w:t>
        <w:br/>
      </w:r>
    </w:p>
    <w:p>
      <w:pPr>
        <w:pStyle w:val="RecordBase"/>
      </w:pPr>
      <w:r>
        <w:rPr>
          <w:b/>
        </w:rPr>
        <w:t xml:space="preserve">HB136 (BR366)</w:t>
      </w:r>
      <w:r>
        <w:rPr>
          <w:b/>
        </w:rPr>
        <w:t xml:space="preserve">/CI/LM</w:t>
      </w:r>
      <w:r>
        <w:t xml:space="preserve"> - J. Nemes</w:t>
      </w:r>
      <w:r>
        <w:t xml:space="preserve">, J. Sims Jr</w:t>
      </w:r>
      <w:r>
        <w:t xml:space="preserve">, T. Bojanowski</w:t>
      </w:r>
      <w:r>
        <w:t xml:space="preserve">, C. Booker</w:t>
      </w:r>
      <w:r>
        <w:t xml:space="preserve">, T. Branham Clark</w:t>
      </w:r>
      <w:r>
        <w:t xml:space="preserve">, G. Brown Jr</w:t>
      </w:r>
      <w:r>
        <w:t xml:space="preserve">, T. Burch</w:t>
      </w:r>
      <w:r>
        <w:t xml:space="preserve">, M. Cantrell</w:t>
      </w:r>
      <w:r>
        <w:t xml:space="preserve">, J. Donohue</w:t>
      </w:r>
      <w:r>
        <w:t xml:space="preserve">, D. Elliott</w:t>
      </w:r>
      <w:r>
        <w:t xml:space="preserve">, K. Flood</w:t>
      </w:r>
      <w:r>
        <w:t xml:space="preserve">, A. Gentry</w:t>
      </w:r>
      <w:r>
        <w:t xml:space="preserve">, J. Glenn</w:t>
      </w:r>
      <w:r>
        <w:t xml:space="preserve">, J. Gooch Jr.</w:t>
      </w:r>
      <w:r>
        <w:t xml:space="preserve">, D. Graham</w:t>
      </w:r>
      <w:r>
        <w:t xml:space="preserve">, C. Harris</w:t>
      </w:r>
      <w:r>
        <w:t xml:space="preserve">, M. Hart</w:t>
      </w:r>
      <w:r>
        <w:t xml:space="preserve">, A. Hatton</w:t>
      </w:r>
      <w:r>
        <w:t xml:space="preserve">, K. Hinkle</w:t>
      </w:r>
      <w:r>
        <w:t xml:space="preserve">, C. Howard</w:t>
      </w:r>
      <w:r>
        <w:t xml:space="preserve">, J. Jenkins</w:t>
      </w:r>
      <w:r>
        <w:t xml:space="preserve">, M. Koch</w:t>
      </w:r>
      <w:r>
        <w:t xml:space="preserve">, N. Kulkarni</w:t>
      </w:r>
      <w:r>
        <w:t xml:space="preserve">, D. Lewis</w:t>
      </w:r>
      <w:r>
        <w:t xml:space="preserve">, S. Maddox</w:t>
      </w:r>
      <w:r>
        <w:t xml:space="preserve">, C. McCoy</w:t>
      </w:r>
      <w:r>
        <w:t xml:space="preserve">, R. Meeks</w:t>
      </w:r>
      <w:r>
        <w:t xml:space="preserve">, R. Meyer</w:t>
      </w:r>
      <w:r>
        <w:t xml:space="preserve">, C. Miller</w:t>
      </w:r>
      <w:r>
        <w:t xml:space="preserve">, J. Miller</w:t>
      </w:r>
      <w:r>
        <w:t xml:space="preserve">, P. Minter</w:t>
      </w:r>
      <w:r>
        <w:t xml:space="preserve">, D. Osborne</w:t>
      </w:r>
      <w:r>
        <w:t xml:space="preserve">, R. Palumbo</w:t>
      </w:r>
      <w:r>
        <w:t xml:space="preserve">, R. Rand</w:t>
      </w:r>
      <w:r>
        <w:t xml:space="preserve">, J. Raymond</w:t>
      </w:r>
      <w:r>
        <w:t xml:space="preserve">, D. Schamore</w:t>
      </w:r>
      <w:r>
        <w:t xml:space="preserve">, A. Scott</w:t>
      </w:r>
      <w:r>
        <w:t xml:space="preserve">, M. Sorolis</w:t>
      </w:r>
      <w:r>
        <w:t xml:space="preserve">, C. Stevenson</w:t>
      </w:r>
      <w:r>
        <w:t xml:space="preserve">, S. Westrom</w:t>
      </w:r>
      <w:r>
        <w:t xml:space="preserve">, B. Wheatley</w:t>
      </w:r>
      <w:r>
        <w:t xml:space="preserve">, R. Wiederstein</w:t>
      </w:r>
      <w:r>
        <w:t xml:space="preserve">, L. Willner</w:t>
      </w:r>
      <w:r>
        <w:t xml:space="preserve">, L. Yates</w:t>
        <w:br/>
      </w:r>
    </w:p>
    <w:p>
      <w:pPr>
        <w:pStyle w:val="RecordBase"/>
      </w:pPr>
      <w:r>
        <w:t xml:space="preserve">	AN ACT relating to medicinal marijuana and making an appropriation therefor.</w:t>
      </w:r>
    </w:p>
    <w:p>
      <w:pPr>
        <w:pStyle w:val="RecordBase"/>
      </w:pPr>
      <w:r>
        <w:t xml:space="preserve">	Create various new sections of KRS Chapter 218A to define terms; to exempt the medicinal marijuana program from existing provisions in Kentucky law to the contrary; to require the Department for Alcoholic Beverage and Cannabis Control to implement and regulate the medicinal marijuana program in Kentucky; to establish the Division of Medicinal Marijuana within the Department of Alcoholic Beverage and Cannabis Control; to establish restrictions on the possession of medicinal marijuana by qualifying patients, visiting patients, and designated caregivers; to establish certain protections for cardholders; to establish professional protections for practitioners; to provide for the authorizing of practitioners by state licensing boards to issue written certifications for the use medicinal marijuana; to establish professional protections for attorneys; to prohibit the possession and use of medicinal marijuana on a school bus, on the grounds of any preschool or primary or secondary school, in a correctional facility, any property of the federal government, or while operating a motor vehicle; to prohibit smoking of medicinal marijuana; to permit an employer to restrict the possession and use of medicinal marijuana by an employee; to require the department to implement and operate a registry identification card program; to establish requirements for registry identification cards; to establish registry identification card fees; to require the department to operate a provisional licensure receipt system; to establish the application requirements for a registry identification card; to establish when the department may deny an application for a registry identification card; to establish certain responsibilities for cardholders; to establish when a registry identification card may be revoked; to establish various cannabis business licensure categories; to establish tiering of cannabis business licenses; to require certain information be included in an application for a cannabis business license; to establish when the department may deny an application for a cannabis business license; to prohibit a practitioner from being a board member or principal officer of a cannabis business; to prohibit cross-ownership of certain classes of cannabis businesses; to establish rules for local sales, including establishing the process by which a local legislative body may prohibit the operation of cannabis businesses within its territory and the process for local ordinances and ballot initiatives; to establish technical requirements for cannabis businesses; to establish limits on the THC content of medicinal marijuana that can be produced or sold in the state; to establish requirements for cannabis cultivators, including cultivation square footage limits; to establish requirements for cannabis dispensaries; to establish requirements for safety compliance facilities; to establish requirements for cannabis processors; to establish procedures for the department to inspect cannabis businesses; to establish procedures for the suspension or revocation of a cannabis business license; to exempt certain records and information from the disclosure under the Kentucky Open Records Act; to require the department to develop, maintain, and operate electronic systems for monitoring the medicinal marijuana program; to require the department to promulgate administrative regulations necessary to implement the medicinal marijuana program; to establish that nothing in the bill requires government programs or private insurers to reimburse for the cost of use; to establish the medicinal marijuana trust fund; to establish the local medicinal marijuana trust fund; and to establish procedures for the distribution of local cannabis trust fund moneys; create a new section of KRS Chapter 138 to establish an excise tax of 12% for cultivators and processors for selling to dispensaries; to require that 80% of the revenue from the excise taxes be deposited into the medicinal marijuana trust fund; to require that 20% of the revenue from the excise taxes be deposited into the local medicinal marijuana trust fund; amend KRS 342.815 to establish that the Employer’s Mutual Insurance Authority shall not be required to provide coverage to an employer if doing so would subject the authority to a violation of state or federal law; amend KRS 139.470 to exempt the sale of medical marijuana from the state sales tax; amend KRS 218A.010, 218A.1421, 218A.1422, 218A.1423, and 218A.500 to conform; amend KRS 12.020 to change the name of the Department of Alcoholic Beverage Control to the Department of Alcoholic Beverage and Cannabis Control and to create the Division of Medicinal Marijuana; and amend KRS 12.252, 15.300, 15.380, 15.398, 15A.340, 15.420, 61.592, 62.160, 131.1815, 211.285, 241.010, 241.015, 241.030, 243.025, 243.0307, 243.038, 243.090, 243.360, 438.310, 438.311, 438.313, 438.315, 438.317, 438,320, 438.325, 438.330, 438.337, and 438.340 to conform; EFFECTIVE January 1, 2021; APPROPRIATION.</w:t>
        <w:br/>
      </w:r>
    </w:p>
    <w:p>
      <w:pPr>
        <w:pStyle w:val="RecordBase"/>
      </w:pPr>
      <w:r>
        <w:t xml:space="preserve">	Nov 01, 2019 - </w:t>
      </w:r>
      <w:r>
        <w:t xml:space="preserve">Prefiled by the sponsor(s).</w:t>
      </w:r>
    </w:p>
    <w:p>
      <w:pPr>
        <w:pStyle w:val="RecordBase"/>
      </w:pPr>
      <w:r>
        <w:t xml:space="preserve">	Jan 07, 2020 - </w:t>
      </w:r>
      <w:r>
        <w:t xml:space="preserve">introduced in House</w:t>
      </w:r>
    </w:p>
    <w:p>
      <w:pPr>
        <w:pStyle w:val="RecordBase"/>
      </w:pPr>
      <w:r>
        <w:t xml:space="preserve">	Jan 14, 2020 - </w:t>
      </w:r>
      <w:r>
        <w:t xml:space="preserve">to</w:t>
      </w:r>
      <w:r>
        <w:t xml:space="preserve"> Judiciary (H)</w:t>
        <w:br/>
      </w:r>
    </w:p>
    <w:p>
      <w:pPr>
        <w:pStyle w:val="RecordBase"/>
      </w:pPr>
      <w:r>
        <w:rPr>
          <w:b/>
        </w:rPr>
        <w:t xml:space="preserve">HB137 (BR364)</w:t>
      </w:r>
      <w:r>
        <w:rPr>
          <w:b/>
        </w:rPr>
        <w:t xml:space="preserve">/AA/CI/LM</w:t>
      </w:r>
      <w:r>
        <w:t xml:space="preserve"> - A. Koenig</w:t>
      </w:r>
      <w:r>
        <w:t xml:space="preserve">, A. Gentry</w:t>
      </w:r>
      <w:r>
        <w:t xml:space="preserve">, K. Banta</w:t>
      </w:r>
      <w:r>
        <w:t xml:space="preserve">, T. Bojanowski</w:t>
      </w:r>
      <w:r>
        <w:t xml:space="preserve">, C. Booker</w:t>
      </w:r>
      <w:r>
        <w:t xml:space="preserve">, G. Brown Jr</w:t>
      </w:r>
      <w:r>
        <w:t xml:space="preserve">, T. Burch</w:t>
      </w:r>
      <w:r>
        <w:t xml:space="preserve">, J. Donohue</w:t>
      </w:r>
      <w:r>
        <w:t xml:space="preserve">, K. Flood</w:t>
      </w:r>
      <w:r>
        <w:t xml:space="preserve">, J. Glenn</w:t>
      </w:r>
      <w:r>
        <w:t xml:space="preserve">, D. Graham</w:t>
      </w:r>
      <w:r>
        <w:t xml:space="preserve">, J. Graviss</w:t>
      </w:r>
      <w:r>
        <w:t xml:space="preserve">, C. Harris</w:t>
      </w:r>
      <w:r>
        <w:t xml:space="preserve">, A. Hatton</w:t>
      </w:r>
      <w:r>
        <w:t xml:space="preserve">, K. Hinkle</w:t>
      </w:r>
      <w:r>
        <w:t xml:space="preserve">, C. Howard</w:t>
      </w:r>
      <w:r>
        <w:t xml:space="preserve">, J. Jenkins</w:t>
      </w:r>
      <w:r>
        <w:t xml:space="preserve">, M. Koch</w:t>
      </w:r>
      <w:r>
        <w:t xml:space="preserve">, N. Kulkarni</w:t>
      </w:r>
      <w:r>
        <w:t xml:space="preserve">, C. Massey</w:t>
      </w:r>
      <w:r>
        <w:t xml:space="preserve">, C. McCoy</w:t>
      </w:r>
      <w:r>
        <w:t xml:space="preserve">, C. Miller</w:t>
      </w:r>
      <w:r>
        <w:t xml:space="preserve">, J. Miller</w:t>
      </w:r>
      <w:r>
        <w:t xml:space="preserve">, P. Minter</w:t>
      </w:r>
      <w:r>
        <w:t xml:space="preserve">, K. Moser</w:t>
      </w:r>
      <w:r>
        <w:t xml:space="preserve">, J. Nemes</w:t>
      </w:r>
      <w:r>
        <w:t xml:space="preserve">, R. Palumbo</w:t>
      </w:r>
      <w:r>
        <w:t xml:space="preserve">, J. Raymond</w:t>
      </w:r>
      <w:r>
        <w:t xml:space="preserve">, S. Santoro</w:t>
      </w:r>
      <w:r>
        <w:t xml:space="preserve">, D. Schamore</w:t>
      </w:r>
      <w:r>
        <w:t xml:space="preserve">, J. Sims Jr</w:t>
      </w:r>
      <w:r>
        <w:t xml:space="preserve">, M. Sorolis</w:t>
      </w:r>
      <w:r>
        <w:t xml:space="preserve">, C. Stevenson</w:t>
      </w:r>
      <w:r>
        <w:t xml:space="preserve">, S. Westrom</w:t>
      </w:r>
      <w:r>
        <w:t xml:space="preserve">, B. Wheatley</w:t>
      </w:r>
      <w:r>
        <w:t xml:space="preserve">, R. Wiederstein</w:t>
      </w:r>
      <w:r>
        <w:t xml:space="preserve">, L. Willner</w:t>
        <w:br/>
      </w:r>
    </w:p>
    <w:p>
      <w:pPr>
        <w:pStyle w:val="RecordBase"/>
      </w:pPr>
      <w:r>
        <w:t xml:space="preserve">	AN ACT relating to wagering and making an appropriation therefor.</w:t>
      </w:r>
    </w:p>
    <w:p>
      <w:pPr>
        <w:pStyle w:val="RecordBase"/>
      </w:pPr>
      <w:r>
        <w:t xml:space="preserve">	Establish KRS Chapter 239 and create new sections to define “adjusted gross revenue,” “beginner,” “cabinet, “confidential information,” “entry fee,” “fantasy contest,” “fantasy contest operator," “fantasy contest participant", “highly experienced player,” “immediate family,” “location percentage,” “person,” “principal stockholder,” “registered fantasy contest operator,” “script,” “secretary,” and “wager”; establish requirements for registration as a fantasy contest operator; require the cabinet to promulgate administrative regulations for the operation of fantasy contests; establish the wagering administration fund and direct the uses of that fund; establish the Kentucky problem gambling assistance account and direct the uses of that account; require an annual audit of fantasy contest registrants; establish requirements for fantasy contest procedures; amend KRS 230.210 to define "professional sports venue" and "sports wagering"; create new sections of KRS Chapter 230 to require the racing commission to institute a system of sports wagering at tracks and other specified locations; limit the types of events upon which wagers may be placed; amend KRS 230.215 to declare the intent to allow citizens to enjoy sports wagering and allow the racing commission to promulgate administrative regulations prescribing conditions under which sports wagering is to be conducted; amend KRS 230.225, 230.240, and 230.260 to include sports wagering; create a new section of KRS Chapter 230 to establish sports wagering licensure requirements; amend KRS 230.320 to conform; amend KRS 230.361 to include sports wagering; amend KRS 230.3615 to conform; create a new section of KRS Chapter 138 to define “adjusted gross income” and impose a tax on sports wagering; amend KRS 230.362, 230.363, 230.364, 230.365,  230.366, 230.369, 230.371, 230.372, 230.373, 230.374, and 230.750 to conform; create a new section of KRS Chapter 230 to prohibit participants from wagering on events in which they participate and to prohibit tampering with the outcome of a sporting event; amend KRS 230.990 to provide penalties for participants who wager on sporting events or tamper with the outcome of a sporting event; amend KRS Chapter 154A.010 to define “net poker revenue,” “online poker,” and “rake”; amend KRS 154A.050 and 154A.060 to include conducting online poker games; amend KRS 154A.063 to delete restriction on playing cards and where winners are based on the outcome of a sports contest; amend KRS 154A.070 to include online poker; amend 154A.110 to prohibit anyone under 18 from placing a wager through an online poker game; amend KRS 154A.120 to include online poker; amend KRS 154A.130 to exempt online poker; create  new sections of KRS Chapter 154A to require licensure for online poker games; require the Lottery Corporation to promulgate requirements in conformance with federal law for providers through administrative regulations; establish licensing fees; impose a gaming fee on providers; establish the Kentucky Lottery Corporation online poker account and provide for the uses of the funds deposited therein; amend KRS 154A.600 to include online poker; amend KRS 243.500 to exempt sports wagering and online poker; amend KRS 525.090 to exempt sports wagering; amend KRS 528.010 to exempt fantasy contests, sports wagering, and online poker and the devices used in the conduct of those forms of wagering; amend KRS 528.020, 528.070, and KRS 528.080 to exempt fantasy contests, sports wagering, and online poker; create a noncodified section to assert that the provisions of the Act are severable.</w:t>
        <w:br/>
      </w:r>
    </w:p>
    <w:p>
      <w:pPr>
        <w:pStyle w:val="RecordBaseCenter"/>
      </w:pPr>
      <w:r>
        <w:rPr>
          <w:b/>
        </w:rPr>
        <w:t xml:space="preserve">HB137 - AMENDMENTS</w:t>
      </w:r>
    </w:p>
    <w:p>
      <w:pPr>
        <w:pStyle w:val="RecordBase"/>
      </w:pPr>
      <w:r>
        <w:t xml:space="preserve">HCS1/AA/CI/LM</w:t>
      </w:r>
      <w:r>
        <w:t xml:space="preserve"> - </w:t>
      </w:r>
      <w:r>
        <w:t xml:space="preserve">Add definitions of "net poker revenue," "online poker," and "rake" to KRS Chapter 239; remove oversight of online poker from the Lottery Corporation and place online poker under the Public Protection Cabinet in newly created sections of KRS Chapter 239; segregate sports wagering from advanced deposit wagering; establish a January 1, 2022 end point for the requirement to download the sports wagering phone application at a licensed venue; remove the prohibition on wagering on Kentucky collegiate teams; delete the provision for the professional sports leagues to submit names for consideration for membership on the Kentucky Horse Racing Commission.</w:t>
      </w:r>
    </w:p>
    <w:p>
      <w:pPr>
        <w:pStyle w:val="RecordBase"/>
      </w:pPr>
      <w:r>
        <w:t xml:space="preserve">HFA1</w:t>
      </w:r>
      <w:r>
        <w:t xml:space="preserve">(J. Hoover)</w:t>
      </w:r>
      <w:r>
        <w:t xml:space="preserve"> - </w:t>
      </w:r>
      <w:r>
        <w:t xml:space="preserve">	Amend KRS 230.225 to require members of the Kentucky Horse Racing Commission to comply with the Executive Branch Code of Ethics.</w:t>
      </w:r>
    </w:p>
    <w:p>
      <w:pPr>
        <w:pStyle w:val="RecordBase"/>
      </w:pPr>
      <w:r>
        <w:t xml:space="preserve">HFA2</w:t>
      </w:r>
      <w:r>
        <w:t xml:space="preserve">(J. Hoover)</w:t>
      </w:r>
      <w:r>
        <w:t xml:space="preserve"> - </w:t>
      </w:r>
      <w:r>
        <w:t xml:space="preserve">	Amend Section 13 to remove the statement of policy and intent on sports wagering and the Kentucky Horse Racing Commission.</w:t>
      </w:r>
    </w:p>
    <w:p>
      <w:pPr>
        <w:pStyle w:val="RecordBase"/>
      </w:pPr>
      <w:r>
        <w:t xml:space="preserve">HFA3</w:t>
      </w:r>
      <w:r>
        <w:t xml:space="preserve">(A. Koenig)</w:t>
      </w:r>
      <w:r>
        <w:t xml:space="preserve"> - </w:t>
      </w:r>
      <w:r>
        <w:t xml:space="preserve">Amend Section 4 to clarify that five percent of all funds deposited into the wagering administration fund shall be allocated to the Kentucky problem gambling assistance account prior to any other allocation of moneys from the wagering administration fund, the remaining funds shall be dedicated to the Kentucky permanent pension fund after necessary administrative expenses.</w:t>
      </w:r>
    </w:p>
    <w:p>
      <w:pPr>
        <w:pStyle w:val="RecordBase"/>
      </w:pPr>
      <w:r>
        <w:t xml:space="preserve">HFA4</w:t>
      </w:r>
      <w:r>
        <w:t xml:space="preserve">(A. Koenig)</w:t>
      </w:r>
      <w:r>
        <w:t xml:space="preserve"> - </w:t>
      </w:r>
      <w:r>
        <w:t xml:space="preserve">Amend Section 1 to clarify the definition of "adjusted gross revenue"; amend Section 3 to require a criminal background check and to ensure that fantasy contest operators already operating in the Commonwealth may continue to operate until initial licensure is received or denied; amend Section 6 to specify that the audit required is a financial audit and shall be submitted to the cabinet within 270 days of the end of the operator's fiscal year; amend Section 7 to clarify requirements for segregation of funds and to remove the prohibition on university or college events and to clarify that officers and directors of registrants are prohibited from participating in public contests; amend Section 11 to clarify that individuals shall be at least 18 before being able to place wagers; create a new Section 34 to ensure that employees of sports wagering licensees shall not wager on technology associated with the licensee with which he is employed.</w:t>
        <w:br/>
      </w:r>
    </w:p>
    <w:p>
      <w:pPr>
        <w:pStyle w:val="RecordBase"/>
      </w:pPr>
      <w:r>
        <w:t xml:space="preserve">	Dec 05, 2019 - </w:t>
      </w:r>
      <w:r>
        <w:t xml:space="preserve">Prefiled by the sponsor(s).</w:t>
      </w:r>
    </w:p>
    <w:p>
      <w:pPr>
        <w:pStyle w:val="RecordBase"/>
      </w:pPr>
      <w:r>
        <w:t xml:space="preserve">	Jan 07, 2020 - </w:t>
      </w:r>
      <w:r>
        <w:t xml:space="preserve">introduced in House</w:t>
      </w:r>
      <w:r>
        <w:t xml:space="preserve">; </w:t>
      </w:r>
      <w:r>
        <w:t xml:space="preserve">to</w:t>
      </w:r>
      <w:r>
        <w:t xml:space="preserve"> Licensing, Occupations, &amp; Admin Regs (H)</w:t>
      </w:r>
    </w:p>
    <w:p>
      <w:pPr>
        <w:pStyle w:val="RecordBase"/>
      </w:pPr>
      <w:r>
        <w:t xml:space="preserve">	Jan 08, 2020 - </w:t>
      </w:r>
      <w:r>
        <w:t xml:space="preserve">posted in committee</w:t>
      </w:r>
    </w:p>
    <w:p>
      <w:pPr>
        <w:pStyle w:val="RecordBase"/>
      </w:pPr>
      <w:r>
        <w:t xml:space="preserve">	Jan 15, 2020 - </w:t>
      </w:r>
      <w:r>
        <w:t xml:space="preserve">reported favorably, 1st reading, to Calendar with Committee Substitute (1)</w:t>
      </w:r>
    </w:p>
    <w:p>
      <w:pPr>
        <w:pStyle w:val="RecordBase"/>
      </w:pPr>
      <w:r>
        <w:t xml:space="preserve">	Jan 16, 2020 - </w:t>
      </w:r>
      <w:r>
        <w:t xml:space="preserve">2nd reading, to Rules</w:t>
      </w:r>
      <w:r>
        <w:t xml:space="preserve">; </w:t>
      </w:r>
      <w:r>
        <w:t xml:space="preserve">posted for passage in the Regular Orders of the Day for Friday, January 17, 2020</w:t>
      </w:r>
    </w:p>
    <w:p>
      <w:pPr>
        <w:pStyle w:val="RecordBase"/>
      </w:pPr>
      <w:r>
        <w:t xml:space="preserve">	Jan 21, 2020 - </w:t>
      </w:r>
      <w:r>
        <w:t xml:space="preserve">floor amendments (1) and (2) filed to Committee Substitute </w:t>
      </w:r>
    </w:p>
    <w:p>
      <w:pPr>
        <w:pStyle w:val="RecordBase"/>
      </w:pPr>
      <w:r>
        <w:t xml:space="preserve">	Jan 22, 2020 - </w:t>
      </w:r>
      <w:r>
        <w:t xml:space="preserve">floor amendment (3) filed to Committee Substitute </w:t>
      </w:r>
    </w:p>
    <w:p>
      <w:pPr>
        <w:pStyle w:val="RecordBase"/>
      </w:pPr>
      <w:r>
        <w:t xml:space="preserve">	Jan 23, 2020 - </w:t>
      </w:r>
      <w:r>
        <w:t xml:space="preserve">floor amendment (4) filed to Committee Substitute </w:t>
        <w:br/>
      </w:r>
    </w:p>
    <w:p>
      <w:pPr>
        <w:pStyle w:val="RecordBase"/>
      </w:pPr>
      <w:r>
        <w:rPr>
          <w:b/>
        </w:rPr>
        <w:t xml:space="preserve">HB138 (BR88)</w:t>
      </w:r>
      <w:r>
        <w:rPr>
          <w:b/>
        </w:rPr>
        <w:t xml:space="preserve"/>
      </w:r>
      <w:r>
        <w:t xml:space="preserve"> - A. Scott</w:t>
      </w:r>
      <w:r>
        <w:t xml:space="preserve">, T. Bojanowski</w:t>
      </w:r>
      <w:r>
        <w:t xml:space="preserve">, C. Booker</w:t>
      </w:r>
      <w:r>
        <w:t xml:space="preserve">, G. Brown Jr</w:t>
      </w:r>
      <w:r>
        <w:t xml:space="preserve">, K. Flood</w:t>
      </w:r>
      <w:r>
        <w:t xml:space="preserve">, J. Glenn</w:t>
      </w:r>
      <w:r>
        <w:t xml:space="preserve">, D. Graham</w:t>
      </w:r>
      <w:r>
        <w:t xml:space="preserve">, A. Hatton</w:t>
      </w:r>
      <w:r>
        <w:t xml:space="preserve">, N. Kulkarni</w:t>
      </w:r>
      <w:r>
        <w:t xml:space="preserve">, M. Marzian</w:t>
      </w:r>
      <w:r>
        <w:t xml:space="preserve">, R. Meeks</w:t>
      </w:r>
      <w:r>
        <w:t xml:space="preserve">, P. Minter</w:t>
      </w:r>
      <w:r>
        <w:t xml:space="preserve">, R. Palumbo</w:t>
      </w:r>
      <w:r>
        <w:t xml:space="preserve">, J. Raymond</w:t>
      </w:r>
      <w:r>
        <w:t xml:space="preserve">, M. Sorolis</w:t>
      </w:r>
      <w:r>
        <w:t xml:space="preserve">, C. Stevenson</w:t>
      </w:r>
      <w:r>
        <w:t xml:space="preserve">, S. Westrom</w:t>
      </w:r>
      <w:r>
        <w:t xml:space="preserve">, R. Wiederstein</w:t>
      </w:r>
      <w:r>
        <w:t xml:space="preserve">, L. Willner</w:t>
        <w:br/>
      </w:r>
    </w:p>
    <w:p>
      <w:pPr>
        <w:pStyle w:val="RecordBase"/>
      </w:pPr>
      <w:r>
        <w:t xml:space="preserve">	AN ACT relating to maternal health.</w:t>
      </w:r>
    </w:p>
    <w:p>
      <w:pPr>
        <w:pStyle w:val="RecordBase"/>
      </w:pPr>
      <w:r>
        <w:t xml:space="preserve">	Amend KRS 211.680 to expand the scope of the legislative intent and findings; amend KRS 211.684  and KRS 211.686 to require the existence of the state and local child and maternal fatality review teams; create new sections of KRS Chapter 211 to require licensed health facilities under KRS Chapter 216B to provide each patient with written information regarding the patient's rights; define terms; require health facilities licensed under KRS 216B to implement an evidence-based implicit bias program for all health providers involved in the perinatal care of patients within those facilities; require the Department for Public Health to track data on maternal death and severe morbidity; require Medicaid reimbursement for the services of a qualified doula and require a report to be submitted to the Legislative Research Commission annually.</w:t>
        <w:br/>
      </w:r>
    </w:p>
    <w:p>
      <w:pPr>
        <w:pStyle w:val="RecordBase"/>
      </w:pPr>
      <w:r>
        <w:t xml:space="preserve">	Dec 06,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br/>
      </w:r>
    </w:p>
    <w:p>
      <w:pPr>
        <w:pStyle w:val="RecordBase"/>
      </w:pPr>
      <w:r>
        <w:rPr>
          <w:b/>
        </w:rPr>
        <w:t xml:space="preserve">HB139 (BR246)</w:t>
      </w:r>
      <w:r>
        <w:rPr>
          <w:b/>
        </w:rPr>
        <w:t xml:space="preserve">/LM</w:t>
      </w:r>
      <w:r>
        <w:t xml:space="preserve"> - J. Glenn</w:t>
      </w:r>
      <w:r>
        <w:t xml:space="preserve">, G. Brown Jr</w:t>
      </w:r>
      <w:r>
        <w:t xml:space="preserve">, S. Westrom</w:t>
        <w:br/>
      </w:r>
    </w:p>
    <w:p>
      <w:pPr>
        <w:pStyle w:val="RecordBase"/>
      </w:pPr>
      <w:r>
        <w:t xml:space="preserve">	AN ACT relating to an exemption of income for centenarians.</w:t>
      </w:r>
    </w:p>
    <w:p>
      <w:pPr>
        <w:pStyle w:val="RecordBase"/>
      </w:pPr>
      <w:r>
        <w:t xml:space="preserve">	Amend KRS 141.019 to exclude from state income tax all income of any resident centenarian; require reporting by the Department of Revenue; amend KRS 131.190 to conform; amend KRS 68.180, 68.197, 91.200, and 92.300 to exclude all income of any centenarian from occupational license fees or taxes.</w:t>
        <w:br/>
      </w:r>
    </w:p>
    <w:p>
      <w:pPr>
        <w:pStyle w:val="RecordBase"/>
      </w:pPr>
      <w:r>
        <w:t xml:space="preserve">	Dec 06, 2019 - </w:t>
      </w:r>
      <w:r>
        <w:t xml:space="preserve">Prefiled by the sponsor(s).</w:t>
      </w:r>
    </w:p>
    <w:p>
      <w:pPr>
        <w:pStyle w:val="RecordBase"/>
      </w:pPr>
      <w:r>
        <w:t xml:space="preserve">	Jan 07, 2020 - </w:t>
      </w:r>
      <w:r>
        <w:t xml:space="preserve">introduced in House</w:t>
      </w:r>
      <w:r>
        <w:t xml:space="preserve">; </w:t>
      </w:r>
      <w:r>
        <w:t xml:space="preserve">to</w:t>
      </w:r>
      <w:r>
        <w:t xml:space="preserve"> Appropriations &amp; Revenue (H)</w:t>
        <w:br/>
      </w:r>
    </w:p>
    <w:p>
      <w:pPr>
        <w:pStyle w:val="RecordBase"/>
      </w:pPr>
      <w:r>
        <w:rPr>
          <w:b/>
        </w:rPr>
        <w:t xml:space="preserve">HB140 (BR284)</w:t>
      </w:r>
      <w:r>
        <w:rPr>
          <w:b/>
        </w:rPr>
        <w:t xml:space="preserve"/>
      </w:r>
      <w:r>
        <w:t xml:space="preserve"> - J. Glenn</w:t>
      </w:r>
      <w:r>
        <w:t xml:space="preserve">, G. Brown Jr</w:t>
        <w:br/>
      </w:r>
    </w:p>
    <w:p>
      <w:pPr>
        <w:pStyle w:val="RecordBase"/>
      </w:pPr>
      <w:r>
        <w:t xml:space="preserve">	AN ACT relating to the state spirit.</w:t>
      </w:r>
    </w:p>
    <w:p>
      <w:pPr>
        <w:pStyle w:val="RecordBase"/>
      </w:pPr>
      <w:r>
        <w:t xml:space="preserve">	Create a new section of KRS Chapter 2 to designate bourbon as the official state spirit of Kentucky.</w:t>
        <w:br/>
      </w:r>
    </w:p>
    <w:p>
      <w:pPr>
        <w:pStyle w:val="RecordBase"/>
      </w:pPr>
      <w:r>
        <w:t xml:space="preserve">	Dec 06,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br/>
      </w:r>
    </w:p>
    <w:p>
      <w:pPr>
        <w:pStyle w:val="RecordBase"/>
      </w:pPr>
      <w:r>
        <w:rPr>
          <w:b/>
        </w:rPr>
        <w:t xml:space="preserve">HB141 (BR421)</w:t>
      </w:r>
      <w:r>
        <w:rPr>
          <w:b/>
        </w:rPr>
        <w:t xml:space="preserve">/LM</w:t>
      </w:r>
      <w:r>
        <w:t xml:space="preserve"> - L. Elkins</w:t>
        <w:br/>
      </w:r>
    </w:p>
    <w:p>
      <w:pPr>
        <w:pStyle w:val="RecordBase"/>
      </w:pPr>
      <w:r>
        <w:t xml:space="preserve">	AN ACT relating to the election of board members of library districts.</w:t>
      </w:r>
    </w:p>
    <w:p>
      <w:pPr>
        <w:pStyle w:val="RecordBase"/>
      </w:pPr>
      <w:r>
        <w:t xml:space="preserve">	Create a new section of KRS 173.450  to 173.650 to provide for the election of board members to public library districts; amend KRS 173.480 to remove references to appointment and integrate election protocols; create a new section of KRS 173.710 to 800 to provide for the election of board members to public library districts formed by petition; amend KRS 173.725 to  remove references to appointment and integrate election protocols; amend KRS 173.650 to specify that the certification of election results other than for the election of library board members are certified by the county judge/executive in each county; amend KRS 118.305 to allow candidates for library boards to be placed on the ballot; amend KRS 118.315 to include candidates for library boards within nomination protocols for election; amend KRS 118.365 to allow candidates for library boards to be integrated with the petition of nomination process for elections; repeal KRS 173.490, relating to the boards of public library districts and KRS 173.730, relating to the boards of library districts formed by petition; establish that the terms of appointed board members expire upon the election and qualification of elected board members; EFFECTIVE JANUARY 1, 2022</w:t>
        <w:br/>
      </w:r>
    </w:p>
    <w:p>
      <w:pPr>
        <w:pStyle w:val="RecordBase"/>
      </w:pPr>
      <w:r>
        <w:t xml:space="preserve">	Dec 06, 2019 - </w:t>
      </w:r>
      <w:r>
        <w:t xml:space="preserve">Prefiled by the sponsor(s).</w:t>
      </w:r>
    </w:p>
    <w:p>
      <w:pPr>
        <w:pStyle w:val="RecordBase"/>
      </w:pPr>
      <w:r>
        <w:t xml:space="preserve">	Jan 07, 2020 - </w:t>
      </w:r>
      <w:r>
        <w:t xml:space="preserve">introduced in House</w:t>
      </w:r>
      <w:r>
        <w:t xml:space="preserve">; </w:t>
      </w:r>
      <w:r>
        <w:t xml:space="preserve">to</w:t>
      </w:r>
      <w:r>
        <w:t xml:space="preserve"> Local Government (H)</w:t>
      </w:r>
    </w:p>
    <w:p>
      <w:pPr>
        <w:pStyle w:val="RecordBase"/>
      </w:pPr>
      <w:r>
        <w:t xml:space="preserve">	Jan 15, 2020 - </w:t>
      </w:r>
      <w:r>
        <w:t xml:space="preserve">posted in committee</w:t>
        <w:br/>
      </w:r>
    </w:p>
    <w:p>
      <w:pPr>
        <w:pStyle w:val="RecordBase"/>
      </w:pPr>
      <w:r>
        <w:rPr>
          <w:b/>
        </w:rPr>
        <w:t xml:space="preserve">HB142 (BR239)</w:t>
      </w:r>
      <w:r>
        <w:rPr>
          <w:b/>
        </w:rPr>
        <w:t xml:space="preserve">/FN/LM</w:t>
      </w:r>
      <w:r>
        <w:t xml:space="preserve"> - L. Bechler</w:t>
      </w:r>
      <w:r>
        <w:t xml:space="preserve">, D. Hale</w:t>
      </w:r>
      <w:r>
        <w:t xml:space="preserve">, K. King</w:t>
      </w:r>
      <w:r>
        <w:t xml:space="preserve">, S. Lee</w:t>
      </w:r>
      <w:r>
        <w:t xml:space="preserve">, M. Prunty</w:t>
        <w:br/>
      </w:r>
    </w:p>
    <w:p>
      <w:pPr>
        <w:pStyle w:val="RecordBase"/>
      </w:pPr>
      <w:r>
        <w:t xml:space="preserve">	AN ACT prohibiting the payment of public agency funds to any entity that performs, induces, refers for, or counsels in favor of abortions. </w:t>
      </w:r>
    </w:p>
    <w:p>
      <w:pPr>
        <w:pStyle w:val="RecordBase"/>
      </w:pPr>
      <w:r>
        <w:t xml:space="preserve">	Amend KRS 311.715 to provide that public agency funds shall not be paid to any entity, organization, or individual that performs, induces, refers for, or counsels in favor of abortions; establish exceptions.</w:t>
        <w:br/>
      </w:r>
    </w:p>
    <w:p>
      <w:pPr>
        <w:pStyle w:val="RecordBase"/>
      </w:pPr>
      <w:r>
        <w:t xml:space="preserve">	Dec 09, 2019 - </w:t>
      </w:r>
      <w:r>
        <w:t xml:space="preserve">Prefiled by the sponsor(s).</w:t>
      </w:r>
    </w:p>
    <w:p>
      <w:pPr>
        <w:pStyle w:val="RecordBase"/>
      </w:pPr>
      <w:r>
        <w:t xml:space="preserve">	Jan 07, 2020 - </w:t>
      </w:r>
      <w:r>
        <w:t xml:space="preserve">introduced in House</w:t>
      </w:r>
      <w:r>
        <w:t xml:space="preserve">; </w:t>
      </w:r>
      <w:r>
        <w:t xml:space="preserve">to</w:t>
      </w:r>
      <w:r>
        <w:t xml:space="preserve"> Appropriations &amp; Revenue (H)</w:t>
      </w:r>
    </w:p>
    <w:p>
      <w:pPr>
        <w:pStyle w:val="RecordBase"/>
      </w:pPr>
      <w:r>
        <w:t xml:space="preserve">	Jan 14, 2020 - </w:t>
      </w:r>
      <w:r>
        <w:t xml:space="preserve">posted in committee</w:t>
        <w:br/>
      </w:r>
    </w:p>
    <w:p>
      <w:pPr>
        <w:pStyle w:val="RecordBase"/>
      </w:pPr>
      <w:r>
        <w:rPr>
          <w:b/>
        </w:rPr>
        <w:t xml:space="preserve">HB143 (BR461)</w:t>
      </w:r>
      <w:r>
        <w:rPr>
          <w:b/>
        </w:rPr>
        <w:t xml:space="preserve">/FN</w:t>
      </w:r>
      <w:r>
        <w:t xml:space="preserve"> - J. Tipton</w:t>
      </w:r>
      <w:r>
        <w:t xml:space="preserve">, R. Bridges</w:t>
      </w:r>
      <w:r>
        <w:t xml:space="preserve">, G. Brown Jr</w:t>
      </w:r>
      <w:r>
        <w:t xml:space="preserve">, J. DuPlessis</w:t>
      </w:r>
      <w:r>
        <w:t xml:space="preserve">, J. Graviss</w:t>
      </w:r>
      <w:r>
        <w:t xml:space="preserve">, D. Hale</w:t>
      </w:r>
      <w:r>
        <w:t xml:space="preserve">, C. Harris</w:t>
      </w:r>
      <w:r>
        <w:t xml:space="preserve">, D. Lewis</w:t>
      </w:r>
      <w:r>
        <w:t xml:space="preserve">, S. Lewis</w:t>
      </w:r>
      <w:r>
        <w:t xml:space="preserve">, C. Massey</w:t>
      </w:r>
      <w:r>
        <w:t xml:space="preserve">, P. Pratt</w:t>
      </w:r>
      <w:r>
        <w:t xml:space="preserve">, M. Prunty</w:t>
      </w:r>
      <w:r>
        <w:t xml:space="preserve">, D. Schamore</w:t>
        <w:br/>
      </w:r>
    </w:p>
    <w:p>
      <w:pPr>
        <w:pStyle w:val="RecordBase"/>
      </w:pPr>
      <w:r>
        <w:t xml:space="preserve">	AN ACT relating to state employee compensation.</w:t>
      </w:r>
    </w:p>
    <w:p>
      <w:pPr>
        <w:pStyle w:val="RecordBase"/>
      </w:pPr>
      <w:r>
        <w:t xml:space="preserve">	Amend KRS 18A.355 to provide for an annual cost of living adjustment for state employees with the cost of living adjustment being the average of the consumer price index for the two calendar years prior to the biennium and not less than zero; and amend KRS 18A.110 to conform.</w:t>
        <w:br/>
      </w:r>
    </w:p>
    <w:p>
      <w:pPr>
        <w:pStyle w:val="RecordBase"/>
      </w:pPr>
      <w:r>
        <w:t xml:space="preserve">	Dec 09,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r>
    </w:p>
    <w:p>
      <w:pPr>
        <w:pStyle w:val="RecordBase"/>
      </w:pPr>
      <w:r>
        <w:t xml:space="preserve">	Jan 13, 2020 - </w:t>
      </w:r>
      <w:r>
        <w:t xml:space="preserve">posted in committee</w:t>
        <w:br/>
      </w:r>
    </w:p>
    <w:p>
      <w:pPr>
        <w:pStyle w:val="RecordBase"/>
      </w:pPr>
      <w:r>
        <w:rPr>
          <w:b/>
        </w:rPr>
        <w:t xml:space="preserve">HB144 (BR361)</w:t>
      </w:r>
      <w:r>
        <w:rPr>
          <w:b/>
        </w:rPr>
        <w:t xml:space="preserve"/>
      </w:r>
      <w:r>
        <w:t xml:space="preserve"> - R. Wiederstein</w:t>
        <w:br/>
      </w:r>
    </w:p>
    <w:p>
      <w:pPr>
        <w:pStyle w:val="RecordBase"/>
      </w:pPr>
      <w:r>
        <w:t xml:space="preserve">	AN ACT relating to low-volume surgery requirements.</w:t>
      </w:r>
    </w:p>
    <w:p>
      <w:pPr>
        <w:pStyle w:val="RecordBase"/>
      </w:pPr>
      <w:r>
        <w:t xml:space="preserve">	Create a new section of KRS Chapter 216B to establish a low-volume surgery requirement and registry for hospitals and surgeons in the Commonwealth.</w:t>
        <w:br/>
      </w:r>
    </w:p>
    <w:p>
      <w:pPr>
        <w:pStyle w:val="RecordBase"/>
      </w:pPr>
      <w:r>
        <w:t xml:space="preserve">	Dec 09,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br/>
      </w:r>
    </w:p>
    <w:p>
      <w:pPr>
        <w:pStyle w:val="RecordBase"/>
      </w:pPr>
      <w:r>
        <w:rPr>
          <w:b/>
        </w:rPr>
        <w:t xml:space="preserve">HB145 (BR930)</w:t>
      </w:r>
      <w:r>
        <w:rPr>
          <w:b/>
        </w:rPr>
        <w:t xml:space="preserve"/>
      </w:r>
      <w:r>
        <w:t xml:space="preserve"> - T. Huff</w:t>
      </w:r>
      <w:r>
        <w:t xml:space="preserve">, R. Goforth</w:t>
      </w:r>
      <w:r>
        <w:t xml:space="preserve">, D. Hale</w:t>
      </w:r>
      <w:r>
        <w:t xml:space="preserve">, W. Thomas</w:t>
        <w:br/>
      </w:r>
    </w:p>
    <w:p>
      <w:pPr>
        <w:pStyle w:val="RecordBase"/>
      </w:pPr>
      <w:r>
        <w:t xml:space="preserve">	AN ACT relating to motor vehicle titles.</w:t>
      </w:r>
    </w:p>
    <w:p>
      <w:pPr>
        <w:pStyle w:val="RecordBase"/>
      </w:pPr>
      <w:r>
        <w:t xml:space="preserve">	Amend KRS 186A.170, to require delivery of a motor vehicle title upon which there is a security interest to the holder of the security interest rather than the owner of the vehicle; amend KRS 186.045 to require the holder of a security interest who has possession of a vehicle title to transmit that title to the owner when the security interest has been paid in full; set forth procedures for cases when the title is not transferred; amend KRS 186A.180, 186A.190, and 186.170 to conform.</w:t>
        <w:br/>
      </w:r>
    </w:p>
    <w:p>
      <w:pPr>
        <w:pStyle w:val="RecordBase"/>
      </w:pPr>
      <w:r>
        <w:t xml:space="preserve">	Dec 27, 2019 - </w:t>
      </w:r>
      <w:r>
        <w:t xml:space="preserve">Prefiled by the sponsor(s).</w:t>
      </w:r>
    </w:p>
    <w:p>
      <w:pPr>
        <w:pStyle w:val="RecordBase"/>
      </w:pPr>
      <w:r>
        <w:t xml:space="preserve">	Jan 07, 2020 - </w:t>
      </w:r>
      <w:r>
        <w:t xml:space="preserve">introduced in House</w:t>
      </w:r>
      <w:r>
        <w:t xml:space="preserve">; </w:t>
      </w:r>
      <w:r>
        <w:t xml:space="preserve">to</w:t>
      </w:r>
      <w:r>
        <w:t xml:space="preserve"> Transportation (H)</w:t>
        <w:br/>
      </w:r>
    </w:p>
    <w:p>
      <w:pPr>
        <w:pStyle w:val="RecordBase"/>
      </w:pPr>
      <w:r>
        <w:rPr>
          <w:b/>
        </w:rPr>
        <w:t xml:space="preserve">HB146 (BR976)</w:t>
      </w:r>
      <w:r>
        <w:rPr>
          <w:b/>
        </w:rPr>
        <w:t xml:space="preserve"/>
      </w:r>
      <w:r>
        <w:t xml:space="preserve"> - C. Freeland</w:t>
      </w:r>
      <w:r>
        <w:t xml:space="preserve">, D. Lewis</w:t>
      </w:r>
      <w:r>
        <w:t xml:space="preserve">, C. Massey</w:t>
      </w:r>
      <w:r>
        <w:t xml:space="preserve">, M. Prunty</w:t>
      </w:r>
      <w:r>
        <w:t xml:space="preserve">, B. Reed</w:t>
      </w:r>
      <w:r>
        <w:t xml:space="preserve">, R. Rothenburger</w:t>
      </w:r>
      <w:r>
        <w:t xml:space="preserve">, W. Thomas</w:t>
        <w:br/>
      </w:r>
    </w:p>
    <w:p>
      <w:pPr>
        <w:pStyle w:val="RecordBase"/>
      </w:pPr>
      <w:r>
        <w:t xml:space="preserve">	AN ACT relating to Kentucky Educational Excellence Scholarships.</w:t>
      </w:r>
    </w:p>
    <w:p>
      <w:pPr>
        <w:pStyle w:val="RecordBase"/>
      </w:pPr>
      <w:r>
        <w:t xml:space="preserve">	Amend KRS 164.7879 to allow a student who attends an out of state high school or Department of Defense school due to a parent's military transfer to earn a KEES award.</w:t>
        <w:br/>
      </w:r>
    </w:p>
    <w:p>
      <w:pPr>
        <w:pStyle w:val="RecordBase"/>
      </w:pPr>
      <w:r>
        <w:t xml:space="preserve">	Dec 09,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br/>
      </w:r>
    </w:p>
    <w:p>
      <w:pPr>
        <w:pStyle w:val="RecordBase"/>
      </w:pPr>
      <w:r>
        <w:rPr>
          <w:b/>
        </w:rPr>
        <w:t xml:space="preserve">HB147 (BR351)</w:t>
      </w:r>
      <w:r>
        <w:rPr>
          <w:b/>
        </w:rPr>
        <w:t xml:space="preserve"/>
      </w:r>
      <w:r>
        <w:t xml:space="preserve"> - R. Wiederstein</w:t>
      </w:r>
      <w:r>
        <w:t xml:space="preserve">, T. Bojanowski</w:t>
      </w:r>
      <w:r>
        <w:t xml:space="preserve">, G. Brown Jr</w:t>
      </w:r>
      <w:r>
        <w:t xml:space="preserve">, A. Scott</w:t>
      </w:r>
      <w:r>
        <w:t xml:space="preserve">, M. Sorolis</w:t>
        <w:br/>
      </w:r>
    </w:p>
    <w:p>
      <w:pPr>
        <w:pStyle w:val="RecordBase"/>
      </w:pPr>
      <w:r>
        <w:t xml:space="preserve">	AN ACT relating to solitary confinement of juveniles.</w:t>
      </w:r>
    </w:p>
    <w:p>
      <w:pPr>
        <w:pStyle w:val="RecordBase"/>
      </w:pPr>
      <w:r>
        <w:t xml:space="preserve">	Create a new section of KRS Chapter 15A to limit use of solitary confinement for juveniles and require reporting of data on its use.</w:t>
        <w:br/>
      </w:r>
    </w:p>
    <w:p>
      <w:pPr>
        <w:pStyle w:val="RecordBase"/>
      </w:pPr>
      <w:r>
        <w:t xml:space="preserve">	Dec 09,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br/>
      </w:r>
    </w:p>
    <w:p>
      <w:pPr>
        <w:pStyle w:val="RecordBase"/>
      </w:pPr>
      <w:r>
        <w:rPr>
          <w:b/>
        </w:rPr>
        <w:t xml:space="preserve">HB148 (BR272)</w:t>
      </w:r>
      <w:r>
        <w:rPr>
          <w:b/>
        </w:rPr>
        <w:t xml:space="preserve">/FN</w:t>
      </w:r>
      <w:r>
        <w:t xml:space="preserve"> - C. Howard</w:t>
      </w:r>
      <w:r>
        <w:t xml:space="preserve">, C. Booker</w:t>
      </w:r>
      <w:r>
        <w:t xml:space="preserve">, M. Marzian</w:t>
        <w:br/>
      </w:r>
    </w:p>
    <w:p>
      <w:pPr>
        <w:pStyle w:val="RecordBase"/>
      </w:pPr>
      <w:r>
        <w:t xml:space="preserve">	AN ACT relating to the regulation of cannabis and making an appropriation therefor.</w:t>
      </w:r>
    </w:p>
    <w:p>
      <w:pPr>
        <w:pStyle w:val="RecordBase"/>
      </w:pPr>
      <w:r>
        <w:t xml:space="preserve">	Establish KRS Chapter 245 and create a section to define terms such as "cannabis accessory", "cannabis product", "immature cannabis plant", "indoor cultivator", "mature cannabis plant", and "outdoor cultivator"; create new sections of KRS Chapter 245 to require cannabis to be tracked from seed to consumer; establish license types, application fees, and license fees, and to direct license fees to the permanent pension fund; define sizes for cultivator license types; specify allowed transactions for each license type; set parameters for the home grower permit; require the board to promulgate an administrative regulation for license applications; set license length at one year and allow the board to establish renewal system; limit cannabis retail locations to one for every two thousand three hundred persons per county; require cannabis retail stores to be separate from other store and only carry cannabis, cannabis products, and cannabis accessories; create requirements for child-proof packaging and labeling; establish procedures for license denial and a hearing in accordance with KRS Chapter 13B; establish payments in lieu of suspension for licensees and direct the funds to the permanent pension fund and the agency's revolving trust and agency account; establish minimum age of twenty-one to use or buy cannabis and create status offense for minors under eighteen; ban smoking cannabis in public; and require signs in retail locations regarding minors and the US Surgeon General's statement on cannabis; create new sections of KRS Chapter 138 to define "cannabis", "cannabis administrator", and "cannabis product"; set wholesale tax rates and payment schedules for cannabis cultivator and processor licensees, allow local governments to impose up to a 5% regulatory license fee on cannabis licensees in their territory; establish conditions for tax liability; impose civil penalties for tax violations; create a new section of KRS Chapter 245 to set conditions for the cannabis tax rates effective July 1, 2026 and beyond; amend KRS 2.015 to exempt cannabis from age of majority; amend KRS 42.205 to include licensing and permit fees, payments in lieu of suspension, and moneys from wholesale taxes to go to the permanent pension fund and to be distributed quarterly to KERS nonhazardous and TRS funds; amend KRS 241.020 to include a Division of Cannabis in the Department of Alcoholic Beverage Control; amend KRS 241.030 to add administrator of the Division of Cannabis; amend KRS 241.060 to add supervision of the cultivation, processing, testing, and trafficking of cannabis to the board's duties; amend KRS 241.090 to add cannabis to search provisions; amend KRS 243.025 to direct application fees for cannabis licenses into the agency revolving trust account; amend KRS 218A.1421 to exempt cannabis licenses from trafficking statute; amend KRS 218A.1422 to exempt one ounce of marijuana from possession statute; amend KRS 218A.1423 to permit cannabis cultivator licensees and home grower permits to cultivate under their license or permit; amend KRS 218A.500 to exclude cannabis accessories from drug paraphernalia; create a new section of KRS Chapter 431 to create process for expungement of marijuana misdemeanor charges and to waive fees; amend KRS 431.079  to exclude need for certification of eligibility for expungement; amend KRS 131.1815 to include cannabis licensees in delinquent taxpayer statute; amend KRS 600.020 to include cannabis offenses in the definition of status offense; amend KRS 12.020 to create Division of Cannabis within the Department of Alcoholic Beverage Control.</w:t>
        <w:br/>
      </w:r>
    </w:p>
    <w:p>
      <w:pPr>
        <w:pStyle w:val="RecordBase"/>
      </w:pPr>
      <w:r>
        <w:t xml:space="preserve">	Dec 09,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br/>
      </w:r>
    </w:p>
    <w:p>
      <w:pPr>
        <w:pStyle w:val="RecordBase"/>
      </w:pPr>
      <w:r>
        <w:rPr>
          <w:b/>
        </w:rPr>
        <w:t xml:space="preserve">HB149 (BR873)</w:t>
      </w:r>
      <w:r>
        <w:rPr>
          <w:b/>
        </w:rPr>
        <w:t xml:space="preserve"/>
      </w:r>
      <w:r>
        <w:t xml:space="preserve"> - R. Webber</w:t>
      </w:r>
      <w:r>
        <w:t xml:space="preserve">, C. Massey</w:t>
      </w:r>
      <w:r>
        <w:t xml:space="preserve">, J. Miller</w:t>
        <w:br/>
      </w:r>
    </w:p>
    <w:p>
      <w:pPr>
        <w:pStyle w:val="RecordBase"/>
      </w:pPr>
      <w:r>
        <w:t xml:space="preserve">	AN ACT proposing an amendment to Section 70 of the Constitution of Kentucky relating to the election of Governor and Lieutenant Governor.</w:t>
      </w:r>
    </w:p>
    <w:p>
      <w:pPr>
        <w:pStyle w:val="RecordBase"/>
      </w:pPr>
      <w:r>
        <w:t xml:space="preserve">	Propose to amend Section 70 of the Kentucky Constitution to require a Governor to name his or her Lieutenant Governor within 30 days of receiving the nomination for Governor.</w:t>
        <w:br/>
      </w:r>
    </w:p>
    <w:p>
      <w:pPr>
        <w:pStyle w:val="RecordBase"/>
      </w:pPr>
      <w:r>
        <w:t xml:space="preserve">	Dec 09,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HB150 (BR418)</w:t>
      </w:r>
      <w:r>
        <w:rPr>
          <w:b/>
        </w:rPr>
        <w:t xml:space="preserve"/>
      </w:r>
      <w:r>
        <w:t xml:space="preserve"> - J. Fischer</w:t>
      </w:r>
      <w:r>
        <w:t xml:space="preserve">, C. Massey</w:t>
        <w:br/>
      </w:r>
    </w:p>
    <w:p>
      <w:pPr>
        <w:pStyle w:val="RecordBase"/>
      </w:pPr>
      <w:r>
        <w:t xml:space="preserve">	AN ACT relating to the interpretation of state insurance laws and declaring an emergency.</w:t>
      </w:r>
    </w:p>
    <w:p>
      <w:pPr>
        <w:pStyle w:val="RecordBase"/>
      </w:pPr>
      <w:r>
        <w:t xml:space="preserve">	Create a new section of Subtitle 1 of KRS Chapter 304 to provide that a statement of law in the American Law Institute's Restatement of the Law, Liability Insurance does not constitute the law or public policy of the Commonwealth when in conflict with listed authority; amend KRS 304.1-120 to apply Section 1 of the Act to the listed organizations; provide short title; EMERGENCY.</w:t>
        <w:br/>
      </w:r>
    </w:p>
    <w:p>
      <w:pPr>
        <w:pStyle w:val="RecordBase"/>
      </w:pPr>
      <w:r>
        <w:t xml:space="preserve">	Dec 09, 2019 - </w:t>
      </w:r>
      <w:r>
        <w:t xml:space="preserve">Prefiled by the sponsor(s).</w:t>
      </w:r>
    </w:p>
    <w:p>
      <w:pPr>
        <w:pStyle w:val="RecordBase"/>
      </w:pPr>
      <w:r>
        <w:t xml:space="preserve">	Jan 07, 2020 - </w:t>
      </w:r>
      <w:r>
        <w:t xml:space="preserve">introduced in House</w:t>
      </w:r>
      <w:r>
        <w:t xml:space="preserve">; </w:t>
      </w:r>
      <w:r>
        <w:t xml:space="preserve">to</w:t>
      </w:r>
      <w:r>
        <w:t xml:space="preserve"> Banking &amp; Insurance (H)</w:t>
      </w:r>
    </w:p>
    <w:p>
      <w:pPr>
        <w:pStyle w:val="RecordBase"/>
      </w:pPr>
      <w:r>
        <w:t xml:space="preserve">	Jan 09, 2020 - </w:t>
      </w:r>
      <w:r>
        <w:t xml:space="preserve">reassigned to</w:t>
      </w:r>
      <w:r>
        <w:t xml:space="preserve"> Judiciary (H)</w:t>
      </w:r>
    </w:p>
    <w:p>
      <w:pPr>
        <w:pStyle w:val="RecordBase"/>
      </w:pPr>
      <w:r>
        <w:t xml:space="preserve">	Jan 10, 2020 - </w:t>
      </w:r>
      <w:r>
        <w:t xml:space="preserve">posted in committee</w:t>
        <w:br/>
      </w:r>
    </w:p>
    <w:p>
      <w:pPr>
        <w:pStyle w:val="RecordBase"/>
      </w:pPr>
      <w:r>
        <w:rPr>
          <w:b/>
        </w:rPr>
        <w:t xml:space="preserve">HB151 (BR1038)</w:t>
      </w:r>
      <w:r>
        <w:rPr>
          <w:b/>
        </w:rPr>
        <w:t xml:space="preserve"/>
      </w:r>
      <w:r>
        <w:t xml:space="preserve"> - M. Dossett</w:t>
      </w:r>
      <w:r>
        <w:t xml:space="preserve">, C. Massey</w:t>
        <w:br/>
      </w:r>
    </w:p>
    <w:p>
      <w:pPr>
        <w:pStyle w:val="RecordBase"/>
      </w:pPr>
      <w:r>
        <w:t xml:space="preserve">	AN ACT relating to school building projects.</w:t>
      </w:r>
    </w:p>
    <w:p>
      <w:pPr>
        <w:pStyle w:val="RecordBase"/>
      </w:pPr>
      <w:r>
        <w:t xml:space="preserve">	Amend KRS 162.070 to increase the minimum amount for advertising and bidding school building projects from $7,500 to $30,000.</w:t>
        <w:br/>
      </w:r>
    </w:p>
    <w:p>
      <w:pPr>
        <w:pStyle w:val="RecordBase"/>
      </w:pPr>
      <w:r>
        <w:t xml:space="preserve">	Dec 09,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r>
    </w:p>
    <w:p>
      <w:pPr>
        <w:pStyle w:val="RecordBase"/>
      </w:pPr>
      <w:r>
        <w:t xml:space="preserve">	Jan 21, 2020 - </w:t>
      </w:r>
      <w:r>
        <w:t xml:space="preserve">posted in committee</w:t>
        <w:br/>
      </w:r>
    </w:p>
    <w:p>
      <w:pPr>
        <w:pStyle w:val="RecordBase"/>
      </w:pPr>
      <w:r>
        <w:rPr>
          <w:b/>
        </w:rPr>
        <w:t xml:space="preserve">HB152 (BR457)</w:t>
      </w:r>
      <w:r>
        <w:rPr>
          <w:b/>
        </w:rPr>
        <w:t xml:space="preserve"/>
      </w:r>
      <w:r>
        <w:t xml:space="preserve"> - A. Scott</w:t>
      </w:r>
      <w:r>
        <w:t xml:space="preserve">, G. Brown Jr</w:t>
        <w:br/>
      </w:r>
    </w:p>
    <w:p>
      <w:pPr>
        <w:pStyle w:val="RecordBase"/>
      </w:pPr>
      <w:r>
        <w:t xml:space="preserve">	AN ACT relating to creative arts therapies.</w:t>
      </w:r>
    </w:p>
    <w:p>
      <w:pPr>
        <w:pStyle w:val="RecordBase"/>
      </w:pPr>
      <w:r>
        <w:t xml:space="preserve">	Amend KRS 309.130 and 309.131 to change the name of the Kentucky Board of Licensure for Professional Art Therapists to the Kentucky Board of Creative Arts Therapies; increase the board membership to six members; require three of the board members to be licensed professional art therapists; require two members of the board to be a registered drama therapist, board-certified dance/movement therapist, or board-certified music therapist; require professional drama therapists, dance/movement therapists, or music therapists to be appointed from lists of names submitted by the corresponding disciplines' associations.</w:t>
        <w:br/>
      </w:r>
    </w:p>
    <w:p>
      <w:pPr>
        <w:pStyle w:val="RecordBase"/>
      </w:pPr>
      <w:r>
        <w:t xml:space="preserve">	Dec 11, 2019 - </w:t>
      </w:r>
      <w:r>
        <w:t xml:space="preserve">Prefiled by the sponsor(s).</w:t>
      </w:r>
    </w:p>
    <w:p>
      <w:pPr>
        <w:pStyle w:val="RecordBase"/>
      </w:pPr>
      <w:r>
        <w:t xml:space="preserve">	Jan 07, 2020 - </w:t>
      </w:r>
      <w:r>
        <w:t xml:space="preserve">introduced in House</w:t>
      </w:r>
      <w:r>
        <w:t xml:space="preserve">; </w:t>
      </w:r>
      <w:r>
        <w:t xml:space="preserve">to</w:t>
      </w:r>
      <w:r>
        <w:t xml:space="preserve"> Licensing, Occupations, &amp; Admin Regs (H)</w:t>
        <w:br/>
      </w:r>
    </w:p>
    <w:p>
      <w:pPr>
        <w:pStyle w:val="RecordBase"/>
      </w:pPr>
      <w:r>
        <w:rPr>
          <w:b/>
        </w:rPr>
        <w:t xml:space="preserve">HB153 (BR313)</w:t>
      </w:r>
      <w:r>
        <w:rPr>
          <w:b/>
        </w:rPr>
        <w:t xml:space="preserve"/>
      </w:r>
      <w:r>
        <w:t xml:space="preserve"> - K. Moser</w:t>
      </w:r>
      <w:r>
        <w:t xml:space="preserve">, K. Banta</w:t>
      </w:r>
      <w:r>
        <w:t xml:space="preserve">, L. Bechler</w:t>
      </w:r>
      <w:r>
        <w:t xml:space="preserve">, T. Bojanowski</w:t>
      </w:r>
      <w:r>
        <w:t xml:space="preserve">, D. Frazier</w:t>
      </w:r>
      <w:r>
        <w:t xml:space="preserve">, C. Freeland</w:t>
      </w:r>
      <w:r>
        <w:t xml:space="preserve">, A. Gentry</w:t>
      </w:r>
      <w:r>
        <w:t xml:space="preserve">, D. Graham</w:t>
      </w:r>
      <w:r>
        <w:t xml:space="preserve">, J. Graviss</w:t>
      </w:r>
      <w:r>
        <w:t xml:space="preserve">, R. Heath</w:t>
      </w:r>
      <w:r>
        <w:t xml:space="preserve">, R. Huff</w:t>
      </w:r>
      <w:r>
        <w:t xml:space="preserve">, T. Huff</w:t>
      </w:r>
      <w:r>
        <w:t xml:space="preserve">, J. Jenkins</w:t>
      </w:r>
      <w:r>
        <w:t xml:space="preserve">, A. Koenig</w:t>
      </w:r>
      <w:r>
        <w:t xml:space="preserve">, S. Lewis</w:t>
      </w:r>
      <w:r>
        <w:t xml:space="preserve">, C. Massey</w:t>
      </w:r>
      <w:r>
        <w:t xml:space="preserve">, R. Meeks</w:t>
      </w:r>
      <w:r>
        <w:t xml:space="preserve">, C. Miller</w:t>
      </w:r>
      <w:r>
        <w:t xml:space="preserve">, P. Minter</w:t>
      </w:r>
      <w:r>
        <w:t xml:space="preserve">, J. Nemes</w:t>
      </w:r>
      <w:r>
        <w:t xml:space="preserve">, R. Palumbo</w:t>
      </w:r>
      <w:r>
        <w:t xml:space="preserve">, M. Prunty</w:t>
      </w:r>
      <w:r>
        <w:t xml:space="preserve">, S. Riley</w:t>
      </w:r>
      <w:r>
        <w:t xml:space="preserve">, S. Santoro</w:t>
      </w:r>
      <w:r>
        <w:t xml:space="preserve">, S. Sheldon</w:t>
      </w:r>
      <w:r>
        <w:t xml:space="preserve">, N. Tate</w:t>
      </w:r>
      <w:r>
        <w:t xml:space="preserve">, W. Thomas</w:t>
      </w:r>
      <w:r>
        <w:t xml:space="preserve">, B. Wheatley</w:t>
      </w:r>
      <w:r>
        <w:t xml:space="preserve">, L. Willner</w:t>
        <w:br/>
      </w:r>
    </w:p>
    <w:p>
      <w:pPr>
        <w:pStyle w:val="RecordBase"/>
      </w:pPr>
      <w:r>
        <w:t xml:space="preserve">	AN ACT relating to mental health first aid training and making an appropriation therefor.</w:t>
      </w:r>
    </w:p>
    <w:p>
      <w:pPr>
        <w:pStyle w:val="RecordBase"/>
      </w:pPr>
      <w:r>
        <w:t xml:space="preserve">	Create a new section of KRS Chapter 210 to establish the Kentucky Mental Health First Aid Training Program or similar program to be administered by the Cabinet for Health and Family Services, subject to appropriation by the General Assembly or funding from other sources; list objectives of the training program; direct how grants are to be awarded;  require the cabinet to promulgate administrative regulations to implement the program; create the Kentucky Mental Health First Aid Training fund; require moneys from the fund to be used for the training program.</w:t>
        <w:br/>
      </w:r>
    </w:p>
    <w:p>
      <w:pPr>
        <w:pStyle w:val="RecordBase"/>
      </w:pPr>
      <w:r>
        <w:t xml:space="preserve">	Dec 11,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r>
    </w:p>
    <w:p>
      <w:pPr>
        <w:pStyle w:val="RecordBase"/>
      </w:pPr>
      <w:r>
        <w:t xml:space="preserve">	Jan 13, 2020 - </w:t>
      </w:r>
      <w:r>
        <w:t xml:space="preserve">posted in committee</w:t>
      </w:r>
    </w:p>
    <w:p>
      <w:pPr>
        <w:pStyle w:val="RecordBase"/>
      </w:pPr>
      <w:r>
        <w:t xml:space="preserve">	Jan 16, 2020 - </w:t>
      </w:r>
      <w:r>
        <w:t xml:space="preserve">reported favorably, 1st reading, to Calendar</w:t>
      </w:r>
    </w:p>
    <w:p>
      <w:pPr>
        <w:pStyle w:val="RecordBase"/>
      </w:pPr>
      <w:r>
        <w:t xml:space="preserve">	Jan 17, 2020 - </w:t>
      </w:r>
      <w:r>
        <w:t xml:space="preserve">2nd reading, to Rules</w:t>
      </w:r>
    </w:p>
    <w:p>
      <w:pPr>
        <w:pStyle w:val="RecordBase"/>
      </w:pPr>
      <w:r>
        <w:t xml:space="preserve">	Jan 22, 2020 - </w:t>
      </w:r>
      <w:r>
        <w:t xml:space="preserve">posted for passage in the Regular Orders of the Day for Thursday, January 23, 2020</w:t>
      </w:r>
    </w:p>
    <w:p>
      <w:pPr>
        <w:pStyle w:val="RecordBase"/>
      </w:pPr>
      <w:r>
        <w:t xml:space="preserve">	Jan 23, 2020 - </w:t>
      </w:r>
      <w:r>
        <w:t xml:space="preserve">3rd reading, passed 93-0</w:t>
      </w:r>
    </w:p>
    <w:p>
      <w:pPr>
        <w:pStyle w:val="RecordBase"/>
      </w:pPr>
      <w:r>
        <w:t xml:space="preserve">	Jan 24, 2020 - </w:t>
      </w:r>
      <w:r>
        <w:t xml:space="preserve">received in Senate</w:t>
        <w:br/>
      </w:r>
    </w:p>
    <w:p>
      <w:pPr>
        <w:pStyle w:val="RecordBase"/>
      </w:pPr>
      <w:r>
        <w:rPr>
          <w:b/>
        </w:rPr>
        <w:t xml:space="preserve">HB154 (BR1001)</w:t>
      </w:r>
      <w:r>
        <w:rPr>
          <w:b/>
        </w:rPr>
        <w:t xml:space="preserve"/>
      </w:r>
      <w:r>
        <w:t xml:space="preserve"> - C. Massey</w:t>
      </w:r>
      <w:r>
        <w:t xml:space="preserve">, K. Banta</w:t>
        <w:br/>
      </w:r>
    </w:p>
    <w:p>
      <w:pPr>
        <w:pStyle w:val="RecordBase"/>
      </w:pPr>
      <w:r>
        <w:t xml:space="preserve">	AN ACT relating to powers of appointment.</w:t>
      </w:r>
    </w:p>
    <w:p>
      <w:pPr>
        <w:pStyle w:val="RecordBase"/>
      </w:pPr>
      <w:r>
        <w:t xml:space="preserve">	Establish KRS Chapter 390 and create new sections thereof to define various terms; specify the governing law over a power of appointment; state that common law supplements this chapter; outline the creation of a power of appointment; prohibit the transfer of a power of appointment; specify general presumptions upon a power of appointment's creation; make an exception to the general presumption about a power of appointment; define "adverse party"; allow a donor to revoke or amend a power of appointment in certain instances; state when a power of appointment may be exercised; provide that a residuary clause manifests a powerholder's intent to exercise a power of appointment; state that a blanket-exercise clause extends to a power acquired by the powerholder after executing the instrument containing the clause; require substantial compliance with a formal requirement of appointment; outline permissible appointments; provide that appointment to a deceased appointee is ineffective and appointment to an impermissible appointee is ineffective; require a powerholder's intent to be carried out in cases of selective allocation; establish the procedure for disposition of property ineffectively appointed; provide for the disposition of unappointed property under released or unexercised general power; provide for the disposition of unappointed property under released or unexercised nongeneral power; provide for the disposition of unappointed property if partial appointment is to the taker in default; provide for the disposition of property appointed to the taker in default;  allow a powerholder to revoke or amend an exercise; allow a powerholder to disclaim a power of appointment or contract to appoint or not appoint any property subject to the power; allow a powerholder to release a power of appointment; state the method in which a powerholder may release a power of appointment; allow a powerholder to revoke or amend a release of power; allow a powerholder of a presently exercisable power of appointment and a not presently exercisable power of appointment to contract; establish a remedy for a powerholder's breach of a contract to appoint or not to appoint appointive property; outline the rights of a powerholder's creditors in appointive property; state when appointive property is subject to a claim when the power is general; state when appointive property is subject to a claim when the power is nongeneral; require uniformity of interpretation and application with regard to other states that have enacted this Act; specify how the enactment of this Act affects existing powers of appointment; provide that KRS Chapter 390 may be known as the Kentucky Uniform Powers of Appointment Act; amend KRS 381.225 to provide that a new perpetuities period may be started when a power of appointment is exercised, if the person exercising the power so provides; amend KRS 381.226 to exclude any interest in property created by the exercise of a special power of appointment granted by an instrument that was irrevocable on September 25, 1985, from being construed as requiring the interests to vest within the period specified in KRS 381.224, 381.225, and 381.226;  repeal KRS 386.095, 394.060, and 394.070, which relate to exercise and release of powers.</w:t>
        <w:br/>
      </w:r>
    </w:p>
    <w:p>
      <w:pPr>
        <w:pStyle w:val="RecordBase"/>
      </w:pPr>
      <w:r>
        <w:t xml:space="preserve">	Dec 11,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r>
    </w:p>
    <w:p>
      <w:pPr>
        <w:pStyle w:val="RecordBase"/>
      </w:pPr>
      <w:r>
        <w:t xml:space="preserve">	Jan 10, 2020 - </w:t>
      </w:r>
      <w:r>
        <w:t xml:space="preserve">posted in committee</w:t>
        <w:br/>
      </w:r>
    </w:p>
    <w:p>
      <w:pPr>
        <w:pStyle w:val="RecordBase"/>
      </w:pPr>
      <w:r>
        <w:rPr>
          <w:b/>
        </w:rPr>
        <w:t xml:space="preserve">HB155 (BR1002)</w:t>
      </w:r>
      <w:r>
        <w:rPr>
          <w:b/>
        </w:rPr>
        <w:t xml:space="preserve"/>
      </w:r>
      <w:r>
        <w:t xml:space="preserve"> - C. Massey</w:t>
        <w:br/>
      </w:r>
    </w:p>
    <w:p>
      <w:pPr>
        <w:pStyle w:val="RecordBase"/>
      </w:pPr>
      <w:r>
        <w:t xml:space="preserve">	AN ACT relating to property and trusts. </w:t>
      </w:r>
    </w:p>
    <w:p>
      <w:pPr>
        <w:pStyle w:val="RecordBase"/>
      </w:pPr>
      <w:r>
        <w:t xml:space="preserve">	Create new sections of KRS Chapter 386 to establish the Kentucky Community Property Trust Act; set requirements for creation of community property trusts by spouses; amend KRS 141.019, relating to individual income tax, to provide that adjusted gross income does not include a change in the cost basis of the surviving spouse's share of property owned by a Kentucky community property trust occurring for federal income tax purposes; amend KRS 386.175 to provide that a second trust may be created from an original trust whose terms have been modified; create a new section of KRS Chapter 396 to provide that creditor claims are barred if not presented within 6 months after the appointment of a personal representative or if not presented within 60 days of a personal representative giving actual notice to the creditor; amend KRS 396.011 to require creditor claims to be brought within the earlier of 8 months after the decedent's death or the established time periods.</w:t>
        <w:br/>
      </w:r>
    </w:p>
    <w:p>
      <w:pPr>
        <w:pStyle w:val="RecordBase"/>
      </w:pPr>
      <w:r>
        <w:t xml:space="preserve">	Dec 11,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r>
    </w:p>
    <w:p>
      <w:pPr>
        <w:pStyle w:val="RecordBase"/>
      </w:pPr>
      <w:r>
        <w:t xml:space="preserve">	Jan 10, 2020 - </w:t>
      </w:r>
      <w:r>
        <w:t xml:space="preserve">posted in committee</w:t>
        <w:br/>
      </w:r>
    </w:p>
    <w:p>
      <w:pPr>
        <w:pStyle w:val="RecordBase"/>
      </w:pPr>
      <w:r>
        <w:rPr>
          <w:b/>
        </w:rPr>
        <w:t xml:space="preserve">HB156 (BR1003)</w:t>
      </w:r>
      <w:r>
        <w:rPr>
          <w:b/>
        </w:rPr>
        <w:t xml:space="preserve"/>
      </w:r>
      <w:r>
        <w:t xml:space="preserve"> - C. Massey</w:t>
        <w:br/>
      </w:r>
    </w:p>
    <w:p>
      <w:pPr>
        <w:pStyle w:val="RecordBase"/>
      </w:pPr>
      <w:r>
        <w:t xml:space="preserve">	AN ACT relating to Uniform Fiduciary Access to Digital Assets Act.</w:t>
      </w:r>
    </w:p>
    <w:p>
      <w:pPr>
        <w:pStyle w:val="RecordBase"/>
      </w:pPr>
      <w:r>
        <w:t xml:space="preserve">	Establish KRS Chapter 395A and create new sections thereof to enact the Revised Uniform Fiduciary Access to Digital Assets Act to establish a framework for the management and disposition of digital assets upon death or incapacitation; define terms; set forth the applicability of the chapter to fiduciaries, personal representatives, conservators, and trustees, and provide that the chapter does not apply to a digital asset of an employer that is used by an employee in the ordinary course of business; prioritize user directions regarding disclosure over certain terms-of-service agreements; provide that the Act does not impair custodian and user access to records under terms-of-service agreements; establish procedures for disclosing digital assets; enumerate documentation required for a personal representative to gain access to content of electronic communications; enumerate documentation required to access digital assets other than the content of a decedent's electronic communications; enumerate documentation required for a person with power of attorney to gain access to the content of electronic communications of principal; enumerate documentation required to access digital assets other than the content of a principal's electronic communications; authorize disclosure to trustees who are original users of a trust's digital assets; enumerate documentation required for content disclosure to a trustee; enumerate documentation required for disclosure of a trust's digital assets other than content; enumerate documentation required for a conservator to gain access to a protected person's digital assets; apply fiduciary duties and authority to digital assets; provide compliance guidelines for the custodians of digital records; require that the chapter be applied to promote uniformity among the states; establish conformity with federal requirements related to electronic signatures and records; provide that the chapter may be cited as the Revised Uniform Fiduciary Access to Digital Assets Act (2015).</w:t>
        <w:br/>
      </w:r>
    </w:p>
    <w:p>
      <w:pPr>
        <w:pStyle w:val="RecordBase"/>
      </w:pPr>
      <w:r>
        <w:t xml:space="preserve">	Dec 11,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r>
    </w:p>
    <w:p>
      <w:pPr>
        <w:pStyle w:val="RecordBase"/>
      </w:pPr>
      <w:r>
        <w:t xml:space="preserve">	Jan 10, 2020 - </w:t>
      </w:r>
      <w:r>
        <w:t xml:space="preserve">posted in committee</w:t>
        <w:br/>
      </w:r>
    </w:p>
    <w:p>
      <w:pPr>
        <w:pStyle w:val="RecordBase"/>
      </w:pPr>
      <w:r>
        <w:rPr>
          <w:b/>
        </w:rPr>
        <w:t xml:space="preserve">HB157 (BR903)</w:t>
      </w:r>
      <w:r>
        <w:rPr>
          <w:b/>
        </w:rPr>
        <w:t xml:space="preserve">/LM</w:t>
      </w:r>
      <w:r>
        <w:t xml:space="preserve"> - C. Howard</w:t>
        <w:br/>
      </w:r>
    </w:p>
    <w:p>
      <w:pPr>
        <w:pStyle w:val="RecordBase"/>
      </w:pPr>
      <w:r>
        <w:t xml:space="preserve">	AN ACT proposing an amendment to Section 32 of the Constitution of Kentucky relating to terms of members of the General Assembly.</w:t>
      </w:r>
    </w:p>
    <w:p>
      <w:pPr>
        <w:pStyle w:val="RecordBase"/>
      </w:pPr>
      <w:r>
        <w:t xml:space="preserve">	Propose to amend Section 32 of the Constitution of Kentucky to prevent Senators from serving more than four  terms of office, not including partial terms of two years or less, and to prevent members of the House of Representatives from serving more than six terms of office, not including partial terms of two years or less, beginning with those elected in November 2022; provide ballot language; submit to voters for ratification or rejection.</w:t>
        <w:br/>
      </w:r>
    </w:p>
    <w:p>
      <w:pPr>
        <w:pStyle w:val="RecordBase"/>
      </w:pPr>
      <w:r>
        <w:t xml:space="preserve">	Dec 11,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HB158 (BR925)</w:t>
      </w:r>
      <w:r>
        <w:rPr>
          <w:b/>
        </w:rPr>
        <w:t xml:space="preserve">/LM</w:t>
      </w:r>
      <w:r>
        <w:t xml:space="preserve"> - B. Wheatley</w:t>
        <w:br/>
      </w:r>
    </w:p>
    <w:p>
      <w:pPr>
        <w:pStyle w:val="RecordBase"/>
      </w:pPr>
      <w:r>
        <w:t xml:space="preserve">	AN ACT relating to flavored vapor products.</w:t>
      </w:r>
    </w:p>
    <w:p>
      <w:pPr>
        <w:pStyle w:val="RecordBase"/>
      </w:pPr>
      <w:r>
        <w:t xml:space="preserve">	Amend KRS 438.305 to include definitions for "flavored vapor product" and "characterizing flavor";  create a new section of KRS 438.305 to 438.340 to ban the sale, purchase, and distribution of flavored vapor products in the Commonwealth including online transactions; establish the fines for violations.</w:t>
        <w:br/>
      </w:r>
    </w:p>
    <w:p>
      <w:pPr>
        <w:pStyle w:val="RecordBase"/>
      </w:pPr>
      <w:r>
        <w:t xml:space="preserve">	Dec 11,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br/>
      </w:r>
    </w:p>
    <w:p>
      <w:pPr>
        <w:pStyle w:val="RecordBase"/>
      </w:pPr>
      <w:r>
        <w:rPr>
          <w:b/>
        </w:rPr>
        <w:t xml:space="preserve">HB159 (BR63)</w:t>
      </w:r>
      <w:r>
        <w:t xml:space="preserve"> - S. Westrom</w:t>
      </w:r>
    </w:p>
    <w:p>
      <w:pPr>
        <w:pStyle w:val="RecordBase"/>
      </w:pPr>
      <w:r>
        <w:t xml:space="preserve">Jan 13-WITHDRAWN</w:t>
        <w:br/>
      </w:r>
    </w:p>
    <w:p>
      <w:pPr>
        <w:pStyle w:val="RecordBase"/>
      </w:pPr>
      <w:r>
        <w:rPr>
          <w:b/>
        </w:rPr>
        <w:t xml:space="preserve">HB160 (BR931)</w:t>
      </w:r>
      <w:r>
        <w:rPr>
          <w:b/>
        </w:rPr>
        <w:t xml:space="preserve">/FN</w:t>
      </w:r>
      <w:r>
        <w:t xml:space="preserve"> - T. Huff</w:t>
      </w:r>
      <w:r>
        <w:t xml:space="preserve">, R. Webber</w:t>
      </w:r>
      <w:r>
        <w:t xml:space="preserve">, D. Hale</w:t>
      </w:r>
      <w:r>
        <w:t xml:space="preserve">, S. Maddox</w:t>
      </w:r>
      <w:r>
        <w:t xml:space="preserve">, M. Meredith</w:t>
      </w:r>
      <w:r>
        <w:t xml:space="preserve">, K. Moser</w:t>
        <w:br/>
      </w:r>
    </w:p>
    <w:p>
      <w:pPr>
        <w:pStyle w:val="RecordBase"/>
      </w:pPr>
      <w:r>
        <w:t xml:space="preserve">	AN ACT relating to the sponsorship of Transportation Cabinet facilities and vehicles and making an appropriation therefor.</w:t>
      </w:r>
    </w:p>
    <w:p>
      <w:pPr>
        <w:pStyle w:val="RecordBase"/>
      </w:pPr>
      <w:r>
        <w:t xml:space="preserve">	Create a new section of KRS Chapter 174 to direct the Transportation Cabinet to implement a commercial sponsorship program for facilities and vehicles and allocate the profits of the program to the maintenance account within the road fund.</w:t>
        <w:br/>
      </w:r>
    </w:p>
    <w:p>
      <w:pPr>
        <w:pStyle w:val="RecordBase"/>
      </w:pPr>
      <w:r>
        <w:t xml:space="preserve">	Dec 11, 2019 - </w:t>
      </w:r>
      <w:r>
        <w:t xml:space="preserve">Prefiled by the sponsor(s).</w:t>
      </w:r>
    </w:p>
    <w:p>
      <w:pPr>
        <w:pStyle w:val="RecordBase"/>
      </w:pPr>
      <w:r>
        <w:t xml:space="preserve">	Jan 07, 2020 - </w:t>
      </w:r>
      <w:r>
        <w:t xml:space="preserve">introduced in House</w:t>
      </w:r>
      <w:r>
        <w:t xml:space="preserve">; </w:t>
      </w:r>
      <w:r>
        <w:t xml:space="preserve">to</w:t>
      </w:r>
      <w:r>
        <w:t xml:space="preserve"> Transportation (H)</w:t>
        <w:br/>
      </w:r>
    </w:p>
    <w:p>
      <w:pPr>
        <w:pStyle w:val="RecordBase"/>
      </w:pPr>
      <w:r>
        <w:rPr>
          <w:b/>
        </w:rPr>
        <w:t xml:space="preserve">HB161 (BR997)</w:t>
      </w:r>
      <w:r>
        <w:rPr>
          <w:b/>
        </w:rPr>
        <w:t xml:space="preserve">/CI/LM</w:t>
      </w:r>
      <w:r>
        <w:t xml:space="preserve"> - C. Massey</w:t>
        <w:br/>
      </w:r>
    </w:p>
    <w:p>
      <w:pPr>
        <w:pStyle w:val="RecordBase"/>
      </w:pPr>
      <w:r>
        <w:t xml:space="preserve">	AN ACT relating to theft.</w:t>
      </w:r>
    </w:p>
    <w:p>
      <w:pPr>
        <w:pStyle w:val="RecordBase"/>
      </w:pPr>
      <w:r>
        <w:t xml:space="preserve">	Amend KRS 514.030 to raise the threshold level of property value for a Class D felony for theft by unlawful taking or disposition from $500 to $1,500.</w:t>
        <w:br/>
      </w:r>
    </w:p>
    <w:p>
      <w:pPr>
        <w:pStyle w:val="RecordBase"/>
      </w:pPr>
      <w:r>
        <w:t xml:space="preserve">	Dec 11,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r>
    </w:p>
    <w:p>
      <w:pPr>
        <w:pStyle w:val="RecordBase"/>
      </w:pPr>
      <w:r>
        <w:t xml:space="preserve">	Jan 10, 2020 - </w:t>
      </w:r>
      <w:r>
        <w:t xml:space="preserve">posted in committee</w:t>
        <w:br/>
      </w:r>
    </w:p>
    <w:p>
      <w:pPr>
        <w:pStyle w:val="RecordBase"/>
      </w:pPr>
      <w:r>
        <w:rPr>
          <w:b/>
        </w:rPr>
        <w:t xml:space="preserve">HB162 (BR154)</w:t>
      </w:r>
      <w:r>
        <w:rPr>
          <w:b/>
        </w:rPr>
        <w:t xml:space="preserve">/LM</w:t>
      </w:r>
      <w:r>
        <w:t xml:space="preserve"> - D. Schamore</w:t>
      </w:r>
      <w:r>
        <w:t xml:space="preserve">, G. Brown Jr</w:t>
        <w:br/>
      </w:r>
    </w:p>
    <w:p>
      <w:pPr>
        <w:pStyle w:val="RecordBase"/>
      </w:pPr>
      <w:r>
        <w:t xml:space="preserve">	AN ACT relating to the recall of elected officials.</w:t>
      </w:r>
    </w:p>
    <w:p>
      <w:pPr>
        <w:pStyle w:val="RecordBase"/>
      </w:pPr>
      <w:r>
        <w:t xml:space="preserve">	Create a new section of KRS Chapter 63 establishing a procedure for the recall of any elected sheriff,  jailer, constable, or peace officer; amend KRS 63.990 to include a criminal penalty for giving money or anything of value in exchange for a signature on a petition.</w:t>
        <w:br/>
      </w:r>
    </w:p>
    <w:p>
      <w:pPr>
        <w:pStyle w:val="RecordBase"/>
      </w:pPr>
      <w:r>
        <w:t xml:space="preserve">	Dec 11, 2019 - </w:t>
      </w:r>
      <w:r>
        <w:t xml:space="preserve">Prefiled by the sponsor(s).</w:t>
      </w:r>
    </w:p>
    <w:p>
      <w:pPr>
        <w:pStyle w:val="RecordBase"/>
      </w:pPr>
      <w:r>
        <w:t xml:space="preserve">	Jan 07, 2020 - </w:t>
      </w:r>
      <w:r>
        <w:t xml:space="preserve">introduced in House</w:t>
      </w:r>
      <w:r>
        <w:t xml:space="preserve">; </w:t>
      </w:r>
      <w:r>
        <w:t xml:space="preserve">to</w:t>
      </w:r>
      <w:r>
        <w:t xml:space="preserve"> Local Government (H)</w:t>
      </w:r>
    </w:p>
    <w:p>
      <w:pPr>
        <w:pStyle w:val="RecordBase"/>
      </w:pPr>
      <w:r>
        <w:t xml:space="preserve">	Jan 15, 2020 - </w:t>
      </w:r>
      <w:r>
        <w:t xml:space="preserve">posted in committee</w:t>
        <w:br/>
      </w:r>
    </w:p>
    <w:p>
      <w:pPr>
        <w:pStyle w:val="RecordBase"/>
      </w:pPr>
      <w:r>
        <w:rPr>
          <w:b/>
        </w:rPr>
        <w:t xml:space="preserve">HB163 (BR155)</w:t>
      </w:r>
      <w:r>
        <w:rPr>
          <w:b/>
        </w:rPr>
        <w:t xml:space="preserve">/LM</w:t>
      </w:r>
      <w:r>
        <w:t xml:space="preserve"> - D. Schamore</w:t>
        <w:br/>
      </w:r>
    </w:p>
    <w:p>
      <w:pPr>
        <w:pStyle w:val="RecordBase"/>
      </w:pPr>
      <w:r>
        <w:t xml:space="preserve">	AN ACT proposing an amendment to Sections 30, 31, and 32 of the Constitution of Kentucky relating to terms of members of the General Assembly.</w:t>
      </w:r>
    </w:p>
    <w:p>
      <w:pPr>
        <w:pStyle w:val="RecordBase"/>
      </w:pPr>
      <w:r>
        <w:t xml:space="preserve">	Propose to amend Sections 30 and 31 of the Constitution of Kentucky to elect Senators for terms of six years beginning in November, 2022, for even-numbered Senatorial districts and beginning in November, 2024, for odd-numbered Senatorial districts, and Representatives for terms of four years beginning in November, 2022; propose to amend Section 32 of the Constitution of Kentucky to prevent Senators from serving more than two consecutive six-year terms of office, and prevent Representatives from serving more than three consecutive four-year terms of office, beginning with those elected in November 2022; allow legislators to resume service in the chamber from which they were term-limited after a full term of office has elapsed; provide ballot language; submit to voters for ratification or rejection.</w:t>
        <w:br/>
      </w:r>
    </w:p>
    <w:p>
      <w:pPr>
        <w:pStyle w:val="RecordBase"/>
      </w:pPr>
      <w:r>
        <w:t xml:space="preserve">	Dec 11,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HB164 (BR372)</w:t>
      </w:r>
      <w:r>
        <w:rPr>
          <w:b/>
        </w:rPr>
        <w:t xml:space="preserve"/>
      </w:r>
      <w:r>
        <w:t xml:space="preserve"> - R. Brenda</w:t>
        <w:br/>
      </w:r>
    </w:p>
    <w:p>
      <w:pPr>
        <w:pStyle w:val="RecordBase"/>
      </w:pPr>
      <w:r>
        <w:t xml:space="preserve">	AN ACT relating to involuntary termination of parental rights.</w:t>
      </w:r>
    </w:p>
    <w:p>
      <w:pPr>
        <w:pStyle w:val="RecordBase"/>
      </w:pPr>
      <w:r>
        <w:t xml:space="preserve">	Amend KRS 625.060 to specify the rights of a foster parent related to involuntary termination of parental rights cases.</w:t>
        <w:br/>
      </w:r>
    </w:p>
    <w:p>
      <w:pPr>
        <w:pStyle w:val="RecordBase"/>
      </w:pPr>
      <w:r>
        <w:t xml:space="preserve">	Dec 12,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br/>
      </w:r>
    </w:p>
    <w:p>
      <w:pPr>
        <w:pStyle w:val="RecordBase"/>
      </w:pPr>
      <w:r>
        <w:rPr>
          <w:b/>
        </w:rPr>
        <w:t xml:space="preserve">HB165 (BR1024)</w:t>
      </w:r>
      <w:r>
        <w:rPr>
          <w:b/>
        </w:rPr>
        <w:t xml:space="preserve"/>
      </w:r>
      <w:r>
        <w:t xml:space="preserve"> - K. Hinkle</w:t>
      </w:r>
      <w:r>
        <w:t xml:space="preserve">, G. Brown Jr</w:t>
      </w:r>
      <w:r>
        <w:t xml:space="preserve">, M. Sorolis</w:t>
      </w:r>
      <w:r>
        <w:t xml:space="preserve">, C. Stevenson</w:t>
        <w:br/>
      </w:r>
    </w:p>
    <w:p>
      <w:pPr>
        <w:pStyle w:val="RecordBase"/>
      </w:pPr>
      <w:r>
        <w:t xml:space="preserve">	AN ACT relating to nonteaching time for teachers.</w:t>
      </w:r>
    </w:p>
    <w:p>
      <w:pPr>
        <w:pStyle w:val="RecordBase"/>
      </w:pPr>
      <w:r>
        <w:t xml:space="preserve">	Amend KRS 158.060 to require teachers to be provided a minimum of 120 minutes per week for nonteaching activities; specify types of teacher-directed activities to be completed during nonteaching time.</w:t>
        <w:br/>
      </w:r>
    </w:p>
    <w:p>
      <w:pPr>
        <w:pStyle w:val="RecordBase"/>
      </w:pPr>
      <w:r>
        <w:t xml:space="preserve">	Dec 12,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br/>
      </w:r>
    </w:p>
    <w:p>
      <w:pPr>
        <w:pStyle w:val="RecordBase"/>
      </w:pPr>
      <w:r>
        <w:rPr>
          <w:b/>
        </w:rPr>
        <w:t xml:space="preserve">HB166 (BR1025)</w:t>
      </w:r>
      <w:r>
        <w:rPr>
          <w:b/>
        </w:rPr>
        <w:t xml:space="preserve"/>
      </w:r>
      <w:r>
        <w:t xml:space="preserve"> - K. Hinkle</w:t>
      </w:r>
      <w:r>
        <w:t xml:space="preserve">, G. Brown Jr</w:t>
        <w:br/>
      </w:r>
    </w:p>
    <w:p>
      <w:pPr>
        <w:pStyle w:val="RecordBase"/>
      </w:pPr>
      <w:r>
        <w:t xml:space="preserve">	AN ACT relating to boards of education.</w:t>
      </w:r>
    </w:p>
    <w:p>
      <w:pPr>
        <w:pStyle w:val="RecordBase"/>
      </w:pPr>
      <w:r>
        <w:t xml:space="preserve">	Amend KRS 160.280 to require local school board members to be offered health insurance at the same rates offered to district employees.</w:t>
        <w:br/>
      </w:r>
    </w:p>
    <w:p>
      <w:pPr>
        <w:pStyle w:val="RecordBase"/>
      </w:pPr>
      <w:r>
        <w:t xml:space="preserve">	Dec 12,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br/>
      </w:r>
    </w:p>
    <w:p>
      <w:pPr>
        <w:pStyle w:val="RecordBase"/>
      </w:pPr>
      <w:r>
        <w:rPr>
          <w:b/>
        </w:rPr>
        <w:t xml:space="preserve">HB167 (BR1042)</w:t>
      </w:r>
      <w:r>
        <w:rPr>
          <w:b/>
        </w:rPr>
        <w:t xml:space="preserve"/>
      </w:r>
      <w:r>
        <w:t xml:space="preserve"> - D. Meade </w:t>
      </w:r>
      <w:r>
        <w:t xml:space="preserve">, L. Bechler</w:t>
      </w:r>
      <w:r>
        <w:t xml:space="preserve">, R. Brenda</w:t>
      </w:r>
      <w:r>
        <w:t xml:space="preserve">, D. Elliott</w:t>
      </w:r>
      <w:r>
        <w:t xml:space="preserve">, C. Freeland</w:t>
      </w:r>
      <w:r>
        <w:t xml:space="preserve">, C. Massey</w:t>
      </w:r>
      <w:r>
        <w:t xml:space="preserve">, M. Prunty</w:t>
      </w:r>
      <w:r>
        <w:t xml:space="preserve">, B. Reed</w:t>
      </w:r>
      <w:r>
        <w:t xml:space="preserve">, S. Sheldon</w:t>
        <w:br/>
      </w:r>
    </w:p>
    <w:p>
      <w:pPr>
        <w:pStyle w:val="RecordBase"/>
      </w:pPr>
      <w:r>
        <w:t xml:space="preserve">	AN ACT relating to involuntary termination of parental rights and declaring an emergency.</w:t>
      </w:r>
    </w:p>
    <w:p>
      <w:pPr>
        <w:pStyle w:val="RecordBase"/>
      </w:pPr>
      <w:r>
        <w:t xml:space="preserve">	Amend KRS 625.060 and 625.070 to specify the rights of a foster parent related to involuntary termination of parental rights cases.</w:t>
        <w:br/>
      </w:r>
    </w:p>
    <w:p>
      <w:pPr>
        <w:pStyle w:val="RecordBaseCenter"/>
      </w:pPr>
      <w:r>
        <w:rPr>
          <w:b/>
        </w:rPr>
        <w:t xml:space="preserve">HB167 - AMENDMENTS</w:t>
      </w:r>
    </w:p>
    <w:p>
      <w:pPr>
        <w:pStyle w:val="RecordBase"/>
      </w:pPr>
      <w:r>
        <w:t xml:space="preserve">HCS1</w:t>
      </w:r>
      <w:r>
        <w:t xml:space="preserve"> - </w:t>
      </w:r>
      <w:r>
        <w:t xml:space="preserve">Retain original provisions and establish a new section declaring that an emergency exists and that the bill will become effective upon passage and approval of the Governor or upon its otherwise becoming a law.</w:t>
      </w:r>
    </w:p>
    <w:p>
      <w:pPr>
        <w:pStyle w:val="RecordBase"/>
      </w:pPr>
      <w:r>
        <w:t xml:space="preserve">HCA1</w:t>
      </w:r>
      <w:r>
        <w:t xml:space="preserve">(K. Moser)</w:t>
      </w:r>
      <w:r>
        <w:t xml:space="preserve"> - </w:t>
      </w:r>
      <w:r>
        <w:t xml:space="preserve">Make title amendment.</w:t>
      </w:r>
    </w:p>
    <w:p>
      <w:pPr>
        <w:pStyle w:val="RecordBase"/>
      </w:pPr>
      <w:r>
        <w:t xml:space="preserve">HFA1</w:t>
      </w:r>
      <w:r>
        <w:t xml:space="preserve">(J. Hoover)</w:t>
      </w:r>
      <w:r>
        <w:t xml:space="preserve"> - </w:t>
      </w:r>
      <w:r>
        <w:t xml:space="preserve">Amend to specify that courtesy copies of petitions shall be served in any manner provided in the Rules of Civil Procedure.</w:t>
      </w:r>
    </w:p>
    <w:p>
      <w:pPr>
        <w:pStyle w:val="RecordBase"/>
      </w:pPr>
      <w:r>
        <w:t xml:space="preserve">HFA2</w:t>
      </w:r>
      <w:r>
        <w:t xml:space="preserve">(J. Hoover)</w:t>
      </w:r>
      <w:r>
        <w:t xml:space="preserve"> - </w:t>
      </w:r>
      <w:r>
        <w:t xml:space="preserve">	Amend to specify that courtesy copies of petitions shall be served in any manner provided in the Rules of Civil Procedure.</w:t>
        <w:br/>
      </w:r>
    </w:p>
    <w:p>
      <w:pPr>
        <w:pStyle w:val="RecordBase"/>
      </w:pPr>
      <w:r>
        <w:t xml:space="preserve">	Dec 12,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r>
    </w:p>
    <w:p>
      <w:pPr>
        <w:pStyle w:val="RecordBase"/>
      </w:pPr>
      <w:r>
        <w:t xml:space="preserve">	Jan 10, 2020 - </w:t>
      </w:r>
      <w:r>
        <w:t xml:space="preserve">posted in committee</w:t>
      </w:r>
    </w:p>
    <w:p>
      <w:pPr>
        <w:pStyle w:val="RecordBase"/>
      </w:pPr>
      <w:r>
        <w:t xml:space="preserve">	Jan 15, 2020 - </w:t>
      </w:r>
      <w:r>
        <w:t xml:space="preserve">reported favorably, 1st reading, to Calendar with Committee Substitute and committee amendment (1-title)</w:t>
      </w:r>
      <w:r>
        <w:t xml:space="preserve">; </w:t>
      </w:r>
      <w:r>
        <w:t xml:space="preserve">floor amendment (1) filed to Committee Substitute </w:t>
      </w:r>
    </w:p>
    <w:p>
      <w:pPr>
        <w:pStyle w:val="RecordBase"/>
      </w:pPr>
      <w:r>
        <w:t xml:space="preserve">	Jan 16, 2020 - </w:t>
      </w:r>
      <w:r>
        <w:t xml:space="preserve">2nd reading, to Rules</w:t>
      </w:r>
      <w:r>
        <w:t xml:space="preserve">; </w:t>
      </w:r>
      <w:r>
        <w:t xml:space="preserve">posted for passage in the Regular Orders of the Day for Friday, January 17, 2020</w:t>
      </w:r>
    </w:p>
    <w:p>
      <w:pPr>
        <w:pStyle w:val="RecordBase"/>
      </w:pPr>
      <w:r>
        <w:t xml:space="preserve">	Jan 21, 2020 - </w:t>
      </w:r>
      <w:r>
        <w:t xml:space="preserve">floor amendment (2) filed to Committee Substitute </w:t>
      </w:r>
    </w:p>
    <w:p>
      <w:pPr>
        <w:pStyle w:val="RecordBase"/>
      </w:pPr>
      <w:r>
        <w:t xml:space="preserve">	Jan 22, 2020 - </w:t>
      </w:r>
      <w:r>
        <w:t xml:space="preserve">3rd reading, passed  92-0 with Committee Substitute (1),  floor amendment (2),</w:t>
      </w:r>
      <w:r>
        <w:t xml:space="preserve"> and committee amendment (1-title)</w:t>
      </w:r>
    </w:p>
    <w:p>
      <w:pPr>
        <w:pStyle w:val="RecordBase"/>
      </w:pPr>
      <w:r>
        <w:t xml:space="preserve">	Jan 23, 2020 - </w:t>
      </w:r>
      <w:r>
        <w:t xml:space="preserve">received in Senate</w:t>
        <w:br/>
      </w:r>
    </w:p>
    <w:p>
      <w:pPr>
        <w:pStyle w:val="RecordBase"/>
      </w:pPr>
      <w:r>
        <w:rPr>
          <w:b/>
        </w:rPr>
        <w:t xml:space="preserve">HB168 (BR310)</w:t>
      </w:r>
      <w:r>
        <w:rPr>
          <w:b/>
        </w:rPr>
        <w:t xml:space="preserve"/>
      </w:r>
      <w:r>
        <w:t xml:space="preserve"> - K. Moser</w:t>
      </w:r>
      <w:r>
        <w:t xml:space="preserve">, K. Flood</w:t>
      </w:r>
      <w:r>
        <w:t xml:space="preserve">, D. Graham</w:t>
      </w:r>
      <w:r>
        <w:t xml:space="preserve">, C. Massey</w:t>
      </w:r>
      <w:r>
        <w:t xml:space="preserve">, P. Minter</w:t>
      </w:r>
      <w:r>
        <w:t xml:space="preserve">, M. Prunty</w:t>
      </w:r>
      <w:r>
        <w:t xml:space="preserve">, M. Sorolis</w:t>
      </w:r>
      <w:r>
        <w:t xml:space="preserve">, J. Tipton</w:t>
        <w:br/>
      </w:r>
    </w:p>
    <w:p>
      <w:pPr>
        <w:pStyle w:val="RecordBase"/>
      </w:pPr>
      <w:r>
        <w:t xml:space="preserve">	AN ACT relating to legislative ethics.</w:t>
      </w:r>
    </w:p>
    <w:p>
      <w:pPr>
        <w:pStyle w:val="RecordBase"/>
      </w:pPr>
      <w:r>
        <w:t xml:space="preserve">	Create new sections of KRS 6.601 to 6.849 to make it ethical misconduct for a legislator, legislative agent, or director of the Legislative Research Commission to intentionally engage in discrimination, harassment, or sexual harassment; define "discrimination," "harassment," and "sexual harassment"; declare that if a provision of KRS 6.601 to 6.849 is designated a misdemeanor or felony, an alleged violation of the provision may be adjudicated by the Legislative Ethics Commission as ethical misconduct; amend KRS 6.686 to allow dismissal of complaints by the Legislative Ethics Commission based upon an affirmative vote of at least 5 members at a regularly scheduled meeting or, upon written or oral notification by the chair, a teleconference meeting that the preliminary inquiry fails to state a claim of an ethics violation; allow complaints to be filed against former legislators, former legislative agents, and former employers of legislative agents for extended periods if they are related to discrimination, harassment, or sexual harassment; amend KRS 6.701 to include legislative branch employees in mandatory ethics education already required for legislators; amend KRS 6.711 to remove the requirement that orientation courses be designed to receive continuing legal education ethics credit; amend KRS 6.716 to require the Legislative Ethics Commission to administer a current issues seminar for legislative branch employees in addition to the existing requirement for legislators and to reduce the length of the current issues seminar for legislators from three to two hours; amend KRS 7.101 to require the Legislative Research Commission to coordinate the development and presentation of a training course regarding workplace harassment for legislators with the assistance of the Legislative Ethics Commission.</w:t>
        <w:br/>
      </w:r>
    </w:p>
    <w:p>
      <w:pPr>
        <w:pStyle w:val="RecordBaseCenter"/>
      </w:pPr>
      <w:r>
        <w:rPr>
          <w:b/>
        </w:rPr>
        <w:t xml:space="preserve">HB168 - AMENDMENTS</w:t>
      </w:r>
    </w:p>
    <w:p>
      <w:pPr>
        <w:pStyle w:val="RecordBase"/>
      </w:pPr>
      <w:r>
        <w:t xml:space="preserve">HCS1</w:t>
      </w:r>
      <w:r>
        <w:t xml:space="preserve"> - </w:t>
      </w:r>
      <w:r>
        <w:t xml:space="preserve">Retain original provisions, except delete provisions concerning whether an incident is welcomed by the person to whom it is directed as a factor in determining whether sexual harassment has occurred.</w:t>
      </w:r>
    </w:p>
    <w:p>
      <w:pPr>
        <w:pStyle w:val="RecordBase"/>
      </w:pPr>
      <w:r>
        <w:t xml:space="preserve">HFA1</w:t>
      </w:r>
      <w:r>
        <w:t xml:space="preserve">(K. Flood)</w:t>
      </w:r>
      <w:r>
        <w:t xml:space="preserve"> - </w:t>
      </w:r>
      <w:r>
        <w:t xml:space="preserve">	Amend new section of KRS 6.601 to 6.849 to make it ethical misconduct for a legislator, legislative agent, or director of the Legislative Research Commission to engage in discrimination, harassment, or sexual harassment.</w:t>
        <w:br/>
      </w:r>
    </w:p>
    <w:p>
      <w:pPr>
        <w:pStyle w:val="RecordBase"/>
      </w:pPr>
      <w:r>
        <w:t xml:space="preserve">	Dec 12,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r>
    </w:p>
    <w:p>
      <w:pPr>
        <w:pStyle w:val="RecordBase"/>
      </w:pPr>
      <w:r>
        <w:t xml:space="preserve">	Jan 13, 2020 - </w:t>
      </w:r>
      <w:r>
        <w:t xml:space="preserve">posted in committee</w:t>
      </w:r>
    </w:p>
    <w:p>
      <w:pPr>
        <w:pStyle w:val="RecordBase"/>
      </w:pPr>
      <w:r>
        <w:t xml:space="preserve">	Jan 16, 2020 - </w:t>
      </w:r>
      <w:r>
        <w:t xml:space="preserve">reported favorably, 1st reading, to Calendar with Committee Substitute (1)</w:t>
      </w:r>
    </w:p>
    <w:p>
      <w:pPr>
        <w:pStyle w:val="RecordBase"/>
      </w:pPr>
      <w:r>
        <w:t xml:space="preserve">	Jan 17, 2020 - </w:t>
      </w:r>
      <w:r>
        <w:t xml:space="preserve">2nd reading, to Rules</w:t>
      </w:r>
      <w:r>
        <w:t xml:space="preserve">; </w:t>
      </w:r>
      <w:r>
        <w:t xml:space="preserve">floor amendment (1) filed to Committee Substitute </w:t>
      </w:r>
    </w:p>
    <w:p>
      <w:pPr>
        <w:pStyle w:val="RecordBase"/>
      </w:pPr>
      <w:r>
        <w:t xml:space="preserve">	Jan 21, 2020 - </w:t>
      </w:r>
      <w:r>
        <w:t xml:space="preserve">posted for passage in the Regular Orders of the Day for Wednesday, January 22, 2020</w:t>
        <w:br/>
      </w:r>
    </w:p>
    <w:p>
      <w:pPr>
        <w:pStyle w:val="RecordBase"/>
      </w:pPr>
      <w:r>
        <w:rPr>
          <w:b/>
        </w:rPr>
        <w:t xml:space="preserve">HB169 (BR411)</w:t>
      </w:r>
      <w:r>
        <w:rPr>
          <w:b/>
        </w:rPr>
        <w:t xml:space="preserve"/>
      </w:r>
      <w:r>
        <w:t xml:space="preserve"> - M. Hart</w:t>
      </w:r>
      <w:r>
        <w:t xml:space="preserve">, A. Gentry</w:t>
      </w:r>
      <w:r>
        <w:t xml:space="preserve">, N. Tate</w:t>
        <w:br/>
      </w:r>
    </w:p>
    <w:p>
      <w:pPr>
        <w:pStyle w:val="RecordBase"/>
      </w:pPr>
      <w:r>
        <w:t xml:space="preserve">	AN ACT relating to individuals with intellectual and developmental disabilities. </w:t>
      </w:r>
    </w:p>
    <w:p>
      <w:pPr>
        <w:pStyle w:val="RecordBase"/>
      </w:pPr>
      <w:r>
        <w:t xml:space="preserve">	Create a new section of KRS 210.005 to 210.366 to establish the rights of individuals with intellectual disabilities; cite as the Frank Huffman Act.</w:t>
        <w:br/>
      </w:r>
    </w:p>
    <w:p>
      <w:pPr>
        <w:pStyle w:val="RecordBase"/>
      </w:pPr>
      <w:r>
        <w:t xml:space="preserve">	Dec 12,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br/>
      </w:r>
    </w:p>
    <w:p>
      <w:pPr>
        <w:pStyle w:val="RecordBase"/>
      </w:pPr>
      <w:r>
        <w:rPr>
          <w:b/>
        </w:rPr>
        <w:t xml:space="preserve">HB170 (BR996)</w:t>
      </w:r>
      <w:r>
        <w:rPr>
          <w:b/>
        </w:rPr>
        <w:t xml:space="preserve">/FN</w:t>
      </w:r>
      <w:r>
        <w:t xml:space="preserve"> - C. Massey</w:t>
        <w:br/>
      </w:r>
    </w:p>
    <w:p>
      <w:pPr>
        <w:pStyle w:val="RecordBase"/>
      </w:pPr>
      <w:r>
        <w:t xml:space="preserve">	AN ACT relating to felony mediation.</w:t>
      </w:r>
    </w:p>
    <w:p>
      <w:pPr>
        <w:pStyle w:val="RecordBase"/>
      </w:pPr>
      <w:r>
        <w:t xml:space="preserve">	Create a new section of KRS Chapter 421 to allow victims of felonies to request felony mediation; require the Chief Justice to maintain a list of felony mediators.</w:t>
        <w:br/>
      </w:r>
    </w:p>
    <w:p>
      <w:pPr>
        <w:pStyle w:val="RecordBase"/>
      </w:pPr>
      <w:r>
        <w:t xml:space="preserve">	Dec 12,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r>
    </w:p>
    <w:p>
      <w:pPr>
        <w:pStyle w:val="RecordBase"/>
      </w:pPr>
      <w:r>
        <w:t xml:space="preserve">	Jan 10, 2020 - </w:t>
      </w:r>
      <w:r>
        <w:t xml:space="preserve">posted in committee</w:t>
        <w:br/>
      </w:r>
    </w:p>
    <w:p>
      <w:pPr>
        <w:pStyle w:val="RecordBase"/>
      </w:pPr>
      <w:r>
        <w:rPr>
          <w:b/>
        </w:rPr>
        <w:t xml:space="preserve">HB171 (BR292)</w:t>
      </w:r>
      <w:r>
        <w:rPr>
          <w:b/>
        </w:rPr>
        <w:t xml:space="preserve">/AA/LM</w:t>
      </w:r>
      <w:r>
        <w:t xml:space="preserve"> - J. DuPlessis</w:t>
      </w:r>
      <w:r>
        <w:t xml:space="preserve">, J. Graviss</w:t>
      </w:r>
      <w:r>
        <w:t xml:space="preserve">, S. Sheldon</w:t>
        <w:br/>
      </w:r>
    </w:p>
    <w:p>
      <w:pPr>
        <w:pStyle w:val="RecordBase"/>
      </w:pPr>
      <w:r>
        <w:t xml:space="preserve">	AN ACT relating to retirement costs for Kentucky Retirement Systems employers, declaring an emergency, and making an appropriation therefor.</w:t>
      </w:r>
    </w:p>
    <w:p>
      <w:pPr>
        <w:pStyle w:val="RecordBase"/>
      </w:pPr>
      <w:r>
        <w:t xml:space="preserve">	Repeal, reenact, and amend KRS 61.565 to change the Kentucky Employees Retirement System's nonhazardous employer contribution payable on or after July 1, 2020, from a percentage of pay for both the normal cost contribution and the actuarially accrued liability contribution to a normal cost that is a percent of pay and an actuarially accrued liability contribution that is a set dollar amount; provide that the set dollar amount for the actuarially accrued liability contribution for KERS nonhazardous funds shall be allocated to each individual employer based upon the employer's percent share of the liability as of the June 30, 2019 actuarial valuation and shall be paid by employers in equal installments monthly; provide criteria for when adjustments to the dollar value and percent share may occur; make technical, clerical, and conforming amendments and to conform to a recent court decision; create a new section of KRS Chapter 42 to establish the Kentucky retirement contribution assistance fund; provide that the purpose of the fund shall be to assist health departments, community mental health centers, and certain other quasi-governmental employers in the Kentucky Employees Retirement System with financial assistance in paying employer contribution rates to the system; specify that funds shall be disbursed by the state budget director and provide criteria for disbursement; amend KRS 61.510 to confirm to a recent court decision as it relates to a definition used for purposes of KRS 61.565; provide that Kentucky Retirement Systems shall amend the 2019 actuarial valuation in accordance with the amendments to KRS 61.565 in this Act and provide updated employer contributions to the Governor and General Assembly; APPROPRIATION; EMERGENCY.</w:t>
        <w:br/>
      </w:r>
    </w:p>
    <w:p>
      <w:pPr>
        <w:pStyle w:val="RecordBase"/>
      </w:pPr>
      <w:r>
        <w:t xml:space="preserve">	Dec 12,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r>
    </w:p>
    <w:p>
      <w:pPr>
        <w:pStyle w:val="RecordBase"/>
      </w:pPr>
      <w:r>
        <w:t xml:space="preserve">	Jan 13, 2020 - </w:t>
      </w:r>
      <w:r>
        <w:t xml:space="preserve">posted in committee</w:t>
        <w:br/>
      </w:r>
    </w:p>
    <w:p>
      <w:pPr>
        <w:pStyle w:val="RecordBase"/>
      </w:pPr>
      <w:r>
        <w:rPr>
          <w:b/>
        </w:rPr>
        <w:t xml:space="preserve">HB172 (BR856)</w:t>
      </w:r>
      <w:r>
        <w:rPr>
          <w:b/>
        </w:rPr>
        <w:t xml:space="preserve"/>
      </w:r>
      <w:r>
        <w:t xml:space="preserve"> - M. Cantrell</w:t>
      </w:r>
      <w:r>
        <w:t xml:space="preserve">, G. Brown Jr</w:t>
      </w:r>
      <w:r>
        <w:t xml:space="preserve">, A. Gentry</w:t>
      </w:r>
      <w:r>
        <w:t xml:space="preserve">, M. Sorolis</w:t>
        <w:br/>
      </w:r>
    </w:p>
    <w:p>
      <w:pPr>
        <w:pStyle w:val="RecordBase"/>
      </w:pPr>
      <w:r>
        <w:t xml:space="preserve">	AN ACT relating to preserving families that include a parent who is blind.</w:t>
      </w:r>
    </w:p>
    <w:p>
      <w:pPr>
        <w:pStyle w:val="RecordBase"/>
      </w:pPr>
      <w:r>
        <w:t xml:space="preserve">	Create new sections of KRS Chapter 405 relating to parents or prospective parents with blindness; define terms; establish rights of parents or prospective parents with blindness.</w:t>
        <w:br/>
      </w:r>
    </w:p>
    <w:p>
      <w:pPr>
        <w:pStyle w:val="RecordBase"/>
      </w:pPr>
      <w:r>
        <w:t xml:space="preserve">	Dec 12,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br/>
      </w:r>
    </w:p>
    <w:p>
      <w:pPr>
        <w:pStyle w:val="RecordBase"/>
      </w:pPr>
      <w:r>
        <w:rPr>
          <w:b/>
        </w:rPr>
        <w:t xml:space="preserve">HB173 (BR843)</w:t>
      </w:r>
      <w:r>
        <w:rPr>
          <w:b/>
        </w:rPr>
        <w:t xml:space="preserve"/>
      </w:r>
      <w:r>
        <w:t xml:space="preserve"> - M. Cantrell</w:t>
      </w:r>
      <w:r>
        <w:t xml:space="preserve">, G. Brown Jr</w:t>
        <w:br/>
      </w:r>
    </w:p>
    <w:p>
      <w:pPr>
        <w:pStyle w:val="RecordBase"/>
      </w:pPr>
      <w:r>
        <w:t xml:space="preserve">	AN ACT relating to uninsured motorist coverage.</w:t>
      </w:r>
    </w:p>
    <w:p>
      <w:pPr>
        <w:pStyle w:val="RecordBase"/>
      </w:pPr>
      <w:r>
        <w:t xml:space="preserve">	Amend KRS 304.20-020 to add property damage in limits set forth in KRS 304.39-110 as part of the minimum coverage required under the section for insureds who are legally entitled to recover damages from owners or operators of uninsured motor vehicles; make technical amendments; EFFECTIVE January 1, 2021.</w:t>
        <w:br/>
      </w:r>
    </w:p>
    <w:p>
      <w:pPr>
        <w:pStyle w:val="RecordBase"/>
      </w:pPr>
      <w:r>
        <w:t xml:space="preserve">	Dec 12, 2019 - </w:t>
      </w:r>
      <w:r>
        <w:t xml:space="preserve">Prefiled by the sponsor(s).</w:t>
      </w:r>
    </w:p>
    <w:p>
      <w:pPr>
        <w:pStyle w:val="RecordBase"/>
      </w:pPr>
      <w:r>
        <w:t xml:space="preserve">	Jan 07, 2020 - </w:t>
      </w:r>
      <w:r>
        <w:t xml:space="preserve">introduced in House</w:t>
      </w:r>
      <w:r>
        <w:t xml:space="preserve">; </w:t>
      </w:r>
      <w:r>
        <w:t xml:space="preserve">to</w:t>
      </w:r>
      <w:r>
        <w:t xml:space="preserve"> Banking &amp; Insurance (H)</w:t>
      </w:r>
    </w:p>
    <w:p>
      <w:pPr>
        <w:pStyle w:val="RecordBase"/>
      </w:pPr>
      <w:r>
        <w:t xml:space="preserve">	Jan 16, 2020 - </w:t>
      </w:r>
      <w:r>
        <w:t xml:space="preserve">posted in committee</w:t>
        <w:br/>
      </w:r>
    </w:p>
    <w:p>
      <w:pPr>
        <w:pStyle w:val="RecordBase"/>
      </w:pPr>
      <w:r>
        <w:rPr>
          <w:b/>
        </w:rPr>
        <w:t xml:space="preserve">HB174 (BR965)</w:t>
      </w:r>
      <w:r>
        <w:rPr>
          <w:b/>
        </w:rPr>
        <w:t xml:space="preserve">/LM</w:t>
      </w:r>
      <w:r>
        <w:t xml:space="preserve"> - C. Freeland</w:t>
      </w:r>
      <w:r>
        <w:t xml:space="preserve">, B. Reed</w:t>
        <w:br/>
      </w:r>
    </w:p>
    <w:p>
      <w:pPr>
        <w:pStyle w:val="RecordBase"/>
      </w:pPr>
      <w:r>
        <w:t xml:space="preserve">	AN ACT relating to public records and declaring an emergency.</w:t>
      </w:r>
    </w:p>
    <w:p>
      <w:pPr>
        <w:pStyle w:val="RecordBase"/>
      </w:pPr>
      <w:r>
        <w:t xml:space="preserve">	Amend KRS 61.878 to exclude from the Open Records Act gruesome photographs or videos of persons prepared, owned, used, possessed, or retained by public agencies.</w:t>
        <w:br/>
      </w:r>
    </w:p>
    <w:p>
      <w:pPr>
        <w:pStyle w:val="RecordBase"/>
      </w:pPr>
      <w:r>
        <w:t xml:space="preserve">	Dec 13,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r>
    </w:p>
    <w:p>
      <w:pPr>
        <w:pStyle w:val="RecordBase"/>
      </w:pPr>
      <w:r>
        <w:t xml:space="preserve">	Jan 13, 2020 - </w:t>
      </w:r>
      <w:r>
        <w:t xml:space="preserve">posted in committee</w:t>
        <w:br/>
      </w:r>
    </w:p>
    <w:p>
      <w:pPr>
        <w:pStyle w:val="RecordBase"/>
      </w:pPr>
      <w:r>
        <w:rPr>
          <w:b/>
        </w:rPr>
        <w:t xml:space="preserve">HB175 (BR185)</w:t>
      </w:r>
      <w:r>
        <w:rPr>
          <w:b/>
        </w:rPr>
        <w:t xml:space="preserve">/FN</w:t>
      </w:r>
      <w:r>
        <w:t xml:space="preserve"> - S. Sheldon</w:t>
      </w:r>
      <w:r>
        <w:t xml:space="preserve">, S. Heavrin</w:t>
      </w:r>
      <w:r>
        <w:t xml:space="preserve">, R. Huff</w:t>
      </w:r>
      <w:r>
        <w:t xml:space="preserve">, C. Massey</w:t>
        <w:br/>
      </w:r>
    </w:p>
    <w:p>
      <w:pPr>
        <w:pStyle w:val="RecordBase"/>
      </w:pPr>
      <w:r>
        <w:t xml:space="preserve">	AN ACT relating to exemptions from fees for operator's licenses and personal identification cards.</w:t>
      </w:r>
    </w:p>
    <w:p>
      <w:pPr>
        <w:pStyle w:val="RecordBase"/>
      </w:pPr>
      <w:r>
        <w:t xml:space="preserve">	Amend KRS. 186.531 to waive fees for vehicle operator's licenses, identification cards, and other forms of travel identification for certain disabled veterans.</w:t>
        <w:br/>
      </w:r>
    </w:p>
    <w:p>
      <w:pPr>
        <w:pStyle w:val="RecordBase"/>
      </w:pPr>
      <w:r>
        <w:t xml:space="preserve">	Dec 13, 2019 - </w:t>
      </w:r>
      <w:r>
        <w:t xml:space="preserve">Prefiled by the sponsor(s).</w:t>
      </w:r>
    </w:p>
    <w:p>
      <w:pPr>
        <w:pStyle w:val="RecordBase"/>
      </w:pPr>
      <w:r>
        <w:t xml:space="preserve">	Jan 07, 2020 - </w:t>
      </w:r>
      <w:r>
        <w:t xml:space="preserve">introduced in House</w:t>
      </w:r>
      <w:r>
        <w:t xml:space="preserve">; </w:t>
      </w:r>
      <w:r>
        <w:t xml:space="preserve">to</w:t>
      </w:r>
      <w:r>
        <w:t xml:space="preserve"> Transportation (H)</w:t>
      </w:r>
    </w:p>
    <w:p>
      <w:pPr>
        <w:pStyle w:val="RecordBase"/>
      </w:pPr>
      <w:r>
        <w:t xml:space="preserve">	Jan 10, 2020 - </w:t>
      </w:r>
      <w:r>
        <w:t xml:space="preserve">posted in committee</w:t>
        <w:br/>
      </w:r>
    </w:p>
    <w:p>
      <w:pPr>
        <w:pStyle w:val="RecordBase"/>
      </w:pPr>
      <w:r>
        <w:rPr>
          <w:b/>
        </w:rPr>
        <w:t xml:space="preserve">HB176 (BR320)</w:t>
      </w:r>
      <w:r>
        <w:rPr>
          <w:b/>
        </w:rPr>
        <w:t xml:space="preserve">/LM</w:t>
      </w:r>
      <w:r>
        <w:t xml:space="preserve"> - J. Raymond</w:t>
      </w:r>
      <w:r>
        <w:t xml:space="preserve">, G. Brown Jr</w:t>
      </w:r>
      <w:r>
        <w:t xml:space="preserve">, A. Scott</w:t>
      </w:r>
      <w:r>
        <w:t xml:space="preserve">, C. Stevenson</w:t>
      </w:r>
      <w:r>
        <w:t xml:space="preserve">, L. Willner</w:t>
        <w:br/>
      </w:r>
    </w:p>
    <w:p>
      <w:pPr>
        <w:pStyle w:val="RecordBase"/>
      </w:pPr>
      <w:r>
        <w:t xml:space="preserve">	AN ACT relating to employment provisions for employees on parental leave.</w:t>
      </w:r>
    </w:p>
    <w:p>
      <w:pPr>
        <w:pStyle w:val="RecordBase"/>
      </w:pPr>
      <w:r>
        <w:t xml:space="preserve">	Create a new section of KRS Chapter 337 to require employers with 50 or more employees to provide twelve weeks of paid parental leave for an employee who has been employed for at least one year; allow an employee to waive the paid parental leave; provide for the promulgation of administrative regulations.</w:t>
        <w:br/>
      </w:r>
    </w:p>
    <w:p>
      <w:pPr>
        <w:pStyle w:val="RecordBase"/>
      </w:pPr>
      <w:r>
        <w:t xml:space="preserve">	Dec 13, 2019 - </w:t>
      </w:r>
      <w:r>
        <w:t xml:space="preserve">Prefiled by the sponsor(s).</w:t>
      </w:r>
    </w:p>
    <w:p>
      <w:pPr>
        <w:pStyle w:val="RecordBase"/>
      </w:pPr>
      <w:r>
        <w:t xml:space="preserve">	Jan 07, 2020 - </w:t>
      </w:r>
      <w:r>
        <w:t xml:space="preserve">introduced in House</w:t>
      </w:r>
      <w:r>
        <w:t xml:space="preserve">; </w:t>
      </w:r>
      <w:r>
        <w:t xml:space="preserve">to</w:t>
      </w:r>
      <w:r>
        <w:t xml:space="preserve"> Economic Development &amp; Workforce Investment (H)</w:t>
        <w:br/>
      </w:r>
    </w:p>
    <w:p>
      <w:pPr>
        <w:pStyle w:val="RecordBase"/>
      </w:pPr>
      <w:r>
        <w:rPr>
          <w:b/>
        </w:rPr>
        <w:t xml:space="preserve">HB177 (BR370)</w:t>
      </w:r>
      <w:r>
        <w:t xml:space="preserve"> - J. Blanton</w:t>
      </w:r>
    </w:p>
    <w:p>
      <w:pPr>
        <w:pStyle w:val="RecordBase"/>
      </w:pPr>
      <w:r>
        <w:t xml:space="preserve">Jan 10-WITHDRAWN</w:t>
        <w:br/>
      </w:r>
    </w:p>
    <w:p>
      <w:pPr>
        <w:pStyle w:val="RecordBase"/>
      </w:pPr>
      <w:r>
        <w:rPr>
          <w:b/>
        </w:rPr>
        <w:t xml:space="preserve">HB178 (BR358)</w:t>
      </w:r>
      <w:r>
        <w:rPr>
          <w:b/>
        </w:rPr>
        <w:t xml:space="preserve">/CI/LM</w:t>
      </w:r>
      <w:r>
        <w:t xml:space="preserve"> - T. Branham Clark</w:t>
      </w:r>
      <w:r>
        <w:t xml:space="preserve">, T. Bojanowski</w:t>
      </w:r>
      <w:r>
        <w:t xml:space="preserve">, J. Graviss</w:t>
      </w:r>
      <w:r>
        <w:t xml:space="preserve">, N. Kulkarni</w:t>
        <w:br/>
      </w:r>
    </w:p>
    <w:p>
      <w:pPr>
        <w:pStyle w:val="RecordBase"/>
      </w:pPr>
      <w:r>
        <w:t xml:space="preserve">	AN ACT relating to assault on a service animal.</w:t>
      </w:r>
    </w:p>
    <w:p>
      <w:pPr>
        <w:pStyle w:val="RecordBase"/>
      </w:pPr>
      <w:r>
        <w:t xml:space="preserve">	Amend KRS 525.200 to include assistance animals in the definition of "service animals" that are covered by assault on a service animal in the first degree.</w:t>
        <w:br/>
      </w:r>
    </w:p>
    <w:p>
      <w:pPr>
        <w:pStyle w:val="RecordBase"/>
      </w:pPr>
      <w:r>
        <w:t xml:space="preserve">	Dec 13, 2019 - </w:t>
      </w:r>
      <w:r>
        <w:t xml:space="preserve">Prefiled by the sponsor(s).</w:t>
      </w:r>
    </w:p>
    <w:p>
      <w:pPr>
        <w:pStyle w:val="RecordBase"/>
      </w:pPr>
      <w:r>
        <w:t xml:space="preserve">	Jan 07, 2020 - </w:t>
      </w:r>
      <w:r>
        <w:t xml:space="preserve">introduced in House</w:t>
      </w:r>
      <w:r>
        <w:t xml:space="preserve">; </w:t>
      </w:r>
      <w:r>
        <w:t xml:space="preserve">to</w:t>
      </w:r>
      <w:r>
        <w:t xml:space="preserve"> Judiciary (H)</w:t>
        <w:br/>
      </w:r>
    </w:p>
    <w:p>
      <w:pPr>
        <w:pStyle w:val="RecordBase"/>
      </w:pPr>
      <w:r>
        <w:rPr>
          <w:b/>
        </w:rPr>
        <w:t xml:space="preserve">HB179 (BR475)</w:t>
      </w:r>
      <w:r>
        <w:rPr>
          <w:b/>
        </w:rPr>
        <w:t xml:space="preserve">/HM</w:t>
      </w:r>
      <w:r>
        <w:t xml:space="preserve"> - C. Stevenson</w:t>
      </w:r>
      <w:r>
        <w:t xml:space="preserve">, J. Sims Jr</w:t>
      </w:r>
      <w:r>
        <w:t xml:space="preserve">, T. Bojanowski</w:t>
      </w:r>
      <w:r>
        <w:t xml:space="preserve">, C. Booker</w:t>
      </w:r>
      <w:r>
        <w:t xml:space="preserve">, G. Brown Jr</w:t>
      </w:r>
      <w:r>
        <w:t xml:space="preserve">, T. Burch</w:t>
      </w:r>
      <w:r>
        <w:t xml:space="preserve">, M. Cantrell</w:t>
      </w:r>
      <w:r>
        <w:t xml:space="preserve">, J. Donohue</w:t>
      </w:r>
      <w:r>
        <w:t xml:space="preserve">, K. Flood</w:t>
      </w:r>
      <w:r>
        <w:t xml:space="preserve">, A. Gentry</w:t>
      </w:r>
      <w:r>
        <w:t xml:space="preserve">, J. Glenn</w:t>
      </w:r>
      <w:r>
        <w:t xml:space="preserve">, D. Graham</w:t>
      </w:r>
      <w:r>
        <w:t xml:space="preserve">, J. Graviss</w:t>
      </w:r>
      <w:r>
        <w:t xml:space="preserve">, A. Hatton</w:t>
      </w:r>
      <w:r>
        <w:t xml:space="preserve">, K. Hinkle</w:t>
      </w:r>
      <w:r>
        <w:t xml:space="preserve">, J. Jenkins</w:t>
      </w:r>
      <w:r>
        <w:t xml:space="preserve">, N. Kulkarni</w:t>
      </w:r>
      <w:r>
        <w:t xml:space="preserve">, M. Marzian</w:t>
      </w:r>
      <w:r>
        <w:t xml:space="preserve">, R. Meeks</w:t>
      </w:r>
      <w:r>
        <w:t xml:space="preserve">, R. Meyer</w:t>
      </w:r>
      <w:r>
        <w:t xml:space="preserve">, C. Miller</w:t>
      </w:r>
      <w:r>
        <w:t xml:space="preserve">, P. Minter</w:t>
      </w:r>
      <w:r>
        <w:t xml:space="preserve">, R. Rand</w:t>
      </w:r>
      <w:r>
        <w:t xml:space="preserve">, J. Raymond</w:t>
      </w:r>
      <w:r>
        <w:t xml:space="preserve">, M. Sorolis</w:t>
      </w:r>
      <w:r>
        <w:t xml:space="preserve">, W. Stone</w:t>
      </w:r>
      <w:r>
        <w:t xml:space="preserve">, A. Tackett Laferty</w:t>
      </w:r>
      <w:r>
        <w:t xml:space="preserve">, S. Westrom</w:t>
      </w:r>
      <w:r>
        <w:t xml:space="preserve">, B. Wheatley</w:t>
      </w:r>
      <w:r>
        <w:t xml:space="preserve">, R. Wiederstein</w:t>
      </w:r>
      <w:r>
        <w:t xml:space="preserve">, L. Willner</w:t>
        <w:br/>
      </w:r>
    </w:p>
    <w:p>
      <w:pPr>
        <w:pStyle w:val="RecordBase"/>
      </w:pPr>
      <w:r>
        <w:t xml:space="preserve">	AN ACT relating to surprise billing.</w:t>
      </w:r>
    </w:p>
    <w:p>
      <w:pPr>
        <w:pStyle w:val="RecordBase"/>
      </w:pPr>
      <w:r>
        <w:t xml:space="preserve">	Amend KRS 304.17A-005 to define "balance billing," "cost sharing," and other terms; create new sections of Subtitle 17A of KRS Chapter 304 to require the insurance commissioner or a designated nonprofit organization to establish and maintain a database of billed health care services charges collected from insurers; define "unanticipated out-of-network care," "covered person" and "usual and customary rate"; require an insurer to reimburse for unanticipated out-of-network care at the lower of the billed amount or the usual and customary rate less any cost sharing owed by the covered person; prohibit balance billing from a provider who has been reimbursed as required; allow a provider to bill for any applicable cost-sharing requirements owed by the covered person; amend KRS18A.225, 304.17A-0954, 304.17A-096, 304.17A-500, 304.17A-580, 304.17A-649, 304.17B-001, 304.17B-015, 304.17B-033, 304.17C-010, 304.18-114, 304.38A-010, and 304.39-241 to conform; repeal KRS 304.17A-640; EFFECTIVE January 1, 2021.</w:t>
        <w:br/>
      </w:r>
    </w:p>
    <w:p>
      <w:pPr>
        <w:pStyle w:val="RecordBase"/>
      </w:pPr>
      <w:r>
        <w:t xml:space="preserve">	Dec 13, 2019 - </w:t>
      </w:r>
      <w:r>
        <w:t xml:space="preserve">Prefiled by the sponsor(s).</w:t>
      </w:r>
    </w:p>
    <w:p>
      <w:pPr>
        <w:pStyle w:val="RecordBase"/>
      </w:pPr>
      <w:r>
        <w:t xml:space="preserve">	Jan 07, 2020 - </w:t>
      </w:r>
      <w:r>
        <w:t xml:space="preserve">introduced in House</w:t>
      </w:r>
      <w:r>
        <w:t xml:space="preserve">; </w:t>
      </w:r>
      <w:r>
        <w:t xml:space="preserve">to</w:t>
      </w:r>
      <w:r>
        <w:t xml:space="preserve"> Banking &amp; Insurance (H)</w:t>
        <w:br/>
      </w:r>
    </w:p>
    <w:p>
      <w:pPr>
        <w:pStyle w:val="RecordBase"/>
      </w:pPr>
      <w:r>
        <w:rPr>
          <w:b/>
        </w:rPr>
        <w:t xml:space="preserve">HB180 (BR983)</w:t>
      </w:r>
      <w:r>
        <w:rPr>
          <w:b/>
        </w:rPr>
        <w:t xml:space="preserve"/>
      </w:r>
      <w:r>
        <w:t xml:space="preserve"> - C. Stevenson</w:t>
      </w:r>
      <w:r>
        <w:t xml:space="preserve">, G. Brown Jr</w:t>
      </w:r>
      <w:r>
        <w:t xml:space="preserve">, J. Raymond</w:t>
        <w:br/>
      </w:r>
    </w:p>
    <w:p>
      <w:pPr>
        <w:pStyle w:val="RecordBase"/>
      </w:pPr>
      <w:r>
        <w:t xml:space="preserve">	AN ACT relating to health care insurance waiting periods.</w:t>
      </w:r>
    </w:p>
    <w:p>
      <w:pPr>
        <w:pStyle w:val="RecordBase"/>
      </w:pPr>
      <w:r>
        <w:t xml:space="preserve">	Create a new section of Chapter 337 to eliminate health insurance waiting periods for new employees; amend KRS 337.900 to add a penalty for failure to provide insurance to employee from first day of employment.</w:t>
        <w:br/>
      </w:r>
    </w:p>
    <w:p>
      <w:pPr>
        <w:pStyle w:val="RecordBase"/>
      </w:pPr>
      <w:r>
        <w:t xml:space="preserve">	Dec 13, 2019 - </w:t>
      </w:r>
      <w:r>
        <w:t xml:space="preserve">Prefiled by the sponsor(s).</w:t>
      </w:r>
    </w:p>
    <w:p>
      <w:pPr>
        <w:pStyle w:val="RecordBase"/>
      </w:pPr>
      <w:r>
        <w:t xml:space="preserve">	Jan 07, 2020 - </w:t>
      </w:r>
      <w:r>
        <w:t xml:space="preserve">introduced in House</w:t>
      </w:r>
      <w:r>
        <w:t xml:space="preserve">; </w:t>
      </w:r>
      <w:r>
        <w:t xml:space="preserve">to</w:t>
      </w:r>
      <w:r>
        <w:t xml:space="preserve"> Banking &amp; Insurance (H)</w:t>
        <w:br/>
      </w:r>
    </w:p>
    <w:p>
      <w:pPr>
        <w:pStyle w:val="RecordBase"/>
      </w:pPr>
      <w:r>
        <w:rPr>
          <w:b/>
        </w:rPr>
        <w:t xml:space="preserve">HB181 (BR1008)</w:t>
      </w:r>
      <w:r>
        <w:rPr>
          <w:b/>
        </w:rPr>
        <w:t xml:space="preserve">/AA/LM</w:t>
      </w:r>
      <w:r>
        <w:t xml:space="preserve"> - A. Gentry</w:t>
      </w:r>
      <w:r>
        <w:t xml:space="preserve">, T. Bojanowski</w:t>
      </w:r>
      <w:r>
        <w:t xml:space="preserve">, G. Brown Jr</w:t>
      </w:r>
      <w:r>
        <w:t xml:space="preserve">, M. Sorolis</w:t>
      </w:r>
      <w:r>
        <w:t xml:space="preserve">, C. Stevenson</w:t>
        <w:br/>
      </w:r>
    </w:p>
    <w:p>
      <w:pPr>
        <w:pStyle w:val="RecordBase"/>
      </w:pPr>
      <w:r>
        <w:t xml:space="preserve">	AN ACT proposing an amendment to Section 226 of the Constitution of Kentucky relating to casino gaming.</w:t>
      </w:r>
    </w:p>
    <w:p>
      <w:pPr>
        <w:pStyle w:val="RecordBase"/>
      </w:pPr>
      <w:r>
        <w:t xml:space="preserve">	Propose to amend Section 226 of the Constitution of Kentucky to authorize the General Assembly to define, permit, and regulate casino gaming; require that proceeds be used to pay for oversight of casino gaming;  mandate that 100 percent of proceeds in excess of oversight costs go to specified retirement systems prior to July 1, 2040; allow the General Assembly to allocate all proceeds in excess of oversight costs after July 1, 2040; submit to voters.</w:t>
        <w:br/>
      </w:r>
    </w:p>
    <w:p>
      <w:pPr>
        <w:pStyle w:val="RecordBase"/>
      </w:pPr>
      <w:r>
        <w:t xml:space="preserve">	Dec 13, 2019 - </w:t>
      </w:r>
      <w:r>
        <w:t xml:space="preserve">Prefiled by the sponsor(s).</w:t>
      </w:r>
    </w:p>
    <w:p>
      <w:pPr>
        <w:pStyle w:val="RecordBase"/>
      </w:pPr>
      <w:r>
        <w:t xml:space="preserve">	Jan 07, 2020 -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HB182 (BR1012)</w:t>
      </w:r>
      <w:r>
        <w:rPr>
          <w:b/>
        </w:rPr>
        <w:t xml:space="preserve">/FN</w:t>
      </w:r>
      <w:r>
        <w:t xml:space="preserve"> - R. Palumbo</w:t>
      </w:r>
      <w:r>
        <w:t xml:space="preserve">, G. Brown Jr</w:t>
        <w:br/>
      </w:r>
    </w:p>
    <w:p>
      <w:pPr>
        <w:pStyle w:val="RecordBase"/>
      </w:pPr>
      <w:r>
        <w:t xml:space="preserve">	AN ACT creating an income tax credit for the purchase and installation of electric vehicle supply equipment.</w:t>
      </w:r>
    </w:p>
    <w:p>
      <w:pPr>
        <w:pStyle w:val="RecordBase"/>
      </w:pPr>
      <w:r>
        <w:t xml:space="preserve">	Create a new section of KRS Chapter 141 to establish the electric vehicle supply equipment tax credit for a qualified individual in an amount equal to the lesser of 50% of the installed cost of the equipment or $1,000; require reporting by the Department of Revenue; amend KRS 141.0205 to order the credit; amend KRS 131.190 to allow the Department of Revenue to share data about the tax credit with the Legislative Research Commission.</w:t>
        <w:br/>
      </w:r>
    </w:p>
    <w:p>
      <w:pPr>
        <w:pStyle w:val="RecordBase"/>
      </w:pPr>
      <w:r>
        <w:t xml:space="preserve">	Jan 07, 2020 - </w:t>
      </w:r>
      <w:r>
        <w:t xml:space="preserve">introduced in House</w:t>
      </w:r>
    </w:p>
    <w:p>
      <w:pPr>
        <w:pStyle w:val="RecordBase"/>
      </w:pPr>
      <w:r>
        <w:t xml:space="preserve">	Jan 09, 2020 - </w:t>
      </w:r>
      <w:r>
        <w:t xml:space="preserve">to</w:t>
      </w:r>
      <w:r>
        <w:t xml:space="preserve"> Appropriations &amp; Revenue (H)</w:t>
        <w:br/>
      </w:r>
    </w:p>
    <w:p>
      <w:pPr>
        <w:pStyle w:val="RecordBase"/>
      </w:pPr>
      <w:r>
        <w:rPr>
          <w:b/>
        </w:rPr>
        <w:t xml:space="preserve">HB183 (BR1146)</w:t>
      </w:r>
      <w:r>
        <w:rPr>
          <w:b/>
        </w:rPr>
        <w:t xml:space="preserve">/CI/LM</w:t>
      </w:r>
      <w:r>
        <w:t xml:space="preserve"> - S. Miles</w:t>
      </w:r>
      <w:r>
        <w:t xml:space="preserve">, J. Petrie</w:t>
      </w:r>
      <w:r>
        <w:t xml:space="preserve">, G. Brown Jr</w:t>
      </w:r>
      <w:r>
        <w:t xml:space="preserve">, S. Heavrin</w:t>
      </w:r>
      <w:r>
        <w:t xml:space="preserve">, C. Massey</w:t>
      </w:r>
      <w:r>
        <w:t xml:space="preserve">, R. Palumbo</w:t>
      </w:r>
      <w:r>
        <w:t xml:space="preserve">, P. Pratt</w:t>
      </w:r>
      <w:r>
        <w:t xml:space="preserve">, D. Schamore</w:t>
      </w:r>
      <w:r>
        <w:t xml:space="preserve">, M. Sorolis</w:t>
      </w:r>
      <w:r>
        <w:t xml:space="preserve">, N. Tate</w:t>
        <w:br/>
      </w:r>
    </w:p>
    <w:p>
      <w:pPr>
        <w:pStyle w:val="RecordBase"/>
      </w:pPr>
      <w:r>
        <w:t xml:space="preserve">	AN ACT relating to human trafficking.</w:t>
      </w:r>
    </w:p>
    <w:p>
      <w:pPr>
        <w:pStyle w:val="RecordBase"/>
      </w:pPr>
      <w:r>
        <w:t xml:space="preserve">	Amend KRS 17.500 to add a felony offense of KRS 529.100 or 529.110 involving commercial sexual activity to the definition of "sex crime"; create a new section of KRS Chapter 183 to require airports to post the hotline number of the National Human Trafficking Resource Center in all restrooms; create a new section of KRS Chapter 281 to require truck stops to post the hotline number of the National Human Trafficking Resource Center in all restrooms.</w:t>
        <w:br/>
      </w:r>
    </w:p>
    <w:p>
      <w:pPr>
        <w:pStyle w:val="RecordBase"/>
      </w:pPr>
      <w:r>
        <w:t xml:space="preserve">	Jan 07, 2020 - </w:t>
      </w:r>
      <w:r>
        <w:t xml:space="preserve">introduced in House</w:t>
      </w:r>
    </w:p>
    <w:p>
      <w:pPr>
        <w:pStyle w:val="RecordBase"/>
      </w:pPr>
      <w:r>
        <w:t xml:space="preserve">	Jan 09, 2020 - </w:t>
      </w:r>
      <w:r>
        <w:t xml:space="preserve">to</w:t>
      </w:r>
      <w:r>
        <w:t xml:space="preserve"> Judiciary (H)</w:t>
      </w:r>
    </w:p>
    <w:p>
      <w:pPr>
        <w:pStyle w:val="RecordBase"/>
      </w:pPr>
      <w:r>
        <w:t xml:space="preserve">	Jan 10, 2020 - </w:t>
      </w:r>
      <w:r>
        <w:t xml:space="preserve">posted in committee</w:t>
        <w:br/>
      </w:r>
    </w:p>
    <w:p>
      <w:pPr>
        <w:pStyle w:val="RecordBase"/>
      </w:pPr>
      <w:r>
        <w:rPr>
          <w:b/>
        </w:rPr>
        <w:t xml:space="preserve">HB184 (BR880)</w:t>
      </w:r>
      <w:r>
        <w:rPr>
          <w:b/>
        </w:rPr>
        <w:t xml:space="preserve"/>
      </w:r>
      <w:r>
        <w:t xml:space="preserve"> - R. Rothenburger</w:t>
      </w:r>
      <w:r>
        <w:t xml:space="preserve">, J. Blanton</w:t>
      </w:r>
      <w:r>
        <w:t xml:space="preserve">, A. Bowling</w:t>
      </w:r>
      <w:r>
        <w:t xml:space="preserve">, R. Huff</w:t>
      </w:r>
      <w:r>
        <w:t xml:space="preserve">, D. Lewis</w:t>
      </w:r>
      <w:r>
        <w:t xml:space="preserve">, B. McCool</w:t>
      </w:r>
      <w:r>
        <w:t xml:space="preserve">, P. Pratt</w:t>
      </w:r>
      <w:r>
        <w:t xml:space="preserve">, D. Schamore</w:t>
      </w:r>
      <w:r>
        <w:t xml:space="preserve">, W. Thomas</w:t>
        <w:br/>
      </w:r>
    </w:p>
    <w:p>
      <w:pPr>
        <w:pStyle w:val="RecordBase"/>
      </w:pPr>
      <w:r>
        <w:t xml:space="preserve">	AN ACT relating to fire protection and making an appropriation therefor.</w:t>
      </w:r>
    </w:p>
    <w:p>
      <w:pPr>
        <w:pStyle w:val="RecordBase"/>
      </w:pPr>
      <w:r>
        <w:t xml:space="preserve">	Amend KRS 95A.520 and 95A.540, relating to volunteer  fire department mergers, to make it applicable to volunteer fire departments merging prior to the effective date of the Act; create a new section of KRS Chapter 95A to provide that for volunteer fire departments merging after the effective date of the Act, the Fire Commission shall pay to the departments the number of qualified shares of volunteer fire department aid each is entitled to for a period of 20 years after the date of the merger, upon the expiration of which the merged department shall receive only one share; provide contingency protocols if the merged fire department becomes unqualified; amend KRS 95A.540 to apply contingency protocols of new volunteer fire department for fire departments merging prior to the effective date of the act; create a new section of KRS Chapter 95A to provide a contingency protocol if a new volunteer fire department is created out of the merged one during the 20 year period; amend KRS 95A.262 to increase the volunteer fire department aid to $15,000 annually from $11,000 annually.</w:t>
        <w:br/>
      </w:r>
    </w:p>
    <w:p>
      <w:pPr>
        <w:pStyle w:val="RecordBase"/>
      </w:pPr>
      <w:r>
        <w:t xml:space="preserve">	Jan 07, 2020 - </w:t>
      </w:r>
      <w:r>
        <w:t xml:space="preserve">introduced in House</w:t>
      </w:r>
    </w:p>
    <w:p>
      <w:pPr>
        <w:pStyle w:val="RecordBase"/>
      </w:pPr>
      <w:r>
        <w:t xml:space="preserve">	Jan 09, 2020 - </w:t>
      </w:r>
      <w:r>
        <w:t xml:space="preserve">to</w:t>
      </w:r>
      <w:r>
        <w:t xml:space="preserve"> Local Government (H)</w:t>
      </w:r>
    </w:p>
    <w:p>
      <w:pPr>
        <w:pStyle w:val="RecordBase"/>
      </w:pPr>
      <w:r>
        <w:t xml:space="preserve">	Jan 15, 2020 - </w:t>
      </w:r>
      <w:r>
        <w:t xml:space="preserve">posted in committee</w:t>
        <w:br/>
      </w:r>
    </w:p>
    <w:p>
      <w:pPr>
        <w:pStyle w:val="RecordBase"/>
      </w:pPr>
      <w:r>
        <w:rPr>
          <w:b/>
        </w:rPr>
        <w:t xml:space="preserve">HB185 (BR238)</w:t>
      </w:r>
      <w:r>
        <w:rPr>
          <w:b/>
        </w:rPr>
        <w:t xml:space="preserve"/>
      </w:r>
      <w:r>
        <w:t xml:space="preserve"> - R. Heath</w:t>
      </w:r>
      <w:r>
        <w:t xml:space="preserve">, L. Elkins</w:t>
      </w:r>
      <w:r>
        <w:t xml:space="preserve">, A. Gentry</w:t>
      </w:r>
      <w:r>
        <w:t xml:space="preserve">, J. Graviss</w:t>
      </w:r>
      <w:r>
        <w:t xml:space="preserve">, D. Hale</w:t>
      </w:r>
      <w:r>
        <w:t xml:space="preserve">, C. Massey</w:t>
      </w:r>
      <w:r>
        <w:t xml:space="preserve">, R. Palumbo</w:t>
      </w:r>
      <w:r>
        <w:t xml:space="preserve">, B. Reed</w:t>
      </w:r>
      <w:r>
        <w:t xml:space="preserve">, S. Riley</w:t>
      </w:r>
      <w:r>
        <w:t xml:space="preserve">, R. Rothenburger</w:t>
        <w:br/>
      </w:r>
    </w:p>
    <w:p>
      <w:pPr>
        <w:pStyle w:val="RecordBase"/>
      </w:pPr>
      <w:r>
        <w:t xml:space="preserve">	AN ACT proposing an amendment to Sections 30 and 31 of the Constitution of Kentucky relating to terms for members of the Kentucky House of Representatives.</w:t>
      </w:r>
    </w:p>
    <w:p>
      <w:pPr>
        <w:pStyle w:val="RecordBase"/>
      </w:pPr>
      <w:r>
        <w:t xml:space="preserve">	Propose to amend Sections 30 and 31 of the Constitution of Kentucky to provide four-year terms of office for members of the Kentucky House of Representatives beginning with those elected from even-numbered districts in November 2022 and with those elected from odd-numbered districts in November 2024.</w:t>
        <w:br/>
      </w:r>
    </w:p>
    <w:p>
      <w:pPr>
        <w:pStyle w:val="RecordBase"/>
      </w:pPr>
      <w:r>
        <w:t xml:space="preserve">	Jan 07, 2020 - </w:t>
      </w:r>
      <w:r>
        <w:t xml:space="preserve">introduced in House</w:t>
      </w:r>
    </w:p>
    <w:p>
      <w:pPr>
        <w:pStyle w:val="RecordBase"/>
      </w:pPr>
      <w:r>
        <w:t xml:space="preserve">	Jan 09, 2020 - </w:t>
      </w:r>
      <w:r>
        <w:t xml:space="preserve">to</w:t>
      </w:r>
      <w:r>
        <w:t xml:space="preserve"> Elections, Const. Amendments &amp; Intergovernmental Affairs (H)</w:t>
        <w:br/>
      </w:r>
    </w:p>
    <w:p>
      <w:pPr>
        <w:pStyle w:val="RecordBase"/>
      </w:pPr>
      <w:r>
        <w:rPr>
          <w:b/>
        </w:rPr>
        <w:t xml:space="preserve">HB186 (BR851)</w:t>
      </w:r>
      <w:r>
        <w:rPr>
          <w:b/>
        </w:rPr>
        <w:t xml:space="preserve"/>
      </w:r>
      <w:r>
        <w:t xml:space="preserve"> - P. Pratt</w:t>
      </w:r>
      <w:r>
        <w:t xml:space="preserve">, B. Reed</w:t>
      </w:r>
      <w:r>
        <w:t xml:space="preserve">, S. Sheldon</w:t>
      </w:r>
      <w:r>
        <w:t xml:space="preserve">, N. Tate</w:t>
        <w:br/>
      </w:r>
    </w:p>
    <w:p>
      <w:pPr>
        <w:pStyle w:val="RecordBase"/>
      </w:pPr>
      <w:r>
        <w:t xml:space="preserve">	AN ACT relating to direct sellers.</w:t>
      </w:r>
    </w:p>
    <w:p>
      <w:pPr>
        <w:pStyle w:val="RecordBase"/>
      </w:pPr>
      <w:r>
        <w:t xml:space="preserve">	Amend KRS 337.010 to exclude direct sellers from the definition of employee in regards to payment of wages; amend KRS 342.650 to exempt direct sellers from coverage in regards to workers’ compensation; amend KRS 341.055 to exclude direct sellers from “covered employment” in regards to unemployment compensation.</w:t>
        <w:br/>
      </w:r>
    </w:p>
    <w:p>
      <w:pPr>
        <w:pStyle w:val="RecordBase"/>
      </w:pPr>
      <w:r>
        <w:t xml:space="preserve">	Jan 07, 2020 - </w:t>
      </w:r>
      <w:r>
        <w:t xml:space="preserve">introduced in House</w:t>
      </w:r>
    </w:p>
    <w:p>
      <w:pPr>
        <w:pStyle w:val="RecordBase"/>
      </w:pPr>
      <w:r>
        <w:t xml:space="preserve">	Jan 09, 2020 - </w:t>
      </w:r>
      <w:r>
        <w:t xml:space="preserve">to</w:t>
      </w:r>
      <w:r>
        <w:t xml:space="preserve"> Small Business &amp; Information Technology (H)</w:t>
      </w:r>
    </w:p>
    <w:p>
      <w:pPr>
        <w:pStyle w:val="RecordBase"/>
      </w:pPr>
      <w:r>
        <w:t xml:space="preserve">	Jan 13, 2020 - </w:t>
      </w:r>
      <w:r>
        <w:t xml:space="preserve">posted in committee</w:t>
      </w:r>
    </w:p>
    <w:p>
      <w:pPr>
        <w:pStyle w:val="RecordBase"/>
      </w:pPr>
      <w:r>
        <w:t xml:space="preserve">	Jan 16, 2020 - </w:t>
      </w:r>
      <w:r>
        <w:t xml:space="preserve">reported favorably, 1st reading, to Calendar</w:t>
      </w:r>
    </w:p>
    <w:p>
      <w:pPr>
        <w:pStyle w:val="RecordBase"/>
      </w:pPr>
      <w:r>
        <w:t xml:space="preserve">	Jan 17, 2020 - </w:t>
      </w:r>
      <w:r>
        <w:t xml:space="preserve">2nd reading, to Rules</w:t>
      </w:r>
    </w:p>
    <w:p>
      <w:pPr>
        <w:pStyle w:val="RecordBase"/>
      </w:pPr>
      <w:r>
        <w:t xml:space="preserve">	Jan 21, 2020 - </w:t>
      </w:r>
      <w:r>
        <w:t xml:space="preserve">posted for passage in the Regular Orders of the Day for Wednesday, January 22, 2020</w:t>
      </w:r>
    </w:p>
    <w:p>
      <w:pPr>
        <w:pStyle w:val="RecordBase"/>
      </w:pPr>
      <w:r>
        <w:t xml:space="preserve">	Jan 22, 2020 - </w:t>
      </w:r>
      <w:r>
        <w:t xml:space="preserve">3rd reading, passed  59-33</w:t>
      </w:r>
    </w:p>
    <w:p>
      <w:pPr>
        <w:pStyle w:val="RecordBase"/>
      </w:pPr>
      <w:r>
        <w:t xml:space="preserve">	Jan 23, 2020 - </w:t>
      </w:r>
      <w:r>
        <w:t xml:space="preserve">received in Senate</w:t>
        <w:br/>
      </w:r>
    </w:p>
    <w:p>
      <w:pPr>
        <w:pStyle w:val="RecordBase"/>
      </w:pPr>
      <w:r>
        <w:rPr>
          <w:b/>
        </w:rPr>
        <w:t xml:space="preserve">HB187 (BR818)</w:t>
      </w:r>
      <w:r>
        <w:rPr>
          <w:b/>
        </w:rPr>
        <w:t xml:space="preserve"/>
      </w:r>
      <w:r>
        <w:t xml:space="preserve"> - P. Pratt</w:t>
        <w:br/>
      </w:r>
    </w:p>
    <w:p>
      <w:pPr>
        <w:pStyle w:val="RecordBase"/>
      </w:pPr>
      <w:r>
        <w:t xml:space="preserve">	AN ACT relating to tax rebates for certain state-owned facilities.</w:t>
      </w:r>
    </w:p>
    <w:p>
      <w:pPr>
        <w:pStyle w:val="RecordBase"/>
      </w:pPr>
      <w:r>
        <w:t xml:space="preserve">	Create a new section of KRS Chapter 139, which provides definitions for the section, and states that certain state agencies may receive a sales tax rebate of up to 100% of sales tax generated by the sales of tangible personal property at a public facility.</w:t>
        <w:br/>
      </w:r>
    </w:p>
    <w:p>
      <w:pPr>
        <w:pStyle w:val="RecordBase"/>
      </w:pPr>
      <w:r>
        <w:t xml:space="preserve">	Jan 07, 2020 - </w:t>
      </w:r>
      <w:r>
        <w:t xml:space="preserve">introduced in House</w:t>
      </w:r>
    </w:p>
    <w:p>
      <w:pPr>
        <w:pStyle w:val="RecordBase"/>
      </w:pPr>
      <w:r>
        <w:t xml:space="preserve">	Jan 09, 2020 - </w:t>
      </w:r>
      <w:r>
        <w:t xml:space="preserve">to</w:t>
      </w:r>
      <w:r>
        <w:t xml:space="preserve"> Appropriations &amp; Revenue (H)</w:t>
        <w:br/>
      </w:r>
    </w:p>
    <w:p>
      <w:pPr>
        <w:pStyle w:val="RecordBase"/>
      </w:pPr>
      <w:r>
        <w:rPr>
          <w:b/>
        </w:rPr>
        <w:t xml:space="preserve">HB188 (BR138)</w:t>
      </w:r>
      <w:r>
        <w:rPr>
          <w:b/>
        </w:rPr>
        <w:t xml:space="preserve"/>
      </w:r>
      <w:r>
        <w:t xml:space="preserve"> - K. King</w:t>
        <w:br/>
      </w:r>
    </w:p>
    <w:p>
      <w:pPr>
        <w:pStyle w:val="RecordBase"/>
      </w:pPr>
      <w:r>
        <w:t xml:space="preserve">	AN ACT relating to legislative procedures for state fiscal measures.</w:t>
      </w:r>
    </w:p>
    <w:p>
      <w:pPr>
        <w:pStyle w:val="RecordBase"/>
      </w:pPr>
      <w:r>
        <w:t xml:space="preserve">	Create a new section of KRS Chapter 6 to require roll call votes on any state fiscal measure, including an appropriation or revenue-raising measure, voted upon in the Senate or House of Representatives or a committee thereof; require identification of any state fiscal measure by the director of the Legislative Research Commission upon request of a legislator or determination by the Senate or House of Representatives or a committee thereof; require separate votes for any state fiscal measure.</w:t>
        <w:br/>
      </w:r>
    </w:p>
    <w:p>
      <w:pPr>
        <w:pStyle w:val="RecordBase"/>
      </w:pPr>
      <w:r>
        <w:t xml:space="preserve">	Jan 07, 2020 - </w:t>
      </w:r>
      <w:r>
        <w:t xml:space="preserve">introduced in House</w:t>
      </w:r>
    </w:p>
    <w:p>
      <w:pPr>
        <w:pStyle w:val="RecordBase"/>
      </w:pPr>
      <w:r>
        <w:t xml:space="preserve">	Jan 09, 2020 - </w:t>
      </w:r>
      <w:r>
        <w:t xml:space="preserve">to</w:t>
      </w:r>
      <w:r>
        <w:t xml:space="preserve"> State Government (H)</w:t>
        <w:br/>
      </w:r>
    </w:p>
    <w:p>
      <w:pPr>
        <w:pStyle w:val="RecordBase"/>
      </w:pPr>
      <w:r>
        <w:rPr>
          <w:b/>
        </w:rPr>
        <w:t xml:space="preserve">HB189 (BR144)</w:t>
      </w:r>
      <w:r>
        <w:rPr>
          <w:b/>
        </w:rPr>
        <w:t xml:space="preserve">/CI/LM</w:t>
      </w:r>
      <w:r>
        <w:t xml:space="preserve"> - L. Bechler</w:t>
        <w:br/>
      </w:r>
    </w:p>
    <w:p>
      <w:pPr>
        <w:pStyle w:val="RecordBase"/>
      </w:pPr>
      <w:r>
        <w:t xml:space="preserve">	AN ACT relating to the sexual endangerment of a child and declaring an emergency.</w:t>
      </w:r>
    </w:p>
    <w:p>
      <w:pPr>
        <w:pStyle w:val="RecordBase"/>
      </w:pPr>
      <w:r>
        <w:t xml:space="preserve">	Create a new section of KRS Chapter 510 to make the sexual endangerment of a child a Class D felony; EMERGENCY.</w:t>
        <w:br/>
      </w:r>
    </w:p>
    <w:p>
      <w:pPr>
        <w:pStyle w:val="RecordBase"/>
      </w:pPr>
      <w:r>
        <w:t xml:space="preserve">	Jan 07, 2020 - </w:t>
      </w:r>
      <w:r>
        <w:t xml:space="preserve">introduced in House</w:t>
      </w:r>
    </w:p>
    <w:p>
      <w:pPr>
        <w:pStyle w:val="RecordBase"/>
      </w:pPr>
      <w:r>
        <w:t xml:space="preserve">	Jan 09, 2020 - </w:t>
      </w:r>
      <w:r>
        <w:t xml:space="preserve">to</w:t>
      </w:r>
      <w:r>
        <w:t xml:space="preserve"> Judiciary (H)</w:t>
      </w:r>
    </w:p>
    <w:p>
      <w:pPr>
        <w:pStyle w:val="RecordBase"/>
      </w:pPr>
      <w:r>
        <w:t xml:space="preserve">	Jan 10, 2020 - </w:t>
      </w:r>
      <w:r>
        <w:t xml:space="preserve">posted in committee</w:t>
        <w:br/>
      </w:r>
    </w:p>
    <w:p>
      <w:pPr>
        <w:pStyle w:val="RecordBase"/>
      </w:pPr>
      <w:r>
        <w:rPr>
          <w:b/>
        </w:rPr>
        <w:t xml:space="preserve">HB190 (BR331)</w:t>
      </w:r>
      <w:r>
        <w:rPr>
          <w:b/>
        </w:rPr>
        <w:t xml:space="preserve"/>
      </w:r>
      <w:r>
        <w:t xml:space="preserve"> - K. Bratcher</w:t>
      </w:r>
      <w:r>
        <w:t xml:space="preserve">, C. Massey</w:t>
      </w:r>
      <w:r>
        <w:t xml:space="preserve">, M. Prunty</w:t>
        <w:br/>
      </w:r>
    </w:p>
    <w:p>
      <w:pPr>
        <w:pStyle w:val="RecordBase"/>
      </w:pPr>
      <w:r>
        <w:t xml:space="preserve">	AN ACT relating to education.</w:t>
      </w:r>
    </w:p>
    <w:p>
      <w:pPr>
        <w:pStyle w:val="RecordBase"/>
      </w:pPr>
      <w:r>
        <w:t xml:space="preserve">	Amend KRS 158.148 to require that the code of acceptable behavior and discipline include appropriate reporting and escalation requirements of incidents of bullying, time requirements for investigation and response of incidents of bullying, and procedures for appeal and review of each incident of bullying.</w:t>
        <w:br/>
      </w:r>
    </w:p>
    <w:p>
      <w:pPr>
        <w:pStyle w:val="RecordBaseCenter"/>
      </w:pPr>
      <w:r>
        <w:rPr>
          <w:b/>
        </w:rPr>
        <w:t xml:space="preserve">HB190 - AMENDMENTS</w:t>
      </w:r>
    </w:p>
    <w:p>
      <w:pPr>
        <w:pStyle w:val="RecordBase"/>
      </w:pPr>
      <w:r>
        <w:t xml:space="preserve">HFA1</w:t>
      </w:r>
      <w:r>
        <w:t xml:space="preserve">(J. Hoover)</w:t>
      </w:r>
      <w:r>
        <w:t xml:space="preserve"> - </w:t>
      </w:r>
      <w:r>
        <w:t xml:space="preserve">	Amend to remove the requirement of a written response.</w:t>
      </w:r>
    </w:p>
    <w:p>
      <w:pPr>
        <w:pStyle w:val="RecordBase"/>
      </w:pPr>
      <w:r>
        <w:t xml:space="preserve">HFA2</w:t>
      </w:r>
      <w:r>
        <w:t xml:space="preserve">(J. Raymond)</w:t>
      </w:r>
      <w:r>
        <w:t xml:space="preserve"> - </w:t>
      </w:r>
      <w:r>
        <w:t xml:space="preserve">Amend to include procedures to prevent future acts of bullying and provide support to victims.</w:t>
        <w:br/>
      </w:r>
    </w:p>
    <w:p>
      <w:pPr>
        <w:pStyle w:val="RecordBase"/>
      </w:pPr>
      <w:r>
        <w:t xml:space="preserve">	Jan 07, 2020 - </w:t>
      </w:r>
      <w:r>
        <w:t xml:space="preserve">introduced in House</w:t>
      </w:r>
    </w:p>
    <w:p>
      <w:pPr>
        <w:pStyle w:val="RecordBase"/>
      </w:pPr>
      <w:r>
        <w:t xml:space="preserve">	Jan 09, 2020 - </w:t>
      </w:r>
      <w:r>
        <w:t xml:space="preserve">to</w:t>
      </w:r>
      <w:r>
        <w:t xml:space="preserve"> Education (H)</w:t>
      </w:r>
    </w:p>
    <w:p>
      <w:pPr>
        <w:pStyle w:val="RecordBase"/>
      </w:pPr>
      <w:r>
        <w:t xml:space="preserve">	Jan 13, 2020 - </w:t>
      </w:r>
      <w:r>
        <w:t xml:space="preserve">posted in committee</w:t>
      </w:r>
    </w:p>
    <w:p>
      <w:pPr>
        <w:pStyle w:val="RecordBase"/>
      </w:pPr>
      <w:r>
        <w:t xml:space="preserve">	Jan 17, 2020 - </w:t>
      </w:r>
      <w:r>
        <w:t xml:space="preserve">reported favorably, 1st reading, to Calendar</w:t>
      </w:r>
    </w:p>
    <w:p>
      <w:pPr>
        <w:pStyle w:val="RecordBase"/>
      </w:pPr>
      <w:r>
        <w:t xml:space="preserve">	Jan 21, 2020 - </w:t>
      </w:r>
      <w:r>
        <w:t xml:space="preserve">2nd reading, to Rules</w:t>
      </w:r>
    </w:p>
    <w:p>
      <w:pPr>
        <w:pStyle w:val="RecordBase"/>
      </w:pPr>
      <w:r>
        <w:t xml:space="preserve">	Jan 22, 2020 - </w:t>
      </w:r>
      <w:r>
        <w:t xml:space="preserve">floor amendment (1) filed</w:t>
      </w:r>
    </w:p>
    <w:p>
      <w:pPr>
        <w:pStyle w:val="RecordBase"/>
      </w:pPr>
      <w:r>
        <w:t xml:space="preserve">	Jan 24, 2020 - </w:t>
      </w:r>
      <w:r>
        <w:t xml:space="preserve">floor amendment (2) filed</w:t>
        <w:br/>
      </w:r>
    </w:p>
    <w:p>
      <w:pPr>
        <w:pStyle w:val="RecordBase"/>
      </w:pPr>
      <w:r>
        <w:rPr>
          <w:b/>
        </w:rPr>
        <w:t xml:space="preserve">HB191 (BR428)</w:t>
      </w:r>
      <w:r>
        <w:rPr>
          <w:b/>
        </w:rPr>
        <w:t xml:space="preserve"/>
      </w:r>
      <w:r>
        <w:t xml:space="preserve"> - M. Cantrell</w:t>
      </w:r>
      <w:r>
        <w:t xml:space="preserve">, G. Brown Jr</w:t>
        <w:br/>
      </w:r>
    </w:p>
    <w:p>
      <w:pPr>
        <w:pStyle w:val="RecordBase"/>
      </w:pPr>
      <w:r>
        <w:t xml:space="preserve">	AN ACT relating to motor vehicle accidents.</w:t>
      </w:r>
    </w:p>
    <w:p>
      <w:pPr>
        <w:pStyle w:val="RecordBase"/>
      </w:pPr>
      <w:r>
        <w:t xml:space="preserve">	Amend KRS 189.635 to require business operators to notify law enforcement of a vehicle delivered to the business in a damaged condition; amend KRS 189.990 to make it a Class A misdemeanor for a driver to not report an accident if he or she knew or should have known that the vehicle was involved in an accident that resulted in death or serious physical injury and for a business operator not to report a damaged vehicle.</w:t>
        <w:br/>
      </w:r>
    </w:p>
    <w:p>
      <w:pPr>
        <w:pStyle w:val="RecordBase"/>
      </w:pPr>
      <w:r>
        <w:t xml:space="preserve">	Jan 07, 2020 - </w:t>
      </w:r>
      <w:r>
        <w:t xml:space="preserve">introduced in House</w:t>
      </w:r>
    </w:p>
    <w:p>
      <w:pPr>
        <w:pStyle w:val="RecordBase"/>
      </w:pPr>
      <w:r>
        <w:t xml:space="preserve">	Jan 09, 2020 - </w:t>
      </w:r>
      <w:r>
        <w:t xml:space="preserve">to</w:t>
      </w:r>
      <w:r>
        <w:t xml:space="preserve"> Transportation (H)</w:t>
        <w:br/>
      </w:r>
    </w:p>
    <w:p>
      <w:pPr>
        <w:pStyle w:val="RecordBase"/>
      </w:pPr>
      <w:r>
        <w:rPr>
          <w:b/>
        </w:rPr>
        <w:t xml:space="preserve">HB192 (BR1117)</w:t>
      </w:r>
      <w:r>
        <w:rPr>
          <w:b/>
        </w:rPr>
        <w:t xml:space="preserve">/CI/LM</w:t>
      </w:r>
      <w:r>
        <w:t xml:space="preserve"> - J. Donohue</w:t>
        <w:br/>
      </w:r>
    </w:p>
    <w:p>
      <w:pPr>
        <w:pStyle w:val="RecordBase"/>
      </w:pPr>
      <w:r>
        <w:t xml:space="preserve">	AN ACT relating to firearms and making an appropriation therefor.</w:t>
      </w:r>
    </w:p>
    <w:p>
      <w:pPr>
        <w:pStyle w:val="RecordBase"/>
      </w:pPr>
      <w:r>
        <w:t xml:space="preserve">	Amend KRS 527.010 to define "assault weapons" and "large-capacity ammunition-feeding devices"; create a new section of KRS Chapter 527 to criminalize possession and transfer of unregistered large-capacity ammunition-feeding devices; create a new section of KRS Chapter 527 to establish a large-capacity ammunition-feeding device registration program under the Department of Kentucky State Police and to authorize a fee and trust account and make an appropriation; create a new section of KRS Chapter 527 to criminalize the possession of unregistered assault weapons and to require the owners of registered assault weapons to store the weapons in a manner which renders them inoperable to unauthorized users; create a new section of KRS Chapter 237 to establish the assault weapons registration program and a weapons buyback program under the Department of Kentucky State Police and to authorize a fee and trust account and make an appropriation; amend KRS 16.220 and 237.104 to exempt weapons from the buyback program from prohibitions on the destruction of certain weapons.</w:t>
        <w:br/>
      </w:r>
    </w:p>
    <w:p>
      <w:pPr>
        <w:pStyle w:val="RecordBase"/>
      </w:pPr>
      <w:r>
        <w:t xml:space="preserve">	Jan 07, 2020 - </w:t>
      </w:r>
      <w:r>
        <w:t xml:space="preserve">introduced in House</w:t>
      </w:r>
    </w:p>
    <w:p>
      <w:pPr>
        <w:pStyle w:val="RecordBase"/>
      </w:pPr>
      <w:r>
        <w:t xml:space="preserve">	Jan 09, 2020 - </w:t>
      </w:r>
      <w:r>
        <w:t xml:space="preserve">to</w:t>
      </w:r>
      <w:r>
        <w:t xml:space="preserve"> Judiciary (H)</w:t>
        <w:br/>
      </w:r>
    </w:p>
    <w:p>
      <w:pPr>
        <w:pStyle w:val="RecordBase"/>
      </w:pPr>
      <w:r>
        <w:rPr>
          <w:b/>
        </w:rPr>
        <w:t xml:space="preserve">HB193 (BR888)</w:t>
      </w:r>
      <w:r>
        <w:rPr>
          <w:b/>
        </w:rPr>
        <w:t xml:space="preserve">/LM</w:t>
      </w:r>
      <w:r>
        <w:t xml:space="preserve"> - J. Tipton</w:t>
        <w:br/>
      </w:r>
    </w:p>
    <w:p>
      <w:pPr>
        <w:pStyle w:val="RecordBase"/>
      </w:pPr>
      <w:r>
        <w:t xml:space="preserve">	AN ACT relating to sales and use tax exemptions.</w:t>
      </w:r>
    </w:p>
    <w:p>
      <w:pPr>
        <w:pStyle w:val="RecordBase"/>
      </w:pPr>
      <w:r>
        <w:t xml:space="preserve">	Amend KRS 139.480 to exempt from sales and use tax tangible personal property purchased by a person for incorporation into a structure or improvement to real property under a contract with the federal, state, or local government, or a resident, nonprofit educational, charitable, or religious institution; apply to sales made after October 1, 2020, but before October 1, 2024; require the Department of Revenue to report the claimed exemptions to the Interim Joint Committee on Appropriations and Revenue; amend KRS 131.190 to give the Department authority to provide the report to LRC.</w:t>
        <w:br/>
      </w:r>
    </w:p>
    <w:p>
      <w:pPr>
        <w:pStyle w:val="RecordBase"/>
      </w:pPr>
      <w:r>
        <w:t xml:space="preserve">	Jan 07, 2020 - </w:t>
      </w:r>
      <w:r>
        <w:t xml:space="preserve">introduced in House</w:t>
      </w:r>
    </w:p>
    <w:p>
      <w:pPr>
        <w:pStyle w:val="RecordBase"/>
      </w:pPr>
      <w:r>
        <w:t xml:space="preserve">	Jan 09, 2020 - </w:t>
      </w:r>
      <w:r>
        <w:t xml:space="preserve">to</w:t>
      </w:r>
      <w:r>
        <w:t xml:space="preserve"> Appropriations &amp; Revenue (H)</w:t>
        <w:br/>
      </w:r>
    </w:p>
    <w:p>
      <w:pPr>
        <w:pStyle w:val="RecordBase"/>
      </w:pPr>
      <w:r>
        <w:rPr>
          <w:b/>
        </w:rPr>
        <w:t xml:space="preserve">HB194 (BR1052)</w:t>
      </w:r>
      <w:r>
        <w:rPr>
          <w:b/>
        </w:rPr>
        <w:t xml:space="preserve">/AA</w:t>
      </w:r>
      <w:r>
        <w:t xml:space="preserve"> - J. Miller</w:t>
      </w:r>
      <w:r>
        <w:t xml:space="preserve">, J. DuPlessis</w:t>
      </w:r>
      <w:r>
        <w:t xml:space="preserve">, T. Bojanowski</w:t>
      </w:r>
      <w:r>
        <w:t xml:space="preserve">, T. Branham Clark</w:t>
      </w:r>
      <w:r>
        <w:t xml:space="preserve">, G. Brown Jr</w:t>
      </w:r>
      <w:r>
        <w:t xml:space="preserve">, T. Burch</w:t>
      </w:r>
      <w:r>
        <w:t xml:space="preserve">, K. Flood</w:t>
      </w:r>
      <w:r>
        <w:t xml:space="preserve">, D. Graham</w:t>
      </w:r>
      <w:r>
        <w:t xml:space="preserve">, J. Graviss</w:t>
      </w:r>
      <w:r>
        <w:t xml:space="preserve">, N. Kulkarni</w:t>
      </w:r>
      <w:r>
        <w:t xml:space="preserve">, D. Lewis</w:t>
      </w:r>
      <w:r>
        <w:t xml:space="preserve">, R. Rand</w:t>
      </w:r>
      <w:r>
        <w:t xml:space="preserve">, S. Sheldon</w:t>
      </w:r>
      <w:r>
        <w:t xml:space="preserve">, J. Sims Jr</w:t>
      </w:r>
      <w:r>
        <w:t xml:space="preserve">, M. Sorolis</w:t>
      </w:r>
      <w:r>
        <w:t xml:space="preserve">, J. Tipton</w:t>
      </w:r>
      <w:r>
        <w:t xml:space="preserve">, B. Wheatley</w:t>
        <w:br/>
      </w:r>
    </w:p>
    <w:p>
      <w:pPr>
        <w:pStyle w:val="RecordBase"/>
      </w:pPr>
      <w:r>
        <w:t xml:space="preserve">	AN ACT relating to actuarial analysis on retirement bills.</w:t>
      </w:r>
    </w:p>
    <w:p>
      <w:pPr>
        <w:pStyle w:val="RecordBase"/>
      </w:pPr>
      <w:r>
        <w:t xml:space="preserve">	Amend KRS 6.350 to establish additional requirements for the completion of the actuarial analysis required for bills pertaining to state-administered retirement systems; specify additional requirements to be projecting costs/savings over a 30 year period rather than 20 years, completing the analysis in a format established by the Legislative Research Commission, and requiring the front page of the analysis to include summary information.</w:t>
        <w:br/>
      </w:r>
    </w:p>
    <w:p>
      <w:pPr>
        <w:pStyle w:val="RecordBase"/>
      </w:pPr>
      <w:r>
        <w:t xml:space="preserve">	Jan 07, 2020 - </w:t>
      </w:r>
      <w:r>
        <w:t xml:space="preserve">introduced in House</w:t>
      </w:r>
    </w:p>
    <w:p>
      <w:pPr>
        <w:pStyle w:val="RecordBase"/>
      </w:pPr>
      <w:r>
        <w:t xml:space="preserve">	Jan 09, 2020 - </w:t>
      </w:r>
      <w:r>
        <w:t xml:space="preserve">to</w:t>
      </w:r>
      <w:r>
        <w:t xml:space="preserve"> State Government (H)</w:t>
      </w:r>
    </w:p>
    <w:p>
      <w:pPr>
        <w:pStyle w:val="RecordBase"/>
      </w:pPr>
      <w:r>
        <w:t xml:space="preserve">	Jan 13, 2020 - </w:t>
      </w:r>
      <w:r>
        <w:t xml:space="preserve">posted in committee</w:t>
      </w:r>
    </w:p>
    <w:p>
      <w:pPr>
        <w:pStyle w:val="RecordBase"/>
      </w:pPr>
      <w:r>
        <w:t xml:space="preserve">	Jan 16, 2020 - </w:t>
      </w:r>
      <w:r>
        <w:t xml:space="preserve">reported favorably, 1st reading, to Calendar</w:t>
      </w:r>
    </w:p>
    <w:p>
      <w:pPr>
        <w:pStyle w:val="RecordBase"/>
      </w:pPr>
      <w:r>
        <w:t xml:space="preserve">	Jan 17, 2020 - </w:t>
      </w:r>
      <w:r>
        <w:t xml:space="preserve">2nd reading, to Rules</w:t>
      </w:r>
    </w:p>
    <w:p>
      <w:pPr>
        <w:pStyle w:val="RecordBase"/>
      </w:pPr>
      <w:r>
        <w:t xml:space="preserve">	Jan 23, 2020 - </w:t>
      </w:r>
      <w:r>
        <w:t xml:space="preserve">posted for passage in the Regular Orders of the Day for Friday, January 24, 2020</w:t>
        <w:br/>
      </w:r>
    </w:p>
    <w:p>
      <w:pPr>
        <w:pStyle w:val="RecordBase"/>
      </w:pPr>
      <w:r>
        <w:rPr>
          <w:b/>
        </w:rPr>
        <w:t xml:space="preserve">HB195 (BR1048)</w:t>
      </w:r>
      <w:r>
        <w:rPr>
          <w:b/>
        </w:rPr>
        <w:t xml:space="preserve">/LM</w:t>
      </w:r>
      <w:r>
        <w:t xml:space="preserve"> - J. Miller</w:t>
      </w:r>
      <w:r>
        <w:t xml:space="preserve">, C. Massey</w:t>
        <w:br/>
      </w:r>
    </w:p>
    <w:p>
      <w:pPr>
        <w:pStyle w:val="RecordBase"/>
      </w:pPr>
      <w:r>
        <w:t xml:space="preserve">	AN ACT relating to the publication of local government legal advertisements.</w:t>
      </w:r>
    </w:p>
    <w:p>
      <w:pPr>
        <w:pStyle w:val="RecordBase"/>
      </w:pPr>
      <w:r>
        <w:t xml:space="preserve">	Create a new section of KRS 424.110 to 424.370 to give local governments the option to post required advertisements online on a notice Web site operated by local government in lieu of newspaper publication, so long as a one-time advertisement is published in an actual newspaper; specify requirements for advertisements published on the notice Web site and in an actual newspaper; specify rights of public and duties of local government; set out consequences of local government's failure to publish as required by law; provide penalty.</w:t>
        <w:br/>
      </w:r>
    </w:p>
    <w:p>
      <w:pPr>
        <w:pStyle w:val="RecordBase"/>
      </w:pPr>
      <w:r>
        <w:t xml:space="preserve">	Jan 07, 2020 - </w:t>
      </w:r>
      <w:r>
        <w:t xml:space="preserve">introduced in House</w:t>
      </w:r>
    </w:p>
    <w:p>
      <w:pPr>
        <w:pStyle w:val="RecordBase"/>
      </w:pPr>
      <w:r>
        <w:t xml:space="preserve">	Jan 09, 2020 - </w:t>
      </w:r>
      <w:r>
        <w:t xml:space="preserve">to</w:t>
      </w:r>
      <w:r>
        <w:t xml:space="preserve"> Local Government (H)</w:t>
      </w:r>
    </w:p>
    <w:p>
      <w:pPr>
        <w:pStyle w:val="RecordBase"/>
      </w:pPr>
      <w:r>
        <w:t xml:space="preserve">	Jan 15, 2020 - </w:t>
      </w:r>
      <w:r>
        <w:t xml:space="preserve">posted in committee</w:t>
        <w:br/>
      </w:r>
    </w:p>
    <w:p>
      <w:pPr>
        <w:pStyle w:val="RecordBase"/>
      </w:pPr>
      <w:r>
        <w:rPr>
          <w:b/>
        </w:rPr>
        <w:t xml:space="preserve">HB196 (BR878)</w:t>
      </w:r>
      <w:r>
        <w:rPr>
          <w:b/>
        </w:rPr>
        <w:t xml:space="preserve"/>
      </w:r>
      <w:r>
        <w:t xml:space="preserve"> - W. Thomas</w:t>
      </w:r>
      <w:r>
        <w:t xml:space="preserve">, L. Willner</w:t>
        <w:br/>
      </w:r>
    </w:p>
    <w:p>
      <w:pPr>
        <w:pStyle w:val="RecordBase"/>
      </w:pPr>
      <w:r>
        <w:t xml:space="preserve">	AN ACT relating to ophthalmic dispensers.</w:t>
      </w:r>
    </w:p>
    <w:p>
      <w:pPr>
        <w:pStyle w:val="RecordBase"/>
      </w:pPr>
      <w:r>
        <w:t xml:space="preserve">	Amend KRS 326.080 to require the license renewal fee to be established by the board through promulgation of administrative regulation.</w:t>
        <w:br/>
      </w:r>
    </w:p>
    <w:p>
      <w:pPr>
        <w:pStyle w:val="RecordBase"/>
      </w:pPr>
      <w:r>
        <w:t xml:space="preserve">	Jan 07, 2020 - </w:t>
      </w:r>
      <w:r>
        <w:t xml:space="preserve">introduced in House</w:t>
      </w:r>
    </w:p>
    <w:p>
      <w:pPr>
        <w:pStyle w:val="RecordBase"/>
      </w:pPr>
      <w:r>
        <w:t xml:space="preserve">	Jan 09, 2020 - </w:t>
      </w:r>
      <w:r>
        <w:t xml:space="preserve">to</w:t>
      </w:r>
      <w:r>
        <w:t xml:space="preserve"> Licensing, Occupations, &amp; Admin Regs (H)</w:t>
        <w:br/>
      </w:r>
    </w:p>
    <w:p>
      <w:pPr>
        <w:pStyle w:val="RecordBase"/>
      </w:pPr>
      <w:r>
        <w:rPr>
          <w:b/>
        </w:rPr>
        <w:t xml:space="preserve">HB197 (BR1092)</w:t>
      </w:r>
      <w:r>
        <w:rPr>
          <w:b/>
        </w:rPr>
        <w:t xml:space="preserve"/>
      </w:r>
      <w:r>
        <w:t xml:space="preserve"> - B. McCool</w:t>
      </w:r>
      <w:r>
        <w:t xml:space="preserve">, D. Frazier</w:t>
      </w:r>
      <w:r>
        <w:t xml:space="preserve">, D. Hale</w:t>
      </w:r>
      <w:r>
        <w:t xml:space="preserve">, C. Massey</w:t>
      </w:r>
      <w:r>
        <w:t xml:space="preserve">, M. Sorolis</w:t>
        <w:br/>
      </w:r>
    </w:p>
    <w:p>
      <w:pPr>
        <w:pStyle w:val="RecordBase"/>
      </w:pPr>
      <w:r>
        <w:t xml:space="preserve">	AN ACT relating to pay for jury service and making an appropriation therefor.</w:t>
      </w:r>
    </w:p>
    <w:p>
      <w:pPr>
        <w:pStyle w:val="RecordBase"/>
      </w:pPr>
      <w:r>
        <w:t xml:space="preserve">	Amend KRS 29A.170 to increase payment for jurors from five dollars to thirty dollars per day.</w:t>
        <w:br/>
      </w:r>
    </w:p>
    <w:p>
      <w:pPr>
        <w:pStyle w:val="RecordBase"/>
      </w:pPr>
      <w:r>
        <w:t xml:space="preserve">	Jan 07, 2020 - </w:t>
      </w:r>
      <w:r>
        <w:t xml:space="preserve">introduced in House</w:t>
      </w:r>
    </w:p>
    <w:p>
      <w:pPr>
        <w:pStyle w:val="RecordBase"/>
      </w:pPr>
      <w:r>
        <w:t xml:space="preserve">	Jan 09, 2020 - </w:t>
      </w:r>
      <w:r>
        <w:t xml:space="preserve">to</w:t>
      </w:r>
      <w:r>
        <w:t xml:space="preserve"> Judiciary (H)</w:t>
      </w:r>
    </w:p>
    <w:p>
      <w:pPr>
        <w:pStyle w:val="RecordBase"/>
      </w:pPr>
      <w:r>
        <w:t xml:space="preserve">	Jan 24, 2020 - </w:t>
      </w:r>
      <w:r>
        <w:t xml:space="preserve">posted in committee</w:t>
        <w:br/>
      </w:r>
    </w:p>
    <w:p>
      <w:pPr>
        <w:pStyle w:val="RecordBase"/>
      </w:pPr>
      <w:r>
        <w:rPr>
          <w:b/>
        </w:rPr>
        <w:t xml:space="preserve">HB198 (BR74)</w:t>
      </w:r>
      <w:r>
        <w:rPr>
          <w:b/>
        </w:rPr>
        <w:t xml:space="preserve">/HM</w:t>
      </w:r>
      <w:r>
        <w:t xml:space="preserve"> - C. Stevenson</w:t>
        <w:br/>
      </w:r>
    </w:p>
    <w:p>
      <w:pPr>
        <w:pStyle w:val="RecordBase"/>
      </w:pPr>
      <w:r>
        <w:t xml:space="preserve">	AN ACT relating to health benefit coverage of chronic pain treatments.</w:t>
      </w:r>
    </w:p>
    <w:p>
      <w:pPr>
        <w:pStyle w:val="RecordBase"/>
      </w:pPr>
      <w:r>
        <w:t xml:space="preserve">	Create a new section of Subtitle 17A of KRS Chapter 304 to establish that any health benefit plan issued or renewed in the Commonwealth that provides coverage for hospital, medical, or surgical expenses, shall include coverage for chronic pain treatments provided by a licensed professional;  create a new section of KRS Chapter 205 to require Medicaid and Medicaid managed care organizations to include coverage for chronic pain treatments provided by a licensed professional;  amend KRS 218A.172 to require that a health care practitioner discuss and refer or prescribe alternative chronic pain treatments before initially prescribing or dispensing a controlled substance; EFFECTIVE January 1, 2021.</w:t>
        <w:br/>
      </w:r>
    </w:p>
    <w:p>
      <w:pPr>
        <w:pStyle w:val="RecordBase"/>
      </w:pPr>
      <w:r>
        <w:t xml:space="preserve">	Jan 07, 2020 - </w:t>
      </w:r>
      <w:r>
        <w:t xml:space="preserve">introduced in House</w:t>
      </w:r>
    </w:p>
    <w:p>
      <w:pPr>
        <w:pStyle w:val="RecordBase"/>
      </w:pPr>
      <w:r>
        <w:t xml:space="preserve">	Jan 09, 2020 - </w:t>
      </w:r>
      <w:r>
        <w:t xml:space="preserve">to</w:t>
      </w:r>
      <w:r>
        <w:t xml:space="preserve"> Banking &amp; Insurance (H)</w:t>
        <w:br/>
      </w:r>
    </w:p>
    <w:p>
      <w:pPr>
        <w:pStyle w:val="RecordBase"/>
      </w:pPr>
      <w:r>
        <w:rPr>
          <w:b/>
        </w:rPr>
        <w:t xml:space="preserve">HB199 (BR115)</w:t>
      </w:r>
      <w:r>
        <w:rPr>
          <w:b/>
        </w:rPr>
        <w:t xml:space="preserve"/>
      </w:r>
      <w:r>
        <w:t xml:space="preserve"> - L. Willner</w:t>
      </w:r>
      <w:r>
        <w:t xml:space="preserve">, P. Minter</w:t>
      </w:r>
      <w:r>
        <w:t xml:space="preserve">, T. Bojanowski</w:t>
      </w:r>
      <w:r>
        <w:t xml:space="preserve">, C. Booker</w:t>
      </w:r>
      <w:r>
        <w:t xml:space="preserve">, G. Brown Jr</w:t>
      </w:r>
      <w:r>
        <w:t xml:space="preserve">, T. Burch</w:t>
      </w:r>
      <w:r>
        <w:t xml:space="preserve">, M. Cantrell</w:t>
      </w:r>
      <w:r>
        <w:t xml:space="preserve">, J. Donohue</w:t>
      </w:r>
      <w:r>
        <w:t xml:space="preserve">, K. Flood</w:t>
      </w:r>
      <w:r>
        <w:t xml:space="preserve">, D. Graham</w:t>
      </w:r>
      <w:r>
        <w:t xml:space="preserve">, C. Harris</w:t>
      </w:r>
      <w:r>
        <w:t xml:space="preserve">, J. Jenkins</w:t>
      </w:r>
      <w:r>
        <w:t xml:space="preserve">, N. Kulkarni</w:t>
      </w:r>
      <w:r>
        <w:t xml:space="preserve">, M. Marzian</w:t>
      </w:r>
      <w:r>
        <w:t xml:space="preserve">, R. Meeks</w:t>
      </w:r>
      <w:r>
        <w:t xml:space="preserve">, R. Palumbo</w:t>
      </w:r>
      <w:r>
        <w:t xml:space="preserve">, J. Raymond</w:t>
      </w:r>
      <w:r>
        <w:t xml:space="preserve">, A. Scott</w:t>
      </w:r>
      <w:r>
        <w:t xml:space="preserve">, M. Sorolis</w:t>
      </w:r>
      <w:r>
        <w:t xml:space="preserve">, C. Stevenson</w:t>
      </w:r>
      <w:r>
        <w:t xml:space="preserve">, S. Westrom</w:t>
      </w:r>
      <w:r>
        <w:t xml:space="preserve">, B. Wheatley</w:t>
      </w:r>
      <w:r>
        <w:t xml:space="preserve">, R. Wiederstein</w:t>
        <w:br/>
      </w:r>
    </w:p>
    <w:p>
      <w:pPr>
        <w:pStyle w:val="RecordBase"/>
      </w:pPr>
      <w:r>
        <w:t xml:space="preserve">	AN ACT relating to mental health protection and declaring an emergency.</w:t>
      </w:r>
    </w:p>
    <w:p>
      <w:pPr>
        <w:pStyle w:val="RecordBase"/>
      </w:pPr>
      <w:r>
        <w:t xml:space="preserve">	Create a new section of KRS Chapter 210 define conversion therapy, mental health professional, and public funds; to prohibit mental health professionals from engaging in conversion therapy with a person under eighteen (18) years of age or a person who is eighteen (18) years or older who is an adult as defined in KRS 209.020 or a ward as defined in KRS 387.510 in conversion therapy; require violations to be subject to board discipline; prohibit public funds from being used for conversion therapy; add the short title "Mental Health Protection Act"; EMERGENCY.</w:t>
        <w:br/>
      </w:r>
    </w:p>
    <w:p>
      <w:pPr>
        <w:pStyle w:val="RecordBase"/>
      </w:pPr>
      <w:r>
        <w:t xml:space="preserve">	Jan 07, 2020 - </w:t>
      </w:r>
      <w:r>
        <w:t xml:space="preserve">introduced in House</w:t>
      </w:r>
    </w:p>
    <w:p>
      <w:pPr>
        <w:pStyle w:val="RecordBase"/>
      </w:pPr>
      <w:r>
        <w:t xml:space="preserve">	Jan 09, 2020 - </w:t>
      </w:r>
      <w:r>
        <w:t xml:space="preserve">to</w:t>
      </w:r>
      <w:r>
        <w:t xml:space="preserve"> Health and Family Services (H)</w:t>
        <w:br/>
      </w:r>
    </w:p>
    <w:p>
      <w:pPr>
        <w:pStyle w:val="RecordBase"/>
      </w:pPr>
      <w:r>
        <w:rPr>
          <w:b/>
        </w:rPr>
        <w:t xml:space="preserve">HB200 (BR892)</w:t>
      </w:r>
      <w:r>
        <w:rPr>
          <w:b/>
        </w:rPr>
        <w:t xml:space="preserve"/>
      </w:r>
      <w:r>
        <w:t xml:space="preserve"> - L. Willner</w:t>
      </w:r>
      <w:r>
        <w:t xml:space="preserve">, T. Bojanowski</w:t>
      </w:r>
      <w:r>
        <w:t xml:space="preserve">, C. Booker</w:t>
      </w:r>
      <w:r>
        <w:t xml:space="preserve">, T. Burch</w:t>
      </w:r>
      <w:r>
        <w:t xml:space="preserve">, M. Cantrell</w:t>
      </w:r>
      <w:r>
        <w:t xml:space="preserve">, J. Donohue</w:t>
      </w:r>
      <w:r>
        <w:t xml:space="preserve">, K. Flood</w:t>
      </w:r>
      <w:r>
        <w:t xml:space="preserve">, J. Glenn</w:t>
      </w:r>
      <w:r>
        <w:t xml:space="preserve">, J. Graviss</w:t>
      </w:r>
      <w:r>
        <w:t xml:space="preserve">, K. Hinkle</w:t>
      </w:r>
      <w:r>
        <w:t xml:space="preserve">, M. Marzian</w:t>
      </w:r>
      <w:r>
        <w:t xml:space="preserve">, R. Meeks</w:t>
      </w:r>
      <w:r>
        <w:t xml:space="preserve">, P. Minter</w:t>
      </w:r>
      <w:r>
        <w:t xml:space="preserve">, R. Palumbo</w:t>
      </w:r>
      <w:r>
        <w:t xml:space="preserve">, J. Raymond</w:t>
      </w:r>
      <w:r>
        <w:t xml:space="preserve">, A. Scott</w:t>
      </w:r>
      <w:r>
        <w:t xml:space="preserve">, J. Sims Jr</w:t>
      </w:r>
      <w:r>
        <w:t xml:space="preserve">, M. Sorolis</w:t>
      </w:r>
      <w:r>
        <w:t xml:space="preserve">, C. Stevenson</w:t>
      </w:r>
      <w:r>
        <w:t xml:space="preserve">, A. Tackett Laferty</w:t>
      </w:r>
      <w:r>
        <w:t xml:space="preserve">, S. Westrom</w:t>
      </w:r>
      <w:r>
        <w:t xml:space="preserve">, B. Wheatley</w:t>
        <w:br/>
      </w:r>
    </w:p>
    <w:p>
      <w:pPr>
        <w:pStyle w:val="RecordBase"/>
      </w:pPr>
      <w:r>
        <w:t xml:space="preserve">	AN ACT relating to education.</w:t>
      </w:r>
    </w:p>
    <w:p>
      <w:pPr>
        <w:pStyle w:val="RecordBase"/>
      </w:pPr>
      <w:r>
        <w:t xml:space="preserve">	Amend KRS 157.360 to reduce maximum class sizes by three.</w:t>
        <w:br/>
      </w:r>
    </w:p>
    <w:p>
      <w:pPr>
        <w:pStyle w:val="RecordBase"/>
      </w:pPr>
      <w:r>
        <w:t xml:space="preserve">	Jan 07, 2020 - </w:t>
      </w:r>
      <w:r>
        <w:t xml:space="preserve">introduced in House</w:t>
      </w:r>
    </w:p>
    <w:p>
      <w:pPr>
        <w:pStyle w:val="RecordBase"/>
      </w:pPr>
      <w:r>
        <w:t xml:space="preserve">	Jan 09, 2020 - </w:t>
      </w:r>
      <w:r>
        <w:t xml:space="preserve">to</w:t>
      </w:r>
      <w:r>
        <w:t xml:space="preserve"> Education (H)</w:t>
        <w:br/>
      </w:r>
    </w:p>
    <w:p>
      <w:pPr>
        <w:pStyle w:val="RecordBase"/>
      </w:pPr>
      <w:r>
        <w:rPr>
          <w:b/>
        </w:rPr>
        <w:t xml:space="preserve">HB201 (BR487)</w:t>
      </w:r>
      <w:r>
        <w:rPr>
          <w:b/>
        </w:rPr>
        <w:t xml:space="preserve"/>
      </w:r>
      <w:r>
        <w:t xml:space="preserve"> - W. Stone</w:t>
        <w:br/>
      </w:r>
    </w:p>
    <w:p>
      <w:pPr>
        <w:pStyle w:val="RecordBase"/>
      </w:pPr>
      <w:r>
        <w:t xml:space="preserve">	AN ACT relating to leasing of retail booths.</w:t>
      </w:r>
    </w:p>
    <w:p>
      <w:pPr>
        <w:pStyle w:val="RecordBase"/>
      </w:pPr>
      <w:r>
        <w:t xml:space="preserve">	Create new sections of KRS Chapter 383 to address booth rentals; provide remedies, including a booth operator's lien on personal property in the booth, for contract breach.</w:t>
        <w:br/>
      </w:r>
    </w:p>
    <w:p>
      <w:pPr>
        <w:pStyle w:val="RecordBase"/>
      </w:pPr>
      <w:r>
        <w:t xml:space="preserve">	Jan 07, 2020 - </w:t>
      </w:r>
      <w:r>
        <w:t xml:space="preserve">introduced in House</w:t>
      </w:r>
    </w:p>
    <w:p>
      <w:pPr>
        <w:pStyle w:val="RecordBase"/>
      </w:pPr>
      <w:r>
        <w:t xml:space="preserve">	Jan 09, 2020 - </w:t>
      </w:r>
      <w:r>
        <w:t xml:space="preserve">to</w:t>
      </w:r>
      <w:r>
        <w:t xml:space="preserve"> Judiciary (H)</w:t>
        <w:br/>
      </w:r>
    </w:p>
    <w:p>
      <w:pPr>
        <w:pStyle w:val="RecordBase"/>
      </w:pPr>
      <w:r>
        <w:rPr>
          <w:b/>
        </w:rPr>
        <w:t xml:space="preserve">HB202 (BR822)</w:t>
      </w:r>
      <w:r>
        <w:rPr>
          <w:b/>
        </w:rPr>
        <w:t xml:space="preserve"/>
      </w:r>
      <w:r>
        <w:t xml:space="preserve"> - D. Lewis</w:t>
        <w:br/>
      </w:r>
    </w:p>
    <w:p>
      <w:pPr>
        <w:pStyle w:val="RecordBase"/>
      </w:pPr>
      <w:r>
        <w:t xml:space="preserve">	AN ACT relating to controlled substance prescription pill counts for pain management facility patients.</w:t>
      </w:r>
    </w:p>
    <w:p>
      <w:pPr>
        <w:pStyle w:val="RecordBase"/>
      </w:pPr>
      <w:r>
        <w:t xml:space="preserve">	Amend KRS 218A.175 to require pain management facilities to require patients prescribed controlled substances to report for pill counts every 3 months; require the pain management facility to report on pill counts to the electronic system for monitoring controlled substances.</w:t>
        <w:br/>
      </w:r>
    </w:p>
    <w:p>
      <w:pPr>
        <w:pStyle w:val="RecordBase"/>
      </w:pPr>
      <w:r>
        <w:t xml:space="preserve">	Jan 08, 2020 - </w:t>
      </w:r>
      <w:r>
        <w:t xml:space="preserve">introduced in House</w:t>
      </w:r>
    </w:p>
    <w:p>
      <w:pPr>
        <w:pStyle w:val="RecordBase"/>
      </w:pPr>
      <w:r>
        <w:t xml:space="preserve">	Jan 10, 2020 - </w:t>
      </w:r>
      <w:r>
        <w:t xml:space="preserve">to</w:t>
      </w:r>
      <w:r>
        <w:t xml:space="preserve"> Health and Family Services (H)</w:t>
        <w:br/>
      </w:r>
    </w:p>
    <w:p>
      <w:pPr>
        <w:pStyle w:val="RecordBase"/>
      </w:pPr>
      <w:r>
        <w:rPr>
          <w:b/>
        </w:rPr>
        <w:t xml:space="preserve">HB203 (BR106)</w:t>
      </w:r>
      <w:r>
        <w:rPr>
          <w:b/>
        </w:rPr>
        <w:t xml:space="preserve">/CI</w:t>
      </w:r>
      <w:r>
        <w:t xml:space="preserve"> - R. Wiederstein</w:t>
      </w:r>
      <w:r>
        <w:t xml:space="preserve">, M. Sorolis</w:t>
        <w:br/>
      </w:r>
    </w:p>
    <w:p>
      <w:pPr>
        <w:pStyle w:val="RecordBase"/>
      </w:pPr>
      <w:r>
        <w:t xml:space="preserve">	AN ACT relating to juvenile competency in status and public offenses.</w:t>
      </w:r>
    </w:p>
    <w:p>
      <w:pPr>
        <w:pStyle w:val="RecordBase"/>
      </w:pPr>
      <w:r>
        <w:t xml:space="preserve">	Create new sections of KRS Chapter 610 to create a minimum age of criminal responsibility of 12 years of age; establish rules relating to the court's treatment of developmental immaturity, mental illness, and intellectual disability; amend various sections to conform.</w:t>
        <w:br/>
      </w:r>
    </w:p>
    <w:p>
      <w:pPr>
        <w:pStyle w:val="RecordBase"/>
      </w:pPr>
      <w:r>
        <w:t xml:space="preserve">	Jan 08, 2020 - </w:t>
      </w:r>
      <w:r>
        <w:t xml:space="preserve">introduced in House</w:t>
      </w:r>
    </w:p>
    <w:p>
      <w:pPr>
        <w:pStyle w:val="RecordBase"/>
      </w:pPr>
      <w:r>
        <w:t xml:space="preserve">	Jan 10, 2020 - </w:t>
      </w:r>
      <w:r>
        <w:t xml:space="preserve">to</w:t>
      </w:r>
      <w:r>
        <w:t xml:space="preserve"> Judiciary (H)</w:t>
        <w:br/>
      </w:r>
    </w:p>
    <w:p>
      <w:pPr>
        <w:pStyle w:val="RecordBase"/>
      </w:pPr>
      <w:r>
        <w:rPr>
          <w:b/>
        </w:rPr>
        <w:t xml:space="preserve">HB204 (BR473)</w:t>
      </w:r>
      <w:r>
        <w:rPr>
          <w:b/>
        </w:rPr>
        <w:t xml:space="preserve">/CI/LM</w:t>
      </w:r>
      <w:r>
        <w:t xml:space="preserve"> - S. Maddox</w:t>
      </w:r>
      <w:r>
        <w:t xml:space="preserve">, M. Hart</w:t>
      </w:r>
      <w:r>
        <w:t xml:space="preserve">, K. King</w:t>
        <w:br/>
      </w:r>
    </w:p>
    <w:p>
      <w:pPr>
        <w:pStyle w:val="RecordBase"/>
      </w:pPr>
      <w:r>
        <w:t xml:space="preserve">	AN ACT relating to sex offender registrants.</w:t>
      </w:r>
    </w:p>
    <w:p>
      <w:pPr>
        <w:pStyle w:val="RecordBase"/>
      </w:pPr>
      <w:r>
        <w:t xml:space="preserve">	Amend KRS 17.545 to prohibit sex offender registrants from living within 1,000 feet of a publicly leased playground and from being on the grounds of a publicly leased playground.</w:t>
        <w:br/>
      </w:r>
    </w:p>
    <w:p>
      <w:pPr>
        <w:pStyle w:val="RecordBaseCenter"/>
      </w:pPr>
      <w:r>
        <w:rPr>
          <w:b/>
        </w:rPr>
        <w:t xml:space="preserve">HB204 - AMENDMENTS</w:t>
      </w:r>
    </w:p>
    <w:p>
      <w:pPr>
        <w:pStyle w:val="RecordBase"/>
      </w:pPr>
      <w:r>
        <w:t xml:space="preserve">HFA1</w:t>
      </w:r>
      <w:r>
        <w:t xml:space="preserve">(S. Maddox)</w:t>
      </w:r>
      <w:r>
        <w:t xml:space="preserve"> - </w:t>
      </w:r>
      <w:r>
        <w:t xml:space="preserve">	Clarify that all sex offender registrants, and not just those who have committed a criminal offense against a victim who is a minor, are prohibited from living within 1,000 feet of a publicly leased playground and from being on the grounds of a publicly leased playground.</w:t>
        <w:br/>
      </w:r>
    </w:p>
    <w:p>
      <w:pPr>
        <w:pStyle w:val="RecordBase"/>
      </w:pPr>
      <w:r>
        <w:t xml:space="preserve">	Jan 08, 2020 - </w:t>
      </w:r>
      <w:r>
        <w:t xml:space="preserve">introduced in House</w:t>
      </w:r>
    </w:p>
    <w:p>
      <w:pPr>
        <w:pStyle w:val="RecordBase"/>
      </w:pPr>
      <w:r>
        <w:t xml:space="preserve">	Jan 10, 2020 - </w:t>
      </w:r>
      <w:r>
        <w:t xml:space="preserve">to</w:t>
      </w:r>
      <w:r>
        <w:t xml:space="preserve"> Veterans, Military Affairs, and Public Protection (H)</w:t>
      </w:r>
    </w:p>
    <w:p>
      <w:pPr>
        <w:pStyle w:val="RecordBase"/>
      </w:pPr>
      <w:r>
        <w:t xml:space="preserve">	Jan 15, 2020 - </w:t>
      </w:r>
      <w:r>
        <w:t xml:space="preserve">posted in committee</w:t>
      </w:r>
    </w:p>
    <w:p>
      <w:pPr>
        <w:pStyle w:val="RecordBase"/>
      </w:pPr>
      <w:r>
        <w:t xml:space="preserve">	Jan 22, 2020 - </w:t>
      </w:r>
      <w:r>
        <w:t xml:space="preserve">reported favorably, 1st reading, to Calendar</w:t>
      </w:r>
    </w:p>
    <w:p>
      <w:pPr>
        <w:pStyle w:val="RecordBase"/>
      </w:pPr>
      <w:r>
        <w:t xml:space="preserve">	Jan 23, 2020 - </w:t>
      </w:r>
      <w:r>
        <w:t xml:space="preserve">2nd reading, to Rules</w:t>
      </w:r>
      <w:r>
        <w:t xml:space="preserve">; </w:t>
      </w:r>
      <w:r>
        <w:t xml:space="preserve">posted for passage in the Regular Orders of the Day for Friday, January 24, 2020</w:t>
      </w:r>
    </w:p>
    <w:p>
      <w:pPr>
        <w:pStyle w:val="RecordBase"/>
      </w:pPr>
      <w:r>
        <w:t xml:space="preserve">	Jan 24, 2020 - </w:t>
      </w:r>
      <w:r>
        <w:t xml:space="preserve">floor amendment (1) filed</w:t>
        <w:br/>
      </w:r>
    </w:p>
    <w:p>
      <w:pPr>
        <w:pStyle w:val="RecordBase"/>
      </w:pPr>
      <w:r>
        <w:rPr>
          <w:b/>
        </w:rPr>
        <w:t xml:space="preserve">HB205 (BR444)</w:t>
      </w:r>
      <w:r>
        <w:rPr>
          <w:b/>
        </w:rPr>
        <w:t xml:space="preserve">/FN</w:t>
      </w:r>
      <w:r>
        <w:t xml:space="preserve"> - K. Moser</w:t>
        <w:br/>
      </w:r>
    </w:p>
    <w:p>
      <w:pPr>
        <w:pStyle w:val="RecordBase"/>
      </w:pPr>
      <w:r>
        <w:t xml:space="preserve">	AN ACT relating to the voluntary preceptor tax credit.</w:t>
      </w:r>
    </w:p>
    <w:p>
      <w:pPr>
        <w:pStyle w:val="RecordBase"/>
      </w:pPr>
      <w:r>
        <w:t xml:space="preserve">	Create a new section of KRS Chapter 141 to establish an individual income tax credit for Kentucky-licensed physicians who, as voluntary preceptors, administer at least three core clinical rotations for certain medical students; amend KRS 141.0205 to order the credit; amend KRS 131.190 to require reporting of statistics.</w:t>
        <w:br/>
      </w:r>
    </w:p>
    <w:p>
      <w:pPr>
        <w:pStyle w:val="RecordBase"/>
      </w:pPr>
      <w:r>
        <w:t xml:space="preserve">	Jan 08, 2020 - </w:t>
      </w:r>
      <w:r>
        <w:t xml:space="preserve">introduced in House</w:t>
      </w:r>
    </w:p>
    <w:p>
      <w:pPr>
        <w:pStyle w:val="RecordBase"/>
      </w:pPr>
      <w:r>
        <w:t xml:space="preserve">	Jan 10, 2020 - </w:t>
      </w:r>
      <w:r>
        <w:t xml:space="preserve">to</w:t>
      </w:r>
      <w:r>
        <w:t xml:space="preserve"> Appropriations &amp; Revenue (H)</w:t>
        <w:br/>
      </w:r>
    </w:p>
    <w:p>
      <w:pPr>
        <w:pStyle w:val="RecordBase"/>
      </w:pPr>
      <w:r>
        <w:rPr>
          <w:b/>
        </w:rPr>
        <w:t xml:space="preserve">HB206 (BR311)</w:t>
      </w:r>
      <w:r>
        <w:rPr>
          <w:b/>
        </w:rPr>
        <w:t xml:space="preserve"/>
      </w:r>
      <w:r>
        <w:t xml:space="preserve"> - K. Moser</w:t>
      </w:r>
      <w:r>
        <w:t xml:space="preserve">, B. McCool</w:t>
        <w:br/>
      </w:r>
    </w:p>
    <w:p>
      <w:pPr>
        <w:pStyle w:val="RecordBase"/>
      </w:pPr>
      <w:r>
        <w:t xml:space="preserve">	AN ACT relating to vision testing for motor vehicle operators.</w:t>
      </w:r>
    </w:p>
    <w:p>
      <w:pPr>
        <w:pStyle w:val="RecordBase"/>
      </w:pPr>
      <w:r>
        <w:t xml:space="preserve">	Amend KRS 186.576 to define "trained vision assessor"; amend KRS 186.577 to require vision testing for operator's license renewal; allow an applicant to be exempt from visual acuity and visual field testing at the time of application if he or she submits a vision testing form completed by a trained vision assessor; direct the Transportation Cabinet to promulgate administrative regulations to implement this section; require the Transportation Cabinet to designate trained vision assessors who may perform vision testing; permit the Transportation Cabinet to develop a system for electronic transmission of driver vision testing forms; amend KRS 186.480 to conform; EFFECTIVE July 1, 2021.</w:t>
        <w:br/>
      </w:r>
    </w:p>
    <w:p>
      <w:pPr>
        <w:pStyle w:val="RecordBase"/>
      </w:pPr>
      <w:r>
        <w:t xml:space="preserve">	Jan 08, 2020 - </w:t>
      </w:r>
      <w:r>
        <w:t xml:space="preserve">introduced in House</w:t>
      </w:r>
    </w:p>
    <w:p>
      <w:pPr>
        <w:pStyle w:val="RecordBase"/>
      </w:pPr>
      <w:r>
        <w:t xml:space="preserve">	Jan 10, 2020 - </w:t>
      </w:r>
      <w:r>
        <w:t xml:space="preserve">to</w:t>
      </w:r>
      <w:r>
        <w:t xml:space="preserve"> Transportation (H)</w:t>
        <w:br/>
      </w:r>
    </w:p>
    <w:p>
      <w:pPr>
        <w:pStyle w:val="RecordBase"/>
      </w:pPr>
      <w:r>
        <w:rPr>
          <w:b/>
        </w:rPr>
        <w:t xml:space="preserve">HB207 (BR1051)</w:t>
      </w:r>
      <w:r>
        <w:rPr>
          <w:b/>
        </w:rPr>
        <w:t xml:space="preserve">/AA</w:t>
      </w:r>
      <w:r>
        <w:t xml:space="preserve"> - J. Miller</w:t>
        <w:br/>
      </w:r>
    </w:p>
    <w:p>
      <w:pPr>
        <w:pStyle w:val="RecordBase"/>
      </w:pPr>
      <w:r>
        <w:t xml:space="preserve">	AN ACT relating to the Kentucky Retirement Systems.</w:t>
      </w:r>
    </w:p>
    <w:p>
      <w:pPr>
        <w:pStyle w:val="RecordBase"/>
      </w:pPr>
      <w:r>
        <w:t xml:space="preserve">	Housekeeping legislation for the Kentucky Retirement Systems; amend KRS 16.578 and 61.640 to apply the alternate death calculation to and reinstate the life annuity, 60 months certain, actuarial refund, and Social Security adjustment retirement options as written prior to 2009 legislation; amend KRS 61.598 to establish a minimum salary increase of 10% plus $1,000 over the prior year's salary in order for employee anti-pension spiking measures to apply; amend KRS 61.645 to remove requirement that Kentucky Retirement Systems' board election ballots be returned to a Kentucky post office box, rather than out-of-state vendor, remove requirement that ballot counting vendor be an actuarial firm, and make other conforming changes; amend KRS 61.510, 61.637, and 78.510 to change period under which reemployment of retiree would void status as a volunteer from 24 months to 12 months consistent with other retired reemployed categories; amend KRS 61.540 to remove requirement that failure to file statement of facts by member and employer will result in no benefits paid in order to conform language to other provisions in chapter; amend KRS 61.565 to use as maximum the rate for employers participating in the County Employees Retirement System, a factor of 1.12 over the prior fiscal year's contribution rate instead of language referencing projected dollars.</w:t>
        <w:br/>
      </w:r>
    </w:p>
    <w:p>
      <w:pPr>
        <w:pStyle w:val="RecordBase"/>
      </w:pPr>
      <w:r>
        <w:t xml:space="preserve">	Jan 08, 2020 - </w:t>
      </w:r>
      <w:r>
        <w:t xml:space="preserve">introduced in House</w:t>
      </w:r>
    </w:p>
    <w:p>
      <w:pPr>
        <w:pStyle w:val="RecordBase"/>
      </w:pPr>
      <w:r>
        <w:t xml:space="preserve">	Jan 10, 2020 - </w:t>
      </w:r>
      <w:r>
        <w:t xml:space="preserve">to</w:t>
      </w:r>
      <w:r>
        <w:t xml:space="preserve"> State Government (H)</w:t>
      </w:r>
    </w:p>
    <w:p>
      <w:pPr>
        <w:pStyle w:val="RecordBase"/>
      </w:pPr>
      <w:r>
        <w:t xml:space="preserve">	Jan 21, 2020 - </w:t>
      </w:r>
      <w:r>
        <w:t xml:space="preserve">posted in committee</w:t>
      </w:r>
    </w:p>
    <w:p>
      <w:pPr>
        <w:pStyle w:val="RecordBase"/>
      </w:pPr>
      <w:r>
        <w:t xml:space="preserve">	Jan 23, 2020 - </w:t>
      </w:r>
      <w:r>
        <w:t xml:space="preserve">reported favorably, 1st reading, to Calendar</w:t>
      </w:r>
    </w:p>
    <w:p>
      <w:pPr>
        <w:pStyle w:val="RecordBase"/>
      </w:pPr>
      <w:r>
        <w:t xml:space="preserve">	Jan 24, 2020 - </w:t>
      </w:r>
      <w:r>
        <w:t xml:space="preserve">2nd reading, to Rules</w:t>
        <w:br/>
      </w:r>
    </w:p>
    <w:p>
      <w:pPr>
        <w:pStyle w:val="RecordBase"/>
      </w:pPr>
      <w:r>
        <w:rPr>
          <w:b/>
        </w:rPr>
        <w:t xml:space="preserve">HB208 (BR1180)</w:t>
      </w:r>
      <w:r>
        <w:rPr>
          <w:b/>
        </w:rPr>
        <w:t xml:space="preserve"/>
      </w:r>
      <w:r>
        <w:t xml:space="preserve"> - R. Rothenburger</w:t>
        <w:br/>
      </w:r>
    </w:p>
    <w:p>
      <w:pPr>
        <w:pStyle w:val="RecordBase"/>
      </w:pPr>
      <w:r>
        <w:t xml:space="preserve">	AN ACT relating to commercial mobile radio service charges and declaring an emergency.</w:t>
      </w:r>
    </w:p>
    <w:p>
      <w:pPr>
        <w:pStyle w:val="RecordBase"/>
      </w:pPr>
      <w:r>
        <w:t xml:space="preserve">	Amend KRS 65.7636 to remove the ability of Lifeline providers to bill and collect the CMRS service charge levied under the section from end users; make conforming changes; EMERGENCY.</w:t>
        <w:br/>
      </w:r>
    </w:p>
    <w:p>
      <w:pPr>
        <w:pStyle w:val="RecordBase"/>
      </w:pPr>
      <w:r>
        <w:t xml:space="preserve">	Jan 08, 2020 - </w:t>
      </w:r>
      <w:r>
        <w:t xml:space="preserve">introduced in House</w:t>
      </w:r>
    </w:p>
    <w:p>
      <w:pPr>
        <w:pStyle w:val="RecordBase"/>
      </w:pPr>
      <w:r>
        <w:t xml:space="preserve">	Jan 10, 2020 - </w:t>
      </w:r>
      <w:r>
        <w:t xml:space="preserve">to</w:t>
      </w:r>
      <w:r>
        <w:t xml:space="preserve"> Local Government (H)</w:t>
      </w:r>
    </w:p>
    <w:p>
      <w:pPr>
        <w:pStyle w:val="RecordBase"/>
      </w:pPr>
      <w:r>
        <w:t xml:space="preserve">	Jan 15, 2020 - </w:t>
      </w:r>
      <w:r>
        <w:t xml:space="preserve">posted in committee</w:t>
      </w:r>
    </w:p>
    <w:p>
      <w:pPr>
        <w:pStyle w:val="RecordBase"/>
      </w:pPr>
      <w:r>
        <w:t xml:space="preserve">	Jan 22, 2020 - </w:t>
      </w:r>
      <w:r>
        <w:t xml:space="preserve">reported favorably, 1st reading, to Calendar</w:t>
      </w:r>
    </w:p>
    <w:p>
      <w:pPr>
        <w:pStyle w:val="RecordBase"/>
      </w:pPr>
      <w:r>
        <w:t xml:space="preserve">	Jan 23, 2020 - </w:t>
      </w:r>
      <w:r>
        <w:t xml:space="preserve">2nd reading, to Rules</w:t>
        <w:br/>
      </w:r>
    </w:p>
    <w:p>
      <w:pPr>
        <w:pStyle w:val="RecordBase"/>
      </w:pPr>
      <w:r>
        <w:rPr>
          <w:b/>
        </w:rPr>
        <w:t xml:space="preserve">HB209 (BR483)</w:t>
      </w:r>
      <w:r>
        <w:rPr>
          <w:b/>
        </w:rPr>
        <w:t xml:space="preserve">/LM</w:t>
      </w:r>
      <w:r>
        <w:t xml:space="preserve"> - J. Stewart III</w:t>
        <w:br/>
      </w:r>
    </w:p>
    <w:p>
      <w:pPr>
        <w:pStyle w:val="RecordBase"/>
      </w:pPr>
      <w:r>
        <w:t xml:space="preserve">	AN ACT relating to coal severance tax.</w:t>
      </w:r>
    </w:p>
    <w:p>
      <w:pPr>
        <w:pStyle w:val="RecordBase"/>
      </w:pPr>
      <w:r>
        <w:t xml:space="preserve">	Amend KRS 143.010 to eliminate the deduction for transportation expenses from coal severance tax.</w:t>
        <w:br/>
      </w:r>
    </w:p>
    <w:p>
      <w:pPr>
        <w:pStyle w:val="RecordBase"/>
      </w:pPr>
      <w:r>
        <w:t xml:space="preserve">	Jan 08, 2020 - </w:t>
      </w:r>
      <w:r>
        <w:t xml:space="preserve">introduced in House</w:t>
      </w:r>
    </w:p>
    <w:p>
      <w:pPr>
        <w:pStyle w:val="RecordBase"/>
      </w:pPr>
      <w:r>
        <w:t xml:space="preserve">	Jan 10, 2020 - </w:t>
      </w:r>
      <w:r>
        <w:t xml:space="preserve">to</w:t>
      </w:r>
      <w:r>
        <w:t xml:space="preserve"> Appropriations &amp; Revenue (H)</w:t>
        <w:br/>
      </w:r>
    </w:p>
    <w:p>
      <w:pPr>
        <w:pStyle w:val="RecordBase"/>
      </w:pPr>
      <w:r>
        <w:rPr>
          <w:b/>
        </w:rPr>
        <w:t xml:space="preserve">HB210 (BR484)</w:t>
      </w:r>
      <w:r>
        <w:rPr>
          <w:b/>
        </w:rPr>
        <w:t xml:space="preserve">/LM</w:t>
      </w:r>
      <w:r>
        <w:t xml:space="preserve"> - J. Stewart III</w:t>
        <w:br/>
      </w:r>
    </w:p>
    <w:p>
      <w:pPr>
        <w:pStyle w:val="RecordBase"/>
      </w:pPr>
      <w:r>
        <w:t xml:space="preserve">	AN ACT relating to natural resources severance and processing taxes.</w:t>
      </w:r>
    </w:p>
    <w:p>
      <w:pPr>
        <w:pStyle w:val="RecordBase"/>
      </w:pPr>
      <w:r>
        <w:t xml:space="preserve">	Amend KRS 143A.010 to eliminate the deduction for transportation expenses from the natural resources severance and processing taxes.</w:t>
        <w:br/>
      </w:r>
    </w:p>
    <w:p>
      <w:pPr>
        <w:pStyle w:val="RecordBase"/>
      </w:pPr>
      <w:r>
        <w:t xml:space="preserve">	Jan 08, 2020 - </w:t>
      </w:r>
      <w:r>
        <w:t xml:space="preserve">introduced in House</w:t>
      </w:r>
    </w:p>
    <w:p>
      <w:pPr>
        <w:pStyle w:val="RecordBase"/>
      </w:pPr>
      <w:r>
        <w:t xml:space="preserve">	Jan 10, 2020 - </w:t>
      </w:r>
      <w:r>
        <w:t xml:space="preserve">to</w:t>
      </w:r>
      <w:r>
        <w:t xml:space="preserve"> Appropriations &amp; Revenue (H)</w:t>
        <w:br/>
      </w:r>
    </w:p>
    <w:p>
      <w:pPr>
        <w:pStyle w:val="RecordBase"/>
      </w:pPr>
      <w:r>
        <w:rPr>
          <w:b/>
        </w:rPr>
        <w:t xml:space="preserve">HB211 (BR209)</w:t>
      </w:r>
      <w:r>
        <w:rPr>
          <w:b/>
        </w:rPr>
        <w:t xml:space="preserve"/>
      </w:r>
      <w:r>
        <w:t xml:space="preserve"> - A. Tackett Laferty</w:t>
        <w:br/>
      </w:r>
    </w:p>
    <w:p>
      <w:pPr>
        <w:pStyle w:val="RecordBase"/>
      </w:pPr>
      <w:r>
        <w:t xml:space="preserve">	AN ACT relating to workers' compensation.</w:t>
      </w:r>
    </w:p>
    <w:p>
      <w:pPr>
        <w:pStyle w:val="RecordBase"/>
      </w:pPr>
      <w:r>
        <w:t xml:space="preserve">	Amend KRS 342.020 to require an employer to pay for medical benefits at the time of injury and thereafter during disability instead of 780 weeks; amend KRS 342.990 to conform.</w:t>
        <w:br/>
      </w:r>
    </w:p>
    <w:p>
      <w:pPr>
        <w:pStyle w:val="RecordBase"/>
      </w:pPr>
      <w:r>
        <w:t xml:space="preserve">	Jan 08, 2020 - </w:t>
      </w:r>
      <w:r>
        <w:t xml:space="preserve">introduced in House</w:t>
      </w:r>
    </w:p>
    <w:p>
      <w:pPr>
        <w:pStyle w:val="RecordBase"/>
      </w:pPr>
      <w:r>
        <w:t xml:space="preserve">	Jan 10, 2020 - </w:t>
      </w:r>
      <w:r>
        <w:t xml:space="preserve">to</w:t>
      </w:r>
      <w:r>
        <w:t xml:space="preserve"> Economic Development &amp; Workforce Investment (H)</w:t>
        <w:br/>
      </w:r>
    </w:p>
    <w:p>
      <w:pPr>
        <w:pStyle w:val="RecordBase"/>
      </w:pPr>
      <w:r>
        <w:rPr>
          <w:b/>
        </w:rPr>
        <w:t xml:space="preserve">HB212 (BR921)</w:t>
      </w:r>
      <w:r>
        <w:rPr>
          <w:b/>
        </w:rPr>
        <w:t xml:space="preserve">/FN</w:t>
      </w:r>
      <w:r>
        <w:t xml:space="preserve"> - A. Tackett Laferty</w:t>
      </w:r>
      <w:r>
        <w:t xml:space="preserve">, T. Bojanowski</w:t>
      </w:r>
      <w:r>
        <w:t xml:space="preserve">, C. Booker</w:t>
      </w:r>
      <w:r>
        <w:t xml:space="preserve">, K. Flood</w:t>
      </w:r>
      <w:r>
        <w:t xml:space="preserve">, J. Graviss</w:t>
      </w:r>
      <w:r>
        <w:t xml:space="preserve">, D. Lewis</w:t>
      </w:r>
      <w:r>
        <w:t xml:space="preserve">, B. Wheatley</w:t>
      </w:r>
      <w:r>
        <w:t xml:space="preserve">, L. Willner</w:t>
        <w:br/>
      </w:r>
    </w:p>
    <w:p>
      <w:pPr>
        <w:pStyle w:val="RecordBase"/>
      </w:pPr>
      <w:r>
        <w:t xml:space="preserve">	AN ACT relating to the taxation of pension income.</w:t>
      </w:r>
    </w:p>
    <w:p>
      <w:pPr>
        <w:pStyle w:val="RecordBase"/>
      </w:pPr>
      <w:r>
        <w:t xml:space="preserve">	Amend KRS 141.019, relating to the individual income tax, to increase the pension income exclusion from $31,110 to $41,110.</w:t>
        <w:br/>
      </w:r>
    </w:p>
    <w:p>
      <w:pPr>
        <w:pStyle w:val="RecordBase"/>
      </w:pPr>
      <w:r>
        <w:t xml:space="preserve">	Jan 08, 2020 - </w:t>
      </w:r>
      <w:r>
        <w:t xml:space="preserve">introduced in House</w:t>
      </w:r>
    </w:p>
    <w:p>
      <w:pPr>
        <w:pStyle w:val="RecordBase"/>
      </w:pPr>
      <w:r>
        <w:t xml:space="preserve">	Jan 10, 2020 - </w:t>
      </w:r>
      <w:r>
        <w:t xml:space="preserve">to</w:t>
      </w:r>
      <w:r>
        <w:t xml:space="preserve"> Appropriations &amp; Revenue (H)</w:t>
        <w:br/>
      </w:r>
    </w:p>
    <w:p>
      <w:pPr>
        <w:pStyle w:val="RecordBase"/>
      </w:pPr>
      <w:r>
        <w:rPr>
          <w:b/>
        </w:rPr>
        <w:t xml:space="preserve">HB213 (BR1057)</w:t>
      </w:r>
      <w:r>
        <w:rPr>
          <w:b/>
        </w:rPr>
        <w:t xml:space="preserve"/>
      </w:r>
      <w:r>
        <w:t xml:space="preserve"> - J. Jenkins</w:t>
      </w:r>
      <w:r>
        <w:t xml:space="preserve">, D. Meade </w:t>
      </w:r>
      <w:r>
        <w:t xml:space="preserve">, T. Bojanowski</w:t>
      </w:r>
      <w:r>
        <w:t xml:space="preserve">, M. Prunty</w:t>
      </w:r>
      <w:r>
        <w:t xml:space="preserve">, M. Sorolis</w:t>
        <w:br/>
      </w:r>
    </w:p>
    <w:p>
      <w:pPr>
        <w:pStyle w:val="RecordBase"/>
      </w:pPr>
      <w:r>
        <w:t xml:space="preserve">	AN ACT relating to mental healthcare for unaccompanied youth.</w:t>
      </w:r>
    </w:p>
    <w:p>
      <w:pPr>
        <w:pStyle w:val="RecordBase"/>
      </w:pPr>
      <w:r>
        <w:t xml:space="preserve">	Amend KRS 214.185 to establish that any qualified mental health professional may provide outpatient mental health counseling to any child who is age 16 or older and is an unaccompanied youth.</w:t>
        <w:br/>
      </w:r>
    </w:p>
    <w:p>
      <w:pPr>
        <w:pStyle w:val="RecordBase"/>
      </w:pPr>
      <w:r>
        <w:t xml:space="preserve">	Jan 08, 2020 - </w:t>
      </w:r>
      <w:r>
        <w:t xml:space="preserve">introduced in House</w:t>
      </w:r>
    </w:p>
    <w:p>
      <w:pPr>
        <w:pStyle w:val="RecordBase"/>
      </w:pPr>
      <w:r>
        <w:t xml:space="preserve">	Jan 10, 2020 - </w:t>
      </w:r>
      <w:r>
        <w:t xml:space="preserve">to</w:t>
      </w:r>
      <w:r>
        <w:t xml:space="preserve"> Health and Family Services (H)</w:t>
      </w:r>
    </w:p>
    <w:p>
      <w:pPr>
        <w:pStyle w:val="RecordBase"/>
      </w:pPr>
      <w:r>
        <w:t xml:space="preserve">	Jan 21, 2020 - </w:t>
      </w:r>
      <w:r>
        <w:t xml:space="preserve">posted in committee</w:t>
      </w:r>
    </w:p>
    <w:p>
      <w:pPr>
        <w:pStyle w:val="RecordBase"/>
      </w:pPr>
      <w:r>
        <w:t xml:space="preserve">	Jan 23, 2020 - </w:t>
      </w:r>
      <w:r>
        <w:t xml:space="preserve">reported favorably, 1st reading, to Calendar</w:t>
      </w:r>
    </w:p>
    <w:p>
      <w:pPr>
        <w:pStyle w:val="RecordBase"/>
      </w:pPr>
      <w:r>
        <w:t xml:space="preserve">	Jan 24, 2020 - </w:t>
      </w:r>
      <w:r>
        <w:t xml:space="preserve">2nd reading, to Rules</w:t>
        <w:br/>
      </w:r>
    </w:p>
    <w:p>
      <w:pPr>
        <w:pStyle w:val="RecordBase"/>
      </w:pPr>
      <w:r>
        <w:rPr>
          <w:b/>
        </w:rPr>
        <w:t xml:space="preserve">HB214 (BR848)</w:t>
      </w:r>
      <w:r>
        <w:rPr>
          <w:b/>
        </w:rPr>
        <w:t xml:space="preserve">/FN</w:t>
      </w:r>
      <w:r>
        <w:t xml:space="preserve"> - J. Tipton</w:t>
        <w:br/>
      </w:r>
    </w:p>
    <w:p>
      <w:pPr>
        <w:pStyle w:val="RecordBase"/>
      </w:pPr>
      <w:r>
        <w:t xml:space="preserve">	AN ACT relating to the Veterinary Contract Spaces Program and making an appropriation therefor.</w:t>
      </w:r>
    </w:p>
    <w:p>
      <w:pPr>
        <w:pStyle w:val="RecordBase"/>
      </w:pPr>
      <w:r>
        <w:t xml:space="preserve">	Create a new section of KRS Chapter 164 to establish the Veterinary Contract Spaces Program; require the Kentucky Higher Education Assistance Authority to administer the program; require the authority to purchase enrollment spaces annually for Kentucky students at participating veterinary schools; establish the Veterinary Contract Spaces Program trust fund; APPROPRIATION.</w:t>
        <w:br/>
      </w:r>
    </w:p>
    <w:p>
      <w:pPr>
        <w:pStyle w:val="RecordBase"/>
      </w:pPr>
      <w:r>
        <w:t xml:space="preserve">	Jan 08, 2020 - </w:t>
      </w:r>
      <w:r>
        <w:t xml:space="preserve">introduced in House</w:t>
      </w:r>
    </w:p>
    <w:p>
      <w:pPr>
        <w:pStyle w:val="RecordBase"/>
      </w:pPr>
      <w:r>
        <w:t xml:space="preserve">	Jan 10, 2020 - </w:t>
      </w:r>
      <w:r>
        <w:t xml:space="preserve">to</w:t>
      </w:r>
      <w:r>
        <w:t xml:space="preserve"> Agriculture (H)</w:t>
      </w:r>
    </w:p>
    <w:p>
      <w:pPr>
        <w:pStyle w:val="RecordBase"/>
      </w:pPr>
      <w:r>
        <w:t xml:space="preserve">	Jan 15, 2020 - </w:t>
      </w:r>
      <w:r>
        <w:t xml:space="preserve">posted in committee</w:t>
      </w:r>
    </w:p>
    <w:p>
      <w:pPr>
        <w:pStyle w:val="RecordBase"/>
      </w:pPr>
      <w:r>
        <w:t xml:space="preserve">	Jan 22, 2020 - </w:t>
      </w:r>
      <w:r>
        <w:t xml:space="preserve">reported favorably, 1st reading, to Calendar</w:t>
      </w:r>
    </w:p>
    <w:p>
      <w:pPr>
        <w:pStyle w:val="RecordBase"/>
      </w:pPr>
      <w:r>
        <w:t xml:space="preserve">	Jan 23, 2020 - </w:t>
      </w:r>
      <w:r>
        <w:t xml:space="preserve">2nd reading, to Rules</w:t>
      </w:r>
      <w:r>
        <w:t xml:space="preserve">; </w:t>
      </w:r>
      <w:r>
        <w:t xml:space="preserve">posted for passage in the Regular Orders of the Day for Friday, January 24, 2020</w:t>
        <w:br/>
      </w:r>
    </w:p>
    <w:p>
      <w:pPr>
        <w:pStyle w:val="RecordBase"/>
      </w:pPr>
      <w:r>
        <w:rPr>
          <w:b/>
        </w:rPr>
        <w:t xml:space="preserve">HB215 (BR1149)</w:t>
      </w:r>
      <w:r>
        <w:rPr>
          <w:b/>
        </w:rPr>
        <w:t xml:space="preserve"/>
      </w:r>
      <w:r>
        <w:t xml:space="preserve"> - J. Tipton</w:t>
      </w:r>
      <w:r>
        <w:t xml:space="preserve">, G. Brown Jr</w:t>
        <w:br/>
      </w:r>
    </w:p>
    <w:p>
      <w:pPr>
        <w:pStyle w:val="RecordBase"/>
      </w:pPr>
      <w:r>
        <w:t xml:space="preserve">	AN ACT relating to minimum staffing requirements for long-term care facilities.</w:t>
      </w:r>
    </w:p>
    <w:p>
      <w:pPr>
        <w:pStyle w:val="RecordBase"/>
      </w:pPr>
      <w:r>
        <w:t xml:space="preserve">	Create new sections of KRS Chapter 216 to require staff-to-resident ratios in long-term care facilities as a condition of licensure or relicensure; establish minimum staffing requirements; prohibit long-term care facilities from admitting new residents if the facility fails to comply with the minimum staffing requirements, beginning on the second day of noncompliance and continuing until six days after the required staffing is achieved, with exceptions allowed for weather emergencies and other similar events; require additional staffing based on the needs of the residents; exempt intermediate-care facilities for persons with intellectual disabilities, institutions for the treatment of mental illnesses, personal care homes, and family care homes from the minimum staffing requirements; create a 17-member board to review staffing requirements on an annual basis; establish a civil fine of no more than $1,000 for each day that the staffing requirements are not maintained.</w:t>
        <w:br/>
      </w:r>
    </w:p>
    <w:p>
      <w:pPr>
        <w:pStyle w:val="RecordBase"/>
      </w:pPr>
      <w:r>
        <w:t xml:space="preserve">	Jan 08, 2020 - </w:t>
      </w:r>
      <w:r>
        <w:t xml:space="preserve">introduced in House</w:t>
      </w:r>
    </w:p>
    <w:p>
      <w:pPr>
        <w:pStyle w:val="RecordBase"/>
      </w:pPr>
      <w:r>
        <w:t xml:space="preserve">	Jan 10, 2020 - </w:t>
      </w:r>
      <w:r>
        <w:t xml:space="preserve">to</w:t>
      </w:r>
      <w:r>
        <w:t xml:space="preserve"> Health and Family Services (H)</w:t>
        <w:br/>
      </w:r>
    </w:p>
    <w:p>
      <w:pPr>
        <w:pStyle w:val="RecordBase"/>
      </w:pPr>
      <w:r>
        <w:rPr>
          <w:b/>
        </w:rPr>
        <w:t xml:space="preserve">HB216 (BR253)</w:t>
      </w:r>
      <w:r>
        <w:rPr>
          <w:b/>
        </w:rPr>
        <w:t xml:space="preserve">/CI/LM</w:t>
      </w:r>
      <w:r>
        <w:t xml:space="preserve"> - W. Thomas</w:t>
      </w:r>
      <w:r>
        <w:t xml:space="preserve">, K. Banta</w:t>
      </w:r>
      <w:r>
        <w:t xml:space="preserve">, C. Booker</w:t>
      </w:r>
      <w:r>
        <w:t xml:space="preserve">, T. Branham Clark</w:t>
      </w:r>
      <w:r>
        <w:t xml:space="preserve">, K. Bratcher</w:t>
      </w:r>
      <w:r>
        <w:t xml:space="preserve">, M. Cantrell</w:t>
      </w:r>
      <w:r>
        <w:t xml:space="preserve">, J. DuPlessis</w:t>
      </w:r>
      <w:r>
        <w:t xml:space="preserve">, C. Freeland</w:t>
      </w:r>
      <w:r>
        <w:t xml:space="preserve">, J. Graviss</w:t>
      </w:r>
      <w:r>
        <w:t xml:space="preserve">, M. Hart</w:t>
      </w:r>
      <w:r>
        <w:t xml:space="preserve">, J. Jenkins</w:t>
      </w:r>
      <w:r>
        <w:t xml:space="preserve">, S. Lewis</w:t>
      </w:r>
      <w:r>
        <w:t xml:space="preserve">, P. Minter</w:t>
      </w:r>
      <w:r>
        <w:t xml:space="preserve">, K. Moser</w:t>
      </w:r>
      <w:r>
        <w:t xml:space="preserve">, D. Osborne</w:t>
      </w:r>
      <w:r>
        <w:t xml:space="preserve">, P. Pratt</w:t>
      </w:r>
      <w:r>
        <w:t xml:space="preserve">, M. Prunty</w:t>
      </w:r>
      <w:r>
        <w:t xml:space="preserve">, D. Schamore</w:t>
      </w:r>
      <w:r>
        <w:t xml:space="preserve">, J. Sims Jr</w:t>
      </w:r>
      <w:r>
        <w:t xml:space="preserve">, C. Stevenson</w:t>
      </w:r>
      <w:r>
        <w:t xml:space="preserve">, S. Westrom</w:t>
      </w:r>
      <w:r>
        <w:t xml:space="preserve">, L. Willner</w:t>
      </w:r>
      <w:r>
        <w:t xml:space="preserve">, L. Yates</w:t>
        <w:br/>
      </w:r>
    </w:p>
    <w:p>
      <w:pPr>
        <w:pStyle w:val="RecordBase"/>
      </w:pPr>
      <w:r>
        <w:t xml:space="preserve">	AN ACT relating to interpersonal violence.</w:t>
      </w:r>
    </w:p>
    <w:p>
      <w:pPr>
        <w:pStyle w:val="RecordBase"/>
      </w:pPr>
      <w:r>
        <w:t xml:space="preserve">	Amend KRS 403.720 to include violence against an animal used as coercive conduct in the definition of "domestic violence and abuse"; amend KRS 403.740 to allow a judge to award possession of a domestic animal to the petitioner; amend KRS 456.010 to include violence against an animal used as coercive conduct in the definition of "dating violence and abuse"; amend KRs 456.060 to allow a judge to award possession of a domestic animal to the petitioner.</w:t>
        <w:br/>
      </w:r>
    </w:p>
    <w:p>
      <w:pPr>
        <w:pStyle w:val="RecordBase"/>
      </w:pPr>
      <w:r>
        <w:t xml:space="preserve">	Jan 08, 2020 - </w:t>
      </w:r>
      <w:r>
        <w:t xml:space="preserve">introduced in House</w:t>
      </w:r>
    </w:p>
    <w:p>
      <w:pPr>
        <w:pStyle w:val="RecordBase"/>
      </w:pPr>
      <w:r>
        <w:t xml:space="preserve">	Jan 10, 2020 - </w:t>
      </w:r>
      <w:r>
        <w:t xml:space="preserve">to</w:t>
      </w:r>
      <w:r>
        <w:t xml:space="preserve"> Judiciary (H)</w:t>
        <w:br/>
      </w:r>
    </w:p>
    <w:p>
      <w:pPr>
        <w:pStyle w:val="RecordBase"/>
      </w:pPr>
      <w:r>
        <w:rPr>
          <w:b/>
        </w:rPr>
        <w:t xml:space="preserve">HB217 (BR895)</w:t>
      </w:r>
      <w:r>
        <w:rPr>
          <w:b/>
        </w:rPr>
        <w:t xml:space="preserve"/>
      </w:r>
      <w:r>
        <w:t xml:space="preserve"> - W. Thomas</w:t>
        <w:br/>
      </w:r>
    </w:p>
    <w:p>
      <w:pPr>
        <w:pStyle w:val="RecordBase"/>
      </w:pPr>
      <w:r>
        <w:t xml:space="preserve">	AN ACT relating to licensed audiologists.</w:t>
      </w:r>
    </w:p>
    <w:p>
      <w:pPr>
        <w:pStyle w:val="RecordBase"/>
      </w:pPr>
      <w:r>
        <w:t xml:space="preserve">	Amend KRS 334A.020 to include selling or fitting of hearing instruments in the definition of "the practice of audiology"; amend KRS 334.020 to allow audiologists licensed under KRS Chapter 334A to engage in the sale and practice of fitting hearing instruments.</w:t>
        <w:br/>
      </w:r>
    </w:p>
    <w:p>
      <w:pPr>
        <w:pStyle w:val="RecordBase"/>
      </w:pPr>
      <w:r>
        <w:t xml:space="preserve">	Jan 08, 2020 - </w:t>
      </w:r>
      <w:r>
        <w:t xml:space="preserve">introduced in House</w:t>
      </w:r>
    </w:p>
    <w:p>
      <w:pPr>
        <w:pStyle w:val="RecordBase"/>
      </w:pPr>
      <w:r>
        <w:t xml:space="preserve">	Jan 10, 2020 - </w:t>
      </w:r>
      <w:r>
        <w:t xml:space="preserve">to</w:t>
      </w:r>
      <w:r>
        <w:t xml:space="preserve"> Licensing, Occupations, &amp; Admin Regs (H)</w:t>
        <w:br/>
      </w:r>
    </w:p>
    <w:p>
      <w:pPr>
        <w:pStyle w:val="RecordBase"/>
      </w:pPr>
      <w:r>
        <w:rPr>
          <w:b/>
        </w:rPr>
        <w:t xml:space="preserve">HB218 (BR365)</w:t>
      </w:r>
      <w:r>
        <w:rPr>
          <w:b/>
        </w:rPr>
        <w:t xml:space="preserve"/>
      </w:r>
      <w:r>
        <w:t xml:space="preserve"> - W. Thomas</w:t>
        <w:br/>
      </w:r>
    </w:p>
    <w:p>
      <w:pPr>
        <w:pStyle w:val="RecordBase"/>
      </w:pPr>
      <w:r>
        <w:t xml:space="preserve">	AN ACT relating to audiology and speech-language pathology.</w:t>
      </w:r>
    </w:p>
    <w:p>
      <w:pPr>
        <w:pStyle w:val="RecordBase"/>
      </w:pPr>
      <w:r>
        <w:t xml:space="preserve">	Create a new section of KRS 334A.010 to 334A.990 to enact and enter into the Audiology and Speech-Language Pathology Interstate Compact with all other jurisdictions that legally join in the compact; declare the purpose of the compact; establish definitions; recognize a multistate licensure privilege to practice for audiologists and speech-language pathologists; recognize a multistate licensure privilege for audiologists and speech-language pathologists to practice audiology and speech-language pathology via telehealth; establish provisions for active duty military personnel and their spouses; authorize a remote state to take adverse action against an audiologist or speech-language pathologist's privilege to practice within that member state; authorize a home state to take adverse action against an audiologist's or speech-language pathologist's license issued by the home state; create the Audiology and Speech-Language Pathology Compact Commission; provide immunity for party states, officers, employees, or representatives of the Commission who act in accordance with the provisions of the compact; require the Commission to create a database and reporting system containing licensure, adverse actions, and investigative information on all licensed individuals in member states; establish procedures for rulemaking; authorize the Commission to attempt to resolve disputes related to the compact that arise among member states and between member and non-member states; require provisions of the compact to become effective the day it is enacted into law once a state enters the Compact; provide for severability for any provision in the compact that is contrary to the constitution of any member state or of the United States or the applicability thereof to any government, agency, person, or circumstance.</w:t>
        <w:br/>
      </w:r>
    </w:p>
    <w:p>
      <w:pPr>
        <w:pStyle w:val="RecordBase"/>
      </w:pPr>
      <w:r>
        <w:t xml:space="preserve">	Jan 08, 2020 - </w:t>
      </w:r>
      <w:r>
        <w:t xml:space="preserve">introduced in House</w:t>
      </w:r>
    </w:p>
    <w:p>
      <w:pPr>
        <w:pStyle w:val="RecordBase"/>
      </w:pPr>
      <w:r>
        <w:t xml:space="preserve">	Jan 10, 2020 - </w:t>
      </w:r>
      <w:r>
        <w:t xml:space="preserve">to</w:t>
      </w:r>
      <w:r>
        <w:t xml:space="preserve"> Licensing, Occupations, &amp; Admin Regs (H)</w:t>
        <w:br/>
      </w:r>
    </w:p>
    <w:p>
      <w:pPr>
        <w:pStyle w:val="RecordBase"/>
      </w:pPr>
      <w:r>
        <w:rPr>
          <w:b/>
        </w:rPr>
        <w:t xml:space="preserve">HB219 (BR196)</w:t>
      </w:r>
      <w:r>
        <w:rPr>
          <w:b/>
        </w:rPr>
        <w:t xml:space="preserve">/CI/LM</w:t>
      </w:r>
      <w:r>
        <w:t xml:space="preserve"> - R. Meeks</w:t>
      </w:r>
      <w:r>
        <w:t xml:space="preserve">, A. Scott</w:t>
        <w:br/>
      </w:r>
    </w:p>
    <w:p>
      <w:pPr>
        <w:pStyle w:val="RecordBase"/>
      </w:pPr>
      <w:r>
        <w:t xml:space="preserve">	AN ACT relating to body cameras.</w:t>
      </w:r>
    </w:p>
    <w:p>
      <w:pPr>
        <w:pStyle w:val="RecordBase"/>
      </w:pPr>
      <w:r>
        <w:t xml:space="preserve">	Amend KRS 61.168 to provide that it is a Class D felony for a law enforcement officer operating a body-worn camera in any manner that would prevent the creation of evidence with the intent to obstruct justice.</w:t>
        <w:br/>
      </w:r>
    </w:p>
    <w:p>
      <w:pPr>
        <w:pStyle w:val="RecordBase"/>
      </w:pPr>
      <w:r>
        <w:t xml:space="preserve">	Jan 08, 2020 - </w:t>
      </w:r>
      <w:r>
        <w:t xml:space="preserve">introduced in House</w:t>
      </w:r>
    </w:p>
    <w:p>
      <w:pPr>
        <w:pStyle w:val="RecordBase"/>
      </w:pPr>
      <w:r>
        <w:t xml:space="preserve">	Jan 10, 2020 - </w:t>
      </w:r>
      <w:r>
        <w:t xml:space="preserve">to</w:t>
      </w:r>
      <w:r>
        <w:t xml:space="preserve"> Judiciary (H)</w:t>
        <w:br/>
      </w:r>
    </w:p>
    <w:p>
      <w:pPr>
        <w:pStyle w:val="RecordBase"/>
      </w:pPr>
      <w:r>
        <w:rPr>
          <w:b/>
        </w:rPr>
        <w:t xml:space="preserve">HB220 (BR1066)</w:t>
      </w:r>
      <w:r>
        <w:rPr>
          <w:b/>
        </w:rPr>
        <w:t xml:space="preserve"/>
      </w:r>
      <w:r>
        <w:t xml:space="preserve"> - R. Huff</w:t>
      </w:r>
      <w:r>
        <w:t xml:space="preserve">, D. Lewis</w:t>
      </w:r>
      <w:r>
        <w:t xml:space="preserve">, A. Bowling</w:t>
      </w:r>
      <w:r>
        <w:t xml:space="preserve">, R. Brenda</w:t>
      </w:r>
      <w:r>
        <w:t xml:space="preserve">, S. Lewis</w:t>
      </w:r>
      <w:r>
        <w:t xml:space="preserve">, C. Massey</w:t>
      </w:r>
      <w:r>
        <w:t xml:space="preserve">, S. Riley</w:t>
      </w:r>
      <w:r>
        <w:t xml:space="preserve">, B. Rowland</w:t>
        <w:br/>
      </w:r>
    </w:p>
    <w:p>
      <w:pPr>
        <w:pStyle w:val="RecordBase"/>
      </w:pPr>
      <w:r>
        <w:t xml:space="preserve">	AN ACT relating to public charter school authorizer training.</w:t>
      </w:r>
    </w:p>
    <w:p>
      <w:pPr>
        <w:pStyle w:val="RecordBase"/>
      </w:pPr>
      <w:r>
        <w:t xml:space="preserve">	Amend KRS 160.1596 to prevent requiring public charter school authorizer to receive training until after receipt of a charter application.</w:t>
        <w:br/>
      </w:r>
    </w:p>
    <w:p>
      <w:pPr>
        <w:pStyle w:val="RecordBase"/>
      </w:pPr>
      <w:r>
        <w:t xml:space="preserve">	Jan 08, 2020 - </w:t>
      </w:r>
      <w:r>
        <w:t xml:space="preserve">introduced in House</w:t>
      </w:r>
    </w:p>
    <w:p>
      <w:pPr>
        <w:pStyle w:val="RecordBase"/>
      </w:pPr>
      <w:r>
        <w:t xml:space="preserve">	Jan 10, 2020 - </w:t>
      </w:r>
      <w:r>
        <w:t xml:space="preserve">to</w:t>
      </w:r>
      <w:r>
        <w:t xml:space="preserve"> Education (H)</w:t>
      </w:r>
    </w:p>
    <w:p>
      <w:pPr>
        <w:pStyle w:val="RecordBase"/>
      </w:pPr>
      <w:r>
        <w:t xml:space="preserve">	Jan 21, 2020 - </w:t>
      </w:r>
      <w:r>
        <w:t xml:space="preserve">posted in committee</w:t>
        <w:br/>
      </w:r>
    </w:p>
    <w:p>
      <w:pPr>
        <w:pStyle w:val="RecordBase"/>
      </w:pPr>
      <w:r>
        <w:rPr>
          <w:b/>
        </w:rPr>
        <w:t xml:space="preserve">HB221 (BR157)</w:t>
      </w:r>
      <w:r>
        <w:rPr>
          <w:b/>
        </w:rPr>
        <w:t xml:space="preserve">/CI/LM</w:t>
      </w:r>
      <w:r>
        <w:t xml:space="preserve"> - C. Booker</w:t>
      </w:r>
      <w:r>
        <w:t xml:space="preserve">, C. Howard</w:t>
      </w:r>
      <w:r>
        <w:t xml:space="preserve">, M. Marzian</w:t>
        <w:br/>
      </w:r>
    </w:p>
    <w:p>
      <w:pPr>
        <w:pStyle w:val="RecordBase"/>
      </w:pPr>
      <w:r>
        <w:t xml:space="preserve">	AN ACT relating to marijuana possession.</w:t>
      </w:r>
    </w:p>
    <w:p>
      <w:pPr>
        <w:pStyle w:val="RecordBase"/>
      </w:pPr>
      <w:r>
        <w:t xml:space="preserve">	Create a new section of KRS Chapter 218A to make the penalty for possession of a personal use quantity of marijuana a prepayable non-criminal fine; amend KRS 218A.010 to define "personal use quantity of marijuana" and "marijuana accessory"; amend KRS 218A.1422 regarding marijuana possession to conform; amend KRS 218A.500 regarding drug paraphernalia to exempt personal use marijuana accessories; amend KRS 431.450 to include violations for possession of personal use quantities of marijuana in the uniform citation form; amend KRS 500.080 to exclude the offense of possession of a personal use quantity of marijuana from the definition of "violation"; and amend KRS 138.872 to exclude personal use quantities from marijuana stamp tax; create a new section of KRS Chapter 431 to allow expungement of convictions for possession of a personal use quantity of marijuana or marijuana accessories.</w:t>
        <w:br/>
      </w:r>
    </w:p>
    <w:p>
      <w:pPr>
        <w:pStyle w:val="RecordBase"/>
      </w:pPr>
      <w:r>
        <w:t xml:space="preserve">	Jan 08, 2020 - </w:t>
      </w:r>
      <w:r>
        <w:t xml:space="preserve">introduced in House</w:t>
      </w:r>
    </w:p>
    <w:p>
      <w:pPr>
        <w:pStyle w:val="RecordBase"/>
      </w:pPr>
      <w:r>
        <w:t xml:space="preserve">	Jan 10, 2020 - </w:t>
      </w:r>
      <w:r>
        <w:t xml:space="preserve">to</w:t>
      </w:r>
      <w:r>
        <w:t xml:space="preserve"> Judiciary (H)</w:t>
        <w:br/>
      </w:r>
    </w:p>
    <w:p>
      <w:pPr>
        <w:pStyle w:val="RecordBase"/>
      </w:pPr>
      <w:r>
        <w:rPr>
          <w:b/>
        </w:rPr>
        <w:t xml:space="preserve">HB222 (BR190)</w:t>
      </w:r>
      <w:r>
        <w:rPr>
          <w:b/>
        </w:rPr>
        <w:t xml:space="preserve"/>
      </w:r>
      <w:r>
        <w:t xml:space="preserve"> - C. Booker</w:t>
      </w:r>
      <w:r>
        <w:t xml:space="preserve">, L. Willner</w:t>
        <w:br/>
      </w:r>
    </w:p>
    <w:p>
      <w:pPr>
        <w:pStyle w:val="RecordBase"/>
      </w:pPr>
      <w:r>
        <w:t xml:space="preserve">	AN ACT relating to expungement of criminal records.</w:t>
      </w:r>
    </w:p>
    <w:p>
      <w:pPr>
        <w:pStyle w:val="RecordBase"/>
      </w:pPr>
      <w:r>
        <w:t xml:space="preserve">	Create a new section of KRS Chapter 431 to automatically expunge eligible misdemeanors, violations, and certain Class D felonies; amend KRS 431.078 and 431.073 to conform.</w:t>
        <w:br/>
      </w:r>
    </w:p>
    <w:p>
      <w:pPr>
        <w:pStyle w:val="RecordBase"/>
      </w:pPr>
      <w:r>
        <w:t xml:space="preserve">	Jan 08, 2020 - </w:t>
      </w:r>
      <w:r>
        <w:t xml:space="preserve">introduced in House</w:t>
      </w:r>
    </w:p>
    <w:p>
      <w:pPr>
        <w:pStyle w:val="RecordBase"/>
      </w:pPr>
      <w:r>
        <w:t xml:space="preserve">	Jan 10, 2020 - </w:t>
      </w:r>
      <w:r>
        <w:t xml:space="preserve">to</w:t>
      </w:r>
      <w:r>
        <w:t xml:space="preserve"> Judiciary (H)</w:t>
        <w:br/>
      </w:r>
    </w:p>
    <w:p>
      <w:pPr>
        <w:pStyle w:val="RecordBase"/>
      </w:pPr>
      <w:r>
        <w:rPr>
          <w:b/>
        </w:rPr>
        <w:t xml:space="preserve">HB223 (BR1086)</w:t>
      </w:r>
      <w:r>
        <w:rPr>
          <w:b/>
        </w:rPr>
        <w:t xml:space="preserve">/CI/LM</w:t>
      </w:r>
      <w:r>
        <w:t xml:space="preserve"> - C. Freeland</w:t>
      </w:r>
      <w:r>
        <w:t xml:space="preserve">, K. Banta</w:t>
      </w:r>
      <w:r>
        <w:t xml:space="preserve">, M. Cantrell</w:t>
      </w:r>
      <w:r>
        <w:t xml:space="preserve">, J. DuPlessis</w:t>
      </w:r>
      <w:r>
        <w:t xml:space="preserve">, J. Graviss</w:t>
      </w:r>
      <w:r>
        <w:t xml:space="preserve">, M. Hart</w:t>
      </w:r>
      <w:r>
        <w:t xml:space="preserve">, J. Jenkins</w:t>
      </w:r>
      <w:r>
        <w:t xml:space="preserve">, S. Lewis</w:t>
      </w:r>
      <w:r>
        <w:t xml:space="preserve">, P. Pratt</w:t>
      </w:r>
      <w:r>
        <w:t xml:space="preserve">, M. Prunty</w:t>
      </w:r>
      <w:r>
        <w:t xml:space="preserve">, D. Schamore</w:t>
      </w:r>
      <w:r>
        <w:t xml:space="preserve">, J. Sims Jr</w:t>
      </w:r>
      <w:r>
        <w:t xml:space="preserve">, W. Thomas</w:t>
      </w:r>
      <w:r>
        <w:t xml:space="preserve">, S. Westrom</w:t>
      </w:r>
      <w:r>
        <w:t xml:space="preserve">, L. Yates</w:t>
        <w:br/>
      </w:r>
    </w:p>
    <w:p>
      <w:pPr>
        <w:pStyle w:val="RecordBase"/>
      </w:pPr>
      <w:r>
        <w:t xml:space="preserve">	AN ACT relating to torture of a dog or cat.</w:t>
      </w:r>
    </w:p>
    <w:p>
      <w:pPr>
        <w:pStyle w:val="RecordBase"/>
      </w:pPr>
      <w:r>
        <w:t xml:space="preserve">	Amend KRS 525.135, relating to torture of a dog or cat, to specify certain acts of torture; increase punishment to Class D felony.</w:t>
        <w:br/>
      </w:r>
    </w:p>
    <w:p>
      <w:pPr>
        <w:pStyle w:val="RecordBase"/>
      </w:pPr>
      <w:r>
        <w:t xml:space="preserve">	Jan 09, 2020 - </w:t>
      </w:r>
      <w:r>
        <w:t xml:space="preserve">introduced in House</w:t>
      </w:r>
    </w:p>
    <w:p>
      <w:pPr>
        <w:pStyle w:val="RecordBase"/>
      </w:pPr>
      <w:r>
        <w:t xml:space="preserve">	Jan 13, 2020 - </w:t>
      </w:r>
      <w:r>
        <w:t xml:space="preserve">to</w:t>
      </w:r>
      <w:r>
        <w:t xml:space="preserve"> Judiciary (H)</w:t>
        <w:br/>
      </w:r>
    </w:p>
    <w:p>
      <w:pPr>
        <w:pStyle w:val="RecordBase"/>
      </w:pPr>
      <w:r>
        <w:rPr>
          <w:b/>
        </w:rPr>
        <w:t xml:space="preserve">HB224 (BR301)</w:t>
      </w:r>
      <w:r>
        <w:rPr>
          <w:b/>
        </w:rPr>
        <w:t xml:space="preserve"/>
      </w:r>
      <w:r>
        <w:t xml:space="preserve"> - M. Marzian</w:t>
        <w:br/>
      </w:r>
    </w:p>
    <w:p>
      <w:pPr>
        <w:pStyle w:val="RecordBase"/>
      </w:pPr>
      <w:r>
        <w:t xml:space="preserve">	AN ACT relating to patient-directed care at the end of life.</w:t>
      </w:r>
    </w:p>
    <w:p>
      <w:pPr>
        <w:pStyle w:val="RecordBase"/>
      </w:pPr>
      <w:r>
        <w:t xml:space="preserve">	Create new sections of KRS Chapter 311 to define terms; establish a qualified terminally ill patient's right to voluntarily request medication to self-administer to cause death; require conditions for making request; permit patient to rescind request at any time; permit an attending physician to provide medication; establish requirements for attending physician to inform patients and document request; require disposal of unused medications; establish residency requirements for qualified patients; require report by the Cabinet for Health and Family Services; establish provisions for contracts, insurance policies, and beneficiaries; prohibit applicability of provisions to ending a patient's life by lethal injection, mercy killing, or active euthanasia; state that a health care provider is not required to provide medication to a qualified patient; permit health care providers to prohibit person or entities from participating in a qualified patient's request during or on the premises of employment; prohibit reporting a health care provider to a licensing board for participating in a qualified patient's request; state that actions under this Act do not authorize lethal injection, mercy killing or active euthanasia; state that actions under this Act do not constitute suicide or homicide; create a form for a qualified patient to make a request; create a form for an interpreter for a qualified patient making a request; create a new section of KRS 304.12 to establish provisions for insurance policies and beneficiaries of qualified patients; amend KRS 507.020 and KRS 507.030 to create an affirmative defense to a charge of murder and manslaughter in the first degree; create the short title the Kentucky Death with Dignity Act.</w:t>
        <w:br/>
      </w:r>
    </w:p>
    <w:p>
      <w:pPr>
        <w:pStyle w:val="RecordBase"/>
      </w:pPr>
      <w:r>
        <w:t xml:space="preserve">	Jan 09, 2020 - </w:t>
      </w:r>
      <w:r>
        <w:t xml:space="preserve">introduced in House</w:t>
      </w:r>
    </w:p>
    <w:p>
      <w:pPr>
        <w:pStyle w:val="RecordBase"/>
      </w:pPr>
      <w:r>
        <w:t xml:space="preserve">	Jan 13, 2020 - </w:t>
      </w:r>
      <w:r>
        <w:t xml:space="preserve">to</w:t>
      </w:r>
      <w:r>
        <w:t xml:space="preserve"> Health and Family Services (H)</w:t>
        <w:br/>
      </w:r>
    </w:p>
    <w:p>
      <w:pPr>
        <w:pStyle w:val="RecordBase"/>
      </w:pPr>
      <w:r>
        <w:rPr>
          <w:b/>
        </w:rPr>
        <w:t xml:space="preserve">HB225 (BR1000)</w:t>
      </w:r>
      <w:r>
        <w:rPr>
          <w:b/>
        </w:rPr>
        <w:t xml:space="preserve">/LM</w:t>
      </w:r>
      <w:r>
        <w:t xml:space="preserve"> - M. Marzian</w:t>
      </w:r>
      <w:r>
        <w:t xml:space="preserve">, P. Minter</w:t>
      </w:r>
      <w:r>
        <w:t xml:space="preserve">, T. Bojanowski</w:t>
      </w:r>
      <w:r>
        <w:t xml:space="preserve">, C. Booker</w:t>
      </w:r>
      <w:r>
        <w:t xml:space="preserve">, G. Brown Jr</w:t>
      </w:r>
      <w:r>
        <w:t xml:space="preserve">, T. Burch</w:t>
      </w:r>
      <w:r>
        <w:t xml:space="preserve">, M. Cantrell</w:t>
      </w:r>
      <w:r>
        <w:t xml:space="preserve">, J. Donohue</w:t>
      </w:r>
      <w:r>
        <w:t xml:space="preserve">, K. Flood</w:t>
      </w:r>
      <w:r>
        <w:t xml:space="preserve">, D. Graham</w:t>
      </w:r>
      <w:r>
        <w:t xml:space="preserve">, J. Jenkins</w:t>
      </w:r>
      <w:r>
        <w:t xml:space="preserve">, N. Kulkarni</w:t>
      </w:r>
      <w:r>
        <w:t xml:space="preserve">, R. Meeks</w:t>
      </w:r>
      <w:r>
        <w:t xml:space="preserve">, R. Palumbo</w:t>
      </w:r>
      <w:r>
        <w:t xml:space="preserve">, J. Raymond</w:t>
      </w:r>
      <w:r>
        <w:t xml:space="preserve">, A. Scott</w:t>
      </w:r>
      <w:r>
        <w:t xml:space="preserve">, M. Sorolis</w:t>
      </w:r>
      <w:r>
        <w:t xml:space="preserve">, C. Stevenson</w:t>
      </w:r>
      <w:r>
        <w:t xml:space="preserve">, S. Westrom</w:t>
      </w:r>
      <w:r>
        <w:t xml:space="preserve">, B. Wheatley</w:t>
      </w:r>
      <w:r>
        <w:t xml:space="preserve">, R. Wiederstein</w:t>
      </w:r>
      <w:r>
        <w:t xml:space="preserve">, L. Willner</w:t>
        <w:br/>
      </w:r>
    </w:p>
    <w:p>
      <w:pPr>
        <w:pStyle w:val="RecordBase"/>
      </w:pPr>
      <w:r>
        <w:t xml:space="preserve">	AN ACT relating to civil rights.</w:t>
      </w:r>
    </w:p>
    <w:p>
      <w:pPr>
        <w:pStyle w:val="RecordBase"/>
      </w:pPr>
      <w:r>
        <w:t xml:space="preserve">	Amend KRS 344.010 to include definitions for "sexual orientation" and "gender identity"; amend KRS 344.020, relating to the purpose of the Kentucky's civil rights chapter, to include a prohibition against discrimination because of sexual orientation and gender identity; amend KRS 344.025, 344.040, 344.050, 344.060, 344.070, and 344.080, relating to prohibited discrimination in various labor and employment practices, to include sexual orientation and gender identity; amend KRS 344.100 and 344.110 to conform; amend KRS 344.120 and 342.140, relating to prohibited discrimination in places of public accommodation and advertisements therefor, to include sexual orientation and gender identity; amend KRS 344.170, 344.180, 344.190, 344.300, and 344.310, relating to the state and local human rights commissions, to include prohibition of discrimination on the basis of sexual orientation and gender identity in the scope of their powers and duties; amend KRS 344.360, 344.370, 344.380, and 344.680, relating to prohibited discrimination in certain housing, real estate, and other financial transactions, to include sexual orientation and gender identity; amend KRS 344.367, relating to prohibited discrimination in certain insurance sales, to include sexual orientation and gender identity; amend KRS 344.400, relating to prohibited discrimination in certain credit transactions, to include sexual orientation and gender identity; make various technical amendments; amend KRS 18A.095 to conform.</w:t>
        <w:br/>
      </w:r>
    </w:p>
    <w:p>
      <w:pPr>
        <w:pStyle w:val="RecordBase"/>
      </w:pPr>
      <w:r>
        <w:t xml:space="preserve">	Jan 09, 2020 - </w:t>
      </w:r>
      <w:r>
        <w:t xml:space="preserve">introduced in House</w:t>
      </w:r>
    </w:p>
    <w:p>
      <w:pPr>
        <w:pStyle w:val="RecordBase"/>
      </w:pPr>
      <w:r>
        <w:t xml:space="preserve">	Jan 13, 2020 - </w:t>
      </w:r>
      <w:r>
        <w:t xml:space="preserve">to</w:t>
      </w:r>
      <w:r>
        <w:t xml:space="preserve"> Economic Development &amp; Workforce Investment (H)</w:t>
        <w:br/>
      </w:r>
    </w:p>
    <w:p>
      <w:pPr>
        <w:pStyle w:val="RecordBase"/>
      </w:pPr>
      <w:r>
        <w:rPr>
          <w:b/>
        </w:rPr>
        <w:t xml:space="preserve">HB226 (BR887)</w:t>
      </w:r>
      <w:r>
        <w:rPr>
          <w:b/>
        </w:rPr>
        <w:t xml:space="preserve">/LM</w:t>
      </w:r>
      <w:r>
        <w:t xml:space="preserve"> - B. Reed</w:t>
      </w:r>
      <w:r>
        <w:t xml:space="preserve">, K. King</w:t>
      </w:r>
      <w:r>
        <w:t xml:space="preserve">, C. Massey</w:t>
      </w:r>
      <w:r>
        <w:t xml:space="preserve">, P. Pratt</w:t>
      </w:r>
      <w:r>
        <w:t xml:space="preserve">, R. Rothenburger</w:t>
      </w:r>
      <w:r>
        <w:t xml:space="preserve">, N. Tate</w:t>
        <w:br/>
      </w:r>
    </w:p>
    <w:p>
      <w:pPr>
        <w:pStyle w:val="RecordBase"/>
      </w:pPr>
      <w:r>
        <w:t xml:space="preserve">	AN ACT relating to special license plates and making an appropriation therefor.</w:t>
      </w:r>
    </w:p>
    <w:p>
      <w:pPr>
        <w:pStyle w:val="RecordBase"/>
      </w:pPr>
      <w:r>
        <w:t xml:space="preserve">	Create a new section of KRS Chapter 186 to establish a Kentucky Cattlemen's Association special license plate; establish the initial fee and renewal fee for the special license plate and transfer funds collected by the special license plate fees to the agricultural program trust fund; APPROPRIATION.</w:t>
        <w:br/>
      </w:r>
    </w:p>
    <w:p>
      <w:pPr>
        <w:pStyle w:val="RecordBase"/>
      </w:pPr>
      <w:r>
        <w:t xml:space="preserve">	Jan 09, 2020 - </w:t>
      </w:r>
      <w:r>
        <w:t xml:space="preserve">introduced in House</w:t>
      </w:r>
    </w:p>
    <w:p>
      <w:pPr>
        <w:pStyle w:val="RecordBase"/>
      </w:pPr>
      <w:r>
        <w:t xml:space="preserve">	Jan 13, 2020 - </w:t>
      </w:r>
      <w:r>
        <w:t xml:space="preserve">to</w:t>
      </w:r>
      <w:r>
        <w:t xml:space="preserve"> Transportation (H)</w:t>
        <w:br/>
      </w:r>
    </w:p>
    <w:p>
      <w:pPr>
        <w:pStyle w:val="RecordBase"/>
      </w:pPr>
      <w:r>
        <w:rPr>
          <w:b/>
        </w:rPr>
        <w:t xml:space="preserve">HB227 (BR1112)</w:t>
      </w:r>
      <w:r>
        <w:rPr>
          <w:b/>
        </w:rPr>
        <w:t xml:space="preserve"/>
      </w:r>
      <w:r>
        <w:t xml:space="preserve"> - L. Yates</w:t>
        <w:br/>
      </w:r>
    </w:p>
    <w:p>
      <w:pPr>
        <w:pStyle w:val="RecordBase"/>
      </w:pPr>
      <w:r>
        <w:t xml:space="preserve">	AN ACT relating to elections.</w:t>
      </w:r>
    </w:p>
    <w:p>
      <w:pPr>
        <w:pStyle w:val="RecordBase"/>
      </w:pPr>
      <w:r>
        <w:t xml:space="preserve">	Amend KRS 117.381 to remove straight-party voting as an option in a regular election.</w:t>
        <w:br/>
      </w:r>
    </w:p>
    <w:p>
      <w:pPr>
        <w:pStyle w:val="RecordBase"/>
      </w:pPr>
      <w:r>
        <w:t xml:space="preserve">	Jan 09, 2020 - </w:t>
      </w:r>
      <w:r>
        <w:t xml:space="preserve">introduced in House</w:t>
      </w:r>
    </w:p>
    <w:p>
      <w:pPr>
        <w:pStyle w:val="RecordBase"/>
      </w:pPr>
      <w:r>
        <w:t xml:space="preserve">	Jan 13, 2020 - </w:t>
      </w:r>
      <w:r>
        <w:t xml:space="preserve">to</w:t>
      </w:r>
      <w:r>
        <w:t xml:space="preserve"> Elections, Const. Amendments &amp; Intergovernmental Affairs (H)</w:t>
      </w:r>
    </w:p>
    <w:p>
      <w:pPr>
        <w:pStyle w:val="RecordBase"/>
      </w:pPr>
      <w:r>
        <w:t xml:space="preserve">	Jan 21, 2020 - </w:t>
      </w:r>
      <w:r>
        <w:t xml:space="preserve">posted in committee</w:t>
        <w:br/>
      </w:r>
    </w:p>
    <w:p>
      <w:pPr>
        <w:pStyle w:val="RecordBase"/>
      </w:pPr>
      <w:r>
        <w:rPr>
          <w:b/>
        </w:rPr>
        <w:t xml:space="preserve">HB228 (BR397)</w:t>
      </w:r>
      <w:r>
        <w:rPr>
          <w:b/>
        </w:rPr>
        <w:t xml:space="preserve"/>
      </w:r>
      <w:r>
        <w:t xml:space="preserve"> - D. Bentley</w:t>
      </w:r>
      <w:r>
        <w:t xml:space="preserve">, C. Massey</w:t>
      </w:r>
      <w:r>
        <w:t xml:space="preserve">, S. Westrom</w:t>
        <w:br/>
      </w:r>
    </w:p>
    <w:p>
      <w:pPr>
        <w:pStyle w:val="RecordBase"/>
      </w:pPr>
      <w:r>
        <w:t xml:space="preserve">	AN ACT relating to Alzheimer's and dementia training. </w:t>
      </w:r>
    </w:p>
    <w:p>
      <w:pPr>
        <w:pStyle w:val="RecordBase"/>
      </w:pPr>
      <w:r>
        <w:t xml:space="preserve">	Amend KRS 15.334 to encourage the Justice and Public Safety Cabinet to provide peace officers with training on Alzheimer's disease and related disorders; create a new section of KRS Chapter 216B to encourage hospitals to provide staff and management with training on Alzheimer's disease and related disorders; amend KRS 311.601 to encourage physicians to participate in training on Alzheimer's disease and related disorders; amend KRS 311A.120 to encourage emergency medical technicians, advanced emergency medical technicians, emergency medical responders, and paramedics to participate in  training on Alzheimer's disease and related disorders; amend KRS 194A.545 to encourage the secretary of the Cabinet for Health and Family Services to provide adult protective service workers with training on Alzheimer's disease and related disorders.</w:t>
        <w:br/>
      </w:r>
    </w:p>
    <w:p>
      <w:pPr>
        <w:pStyle w:val="RecordBase"/>
      </w:pPr>
      <w:r>
        <w:t xml:space="preserve">	Jan 09, 2020 - </w:t>
      </w:r>
      <w:r>
        <w:t xml:space="preserve">introduced in House</w:t>
      </w:r>
    </w:p>
    <w:p>
      <w:pPr>
        <w:pStyle w:val="RecordBase"/>
      </w:pPr>
      <w:r>
        <w:t xml:space="preserve">	Jan 13, 2020 - </w:t>
      </w:r>
      <w:r>
        <w:t xml:space="preserve">to</w:t>
      </w:r>
      <w:r>
        <w:t xml:space="preserve"> Health and Family Services (H)</w:t>
      </w:r>
    </w:p>
    <w:p>
      <w:pPr>
        <w:pStyle w:val="RecordBase"/>
      </w:pPr>
      <w:r>
        <w:t xml:space="preserve">	Jan 21, 2020 - </w:t>
      </w:r>
      <w:r>
        <w:t xml:space="preserve">posted in committee</w:t>
        <w:br/>
      </w:r>
    </w:p>
    <w:p>
      <w:pPr>
        <w:pStyle w:val="RecordBase"/>
      </w:pPr>
      <w:r>
        <w:rPr>
          <w:b/>
        </w:rPr>
        <w:t xml:space="preserve">HB229 (BR1064)</w:t>
      </w:r>
      <w:r>
        <w:rPr>
          <w:b/>
        </w:rPr>
        <w:t xml:space="preserve"/>
      </w:r>
      <w:r>
        <w:t xml:space="preserve"> - J. Blanton</w:t>
        <w:br/>
      </w:r>
    </w:p>
    <w:p>
      <w:pPr>
        <w:pStyle w:val="RecordBase"/>
      </w:pPr>
      <w:r>
        <w:t xml:space="preserve">	AN ACT relating to 911 services.</w:t>
      </w:r>
    </w:p>
    <w:p>
      <w:pPr>
        <w:pStyle w:val="RecordBase"/>
      </w:pPr>
      <w:r>
        <w:t xml:space="preserve">	Amend KRS 65.7631, relating to amounts distributed to public safety answering points (PSAPs) for the purposes of answering, routing, and properly disposing of CMRS 911 calls, to remove the qualifier "CMRS."</w:t>
        <w:br/>
      </w:r>
    </w:p>
    <w:p>
      <w:pPr>
        <w:pStyle w:val="RecordBase"/>
      </w:pPr>
      <w:r>
        <w:t xml:space="preserve">	Jan 09, 2020 - </w:t>
      </w:r>
      <w:r>
        <w:t xml:space="preserve">introduced in House</w:t>
      </w:r>
    </w:p>
    <w:p>
      <w:pPr>
        <w:pStyle w:val="RecordBase"/>
      </w:pPr>
      <w:r>
        <w:t xml:space="preserve">	Jan 13, 2020 - </w:t>
      </w:r>
      <w:r>
        <w:t xml:space="preserve">to</w:t>
      </w:r>
      <w:r>
        <w:t xml:space="preserve"> Local Government (H)</w:t>
      </w:r>
    </w:p>
    <w:p>
      <w:pPr>
        <w:pStyle w:val="RecordBase"/>
      </w:pPr>
      <w:r>
        <w:t xml:space="preserve">	Jan 15, 2020 - </w:t>
      </w:r>
      <w:r>
        <w:t xml:space="preserve">posted in committee</w:t>
      </w:r>
    </w:p>
    <w:p>
      <w:pPr>
        <w:pStyle w:val="RecordBase"/>
      </w:pPr>
      <w:r>
        <w:t xml:space="preserve">	Jan 22, 2020 - </w:t>
      </w:r>
      <w:r>
        <w:t xml:space="preserve">reported favorably, 1st reading, to Calendar</w:t>
      </w:r>
    </w:p>
    <w:p>
      <w:pPr>
        <w:pStyle w:val="RecordBase"/>
      </w:pPr>
      <w:r>
        <w:t xml:space="preserve">	Jan 23, 2020 - </w:t>
      </w:r>
      <w:r>
        <w:t xml:space="preserve">2nd reading, to Rules</w:t>
        <w:br/>
      </w:r>
    </w:p>
    <w:p>
      <w:pPr>
        <w:pStyle w:val="RecordBase"/>
      </w:pPr>
      <w:r>
        <w:rPr>
          <w:b/>
        </w:rPr>
        <w:t xml:space="preserve">HB230 (BR195)</w:t>
      </w:r>
      <w:r>
        <w:rPr>
          <w:b/>
        </w:rPr>
        <w:t xml:space="preserve"/>
      </w:r>
      <w:r>
        <w:t xml:space="preserve"> - R. Meeks</w:t>
        <w:br/>
      </w:r>
    </w:p>
    <w:p>
      <w:pPr>
        <w:pStyle w:val="RecordBase"/>
      </w:pPr>
      <w:r>
        <w:t xml:space="preserve">	AN ACT relating to discriminatory practices against a person.</w:t>
      </w:r>
    </w:p>
    <w:p>
      <w:pPr>
        <w:pStyle w:val="RecordBase"/>
      </w:pPr>
      <w:r>
        <w:t xml:space="preserve">	Amend KRS 344.010 to provide definitions of "protective hairstyle" and "race" that include traits historically associated with race.</w:t>
        <w:br/>
      </w:r>
    </w:p>
    <w:p>
      <w:pPr>
        <w:pStyle w:val="RecordBase"/>
      </w:pPr>
      <w:r>
        <w:t xml:space="preserve">	Jan 09, 2020 - </w:t>
      </w:r>
      <w:r>
        <w:t xml:space="preserve">introduced in House</w:t>
      </w:r>
    </w:p>
    <w:p>
      <w:pPr>
        <w:pStyle w:val="RecordBase"/>
      </w:pPr>
      <w:r>
        <w:t xml:space="preserve">	Jan 13, 2020 - </w:t>
      </w:r>
      <w:r>
        <w:t xml:space="preserve">to</w:t>
      </w:r>
      <w:r>
        <w:t xml:space="preserve"> Economic Development &amp; Workforce Investment (H)</w:t>
        <w:br/>
      </w:r>
    </w:p>
    <w:p>
      <w:pPr>
        <w:pStyle w:val="RecordBase"/>
      </w:pPr>
      <w:r>
        <w:rPr>
          <w:b/>
        </w:rPr>
        <w:t xml:space="preserve">HB231 (BR1181)</w:t>
      </w:r>
      <w:r>
        <w:rPr>
          <w:b/>
        </w:rPr>
        <w:t xml:space="preserve">/LM</w:t>
      </w:r>
      <w:r>
        <w:t xml:space="preserve"> - M. Cantrell</w:t>
      </w:r>
      <w:r>
        <w:t xml:space="preserve">, J. Jenkins</w:t>
      </w:r>
      <w:r>
        <w:t xml:space="preserve">, D. Graham</w:t>
      </w:r>
      <w:r>
        <w:t xml:space="preserve">, J. Graviss</w:t>
      </w:r>
      <w:r>
        <w:t xml:space="preserve">, A. Hatton</w:t>
      </w:r>
      <w:r>
        <w:t xml:space="preserve">, B. Wheatley</w:t>
      </w:r>
      <w:r>
        <w:t xml:space="preserve">, L. Willner</w:t>
        <w:br/>
      </w:r>
    </w:p>
    <w:p>
      <w:pPr>
        <w:pStyle w:val="RecordBase"/>
      </w:pPr>
      <w:r>
        <w:t xml:space="preserve">	AN ACT relating to collective bargaining for public employees.</w:t>
      </w:r>
    </w:p>
    <w:p>
      <w:pPr>
        <w:pStyle w:val="RecordBase"/>
      </w:pPr>
      <w:r>
        <w:t xml:space="preserve">	Creates a new section of KRS Chapter 336, relating to collective bargaining for public employees; amend KRS 336.010 to define "public employees"; amend KRS 336.130 to allow employees of the Commonwealth of Kentucky to collectively bargain.</w:t>
        <w:br/>
      </w:r>
    </w:p>
    <w:p>
      <w:pPr>
        <w:pStyle w:val="RecordBase"/>
      </w:pPr>
      <w:r>
        <w:t xml:space="preserve">	Jan 09, 2020 - </w:t>
      </w:r>
      <w:r>
        <w:t xml:space="preserve">introduced in House</w:t>
      </w:r>
    </w:p>
    <w:p>
      <w:pPr>
        <w:pStyle w:val="RecordBase"/>
      </w:pPr>
      <w:r>
        <w:t xml:space="preserve">	Jan 13, 2020 - </w:t>
      </w:r>
      <w:r>
        <w:t xml:space="preserve">to</w:t>
      </w:r>
      <w:r>
        <w:t xml:space="preserve"> State Government (H)</w:t>
        <w:br/>
      </w:r>
    </w:p>
    <w:p>
      <w:pPr>
        <w:pStyle w:val="RecordBase"/>
      </w:pPr>
      <w:r>
        <w:rPr>
          <w:b/>
        </w:rPr>
        <w:t xml:space="preserve">HB232 (BR900)</w:t>
      </w:r>
      <w:r>
        <w:rPr>
          <w:b/>
        </w:rPr>
        <w:t xml:space="preserve">/LM</w:t>
      </w:r>
      <w:r>
        <w:t xml:space="preserve"> - M. Sorolis</w:t>
      </w:r>
      <w:r>
        <w:t xml:space="preserve">, A. Scott</w:t>
        <w:br/>
      </w:r>
    </w:p>
    <w:p>
      <w:pPr>
        <w:pStyle w:val="RecordBase"/>
      </w:pPr>
      <w:r>
        <w:t xml:space="preserve">	AN ACT relating to open records.</w:t>
      </w:r>
    </w:p>
    <w:p>
      <w:pPr>
        <w:pStyle w:val="RecordBase"/>
      </w:pPr>
      <w:r>
        <w:t xml:space="preserve">	Amend KRS 61.882 to require the award of costs and attorney fees if a court finds a record is withheld willfully under the Open Records Act.</w:t>
        <w:br/>
      </w:r>
    </w:p>
    <w:p>
      <w:pPr>
        <w:pStyle w:val="RecordBase"/>
      </w:pPr>
      <w:r>
        <w:t xml:space="preserve">	Jan 09, 2020 - </w:t>
      </w:r>
      <w:r>
        <w:t xml:space="preserve">introduced in House</w:t>
      </w:r>
    </w:p>
    <w:p>
      <w:pPr>
        <w:pStyle w:val="RecordBase"/>
      </w:pPr>
      <w:r>
        <w:t xml:space="preserve">	Jan 13, 2020 - </w:t>
      </w:r>
      <w:r>
        <w:t xml:space="preserve">to</w:t>
      </w:r>
      <w:r>
        <w:t xml:space="preserve"> Judiciary (H)</w:t>
        <w:br/>
      </w:r>
    </w:p>
    <w:p>
      <w:pPr>
        <w:pStyle w:val="RecordBase"/>
      </w:pPr>
      <w:r>
        <w:rPr>
          <w:b/>
        </w:rPr>
        <w:t xml:space="preserve">HB233 (BR1171)</w:t>
      </w:r>
      <w:r>
        <w:t xml:space="preserve"> - L. Willner</w:t>
      </w:r>
    </w:p>
    <w:p>
      <w:pPr>
        <w:pStyle w:val="RecordBase"/>
      </w:pPr>
      <w:r>
        <w:t xml:space="preserve">Jan 15-WITHDRAWN</w:t>
        <w:br/>
      </w:r>
    </w:p>
    <w:p>
      <w:pPr>
        <w:pStyle w:val="RecordBase"/>
      </w:pPr>
      <w:r>
        <w:rPr>
          <w:b/>
        </w:rPr>
        <w:t xml:space="preserve">HB234 (BR1103)</w:t>
      </w:r>
      <w:r>
        <w:rPr>
          <w:b/>
        </w:rPr>
        <w:t xml:space="preserve">/LM</w:t>
      </w:r>
      <w:r>
        <w:t xml:space="preserve"> - G. Brown Jr</w:t>
      </w:r>
      <w:r>
        <w:t xml:space="preserve">, T. Burch</w:t>
      </w:r>
      <w:r>
        <w:t xml:space="preserve">, C. Howard</w:t>
      </w:r>
      <w:r>
        <w:t xml:space="preserve">, J. Raymond</w:t>
      </w:r>
      <w:r>
        <w:t xml:space="preserve">, A. Tackett Laferty</w:t>
      </w:r>
      <w:r>
        <w:t xml:space="preserve">, R. Wiederstein</w:t>
        <w:br/>
      </w:r>
    </w:p>
    <w:p>
      <w:pPr>
        <w:pStyle w:val="RecordBase"/>
      </w:pPr>
      <w:r>
        <w:t xml:space="preserve">	AN ACT relating to plant-based food options in hospitals.</w:t>
      </w:r>
    </w:p>
    <w:p>
      <w:pPr>
        <w:pStyle w:val="RecordBase"/>
      </w:pPr>
      <w:r>
        <w:t xml:space="preserve">	Create a new section of KRS Chapter 216B to establish definitions and require hospitals that provide inpatient or residential care to offer patients a plant-based food option for every meal or snack, at the request of a patient or patient's lawful representative, at no additional cost to the patient.</w:t>
        <w:br/>
      </w:r>
    </w:p>
    <w:p>
      <w:pPr>
        <w:pStyle w:val="RecordBase"/>
      </w:pPr>
      <w:r>
        <w:t xml:space="preserve">	Jan 09, 2020 - </w:t>
      </w:r>
      <w:r>
        <w:t xml:space="preserve">introduced in House</w:t>
      </w:r>
    </w:p>
    <w:p>
      <w:pPr>
        <w:pStyle w:val="RecordBase"/>
      </w:pPr>
      <w:r>
        <w:t xml:space="preserve">	Jan 13, 2020 - </w:t>
      </w:r>
      <w:r>
        <w:t xml:space="preserve">to</w:t>
      </w:r>
      <w:r>
        <w:t xml:space="preserve"> Health and Family Services (H)</w:t>
        <w:br/>
      </w:r>
    </w:p>
    <w:p>
      <w:pPr>
        <w:pStyle w:val="RecordBase"/>
      </w:pPr>
      <w:r>
        <w:rPr>
          <w:b/>
        </w:rPr>
        <w:t xml:space="preserve">HB235 (BR1085)</w:t>
      </w:r>
      <w:r>
        <w:rPr>
          <w:b/>
        </w:rPr>
        <w:t xml:space="preserve">/AA</w:t>
      </w:r>
      <w:r>
        <w:t xml:space="preserve"> - J. Graviss</w:t>
        <w:br/>
      </w:r>
    </w:p>
    <w:p>
      <w:pPr>
        <w:pStyle w:val="RecordBase"/>
      </w:pPr>
      <w:r>
        <w:t xml:space="preserve">	AN ACT repealing pension provisions enacted by the 2018 General Assembly that were declared unconstitutional and void by the Kentucky Supreme Court.</w:t>
      </w:r>
    </w:p>
    <w:p>
      <w:pPr>
        <w:pStyle w:val="RecordBase"/>
      </w:pPr>
      <w:r>
        <w:t xml:space="preserve">	Repeal the provisions of SB 151 enacted in 2018 that were declared unconstitutional and void by the Kentucky Supreme Court; reenact and amend those provisions to return them to their original pre-SB 151 language; make technical and conforming changes.</w:t>
        <w:br/>
      </w:r>
    </w:p>
    <w:p>
      <w:pPr>
        <w:pStyle w:val="RecordBase"/>
      </w:pPr>
      <w:r>
        <w:t xml:space="preserve">	Jan 09, 2020 - </w:t>
      </w:r>
      <w:r>
        <w:t xml:space="preserve">introduced in House</w:t>
      </w:r>
    </w:p>
    <w:p>
      <w:pPr>
        <w:pStyle w:val="RecordBase"/>
      </w:pPr>
      <w:r>
        <w:t xml:space="preserve">	Jan 13, 2020 - </w:t>
      </w:r>
      <w:r>
        <w:t xml:space="preserve">to</w:t>
      </w:r>
      <w:r>
        <w:t xml:space="preserve"> State Government (H)</w:t>
        <w:br/>
      </w:r>
    </w:p>
    <w:p>
      <w:pPr>
        <w:pStyle w:val="RecordBase"/>
      </w:pPr>
      <w:r>
        <w:rPr>
          <w:b/>
        </w:rPr>
        <w:t xml:space="preserve">HB236 (BR1022)</w:t>
      </w:r>
      <w:r>
        <w:rPr>
          <w:b/>
        </w:rPr>
        <w:t xml:space="preserve"/>
      </w:r>
      <w:r>
        <w:t xml:space="preserve"> - M. Koch</w:t>
      </w:r>
      <w:r>
        <w:t xml:space="preserve">, L. Bechler</w:t>
      </w:r>
      <w:r>
        <w:t xml:space="preserve">, D. Hale</w:t>
      </w:r>
      <w:r>
        <w:t xml:space="preserve">, M. Hart</w:t>
      </w:r>
      <w:r>
        <w:t xml:space="preserve">, R. Heath</w:t>
      </w:r>
      <w:r>
        <w:t xml:space="preserve">, C. Massey</w:t>
      </w:r>
      <w:r>
        <w:t xml:space="preserve">, P. Pratt</w:t>
      </w:r>
      <w:r>
        <w:t xml:space="preserve">, M. Prunty</w:t>
      </w:r>
      <w:r>
        <w:t xml:space="preserve">, S. Sheldon</w:t>
        <w:br/>
      </w:r>
    </w:p>
    <w:p>
      <w:pPr>
        <w:pStyle w:val="RecordBase"/>
      </w:pPr>
      <w:r>
        <w:t xml:space="preserve">	AN ACT relating to hemp and declaring an emergency.</w:t>
      </w:r>
    </w:p>
    <w:p>
      <w:pPr>
        <w:pStyle w:val="RecordBase"/>
      </w:pPr>
      <w:r>
        <w:t xml:space="preserve">	Amend KRS 250.355 to allow the Department of Agriculture to establish hemp testing procedures; create a new section of KRS 260.850 to 260.869  to set forth requirements for the transportation of hemp or hemp products; amend KRS 260.850 and 260.852, 260.860, 260.864, and 260.866  to make technical corrections; amend KRS 260.858 to specify unlawful conduct; amend KRS 260.862 to specify licensure requirements; repeal KRS 260.867; EMERGENCY.</w:t>
        <w:br/>
      </w:r>
    </w:p>
    <w:p>
      <w:pPr>
        <w:pStyle w:val="RecordBase"/>
      </w:pPr>
      <w:r>
        <w:t xml:space="preserve">	Jan 09, 2020 - </w:t>
      </w:r>
      <w:r>
        <w:t xml:space="preserve">introduced in House</w:t>
      </w:r>
    </w:p>
    <w:p>
      <w:pPr>
        <w:pStyle w:val="RecordBase"/>
      </w:pPr>
      <w:r>
        <w:t xml:space="preserve">	Jan 13, 2020 - </w:t>
      </w:r>
      <w:r>
        <w:t xml:space="preserve">to</w:t>
      </w:r>
      <w:r>
        <w:t xml:space="preserve"> Agriculture (H)</w:t>
      </w:r>
      <w:r>
        <w:t xml:space="preserve">; </w:t>
      </w:r>
      <w:r>
        <w:t xml:space="preserve">posted in committee</w:t>
      </w:r>
    </w:p>
    <w:p>
      <w:pPr>
        <w:pStyle w:val="RecordBase"/>
      </w:pPr>
      <w:r>
        <w:t xml:space="preserve">	Jan 15, 2020 - </w:t>
      </w:r>
      <w:r>
        <w:t xml:space="preserve">reported favorably, 1st reading, to Calendar</w:t>
      </w:r>
    </w:p>
    <w:p>
      <w:pPr>
        <w:pStyle w:val="RecordBase"/>
      </w:pPr>
      <w:r>
        <w:t xml:space="preserve">	Jan 16, 2020 - </w:t>
      </w:r>
      <w:r>
        <w:t xml:space="preserve">2nd reading, to Rules</w:t>
      </w:r>
      <w:r>
        <w:t xml:space="preserve">; </w:t>
      </w:r>
      <w:r>
        <w:t xml:space="preserve">posted for passage in the Regular Orders of the Day for Friday, January 17, 2020</w:t>
      </w:r>
    </w:p>
    <w:p>
      <w:pPr>
        <w:pStyle w:val="RecordBase"/>
      </w:pPr>
      <w:r>
        <w:t xml:space="preserve">	Jan 21, 2020 - </w:t>
      </w:r>
      <w:r>
        <w:t xml:space="preserve">3rd reading, passed 70-17</w:t>
      </w:r>
    </w:p>
    <w:p>
      <w:pPr>
        <w:pStyle w:val="RecordBase"/>
      </w:pPr>
      <w:r>
        <w:t xml:space="preserve">	Jan 22, 2020 - </w:t>
      </w:r>
      <w:r>
        <w:t xml:space="preserve">received in Senate</w:t>
      </w:r>
    </w:p>
    <w:p>
      <w:pPr>
        <w:pStyle w:val="RecordBase"/>
      </w:pPr>
      <w:r>
        <w:t xml:space="preserve">	Jan 24, 2020 - </w:t>
      </w:r>
      <w:r>
        <w:t xml:space="preserve">to</w:t>
      </w:r>
      <w:r>
        <w:t xml:space="preserve"> Agriculture (S)</w:t>
        <w:br/>
      </w:r>
    </w:p>
    <w:p>
      <w:pPr>
        <w:pStyle w:val="RecordBase"/>
      </w:pPr>
      <w:r>
        <w:rPr>
          <w:b/>
        </w:rPr>
        <w:t xml:space="preserve">HB237 (BR970)</w:t>
      </w:r>
      <w:r>
        <w:rPr>
          <w:b/>
        </w:rPr>
        <w:t xml:space="preserve">/CI</w:t>
      </w:r>
      <w:r>
        <w:t xml:space="preserve"> - C. McCoy</w:t>
      </w:r>
      <w:r>
        <w:t xml:space="preserve">, K. Banta</w:t>
      </w:r>
      <w:r>
        <w:t xml:space="preserve">, T. Bojanowski</w:t>
      </w:r>
      <w:r>
        <w:t xml:space="preserve">, C. Booker</w:t>
      </w:r>
      <w:r>
        <w:t xml:space="preserve">, G. Brown Jr</w:t>
      </w:r>
      <w:r>
        <w:t xml:space="preserve">, J. Graviss</w:t>
      </w:r>
      <w:r>
        <w:t xml:space="preserve">, J. Jenkins</w:t>
      </w:r>
      <w:r>
        <w:t xml:space="preserve">, M. Marzian</w:t>
      </w:r>
      <w:r>
        <w:t xml:space="preserve">, C. Massey</w:t>
      </w:r>
      <w:r>
        <w:t xml:space="preserve">, R. Meyer</w:t>
      </w:r>
      <w:r>
        <w:t xml:space="preserve">, J. Miller</w:t>
      </w:r>
      <w:r>
        <w:t xml:space="preserve">, P. Minter</w:t>
      </w:r>
      <w:r>
        <w:t xml:space="preserve">, J. Nemes</w:t>
      </w:r>
      <w:r>
        <w:t xml:space="preserve">, M. Prunty</w:t>
      </w:r>
      <w:r>
        <w:t xml:space="preserve">, R. Rothenburger</w:t>
      </w:r>
      <w:r>
        <w:t xml:space="preserve">, S. Sheldon</w:t>
      </w:r>
      <w:r>
        <w:t xml:space="preserve">, N. Tate</w:t>
      </w:r>
      <w:r>
        <w:t xml:space="preserve">, J. Tipton</w:t>
      </w:r>
      <w:r>
        <w:t xml:space="preserve">, S. Westrom</w:t>
      </w:r>
      <w:r>
        <w:t xml:space="preserve">, B. Wheatley</w:t>
      </w:r>
      <w:r>
        <w:t xml:space="preserve">, L. Willner</w:t>
        <w:br/>
      </w:r>
    </w:p>
    <w:p>
      <w:pPr>
        <w:pStyle w:val="RecordBase"/>
      </w:pPr>
      <w:r>
        <w:t xml:space="preserve">	AN ACT relating to mental illness.</w:t>
      </w:r>
    </w:p>
    <w:p>
      <w:pPr>
        <w:pStyle w:val="RecordBase"/>
      </w:pPr>
      <w:r>
        <w:t xml:space="preserve">	Amend KRS 532.130, 532.135, and 532.140 to add a diagnosis of serious mental illness to the disabilities which prevent execution for persons convicted of capital offenses.</w:t>
        <w:br/>
      </w:r>
    </w:p>
    <w:p>
      <w:pPr>
        <w:pStyle w:val="RecordBase"/>
      </w:pPr>
      <w:r>
        <w:t xml:space="preserve">	Jan 09, 2020 - </w:t>
      </w:r>
      <w:r>
        <w:t xml:space="preserve">introduced in House</w:t>
      </w:r>
    </w:p>
    <w:p>
      <w:pPr>
        <w:pStyle w:val="RecordBase"/>
      </w:pPr>
      <w:r>
        <w:t xml:space="preserve">	Jan 13, 2020 - </w:t>
      </w:r>
      <w:r>
        <w:t xml:space="preserve">to</w:t>
      </w:r>
      <w:r>
        <w:t xml:space="preserve"> Judiciary (H)</w:t>
      </w:r>
    </w:p>
    <w:p>
      <w:pPr>
        <w:pStyle w:val="RecordBase"/>
      </w:pPr>
      <w:r>
        <w:t xml:space="preserve">	Jan 17, 2020 - </w:t>
      </w:r>
      <w:r>
        <w:t xml:space="preserve">posted in committee</w:t>
        <w:br/>
      </w:r>
    </w:p>
    <w:p>
      <w:pPr>
        <w:pStyle w:val="RecordBase"/>
      </w:pPr>
      <w:r>
        <w:rPr>
          <w:b/>
        </w:rPr>
        <w:t xml:space="preserve">HB238 (BR1208)</w:t>
      </w:r>
      <w:r>
        <w:rPr>
          <w:b/>
        </w:rPr>
        <w:t xml:space="preserve"/>
      </w:r>
      <w:r>
        <w:t xml:space="preserve"> - M. Koch</w:t>
      </w:r>
      <w:r>
        <w:t xml:space="preserve">, L. Bechler</w:t>
      </w:r>
      <w:r>
        <w:t xml:space="preserve">, M. Hart</w:t>
      </w:r>
      <w:r>
        <w:t xml:space="preserve">, R. Heath</w:t>
      </w:r>
      <w:r>
        <w:t xml:space="preserve">, P. Pratt</w:t>
      </w:r>
      <w:r>
        <w:t xml:space="preserve">, S. Sheldon</w:t>
        <w:br/>
      </w:r>
    </w:p>
    <w:p>
      <w:pPr>
        <w:pStyle w:val="RecordBase"/>
      </w:pPr>
      <w:r>
        <w:t xml:space="preserve">	AN ACT relating to the deputy and state veterinarian and declaring an emergency.</w:t>
      </w:r>
    </w:p>
    <w:p>
      <w:pPr>
        <w:pStyle w:val="RecordBase"/>
      </w:pPr>
      <w:r>
        <w:t xml:space="preserve">	Amend KRS 257.210  to remove residency requirement for the state veterinarian; make technical corrections, amend KRS 257.240 to remove residency requirement for the deputy state veterinarian; make technical corrections; EMERGENCY</w:t>
        <w:br/>
      </w:r>
    </w:p>
    <w:p>
      <w:pPr>
        <w:pStyle w:val="RecordBaseCenter"/>
      </w:pPr>
      <w:r>
        <w:rPr>
          <w:b/>
        </w:rPr>
        <w:t xml:space="preserve">HB238 - AMENDMENTS</w:t>
      </w:r>
    </w:p>
    <w:p>
      <w:pPr>
        <w:pStyle w:val="RecordBase"/>
      </w:pPr>
      <w:r>
        <w:t xml:space="preserve">HFA1</w:t>
      </w:r>
      <w:r>
        <w:t xml:space="preserve">(M. Hart)</w:t>
      </w:r>
      <w:r>
        <w:t xml:space="preserve"> - </w:t>
      </w:r>
      <w:r>
        <w:t xml:space="preserve">	Amend KRS 257.240 to reinstate recommendation of the state veterinarian to the Board of Agriculture in hiring a deputy state veterinarian.</w:t>
        <w:br/>
      </w:r>
    </w:p>
    <w:p>
      <w:pPr>
        <w:pStyle w:val="RecordBase"/>
      </w:pPr>
      <w:r>
        <w:t xml:space="preserve">	Jan 09, 2020 - </w:t>
      </w:r>
      <w:r>
        <w:t xml:space="preserve">introduced in House</w:t>
      </w:r>
    </w:p>
    <w:p>
      <w:pPr>
        <w:pStyle w:val="RecordBase"/>
      </w:pPr>
      <w:r>
        <w:t xml:space="preserve">	Jan 13, 2020 - </w:t>
      </w:r>
      <w:r>
        <w:t xml:space="preserve">to</w:t>
      </w:r>
      <w:r>
        <w:t xml:space="preserve"> Agriculture (H)</w:t>
      </w:r>
      <w:r>
        <w:t xml:space="preserve">; </w:t>
      </w:r>
      <w:r>
        <w:t xml:space="preserve">posted in committee</w:t>
      </w:r>
    </w:p>
    <w:p>
      <w:pPr>
        <w:pStyle w:val="RecordBase"/>
      </w:pPr>
      <w:r>
        <w:t xml:space="preserve">	Jan 15, 2020 - </w:t>
      </w:r>
      <w:r>
        <w:t xml:space="preserve">reported favorably, 1st reading, to Calendar</w:t>
      </w:r>
    </w:p>
    <w:p>
      <w:pPr>
        <w:pStyle w:val="RecordBase"/>
      </w:pPr>
      <w:r>
        <w:t xml:space="preserve">	Jan 16, 2020 - </w:t>
      </w:r>
      <w:r>
        <w:t xml:space="preserve">2nd reading, to Rules</w:t>
      </w:r>
      <w:r>
        <w:t xml:space="preserve">; </w:t>
      </w:r>
      <w:r>
        <w:t xml:space="preserve">posted for passage in the Regular Orders of the Day for Friday, January 17, 2020</w:t>
      </w:r>
      <w:r>
        <w:t xml:space="preserve">; </w:t>
      </w:r>
      <w:r>
        <w:t xml:space="preserve">floor amendment (1) filed</w:t>
      </w:r>
    </w:p>
    <w:p>
      <w:pPr>
        <w:pStyle w:val="RecordBase"/>
      </w:pPr>
      <w:r>
        <w:t xml:space="preserve">	Jan 21, 2020 - </w:t>
      </w:r>
      <w:r>
        <w:t xml:space="preserve">3rd reading, passed 69-20 with floor amendment (1)</w:t>
      </w:r>
    </w:p>
    <w:p>
      <w:pPr>
        <w:pStyle w:val="RecordBase"/>
      </w:pPr>
      <w:r>
        <w:t xml:space="preserve">	Jan 22, 2020 - </w:t>
      </w:r>
      <w:r>
        <w:t xml:space="preserve">received in Senate</w:t>
      </w:r>
    </w:p>
    <w:p>
      <w:pPr>
        <w:pStyle w:val="RecordBase"/>
      </w:pPr>
      <w:r>
        <w:t xml:space="preserve">	Jan 24, 2020 - </w:t>
      </w:r>
      <w:r>
        <w:t xml:space="preserve">to</w:t>
      </w:r>
      <w:r>
        <w:t xml:space="preserve"> Agriculture (S)</w:t>
        <w:br/>
      </w:r>
    </w:p>
    <w:p>
      <w:pPr>
        <w:pStyle w:val="RecordBase"/>
      </w:pPr>
      <w:r>
        <w:rPr>
          <w:b/>
        </w:rPr>
        <w:t xml:space="preserve">HB239 (BR327)</w:t>
      </w:r>
      <w:r>
        <w:rPr>
          <w:b/>
        </w:rPr>
        <w:t xml:space="preserve"/>
      </w:r>
      <w:r>
        <w:t xml:space="preserve"> - A. Hatton</w:t>
      </w:r>
      <w:r>
        <w:t xml:space="preserve">, B. McCool</w:t>
      </w:r>
      <w:r>
        <w:t xml:space="preserve">, D. Bentley</w:t>
      </w:r>
      <w:r>
        <w:t xml:space="preserve">, J. Blanton</w:t>
      </w:r>
      <w:r>
        <w:t xml:space="preserve">, C. Booker</w:t>
      </w:r>
      <w:r>
        <w:t xml:space="preserve">, A. Bowling</w:t>
      </w:r>
      <w:r>
        <w:t xml:space="preserve">, T. Branham Clark</w:t>
      </w:r>
      <w:r>
        <w:t xml:space="preserve">, R. Brenda</w:t>
      </w:r>
      <w:r>
        <w:t xml:space="preserve">, M. Cantrell</w:t>
      </w:r>
      <w:r>
        <w:t xml:space="preserve">, C. Fugate</w:t>
      </w:r>
      <w:r>
        <w:t xml:space="preserve">, R. Goforth</w:t>
      </w:r>
      <w:r>
        <w:t xml:space="preserve">, C. Harris</w:t>
      </w:r>
      <w:r>
        <w:t xml:space="preserve">, K. Hinkle</w:t>
      </w:r>
      <w:r>
        <w:t xml:space="preserve">, C. Howard</w:t>
      </w:r>
      <w:r>
        <w:t xml:space="preserve">, D. Lewis</w:t>
      </w:r>
      <w:r>
        <w:t xml:space="preserve">, M. Prunty</w:t>
      </w:r>
      <w:r>
        <w:t xml:space="preserve">, A. Tackett Laferty</w:t>
        <w:br/>
      </w:r>
    </w:p>
    <w:p>
      <w:pPr>
        <w:pStyle w:val="RecordBase"/>
      </w:pPr>
      <w:r>
        <w:t xml:space="preserve">	AN ACT relating to workers' compensation.</w:t>
      </w:r>
    </w:p>
    <w:p>
      <w:pPr>
        <w:pStyle w:val="RecordBase"/>
      </w:pPr>
      <w:r>
        <w:t xml:space="preserve">	Amend KRS 342.315 to eliminate the requirement that physicians contracting with the commissioner of the Department of Workers' Claims to perform evaluations in occupational disease claims be "B" readers who are licensed in Kentucky and are board-certified pulmonary specialists; amend KRS 342.316 to allow the commissioner to select a physician or medical facility for referral in occupational disease claims and eliminate the requirement that such physicians be "B" readers who are licensed in Kentucky and are board-certified pulmonary specialists; amend KRS 342.794 to delete the definition of "board-certified pulmonary specialist" and eliminate the requirement that physicians on the list of qualified "B" readers maintained by the commissioner include only those licensed in Kentucky and board-certified pulmonary specialists.</w:t>
        <w:br/>
      </w:r>
    </w:p>
    <w:p>
      <w:pPr>
        <w:pStyle w:val="RecordBase"/>
      </w:pPr>
      <w:r>
        <w:t xml:space="preserve">	Jan 10, 2020 - </w:t>
      </w:r>
      <w:r>
        <w:t xml:space="preserve">introduced in House</w:t>
      </w:r>
    </w:p>
    <w:p>
      <w:pPr>
        <w:pStyle w:val="RecordBase"/>
      </w:pPr>
      <w:r>
        <w:t xml:space="preserve">	Jan 14, 2020 - </w:t>
      </w:r>
      <w:r>
        <w:t xml:space="preserve">to</w:t>
      </w:r>
      <w:r>
        <w:t xml:space="preserve"> Economic Development &amp; Workforce Investment (H)</w:t>
        <w:br/>
      </w:r>
    </w:p>
    <w:p>
      <w:pPr>
        <w:pStyle w:val="RecordBase"/>
      </w:pPr>
      <w:r>
        <w:rPr>
          <w:b/>
        </w:rPr>
        <w:t xml:space="preserve">HB240 (BR977)</w:t>
      </w:r>
      <w:r>
        <w:rPr>
          <w:b/>
        </w:rPr>
        <w:t xml:space="preserve"/>
      </w:r>
      <w:r>
        <w:t xml:space="preserve"> - R. Rothenburger</w:t>
      </w:r>
      <w:r>
        <w:t xml:space="preserve">, M. Hart</w:t>
        <w:br/>
      </w:r>
    </w:p>
    <w:p>
      <w:pPr>
        <w:pStyle w:val="RecordBase"/>
      </w:pPr>
      <w:r>
        <w:t xml:space="preserve">	AN ACT relating to the Kentucky Law Enforcement Council.</w:t>
      </w:r>
    </w:p>
    <w:p>
      <w:pPr>
        <w:pStyle w:val="RecordBase"/>
      </w:pPr>
      <w:r>
        <w:t xml:space="preserve">	Amend KRS 15.315, relating to the Kentucky Law Enforcement Council, to add the president of the Kentucky chapter of the Association of Public Safety Communications Officials and the president of the Kentucky chapter of the National Emergency Number Association to the membership of the council; amend KRS 15.320 to establish quorum of the reconstituted council to 14 members.</w:t>
        <w:br/>
      </w:r>
    </w:p>
    <w:p>
      <w:pPr>
        <w:pStyle w:val="RecordBase"/>
      </w:pPr>
      <w:r>
        <w:t xml:space="preserve">	Jan 10, 2020 - </w:t>
      </w:r>
      <w:r>
        <w:t xml:space="preserve">introduced in House</w:t>
      </w:r>
    </w:p>
    <w:p>
      <w:pPr>
        <w:pStyle w:val="RecordBase"/>
      </w:pPr>
      <w:r>
        <w:t xml:space="preserve">	Jan 14, 2020 - </w:t>
      </w:r>
      <w:r>
        <w:t xml:space="preserve">to</w:t>
      </w:r>
      <w:r>
        <w:t xml:space="preserve"> Veterans, Military Affairs, and Public Protection (H)</w:t>
      </w:r>
    </w:p>
    <w:p>
      <w:pPr>
        <w:pStyle w:val="RecordBase"/>
      </w:pPr>
      <w:r>
        <w:t xml:space="preserve">	Jan 16, 2020 - </w:t>
      </w:r>
      <w:r>
        <w:t xml:space="preserve">posted in committee</w:t>
      </w:r>
    </w:p>
    <w:p>
      <w:pPr>
        <w:pStyle w:val="RecordBase"/>
      </w:pPr>
      <w:r>
        <w:t xml:space="preserve">	Jan 22, 2020 - </w:t>
      </w:r>
      <w:r>
        <w:t xml:space="preserve">reported favorably, 1st reading, to Calendar</w:t>
      </w:r>
    </w:p>
    <w:p>
      <w:pPr>
        <w:pStyle w:val="RecordBase"/>
      </w:pPr>
      <w:r>
        <w:t xml:space="preserve">	Jan 23, 2020 - </w:t>
      </w:r>
      <w:r>
        <w:t xml:space="preserve">2nd reading, to Rules</w:t>
        <w:br/>
      </w:r>
    </w:p>
    <w:p>
      <w:pPr>
        <w:pStyle w:val="RecordBase"/>
      </w:pPr>
      <w:r>
        <w:rPr>
          <w:b/>
        </w:rPr>
        <w:t xml:space="preserve">HB241 (BR1182)</w:t>
      </w:r>
      <w:r>
        <w:rPr>
          <w:b/>
        </w:rPr>
        <w:t xml:space="preserve"/>
      </w:r>
      <w:r>
        <w:t xml:space="preserve"> - M. Koch</w:t>
      </w:r>
      <w:r>
        <w:t xml:space="preserve">, J. DuPlessis</w:t>
      </w:r>
      <w:r>
        <w:t xml:space="preserve">, D. Bentley</w:t>
      </w:r>
      <w:r>
        <w:t xml:space="preserve">, T. Bojanowski</w:t>
      </w:r>
      <w:r>
        <w:t xml:space="preserve">, C. Booker</w:t>
      </w:r>
      <w:r>
        <w:t xml:space="preserve">, R. Brenda</w:t>
      </w:r>
      <w:r>
        <w:t xml:space="preserve">, R. Bridges</w:t>
      </w:r>
      <w:r>
        <w:t xml:space="preserve">, J. Fischer</w:t>
      </w:r>
      <w:r>
        <w:t xml:space="preserve">, K. Flood</w:t>
      </w:r>
      <w:r>
        <w:t xml:space="preserve">, D. Frazier</w:t>
      </w:r>
      <w:r>
        <w:t xml:space="preserve">, J. Gooch Jr.</w:t>
      </w:r>
      <w:r>
        <w:t xml:space="preserve">, A. Hatton</w:t>
      </w:r>
      <w:r>
        <w:t xml:space="preserve">, R. Heath</w:t>
      </w:r>
      <w:r>
        <w:t xml:space="preserve">, S. Heavrin</w:t>
      </w:r>
      <w:r>
        <w:t xml:space="preserve">, J. Hoover</w:t>
      </w:r>
      <w:r>
        <w:t xml:space="preserve">, K. King</w:t>
      </w:r>
      <w:r>
        <w:t xml:space="preserve">, N. Kulkarni</w:t>
      </w:r>
      <w:r>
        <w:t xml:space="preserve">, D. Lewis</w:t>
      </w:r>
      <w:r>
        <w:t xml:space="preserve">, S. Lewis</w:t>
      </w:r>
      <w:r>
        <w:t xml:space="preserve">, C. Massey</w:t>
      </w:r>
      <w:r>
        <w:t xml:space="preserve">, B. McCool</w:t>
      </w:r>
      <w:r>
        <w:t xml:space="preserve">, R. Meeks</w:t>
      </w:r>
      <w:r>
        <w:t xml:space="preserve">, S. Miles</w:t>
      </w:r>
      <w:r>
        <w:t xml:space="preserve">, J. Nemes</w:t>
      </w:r>
      <w:r>
        <w:t xml:space="preserve">, P. Pratt</w:t>
      </w:r>
      <w:r>
        <w:t xml:space="preserve">, M. Prunty</w:t>
      </w:r>
      <w:r>
        <w:t xml:space="preserve">, B. Reed</w:t>
      </w:r>
      <w:r>
        <w:t xml:space="preserve">, S. Riley</w:t>
      </w:r>
      <w:r>
        <w:t xml:space="preserve">, B. Rowland</w:t>
      </w:r>
      <w:r>
        <w:t xml:space="preserve">, S. Rudy</w:t>
      </w:r>
      <w:r>
        <w:t xml:space="preserve">, S. Santoro</w:t>
      </w:r>
      <w:r>
        <w:t xml:space="preserve">, S. Sheldon</w:t>
      </w:r>
      <w:r>
        <w:t xml:space="preserve">, J. Sims Jr</w:t>
      </w:r>
      <w:r>
        <w:t xml:space="preserve">, N. Tate</w:t>
      </w:r>
      <w:r>
        <w:t xml:space="preserve">, W. Thomas</w:t>
      </w:r>
      <w:r>
        <w:t xml:space="preserve">, K. Upchurch</w:t>
      </w:r>
      <w:r>
        <w:t xml:space="preserve">, S. Westrom</w:t>
      </w:r>
      <w:r>
        <w:t xml:space="preserve">, B. Wheatley</w:t>
      </w:r>
      <w:r>
        <w:t xml:space="preserve">, L. Willner</w:t>
      </w:r>
      <w:r>
        <w:t xml:space="preserve">, L. Yates</w:t>
        <w:br/>
      </w:r>
    </w:p>
    <w:p>
      <w:pPr>
        <w:pStyle w:val="RecordBase"/>
      </w:pPr>
      <w:r>
        <w:t xml:space="preserve">	AN ACT designating the second Wednesday in February as Family Resource and Youth Services Center Day.</w:t>
      </w:r>
    </w:p>
    <w:p>
      <w:pPr>
        <w:pStyle w:val="RecordBase"/>
      </w:pPr>
      <w:r>
        <w:t xml:space="preserve">	Create a new section of KRS Chapter 2 to designate the second Wednesday in February as "Family Resource and Youth Services Center Day."</w:t>
        <w:br/>
      </w:r>
    </w:p>
    <w:p>
      <w:pPr>
        <w:pStyle w:val="RecordBase"/>
      </w:pPr>
      <w:r>
        <w:t xml:space="preserve">	Jan 10, 2020 - </w:t>
      </w:r>
      <w:r>
        <w:t xml:space="preserve">introduced in House</w:t>
      </w:r>
    </w:p>
    <w:p>
      <w:pPr>
        <w:pStyle w:val="RecordBase"/>
      </w:pPr>
      <w:r>
        <w:t xml:space="preserve">	Jan 14, 2020 - </w:t>
      </w:r>
      <w:r>
        <w:t xml:space="preserve">to</w:t>
      </w:r>
      <w:r>
        <w:t xml:space="preserve"> State Government (H)</w:t>
      </w:r>
    </w:p>
    <w:p>
      <w:pPr>
        <w:pStyle w:val="RecordBase"/>
      </w:pPr>
      <w:r>
        <w:t xml:space="preserve">	Jan 21, 2020 - </w:t>
      </w:r>
      <w:r>
        <w:t xml:space="preserve">posted in committee</w:t>
        <w:br/>
      </w:r>
    </w:p>
    <w:p>
      <w:pPr>
        <w:pStyle w:val="RecordBase"/>
      </w:pPr>
      <w:r>
        <w:rPr>
          <w:b/>
        </w:rPr>
        <w:t xml:space="preserve">HB242 (BR882)</w:t>
      </w:r>
      <w:r>
        <w:rPr>
          <w:b/>
        </w:rPr>
        <w:t xml:space="preserve"/>
      </w:r>
      <w:r>
        <w:t xml:space="preserve"> - K. Upchurch</w:t>
      </w:r>
      <w:r>
        <w:t xml:space="preserve">, S. Santoro</w:t>
        <w:br/>
      </w:r>
    </w:p>
    <w:p>
      <w:pPr>
        <w:pStyle w:val="RecordBase"/>
      </w:pPr>
      <w:r>
        <w:t xml:space="preserve">	AN ACT relating to the transportation of overdimensional loads.</w:t>
      </w:r>
    </w:p>
    <w:p>
      <w:pPr>
        <w:pStyle w:val="RecordBase"/>
      </w:pPr>
      <w:r>
        <w:t xml:space="preserve">	Amend KRS 189.270 to allow for an annual permit for transporters of new manufactured housing; notwithstand the provisions of KRS 189.269 to allow for a maximum height under this permit of 15 feet; maintain all other maximum dimension and weight limits used for regular overweight and overdimensional permits; set fees for annual manufactured housing transport permit at $1,500 if the width exceeds 14 feet or the height exceeds 13  feet, 6 inches; otherwise set fee at $500; set forth additional requirements for permit holders, including use of a GPS device on the permitted vehicles, with records subject to Transportation Cabinet inspection; set forth a $1,000 fine if a permit holder transports a load in excess of 13 feet, 6 inches in height in restricted area, as designated by the Transportation Cabinet.</w:t>
        <w:br/>
      </w:r>
    </w:p>
    <w:p>
      <w:pPr>
        <w:pStyle w:val="RecordBase"/>
      </w:pPr>
      <w:r>
        <w:t xml:space="preserve">	Jan 13, 2020 - </w:t>
      </w:r>
      <w:r>
        <w:t xml:space="preserve">introduced in House</w:t>
      </w:r>
    </w:p>
    <w:p>
      <w:pPr>
        <w:pStyle w:val="RecordBase"/>
      </w:pPr>
      <w:r>
        <w:t xml:space="preserve">	Jan 15, 2020 - </w:t>
      </w:r>
      <w:r>
        <w:t xml:space="preserve">to</w:t>
      </w:r>
      <w:r>
        <w:t xml:space="preserve"> Transportation (H)</w:t>
      </w:r>
    </w:p>
    <w:p>
      <w:pPr>
        <w:pStyle w:val="RecordBase"/>
      </w:pPr>
      <w:r>
        <w:t xml:space="preserve">	Jan 22, 2020 - </w:t>
      </w:r>
      <w:r>
        <w:t xml:space="preserve">posted in committee</w:t>
        <w:br/>
      </w:r>
    </w:p>
    <w:p>
      <w:pPr>
        <w:pStyle w:val="RecordBase"/>
      </w:pPr>
      <w:r>
        <w:rPr>
          <w:b/>
        </w:rPr>
        <w:t xml:space="preserve">HB243 (BR1206)</w:t>
      </w:r>
      <w:r>
        <w:rPr>
          <w:b/>
        </w:rPr>
        <w:t xml:space="preserve"/>
      </w:r>
      <w:r>
        <w:t xml:space="preserve"> - M. Cantrell</w:t>
        <w:br/>
      </w:r>
    </w:p>
    <w:p>
      <w:pPr>
        <w:pStyle w:val="RecordBase"/>
      </w:pPr>
      <w:r>
        <w:t xml:space="preserve">	AN ACT relating to religious texts literacy courses in the public schools.</w:t>
      </w:r>
    </w:p>
    <w:p>
      <w:pPr>
        <w:pStyle w:val="RecordBase"/>
      </w:pPr>
      <w:r>
        <w:t xml:space="preserve">	Amend KRS 156.162 to replace courses on the Hebrew Scriptures, Old Testament of the Bible, or New Testament of the Bible with courses on the various religious texts of the many religions practiced in the Commonwealth; amend KRS 158.197 to conform.</w:t>
        <w:br/>
      </w:r>
    </w:p>
    <w:p>
      <w:pPr>
        <w:pStyle w:val="RecordBase"/>
      </w:pPr>
      <w:r>
        <w:t xml:space="preserve">	Jan 13, 2020 - </w:t>
      </w:r>
      <w:r>
        <w:t xml:space="preserve">introduced in House</w:t>
      </w:r>
    </w:p>
    <w:p>
      <w:pPr>
        <w:pStyle w:val="RecordBase"/>
      </w:pPr>
      <w:r>
        <w:t xml:space="preserve">	Jan 15, 2020 - </w:t>
      </w:r>
      <w:r>
        <w:t xml:space="preserve">to</w:t>
      </w:r>
      <w:r>
        <w:t xml:space="preserve"> Education (H)</w:t>
        <w:br/>
      </w:r>
    </w:p>
    <w:p>
      <w:pPr>
        <w:pStyle w:val="RecordBase"/>
      </w:pPr>
      <w:r>
        <w:rPr>
          <w:b/>
        </w:rPr>
        <w:t xml:space="preserve">HB244 (BR896)</w:t>
      </w:r>
      <w:r>
        <w:rPr>
          <w:b/>
        </w:rPr>
        <w:t xml:space="preserve">/CI/LM</w:t>
      </w:r>
      <w:r>
        <w:t xml:space="preserve"> - J. Graviss</w:t>
        <w:br/>
      </w:r>
    </w:p>
    <w:p>
      <w:pPr>
        <w:pStyle w:val="RecordBase"/>
      </w:pPr>
      <w:r>
        <w:t xml:space="preserve">	AN ACT relating to cruelty to animals.</w:t>
      </w:r>
    </w:p>
    <w:p>
      <w:pPr>
        <w:pStyle w:val="RecordBase"/>
      </w:pPr>
      <w:r>
        <w:t xml:space="preserve">	Amend KRS 525.130, relating to cruelty to animals, to prohibit spectators and vendors from attending an event where any animal, rather than any four-legged animal, is caused to fight.</w:t>
        <w:br/>
      </w:r>
    </w:p>
    <w:p>
      <w:pPr>
        <w:pStyle w:val="RecordBase"/>
      </w:pPr>
      <w:r>
        <w:t xml:space="preserve">	Jan 13, 2020 - </w:t>
      </w:r>
      <w:r>
        <w:t xml:space="preserve">introduced in House</w:t>
      </w:r>
    </w:p>
    <w:p>
      <w:pPr>
        <w:pStyle w:val="RecordBase"/>
      </w:pPr>
      <w:r>
        <w:t xml:space="preserve">	Jan 15, 2020 - </w:t>
      </w:r>
      <w:r>
        <w:t xml:space="preserve">to</w:t>
      </w:r>
      <w:r>
        <w:t xml:space="preserve"> Judiciary (H)</w:t>
        <w:br/>
      </w:r>
    </w:p>
    <w:p>
      <w:pPr>
        <w:pStyle w:val="RecordBase"/>
      </w:pPr>
      <w:r>
        <w:rPr>
          <w:b/>
        </w:rPr>
        <w:t xml:space="preserve">HB245 (BR945)</w:t>
      </w:r>
      <w:r>
        <w:rPr>
          <w:b/>
        </w:rPr>
        <w:t xml:space="preserve"/>
      </w:r>
      <w:r>
        <w:t xml:space="preserve"> - J. Blanton</w:t>
      </w:r>
      <w:r>
        <w:t xml:space="preserve">, R. Brenda</w:t>
      </w:r>
      <w:r>
        <w:t xml:space="preserve">, C. Fugate</w:t>
      </w:r>
      <w:r>
        <w:t xml:space="preserve">, J. Graviss</w:t>
      </w:r>
      <w:r>
        <w:t xml:space="preserve">, D. Lewis</w:t>
        <w:br/>
      </w:r>
    </w:p>
    <w:p>
      <w:pPr>
        <w:pStyle w:val="RecordBase"/>
      </w:pPr>
      <w:r>
        <w:t xml:space="preserve">	AN ACT relating to the taxation of pension income.</w:t>
      </w:r>
    </w:p>
    <w:p>
      <w:pPr>
        <w:pStyle w:val="RecordBase"/>
      </w:pPr>
      <w:r>
        <w:t xml:space="preserve">	Amend KRS 141.019, relating to the individual income tax, to increase the pension income exclusion from $31,110 to $41,110.</w:t>
        <w:br/>
      </w:r>
    </w:p>
    <w:p>
      <w:pPr>
        <w:pStyle w:val="RecordBase"/>
      </w:pPr>
      <w:r>
        <w:t xml:space="preserve">	Jan 13, 2020 - </w:t>
      </w:r>
      <w:r>
        <w:t xml:space="preserve">introduced in House</w:t>
      </w:r>
    </w:p>
    <w:p>
      <w:pPr>
        <w:pStyle w:val="RecordBase"/>
      </w:pPr>
      <w:r>
        <w:t xml:space="preserve">	Jan 15, 2020 - </w:t>
      </w:r>
      <w:r>
        <w:t xml:space="preserve">to</w:t>
      </w:r>
      <w:r>
        <w:t xml:space="preserve"> Appropriations &amp; Revenue (H)</w:t>
        <w:br/>
      </w:r>
    </w:p>
    <w:p>
      <w:pPr>
        <w:pStyle w:val="RecordBase"/>
      </w:pPr>
      <w:r>
        <w:rPr>
          <w:b/>
        </w:rPr>
        <w:t xml:space="preserve">HB246 (BR100)</w:t>
      </w:r>
      <w:r>
        <w:rPr>
          <w:b/>
        </w:rPr>
        <w:t xml:space="preserve"/>
      </w:r>
      <w:r>
        <w:t xml:space="preserve"> - J. Miller</w:t>
      </w:r>
      <w:r>
        <w:t xml:space="preserve">, A. Koenig</w:t>
      </w:r>
      <w:r>
        <w:t xml:space="preserve">, J. Nemes</w:t>
        <w:br/>
      </w:r>
    </w:p>
    <w:p>
      <w:pPr>
        <w:pStyle w:val="RecordBase"/>
      </w:pPr>
      <w:r>
        <w:t xml:space="preserve">	AN ACT relating to days of remembrance.</w:t>
      </w:r>
    </w:p>
    <w:p>
      <w:pPr>
        <w:pStyle w:val="RecordBase"/>
      </w:pPr>
      <w:r>
        <w:t xml:space="preserve">	Create a new section of KRS Chapter 2 to designate days of remembrance and honor; amend KRS 2.110 to remove Robert E. Lee Day, Franklin D. Roosevelt Day, Confederate Memorial Day, and Jefferson Davis Day from the list of public holidays.</w:t>
        <w:br/>
      </w:r>
    </w:p>
    <w:p>
      <w:pPr>
        <w:pStyle w:val="RecordBase"/>
      </w:pPr>
      <w:r>
        <w:t xml:space="preserve">	Jan 13, 2020 - </w:t>
      </w:r>
      <w:r>
        <w:t xml:space="preserve">introduced in House</w:t>
      </w:r>
    </w:p>
    <w:p>
      <w:pPr>
        <w:pStyle w:val="RecordBase"/>
      </w:pPr>
      <w:r>
        <w:t xml:space="preserve">	Jan 15, 2020 - </w:t>
      </w:r>
      <w:r>
        <w:t xml:space="preserve">to</w:t>
      </w:r>
      <w:r>
        <w:t xml:space="preserve"> State Government (H)</w:t>
      </w:r>
    </w:p>
    <w:p>
      <w:pPr>
        <w:pStyle w:val="RecordBase"/>
      </w:pPr>
      <w:r>
        <w:t xml:space="preserve">	Jan 21, 2020 - </w:t>
      </w:r>
      <w:r>
        <w:t xml:space="preserve">posted in committee</w:t>
        <w:br/>
      </w:r>
    </w:p>
    <w:p>
      <w:pPr>
        <w:pStyle w:val="RecordBase"/>
      </w:pPr>
      <w:r>
        <w:rPr>
          <w:b/>
        </w:rPr>
        <w:t xml:space="preserve">HB247 (BR807)</w:t>
      </w:r>
      <w:r>
        <w:rPr>
          <w:b/>
        </w:rPr>
        <w:t xml:space="preserve"/>
      </w:r>
      <w:r>
        <w:t xml:space="preserve"> - M. Hart</w:t>
      </w:r>
      <w:r>
        <w:t xml:space="preserve">, N. Tate</w:t>
        <w:br/>
      </w:r>
    </w:p>
    <w:p>
      <w:pPr>
        <w:pStyle w:val="RecordBase"/>
      </w:pPr>
      <w:r>
        <w:t xml:space="preserve">	AN ACT relating to procurement.</w:t>
      </w:r>
    </w:p>
    <w:p>
      <w:pPr>
        <w:pStyle w:val="RecordBase"/>
      </w:pPr>
      <w:r>
        <w:t xml:space="preserve">	Amend KRS 45A.380 to enable noncompetitive negotiation under the Kentucky Model Procurement Code for purchase or sale of wholesale electric power or natural gas by a local public agency; amend KRS 424.260  to exempt contracts for local public agency purchase or sale of wholesale electric power or natural gas of more than $30,000, from requirement for newspaper advertisement for bids.</w:t>
        <w:br/>
      </w:r>
    </w:p>
    <w:p>
      <w:pPr>
        <w:pStyle w:val="RecordBase"/>
      </w:pPr>
      <w:r>
        <w:t xml:space="preserve">	Jan 13, 2020 - </w:t>
      </w:r>
      <w:r>
        <w:t xml:space="preserve">introduced in House</w:t>
      </w:r>
    </w:p>
    <w:p>
      <w:pPr>
        <w:pStyle w:val="RecordBase"/>
      </w:pPr>
      <w:r>
        <w:t xml:space="preserve">	Jan 15, 2020 - </w:t>
      </w:r>
      <w:r>
        <w:t xml:space="preserve">to</w:t>
      </w:r>
      <w:r>
        <w:t xml:space="preserve"> Natural Resources &amp; Energy (H)</w:t>
      </w:r>
    </w:p>
    <w:p>
      <w:pPr>
        <w:pStyle w:val="RecordBase"/>
      </w:pPr>
      <w:r>
        <w:t xml:space="preserve">	Jan 16, 2020 - </w:t>
      </w:r>
      <w:r>
        <w:t xml:space="preserve">posted in committee</w:t>
        <w:br/>
      </w:r>
    </w:p>
    <w:p>
      <w:pPr>
        <w:pStyle w:val="RecordBase"/>
      </w:pPr>
      <w:r>
        <w:rPr>
          <w:b/>
        </w:rPr>
        <w:t xml:space="preserve">HB248 (BR24)</w:t>
      </w:r>
      <w:r>
        <w:rPr>
          <w:b/>
        </w:rPr>
        <w:t xml:space="preserve"/>
      </w:r>
      <w:r>
        <w:t xml:space="preserve"> - D. Bentley</w:t>
      </w:r>
      <w:r>
        <w:t xml:space="preserve">, D. Frazier</w:t>
      </w:r>
      <w:r>
        <w:t xml:space="preserve">, C. Massey</w:t>
      </w:r>
      <w:r>
        <w:t xml:space="preserve">, R. Webber</w:t>
        <w:br/>
      </w:r>
    </w:p>
    <w:p>
      <w:pPr>
        <w:pStyle w:val="RecordBase"/>
      </w:pPr>
      <w:r>
        <w:t xml:space="preserve">	AN ACT relating to prescription drugs.</w:t>
      </w:r>
    </w:p>
    <w:p>
      <w:pPr>
        <w:pStyle w:val="RecordBase"/>
      </w:pPr>
      <w:r>
        <w:t xml:space="preserve">	Create various new sections of KRS Chapter 367 to define terms; to prohibit manufacturers and wholesalers of off-patent or generic prescription drugs from engaging in unrestricted price increases; to require the secretary of the Cabinet for Health and Family Services to report certain price increases to the Attorney General; to establish that certain price increases for off-patent or generic drugs constitute a violation of KRS 367.170; establish penalties.</w:t>
        <w:br/>
      </w:r>
    </w:p>
    <w:p>
      <w:pPr>
        <w:pStyle w:val="RecordBase"/>
      </w:pPr>
      <w:r>
        <w:t xml:space="preserve">	Jan 13, 2020 - </w:t>
      </w:r>
      <w:r>
        <w:t xml:space="preserve">introduced in House</w:t>
      </w:r>
    </w:p>
    <w:p>
      <w:pPr>
        <w:pStyle w:val="RecordBase"/>
      </w:pPr>
      <w:r>
        <w:t xml:space="preserve">	Jan 15, 2020 - </w:t>
      </w:r>
      <w:r>
        <w:t xml:space="preserve">to</w:t>
      </w:r>
      <w:r>
        <w:t xml:space="preserve"> Health and Family Services (H)</w:t>
        <w:br/>
      </w:r>
    </w:p>
    <w:p>
      <w:pPr>
        <w:pStyle w:val="RecordBase"/>
      </w:pPr>
      <w:r>
        <w:rPr>
          <w:b/>
        </w:rPr>
        <w:t xml:space="preserve">HB249 (BR25)</w:t>
      </w:r>
      <w:r>
        <w:rPr>
          <w:b/>
        </w:rPr>
        <w:t xml:space="preserve">/HM</w:t>
      </w:r>
      <w:r>
        <w:t xml:space="preserve"> - D. Bentley</w:t>
      </w:r>
      <w:r>
        <w:t xml:space="preserve">, D. Frazier</w:t>
      </w:r>
      <w:r>
        <w:t xml:space="preserve">, K. King</w:t>
      </w:r>
      <w:r>
        <w:t xml:space="preserve">, C. Massey</w:t>
      </w:r>
      <w:r>
        <w:t xml:space="preserve">, R. Webber</w:t>
        <w:br/>
      </w:r>
    </w:p>
    <w:p>
      <w:pPr>
        <w:pStyle w:val="RecordBase"/>
      </w:pPr>
      <w:r>
        <w:t xml:space="preserve">	AN ACT relating to prescription drugs.</w:t>
      </w:r>
    </w:p>
    <w:p>
      <w:pPr>
        <w:pStyle w:val="RecordBase"/>
      </w:pPr>
      <w:r>
        <w:t xml:space="preserve">	Create various new sections of KRS Chapter 315 to define terms; to require the Cabinet for Health and Family Services to annually compile lists of certain prescription drugs deemed to be essential to treating diabetes; to require drug manufacturers to annually report to the cabinet certain information related to the cost of manufacturing and marketing such drugs and factors that contributed to any price increase; require pharmacy benefit managers to annually report to the cabinet certain information related to prescription drug rebates for such drugs; to require the cabinet to annually submit to the Legislative Research Commission a report that summarizes the information provided to the cabinet by manufacturers and pharmacy benefit managers; to exempt information and data reported by manufacturers and pharmacy benefit managers to the cabinet from disclosure pursuant to KRS 61.870 to 61.884; to require the cabinet to promulgate administrative regulations; amend KRS 315.990 to establish a penalty for failure to report; amend KRS 304.17A-164 to restrict cost-sharing amounts charged by insurers and pharmacy benefit managers; to prohibit insurers and pharmacy benefit managers from restricting a pharmacist's ability to inform patients about and to sell less expensive alternative drugs; amend KRS 304.17A-505 and 304.17C-030 to require disclosure of information related to drug formularies; to create various new sections of KRS Chapter 367 to define terms; to prohibit manufacturers and wholesalers of off-patent or generic prescription drugs from engaging in unrestricted price increases; to require the secretary of the Cabinet for Health and Family Services to report certain price increases to the Attorney General; to establish that certain price increases for off-patent or generic drugs constitute a violation of KRS 367.170; to establish penalties; and certain sections EFFECTIVE January 1, 2021.</w:t>
        <w:br/>
      </w:r>
    </w:p>
    <w:p>
      <w:pPr>
        <w:pStyle w:val="RecordBase"/>
      </w:pPr>
      <w:r>
        <w:t xml:space="preserve">	Jan 13, 2020 - </w:t>
      </w:r>
      <w:r>
        <w:t xml:space="preserve">introduced in House</w:t>
      </w:r>
    </w:p>
    <w:p>
      <w:pPr>
        <w:pStyle w:val="RecordBase"/>
      </w:pPr>
      <w:r>
        <w:t xml:space="preserve">	Jan 15, 2020 - </w:t>
      </w:r>
      <w:r>
        <w:t xml:space="preserve">to</w:t>
      </w:r>
      <w:r>
        <w:t xml:space="preserve"> Health and Family Services (H)</w:t>
      </w:r>
    </w:p>
    <w:p>
      <w:pPr>
        <w:pStyle w:val="RecordBase"/>
      </w:pPr>
      <w:r>
        <w:t xml:space="preserve">	Jan 21, 2020 - </w:t>
      </w:r>
      <w:r>
        <w:t xml:space="preserve">posted in committee</w:t>
        <w:br/>
      </w:r>
    </w:p>
    <w:p>
      <w:pPr>
        <w:pStyle w:val="RecordBase"/>
      </w:pPr>
      <w:r>
        <w:rPr>
          <w:b/>
        </w:rPr>
        <w:t xml:space="preserve">HB250 (BR802)</w:t>
      </w:r>
      <w:r>
        <w:rPr>
          <w:b/>
        </w:rPr>
        <w:t xml:space="preserve">/LM</w:t>
      </w:r>
      <w:r>
        <w:t xml:space="preserve"> - R. Meeks</w:t>
        <w:br/>
      </w:r>
    </w:p>
    <w:p>
      <w:pPr>
        <w:pStyle w:val="RecordBase"/>
      </w:pPr>
      <w:r>
        <w:t xml:space="preserve">	AN ACT relating to law enforcement seizure of money or property.</w:t>
      </w:r>
    </w:p>
    <w:p>
      <w:pPr>
        <w:pStyle w:val="RecordBase"/>
      </w:pPr>
      <w:r>
        <w:t xml:space="preserve">	Amend KRS 218A.440 to require all law enforcement agencies to file asset seizure reporting forms with the Justice and Public Safety Cabinet, declaring whether or not the agency seized money or property pursuant to KRS 218A.415; require the Justice and Public Safety Cabinet to notify any law enforcement agency that did not file, to allow the agency an additional 30 days to file, and if the agency still does not file, to refer the agency to the Attorney General for civil action; require the Justice and Public Safety Cabinet to provide an annual report to the Legislative Research Commission and the Interim Joint Committee on Judiciary; amend KRS 15.440 to provide that asset seizure reporting compliance is required to maintain eligibility for the Kentucky Law Enforcement Foundation Program fund.</w:t>
        <w:br/>
      </w:r>
    </w:p>
    <w:p>
      <w:pPr>
        <w:pStyle w:val="RecordBase"/>
      </w:pPr>
      <w:r>
        <w:t xml:space="preserve">	Jan 13, 2020 - </w:t>
      </w:r>
      <w:r>
        <w:t xml:space="preserve">introduced in House</w:t>
      </w:r>
    </w:p>
    <w:p>
      <w:pPr>
        <w:pStyle w:val="RecordBase"/>
      </w:pPr>
      <w:r>
        <w:t xml:space="preserve">	Jan 15, 2020 - </w:t>
      </w:r>
      <w:r>
        <w:t xml:space="preserve">to</w:t>
      </w:r>
      <w:r>
        <w:t xml:space="preserve"> Judiciary (H)</w:t>
        <w:br/>
      </w:r>
    </w:p>
    <w:p>
      <w:pPr>
        <w:pStyle w:val="RecordBase"/>
      </w:pPr>
      <w:r>
        <w:rPr>
          <w:b/>
        </w:rPr>
        <w:t xml:space="preserve">HB251 (BR322)</w:t>
      </w:r>
      <w:r>
        <w:rPr>
          <w:b/>
        </w:rPr>
        <w:t xml:space="preserve"/>
      </w:r>
      <w:r>
        <w:t xml:space="preserve"> - K. Hinkle</w:t>
      </w:r>
      <w:r>
        <w:t xml:space="preserve">, A. Tackett Laferty</w:t>
      </w:r>
      <w:r>
        <w:t xml:space="preserve">, T. Bojanowski</w:t>
      </w:r>
      <w:r>
        <w:t xml:space="preserve">, C. Booker</w:t>
      </w:r>
      <w:r>
        <w:t xml:space="preserve">, G. Brown Jr</w:t>
      </w:r>
      <w:r>
        <w:t xml:space="preserve">, M. Cantrell</w:t>
      </w:r>
      <w:r>
        <w:t xml:space="preserve">, J. Donohue</w:t>
      </w:r>
      <w:r>
        <w:t xml:space="preserve">, A. Gentry</w:t>
      </w:r>
      <w:r>
        <w:t xml:space="preserve">, D. Graham</w:t>
      </w:r>
      <w:r>
        <w:t xml:space="preserve">, J. Graviss</w:t>
      </w:r>
      <w:r>
        <w:t xml:space="preserve">, C. Harris</w:t>
      </w:r>
      <w:r>
        <w:t xml:space="preserve">, A. Hatton</w:t>
      </w:r>
      <w:r>
        <w:t xml:space="preserve">, J. Jenkins</w:t>
      </w:r>
      <w:r>
        <w:t xml:space="preserve">, N. Kulkarni</w:t>
      </w:r>
      <w:r>
        <w:t xml:space="preserve">, M. Marzian</w:t>
      </w:r>
      <w:r>
        <w:t xml:space="preserve">, R. Meeks</w:t>
      </w:r>
      <w:r>
        <w:t xml:space="preserve">, C. Miller</w:t>
      </w:r>
      <w:r>
        <w:t xml:space="preserve">, P. Minter</w:t>
      </w:r>
      <w:r>
        <w:t xml:space="preserve">, J. Raymond</w:t>
      </w:r>
      <w:r>
        <w:t xml:space="preserve">, A. Scott</w:t>
      </w:r>
      <w:r>
        <w:t xml:space="preserve">, M. Sorolis</w:t>
      </w:r>
      <w:r>
        <w:t xml:space="preserve">, C. Stevenson</w:t>
      </w:r>
      <w:r>
        <w:t xml:space="preserve">, S. Westrom</w:t>
      </w:r>
      <w:r>
        <w:t xml:space="preserve">, B. Wheatley</w:t>
      </w:r>
      <w:r>
        <w:t xml:space="preserve">, R. Wiederstein</w:t>
      </w:r>
      <w:r>
        <w:t xml:space="preserve">, L. Willner</w:t>
        <w:br/>
      </w:r>
    </w:p>
    <w:p>
      <w:pPr>
        <w:pStyle w:val="RecordBase"/>
      </w:pPr>
      <w:r>
        <w:t xml:space="preserve">	AN ACT relating to employment.</w:t>
      </w:r>
    </w:p>
    <w:p>
      <w:pPr>
        <w:pStyle w:val="RecordBase"/>
      </w:pPr>
      <w:r>
        <w:t xml:space="preserve">	Amend KRS 336.130 to delete references restricting rights of public employees to organize, associate collectively, or strike; amend KRS 336.180 to amend definition of "labor organization" and delete definitions of "employer" and "employee"; amend KRS 336.990 to conform; amend KRS 67A.6904 to allow urban-county governments to make an agreement with a labor organization to require as a condition of employment membership therein; amend KRS 67C.406 to allow consolidated local governments to make an agreement with a labor organization to require as a condition of employment membership therein; amend KRS 70.262, 78.470, and 78.480 to remove exceptions; amend KRS 345.050 to allow public employers to make an agreement with a labor organization to require as a condition of employment membership therein; repeal KRS 65.016, 336.132, and 336.134.</w:t>
        <w:br/>
      </w:r>
    </w:p>
    <w:p>
      <w:pPr>
        <w:pStyle w:val="RecordBase"/>
      </w:pPr>
      <w:r>
        <w:t xml:space="preserve">	Jan 13, 2020 - </w:t>
      </w:r>
      <w:r>
        <w:t xml:space="preserve">introduced in House</w:t>
      </w:r>
    </w:p>
    <w:p>
      <w:pPr>
        <w:pStyle w:val="RecordBase"/>
      </w:pPr>
      <w:r>
        <w:t xml:space="preserve">	Jan 15, 2020 - </w:t>
      </w:r>
      <w:r>
        <w:t xml:space="preserve">to</w:t>
      </w:r>
      <w:r>
        <w:t xml:space="preserve"> Economic Development &amp; Workforce Investment (H)</w:t>
        <w:br/>
      </w:r>
    </w:p>
    <w:p>
      <w:pPr>
        <w:pStyle w:val="RecordBase"/>
      </w:pPr>
      <w:r>
        <w:rPr>
          <w:b/>
        </w:rPr>
        <w:t xml:space="preserve">HB252 (BR883)</w:t>
      </w:r>
      <w:r>
        <w:rPr>
          <w:b/>
        </w:rPr>
        <w:t xml:space="preserve"/>
      </w:r>
      <w:r>
        <w:t xml:space="preserve"> - M. Dossett</w:t>
        <w:br/>
      </w:r>
    </w:p>
    <w:p>
      <w:pPr>
        <w:pStyle w:val="RecordBase"/>
      </w:pPr>
      <w:r>
        <w:t xml:space="preserve">	AN ACT relating to manufactured and mobile homes.</w:t>
      </w:r>
    </w:p>
    <w:p>
      <w:pPr>
        <w:pStyle w:val="RecordBase"/>
      </w:pPr>
      <w:r>
        <w:t xml:space="preserve">	Amend KRS 227.605 to require an inspection and a new B1 seal prior to the transfer of title or ownership of a manufactured or mobile home; exempt homes bearing a B1 seal that was affixed by a licensed retailer within the six months prior to transfer.</w:t>
        <w:br/>
      </w:r>
    </w:p>
    <w:p>
      <w:pPr>
        <w:pStyle w:val="RecordBase"/>
      </w:pPr>
      <w:r>
        <w:t xml:space="preserve">	Jan 14, 2020 - </w:t>
      </w:r>
      <w:r>
        <w:t xml:space="preserve">introduced in House</w:t>
      </w:r>
    </w:p>
    <w:p>
      <w:pPr>
        <w:pStyle w:val="RecordBase"/>
      </w:pPr>
      <w:r>
        <w:t xml:space="preserve">	Jan 16, 2020 - </w:t>
      </w:r>
      <w:r>
        <w:t xml:space="preserve">to</w:t>
      </w:r>
      <w:r>
        <w:t xml:space="preserve"> Licensing, Occupations, &amp; Admin Regs (H)</w:t>
      </w:r>
    </w:p>
    <w:p>
      <w:pPr>
        <w:pStyle w:val="RecordBase"/>
      </w:pPr>
      <w:r>
        <w:t xml:space="preserve">	Jan 24, 2020 - </w:t>
      </w:r>
      <w:r>
        <w:t xml:space="preserve">posted in committee</w:t>
        <w:br/>
      </w:r>
    </w:p>
    <w:p>
      <w:pPr>
        <w:pStyle w:val="RecordBase"/>
      </w:pPr>
      <w:r>
        <w:rPr>
          <w:b/>
        </w:rPr>
        <w:t xml:space="preserve">HB253 (BR186)</w:t>
      </w:r>
      <w:r>
        <w:rPr>
          <w:b/>
        </w:rPr>
        <w:t xml:space="preserve">/LM</w:t>
      </w:r>
      <w:r>
        <w:t xml:space="preserve"> - D. Elliott</w:t>
        <w:br/>
      </w:r>
    </w:p>
    <w:p>
      <w:pPr>
        <w:pStyle w:val="RecordBase"/>
      </w:pPr>
      <w:r>
        <w:t xml:space="preserve">	AN ACT relating to the investigation of traffic accidents.</w:t>
      </w:r>
    </w:p>
    <w:p>
      <w:pPr>
        <w:pStyle w:val="RecordBase"/>
      </w:pPr>
      <w:r>
        <w:t xml:space="preserve">	Create a new section of KRS Chapter 189 to require local law enforcement agencies having jurisdiction to investigate all traffic accidents involving a fatality that occur on state-maintained highways; specify that if a local law enforcement agency does not have an accident reconstruction unit or similar expertise, the Kentucky State Police shall perform the investigation; amend KRS 16.065 to conform; cite as the John Carter Knight Act of 2020.</w:t>
        <w:br/>
      </w:r>
    </w:p>
    <w:p>
      <w:pPr>
        <w:pStyle w:val="RecordBase"/>
      </w:pPr>
      <w:r>
        <w:t xml:space="preserve">	Jan 14, 2020 - </w:t>
      </w:r>
      <w:r>
        <w:t xml:space="preserve">introduced in House</w:t>
      </w:r>
    </w:p>
    <w:p>
      <w:pPr>
        <w:pStyle w:val="RecordBase"/>
      </w:pPr>
      <w:r>
        <w:t xml:space="preserve">	Jan 16, 2020 - </w:t>
      </w:r>
      <w:r>
        <w:t xml:space="preserve">to</w:t>
      </w:r>
      <w:r>
        <w:t xml:space="preserve"> Veterans, Military Affairs, and Public Protection (H)</w:t>
        <w:br/>
      </w:r>
    </w:p>
    <w:p>
      <w:pPr>
        <w:pStyle w:val="RecordBase"/>
      </w:pPr>
      <w:r>
        <w:rPr>
          <w:b/>
        </w:rPr>
        <w:t xml:space="preserve">HB254 (BR1187)</w:t>
      </w:r>
      <w:r>
        <w:rPr>
          <w:b/>
        </w:rPr>
        <w:t xml:space="preserve">/LM</w:t>
      </w:r>
      <w:r>
        <w:t xml:space="preserve"> - D. Elliott</w:t>
        <w:br/>
      </w:r>
    </w:p>
    <w:p>
      <w:pPr>
        <w:pStyle w:val="RecordBase"/>
      </w:pPr>
      <w:r>
        <w:t xml:space="preserve">	AN ACT relating to financial responsibility of motor vehicle operators.</w:t>
      </w:r>
    </w:p>
    <w:p>
      <w:pPr>
        <w:pStyle w:val="RecordBase"/>
      </w:pPr>
      <w:r>
        <w:t xml:space="preserve">	Create a new section of KRS Chapter 189 to define "expenses of an emergency response," "public agency," and "reasonable costs"; require a driver who drives on a highway that has been barricaded due to flooding be held liable for the costs of rescue or recovery; allow a driver convicted of violating KRS 189.290 for driving on a highway that is flooded to be held liable for the costs of rescue or recovery; limit liability under this section to $2,000; allow insurance policies to exclude coverage for a person's liability under this section; amend KRS 189.290 and 39F.120 to conform; amend KRS 304.39-020 to exclude charges under Section 1 of the act from the definition of medical expenses; create a new section of 304.39 to allow motor vehicle liability insurance policies to exclude coverage for a person's liability under Section 1 of the Act.</w:t>
        <w:br/>
      </w:r>
    </w:p>
    <w:p>
      <w:pPr>
        <w:pStyle w:val="RecordBase"/>
      </w:pPr>
      <w:r>
        <w:t xml:space="preserve">	Jan 14, 2020 - </w:t>
      </w:r>
      <w:r>
        <w:t xml:space="preserve">introduced in House</w:t>
      </w:r>
    </w:p>
    <w:p>
      <w:pPr>
        <w:pStyle w:val="RecordBase"/>
      </w:pPr>
      <w:r>
        <w:t xml:space="preserve">	Jan 16, 2020 - </w:t>
      </w:r>
      <w:r>
        <w:t xml:space="preserve">to</w:t>
      </w:r>
      <w:r>
        <w:t xml:space="preserve"> Judiciary (H)</w:t>
        <w:br/>
      </w:r>
    </w:p>
    <w:p>
      <w:pPr>
        <w:pStyle w:val="RecordBase"/>
      </w:pPr>
      <w:r>
        <w:rPr>
          <w:b/>
        </w:rPr>
        <w:t xml:space="preserve">HB255 (BR863)</w:t>
      </w:r>
      <w:r>
        <w:rPr>
          <w:b/>
        </w:rPr>
        <w:t xml:space="preserve"/>
      </w:r>
      <w:r>
        <w:t xml:space="preserve"> - J. Tipton</w:t>
      </w:r>
      <w:r>
        <w:t xml:space="preserve">, S. Sheldon</w:t>
      </w:r>
      <w:r>
        <w:t xml:space="preserve">, K. Banta</w:t>
      </w:r>
      <w:r>
        <w:t xml:space="preserve">, R. Bridges</w:t>
      </w:r>
      <w:r>
        <w:t xml:space="preserve">, C. Freeland</w:t>
      </w:r>
      <w:r>
        <w:t xml:space="preserve">, J. Graviss</w:t>
      </w:r>
      <w:r>
        <w:t xml:space="preserve">, M. Koch</w:t>
        <w:br/>
      </w:r>
    </w:p>
    <w:p>
      <w:pPr>
        <w:pStyle w:val="RecordBase"/>
      </w:pPr>
      <w:r>
        <w:t xml:space="preserve">	AN ACT relating to operating a motor vehicle.</w:t>
      </w:r>
    </w:p>
    <w:p>
      <w:pPr>
        <w:pStyle w:val="RecordBase"/>
      </w:pPr>
      <w:r>
        <w:t xml:space="preserve">	Amend KRS 189.292 to define the terms "stand-alone electronic device," "operating a motor vehicle," and "use"; prohibit the use of a personal communication device or stand-alone electronic device while operating a motor vehicle; amend KRS 189.294 to provide that persons under 18 years shall not use a personal communication device or stand-alone electronic device in any manner; exempt school bus operators who are instead subject to KRS 281A.205; set forth exceptions; amend KRS 189.990 to set forth penalties for the violation of KRS 189.292; create a new section of KRS Chapter 281A to apply these provisions to commercial motor vehicle drivers; amend KRS 189.2327 to conform;  create a short title, "Phone-Down Kentucky Act."</w:t>
        <w:br/>
      </w:r>
    </w:p>
    <w:p>
      <w:pPr>
        <w:pStyle w:val="RecordBase"/>
      </w:pPr>
      <w:r>
        <w:t xml:space="preserve">	Jan 14, 2020 - </w:t>
      </w:r>
      <w:r>
        <w:t xml:space="preserve">introduced in House</w:t>
      </w:r>
    </w:p>
    <w:p>
      <w:pPr>
        <w:pStyle w:val="RecordBase"/>
      </w:pPr>
      <w:r>
        <w:t xml:space="preserve">	Jan 16, 2020 - </w:t>
      </w:r>
      <w:r>
        <w:t xml:space="preserve">to</w:t>
      </w:r>
      <w:r>
        <w:t xml:space="preserve"> Transportation (H)</w:t>
      </w:r>
    </w:p>
    <w:p>
      <w:pPr>
        <w:pStyle w:val="RecordBase"/>
      </w:pPr>
      <w:r>
        <w:t xml:space="preserve">	Jan 22, 2020 - </w:t>
      </w:r>
      <w:r>
        <w:t xml:space="preserve">posted in committee</w:t>
        <w:br/>
      </w:r>
    </w:p>
    <w:p>
      <w:pPr>
        <w:pStyle w:val="RecordBase"/>
      </w:pPr>
      <w:r>
        <w:rPr>
          <w:b/>
        </w:rPr>
        <w:t xml:space="preserve">HB256 (BR460)</w:t>
      </w:r>
      <w:r>
        <w:rPr>
          <w:b/>
        </w:rPr>
        <w:t xml:space="preserve"/>
      </w:r>
      <w:r>
        <w:t xml:space="preserve"> - J. Fischer</w:t>
      </w:r>
      <w:r>
        <w:t xml:space="preserve">, C. Massey</w:t>
        <w:br/>
      </w:r>
    </w:p>
    <w:p>
      <w:pPr>
        <w:pStyle w:val="RecordBase"/>
      </w:pPr>
      <w:r>
        <w:t xml:space="preserve">	AN ACT relating to the rights of victims of sexual offenses.</w:t>
      </w:r>
    </w:p>
    <w:p>
      <w:pPr>
        <w:pStyle w:val="RecordBase"/>
      </w:pPr>
      <w:r>
        <w:t xml:space="preserve">	Amend KRS 403.322 to specify that a felony offense from another jurisdiction that leads to the conception and delivery of a child eliminates custody and visitation rights for the offender; amend KRS 405.028 to specify that a felony offense from another jurisdiction that leads to the conception and delivery of a child eliminates custody and visitation rights for the offender; amend KRS 625.050 to allow a de facto custodian of a child born as a result of a felony offense of KRS Chapter 510 to initiate an action for involuntary termination of parental rights; create a new section of KRS Chapter 625 to require the circuit court to involuntarily terminate the parental rights of a person convicted of a felony offense of KRS Chapter 510 that leads to a child.</w:t>
        <w:br/>
      </w:r>
    </w:p>
    <w:p>
      <w:pPr>
        <w:pStyle w:val="RecordBase"/>
      </w:pPr>
      <w:r>
        <w:t xml:space="preserve">	Jan 14, 2020 - </w:t>
      </w:r>
      <w:r>
        <w:t xml:space="preserve">introduced in House</w:t>
      </w:r>
    </w:p>
    <w:p>
      <w:pPr>
        <w:pStyle w:val="RecordBase"/>
      </w:pPr>
      <w:r>
        <w:t xml:space="preserve">	Jan 16, 2020 - </w:t>
      </w:r>
      <w:r>
        <w:t xml:space="preserve">to</w:t>
      </w:r>
      <w:r>
        <w:t xml:space="preserve"> Judiciary (H)</w:t>
      </w:r>
    </w:p>
    <w:p>
      <w:pPr>
        <w:pStyle w:val="RecordBase"/>
      </w:pPr>
      <w:r>
        <w:t xml:space="preserve">	Jan 24, 2020 - </w:t>
      </w:r>
      <w:r>
        <w:t xml:space="preserve">posted in committee</w:t>
        <w:br/>
      </w:r>
    </w:p>
    <w:p>
      <w:pPr>
        <w:pStyle w:val="RecordBase"/>
      </w:pPr>
      <w:r>
        <w:rPr>
          <w:b/>
        </w:rPr>
        <w:t xml:space="preserve">HB257 (BR177)</w:t>
      </w:r>
      <w:r>
        <w:rPr>
          <w:b/>
        </w:rPr>
        <w:t xml:space="preserve"/>
      </w:r>
      <w:r>
        <w:t xml:space="preserve"> - J. Jenkins</w:t>
      </w:r>
      <w:r>
        <w:t xml:space="preserve">, N. Kulkarni</w:t>
        <w:br/>
      </w:r>
    </w:p>
    <w:p>
      <w:pPr>
        <w:pStyle w:val="RecordBase"/>
      </w:pPr>
      <w:r>
        <w:t xml:space="preserve">	AN ACT relating to peace officer hours of work.</w:t>
      </w:r>
    </w:p>
    <w:p>
      <w:pPr>
        <w:pStyle w:val="RecordBase"/>
      </w:pPr>
      <w:r>
        <w:t xml:space="preserve">	Amend KRS 337.285 to allow peace officers in cities of the home rule class to be scheduled for 80 hours or less in a work period of 14 consecutive days under specified conditions; amend KRS 95.495 to conform.</w:t>
        <w:br/>
      </w:r>
    </w:p>
    <w:p>
      <w:pPr>
        <w:pStyle w:val="RecordBase"/>
      </w:pPr>
      <w:r>
        <w:t xml:space="preserve">	Jan 14, 2020 - </w:t>
      </w:r>
      <w:r>
        <w:t xml:space="preserve">introduced in House</w:t>
      </w:r>
    </w:p>
    <w:p>
      <w:pPr>
        <w:pStyle w:val="RecordBase"/>
      </w:pPr>
      <w:r>
        <w:t xml:space="preserve">	Jan 16, 2020 - </w:t>
      </w:r>
      <w:r>
        <w:t xml:space="preserve">to</w:t>
      </w:r>
      <w:r>
        <w:t xml:space="preserve"> Economic Development &amp; Workforce Investment (H)</w:t>
        <w:br/>
      </w:r>
    </w:p>
    <w:p>
      <w:pPr>
        <w:pStyle w:val="RecordBase"/>
      </w:pPr>
      <w:r>
        <w:rPr>
          <w:b/>
        </w:rPr>
        <w:t xml:space="preserve">HB258 (BR862)</w:t>
      </w:r>
      <w:r>
        <w:rPr>
          <w:b/>
        </w:rPr>
        <w:t xml:space="preserve"/>
      </w:r>
      <w:r>
        <w:t xml:space="preserve"> - R. Bridges</w:t>
      </w:r>
      <w:r>
        <w:t xml:space="preserve">, K. Upchurch</w:t>
      </w:r>
      <w:r>
        <w:t xml:space="preserve">, M. Prunty</w:t>
        <w:br/>
      </w:r>
    </w:p>
    <w:p>
      <w:pPr>
        <w:pStyle w:val="RecordBase"/>
      </w:pPr>
      <w:r>
        <w:t xml:space="preserve">	AN ACT relating to jailer canteen accounts.</w:t>
      </w:r>
    </w:p>
    <w:p>
      <w:pPr>
        <w:pStyle w:val="RecordBase"/>
      </w:pPr>
      <w:r>
        <w:t xml:space="preserve">	Amend KRS 67.0802 to require any compensation resulting from the disposal of property purchased using canteen funds, be returned to the canteen account from which the property was acquired.</w:t>
        <w:br/>
      </w:r>
    </w:p>
    <w:p>
      <w:pPr>
        <w:pStyle w:val="RecordBase"/>
      </w:pPr>
      <w:r>
        <w:t xml:space="preserve">	Jan 14, 2020 - </w:t>
      </w:r>
      <w:r>
        <w:t xml:space="preserve">introduced in House</w:t>
      </w:r>
    </w:p>
    <w:p>
      <w:pPr>
        <w:pStyle w:val="RecordBase"/>
      </w:pPr>
      <w:r>
        <w:t xml:space="preserve">	Jan 16, 2020 - </w:t>
      </w:r>
      <w:r>
        <w:t xml:space="preserve">to</w:t>
      </w:r>
      <w:r>
        <w:t xml:space="preserve"> Local Government (H)</w:t>
      </w:r>
    </w:p>
    <w:p>
      <w:pPr>
        <w:pStyle w:val="RecordBase"/>
      </w:pPr>
      <w:r>
        <w:t xml:space="preserve">	Jan 17, 2020 - </w:t>
      </w:r>
      <w:r>
        <w:t xml:space="preserve">posted in committee</w:t>
      </w:r>
    </w:p>
    <w:p>
      <w:pPr>
        <w:pStyle w:val="RecordBase"/>
      </w:pPr>
      <w:r>
        <w:t xml:space="preserve">	Jan 22, 2020 - </w:t>
      </w:r>
      <w:r>
        <w:t xml:space="preserve">reported favorably, 1st reading, to Calendar</w:t>
      </w:r>
    </w:p>
    <w:p>
      <w:pPr>
        <w:pStyle w:val="RecordBase"/>
      </w:pPr>
      <w:r>
        <w:t xml:space="preserve">	Jan 23, 2020 - </w:t>
      </w:r>
      <w:r>
        <w:t xml:space="preserve">2nd reading, to Rules</w:t>
        <w:br/>
      </w:r>
    </w:p>
    <w:p>
      <w:pPr>
        <w:pStyle w:val="RecordBase"/>
      </w:pPr>
      <w:r>
        <w:rPr>
          <w:b/>
        </w:rPr>
        <w:t xml:space="preserve">HB259 (BR1061)</w:t>
      </w:r>
      <w:r>
        <w:rPr>
          <w:b/>
        </w:rPr>
        <w:t xml:space="preserve">/CI/LM</w:t>
      </w:r>
      <w:r>
        <w:t xml:space="preserve"> - G. Brown Jr</w:t>
      </w:r>
      <w:r>
        <w:t xml:space="preserve">, T. Burch</w:t>
      </w:r>
      <w:r>
        <w:t xml:space="preserve">, K. Flood</w:t>
      </w:r>
      <w:r>
        <w:t xml:space="preserve">, N. Kulkarni</w:t>
      </w:r>
      <w:r>
        <w:t xml:space="preserve">, L. Willner</w:t>
        <w:br/>
      </w:r>
    </w:p>
    <w:p>
      <w:pPr>
        <w:pStyle w:val="RecordBase"/>
      </w:pPr>
      <w:r>
        <w:t xml:space="preserve">	AN ACT relating to firearms.</w:t>
      </w:r>
    </w:p>
    <w:p>
      <w:pPr>
        <w:pStyle w:val="RecordBase"/>
      </w:pPr>
      <w:r>
        <w:t xml:space="preserve">	Create a new section of KRS Chapter 527 to make it a crime to unlawfully store a firearm; establish elements of the crime for recklessly allowing access to an unsecured firearm by a minor; establish the crime as a Class B misdemeanor unless a physical injury or death results, in which case it is a Class A misdemeanor.</w:t>
        <w:br/>
      </w:r>
    </w:p>
    <w:p>
      <w:pPr>
        <w:pStyle w:val="RecordBase"/>
      </w:pPr>
      <w:r>
        <w:t xml:space="preserve">	Jan 15, 2020 - </w:t>
      </w:r>
      <w:r>
        <w:t xml:space="preserve">introduced in House</w:t>
      </w:r>
    </w:p>
    <w:p>
      <w:pPr>
        <w:pStyle w:val="RecordBase"/>
      </w:pPr>
      <w:r>
        <w:t xml:space="preserve">	Jan 17, 2020 - </w:t>
      </w:r>
      <w:r>
        <w:t xml:space="preserve">to</w:t>
      </w:r>
      <w:r>
        <w:t xml:space="preserve"> Judiciary (H)</w:t>
        <w:br/>
      </w:r>
    </w:p>
    <w:p>
      <w:pPr>
        <w:pStyle w:val="RecordBase"/>
      </w:pPr>
      <w:r>
        <w:rPr>
          <w:b/>
        </w:rPr>
        <w:t xml:space="preserve">HB260 (BR296)</w:t>
      </w:r>
      <w:r>
        <w:rPr>
          <w:b/>
        </w:rPr>
        <w:t xml:space="preserve"/>
      </w:r>
      <w:r>
        <w:t xml:space="preserve"> - D. Frazier</w:t>
        <w:br/>
      </w:r>
    </w:p>
    <w:p>
      <w:pPr>
        <w:pStyle w:val="RecordBase"/>
      </w:pPr>
      <w:r>
        <w:t xml:space="preserve">	AN ACT relating to family preservation services.</w:t>
      </w:r>
    </w:p>
    <w:p>
      <w:pPr>
        <w:pStyle w:val="RecordBase"/>
      </w:pPr>
      <w:r>
        <w:t xml:space="preserve">	Amend KRS 200.575 to require the Kentucky Department for Community Based Services to facilitate the application and implementation of housing vouchers for qualified families as part of family preservation services.</w:t>
        <w:br/>
      </w:r>
    </w:p>
    <w:p>
      <w:pPr>
        <w:pStyle w:val="RecordBase"/>
      </w:pPr>
      <w:r>
        <w:t xml:space="preserve">	Jan 15, 2020 - </w:t>
      </w:r>
      <w:r>
        <w:t xml:space="preserve">introduced in House</w:t>
      </w:r>
    </w:p>
    <w:p>
      <w:pPr>
        <w:pStyle w:val="RecordBase"/>
      </w:pPr>
      <w:r>
        <w:t xml:space="preserve">	Jan 17, 2020 - </w:t>
      </w:r>
      <w:r>
        <w:t xml:space="preserve">to</w:t>
      </w:r>
      <w:r>
        <w:t xml:space="preserve"> Health and Family Services (H)</w:t>
        <w:br/>
      </w:r>
    </w:p>
    <w:p>
      <w:pPr>
        <w:pStyle w:val="RecordBase"/>
      </w:pPr>
      <w:r>
        <w:rPr>
          <w:b/>
        </w:rPr>
        <w:t xml:space="preserve">HB261 (BR815)</w:t>
      </w:r>
      <w:r>
        <w:rPr>
          <w:b/>
        </w:rPr>
        <w:t xml:space="preserve">/FN</w:t>
      </w:r>
      <w:r>
        <w:t xml:space="preserve"> - S. Rudy</w:t>
        <w:br/>
      </w:r>
    </w:p>
    <w:p>
      <w:pPr>
        <w:pStyle w:val="RecordBase"/>
      </w:pPr>
      <w:r>
        <w:t xml:space="preserve">	AN ACT relating to technical corrections to various tax statutes and declaring an emergency.</w:t>
      </w:r>
    </w:p>
    <w:p>
      <w:pPr>
        <w:pStyle w:val="RecordBase"/>
      </w:pPr>
      <w:r>
        <w:t xml:space="preserve">	Amend KRS 131.183 to clarify that the application of interest does not apply to the addition of tax for estimated tax purposes; amend KRS 131.250 to allow the Department of Revenue to determine which returns, reports, or statements should be electronically filed; amend KRS 133.225 to require certain specific information to be posted on the Department of Revenue's website related to the assessment of property and the property tax calendar; amend KRS 138.220 to clarify when motor fuel dealers are to be notified about a change to the average wholesale price; amend KRS 138.450 and 139.260 to make a technical correction; amend KRS 139.340 and 139.450 to clarify that, once the threshold for sales or transactions is exceeded by a remote retailer or a marketplace provider, the taxpayer must register and collect the tax from the purchaser by the first day of the calendar month that begins no later than 60 days after either threshold is reached; amend KRS 141.039 to make technical corrections; amend KRS 141.0401 to clarify in which circumstances a consolidated return is allowed for the limited liability entity tax; amend KRS 141.044 to restore language permitting interest on refunds to begin after 90 days; amend KRS 141.121 to make technical corrections; amend KRS 141.201 to clarify the specific corporations that are exempt from taxation, that those corporations are not included in the consolidated return, and that by electing to file a consolidated return the group is voluntarily subjecting each member of the affiliated group to the jurisdiction of this state; amend KRS 141.202, 141.205, 141.206, 141.383, and 141.900 to make technical corrections; amend KRS 141.985 to clarify that the application of interest does not apply to the addition of tax for estimated tax purposes; amend KRS 224.50-868 to clarify that the new tire fee of $2 per tire applies to the sale of all tires, not just new motor vehicle tires; repeal KRS 132.550 and 132.635; EMERGENCY.</w:t>
        <w:br/>
      </w:r>
    </w:p>
    <w:p>
      <w:pPr>
        <w:pStyle w:val="RecordBase"/>
      </w:pPr>
      <w:r>
        <w:t xml:space="preserve">	Jan 15, 2020 - </w:t>
      </w:r>
      <w:r>
        <w:t xml:space="preserve">introduced in House</w:t>
      </w:r>
    </w:p>
    <w:p>
      <w:pPr>
        <w:pStyle w:val="RecordBase"/>
      </w:pPr>
      <w:r>
        <w:t xml:space="preserve">	Jan 17, 2020 - </w:t>
      </w:r>
      <w:r>
        <w:t xml:space="preserve">to</w:t>
      </w:r>
      <w:r>
        <w:t xml:space="preserve"> Appropriations &amp; Revenue (H)</w:t>
      </w:r>
    </w:p>
    <w:p>
      <w:pPr>
        <w:pStyle w:val="RecordBase"/>
      </w:pPr>
      <w:r>
        <w:t xml:space="preserve">	Jan 21, 2020 - </w:t>
      </w:r>
      <w:r>
        <w:t xml:space="preserve">posted in committee</w:t>
        <w:br/>
      </w:r>
    </w:p>
    <w:p>
      <w:pPr>
        <w:pStyle w:val="RecordBase"/>
      </w:pPr>
      <w:r>
        <w:rPr>
          <w:b/>
        </w:rPr>
        <w:t xml:space="preserve">HB262 (BR1252)</w:t>
      </w:r>
      <w:r>
        <w:rPr>
          <w:b/>
        </w:rPr>
        <w:t xml:space="preserve">/AA</w:t>
      </w:r>
      <w:r>
        <w:t xml:space="preserve"> - M. Hart</w:t>
      </w:r>
      <w:r>
        <w:t xml:space="preserve">, S. Maddox</w:t>
      </w:r>
      <w:r>
        <w:t xml:space="preserve">, K. Banta</w:t>
        <w:br/>
      </w:r>
    </w:p>
    <w:p>
      <w:pPr>
        <w:pStyle w:val="RecordBase"/>
      </w:pPr>
      <w:r>
        <w:t xml:space="preserve">	AN ACT relating to state-supported universities and community colleges participating in the Kentucky Employees Retirement System and declaring an emergency.</w:t>
      </w:r>
    </w:p>
    <w:p>
      <w:pPr>
        <w:pStyle w:val="RecordBase"/>
      </w:pPr>
      <w:r>
        <w:t xml:space="preserve">	Amend KRS 61.522 to permit a state-supported university or community college ceasing participation in the Kentucky Employees Retirement System (KERS) nonhazardous plan by June 30, 2020, under the provisions of subsection (8) of KRS 61.522 (2019 SS HB 1), to make an election to retain participation in the retirement plan for only its existing employees who began participating in the systems administered by the Kentucky Retirement Systems prior to September 1, 2008, (Tier I) and, upon its effective cessation date, cease the participation of its existing employees who began participating on or after September 1, 2008, but prior to January 1, 2014 (Tier II); vary assumed rate of return/discount rate used to determine cessation costs from 3% to 4.5% based upon university/college employers' decisions regarding payment type (lump-sum vs. installments) and based on employee type (Tier I and II) and whether those employees will continue to participate in KERS after June 30, 2020; EMERGENCY.</w:t>
        <w:br/>
      </w:r>
    </w:p>
    <w:p>
      <w:pPr>
        <w:pStyle w:val="RecordBase"/>
      </w:pPr>
      <w:r>
        <w:t xml:space="preserve">	Jan 15, 2020 - </w:t>
      </w:r>
      <w:r>
        <w:t xml:space="preserve">introduced in House</w:t>
      </w:r>
    </w:p>
    <w:p>
      <w:pPr>
        <w:pStyle w:val="RecordBase"/>
      </w:pPr>
      <w:r>
        <w:t xml:space="preserve">	Jan 17, 2020 - </w:t>
      </w:r>
      <w:r>
        <w:t xml:space="preserve">to</w:t>
      </w:r>
      <w:r>
        <w:t xml:space="preserve"> State Government (H)</w:t>
        <w:br/>
      </w:r>
    </w:p>
    <w:p>
      <w:pPr>
        <w:pStyle w:val="RecordBase"/>
      </w:pPr>
      <w:r>
        <w:rPr>
          <w:b/>
        </w:rPr>
        <w:t xml:space="preserve">HB263 (BR971)</w:t>
      </w:r>
      <w:r>
        <w:rPr>
          <w:b/>
        </w:rPr>
        <w:t xml:space="preserve"/>
      </w:r>
      <w:r>
        <w:t xml:space="preserve"> - D. Frazier</w:t>
      </w:r>
      <w:r>
        <w:t xml:space="preserve">, K. Banta</w:t>
      </w:r>
      <w:r>
        <w:t xml:space="preserve">, S. Heavrin</w:t>
      </w:r>
      <w:r>
        <w:t xml:space="preserve">, K. King</w:t>
      </w:r>
      <w:r>
        <w:t xml:space="preserve">, M. Prunty</w:t>
      </w:r>
      <w:r>
        <w:t xml:space="preserve">, N. Tate</w:t>
      </w:r>
      <w:r>
        <w:t xml:space="preserve">, K. Upchurch</w:t>
        <w:br/>
      </w:r>
    </w:p>
    <w:p>
      <w:pPr>
        <w:pStyle w:val="RecordBase"/>
      </w:pPr>
      <w:r>
        <w:t xml:space="preserve">	AN ACT relating to computer science education.</w:t>
      </w:r>
    </w:p>
    <w:p>
      <w:pPr>
        <w:pStyle w:val="RecordBase"/>
      </w:pPr>
      <w:r>
        <w:t xml:space="preserve">	Amend KRS 158.849 to establish goal of increasing participation in computer science courses by underrepresented groups; require the Department of Education to submit an annual report on public school students participating in computer science courses.</w:t>
        <w:br/>
      </w:r>
    </w:p>
    <w:p>
      <w:pPr>
        <w:pStyle w:val="RecordBase"/>
      </w:pPr>
      <w:r>
        <w:t xml:space="preserve">	Jan 15, 2020 - </w:t>
      </w:r>
      <w:r>
        <w:t xml:space="preserve">introduced in House</w:t>
      </w:r>
    </w:p>
    <w:p>
      <w:pPr>
        <w:pStyle w:val="RecordBase"/>
      </w:pPr>
      <w:r>
        <w:t xml:space="preserve">	Jan 17, 2020 - </w:t>
      </w:r>
      <w:r>
        <w:t xml:space="preserve">to</w:t>
      </w:r>
      <w:r>
        <w:t xml:space="preserve"> Education (H)</w:t>
        <w:br/>
      </w:r>
    </w:p>
    <w:p>
      <w:pPr>
        <w:pStyle w:val="RecordBase"/>
      </w:pPr>
      <w:r>
        <w:rPr>
          <w:b/>
        </w:rPr>
        <w:t xml:space="preserve">HB264 (BR150)</w:t>
      </w:r>
      <w:r>
        <w:rPr>
          <w:b/>
        </w:rPr>
        <w:t xml:space="preserve">/LM</w:t>
      </w:r>
      <w:r>
        <w:t xml:space="preserve"> - R. Rothenburger</w:t>
      </w:r>
      <w:r>
        <w:t xml:space="preserve">, B. Reed</w:t>
        <w:br/>
      </w:r>
    </w:p>
    <w:p>
      <w:pPr>
        <w:pStyle w:val="RecordBase"/>
      </w:pPr>
      <w:r>
        <w:t xml:space="preserve">	AN ACT relating to local government payment for purchases and standing orders, and declaring an emergency.</w:t>
      </w:r>
    </w:p>
    <w:p>
      <w:pPr>
        <w:pStyle w:val="RecordBase"/>
      </w:pPr>
      <w:r>
        <w:t xml:space="preserve">	Amend KRS 65.140 to enable payment for the purchase of goods or services by local government to be made by the party responsible; provide for documentation of purchaser disapproval; amend KRS 68.275 to authorize county judge/executive to pay claims as a requirement of state or federal law or regulation and, present those claims to fiscal court for review following payment;EMERGENCY.</w:t>
        <w:br/>
      </w:r>
    </w:p>
    <w:p>
      <w:pPr>
        <w:pStyle w:val="RecordBase"/>
      </w:pPr>
      <w:r>
        <w:t xml:space="preserve">	Jan 15, 2020 - </w:t>
      </w:r>
      <w:r>
        <w:t xml:space="preserve">introduced in House</w:t>
      </w:r>
    </w:p>
    <w:p>
      <w:pPr>
        <w:pStyle w:val="RecordBase"/>
      </w:pPr>
      <w:r>
        <w:t xml:space="preserve">	Jan 17, 2020 - </w:t>
      </w:r>
      <w:r>
        <w:t xml:space="preserve">to</w:t>
      </w:r>
      <w:r>
        <w:t xml:space="preserve"> Local Government (H)</w:t>
      </w:r>
    </w:p>
    <w:p>
      <w:pPr>
        <w:pStyle w:val="RecordBase"/>
      </w:pPr>
      <w:r>
        <w:t xml:space="preserve">	Jan 24, 2020 - </w:t>
      </w:r>
      <w:r>
        <w:t xml:space="preserve">posted in committee</w:t>
        <w:br/>
      </w:r>
    </w:p>
    <w:p>
      <w:pPr>
        <w:pStyle w:val="RecordBase"/>
      </w:pPr>
      <w:r>
        <w:rPr>
          <w:b/>
        </w:rPr>
        <w:t xml:space="preserve">HB265 (BR1285)</w:t>
      </w:r>
      <w:r>
        <w:rPr>
          <w:b/>
        </w:rPr>
        <w:t xml:space="preserve">/LM</w:t>
      </w:r>
      <w:r>
        <w:t xml:space="preserve"> - S. Westrom</w:t>
        <w:br/>
      </w:r>
    </w:p>
    <w:p>
      <w:pPr>
        <w:pStyle w:val="RecordBase"/>
      </w:pPr>
      <w:r>
        <w:t xml:space="preserve">	AN ACT relating to the reporting of child abuse.</w:t>
      </w:r>
    </w:p>
    <w:p>
      <w:pPr>
        <w:pStyle w:val="RecordBase"/>
      </w:pPr>
      <w:r>
        <w:t xml:space="preserve">	Amend KRS 620.030, relating to the requirement to report child abuse, to limit the clergy-penitent exemption to the confessional setting; amend KRS 620.050, relating to the reporting of child abuse, to limit the clergy-penitent exemption to the confessional setting.</w:t>
        <w:br/>
      </w:r>
    </w:p>
    <w:p>
      <w:pPr>
        <w:pStyle w:val="RecordBase"/>
      </w:pPr>
      <w:r>
        <w:t xml:space="preserve">	Jan 15, 2020 - </w:t>
      </w:r>
      <w:r>
        <w:t xml:space="preserve">introduced in House</w:t>
      </w:r>
    </w:p>
    <w:p>
      <w:pPr>
        <w:pStyle w:val="RecordBase"/>
      </w:pPr>
      <w:r>
        <w:t xml:space="preserve">	Jan 17, 2020 - </w:t>
      </w:r>
      <w:r>
        <w:t xml:space="preserve">to</w:t>
      </w:r>
      <w:r>
        <w:t xml:space="preserve"> Judiciary (H)</w:t>
        <w:br/>
      </w:r>
    </w:p>
    <w:p>
      <w:pPr>
        <w:pStyle w:val="RecordBase"/>
      </w:pPr>
      <w:r>
        <w:rPr>
          <w:b/>
        </w:rPr>
        <w:t xml:space="preserve">HB266 (BR974)</w:t>
      </w:r>
      <w:r>
        <w:rPr>
          <w:b/>
        </w:rPr>
        <w:t xml:space="preserve"/>
      </w:r>
      <w:r>
        <w:t xml:space="preserve"> - M. Koch</w:t>
        <w:br/>
      </w:r>
    </w:p>
    <w:p>
      <w:pPr>
        <w:pStyle w:val="RecordBase"/>
      </w:pPr>
      <w:r>
        <w:t xml:space="preserve">	AN ACT relating to children of military families.</w:t>
      </w:r>
    </w:p>
    <w:p>
      <w:pPr>
        <w:pStyle w:val="RecordBase"/>
      </w:pPr>
      <w:r>
        <w:t xml:space="preserve">	Amend KRS 159.075 to include parents or guardians who are transferring to a reserve component or separating from the military under honorable conditions; include a home under contract to be built as a qualifying residence; allow qualifying students to temporarily reside outside of district if the housing is unavailable and be included in the attending district's average daily attendance.</w:t>
        <w:br/>
      </w:r>
    </w:p>
    <w:p>
      <w:pPr>
        <w:pStyle w:val="RecordBase"/>
      </w:pPr>
      <w:r>
        <w:t xml:space="preserve">	Jan 15, 2020 - </w:t>
      </w:r>
      <w:r>
        <w:t xml:space="preserve">introduced in House</w:t>
      </w:r>
    </w:p>
    <w:p>
      <w:pPr>
        <w:pStyle w:val="RecordBase"/>
      </w:pPr>
      <w:r>
        <w:t xml:space="preserve">	Jan 17, 2020 - </w:t>
      </w:r>
      <w:r>
        <w:t xml:space="preserve">to</w:t>
      </w:r>
      <w:r>
        <w:t xml:space="preserve"> Veterans, Military Affairs, and Public Protection (H)</w:t>
        <w:br/>
      </w:r>
    </w:p>
    <w:p>
      <w:pPr>
        <w:pStyle w:val="RecordBase"/>
      </w:pPr>
      <w:r>
        <w:rPr>
          <w:b/>
        </w:rPr>
        <w:t xml:space="preserve">HB267 (BR1267)</w:t>
      </w:r>
      <w:r>
        <w:rPr>
          <w:b/>
        </w:rPr>
        <w:t xml:space="preserve"/>
      </w:r>
      <w:r>
        <w:t xml:space="preserve"> - D. Elliott</w:t>
        <w:br/>
      </w:r>
    </w:p>
    <w:p>
      <w:pPr>
        <w:pStyle w:val="RecordBase"/>
      </w:pPr>
      <w:r>
        <w:t xml:space="preserve">	AN ACT relating to criminal history record checks.</w:t>
      </w:r>
    </w:p>
    <w:p>
      <w:pPr>
        <w:pStyle w:val="RecordBase"/>
      </w:pPr>
      <w:r>
        <w:t xml:space="preserve">	Create a new section of KRS Chapter 620 to allow the Department for Community Based Services to request a criminal justice agency to perform a federal name-based criminal history record check of each adult residing in a home that a child is placed during an emergency placement; allow the Department for Kentucky State Police and the Federal Bureau of Investigation to charge a reasonable fee for processing a fingerprint-based criminal history record check.</w:t>
        <w:br/>
      </w:r>
    </w:p>
    <w:p>
      <w:pPr>
        <w:pStyle w:val="RecordBase"/>
      </w:pPr>
      <w:r>
        <w:t xml:space="preserve">	Jan 15, 2020 - </w:t>
      </w:r>
      <w:r>
        <w:t xml:space="preserve">introduced in House</w:t>
      </w:r>
    </w:p>
    <w:p>
      <w:pPr>
        <w:pStyle w:val="RecordBase"/>
      </w:pPr>
      <w:r>
        <w:t xml:space="preserve">	Jan 17, 2020 - </w:t>
      </w:r>
      <w:r>
        <w:t xml:space="preserve">to</w:t>
      </w:r>
      <w:r>
        <w:t xml:space="preserve"> Judiciary (H)</w:t>
        <w:br/>
      </w:r>
    </w:p>
    <w:p>
      <w:pPr>
        <w:pStyle w:val="RecordBase"/>
      </w:pPr>
      <w:r>
        <w:rPr>
          <w:b/>
        </w:rPr>
        <w:t xml:space="preserve">HB268 (BR1292)</w:t>
      </w:r>
      <w:r>
        <w:rPr>
          <w:b/>
        </w:rPr>
        <w:t xml:space="preserve">/CI/LM</w:t>
      </w:r>
      <w:r>
        <w:t xml:space="preserve"> - D. Elliott</w:t>
        <w:br/>
      </w:r>
    </w:p>
    <w:p>
      <w:pPr>
        <w:pStyle w:val="RecordBase"/>
      </w:pPr>
      <w:r>
        <w:t xml:space="preserve">	AN ACT relating to the protection of Kentucky's adults.</w:t>
      </w:r>
    </w:p>
    <w:p>
      <w:pPr>
        <w:pStyle w:val="RecordBase"/>
      </w:pPr>
      <w:r>
        <w:t xml:space="preserve">	Amend KRS 381.230 to establish a simplified method for elderly or vulnerable adults to petition for an order to prevent or restrain other persons from trespassing onto the petitioner's residence; create a new section of KRS Chapter 209 to clarify abuse of an adult and establish penalties; clarify exploitation of an adult and establish penalties; restate neglect of an adult and establish penalties; amend KRS 209.990 to delete existing penalties for abuse, exploitation, and neglect; amend KRS 209.020 to define terms; create a new section of KRS Chapter 209 to create a rebuttable presumption that transfers of real or personal property made by protected adults and not supported by adequate consideration were made under undue influence.</w:t>
        <w:br/>
      </w:r>
    </w:p>
    <w:p>
      <w:pPr>
        <w:pStyle w:val="RecordBase"/>
      </w:pPr>
      <w:r>
        <w:t xml:space="preserve">	Jan 15, 2020 - </w:t>
      </w:r>
      <w:r>
        <w:t xml:space="preserve">introduced in House</w:t>
      </w:r>
    </w:p>
    <w:p>
      <w:pPr>
        <w:pStyle w:val="RecordBase"/>
      </w:pPr>
      <w:r>
        <w:t xml:space="preserve">	Jan 17, 2020 - </w:t>
      </w:r>
      <w:r>
        <w:t xml:space="preserve">to</w:t>
      </w:r>
      <w:r>
        <w:t xml:space="preserve"> Judiciary (H)</w:t>
        <w:br/>
      </w:r>
    </w:p>
    <w:p>
      <w:pPr>
        <w:pStyle w:val="RecordBase"/>
      </w:pPr>
      <w:r>
        <w:rPr>
          <w:b/>
        </w:rPr>
        <w:t xml:space="preserve">HB269 (BR857)</w:t>
      </w:r>
      <w:r>
        <w:rPr>
          <w:b/>
        </w:rPr>
        <w:t xml:space="preserve"/>
      </w:r>
      <w:r>
        <w:t xml:space="preserve"> - M. Cantrell</w:t>
      </w:r>
      <w:r>
        <w:t xml:space="preserve">, M. Meredith</w:t>
        <w:br/>
      </w:r>
    </w:p>
    <w:p>
      <w:pPr>
        <w:pStyle w:val="RecordBase"/>
      </w:pPr>
      <w:r>
        <w:t xml:space="preserve">	AN ACT relating to local government parking citation enforcement.</w:t>
      </w:r>
    </w:p>
    <w:p>
      <w:pPr>
        <w:pStyle w:val="RecordBase"/>
      </w:pPr>
      <w:r>
        <w:t xml:space="preserve">	Create a new section of KRS 82.600 to 82.640 to allow cities, urban-county governments, and consolidated local governments, through the passage of an ordinance, to receive goods for transfer to nonprofit charities, service organizations, and local government projects or programs serving the public in lieu either in whole or in part of civil fines assessed against parking violations.</w:t>
        <w:br/>
      </w:r>
    </w:p>
    <w:p>
      <w:pPr>
        <w:pStyle w:val="RecordBase"/>
      </w:pPr>
      <w:r>
        <w:t xml:space="preserve">	Jan 15, 2020 - </w:t>
      </w:r>
      <w:r>
        <w:t xml:space="preserve">introduced in House</w:t>
      </w:r>
    </w:p>
    <w:p>
      <w:pPr>
        <w:pStyle w:val="RecordBase"/>
      </w:pPr>
      <w:r>
        <w:t xml:space="preserve">	Jan 17, 2020 - </w:t>
      </w:r>
      <w:r>
        <w:t xml:space="preserve">to</w:t>
      </w:r>
      <w:r>
        <w:t xml:space="preserve"> Local Government (H)</w:t>
      </w:r>
    </w:p>
    <w:p>
      <w:pPr>
        <w:pStyle w:val="RecordBase"/>
      </w:pPr>
      <w:r>
        <w:t xml:space="preserve">	Jan 24, 2020 - </w:t>
      </w:r>
      <w:r>
        <w:t xml:space="preserve">posted in committee</w:t>
        <w:br/>
      </w:r>
    </w:p>
    <w:p>
      <w:pPr>
        <w:pStyle w:val="RecordBase"/>
      </w:pPr>
      <w:r>
        <w:rPr>
          <w:b/>
        </w:rPr>
        <w:t xml:space="preserve">HB270 (BR268)</w:t>
      </w:r>
      <w:r>
        <w:rPr>
          <w:b/>
        </w:rPr>
        <w:t xml:space="preserve">/AA</w:t>
      </w:r>
      <w:r>
        <w:t xml:space="preserve"> - J. Tipton</w:t>
      </w:r>
      <w:r>
        <w:t xml:space="preserve">, K. King</w:t>
        <w:br/>
      </w:r>
    </w:p>
    <w:p>
      <w:pPr>
        <w:pStyle w:val="RecordBase"/>
      </w:pPr>
      <w:r>
        <w:t xml:space="preserve">	AN ACT relating to retirement plans covering legislators and declaring an emergency.</w:t>
      </w:r>
    </w:p>
    <w:p>
      <w:pPr>
        <w:pStyle w:val="RecordBase"/>
      </w:pPr>
      <w:r>
        <w:t xml:space="preserve">	Create a new section of KRS Chapter 6.500 to 6.577 to close the Legislators' Retirement Plan (LRP) to new members effective July 1, 2020, and to provide that new legislators shall participate in the Kentucky Employees Retirement System (KERS) for the duration of their legislative service; clarify that legislators who are also teachers contributing to the Teachers' Retirement System (TRS) may continue to participate in TRS while serving as a member of the General Assembly; provide that Legislators' Retirement Plan (LRP) members who entered the plan on or after 1/1/2014 and who are participating in the LRP cash balance plan shall have their account balance transferred to the KERS hybrid cash balance plan and shall prospectively participate in KERS for the duration of their legislative service; amend KRS 6.505 to provide that legislative changes that are enacted on or after July 1, 2020, for the Legislators' Retirement Plan shall not be part of the "inviolable contract" and to make conforming amendments; amend KRS 6.520 to provide that the LRP benefit factor for the traditional defined benefit plan shall be lowered from 2.75% to 1.97% for service accrued on or after July 1, 2020; amend KRS 6.525 to provide that non-legislative compensation earned in another state-administered retirement system on or after July 1, 2020, shall not be used to calculate benefits in the Legislators' Retirement Plan; amend KRS 21.525 to provide that the Judicial Form Retirement System shall not request nor receive any funding for the Legislators' Retirement Plan (LRP), except for administrative expenses, until such time the LRP plan has an actuarial funding level equal to or less than the KERS nonhazardous pension fund; amend KRS 61.510 to provide that for any service to the General Assembly that is credited to the Kentucky Employees Retirement System, no compensation earned for other covered public employment shall be used to determine the portion of their benefit related to their service to the General Assembly; amend KRS 6.500, 21.402, and 61.680 to conform and to restore/remove language due to a recent court ruling; EMERGENCY.</w:t>
        <w:br/>
      </w:r>
    </w:p>
    <w:p>
      <w:pPr>
        <w:pStyle w:val="RecordBase"/>
      </w:pPr>
      <w:r>
        <w:t xml:space="preserve">	Jan 16, 2020 - </w:t>
      </w:r>
      <w:r>
        <w:t xml:space="preserve">introduced in House</w:t>
      </w:r>
    </w:p>
    <w:p>
      <w:pPr>
        <w:pStyle w:val="RecordBase"/>
      </w:pPr>
      <w:r>
        <w:t xml:space="preserve">	Jan 21, 2020 - </w:t>
      </w:r>
      <w:r>
        <w:t xml:space="preserve">to</w:t>
      </w:r>
      <w:r>
        <w:t xml:space="preserve"> State Government (H)</w:t>
        <w:br/>
      </w:r>
    </w:p>
    <w:p>
      <w:pPr>
        <w:pStyle w:val="RecordBase"/>
      </w:pPr>
      <w:r>
        <w:rPr>
          <w:b/>
        </w:rPr>
        <w:t xml:space="preserve">HB271 (BR944)</w:t>
      </w:r>
      <w:r>
        <w:rPr>
          <w:b/>
        </w:rPr>
        <w:t xml:space="preserve">/AA/LM</w:t>
      </w:r>
      <w:r>
        <w:t xml:space="preserve"> - J. Blanton</w:t>
      </w:r>
      <w:r>
        <w:t xml:space="preserve">, S. Santoro</w:t>
        <w:br/>
      </w:r>
    </w:p>
    <w:p>
      <w:pPr>
        <w:pStyle w:val="RecordBase"/>
      </w:pPr>
      <w:r>
        <w:t xml:space="preserve">	AN ACT relating to death-in-line-of-duty benefits and declaring an emergency.</w:t>
      </w:r>
    </w:p>
    <w:p>
      <w:pPr>
        <w:pStyle w:val="RecordBase"/>
      </w:pPr>
      <w:r>
        <w:t xml:space="preserve">	Amend KRS 16.601 and 61.621 to remove provisions which reduce line of duty or duty-related death benefits upon remarriage; establish non-codified sections to: provide that an eligible surviving spouse who has subsequently remarried shall have their benefit increased; provide that an eligible surviving spouse of a member whose death was determined by the systems to be a direct result of an act in line of duty or a duty-related injury, but chose to receive monthly death benefits in lieu of line of duty benefits, shall receive line of duty or duty-related death monthly benefits; provide that Kentucky Retirement System shall establish process by which a surviving spouse of a member who died prior to retirement and prior to April 13, 2018, may apply for the line of duty death benefits; EMERGENCY.</w:t>
        <w:br/>
      </w:r>
    </w:p>
    <w:p>
      <w:pPr>
        <w:pStyle w:val="RecordBase"/>
      </w:pPr>
      <w:r>
        <w:t xml:space="preserve">	Jan 16, 2020 - </w:t>
      </w:r>
      <w:r>
        <w:t xml:space="preserve">introduced in House</w:t>
      </w:r>
    </w:p>
    <w:p>
      <w:pPr>
        <w:pStyle w:val="RecordBase"/>
      </w:pPr>
      <w:r>
        <w:t xml:space="preserve">	Jan 21, 2020 - </w:t>
      </w:r>
      <w:r>
        <w:t xml:space="preserve">to</w:t>
      </w:r>
      <w:r>
        <w:t xml:space="preserve"> State Government (H)</w:t>
        <w:br/>
      </w:r>
    </w:p>
    <w:p>
      <w:pPr>
        <w:pStyle w:val="RecordBase"/>
      </w:pPr>
      <w:r>
        <w:rPr>
          <w:b/>
        </w:rPr>
        <w:t xml:space="preserve">HB272 (BR1204)</w:t>
      </w:r>
      <w:r>
        <w:rPr>
          <w:b/>
        </w:rPr>
        <w:t xml:space="preserve"/>
      </w:r>
      <w:r>
        <w:t xml:space="preserve"> - S. Riley</w:t>
      </w:r>
      <w:r>
        <w:t xml:space="preserve">, D. Lewis</w:t>
      </w:r>
      <w:r>
        <w:t xml:space="preserve">, C. Massey</w:t>
        <w:br/>
      </w:r>
    </w:p>
    <w:p>
      <w:pPr>
        <w:pStyle w:val="RecordBase"/>
      </w:pPr>
      <w:r>
        <w:t xml:space="preserve">	AN ACT relating to board of education employee insurance.</w:t>
      </w:r>
    </w:p>
    <w:p>
      <w:pPr>
        <w:pStyle w:val="RecordBase"/>
      </w:pPr>
      <w:r>
        <w:t xml:space="preserve">	Amend KRS 161.158 to authorize each district board of education to determine the group insurance plan offered to its employees.</w:t>
        <w:br/>
      </w:r>
    </w:p>
    <w:p>
      <w:pPr>
        <w:pStyle w:val="RecordBase"/>
      </w:pPr>
      <w:r>
        <w:t xml:space="preserve">	Jan 16, 2020 - </w:t>
      </w:r>
      <w:r>
        <w:t xml:space="preserve">introduced in House</w:t>
      </w:r>
    </w:p>
    <w:p>
      <w:pPr>
        <w:pStyle w:val="RecordBase"/>
      </w:pPr>
      <w:r>
        <w:t xml:space="preserve">	Jan 21, 2020 - </w:t>
      </w:r>
      <w:r>
        <w:t xml:space="preserve">to</w:t>
      </w:r>
      <w:r>
        <w:t xml:space="preserve"> Banking &amp; Insurance (H)</w:t>
        <w:br/>
      </w:r>
    </w:p>
    <w:p>
      <w:pPr>
        <w:pStyle w:val="RecordBase"/>
      </w:pPr>
      <w:r>
        <w:rPr>
          <w:b/>
        </w:rPr>
        <w:t xml:space="preserve">HB273 (BR800)</w:t>
      </w:r>
      <w:r>
        <w:rPr>
          <w:b/>
        </w:rPr>
        <w:t xml:space="preserve">/FN</w:t>
      </w:r>
      <w:r>
        <w:t xml:space="preserve"> - R. Heath</w:t>
      </w:r>
      <w:r>
        <w:t xml:space="preserve">, J. Blanton</w:t>
      </w:r>
      <w:r>
        <w:t xml:space="preserve">, K. King</w:t>
        <w:br/>
      </w:r>
    </w:p>
    <w:p>
      <w:pPr>
        <w:pStyle w:val="RecordBase"/>
      </w:pPr>
      <w:r>
        <w:t xml:space="preserve">	AN ACT relating to the establishment of a tax credit to promote investments in Kentucky businesses.</w:t>
      </w:r>
    </w:p>
    <w:p>
      <w:pPr>
        <w:pStyle w:val="RecordBase"/>
      </w:pPr>
      <w:r>
        <w:t xml:space="preserve">	Create new sections of KRS Chapter 136 to establish the growth fund tax credit; amend KRS 131.190 to allow reporting of the tax credit to the Interim Joint Committee on Appropriations and Revenue; establish Subchapter 21 of KRS Chapter 154 and create new sections thereof to establish an application and approval process for investment in growth businesses by a growth fund and verification related to the new tax credit; provide that sections 5 to 11 of this Act may be cited as the Kentucky Rural Jobs Act of 2020.</w:t>
        <w:br/>
      </w:r>
    </w:p>
    <w:p>
      <w:pPr>
        <w:pStyle w:val="RecordBase"/>
      </w:pPr>
      <w:r>
        <w:t xml:space="preserve">	Jan 16, 2020 - </w:t>
      </w:r>
      <w:r>
        <w:t xml:space="preserve">introduced in House</w:t>
      </w:r>
    </w:p>
    <w:p>
      <w:pPr>
        <w:pStyle w:val="RecordBase"/>
      </w:pPr>
      <w:r>
        <w:t xml:space="preserve">	Jan 21, 2020 - </w:t>
      </w:r>
      <w:r>
        <w:t xml:space="preserve">to</w:t>
      </w:r>
      <w:r>
        <w:t xml:space="preserve"> Appropriations &amp; Revenue (H)</w:t>
        <w:br/>
      </w:r>
    </w:p>
    <w:p>
      <w:pPr>
        <w:pStyle w:val="RecordBase"/>
      </w:pPr>
      <w:r>
        <w:rPr>
          <w:b/>
        </w:rPr>
        <w:t xml:space="preserve">HB274 (BR1173)</w:t>
      </w:r>
      <w:r>
        <w:rPr>
          <w:b/>
        </w:rPr>
        <w:t xml:space="preserve">/LM</w:t>
      </w:r>
      <w:r>
        <w:t xml:space="preserve"> - J. Donohue</w:t>
        <w:br/>
      </w:r>
    </w:p>
    <w:p>
      <w:pPr>
        <w:pStyle w:val="RecordBase"/>
      </w:pPr>
      <w:r>
        <w:t xml:space="preserve">	AN ACT relating to bus operation safety.</w:t>
      </w:r>
    </w:p>
    <w:p>
      <w:pPr>
        <w:pStyle w:val="RecordBase"/>
      </w:pPr>
      <w:r>
        <w:t xml:space="preserve">	Create a new section of KRS Chapter 158 to require the Transportation Cabinet to develop in cooperation with the Department of Education, a risk reduction program for school bus operators; outline requirements of the program; outline school district implementation requirements; require reporting of assaults; create a new section of KRS Chapter 281 to require the Transportation Cabinet to develop a risk reduction program for bus operators; outline requirements; outline implementation requirements; require reporting of assaults; amend KRS 281.990 to establish an initial penalty of $5,000 for failure to implement the program required; if program is not implemented 14 days after the initial penalty is assessed, an additional fee of $250 per day shall be assessed until implementation.</w:t>
        <w:br/>
      </w:r>
    </w:p>
    <w:p>
      <w:pPr>
        <w:pStyle w:val="RecordBase"/>
      </w:pPr>
      <w:r>
        <w:t xml:space="preserve">	Jan 16, 2020 - </w:t>
      </w:r>
      <w:r>
        <w:t xml:space="preserve">introduced in House</w:t>
      </w:r>
    </w:p>
    <w:p>
      <w:pPr>
        <w:pStyle w:val="RecordBase"/>
      </w:pPr>
      <w:r>
        <w:t xml:space="preserve">	Jan 21, 2020 - </w:t>
      </w:r>
      <w:r>
        <w:t xml:space="preserve">to</w:t>
      </w:r>
      <w:r>
        <w:t xml:space="preserve"> Education (H)</w:t>
        <w:br/>
      </w:r>
    </w:p>
    <w:p>
      <w:pPr>
        <w:pStyle w:val="RecordBase"/>
      </w:pPr>
      <w:r>
        <w:rPr>
          <w:b/>
        </w:rPr>
        <w:t xml:space="preserve">HB275 (BR58)</w:t>
      </w:r>
      <w:r>
        <w:rPr>
          <w:b/>
        </w:rPr>
        <w:t xml:space="preserve">/CI/LM</w:t>
      </w:r>
      <w:r>
        <w:t xml:space="preserve"> - D. Lewis</w:t>
      </w:r>
      <w:r>
        <w:t xml:space="preserve">, J. Petrie</w:t>
      </w:r>
      <w:r>
        <w:t xml:space="preserve">, K. King</w:t>
        <w:br/>
      </w:r>
    </w:p>
    <w:p>
      <w:pPr>
        <w:pStyle w:val="RecordBase"/>
      </w:pPr>
      <w:r>
        <w:t xml:space="preserve">	AN ACT relating to the sexual exploitation of minors.</w:t>
      </w:r>
    </w:p>
    <w:p>
      <w:pPr>
        <w:pStyle w:val="RecordBase"/>
      </w:pPr>
      <w:r>
        <w:t xml:space="preserve">	Amend KRS 531.335 to raise the penalty for possession or viewing of matter portraying a sexual performance by a minor under the age of 12 years to a Class C felony; amend KRS 531.340 to raise the penalty for the distribution of matter portraying a sexual performance of a minor under the age of 12 years to a Class C felony for the first offense and a Class B felony for each subsequent offense.</w:t>
        <w:br/>
      </w:r>
    </w:p>
    <w:p>
      <w:pPr>
        <w:pStyle w:val="RecordBase"/>
      </w:pPr>
      <w:r>
        <w:t xml:space="preserve">	Jan 16, 2020 - </w:t>
      </w:r>
      <w:r>
        <w:t xml:space="preserve">introduced in House</w:t>
      </w:r>
    </w:p>
    <w:p>
      <w:pPr>
        <w:pStyle w:val="RecordBase"/>
      </w:pPr>
      <w:r>
        <w:t xml:space="preserve">	Jan 21, 2020 - </w:t>
      </w:r>
      <w:r>
        <w:t xml:space="preserve">to</w:t>
      </w:r>
      <w:r>
        <w:t xml:space="preserve"> Judiciary (H)</w:t>
      </w:r>
    </w:p>
    <w:p>
      <w:pPr>
        <w:pStyle w:val="RecordBase"/>
      </w:pPr>
      <w:r>
        <w:t xml:space="preserve">	Jan 24, 2020 - </w:t>
      </w:r>
      <w:r>
        <w:t xml:space="preserve">posted in committee</w:t>
        <w:br/>
      </w:r>
    </w:p>
    <w:p>
      <w:pPr>
        <w:pStyle w:val="RecordBase"/>
      </w:pPr>
      <w:r>
        <w:rPr>
          <w:b/>
        </w:rPr>
        <w:t xml:space="preserve">HB276 (BR1110)</w:t>
      </w:r>
      <w:r>
        <w:rPr>
          <w:b/>
        </w:rPr>
        <w:t xml:space="preserve"/>
      </w:r>
      <w:r>
        <w:t xml:space="preserve"> - S. Heavrin</w:t>
      </w:r>
      <w:r>
        <w:t xml:space="preserve">, C. Massey</w:t>
      </w:r>
      <w:r>
        <w:t xml:space="preserve">, M. Meredith</w:t>
      </w:r>
      <w:r>
        <w:t xml:space="preserve">, S. Santoro</w:t>
      </w:r>
      <w:r>
        <w:t xml:space="preserve">, N. Tate</w:t>
        <w:br/>
      </w:r>
    </w:p>
    <w:p>
      <w:pPr>
        <w:pStyle w:val="RecordBase"/>
      </w:pPr>
      <w:r>
        <w:t xml:space="preserve">	AN ACT relating to licensing.</w:t>
      </w:r>
    </w:p>
    <w:p>
      <w:pPr>
        <w:pStyle w:val="RecordBase"/>
      </w:pPr>
      <w:r>
        <w:t xml:space="preserve">	Amend KRS 186.041 to clarify eligiblity for a special military license plate; provide for a special military license plate sticker for spouses of veterans; amend KRS 186.416 to clarify proof required for a veteran designation on an operator's license.</w:t>
        <w:br/>
      </w:r>
    </w:p>
    <w:p>
      <w:pPr>
        <w:pStyle w:val="RecordBase"/>
      </w:pPr>
      <w:r>
        <w:t xml:space="preserve">	Jan 16, 2020 - </w:t>
      </w:r>
      <w:r>
        <w:t xml:space="preserve">introduced in House</w:t>
      </w:r>
    </w:p>
    <w:p>
      <w:pPr>
        <w:pStyle w:val="RecordBase"/>
      </w:pPr>
      <w:r>
        <w:t xml:space="preserve">	Jan 21, 2020 - </w:t>
      </w:r>
      <w:r>
        <w:t xml:space="preserve">to</w:t>
      </w:r>
      <w:r>
        <w:t xml:space="preserve"> Transportation (H)</w:t>
      </w:r>
    </w:p>
    <w:p>
      <w:pPr>
        <w:pStyle w:val="RecordBase"/>
      </w:pPr>
      <w:r>
        <w:t xml:space="preserve">	Jan 22, 2020 - </w:t>
      </w:r>
      <w:r>
        <w:t xml:space="preserve">posted in committee</w:t>
        <w:br/>
      </w:r>
    </w:p>
    <w:p>
      <w:pPr>
        <w:pStyle w:val="RecordBase"/>
      </w:pPr>
      <w:r>
        <w:rPr>
          <w:b/>
        </w:rPr>
        <w:t xml:space="preserve">HB277 (BR1111)</w:t>
      </w:r>
      <w:r>
        <w:rPr>
          <w:b/>
        </w:rPr>
        <w:t xml:space="preserve">/FN</w:t>
      </w:r>
      <w:r>
        <w:t xml:space="preserve"> - S. Heavrin</w:t>
      </w:r>
      <w:r>
        <w:t xml:space="preserve">, K. King</w:t>
      </w:r>
      <w:r>
        <w:t xml:space="preserve">, C. Massey</w:t>
      </w:r>
      <w:r>
        <w:t xml:space="preserve">, M. Meredith</w:t>
      </w:r>
      <w:r>
        <w:t xml:space="preserve">, S. Sheldon</w:t>
      </w:r>
      <w:r>
        <w:t xml:space="preserve">, N. Tate</w:t>
        <w:br/>
      </w:r>
    </w:p>
    <w:p>
      <w:pPr>
        <w:pStyle w:val="RecordBase"/>
      </w:pPr>
      <w:r>
        <w:t xml:space="preserve">	AN ACT relating to license plates for disabled veterans.</w:t>
      </w:r>
    </w:p>
    <w:p>
      <w:pPr>
        <w:pStyle w:val="RecordBase"/>
      </w:pPr>
      <w:r>
        <w:t xml:space="preserve">	Amend KRS 186.162 to allow disabled veterans who are paid at the 100 percent rate for service-connected disabilities by the United States Department of Veterans Affairs to purchase disabled veteran license plates with no initial fee or renewal fee.</w:t>
        <w:br/>
      </w:r>
    </w:p>
    <w:p>
      <w:pPr>
        <w:pStyle w:val="RecordBase"/>
      </w:pPr>
      <w:r>
        <w:t xml:space="preserve">	Jan 16, 2020 - </w:t>
      </w:r>
      <w:r>
        <w:t xml:space="preserve">introduced in House</w:t>
      </w:r>
    </w:p>
    <w:p>
      <w:pPr>
        <w:pStyle w:val="RecordBase"/>
      </w:pPr>
      <w:r>
        <w:t xml:space="preserve">	Jan 21, 2020 - </w:t>
      </w:r>
      <w:r>
        <w:t xml:space="preserve">to</w:t>
      </w:r>
      <w:r>
        <w:t xml:space="preserve"> Transportation (H)</w:t>
      </w:r>
    </w:p>
    <w:p>
      <w:pPr>
        <w:pStyle w:val="RecordBase"/>
      </w:pPr>
      <w:r>
        <w:t xml:space="preserve">	Jan 22, 2020 - </w:t>
      </w:r>
      <w:r>
        <w:t xml:space="preserve">posted in committee</w:t>
        <w:br/>
      </w:r>
    </w:p>
    <w:p>
      <w:pPr>
        <w:pStyle w:val="RecordBase"/>
      </w:pPr>
      <w:r>
        <w:rPr>
          <w:b/>
        </w:rPr>
        <w:t xml:space="preserve">HB278 (BR973)</w:t>
      </w:r>
      <w:r>
        <w:rPr>
          <w:b/>
        </w:rPr>
        <w:t xml:space="preserve"/>
      </w:r>
      <w:r>
        <w:t xml:space="preserve"> - M. Koch</w:t>
        <w:br/>
      </w:r>
    </w:p>
    <w:p>
      <w:pPr>
        <w:pStyle w:val="RecordBase"/>
      </w:pPr>
      <w:r>
        <w:t xml:space="preserve">	AN ACT relating to postsecondary readiness.</w:t>
      </w:r>
    </w:p>
    <w:p>
      <w:pPr>
        <w:pStyle w:val="RecordBase"/>
      </w:pPr>
      <w:r>
        <w:t xml:space="preserve">	Amend  KRS 158.6455 to require inclusion of the Armed Services Vocational Aptitude Battery test as a measurement of postsecondary readiness for the state accountability system.</w:t>
        <w:br/>
      </w:r>
    </w:p>
    <w:p>
      <w:pPr>
        <w:pStyle w:val="RecordBase"/>
      </w:pPr>
      <w:r>
        <w:t xml:space="preserve">	Jan 16, 2020 - </w:t>
      </w:r>
      <w:r>
        <w:t xml:space="preserve">introduced in House</w:t>
      </w:r>
    </w:p>
    <w:p>
      <w:pPr>
        <w:pStyle w:val="RecordBase"/>
      </w:pPr>
      <w:r>
        <w:t xml:space="preserve">	Jan 21, 2020 - </w:t>
      </w:r>
      <w:r>
        <w:t xml:space="preserve">to</w:t>
      </w:r>
      <w:r>
        <w:t xml:space="preserve"> Education (H)</w:t>
        <w:br/>
      </w:r>
    </w:p>
    <w:p>
      <w:pPr>
        <w:pStyle w:val="RecordBase"/>
      </w:pPr>
      <w:r>
        <w:rPr>
          <w:b/>
        </w:rPr>
        <w:t xml:space="preserve">HB279 (BR1043)</w:t>
      </w:r>
      <w:r>
        <w:rPr>
          <w:b/>
        </w:rPr>
        <w:t xml:space="preserve"/>
      </w:r>
      <w:r>
        <w:t xml:space="preserve"> - N. Tate</w:t>
      </w:r>
      <w:r>
        <w:t xml:space="preserve">, C. Massey</w:t>
        <w:br/>
      </w:r>
    </w:p>
    <w:p>
      <w:pPr>
        <w:pStyle w:val="RecordBase"/>
      </w:pPr>
      <w:r>
        <w:t xml:space="preserve">	AN ACT relating to military affairs.</w:t>
      </w:r>
    </w:p>
    <w:p>
      <w:pPr>
        <w:pStyle w:val="RecordBase"/>
      </w:pPr>
      <w:r>
        <w:t xml:space="preserve">	Amend KRS 154.12-203 to update Kentucky Commission on Military Affairs membership based on current commands, battalions, and military installations.</w:t>
        <w:br/>
      </w:r>
    </w:p>
    <w:p>
      <w:pPr>
        <w:pStyle w:val="RecordBase"/>
      </w:pPr>
      <w:r>
        <w:t xml:space="preserve">	Jan 16, 2020 - </w:t>
      </w:r>
      <w:r>
        <w:t xml:space="preserve">introduced in House</w:t>
      </w:r>
    </w:p>
    <w:p>
      <w:pPr>
        <w:pStyle w:val="RecordBase"/>
      </w:pPr>
      <w:r>
        <w:t xml:space="preserve">	Jan 21, 2020 - </w:t>
      </w:r>
      <w:r>
        <w:t xml:space="preserve">to</w:t>
      </w:r>
      <w:r>
        <w:t xml:space="preserve"> Veterans, Military Affairs, and Public Protection (H)</w:t>
        <w:br/>
      </w:r>
    </w:p>
    <w:p>
      <w:pPr>
        <w:pStyle w:val="RecordBase"/>
      </w:pPr>
      <w:r>
        <w:rPr>
          <w:b/>
        </w:rPr>
        <w:t xml:space="preserve">HB280 (BR1063)</w:t>
      </w:r>
      <w:r>
        <w:rPr>
          <w:b/>
        </w:rPr>
        <w:t xml:space="preserve"/>
      </w:r>
      <w:r>
        <w:t xml:space="preserve"> - N. Tate</w:t>
      </w:r>
      <w:r>
        <w:t xml:space="preserve">, C. Massey</w:t>
        <w:br/>
      </w:r>
    </w:p>
    <w:p>
      <w:pPr>
        <w:pStyle w:val="RecordBase"/>
      </w:pPr>
      <w:r>
        <w:t xml:space="preserve">	AN ACT relating to child restraint systems and booster seats.</w:t>
      </w:r>
    </w:p>
    <w:p>
      <w:pPr>
        <w:pStyle w:val="RecordBase"/>
      </w:pPr>
      <w:r>
        <w:t xml:space="preserve">	Amend KRS 189.125 to prohibit the operator of a motor vehicle from carrying passengers who are required to be secured in a child restraint system or booster seat from placing the child restraint system or booster seat in the front seat of the vehicle if the vehicle has seating in the vehicle behind the front seat; amend KRS 189.990 to set fines for violations of all the provisions of KRS 189.125(3)at $50; retain language exempting these fines from court costs; amend KRS 189.574 and 431.452 to conform.</w:t>
        <w:br/>
      </w:r>
    </w:p>
    <w:p>
      <w:pPr>
        <w:pStyle w:val="RecordBase"/>
      </w:pPr>
      <w:r>
        <w:t xml:space="preserve">	Jan 16, 2020 - </w:t>
      </w:r>
      <w:r>
        <w:t xml:space="preserve">introduced in House</w:t>
      </w:r>
    </w:p>
    <w:p>
      <w:pPr>
        <w:pStyle w:val="RecordBase"/>
      </w:pPr>
      <w:r>
        <w:t xml:space="preserve">	Jan 21, 2020 - </w:t>
      </w:r>
      <w:r>
        <w:t xml:space="preserve">to</w:t>
      </w:r>
      <w:r>
        <w:t xml:space="preserve"> Transportation (H)</w:t>
        <w:br/>
      </w:r>
    </w:p>
    <w:p>
      <w:pPr>
        <w:pStyle w:val="RecordBase"/>
      </w:pPr>
      <w:r>
        <w:rPr>
          <w:b/>
        </w:rPr>
        <w:t xml:space="preserve">HB281 (BR266)</w:t>
      </w:r>
      <w:r>
        <w:rPr>
          <w:b/>
        </w:rPr>
        <w:t xml:space="preserve"/>
      </w:r>
      <w:r>
        <w:t xml:space="preserve"> - N. Tate</w:t>
        <w:br/>
      </w:r>
    </w:p>
    <w:p>
      <w:pPr>
        <w:pStyle w:val="RecordBase"/>
      </w:pPr>
      <w:r>
        <w:t xml:space="preserve">	AN ACT relating to student access to sexually explicit material.</w:t>
      </w:r>
    </w:p>
    <w:p>
      <w:pPr>
        <w:pStyle w:val="RecordBase"/>
      </w:pPr>
      <w:r>
        <w:t xml:space="preserve">	Amend KRS 156.675 to require the Kentucky Department of Education to develop informational materials on the public health risks and potential harms of sexually explicit Internet content; require each public school to distribute the informational materials to parents and guardians beginning with the 2021-2022 school year.</w:t>
        <w:br/>
      </w:r>
    </w:p>
    <w:p>
      <w:pPr>
        <w:pStyle w:val="RecordBase"/>
      </w:pPr>
      <w:r>
        <w:t xml:space="preserve">	Jan 16, 2020 - </w:t>
      </w:r>
      <w:r>
        <w:t xml:space="preserve">introduced in House</w:t>
      </w:r>
    </w:p>
    <w:p>
      <w:pPr>
        <w:pStyle w:val="RecordBase"/>
      </w:pPr>
      <w:r>
        <w:t xml:space="preserve">	Jan 21, 2020 - </w:t>
      </w:r>
      <w:r>
        <w:t xml:space="preserve">to</w:t>
      </w:r>
      <w:r>
        <w:t xml:space="preserve"> Education (H)</w:t>
        <w:br/>
      </w:r>
    </w:p>
    <w:p>
      <w:pPr>
        <w:pStyle w:val="RecordBase"/>
      </w:pPr>
      <w:r>
        <w:rPr>
          <w:b/>
        </w:rPr>
        <w:t xml:space="preserve">HB282 (BR382)</w:t>
      </w:r>
      <w:r>
        <w:rPr>
          <w:b/>
        </w:rPr>
        <w:t xml:space="preserve"/>
      </w:r>
      <w:r>
        <w:t xml:space="preserve"> - N. Tate</w:t>
        <w:br/>
      </w:r>
    </w:p>
    <w:p>
      <w:pPr>
        <w:pStyle w:val="RecordBase"/>
      </w:pPr>
      <w:r>
        <w:t xml:space="preserve">	AN ACT relating to life-prolonging treatment for unemancipated minors.</w:t>
      </w:r>
    </w:p>
    <w:p>
      <w:pPr>
        <w:pStyle w:val="RecordBase"/>
      </w:pPr>
      <w:r>
        <w:t xml:space="preserve">	Create a new section of KRS Chapter 311 to require that a parent or legal guardian of an unemancipated minor be informed of an intent to withhold life-prolonging treatment before an order is instituted; permit a parent or legal guardian to refuse consent for an order to withhold life-prolonging treatment; permits either parent to petition the Circuit Court if they disagree; require a health care facility or physician to disclose a policy relating to life-prolonging treatment upon request.</w:t>
        <w:br/>
      </w:r>
    </w:p>
    <w:p>
      <w:pPr>
        <w:pStyle w:val="RecordBase"/>
      </w:pPr>
      <w:r>
        <w:t xml:space="preserve">	Jan 16, 2020 - </w:t>
      </w:r>
      <w:r>
        <w:t xml:space="preserve">introduced in House</w:t>
      </w:r>
    </w:p>
    <w:p>
      <w:pPr>
        <w:pStyle w:val="RecordBase"/>
      </w:pPr>
      <w:r>
        <w:t xml:space="preserve">	Jan 21, 2020 - </w:t>
      </w:r>
      <w:r>
        <w:t xml:space="preserve">to</w:t>
      </w:r>
      <w:r>
        <w:t xml:space="preserve"> Judiciary (H)</w:t>
        <w:br/>
      </w:r>
    </w:p>
    <w:p>
      <w:pPr>
        <w:pStyle w:val="RecordBase"/>
      </w:pPr>
      <w:r>
        <w:rPr>
          <w:b/>
        </w:rPr>
        <w:t xml:space="preserve">HB283 (BR73)</w:t>
      </w:r>
      <w:r>
        <w:rPr>
          <w:b/>
        </w:rPr>
        <w:t xml:space="preserve"/>
      </w:r>
      <w:r>
        <w:t xml:space="preserve"> - K. Hinkle</w:t>
        <w:br/>
      </w:r>
    </w:p>
    <w:p>
      <w:pPr>
        <w:pStyle w:val="RecordBase"/>
      </w:pPr>
      <w:r>
        <w:t xml:space="preserve">	AN ACT relating to jury service for caregivers.</w:t>
      </w:r>
    </w:p>
    <w:p>
      <w:pPr>
        <w:pStyle w:val="RecordBase"/>
      </w:pPr>
      <w:r>
        <w:t xml:space="preserve">	Amend KRS 29A.100 to allow individuals to be excused from jury service if they 70 years of age or older and request to be excused from jury service.</w:t>
        <w:br/>
      </w:r>
    </w:p>
    <w:p>
      <w:pPr>
        <w:pStyle w:val="RecordBase"/>
      </w:pPr>
      <w:r>
        <w:t xml:space="preserve">	Jan 16, 2020 - </w:t>
      </w:r>
      <w:r>
        <w:t xml:space="preserve">introduced in House</w:t>
      </w:r>
    </w:p>
    <w:p>
      <w:pPr>
        <w:pStyle w:val="RecordBase"/>
      </w:pPr>
      <w:r>
        <w:t xml:space="preserve">	Jan 21, 2020 - </w:t>
      </w:r>
      <w:r>
        <w:t xml:space="preserve">to</w:t>
      </w:r>
      <w:r>
        <w:t xml:space="preserve"> Judiciary (H)</w:t>
        <w:br/>
      </w:r>
    </w:p>
    <w:p>
      <w:pPr>
        <w:pStyle w:val="RecordBase"/>
      </w:pPr>
      <w:r>
        <w:rPr>
          <w:b/>
        </w:rPr>
        <w:t xml:space="preserve">HB284 (BR809)</w:t>
      </w:r>
      <w:r>
        <w:rPr>
          <w:b/>
        </w:rPr>
        <w:t xml:space="preserve">/CI/LM</w:t>
      </w:r>
      <w:r>
        <w:t xml:space="preserve"> - D. Lewis</w:t>
      </w:r>
      <w:r>
        <w:t xml:space="preserve">, J. Petrie</w:t>
      </w:r>
      <w:r>
        <w:t xml:space="preserve">, R. Bridges</w:t>
      </w:r>
      <w:r>
        <w:t xml:space="preserve">, K. Moser</w:t>
        <w:br/>
      </w:r>
    </w:p>
    <w:p>
      <w:pPr>
        <w:pStyle w:val="RecordBase"/>
      </w:pPr>
      <w:r>
        <w:t xml:space="preserve">	AN ACT relating to probation program credits.</w:t>
      </w:r>
    </w:p>
    <w:p>
      <w:pPr>
        <w:pStyle w:val="RecordBase"/>
      </w:pPr>
      <w:r>
        <w:t xml:space="preserve">	Create a new section of KRS 439.250 to 439.560 to establish probation program  credits; amend KRS 439.250 to conform.</w:t>
        <w:br/>
      </w:r>
    </w:p>
    <w:p>
      <w:pPr>
        <w:pStyle w:val="RecordBase"/>
      </w:pPr>
      <w:r>
        <w:t xml:space="preserve">	Jan 16, 2020 - </w:t>
      </w:r>
      <w:r>
        <w:t xml:space="preserve">introduced in House</w:t>
      </w:r>
    </w:p>
    <w:p>
      <w:pPr>
        <w:pStyle w:val="RecordBase"/>
      </w:pPr>
      <w:r>
        <w:t xml:space="preserve">	Jan 21, 2020 - </w:t>
      </w:r>
      <w:r>
        <w:t xml:space="preserve">to</w:t>
      </w:r>
      <w:r>
        <w:t xml:space="preserve"> Judiciary (H)</w:t>
      </w:r>
    </w:p>
    <w:p>
      <w:pPr>
        <w:pStyle w:val="RecordBase"/>
      </w:pPr>
      <w:r>
        <w:t xml:space="preserve">	Jan 24, 2020 - </w:t>
      </w:r>
      <w:r>
        <w:t xml:space="preserve">posted in committee</w:t>
        <w:br/>
      </w:r>
    </w:p>
    <w:p>
      <w:pPr>
        <w:pStyle w:val="RecordBase"/>
      </w:pPr>
      <w:r>
        <w:rPr>
          <w:b/>
        </w:rPr>
        <w:t xml:space="preserve">HB285 (BR265)</w:t>
      </w:r>
      <w:r>
        <w:rPr>
          <w:b/>
        </w:rPr>
        <w:t xml:space="preserve"/>
      </w:r>
      <w:r>
        <w:t xml:space="preserve"> - N. Tate</w:t>
      </w:r>
      <w:r>
        <w:t xml:space="preserve">, K. King</w:t>
      </w:r>
      <w:r>
        <w:t xml:space="preserve">, R. Palumbo</w:t>
        <w:br/>
      </w:r>
    </w:p>
    <w:p>
      <w:pPr>
        <w:pStyle w:val="RecordBase"/>
      </w:pPr>
      <w:r>
        <w:t xml:space="preserve">	AN ACT relating to female genital mutilation.</w:t>
      </w:r>
    </w:p>
    <w:p>
      <w:pPr>
        <w:pStyle w:val="RecordBase"/>
      </w:pPr>
      <w:r>
        <w:t xml:space="preserve">	Create a new section of KRS Chapter 508 to define "female genital mutilation" and create the Class B felony of female genital mutilation; create a new section of KRS Chapter 211 to require the Department for Public Health in the Cabinet for Health and Family Services to develop, produce, and disseminate educational materials related to female genital mutilation; amend KRS 15.334 to require law enforcement training on female genital mutilation; amend KRS 311.595 to require a conviction of female genital mutilation to result in mandatory revocation of a physician's license; create a new section of KRS Chapter 413 to permit civil action for female genital mutilation for ten years; amend KRS 620.020 to include female genital mutilation in the definition of "abused or neglected child"; amend KRS 620.030 to provide that if a person knows or has reasonable cause to believe that a child is a victim of female genital mutilation, then that person shall immediately make an oral or written report to the appropriate authorities; create a new section of KRS Chapter 620 to require a report on female genital mutilation reports to the Cabinet for Health and Family Services; EMERGENCY.</w:t>
        <w:br/>
      </w:r>
    </w:p>
    <w:p>
      <w:pPr>
        <w:pStyle w:val="RecordBase"/>
      </w:pPr>
      <w:r>
        <w:t xml:space="preserve">	Jan 16, 2020 - </w:t>
      </w:r>
      <w:r>
        <w:t xml:space="preserve">introduced in House</w:t>
      </w:r>
    </w:p>
    <w:p>
      <w:pPr>
        <w:pStyle w:val="RecordBase"/>
      </w:pPr>
      <w:r>
        <w:t xml:space="preserve">	Jan 21, 2020 - </w:t>
      </w:r>
      <w:r>
        <w:t xml:space="preserve">to</w:t>
      </w:r>
      <w:r>
        <w:t xml:space="preserve"> Judiciary (H)</w:t>
        <w:br/>
      </w:r>
    </w:p>
    <w:p>
      <w:pPr>
        <w:pStyle w:val="RecordBase"/>
      </w:pPr>
      <w:r>
        <w:rPr>
          <w:b/>
        </w:rPr>
        <w:t xml:space="preserve">HB286 (BR1233)</w:t>
      </w:r>
      <w:r>
        <w:rPr>
          <w:b/>
        </w:rPr>
        <w:t xml:space="preserve"/>
      </w:r>
      <w:r>
        <w:t xml:space="preserve"> - R. Webber</w:t>
      </w:r>
      <w:r>
        <w:t xml:space="preserve">, T. Branham Clark</w:t>
      </w:r>
      <w:r>
        <w:t xml:space="preserve">, D. Bentley</w:t>
      </w:r>
      <w:r>
        <w:t xml:space="preserve">, K. Bratcher</w:t>
      </w:r>
      <w:r>
        <w:t xml:space="preserve">, C. Harris</w:t>
      </w:r>
      <w:r>
        <w:t xml:space="preserve">, A. Hatton</w:t>
      </w:r>
      <w:r>
        <w:t xml:space="preserve">, K. Hinkle</w:t>
      </w:r>
      <w:r>
        <w:t xml:space="preserve">, T. Huff</w:t>
      </w:r>
      <w:r>
        <w:t xml:space="preserve">, D. Lewis</w:t>
      </w:r>
      <w:r>
        <w:t xml:space="preserve">, S. Lewis</w:t>
      </w:r>
      <w:r>
        <w:t xml:space="preserve">, B. McCool</w:t>
      </w:r>
      <w:r>
        <w:t xml:space="preserve">, J. Miller</w:t>
      </w:r>
      <w:r>
        <w:t xml:space="preserve">, P. Pratt</w:t>
      </w:r>
      <w:r>
        <w:t xml:space="preserve">, J. Sims Jr</w:t>
      </w:r>
      <w:r>
        <w:t xml:space="preserve">, M. Sorolis</w:t>
      </w:r>
      <w:r>
        <w:t xml:space="preserve">, C. Stevenson</w:t>
      </w:r>
      <w:r>
        <w:t xml:space="preserve">, L. Willner</w:t>
        <w:br/>
      </w:r>
    </w:p>
    <w:p>
      <w:pPr>
        <w:pStyle w:val="RecordBase"/>
      </w:pPr>
      <w:r>
        <w:t xml:space="preserve">	AN ACT relating to the prescriptive authority of advanced practice registered nurses.</w:t>
      </w:r>
    </w:p>
    <w:p>
      <w:pPr>
        <w:pStyle w:val="RecordBase"/>
      </w:pPr>
      <w:r>
        <w:t xml:space="preserve">	Amend KRS 314.011 to allow designated advanced practice registered nurses certified in psychiatric-mental health nursing to prescribe up to two sequential refills for a 30 day supply of psychostimulants; amend KRS 314.042 to remove the one-year practice requirement before an APRN may prescribe controlled substances under a CAPA-CS; establish conditions for an APRN to prescribe controlled substances without a CAPA-CS after four years of controlled substance prescribing authority under a CAPA-CS; require an APRN to confirm with the nursing board that the APRN's license is in good standing before prescribing without a CAPA-CS; set procedures for the nursing board's license review; prohibit any attempt to require or compel an APRN to maintain a CAPA-CS to prescribe after the four-year threshold; exempt an equivalently qualified out-of-state APRN from the CAPA-CS requirement to prescribe under licensure by endorsement; require an APRN with less than four years of prescribing controlled substances to maintain a CAPA-CS until the four years are completed.</w:t>
        <w:br/>
      </w:r>
    </w:p>
    <w:p>
      <w:pPr>
        <w:pStyle w:val="RecordBase"/>
      </w:pPr>
      <w:r>
        <w:t xml:space="preserve">	Jan 17, 2020 - </w:t>
      </w:r>
      <w:r>
        <w:t xml:space="preserve">introduced in House</w:t>
      </w:r>
    </w:p>
    <w:p>
      <w:pPr>
        <w:pStyle w:val="RecordBase"/>
      </w:pPr>
      <w:r>
        <w:t xml:space="preserve">	Jan 22, 2020 - </w:t>
      </w:r>
      <w:r>
        <w:t xml:space="preserve">to</w:t>
      </w:r>
      <w:r>
        <w:t xml:space="preserve"> Licensing, Occupations, &amp; Admin Regs (H)</w:t>
        <w:br/>
      </w:r>
    </w:p>
    <w:p>
      <w:pPr>
        <w:pStyle w:val="RecordBase"/>
      </w:pPr>
      <w:r>
        <w:rPr>
          <w:b/>
        </w:rPr>
        <w:t xml:space="preserve">HB287 (BR299)</w:t>
      </w:r>
      <w:r>
        <w:rPr>
          <w:b/>
        </w:rPr>
        <w:t xml:space="preserve"/>
      </w:r>
      <w:r>
        <w:t xml:space="preserve"> - J. Sims Jr</w:t>
        <w:br/>
      </w:r>
    </w:p>
    <w:p>
      <w:pPr>
        <w:pStyle w:val="RecordBase"/>
      </w:pPr>
      <w:r>
        <w:t xml:space="preserve">	AN ACT relating to elections.</w:t>
      </w:r>
    </w:p>
    <w:p>
      <w:pPr>
        <w:pStyle w:val="RecordBase"/>
      </w:pPr>
      <w:r>
        <w:t xml:space="preserve">	Amend KRS 116.055 to permit voters registered with a political group, political organization, or as an independent to vote in the primary or a political party under specific circumstances; amend KRS 117.085, 117.125, and 117.381 to conform.</w:t>
        <w:br/>
      </w:r>
    </w:p>
    <w:p>
      <w:pPr>
        <w:pStyle w:val="RecordBase"/>
      </w:pPr>
      <w:r>
        <w:t xml:space="preserve">	Jan 17, 2020 - </w:t>
      </w:r>
      <w:r>
        <w:t xml:space="preserve">introduced in House</w:t>
      </w:r>
    </w:p>
    <w:p>
      <w:pPr>
        <w:pStyle w:val="RecordBase"/>
      </w:pPr>
      <w:r>
        <w:t xml:space="preserve">	Jan 22, 2020 - </w:t>
      </w:r>
      <w:r>
        <w:t xml:space="preserve">to</w:t>
      </w:r>
      <w:r>
        <w:t xml:space="preserve"> Elections, Const. Amendments &amp; Intergovernmental Affairs (H)</w:t>
        <w:br/>
      </w:r>
    </w:p>
    <w:p>
      <w:pPr>
        <w:pStyle w:val="RecordBase"/>
      </w:pPr>
      <w:r>
        <w:rPr>
          <w:b/>
        </w:rPr>
        <w:t xml:space="preserve">HB288 (BR1227)</w:t>
      </w:r>
      <w:r>
        <w:rPr>
          <w:b/>
        </w:rPr>
        <w:t xml:space="preserve"/>
      </w:r>
      <w:r>
        <w:t xml:space="preserve"> - S. Rudy</w:t>
        <w:br/>
      </w:r>
    </w:p>
    <w:p>
      <w:pPr>
        <w:pStyle w:val="RecordBase"/>
      </w:pPr>
      <w:r>
        <w:t xml:space="preserve">	AN ACT relating to revenue. </w:t>
      </w:r>
    </w:p>
    <w:p>
      <w:pPr>
        <w:pStyle w:val="RecordBase"/>
      </w:pPr>
      <w:r>
        <w:t xml:space="preserve">	Amend KRS 141.018 to make a technical correction.</w:t>
        <w:br/>
      </w:r>
    </w:p>
    <w:p>
      <w:pPr>
        <w:pStyle w:val="RecordBase"/>
      </w:pPr>
      <w:r>
        <w:t xml:space="preserve">	Jan 17, 2020 - </w:t>
      </w:r>
      <w:r>
        <w:t xml:space="preserve">introduced in House</w:t>
      </w:r>
    </w:p>
    <w:p>
      <w:pPr>
        <w:pStyle w:val="RecordBase"/>
      </w:pPr>
      <w:r>
        <w:t xml:space="preserve">	Jan 22, 2020 - </w:t>
      </w:r>
      <w:r>
        <w:t xml:space="preserve">to</w:t>
      </w:r>
      <w:r>
        <w:t xml:space="preserve"> Appropriations &amp; Revenue (H)</w:t>
        <w:br/>
      </w:r>
    </w:p>
    <w:p>
      <w:pPr>
        <w:pStyle w:val="RecordBase"/>
      </w:pPr>
      <w:r>
        <w:rPr>
          <w:b/>
        </w:rPr>
        <w:t xml:space="preserve">HB289 (BR1229)</w:t>
      </w:r>
      <w:r>
        <w:rPr>
          <w:b/>
        </w:rPr>
        <w:t xml:space="preserve"/>
      </w:r>
      <w:r>
        <w:t xml:space="preserve"> - S. Rudy</w:t>
        <w:br/>
      </w:r>
    </w:p>
    <w:p>
      <w:pPr>
        <w:pStyle w:val="RecordBase"/>
      </w:pPr>
      <w:r>
        <w:t xml:space="preserve">	AN ACT relating to sales and use taxes.</w:t>
      </w:r>
    </w:p>
    <w:p>
      <w:pPr>
        <w:pStyle w:val="RecordBase"/>
      </w:pPr>
      <w:r>
        <w:t xml:space="preserve">	Amend KRS 139.990 for technical corrections.</w:t>
        <w:br/>
      </w:r>
    </w:p>
    <w:p>
      <w:pPr>
        <w:pStyle w:val="RecordBase"/>
      </w:pPr>
      <w:r>
        <w:t xml:space="preserve">	Jan 17, 2020 - </w:t>
      </w:r>
      <w:r>
        <w:t xml:space="preserve">introduced in House</w:t>
      </w:r>
    </w:p>
    <w:p>
      <w:pPr>
        <w:pStyle w:val="RecordBase"/>
      </w:pPr>
      <w:r>
        <w:t xml:space="preserve">	Jan 22, 2020 - </w:t>
      </w:r>
      <w:r>
        <w:t xml:space="preserve">to</w:t>
      </w:r>
      <w:r>
        <w:t xml:space="preserve"> Appropriations &amp; Revenue (H)</w:t>
        <w:br/>
      </w:r>
    </w:p>
    <w:p>
      <w:pPr>
        <w:pStyle w:val="RecordBase"/>
      </w:pPr>
      <w:r>
        <w:rPr>
          <w:b/>
        </w:rPr>
        <w:t xml:space="preserve">HB290 (BR1228)</w:t>
      </w:r>
      <w:r>
        <w:rPr>
          <w:b/>
        </w:rPr>
        <w:t xml:space="preserve"/>
      </w:r>
      <w:r>
        <w:t xml:space="preserve"> - S. Rudy</w:t>
        <w:br/>
      </w:r>
    </w:p>
    <w:p>
      <w:pPr>
        <w:pStyle w:val="RecordBase"/>
      </w:pPr>
      <w:r>
        <w:t xml:space="preserve">	AN ACT relating to taxation.</w:t>
      </w:r>
    </w:p>
    <w:p>
      <w:pPr>
        <w:pStyle w:val="RecordBase"/>
      </w:pPr>
      <w:r>
        <w:t xml:space="preserve">	Amend KRS 139.785 to make a technical correction.</w:t>
        <w:br/>
      </w:r>
    </w:p>
    <w:p>
      <w:pPr>
        <w:pStyle w:val="RecordBase"/>
      </w:pPr>
      <w:r>
        <w:t xml:space="preserve">	Jan 17, 2020 - </w:t>
      </w:r>
      <w:r>
        <w:t xml:space="preserve">introduced in House</w:t>
      </w:r>
    </w:p>
    <w:p>
      <w:pPr>
        <w:pStyle w:val="RecordBase"/>
      </w:pPr>
      <w:r>
        <w:t xml:space="preserve">	Jan 22, 2020 - </w:t>
      </w:r>
      <w:r>
        <w:t xml:space="preserve">to</w:t>
      </w:r>
      <w:r>
        <w:t xml:space="preserve"> Appropriations &amp; Revenue (H)</w:t>
        <w:br/>
      </w:r>
    </w:p>
    <w:p>
      <w:pPr>
        <w:pStyle w:val="RecordBase"/>
      </w:pPr>
      <w:r>
        <w:rPr>
          <w:b/>
        </w:rPr>
        <w:t xml:space="preserve">HB291 (BR1230)</w:t>
      </w:r>
      <w:r>
        <w:rPr>
          <w:b/>
        </w:rPr>
        <w:t xml:space="preserve"/>
      </w:r>
      <w:r>
        <w:t xml:space="preserve"> - S. Rudy</w:t>
        <w:br/>
      </w:r>
    </w:p>
    <w:p>
      <w:pPr>
        <w:pStyle w:val="RecordBase"/>
      </w:pPr>
      <w:r>
        <w:t xml:space="preserve">	AN ACT relating to income tax.</w:t>
      </w:r>
    </w:p>
    <w:p>
      <w:pPr>
        <w:pStyle w:val="RecordBase"/>
      </w:pPr>
      <w:r>
        <w:t xml:space="preserve">	Amend KRS 141.180 to make a technical correction.</w:t>
        <w:br/>
      </w:r>
    </w:p>
    <w:p>
      <w:pPr>
        <w:pStyle w:val="RecordBase"/>
      </w:pPr>
      <w:r>
        <w:t xml:space="preserve">	Jan 17, 2020 - </w:t>
      </w:r>
      <w:r>
        <w:t xml:space="preserve">introduced in House</w:t>
      </w:r>
    </w:p>
    <w:p>
      <w:pPr>
        <w:pStyle w:val="RecordBase"/>
      </w:pPr>
      <w:r>
        <w:t xml:space="preserve">	Jan 22, 2020 - </w:t>
      </w:r>
      <w:r>
        <w:t xml:space="preserve">to</w:t>
      </w:r>
      <w:r>
        <w:t xml:space="preserve"> Appropriations &amp; Revenue (H)</w:t>
        <w:br/>
      </w:r>
    </w:p>
    <w:p>
      <w:pPr>
        <w:pStyle w:val="RecordBase"/>
      </w:pPr>
      <w:r>
        <w:rPr>
          <w:b/>
        </w:rPr>
        <w:t xml:space="preserve">HB292 (BR1074)</w:t>
      </w:r>
      <w:r>
        <w:rPr>
          <w:b/>
        </w:rPr>
        <w:t xml:space="preserve">/FN</w:t>
      </w:r>
      <w:r>
        <w:t xml:space="preserve"> - S. Rudy</w:t>
        <w:br/>
      </w:r>
    </w:p>
    <w:p>
      <w:pPr>
        <w:pStyle w:val="RecordBase"/>
      </w:pPr>
      <w:r>
        <w:t xml:space="preserve">	AN ACT relating to branch budget bills.</w:t>
      </w:r>
    </w:p>
    <w:p>
      <w:pPr>
        <w:pStyle w:val="RecordBase"/>
      </w:pPr>
      <w:r>
        <w:t xml:space="preserve">	Amend KRS 48.160, relating to branch budget bills, to make a technical correction.</w:t>
        <w:br/>
      </w:r>
    </w:p>
    <w:p>
      <w:pPr>
        <w:pStyle w:val="RecordBase"/>
      </w:pPr>
      <w:r>
        <w:t xml:space="preserve">	Jan 17, 2020 - </w:t>
      </w:r>
      <w:r>
        <w:t xml:space="preserve">introduced in House</w:t>
      </w:r>
    </w:p>
    <w:p>
      <w:pPr>
        <w:pStyle w:val="RecordBase"/>
      </w:pPr>
      <w:r>
        <w:t xml:space="preserve">	Jan 22, 2020 - </w:t>
      </w:r>
      <w:r>
        <w:t xml:space="preserve">to</w:t>
      </w:r>
      <w:r>
        <w:t xml:space="preserve"> Appropriations &amp; Revenue (H)</w:t>
        <w:br/>
      </w:r>
    </w:p>
    <w:p>
      <w:pPr>
        <w:pStyle w:val="RecordBase"/>
      </w:pPr>
      <w:r>
        <w:rPr>
          <w:b/>
        </w:rPr>
        <w:t xml:space="preserve">HB293 (BR1075)</w:t>
      </w:r>
      <w:r>
        <w:rPr>
          <w:b/>
        </w:rPr>
        <w:t xml:space="preserve">/FN</w:t>
      </w:r>
      <w:r>
        <w:t xml:space="preserve"> - S. Rudy</w:t>
        <w:br/>
      </w:r>
    </w:p>
    <w:p>
      <w:pPr>
        <w:pStyle w:val="RecordBase"/>
      </w:pPr>
      <w:r>
        <w:t xml:space="preserve">	AN ACT relating to branch budget recommendations.</w:t>
      </w:r>
    </w:p>
    <w:p>
      <w:pPr>
        <w:pStyle w:val="RecordBase"/>
      </w:pPr>
      <w:r>
        <w:t xml:space="preserve">	Amend KRS 48.165, relating to branch budget recommendations, to make technical corrections.</w:t>
        <w:br/>
      </w:r>
    </w:p>
    <w:p>
      <w:pPr>
        <w:pStyle w:val="RecordBase"/>
      </w:pPr>
      <w:r>
        <w:t xml:space="preserve">	Jan 17, 2020 - </w:t>
      </w:r>
      <w:r>
        <w:t xml:space="preserve">introduced in House</w:t>
      </w:r>
    </w:p>
    <w:p>
      <w:pPr>
        <w:pStyle w:val="RecordBase"/>
      </w:pPr>
      <w:r>
        <w:t xml:space="preserve">	Jan 22, 2020 - </w:t>
      </w:r>
      <w:r>
        <w:t xml:space="preserve">to</w:t>
      </w:r>
      <w:r>
        <w:t xml:space="preserve"> Appropriations &amp; Revenue (H)</w:t>
        <w:br/>
      </w:r>
    </w:p>
    <w:p>
      <w:pPr>
        <w:pStyle w:val="RecordBase"/>
      </w:pPr>
      <w:r>
        <w:rPr>
          <w:b/>
        </w:rPr>
        <w:t xml:space="preserve">HB294 (BR1076)</w:t>
      </w:r>
      <w:r>
        <w:rPr>
          <w:b/>
        </w:rPr>
        <w:t xml:space="preserve">/FN</w:t>
      </w:r>
      <w:r>
        <w:t xml:space="preserve"> - S. Rudy</w:t>
        <w:br/>
      </w:r>
    </w:p>
    <w:p>
      <w:pPr>
        <w:pStyle w:val="RecordBase"/>
      </w:pPr>
      <w:r>
        <w:t xml:space="preserve">	AN ACT relating to branch budget bills.</w:t>
      </w:r>
    </w:p>
    <w:p>
      <w:pPr>
        <w:pStyle w:val="RecordBase"/>
      </w:pPr>
      <w:r>
        <w:t xml:space="preserve">	Amend KRS 48.720, relating to branch budget bills, to make a technical correction.</w:t>
        <w:br/>
      </w:r>
    </w:p>
    <w:p>
      <w:pPr>
        <w:pStyle w:val="RecordBase"/>
      </w:pPr>
      <w:r>
        <w:t xml:space="preserve">	Jan 17, 2020 - </w:t>
      </w:r>
      <w:r>
        <w:t xml:space="preserve">introduced in House</w:t>
      </w:r>
    </w:p>
    <w:p>
      <w:pPr>
        <w:pStyle w:val="RecordBase"/>
      </w:pPr>
      <w:r>
        <w:t xml:space="preserve">	Jan 22, 2020 - </w:t>
      </w:r>
      <w:r>
        <w:t xml:space="preserve">to</w:t>
      </w:r>
      <w:r>
        <w:t xml:space="preserve"> Appropriations &amp; Revenue (H)</w:t>
        <w:br/>
      </w:r>
    </w:p>
    <w:p>
      <w:pPr>
        <w:pStyle w:val="RecordBase"/>
      </w:pPr>
      <w:r>
        <w:rPr>
          <w:b/>
        </w:rPr>
        <w:t xml:space="preserve">HB295 (BR1065)</w:t>
      </w:r>
      <w:r>
        <w:rPr>
          <w:b/>
        </w:rPr>
        <w:t xml:space="preserve"/>
      </w:r>
      <w:r>
        <w:t xml:space="preserve"> - M. Sorolis</w:t>
        <w:br/>
      </w:r>
    </w:p>
    <w:p>
      <w:pPr>
        <w:pStyle w:val="RecordBase"/>
      </w:pPr>
      <w:r>
        <w:t xml:space="preserve">	AN ACT relating to student health.</w:t>
      </w:r>
    </w:p>
    <w:p>
      <w:pPr>
        <w:pStyle w:val="RecordBase"/>
      </w:pPr>
      <w:r>
        <w:t xml:space="preserve">	Amend KRS 160.345 to require at least 25 minutes of student physical activity each school day; expand requirement to include students up to grade 8; and prioritize free play activities taking place outdoors.</w:t>
        <w:br/>
      </w:r>
    </w:p>
    <w:p>
      <w:pPr>
        <w:pStyle w:val="RecordBase"/>
      </w:pPr>
      <w:r>
        <w:t xml:space="preserve">	Jan 21, 2020 - </w:t>
      </w:r>
      <w:r>
        <w:t xml:space="preserve">introduced in House</w:t>
      </w:r>
    </w:p>
    <w:p>
      <w:pPr>
        <w:pStyle w:val="RecordBase"/>
      </w:pPr>
      <w:r>
        <w:t xml:space="preserve">	Jan 23, 2020 - </w:t>
      </w:r>
      <w:r>
        <w:t xml:space="preserve">to</w:t>
      </w:r>
      <w:r>
        <w:t xml:space="preserve"> Education (H)</w:t>
        <w:br/>
      </w:r>
    </w:p>
    <w:p>
      <w:pPr>
        <w:pStyle w:val="RecordBase"/>
      </w:pPr>
      <w:r>
        <w:rPr>
          <w:b/>
        </w:rPr>
        <w:t xml:space="preserve">HB296 (BR1169)</w:t>
      </w:r>
      <w:r>
        <w:rPr>
          <w:b/>
        </w:rPr>
        <w:t xml:space="preserve"/>
      </w:r>
      <w:r>
        <w:t xml:space="preserve"> - L. Willner</w:t>
      </w:r>
      <w:r>
        <w:t xml:space="preserve">, T. Bojanowski</w:t>
      </w:r>
      <w:r>
        <w:t xml:space="preserve">, C. Booker</w:t>
      </w:r>
      <w:r>
        <w:t xml:space="preserve">, K. Flood</w:t>
      </w:r>
      <w:r>
        <w:t xml:space="preserve">, J. Jenkins</w:t>
      </w:r>
      <w:r>
        <w:t xml:space="preserve">, N. Kulkarni</w:t>
      </w:r>
      <w:r>
        <w:t xml:space="preserve">, M. Marzian</w:t>
      </w:r>
      <w:r>
        <w:t xml:space="preserve">, P. Minter</w:t>
      </w:r>
      <w:r>
        <w:t xml:space="preserve">, J. Raymond</w:t>
      </w:r>
      <w:r>
        <w:t xml:space="preserve">, A. Scott</w:t>
      </w:r>
      <w:r>
        <w:t xml:space="preserve">, M. Sorolis</w:t>
      </w:r>
      <w:r>
        <w:t xml:space="preserve">, C. Stevenson</w:t>
      </w:r>
      <w:r>
        <w:t xml:space="preserve">, S. Westrom</w:t>
        <w:br/>
      </w:r>
    </w:p>
    <w:p>
      <w:pPr>
        <w:pStyle w:val="RecordBase"/>
      </w:pPr>
      <w:r>
        <w:t xml:space="preserve">	AN ACT relating to health education.</w:t>
      </w:r>
    </w:p>
    <w:p>
      <w:pPr>
        <w:pStyle w:val="RecordBase"/>
      </w:pPr>
      <w:r>
        <w:t xml:space="preserve">	Repeal and reenact KRS 158.1415 to require each school district to provide comprehensive sex education instruction to all public school students; establish minimum requirements for the comprehensive sex education instruction; establish minimum requirements for the comprehensive sexual education curricula and instructional materials; prohibit a school or school district from restricting the ability of an instructor to answer a question related to comprehensive sex education; require that a school make comprehensive sex education curricula and instructional materials available upon the request of a parent or guardian and establish a procedure for a parent or guardian to opt a student out of comprehensive sexual education instruction; require the Kentucky Board of Education to promulgate administrative regulations necessary to implement, administer, and enforce this section; require the Kentucky Board of Education to promulgate administrative regulations requiring that each school district submit a report on comprehensive sex education in the district biennially; require the Kentucky Department of Education to maintain a list of recommended comprehensive sex education curricula and instructional materials; permit a parent or guardian to file an action in Circuit Court to enforce these provisions.</w:t>
        <w:br/>
      </w:r>
    </w:p>
    <w:p>
      <w:pPr>
        <w:pStyle w:val="RecordBase"/>
      </w:pPr>
      <w:r>
        <w:t xml:space="preserve">	Jan 21, 2020 - </w:t>
      </w:r>
      <w:r>
        <w:t xml:space="preserve">introduced in House</w:t>
      </w:r>
    </w:p>
    <w:p>
      <w:pPr>
        <w:pStyle w:val="RecordBase"/>
      </w:pPr>
      <w:r>
        <w:t xml:space="preserve">	Jan 23, 2020 - </w:t>
      </w:r>
      <w:r>
        <w:t xml:space="preserve">to</w:t>
      </w:r>
      <w:r>
        <w:t xml:space="preserve"> Education (H)</w:t>
        <w:br/>
      </w:r>
    </w:p>
    <w:p>
      <w:pPr>
        <w:pStyle w:val="RecordBase"/>
      </w:pPr>
      <w:r>
        <w:rPr>
          <w:b/>
        </w:rPr>
        <w:t xml:space="preserve">HB297 (BR1329)</w:t>
      </w:r>
      <w:r>
        <w:rPr>
          <w:b/>
        </w:rPr>
        <w:t xml:space="preserve"/>
      </w:r>
      <w:r>
        <w:t xml:space="preserve"> - M. Cantrell</w:t>
        <w:br/>
      </w:r>
    </w:p>
    <w:p>
      <w:pPr>
        <w:pStyle w:val="RecordBase"/>
      </w:pPr>
      <w:r>
        <w:t xml:space="preserve">	AN ACT relating to alcoholic beverage licensing.</w:t>
      </w:r>
    </w:p>
    <w:p>
      <w:pPr>
        <w:pStyle w:val="RecordBase"/>
      </w:pPr>
      <w:r>
        <w:t xml:space="preserve">	Amend KRS 243.100 to add pending administrative cases before the board or a court of law and previous denial of an alcoholic beverage license within two years since the decision became final and non-appealable to the list of restrictions for applicants; amend KRS 243.390 to require applicants to state that they have no pending administrative cases before the board or a court of law or a previous denial of an alcoholic beverage license within two years since the decision became final and non-appealable.</w:t>
        <w:br/>
      </w:r>
    </w:p>
    <w:p>
      <w:pPr>
        <w:pStyle w:val="RecordBase"/>
      </w:pPr>
      <w:r>
        <w:t xml:space="preserve">	Jan 21, 2020 - </w:t>
      </w:r>
      <w:r>
        <w:t xml:space="preserve">introduced in House</w:t>
      </w:r>
    </w:p>
    <w:p>
      <w:pPr>
        <w:pStyle w:val="RecordBase"/>
      </w:pPr>
      <w:r>
        <w:t xml:space="preserve">	Jan 23, 2020 - </w:t>
      </w:r>
      <w:r>
        <w:t xml:space="preserve">to</w:t>
      </w:r>
      <w:r>
        <w:t xml:space="preserve"> Licensing, Occupations, &amp; Admin Regs (H)</w:t>
        <w:br/>
      </w:r>
    </w:p>
    <w:p>
      <w:pPr>
        <w:pStyle w:val="RecordBase"/>
      </w:pPr>
      <w:r>
        <w:rPr>
          <w:b/>
        </w:rPr>
        <w:t xml:space="preserve">HB298 (BR982)</w:t>
      </w:r>
      <w:r>
        <w:rPr>
          <w:b/>
        </w:rPr>
        <w:t xml:space="preserve">/LM</w:t>
      </w:r>
      <w:r>
        <w:t xml:space="preserve"> - J. Tipton</w:t>
      </w:r>
      <w:r>
        <w:t xml:space="preserve">, D. Graham</w:t>
        <w:br/>
      </w:r>
    </w:p>
    <w:p>
      <w:pPr>
        <w:pStyle w:val="RecordBase"/>
      </w:pPr>
      <w:r>
        <w:t xml:space="preserve">	AN ACT relating to police pursuit policies and making an appropriation therefor.</w:t>
      </w:r>
    </w:p>
    <w:p>
      <w:pPr>
        <w:pStyle w:val="RecordBase"/>
      </w:pPr>
      <w:r>
        <w:t xml:space="preserve">	Create a new section of KRS Chapter 61 to provide definitions, require each law enforcement agency in the state to establish and enforce policies governing of a vehicle pursuit after January 1, 2021; provide the criteria for decision-making to initiate and terminate a  pursuit; allow the adoption model policy, subject to certain criteria and require transmission of adopted policy to Justice Cabinet; provide for penalties for failure to transmit; require written certification that each member of the agency has received a copy of the policy and instruction on the policy; make policy confidential and not a public record; require annual review of policy; allow update of policy at any time, require submission of revised policy to Justice Cabinet; create a new section of KRS Chapter 411 to prohibit elected law enforcement officers from engaging in vehicle pursuit, provide exemptions for certain officers, provide penalty for violation of this section, define "pursuit"; amend KRS 15.440 to require a mandatory eight hours of in-service training in "emergency vehicle operations" annually; amend KRS 61.170 to provide for punishment of elected law enforcement officials engaging in unauthorized pursuit; amend KRS 186.560 to allow suspension of driver's license for fleeing or evading in the second degree; amend 520.100 to enhance penalties for fleeing or evading in the second degree; naming section 1 of the Act "Jill's Law"; Section 3 EFFECTIVE July 1, 2021.</w:t>
        <w:br/>
      </w:r>
    </w:p>
    <w:p>
      <w:pPr>
        <w:pStyle w:val="RecordBase"/>
      </w:pPr>
      <w:r>
        <w:t xml:space="preserve">	Jan 21, 2020 - </w:t>
      </w:r>
      <w:r>
        <w:t xml:space="preserve">introduced in House</w:t>
      </w:r>
    </w:p>
    <w:p>
      <w:pPr>
        <w:pStyle w:val="RecordBase"/>
      </w:pPr>
      <w:r>
        <w:t xml:space="preserve">	Jan 23, 2020 - </w:t>
      </w:r>
      <w:r>
        <w:t xml:space="preserve">to</w:t>
      </w:r>
      <w:r>
        <w:t xml:space="preserve"> Judiciary (H)</w:t>
      </w:r>
    </w:p>
    <w:p>
      <w:pPr>
        <w:pStyle w:val="RecordBase"/>
      </w:pPr>
      <w:r>
        <w:t xml:space="preserve">	Jan 24, 2020 - </w:t>
      </w:r>
      <w:r>
        <w:t xml:space="preserve">posted in committee</w:t>
        <w:br/>
      </w:r>
    </w:p>
    <w:p>
      <w:pPr>
        <w:pStyle w:val="RecordBase"/>
      </w:pPr>
      <w:r>
        <w:rPr>
          <w:b/>
        </w:rPr>
        <w:t xml:space="preserve">HB299 (BR1345)</w:t>
      </w:r>
      <w:r>
        <w:rPr>
          <w:b/>
        </w:rPr>
        <w:t xml:space="preserve"/>
      </w:r>
      <w:r>
        <w:t xml:space="preserve"> - K. Banta</w:t>
      </w:r>
      <w:r>
        <w:t xml:space="preserve">, S. Santoro</w:t>
        <w:br/>
      </w:r>
    </w:p>
    <w:p>
      <w:pPr>
        <w:pStyle w:val="RecordBase"/>
      </w:pPr>
      <w:r>
        <w:t xml:space="preserve">	AN ACT relating to deputy jailers.</w:t>
      </w:r>
    </w:p>
    <w:p>
      <w:pPr>
        <w:pStyle w:val="RecordBase"/>
      </w:pPr>
      <w:r>
        <w:t xml:space="preserve">	Amend KRS 71.060 to allow jailers to appoint deputy jailers who are nonresidents of the Commonwealth.</w:t>
        <w:br/>
      </w:r>
    </w:p>
    <w:p>
      <w:pPr>
        <w:pStyle w:val="RecordBase"/>
      </w:pPr>
      <w:r>
        <w:t xml:space="preserve">	Jan 21, 2020 - </w:t>
      </w:r>
      <w:r>
        <w:t xml:space="preserve">introduced in House</w:t>
      </w:r>
    </w:p>
    <w:p>
      <w:pPr>
        <w:pStyle w:val="RecordBase"/>
      </w:pPr>
      <w:r>
        <w:t xml:space="preserve">	Jan 23, 2020 - </w:t>
      </w:r>
      <w:r>
        <w:t xml:space="preserve">to</w:t>
      </w:r>
      <w:r>
        <w:t xml:space="preserve"> Local Government (H)</w:t>
      </w:r>
    </w:p>
    <w:p>
      <w:pPr>
        <w:pStyle w:val="RecordBase"/>
      </w:pPr>
      <w:r>
        <w:t xml:space="preserve">	Jan 24, 2020 - </w:t>
      </w:r>
      <w:r>
        <w:t xml:space="preserve">posted in committee</w:t>
        <w:br/>
      </w:r>
    </w:p>
    <w:p>
      <w:pPr>
        <w:pStyle w:val="RecordBase"/>
      </w:pPr>
      <w:r>
        <w:rPr>
          <w:b/>
        </w:rPr>
        <w:t xml:space="preserve">HB301 (BR1179)</w:t>
      </w:r>
      <w:r>
        <w:rPr>
          <w:b/>
        </w:rPr>
        <w:t xml:space="preserve"/>
      </w:r>
      <w:r>
        <w:t xml:space="preserve"> - J. DuPlessis</w:t>
        <w:br/>
      </w:r>
    </w:p>
    <w:p>
      <w:pPr>
        <w:pStyle w:val="RecordBase"/>
      </w:pPr>
      <w:r>
        <w:t xml:space="preserve">	AN ACT relating to financial literacy.</w:t>
      </w:r>
    </w:p>
    <w:p>
      <w:pPr>
        <w:pStyle w:val="RecordBase"/>
      </w:pPr>
      <w:r>
        <w:t xml:space="preserve">	Amend KRS 158.1411 to require successful completion of a one-half credit course on financial literacy as a requirement for high school graduation.</w:t>
        <w:br/>
      </w:r>
    </w:p>
    <w:p>
      <w:pPr>
        <w:pStyle w:val="RecordBase"/>
      </w:pPr>
      <w:r>
        <w:t xml:space="preserve">	Jan 21, 2020 - </w:t>
      </w:r>
      <w:r>
        <w:t xml:space="preserve">introduced in House</w:t>
      </w:r>
    </w:p>
    <w:p>
      <w:pPr>
        <w:pStyle w:val="RecordBase"/>
      </w:pPr>
      <w:r>
        <w:t xml:space="preserve">	Jan 23, 2020 - </w:t>
      </w:r>
      <w:r>
        <w:t xml:space="preserve">to</w:t>
      </w:r>
      <w:r>
        <w:t xml:space="preserve"> Education (H)</w:t>
        <w:br/>
      </w:r>
    </w:p>
    <w:p>
      <w:pPr>
        <w:pStyle w:val="RecordBase"/>
      </w:pPr>
      <w:r>
        <w:rPr>
          <w:b/>
        </w:rPr>
        <w:t xml:space="preserve">HB302 (BR1349)</w:t>
      </w:r>
      <w:r>
        <w:rPr>
          <w:b/>
        </w:rPr>
        <w:t xml:space="preserve"/>
      </w:r>
      <w:r>
        <w:t xml:space="preserve"> - J. DuPlessis</w:t>
        <w:br/>
      </w:r>
    </w:p>
    <w:p>
      <w:pPr>
        <w:pStyle w:val="RecordBase"/>
      </w:pPr>
      <w:r>
        <w:t xml:space="preserve">	AN ACT relating to the Kentucky State Plane Coordinate System.</w:t>
      </w:r>
    </w:p>
    <w:p>
      <w:pPr>
        <w:pStyle w:val="RecordBase"/>
      </w:pPr>
      <w:r>
        <w:t xml:space="preserve">	Amend KRS 1.010 to delete reference to the Kentucky Coordinate System of 1983 and replace with the Kentucky State Plane Coordinate System; and amend KRS 1.020 to delete reference to the Kentucky Coordinate System of 1983 and replace with the Kentucky State Plane Coordinate System; to replace reference to the National Ocean Service with reference to the National Oceanic and Atmospheric Administration through its National Geodetic Survey; to require the Commonwealth Office of Technology to establish and publish a series of layered zones covered by geodetically referenced mapping projections adopted by the National Geodetic Survey; to provide updated means for converting meters to feet; to set parameters for plane coordinate values; to require coordinates based on the Kentucky State Plane Coordinate System that define a position of a corner on a land boundary to be tied to a control monument or station established by conforming to the standards of accuracy for boundary surveying as specified through administrative regulation; and to allow the use of other geodetic reference networks.</w:t>
        <w:br/>
      </w:r>
    </w:p>
    <w:p>
      <w:pPr>
        <w:pStyle w:val="RecordBase"/>
      </w:pPr>
      <w:r>
        <w:t xml:space="preserve">	Jan 21, 2020 - </w:t>
      </w:r>
      <w:r>
        <w:t xml:space="preserve">introduced in House</w:t>
      </w:r>
    </w:p>
    <w:p>
      <w:pPr>
        <w:pStyle w:val="RecordBase"/>
      </w:pPr>
      <w:r>
        <w:t xml:space="preserve">	Jan 23, 2020 - </w:t>
      </w:r>
      <w:r>
        <w:t xml:space="preserve">to</w:t>
      </w:r>
      <w:r>
        <w:t xml:space="preserve"> Small Business &amp; Information Technology (H)</w:t>
        <w:br/>
      </w:r>
    </w:p>
    <w:p>
      <w:pPr>
        <w:pStyle w:val="RecordBase"/>
      </w:pPr>
      <w:r>
        <w:rPr>
          <w:b/>
        </w:rPr>
        <w:t xml:space="preserve">HB303 (BR1318)</w:t>
      </w:r>
      <w:r>
        <w:rPr>
          <w:b/>
        </w:rPr>
        <w:t xml:space="preserve"/>
      </w:r>
      <w:r>
        <w:t xml:space="preserve"> - L. Willner</w:t>
      </w:r>
      <w:r>
        <w:t xml:space="preserve">, A. Scott</w:t>
      </w:r>
      <w:r>
        <w:t xml:space="preserve">, C. Booker</w:t>
      </w:r>
      <w:r>
        <w:t xml:space="preserve">, P. Minter</w:t>
        <w:br/>
      </w:r>
    </w:p>
    <w:p>
      <w:pPr>
        <w:pStyle w:val="RecordBase"/>
      </w:pPr>
      <w:r>
        <w:t xml:space="preserve">	AN ACT relating to college student criminal history inquiries.</w:t>
      </w:r>
    </w:p>
    <w:p>
      <w:pPr>
        <w:pStyle w:val="RecordBase"/>
      </w:pPr>
      <w:r>
        <w:t xml:space="preserve">	Create a new section of KRS Chapter 164 prohibiting any public or private postsecondary institution from inquiring about a student's criminal history on the institution's admissions application.</w:t>
        <w:br/>
      </w:r>
    </w:p>
    <w:p>
      <w:pPr>
        <w:pStyle w:val="RecordBase"/>
      </w:pPr>
      <w:r>
        <w:t xml:space="preserve">	Jan 21, 2020 - </w:t>
      </w:r>
      <w:r>
        <w:t xml:space="preserve">introduced in House</w:t>
      </w:r>
    </w:p>
    <w:p>
      <w:pPr>
        <w:pStyle w:val="RecordBase"/>
      </w:pPr>
      <w:r>
        <w:t xml:space="preserve">	Jan 23, 2020 - </w:t>
      </w:r>
      <w:r>
        <w:t xml:space="preserve">to</w:t>
      </w:r>
      <w:r>
        <w:t xml:space="preserve"> Education (H)</w:t>
        <w:br/>
      </w:r>
    </w:p>
    <w:p>
      <w:pPr>
        <w:pStyle w:val="RecordBase"/>
      </w:pPr>
      <w:r>
        <w:rPr>
          <w:b/>
        </w:rPr>
        <w:t xml:space="preserve">HB304 (BR1369)</w:t>
      </w:r>
      <w:r>
        <w:rPr>
          <w:b/>
        </w:rPr>
        <w:t xml:space="preserve"/>
      </w:r>
      <w:r>
        <w:t xml:space="preserve"> - D. Hale</w:t>
        <w:br/>
      </w:r>
    </w:p>
    <w:p>
      <w:pPr>
        <w:pStyle w:val="RecordBase"/>
      </w:pPr>
      <w:r>
        <w:t xml:space="preserve">	AN ACT relating to the designation of the official syrup of Kentucky.</w:t>
      </w:r>
    </w:p>
    <w:p>
      <w:pPr>
        <w:pStyle w:val="RecordBase"/>
      </w:pPr>
      <w:r>
        <w:t xml:space="preserve">	Create a new section of KRS Chapter 2 to name and designate sweet sorghum syrup as the official syrup of Kentucky.</w:t>
        <w:br/>
      </w:r>
    </w:p>
    <w:p>
      <w:pPr>
        <w:pStyle w:val="RecordBase"/>
      </w:pPr>
      <w:r>
        <w:t xml:space="preserve">	Jan 21, 2020 - </w:t>
      </w:r>
      <w:r>
        <w:t xml:space="preserve">introduced in House</w:t>
      </w:r>
    </w:p>
    <w:p>
      <w:pPr>
        <w:pStyle w:val="RecordBase"/>
      </w:pPr>
      <w:r>
        <w:t xml:space="preserve">	Jan 23, 2020 - </w:t>
      </w:r>
      <w:r>
        <w:t xml:space="preserve">to</w:t>
      </w:r>
      <w:r>
        <w:t xml:space="preserve"> State Government (H)</w:t>
        <w:br/>
      </w:r>
    </w:p>
    <w:p>
      <w:pPr>
        <w:pStyle w:val="RecordBase"/>
      </w:pPr>
      <w:r>
        <w:rPr>
          <w:b/>
        </w:rPr>
        <w:t xml:space="preserve">HB305 (BR838)</w:t>
      </w:r>
      <w:r>
        <w:rPr>
          <w:b/>
        </w:rPr>
        <w:t xml:space="preserve">/AA</w:t>
      </w:r>
      <w:r>
        <w:t xml:space="preserve"> - C. Massey</w:t>
      </w:r>
      <w:r>
        <w:t xml:space="preserve">, S. Santoro</w:t>
      </w:r>
      <w:r>
        <w:t xml:space="preserve">, R. Rothenburger</w:t>
      </w:r>
      <w:r>
        <w:t xml:space="preserve">, B. Wheatley</w:t>
        <w:br/>
      </w:r>
    </w:p>
    <w:p>
      <w:pPr>
        <w:pStyle w:val="RecordBase"/>
      </w:pPr>
      <w:r>
        <w:t xml:space="preserve">	AN ACT relating to consolidated emergency services districts and making an appropriation therefor.</w:t>
      </w:r>
    </w:p>
    <w:p>
      <w:pPr>
        <w:pStyle w:val="RecordBase"/>
      </w:pPr>
      <w:r>
        <w:t xml:space="preserve">	Create various sections of KRS Chapter 65 to define terms; establish procedures for the creation of a consolidated emergency services district; authorize that certain local government officials shall appoint the board of trustees of the district; provide a formula for determining the number of elected members, qualifications of elected members, terms, non-partisan elections, nomination procedures, removal, and district apportionment requirements; establish officers of the district and compensation of officers; provide $100 per day to appointees, elected members compensated pursuant to KRS 64.527; establish the quorum of the board; establish an advisory committee, number, qualifications of appointees, duties of committee and compensation of members;  exceed $0.30 per $100 valuation, allow for ballot question for expanded taxation for additional services to be provided, and provide that the additional tax may be either an ad valorem or occupational license tax;  allow the board to levy an insurance premium tax or an occupation and license tax; declare that upon creation of a district, the board assumes all duties, responsibilities, and liabilities of former departments or districts, former jurisdictions to be special taxing districts until indebtedness is relieved and that all previously entered into interlocal agreements shall remain in force for their duration; set requirements relating to CERS; amend KRS 65.180 to define consolidated emergency services district as a "taxing districts"; amend KRS 68.180 to grant districts in counties over 300,000 the power to levy a license and occupation tax; amend KRS 68.197 to grant districts in counties over 30,000 the power to levy a license and occupation tax; amend KRS 75.020 to include creation of a district within the definition of merger; amend KRS 78.530 to allow for any districts, not all to be excluded from the provisions; amend KRS 91A.080 to include consolidated emergency services districts; amend KRS 95A.500 to allow the district to receive qualified shares of merged fire districts; amend KRS 118.305 to place elected trustees on ballot; amend KRS 118.315 to include nominating petitions for elected trustees; amend KRS 134.119 to provide that the sheriff shall be compensated for collecting taxes for consolidated emergency service districts; APPROPRIATION.</w:t>
        <w:br/>
      </w:r>
    </w:p>
    <w:p>
      <w:pPr>
        <w:pStyle w:val="RecordBase"/>
      </w:pPr>
      <w:r>
        <w:t xml:space="preserve">	Jan 21, 2020 - </w:t>
      </w:r>
      <w:r>
        <w:t xml:space="preserve">introduced in House</w:t>
      </w:r>
    </w:p>
    <w:p>
      <w:pPr>
        <w:pStyle w:val="RecordBase"/>
      </w:pPr>
      <w:r>
        <w:t xml:space="preserve">	Jan 23, 2020 - </w:t>
      </w:r>
      <w:r>
        <w:t xml:space="preserve">to</w:t>
      </w:r>
      <w:r>
        <w:t xml:space="preserve"> Local Government (H)</w:t>
      </w:r>
    </w:p>
    <w:p>
      <w:pPr>
        <w:pStyle w:val="RecordBase"/>
      </w:pPr>
      <w:r>
        <w:t xml:space="preserve">	Jan 24, 2020 - </w:t>
      </w:r>
      <w:r>
        <w:t xml:space="preserve">posted in committee</w:t>
        <w:br/>
      </w:r>
    </w:p>
    <w:p>
      <w:pPr>
        <w:pStyle w:val="RecordBase"/>
      </w:pPr>
      <w:r>
        <w:rPr>
          <w:b/>
        </w:rPr>
        <w:t xml:space="preserve">HB306 (BR1341)</w:t>
      </w:r>
      <w:r>
        <w:rPr>
          <w:b/>
        </w:rPr>
        <w:t xml:space="preserve">/LM</w:t>
      </w:r>
      <w:r>
        <w:t xml:space="preserve"> - B. McCool</w:t>
      </w:r>
      <w:r>
        <w:t xml:space="preserve">, S. Santoro</w:t>
      </w:r>
      <w:r>
        <w:t xml:space="preserve">, M. Cantrell</w:t>
        <w:br/>
      </w:r>
    </w:p>
    <w:p>
      <w:pPr>
        <w:pStyle w:val="RecordBase"/>
      </w:pPr>
      <w:r>
        <w:t xml:space="preserve">	AN ACT relating to welding safety.</w:t>
      </w:r>
    </w:p>
    <w:p>
      <w:pPr>
        <w:pStyle w:val="RecordBase"/>
      </w:pPr>
      <w:r>
        <w:t xml:space="preserve">	Create a new section of KRS Chapter 198B to establish requirements for projects requiring structural steel welding such as certification of welders and certified inspectors; provide definitions; EFFECTIVE January 1, 2021.</w:t>
        <w:br/>
      </w:r>
    </w:p>
    <w:p>
      <w:pPr>
        <w:pStyle w:val="RecordBase"/>
      </w:pPr>
      <w:r>
        <w:t xml:space="preserve">	Jan 21, 2020 - </w:t>
      </w:r>
      <w:r>
        <w:t xml:space="preserve">introduced in House</w:t>
      </w:r>
    </w:p>
    <w:p>
      <w:pPr>
        <w:pStyle w:val="RecordBase"/>
      </w:pPr>
      <w:r>
        <w:t xml:space="preserve">	Jan 23, 2020 - </w:t>
      </w:r>
      <w:r>
        <w:t xml:space="preserve">to</w:t>
      </w:r>
      <w:r>
        <w:t xml:space="preserve"> Economic Development &amp; Workforce Investment (H)</w:t>
        <w:br/>
      </w:r>
    </w:p>
    <w:p>
      <w:pPr>
        <w:pStyle w:val="RecordBase"/>
      </w:pPr>
      <w:r>
        <w:rPr>
          <w:b/>
        </w:rPr>
        <w:t xml:space="preserve">HB307 (BR51)</w:t>
      </w:r>
      <w:r>
        <w:rPr>
          <w:b/>
        </w:rPr>
        <w:t xml:space="preserve"/>
      </w:r>
      <w:r>
        <w:t xml:space="preserve"> - D. Elliott</w:t>
      </w:r>
      <w:r>
        <w:t xml:space="preserve">, J. Petrie</w:t>
      </w:r>
      <w:r>
        <w:t xml:space="preserve">, K. King</w:t>
        <w:br/>
      </w:r>
    </w:p>
    <w:p>
      <w:pPr>
        <w:pStyle w:val="RecordBase"/>
      </w:pPr>
      <w:r>
        <w:t xml:space="preserve">	AN ACT relating to a statutory exemption for surviving spouses.</w:t>
      </w:r>
    </w:p>
    <w:p>
      <w:pPr>
        <w:pStyle w:val="RecordBase"/>
      </w:pPr>
      <w:r>
        <w:t xml:space="preserve">	Amend KRS 391.030, relating to the descent of property, to increase the surviving spouse exemption from $15,000 to $30,000.</w:t>
        <w:br/>
      </w:r>
    </w:p>
    <w:p>
      <w:pPr>
        <w:pStyle w:val="RecordBase"/>
      </w:pPr>
      <w:r>
        <w:t xml:space="preserve">	Jan 21, 2020 - </w:t>
      </w:r>
      <w:r>
        <w:t xml:space="preserve">introduced in House</w:t>
      </w:r>
    </w:p>
    <w:p>
      <w:pPr>
        <w:pStyle w:val="RecordBase"/>
      </w:pPr>
      <w:r>
        <w:t xml:space="preserve">	Jan 23, 2020 - </w:t>
      </w:r>
      <w:r>
        <w:t xml:space="preserve">to</w:t>
      </w:r>
      <w:r>
        <w:t xml:space="preserve"> Judiciary (H)</w:t>
      </w:r>
    </w:p>
    <w:p>
      <w:pPr>
        <w:pStyle w:val="RecordBase"/>
      </w:pPr>
      <w:r>
        <w:t xml:space="preserve">	Jan 24, 2020 - </w:t>
      </w:r>
      <w:r>
        <w:t xml:space="preserve">posted in committee</w:t>
        <w:br/>
      </w:r>
    </w:p>
    <w:p>
      <w:pPr>
        <w:pStyle w:val="RecordBase"/>
      </w:pPr>
      <w:r>
        <w:rPr>
          <w:b/>
        </w:rPr>
        <w:t xml:space="preserve">HB308 (BR1039)</w:t>
      </w:r>
      <w:r>
        <w:rPr>
          <w:b/>
        </w:rPr>
        <w:t xml:space="preserve"/>
      </w:r>
      <w:r>
        <w:t xml:space="preserve"> - R. Webber</w:t>
      </w:r>
      <w:r>
        <w:t xml:space="preserve">, M. Koch</w:t>
      </w:r>
      <w:r>
        <w:t xml:space="preserve">, R. Heath</w:t>
      </w:r>
      <w:r>
        <w:t xml:space="preserve">, K. King</w:t>
      </w:r>
      <w:r>
        <w:t xml:space="preserve">, D. Schamore</w:t>
        <w:br/>
      </w:r>
    </w:p>
    <w:p>
      <w:pPr>
        <w:pStyle w:val="RecordBase"/>
      </w:pPr>
      <w:r>
        <w:t xml:space="preserve">	AN ACT relating to the selling farmers tax credit.</w:t>
      </w:r>
    </w:p>
    <w:p>
      <w:pPr>
        <w:pStyle w:val="RecordBase"/>
      </w:pPr>
      <w:r>
        <w:t xml:space="preserve">	Amend KRS 154.60-040 to add definitions of terms and incorporate statutory provisions included in the Cabinet for Economic Development's guidelines related to the farmer small business tax credit; create a new section of KRS Chapter 141 to allow the farmer small business tax credit to be allowed for income tax purposes; amend KRS 141.0205 to order the farmer small business tax credit; amend KRS 131.190 to allow the Department of Revenue to supply certain statistical data to the Interim Joint Committee on Appropriations and Revenue; make various conforming amendments.</w:t>
        <w:br/>
      </w:r>
    </w:p>
    <w:p>
      <w:pPr>
        <w:pStyle w:val="RecordBase"/>
      </w:pPr>
      <w:r>
        <w:t xml:space="preserve">	Jan 22, 2020 - </w:t>
      </w:r>
      <w:r>
        <w:t xml:space="preserve">introduced in House</w:t>
      </w:r>
    </w:p>
    <w:p>
      <w:pPr>
        <w:pStyle w:val="RecordBase"/>
      </w:pPr>
      <w:r>
        <w:t xml:space="preserve">	Jan 24, 2020 - </w:t>
      </w:r>
      <w:r>
        <w:t xml:space="preserve">to</w:t>
      </w:r>
      <w:r>
        <w:t xml:space="preserve"> Appropriations &amp; Revenue (H)</w:t>
      </w:r>
      <w:r>
        <w:t xml:space="preserve">; </w:t>
      </w:r>
      <w:r>
        <w:t xml:space="preserve">posted in committee</w:t>
        <w:br/>
      </w:r>
    </w:p>
    <w:p>
      <w:pPr>
        <w:pStyle w:val="RecordBase"/>
      </w:pPr>
      <w:r>
        <w:rPr>
          <w:b/>
        </w:rPr>
        <w:t xml:space="preserve">HB309 (BR1382)</w:t>
      </w:r>
      <w:r>
        <w:rPr>
          <w:b/>
        </w:rPr>
        <w:t xml:space="preserve"/>
      </w:r>
      <w:r>
        <w:t xml:space="preserve"> - M. Sorolis</w:t>
        <w:br/>
      </w:r>
    </w:p>
    <w:p>
      <w:pPr>
        <w:pStyle w:val="RecordBase"/>
      </w:pPr>
      <w:r>
        <w:t xml:space="preserve">	AN ACT relating to open meetings.</w:t>
      </w:r>
    </w:p>
    <w:p>
      <w:pPr>
        <w:pStyle w:val="RecordBase"/>
      </w:pPr>
      <w:r>
        <w:t xml:space="preserve">	Amend KRS 61.846 to allow an agency or the Attorney General to vacate actions taken at a meeting where the agency failed to give notice of the meeting; Amend KRS 61.848 to require a person to be awarded court costs and attorney fees when a court finds there was no justiciable reason for an agency's denial of an open meetings complaint, and to allow a court to vacate actions taken at a meeting where the agency failed to give notice of the meeting.</w:t>
        <w:br/>
      </w:r>
    </w:p>
    <w:p>
      <w:pPr>
        <w:pStyle w:val="RecordBase"/>
      </w:pPr>
      <w:r>
        <w:t xml:space="preserve">	Jan 23, 2020 - </w:t>
      </w:r>
      <w:r>
        <w:t xml:space="preserve">introduced in House</w:t>
        <w:br/>
      </w:r>
    </w:p>
    <w:p>
      <w:pPr>
        <w:pStyle w:val="RecordBase"/>
      </w:pPr>
      <w:r>
        <w:rPr>
          <w:b/>
        </w:rPr>
        <w:t xml:space="preserve">HB310 (BR1333)</w:t>
      </w:r>
      <w:r>
        <w:rPr>
          <w:b/>
        </w:rPr>
        <w:t xml:space="preserve"/>
      </w:r>
      <w:r>
        <w:t xml:space="preserve"> - R. Wiederstein</w:t>
        <w:br/>
      </w:r>
    </w:p>
    <w:p>
      <w:pPr>
        <w:pStyle w:val="RecordBase"/>
      </w:pPr>
      <w:r>
        <w:t xml:space="preserve">	AN ACT relating to health care provider employment contracts.</w:t>
      </w:r>
    </w:p>
    <w:p>
      <w:pPr>
        <w:pStyle w:val="RecordBase"/>
      </w:pPr>
      <w:r>
        <w:t xml:space="preserve">	Create a new section of KRS 311.530 to 311.620 to make non-compete provisions in advance practice nurse practitioner, physician, and osteopath employment contracts void and unenforceable, except in limited circumstances when the contract is for the sale of a practice or for employment as a faculty member at a medical school.</w:t>
        <w:br/>
      </w:r>
    </w:p>
    <w:p>
      <w:pPr>
        <w:pStyle w:val="RecordBase"/>
      </w:pPr>
      <w:r>
        <w:t xml:space="preserve">	Jan 23, 2020 - </w:t>
      </w:r>
      <w:r>
        <w:t xml:space="preserve">introduced in House</w:t>
        <w:br/>
      </w:r>
    </w:p>
    <w:p>
      <w:pPr>
        <w:pStyle w:val="RecordBase"/>
      </w:pPr>
      <w:r>
        <w:rPr>
          <w:b/>
        </w:rPr>
        <w:t xml:space="preserve">HB311 (BR1137)</w:t>
      </w:r>
      <w:r>
        <w:rPr>
          <w:b/>
        </w:rPr>
        <w:t xml:space="preserve"/>
      </w:r>
      <w:r>
        <w:t xml:space="preserve"> - J. Nemes</w:t>
      </w:r>
      <w:r>
        <w:t xml:space="preserve">, K. Bratcher</w:t>
      </w:r>
      <w:r>
        <w:t xml:space="preserve">, J. Graviss</w:t>
      </w:r>
      <w:r>
        <w:t xml:space="preserve">, R. Webber</w:t>
        <w:br/>
      </w:r>
    </w:p>
    <w:p>
      <w:pPr>
        <w:pStyle w:val="RecordBase"/>
      </w:pPr>
      <w:r>
        <w:t xml:space="preserve">	AN ACT relating to free-standing alternative birthing centers.</w:t>
      </w:r>
    </w:p>
    <w:p>
      <w:pPr>
        <w:pStyle w:val="RecordBase"/>
      </w:pPr>
      <w:r>
        <w:t xml:space="preserve">	Create a new section of KRS 216B to define "free-standing alternative birthing center"; require the Cabinet for Health and Family Services to promulgate administrative regulations to establish licensure standards for free-standing alternative birthing centers; require the cabinet to form an ad hoc committee to provide input on the development of administrative regulations; state that a certificate of need is not required to establish and license a free-standing alternative birthing center; amend KRS 216B.020 to conform.</w:t>
        <w:br/>
      </w:r>
    </w:p>
    <w:p>
      <w:pPr>
        <w:pStyle w:val="RecordBase"/>
      </w:pPr>
      <w:r>
        <w:t xml:space="preserve">	Jan 23, 2020 - </w:t>
      </w:r>
      <w:r>
        <w:t xml:space="preserve">introduced in House</w:t>
        <w:br/>
      </w:r>
    </w:p>
    <w:p>
      <w:pPr>
        <w:pStyle w:val="RecordBase"/>
      </w:pPr>
      <w:r>
        <w:rPr>
          <w:b/>
        </w:rPr>
        <w:t xml:space="preserve">HB312 (BR1150)</w:t>
      </w:r>
      <w:r>
        <w:rPr>
          <w:b/>
        </w:rPr>
        <w:t xml:space="preserve"/>
      </w:r>
      <w:r>
        <w:t xml:space="preserve"> - D. Meade </w:t>
      </w:r>
      <w:r>
        <w:t xml:space="preserve">, K. King</w:t>
        <w:br/>
      </w:r>
    </w:p>
    <w:p>
      <w:pPr>
        <w:pStyle w:val="RecordBase"/>
      </w:pPr>
      <w:r>
        <w:t xml:space="preserve">	1AN ACT relating to children.</w:t>
      </w:r>
    </w:p>
    <w:p>
      <w:pPr>
        <w:pStyle w:val="RecordBase"/>
      </w:pPr>
      <w:r>
        <w:t xml:space="preserve">	Amend KRS 158.448 to require the Kentucky Department of Education(KDE) to develop processes to promote more expeditious enrollment of students in foster care who are transferring to a new school or district, and the sharing of information among schools, school districts, the Cabinet for Health and Family Services(CHFS), and a child’s caseworker; amend KRS 159.170 require that KDE allow a school district’s foster care liaison to directly obtain a student’s records without requiring staff at the former district to release them first; create a new section of KRS Chapter 199 to provide that educational records released from a school to CHFS, a private agency, or a child’s caseworker, shall be limited to the purpose of serving the needs of the student and shall only be released to persons authorized by statute to receive the records; amend KRS 199.640 to require child-placing agencies to have written policies and procedures to explain their outreach activities undertaken to develop cooperative relationships with local school districts and allow the agencies to release information to authorized school staff where a child is enrolling; amend KRS 199.660 to require child-placing agencies to notify CHFS and each other through a registry when a foster family home is closed and require child-placing agencies to ensure that their homes understand and actively support the educational needs of their children through training and support; amend KRS 199.801 to conform; amend KRS 199.802 to require that the child’s caseworker shall accompany the child to the new school to enroll the child or contact the school via telephone during the day of enrollment and provide as much information as is known; require a new enrolling school to immediately obtain all school records of an enrolling foster child without needing to first request a release from prior district; require all educational records to be shared with CHFS and the child’s caseworker on a confidential basis; allow CHFS, private agencies, and the caseworker  to share information with the school and teachers as to a child’s unique needs.</w:t>
        <w:br/>
      </w:r>
    </w:p>
    <w:p>
      <w:pPr>
        <w:pStyle w:val="RecordBase"/>
      </w:pPr>
      <w:r>
        <w:t xml:space="preserve">	Jan 23, 2020 - </w:t>
      </w:r>
      <w:r>
        <w:t xml:space="preserve">introduced in House</w:t>
        <w:br/>
      </w:r>
    </w:p>
    <w:p>
      <w:pPr>
        <w:pStyle w:val="RecordBase"/>
      </w:pPr>
      <w:r>
        <w:rPr>
          <w:b/>
        </w:rPr>
        <w:t xml:space="preserve">HB313 (BR1359)</w:t>
      </w:r>
      <w:r>
        <w:rPr>
          <w:b/>
        </w:rPr>
        <w:t xml:space="preserve"/>
      </w:r>
      <w:r>
        <w:t xml:space="preserve"> - J. Fischer</w:t>
      </w:r>
      <w:r>
        <w:t xml:space="preserve">, B. Rowland</w:t>
        <w:br/>
      </w:r>
    </w:p>
    <w:p>
      <w:pPr>
        <w:pStyle w:val="RecordBase"/>
      </w:pPr>
      <w:r>
        <w:t xml:space="preserve">	AN ACT relating to insurance.</w:t>
      </w:r>
    </w:p>
    <w:p>
      <w:pPr>
        <w:pStyle w:val="RecordBase"/>
      </w:pPr>
      <w:r>
        <w:t xml:space="preserve">	Amend KRS 304.47-055 to permit the insurance commissioner to share and receive certain documents, materials, and other information with the National Insurance Crime Bureau; amend KRS 304.47-060 to provide that a person shall not be subject to civil liability for information relating to suspected fraudulent insurance acts furnished to or received from the National Insurance Crime Bureau; repeal and reenact KRS 304.20-410 to require motor vehicle insurance companies to give appropriate discounts on comprehensive coverage for certain insured motor vehicles with an antitheft device or mechanism; amend KRS 304.13-065 to conform; repeal 304.20-400, 304.20-420, 304.20-430, 304.20-440, and 304.20-450, relating to insurance discounts for antitheft devices; provide that the changes to antitheft device discounts on comprehensive motor vehicle coverage shall apply to motor vehicle policies issued or renewed on or after the effective date of this Act.</w:t>
        <w:br/>
      </w:r>
    </w:p>
    <w:p>
      <w:pPr>
        <w:pStyle w:val="RecordBase"/>
      </w:pPr>
      <w:r>
        <w:t xml:space="preserve">	Jan 23, 2020 - </w:t>
      </w:r>
      <w:r>
        <w:t xml:space="preserve">introduced in House</w:t>
        <w:br/>
      </w:r>
    </w:p>
    <w:p>
      <w:pPr>
        <w:pStyle w:val="RecordBase"/>
      </w:pPr>
      <w:r>
        <w:rPr>
          <w:b/>
        </w:rPr>
        <w:t xml:space="preserve">HB314 (BR1383)</w:t>
      </w:r>
      <w:r>
        <w:rPr>
          <w:b/>
        </w:rPr>
        <w:t xml:space="preserve"/>
      </w:r>
      <w:r>
        <w:t xml:space="preserve"> - J. Graviss</w:t>
        <w:br/>
      </w:r>
    </w:p>
    <w:p>
      <w:pPr>
        <w:pStyle w:val="RecordBase"/>
      </w:pPr>
      <w:r>
        <w:t xml:space="preserve">	AN ACT relating to jurisdiction of courts.</w:t>
      </w:r>
    </w:p>
    <w:p>
      <w:pPr>
        <w:pStyle w:val="RecordBase"/>
      </w:pPr>
      <w:r>
        <w:t xml:space="preserve">	Amend KRS 24A.120 to increase the amount that a claim may not exceed in District Court from $5,000 to $20,000; amend KRS 24A.230 to increase the amount that a claim may not exceed in the small claims division from $2,500 to $10,000; amend KRS 24A.290 to increase the amount that a counterclaim may not exceed in the small claims division from $2,500 to $10,000.</w:t>
        <w:br/>
      </w:r>
    </w:p>
    <w:p>
      <w:pPr>
        <w:pStyle w:val="RecordBase"/>
      </w:pPr>
      <w:r>
        <w:t xml:space="preserve">	Jan 23, 2020 - </w:t>
      </w:r>
      <w:r>
        <w:t xml:space="preserve">introduced in House</w:t>
        <w:br/>
      </w:r>
    </w:p>
    <w:p>
      <w:pPr>
        <w:pStyle w:val="RecordBase"/>
      </w:pPr>
      <w:r>
        <w:rPr>
          <w:b/>
        </w:rPr>
        <w:t xml:space="preserve">HB315 (BR1044)</w:t>
      </w:r>
      <w:r>
        <w:rPr>
          <w:b/>
        </w:rPr>
        <w:t xml:space="preserve"/>
      </w:r>
      <w:r>
        <w:t xml:space="preserve"> - N. Tate</w:t>
        <w:br/>
      </w:r>
    </w:p>
    <w:p>
      <w:pPr>
        <w:pStyle w:val="RecordBase"/>
      </w:pPr>
      <w:r>
        <w:t xml:space="preserve">	AN ACT relating to life insurance for members of the Kentucky National Guard.</w:t>
      </w:r>
    </w:p>
    <w:p>
      <w:pPr>
        <w:pStyle w:val="RecordBase"/>
      </w:pPr>
      <w:r>
        <w:t xml:space="preserve">	Create a new section of KRS Chapter 38 to set forth the adjutant general's duties regarding the state-sponsored group life inusrance program for the Kentucky National Guard.</w:t>
        <w:br/>
      </w:r>
    </w:p>
    <w:p>
      <w:pPr>
        <w:pStyle w:val="RecordBase"/>
      </w:pPr>
      <w:r>
        <w:t xml:space="preserve">	Jan 23, 2020 - </w:t>
      </w:r>
      <w:r>
        <w:t xml:space="preserve">introduced in House</w:t>
        <w:br/>
      </w:r>
    </w:p>
    <w:p>
      <w:pPr>
        <w:pStyle w:val="RecordBase"/>
      </w:pPr>
      <w:r>
        <w:rPr>
          <w:b/>
        </w:rPr>
        <w:t xml:space="preserve">HB316 (BR960)</w:t>
      </w:r>
      <w:r>
        <w:rPr>
          <w:b/>
        </w:rPr>
        <w:t xml:space="preserve"/>
      </w:r>
      <w:r>
        <w:t xml:space="preserve"> - K. Bratcher</w:t>
      </w:r>
      <w:r>
        <w:t xml:space="preserve">, C. Massey</w:t>
      </w:r>
      <w:r>
        <w:t xml:space="preserve">, L. Bechler</w:t>
      </w:r>
      <w:r>
        <w:t xml:space="preserve">, D. Bentley</w:t>
      </w:r>
      <w:r>
        <w:t xml:space="preserve">, S. Riley</w:t>
      </w:r>
      <w:r>
        <w:t xml:space="preserve">, R. Rothenburger</w:t>
      </w:r>
      <w:r>
        <w:t xml:space="preserve">, W. Thomas</w:t>
        <w:br/>
      </w:r>
    </w:p>
    <w:p>
      <w:pPr>
        <w:pStyle w:val="RecordBase"/>
      </w:pPr>
      <w:r>
        <w:t xml:space="preserve">	AN ACT relating to the Council on Postsecondary Education.</w:t>
      </w:r>
    </w:p>
    <w:p>
      <w:pPr>
        <w:pStyle w:val="RecordBase"/>
      </w:pPr>
      <w:r>
        <w:t xml:space="preserve">	Amend KRS 164.011 to require each Council on Postsecondary Education board meeting to include a public comment period.</w:t>
        <w:br/>
      </w:r>
    </w:p>
    <w:p>
      <w:pPr>
        <w:pStyle w:val="RecordBase"/>
      </w:pPr>
      <w:r>
        <w:t xml:space="preserve">	Jan 23, 2020 - </w:t>
      </w:r>
      <w:r>
        <w:t xml:space="preserve">introduced in House</w:t>
        <w:br/>
      </w:r>
    </w:p>
    <w:p>
      <w:pPr>
        <w:pStyle w:val="RecordBase"/>
      </w:pPr>
      <w:r>
        <w:rPr>
          <w:b/>
        </w:rPr>
        <w:t xml:space="preserve">HB317 (BR131)</w:t>
      </w:r>
      <w:r>
        <w:rPr>
          <w:b/>
        </w:rPr>
        <w:t xml:space="preserve"/>
      </w:r>
      <w:r>
        <w:t xml:space="preserve"> - M. Meredith</w:t>
        <w:br/>
      </w:r>
    </w:p>
    <w:p>
      <w:pPr>
        <w:pStyle w:val="RecordBase"/>
      </w:pPr>
      <w:r>
        <w:t xml:space="preserve">	AN ACT relating to consumer loan companies.</w:t>
      </w:r>
    </w:p>
    <w:p>
      <w:pPr>
        <w:pStyle w:val="RecordBase"/>
      </w:pPr>
      <w:r>
        <w:t xml:space="preserve">	Amend KRS 286.4-530 to establish blended rate cap for certain consumer loans exceeding three thousand dollars ($3,000); make technical corrections.</w:t>
        <w:br/>
      </w:r>
    </w:p>
    <w:p>
      <w:pPr>
        <w:pStyle w:val="RecordBase"/>
      </w:pPr>
      <w:r>
        <w:t xml:space="preserve">	Jan 23, 2020 - </w:t>
      </w:r>
      <w:r>
        <w:t xml:space="preserve">introduced in House</w:t>
        <w:br/>
      </w:r>
    </w:p>
    <w:p>
      <w:pPr>
        <w:pStyle w:val="RecordBase"/>
      </w:pPr>
      <w:r>
        <w:rPr>
          <w:b/>
        </w:rPr>
        <w:t xml:space="preserve">HB318 (BR1375)</w:t>
      </w:r>
      <w:r>
        <w:rPr>
          <w:b/>
        </w:rPr>
        <w:t xml:space="preserve"/>
      </w:r>
      <w:r>
        <w:t xml:space="preserve"> - P. Minter</w:t>
      </w:r>
      <w:r>
        <w:t xml:space="preserve">, S. Westrom</w:t>
        <w:br/>
      </w:r>
    </w:p>
    <w:p>
      <w:pPr>
        <w:pStyle w:val="RecordBase"/>
      </w:pPr>
      <w:r>
        <w:t xml:space="preserve">	AN ACT relating to Women Veterans' Day.</w:t>
      </w:r>
    </w:p>
    <w:p>
      <w:pPr>
        <w:pStyle w:val="RecordBase"/>
      </w:pPr>
      <w:r>
        <w:t xml:space="preserve">	Create a new section of KRS Chapter 2 to designate June 12 as Women Veterans' Day in the Commonwealth.</w:t>
        <w:br/>
      </w:r>
    </w:p>
    <w:p>
      <w:pPr>
        <w:pStyle w:val="RecordBase"/>
      </w:pPr>
      <w:r>
        <w:t xml:space="preserve">	Jan 23, 2020 - </w:t>
      </w:r>
      <w:r>
        <w:t xml:space="preserve">introduced in House</w:t>
        <w:br/>
      </w:r>
    </w:p>
    <w:p>
      <w:pPr>
        <w:pStyle w:val="RecordBase"/>
      </w:pPr>
      <w:r>
        <w:rPr>
          <w:b/>
        </w:rPr>
        <w:t xml:space="preserve">HB319 (BR1214)</w:t>
      </w:r>
      <w:r>
        <w:rPr>
          <w:b/>
        </w:rPr>
        <w:t xml:space="preserve"/>
      </w:r>
      <w:r>
        <w:t xml:space="preserve"> - D. Elliott</w:t>
        <w:br/>
      </w:r>
    </w:p>
    <w:p>
      <w:pPr>
        <w:pStyle w:val="RecordBase"/>
      </w:pPr>
      <w:r>
        <w:t xml:space="preserve">	AN ACT relating to historical preservation of Revolutionary War battlefields, Civil War battlefields, and Underground Railroad sites, and making an appropriation therefor.</w:t>
      </w:r>
    </w:p>
    <w:p>
      <w:pPr>
        <w:pStyle w:val="RecordBase"/>
      </w:pPr>
      <w:r>
        <w:t xml:space="preserve">	Create a new section of KRS Chapter 171 to establish the Kentucky Civil War site preservation fund and allow the Kentucky Heritage Council to provide grants from the moneys deposited in the fund to private nonprofit organizations for the purchase of certain sites; APPROPRIATION.</w:t>
        <w:br/>
      </w:r>
    </w:p>
    <w:p>
      <w:pPr>
        <w:pStyle w:val="RecordBase"/>
      </w:pPr>
      <w:r>
        <w:t xml:space="preserve">	Jan 24, 2020 - </w:t>
      </w:r>
      <w:r>
        <w:t xml:space="preserve">introduced in House</w:t>
        <w:br/>
      </w:r>
    </w:p>
    <w:p>
      <w:pPr>
        <w:pStyle w:val="RecordBase"/>
      </w:pPr>
      <w:r>
        <w:rPr>
          <w:b/>
        </w:rPr>
        <w:t xml:space="preserve">HB320 (BR911)</w:t>
      </w:r>
      <w:r>
        <w:rPr>
          <w:b/>
        </w:rPr>
        <w:t xml:space="preserve"/>
      </w:r>
      <w:r>
        <w:t xml:space="preserve"> - R. Heath</w:t>
        <w:br/>
      </w:r>
    </w:p>
    <w:p>
      <w:pPr>
        <w:pStyle w:val="RecordBase"/>
      </w:pPr>
      <w:r>
        <w:t xml:space="preserve">	AN ACT relating to the investigations by the Kentucky State Police.</w:t>
      </w:r>
    </w:p>
    <w:p>
      <w:pPr>
        <w:pStyle w:val="RecordBase"/>
      </w:pPr>
      <w:r>
        <w:t xml:space="preserve">	Create a new section of KRS Chapter 16 to require the Kentucky State Police to investigate a death ruled to be a suicide when requested by a family member within 30 days of the determination.</w:t>
        <w:br/>
      </w:r>
    </w:p>
    <w:p>
      <w:pPr>
        <w:pStyle w:val="RecordBase"/>
      </w:pPr>
      <w:r>
        <w:t xml:space="preserve">	Jan 24, 2020 - </w:t>
      </w:r>
      <w:r>
        <w:t xml:space="preserve">introduced in House</w:t>
        <w:br/>
      </w:r>
    </w:p>
    <w:p>
      <w:pPr>
        <w:pStyle w:val="RecordBase"/>
      </w:pPr>
      <w:r>
        <w:rPr>
          <w:b/>
        </w:rPr>
        <w:t xml:space="preserve">HB321 (BR1419)</w:t>
      </w:r>
      <w:r>
        <w:rPr>
          <w:b/>
        </w:rPr>
        <w:t xml:space="preserve"/>
      </w:r>
      <w:r>
        <w:t xml:space="preserve"> - S. Maddox</w:t>
        <w:br/>
      </w:r>
    </w:p>
    <w:p>
      <w:pPr>
        <w:pStyle w:val="RecordBase"/>
      </w:pPr>
      <w:r>
        <w:t xml:space="preserve">	AN ACT relating to public protection. </w:t>
      </w:r>
    </w:p>
    <w:p>
      <w:pPr>
        <w:pStyle w:val="RecordBase"/>
      </w:pPr>
      <w:r>
        <w:t xml:space="preserve">	Create a new section of KRS Chapter 438 to prohibit medical professionals from performing surgeries or proscribing medications to a minor with the intent to alter the sex the child was assigned at birth and create a Class D felony and a civil cause of action for violations; create a new section of KRS Chapter 405 regarding parental rights in the area of gender identity or gender dysphoria; create a new section of KRS Chapter 61 to create employee protections for public employees who express opinions regarding gender identity or gender dysphoria.</w:t>
        <w:br/>
      </w:r>
    </w:p>
    <w:p>
      <w:pPr>
        <w:pStyle w:val="RecordBase"/>
      </w:pPr>
      <w:r>
        <w:t xml:space="preserve">	Jan 24, 2020 - </w:t>
      </w:r>
      <w:r>
        <w:t xml:space="preserve">introduced in House</w:t>
        <w:br/>
      </w:r>
    </w:p>
    <w:p>
      <w:pPr>
        <w:pStyle w:val="RecordBase"/>
      </w:pPr>
      <w:r>
        <w:rPr>
          <w:b/>
        </w:rPr>
        <w:t xml:space="preserve">HB322 (BR1132)</w:t>
      </w:r>
      <w:r>
        <w:rPr>
          <w:b/>
        </w:rPr>
        <w:t xml:space="preserve">/LM</w:t>
      </w:r>
      <w:r>
        <w:t xml:space="preserve"> - S. Maddox</w:t>
        <w:br/>
      </w:r>
    </w:p>
    <w:p>
      <w:pPr>
        <w:pStyle w:val="RecordBase"/>
      </w:pPr>
      <w:r>
        <w:t xml:space="preserve">	AN ACT relating to law enforcement seizure and forfeiture of money and other property, making an appropriation therefor, and declaring an emergency.</w:t>
      </w:r>
    </w:p>
    <w:p>
      <w:pPr>
        <w:pStyle w:val="RecordBase"/>
      </w:pPr>
      <w:r>
        <w:t xml:space="preserve">	Amend KRS 218A.440 to require all law enforcement agencies to electronically submit asset seizure-and-forfeiture reporting forms with the Justice and Public Safety Cabinet, declaring whether or not the agency seized or forfeited money or property pursuant to KRS 218A.415; require the Justice and Public Safety Cabinet to notify any law enforcement agency that did not file, to allow the agency an additional 30 days to file, and if the agency still does not file, refer the agency to the Attorney General for civil action; provide a $500 late filing fee; require the Justice and Public Safety Cabinet to provide an annual report to the Attorney General, the Legislative Research Commission, and the Interim Joint Committee on Judiciary; amend KRS 218.405 to define "law enforcement agency"; EMERGENCY; APPROPRIATION.</w:t>
        <w:br/>
      </w:r>
    </w:p>
    <w:p>
      <w:pPr>
        <w:pStyle w:val="RecordBase"/>
      </w:pPr>
      <w:r>
        <w:t xml:space="preserve">	Jan 24, 2020 - </w:t>
      </w:r>
      <w:r>
        <w:t xml:space="preserve">introduced in House</w:t>
        <w:br/>
      </w:r>
    </w:p>
    <w:p>
      <w:pPr>
        <w:pStyle w:val="RecordBase"/>
      </w:pPr>
      <w:r>
        <w:rPr>
          <w:b/>
        </w:rPr>
        <w:t xml:space="preserve">HB323 (BR153)</w:t>
      </w:r>
      <w:r>
        <w:rPr>
          <w:b/>
        </w:rPr>
        <w:t xml:space="preserve"/>
      </w:r>
      <w:r>
        <w:t xml:space="preserve"> - J. DuPlessis</w:t>
      </w:r>
      <w:r>
        <w:t xml:space="preserve">, R. Brenda</w:t>
      </w:r>
      <w:r>
        <w:t xml:space="preserve">, M. Hart</w:t>
      </w:r>
      <w:r>
        <w:t xml:space="preserve">, R. Rothenburger</w:t>
        <w:br/>
      </w:r>
    </w:p>
    <w:p>
      <w:pPr>
        <w:pStyle w:val="RecordBase"/>
      </w:pPr>
      <w:r>
        <w:t xml:space="preserve">	AN ACT relating to net metering.</w:t>
      </w:r>
    </w:p>
    <w:p>
      <w:pPr>
        <w:pStyle w:val="RecordBase"/>
      </w:pPr>
      <w:r>
        <w:t xml:space="preserve">	Amend KRS 278.466 to allow eligible electric generating facilities beginning service after the effective date of the initial net metering rate order issued by the Public Service Commission but before December 31, 2024, to maintain the same net metering rates as eligible generating facilitates beginning service before the effective date of the initial order until December 31, 2029.</w:t>
        <w:br/>
      </w:r>
    </w:p>
    <w:p>
      <w:pPr>
        <w:pStyle w:val="RecordBase"/>
      </w:pPr>
      <w:r>
        <w:t xml:space="preserve">	Jan 24, 2020 - </w:t>
      </w:r>
      <w:r>
        <w:t xml:space="preserve">introduced in House</w:t>
        <w:br/>
      </w:r>
    </w:p>
    <w:p>
      <w:pPr>
        <w:pStyle w:val="RecordBase"/>
      </w:pPr>
      <w:r>
        <w:rPr>
          <w:b/>
        </w:rPr>
        <w:t xml:space="preserve">HB324 (BR71)</w:t>
      </w:r>
      <w:r>
        <w:rPr>
          <w:b/>
        </w:rPr>
        <w:t xml:space="preserve"/>
      </w:r>
      <w:r>
        <w:t xml:space="preserve"> - J. Graviss</w:t>
      </w:r>
      <w:r>
        <w:t xml:space="preserve">, M. Hart</w:t>
      </w:r>
      <w:r>
        <w:t xml:space="preserve">, R. Goforth</w:t>
      </w:r>
      <w:r>
        <w:t xml:space="preserve">, R. Rothenburger</w:t>
      </w:r>
      <w:r>
        <w:t xml:space="preserve">, J. Sims Jr</w:t>
      </w:r>
      <w:r>
        <w:t xml:space="preserve">, A. Tackett Laferty</w:t>
      </w:r>
      <w:r>
        <w:t xml:space="preserve">, B. Wheatley</w:t>
        <w:br/>
      </w:r>
    </w:p>
    <w:p>
      <w:pPr>
        <w:pStyle w:val="RecordBase"/>
      </w:pPr>
      <w:r>
        <w:t xml:space="preserve">	AN ACT relating to a tax credit for volunteer firefighters.</w:t>
      </w:r>
    </w:p>
    <w:p>
      <w:pPr>
        <w:pStyle w:val="RecordBase"/>
      </w:pPr>
      <w:r>
        <w:t xml:space="preserve">	Create a new section of KRS Chapter 141 to establish a $1,000 refundable income tax credit for certain volunteer firefighters; declare the purpose of the credit; require annual reporting to the Legislative Research Commission to evaluate the impact of the credit; amend KRS 141.0205 to provide the ordering of the credit; amend KRS 131.190 to allow reporting.</w:t>
        <w:br/>
      </w:r>
    </w:p>
    <w:p>
      <w:pPr>
        <w:pStyle w:val="RecordBase"/>
      </w:pPr>
      <w:r>
        <w:t xml:space="preserve">	Jan 24, 2020 - </w:t>
      </w:r>
      <w:r>
        <w:t xml:space="preserve">introduced in House</w:t>
        <w:br/>
      </w:r>
    </w:p>
    <w:p>
      <w:pPr>
        <w:pStyle w:val="RecordBase"/>
      </w:pPr>
      <w:r>
        <w:rPr>
          <w:b/>
        </w:rPr>
        <w:t xml:space="preserve">HB325 (BR955)</w:t>
      </w:r>
      <w:r>
        <w:rPr>
          <w:b/>
        </w:rPr>
        <w:t xml:space="preserve"/>
      </w:r>
      <w:r>
        <w:t xml:space="preserve"> - A. Bowling</w:t>
      </w:r>
      <w:r>
        <w:t xml:space="preserve">, T. Branham Clark</w:t>
        <w:br/>
      </w:r>
    </w:p>
    <w:p>
      <w:pPr>
        <w:pStyle w:val="RecordBase"/>
      </w:pPr>
      <w:r>
        <w:t xml:space="preserve">	AN ACT relating to the certified rehabilitation tax credit cap.</w:t>
      </w:r>
    </w:p>
    <w:p>
      <w:pPr>
        <w:pStyle w:val="RecordBase"/>
      </w:pPr>
      <w:r>
        <w:t xml:space="preserve">	Amend KRS 171.396 to expand the certified rehabilitation tax credit cap to $30 million annually instead of the current tax credit cap of $5 million annually; define a rural county; amend KRS 171.397  to allow a 30% credit for qualified expenses for property located within a rural county; change the maximum credit that can be claimed for all other property that is not owner-occupied residential to $5 million annually instead of the current cap of $400,000 annually; and reserve 40% of the certified rehabilitation credit cap for property located in a rural county.</w:t>
        <w:br/>
      </w:r>
    </w:p>
    <w:p>
      <w:pPr>
        <w:pStyle w:val="RecordBase"/>
      </w:pPr>
      <w:r>
        <w:t xml:space="preserve">	Jan 24, 2020 - </w:t>
      </w:r>
      <w:r>
        <w:t xml:space="preserve">introduced in House</w:t>
        <w:br/>
      </w:r>
    </w:p>
    <w:p>
      <w:pPr>
        <w:pStyle w:val="RecordBase"/>
      </w:pPr>
      <w:r>
        <w:rPr>
          <w:b/>
        </w:rPr>
        <w:t xml:space="preserve">HB326 (BR207)</w:t>
      </w:r>
      <w:r>
        <w:rPr>
          <w:b/>
        </w:rPr>
        <w:t xml:space="preserve"/>
      </w:r>
      <w:r>
        <w:t xml:space="preserve"> - J. Graviss</w:t>
      </w:r>
      <w:r>
        <w:t xml:space="preserve">, J. Jenkins</w:t>
      </w:r>
      <w:r>
        <w:t xml:space="preserve">, T. Bojanowski</w:t>
      </w:r>
      <w:r>
        <w:t xml:space="preserve">, C. Booker</w:t>
      </w:r>
      <w:r>
        <w:t xml:space="preserve">, T. Branham Clark</w:t>
      </w:r>
      <w:r>
        <w:t xml:space="preserve">, G. Brown Jr</w:t>
      </w:r>
      <w:r>
        <w:t xml:space="preserve">, T. Burch</w:t>
      </w:r>
      <w:r>
        <w:t xml:space="preserve">, M. Cantrell</w:t>
      </w:r>
      <w:r>
        <w:t xml:space="preserve">, J. Donohue</w:t>
      </w:r>
      <w:r>
        <w:t xml:space="preserve">, K. Flood</w:t>
      </w:r>
      <w:r>
        <w:t xml:space="preserve">, J. Glenn</w:t>
      </w:r>
      <w:r>
        <w:t xml:space="preserve">, D. Graham</w:t>
      </w:r>
      <w:r>
        <w:t xml:space="preserve">, C. Harris</w:t>
      </w:r>
      <w:r>
        <w:t xml:space="preserve">, A. Hatton</w:t>
      </w:r>
      <w:r>
        <w:t xml:space="preserve">, K. Hinkle</w:t>
      </w:r>
      <w:r>
        <w:t xml:space="preserve">, N. Kulkarni</w:t>
      </w:r>
      <w:r>
        <w:t xml:space="preserve">, R. Meeks</w:t>
      </w:r>
      <w:r>
        <w:t xml:space="preserve">, P. Minter</w:t>
      </w:r>
      <w:r>
        <w:t xml:space="preserve">, R. Palumbo</w:t>
      </w:r>
      <w:r>
        <w:t xml:space="preserve">, J. Raymond</w:t>
      </w:r>
      <w:r>
        <w:t xml:space="preserve">, D. Schamore</w:t>
      </w:r>
      <w:r>
        <w:t xml:space="preserve">, A. Scott</w:t>
      </w:r>
      <w:r>
        <w:t xml:space="preserve">, M. Sorolis</w:t>
      </w:r>
      <w:r>
        <w:t xml:space="preserve">, C. Stevenson</w:t>
      </w:r>
      <w:r>
        <w:t xml:space="preserve">, A. Tackett Laferty</w:t>
      </w:r>
      <w:r>
        <w:t xml:space="preserve">, S. Westrom</w:t>
      </w:r>
      <w:r>
        <w:t xml:space="preserve">, B. Wheatley</w:t>
      </w:r>
      <w:r>
        <w:t xml:space="preserve">, R. Wiederstein</w:t>
      </w:r>
      <w:r>
        <w:t xml:space="preserve">, L. Willner</w:t>
        <w:br/>
      </w:r>
    </w:p>
    <w:p>
      <w:pPr>
        <w:pStyle w:val="RecordBase"/>
      </w:pPr>
      <w:r>
        <w:t xml:space="preserve">	AN ACT relating to election districts and making an appropriation therefor.</w:t>
      </w:r>
    </w:p>
    <w:p>
      <w:pPr>
        <w:pStyle w:val="RecordBase"/>
      </w:pPr>
      <w:r>
        <w:t xml:space="preserve">	Create new sections of KRS Chapter 5 to establish the Advisory Redistricting Commission, which shall be composed of members appointed by the General Assembly and members of the public at large; define terms; establish commissioner pay, conditions, powers, and duties; provide that commissioners' terms correlate with obligations of each census cycle; establish the conditions, powers, and duties of the commission; require the commission to draft redistricting plans for legislative and congressional districts, with parameters prescribed; establish standards to be followed by the commission for commissioners who develop plans; require the commission to submit its redistricting plans to the Legislative Research Commission for referral to the Interim Joint Committee on State Government; require the General Assembly to consider the commission's plans as approved by the Interim Joint Committee on State Government; allow the General Assembly to enact or reject the plans of the commission by a date certain or to return to the commission for adjustment; provide that if the General Assembly does not enact the plans, the plans shall be returned to the commission, which may incorporate changes requested by the General Assembly, but shall not be required to incorporate changes; require the commission to submit to the General Assembly new redistricting plans for enactment at a date certain; allow General Assembly to enact its own redistricting plans after a date certain; provide for penalties and fine upon conviction of persons attempting to influence, or commissioners accepting influence, per the duties of the commission; include severability clause; amend KRS 5.005 to remove the Secretary of State as being named as a defendant in any action challenging the constitutionality of any legislative district and replace with the Advisory Redistricting Commission as being named the defendant; provide that the Act may be cited as the "Fair Maps Act."</w:t>
        <w:br/>
      </w:r>
    </w:p>
    <w:p>
      <w:pPr>
        <w:pStyle w:val="RecordBase"/>
      </w:pPr>
      <w:r>
        <w:t xml:space="preserve">	Jan 24, 2020 - </w:t>
      </w:r>
      <w:r>
        <w:t xml:space="preserve">introduced in House</w:t>
        <w:br/>
      </w:r>
    </w:p>
    <w:p>
      <w:pPr>
        <w:pStyle w:val="RecordBase"/>
      </w:pPr>
      <w:r>
        <w:rPr>
          <w:b/>
        </w:rPr>
        <w:t xml:space="preserve">HB327 (BR245)</w:t>
      </w:r>
      <w:r>
        <w:rPr>
          <w:b/>
        </w:rPr>
        <w:t xml:space="preserve">/LM</w:t>
      </w:r>
      <w:r>
        <w:t xml:space="preserve"> - K. Bratcher</w:t>
      </w:r>
      <w:r>
        <w:t xml:space="preserve">, J. Petrie</w:t>
      </w:r>
      <w:r>
        <w:t xml:space="preserve">, D. Lewis</w:t>
      </w:r>
      <w:r>
        <w:t xml:space="preserve">, C. Massey</w:t>
        <w:br/>
      </w:r>
    </w:p>
    <w:p>
      <w:pPr>
        <w:pStyle w:val="RecordBase"/>
      </w:pPr>
      <w:r>
        <w:t xml:space="preserve">	AN ACT relating to expungement of criminal records.</w:t>
      </w:r>
    </w:p>
    <w:p>
      <w:pPr>
        <w:pStyle w:val="RecordBase"/>
      </w:pPr>
      <w:r>
        <w:t xml:space="preserve">	Amend KRS 431.076 to create automatic expungement of acquittals and dismissals with prejudice occurring after the effective date of the Act; allow expungement of past acquittals and dismissals with prejudice by petition; and allow expungement of felony charges held to the grand jury which have not resulted in an indictment after 12 months.</w:t>
        <w:br/>
      </w:r>
    </w:p>
    <w:p>
      <w:pPr>
        <w:pStyle w:val="RecordBase"/>
      </w:pPr>
      <w:r>
        <w:t xml:space="preserve">	Jan 24, 2020 - </w:t>
      </w:r>
      <w:r>
        <w:t xml:space="preserve">introduced in House</w:t>
        <w:br/>
      </w:r>
    </w:p>
    <w:p>
      <w:pPr>
        <w:pStyle w:val="RecordHeading1"/>
      </w:pPr>
      <w:r>
        <w:rPr>
          <w:b/>
        </w:rPr>
        <w:t xml:space="preserve">House Resolutions</w:t>
        <w:br/>
      </w:r>
    </w:p>
    <w:p>
      <w:pPr>
        <w:pStyle w:val="RecordBase"/>
      </w:pPr>
      <w:r>
        <w:rPr>
          <w:b/>
        </w:rPr>
        <w:t xml:space="preserve">HR1 (BR1121)</w:t>
      </w:r>
      <w:r>
        <w:rPr>
          <w:b/>
        </w:rPr>
        <w:t xml:space="preserve"/>
      </w:r>
      <w:r>
        <w:t xml:space="preserve"> - D. Osborne</w:t>
        <w:br/>
      </w:r>
    </w:p>
    <w:p>
      <w:pPr>
        <w:pStyle w:val="RecordBase"/>
      </w:pPr>
      <w:r>
        <w:t xml:space="preserve">	Establish the membership of the 2020 Kentucky House of Representatives.</w:t>
        <w:br/>
      </w:r>
    </w:p>
    <w:p>
      <w:pPr>
        <w:pStyle w:val="RecordBase"/>
      </w:pPr>
      <w:r>
        <w:t xml:space="preserve">	Jan 07, 2020 - </w:t>
      </w:r>
      <w:r>
        <w:t xml:space="preserve">introduced in House</w:t>
      </w:r>
      <w:r>
        <w:t xml:space="preserve">; </w:t>
      </w:r>
      <w:r>
        <w:t xml:space="preserve">adopted by voice vote</w:t>
        <w:br/>
      </w:r>
    </w:p>
    <w:p>
      <w:pPr>
        <w:pStyle w:val="RecordBase"/>
      </w:pPr>
      <w:r>
        <w:rPr>
          <w:b/>
        </w:rPr>
        <w:t xml:space="preserve">HR2 (BR869)</w:t>
      </w:r>
      <w:r>
        <w:rPr>
          <w:b/>
        </w:rPr>
        <w:t xml:space="preserve"/>
      </w:r>
      <w:r>
        <w:t xml:space="preserve"> - D. Osborne</w:t>
        <w:br/>
      </w:r>
    </w:p>
    <w:p>
      <w:pPr>
        <w:pStyle w:val="RecordBase"/>
      </w:pPr>
      <w:r>
        <w:t xml:space="preserve">	Adopt the Rules of Procedure for the 2020 Regular Session of the House of Representatives.</w:t>
        <w:br/>
      </w:r>
    </w:p>
    <w:p>
      <w:pPr>
        <w:pStyle w:val="RecordBase"/>
      </w:pPr>
      <w:r>
        <w:t xml:space="preserve">	Jan 07, 2020 - </w:t>
      </w:r>
      <w:r>
        <w:t xml:space="preserve">introduced in House</w:t>
      </w:r>
      <w:r>
        <w:t xml:space="preserve">; </w:t>
      </w:r>
      <w:r>
        <w:t xml:space="preserve">adopted</w:t>
      </w:r>
      <w:r>
        <w:t xml:space="preserve"> 81-10</w:t>
        <w:br/>
      </w:r>
    </w:p>
    <w:p>
      <w:pPr>
        <w:pStyle w:val="RecordBase"/>
      </w:pPr>
      <w:r>
        <w:rPr>
          <w:b/>
        </w:rPr>
        <w:t xml:space="preserve">HR3 (BR1115)</w:t>
      </w:r>
      <w:r>
        <w:rPr>
          <w:b/>
        </w:rPr>
        <w:t xml:space="preserve"/>
      </w:r>
      <w:r>
        <w:t xml:space="preserve"> - D. Osborne</w:t>
      </w:r>
      <w:r>
        <w:t xml:space="preserve">, C. McCoy</w:t>
        <w:br/>
      </w:r>
    </w:p>
    <w:p>
      <w:pPr>
        <w:pStyle w:val="RecordBase"/>
      </w:pPr>
      <w:r>
        <w:t xml:space="preserve">	Extend an invitation to the pastors of Frankfort churches to open sessions of the 2020 Regular Session with prayer.</w:t>
        <w:br/>
      </w:r>
    </w:p>
    <w:p>
      <w:pPr>
        <w:pStyle w:val="RecordBase"/>
      </w:pPr>
      <w:r>
        <w:t xml:space="preserve">	Jan 07, 2020 - </w:t>
      </w:r>
      <w:r>
        <w:t xml:space="preserve">introduced in House</w:t>
      </w:r>
      <w:r>
        <w:t xml:space="preserve">; </w:t>
      </w:r>
      <w:r>
        <w:t xml:space="preserve">adopted by voice vote</w:t>
        <w:br/>
      </w:r>
    </w:p>
    <w:p>
      <w:pPr>
        <w:pStyle w:val="RecordBase"/>
      </w:pPr>
      <w:r>
        <w:rPr>
          <w:b/>
        </w:rPr>
        <w:t xml:space="preserve">HCR4 (BR1010)</w:t>
      </w:r>
      <w:r>
        <w:rPr>
          <w:b/>
        </w:rPr>
        <w:t xml:space="preserve"/>
      </w:r>
      <w:r>
        <w:t xml:space="preserve"> - R. Wiederstein</w:t>
        <w:br/>
      </w:r>
    </w:p>
    <w:p>
      <w:pPr>
        <w:pStyle w:val="RecordBase"/>
      </w:pPr>
      <w:r>
        <w:t xml:space="preserve">	Urge the United States Congress to enact the Lower Health Care Costs Act.</w:t>
        <w:br/>
      </w:r>
    </w:p>
    <w:p>
      <w:pPr>
        <w:pStyle w:val="RecordBase"/>
      </w:pPr>
      <w:r>
        <w:t xml:space="preserve">	Dec 05,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br/>
      </w:r>
    </w:p>
    <w:p>
      <w:pPr>
        <w:pStyle w:val="RecordBase"/>
      </w:pPr>
      <w:r>
        <w:rPr>
          <w:b/>
        </w:rPr>
        <w:t xml:space="preserve">HCR5 (BR1011)</w:t>
      </w:r>
      <w:r>
        <w:rPr>
          <w:b/>
        </w:rPr>
        <w:t xml:space="preserve"/>
      </w:r>
      <w:r>
        <w:t xml:space="preserve"> - D. Bentley</w:t>
      </w:r>
      <w:r>
        <w:t xml:space="preserve">, A. Bowling</w:t>
      </w:r>
      <w:r>
        <w:t xml:space="preserve">, D. Frazier</w:t>
      </w:r>
      <w:r>
        <w:t xml:space="preserve">, K. King</w:t>
      </w:r>
      <w:r>
        <w:t xml:space="preserve">, K. Moser</w:t>
      </w:r>
      <w:r>
        <w:t xml:space="preserve">, M. Prunty</w:t>
        <w:br/>
      </w:r>
    </w:p>
    <w:p>
      <w:pPr>
        <w:pStyle w:val="RecordBase"/>
      </w:pPr>
      <w:r>
        <w:t xml:space="preserve">	Urge federal policymakers to expedite research regarding the safety and efficacy of the use of marijuana for medical purposes.</w:t>
        <w:br/>
      </w:r>
    </w:p>
    <w:p>
      <w:pPr>
        <w:pStyle w:val="RecordBase"/>
      </w:pPr>
      <w:r>
        <w:t xml:space="preserve">	Dec 11,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r>
    </w:p>
    <w:p>
      <w:pPr>
        <w:pStyle w:val="RecordBase"/>
      </w:pPr>
      <w:r>
        <w:t xml:space="preserve">	Jan 13, 2020 - </w:t>
      </w:r>
      <w:r>
        <w:t xml:space="preserve">posted in committee</w:t>
      </w:r>
    </w:p>
    <w:p>
      <w:pPr>
        <w:pStyle w:val="RecordBase"/>
      </w:pPr>
      <w:r>
        <w:t xml:space="preserve">	Jan 16, 2020 - </w:t>
      </w:r>
      <w:r>
        <w:t xml:space="preserve">reported favorably, 1st reading, to Calendar</w:t>
      </w:r>
    </w:p>
    <w:p>
      <w:pPr>
        <w:pStyle w:val="RecordBase"/>
      </w:pPr>
      <w:r>
        <w:t xml:space="preserve">	Jan 17, 2020 - </w:t>
      </w:r>
      <w:r>
        <w:t xml:space="preserve">2nd reading, to Rules</w:t>
      </w:r>
    </w:p>
    <w:p>
      <w:pPr>
        <w:pStyle w:val="RecordBase"/>
      </w:pPr>
      <w:r>
        <w:t xml:space="preserve">	Jan 21, 2020 - </w:t>
      </w:r>
      <w:r>
        <w:t xml:space="preserve">posted for passage in the Regular Orders of the Day for Wednesday, January 22, 2020</w:t>
        <w:br/>
      </w:r>
    </w:p>
    <w:p>
      <w:pPr>
        <w:pStyle w:val="RecordBase"/>
      </w:pPr>
      <w:r>
        <w:rPr>
          <w:b/>
        </w:rPr>
        <w:t xml:space="preserve">HCR6 (BR813)</w:t>
      </w:r>
      <w:r>
        <w:rPr>
          <w:b/>
        </w:rPr>
        <w:t xml:space="preserve"/>
      </w:r>
      <w:r>
        <w:t xml:space="preserve"> - R. Wiederstein</w:t>
        <w:br/>
      </w:r>
    </w:p>
    <w:p>
      <w:pPr>
        <w:pStyle w:val="RecordBase"/>
      </w:pPr>
      <w:r>
        <w:t xml:space="preserve">	Create the Using the Neonatal Intensive Care Unit Wisely Task Force to study and make recommendations related to the utilization, effectiveness, and cost of Kentucky's Neonatal Intensive Care Units; outline task force membership; require the task force to meet at least three times during the 2020 interim and to submit findings and recommendations to the Legislative Research Commission by December 1, 2020.</w:t>
        <w:br/>
      </w:r>
    </w:p>
    <w:p>
      <w:pPr>
        <w:pStyle w:val="RecordBase"/>
      </w:pPr>
      <w:r>
        <w:t xml:space="preserve">	Dec 09,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br/>
      </w:r>
    </w:p>
    <w:p>
      <w:pPr>
        <w:pStyle w:val="RecordBase"/>
      </w:pPr>
      <w:r>
        <w:rPr>
          <w:b/>
        </w:rPr>
        <w:t xml:space="preserve">HJR7 (BR109)</w:t>
      </w:r>
      <w:r>
        <w:rPr>
          <w:b/>
        </w:rPr>
        <w:t xml:space="preserve"/>
      </w:r>
      <w:r>
        <w:t xml:space="preserve"> - R. Huff</w:t>
        <w:br/>
      </w:r>
    </w:p>
    <w:p>
      <w:pPr>
        <w:pStyle w:val="RecordBase"/>
      </w:pPr>
      <w:r>
        <w:t xml:space="preserve">	Direct the Transportation Cabinet to designate mile-point 22 on Interstate 75, in Whitley County as the "Veterans Suicide Memorial Mile"; erect the appropriate signage denoting this designation.</w:t>
        <w:br/>
      </w:r>
    </w:p>
    <w:p>
      <w:pPr>
        <w:pStyle w:val="RecordBase"/>
      </w:pPr>
      <w:r>
        <w:t xml:space="preserve">	Sep 25, 2019 - </w:t>
      </w:r>
      <w:r>
        <w:t xml:space="preserve">Prefiled by the sponsor(s).</w:t>
      </w:r>
    </w:p>
    <w:p>
      <w:pPr>
        <w:pStyle w:val="RecordBase"/>
      </w:pPr>
      <w:r>
        <w:t xml:space="preserve">	Jan 07, 2020 - </w:t>
      </w:r>
      <w:r>
        <w:t xml:space="preserve">introduced in House</w:t>
      </w:r>
      <w:r>
        <w:t xml:space="preserve">; </w:t>
      </w:r>
      <w:r>
        <w:t xml:space="preserve">to</w:t>
      </w:r>
      <w:r>
        <w:t xml:space="preserve"> Transportation (H)</w:t>
        <w:br/>
      </w:r>
    </w:p>
    <w:p>
      <w:pPr>
        <w:pStyle w:val="RecordBase"/>
      </w:pPr>
      <w:r>
        <w:rPr>
          <w:b/>
        </w:rPr>
        <w:t xml:space="preserve">HJR8 (BR808)</w:t>
      </w:r>
      <w:r>
        <w:rPr>
          <w:b/>
        </w:rPr>
        <w:t xml:space="preserve"/>
      </w:r>
      <w:r>
        <w:t xml:space="preserve"> - T. Huff</w:t>
      </w:r>
      <w:r>
        <w:t xml:space="preserve">, K. Bratcher</w:t>
      </w:r>
      <w:r>
        <w:t xml:space="preserve">, J. Miller</w:t>
      </w:r>
      <w:r>
        <w:t xml:space="preserve">, J. Nemes</w:t>
      </w:r>
      <w:r>
        <w:t xml:space="preserve">, J. Tipton</w:t>
      </w:r>
      <w:r>
        <w:t xml:space="preserve">, R. Webber</w:t>
        <w:br/>
      </w:r>
    </w:p>
    <w:p>
      <w:pPr>
        <w:pStyle w:val="RecordBase"/>
      </w:pPr>
      <w:r>
        <w:t xml:space="preserve">	Direct the Energy and Environment Cabinet and the Louisville Metro Air Pollution Control District to determine the environmental benefits, related costs, and potential alternatives to the federal reformulated gasoline requirements currently imposed in Jefferson County and partial areas in Bullitt and Oldham Counties.</w:t>
        <w:br/>
      </w:r>
    </w:p>
    <w:p>
      <w:pPr>
        <w:pStyle w:val="RecordBaseCenter"/>
      </w:pPr>
      <w:r>
        <w:rPr>
          <w:b/>
        </w:rPr>
        <w:t xml:space="preserve">HJR8 - AMENDMENTS</w:t>
      </w:r>
    </w:p>
    <w:p>
      <w:pPr>
        <w:pStyle w:val="RecordBase"/>
      </w:pPr>
      <w:r>
        <w:t xml:space="preserve">HCA1</w:t>
      </w:r>
      <w:r>
        <w:t xml:space="preserve">(J. Gooch Jr.)</w:t>
      </w:r>
      <w:r>
        <w:t xml:space="preserve"> - </w:t>
      </w:r>
      <w:r>
        <w:t xml:space="preserve">Make technical correction.</w:t>
      </w:r>
    </w:p>
    <w:p>
      <w:pPr>
        <w:pStyle w:val="RecordBase"/>
      </w:pPr>
      <w:r>
        <w:t xml:space="preserve">HFA1</w:t>
      </w:r>
      <w:r>
        <w:t xml:space="preserve">(T. Huff)</w:t>
      </w:r>
      <w:r>
        <w:t xml:space="preserve"> - </w:t>
      </w:r>
      <w:r>
        <w:t xml:space="preserve">Require 180 days after the United States EPA approves the revision of the state implementation plan, the requirement to use reformulated gasoline in Jefferson county nonattainment area will be suspended.</w:t>
        <w:br/>
      </w:r>
    </w:p>
    <w:p>
      <w:pPr>
        <w:pStyle w:val="RecordBase"/>
      </w:pPr>
      <w:r>
        <w:t xml:space="preserve">	Oct 10, 2019 - </w:t>
      </w:r>
      <w:r>
        <w:t xml:space="preserve">Prefiled by the sponsor(s).</w:t>
      </w:r>
    </w:p>
    <w:p>
      <w:pPr>
        <w:pStyle w:val="RecordBase"/>
      </w:pPr>
      <w:r>
        <w:t xml:space="preserve">	Jan 07, 2020 - </w:t>
      </w:r>
      <w:r>
        <w:t xml:space="preserve">introduced in House</w:t>
      </w:r>
      <w:r>
        <w:t xml:space="preserve">; </w:t>
      </w:r>
      <w:r>
        <w:t xml:space="preserve">to</w:t>
      </w:r>
      <w:r>
        <w:t xml:space="preserve"> Natural Resources &amp; Energy (H)</w:t>
      </w:r>
    </w:p>
    <w:p>
      <w:pPr>
        <w:pStyle w:val="RecordBase"/>
      </w:pPr>
      <w:r>
        <w:t xml:space="preserve">	Jan 13, 2020 - </w:t>
      </w:r>
      <w:r>
        <w:t xml:space="preserve">posted in committee</w:t>
      </w:r>
    </w:p>
    <w:p>
      <w:pPr>
        <w:pStyle w:val="RecordBase"/>
      </w:pPr>
      <w:r>
        <w:t xml:space="preserve">	Jan 16, 2020 - </w:t>
      </w:r>
      <w:r>
        <w:t xml:space="preserve">reported favorably, 1st reading, to Calendar with committee amendment (1)</w:t>
      </w:r>
      <w:r>
        <w:t xml:space="preserve">; </w:t>
      </w:r>
      <w:r>
        <w:t xml:space="preserve">floor amendment (1) filed</w:t>
      </w:r>
    </w:p>
    <w:p>
      <w:pPr>
        <w:pStyle w:val="RecordBase"/>
      </w:pPr>
      <w:r>
        <w:t xml:space="preserve">	Jan 17, 2020 - </w:t>
      </w:r>
      <w:r>
        <w:t xml:space="preserve">2nd reading, to Rules</w:t>
      </w:r>
    </w:p>
    <w:p>
      <w:pPr>
        <w:pStyle w:val="RecordBase"/>
      </w:pPr>
      <w:r>
        <w:t xml:space="preserve">	Jan 21, 2020 - </w:t>
      </w:r>
      <w:r>
        <w:t xml:space="preserve">posted for passage in the Regular Orders of the Day for Wednesday, January 22, 2020</w:t>
      </w:r>
    </w:p>
    <w:p>
      <w:pPr>
        <w:pStyle w:val="RecordBase"/>
      </w:pPr>
      <w:r>
        <w:t xml:space="preserve">	Jan 23, 2020 - </w:t>
      </w:r>
      <w:r>
        <w:t xml:space="preserve">3rd reading, passed 79-10 with committee amendment (1) and floor amendment (1)</w:t>
      </w:r>
    </w:p>
    <w:p>
      <w:pPr>
        <w:pStyle w:val="RecordBase"/>
      </w:pPr>
      <w:r>
        <w:t xml:space="preserve">	Jan 24, 2020 - </w:t>
      </w:r>
      <w:r>
        <w:t xml:space="preserve">received in Senate</w:t>
        <w:br/>
      </w:r>
    </w:p>
    <w:p>
      <w:pPr>
        <w:pStyle w:val="RecordBase"/>
      </w:pPr>
      <w:r>
        <w:rPr>
          <w:b/>
        </w:rPr>
        <w:t xml:space="preserve">HJR9 (BR371)</w:t>
      </w:r>
      <w:r>
        <w:rPr>
          <w:b/>
        </w:rPr>
        <w:t xml:space="preserve"/>
      </w:r>
      <w:r>
        <w:t xml:space="preserve"> - R. Wiederstein</w:t>
        <w:br/>
      </w:r>
    </w:p>
    <w:p>
      <w:pPr>
        <w:pStyle w:val="RecordBase"/>
      </w:pPr>
      <w:r>
        <w:t xml:space="preserve">	Direct the Finance and Administration Cabinet to create the Evidence-Based Policymaking Task Force to study how state agencies collect and share data; APPROPRIATION.</w:t>
        <w:br/>
      </w:r>
    </w:p>
    <w:p>
      <w:pPr>
        <w:pStyle w:val="RecordBase"/>
      </w:pPr>
      <w:r>
        <w:t xml:space="preserve">	Oct 21,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r>
    </w:p>
    <w:p>
      <w:pPr>
        <w:pStyle w:val="RecordBase"/>
      </w:pPr>
      <w:r>
        <w:t xml:space="preserve">	Jan 13, 2020 - </w:t>
      </w:r>
      <w:r>
        <w:t xml:space="preserve">posted in committee</w:t>
      </w:r>
    </w:p>
    <w:p>
      <w:pPr>
        <w:pStyle w:val="RecordBase"/>
      </w:pPr>
      <w:r>
        <w:t xml:space="preserve">	Jan 14, 2020 - </w:t>
      </w:r>
      <w:r>
        <w:t xml:space="preserve">posting withdrawn</w:t>
        <w:br/>
      </w:r>
    </w:p>
    <w:p>
      <w:pPr>
        <w:pStyle w:val="RecordBase"/>
      </w:pPr>
      <w:r>
        <w:rPr>
          <w:b/>
        </w:rPr>
        <w:t xml:space="preserve">HJR10 (BR467)</w:t>
      </w:r>
      <w:r>
        <w:rPr>
          <w:b/>
        </w:rPr>
        <w:t xml:space="preserve"/>
      </w:r>
      <w:r>
        <w:t xml:space="preserve"> - J. Graviss</w:t>
      </w:r>
      <w:r>
        <w:t xml:space="preserve">, D. Frazier</w:t>
        <w:br/>
      </w:r>
    </w:p>
    <w:p>
      <w:pPr>
        <w:pStyle w:val="RecordBase"/>
      </w:pPr>
      <w:r>
        <w:t xml:space="preserve">	Directs the Secretary of Personnel to remove the midpoint pay restrictions for the nursing staff of veterans centers operated by the Office of Kentucky Veterans Centers.</w:t>
        <w:br/>
      </w:r>
    </w:p>
    <w:p>
      <w:pPr>
        <w:pStyle w:val="RecordBase"/>
      </w:pPr>
      <w:r>
        <w:t xml:space="preserve">	Dec 12, 2019 - </w:t>
      </w:r>
      <w:r>
        <w:t xml:space="preserve">Prefiled by the sponsor(s).</w:t>
      </w:r>
    </w:p>
    <w:p>
      <w:pPr>
        <w:pStyle w:val="RecordBase"/>
      </w:pPr>
      <w:r>
        <w:t xml:space="preserve">	Jan 07, 2020 - </w:t>
      </w:r>
      <w:r>
        <w:t xml:space="preserve">introduced in House</w:t>
      </w:r>
      <w:r>
        <w:t xml:space="preserve">; </w:t>
      </w:r>
      <w:r>
        <w:t xml:space="preserve">to</w:t>
      </w:r>
      <w:r>
        <w:t xml:space="preserve"> State Government (H)</w:t>
      </w:r>
    </w:p>
    <w:p>
      <w:pPr>
        <w:pStyle w:val="RecordBase"/>
      </w:pPr>
      <w:r>
        <w:t xml:space="preserve">	Jan 13, 2020 - </w:t>
      </w:r>
      <w:r>
        <w:t xml:space="preserve">posted in committee</w:t>
      </w:r>
    </w:p>
    <w:p>
      <w:pPr>
        <w:pStyle w:val="RecordBase"/>
      </w:pPr>
      <w:r>
        <w:t xml:space="preserve">	Jan 14, 2020 - </w:t>
      </w:r>
      <w:r>
        <w:t xml:space="preserve">posting withdrawn</w:t>
        <w:br/>
      </w:r>
    </w:p>
    <w:p>
      <w:pPr>
        <w:pStyle w:val="RecordBase"/>
      </w:pPr>
      <w:r>
        <w:rPr>
          <w:b/>
        </w:rPr>
        <w:t xml:space="preserve">HR11 (BR285)</w:t>
      </w:r>
      <w:r>
        <w:rPr>
          <w:b/>
        </w:rPr>
        <w:t xml:space="preserve"/>
      </w:r>
      <w:r>
        <w:t xml:space="preserve"> - J. DuPlessis</w:t>
        <w:br/>
      </w:r>
    </w:p>
    <w:p>
      <w:pPr>
        <w:pStyle w:val="RecordBase"/>
      </w:pPr>
      <w:r>
        <w:t xml:space="preserve">	Urge Congress to require car manufacturers to install safety features to help prevent children from being left in hot cars.</w:t>
        <w:br/>
      </w:r>
    </w:p>
    <w:p>
      <w:pPr>
        <w:pStyle w:val="RecordBase"/>
      </w:pPr>
      <w:r>
        <w:t xml:space="preserve">	Sep 06, 2019 - </w:t>
      </w:r>
      <w:r>
        <w:t xml:space="preserve">Prefiled by the sponsor(s).</w:t>
      </w:r>
    </w:p>
    <w:p>
      <w:pPr>
        <w:pStyle w:val="RecordBase"/>
      </w:pPr>
      <w:r>
        <w:t xml:space="preserve">	Jan 07, 2020 - </w:t>
      </w:r>
      <w:r>
        <w:t xml:space="preserve">introduced in House</w:t>
      </w:r>
      <w:r>
        <w:t xml:space="preserve">; </w:t>
      </w:r>
      <w:r>
        <w:t xml:space="preserve">to</w:t>
      </w:r>
      <w:r>
        <w:t xml:space="preserve"> Transportation (H)</w:t>
      </w:r>
    </w:p>
    <w:p>
      <w:pPr>
        <w:pStyle w:val="RecordBase"/>
      </w:pPr>
      <w:r>
        <w:t xml:space="preserve">	Jan 10, 2020 - </w:t>
      </w:r>
      <w:r>
        <w:t xml:space="preserve">posted in committee</w:t>
      </w:r>
    </w:p>
    <w:p>
      <w:pPr>
        <w:pStyle w:val="RecordBase"/>
      </w:pPr>
      <w:r>
        <w:t xml:space="preserve">	Jan 14, 2020 - </w:t>
      </w:r>
      <w:r>
        <w:t xml:space="preserve">reported favorably, 1st reading, to Calendar</w:t>
      </w:r>
    </w:p>
    <w:p>
      <w:pPr>
        <w:pStyle w:val="RecordBase"/>
      </w:pPr>
      <w:r>
        <w:t xml:space="preserve">	Jan 15, 2020 - </w:t>
      </w:r>
      <w:r>
        <w:t xml:space="preserve">2nd reading, to Rules</w:t>
      </w:r>
    </w:p>
    <w:p>
      <w:pPr>
        <w:pStyle w:val="RecordBase"/>
      </w:pPr>
      <w:r>
        <w:t xml:space="preserve">	Jan 16, 2020 - </w:t>
      </w:r>
      <w:r>
        <w:t xml:space="preserve">posted for passage in the Regular Orders of the Day for Friday, January 17, 2020</w:t>
      </w:r>
    </w:p>
    <w:p>
      <w:pPr>
        <w:pStyle w:val="RecordBase"/>
      </w:pPr>
      <w:r>
        <w:t xml:space="preserve">	Jan 21, 2020 - </w:t>
      </w:r>
      <w:r>
        <w:t xml:space="preserve">taken from the Orders of the Day</w:t>
      </w:r>
      <w:r>
        <w:t xml:space="preserve">; </w:t>
      </w:r>
      <w:r>
        <w:t xml:space="preserve">to House Floor</w:t>
      </w:r>
      <w:r>
        <w:t xml:space="preserve">; </w:t>
      </w:r>
      <w:r>
        <w:t xml:space="preserve">adopted by voice vote</w:t>
        <w:br/>
      </w:r>
    </w:p>
    <w:p>
      <w:pPr>
        <w:pStyle w:val="RecordBase"/>
      </w:pPr>
      <w:r>
        <w:rPr>
          <w:b/>
        </w:rPr>
        <w:t xml:space="preserve">HR12 (BR482)</w:t>
      </w:r>
      <w:r>
        <w:rPr>
          <w:b/>
        </w:rPr>
        <w:t xml:space="preserve"/>
      </w:r>
      <w:r>
        <w:t xml:space="preserve"> - R. Huff</w:t>
        <w:br/>
      </w:r>
    </w:p>
    <w:p>
      <w:pPr>
        <w:pStyle w:val="RecordBase"/>
      </w:pPr>
      <w:r>
        <w:t xml:space="preserve">	Declare May 2020 to be Ehlers-Danlos Syndrome Awareness Month.</w:t>
        <w:br/>
      </w:r>
    </w:p>
    <w:p>
      <w:pPr>
        <w:pStyle w:val="RecordBase"/>
      </w:pPr>
      <w:r>
        <w:t xml:space="preserve">	Oct 04,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r>
    </w:p>
    <w:p>
      <w:pPr>
        <w:pStyle w:val="RecordBase"/>
      </w:pPr>
      <w:r>
        <w:t xml:space="preserve">	Jan 13, 2020 - </w:t>
      </w:r>
      <w:r>
        <w:t xml:space="preserve">posted in committee</w:t>
      </w:r>
    </w:p>
    <w:p>
      <w:pPr>
        <w:pStyle w:val="RecordBase"/>
      </w:pPr>
      <w:r>
        <w:t xml:space="preserve">	Jan 16, 2020 - </w:t>
      </w:r>
      <w:r>
        <w:t xml:space="preserve">reported favorably, 1st reading, to Calendar</w:t>
      </w:r>
    </w:p>
    <w:p>
      <w:pPr>
        <w:pStyle w:val="RecordBase"/>
      </w:pPr>
      <w:r>
        <w:t xml:space="preserve">	Jan 17, 2020 - </w:t>
      </w:r>
      <w:r>
        <w:t xml:space="preserve">2nd reading, to Rules</w:t>
      </w:r>
    </w:p>
    <w:p>
      <w:pPr>
        <w:pStyle w:val="RecordBase"/>
      </w:pPr>
      <w:r>
        <w:t xml:space="preserve">	Jan 21, 2020 - </w:t>
      </w:r>
      <w:r>
        <w:t xml:space="preserve">posted for passage in the Regular Orders of the Day for Wednesday, January 22, 2020</w:t>
        <w:br/>
      </w:r>
    </w:p>
    <w:p>
      <w:pPr>
        <w:pStyle w:val="RecordBase"/>
      </w:pPr>
      <w:r>
        <w:rPr>
          <w:b/>
        </w:rPr>
        <w:t xml:space="preserve">HR13 (BR486)</w:t>
      </w:r>
      <w:r>
        <w:rPr>
          <w:b/>
        </w:rPr>
        <w:t xml:space="preserve"/>
      </w:r>
      <w:r>
        <w:t xml:space="preserve"> - A. Scott</w:t>
      </w:r>
      <w:r>
        <w:t xml:space="preserve">, C. Booker</w:t>
      </w:r>
      <w:r>
        <w:t xml:space="preserve">, G. Brown Jr</w:t>
      </w:r>
      <w:r>
        <w:t xml:space="preserve">, J. Glenn</w:t>
      </w:r>
      <w:r>
        <w:t xml:space="preserve">, D. Graham</w:t>
      </w:r>
      <w:r>
        <w:t xml:space="preserve">, R. Meeks</w:t>
        <w:br/>
      </w:r>
    </w:p>
    <w:p>
      <w:pPr>
        <w:pStyle w:val="RecordBase"/>
      </w:pPr>
      <w:r>
        <w:t xml:space="preserve">	Urge the Kentucky Department of Education to create a task force to consider ways to improve diversity in STEAM education.</w:t>
        <w:br/>
      </w:r>
    </w:p>
    <w:p>
      <w:pPr>
        <w:pStyle w:val="RecordBase"/>
      </w:pPr>
      <w:r>
        <w:t xml:space="preserve">	Oct 23, 2019 - </w:t>
      </w:r>
      <w:r>
        <w:t xml:space="preserve">Prefiled by the sponsor(s).</w:t>
      </w:r>
    </w:p>
    <w:p>
      <w:pPr>
        <w:pStyle w:val="RecordBase"/>
      </w:pPr>
      <w:r>
        <w:t xml:space="preserve">	Jan 07, 2020 - </w:t>
      </w:r>
      <w:r>
        <w:t xml:space="preserve">introduced in House</w:t>
      </w:r>
      <w:r>
        <w:t xml:space="preserve">; </w:t>
      </w:r>
      <w:r>
        <w:t xml:space="preserve">to</w:t>
      </w:r>
      <w:r>
        <w:t xml:space="preserve"> Education (H)</w:t>
        <w:br/>
      </w:r>
    </w:p>
    <w:p>
      <w:pPr>
        <w:pStyle w:val="RecordBase"/>
      </w:pPr>
      <w:r>
        <w:rPr>
          <w:b/>
        </w:rPr>
        <w:t xml:space="preserve">HR14 (BR886)</w:t>
      </w:r>
      <w:r>
        <w:rPr>
          <w:b/>
        </w:rPr>
        <w:t xml:space="preserve"/>
      </w:r>
      <w:r>
        <w:t xml:space="preserve"> - D. Bentley</w:t>
      </w:r>
      <w:r>
        <w:t xml:space="preserve">, D. Frazier</w:t>
      </w:r>
      <w:r>
        <w:t xml:space="preserve">, R. Goforth</w:t>
      </w:r>
      <w:r>
        <w:t xml:space="preserve">, K. King</w:t>
      </w:r>
      <w:r>
        <w:t xml:space="preserve">, P. Minter</w:t>
      </w:r>
      <w:r>
        <w:t xml:space="preserve">, M. Prunty</w:t>
        <w:br/>
      </w:r>
    </w:p>
    <w:p>
      <w:pPr>
        <w:pStyle w:val="RecordBase"/>
      </w:pPr>
      <w:r>
        <w:t xml:space="preserve">	Proclaim April 26, 2020, to be Diabetic Ketoacidosis Awareness Day.</w:t>
        <w:br/>
      </w:r>
    </w:p>
    <w:p>
      <w:pPr>
        <w:pStyle w:val="RecordBase"/>
      </w:pPr>
      <w:r>
        <w:t xml:space="preserve">	Nov 20, 2019 - </w:t>
      </w:r>
      <w:r>
        <w:t xml:space="preserve">Prefiled by the sponsor(s).</w:t>
      </w:r>
    </w:p>
    <w:p>
      <w:pPr>
        <w:pStyle w:val="RecordBase"/>
      </w:pPr>
      <w:r>
        <w:t xml:space="preserve">	Jan 07, 2020 - </w:t>
      </w:r>
      <w:r>
        <w:t xml:space="preserve">introduced in House</w:t>
      </w:r>
      <w:r>
        <w:t xml:space="preserve">; </w:t>
      </w:r>
      <w:r>
        <w:t xml:space="preserve">to</w:t>
      </w:r>
      <w:r>
        <w:t xml:space="preserve"> Health and Family Services (H)</w:t>
      </w:r>
    </w:p>
    <w:p>
      <w:pPr>
        <w:pStyle w:val="RecordBase"/>
      </w:pPr>
      <w:r>
        <w:t xml:space="preserve">	Jan 13, 2020 - </w:t>
      </w:r>
      <w:r>
        <w:t xml:space="preserve">posted in committee</w:t>
      </w:r>
    </w:p>
    <w:p>
      <w:pPr>
        <w:pStyle w:val="RecordBase"/>
      </w:pPr>
      <w:r>
        <w:t xml:space="preserve">	Jan 16, 2020 - </w:t>
      </w:r>
      <w:r>
        <w:t xml:space="preserve">reported favorably, 1st reading, to Calendar</w:t>
      </w:r>
    </w:p>
    <w:p>
      <w:pPr>
        <w:pStyle w:val="RecordBase"/>
      </w:pPr>
      <w:r>
        <w:t xml:space="preserve">	Jan 17, 2020 - </w:t>
      </w:r>
      <w:r>
        <w:t xml:space="preserve">2nd reading, to Rules</w:t>
      </w:r>
    </w:p>
    <w:p>
      <w:pPr>
        <w:pStyle w:val="RecordBase"/>
      </w:pPr>
      <w:r>
        <w:t xml:space="preserve">	Jan 21, 2020 - </w:t>
      </w:r>
      <w:r>
        <w:t xml:space="preserve">posted for passage in the Regular Orders of the Day for Wednesday, January 22, 2020</w:t>
      </w:r>
    </w:p>
    <w:p>
      <w:pPr>
        <w:pStyle w:val="RecordBase"/>
      </w:pPr>
      <w:r>
        <w:t xml:space="preserve">	Jan 23, 2020 - </w:t>
      </w:r>
      <w:r>
        <w:t xml:space="preserve">taken from the Orders of the Day</w:t>
      </w:r>
      <w:r>
        <w:t xml:space="preserve">; </w:t>
      </w:r>
      <w:r>
        <w:t xml:space="preserve">to House Floor</w:t>
      </w:r>
      <w:r>
        <w:t xml:space="preserve">; </w:t>
      </w:r>
      <w:r>
        <w:t xml:space="preserve">adopted by voice vote</w:t>
        <w:br/>
      </w:r>
    </w:p>
    <w:p>
      <w:pPr>
        <w:pStyle w:val="RecordBase"/>
      </w:pPr>
      <w:r>
        <w:rPr>
          <w:b/>
        </w:rPr>
        <w:t xml:space="preserve">HR15 (BR1160)</w:t>
      </w:r>
      <w:r>
        <w:rPr>
          <w:b/>
        </w:rPr>
        <w:t xml:space="preserve"/>
      </w:r>
      <w:r>
        <w:t xml:space="preserve"> - J. Hoover</w:t>
      </w:r>
      <w:r>
        <w:t xml:space="preserve">, T. Turner</w:t>
      </w:r>
      <w:r>
        <w:t xml:space="preserve">, A. Bowling</w:t>
      </w:r>
      <w:r>
        <w:t xml:space="preserve">, D. Frazier</w:t>
      </w:r>
      <w:r>
        <w:t xml:space="preserve">, S. Riley</w:t>
      </w:r>
      <w:r>
        <w:t xml:space="preserve">, S. Rudy</w:t>
        <w:br/>
      </w:r>
    </w:p>
    <w:p>
      <w:pPr>
        <w:pStyle w:val="RecordBase"/>
      </w:pPr>
      <w:r>
        <w:t xml:space="preserve">	Honor Representative John "Bam" Carney and extend get well wishes.</w:t>
        <w:br/>
      </w:r>
    </w:p>
    <w:p>
      <w:pPr>
        <w:pStyle w:val="RecordBase"/>
      </w:pPr>
      <w:r>
        <w:t xml:space="preserve">	Jan 07, 2020 - </w:t>
      </w:r>
      <w:r>
        <w:t xml:space="preserve">introduced in House</w:t>
      </w:r>
    </w:p>
    <w:p>
      <w:pPr>
        <w:pStyle w:val="RecordBase"/>
      </w:pPr>
      <w:r>
        <w:t xml:space="preserve">	Jan 09, 2020 - </w:t>
      </w:r>
      <w:r>
        <w:t xml:space="preserve">to House Floor</w:t>
        <w:br/>
      </w:r>
    </w:p>
    <w:p>
      <w:pPr>
        <w:pStyle w:val="RecordBase"/>
      </w:pPr>
      <w:r>
        <w:rPr>
          <w:b/>
        </w:rPr>
        <w:t xml:space="preserve">HR16 (BR1116)</w:t>
      </w:r>
      <w:r>
        <w:rPr>
          <w:b/>
        </w:rPr>
        <w:t xml:space="preserve"/>
      </w:r>
      <w:r>
        <w:t xml:space="preserve"> - D. Osborne</w:t>
        <w:br/>
      </w:r>
    </w:p>
    <w:p>
      <w:pPr>
        <w:pStyle w:val="RecordBase"/>
      </w:pPr>
      <w:r>
        <w:t xml:space="preserve">	Appoint a committee to wait upon the Governor.</w:t>
        <w:br/>
      </w:r>
    </w:p>
    <w:p>
      <w:pPr>
        <w:pStyle w:val="RecordBase"/>
      </w:pPr>
      <w:r>
        <w:t xml:space="preserve">	Jan 07, 2020 - </w:t>
      </w:r>
      <w:r>
        <w:t xml:space="preserve">introduced in House</w:t>
      </w:r>
    </w:p>
    <w:p>
      <w:pPr>
        <w:pStyle w:val="RecordBase"/>
      </w:pPr>
      <w:r>
        <w:t xml:space="preserve">	Jan 09, 2020 - </w:t>
      </w:r>
      <w:r>
        <w:t xml:space="preserve">to House Floor</w:t>
      </w:r>
    </w:p>
    <w:p>
      <w:pPr>
        <w:pStyle w:val="RecordBase"/>
      </w:pPr>
      <w:r>
        <w:t xml:space="preserve">	Jan 14, 2020 - </w:t>
      </w:r>
      <w:r>
        <w:t xml:space="preserve">adopted by voice vote</w:t>
        <w:br/>
      </w:r>
    </w:p>
    <w:p>
      <w:pPr>
        <w:pStyle w:val="RecordBase"/>
      </w:pPr>
      <w:r>
        <w:rPr>
          <w:b/>
        </w:rPr>
        <w:t xml:space="preserve">HR17 (BR1015)</w:t>
      </w:r>
      <w:r>
        <w:rPr>
          <w:b/>
        </w:rPr>
        <w:t xml:space="preserve"/>
      </w:r>
      <w:r>
        <w:t xml:space="preserve"> - R. Heath</w:t>
      </w:r>
      <w:r>
        <w:t xml:space="preserve">, C. Freeland</w:t>
      </w:r>
      <w:r>
        <w:t xml:space="preserve">, M. Hart</w:t>
      </w:r>
      <w:r>
        <w:t xml:space="preserve">, K. King</w:t>
      </w:r>
      <w:r>
        <w:t xml:space="preserve">, B. Reed</w:t>
        <w:br/>
      </w:r>
    </w:p>
    <w:p>
      <w:pPr>
        <w:pStyle w:val="RecordBase"/>
      </w:pPr>
      <w:r>
        <w:t xml:space="preserve">	Declare January 15, 2020, to be Hunger Free Kentucky Day.</w:t>
        <w:br/>
      </w:r>
    </w:p>
    <w:p>
      <w:pPr>
        <w:pStyle w:val="RecordBase"/>
      </w:pPr>
      <w:r>
        <w:t xml:space="preserve">	Jan 07, 2020 - </w:t>
      </w:r>
      <w:r>
        <w:t xml:space="preserve">introduced in House</w:t>
      </w:r>
    </w:p>
    <w:p>
      <w:pPr>
        <w:pStyle w:val="RecordBase"/>
      </w:pPr>
      <w:r>
        <w:t xml:space="preserve">	Jan 09, 2020 - </w:t>
      </w:r>
      <w:r>
        <w:t xml:space="preserve">to</w:t>
      </w:r>
      <w:r>
        <w:t xml:space="preserve"> Agriculture (H)</w:t>
      </w:r>
    </w:p>
    <w:p>
      <w:pPr>
        <w:pStyle w:val="RecordBase"/>
      </w:pPr>
      <w:r>
        <w:t xml:space="preserve">	Jan 13, 2020 - </w:t>
      </w:r>
      <w:r>
        <w:t xml:space="preserve">posted in committee</w:t>
      </w:r>
    </w:p>
    <w:p>
      <w:pPr>
        <w:pStyle w:val="RecordBase"/>
      </w:pPr>
      <w:r>
        <w:t xml:space="preserve">	Jan 15, 2020 - </w:t>
      </w:r>
      <w:r>
        <w:t xml:space="preserve">reported favorably</w:t>
      </w:r>
      <w:r>
        <w:t xml:space="preserve">; </w:t>
      </w:r>
      <w:r>
        <w:t xml:space="preserve">to House Floor</w:t>
      </w:r>
      <w:r>
        <w:t xml:space="preserve">; </w:t>
      </w:r>
      <w:r>
        <w:t xml:space="preserve">adopted by voice vote</w:t>
        <w:br/>
      </w:r>
    </w:p>
    <w:p>
      <w:pPr>
        <w:pStyle w:val="RecordBase"/>
      </w:pPr>
      <w:r>
        <w:rPr>
          <w:b/>
        </w:rPr>
        <w:t xml:space="preserve">HR18 (BR1133)</w:t>
      </w:r>
      <w:r>
        <w:rPr>
          <w:b/>
        </w:rPr>
        <w:t xml:space="preserve"/>
      </w:r>
      <w:r>
        <w:t xml:space="preserve"> - J. Tipton</w:t>
        <w:br/>
      </w:r>
    </w:p>
    <w:p>
      <w:pPr>
        <w:pStyle w:val="RecordBase"/>
      </w:pPr>
      <w:r>
        <w:t xml:space="preserve">	Request the House of Representatives to begin each legislative day during the 2020 Regular Session of the Kentucky General Assembly with the pledge of allegiance to the state flag of Kentucky as provided in KRS 2.035.</w:t>
        <w:br/>
      </w:r>
    </w:p>
    <w:p>
      <w:pPr>
        <w:pStyle w:val="RecordBase"/>
      </w:pPr>
      <w:r>
        <w:t xml:space="preserve">	Jan 07, 2020 - </w:t>
      </w:r>
      <w:r>
        <w:t xml:space="preserve">introduced in House</w:t>
      </w:r>
    </w:p>
    <w:p>
      <w:pPr>
        <w:pStyle w:val="RecordBase"/>
      </w:pPr>
      <w:r>
        <w:t xml:space="preserve">	Jan 09, 2020 - </w:t>
      </w:r>
      <w:r>
        <w:t xml:space="preserve">to</w:t>
      </w:r>
      <w:r>
        <w:t xml:space="preserve"> State Government (H)</w:t>
      </w:r>
    </w:p>
    <w:p>
      <w:pPr>
        <w:pStyle w:val="RecordBase"/>
      </w:pPr>
      <w:r>
        <w:t xml:space="preserve">	Jan 13, 2020 - </w:t>
      </w:r>
      <w:r>
        <w:t xml:space="preserve">posted in committee</w:t>
      </w:r>
    </w:p>
    <w:p>
      <w:pPr>
        <w:pStyle w:val="RecordBase"/>
      </w:pPr>
      <w:r>
        <w:t xml:space="preserve">	Jan 14, 2020 - </w:t>
      </w:r>
      <w:r>
        <w:t xml:space="preserve">posting withdrawn</w:t>
        <w:br/>
      </w:r>
    </w:p>
    <w:p>
      <w:pPr>
        <w:pStyle w:val="RecordBase"/>
      </w:pPr>
      <w:r>
        <w:rPr>
          <w:b/>
        </w:rPr>
        <w:t xml:space="preserve">HJR19 (BR489)</w:t>
      </w:r>
      <w:r>
        <w:rPr>
          <w:b/>
        </w:rPr>
        <w:t xml:space="preserve"/>
      </w:r>
      <w:r>
        <w:t xml:space="preserve"> - B. McCool</w:t>
        <w:br/>
      </w:r>
    </w:p>
    <w:p>
      <w:pPr>
        <w:pStyle w:val="RecordBase"/>
      </w:pPr>
      <w:r>
        <w:t xml:space="preserve">	Designate the Ballard Shepherd Memorial Bridge in Johnson County.</w:t>
        <w:br/>
      </w:r>
    </w:p>
    <w:p>
      <w:pPr>
        <w:pStyle w:val="RecordBase"/>
      </w:pPr>
      <w:r>
        <w:t xml:space="preserve">	Jan 07, 2020 - </w:t>
      </w:r>
      <w:r>
        <w:t xml:space="preserve">introduced in House</w:t>
      </w:r>
    </w:p>
    <w:p>
      <w:pPr>
        <w:pStyle w:val="RecordBase"/>
      </w:pPr>
      <w:r>
        <w:t xml:space="preserve">	Jan 09, 2020 - </w:t>
      </w:r>
      <w:r>
        <w:t xml:space="preserve">to</w:t>
      </w:r>
      <w:r>
        <w:t xml:space="preserve"> Transportation (H)</w:t>
        <w:br/>
      </w:r>
    </w:p>
    <w:p>
      <w:pPr>
        <w:pStyle w:val="RecordBase"/>
      </w:pPr>
      <w:r>
        <w:rPr>
          <w:b/>
        </w:rPr>
        <w:t xml:space="preserve">HR20 (BR826)</w:t>
      </w:r>
      <w:r>
        <w:rPr>
          <w:b/>
        </w:rPr>
        <w:t xml:space="preserve"/>
      </w:r>
      <w:r>
        <w:t xml:space="preserve"> - R. Meeks</w:t>
      </w:r>
      <w:r>
        <w:t xml:space="preserve">, A. Scott</w:t>
        <w:br/>
      </w:r>
    </w:p>
    <w:p>
      <w:pPr>
        <w:pStyle w:val="RecordBase"/>
      </w:pPr>
      <w:r>
        <w:t xml:space="preserve">	Recognize the second Monday of October of each year as Indigenous Peoples' Day in Kentucky.</w:t>
        <w:br/>
      </w:r>
    </w:p>
    <w:p>
      <w:pPr>
        <w:pStyle w:val="RecordBaseCenter"/>
      </w:pPr>
      <w:r>
        <w:rPr>
          <w:b/>
        </w:rPr>
        <w:t xml:space="preserve">HR20 - AMENDMENTS</w:t>
      </w:r>
    </w:p>
    <w:p>
      <w:pPr>
        <w:pStyle w:val="RecordBase"/>
      </w:pPr>
      <w:r>
        <w:t xml:space="preserve">HCS1</w:t>
      </w:r>
      <w:r>
        <w:t xml:space="preserve"> - </w:t>
      </w:r>
      <w:r>
        <w:t xml:space="preserve">Retain original provisions, except delete reference to Columbus Day.</w:t>
        <w:br/>
      </w:r>
    </w:p>
    <w:p>
      <w:pPr>
        <w:pStyle w:val="RecordBase"/>
      </w:pPr>
      <w:r>
        <w:t xml:space="preserve">	Jan 08, 2020 - </w:t>
      </w:r>
      <w:r>
        <w:t xml:space="preserve">introduced in House</w:t>
      </w:r>
    </w:p>
    <w:p>
      <w:pPr>
        <w:pStyle w:val="RecordBase"/>
      </w:pPr>
      <w:r>
        <w:t xml:space="preserve">	Jan 10, 2020 - </w:t>
      </w:r>
      <w:r>
        <w:t xml:space="preserve">to</w:t>
      </w:r>
      <w:r>
        <w:t xml:space="preserve"> State Government (H)</w:t>
      </w:r>
    </w:p>
    <w:p>
      <w:pPr>
        <w:pStyle w:val="RecordBase"/>
      </w:pPr>
      <w:r>
        <w:t xml:space="preserve">	Jan 21, 2020 - </w:t>
      </w:r>
      <w:r>
        <w:t xml:space="preserve">posted in committee</w:t>
      </w:r>
    </w:p>
    <w:p>
      <w:pPr>
        <w:pStyle w:val="RecordBase"/>
      </w:pPr>
      <w:r>
        <w:t xml:space="preserve">	Jan 23, 2020 - </w:t>
      </w:r>
      <w:r>
        <w:t xml:space="preserve">reported favorably, 1st reading, to Calendar with Committee Substitute (1)</w:t>
      </w:r>
    </w:p>
    <w:p>
      <w:pPr>
        <w:pStyle w:val="RecordBase"/>
      </w:pPr>
      <w:r>
        <w:t xml:space="preserve">	Jan 24, 2020 - </w:t>
      </w:r>
      <w:r>
        <w:t xml:space="preserve">2nd reading, to Rules</w:t>
        <w:br/>
      </w:r>
    </w:p>
    <w:p>
      <w:pPr>
        <w:pStyle w:val="RecordBase"/>
      </w:pPr>
      <w:r>
        <w:rPr>
          <w:b/>
        </w:rPr>
        <w:t xml:space="preserve">HR21 (BR349)</w:t>
      </w:r>
      <w:r>
        <w:rPr>
          <w:b/>
        </w:rPr>
        <w:t xml:space="preserve"/>
      </w:r>
      <w:r>
        <w:t xml:space="preserve"> - A. Scott</w:t>
      </w:r>
      <w:r>
        <w:t xml:space="preserve">, R. Meeks</w:t>
        <w:br/>
      </w:r>
    </w:p>
    <w:p>
      <w:pPr>
        <w:pStyle w:val="RecordBase"/>
      </w:pPr>
      <w:r>
        <w:t xml:space="preserve">	Adjourn in honor and loving memory of Lindsay Eugene Hearn Sr.</w:t>
        <w:br/>
      </w:r>
    </w:p>
    <w:p>
      <w:pPr>
        <w:pStyle w:val="RecordBase"/>
      </w:pPr>
      <w:r>
        <w:t xml:space="preserve">	Jan 08, 2020 - </w:t>
      </w:r>
      <w:r>
        <w:t xml:space="preserve">introduced in House</w:t>
      </w:r>
    </w:p>
    <w:p>
      <w:pPr>
        <w:pStyle w:val="RecordBase"/>
      </w:pPr>
      <w:r>
        <w:t xml:space="preserve">	Jan 09, 2020 - </w:t>
      </w:r>
      <w:r>
        <w:t xml:space="preserve">to House Floor</w:t>
      </w:r>
    </w:p>
    <w:p>
      <w:pPr>
        <w:pStyle w:val="RecordBase"/>
      </w:pPr>
      <w:r>
        <w:t xml:space="preserve">	Jan 10, 2020 - </w:t>
      </w:r>
      <w:r>
        <w:t xml:space="preserve">adopted by voice vote</w:t>
        <w:br/>
      </w:r>
    </w:p>
    <w:p>
      <w:pPr>
        <w:pStyle w:val="RecordBase"/>
      </w:pPr>
      <w:r>
        <w:rPr>
          <w:b/>
        </w:rPr>
        <w:t xml:space="preserve">HR22 (BR1172)</w:t>
      </w:r>
      <w:r>
        <w:rPr>
          <w:b/>
        </w:rPr>
        <w:t xml:space="preserve"/>
      </w:r>
      <w:r>
        <w:t xml:space="preserve"> - M. Cantrell</w:t>
      </w:r>
      <w:r>
        <w:t xml:space="preserve">, A. Hatton</w:t>
      </w:r>
      <w:r>
        <w:t xml:space="preserve">, T. Bojanowski</w:t>
      </w:r>
      <w:r>
        <w:t xml:space="preserve">, T. Branham Clark</w:t>
      </w:r>
      <w:r>
        <w:t xml:space="preserve">, K. Flood</w:t>
      </w:r>
      <w:r>
        <w:t xml:space="preserve">, C. Harris</w:t>
      </w:r>
      <w:r>
        <w:t xml:space="preserve">, K. Hinkle</w:t>
      </w:r>
      <w:r>
        <w:t xml:space="preserve">, J. Jenkins</w:t>
      </w:r>
      <w:r>
        <w:t xml:space="preserve">, N. Kulkarni</w:t>
      </w:r>
      <w:r>
        <w:t xml:space="preserve">, S. Lewis</w:t>
      </w:r>
      <w:r>
        <w:t xml:space="preserve">, M. Marzian</w:t>
      </w:r>
      <w:r>
        <w:t xml:space="preserve">, P. Minter</w:t>
      </w:r>
      <w:r>
        <w:t xml:space="preserve">, R. Palumbo</w:t>
      </w:r>
      <w:r>
        <w:t xml:space="preserve">, J. Raymond</w:t>
      </w:r>
      <w:r>
        <w:t xml:space="preserve">, A. Scott</w:t>
      </w:r>
      <w:r>
        <w:t xml:space="preserve">, M. Sorolis</w:t>
      </w:r>
      <w:r>
        <w:t xml:space="preserve">, C. Stevenson</w:t>
      </w:r>
      <w:r>
        <w:t xml:space="preserve">, L. Willner</w:t>
        <w:br/>
      </w:r>
    </w:p>
    <w:p>
      <w:pPr>
        <w:pStyle w:val="RecordBase"/>
      </w:pPr>
      <w:r>
        <w:t xml:space="preserve">	Commemorate Human Trafficking Awareness Day on January 11, 2020.</w:t>
        <w:br/>
      </w:r>
    </w:p>
    <w:p>
      <w:pPr>
        <w:pStyle w:val="RecordBase"/>
      </w:pPr>
      <w:r>
        <w:t xml:space="preserve">	Jan 08, 2020 - </w:t>
      </w:r>
      <w:r>
        <w:t xml:space="preserve">introduced in House</w:t>
      </w:r>
    </w:p>
    <w:p>
      <w:pPr>
        <w:pStyle w:val="RecordBase"/>
      </w:pPr>
      <w:r>
        <w:t xml:space="preserve">	Jan 10, 2020 - </w:t>
      </w:r>
      <w:r>
        <w:t xml:space="preserve">to</w:t>
      </w:r>
      <w:r>
        <w:t xml:space="preserve"> Judiciary (H)</w:t>
        <w:br/>
      </w:r>
    </w:p>
    <w:p>
      <w:pPr>
        <w:pStyle w:val="RecordBase"/>
      </w:pPr>
      <w:r>
        <w:rPr>
          <w:b/>
        </w:rPr>
        <w:t xml:space="preserve">HR23 (BR77)</w:t>
      </w:r>
      <w:r>
        <w:rPr>
          <w:b/>
        </w:rPr>
        <w:t xml:space="preserve"/>
      </w:r>
      <w:r>
        <w:t xml:space="preserve"> - R. Meeks</w:t>
        <w:br/>
      </w:r>
    </w:p>
    <w:p>
      <w:pPr>
        <w:pStyle w:val="RecordBase"/>
      </w:pPr>
      <w:r>
        <w:t xml:space="preserve">	Urge the United States Congress to direct the removal of United States Armed Forces from hostilities in the Republic of Yemen.</w:t>
        <w:br/>
      </w:r>
    </w:p>
    <w:p>
      <w:pPr>
        <w:pStyle w:val="RecordBase"/>
      </w:pPr>
      <w:r>
        <w:t xml:space="preserve">	Jan 08, 2020 - </w:t>
      </w:r>
      <w:r>
        <w:t xml:space="preserve">introduced in House</w:t>
      </w:r>
    </w:p>
    <w:p>
      <w:pPr>
        <w:pStyle w:val="RecordBase"/>
      </w:pPr>
      <w:r>
        <w:t xml:space="preserve">	Jan 10, 2020 - </w:t>
      </w:r>
      <w:r>
        <w:t xml:space="preserve">to</w:t>
      </w:r>
      <w:r>
        <w:t xml:space="preserve"> State Government (H)</w:t>
        <w:br/>
      </w:r>
    </w:p>
    <w:p>
      <w:pPr>
        <w:pStyle w:val="RecordBase"/>
      </w:pPr>
      <w:r>
        <w:rPr>
          <w:b/>
        </w:rPr>
        <w:t xml:space="preserve">HJR24 (BR1141)</w:t>
      </w:r>
      <w:r>
        <w:rPr>
          <w:b/>
        </w:rPr>
        <w:t xml:space="preserve"/>
      </w:r>
      <w:r>
        <w:t xml:space="preserve"> - C. Booker</w:t>
        <w:br/>
      </w:r>
    </w:p>
    <w:p>
      <w:pPr>
        <w:pStyle w:val="RecordBase"/>
      </w:pPr>
      <w:r>
        <w:t xml:space="preserve">	Direct the Transportation Cabinet to designate a portion of Interstate 64 in Jefferson County in honor and memory of Louisville Metro Police Detective Deidre Irene Mengedoht; erect the appropriate signage.</w:t>
        <w:br/>
      </w:r>
    </w:p>
    <w:p>
      <w:pPr>
        <w:pStyle w:val="RecordBase"/>
      </w:pPr>
      <w:r>
        <w:t xml:space="preserve">	Jan 08, 2020 - </w:t>
      </w:r>
      <w:r>
        <w:t xml:space="preserve">introduced in House</w:t>
      </w:r>
    </w:p>
    <w:p>
      <w:pPr>
        <w:pStyle w:val="RecordBase"/>
      </w:pPr>
      <w:r>
        <w:t xml:space="preserve">	Jan 10, 2020 - </w:t>
      </w:r>
      <w:r>
        <w:t xml:space="preserve">to</w:t>
      </w:r>
      <w:r>
        <w:t xml:space="preserve"> Transportation (H)</w:t>
        <w:br/>
      </w:r>
    </w:p>
    <w:p>
      <w:pPr>
        <w:pStyle w:val="RecordBase"/>
      </w:pPr>
      <w:r>
        <w:rPr>
          <w:b/>
        </w:rPr>
        <w:t xml:space="preserve">HJR25 (BR1109)</w:t>
      </w:r>
      <w:r>
        <w:rPr>
          <w:b/>
        </w:rPr>
        <w:t xml:space="preserve"/>
      </w:r>
      <w:r>
        <w:t xml:space="preserve"> - B. Rowland</w:t>
        <w:br/>
      </w:r>
    </w:p>
    <w:p>
      <w:pPr>
        <w:pStyle w:val="RecordBase"/>
      </w:pPr>
      <w:r>
        <w:t xml:space="preserve">	Direct the Transportation Cabinet to designate a portion of Kentucky Route 869 in Metcalfe County in honor and memory of Sheriff Ricky Monroe Brooks; erect the appropriate signage.</w:t>
        <w:br/>
      </w:r>
    </w:p>
    <w:p>
      <w:pPr>
        <w:pStyle w:val="RecordBase"/>
      </w:pPr>
      <w:r>
        <w:t xml:space="preserve">	Jan 09, 2020 - </w:t>
      </w:r>
      <w:r>
        <w:t xml:space="preserve">introduced in House</w:t>
      </w:r>
    </w:p>
    <w:p>
      <w:pPr>
        <w:pStyle w:val="RecordBase"/>
      </w:pPr>
      <w:r>
        <w:t xml:space="preserve">	Jan 13, 2020 - </w:t>
      </w:r>
      <w:r>
        <w:t xml:space="preserve">to</w:t>
      </w:r>
      <w:r>
        <w:t xml:space="preserve"> Transportation (H)</w:t>
        <w:br/>
      </w:r>
    </w:p>
    <w:p>
      <w:pPr>
        <w:pStyle w:val="RecordBase"/>
      </w:pPr>
      <w:r>
        <w:rPr>
          <w:b/>
        </w:rPr>
        <w:t xml:space="preserve">HR26 (BR401)</w:t>
      </w:r>
      <w:r>
        <w:rPr>
          <w:b/>
        </w:rPr>
        <w:t xml:space="preserve"/>
      </w:r>
      <w:r>
        <w:t xml:space="preserve"> - B. Reed</w:t>
      </w:r>
      <w:r>
        <w:t xml:space="preserve">, K. King</w:t>
        <w:br/>
      </w:r>
    </w:p>
    <w:p>
      <w:pPr>
        <w:pStyle w:val="RecordBase"/>
      </w:pPr>
      <w:r>
        <w:t xml:space="preserve">	Recognize February 22 to 29, 2020, as FFA Week in Kentucky.</w:t>
        <w:br/>
      </w:r>
    </w:p>
    <w:p>
      <w:pPr>
        <w:pStyle w:val="RecordBase"/>
      </w:pPr>
      <w:r>
        <w:t xml:space="preserve">	Jan 09, 2020 - </w:t>
      </w:r>
      <w:r>
        <w:t xml:space="preserve">introduced in House</w:t>
      </w:r>
    </w:p>
    <w:p>
      <w:pPr>
        <w:pStyle w:val="RecordBase"/>
      </w:pPr>
      <w:r>
        <w:t xml:space="preserve">	Jan 13, 2020 - </w:t>
      </w:r>
      <w:r>
        <w:t xml:space="preserve">to</w:t>
      </w:r>
      <w:r>
        <w:t xml:space="preserve"> Agriculture (H)</w:t>
      </w:r>
    </w:p>
    <w:p>
      <w:pPr>
        <w:pStyle w:val="RecordBase"/>
      </w:pPr>
      <w:r>
        <w:t xml:space="preserve">	Jan 15, 2020 - </w:t>
      </w:r>
      <w:r>
        <w:t xml:space="preserve">posted in committee</w:t>
        <w:br/>
      </w:r>
    </w:p>
    <w:p>
      <w:pPr>
        <w:pStyle w:val="RecordBase"/>
      </w:pPr>
      <w:r>
        <w:rPr>
          <w:b/>
        </w:rPr>
        <w:t xml:space="preserve">HR27 (BR399)</w:t>
      </w:r>
      <w:r>
        <w:rPr>
          <w:b/>
        </w:rPr>
        <w:t xml:space="preserve"/>
      </w:r>
      <w:r>
        <w:t xml:space="preserve"> - B. Reed</w:t>
      </w:r>
      <w:r>
        <w:t xml:space="preserve">, K. King</w:t>
        <w:br/>
      </w:r>
    </w:p>
    <w:p>
      <w:pPr>
        <w:pStyle w:val="RecordBase"/>
      </w:pPr>
      <w:r>
        <w:t xml:space="preserve">	Recognize April 2020 as National Soybean Month.</w:t>
        <w:br/>
      </w:r>
    </w:p>
    <w:p>
      <w:pPr>
        <w:pStyle w:val="RecordBase"/>
      </w:pPr>
      <w:r>
        <w:t xml:space="preserve">	Jan 09, 2020 - </w:t>
      </w:r>
      <w:r>
        <w:t xml:space="preserve">introduced in House</w:t>
      </w:r>
    </w:p>
    <w:p>
      <w:pPr>
        <w:pStyle w:val="RecordBase"/>
      </w:pPr>
      <w:r>
        <w:t xml:space="preserve">	Jan 13, 2020 - </w:t>
      </w:r>
      <w:r>
        <w:t xml:space="preserve">to</w:t>
      </w:r>
      <w:r>
        <w:t xml:space="preserve"> Agriculture (H)</w:t>
      </w:r>
    </w:p>
    <w:p>
      <w:pPr>
        <w:pStyle w:val="RecordBase"/>
      </w:pPr>
      <w:r>
        <w:t xml:space="preserve">	Jan 15, 2020 - </w:t>
      </w:r>
      <w:r>
        <w:t xml:space="preserve">posted in committee</w:t>
        <w:br/>
      </w:r>
    </w:p>
    <w:p>
      <w:pPr>
        <w:pStyle w:val="RecordBase"/>
      </w:pPr>
      <w:r>
        <w:rPr>
          <w:b/>
        </w:rPr>
        <w:t xml:space="preserve">HR28 (BR398)</w:t>
      </w:r>
      <w:r>
        <w:rPr>
          <w:b/>
        </w:rPr>
        <w:t xml:space="preserve"/>
      </w:r>
      <w:r>
        <w:t xml:space="preserve"> - B. Reed</w:t>
      </w:r>
      <w:r>
        <w:t xml:space="preserve">, K. King</w:t>
        <w:br/>
      </w:r>
    </w:p>
    <w:p>
      <w:pPr>
        <w:pStyle w:val="RecordBase"/>
      </w:pPr>
      <w:r>
        <w:t xml:space="preserve">	Recognize January 11, 2020, as National Milk Day.</w:t>
        <w:br/>
      </w:r>
    </w:p>
    <w:p>
      <w:pPr>
        <w:pStyle w:val="RecordBase"/>
      </w:pPr>
      <w:r>
        <w:t xml:space="preserve">	Jan 09, 2020 - </w:t>
      </w:r>
      <w:r>
        <w:t xml:space="preserve">introduced in House</w:t>
      </w:r>
    </w:p>
    <w:p>
      <w:pPr>
        <w:pStyle w:val="RecordBase"/>
      </w:pPr>
      <w:r>
        <w:t xml:space="preserve">	Jan 13, 2020 - </w:t>
      </w:r>
      <w:r>
        <w:t xml:space="preserve">to</w:t>
      </w:r>
      <w:r>
        <w:t xml:space="preserve"> Agriculture (H)</w:t>
      </w:r>
    </w:p>
    <w:p>
      <w:pPr>
        <w:pStyle w:val="RecordBase"/>
      </w:pPr>
      <w:r>
        <w:t xml:space="preserve">	Jan 15, 2020 - </w:t>
      </w:r>
      <w:r>
        <w:t xml:space="preserve">posted in committee</w:t>
        <w:br/>
      </w:r>
    </w:p>
    <w:p>
      <w:pPr>
        <w:pStyle w:val="RecordBase"/>
      </w:pPr>
      <w:r>
        <w:rPr>
          <w:b/>
        </w:rPr>
        <w:t xml:space="preserve">HR29 (BR400)</w:t>
      </w:r>
      <w:r>
        <w:rPr>
          <w:b/>
        </w:rPr>
        <w:t xml:space="preserve"/>
      </w:r>
      <w:r>
        <w:t xml:space="preserve"> - B. Reed</w:t>
      </w:r>
      <w:r>
        <w:t xml:space="preserve">, K. King</w:t>
        <w:br/>
      </w:r>
    </w:p>
    <w:p>
      <w:pPr>
        <w:pStyle w:val="RecordBase"/>
      </w:pPr>
      <w:r>
        <w:t xml:space="preserve">	Recognize May 2020 as National Beef Month.</w:t>
        <w:br/>
      </w:r>
    </w:p>
    <w:p>
      <w:pPr>
        <w:pStyle w:val="RecordBase"/>
      </w:pPr>
      <w:r>
        <w:t xml:space="preserve">	Jan 09, 2020 - </w:t>
      </w:r>
      <w:r>
        <w:t xml:space="preserve">introduced in House</w:t>
      </w:r>
    </w:p>
    <w:p>
      <w:pPr>
        <w:pStyle w:val="RecordBase"/>
      </w:pPr>
      <w:r>
        <w:t xml:space="preserve">	Jan 13, 2020 - </w:t>
      </w:r>
      <w:r>
        <w:t xml:space="preserve">to</w:t>
      </w:r>
      <w:r>
        <w:t xml:space="preserve"> Agriculture (H)</w:t>
      </w:r>
    </w:p>
    <w:p>
      <w:pPr>
        <w:pStyle w:val="RecordBase"/>
      </w:pPr>
      <w:r>
        <w:t xml:space="preserve">	Jan 15, 2020 - </w:t>
      </w:r>
      <w:r>
        <w:t xml:space="preserve">posted in committee</w:t>
        <w:br/>
      </w:r>
    </w:p>
    <w:p>
      <w:pPr>
        <w:pStyle w:val="RecordBase"/>
      </w:pPr>
      <w:r>
        <w:rPr>
          <w:b/>
        </w:rPr>
        <w:t xml:space="preserve">HR30 (BR402)</w:t>
      </w:r>
      <w:r>
        <w:rPr>
          <w:b/>
        </w:rPr>
        <w:t xml:space="preserve"/>
      </w:r>
      <w:r>
        <w:t xml:space="preserve"> - B. Reed</w:t>
      </w:r>
      <w:r>
        <w:t xml:space="preserve">, K. King</w:t>
        <w:br/>
      </w:r>
    </w:p>
    <w:p>
      <w:pPr>
        <w:pStyle w:val="RecordBase"/>
      </w:pPr>
      <w:r>
        <w:t xml:space="preserve">	Recognize October 2020 as National Pork Month.</w:t>
        <w:br/>
      </w:r>
    </w:p>
    <w:p>
      <w:pPr>
        <w:pStyle w:val="RecordBase"/>
      </w:pPr>
      <w:r>
        <w:t xml:space="preserve">	Jan 09, 2020 - </w:t>
      </w:r>
      <w:r>
        <w:t xml:space="preserve">introduced in House</w:t>
      </w:r>
    </w:p>
    <w:p>
      <w:pPr>
        <w:pStyle w:val="RecordBase"/>
      </w:pPr>
      <w:r>
        <w:t xml:space="preserve">	Jan 13, 2020 - </w:t>
      </w:r>
      <w:r>
        <w:t xml:space="preserve">to</w:t>
      </w:r>
      <w:r>
        <w:t xml:space="preserve"> Agriculture (H)</w:t>
      </w:r>
    </w:p>
    <w:p>
      <w:pPr>
        <w:pStyle w:val="RecordBase"/>
      </w:pPr>
      <w:r>
        <w:t xml:space="preserve">	Jan 15, 2020 - </w:t>
      </w:r>
      <w:r>
        <w:t xml:space="preserve">posted in committee</w:t>
        <w:br/>
      </w:r>
    </w:p>
    <w:p>
      <w:pPr>
        <w:pStyle w:val="RecordBase"/>
      </w:pPr>
      <w:r>
        <w:rPr>
          <w:b/>
        </w:rPr>
        <w:t xml:space="preserve">HR31 (BR385)</w:t>
      </w:r>
      <w:r>
        <w:rPr>
          <w:b/>
        </w:rPr>
        <w:t xml:space="preserve"/>
      </w:r>
      <w:r>
        <w:t xml:space="preserve"> - B. Reed</w:t>
        <w:br/>
      </w:r>
    </w:p>
    <w:p>
      <w:pPr>
        <w:pStyle w:val="RecordBase"/>
      </w:pPr>
      <w:r>
        <w:t xml:space="preserve">	Celebrate the 211th birthday of Abraham Lincoln.</w:t>
        <w:br/>
      </w:r>
    </w:p>
    <w:p>
      <w:pPr>
        <w:pStyle w:val="RecordBase"/>
      </w:pPr>
      <w:r>
        <w:t xml:space="preserve">	Jan 09, 2020 - </w:t>
      </w:r>
      <w:r>
        <w:t xml:space="preserve">introduced in House</w:t>
      </w:r>
    </w:p>
    <w:p>
      <w:pPr>
        <w:pStyle w:val="RecordBase"/>
      </w:pPr>
      <w:r>
        <w:t xml:space="preserve">	Jan 13, 2020 - </w:t>
      </w:r>
      <w:r>
        <w:t xml:space="preserve">to</w:t>
      </w:r>
      <w:r>
        <w:t xml:space="preserve"> State Government (H)</w:t>
      </w:r>
    </w:p>
    <w:p>
      <w:pPr>
        <w:pStyle w:val="RecordBase"/>
      </w:pPr>
      <w:r>
        <w:t xml:space="preserve">	Jan 21, 2020 - </w:t>
      </w:r>
      <w:r>
        <w:t xml:space="preserve">posted in committee</w:t>
      </w:r>
    </w:p>
    <w:p>
      <w:pPr>
        <w:pStyle w:val="RecordBase"/>
      </w:pPr>
      <w:r>
        <w:t xml:space="preserve">	Jan 23, 2020 - </w:t>
      </w:r>
      <w:r>
        <w:t xml:space="preserve">reported favorably, 1st reading, to Calendar</w:t>
      </w:r>
    </w:p>
    <w:p>
      <w:pPr>
        <w:pStyle w:val="RecordBase"/>
      </w:pPr>
      <w:r>
        <w:t xml:space="preserve">	Jan 24, 2020 - </w:t>
      </w:r>
      <w:r>
        <w:t xml:space="preserve">2nd reading, to Rules</w:t>
        <w:br/>
      </w:r>
    </w:p>
    <w:p>
      <w:pPr>
        <w:pStyle w:val="RecordBase"/>
      </w:pPr>
      <w:r>
        <w:rPr>
          <w:b/>
        </w:rPr>
        <w:t xml:space="preserve">HR32 (BR386)</w:t>
      </w:r>
      <w:r>
        <w:rPr>
          <w:b/>
        </w:rPr>
        <w:t xml:space="preserve"/>
      </w:r>
      <w:r>
        <w:t xml:space="preserve"> - B. Reed</w:t>
        <w:br/>
      </w:r>
    </w:p>
    <w:p>
      <w:pPr>
        <w:pStyle w:val="RecordBase"/>
      </w:pPr>
      <w:r>
        <w:t xml:space="preserve">	Recognize March as Traumatic Brain Injury Awareness Month.</w:t>
        <w:br/>
      </w:r>
    </w:p>
    <w:p>
      <w:pPr>
        <w:pStyle w:val="RecordBase"/>
      </w:pPr>
      <w:r>
        <w:t xml:space="preserve">	Jan 09, 2020 - </w:t>
      </w:r>
      <w:r>
        <w:t xml:space="preserve">introduced in House</w:t>
      </w:r>
    </w:p>
    <w:p>
      <w:pPr>
        <w:pStyle w:val="RecordBase"/>
      </w:pPr>
      <w:r>
        <w:t xml:space="preserve">	Jan 13, 2020 - </w:t>
      </w:r>
      <w:r>
        <w:t xml:space="preserve">to</w:t>
      </w:r>
      <w:r>
        <w:t xml:space="preserve"> Health and Family Services (H)</w:t>
      </w:r>
    </w:p>
    <w:p>
      <w:pPr>
        <w:pStyle w:val="RecordBase"/>
      </w:pPr>
      <w:r>
        <w:t xml:space="preserve">	Jan 21, 2020 - </w:t>
      </w:r>
      <w:r>
        <w:t xml:space="preserve">posted in committee</w:t>
      </w:r>
    </w:p>
    <w:p>
      <w:pPr>
        <w:pStyle w:val="RecordBase"/>
      </w:pPr>
      <w:r>
        <w:t xml:space="preserve">	Jan 23, 2020 - </w:t>
      </w:r>
      <w:r>
        <w:t xml:space="preserve">reported favorably, 1st reading, to Calendar</w:t>
      </w:r>
    </w:p>
    <w:p>
      <w:pPr>
        <w:pStyle w:val="RecordBase"/>
      </w:pPr>
      <w:r>
        <w:t xml:space="preserve">	Jan 24, 2020 - </w:t>
      </w:r>
      <w:r>
        <w:t xml:space="preserve">2nd reading, to Rules</w:t>
        <w:br/>
      </w:r>
    </w:p>
    <w:p>
      <w:pPr>
        <w:pStyle w:val="RecordBase"/>
      </w:pPr>
      <w:r>
        <w:rPr>
          <w:b/>
        </w:rPr>
        <w:t xml:space="preserve">HR33 (BR387)</w:t>
      </w:r>
      <w:r>
        <w:rPr>
          <w:b/>
        </w:rPr>
        <w:t xml:space="preserve"/>
      </w:r>
      <w:r>
        <w:t xml:space="preserve"> - B. Reed</w:t>
        <w:br/>
      </w:r>
    </w:p>
    <w:p>
      <w:pPr>
        <w:pStyle w:val="RecordBase"/>
      </w:pPr>
      <w:r>
        <w:t xml:space="preserve">	Designate June 27, 2020, as Post-Traumatic Stress Injury Awareness Day and designate June 2020 as Post-Traumatic Stress Injury Month.</w:t>
        <w:br/>
      </w:r>
    </w:p>
    <w:p>
      <w:pPr>
        <w:pStyle w:val="RecordBase"/>
      </w:pPr>
      <w:r>
        <w:t xml:space="preserve">	Jan 09, 2020 - </w:t>
      </w:r>
      <w:r>
        <w:t xml:space="preserve">introduced in House</w:t>
      </w:r>
    </w:p>
    <w:p>
      <w:pPr>
        <w:pStyle w:val="RecordBase"/>
      </w:pPr>
      <w:r>
        <w:t xml:space="preserve">	Jan 13, 2020 - </w:t>
      </w:r>
      <w:r>
        <w:t xml:space="preserve">to</w:t>
      </w:r>
      <w:r>
        <w:t xml:space="preserve"> Health and Family Services (H)</w:t>
      </w:r>
    </w:p>
    <w:p>
      <w:pPr>
        <w:pStyle w:val="RecordBase"/>
      </w:pPr>
      <w:r>
        <w:t xml:space="preserve">	Jan 21, 2020 - </w:t>
      </w:r>
      <w:r>
        <w:t xml:space="preserve">posted in committee</w:t>
      </w:r>
    </w:p>
    <w:p>
      <w:pPr>
        <w:pStyle w:val="RecordBase"/>
      </w:pPr>
      <w:r>
        <w:t xml:space="preserve">	Jan 23, 2020 - </w:t>
      </w:r>
      <w:r>
        <w:t xml:space="preserve">reported favorably, 1st reading, to Calendar</w:t>
      </w:r>
    </w:p>
    <w:p>
      <w:pPr>
        <w:pStyle w:val="RecordBase"/>
      </w:pPr>
      <w:r>
        <w:t xml:space="preserve">	Jan 24, 2020 - </w:t>
      </w:r>
      <w:r>
        <w:t xml:space="preserve">2nd reading, to Rules</w:t>
        <w:br/>
      </w:r>
    </w:p>
    <w:p>
      <w:pPr>
        <w:pStyle w:val="RecordBase"/>
      </w:pPr>
      <w:r>
        <w:rPr>
          <w:b/>
        </w:rPr>
        <w:t xml:space="preserve">HCR34 (BR1218)</w:t>
      </w:r>
      <w:r>
        <w:rPr>
          <w:b/>
        </w:rPr>
        <w:t xml:space="preserve"/>
      </w:r>
      <w:r>
        <w:t xml:space="preserve"> - R. Goforth</w:t>
        <w:br/>
      </w:r>
    </w:p>
    <w:p>
      <w:pPr>
        <w:pStyle w:val="RecordBase"/>
      </w:pPr>
      <w:r>
        <w:t xml:space="preserve">	Urge the President of the United States and Congress to constitute Easter as a national holiday.</w:t>
        <w:br/>
      </w:r>
    </w:p>
    <w:p>
      <w:pPr>
        <w:pStyle w:val="RecordBase"/>
      </w:pPr>
      <w:r>
        <w:t xml:space="preserve">	Jan 09, 2020 - </w:t>
      </w:r>
      <w:r>
        <w:t xml:space="preserve">introduced in House</w:t>
      </w:r>
    </w:p>
    <w:p>
      <w:pPr>
        <w:pStyle w:val="RecordBase"/>
      </w:pPr>
      <w:r>
        <w:t xml:space="preserve">	Jan 13, 2020 - </w:t>
      </w:r>
      <w:r>
        <w:t xml:space="preserve">to</w:t>
      </w:r>
      <w:r>
        <w:t xml:space="preserve"> State Government (H)</w:t>
        <w:br/>
      </w:r>
    </w:p>
    <w:p>
      <w:pPr>
        <w:pStyle w:val="RecordBase"/>
      </w:pPr>
      <w:r>
        <w:rPr>
          <w:b/>
        </w:rPr>
        <w:t xml:space="preserve">HCR35 (BR479)</w:t>
      </w:r>
      <w:r>
        <w:rPr>
          <w:b/>
        </w:rPr>
        <w:t xml:space="preserve"/>
      </w:r>
      <w:r>
        <w:t xml:space="preserve"> - D. Osborne</w:t>
      </w:r>
      <w:r>
        <w:t xml:space="preserve">, J. Graviss</w:t>
        <w:br/>
      </w:r>
    </w:p>
    <w:p>
      <w:pPr>
        <w:pStyle w:val="RecordBase"/>
      </w:pPr>
      <w:r>
        <w:t xml:space="preserve">	Urge local governments in Kentucky to partner and establish the support of school-based outreach programs and nonprofit community-based organizations in order to localize census efforts.</w:t>
        <w:br/>
      </w:r>
    </w:p>
    <w:p>
      <w:pPr>
        <w:pStyle w:val="RecordBaseCenter"/>
      </w:pPr>
      <w:r>
        <w:rPr>
          <w:b/>
        </w:rPr>
        <w:t xml:space="preserve">HCR35 - AMENDMENTS</w:t>
      </w:r>
    </w:p>
    <w:p>
      <w:pPr>
        <w:pStyle w:val="RecordBase"/>
      </w:pPr>
      <w:r>
        <w:t xml:space="preserve">HCS1</w:t>
      </w:r>
      <w:r>
        <w:t xml:space="preserve"> - </w:t>
      </w:r>
      <w:r>
        <w:t xml:space="preserve">Retain original provisions; update name of Governor.</w:t>
        <w:br/>
      </w:r>
    </w:p>
    <w:p>
      <w:pPr>
        <w:pStyle w:val="RecordBase"/>
      </w:pPr>
      <w:r>
        <w:t xml:space="preserve">	Jan 10, 2020 - </w:t>
      </w:r>
      <w:r>
        <w:t xml:space="preserve">introduced in House</w:t>
      </w:r>
    </w:p>
    <w:p>
      <w:pPr>
        <w:pStyle w:val="RecordBase"/>
      </w:pPr>
      <w:r>
        <w:t xml:space="preserve">	Jan 14, 2020 - </w:t>
      </w:r>
      <w:r>
        <w:t xml:space="preserve">to</w:t>
      </w:r>
      <w:r>
        <w:t xml:space="preserve"> Local Government (H)</w:t>
      </w:r>
    </w:p>
    <w:p>
      <w:pPr>
        <w:pStyle w:val="RecordBase"/>
      </w:pPr>
      <w:r>
        <w:t xml:space="preserve">	Jan 15, 2020 - </w:t>
      </w:r>
      <w:r>
        <w:t xml:space="preserve">posted in committee</w:t>
      </w:r>
    </w:p>
    <w:p>
      <w:pPr>
        <w:pStyle w:val="RecordBase"/>
      </w:pPr>
      <w:r>
        <w:t xml:space="preserve">	Jan 22, 2020 - </w:t>
      </w:r>
      <w:r>
        <w:t xml:space="preserve">reported favorably, 1st reading, to Calendar with Committee Substitute (1)</w:t>
      </w:r>
    </w:p>
    <w:p>
      <w:pPr>
        <w:pStyle w:val="RecordBase"/>
      </w:pPr>
      <w:r>
        <w:t xml:space="preserve">	Jan 23, 2020 - </w:t>
      </w:r>
      <w:r>
        <w:t xml:space="preserve">2nd reading, to Rules</w:t>
      </w:r>
      <w:r>
        <w:t xml:space="preserve">; </w:t>
      </w:r>
      <w:r>
        <w:t xml:space="preserve">posted for passage in the Regular Orders of the Day for Friday, January 24, 2020</w:t>
        <w:br/>
      </w:r>
    </w:p>
    <w:p>
      <w:pPr>
        <w:pStyle w:val="RecordBase"/>
      </w:pPr>
      <w:r>
        <w:rPr>
          <w:b/>
        </w:rPr>
        <w:t xml:space="preserve">HR36 (BR1215)</w:t>
      </w:r>
      <w:r>
        <w:t xml:space="preserve"> - C. Stevenson</w:t>
      </w:r>
    </w:p>
    <w:p>
      <w:pPr>
        <w:pStyle w:val="RecordBase"/>
      </w:pPr>
      <w:r>
        <w:t xml:space="preserve">Jan 15-WITHDRAWN</w:t>
        <w:br/>
      </w:r>
    </w:p>
    <w:p>
      <w:pPr>
        <w:pStyle w:val="RecordBase"/>
      </w:pPr>
      <w:r>
        <w:rPr>
          <w:b/>
        </w:rPr>
        <w:t xml:space="preserve">HR37 (BR861)</w:t>
      </w:r>
      <w:r>
        <w:rPr>
          <w:b/>
        </w:rPr>
        <w:t xml:space="preserve"/>
      </w:r>
      <w:r>
        <w:t xml:space="preserve"> - J. Tipton</w:t>
      </w:r>
      <w:r>
        <w:t xml:space="preserve">, J. Graviss</w:t>
        <w:br/>
      </w:r>
    </w:p>
    <w:p>
      <w:pPr>
        <w:pStyle w:val="RecordBase"/>
      </w:pPr>
      <w:r>
        <w:t xml:space="preserve">	Encourage restoration and maintenance of the Kentucky River to ensure full navigability of the river for economic and tourism development purposes.</w:t>
        <w:br/>
      </w:r>
    </w:p>
    <w:p>
      <w:pPr>
        <w:pStyle w:val="RecordBase"/>
      </w:pPr>
      <w:r>
        <w:t xml:space="preserve">	Jan 10, 2020 - </w:t>
      </w:r>
      <w:r>
        <w:t xml:space="preserve">introduced in House</w:t>
      </w:r>
    </w:p>
    <w:p>
      <w:pPr>
        <w:pStyle w:val="RecordBase"/>
      </w:pPr>
      <w:r>
        <w:t xml:space="preserve">	Jan 14, 2020 - </w:t>
      </w:r>
      <w:r>
        <w:t xml:space="preserve">to</w:t>
      </w:r>
      <w:r>
        <w:t xml:space="preserve"> Natural Resources &amp; Energy (H)</w:t>
        <w:br/>
      </w:r>
    </w:p>
    <w:p>
      <w:pPr>
        <w:pStyle w:val="RecordBase"/>
      </w:pPr>
      <w:r>
        <w:rPr>
          <w:b/>
        </w:rPr>
        <w:t xml:space="preserve">HR38 (BR1245)</w:t>
      </w:r>
      <w:r>
        <w:rPr>
          <w:b/>
        </w:rPr>
        <w:t xml:space="preserve"/>
      </w:r>
      <w:r>
        <w:t xml:space="preserve"> - N. Kulkarni</w:t>
      </w:r>
      <w:r>
        <w:t xml:space="preserve">, T. Branham Clark</w:t>
      </w:r>
      <w:r>
        <w:t xml:space="preserve">, T. Bojanowski</w:t>
        <w:br/>
      </w:r>
    </w:p>
    <w:p>
      <w:pPr>
        <w:pStyle w:val="RecordBase"/>
      </w:pPr>
      <w:r>
        <w:t xml:space="preserve">	Declare February 27, 2020, to be Kentucky Rare Disease Day.</w:t>
        <w:br/>
      </w:r>
    </w:p>
    <w:p>
      <w:pPr>
        <w:pStyle w:val="RecordBase"/>
      </w:pPr>
      <w:r>
        <w:t xml:space="preserve">	Jan 13, 2020 - </w:t>
      </w:r>
      <w:r>
        <w:t xml:space="preserve">introduced in House</w:t>
      </w:r>
    </w:p>
    <w:p>
      <w:pPr>
        <w:pStyle w:val="RecordBase"/>
      </w:pPr>
      <w:r>
        <w:t xml:space="preserve">	Jan 15, 2020 - </w:t>
      </w:r>
      <w:r>
        <w:t xml:space="preserve">to</w:t>
      </w:r>
      <w:r>
        <w:t xml:space="preserve"> Health and Family Services (H)</w:t>
        <w:br/>
      </w:r>
    </w:p>
    <w:p>
      <w:pPr>
        <w:pStyle w:val="RecordBase"/>
      </w:pPr>
      <w:r>
        <w:rPr>
          <w:b/>
        </w:rPr>
        <w:t xml:space="preserve">HCR39 (BR1026)</w:t>
      </w:r>
      <w:r>
        <w:rPr>
          <w:b/>
        </w:rPr>
        <w:t xml:space="preserve"/>
      </w:r>
      <w:r>
        <w:t xml:space="preserve"> - J. Graviss</w:t>
        <w:br/>
      </w:r>
    </w:p>
    <w:p>
      <w:pPr>
        <w:pStyle w:val="RecordBase"/>
      </w:pPr>
      <w:r>
        <w:t xml:space="preserve">	Establish the Aerospace and Aviation Caucus within the Kentucky General Assembly.</w:t>
        <w:br/>
      </w:r>
    </w:p>
    <w:p>
      <w:pPr>
        <w:pStyle w:val="RecordBase"/>
      </w:pPr>
      <w:r>
        <w:t xml:space="preserve">	Jan 14, 2020 - </w:t>
      </w:r>
      <w:r>
        <w:t xml:space="preserve">introduced in House</w:t>
      </w:r>
    </w:p>
    <w:p>
      <w:pPr>
        <w:pStyle w:val="RecordBase"/>
      </w:pPr>
      <w:r>
        <w:t xml:space="preserve">	Jan 16, 2020 - </w:t>
      </w:r>
      <w:r>
        <w:t xml:space="preserve">to</w:t>
      </w:r>
      <w:r>
        <w:t xml:space="preserve"> Small Business &amp; Information Technology (H)</w:t>
        <w:br/>
      </w:r>
    </w:p>
    <w:p>
      <w:pPr>
        <w:pStyle w:val="RecordBase"/>
      </w:pPr>
      <w:r>
        <w:rPr>
          <w:b/>
        </w:rPr>
        <w:t xml:space="preserve">HCR40 (BR969)</w:t>
      </w:r>
      <w:r>
        <w:rPr>
          <w:b/>
        </w:rPr>
        <w:t xml:space="preserve"/>
      </w:r>
      <w:r>
        <w:t xml:space="preserve"> - R. Rothenburger</w:t>
      </w:r>
      <w:r>
        <w:t xml:space="preserve">, W. Thomas</w:t>
      </w:r>
      <w:r>
        <w:t xml:space="preserve">, D. Bentley</w:t>
        <w:br/>
      </w:r>
    </w:p>
    <w:p>
      <w:pPr>
        <w:pStyle w:val="RecordBase"/>
      </w:pPr>
      <w:r>
        <w:t xml:space="preserve">	Declare it fitting and proper that public safety telecommunicators be included as a protective service occupation under the federal Standard Occupational Classification system; urge Congress to enact the Supporting Accurate Views of Emergency Services Acts of 2019.</w:t>
        <w:br/>
      </w:r>
    </w:p>
    <w:p>
      <w:pPr>
        <w:pStyle w:val="RecordBase"/>
      </w:pPr>
      <w:r>
        <w:t xml:space="preserve">	Jan 14, 2020 - </w:t>
      </w:r>
      <w:r>
        <w:t xml:space="preserve">introduced in House</w:t>
      </w:r>
    </w:p>
    <w:p>
      <w:pPr>
        <w:pStyle w:val="RecordBase"/>
      </w:pPr>
      <w:r>
        <w:t xml:space="preserve">	Jan 16, 2020 - </w:t>
      </w:r>
      <w:r>
        <w:t xml:space="preserve">to</w:t>
      </w:r>
      <w:r>
        <w:t xml:space="preserve"> Local Government (H)</w:t>
      </w:r>
    </w:p>
    <w:p>
      <w:pPr>
        <w:pStyle w:val="RecordBase"/>
      </w:pPr>
      <w:r>
        <w:t xml:space="preserve">	Jan 17, 2020 - </w:t>
      </w:r>
      <w:r>
        <w:t xml:space="preserve">posted in committee</w:t>
      </w:r>
    </w:p>
    <w:p>
      <w:pPr>
        <w:pStyle w:val="RecordBase"/>
      </w:pPr>
      <w:r>
        <w:t xml:space="preserve">	Jan 22, 2020 - </w:t>
      </w:r>
      <w:r>
        <w:t xml:space="preserve">reported favorably, 1st reading, to Calendar</w:t>
      </w:r>
    </w:p>
    <w:p>
      <w:pPr>
        <w:pStyle w:val="RecordBase"/>
      </w:pPr>
      <w:r>
        <w:t xml:space="preserve">	Jan 23, 2020 - </w:t>
      </w:r>
      <w:r>
        <w:t xml:space="preserve">2nd reading, to Rules</w:t>
        <w:br/>
      </w:r>
    </w:p>
    <w:p>
      <w:pPr>
        <w:pStyle w:val="RecordBase"/>
      </w:pPr>
      <w:r>
        <w:rPr>
          <w:b/>
        </w:rPr>
        <w:t xml:space="preserve">HCR41 (BR1183)</w:t>
      </w:r>
      <w:r>
        <w:rPr>
          <w:b/>
        </w:rPr>
        <w:t xml:space="preserve"/>
      </w:r>
      <w:r>
        <w:t xml:space="preserve"> - M. Koch</w:t>
        <w:br/>
      </w:r>
    </w:p>
    <w:p>
      <w:pPr>
        <w:pStyle w:val="RecordBase"/>
      </w:pPr>
      <w:r>
        <w:t xml:space="preserve">	Celebrate Secretariat's 50th birthday, and acknowledge Secretariat’s 50th Celebration: A Legends of Bourbon County Festival, Claiborne Farm, and the community of Paris, Kentucky, for keeping his legacy alive.</w:t>
        <w:br/>
      </w:r>
    </w:p>
    <w:p>
      <w:pPr>
        <w:pStyle w:val="RecordBase"/>
      </w:pPr>
      <w:r>
        <w:t xml:space="preserve">	Jan 14, 2020 - </w:t>
      </w:r>
      <w:r>
        <w:t xml:space="preserve">introduced in House</w:t>
      </w:r>
    </w:p>
    <w:p>
      <w:pPr>
        <w:pStyle w:val="RecordBase"/>
      </w:pPr>
      <w:r>
        <w:t xml:space="preserve">	Jan 16, 2020 - </w:t>
      </w:r>
      <w:r>
        <w:t xml:space="preserve">to</w:t>
      </w:r>
      <w:r>
        <w:t xml:space="preserve"> Agriculture (H)</w:t>
      </w:r>
    </w:p>
    <w:p>
      <w:pPr>
        <w:pStyle w:val="RecordBase"/>
      </w:pPr>
      <w:r>
        <w:t xml:space="preserve">	Jan 21, 2020 - </w:t>
      </w:r>
      <w:r>
        <w:t xml:space="preserve">posted in committee</w:t>
        <w:br/>
      </w:r>
    </w:p>
    <w:p>
      <w:pPr>
        <w:pStyle w:val="RecordBase"/>
      </w:pPr>
      <w:r>
        <w:rPr>
          <w:b/>
        </w:rPr>
        <w:t xml:space="preserve">HR42 (BR1249)</w:t>
      </w:r>
      <w:r>
        <w:rPr>
          <w:b/>
        </w:rPr>
        <w:t xml:space="preserve"/>
      </w:r>
      <w:r>
        <w:t xml:space="preserve"> - S. Westrom</w:t>
        <w:br/>
      </w:r>
    </w:p>
    <w:p>
      <w:pPr>
        <w:pStyle w:val="RecordBase"/>
      </w:pPr>
      <w:r>
        <w:t xml:space="preserve">	Support Muslim Day at the State Capitol on January 22, 2020.</w:t>
        <w:br/>
      </w:r>
    </w:p>
    <w:p>
      <w:pPr>
        <w:pStyle w:val="RecordBase"/>
      </w:pPr>
      <w:r>
        <w:t xml:space="preserve">	Jan 14, 2020 - </w:t>
      </w:r>
      <w:r>
        <w:t xml:space="preserve">introduced in House</w:t>
      </w:r>
    </w:p>
    <w:p>
      <w:pPr>
        <w:pStyle w:val="RecordBase"/>
      </w:pPr>
      <w:r>
        <w:t xml:space="preserve">	Jan 16, 2020 - </w:t>
      </w:r>
      <w:r>
        <w:t xml:space="preserve">to</w:t>
      </w:r>
      <w:r>
        <w:t xml:space="preserve"> State Government (H)</w:t>
        <w:br/>
      </w:r>
    </w:p>
    <w:p>
      <w:pPr>
        <w:pStyle w:val="RecordBase"/>
      </w:pPr>
      <w:r>
        <w:rPr>
          <w:b/>
        </w:rPr>
        <w:t xml:space="preserve">HJR43 (BR1157)</w:t>
      </w:r>
      <w:r>
        <w:rPr>
          <w:b/>
        </w:rPr>
        <w:t xml:space="preserve"/>
      </w:r>
      <w:r>
        <w:t xml:space="preserve"> - M. Prunty</w:t>
        <w:br/>
      </w:r>
    </w:p>
    <w:p>
      <w:pPr>
        <w:pStyle w:val="RecordBase"/>
      </w:pPr>
      <w:r>
        <w:t xml:space="preserve">	Designate the Representative Charles "Preacher" Nelson Memorial Highway in Muhlenberg County.</w:t>
        <w:br/>
      </w:r>
    </w:p>
    <w:p>
      <w:pPr>
        <w:pStyle w:val="RecordBase"/>
      </w:pPr>
      <w:r>
        <w:t xml:space="preserve">	Jan 14, 2020 - </w:t>
      </w:r>
      <w:r>
        <w:t xml:space="preserve">introduced in House</w:t>
      </w:r>
    </w:p>
    <w:p>
      <w:pPr>
        <w:pStyle w:val="RecordBase"/>
      </w:pPr>
      <w:r>
        <w:t xml:space="preserve">	Jan 16, 2020 - </w:t>
      </w:r>
      <w:r>
        <w:t xml:space="preserve">to</w:t>
      </w:r>
      <w:r>
        <w:t xml:space="preserve"> Transportation (H)</w:t>
        <w:br/>
      </w:r>
    </w:p>
    <w:p>
      <w:pPr>
        <w:pStyle w:val="RecordBase"/>
      </w:pPr>
      <w:r>
        <w:rPr>
          <w:b/>
        </w:rPr>
        <w:t xml:space="preserve">HR44 (BR1282)</w:t>
      </w:r>
      <w:r>
        <w:rPr>
          <w:b/>
        </w:rPr>
        <w:t xml:space="preserve"/>
      </w:r>
      <w:r>
        <w:t xml:space="preserve"> - D. Meade </w:t>
      </w:r>
      <w:r>
        <w:t xml:space="preserve">, K. Banta</w:t>
      </w:r>
      <w:r>
        <w:t xml:space="preserve">, L. Bechler</w:t>
      </w:r>
      <w:r>
        <w:t xml:space="preserve">, D. Bentley</w:t>
      </w:r>
      <w:r>
        <w:t xml:space="preserve">, J. Blanton</w:t>
      </w:r>
      <w:r>
        <w:t xml:space="preserve">, T. Bojanowski</w:t>
      </w:r>
      <w:r>
        <w:t xml:space="preserve">, A. Bowling</w:t>
      </w:r>
      <w:r>
        <w:t xml:space="preserve">, T. Branham Clark</w:t>
      </w:r>
      <w:r>
        <w:t xml:space="preserve">, R. Brenda</w:t>
      </w:r>
      <w:r>
        <w:t xml:space="preserve">, R. Bridges</w:t>
      </w:r>
      <w:r>
        <w:t xml:space="preserve">, G. Brown Jr</w:t>
      </w:r>
      <w:r>
        <w:t xml:space="preserve">, M. Cantrell</w:t>
      </w:r>
      <w:r>
        <w:t xml:space="preserve">, J. Donohue</w:t>
      </w:r>
      <w:r>
        <w:t xml:space="preserve">, M. Dossett</w:t>
      </w:r>
      <w:r>
        <w:t xml:space="preserve">, J. DuPlessis</w:t>
      </w:r>
      <w:r>
        <w:t xml:space="preserve">, D. Elliott</w:t>
      </w:r>
      <w:r>
        <w:t xml:space="preserve">, J. Fischer</w:t>
      </w:r>
      <w:r>
        <w:t xml:space="preserve">, D. Frazier</w:t>
      </w:r>
      <w:r>
        <w:t xml:space="preserve">, C. Freeland</w:t>
      </w:r>
      <w:r>
        <w:t xml:space="preserve">, C. Fugate</w:t>
      </w:r>
      <w:r>
        <w:t xml:space="preserve">, A. Gentry</w:t>
      </w:r>
      <w:r>
        <w:t xml:space="preserve">, J. Glenn</w:t>
      </w:r>
      <w:r>
        <w:t xml:space="preserve">, R. Goforth</w:t>
      </w:r>
      <w:r>
        <w:t xml:space="preserve">, J. Gooch Jr.</w:t>
      </w:r>
      <w:r>
        <w:t xml:space="preserve">, D. Graham</w:t>
      </w:r>
      <w:r>
        <w:t xml:space="preserve">, J. Graviss</w:t>
      </w:r>
      <w:r>
        <w:t xml:space="preserve">, C. Harris</w:t>
      </w:r>
      <w:r>
        <w:t xml:space="preserve">, M. Hart</w:t>
      </w:r>
      <w:r>
        <w:t xml:space="preserve">, A. Hatton</w:t>
      </w:r>
      <w:r>
        <w:t xml:space="preserve">, R. Heath</w:t>
      </w:r>
      <w:r>
        <w:t xml:space="preserve">, S. Heavrin</w:t>
      </w:r>
      <w:r>
        <w:t xml:space="preserve">, R. Huff</w:t>
      </w:r>
      <w:r>
        <w:t xml:space="preserve">, T. Huff</w:t>
      </w:r>
      <w:r>
        <w:t xml:space="preserve">, J. Jenkins</w:t>
      </w:r>
      <w:r>
        <w:t xml:space="preserve">, K. King</w:t>
      </w:r>
      <w:r>
        <w:t xml:space="preserve">, M. Koch</w:t>
      </w:r>
      <w:r>
        <w:t xml:space="preserve">, N. Kulkarni</w:t>
      </w:r>
      <w:r>
        <w:t xml:space="preserve">, S. Lewis</w:t>
      </w:r>
      <w:r>
        <w:t xml:space="preserve">, S. Maddox</w:t>
      </w:r>
      <w:r>
        <w:t xml:space="preserve">, M. Marzian</w:t>
      </w:r>
      <w:r>
        <w:t xml:space="preserve">, B. McCool</w:t>
      </w:r>
      <w:r>
        <w:t xml:space="preserve">, C. McCoy</w:t>
      </w:r>
      <w:r>
        <w:t xml:space="preserve">, R. Meeks</w:t>
      </w:r>
      <w:r>
        <w:t xml:space="preserve">, M. Meredith</w:t>
      </w:r>
      <w:r>
        <w:t xml:space="preserve">, S. Miles</w:t>
      </w:r>
      <w:r>
        <w:t xml:space="preserve">, C. Miller</w:t>
      </w:r>
      <w:r>
        <w:t xml:space="preserve">, J. Miller</w:t>
      </w:r>
      <w:r>
        <w:t xml:space="preserve">, P. Minter</w:t>
      </w:r>
      <w:r>
        <w:t xml:space="preserve">, K. Moser</w:t>
      </w:r>
      <w:r>
        <w:t xml:space="preserve">, J. Nemes</w:t>
      </w:r>
      <w:r>
        <w:t xml:space="preserve">, D. Osborne</w:t>
      </w:r>
      <w:r>
        <w:t xml:space="preserve">, R. Palumbo</w:t>
      </w:r>
      <w:r>
        <w:t xml:space="preserve">, P. Pratt</w:t>
      </w:r>
      <w:r>
        <w:t xml:space="preserve">, M. Prunty</w:t>
      </w:r>
      <w:r>
        <w:t xml:space="preserve">, S. Riley</w:t>
      </w:r>
      <w:r>
        <w:t xml:space="preserve">, R. Rothenburger</w:t>
      </w:r>
      <w:r>
        <w:t xml:space="preserve">, B. Rowland</w:t>
      </w:r>
      <w:r>
        <w:t xml:space="preserve">, S. Rudy</w:t>
      </w:r>
      <w:r>
        <w:t xml:space="preserve">, S. Santoro</w:t>
      </w:r>
      <w:r>
        <w:t xml:space="preserve">, D. Schamore</w:t>
      </w:r>
      <w:r>
        <w:t xml:space="preserve">, A. Scott</w:t>
      </w:r>
      <w:r>
        <w:t xml:space="preserve">, S. Sheldon</w:t>
      </w:r>
      <w:r>
        <w:t xml:space="preserve">, J. Sims Jr</w:t>
      </w:r>
      <w:r>
        <w:t xml:space="preserve">, M. Sorolis</w:t>
      </w:r>
      <w:r>
        <w:t xml:space="preserve">, C. Stevenson</w:t>
      </w:r>
      <w:r>
        <w:t xml:space="preserve">, J. Stewart III</w:t>
      </w:r>
      <w:r>
        <w:t xml:space="preserve">, W. Stone</w:t>
      </w:r>
      <w:r>
        <w:t xml:space="preserve">, A. Tackett Laferty</w:t>
      </w:r>
      <w:r>
        <w:t xml:space="preserve">, N. Tate</w:t>
      </w:r>
      <w:r>
        <w:t xml:space="preserve">, W. Thomas</w:t>
      </w:r>
      <w:r>
        <w:t xml:space="preserve">, T. Turner</w:t>
      </w:r>
      <w:r>
        <w:t xml:space="preserve">, K. Upchurch</w:t>
      </w:r>
      <w:r>
        <w:t xml:space="preserve">, R. Webber</w:t>
      </w:r>
      <w:r>
        <w:t xml:space="preserve">, S. Westrom</w:t>
      </w:r>
      <w:r>
        <w:t xml:space="preserve">, B. Wheatley</w:t>
      </w:r>
      <w:r>
        <w:t xml:space="preserve">, L. Willner</w:t>
      </w:r>
      <w:r>
        <w:t xml:space="preserve">, L. Yates</w:t>
        <w:br/>
      </w:r>
    </w:p>
    <w:p>
      <w:pPr>
        <w:pStyle w:val="RecordBase"/>
      </w:pPr>
      <w:r>
        <w:t xml:space="preserve">	Honor the Blueprint for Kentucky's Children and adjourn in honor of Children's Advocacy Day on January 23, 2020.</w:t>
        <w:br/>
      </w:r>
    </w:p>
    <w:p>
      <w:pPr>
        <w:pStyle w:val="RecordBase"/>
      </w:pPr>
      <w:r>
        <w:t xml:space="preserve">	Jan 15, 2020 - </w:t>
      </w:r>
      <w:r>
        <w:t xml:space="preserve">introduced in House</w:t>
      </w:r>
    </w:p>
    <w:p>
      <w:pPr>
        <w:pStyle w:val="RecordBase"/>
      </w:pPr>
      <w:r>
        <w:t xml:space="preserve">	Jan 17, 2020 - </w:t>
      </w:r>
      <w:r>
        <w:t xml:space="preserve">to</w:t>
      </w:r>
      <w:r>
        <w:t xml:space="preserve"> Health and Family Services (H)</w:t>
      </w:r>
    </w:p>
    <w:p>
      <w:pPr>
        <w:pStyle w:val="RecordBase"/>
      </w:pPr>
      <w:r>
        <w:t xml:space="preserve">	Jan 21, 2020 - </w:t>
      </w:r>
      <w:r>
        <w:t xml:space="preserve">posted in committee</w:t>
      </w:r>
    </w:p>
    <w:p>
      <w:pPr>
        <w:pStyle w:val="RecordBase"/>
      </w:pPr>
      <w:r>
        <w:t xml:space="preserve">	Jan 23, 2020 - </w:t>
      </w:r>
      <w:r>
        <w:t xml:space="preserve">reported favorably</w:t>
      </w:r>
      <w:r>
        <w:t xml:space="preserve">; </w:t>
      </w:r>
      <w:r>
        <w:t xml:space="preserve">to House Floor</w:t>
      </w:r>
      <w:r>
        <w:t xml:space="preserve">; </w:t>
      </w:r>
      <w:r>
        <w:t xml:space="preserve">adopted by voice vote</w:t>
        <w:br/>
      </w:r>
    </w:p>
    <w:p>
      <w:pPr>
        <w:pStyle w:val="RecordBase"/>
      </w:pPr>
      <w:r>
        <w:rPr>
          <w:b/>
        </w:rPr>
        <w:t xml:space="preserve">HR45 (BR918)</w:t>
      </w:r>
      <w:r>
        <w:rPr>
          <w:b/>
        </w:rPr>
        <w:t xml:space="preserve"/>
      </w:r>
      <w:r>
        <w:t xml:space="preserve"> - S. Maddox</w:t>
      </w:r>
      <w:r>
        <w:t xml:space="preserve">, M. Hart</w:t>
      </w:r>
      <w:r>
        <w:t xml:space="preserve">, C. Freeland</w:t>
      </w:r>
      <w:r>
        <w:t xml:space="preserve">, T. Huff</w:t>
      </w:r>
      <w:r>
        <w:t xml:space="preserve">, K. King</w:t>
      </w:r>
      <w:r>
        <w:t xml:space="preserve">, D. Lewis</w:t>
      </w:r>
      <w:r>
        <w:t xml:space="preserve">, M. Meredith</w:t>
      </w:r>
      <w:r>
        <w:t xml:space="preserve">, B. Reed</w:t>
      </w:r>
      <w:r>
        <w:t xml:space="preserve">, N. Tate</w:t>
      </w:r>
      <w:r>
        <w:t xml:space="preserve">, K. Upchurch</w:t>
      </w:r>
      <w:r>
        <w:t xml:space="preserve">, R. Webber</w:t>
      </w:r>
      <w:r>
        <w:t xml:space="preserve">, L. Yates</w:t>
        <w:br/>
      </w:r>
    </w:p>
    <w:p>
      <w:pPr>
        <w:pStyle w:val="RecordBase"/>
      </w:pPr>
      <w:r>
        <w:t xml:space="preserve">	Urge the General Assembly to oppose the adoption of a "Red Flag" law or other legislation infringing on the right to keep and bear arms.</w:t>
        <w:br/>
      </w:r>
    </w:p>
    <w:p>
      <w:pPr>
        <w:pStyle w:val="RecordBase"/>
      </w:pPr>
      <w:r>
        <w:t xml:space="preserve">	Jan 15, 2020 - </w:t>
      </w:r>
      <w:r>
        <w:t xml:space="preserve">introduced in House</w:t>
      </w:r>
    </w:p>
    <w:p>
      <w:pPr>
        <w:pStyle w:val="RecordBase"/>
      </w:pPr>
      <w:r>
        <w:t xml:space="preserve">	Jan 17, 2020 - </w:t>
      </w:r>
      <w:r>
        <w:t xml:space="preserve">to</w:t>
      </w:r>
      <w:r>
        <w:t xml:space="preserve"> Judiciary (H)</w:t>
      </w:r>
    </w:p>
    <w:p>
      <w:pPr>
        <w:pStyle w:val="RecordBase"/>
      </w:pPr>
      <w:r>
        <w:t xml:space="preserve">	Jan 24, 2020 - </w:t>
      </w:r>
      <w:r>
        <w:t xml:space="preserve">posted in committee</w:t>
        <w:br/>
      </w:r>
    </w:p>
    <w:p>
      <w:pPr>
        <w:pStyle w:val="RecordBase"/>
      </w:pPr>
      <w:r>
        <w:rPr>
          <w:b/>
        </w:rPr>
        <w:t xml:space="preserve">HR46 (BR1291)</w:t>
      </w:r>
      <w:r>
        <w:rPr>
          <w:b/>
        </w:rPr>
        <w:t xml:space="preserve"/>
      </w:r>
      <w:r>
        <w:t xml:space="preserve"> - C. Stevenson</w:t>
        <w:br/>
      </w:r>
    </w:p>
    <w:p>
      <w:pPr>
        <w:pStyle w:val="RecordBase"/>
      </w:pPr>
      <w:r>
        <w:t xml:space="preserve">	Recognize November as Epilepsy Awareness Month.</w:t>
        <w:br/>
      </w:r>
    </w:p>
    <w:p>
      <w:pPr>
        <w:pStyle w:val="RecordBase"/>
      </w:pPr>
      <w:r>
        <w:t xml:space="preserve">	Jan 15, 2020 - </w:t>
      </w:r>
      <w:r>
        <w:t xml:space="preserve">introduced in House</w:t>
      </w:r>
    </w:p>
    <w:p>
      <w:pPr>
        <w:pStyle w:val="RecordBase"/>
      </w:pPr>
      <w:r>
        <w:t xml:space="preserve">	Jan 17, 2020 - </w:t>
      </w:r>
      <w:r>
        <w:t xml:space="preserve">to</w:t>
      </w:r>
      <w:r>
        <w:t xml:space="preserve"> Health and Family Services (H)</w:t>
        <w:br/>
      </w:r>
    </w:p>
    <w:p>
      <w:pPr>
        <w:pStyle w:val="RecordBase"/>
      </w:pPr>
      <w:r>
        <w:rPr>
          <w:b/>
        </w:rPr>
        <w:t xml:space="preserve">HR47 (BR1315)</w:t>
      </w:r>
      <w:r>
        <w:t xml:space="preserve"> - D. Lewis</w:t>
      </w:r>
    </w:p>
    <w:p>
      <w:pPr>
        <w:pStyle w:val="RecordBase"/>
      </w:pPr>
      <w:r>
        <w:t xml:space="preserve">Jan 21-WITHDRAWN</w:t>
        <w:br/>
      </w:r>
    </w:p>
    <w:p>
      <w:pPr>
        <w:pStyle w:val="RecordBase"/>
      </w:pPr>
      <w:r>
        <w:rPr>
          <w:b/>
        </w:rPr>
        <w:t xml:space="preserve">HR48 (BR1090)</w:t>
      </w:r>
      <w:r>
        <w:rPr>
          <w:b/>
        </w:rPr>
        <w:t xml:space="preserve"/>
      </w:r>
      <w:r>
        <w:t xml:space="preserve"> - S. Lee</w:t>
      </w:r>
      <w:r>
        <w:t xml:space="preserve">, J. Graviss</w:t>
      </w:r>
      <w:r>
        <w:t xml:space="preserve">, K. King</w:t>
        <w:br/>
      </w:r>
    </w:p>
    <w:p>
      <w:pPr>
        <w:pStyle w:val="RecordBase"/>
      </w:pPr>
      <w:r>
        <w:t xml:space="preserve">	Recognize and celebrate the Aviation Museum of Kentucky for its contributions to the Commonwealth on its twenty-fifth anniversary.</w:t>
        <w:br/>
      </w:r>
    </w:p>
    <w:p>
      <w:pPr>
        <w:pStyle w:val="RecordBase"/>
      </w:pPr>
      <w:r>
        <w:t xml:space="preserve">	Jan 15, 2020 - </w:t>
      </w:r>
      <w:r>
        <w:t xml:space="preserve">introduced in House</w:t>
      </w:r>
    </w:p>
    <w:p>
      <w:pPr>
        <w:pStyle w:val="RecordBase"/>
      </w:pPr>
      <w:r>
        <w:t xml:space="preserve">	Jan 17, 2020 - </w:t>
      </w:r>
      <w:r>
        <w:t xml:space="preserve">to</w:t>
      </w:r>
      <w:r>
        <w:t xml:space="preserve"> Transportation (H)</w:t>
      </w:r>
    </w:p>
    <w:p>
      <w:pPr>
        <w:pStyle w:val="RecordBase"/>
      </w:pPr>
      <w:r>
        <w:t xml:space="preserve">	Jan 22, 2020 - </w:t>
      </w:r>
      <w:r>
        <w:t xml:space="preserve">posted in committee</w:t>
        <w:br/>
      </w:r>
    </w:p>
    <w:p>
      <w:pPr>
        <w:pStyle w:val="RecordBase"/>
      </w:pPr>
      <w:r>
        <w:rPr>
          <w:b/>
        </w:rPr>
        <w:t xml:space="preserve">HCR49 (BR1257)</w:t>
      </w:r>
      <w:r>
        <w:rPr>
          <w:b/>
        </w:rPr>
        <w:t xml:space="preserve"/>
      </w:r>
      <w:r>
        <w:t xml:space="preserve"> - K. Moser</w:t>
      </w:r>
      <w:r>
        <w:t xml:space="preserve">, K. Banta</w:t>
      </w:r>
      <w:r>
        <w:t xml:space="preserve">, K. King</w:t>
        <w:br/>
      </w:r>
    </w:p>
    <w:p>
      <w:pPr>
        <w:pStyle w:val="RecordBase"/>
      </w:pPr>
      <w:r>
        <w:t xml:space="preserve">	Create the Severe Mental Illness Task Force to study the provision of mental health services to adults with a severe mental illness; outline task force membership; require the task force to meet monthly during the 2020 Interim and to submit findings and recommendations to the Legislative Research Commission by December 1, 2020.</w:t>
        <w:br/>
      </w:r>
    </w:p>
    <w:p>
      <w:pPr>
        <w:pStyle w:val="RecordBase"/>
      </w:pPr>
      <w:r>
        <w:t xml:space="preserve">	Jan 15, 2020 - </w:t>
      </w:r>
      <w:r>
        <w:t xml:space="preserve">introduced in House</w:t>
      </w:r>
    </w:p>
    <w:p>
      <w:pPr>
        <w:pStyle w:val="RecordBase"/>
      </w:pPr>
      <w:r>
        <w:t xml:space="preserve">	Jan 17, 2020 - </w:t>
      </w:r>
      <w:r>
        <w:t xml:space="preserve">to</w:t>
      </w:r>
      <w:r>
        <w:t xml:space="preserve"> Health and Family Services (H)</w:t>
        <w:br/>
      </w:r>
    </w:p>
    <w:p>
      <w:pPr>
        <w:pStyle w:val="RecordBase"/>
      </w:pPr>
      <w:r>
        <w:rPr>
          <w:b/>
        </w:rPr>
        <w:t xml:space="preserve">HR50 (BR1190)</w:t>
      </w:r>
      <w:r>
        <w:rPr>
          <w:b/>
        </w:rPr>
        <w:t xml:space="preserve"/>
      </w:r>
      <w:r>
        <w:t xml:space="preserve"> - P. Minter</w:t>
      </w:r>
      <w:r>
        <w:t xml:space="preserve">, C. Booker</w:t>
      </w:r>
      <w:r>
        <w:t xml:space="preserve">, M. Cantrell</w:t>
      </w:r>
      <w:r>
        <w:t xml:space="preserve">, J. Donohue</w:t>
      </w:r>
      <w:r>
        <w:t xml:space="preserve">, D. Graham</w:t>
      </w:r>
      <w:r>
        <w:t xml:space="preserve">, J. Graviss</w:t>
      </w:r>
      <w:r>
        <w:t xml:space="preserve">, C. Harris</w:t>
      </w:r>
      <w:r>
        <w:t xml:space="preserve">, A. Hatton</w:t>
      </w:r>
      <w:r>
        <w:t xml:space="preserve">, J. Jenkins</w:t>
      </w:r>
      <w:r>
        <w:t xml:space="preserve">, M. Marzian</w:t>
      </w:r>
      <w:r>
        <w:t xml:space="preserve">, C. Miller</w:t>
      </w:r>
      <w:r>
        <w:t xml:space="preserve">, J. Raymond</w:t>
      </w:r>
      <w:r>
        <w:t xml:space="preserve">, A. Scott</w:t>
      </w:r>
      <w:r>
        <w:t xml:space="preserve">, J. Sims Jr</w:t>
      </w:r>
      <w:r>
        <w:t xml:space="preserve">, M. Sorolis</w:t>
      </w:r>
      <w:r>
        <w:t xml:space="preserve">, W. Stone</w:t>
      </w:r>
      <w:r>
        <w:t xml:space="preserve">, A. Tackett Laferty</w:t>
      </w:r>
      <w:r>
        <w:t xml:space="preserve">, S. Westrom</w:t>
      </w:r>
      <w:r>
        <w:t xml:space="preserve">, B. Wheatley</w:t>
      </w:r>
      <w:r>
        <w:t xml:space="preserve">, L. Willner</w:t>
        <w:br/>
      </w:r>
    </w:p>
    <w:p>
      <w:pPr>
        <w:pStyle w:val="RecordBase"/>
      </w:pPr>
      <w:r>
        <w:t xml:space="preserve">	Commemorate the centennial anniversary of Kentucky's ratification of the 19th Amendment on January 6, 1920.</w:t>
        <w:br/>
      </w:r>
    </w:p>
    <w:p>
      <w:pPr>
        <w:pStyle w:val="RecordBase"/>
      </w:pPr>
      <w:r>
        <w:t xml:space="preserve">	Jan 16, 2020 - </w:t>
      </w:r>
      <w:r>
        <w:t xml:space="preserve">introduced in House</w:t>
      </w:r>
    </w:p>
    <w:p>
      <w:pPr>
        <w:pStyle w:val="RecordBase"/>
      </w:pPr>
      <w:r>
        <w:t xml:space="preserve">	Jan 21, 2020 - </w:t>
      </w:r>
      <w:r>
        <w:t xml:space="preserve">to</w:t>
      </w:r>
      <w:r>
        <w:t xml:space="preserve"> Elections, Const. Amendments &amp; Intergovernmental Affairs (H)</w:t>
      </w:r>
    </w:p>
    <w:p>
      <w:pPr>
        <w:pStyle w:val="RecordBase"/>
      </w:pPr>
      <w:r>
        <w:t xml:space="preserve">	Jan 22, 2020 - </w:t>
      </w:r>
      <w:r>
        <w:t xml:space="preserve">posted in committee</w:t>
        <w:br/>
      </w:r>
    </w:p>
    <w:p>
      <w:pPr>
        <w:pStyle w:val="RecordBase"/>
      </w:pPr>
      <w:r>
        <w:rPr>
          <w:b/>
        </w:rPr>
        <w:t xml:space="preserve">HR51 (BR1325)</w:t>
      </w:r>
      <w:r>
        <w:rPr>
          <w:b/>
        </w:rPr>
        <w:t xml:space="preserve"/>
      </w:r>
      <w:r>
        <w:t xml:space="preserve"> - N. Tate</w:t>
      </w:r>
      <w:r>
        <w:t xml:space="preserve">, L. Bechler</w:t>
        <w:br/>
      </w:r>
    </w:p>
    <w:p>
      <w:pPr>
        <w:pStyle w:val="RecordBase"/>
      </w:pPr>
      <w:r>
        <w:t xml:space="preserve">	Designate February 20, 2020, as Sarcoidosis Awareness Day.</w:t>
        <w:br/>
      </w:r>
    </w:p>
    <w:p>
      <w:pPr>
        <w:pStyle w:val="RecordBase"/>
      </w:pPr>
      <w:r>
        <w:t xml:space="preserve">	Jan 21, 2020 - </w:t>
      </w:r>
      <w:r>
        <w:t xml:space="preserve">introduced in House</w:t>
      </w:r>
    </w:p>
    <w:p>
      <w:pPr>
        <w:pStyle w:val="RecordBase"/>
      </w:pPr>
      <w:r>
        <w:t xml:space="preserve">	Jan 23, 2020 - </w:t>
      </w:r>
      <w:r>
        <w:t xml:space="preserve">to House Floor</w:t>
        <w:br/>
      </w:r>
    </w:p>
    <w:p>
      <w:pPr>
        <w:pStyle w:val="RecordBase"/>
      </w:pPr>
      <w:r>
        <w:rPr>
          <w:b/>
        </w:rPr>
        <w:t xml:space="preserve">HCR52 (BR267)</w:t>
      </w:r>
      <w:r>
        <w:rPr>
          <w:b/>
        </w:rPr>
        <w:t xml:space="preserve"/>
      </w:r>
      <w:r>
        <w:t xml:space="preserve"> - J. Raymond</w:t>
      </w:r>
      <w:r>
        <w:t xml:space="preserve">, S. Sheldon</w:t>
      </w:r>
      <w:r>
        <w:t xml:space="preserve">, K. Banta</w:t>
      </w:r>
      <w:r>
        <w:t xml:space="preserve">, T. Bojanowski</w:t>
      </w:r>
      <w:r>
        <w:t xml:space="preserve">, J. Donohue</w:t>
      </w:r>
      <w:r>
        <w:t xml:space="preserve">, J. Glenn</w:t>
      </w:r>
      <w:r>
        <w:t xml:space="preserve">, D. Graham</w:t>
      </w:r>
      <w:r>
        <w:t xml:space="preserve">, M. Hart</w:t>
      </w:r>
      <w:r>
        <w:t xml:space="preserve">, S. Heavrin</w:t>
      </w:r>
      <w:r>
        <w:t xml:space="preserve">, D. Lewis</w:t>
      </w:r>
      <w:r>
        <w:t xml:space="preserve">, M. Marzian</w:t>
      </w:r>
      <w:r>
        <w:t xml:space="preserve">, C. Massey</w:t>
      </w:r>
      <w:r>
        <w:t xml:space="preserve">, B. McCool</w:t>
      </w:r>
      <w:r>
        <w:t xml:space="preserve">, R. Meeks</w:t>
      </w:r>
      <w:r>
        <w:t xml:space="preserve">, C. Miller</w:t>
      </w:r>
      <w:r>
        <w:t xml:space="preserve">, P. Minter</w:t>
      </w:r>
      <w:r>
        <w:t xml:space="preserve">, K. Moser</w:t>
      </w:r>
      <w:r>
        <w:t xml:space="preserve">, M. Prunty</w:t>
      </w:r>
      <w:r>
        <w:t xml:space="preserve">, S. Riley</w:t>
      </w:r>
      <w:r>
        <w:t xml:space="preserve">, A. Scott</w:t>
      </w:r>
      <w:r>
        <w:t xml:space="preserve">, J. Sims Jr</w:t>
      </w:r>
      <w:r>
        <w:t xml:space="preserve">, C. Stevenson</w:t>
      </w:r>
      <w:r>
        <w:t xml:space="preserve">, N. Tate</w:t>
      </w:r>
      <w:r>
        <w:t xml:space="preserve">, J. Tipton</w:t>
      </w:r>
      <w:r>
        <w:t xml:space="preserve">, B. Wheatley</w:t>
      </w:r>
      <w:r>
        <w:t xml:space="preserve">, L. Willner</w:t>
        <w:br/>
      </w:r>
    </w:p>
    <w:p>
      <w:pPr>
        <w:pStyle w:val="RecordBase"/>
      </w:pPr>
      <w:r>
        <w:t xml:space="preserve">	Direct the Legislative Research Commission to establish the Kentucky Preschool Program Task Force to study preschool programs; require findings and recommendations to be reported by November 30, 2020.</w:t>
        <w:br/>
      </w:r>
    </w:p>
    <w:p>
      <w:pPr>
        <w:pStyle w:val="RecordBase"/>
      </w:pPr>
      <w:r>
        <w:t xml:space="preserve">	Jan 22, 2020 - </w:t>
      </w:r>
      <w:r>
        <w:t xml:space="preserve">introduced in House</w:t>
      </w:r>
    </w:p>
    <w:p>
      <w:pPr>
        <w:pStyle w:val="RecordBase"/>
      </w:pPr>
      <w:r>
        <w:t xml:space="preserve">	Jan 24, 2020 - </w:t>
      </w:r>
      <w:r>
        <w:t xml:space="preserve">to</w:t>
      </w:r>
      <w:r>
        <w:t xml:space="preserve"> Education (H)</w:t>
        <w:br/>
      </w:r>
    </w:p>
    <w:p>
      <w:pPr>
        <w:pStyle w:val="RecordBase"/>
      </w:pPr>
      <w:r>
        <w:rPr>
          <w:b/>
        </w:rPr>
        <w:t xml:space="preserve">HCR53 (BR1335)</w:t>
      </w:r>
      <w:r>
        <w:rPr>
          <w:b/>
        </w:rPr>
        <w:t xml:space="preserve"/>
      </w:r>
      <w:r>
        <w:t xml:space="preserve"> - B. Reed</w:t>
      </w:r>
      <w:r>
        <w:t xml:space="preserve">, B. Rowland</w:t>
      </w:r>
      <w:r>
        <w:t xml:space="preserve">, K. King</w:t>
        <w:br/>
      </w:r>
    </w:p>
    <w:p>
      <w:pPr>
        <w:pStyle w:val="RecordBase"/>
      </w:pPr>
      <w:r>
        <w:t xml:space="preserve">	Urge the United States Congress to enact legislation allowing states to permanently adopt daylight saving time.</w:t>
        <w:br/>
      </w:r>
    </w:p>
    <w:p>
      <w:pPr>
        <w:pStyle w:val="RecordBase"/>
      </w:pPr>
      <w:r>
        <w:t xml:space="preserve">	Jan 22, 2020 - </w:t>
      </w:r>
      <w:r>
        <w:t xml:space="preserve">introduced in House</w:t>
      </w:r>
    </w:p>
    <w:p>
      <w:pPr>
        <w:pStyle w:val="RecordBase"/>
      </w:pPr>
      <w:r>
        <w:t xml:space="preserve">	Jan 24, 2020 - </w:t>
      </w:r>
      <w:r>
        <w:t xml:space="preserve">to</w:t>
      </w:r>
      <w:r>
        <w:t xml:space="preserve"> State Government (H)</w:t>
        <w:br/>
      </w:r>
    </w:p>
    <w:p>
      <w:pPr>
        <w:pStyle w:val="RecordBase"/>
      </w:pPr>
      <w:r>
        <w:rPr>
          <w:b/>
        </w:rPr>
        <w:t xml:space="preserve">HJR54 (BR1326)</w:t>
      </w:r>
      <w:r>
        <w:rPr>
          <w:b/>
        </w:rPr>
        <w:t xml:space="preserve"/>
      </w:r>
      <w:r>
        <w:t xml:space="preserve"> - D. Lewis</w:t>
        <w:br/>
      </w:r>
    </w:p>
    <w:p>
      <w:pPr>
        <w:pStyle w:val="RecordBase"/>
      </w:pPr>
      <w:r>
        <w:t xml:space="preserve">	Direct the Transportation Cabinet to place signs on United States Highway 421 in Clay County honoring Bailey Hubbard, Kentucky's Miss Golf 2016.</w:t>
        <w:br/>
      </w:r>
    </w:p>
    <w:p>
      <w:pPr>
        <w:pStyle w:val="RecordBase"/>
      </w:pPr>
      <w:r>
        <w:t xml:space="preserve">	Jan 22, 2020 - </w:t>
      </w:r>
      <w:r>
        <w:t xml:space="preserve">introduced in House</w:t>
      </w:r>
    </w:p>
    <w:p>
      <w:pPr>
        <w:pStyle w:val="RecordBase"/>
      </w:pPr>
      <w:r>
        <w:t xml:space="preserve">	Jan 24, 2020 - </w:t>
      </w:r>
      <w:r>
        <w:t xml:space="preserve">to</w:t>
      </w:r>
      <w:r>
        <w:t xml:space="preserve"> Transportation (H)</w:t>
        <w:br/>
      </w:r>
    </w:p>
    <w:p>
      <w:pPr>
        <w:pStyle w:val="RecordBase"/>
      </w:pPr>
      <w:r>
        <w:rPr>
          <w:b/>
        </w:rPr>
        <w:t xml:space="preserve">HCR55 (BR1324)</w:t>
      </w:r>
      <w:r>
        <w:rPr>
          <w:b/>
        </w:rPr>
        <w:t xml:space="preserve"/>
      </w:r>
      <w:r>
        <w:t xml:space="preserve"> - R. Brenda</w:t>
        <w:br/>
      </w:r>
    </w:p>
    <w:p>
      <w:pPr>
        <w:pStyle w:val="RecordBase"/>
      </w:pPr>
      <w:r>
        <w:t xml:space="preserve">	Urge Congress to fully implement the Adam Walsh Child Protection and Safety Act of 2006.</w:t>
        <w:br/>
      </w:r>
    </w:p>
    <w:p>
      <w:pPr>
        <w:pStyle w:val="RecordBase"/>
      </w:pPr>
      <w:r>
        <w:t xml:space="preserve">	Jan 23, 2020 - </w:t>
      </w:r>
      <w:r>
        <w:t xml:space="preserve">introduced in House</w:t>
        <w:br/>
      </w:r>
    </w:p>
    <w:p>
      <w:pPr>
        <w:pStyle w:val="RecordBase"/>
      </w:pPr>
      <w:r>
        <w:rPr>
          <w:b/>
        </w:rPr>
        <w:t xml:space="preserve">HR56 (BR1274)</w:t>
      </w:r>
      <w:r>
        <w:rPr>
          <w:b/>
        </w:rPr>
        <w:t xml:space="preserve"/>
      </w:r>
      <w:r>
        <w:t xml:space="preserve"> - S. Westrom</w:t>
        <w:br/>
      </w:r>
    </w:p>
    <w:p>
      <w:pPr>
        <w:pStyle w:val="RecordBase"/>
      </w:pPr>
      <w:r>
        <w:t xml:space="preserve">	Urge the Secretary of the Kentucky Cabinet for Health and Family Services to apply for grants for social worker and human services professional safety.</w:t>
        <w:br/>
      </w:r>
    </w:p>
    <w:p>
      <w:pPr>
        <w:pStyle w:val="RecordBase"/>
      </w:pPr>
      <w:r>
        <w:t xml:space="preserve">	Jan 23, 2020 - </w:t>
      </w:r>
      <w:r>
        <w:t xml:space="preserve">introduced in House</w:t>
        <w:br/>
      </w:r>
    </w:p>
    <w:p>
      <w:pPr>
        <w:pStyle w:val="RecordBase"/>
      </w:pPr>
      <w:r>
        <w:rPr>
          <w:b/>
        </w:rPr>
        <w:t xml:space="preserve">HCR57 (BR1417)</w:t>
      </w:r>
      <w:r>
        <w:rPr>
          <w:b/>
        </w:rPr>
        <w:t xml:space="preserve"/>
      </w:r>
      <w:r>
        <w:t xml:space="preserve"> - R. Heath</w:t>
        <w:br/>
      </w:r>
    </w:p>
    <w:p>
      <w:pPr>
        <w:pStyle w:val="RecordBase"/>
      </w:pPr>
      <w:r>
        <w:t xml:space="preserve">	Urge Congress to reassess the federal definition of hemp, allowing the product to contain up to one percent (1%) delta-9  tetrahydrocannabinol (THC).</w:t>
        <w:br/>
      </w:r>
    </w:p>
    <w:p>
      <w:pPr>
        <w:pStyle w:val="RecordBase"/>
      </w:pPr>
      <w:r>
        <w:t xml:space="preserve">	Jan 24, 2020 - </w:t>
      </w:r>
      <w:r>
        <w:t xml:space="preserve">introduced in House</w:t>
        <w:br/>
      </w:r>
    </w:p>
    <w:p>
      <w:pPr>
        <w:pStyle w:val="RecordHeading2"/>
      </w:pPr>
      <w:r>
        <w:rPr>
          <w:b/>
        </w:rPr>
        <w:t xml:space="preserve">Bills and Amendments by Sponsor</w:t>
      </w:r>
    </w:p>
    <w:p>
      <w:pPr>
        <w:pStyle w:val="RecordBaseCenter"/>
      </w:pPr>
      <w:r>
        <w:t xml:space="preserve">* - denotes primary sponsorship of BRs</w:t>
        <w:br/>
      </w:r>
    </w:p>
    <w:p>
      <w:pPr>
        <w:pStyle w:val="RecordHeading2"/>
      </w:pPr>
      <w:r>
        <w:rPr>
          <w:b/>
        </w:rPr>
        <w:t xml:space="preserve">Senate</w:t>
        <w:br/>
      </w:r>
    </w:p>
    <w:p>
      <w:pPr>
        <w:pStyle w:val="RecordBase"/>
        <w:ind w:left="120" w:hanging="120"/>
      </w:pPr>
      <w:r>
        <w:t xml:space="preserve">Adams, Julie Raque</w:t>
        <w:br/>
      </w:r>
      <w:r>
        <w:t xml:space="preserve">SB15</w:t>
      </w:r>
      <w:r>
        <w:t xml:space="preserve">, 42</w:t>
      </w:r>
      <w:r>
        <w:t xml:space="preserve">, 46*</w:t>
      </w:r>
      <w:r>
        <w:t xml:space="preserve">, 72*</w:t>
      </w:r>
      <w:r>
        <w:t xml:space="preserve">, 77</w:t>
      </w:r>
      <w:r>
        <w:t xml:space="preserve">, 78</w:t>
      </w:r>
      <w:r>
        <w:t xml:space="preserve">, 79*</w:t>
      </w:r>
      <w:r>
        <w:t xml:space="preserve">, 82*</w:t>
      </w:r>
      <w:r>
        <w:t xml:space="preserve">, 85</w:t>
      </w:r>
      <w:r>
        <w:t xml:space="preserve">, 91*</w:t>
      </w:r>
      <w:r>
        <w:t xml:space="preserve">, 92*</w:t>
      </w:r>
      <w:r>
        <w:t xml:space="preserve">, 115*</w:t>
      </w:r>
      <w:r>
        <w:t xml:space="preserve">, </w:t>
        <w:br/>
      </w:r>
      <w:r>
        <w:t xml:space="preserve">SJR35*</w:t>
      </w:r>
      <w:r>
        <w:t xml:space="preserve">, </w:t>
        <w:br/>
      </w:r>
      <w:r>
        <w:t xml:space="preserve">SR20</w:t>
      </w:r>
      <w:r>
        <w:t xml:space="preserve">, 32</w:t>
      </w:r>
      <w:r>
        <w:t xml:space="preserve">, 44</w:t>
      </w:r>
      <w:r>
        <w:t xml:space="preserve">, 45</w:t>
      </w:r>
      <w:r>
        <w:t xml:space="preserve">, 55*</w:t>
      </w:r>
      <w:r>
        <w:t xml:space="preserve">, 78</w:t>
        <w:br/>
      </w:r>
    </w:p>
    <w:p>
      <w:pPr>
        <w:pStyle w:val="RecordBase"/>
        <w:ind w:left="120" w:hanging="120"/>
      </w:pPr>
      <w:r>
        <w:t xml:space="preserve">Alvarado, Ralph</w:t>
        <w:br/>
      </w:r>
      <w:r>
        <w:t xml:space="preserve">SB1</w:t>
      </w:r>
      <w:r>
        <w:t xml:space="preserve">, 2</w:t>
      </w:r>
      <w:r>
        <w:t xml:space="preserve">, 3</w:t>
      </w:r>
      <w:r>
        <w:t xml:space="preserve">, 5*</w:t>
      </w:r>
      <w:r>
        <w:t xml:space="preserve">, 6</w:t>
      </w:r>
      <w:r>
        <w:t xml:space="preserve">, 7</w:t>
      </w:r>
      <w:r>
        <w:t xml:space="preserve">, 8</w:t>
      </w:r>
      <w:r>
        <w:t xml:space="preserve">, 9</w:t>
      </w:r>
      <w:r>
        <w:t xml:space="preserve">, 12*</w:t>
      </w:r>
      <w:r>
        <w:t xml:space="preserve">, 18*</w:t>
      </w:r>
      <w:r>
        <w:t xml:space="preserve">, 39*</w:t>
      </w:r>
      <w:r>
        <w:t xml:space="preserve">, 40*</w:t>
      </w:r>
      <w:r>
        <w:t xml:space="preserve">, 41*</w:t>
      </w:r>
      <w:r>
        <w:t xml:space="preserve">, 51*</w:t>
      </w:r>
      <w:r>
        <w:t xml:space="preserve">, 52*</w:t>
      </w:r>
      <w:r>
        <w:t xml:space="preserve">, 53*</w:t>
      </w:r>
      <w:r>
        <w:t xml:space="preserve">, 56*</w:t>
      </w:r>
      <w:r>
        <w:t xml:space="preserve">, 72</w:t>
      </w:r>
      <w:r>
        <w:t xml:space="preserve">, 77</w:t>
      </w:r>
      <w:r>
        <w:t xml:space="preserve">, 78</w:t>
      </w:r>
      <w:r>
        <w:t xml:space="preserve">, 81</w:t>
      </w:r>
      <w:r>
        <w:t xml:space="preserve">, 93*</w:t>
      </w:r>
      <w:r>
        <w:t xml:space="preserve">, 102</w:t>
      </w:r>
      <w:r>
        <w:t xml:space="preserve">, 110*</w:t>
      </w:r>
      <w:r>
        <w:t xml:space="preserve">, </w:t>
        <w:br/>
      </w:r>
      <w:r>
        <w:t xml:space="preserve">SCR86*</w:t>
      </w:r>
      <w:r>
        <w:t xml:space="preserve">, </w:t>
        <w:br/>
      </w:r>
      <w:r>
        <w:t xml:space="preserve">SR10*</w:t>
      </w:r>
      <w:r>
        <w:t xml:space="preserve">, 11*</w:t>
      </w:r>
      <w:r>
        <w:t xml:space="preserve">, 20</w:t>
      </w:r>
      <w:r>
        <w:t xml:space="preserve">, 32</w:t>
      </w:r>
      <w:r>
        <w:t xml:space="preserve">, 41*</w:t>
      </w:r>
      <w:r>
        <w:t xml:space="preserve">, 45</w:t>
      </w:r>
      <w:r>
        <w:t xml:space="preserve">, 76</w:t>
      </w:r>
      <w:r>
        <w:t xml:space="preserve">, 78</w:t>
        <w:br/>
      </w:r>
      <w:r>
        <w:t xml:space="preserve">SB56: SFA (1)</w:t>
      </w:r>
      <w:r>
        <w:t xml:space="preserve">, (2)</w:t>
        <w:br/>
      </w:r>
    </w:p>
    <w:p>
      <w:pPr>
        <w:pStyle w:val="RecordBase"/>
        <w:ind w:left="120" w:hanging="120"/>
      </w:pPr>
      <w:r>
        <w:t xml:space="preserve">Buford, Tom</w:t>
        <w:br/>
      </w:r>
      <w:r>
        <w:t xml:space="preserve">SB8*</w:t>
      </w:r>
      <w:r>
        <w:t xml:space="preserve">, 42</w:t>
      </w:r>
      <w:r>
        <w:t xml:space="preserve">, 49*</w:t>
      </w:r>
      <w:r>
        <w:t xml:space="preserve">, 72</w:t>
      </w:r>
      <w:r>
        <w:t xml:space="preserve">, 73*</w:t>
      </w:r>
      <w:r>
        <w:t xml:space="preserve">, 104</w:t>
      </w:r>
      <w:r>
        <w:t xml:space="preserve">, </w:t>
        <w:br/>
      </w:r>
      <w:r>
        <w:t xml:space="preserve">SJR5*</w:t>
      </w:r>
      <w:r>
        <w:t xml:space="preserve">, </w:t>
        <w:br/>
      </w:r>
      <w:r>
        <w:t xml:space="preserve">SR20</w:t>
      </w:r>
      <w:r>
        <w:t xml:space="preserve">, 24*</w:t>
      </w:r>
      <w:r>
        <w:t xml:space="preserve">, 32*</w:t>
      </w:r>
      <w:r>
        <w:t xml:space="preserve">, 33*</w:t>
      </w:r>
      <w:r>
        <w:t xml:space="preserve">, 45</w:t>
      </w:r>
      <w:r>
        <w:t xml:space="preserve">, 56*</w:t>
      </w:r>
      <w:r>
        <w:t xml:space="preserve">, 67*</w:t>
      </w:r>
      <w:r>
        <w:t xml:space="preserve">, 68*</w:t>
      </w:r>
      <w:r>
        <w:t xml:space="preserve">, 78</w:t>
        <w:br/>
      </w:r>
    </w:p>
    <w:p>
      <w:pPr>
        <w:pStyle w:val="RecordBase"/>
        <w:ind w:left="120" w:hanging="120"/>
      </w:pPr>
      <w:r>
        <w:t xml:space="preserve">Carpenter, Jared</w:t>
        <w:br/>
      </w:r>
      <w:r>
        <w:t xml:space="preserve">SB81</w:t>
      </w:r>
      <w:r>
        <w:t xml:space="preserve">, </w:t>
        <w:br/>
      </w:r>
      <w:r>
        <w:t xml:space="preserve">SR20</w:t>
      </w:r>
      <w:r>
        <w:t xml:space="preserve">, 32</w:t>
      </w:r>
      <w:r>
        <w:t xml:space="preserve">, 45</w:t>
      </w:r>
      <w:r>
        <w:t xml:space="preserve">, 78</w:t>
        <w:br/>
      </w:r>
    </w:p>
    <w:p>
      <w:pPr>
        <w:pStyle w:val="RecordBase"/>
        <w:ind w:left="120" w:hanging="120"/>
      </w:pPr>
      <w:r>
        <w:t xml:space="preserve">Carroll, Danny</w:t>
        <w:br/>
      </w:r>
      <w:r>
        <w:t xml:space="preserve">SB1*</w:t>
      </w:r>
      <w:r>
        <w:t xml:space="preserve">, 2</w:t>
      </w:r>
      <w:r>
        <w:t xml:space="preserve">, 6</w:t>
      </w:r>
      <w:r>
        <w:t xml:space="preserve">, 7</w:t>
      </w:r>
      <w:r>
        <w:t xml:space="preserve">, 8</w:t>
      </w:r>
      <w:r>
        <w:t xml:space="preserve">, 9</w:t>
      </w:r>
      <w:r>
        <w:t xml:space="preserve">, 19*</w:t>
      </w:r>
      <w:r>
        <w:t xml:space="preserve">, 20*</w:t>
      </w:r>
      <w:r>
        <w:t xml:space="preserve">, 26*</w:t>
      </w:r>
      <w:r>
        <w:t xml:space="preserve">, 28</w:t>
      </w:r>
      <w:r>
        <w:t xml:space="preserve">, 30</w:t>
      </w:r>
      <w:r>
        <w:t xml:space="preserve">, 35*</w:t>
      </w:r>
      <w:r>
        <w:t xml:space="preserve">, 42</w:t>
      </w:r>
      <w:r>
        <w:t xml:space="preserve">, 45*</w:t>
      </w:r>
      <w:r>
        <w:t xml:space="preserve">, 47*</w:t>
      </w:r>
      <w:r>
        <w:t xml:space="preserve">, 56</w:t>
      </w:r>
      <w:r>
        <w:t xml:space="preserve">, 57*</w:t>
      </w:r>
      <w:r>
        <w:t xml:space="preserve">, 72</w:t>
      </w:r>
      <w:r>
        <w:t xml:space="preserve">, 78</w:t>
      </w:r>
      <w:r>
        <w:t xml:space="preserve">, 81*</w:t>
      </w:r>
      <w:r>
        <w:t xml:space="preserve">, </w:t>
        <w:br/>
      </w:r>
      <w:r>
        <w:t xml:space="preserve">SR20</w:t>
      </w:r>
      <w:r>
        <w:t xml:space="preserve">, 32</w:t>
      </w:r>
      <w:r>
        <w:t xml:space="preserve">, 43*</w:t>
      </w:r>
      <w:r>
        <w:t xml:space="preserve">, 45</w:t>
      </w:r>
      <w:r>
        <w:t xml:space="preserve">, 70*</w:t>
      </w:r>
      <w:r>
        <w:t xml:space="preserve">, 78</w:t>
        <w:br/>
      </w:r>
    </w:p>
    <w:p>
      <w:pPr>
        <w:pStyle w:val="RecordBase"/>
        <w:ind w:left="120" w:hanging="120"/>
      </w:pPr>
      <w:r>
        <w:t xml:space="preserve">Carroll, Julian M.</w:t>
        <w:br/>
      </w:r>
      <w:r>
        <w:t xml:space="preserve">SB24*</w:t>
      </w:r>
      <w:r>
        <w:t xml:space="preserve">, </w:t>
        <w:br/>
      </w:r>
      <w:r>
        <w:t xml:space="preserve">SR16*</w:t>
      </w:r>
      <w:r>
        <w:t xml:space="preserve">, 17*</w:t>
      </w:r>
      <w:r>
        <w:t xml:space="preserve">, 20</w:t>
      </w:r>
      <w:r>
        <w:t xml:space="preserve">, 32</w:t>
      </w:r>
      <w:r>
        <w:t xml:space="preserve">, 45</w:t>
      </w:r>
      <w:r>
        <w:t xml:space="preserve">, 78</w:t>
        <w:br/>
      </w:r>
    </w:p>
    <w:p>
      <w:pPr>
        <w:pStyle w:val="RecordBase"/>
        <w:ind w:left="120" w:hanging="120"/>
      </w:pPr>
      <w:r>
        <w:t xml:space="preserve">Castlen, Matt</w:t>
        <w:br/>
      </w:r>
      <w:r>
        <w:t xml:space="preserve">SB2</w:t>
      </w:r>
      <w:r>
        <w:t xml:space="preserve">, 9</w:t>
      </w:r>
      <w:r>
        <w:t xml:space="preserve">, 81*</w:t>
      </w:r>
      <w:r>
        <w:t xml:space="preserve">, 94</w:t>
      </w:r>
      <w:r>
        <w:t xml:space="preserve">, 103*</w:t>
      </w:r>
      <w:r>
        <w:t xml:space="preserve">, </w:t>
        <w:br/>
      </w:r>
      <w:r>
        <w:t xml:space="preserve">SR20</w:t>
      </w:r>
      <w:r>
        <w:t xml:space="preserve">, 32</w:t>
      </w:r>
      <w:r>
        <w:t xml:space="preserve">, 34*</w:t>
      </w:r>
      <w:r>
        <w:t xml:space="preserve">, 45</w:t>
      </w:r>
      <w:r>
        <w:t xml:space="preserve">, 78</w:t>
        <w:br/>
      </w:r>
    </w:p>
    <w:p>
      <w:pPr>
        <w:pStyle w:val="RecordBase"/>
        <w:ind w:left="120" w:hanging="120"/>
      </w:pPr>
      <w:r>
        <w:t xml:space="preserve">Clark, Perry B.</w:t>
        <w:br/>
      </w:r>
      <w:r>
        <w:t xml:space="preserve">SB85</w:t>
      </w:r>
      <w:r>
        <w:t xml:space="preserve">, 96*</w:t>
      </w:r>
      <w:r>
        <w:t xml:space="preserve">, 105*</w:t>
      </w:r>
      <w:r>
        <w:t xml:space="preserve">, 107</w:t>
      </w:r>
      <w:r>
        <w:t xml:space="preserve">, </w:t>
        <w:br/>
      </w:r>
      <w:r>
        <w:t xml:space="preserve">SR20</w:t>
      </w:r>
      <w:r>
        <w:t xml:space="preserve">, 32</w:t>
      </w:r>
      <w:r>
        <w:t xml:space="preserve">, 45</w:t>
      </w:r>
      <w:r>
        <w:t xml:space="preserve">, 78</w:t>
        <w:br/>
      </w:r>
    </w:p>
    <w:p>
      <w:pPr>
        <w:pStyle w:val="RecordBase"/>
        <w:ind w:left="120" w:hanging="120"/>
      </w:pPr>
      <w:r>
        <w:t xml:space="preserve">Embry Jr., C.B.</w:t>
        <w:br/>
      </w:r>
      <w:r>
        <w:t xml:space="preserve">SB1</w:t>
      </w:r>
      <w:r>
        <w:t xml:space="preserve">, 2</w:t>
      </w:r>
      <w:r>
        <w:t xml:space="preserve">, 3</w:t>
      </w:r>
      <w:r>
        <w:t xml:space="preserve">, 6</w:t>
      </w:r>
      <w:r>
        <w:t xml:space="preserve">, 8</w:t>
      </w:r>
      <w:r>
        <w:t xml:space="preserve">, 9</w:t>
      </w:r>
      <w:r>
        <w:t xml:space="preserve">, 11</w:t>
      </w:r>
      <w:r>
        <w:t xml:space="preserve">, 14*</w:t>
      </w:r>
      <w:r>
        <w:t xml:space="preserve">, 16*</w:t>
      </w:r>
      <w:r>
        <w:t xml:space="preserve">, 17*</w:t>
      </w:r>
      <w:r>
        <w:t xml:space="preserve">, 19</w:t>
      </w:r>
      <w:r>
        <w:t xml:space="preserve">, 21*</w:t>
      </w:r>
      <w:r>
        <w:t xml:space="preserve">, 22*</w:t>
      </w:r>
      <w:r>
        <w:t xml:space="preserve">, 27</w:t>
      </w:r>
      <w:r>
        <w:t xml:space="preserve">, 81</w:t>
      </w:r>
      <w:r>
        <w:t xml:space="preserve">, 90</w:t>
      </w:r>
      <w:r>
        <w:t xml:space="preserve">, 104*</w:t>
      </w:r>
      <w:r>
        <w:t xml:space="preserve">, 107*</w:t>
      </w:r>
      <w:r>
        <w:t xml:space="preserve">, 116*</w:t>
      </w:r>
      <w:r>
        <w:t xml:space="preserve">, </w:t>
        <w:br/>
      </w:r>
      <w:r>
        <w:t xml:space="preserve">SR20</w:t>
      </w:r>
      <w:r>
        <w:t xml:space="preserve">, 32</w:t>
      </w:r>
      <w:r>
        <w:t xml:space="preserve">, 45</w:t>
      </w:r>
      <w:r>
        <w:t xml:space="preserve">, 76</w:t>
      </w:r>
      <w:r>
        <w:t xml:space="preserve">, 78</w:t>
        <w:br/>
      </w:r>
    </w:p>
    <w:p>
      <w:pPr>
        <w:pStyle w:val="RecordBase"/>
        <w:ind w:left="120" w:hanging="120"/>
      </w:pPr>
      <w:r>
        <w:t xml:space="preserve">Girdler, Rick</w:t>
        <w:br/>
      </w:r>
      <w:r>
        <w:t xml:space="preserve">SB1</w:t>
      </w:r>
      <w:r>
        <w:t xml:space="preserve">, 2</w:t>
      </w:r>
      <w:r>
        <w:t xml:space="preserve">, 3</w:t>
      </w:r>
      <w:r>
        <w:t xml:space="preserve">, 9</w:t>
      </w:r>
      <w:r>
        <w:t xml:space="preserve">, 11</w:t>
      </w:r>
      <w:r>
        <w:t xml:space="preserve">, 15</w:t>
      </w:r>
      <w:r>
        <w:t xml:space="preserve">, 64*</w:t>
      </w:r>
      <w:r>
        <w:t xml:space="preserve">, 72</w:t>
      </w:r>
      <w:r>
        <w:t xml:space="preserve">, 77*</w:t>
      </w:r>
      <w:r>
        <w:t xml:space="preserve">, 84*</w:t>
      </w:r>
      <w:r>
        <w:t xml:space="preserve">, 90</w:t>
      </w:r>
      <w:r>
        <w:t xml:space="preserve">, 94</w:t>
      </w:r>
      <w:r>
        <w:t xml:space="preserve">, </w:t>
        <w:br/>
      </w:r>
      <w:r>
        <w:t xml:space="preserve">SR20</w:t>
      </w:r>
      <w:r>
        <w:t xml:space="preserve">, 23*</w:t>
      </w:r>
      <w:r>
        <w:t xml:space="preserve">, 32</w:t>
      </w:r>
      <w:r>
        <w:t xml:space="preserve">, 41</w:t>
      </w:r>
      <w:r>
        <w:t xml:space="preserve">, 45</w:t>
      </w:r>
      <w:r>
        <w:t xml:space="preserve">, 78</w:t>
        <w:br/>
      </w:r>
    </w:p>
    <w:p>
      <w:pPr>
        <w:pStyle w:val="RecordBase"/>
        <w:ind w:left="120" w:hanging="120"/>
      </w:pPr>
      <w:r>
        <w:t xml:space="preserve">Givens, David P.</w:t>
        <w:br/>
      </w:r>
      <w:r>
        <w:t xml:space="preserve">SB7</w:t>
      </w:r>
      <w:r>
        <w:t xml:space="preserve">, 8</w:t>
      </w:r>
      <w:r>
        <w:t xml:space="preserve">, 81</w:t>
      </w:r>
      <w:r>
        <w:t xml:space="preserve">, </w:t>
        <w:br/>
      </w:r>
      <w:r>
        <w:t xml:space="preserve">SR14*</w:t>
      </w:r>
      <w:r>
        <w:t xml:space="preserve">, 20</w:t>
      </w:r>
      <w:r>
        <w:t xml:space="preserve">, 32</w:t>
      </w:r>
      <w:r>
        <w:t xml:space="preserve">, 42*</w:t>
      </w:r>
      <w:r>
        <w:t xml:space="preserve">, 45</w:t>
      </w:r>
      <w:r>
        <w:t xml:space="preserve">, 75*</w:t>
      </w:r>
      <w:r>
        <w:t xml:space="preserve">, 78</w:t>
        <w:br/>
      </w:r>
    </w:p>
    <w:p>
      <w:pPr>
        <w:pStyle w:val="RecordBase"/>
        <w:ind w:left="120" w:hanging="120"/>
      </w:pPr>
      <w:r>
        <w:t xml:space="preserve">Harper Angel, Denise</w:t>
        <w:br/>
      </w:r>
      <w:r>
        <w:t xml:space="preserve">SB15</w:t>
      </w:r>
      <w:r>
        <w:t xml:space="preserve">, 27</w:t>
      </w:r>
      <w:r>
        <w:t xml:space="preserve">, 42*</w:t>
      </w:r>
      <w:r>
        <w:t xml:space="preserve">, 54</w:t>
      </w:r>
      <w:r>
        <w:t xml:space="preserve">, 68*</w:t>
      </w:r>
      <w:r>
        <w:t xml:space="preserve">, 72</w:t>
      </w:r>
      <w:r>
        <w:t xml:space="preserve">, 77</w:t>
      </w:r>
      <w:r>
        <w:t xml:space="preserve">, 78</w:t>
      </w:r>
      <w:r>
        <w:t xml:space="preserve">, 80</w:t>
      </w:r>
      <w:r>
        <w:t xml:space="preserve">, 85</w:t>
      </w:r>
      <w:r>
        <w:t xml:space="preserve">, 107</w:t>
      </w:r>
      <w:r>
        <w:t xml:space="preserve">, </w:t>
        <w:br/>
      </w:r>
      <w:r>
        <w:t xml:space="preserve">SJR35</w:t>
      </w:r>
      <w:r>
        <w:t xml:space="preserve">, </w:t>
        <w:br/>
      </w:r>
      <w:r>
        <w:t xml:space="preserve">SR20</w:t>
      </w:r>
      <w:r>
        <w:t xml:space="preserve">, 21*</w:t>
      </w:r>
      <w:r>
        <w:t xml:space="preserve">, 32</w:t>
      </w:r>
      <w:r>
        <w:t xml:space="preserve">, 44*</w:t>
      </w:r>
      <w:r>
        <w:t xml:space="preserve">, 45</w:t>
      </w:r>
      <w:r>
        <w:t xml:space="preserve">, 46*</w:t>
      </w:r>
      <w:r>
        <w:t xml:space="preserve">, 47*</w:t>
      </w:r>
      <w:r>
        <w:t xml:space="preserve">, 52*</w:t>
      </w:r>
      <w:r>
        <w:t xml:space="preserve">, 53*</w:t>
      </w:r>
      <w:r>
        <w:t xml:space="preserve">, 78</w:t>
      </w:r>
      <w:r>
        <w:t xml:space="preserve">, 84*</w:t>
        <w:br/>
      </w:r>
    </w:p>
    <w:p>
      <w:pPr>
        <w:pStyle w:val="RecordBase"/>
        <w:ind w:left="120" w:hanging="120"/>
      </w:pPr>
      <w:r>
        <w:t xml:space="preserve">Harris, Ernie</w:t>
        <w:br/>
      </w:r>
      <w:r>
        <w:t xml:space="preserve">SB4</w:t>
      </w:r>
      <w:r>
        <w:t xml:space="preserve">, </w:t>
        <w:br/>
      </w:r>
      <w:r>
        <w:t xml:space="preserve">SR20</w:t>
      </w:r>
      <w:r>
        <w:t xml:space="preserve">, 32</w:t>
      </w:r>
      <w:r>
        <w:t xml:space="preserve">, 45</w:t>
      </w:r>
      <w:r>
        <w:t xml:space="preserve">, 78</w:t>
        <w:br/>
      </w:r>
    </w:p>
    <w:p>
      <w:pPr>
        <w:pStyle w:val="RecordBase"/>
        <w:ind w:left="120" w:hanging="120"/>
      </w:pPr>
      <w:r>
        <w:t xml:space="preserve">Higdon, Jimmy</w:t>
        <w:br/>
      </w:r>
      <w:r>
        <w:t xml:space="preserve">SB4*</w:t>
      </w:r>
      <w:r>
        <w:t xml:space="preserve">, 6</w:t>
      </w:r>
      <w:r>
        <w:t xml:space="preserve">, 9</w:t>
      </w:r>
      <w:r>
        <w:t xml:space="preserve">, 60*</w:t>
      </w:r>
      <w:r>
        <w:t xml:space="preserve">, 61*</w:t>
      </w:r>
      <w:r>
        <w:t xml:space="preserve">, 62*</w:t>
      </w:r>
      <w:r>
        <w:t xml:space="preserve">, 63*</w:t>
      </w:r>
      <w:r>
        <w:t xml:space="preserve">, 107</w:t>
      </w:r>
      <w:r>
        <w:t xml:space="preserve">, 111</w:t>
      </w:r>
      <w:r>
        <w:t xml:space="preserve">, </w:t>
        <w:br/>
      </w:r>
      <w:r>
        <w:t xml:space="preserve">SJR36*</w:t>
      </w:r>
      <w:r>
        <w:t xml:space="preserve">, </w:t>
        <w:br/>
      </w:r>
      <w:r>
        <w:t xml:space="preserve">SR20</w:t>
      </w:r>
      <w:r>
        <w:t xml:space="preserve">, 32</w:t>
      </w:r>
      <w:r>
        <w:t xml:space="preserve">, 45</w:t>
      </w:r>
      <w:r>
        <w:t xml:space="preserve">, 59*</w:t>
      </w:r>
      <w:r>
        <w:t xml:space="preserve">, 78</w:t>
        <w:br/>
      </w:r>
    </w:p>
    <w:p>
      <w:pPr>
        <w:pStyle w:val="RecordBase"/>
        <w:ind w:left="120" w:hanging="120"/>
      </w:pPr>
      <w:r>
        <w:t xml:space="preserve">Hornback, Paul</w:t>
        <w:br/>
      </w:r>
      <w:r>
        <w:t xml:space="preserve">SB1</w:t>
      </w:r>
      <w:r>
        <w:t xml:space="preserve">, 7</w:t>
      </w:r>
      <w:r>
        <w:t xml:space="preserve">, 72</w:t>
      </w:r>
      <w:r>
        <w:t xml:space="preserve">, 81</w:t>
      </w:r>
      <w:r>
        <w:t xml:space="preserve">, 90</w:t>
      </w:r>
      <w:r>
        <w:t xml:space="preserve">, 94*</w:t>
      </w:r>
      <w:r>
        <w:t xml:space="preserve">, 103</w:t>
      </w:r>
      <w:r>
        <w:t xml:space="preserve">, 109</w:t>
      </w:r>
      <w:r>
        <w:t xml:space="preserve">, </w:t>
        <w:br/>
      </w:r>
      <w:r>
        <w:t xml:space="preserve">SR20*</w:t>
      </w:r>
      <w:r>
        <w:t xml:space="preserve">, 32</w:t>
      </w:r>
      <w:r>
        <w:t xml:space="preserve">, 45*</w:t>
      </w:r>
      <w:r>
        <w:t xml:space="preserve">, 78</w:t>
        <w:br/>
      </w:r>
    </w:p>
    <w:p>
      <w:pPr>
        <w:pStyle w:val="RecordBase"/>
        <w:ind w:left="120" w:hanging="120"/>
      </w:pPr>
      <w:r>
        <w:t xml:space="preserve">Humphries, Stan</w:t>
        <w:br/>
      </w:r>
      <w:r>
        <w:t xml:space="preserve">SB8</w:t>
      </w:r>
      <w:r>
        <w:t xml:space="preserve">, 9</w:t>
      </w:r>
      <w:r>
        <w:t xml:space="preserve">, 81</w:t>
      </w:r>
      <w:r>
        <w:t xml:space="preserve">, 94</w:t>
      </w:r>
      <w:r>
        <w:t xml:space="preserve">, 108*</w:t>
      </w:r>
      <w:r>
        <w:t xml:space="preserve">, 109*</w:t>
      </w:r>
      <w:r>
        <w:t xml:space="preserve">, </w:t>
        <w:br/>
      </w:r>
      <w:r>
        <w:t xml:space="preserve">SR20</w:t>
      </w:r>
      <w:r>
        <w:t xml:space="preserve">, 32</w:t>
      </w:r>
      <w:r>
        <w:t xml:space="preserve">, 45</w:t>
      </w:r>
      <w:r>
        <w:t xml:space="preserve">, 78</w:t>
        <w:br/>
      </w:r>
    </w:p>
    <w:p>
      <w:pPr>
        <w:pStyle w:val="RecordBase"/>
        <w:ind w:left="120" w:hanging="120"/>
      </w:pPr>
      <w:r>
        <w:t xml:space="preserve">Kerr, Alice Forgy</w:t>
        <w:br/>
      </w:r>
      <w:r>
        <w:t xml:space="preserve">SB42</w:t>
      </w:r>
      <w:r>
        <w:t xml:space="preserve">, 54*</w:t>
      </w:r>
      <w:r>
        <w:t xml:space="preserve">, 59*</w:t>
      </w:r>
      <w:r>
        <w:t xml:space="preserve">, 72</w:t>
      </w:r>
      <w:r>
        <w:t xml:space="preserve">, 77*</w:t>
      </w:r>
      <w:r>
        <w:t xml:space="preserve">, 85*</w:t>
      </w:r>
      <w:r>
        <w:t xml:space="preserve">, </w:t>
        <w:br/>
      </w:r>
      <w:r>
        <w:t xml:space="preserve">SR20</w:t>
      </w:r>
      <w:r>
        <w:t xml:space="preserve">, 32</w:t>
      </w:r>
      <w:r>
        <w:t xml:space="preserve">, 45</w:t>
      </w:r>
      <w:r>
        <w:t xml:space="preserve">, 78</w:t>
        <w:br/>
      </w:r>
    </w:p>
    <w:p>
      <w:pPr>
        <w:pStyle w:val="RecordBase"/>
        <w:ind w:left="120" w:hanging="120"/>
      </w:pPr>
      <w:r>
        <w:t xml:space="preserve">McDaniel, Christian</w:t>
        <w:br/>
      </w:r>
      <w:r>
        <w:t xml:space="preserve">SB3*</w:t>
      </w:r>
      <w:r>
        <w:t xml:space="preserve">, 58*</w:t>
      </w:r>
      <w:r>
        <w:t xml:space="preserve">, 81</w:t>
      </w:r>
      <w:r>
        <w:t xml:space="preserve">, 95*</w:t>
      </w:r>
      <w:r>
        <w:t xml:space="preserve">, </w:t>
        <w:br/>
      </w:r>
      <w:r>
        <w:t xml:space="preserve">SR12*</w:t>
      </w:r>
      <w:r>
        <w:t xml:space="preserve">, 20</w:t>
      </w:r>
      <w:r>
        <w:t xml:space="preserve">, 32</w:t>
      </w:r>
      <w:r>
        <w:t xml:space="preserve">, 45</w:t>
      </w:r>
      <w:r>
        <w:t xml:space="preserve">, 78</w:t>
        <w:br/>
      </w:r>
    </w:p>
    <w:p>
      <w:pPr>
        <w:pStyle w:val="RecordBase"/>
        <w:ind w:left="120" w:hanging="120"/>
      </w:pPr>
      <w:r>
        <w:t xml:space="preserve">McGarvey, Morgan</w:t>
        <w:br/>
      </w:r>
      <w:r>
        <w:t xml:space="preserve">SB72</w:t>
      </w:r>
      <w:r>
        <w:t xml:space="preserve">, 85*</w:t>
      </w:r>
      <w:r>
        <w:t xml:space="preserve">, 107</w:t>
      </w:r>
      <w:r>
        <w:t xml:space="preserve">, </w:t>
        <w:br/>
      </w:r>
      <w:r>
        <w:t xml:space="preserve">SR20</w:t>
      </w:r>
      <w:r>
        <w:t xml:space="preserve">, 25*</w:t>
      </w:r>
      <w:r>
        <w:t xml:space="preserve">, 26*</w:t>
      </w:r>
      <w:r>
        <w:t xml:space="preserve">, 27*</w:t>
      </w:r>
      <w:r>
        <w:t xml:space="preserve">, 28*</w:t>
      </w:r>
      <w:r>
        <w:t xml:space="preserve">, 29*</w:t>
      </w:r>
      <w:r>
        <w:t xml:space="preserve">, 32</w:t>
      </w:r>
      <w:r>
        <w:t xml:space="preserve">, 45</w:t>
      </w:r>
      <w:r>
        <w:t xml:space="preserve">, 58*</w:t>
      </w:r>
      <w:r>
        <w:t xml:space="preserve">, 69*</w:t>
      </w:r>
      <w:r>
        <w:t xml:space="preserve">, 77*</w:t>
      </w:r>
      <w:r>
        <w:t xml:space="preserve">, 78</w:t>
      </w:r>
      <w:r>
        <w:t xml:space="preserve">, 82*</w:t>
      </w:r>
      <w:r>
        <w:t xml:space="preserve">, 84*</w:t>
        <w:br/>
      </w:r>
    </w:p>
    <w:p>
      <w:pPr>
        <w:pStyle w:val="RecordBase"/>
        <w:ind w:left="120" w:hanging="120"/>
      </w:pPr>
      <w:r>
        <w:t xml:space="preserve">Meredith, Stephen</w:t>
        <w:br/>
      </w:r>
      <w:r>
        <w:t xml:space="preserve">SB1</w:t>
      </w:r>
      <w:r>
        <w:t xml:space="preserve">, 2</w:t>
      </w:r>
      <w:r>
        <w:t xml:space="preserve">, 6</w:t>
      </w:r>
      <w:r>
        <w:t xml:space="preserve">, 7</w:t>
      </w:r>
      <w:r>
        <w:t xml:space="preserve">, 9</w:t>
      </w:r>
      <w:r>
        <w:t xml:space="preserve">, 28*</w:t>
      </w:r>
      <w:r>
        <w:t xml:space="preserve">, 29*</w:t>
      </w:r>
      <w:r>
        <w:t xml:space="preserve">, 30*</w:t>
      </w:r>
      <w:r>
        <w:t xml:space="preserve">, 31*</w:t>
      </w:r>
      <w:r>
        <w:t xml:space="preserve">, 34*</w:t>
      </w:r>
      <w:r>
        <w:t xml:space="preserve">, 38*</w:t>
      </w:r>
      <w:r>
        <w:t xml:space="preserve">, 72</w:t>
      </w:r>
      <w:r>
        <w:t xml:space="preserve">, 78*</w:t>
      </w:r>
      <w:r>
        <w:t xml:space="preserve">, 81</w:t>
      </w:r>
      <w:r>
        <w:t xml:space="preserve">, 89*</w:t>
      </w:r>
      <w:r>
        <w:t xml:space="preserve">, 90*</w:t>
      </w:r>
      <w:r>
        <w:t xml:space="preserve">, </w:t>
        <w:br/>
      </w:r>
      <w:r>
        <w:t xml:space="preserve">SR20</w:t>
      </w:r>
      <w:r>
        <w:t xml:space="preserve">, 32</w:t>
      </w:r>
      <w:r>
        <w:t xml:space="preserve">, 38*</w:t>
      </w:r>
      <w:r>
        <w:t xml:space="preserve">, 45</w:t>
      </w:r>
      <w:r>
        <w:t xml:space="preserve">, 78</w:t>
        <w:br/>
      </w:r>
    </w:p>
    <w:p>
      <w:pPr>
        <w:pStyle w:val="RecordBase"/>
        <w:ind w:left="120" w:hanging="120"/>
      </w:pPr>
      <w:r>
        <w:t xml:space="preserve">Mills, Robby</w:t>
        <w:br/>
      </w:r>
      <w:r>
        <w:t xml:space="preserve">SB1</w:t>
      </w:r>
      <w:r>
        <w:t xml:space="preserve">, 2*</w:t>
      </w:r>
      <w:r>
        <w:t xml:space="preserve">, 3</w:t>
      </w:r>
      <w:r>
        <w:t xml:space="preserve">, 5</w:t>
      </w:r>
      <w:r>
        <w:t xml:space="preserve">, 6</w:t>
      </w:r>
      <w:r>
        <w:t xml:space="preserve">, 7</w:t>
      </w:r>
      <w:r>
        <w:t xml:space="preserve">, 8</w:t>
      </w:r>
      <w:r>
        <w:t xml:space="preserve">, 9</w:t>
      </w:r>
      <w:r>
        <w:t xml:space="preserve">, 66*</w:t>
      </w:r>
      <w:r>
        <w:t xml:space="preserve">, 81</w:t>
      </w:r>
      <w:r>
        <w:t xml:space="preserve">, 102*</w:t>
      </w:r>
      <w:r>
        <w:t xml:space="preserve">, 114*</w:t>
      </w:r>
      <w:r>
        <w:t xml:space="preserve">, 116</w:t>
      </w:r>
      <w:r>
        <w:t xml:space="preserve">, </w:t>
        <w:br/>
      </w:r>
      <w:r>
        <w:t xml:space="preserve">SR20</w:t>
      </w:r>
      <w:r>
        <w:t xml:space="preserve">, 32</w:t>
      </w:r>
      <w:r>
        <w:t xml:space="preserve">, 45</w:t>
      </w:r>
      <w:r>
        <w:t xml:space="preserve">, 78</w:t>
        <w:br/>
      </w:r>
    </w:p>
    <w:p>
      <w:pPr>
        <w:pStyle w:val="RecordBase"/>
        <w:ind w:left="120" w:hanging="120"/>
      </w:pPr>
      <w:r>
        <w:t xml:space="preserve">Neal, Gerald A.</w:t>
        <w:br/>
      </w:r>
      <w:r>
        <w:t xml:space="preserve">SB32*</w:t>
      </w:r>
      <w:r>
        <w:t xml:space="preserve">, 42</w:t>
      </w:r>
      <w:r>
        <w:t xml:space="preserve">, 48*</w:t>
      </w:r>
      <w:r>
        <w:t xml:space="preserve">, 67*</w:t>
      </w:r>
      <w:r>
        <w:t xml:space="preserve">, 72</w:t>
      </w:r>
      <w:r>
        <w:t xml:space="preserve">, 97*</w:t>
      </w:r>
      <w:r>
        <w:t xml:space="preserve">, 107</w:t>
      </w:r>
      <w:r>
        <w:t xml:space="preserve">, </w:t>
        <w:br/>
      </w:r>
      <w:r>
        <w:t xml:space="preserve">SR20</w:t>
      </w:r>
      <w:r>
        <w:t xml:space="preserve">, 32</w:t>
      </w:r>
      <w:r>
        <w:t xml:space="preserve">, 45</w:t>
      </w:r>
      <w:r>
        <w:t xml:space="preserve">, 63*</w:t>
      </w:r>
      <w:r>
        <w:t xml:space="preserve">, 78*</w:t>
        <w:br/>
      </w:r>
      <w:r>
        <w:t xml:space="preserve">SB8: SFA (1)</w:t>
        <w:br/>
      </w:r>
    </w:p>
    <w:p>
      <w:pPr>
        <w:pStyle w:val="RecordBase"/>
        <w:ind w:left="120" w:hanging="120"/>
      </w:pPr>
      <w:r>
        <w:t xml:space="preserve">Nemes, Michael J.</w:t>
        <w:br/>
      </w:r>
      <w:r>
        <w:t xml:space="preserve">SB2</w:t>
      </w:r>
      <w:r>
        <w:t xml:space="preserve">, 107</w:t>
      </w:r>
      <w:r>
        <w:t xml:space="preserve">, </w:t>
        <w:br/>
      </w:r>
      <w:r>
        <w:t xml:space="preserve">SR78</w:t>
      </w:r>
      <w:r>
        <w:t xml:space="preserve">, 84</w:t>
        <w:br/>
      </w:r>
    </w:p>
    <w:p>
      <w:pPr>
        <w:pStyle w:val="RecordBase"/>
        <w:ind w:left="120" w:hanging="120"/>
      </w:pPr>
      <w:r>
        <w:t xml:space="preserve">Parrett, Dennis</w:t>
        <w:br/>
      </w:r>
      <w:r>
        <w:t xml:space="preserve">SB9</w:t>
      </w:r>
      <w:r>
        <w:t xml:space="preserve">, 37*</w:t>
      </w:r>
      <w:r>
        <w:t xml:space="preserve">, 42</w:t>
      </w:r>
      <w:r>
        <w:t xml:space="preserve">, 61</w:t>
      </w:r>
      <w:r>
        <w:t xml:space="preserve">, 71*</w:t>
      </w:r>
      <w:r>
        <w:t xml:space="preserve">, 81</w:t>
      </w:r>
      <w:r>
        <w:t xml:space="preserve">, 92</w:t>
      </w:r>
      <w:r>
        <w:t xml:space="preserve">, 94</w:t>
      </w:r>
      <w:r>
        <w:t xml:space="preserve">, 104</w:t>
      </w:r>
      <w:r>
        <w:t xml:space="preserve">, 107</w:t>
      </w:r>
      <w:r>
        <w:t xml:space="preserve">, 109</w:t>
      </w:r>
      <w:r>
        <w:t xml:space="preserve">, </w:t>
        <w:br/>
      </w:r>
      <w:r>
        <w:t xml:space="preserve">SR20</w:t>
      </w:r>
      <w:r>
        <w:t xml:space="preserve">, 32</w:t>
      </w:r>
      <w:r>
        <w:t xml:space="preserve">, 45</w:t>
      </w:r>
      <w:r>
        <w:t xml:space="preserve">, 78</w:t>
        <w:br/>
      </w:r>
    </w:p>
    <w:p>
      <w:pPr>
        <w:pStyle w:val="RecordBase"/>
        <w:ind w:left="120" w:hanging="120"/>
      </w:pPr>
      <w:r>
        <w:t xml:space="preserve">Robinson, Albert</w:t>
        <w:br/>
      </w:r>
      <w:r>
        <w:t xml:space="preserve">SB9</w:t>
      </w:r>
      <w:r>
        <w:t xml:space="preserve">, 104*</w:t>
      </w:r>
      <w:r>
        <w:t xml:space="preserve">, </w:t>
        <w:br/>
      </w:r>
      <w:r>
        <w:t xml:space="preserve">SR20</w:t>
      </w:r>
      <w:r>
        <w:t xml:space="preserve">, 32</w:t>
      </w:r>
      <w:r>
        <w:t xml:space="preserve">, 45</w:t>
      </w:r>
      <w:r>
        <w:t xml:space="preserve">, 78</w:t>
      </w:r>
      <w:r>
        <w:t xml:space="preserve">, 80*</w:t>
        <w:br/>
      </w:r>
    </w:p>
    <w:p>
      <w:pPr>
        <w:pStyle w:val="RecordBase"/>
        <w:ind w:left="120" w:hanging="120"/>
      </w:pPr>
      <w:r>
        <w:t xml:space="preserve">Schickel, John</w:t>
        <w:br/>
      </w:r>
      <w:r>
        <w:t xml:space="preserve">SB1*</w:t>
      </w:r>
      <w:r>
        <w:t xml:space="preserve">, 5</w:t>
      </w:r>
      <w:r>
        <w:t xml:space="preserve">, 7*</w:t>
      </w:r>
      <w:r>
        <w:t xml:space="preserve">, 9</w:t>
      </w:r>
      <w:r>
        <w:t xml:space="preserve">, 11*</w:t>
      </w:r>
      <w:r>
        <w:t xml:space="preserve">, 81</w:t>
      </w:r>
      <w:r>
        <w:t xml:space="preserve">, 83*</w:t>
      </w:r>
      <w:r>
        <w:t xml:space="preserve">, 98*</w:t>
      </w:r>
      <w:r>
        <w:t xml:space="preserve">, 99*</w:t>
      </w:r>
      <w:r>
        <w:t xml:space="preserve">, 113*</w:t>
      </w:r>
      <w:r>
        <w:t xml:space="preserve">, </w:t>
        <w:br/>
      </w:r>
      <w:r>
        <w:t xml:space="preserve">SR6*</w:t>
      </w:r>
      <w:r>
        <w:t xml:space="preserve">, 7*</w:t>
      </w:r>
      <w:r>
        <w:t xml:space="preserve">, 8*</w:t>
      </w:r>
      <w:r>
        <w:t xml:space="preserve">, 9*</w:t>
      </w:r>
      <w:r>
        <w:t xml:space="preserve">, 20</w:t>
      </w:r>
      <w:r>
        <w:t xml:space="preserve">, 22*</w:t>
      </w:r>
      <w:r>
        <w:t xml:space="preserve">, 32</w:t>
      </w:r>
      <w:r>
        <w:t xml:space="preserve">, 45</w:t>
      </w:r>
      <w:r>
        <w:t xml:space="preserve">, 62</w:t>
      </w:r>
      <w:r>
        <w:t xml:space="preserve">, 67*</w:t>
      </w:r>
      <w:r>
        <w:t xml:space="preserve">, 68*</w:t>
      </w:r>
      <w:r>
        <w:t xml:space="preserve">, 78</w:t>
        <w:br/>
      </w:r>
      <w:r>
        <w:t xml:space="preserve">SB11: SCA (1)</w:t>
        <w:br/>
      </w:r>
    </w:p>
    <w:p>
      <w:pPr>
        <w:pStyle w:val="RecordBase"/>
        <w:ind w:left="120" w:hanging="120"/>
      </w:pPr>
      <w:r>
        <w:t xml:space="preserve">Schroder, Wil</w:t>
        <w:br/>
      </w:r>
      <w:r>
        <w:t xml:space="preserve">SB6</w:t>
      </w:r>
      <w:r>
        <w:t xml:space="preserve">, 88*</w:t>
      </w:r>
      <w:r>
        <w:t xml:space="preserve">, 106*</w:t>
      </w:r>
      <w:r>
        <w:t xml:space="preserve">, </w:t>
        <w:br/>
      </w:r>
      <w:r>
        <w:t xml:space="preserve">SR15*</w:t>
      </w:r>
      <w:r>
        <w:t xml:space="preserve">, 20</w:t>
      </w:r>
      <w:r>
        <w:t xml:space="preserve">, 32</w:t>
      </w:r>
      <w:r>
        <w:t xml:space="preserve">, 39*</w:t>
      </w:r>
      <w:r>
        <w:t xml:space="preserve">, 45</w:t>
      </w:r>
      <w:r>
        <w:t xml:space="preserve">, 65</w:t>
      </w:r>
      <w:r>
        <w:t xml:space="preserve">, 78</w:t>
        <w:br/>
      </w:r>
    </w:p>
    <w:p>
      <w:pPr>
        <w:pStyle w:val="RecordBase"/>
        <w:ind w:left="120" w:hanging="120"/>
      </w:pPr>
      <w:r>
        <w:t xml:space="preserve">Smith, Brandon</w:t>
        <w:br/>
      </w:r>
      <w:r>
        <w:t xml:space="preserve">SB55*</w:t>
      </w:r>
      <w:r>
        <w:t xml:space="preserve">, 76*</w:t>
      </w:r>
      <w:r>
        <w:t xml:space="preserve">, </w:t>
        <w:br/>
      </w:r>
      <w:r>
        <w:t xml:space="preserve">SR20</w:t>
      </w:r>
      <w:r>
        <w:t xml:space="preserve">, 32</w:t>
      </w:r>
      <w:r>
        <w:t xml:space="preserve">, 45</w:t>
      </w:r>
      <w:r>
        <w:t xml:space="preserve">, 51*</w:t>
      </w:r>
      <w:r>
        <w:t xml:space="preserve">, 78</w:t>
        <w:br/>
      </w:r>
    </w:p>
    <w:p>
      <w:pPr>
        <w:pStyle w:val="RecordBase"/>
        <w:ind w:left="120" w:hanging="120"/>
      </w:pPr>
      <w:r>
        <w:t xml:space="preserve">Stivers II, Robert</w:t>
        <w:br/>
      </w:r>
      <w:r>
        <w:t xml:space="preserve">SB4</w:t>
      </w:r>
      <w:r>
        <w:t xml:space="preserve">, 7</w:t>
      </w:r>
      <w:r>
        <w:t xml:space="preserve">, </w:t>
        <w:br/>
      </w:r>
      <w:r>
        <w:t xml:space="preserve">SR1*</w:t>
      </w:r>
      <w:r>
        <w:t xml:space="preserve">, 2*</w:t>
      </w:r>
      <w:r>
        <w:t xml:space="preserve">, 3*</w:t>
      </w:r>
      <w:r>
        <w:t xml:space="preserve">, 4*</w:t>
      </w:r>
      <w:r>
        <w:t xml:space="preserve">, 20</w:t>
      </w:r>
      <w:r>
        <w:t xml:space="preserve">, 32</w:t>
      </w:r>
      <w:r>
        <w:t xml:space="preserve">, 37*</w:t>
      </w:r>
      <w:r>
        <w:t xml:space="preserve">, 45</w:t>
      </w:r>
      <w:r>
        <w:t xml:space="preserve">, 55*</w:t>
      </w:r>
      <w:r>
        <w:t xml:space="preserve">, 64*</w:t>
      </w:r>
      <w:r>
        <w:t xml:space="preserve">, 66*</w:t>
      </w:r>
      <w:r>
        <w:t xml:space="preserve">, 78</w:t>
        <w:br/>
      </w:r>
    </w:p>
    <w:p>
      <w:pPr>
        <w:pStyle w:val="RecordBase"/>
        <w:ind w:left="120" w:hanging="120"/>
      </w:pPr>
      <w:r>
        <w:t xml:space="preserve">Thayer, Damon</w:t>
        <w:br/>
      </w:r>
      <w:r>
        <w:t xml:space="preserve">SB1</w:t>
      </w:r>
      <w:r>
        <w:t xml:space="preserve">, 2*</w:t>
      </w:r>
      <w:r>
        <w:t xml:space="preserve">, 3*</w:t>
      </w:r>
      <w:r>
        <w:t xml:space="preserve">, 5</w:t>
      </w:r>
      <w:r>
        <w:t xml:space="preserve">, 6*</w:t>
      </w:r>
      <w:r>
        <w:t xml:space="preserve">, 7</w:t>
      </w:r>
      <w:r>
        <w:t xml:space="preserve">, 8</w:t>
      </w:r>
      <w:r>
        <w:t xml:space="preserve">, 9*</w:t>
      </w:r>
      <w:r>
        <w:t xml:space="preserve">, 15*</w:t>
      </w:r>
      <w:r>
        <w:t xml:space="preserve">, 99</w:t>
      </w:r>
      <w:r>
        <w:t xml:space="preserve">, </w:t>
        <w:br/>
      </w:r>
      <w:r>
        <w:t xml:space="preserve">SR12*</w:t>
      </w:r>
      <w:r>
        <w:t xml:space="preserve">, 20</w:t>
      </w:r>
      <w:r>
        <w:t xml:space="preserve">, 32</w:t>
      </w:r>
      <w:r>
        <w:t xml:space="preserve">, 39*</w:t>
      </w:r>
      <w:r>
        <w:t xml:space="preserve">, 45</w:t>
      </w:r>
      <w:r>
        <w:t xml:space="preserve">, 54*</w:t>
      </w:r>
      <w:r>
        <w:t xml:space="preserve">, 78</w:t>
        <w:br/>
      </w:r>
    </w:p>
    <w:p>
      <w:pPr>
        <w:pStyle w:val="RecordBase"/>
        <w:ind w:left="120" w:hanging="120"/>
      </w:pPr>
      <w:r>
        <w:t xml:space="preserve">Thomas, Reginald</w:t>
        <w:br/>
      </w:r>
      <w:r>
        <w:t xml:space="preserve">SB13*</w:t>
      </w:r>
      <w:r>
        <w:t xml:space="preserve">, 33*</w:t>
      </w:r>
      <w:r>
        <w:t xml:space="preserve">, 36*</w:t>
      </w:r>
      <w:r>
        <w:t xml:space="preserve">, 43*</w:t>
      </w:r>
      <w:r>
        <w:t xml:space="preserve">, 44*</w:t>
      </w:r>
      <w:r>
        <w:t xml:space="preserve">, 107</w:t>
      </w:r>
      <w:r>
        <w:t xml:space="preserve">, </w:t>
        <w:br/>
      </w:r>
      <w:r>
        <w:t xml:space="preserve">SR20</w:t>
      </w:r>
      <w:r>
        <w:t xml:space="preserve">, 32</w:t>
      </w:r>
      <w:r>
        <w:t xml:space="preserve">, 45</w:t>
      </w:r>
      <w:r>
        <w:t xml:space="preserve">, 60*</w:t>
      </w:r>
      <w:r>
        <w:t xml:space="preserve">, 61*</w:t>
      </w:r>
      <w:r>
        <w:t xml:space="preserve">, 62*</w:t>
      </w:r>
      <w:r>
        <w:t xml:space="preserve">, 78</w:t>
      </w:r>
      <w:r>
        <w:t xml:space="preserve">, 79*</w:t>
      </w:r>
      <w:r>
        <w:t xml:space="preserve">, 85*</w:t>
        <w:br/>
      </w:r>
      <w:r>
        <w:t xml:space="preserve">SB1: SFA (1)</w:t>
        <w:br/>
      </w:r>
    </w:p>
    <w:p>
      <w:pPr>
        <w:pStyle w:val="RecordBase"/>
        <w:ind w:left="120" w:hanging="120"/>
      </w:pPr>
      <w:r>
        <w:t xml:space="preserve">Turner, Johnny Ray</w:t>
        <w:br/>
      </w:r>
      <w:r>
        <w:t xml:space="preserve">SB8</w:t>
      </w:r>
      <w:r>
        <w:t xml:space="preserve">, 9</w:t>
      </w:r>
      <w:r>
        <w:t xml:space="preserve">, 27*</w:t>
      </w:r>
      <w:r>
        <w:t xml:space="preserve">, 42</w:t>
      </w:r>
      <w:r>
        <w:t xml:space="preserve">, </w:t>
        <w:br/>
      </w:r>
      <w:r>
        <w:t xml:space="preserve">SCR48*</w:t>
      </w:r>
      <w:r>
        <w:t xml:space="preserve">, </w:t>
        <w:br/>
      </w:r>
      <w:r>
        <w:t xml:space="preserve">SJR31*</w:t>
      </w:r>
      <w:r>
        <w:t xml:space="preserve">, </w:t>
        <w:br/>
      </w:r>
      <w:r>
        <w:t xml:space="preserve">SR18*</w:t>
      </w:r>
      <w:r>
        <w:t xml:space="preserve">, 19*</w:t>
      </w:r>
      <w:r>
        <w:t xml:space="preserve">, 20</w:t>
      </w:r>
      <w:r>
        <w:t xml:space="preserve">, 30*</w:t>
      </w:r>
      <w:r>
        <w:t xml:space="preserve">, 32</w:t>
      </w:r>
      <w:r>
        <w:t xml:space="preserve">, 45</w:t>
      </w:r>
      <w:r>
        <w:t xml:space="preserve">, 51*</w:t>
      </w:r>
      <w:r>
        <w:t xml:space="preserve">, 78</w:t>
        <w:br/>
      </w:r>
    </w:p>
    <w:p>
      <w:pPr>
        <w:pStyle w:val="RecordBase"/>
        <w:ind w:left="120" w:hanging="120"/>
      </w:pPr>
      <w:r>
        <w:t xml:space="preserve">Webb, Robin L.</w:t>
        <w:br/>
      </w:r>
      <w:r>
        <w:t xml:space="preserve">SB65*</w:t>
      </w:r>
      <w:r>
        <w:t xml:space="preserve">, 107</w:t>
      </w:r>
      <w:r>
        <w:t xml:space="preserve">, 112*</w:t>
      </w:r>
      <w:r>
        <w:t xml:space="preserve">, </w:t>
        <w:br/>
      </w:r>
      <w:r>
        <w:t xml:space="preserve">SCR48*</w:t>
      </w:r>
      <w:r>
        <w:t xml:space="preserve">, </w:t>
        <w:br/>
      </w:r>
      <w:r>
        <w:t xml:space="preserve">SR20</w:t>
      </w:r>
      <w:r>
        <w:t xml:space="preserve">, 32</w:t>
      </w:r>
      <w:r>
        <w:t xml:space="preserve">, 45</w:t>
      </w:r>
      <w:r>
        <w:t xml:space="preserve">, 49*</w:t>
      </w:r>
      <w:r>
        <w:t xml:space="preserve">, 62*</w:t>
      </w:r>
      <w:r>
        <w:t xml:space="preserve">, 78</w:t>
        <w:br/>
      </w:r>
    </w:p>
    <w:p>
      <w:pPr>
        <w:pStyle w:val="RecordBase"/>
        <w:ind w:left="120" w:hanging="120"/>
      </w:pPr>
      <w:r>
        <w:t xml:space="preserve">West, Stephen</w:t>
        <w:br/>
      </w:r>
      <w:r>
        <w:t xml:space="preserve">SB1</w:t>
      </w:r>
      <w:r>
        <w:t xml:space="preserve">, 2</w:t>
      </w:r>
      <w:r>
        <w:t xml:space="preserve">, 7</w:t>
      </w:r>
      <w:r>
        <w:t xml:space="preserve">, 8</w:t>
      </w:r>
      <w:r>
        <w:t xml:space="preserve">, 81</w:t>
      </w:r>
      <w:r>
        <w:t xml:space="preserve">, 86*</w:t>
      </w:r>
      <w:r>
        <w:t xml:space="preserve">, 107*</w:t>
      </w:r>
      <w:r>
        <w:t xml:space="preserve">, 116*</w:t>
      </w:r>
      <w:r>
        <w:t xml:space="preserve">, </w:t>
        <w:br/>
      </w:r>
      <w:r>
        <w:t xml:space="preserve">SR20</w:t>
      </w:r>
      <w:r>
        <w:t xml:space="preserve">, 32</w:t>
      </w:r>
      <w:r>
        <w:t xml:space="preserve">, 45</w:t>
      </w:r>
      <w:r>
        <w:t xml:space="preserve">, 78</w:t>
        <w:br/>
      </w:r>
    </w:p>
    <w:p>
      <w:pPr>
        <w:pStyle w:val="RecordBase"/>
        <w:ind w:left="120" w:hanging="120"/>
      </w:pPr>
      <w:r>
        <w:t xml:space="preserve">Westerfield, Whitney</w:t>
        <w:br/>
      </w:r>
      <w:r>
        <w:t xml:space="preserve">SB9*</w:t>
      </w:r>
      <w:r>
        <w:t xml:space="preserve">, 15*</w:t>
      </w:r>
      <w:r>
        <w:t xml:space="preserve">, 70*</w:t>
      </w:r>
      <w:r>
        <w:t xml:space="preserve">, 72*</w:t>
      </w:r>
      <w:r>
        <w:t xml:space="preserve">, 74*</w:t>
      </w:r>
      <w:r>
        <w:t xml:space="preserve">, 80*</w:t>
      </w:r>
      <w:r>
        <w:t xml:space="preserve">, 81</w:t>
      </w:r>
      <w:r>
        <w:t xml:space="preserve">, 87*</w:t>
      </w:r>
      <w:r>
        <w:t xml:space="preserve">, 94*</w:t>
      </w:r>
      <w:r>
        <w:t xml:space="preserve">, 109</w:t>
      </w:r>
      <w:r>
        <w:t xml:space="preserve">, </w:t>
        <w:br/>
      </w:r>
      <w:r>
        <w:t xml:space="preserve">SR13*</w:t>
      </w:r>
      <w:r>
        <w:t xml:space="preserve">, 20</w:t>
      </w:r>
      <w:r>
        <w:t xml:space="preserve">, 32</w:t>
      </w:r>
      <w:r>
        <w:t xml:space="preserve">, 40*</w:t>
      </w:r>
      <w:r>
        <w:t xml:space="preserve">, 45</w:t>
      </w:r>
      <w:r>
        <w:t xml:space="preserve">, 50*</w:t>
      </w:r>
      <w:r>
        <w:t xml:space="preserve">, 65*</w:t>
      </w:r>
      <w:r>
        <w:t xml:space="preserve">, 78</w:t>
      </w:r>
      <w:r>
        <w:t xml:space="preserve">, 83*</w:t>
        <w:br/>
      </w:r>
    </w:p>
    <w:p>
      <w:pPr>
        <w:pStyle w:val="RecordBase"/>
        <w:ind w:left="120" w:hanging="120"/>
      </w:pPr>
      <w:r>
        <w:t xml:space="preserve">Wheeler, Phillip</w:t>
        <w:br/>
      </w:r>
      <w:r>
        <w:t xml:space="preserve">SB1</w:t>
      </w:r>
      <w:r>
        <w:t xml:space="preserve">, 2</w:t>
      </w:r>
      <w:r>
        <w:t xml:space="preserve">, 9</w:t>
      </w:r>
      <w:r>
        <w:t xml:space="preserve">, 23*</w:t>
      </w:r>
      <w:r>
        <w:t xml:space="preserve">, 61</w:t>
      </w:r>
      <w:r>
        <w:t xml:space="preserve">, 69*</w:t>
      </w:r>
      <w:r>
        <w:t xml:space="preserve">, 111*</w:t>
      </w:r>
      <w:r>
        <w:t xml:space="preserve">, </w:t>
        <w:br/>
      </w:r>
      <w:r>
        <w:t xml:space="preserve">SJR81*</w:t>
      </w:r>
      <w:r>
        <w:t xml:space="preserve">, </w:t>
        <w:br/>
      </w:r>
      <w:r>
        <w:t xml:space="preserve">SR20</w:t>
      </w:r>
      <w:r>
        <w:t xml:space="preserve">, 32</w:t>
      </w:r>
      <w:r>
        <w:t xml:space="preserve">, 45</w:t>
      </w:r>
      <w:r>
        <w:t xml:space="preserve">, 78</w:t>
        <w:br/>
      </w:r>
    </w:p>
    <w:p>
      <w:pPr>
        <w:pStyle w:val="RecordBase"/>
        <w:ind w:left="120" w:hanging="120"/>
      </w:pPr>
      <w:r>
        <w:t xml:space="preserve">Wilson, Mike</w:t>
        <w:br/>
      </w:r>
      <w:r>
        <w:t xml:space="preserve">SB1</w:t>
      </w:r>
      <w:r>
        <w:t xml:space="preserve">, 2</w:t>
      </w:r>
      <w:r>
        <w:t xml:space="preserve">, 3</w:t>
      </w:r>
      <w:r>
        <w:t xml:space="preserve">, 6</w:t>
      </w:r>
      <w:r>
        <w:t xml:space="preserve">, 7</w:t>
      </w:r>
      <w:r>
        <w:t xml:space="preserve">, 8</w:t>
      </w:r>
      <w:r>
        <w:t xml:space="preserve">, 9</w:t>
      </w:r>
      <w:r>
        <w:t xml:space="preserve">, 101*</w:t>
      </w:r>
      <w:r>
        <w:t xml:space="preserve">, 115*</w:t>
      </w:r>
      <w:r>
        <w:t xml:space="preserve">, </w:t>
        <w:br/>
      </w:r>
      <w:r>
        <w:t xml:space="preserve">SR20</w:t>
      </w:r>
      <w:r>
        <w:t xml:space="preserve">, 32</w:t>
      </w:r>
      <w:r>
        <w:t xml:space="preserve">, 45</w:t>
      </w:r>
      <w:r>
        <w:t xml:space="preserve">, 57*</w:t>
      </w:r>
      <w:r>
        <w:t xml:space="preserve">, 78</w:t>
        <w:br/>
      </w:r>
    </w:p>
    <w:p>
      <w:pPr>
        <w:pStyle w:val="RecordBase"/>
        <w:ind w:left="120" w:hanging="120"/>
      </w:pPr>
      <w:r>
        <w:t xml:space="preserve">Wise, Max</w:t>
        <w:br/>
      </w:r>
      <w:r>
        <w:t xml:space="preserve">SB1</w:t>
      </w:r>
      <w:r>
        <w:t xml:space="preserve">, 2</w:t>
      </w:r>
      <w:r>
        <w:t xml:space="preserve">, 6</w:t>
      </w:r>
      <w:r>
        <w:t xml:space="preserve">, 7</w:t>
      </w:r>
      <w:r>
        <w:t xml:space="preserve">, 8*</w:t>
      </w:r>
      <w:r>
        <w:t xml:space="preserve">, 9</w:t>
      </w:r>
      <w:r>
        <w:t xml:space="preserve">, 42</w:t>
      </w:r>
      <w:r>
        <w:t xml:space="preserve">, 63</w:t>
      </w:r>
      <w:r>
        <w:t xml:space="preserve">, 81</w:t>
      </w:r>
      <w:r>
        <w:t xml:space="preserve">, 101*</w:t>
      </w:r>
      <w:r>
        <w:t xml:space="preserve">, </w:t>
        <w:br/>
      </w:r>
      <w:r>
        <w:t xml:space="preserve">SR20</w:t>
      </w:r>
      <w:r>
        <w:t xml:space="preserve">, 32</w:t>
      </w:r>
      <w:r>
        <w:t xml:space="preserve">, 45</w:t>
      </w:r>
      <w:r>
        <w:t xml:space="preserve">, 71*</w:t>
      </w:r>
      <w:r>
        <w:t xml:space="preserve">, 72*</w:t>
      </w:r>
      <w:r>
        <w:t xml:space="preserve">, 73*</w:t>
      </w:r>
      <w:r>
        <w:t xml:space="preserve">, 74*</w:t>
      </w:r>
      <w:r>
        <w:t xml:space="preserve">, 76*</w:t>
      </w:r>
      <w:r>
        <w:t xml:space="preserve">, 78</w:t>
        <w:br/>
      </w:r>
      <w:r>
        <w:t xml:space="preserve">SB57: SCA (1)</w:t>
        <w:br/>
      </w:r>
    </w:p>
    <w:p>
      <w:pPr>
        <w:pStyle w:val="RecordHeading2"/>
      </w:pPr>
      <w:r>
        <w:rPr>
          <w:b/>
        </w:rPr>
        <w:t xml:space="preserve">House</w:t>
        <w:br/>
      </w:r>
    </w:p>
    <w:p>
      <w:pPr>
        <w:pStyle w:val="RecordBase"/>
        <w:ind w:left="120" w:hanging="120"/>
      </w:pPr>
      <w:r>
        <w:t xml:space="preserve">Banta, Kim</w:t>
        <w:br/>
      </w:r>
      <w:r>
        <w:t xml:space="preserve">HB5</w:t>
      </w:r>
      <w:r>
        <w:t xml:space="preserve">, 12</w:t>
      </w:r>
      <w:r>
        <w:t xml:space="preserve">, 17</w:t>
      </w:r>
      <w:r>
        <w:t xml:space="preserve">, 22</w:t>
      </w:r>
      <w:r>
        <w:t xml:space="preserve">, 67</w:t>
      </w:r>
      <w:r>
        <w:t xml:space="preserve">, 69</w:t>
      </w:r>
      <w:r>
        <w:t xml:space="preserve">, 104</w:t>
      </w:r>
      <w:r>
        <w:t xml:space="preserve">, 120</w:t>
      </w:r>
      <w:r>
        <w:t xml:space="preserve">, 137</w:t>
      </w:r>
      <w:r>
        <w:t xml:space="preserve">, 153</w:t>
      </w:r>
      <w:r>
        <w:t xml:space="preserve">, 154</w:t>
      </w:r>
      <w:r>
        <w:t xml:space="preserve">, 216</w:t>
      </w:r>
      <w:r>
        <w:t xml:space="preserve">, 223</w:t>
      </w:r>
      <w:r>
        <w:t xml:space="preserve">, 237</w:t>
      </w:r>
      <w:r>
        <w:t xml:space="preserve">, 255</w:t>
      </w:r>
      <w:r>
        <w:t xml:space="preserve">, 262</w:t>
      </w:r>
      <w:r>
        <w:t xml:space="preserve">, 263</w:t>
      </w:r>
      <w:r>
        <w:t xml:space="preserve">, 299*</w:t>
      </w:r>
      <w:r>
        <w:t xml:space="preserve">, </w:t>
        <w:br/>
      </w:r>
      <w:r>
        <w:t xml:space="preserve">HCR49*</w:t>
      </w:r>
      <w:r>
        <w:t xml:space="preserve">, 52</w:t>
      </w:r>
      <w:r>
        <w:t xml:space="preserve">, </w:t>
        <w:br/>
      </w:r>
      <w:r>
        <w:t xml:space="preserve">HR44</w:t>
        <w:br/>
      </w:r>
    </w:p>
    <w:p>
      <w:pPr>
        <w:pStyle w:val="RecordBase"/>
        <w:ind w:left="120" w:hanging="120"/>
      </w:pPr>
      <w:r>
        <w:t xml:space="preserve">Bechler, Lynn</w:t>
        <w:br/>
      </w:r>
      <w:r>
        <w:t xml:space="preserve">HB5</w:t>
      </w:r>
      <w:r>
        <w:t xml:space="preserve">, 8</w:t>
      </w:r>
      <w:r>
        <w:t xml:space="preserve">, 13</w:t>
      </w:r>
      <w:r>
        <w:t xml:space="preserve">, 17</w:t>
      </w:r>
      <w:r>
        <w:t xml:space="preserve">, 34</w:t>
      </w:r>
      <w:r>
        <w:t xml:space="preserve">, 47*</w:t>
      </w:r>
      <w:r>
        <w:t xml:space="preserve">, 51*</w:t>
      </w:r>
      <w:r>
        <w:t xml:space="preserve">, 67</w:t>
      </w:r>
      <w:r>
        <w:t xml:space="preserve">, 142*</w:t>
      </w:r>
      <w:r>
        <w:t xml:space="preserve">, 153</w:t>
      </w:r>
      <w:r>
        <w:t xml:space="preserve">, 167</w:t>
      </w:r>
      <w:r>
        <w:t xml:space="preserve">, 189*</w:t>
      </w:r>
      <w:r>
        <w:t xml:space="preserve">, 236</w:t>
      </w:r>
      <w:r>
        <w:t xml:space="preserve">, 238</w:t>
      </w:r>
      <w:r>
        <w:t xml:space="preserve">, 316</w:t>
      </w:r>
      <w:r>
        <w:t xml:space="preserve">, </w:t>
        <w:br/>
      </w:r>
      <w:r>
        <w:t xml:space="preserve">HR44</w:t>
      </w:r>
      <w:r>
        <w:t xml:space="preserve">, 51</w:t>
        <w:br/>
      </w:r>
    </w:p>
    <w:p>
      <w:pPr>
        <w:pStyle w:val="RecordBase"/>
        <w:ind w:left="120" w:hanging="120"/>
      </w:pPr>
      <w:r>
        <w:t xml:space="preserve">Bentley, Danny </w:t>
        <w:br/>
      </w:r>
      <w:r>
        <w:t xml:space="preserve">HB5</w:t>
      </w:r>
      <w:r>
        <w:t xml:space="preserve">, 8</w:t>
      </w:r>
      <w:r>
        <w:t xml:space="preserve">, 11*</w:t>
      </w:r>
      <w:r>
        <w:t xml:space="preserve">, 12*</w:t>
      </w:r>
      <w:r>
        <w:t xml:space="preserve">, 14</w:t>
      </w:r>
      <w:r>
        <w:t xml:space="preserve">, 17</w:t>
      </w:r>
      <w:r>
        <w:t xml:space="preserve">, 19</w:t>
      </w:r>
      <w:r>
        <w:t xml:space="preserve">, 32</w:t>
      </w:r>
      <w:r>
        <w:t xml:space="preserve">, 34</w:t>
      </w:r>
      <w:r>
        <w:t xml:space="preserve">, 51</w:t>
      </w:r>
      <w:r>
        <w:t xml:space="preserve">, 65</w:t>
      </w:r>
      <w:r>
        <w:t xml:space="preserve">, 71*</w:t>
      </w:r>
      <w:r>
        <w:t xml:space="preserve">, 72*</w:t>
      </w:r>
      <w:r>
        <w:t xml:space="preserve">, 118*</w:t>
      </w:r>
      <w:r>
        <w:t xml:space="preserve">, 228*</w:t>
      </w:r>
      <w:r>
        <w:t xml:space="preserve">, 239</w:t>
      </w:r>
      <w:r>
        <w:t xml:space="preserve">, 241</w:t>
      </w:r>
      <w:r>
        <w:t xml:space="preserve">, 248*</w:t>
      </w:r>
      <w:r>
        <w:t xml:space="preserve">, 249*</w:t>
      </w:r>
      <w:r>
        <w:t xml:space="preserve">, 286</w:t>
      </w:r>
      <w:r>
        <w:t xml:space="preserve">, 316</w:t>
      </w:r>
      <w:r>
        <w:t xml:space="preserve">, </w:t>
        <w:br/>
      </w:r>
      <w:r>
        <w:t xml:space="preserve">HCR5*</w:t>
      </w:r>
      <w:r>
        <w:t xml:space="preserve">, 40</w:t>
      </w:r>
      <w:r>
        <w:t xml:space="preserve">, </w:t>
        <w:br/>
      </w:r>
      <w:r>
        <w:t xml:space="preserve">HR14*</w:t>
      </w:r>
      <w:r>
        <w:t xml:space="preserve">, 44</w:t>
        <w:br/>
      </w:r>
    </w:p>
    <w:p>
      <w:pPr>
        <w:pStyle w:val="RecordBase"/>
        <w:ind w:left="120" w:hanging="120"/>
      </w:pPr>
      <w:r>
        <w:t xml:space="preserve">Blanton, John</w:t>
        <w:br/>
      </w:r>
      <w:r>
        <w:t xml:space="preserve">HB5</w:t>
      </w:r>
      <w:r>
        <w:t xml:space="preserve">, 11</w:t>
      </w:r>
      <w:r>
        <w:t xml:space="preserve">, 12</w:t>
      </w:r>
      <w:r>
        <w:t xml:space="preserve">, 13</w:t>
      </w:r>
      <w:r>
        <w:t xml:space="preserve">, 19</w:t>
      </w:r>
      <w:r>
        <w:t xml:space="preserve">, 20</w:t>
      </w:r>
      <w:r>
        <w:t xml:space="preserve">, 35</w:t>
      </w:r>
      <w:r>
        <w:t xml:space="preserve">, 36</w:t>
      </w:r>
      <w:r>
        <w:t xml:space="preserve">, 56</w:t>
      </w:r>
      <w:r>
        <w:t xml:space="preserve">, 67</w:t>
      </w:r>
      <w:r>
        <w:t xml:space="preserve">, 177*</w:t>
      </w:r>
      <w:r>
        <w:t xml:space="preserve">, 184</w:t>
      </w:r>
      <w:r>
        <w:t xml:space="preserve">, 229*</w:t>
      </w:r>
      <w:r>
        <w:t xml:space="preserve">, 239</w:t>
      </w:r>
      <w:r>
        <w:t xml:space="preserve">, 245*</w:t>
      </w:r>
      <w:r>
        <w:t xml:space="preserve">, 271*</w:t>
      </w:r>
      <w:r>
        <w:t xml:space="preserve">, 273*</w:t>
      </w:r>
      <w:r>
        <w:t xml:space="preserve">, </w:t>
        <w:br/>
      </w:r>
      <w:r>
        <w:t xml:space="preserve">HR44</w:t>
        <w:br/>
      </w:r>
    </w:p>
    <w:p>
      <w:pPr>
        <w:pStyle w:val="RecordBase"/>
        <w:ind w:left="120" w:hanging="120"/>
      </w:pPr>
      <w:r>
        <w:t xml:space="preserve">Bojanowski, Tina</w:t>
        <w:br/>
      </w:r>
      <w:r>
        <w:t xml:space="preserve">HB6</w:t>
      </w:r>
      <w:r>
        <w:t xml:space="preserve">, 7</w:t>
      </w:r>
      <w:r>
        <w:t xml:space="preserve">, 9</w:t>
      </w:r>
      <w:r>
        <w:t xml:space="preserve">, 12</w:t>
      </w:r>
      <w:r>
        <w:t xml:space="preserve">, 17</w:t>
      </w:r>
      <w:r>
        <w:t xml:space="preserve">, 20</w:t>
      </w:r>
      <w:r>
        <w:t xml:space="preserve">, 21</w:t>
      </w:r>
      <w:r>
        <w:t xml:space="preserve">, 22</w:t>
      </w:r>
      <w:r>
        <w:t xml:space="preserve">, 25</w:t>
      </w:r>
      <w:r>
        <w:t xml:space="preserve">, 26</w:t>
      </w:r>
      <w:r>
        <w:t xml:space="preserve">, 27</w:t>
      </w:r>
      <w:r>
        <w:t xml:space="preserve">, 30</w:t>
      </w:r>
      <w:r>
        <w:t xml:space="preserve">, 33</w:t>
      </w:r>
      <w:r>
        <w:t xml:space="preserve">, 35</w:t>
      </w:r>
      <w:r>
        <w:t xml:space="preserve">, 38</w:t>
      </w:r>
      <w:r>
        <w:t xml:space="preserve">, 39</w:t>
      </w:r>
      <w:r>
        <w:t xml:space="preserve">, 41</w:t>
      </w:r>
      <w:r>
        <w:t xml:space="preserve">, 43</w:t>
      </w:r>
      <w:r>
        <w:t xml:space="preserve">, 46</w:t>
      </w:r>
      <w:r>
        <w:t xml:space="preserve">, 54</w:t>
      </w:r>
      <w:r>
        <w:t xml:space="preserve">, 57</w:t>
      </w:r>
      <w:r>
        <w:t xml:space="preserve">, 77</w:t>
      </w:r>
      <w:r>
        <w:t xml:space="preserve">, 78</w:t>
      </w:r>
      <w:r>
        <w:t xml:space="preserve">, 79</w:t>
      </w:r>
      <w:r>
        <w:t xml:space="preserve">, 80</w:t>
      </w:r>
      <w:r>
        <w:t xml:space="preserve">, 81</w:t>
      </w:r>
      <w:r>
        <w:t xml:space="preserve">, 104</w:t>
      </w:r>
      <w:r>
        <w:t xml:space="preserve">, 117</w:t>
      </w:r>
      <w:r>
        <w:t xml:space="preserve">, 134</w:t>
      </w:r>
      <w:r>
        <w:t xml:space="preserve">, 136</w:t>
      </w:r>
      <w:r>
        <w:t xml:space="preserve">, 137</w:t>
      </w:r>
      <w:r>
        <w:t xml:space="preserve">, 138</w:t>
      </w:r>
      <w:r>
        <w:t xml:space="preserve">, 147</w:t>
      </w:r>
      <w:r>
        <w:t xml:space="preserve">, 153</w:t>
      </w:r>
      <w:r>
        <w:t xml:space="preserve">, 178</w:t>
      </w:r>
      <w:r>
        <w:t xml:space="preserve">, 179</w:t>
      </w:r>
      <w:r>
        <w:t xml:space="preserve">, 181</w:t>
      </w:r>
      <w:r>
        <w:t xml:space="preserve">, 194</w:t>
      </w:r>
      <w:r>
        <w:t xml:space="preserve">, 199</w:t>
      </w:r>
      <w:r>
        <w:t xml:space="preserve">, 200</w:t>
      </w:r>
      <w:r>
        <w:t xml:space="preserve">, 212</w:t>
      </w:r>
      <w:r>
        <w:t xml:space="preserve">, 213</w:t>
      </w:r>
      <w:r>
        <w:t xml:space="preserve">, 225</w:t>
      </w:r>
      <w:r>
        <w:t xml:space="preserve">, 237</w:t>
      </w:r>
      <w:r>
        <w:t xml:space="preserve">, 241</w:t>
      </w:r>
      <w:r>
        <w:t xml:space="preserve">, 251</w:t>
      </w:r>
      <w:r>
        <w:t xml:space="preserve">, 296</w:t>
      </w:r>
      <w:r>
        <w:t xml:space="preserve">, 326</w:t>
      </w:r>
      <w:r>
        <w:t xml:space="preserve">, </w:t>
        <w:br/>
      </w:r>
      <w:r>
        <w:t xml:space="preserve">HCR52</w:t>
      </w:r>
      <w:r>
        <w:t xml:space="preserve">, </w:t>
        <w:br/>
      </w:r>
      <w:r>
        <w:t xml:space="preserve">HR22</w:t>
      </w:r>
      <w:r>
        <w:t xml:space="preserve">, 38</w:t>
      </w:r>
      <w:r>
        <w:t xml:space="preserve">, 44</w:t>
        <w:br/>
      </w:r>
    </w:p>
    <w:p>
      <w:pPr>
        <w:pStyle w:val="RecordBase"/>
        <w:ind w:left="120" w:hanging="120"/>
      </w:pPr>
      <w:r>
        <w:t xml:space="preserve">Booker, Charles</w:t>
        <w:br/>
      </w:r>
      <w:r>
        <w:t xml:space="preserve">HB6*</w:t>
      </w:r>
      <w:r>
        <w:t xml:space="preserve">, 9</w:t>
      </w:r>
      <w:r>
        <w:t xml:space="preserve">, 10</w:t>
      </w:r>
      <w:r>
        <w:t xml:space="preserve">, 12</w:t>
      </w:r>
      <w:r>
        <w:t xml:space="preserve">, 13</w:t>
      </w:r>
      <w:r>
        <w:t xml:space="preserve">, 17</w:t>
      </w:r>
      <w:r>
        <w:t xml:space="preserve">, 21</w:t>
      </w:r>
      <w:r>
        <w:t xml:space="preserve">, 25</w:t>
      </w:r>
      <w:r>
        <w:t xml:space="preserve">, 26</w:t>
      </w:r>
      <w:r>
        <w:t xml:space="preserve">, 31*</w:t>
      </w:r>
      <w:r>
        <w:t xml:space="preserve">, 33</w:t>
      </w:r>
      <w:r>
        <w:t xml:space="preserve">, 39</w:t>
      </w:r>
      <w:r>
        <w:t xml:space="preserve">, 42</w:t>
      </w:r>
      <w:r>
        <w:t xml:space="preserve">, 43</w:t>
      </w:r>
      <w:r>
        <w:t xml:space="preserve">, 45</w:t>
      </w:r>
      <w:r>
        <w:t xml:space="preserve">, 62</w:t>
      </w:r>
      <w:r>
        <w:t xml:space="preserve">, 119</w:t>
      </w:r>
      <w:r>
        <w:t xml:space="preserve">, 136</w:t>
      </w:r>
      <w:r>
        <w:t xml:space="preserve">, 137</w:t>
      </w:r>
      <w:r>
        <w:t xml:space="preserve">, 138</w:t>
      </w:r>
      <w:r>
        <w:t xml:space="preserve">, 148</w:t>
      </w:r>
      <w:r>
        <w:t xml:space="preserve">, 179</w:t>
      </w:r>
      <w:r>
        <w:t xml:space="preserve">, 199</w:t>
      </w:r>
      <w:r>
        <w:t xml:space="preserve">, 200</w:t>
      </w:r>
      <w:r>
        <w:t xml:space="preserve">, 212</w:t>
      </w:r>
      <w:r>
        <w:t xml:space="preserve">, 216</w:t>
      </w:r>
      <w:r>
        <w:t xml:space="preserve">, 221*</w:t>
      </w:r>
      <w:r>
        <w:t xml:space="preserve">, 222*</w:t>
      </w:r>
      <w:r>
        <w:t xml:space="preserve">, 225</w:t>
      </w:r>
      <w:r>
        <w:t xml:space="preserve">, 237</w:t>
      </w:r>
      <w:r>
        <w:t xml:space="preserve">, 239</w:t>
      </w:r>
      <w:r>
        <w:t xml:space="preserve">, 241</w:t>
      </w:r>
      <w:r>
        <w:t xml:space="preserve">, 251</w:t>
      </w:r>
      <w:r>
        <w:t xml:space="preserve">, 296</w:t>
      </w:r>
      <w:r>
        <w:t xml:space="preserve">, 303</w:t>
      </w:r>
      <w:r>
        <w:t xml:space="preserve">, 326</w:t>
      </w:r>
      <w:r>
        <w:t xml:space="preserve">, </w:t>
        <w:br/>
      </w:r>
      <w:r>
        <w:t xml:space="preserve">HJR24*</w:t>
      </w:r>
      <w:r>
        <w:t xml:space="preserve">, </w:t>
        <w:br/>
      </w:r>
      <w:r>
        <w:t xml:space="preserve">HR13</w:t>
      </w:r>
      <w:r>
        <w:t xml:space="preserve">, 50</w:t>
        <w:br/>
      </w:r>
    </w:p>
    <w:p>
      <w:pPr>
        <w:pStyle w:val="RecordBase"/>
        <w:ind w:left="120" w:hanging="120"/>
      </w:pPr>
      <w:r>
        <w:t xml:space="preserve">Bowling, Adam</w:t>
        <w:br/>
      </w:r>
      <w:r>
        <w:t xml:space="preserve">HB5</w:t>
      </w:r>
      <w:r>
        <w:t xml:space="preserve">, 8</w:t>
      </w:r>
      <w:r>
        <w:t xml:space="preserve">, 12</w:t>
      </w:r>
      <w:r>
        <w:t xml:space="preserve">, 14</w:t>
      </w:r>
      <w:r>
        <w:t xml:space="preserve">, 20</w:t>
      </w:r>
      <w:r>
        <w:t xml:space="preserve">, 34</w:t>
      </w:r>
      <w:r>
        <w:t xml:space="preserve">, 44</w:t>
      </w:r>
      <w:r>
        <w:t xml:space="preserve">, 65</w:t>
      </w:r>
      <w:r>
        <w:t xml:space="preserve">, 184</w:t>
      </w:r>
      <w:r>
        <w:t xml:space="preserve">, 220</w:t>
      </w:r>
      <w:r>
        <w:t xml:space="preserve">, 239</w:t>
      </w:r>
      <w:r>
        <w:t xml:space="preserve">, 325*</w:t>
      </w:r>
      <w:r>
        <w:t xml:space="preserve">, </w:t>
        <w:br/>
      </w:r>
      <w:r>
        <w:t xml:space="preserve">HCR5</w:t>
      </w:r>
      <w:r>
        <w:t xml:space="preserve">, </w:t>
        <w:br/>
      </w:r>
      <w:r>
        <w:t xml:space="preserve">HR15</w:t>
      </w:r>
      <w:r>
        <w:t xml:space="preserve">, 44</w:t>
        <w:br/>
      </w:r>
    </w:p>
    <w:p>
      <w:pPr>
        <w:pStyle w:val="RecordBase"/>
        <w:ind w:left="120" w:hanging="120"/>
      </w:pPr>
      <w:r>
        <w:t xml:space="preserve">Branham Clark, Terri</w:t>
        <w:br/>
      </w:r>
      <w:r>
        <w:t xml:space="preserve">HB12</w:t>
      </w:r>
      <w:r>
        <w:t xml:space="preserve">, 17</w:t>
      </w:r>
      <w:r>
        <w:t xml:space="preserve">, 21</w:t>
      </w:r>
      <w:r>
        <w:t xml:space="preserve">, 25</w:t>
      </w:r>
      <w:r>
        <w:t xml:space="preserve">, 27</w:t>
      </w:r>
      <w:r>
        <w:t xml:space="preserve">, 134*</w:t>
      </w:r>
      <w:r>
        <w:t xml:space="preserve">, 136</w:t>
      </w:r>
      <w:r>
        <w:t xml:space="preserve">, 178*</w:t>
      </w:r>
      <w:r>
        <w:t xml:space="preserve">, 194</w:t>
      </w:r>
      <w:r>
        <w:t xml:space="preserve">, 216</w:t>
      </w:r>
      <w:r>
        <w:t xml:space="preserve">, 239</w:t>
      </w:r>
      <w:r>
        <w:t xml:space="preserve">, 286*</w:t>
      </w:r>
      <w:r>
        <w:t xml:space="preserve">, 325*</w:t>
      </w:r>
      <w:r>
        <w:t xml:space="preserve">, 326</w:t>
      </w:r>
      <w:r>
        <w:t xml:space="preserve">, </w:t>
        <w:br/>
      </w:r>
      <w:r>
        <w:t xml:space="preserve">HR22</w:t>
      </w:r>
      <w:r>
        <w:t xml:space="preserve">, 38*</w:t>
      </w:r>
      <w:r>
        <w:t xml:space="preserve">, 44</w:t>
        <w:br/>
      </w:r>
    </w:p>
    <w:p>
      <w:pPr>
        <w:pStyle w:val="RecordBase"/>
        <w:ind w:left="120" w:hanging="120"/>
      </w:pPr>
      <w:r>
        <w:t xml:space="preserve">Bratcher, Kevin D.</w:t>
        <w:br/>
      </w:r>
      <w:r>
        <w:t xml:space="preserve">HB5</w:t>
      </w:r>
      <w:r>
        <w:t xml:space="preserve">, 12</w:t>
      </w:r>
      <w:r>
        <w:t xml:space="preserve">, 17</w:t>
      </w:r>
      <w:r>
        <w:t xml:space="preserve">, 23*</w:t>
      </w:r>
      <w:r>
        <w:t xml:space="preserve">, 27*</w:t>
      </w:r>
      <w:r>
        <w:t xml:space="preserve">, 35</w:t>
      </w:r>
      <w:r>
        <w:t xml:space="preserve">, 36</w:t>
      </w:r>
      <w:r>
        <w:t xml:space="preserve">, 60</w:t>
      </w:r>
      <w:r>
        <w:t xml:space="preserve">, 135</w:t>
      </w:r>
      <w:r>
        <w:t xml:space="preserve">, 190*</w:t>
      </w:r>
      <w:r>
        <w:t xml:space="preserve">, 216</w:t>
      </w:r>
      <w:r>
        <w:t xml:space="preserve">, 286</w:t>
      </w:r>
      <w:r>
        <w:t xml:space="preserve">, 311</w:t>
      </w:r>
      <w:r>
        <w:t xml:space="preserve">, 316*</w:t>
      </w:r>
      <w:r>
        <w:t xml:space="preserve">, 327*</w:t>
      </w:r>
      <w:r>
        <w:t xml:space="preserve">, </w:t>
        <w:br/>
      </w:r>
      <w:r>
        <w:t xml:space="preserve">HJR8</w:t>
        <w:br/>
      </w:r>
    </w:p>
    <w:p>
      <w:pPr>
        <w:pStyle w:val="RecordBase"/>
        <w:ind w:left="120" w:hanging="120"/>
      </w:pPr>
      <w:r>
        <w:t xml:space="preserve">Brenda, R. Travis</w:t>
        <w:br/>
      </w:r>
      <w:r>
        <w:t xml:space="preserve">HB12</w:t>
      </w:r>
      <w:r>
        <w:t xml:space="preserve">, 13</w:t>
      </w:r>
      <w:r>
        <w:t xml:space="preserve">, 14</w:t>
      </w:r>
      <w:r>
        <w:t xml:space="preserve">, 17</w:t>
      </w:r>
      <w:r>
        <w:t xml:space="preserve">, 22</w:t>
      </w:r>
      <w:r>
        <w:t xml:space="preserve">, 34</w:t>
      </w:r>
      <w:r>
        <w:t xml:space="preserve">, 35</w:t>
      </w:r>
      <w:r>
        <w:t xml:space="preserve">, 46</w:t>
      </w:r>
      <w:r>
        <w:t xml:space="preserve">, 56*</w:t>
      </w:r>
      <w:r>
        <w:t xml:space="preserve">, 67</w:t>
      </w:r>
      <w:r>
        <w:t xml:space="preserve">, 128*</w:t>
      </w:r>
      <w:r>
        <w:t xml:space="preserve">, 164*</w:t>
      </w:r>
      <w:r>
        <w:t xml:space="preserve">, 167</w:t>
      </w:r>
      <w:r>
        <w:t xml:space="preserve">, 220</w:t>
      </w:r>
      <w:r>
        <w:t xml:space="preserve">, 239</w:t>
      </w:r>
      <w:r>
        <w:t xml:space="preserve">, 241</w:t>
      </w:r>
      <w:r>
        <w:t xml:space="preserve">, 245</w:t>
      </w:r>
      <w:r>
        <w:t xml:space="preserve">, 323</w:t>
      </w:r>
      <w:r>
        <w:t xml:space="preserve">, </w:t>
        <w:br/>
      </w:r>
      <w:r>
        <w:t xml:space="preserve">HCR55*</w:t>
      </w:r>
      <w:r>
        <w:t xml:space="preserve">, </w:t>
        <w:br/>
      </w:r>
      <w:r>
        <w:t xml:space="preserve">HR44</w:t>
        <w:br/>
      </w:r>
    </w:p>
    <w:p>
      <w:pPr>
        <w:pStyle w:val="RecordBase"/>
        <w:ind w:left="120" w:hanging="120"/>
      </w:pPr>
      <w:r>
        <w:t xml:space="preserve">Bridges, Randy</w:t>
        <w:br/>
      </w:r>
      <w:r>
        <w:t xml:space="preserve">HB5</w:t>
      </w:r>
      <w:r>
        <w:t xml:space="preserve">, 12</w:t>
      </w:r>
      <w:r>
        <w:t xml:space="preserve">, 16</w:t>
      </w:r>
      <w:r>
        <w:t xml:space="preserve">, 19</w:t>
      </w:r>
      <w:r>
        <w:t xml:space="preserve">, 44</w:t>
      </w:r>
      <w:r>
        <w:t xml:space="preserve">, 65*</w:t>
      </w:r>
      <w:r>
        <w:t xml:space="preserve">, 143</w:t>
      </w:r>
      <w:r>
        <w:t xml:space="preserve">, 241</w:t>
      </w:r>
      <w:r>
        <w:t xml:space="preserve">, 255</w:t>
      </w:r>
      <w:r>
        <w:t xml:space="preserve">, 258*</w:t>
      </w:r>
      <w:r>
        <w:t xml:space="preserve">, 284</w:t>
      </w:r>
      <w:r>
        <w:t xml:space="preserve">, </w:t>
        <w:br/>
      </w:r>
      <w:r>
        <w:t xml:space="preserve">HR44</w:t>
        <w:br/>
      </w:r>
    </w:p>
    <w:p>
      <w:pPr>
        <w:pStyle w:val="RecordBase"/>
        <w:ind w:left="120" w:hanging="120"/>
      </w:pPr>
      <w:r>
        <w:t xml:space="preserve">Brown Jr, George</w:t>
        <w:br/>
      </w:r>
      <w:r>
        <w:t xml:space="preserve">HB9</w:t>
      </w:r>
      <w:r>
        <w:t xml:space="preserve">, 10</w:t>
      </w:r>
      <w:r>
        <w:t xml:space="preserve">, 12</w:t>
      </w:r>
      <w:r>
        <w:t xml:space="preserve">, 21</w:t>
      </w:r>
      <w:r>
        <w:t xml:space="preserve">, 25</w:t>
      </w:r>
      <w:r>
        <w:t xml:space="preserve">, 26</w:t>
      </w:r>
      <w:r>
        <w:t xml:space="preserve">, 27</w:t>
      </w:r>
      <w:r>
        <w:t xml:space="preserve">, 30</w:t>
      </w:r>
      <w:r>
        <w:t xml:space="preserve">, 31</w:t>
      </w:r>
      <w:r>
        <w:t xml:space="preserve">, 33</w:t>
      </w:r>
      <w:r>
        <w:t xml:space="preserve">, 39</w:t>
      </w:r>
      <w:r>
        <w:t xml:space="preserve">, 41</w:t>
      </w:r>
      <w:r>
        <w:t xml:space="preserve">, 42*</w:t>
      </w:r>
      <w:r>
        <w:t xml:space="preserve">, 43*</w:t>
      </w:r>
      <w:r>
        <w:t xml:space="preserve">, 45*</w:t>
      </w:r>
      <w:r>
        <w:t xml:space="preserve">, 48</w:t>
      </w:r>
      <w:r>
        <w:t xml:space="preserve">, 54</w:t>
      </w:r>
      <w:r>
        <w:t xml:space="preserve">, 62</w:t>
      </w:r>
      <w:r>
        <w:t xml:space="preserve">, 70</w:t>
      </w:r>
      <w:r>
        <w:t xml:space="preserve">, 74</w:t>
      </w:r>
      <w:r>
        <w:t xml:space="preserve">, 75</w:t>
      </w:r>
      <w:r>
        <w:t xml:space="preserve">, 76</w:t>
      </w:r>
      <w:r>
        <w:t xml:space="preserve">, 77</w:t>
      </w:r>
      <w:r>
        <w:t xml:space="preserve">, 78</w:t>
      </w:r>
      <w:r>
        <w:t xml:space="preserve">, 79</w:t>
      </w:r>
      <w:r>
        <w:t xml:space="preserve">, 80</w:t>
      </w:r>
      <w:r>
        <w:t xml:space="preserve">, 81</w:t>
      </w:r>
      <w:r>
        <w:t xml:space="preserve">, 82</w:t>
      </w:r>
      <w:r>
        <w:t xml:space="preserve">, 85</w:t>
      </w:r>
      <w:r>
        <w:t xml:space="preserve">, 86</w:t>
      </w:r>
      <w:r>
        <w:t xml:space="preserve">, 101</w:t>
      </w:r>
      <w:r>
        <w:t xml:space="preserve">, 102</w:t>
      </w:r>
      <w:r>
        <w:t xml:space="preserve">, 104</w:t>
      </w:r>
      <w:r>
        <w:t xml:space="preserve">, 105</w:t>
      </w:r>
      <w:r>
        <w:t xml:space="preserve">, 109</w:t>
      </w:r>
      <w:r>
        <w:t xml:space="preserve">, 111</w:t>
      </w:r>
      <w:r>
        <w:t xml:space="preserve">, 113</w:t>
      </w:r>
      <w:r>
        <w:t xml:space="preserve">, 114</w:t>
      </w:r>
      <w:r>
        <w:t xml:space="preserve">, 115</w:t>
      </w:r>
      <w:r>
        <w:t xml:space="preserve">, 116</w:t>
      </w:r>
      <w:r>
        <w:t xml:space="preserve">, 117</w:t>
      </w:r>
      <w:r>
        <w:t xml:space="preserve">, 119*</w:t>
      </w:r>
      <w:r>
        <w:t xml:space="preserve">, 122</w:t>
      </w:r>
      <w:r>
        <w:t xml:space="preserve">, 123</w:t>
      </w:r>
      <w:r>
        <w:t xml:space="preserve">, 124</w:t>
      </w:r>
      <w:r>
        <w:t xml:space="preserve">, 125</w:t>
      </w:r>
      <w:r>
        <w:t xml:space="preserve">, 126</w:t>
      </w:r>
      <w:r>
        <w:t xml:space="preserve">, 133</w:t>
      </w:r>
      <w:r>
        <w:t xml:space="preserve">, 134</w:t>
      </w:r>
      <w:r>
        <w:t xml:space="preserve">, 136</w:t>
      </w:r>
      <w:r>
        <w:t xml:space="preserve">, 137</w:t>
      </w:r>
      <w:r>
        <w:t xml:space="preserve">, 138</w:t>
      </w:r>
      <w:r>
        <w:t xml:space="preserve">, 139</w:t>
      </w:r>
      <w:r>
        <w:t xml:space="preserve">, 140</w:t>
      </w:r>
      <w:r>
        <w:t xml:space="preserve">, 143</w:t>
      </w:r>
      <w:r>
        <w:t xml:space="preserve">, 147</w:t>
      </w:r>
      <w:r>
        <w:t xml:space="preserve">, 152</w:t>
      </w:r>
      <w:r>
        <w:t xml:space="preserve">, 162</w:t>
      </w:r>
      <w:r>
        <w:t xml:space="preserve">, 165</w:t>
      </w:r>
      <w:r>
        <w:t xml:space="preserve">, 166</w:t>
      </w:r>
      <w:r>
        <w:t xml:space="preserve">, 172</w:t>
      </w:r>
      <w:r>
        <w:t xml:space="preserve">, 173</w:t>
      </w:r>
      <w:r>
        <w:t xml:space="preserve">, 176</w:t>
      </w:r>
      <w:r>
        <w:t xml:space="preserve">, 179</w:t>
      </w:r>
      <w:r>
        <w:t xml:space="preserve">, 180</w:t>
      </w:r>
      <w:r>
        <w:t xml:space="preserve">, 181</w:t>
      </w:r>
      <w:r>
        <w:t xml:space="preserve">, 182</w:t>
      </w:r>
      <w:r>
        <w:t xml:space="preserve">, 183</w:t>
      </w:r>
      <w:r>
        <w:t xml:space="preserve">, 191</w:t>
      </w:r>
      <w:r>
        <w:t xml:space="preserve">, 194</w:t>
      </w:r>
      <w:r>
        <w:t xml:space="preserve">, 199</w:t>
      </w:r>
      <w:r>
        <w:t xml:space="preserve">, 215</w:t>
      </w:r>
      <w:r>
        <w:t xml:space="preserve">, 225</w:t>
      </w:r>
      <w:r>
        <w:t xml:space="preserve">, 233</w:t>
      </w:r>
      <w:r>
        <w:t xml:space="preserve">, 234*</w:t>
      </w:r>
      <w:r>
        <w:t xml:space="preserve">, 237</w:t>
      </w:r>
      <w:r>
        <w:t xml:space="preserve">, 251</w:t>
      </w:r>
      <w:r>
        <w:t xml:space="preserve">, 259*</w:t>
      </w:r>
      <w:r>
        <w:t xml:space="preserve">, 326</w:t>
      </w:r>
      <w:r>
        <w:t xml:space="preserve">, </w:t>
        <w:br/>
      </w:r>
      <w:r>
        <w:t xml:space="preserve">HR13</w:t>
      </w:r>
      <w:r>
        <w:t xml:space="preserve">, 44</w:t>
        <w:br/>
      </w:r>
    </w:p>
    <w:p>
      <w:pPr>
        <w:pStyle w:val="RecordBase"/>
        <w:ind w:left="120" w:hanging="120"/>
      </w:pPr>
      <w:r>
        <w:t xml:space="preserve">Burch, Tom</w:t>
        <w:br/>
      </w:r>
      <w:r>
        <w:t xml:space="preserve">HB12</w:t>
      </w:r>
      <w:r>
        <w:t xml:space="preserve">, 21</w:t>
      </w:r>
      <w:r>
        <w:t xml:space="preserve">, 27</w:t>
      </w:r>
      <w:r>
        <w:t xml:space="preserve">, 46</w:t>
      </w:r>
      <w:r>
        <w:t xml:space="preserve">, 101*</w:t>
      </w:r>
      <w:r>
        <w:t xml:space="preserve">, 136</w:t>
      </w:r>
      <w:r>
        <w:t xml:space="preserve">, 137</w:t>
      </w:r>
      <w:r>
        <w:t xml:space="preserve">, 179</w:t>
      </w:r>
      <w:r>
        <w:t xml:space="preserve">, 194</w:t>
      </w:r>
      <w:r>
        <w:t xml:space="preserve">, 199</w:t>
      </w:r>
      <w:r>
        <w:t xml:space="preserve">, 200</w:t>
      </w:r>
      <w:r>
        <w:t xml:space="preserve">, 225</w:t>
      </w:r>
      <w:r>
        <w:t xml:space="preserve">, 234*</w:t>
      </w:r>
      <w:r>
        <w:t xml:space="preserve">, 259</w:t>
      </w:r>
      <w:r>
        <w:t xml:space="preserve">, 326</w:t>
        <w:br/>
      </w:r>
    </w:p>
    <w:p>
      <w:pPr>
        <w:pStyle w:val="RecordBase"/>
        <w:ind w:left="120" w:hanging="120"/>
      </w:pPr>
      <w:r>
        <w:t xml:space="preserve">Cantrell, McKenzie</w:t>
        <w:br/>
      </w:r>
      <w:r>
        <w:t xml:space="preserve">HB12</w:t>
      </w:r>
      <w:r>
        <w:t xml:space="preserve">, 13</w:t>
      </w:r>
      <w:r>
        <w:t xml:space="preserve">, 21</w:t>
      </w:r>
      <w:r>
        <w:t xml:space="preserve">, 26</w:t>
      </w:r>
      <w:r>
        <w:t xml:space="preserve">, 40</w:t>
      </w:r>
      <w:r>
        <w:t xml:space="preserve">, 108</w:t>
      </w:r>
      <w:r>
        <w:t xml:space="preserve">, 121*</w:t>
      </w:r>
      <w:r>
        <w:t xml:space="preserve">, 122*</w:t>
      </w:r>
      <w:r>
        <w:t xml:space="preserve">, 123*</w:t>
      </w:r>
      <w:r>
        <w:t xml:space="preserve">, 136</w:t>
      </w:r>
      <w:r>
        <w:t xml:space="preserve">, 172*</w:t>
      </w:r>
      <w:r>
        <w:t xml:space="preserve">, 173*</w:t>
      </w:r>
      <w:r>
        <w:t xml:space="preserve">, 179</w:t>
      </w:r>
      <w:r>
        <w:t xml:space="preserve">, 191*</w:t>
      </w:r>
      <w:r>
        <w:t xml:space="preserve">, 199</w:t>
      </w:r>
      <w:r>
        <w:t xml:space="preserve">, 200</w:t>
      </w:r>
      <w:r>
        <w:t xml:space="preserve">, 216</w:t>
      </w:r>
      <w:r>
        <w:t xml:space="preserve">, 223</w:t>
      </w:r>
      <w:r>
        <w:t xml:space="preserve">, 225</w:t>
      </w:r>
      <w:r>
        <w:t xml:space="preserve">, 231*</w:t>
      </w:r>
      <w:r>
        <w:t xml:space="preserve">, 239</w:t>
      </w:r>
      <w:r>
        <w:t xml:space="preserve">, 243*</w:t>
      </w:r>
      <w:r>
        <w:t xml:space="preserve">, 251</w:t>
      </w:r>
      <w:r>
        <w:t xml:space="preserve">, 269*</w:t>
      </w:r>
      <w:r>
        <w:t xml:space="preserve">, 297*</w:t>
      </w:r>
      <w:r>
        <w:t xml:space="preserve">, 306</w:t>
      </w:r>
      <w:r>
        <w:t xml:space="preserve">, 326</w:t>
      </w:r>
      <w:r>
        <w:t xml:space="preserve">, </w:t>
        <w:br/>
      </w:r>
      <w:r>
        <w:t xml:space="preserve">HR22*</w:t>
      </w:r>
      <w:r>
        <w:t xml:space="preserve">, 44</w:t>
      </w:r>
      <w:r>
        <w:t xml:space="preserve">, 50</w:t>
        <w:br/>
      </w:r>
    </w:p>
    <w:p>
      <w:pPr>
        <w:pStyle w:val="RecordBase"/>
        <w:ind w:left="120" w:hanging="120"/>
      </w:pPr>
      <w:r>
        <w:t xml:space="preserve">Carney, John Bam</w:t>
        <w:br/>
      </w:r>
      <w:r>
        <w:t xml:space="preserve">HB19</w:t>
        <w:br/>
      </w:r>
    </w:p>
    <w:p>
      <w:pPr>
        <w:pStyle w:val="RecordBase"/>
        <w:ind w:left="120" w:hanging="120"/>
      </w:pPr>
      <w:r>
        <w:t xml:space="preserve">Donohue, Jeffery</w:t>
        <w:br/>
      </w:r>
      <w:r>
        <w:t xml:space="preserve">HB12</w:t>
      </w:r>
      <w:r>
        <w:t xml:space="preserve">, 17</w:t>
      </w:r>
      <w:r>
        <w:t xml:space="preserve">, 21</w:t>
      </w:r>
      <w:r>
        <w:t xml:space="preserve">, 33</w:t>
      </w:r>
      <w:r>
        <w:t xml:space="preserve">, 34</w:t>
      </w:r>
      <w:r>
        <w:t xml:space="preserve">, 39</w:t>
      </w:r>
      <w:r>
        <w:t xml:space="preserve">, 48*</w:t>
      </w:r>
      <w:r>
        <w:t xml:space="preserve">, 49*</w:t>
      </w:r>
      <w:r>
        <w:t xml:space="preserve">, 50*</w:t>
      </w:r>
      <w:r>
        <w:t xml:space="preserve">, 114*</w:t>
      </w:r>
      <w:r>
        <w:t xml:space="preserve">, 115*</w:t>
      </w:r>
      <w:r>
        <w:t xml:space="preserve">, 116*</w:t>
      </w:r>
      <w:r>
        <w:t xml:space="preserve">, 130*</w:t>
      </w:r>
      <w:r>
        <w:t xml:space="preserve">, 136</w:t>
      </w:r>
      <w:r>
        <w:t xml:space="preserve">, 137</w:t>
      </w:r>
      <w:r>
        <w:t xml:space="preserve">, 179</w:t>
      </w:r>
      <w:r>
        <w:t xml:space="preserve">, 192*</w:t>
      </w:r>
      <w:r>
        <w:t xml:space="preserve">, 199</w:t>
      </w:r>
      <w:r>
        <w:t xml:space="preserve">, 200</w:t>
      </w:r>
      <w:r>
        <w:t xml:space="preserve">, 225</w:t>
      </w:r>
      <w:r>
        <w:t xml:space="preserve">, 251</w:t>
      </w:r>
      <w:r>
        <w:t xml:space="preserve">, 274*</w:t>
      </w:r>
      <w:r>
        <w:t xml:space="preserve">, 326</w:t>
      </w:r>
      <w:r>
        <w:t xml:space="preserve">, </w:t>
        <w:br/>
      </w:r>
      <w:r>
        <w:t xml:space="preserve">HCR52</w:t>
      </w:r>
      <w:r>
        <w:t xml:space="preserve">, </w:t>
        <w:br/>
      </w:r>
      <w:r>
        <w:t xml:space="preserve">HR44</w:t>
      </w:r>
      <w:r>
        <w:t xml:space="preserve">, 50</w:t>
        <w:br/>
      </w:r>
    </w:p>
    <w:p>
      <w:pPr>
        <w:pStyle w:val="RecordBase"/>
        <w:ind w:left="120" w:hanging="120"/>
      </w:pPr>
      <w:r>
        <w:t xml:space="preserve">Dossett, Myron</w:t>
        <w:br/>
      </w:r>
      <w:r>
        <w:t xml:space="preserve">HB34</w:t>
      </w:r>
      <w:r>
        <w:t xml:space="preserve">, 35</w:t>
      </w:r>
      <w:r>
        <w:t xml:space="preserve">, 46</w:t>
      </w:r>
      <w:r>
        <w:t xml:space="preserve">, 51</w:t>
      </w:r>
      <w:r>
        <w:t xml:space="preserve">, 132*</w:t>
      </w:r>
      <w:r>
        <w:t xml:space="preserve">, 151*</w:t>
      </w:r>
      <w:r>
        <w:t xml:space="preserve">, 252*</w:t>
      </w:r>
      <w:r>
        <w:t xml:space="preserve">, </w:t>
        <w:br/>
      </w:r>
      <w:r>
        <w:t xml:space="preserve">HR44</w:t>
        <w:br/>
      </w:r>
    </w:p>
    <w:p>
      <w:pPr>
        <w:pStyle w:val="RecordBase"/>
        <w:ind w:left="120" w:hanging="120"/>
      </w:pPr>
      <w:r>
        <w:t xml:space="preserve">DuPlessis, Jim</w:t>
        <w:br/>
      </w:r>
      <w:r>
        <w:t xml:space="preserve">HB27</w:t>
      </w:r>
      <w:r>
        <w:t xml:space="preserve">, 32</w:t>
      </w:r>
      <w:r>
        <w:t xml:space="preserve">, 100</w:t>
      </w:r>
      <w:r>
        <w:t xml:space="preserve">, 143</w:t>
      </w:r>
      <w:r>
        <w:t xml:space="preserve">, 171*</w:t>
      </w:r>
      <w:r>
        <w:t xml:space="preserve">, 194*</w:t>
      </w:r>
      <w:r>
        <w:t xml:space="preserve">, 216</w:t>
      </w:r>
      <w:r>
        <w:t xml:space="preserve">, 223</w:t>
      </w:r>
      <w:r>
        <w:t xml:space="preserve">, 241*</w:t>
      </w:r>
      <w:r>
        <w:t xml:space="preserve">, 301*</w:t>
      </w:r>
      <w:r>
        <w:t xml:space="preserve">, 302*</w:t>
      </w:r>
      <w:r>
        <w:t xml:space="preserve">, 323*</w:t>
      </w:r>
      <w:r>
        <w:t xml:space="preserve">, </w:t>
        <w:br/>
      </w:r>
      <w:r>
        <w:t xml:space="preserve">HR11*</w:t>
      </w:r>
      <w:r>
        <w:t xml:space="preserve">, 44</w:t>
        <w:br/>
      </w:r>
    </w:p>
    <w:p>
      <w:pPr>
        <w:pStyle w:val="RecordBase"/>
        <w:ind w:left="120" w:hanging="120"/>
      </w:pPr>
      <w:r>
        <w:t xml:space="preserve">Elkins, Larry</w:t>
        <w:br/>
      </w:r>
      <w:r>
        <w:t xml:space="preserve">HB19</w:t>
      </w:r>
      <w:r>
        <w:t xml:space="preserve">, 141*</w:t>
      </w:r>
      <w:r>
        <w:t xml:space="preserve">, 185</w:t>
        <w:br/>
      </w:r>
    </w:p>
    <w:p>
      <w:pPr>
        <w:pStyle w:val="RecordBase"/>
        <w:ind w:left="120" w:hanging="120"/>
      </w:pPr>
      <w:r>
        <w:t xml:space="preserve">Elliott, Daniel </w:t>
        <w:br/>
      </w:r>
      <w:r>
        <w:t xml:space="preserve">HB5</w:t>
      </w:r>
      <w:r>
        <w:t xml:space="preserve">, 8</w:t>
      </w:r>
      <w:r>
        <w:t xml:space="preserve">, 12</w:t>
      </w:r>
      <w:r>
        <w:t xml:space="preserve">, 19</w:t>
      </w:r>
      <w:r>
        <w:t xml:space="preserve">, 56</w:t>
      </w:r>
      <w:r>
        <w:t xml:space="preserve">, 67</w:t>
      </w:r>
      <w:r>
        <w:t xml:space="preserve">, 135</w:t>
      </w:r>
      <w:r>
        <w:t xml:space="preserve">, 136</w:t>
      </w:r>
      <w:r>
        <w:t xml:space="preserve">, 167</w:t>
      </w:r>
      <w:r>
        <w:t xml:space="preserve">, 253*</w:t>
      </w:r>
      <w:r>
        <w:t xml:space="preserve">, 254*</w:t>
      </w:r>
      <w:r>
        <w:t xml:space="preserve">, 267*</w:t>
      </w:r>
      <w:r>
        <w:t xml:space="preserve">, 268*</w:t>
      </w:r>
      <w:r>
        <w:t xml:space="preserve">, 307*</w:t>
      </w:r>
      <w:r>
        <w:t xml:space="preserve">, 319*</w:t>
      </w:r>
      <w:r>
        <w:t xml:space="preserve">, </w:t>
        <w:br/>
      </w:r>
      <w:r>
        <w:t xml:space="preserve">HR44</w:t>
        <w:br/>
      </w:r>
    </w:p>
    <w:p>
      <w:pPr>
        <w:pStyle w:val="RecordBase"/>
        <w:ind w:left="120" w:hanging="120"/>
      </w:pPr>
      <w:r>
        <w:t xml:space="preserve">Fischer, Joseph M.</w:t>
        <w:br/>
      </w:r>
      <w:r>
        <w:t xml:space="preserve">HB12</w:t>
      </w:r>
      <w:r>
        <w:t xml:space="preserve">, 51</w:t>
      </w:r>
      <w:r>
        <w:t xml:space="preserve">, 56</w:t>
      </w:r>
      <w:r>
        <w:t xml:space="preserve">, 67*</w:t>
      </w:r>
      <w:r>
        <w:t xml:space="preserve">, 150*</w:t>
      </w:r>
      <w:r>
        <w:t xml:space="preserve">, 241</w:t>
      </w:r>
      <w:r>
        <w:t xml:space="preserve">, 256*</w:t>
      </w:r>
      <w:r>
        <w:t xml:space="preserve">, 313*</w:t>
      </w:r>
      <w:r>
        <w:t xml:space="preserve">, </w:t>
        <w:br/>
      </w:r>
      <w:r>
        <w:t xml:space="preserve">HR44</w:t>
        <w:br/>
      </w:r>
      <w:r>
        <w:t xml:space="preserve">HB99: HFA (1)</w:t>
        <w:br/>
      </w:r>
    </w:p>
    <w:p>
      <w:pPr>
        <w:pStyle w:val="RecordBase"/>
        <w:ind w:left="120" w:hanging="120"/>
      </w:pPr>
      <w:r>
        <w:t xml:space="preserve">Flood, Kelly</w:t>
        <w:br/>
      </w:r>
      <w:r>
        <w:t xml:space="preserve">HB7</w:t>
      </w:r>
      <w:r>
        <w:t xml:space="preserve">, 9</w:t>
      </w:r>
      <w:r>
        <w:t xml:space="preserve">, 10</w:t>
      </w:r>
      <w:r>
        <w:t xml:space="preserve">, 21</w:t>
      </w:r>
      <w:r>
        <w:t xml:space="preserve">, 30</w:t>
      </w:r>
      <w:r>
        <w:t xml:space="preserve">, 41</w:t>
      </w:r>
      <w:r>
        <w:t xml:space="preserve">, 45</w:t>
      </w:r>
      <w:r>
        <w:t xml:space="preserve">, 57</w:t>
      </w:r>
      <w:r>
        <w:t xml:space="preserve">, 78</w:t>
      </w:r>
      <w:r>
        <w:t xml:space="preserve">, 85</w:t>
      </w:r>
      <w:r>
        <w:t xml:space="preserve">, 108</w:t>
      </w:r>
      <w:r>
        <w:t xml:space="preserve">, 136</w:t>
      </w:r>
      <w:r>
        <w:t xml:space="preserve">, 137</w:t>
      </w:r>
      <w:r>
        <w:t xml:space="preserve">, 138</w:t>
      </w:r>
      <w:r>
        <w:t xml:space="preserve">, 168</w:t>
      </w:r>
      <w:r>
        <w:t xml:space="preserve">, 179</w:t>
      </w:r>
      <w:r>
        <w:t xml:space="preserve">, 194</w:t>
      </w:r>
      <w:r>
        <w:t xml:space="preserve">, 199</w:t>
      </w:r>
      <w:r>
        <w:t xml:space="preserve">, 200</w:t>
      </w:r>
      <w:r>
        <w:t xml:space="preserve">, 212</w:t>
      </w:r>
      <w:r>
        <w:t xml:space="preserve">, 225</w:t>
      </w:r>
      <w:r>
        <w:t xml:space="preserve">, 241</w:t>
      </w:r>
      <w:r>
        <w:t xml:space="preserve">, 259</w:t>
      </w:r>
      <w:r>
        <w:t xml:space="preserve">, 296</w:t>
      </w:r>
      <w:r>
        <w:t xml:space="preserve">, 326</w:t>
      </w:r>
      <w:r>
        <w:t xml:space="preserve">, </w:t>
        <w:br/>
      </w:r>
      <w:r>
        <w:t xml:space="preserve">HR22</w:t>
        <w:br/>
      </w:r>
      <w:r>
        <w:t xml:space="preserve">HB168: HFA (1)</w:t>
        <w:br/>
      </w:r>
    </w:p>
    <w:p>
      <w:pPr>
        <w:pStyle w:val="RecordBase"/>
        <w:ind w:left="120" w:hanging="120"/>
      </w:pPr>
      <w:r>
        <w:t xml:space="preserve">Frazier, Deanna</w:t>
        <w:br/>
      </w:r>
      <w:r>
        <w:t xml:space="preserve">HB5</w:t>
      </w:r>
      <w:r>
        <w:t xml:space="preserve">, 8</w:t>
      </w:r>
      <w:r>
        <w:t xml:space="preserve">, 12</w:t>
      </w:r>
      <w:r>
        <w:t xml:space="preserve">, 17</w:t>
      </w:r>
      <w:r>
        <w:t xml:space="preserve">, 21</w:t>
      </w:r>
      <w:r>
        <w:t xml:space="preserve">, 36</w:t>
      </w:r>
      <w:r>
        <w:t xml:space="preserve">, 56</w:t>
      </w:r>
      <w:r>
        <w:t xml:space="preserve">, 67</w:t>
      </w:r>
      <w:r>
        <w:t xml:space="preserve">, 72</w:t>
      </w:r>
      <w:r>
        <w:t xml:space="preserve">, 87*</w:t>
      </w:r>
      <w:r>
        <w:t xml:space="preserve">, 153</w:t>
      </w:r>
      <w:r>
        <w:t xml:space="preserve">, 197</w:t>
      </w:r>
      <w:r>
        <w:t xml:space="preserve">, 241</w:t>
      </w:r>
      <w:r>
        <w:t xml:space="preserve">, 248</w:t>
      </w:r>
      <w:r>
        <w:t xml:space="preserve">, 249</w:t>
      </w:r>
      <w:r>
        <w:t xml:space="preserve">, 260*</w:t>
      </w:r>
      <w:r>
        <w:t xml:space="preserve">, 263*</w:t>
      </w:r>
      <w:r>
        <w:t xml:space="preserve">, </w:t>
        <w:br/>
      </w:r>
      <w:r>
        <w:t xml:space="preserve">HCR5</w:t>
      </w:r>
      <w:r>
        <w:t xml:space="preserve">, </w:t>
        <w:br/>
      </w:r>
      <w:r>
        <w:t xml:space="preserve">HJR10</w:t>
      </w:r>
      <w:r>
        <w:t xml:space="preserve">, </w:t>
        <w:br/>
      </w:r>
      <w:r>
        <w:t xml:space="preserve">HR14</w:t>
      </w:r>
      <w:r>
        <w:t xml:space="preserve">, 15</w:t>
      </w:r>
      <w:r>
        <w:t xml:space="preserve">, 44</w:t>
        <w:br/>
      </w:r>
    </w:p>
    <w:p>
      <w:pPr>
        <w:pStyle w:val="RecordBase"/>
        <w:ind w:left="120" w:hanging="120"/>
      </w:pPr>
      <w:r>
        <w:t xml:space="preserve">Freeland, Chris</w:t>
        <w:br/>
      </w:r>
      <w:r>
        <w:t xml:space="preserve">HB5</w:t>
      </w:r>
      <w:r>
        <w:t xml:space="preserve">, 19</w:t>
      </w:r>
      <w:r>
        <w:t xml:space="preserve">, 27</w:t>
      </w:r>
      <w:r>
        <w:t xml:space="preserve">, 67</w:t>
      </w:r>
      <w:r>
        <w:t xml:space="preserve">, 91</w:t>
      </w:r>
      <w:r>
        <w:t xml:space="preserve">, 92</w:t>
      </w:r>
      <w:r>
        <w:t xml:space="preserve">, 97</w:t>
      </w:r>
      <w:r>
        <w:t xml:space="preserve">, 146*</w:t>
      </w:r>
      <w:r>
        <w:t xml:space="preserve">, 153</w:t>
      </w:r>
      <w:r>
        <w:t xml:space="preserve">, 167</w:t>
      </w:r>
      <w:r>
        <w:t xml:space="preserve">, 174*</w:t>
      </w:r>
      <w:r>
        <w:t xml:space="preserve">, 216</w:t>
      </w:r>
      <w:r>
        <w:t xml:space="preserve">, 223*</w:t>
      </w:r>
      <w:r>
        <w:t xml:space="preserve">, 255</w:t>
      </w:r>
      <w:r>
        <w:t xml:space="preserve">, </w:t>
        <w:br/>
      </w:r>
      <w:r>
        <w:t xml:space="preserve">HR17</w:t>
      </w:r>
      <w:r>
        <w:t xml:space="preserve">, 44</w:t>
      </w:r>
      <w:r>
        <w:t xml:space="preserve">, 45</w:t>
        <w:br/>
      </w:r>
    </w:p>
    <w:p>
      <w:pPr>
        <w:pStyle w:val="RecordBase"/>
        <w:ind w:left="120" w:hanging="120"/>
      </w:pPr>
      <w:r>
        <w:t xml:space="preserve">Fugate, Chris</w:t>
        <w:br/>
      </w:r>
      <w:r>
        <w:t xml:space="preserve">HB8</w:t>
      </w:r>
      <w:r>
        <w:t xml:space="preserve">, 11</w:t>
      </w:r>
      <w:r>
        <w:t xml:space="preserve">, 12</w:t>
      </w:r>
      <w:r>
        <w:t xml:space="preserve">, 14</w:t>
      </w:r>
      <w:r>
        <w:t xml:space="preserve">, 20</w:t>
      </w:r>
      <w:r>
        <w:t xml:space="preserve">, 24</w:t>
      </w:r>
      <w:r>
        <w:t xml:space="preserve">, 36</w:t>
      </w:r>
      <w:r>
        <w:t xml:space="preserve">, 51</w:t>
      </w:r>
      <w:r>
        <w:t xml:space="preserve">, 65</w:t>
      </w:r>
      <w:r>
        <w:t xml:space="preserve">, 67</w:t>
      </w:r>
      <w:r>
        <w:t xml:space="preserve">, 129</w:t>
      </w:r>
      <w:r>
        <w:t xml:space="preserve">, 239</w:t>
      </w:r>
      <w:r>
        <w:t xml:space="preserve">, 245</w:t>
      </w:r>
      <w:r>
        <w:t xml:space="preserve">, </w:t>
        <w:br/>
      </w:r>
      <w:r>
        <w:t xml:space="preserve">HR44</w:t>
        <w:br/>
      </w:r>
    </w:p>
    <w:p>
      <w:pPr>
        <w:pStyle w:val="RecordBase"/>
        <w:ind w:left="120" w:hanging="120"/>
      </w:pPr>
      <w:r>
        <w:t xml:space="preserve">Gentry, Al</w:t>
        <w:br/>
      </w:r>
      <w:r>
        <w:t xml:space="preserve">HB7*</w:t>
      </w:r>
      <w:r>
        <w:t xml:space="preserve">, 12</w:t>
      </w:r>
      <w:r>
        <w:t xml:space="preserve">, 13</w:t>
      </w:r>
      <w:r>
        <w:t xml:space="preserve">, 17</w:t>
      </w:r>
      <w:r>
        <w:t xml:space="preserve">, 21</w:t>
      </w:r>
      <w:r>
        <w:t xml:space="preserve">, 27</w:t>
      </w:r>
      <w:r>
        <w:t xml:space="preserve">, 99</w:t>
      </w:r>
      <w:r>
        <w:t xml:space="preserve">, 136</w:t>
      </w:r>
      <w:r>
        <w:t xml:space="preserve">, 137*</w:t>
      </w:r>
      <w:r>
        <w:t xml:space="preserve">, 153</w:t>
      </w:r>
      <w:r>
        <w:t xml:space="preserve">, 169</w:t>
      </w:r>
      <w:r>
        <w:t xml:space="preserve">, 172</w:t>
      </w:r>
      <w:r>
        <w:t xml:space="preserve">, 179</w:t>
      </w:r>
      <w:r>
        <w:t xml:space="preserve">, 181*</w:t>
      </w:r>
      <w:r>
        <w:t xml:space="preserve">, 185</w:t>
      </w:r>
      <w:r>
        <w:t xml:space="preserve">, 251</w:t>
      </w:r>
      <w:r>
        <w:t xml:space="preserve">, </w:t>
        <w:br/>
      </w:r>
      <w:r>
        <w:t xml:space="preserve">HR44</w:t>
        <w:br/>
      </w:r>
    </w:p>
    <w:p>
      <w:pPr>
        <w:pStyle w:val="RecordBase"/>
        <w:ind w:left="120" w:hanging="120"/>
      </w:pPr>
      <w:r>
        <w:t xml:space="preserve">Glenn, Jim</w:t>
        <w:br/>
      </w:r>
      <w:r>
        <w:t xml:space="preserve">HB6</w:t>
      </w:r>
      <w:r>
        <w:t xml:space="preserve">, 9</w:t>
      </w:r>
      <w:r>
        <w:t xml:space="preserve">, 10</w:t>
      </w:r>
      <w:r>
        <w:t xml:space="preserve">, 12</w:t>
      </w:r>
      <w:r>
        <w:t xml:space="preserve">, 21</w:t>
      </w:r>
      <w:r>
        <w:t xml:space="preserve">, 25</w:t>
      </w:r>
      <w:r>
        <w:t xml:space="preserve">, 26</w:t>
      </w:r>
      <w:r>
        <w:t xml:space="preserve">, 33</w:t>
      </w:r>
      <w:r>
        <w:t xml:space="preserve">, 62</w:t>
      </w:r>
      <w:r>
        <w:t xml:space="preserve">, 136</w:t>
      </w:r>
      <w:r>
        <w:t xml:space="preserve">, 137</w:t>
      </w:r>
      <w:r>
        <w:t xml:space="preserve">, 138</w:t>
      </w:r>
      <w:r>
        <w:t xml:space="preserve">, 139*</w:t>
      </w:r>
      <w:r>
        <w:t xml:space="preserve">, 140*</w:t>
      </w:r>
      <w:r>
        <w:t xml:space="preserve">, 179</w:t>
      </w:r>
      <w:r>
        <w:t xml:space="preserve">, 200</w:t>
      </w:r>
      <w:r>
        <w:t xml:space="preserve">, 326</w:t>
      </w:r>
      <w:r>
        <w:t xml:space="preserve">, </w:t>
        <w:br/>
      </w:r>
      <w:r>
        <w:t xml:space="preserve">HCR52</w:t>
      </w:r>
      <w:r>
        <w:t xml:space="preserve">, </w:t>
        <w:br/>
      </w:r>
      <w:r>
        <w:t xml:space="preserve">HR13</w:t>
      </w:r>
      <w:r>
        <w:t xml:space="preserve">, 44</w:t>
        <w:br/>
      </w:r>
    </w:p>
    <w:p>
      <w:pPr>
        <w:pStyle w:val="RecordBase"/>
        <w:ind w:left="120" w:hanging="120"/>
      </w:pPr>
      <w:r>
        <w:t xml:space="preserve">Goforth, Robert</w:t>
        <w:br/>
      </w:r>
      <w:r>
        <w:t xml:space="preserve">HB5</w:t>
      </w:r>
      <w:r>
        <w:t xml:space="preserve">, 8</w:t>
      </w:r>
      <w:r>
        <w:t xml:space="preserve">, 19</w:t>
      </w:r>
      <w:r>
        <w:t xml:space="preserve">, 34*</w:t>
      </w:r>
      <w:r>
        <w:t xml:space="preserve">, 51</w:t>
      </w:r>
      <w:r>
        <w:t xml:space="preserve">, 56</w:t>
      </w:r>
      <w:r>
        <w:t xml:space="preserve">, 132</w:t>
      </w:r>
      <w:r>
        <w:t xml:space="preserve">, 145</w:t>
      </w:r>
      <w:r>
        <w:t xml:space="preserve">, 239</w:t>
      </w:r>
      <w:r>
        <w:t xml:space="preserve">, 324</w:t>
      </w:r>
      <w:r>
        <w:t xml:space="preserve">, </w:t>
        <w:br/>
      </w:r>
      <w:r>
        <w:t xml:space="preserve">HCR34*</w:t>
      </w:r>
      <w:r>
        <w:t xml:space="preserve">, </w:t>
        <w:br/>
      </w:r>
      <w:r>
        <w:t xml:space="preserve">HR14</w:t>
      </w:r>
      <w:r>
        <w:t xml:space="preserve">, 44</w:t>
        <w:br/>
      </w:r>
    </w:p>
    <w:p>
      <w:pPr>
        <w:pStyle w:val="RecordBase"/>
        <w:ind w:left="120" w:hanging="120"/>
      </w:pPr>
      <w:r>
        <w:t xml:space="preserve">Gooch Jr., Jim</w:t>
        <w:br/>
      </w:r>
      <w:r>
        <w:t xml:space="preserve">HB17</w:t>
      </w:r>
      <w:r>
        <w:t xml:space="preserve">, 44*</w:t>
      </w:r>
      <w:r>
        <w:t xml:space="preserve">, 56</w:t>
      </w:r>
      <w:r>
        <w:t xml:space="preserve">, 136</w:t>
      </w:r>
      <w:r>
        <w:t xml:space="preserve">, 241</w:t>
      </w:r>
      <w:r>
        <w:t xml:space="preserve">, </w:t>
        <w:br/>
      </w:r>
      <w:r>
        <w:t xml:space="preserve">HR44</w:t>
        <w:br/>
      </w:r>
      <w:r>
        <w:t xml:space="preserve">HJR8: HCA (1)</w:t>
        <w:br/>
      </w:r>
    </w:p>
    <w:p>
      <w:pPr>
        <w:pStyle w:val="RecordBase"/>
        <w:ind w:left="120" w:hanging="120"/>
      </w:pPr>
      <w:r>
        <w:t xml:space="preserve">Graham, Derrick</w:t>
        <w:br/>
      </w:r>
      <w:r>
        <w:t xml:space="preserve">HB6</w:t>
      </w:r>
      <w:r>
        <w:t xml:space="preserve">, 9</w:t>
      </w:r>
      <w:r>
        <w:t xml:space="preserve">, 12</w:t>
      </w:r>
      <w:r>
        <w:t xml:space="preserve">, 17</w:t>
      </w:r>
      <w:r>
        <w:t xml:space="preserve">, 21</w:t>
      </w:r>
      <w:r>
        <w:t xml:space="preserve">, 22</w:t>
      </w:r>
      <w:r>
        <w:t xml:space="preserve">, 25</w:t>
      </w:r>
      <w:r>
        <w:t xml:space="preserve">, 26</w:t>
      </w:r>
      <w:r>
        <w:t xml:space="preserve">, 30</w:t>
      </w:r>
      <w:r>
        <w:t xml:space="preserve">, 33</w:t>
      </w:r>
      <w:r>
        <w:t xml:space="preserve">, 39</w:t>
      </w:r>
      <w:r>
        <w:t xml:space="preserve">, 41</w:t>
      </w:r>
      <w:r>
        <w:t xml:space="preserve">, 42</w:t>
      </w:r>
      <w:r>
        <w:t xml:space="preserve">, 43</w:t>
      </w:r>
      <w:r>
        <w:t xml:space="preserve">, 46</w:t>
      </w:r>
      <w:r>
        <w:t xml:space="preserve">, 62</w:t>
      </w:r>
      <w:r>
        <w:t xml:space="preserve">, 89</w:t>
      </w:r>
      <w:r>
        <w:t xml:space="preserve">, 111*</w:t>
      </w:r>
      <w:r>
        <w:t xml:space="preserve">, 119</w:t>
      </w:r>
      <w:r>
        <w:t xml:space="preserve">, 136</w:t>
      </w:r>
      <w:r>
        <w:t xml:space="preserve">, 137</w:t>
      </w:r>
      <w:r>
        <w:t xml:space="preserve">, 138</w:t>
      </w:r>
      <w:r>
        <w:t xml:space="preserve">, 153</w:t>
      </w:r>
      <w:r>
        <w:t xml:space="preserve">, 168</w:t>
      </w:r>
      <w:r>
        <w:t xml:space="preserve">, 179</w:t>
      </w:r>
      <w:r>
        <w:t xml:space="preserve">, 194</w:t>
      </w:r>
      <w:r>
        <w:t xml:space="preserve">, 199</w:t>
      </w:r>
      <w:r>
        <w:t xml:space="preserve">, 225</w:t>
      </w:r>
      <w:r>
        <w:t xml:space="preserve">, 231</w:t>
      </w:r>
      <w:r>
        <w:t xml:space="preserve">, 251</w:t>
      </w:r>
      <w:r>
        <w:t xml:space="preserve">, 298</w:t>
      </w:r>
      <w:r>
        <w:t xml:space="preserve">, 326</w:t>
      </w:r>
      <w:r>
        <w:t xml:space="preserve">, </w:t>
        <w:br/>
      </w:r>
      <w:r>
        <w:t xml:space="preserve">HCR52</w:t>
      </w:r>
      <w:r>
        <w:t xml:space="preserve">, </w:t>
        <w:br/>
      </w:r>
      <w:r>
        <w:t xml:space="preserve">HR13</w:t>
      </w:r>
      <w:r>
        <w:t xml:space="preserve">, 44</w:t>
      </w:r>
      <w:r>
        <w:t xml:space="preserve">, 50</w:t>
        <w:br/>
      </w:r>
    </w:p>
    <w:p>
      <w:pPr>
        <w:pStyle w:val="RecordBase"/>
        <w:ind w:left="120" w:hanging="120"/>
      </w:pPr>
      <w:r>
        <w:t xml:space="preserve">Graviss, Joe</w:t>
        <w:br/>
      </w:r>
      <w:r>
        <w:t xml:space="preserve">HB9</w:t>
      </w:r>
      <w:r>
        <w:t xml:space="preserve">, 12</w:t>
      </w:r>
      <w:r>
        <w:t xml:space="preserve">, 20</w:t>
      </w:r>
      <w:r>
        <w:t xml:space="preserve">, 21</w:t>
      </w:r>
      <w:r>
        <w:t xml:space="preserve">, 25</w:t>
      </w:r>
      <w:r>
        <w:t xml:space="preserve">, 27</w:t>
      </w:r>
      <w:r>
        <w:t xml:space="preserve">, 30</w:t>
      </w:r>
      <w:r>
        <w:t xml:space="preserve">, 32</w:t>
      </w:r>
      <w:r>
        <w:t xml:space="preserve">, 33</w:t>
      </w:r>
      <w:r>
        <w:t xml:space="preserve">, 34</w:t>
      </w:r>
      <w:r>
        <w:t xml:space="preserve">, 39</w:t>
      </w:r>
      <w:r>
        <w:t xml:space="preserve">, 65</w:t>
      </w:r>
      <w:r>
        <w:t xml:space="preserve">, 69</w:t>
      </w:r>
      <w:r>
        <w:t xml:space="preserve">, 70*</w:t>
      </w:r>
      <w:r>
        <w:t xml:space="preserve">, 78</w:t>
      </w:r>
      <w:r>
        <w:t xml:space="preserve">, 81</w:t>
      </w:r>
      <w:r>
        <w:t xml:space="preserve">, 85</w:t>
      </w:r>
      <w:r>
        <w:t xml:space="preserve">, 89</w:t>
      </w:r>
      <w:r>
        <w:t xml:space="preserve">, 92</w:t>
      </w:r>
      <w:r>
        <w:t xml:space="preserve">, 95</w:t>
      </w:r>
      <w:r>
        <w:t xml:space="preserve">, 104</w:t>
      </w:r>
      <w:r>
        <w:t xml:space="preserve">, 107</w:t>
      </w:r>
      <w:r>
        <w:t xml:space="preserve">, 108</w:t>
      </w:r>
      <w:r>
        <w:t xml:space="preserve">, 129*</w:t>
      </w:r>
      <w:r>
        <w:t xml:space="preserve">, 137</w:t>
      </w:r>
      <w:r>
        <w:t xml:space="preserve">, 143</w:t>
      </w:r>
      <w:r>
        <w:t xml:space="preserve">, 153</w:t>
      </w:r>
      <w:r>
        <w:t xml:space="preserve">, 171</w:t>
      </w:r>
      <w:r>
        <w:t xml:space="preserve">, 178</w:t>
      </w:r>
      <w:r>
        <w:t xml:space="preserve">, 179</w:t>
      </w:r>
      <w:r>
        <w:t xml:space="preserve">, 185</w:t>
      </w:r>
      <w:r>
        <w:t xml:space="preserve">, 194</w:t>
      </w:r>
      <w:r>
        <w:t xml:space="preserve">, 200</w:t>
      </w:r>
      <w:r>
        <w:t xml:space="preserve">, 212</w:t>
      </w:r>
      <w:r>
        <w:t xml:space="preserve">, 216</w:t>
      </w:r>
      <w:r>
        <w:t xml:space="preserve">, 223</w:t>
      </w:r>
      <w:r>
        <w:t xml:space="preserve">, 231</w:t>
      </w:r>
      <w:r>
        <w:t xml:space="preserve">, 235*</w:t>
      </w:r>
      <w:r>
        <w:t xml:space="preserve">, 237</w:t>
      </w:r>
      <w:r>
        <w:t xml:space="preserve">, 244*</w:t>
      </w:r>
      <w:r>
        <w:t xml:space="preserve">, 245</w:t>
      </w:r>
      <w:r>
        <w:t xml:space="preserve">, 251</w:t>
      </w:r>
      <w:r>
        <w:t xml:space="preserve">, 255</w:t>
      </w:r>
      <w:r>
        <w:t xml:space="preserve">, 311</w:t>
      </w:r>
      <w:r>
        <w:t xml:space="preserve">, 314*</w:t>
      </w:r>
      <w:r>
        <w:t xml:space="preserve">, 324*</w:t>
      </w:r>
      <w:r>
        <w:t xml:space="preserve">, 326*</w:t>
      </w:r>
      <w:r>
        <w:t xml:space="preserve">, </w:t>
        <w:br/>
      </w:r>
      <w:r>
        <w:t xml:space="preserve">HCR35</w:t>
      </w:r>
      <w:r>
        <w:t xml:space="preserve">, 39*</w:t>
      </w:r>
      <w:r>
        <w:t xml:space="preserve">, </w:t>
        <w:br/>
      </w:r>
      <w:r>
        <w:t xml:space="preserve">HJR10*</w:t>
      </w:r>
      <w:r>
        <w:t xml:space="preserve">, </w:t>
        <w:br/>
      </w:r>
      <w:r>
        <w:t xml:space="preserve">HR37*</w:t>
      </w:r>
      <w:r>
        <w:t xml:space="preserve">, 44</w:t>
      </w:r>
      <w:r>
        <w:t xml:space="preserve">, 48*</w:t>
      </w:r>
      <w:r>
        <w:t xml:space="preserve">, 50</w:t>
        <w:br/>
      </w:r>
    </w:p>
    <w:p>
      <w:pPr>
        <w:pStyle w:val="RecordBase"/>
        <w:ind w:left="120" w:hanging="120"/>
      </w:pPr>
      <w:r>
        <w:t xml:space="preserve">Hale, David</w:t>
        <w:br/>
      </w:r>
      <w:r>
        <w:t xml:space="preserve">HB5</w:t>
      </w:r>
      <w:r>
        <w:t xml:space="preserve">, 8</w:t>
      </w:r>
      <w:r>
        <w:t xml:space="preserve">, 12</w:t>
      </w:r>
      <w:r>
        <w:t xml:space="preserve">, 34</w:t>
      </w:r>
      <w:r>
        <w:t xml:space="preserve">, 35</w:t>
      </w:r>
      <w:r>
        <w:t xml:space="preserve">, 51</w:t>
      </w:r>
      <w:r>
        <w:t xml:space="preserve">, 65</w:t>
      </w:r>
      <w:r>
        <w:t xml:space="preserve">, 67</w:t>
      </w:r>
      <w:r>
        <w:t xml:space="preserve">, 120</w:t>
      </w:r>
      <w:r>
        <w:t xml:space="preserve">, 132*</w:t>
      </w:r>
      <w:r>
        <w:t xml:space="preserve">, 142</w:t>
      </w:r>
      <w:r>
        <w:t xml:space="preserve">, 143</w:t>
      </w:r>
      <w:r>
        <w:t xml:space="preserve">, 145</w:t>
      </w:r>
      <w:r>
        <w:t xml:space="preserve">, 160</w:t>
      </w:r>
      <w:r>
        <w:t xml:space="preserve">, 185</w:t>
      </w:r>
      <w:r>
        <w:t xml:space="preserve">, 197</w:t>
      </w:r>
      <w:r>
        <w:t xml:space="preserve">, 236</w:t>
      </w:r>
      <w:r>
        <w:t xml:space="preserve">, 304*</w:t>
        <w:br/>
      </w:r>
    </w:p>
    <w:p>
      <w:pPr>
        <w:pStyle w:val="RecordBase"/>
        <w:ind w:left="120" w:hanging="120"/>
      </w:pPr>
      <w:r>
        <w:t xml:space="preserve">Harris, Chris</w:t>
        <w:br/>
      </w:r>
      <w:r>
        <w:t xml:space="preserve">HB12</w:t>
      </w:r>
      <w:r>
        <w:t xml:space="preserve">, 21</w:t>
      </w:r>
      <w:r>
        <w:t xml:space="preserve">, 39</w:t>
      </w:r>
      <w:r>
        <w:t xml:space="preserve">, 136</w:t>
      </w:r>
      <w:r>
        <w:t xml:space="preserve">, 137</w:t>
      </w:r>
      <w:r>
        <w:t xml:space="preserve">, 143</w:t>
      </w:r>
      <w:r>
        <w:t xml:space="preserve">, 199</w:t>
      </w:r>
      <w:r>
        <w:t xml:space="preserve">, 239</w:t>
      </w:r>
      <w:r>
        <w:t xml:space="preserve">, 251</w:t>
      </w:r>
      <w:r>
        <w:t xml:space="preserve">, 286</w:t>
      </w:r>
      <w:r>
        <w:t xml:space="preserve">, 326</w:t>
      </w:r>
      <w:r>
        <w:t xml:space="preserve">, </w:t>
        <w:br/>
      </w:r>
      <w:r>
        <w:t xml:space="preserve">HR22</w:t>
      </w:r>
      <w:r>
        <w:t xml:space="preserve">, 44</w:t>
      </w:r>
      <w:r>
        <w:t xml:space="preserve">, 50</w:t>
        <w:br/>
      </w:r>
    </w:p>
    <w:p>
      <w:pPr>
        <w:pStyle w:val="RecordBase"/>
        <w:ind w:left="120" w:hanging="120"/>
      </w:pPr>
      <w:r>
        <w:t xml:space="preserve">Hart, Mark</w:t>
        <w:br/>
      </w:r>
      <w:r>
        <w:t xml:space="preserve">HB5</w:t>
      </w:r>
      <w:r>
        <w:t xml:space="preserve">, 8*</w:t>
      </w:r>
      <w:r>
        <w:t xml:space="preserve">, 12</w:t>
      </w:r>
      <w:r>
        <w:t xml:space="preserve">, 14*</w:t>
      </w:r>
      <w:r>
        <w:t xml:space="preserve">, 19</w:t>
      </w:r>
      <w:r>
        <w:t xml:space="preserve">, 24</w:t>
      </w:r>
      <w:r>
        <w:t xml:space="preserve">, 36</w:t>
      </w:r>
      <w:r>
        <w:t xml:space="preserve">, 37*</w:t>
      </w:r>
      <w:r>
        <w:t xml:space="preserve">, 136</w:t>
      </w:r>
      <w:r>
        <w:t xml:space="preserve">, 169*</w:t>
      </w:r>
      <w:r>
        <w:t xml:space="preserve">, 204</w:t>
      </w:r>
      <w:r>
        <w:t xml:space="preserve">, 216</w:t>
      </w:r>
      <w:r>
        <w:t xml:space="preserve">, 223</w:t>
      </w:r>
      <w:r>
        <w:t xml:space="preserve">, 236</w:t>
      </w:r>
      <w:r>
        <w:t xml:space="preserve">, 238</w:t>
      </w:r>
      <w:r>
        <w:t xml:space="preserve">, 240</w:t>
      </w:r>
      <w:r>
        <w:t xml:space="preserve">, 247*</w:t>
      </w:r>
      <w:r>
        <w:t xml:space="preserve">, 262*</w:t>
      </w:r>
      <w:r>
        <w:t xml:space="preserve">, 323</w:t>
      </w:r>
      <w:r>
        <w:t xml:space="preserve">, 324*</w:t>
      </w:r>
      <w:r>
        <w:t xml:space="preserve">, </w:t>
        <w:br/>
      </w:r>
      <w:r>
        <w:t xml:space="preserve">HCR52</w:t>
      </w:r>
      <w:r>
        <w:t xml:space="preserve">, </w:t>
        <w:br/>
      </w:r>
      <w:r>
        <w:t xml:space="preserve">HR17</w:t>
      </w:r>
      <w:r>
        <w:t xml:space="preserve">, 44</w:t>
      </w:r>
      <w:r>
        <w:t xml:space="preserve">, 45*</w:t>
        <w:br/>
      </w:r>
      <w:r>
        <w:t xml:space="preserve">HB238: HFA (1)</w:t>
        <w:br/>
      </w:r>
    </w:p>
    <w:p>
      <w:pPr>
        <w:pStyle w:val="RecordBase"/>
        <w:ind w:left="120" w:hanging="120"/>
      </w:pPr>
      <w:r>
        <w:t xml:space="preserve">Hatton, Angie</w:t>
        <w:br/>
      </w:r>
      <w:r>
        <w:t xml:space="preserve">HB12</w:t>
      </w:r>
      <w:r>
        <w:t xml:space="preserve">, 17</w:t>
      </w:r>
      <w:r>
        <w:t xml:space="preserve">, 20</w:t>
      </w:r>
      <w:r>
        <w:t xml:space="preserve">, 21</w:t>
      </w:r>
      <w:r>
        <w:t xml:space="preserve">, 26</w:t>
      </w:r>
      <w:r>
        <w:t xml:space="preserve">, 56</w:t>
      </w:r>
      <w:r>
        <w:t xml:space="preserve">, 113*</w:t>
      </w:r>
      <w:r>
        <w:t xml:space="preserve">, 124*</w:t>
      </w:r>
      <w:r>
        <w:t xml:space="preserve">, 125*</w:t>
      </w:r>
      <w:r>
        <w:t xml:space="preserve">, 126*</w:t>
      </w:r>
      <w:r>
        <w:t xml:space="preserve">, 136</w:t>
      </w:r>
      <w:r>
        <w:t xml:space="preserve">, 137</w:t>
      </w:r>
      <w:r>
        <w:t xml:space="preserve">, 138</w:t>
      </w:r>
      <w:r>
        <w:t xml:space="preserve">, 179</w:t>
      </w:r>
      <w:r>
        <w:t xml:space="preserve">, 231</w:t>
      </w:r>
      <w:r>
        <w:t xml:space="preserve">, 239*</w:t>
      </w:r>
      <w:r>
        <w:t xml:space="preserve">, 241</w:t>
      </w:r>
      <w:r>
        <w:t xml:space="preserve">, 251</w:t>
      </w:r>
      <w:r>
        <w:t xml:space="preserve">, 286</w:t>
      </w:r>
      <w:r>
        <w:t xml:space="preserve">, 326</w:t>
      </w:r>
      <w:r>
        <w:t xml:space="preserve">, </w:t>
        <w:br/>
      </w:r>
      <w:r>
        <w:t xml:space="preserve">HR22*</w:t>
      </w:r>
      <w:r>
        <w:t xml:space="preserve">, 44</w:t>
      </w:r>
      <w:r>
        <w:t xml:space="preserve">, 50</w:t>
        <w:br/>
      </w:r>
    </w:p>
    <w:p>
      <w:pPr>
        <w:pStyle w:val="RecordBase"/>
        <w:ind w:left="120" w:hanging="120"/>
      </w:pPr>
      <w:r>
        <w:t xml:space="preserve">Heath, Richard</w:t>
        <w:br/>
      </w:r>
      <w:r>
        <w:t xml:space="preserve">HB5</w:t>
      </w:r>
      <w:r>
        <w:t xml:space="preserve">, 12</w:t>
      </w:r>
      <w:r>
        <w:t xml:space="preserve">, 17</w:t>
      </w:r>
      <w:r>
        <w:t xml:space="preserve">, 51</w:t>
      </w:r>
      <w:r>
        <w:t xml:space="preserve">, 55</w:t>
      </w:r>
      <w:r>
        <w:t xml:space="preserve">, 56</w:t>
      </w:r>
      <w:r>
        <w:t xml:space="preserve">, 67</w:t>
      </w:r>
      <w:r>
        <w:t xml:space="preserve">, 129</w:t>
      </w:r>
      <w:r>
        <w:t xml:space="preserve">, 153</w:t>
      </w:r>
      <w:r>
        <w:t xml:space="preserve">, 185*</w:t>
      </w:r>
      <w:r>
        <w:t xml:space="preserve">, 236</w:t>
      </w:r>
      <w:r>
        <w:t xml:space="preserve">, 238</w:t>
      </w:r>
      <w:r>
        <w:t xml:space="preserve">, 241</w:t>
      </w:r>
      <w:r>
        <w:t xml:space="preserve">, 273*</w:t>
      </w:r>
      <w:r>
        <w:t xml:space="preserve">, 308</w:t>
      </w:r>
      <w:r>
        <w:t xml:space="preserve">, 320*</w:t>
      </w:r>
      <w:r>
        <w:t xml:space="preserve">, </w:t>
        <w:br/>
      </w:r>
      <w:r>
        <w:t xml:space="preserve">HCR57*</w:t>
      </w:r>
      <w:r>
        <w:t xml:space="preserve">, </w:t>
        <w:br/>
      </w:r>
      <w:r>
        <w:t xml:space="preserve">HR17*</w:t>
      </w:r>
      <w:r>
        <w:t xml:space="preserve">, 44</w:t>
        <w:br/>
      </w:r>
    </w:p>
    <w:p>
      <w:pPr>
        <w:pStyle w:val="RecordBase"/>
        <w:ind w:left="120" w:hanging="120"/>
      </w:pPr>
      <w:r>
        <w:t xml:space="preserve">Heavrin, Samara</w:t>
        <w:br/>
      </w:r>
      <w:r>
        <w:t xml:space="preserve">HB5</w:t>
      </w:r>
      <w:r>
        <w:t xml:space="preserve">, 17</w:t>
      </w:r>
      <w:r>
        <w:t xml:space="preserve">, 175</w:t>
      </w:r>
      <w:r>
        <w:t xml:space="preserve">, 183</w:t>
      </w:r>
      <w:r>
        <w:t xml:space="preserve">, 241</w:t>
      </w:r>
      <w:r>
        <w:t xml:space="preserve">, 263</w:t>
      </w:r>
      <w:r>
        <w:t xml:space="preserve">, 276*</w:t>
      </w:r>
      <w:r>
        <w:t xml:space="preserve">, 277*</w:t>
      </w:r>
      <w:r>
        <w:t xml:space="preserve">, </w:t>
        <w:br/>
      </w:r>
      <w:r>
        <w:t xml:space="preserve">HCR52</w:t>
      </w:r>
      <w:r>
        <w:t xml:space="preserve">, </w:t>
        <w:br/>
      </w:r>
      <w:r>
        <w:t xml:space="preserve">HR44</w:t>
        <w:br/>
      </w:r>
    </w:p>
    <w:p>
      <w:pPr>
        <w:pStyle w:val="RecordBase"/>
        <w:ind w:left="120" w:hanging="120"/>
      </w:pPr>
      <w:r>
        <w:t xml:space="preserve">Hinkle, Kathy</w:t>
        <w:br/>
      </w:r>
      <w:r>
        <w:t xml:space="preserve">HB12</w:t>
      </w:r>
      <w:r>
        <w:t xml:space="preserve">, 21</w:t>
      </w:r>
      <w:r>
        <w:t xml:space="preserve">, 25</w:t>
      </w:r>
      <w:r>
        <w:t xml:space="preserve">, 26</w:t>
      </w:r>
      <w:r>
        <w:t xml:space="preserve">, 36</w:t>
      </w:r>
      <w:r>
        <w:t xml:space="preserve">, 39*</w:t>
      </w:r>
      <w:r>
        <w:t xml:space="preserve">, 56</w:t>
      </w:r>
      <w:r>
        <w:t xml:space="preserve">, 108</w:t>
      </w:r>
      <w:r>
        <w:t xml:space="preserve">, 136</w:t>
      </w:r>
      <w:r>
        <w:t xml:space="preserve">, 137</w:t>
      </w:r>
      <w:r>
        <w:t xml:space="preserve">, 165*</w:t>
      </w:r>
      <w:r>
        <w:t xml:space="preserve">, 166*</w:t>
      </w:r>
      <w:r>
        <w:t xml:space="preserve">, 179</w:t>
      </w:r>
      <w:r>
        <w:t xml:space="preserve">, 200</w:t>
      </w:r>
      <w:r>
        <w:t xml:space="preserve">, 239</w:t>
      </w:r>
      <w:r>
        <w:t xml:space="preserve">, 251*</w:t>
      </w:r>
      <w:r>
        <w:t xml:space="preserve">, 283*</w:t>
      </w:r>
      <w:r>
        <w:t xml:space="preserve">, 286</w:t>
      </w:r>
      <w:r>
        <w:t xml:space="preserve">, 326</w:t>
      </w:r>
      <w:r>
        <w:t xml:space="preserve">, </w:t>
        <w:br/>
      </w:r>
      <w:r>
        <w:t xml:space="preserve">HR22</w:t>
        <w:br/>
      </w:r>
    </w:p>
    <w:p>
      <w:pPr>
        <w:pStyle w:val="RecordBase"/>
        <w:ind w:left="120" w:hanging="120"/>
      </w:pPr>
      <w:r>
        <w:t xml:space="preserve">Hoover, Jeff</w:t>
        <w:br/>
      </w:r>
      <w:r>
        <w:t xml:space="preserve">HB56</w:t>
      </w:r>
      <w:r>
        <w:t xml:space="preserve">, 241</w:t>
      </w:r>
      <w:r>
        <w:t xml:space="preserve">, </w:t>
        <w:br/>
      </w:r>
      <w:r>
        <w:t xml:space="preserve">HR15*</w:t>
        <w:br/>
      </w:r>
      <w:r>
        <w:t xml:space="preserve">HB99: HFA (2)</w:t>
      </w:r>
      <w:r>
        <w:t xml:space="preserve">, (3)</w:t>
      </w:r>
      <w:r>
        <w:t xml:space="preserve">, (4)</w:t>
        <w:br/>
      </w:r>
      <w:r>
        <w:t xml:space="preserve">HB137: HFA (1)</w:t>
      </w:r>
      <w:r>
        <w:t xml:space="preserve">, (2)</w:t>
        <w:br/>
      </w:r>
      <w:r>
        <w:t xml:space="preserve">HB167: HFA (1)</w:t>
      </w:r>
      <w:r>
        <w:t xml:space="preserve">, (2)</w:t>
        <w:br/>
      </w:r>
      <w:r>
        <w:t xml:space="preserve">HB190: HFA (1)</w:t>
        <w:br/>
      </w:r>
    </w:p>
    <w:p>
      <w:pPr>
        <w:pStyle w:val="RecordBase"/>
        <w:ind w:left="120" w:hanging="120"/>
      </w:pPr>
      <w:r>
        <w:t xml:space="preserve">Howard, Cluster</w:t>
        <w:br/>
      </w:r>
      <w:r>
        <w:t xml:space="preserve">HB12</w:t>
      </w:r>
      <w:r>
        <w:t xml:space="preserve">, 21</w:t>
      </w:r>
      <w:r>
        <w:t xml:space="preserve">, 136</w:t>
      </w:r>
      <w:r>
        <w:t xml:space="preserve">, 137</w:t>
      </w:r>
      <w:r>
        <w:t xml:space="preserve">, 148*</w:t>
      </w:r>
      <w:r>
        <w:t xml:space="preserve">, 157*</w:t>
      </w:r>
      <w:r>
        <w:t xml:space="preserve">, 221</w:t>
      </w:r>
      <w:r>
        <w:t xml:space="preserve">, 234</w:t>
      </w:r>
      <w:r>
        <w:t xml:space="preserve">, 239</w:t>
        <w:br/>
      </w:r>
    </w:p>
    <w:p>
      <w:pPr>
        <w:pStyle w:val="RecordBase"/>
        <w:ind w:left="120" w:hanging="120"/>
      </w:pPr>
      <w:r>
        <w:t xml:space="preserve">Huff, Regina </w:t>
        <w:br/>
      </w:r>
      <w:r>
        <w:t xml:space="preserve">HB5</w:t>
      </w:r>
      <w:r>
        <w:t xml:space="preserve">, 12</w:t>
      </w:r>
      <w:r>
        <w:t xml:space="preserve">, 15*</w:t>
      </w:r>
      <w:r>
        <w:t xml:space="preserve">, 17</w:t>
      </w:r>
      <w:r>
        <w:t xml:space="preserve">, 19</w:t>
      </w:r>
      <w:r>
        <w:t xml:space="preserve">, 20</w:t>
      </w:r>
      <w:r>
        <w:t xml:space="preserve">, 35*</w:t>
      </w:r>
      <w:r>
        <w:t xml:space="preserve">, 60*</w:t>
      </w:r>
      <w:r>
        <w:t xml:space="preserve">, 61*</w:t>
      </w:r>
      <w:r>
        <w:t xml:space="preserve">, 66*</w:t>
      </w:r>
      <w:r>
        <w:t xml:space="preserve">, 67</w:t>
      </w:r>
      <w:r>
        <w:t xml:space="preserve">, 72</w:t>
      </w:r>
      <w:r>
        <w:t xml:space="preserve">, 87*</w:t>
      </w:r>
      <w:r>
        <w:t xml:space="preserve">, 97</w:t>
      </w:r>
      <w:r>
        <w:t xml:space="preserve">, 127</w:t>
      </w:r>
      <w:r>
        <w:t xml:space="preserve">, 131*</w:t>
      </w:r>
      <w:r>
        <w:t xml:space="preserve">, 132</w:t>
      </w:r>
      <w:r>
        <w:t xml:space="preserve">, 135</w:t>
      </w:r>
      <w:r>
        <w:t xml:space="preserve">, 153</w:t>
      </w:r>
      <w:r>
        <w:t xml:space="preserve">, 175</w:t>
      </w:r>
      <w:r>
        <w:t xml:space="preserve">, 184</w:t>
      </w:r>
      <w:r>
        <w:t xml:space="preserve">, 220*</w:t>
      </w:r>
      <w:r>
        <w:t xml:space="preserve">, </w:t>
        <w:br/>
      </w:r>
      <w:r>
        <w:t xml:space="preserve">HJR7*</w:t>
      </w:r>
      <w:r>
        <w:t xml:space="preserve">, </w:t>
        <w:br/>
      </w:r>
      <w:r>
        <w:t xml:space="preserve">HR12*</w:t>
      </w:r>
      <w:r>
        <w:t xml:space="preserve">, 44</w:t>
        <w:br/>
      </w:r>
    </w:p>
    <w:p>
      <w:pPr>
        <w:pStyle w:val="RecordBase"/>
        <w:ind w:left="120" w:hanging="120"/>
      </w:pPr>
      <w:r>
        <w:t xml:space="preserve">Huff, Thomas</w:t>
        <w:br/>
      </w:r>
      <w:r>
        <w:t xml:space="preserve">HB5</w:t>
      </w:r>
      <w:r>
        <w:t xml:space="preserve">, 12</w:t>
      </w:r>
      <w:r>
        <w:t xml:space="preserve">, 19</w:t>
      </w:r>
      <w:r>
        <w:t xml:space="preserve">, 34</w:t>
      </w:r>
      <w:r>
        <w:t xml:space="preserve">, 51</w:t>
      </w:r>
      <w:r>
        <w:t xml:space="preserve">, 56</w:t>
      </w:r>
      <w:r>
        <w:t xml:space="preserve">, 67</w:t>
      </w:r>
      <w:r>
        <w:t xml:space="preserve">, 129</w:t>
      </w:r>
      <w:r>
        <w:t xml:space="preserve">, 132</w:t>
      </w:r>
      <w:r>
        <w:t xml:space="preserve">, 145*</w:t>
      </w:r>
      <w:r>
        <w:t xml:space="preserve">, 153</w:t>
      </w:r>
      <w:r>
        <w:t xml:space="preserve">, 160*</w:t>
      </w:r>
      <w:r>
        <w:t xml:space="preserve">, 286</w:t>
      </w:r>
      <w:r>
        <w:t xml:space="preserve">, </w:t>
        <w:br/>
      </w:r>
      <w:r>
        <w:t xml:space="preserve">HJR8*</w:t>
      </w:r>
      <w:r>
        <w:t xml:space="preserve">, </w:t>
        <w:br/>
      </w:r>
      <w:r>
        <w:t xml:space="preserve">HR44</w:t>
      </w:r>
      <w:r>
        <w:t xml:space="preserve">, 45</w:t>
        <w:br/>
      </w:r>
      <w:r>
        <w:t xml:space="preserve">HJR8: HFA (1)</w:t>
        <w:br/>
      </w:r>
    </w:p>
    <w:p>
      <w:pPr>
        <w:pStyle w:val="RecordBase"/>
        <w:ind w:left="120" w:hanging="120"/>
      </w:pPr>
      <w:r>
        <w:t xml:space="preserve">Jenkins, Joni L.</w:t>
        <w:br/>
      </w:r>
      <w:r>
        <w:t xml:space="preserve">HB6</w:t>
      </w:r>
      <w:r>
        <w:t xml:space="preserve">, 7</w:t>
      </w:r>
      <w:r>
        <w:t xml:space="preserve">, 9</w:t>
      </w:r>
      <w:r>
        <w:t xml:space="preserve">, 11</w:t>
      </w:r>
      <w:r>
        <w:t xml:space="preserve">, 12</w:t>
      </w:r>
      <w:r>
        <w:t xml:space="preserve">, 13</w:t>
      </w:r>
      <w:r>
        <w:t xml:space="preserve">, 14</w:t>
      </w:r>
      <w:r>
        <w:t xml:space="preserve">, 20</w:t>
      </w:r>
      <w:r>
        <w:t xml:space="preserve">, 21</w:t>
      </w:r>
      <w:r>
        <w:t xml:space="preserve">, 22</w:t>
      </w:r>
      <w:r>
        <w:t xml:space="preserve">, 25</w:t>
      </w:r>
      <w:r>
        <w:t xml:space="preserve">, 26</w:t>
      </w:r>
      <w:r>
        <w:t xml:space="preserve">, 27</w:t>
      </w:r>
      <w:r>
        <w:t xml:space="preserve">, 30</w:t>
      </w:r>
      <w:r>
        <w:t xml:space="preserve">, 33</w:t>
      </w:r>
      <w:r>
        <w:t xml:space="preserve">, 35</w:t>
      </w:r>
      <w:r>
        <w:t xml:space="preserve">, 38</w:t>
      </w:r>
      <w:r>
        <w:t xml:space="preserve">, 39</w:t>
      </w:r>
      <w:r>
        <w:t xml:space="preserve">, 41</w:t>
      </w:r>
      <w:r>
        <w:t xml:space="preserve">, 43</w:t>
      </w:r>
      <w:r>
        <w:t xml:space="preserve">, 46</w:t>
      </w:r>
      <w:r>
        <w:t xml:space="preserve">, 50</w:t>
      </w:r>
      <w:r>
        <w:t xml:space="preserve">, 54</w:t>
      </w:r>
      <w:r>
        <w:t xml:space="preserve">, 57</w:t>
      </w:r>
      <w:r>
        <w:t xml:space="preserve">, 99*</w:t>
      </w:r>
      <w:r>
        <w:t xml:space="preserve">, 104</w:t>
      </w:r>
      <w:r>
        <w:t xml:space="preserve">, 112*</w:t>
      </w:r>
      <w:r>
        <w:t xml:space="preserve">, 136</w:t>
      </w:r>
      <w:r>
        <w:t xml:space="preserve">, 137</w:t>
      </w:r>
      <w:r>
        <w:t xml:space="preserve">, 153</w:t>
      </w:r>
      <w:r>
        <w:t xml:space="preserve">, 179</w:t>
      </w:r>
      <w:r>
        <w:t xml:space="preserve">, 199</w:t>
      </w:r>
      <w:r>
        <w:t xml:space="preserve">, 213*</w:t>
      </w:r>
      <w:r>
        <w:t xml:space="preserve">, 216</w:t>
      </w:r>
      <w:r>
        <w:t xml:space="preserve">, 223</w:t>
      </w:r>
      <w:r>
        <w:t xml:space="preserve">, 225</w:t>
      </w:r>
      <w:r>
        <w:t xml:space="preserve">, 231*</w:t>
      </w:r>
      <w:r>
        <w:t xml:space="preserve">, 237</w:t>
      </w:r>
      <w:r>
        <w:t xml:space="preserve">, 251</w:t>
      </w:r>
      <w:r>
        <w:t xml:space="preserve">, 257*</w:t>
      </w:r>
      <w:r>
        <w:t xml:space="preserve">, 296</w:t>
      </w:r>
      <w:r>
        <w:t xml:space="preserve">, 326*</w:t>
      </w:r>
      <w:r>
        <w:t xml:space="preserve">, </w:t>
        <w:br/>
      </w:r>
      <w:r>
        <w:t xml:space="preserve">HR22</w:t>
      </w:r>
      <w:r>
        <w:t xml:space="preserve">, 44</w:t>
      </w:r>
      <w:r>
        <w:t xml:space="preserve">, 50</w:t>
        <w:br/>
      </w:r>
    </w:p>
    <w:p>
      <w:pPr>
        <w:pStyle w:val="RecordBase"/>
        <w:ind w:left="120" w:hanging="120"/>
      </w:pPr>
      <w:r>
        <w:t xml:space="preserve">King, Kim</w:t>
        <w:br/>
      </w:r>
      <w:r>
        <w:t xml:space="preserve">HB5</w:t>
      </w:r>
      <w:r>
        <w:t xml:space="preserve">, 12</w:t>
      </w:r>
      <w:r>
        <w:t xml:space="preserve">, 16*</w:t>
      </w:r>
      <w:r>
        <w:t xml:space="preserve">, 19</w:t>
      </w:r>
      <w:r>
        <w:t xml:space="preserve">, 35</w:t>
      </w:r>
      <w:r>
        <w:t xml:space="preserve">, 51</w:t>
      </w:r>
      <w:r>
        <w:t xml:space="preserve">, 67</w:t>
      </w:r>
      <w:r>
        <w:t xml:space="preserve">, 95</w:t>
      </w:r>
      <w:r>
        <w:t xml:space="preserve">, 127*</w:t>
      </w:r>
      <w:r>
        <w:t xml:space="preserve">, 132</w:t>
      </w:r>
      <w:r>
        <w:t xml:space="preserve">, 142</w:t>
      </w:r>
      <w:r>
        <w:t xml:space="preserve">, 188*</w:t>
      </w:r>
      <w:r>
        <w:t xml:space="preserve">, 204</w:t>
      </w:r>
      <w:r>
        <w:t xml:space="preserve">, 226*</w:t>
      </w:r>
      <w:r>
        <w:t xml:space="preserve">, 241</w:t>
      </w:r>
      <w:r>
        <w:t xml:space="preserve">, 249</w:t>
      </w:r>
      <w:r>
        <w:t xml:space="preserve">, 263</w:t>
      </w:r>
      <w:r>
        <w:t xml:space="preserve">, 270</w:t>
      </w:r>
      <w:r>
        <w:t xml:space="preserve">, 273</w:t>
      </w:r>
      <w:r>
        <w:t xml:space="preserve">, 275</w:t>
      </w:r>
      <w:r>
        <w:t xml:space="preserve">, 277</w:t>
      </w:r>
      <w:r>
        <w:t xml:space="preserve">, 285</w:t>
      </w:r>
      <w:r>
        <w:t xml:space="preserve">, 307</w:t>
      </w:r>
      <w:r>
        <w:t xml:space="preserve">, 308</w:t>
      </w:r>
      <w:r>
        <w:t xml:space="preserve">, 312</w:t>
      </w:r>
      <w:r>
        <w:t xml:space="preserve">, </w:t>
        <w:br/>
      </w:r>
      <w:r>
        <w:t xml:space="preserve">HCR5</w:t>
      </w:r>
      <w:r>
        <w:t xml:space="preserve">, 49</w:t>
      </w:r>
      <w:r>
        <w:t xml:space="preserve">, 53</w:t>
      </w:r>
      <w:r>
        <w:t xml:space="preserve">, </w:t>
        <w:br/>
      </w:r>
      <w:r>
        <w:t xml:space="preserve">HR14</w:t>
      </w:r>
      <w:r>
        <w:t xml:space="preserve">, 17</w:t>
      </w:r>
      <w:r>
        <w:t xml:space="preserve">, 26</w:t>
      </w:r>
      <w:r>
        <w:t xml:space="preserve">, 27</w:t>
      </w:r>
      <w:r>
        <w:t xml:space="preserve">, 28</w:t>
      </w:r>
      <w:r>
        <w:t xml:space="preserve">, 29</w:t>
      </w:r>
      <w:r>
        <w:t xml:space="preserve">, 30</w:t>
      </w:r>
      <w:r>
        <w:t xml:space="preserve">, 44</w:t>
      </w:r>
      <w:r>
        <w:t xml:space="preserve">, 45</w:t>
      </w:r>
      <w:r>
        <w:t xml:space="preserve">, 48</w:t>
        <w:br/>
      </w:r>
    </w:p>
    <w:p>
      <w:pPr>
        <w:pStyle w:val="RecordBase"/>
        <w:ind w:left="120" w:hanging="120"/>
      </w:pPr>
      <w:r>
        <w:t xml:space="preserve">Koch, Matthew</w:t>
        <w:br/>
      </w:r>
      <w:r>
        <w:t xml:space="preserve">HB5</w:t>
      </w:r>
      <w:r>
        <w:t xml:space="preserve">, 12</w:t>
      </w:r>
      <w:r>
        <w:t xml:space="preserve">, 17</w:t>
      </w:r>
      <w:r>
        <w:t xml:space="preserve">, 32</w:t>
      </w:r>
      <w:r>
        <w:t xml:space="preserve">, 36*</w:t>
      </w:r>
      <w:r>
        <w:t xml:space="preserve">, 56</w:t>
      </w:r>
      <w:r>
        <w:t xml:space="preserve">, 67</w:t>
      </w:r>
      <w:r>
        <w:t xml:space="preserve">, 136</w:t>
      </w:r>
      <w:r>
        <w:t xml:space="preserve">, 137</w:t>
      </w:r>
      <w:r>
        <w:t xml:space="preserve">, 236*</w:t>
      </w:r>
      <w:r>
        <w:t xml:space="preserve">, 238*</w:t>
      </w:r>
      <w:r>
        <w:t xml:space="preserve">, 241*</w:t>
      </w:r>
      <w:r>
        <w:t xml:space="preserve">, 255</w:t>
      </w:r>
      <w:r>
        <w:t xml:space="preserve">, 266*</w:t>
      </w:r>
      <w:r>
        <w:t xml:space="preserve">, 278*</w:t>
      </w:r>
      <w:r>
        <w:t xml:space="preserve">, 308*</w:t>
      </w:r>
      <w:r>
        <w:t xml:space="preserve">, </w:t>
        <w:br/>
      </w:r>
      <w:r>
        <w:t xml:space="preserve">HCR41*</w:t>
      </w:r>
      <w:r>
        <w:t xml:space="preserve">, </w:t>
        <w:br/>
      </w:r>
      <w:r>
        <w:t xml:space="preserve">HR44</w:t>
        <w:br/>
      </w:r>
    </w:p>
    <w:p>
      <w:pPr>
        <w:pStyle w:val="RecordBase"/>
        <w:ind w:left="120" w:hanging="120"/>
      </w:pPr>
      <w:r>
        <w:t xml:space="preserve">Koenig, Adam</w:t>
        <w:br/>
      </w:r>
      <w:r>
        <w:t xml:space="preserve">HB5</w:t>
      </w:r>
      <w:r>
        <w:t xml:space="preserve">, 17</w:t>
      </w:r>
      <w:r>
        <w:t xml:space="preserve">, 32</w:t>
      </w:r>
      <w:r>
        <w:t xml:space="preserve">, 137*</w:t>
      </w:r>
      <w:r>
        <w:t xml:space="preserve">, 153</w:t>
      </w:r>
      <w:r>
        <w:t xml:space="preserve">, 246</w:t>
        <w:br/>
      </w:r>
      <w:r>
        <w:t xml:space="preserve">HB137: HFA (3)</w:t>
      </w:r>
      <w:r>
        <w:t xml:space="preserve">, (4)</w:t>
        <w:br/>
      </w:r>
    </w:p>
    <w:p>
      <w:pPr>
        <w:pStyle w:val="RecordBase"/>
        <w:ind w:left="120" w:hanging="120"/>
      </w:pPr>
      <w:r>
        <w:t xml:space="preserve">Kulkarni, Nima</w:t>
        <w:br/>
      </w:r>
      <w:r>
        <w:t xml:space="preserve">HB9</w:t>
      </w:r>
      <w:r>
        <w:t xml:space="preserve">, 12</w:t>
      </w:r>
      <w:r>
        <w:t xml:space="preserve">, 17</w:t>
      </w:r>
      <w:r>
        <w:t xml:space="preserve">, 21</w:t>
      </w:r>
      <w:r>
        <w:t xml:space="preserve">, 25</w:t>
      </w:r>
      <w:r>
        <w:t xml:space="preserve">, 26</w:t>
      </w:r>
      <w:r>
        <w:t xml:space="preserve">, 27</w:t>
      </w:r>
      <w:r>
        <w:t xml:space="preserve">, 31</w:t>
      </w:r>
      <w:r>
        <w:t xml:space="preserve">, 39</w:t>
      </w:r>
      <w:r>
        <w:t xml:space="preserve">, 41</w:t>
      </w:r>
      <w:r>
        <w:t xml:space="preserve">, 42</w:t>
      </w:r>
      <w:r>
        <w:t xml:space="preserve">, 43</w:t>
      </w:r>
      <w:r>
        <w:t xml:space="preserve">, 45</w:t>
      </w:r>
      <w:r>
        <w:t xml:space="preserve">, 48</w:t>
      </w:r>
      <w:r>
        <w:t xml:space="preserve">, 57</w:t>
      </w:r>
      <w:r>
        <w:t xml:space="preserve">, 76*</w:t>
      </w:r>
      <w:r>
        <w:t xml:space="preserve">, 77*</w:t>
      </w:r>
      <w:r>
        <w:t xml:space="preserve">, 78</w:t>
      </w:r>
      <w:r>
        <w:t xml:space="preserve">, 80</w:t>
      </w:r>
      <w:r>
        <w:t xml:space="preserve">, 102</w:t>
      </w:r>
      <w:r>
        <w:t xml:space="preserve">, 108</w:t>
      </w:r>
      <w:r>
        <w:t xml:space="preserve">, 110</w:t>
      </w:r>
      <w:r>
        <w:t xml:space="preserve">, 117*</w:t>
      </w:r>
      <w:r>
        <w:t xml:space="preserve">, 119</w:t>
      </w:r>
      <w:r>
        <w:t xml:space="preserve">, 133*</w:t>
      </w:r>
      <w:r>
        <w:t xml:space="preserve">, 134</w:t>
      </w:r>
      <w:r>
        <w:t xml:space="preserve">, 136</w:t>
      </w:r>
      <w:r>
        <w:t xml:space="preserve">, 137</w:t>
      </w:r>
      <w:r>
        <w:t xml:space="preserve">, 138</w:t>
      </w:r>
      <w:r>
        <w:t xml:space="preserve">, 178</w:t>
      </w:r>
      <w:r>
        <w:t xml:space="preserve">, 179</w:t>
      </w:r>
      <w:r>
        <w:t xml:space="preserve">, 194</w:t>
      </w:r>
      <w:r>
        <w:t xml:space="preserve">, 199</w:t>
      </w:r>
      <w:r>
        <w:t xml:space="preserve">, 225</w:t>
      </w:r>
      <w:r>
        <w:t xml:space="preserve">, 241</w:t>
      </w:r>
      <w:r>
        <w:t xml:space="preserve">, 251</w:t>
      </w:r>
      <w:r>
        <w:t xml:space="preserve">, 257*</w:t>
      </w:r>
      <w:r>
        <w:t xml:space="preserve">, 259</w:t>
      </w:r>
      <w:r>
        <w:t xml:space="preserve">, 296</w:t>
      </w:r>
      <w:r>
        <w:t xml:space="preserve">, 326</w:t>
      </w:r>
      <w:r>
        <w:t xml:space="preserve">, </w:t>
        <w:br/>
      </w:r>
      <w:r>
        <w:t xml:space="preserve">HR22</w:t>
      </w:r>
      <w:r>
        <w:t xml:space="preserve">, 38*</w:t>
      </w:r>
      <w:r>
        <w:t xml:space="preserve">, 44</w:t>
        <w:br/>
      </w:r>
    </w:p>
    <w:p>
      <w:pPr>
        <w:pStyle w:val="RecordBase"/>
        <w:ind w:left="120" w:hanging="120"/>
      </w:pPr>
      <w:r>
        <w:t xml:space="preserve">Lee, Stan</w:t>
        <w:br/>
      </w:r>
      <w:r>
        <w:t xml:space="preserve">HB12</w:t>
      </w:r>
      <w:r>
        <w:t xml:space="preserve">, 19</w:t>
      </w:r>
      <w:r>
        <w:t xml:space="preserve">, 67</w:t>
      </w:r>
      <w:r>
        <w:t xml:space="preserve">, 142</w:t>
      </w:r>
      <w:r>
        <w:t xml:space="preserve">, </w:t>
        <w:br/>
      </w:r>
      <w:r>
        <w:t xml:space="preserve">HR48*</w:t>
        <w:br/>
      </w:r>
    </w:p>
    <w:p>
      <w:pPr>
        <w:pStyle w:val="RecordBase"/>
        <w:ind w:left="120" w:hanging="120"/>
      </w:pPr>
      <w:r>
        <w:t xml:space="preserve">Lewis, Derek</w:t>
        <w:br/>
      </w:r>
      <w:r>
        <w:t xml:space="preserve">HB5</w:t>
      </w:r>
      <w:r>
        <w:t xml:space="preserve">, 8</w:t>
      </w:r>
      <w:r>
        <w:t xml:space="preserve">, 12</w:t>
      </w:r>
      <w:r>
        <w:t xml:space="preserve">, 14</w:t>
      </w:r>
      <w:r>
        <w:t xml:space="preserve">, 17</w:t>
      </w:r>
      <w:r>
        <w:t xml:space="preserve">, 19</w:t>
      </w:r>
      <w:r>
        <w:t xml:space="preserve">, 20*</w:t>
      </w:r>
      <w:r>
        <w:t xml:space="preserve">, 21</w:t>
      </w:r>
      <w:r>
        <w:t xml:space="preserve">, 52*</w:t>
      </w:r>
      <w:r>
        <w:t xml:space="preserve">, 65</w:t>
      </w:r>
      <w:r>
        <w:t xml:space="preserve">, 67</w:t>
      </w:r>
      <w:r>
        <w:t xml:space="preserve">, 84</w:t>
      </w:r>
      <w:r>
        <w:t xml:space="preserve">, 91*</w:t>
      </w:r>
      <w:r>
        <w:t xml:space="preserve">, 95</w:t>
      </w:r>
      <w:r>
        <w:t xml:space="preserve">, 129</w:t>
      </w:r>
      <w:r>
        <w:t xml:space="preserve">, 135</w:t>
      </w:r>
      <w:r>
        <w:t xml:space="preserve">, 136</w:t>
      </w:r>
      <w:r>
        <w:t xml:space="preserve">, 143</w:t>
      </w:r>
      <w:r>
        <w:t xml:space="preserve">, 146</w:t>
      </w:r>
      <w:r>
        <w:t xml:space="preserve">, 184</w:t>
      </w:r>
      <w:r>
        <w:t xml:space="preserve">, 194</w:t>
      </w:r>
      <w:r>
        <w:t xml:space="preserve">, 202*</w:t>
      </w:r>
      <w:r>
        <w:t xml:space="preserve">, 212</w:t>
      </w:r>
      <w:r>
        <w:t xml:space="preserve">, 220*</w:t>
      </w:r>
      <w:r>
        <w:t xml:space="preserve">, 239</w:t>
      </w:r>
      <w:r>
        <w:t xml:space="preserve">, 241</w:t>
      </w:r>
      <w:r>
        <w:t xml:space="preserve">, 245</w:t>
      </w:r>
      <w:r>
        <w:t xml:space="preserve">, 272</w:t>
      </w:r>
      <w:r>
        <w:t xml:space="preserve">, 275*</w:t>
      </w:r>
      <w:r>
        <w:t xml:space="preserve">, 284*</w:t>
      </w:r>
      <w:r>
        <w:t xml:space="preserve">, 286</w:t>
      </w:r>
      <w:r>
        <w:t xml:space="preserve">, 327</w:t>
      </w:r>
      <w:r>
        <w:t xml:space="preserve">, </w:t>
        <w:br/>
      </w:r>
      <w:r>
        <w:t xml:space="preserve">HCR52</w:t>
      </w:r>
      <w:r>
        <w:t xml:space="preserve">, </w:t>
        <w:br/>
      </w:r>
      <w:r>
        <w:t xml:space="preserve">HJR54*</w:t>
      </w:r>
      <w:r>
        <w:t xml:space="preserve">, </w:t>
        <w:br/>
      </w:r>
      <w:r>
        <w:t xml:space="preserve">HR45</w:t>
      </w:r>
      <w:r>
        <w:t xml:space="preserve">, 47*</w:t>
        <w:br/>
      </w:r>
    </w:p>
    <w:p>
      <w:pPr>
        <w:pStyle w:val="RecordBase"/>
        <w:ind w:left="120" w:hanging="120"/>
      </w:pPr>
      <w:r>
        <w:t xml:space="preserve">Lewis, Scott</w:t>
        <w:br/>
      </w:r>
      <w:r>
        <w:t xml:space="preserve">HB5</w:t>
      </w:r>
      <w:r>
        <w:t xml:space="preserve">, 8</w:t>
      </w:r>
      <w:r>
        <w:t xml:space="preserve">, 12</w:t>
      </w:r>
      <w:r>
        <w:t xml:space="preserve">, 14</w:t>
      </w:r>
      <w:r>
        <w:t xml:space="preserve">, 17</w:t>
      </w:r>
      <w:r>
        <w:t xml:space="preserve">, 20</w:t>
      </w:r>
      <w:r>
        <w:t xml:space="preserve">, 21</w:t>
      </w:r>
      <w:r>
        <w:t xml:space="preserve">, 35</w:t>
      </w:r>
      <w:r>
        <w:t xml:space="preserve">, 36</w:t>
      </w:r>
      <w:r>
        <w:t xml:space="preserve">, 56</w:t>
      </w:r>
      <w:r>
        <w:t xml:space="preserve">, 65</w:t>
      </w:r>
      <w:r>
        <w:t xml:space="preserve">, 129</w:t>
      </w:r>
      <w:r>
        <w:t xml:space="preserve">, 143</w:t>
      </w:r>
      <w:r>
        <w:t xml:space="preserve">, 153</w:t>
      </w:r>
      <w:r>
        <w:t xml:space="preserve">, 216</w:t>
      </w:r>
      <w:r>
        <w:t xml:space="preserve">, 220</w:t>
      </w:r>
      <w:r>
        <w:t xml:space="preserve">, 223</w:t>
      </w:r>
      <w:r>
        <w:t xml:space="preserve">, 241</w:t>
      </w:r>
      <w:r>
        <w:t xml:space="preserve">, 286</w:t>
      </w:r>
      <w:r>
        <w:t xml:space="preserve">, </w:t>
        <w:br/>
      </w:r>
      <w:r>
        <w:t xml:space="preserve">HR22</w:t>
      </w:r>
      <w:r>
        <w:t xml:space="preserve">, 44</w:t>
        <w:br/>
      </w:r>
    </w:p>
    <w:p>
      <w:pPr>
        <w:pStyle w:val="RecordBase"/>
        <w:ind w:left="120" w:hanging="120"/>
      </w:pPr>
      <w:r>
        <w:t xml:space="preserve">Maddox, Savannah</w:t>
        <w:br/>
      </w:r>
      <w:r>
        <w:t xml:space="preserve">HB17</w:t>
      </w:r>
      <w:r>
        <w:t xml:space="preserve">, 67*</w:t>
      </w:r>
      <w:r>
        <w:t xml:space="preserve">, 136</w:t>
      </w:r>
      <w:r>
        <w:t xml:space="preserve">, 160</w:t>
      </w:r>
      <w:r>
        <w:t xml:space="preserve">, 204*</w:t>
      </w:r>
      <w:r>
        <w:t xml:space="preserve">, 262*</w:t>
      </w:r>
      <w:r>
        <w:t xml:space="preserve">, 321*</w:t>
      </w:r>
      <w:r>
        <w:t xml:space="preserve">, 322*</w:t>
      </w:r>
      <w:r>
        <w:t xml:space="preserve">, </w:t>
        <w:br/>
      </w:r>
      <w:r>
        <w:t xml:space="preserve">HR44</w:t>
      </w:r>
      <w:r>
        <w:t xml:space="preserve">, 45*</w:t>
        <w:br/>
      </w:r>
      <w:r>
        <w:t xml:space="preserve">HB204: HFA (1)</w:t>
        <w:br/>
      </w:r>
    </w:p>
    <w:p>
      <w:pPr>
        <w:pStyle w:val="RecordBase"/>
        <w:ind w:left="120" w:hanging="120"/>
      </w:pPr>
      <w:r>
        <w:t xml:space="preserve">Marzian, Mary Lou</w:t>
        <w:br/>
      </w:r>
      <w:r>
        <w:t xml:space="preserve">HB6</w:t>
      </w:r>
      <w:r>
        <w:t xml:space="preserve">, 9</w:t>
      </w:r>
      <w:r>
        <w:t xml:space="preserve">, 12</w:t>
      </w:r>
      <w:r>
        <w:t xml:space="preserve">, 21</w:t>
      </w:r>
      <w:r>
        <w:t xml:space="preserve">, 22</w:t>
      </w:r>
      <w:r>
        <w:t xml:space="preserve">, 25*</w:t>
      </w:r>
      <w:r>
        <w:t xml:space="preserve">, 26</w:t>
      </w:r>
      <w:r>
        <w:t xml:space="preserve">, 27</w:t>
      </w:r>
      <w:r>
        <w:t xml:space="preserve">, 33</w:t>
      </w:r>
      <w:r>
        <w:t xml:space="preserve">, 39</w:t>
      </w:r>
      <w:r>
        <w:t xml:space="preserve">, 41</w:t>
      </w:r>
      <w:r>
        <w:t xml:space="preserve">, 54</w:t>
      </w:r>
      <w:r>
        <w:t xml:space="preserve">, 76</w:t>
      </w:r>
      <w:r>
        <w:t xml:space="preserve">, 77</w:t>
      </w:r>
      <w:r>
        <w:t xml:space="preserve">, 85*</w:t>
      </w:r>
      <w:r>
        <w:t xml:space="preserve">, 108</w:t>
      </w:r>
      <w:r>
        <w:t xml:space="preserve">, 123</w:t>
      </w:r>
      <w:r>
        <w:t xml:space="preserve">, 138</w:t>
      </w:r>
      <w:r>
        <w:t xml:space="preserve">, 148</w:t>
      </w:r>
      <w:r>
        <w:t xml:space="preserve">, 179</w:t>
      </w:r>
      <w:r>
        <w:t xml:space="preserve">, 199</w:t>
      </w:r>
      <w:r>
        <w:t xml:space="preserve">, 200</w:t>
      </w:r>
      <w:r>
        <w:t xml:space="preserve">, 221</w:t>
      </w:r>
      <w:r>
        <w:t xml:space="preserve">, 224*</w:t>
      </w:r>
      <w:r>
        <w:t xml:space="preserve">, 225*</w:t>
      </w:r>
      <w:r>
        <w:t xml:space="preserve">, 237</w:t>
      </w:r>
      <w:r>
        <w:t xml:space="preserve">, 251</w:t>
      </w:r>
      <w:r>
        <w:t xml:space="preserve">, 296</w:t>
      </w:r>
      <w:r>
        <w:t xml:space="preserve">, </w:t>
        <w:br/>
      </w:r>
      <w:r>
        <w:t xml:space="preserve">HCR52</w:t>
      </w:r>
      <w:r>
        <w:t xml:space="preserve">, </w:t>
        <w:br/>
      </w:r>
      <w:r>
        <w:t xml:space="preserve">HR22</w:t>
      </w:r>
      <w:r>
        <w:t xml:space="preserve">, 44</w:t>
      </w:r>
      <w:r>
        <w:t xml:space="preserve">, 50</w:t>
        <w:br/>
      </w:r>
    </w:p>
    <w:p>
      <w:pPr>
        <w:pStyle w:val="RecordBase"/>
        <w:ind w:left="120" w:hanging="120"/>
      </w:pPr>
      <w:r>
        <w:t xml:space="preserve">Massey, C. Ed</w:t>
        <w:br/>
      </w:r>
      <w:r>
        <w:t xml:space="preserve">HB5</w:t>
      </w:r>
      <w:r>
        <w:t xml:space="preserve">, 8</w:t>
      </w:r>
      <w:r>
        <w:t xml:space="preserve">, 11</w:t>
      </w:r>
      <w:r>
        <w:t xml:space="preserve">, 12</w:t>
      </w:r>
      <w:r>
        <w:t xml:space="preserve">, 13</w:t>
      </w:r>
      <w:r>
        <w:t xml:space="preserve">, 14</w:t>
      </w:r>
      <w:r>
        <w:t xml:space="preserve">, 17*</w:t>
      </w:r>
      <w:r>
        <w:t xml:space="preserve">, 19</w:t>
      </w:r>
      <w:r>
        <w:t xml:space="preserve">, 20</w:t>
      </w:r>
      <w:r>
        <w:t xml:space="preserve">, 23</w:t>
      </w:r>
      <w:r>
        <w:t xml:space="preserve">, 24</w:t>
      </w:r>
      <w:r>
        <w:t xml:space="preserve">, 27</w:t>
      </w:r>
      <w:r>
        <w:t xml:space="preserve">, 29</w:t>
      </w:r>
      <w:r>
        <w:t xml:space="preserve">, 32</w:t>
      </w:r>
      <w:r>
        <w:t xml:space="preserve">, 35</w:t>
      </w:r>
      <w:r>
        <w:t xml:space="preserve">, 36</w:t>
      </w:r>
      <w:r>
        <w:t xml:space="preserve">, 44</w:t>
      </w:r>
      <w:r>
        <w:t xml:space="preserve">, 51</w:t>
      </w:r>
      <w:r>
        <w:t xml:space="preserve">, 53</w:t>
      </w:r>
      <w:r>
        <w:t xml:space="preserve">, 56</w:t>
      </w:r>
      <w:r>
        <w:t xml:space="preserve">, 59</w:t>
      </w:r>
      <w:r>
        <w:t xml:space="preserve">, 60</w:t>
      </w:r>
      <w:r>
        <w:t xml:space="preserve">, 65</w:t>
      </w:r>
      <w:r>
        <w:t xml:space="preserve">, 67</w:t>
      </w:r>
      <w:r>
        <w:t xml:space="preserve">, 69</w:t>
      </w:r>
      <w:r>
        <w:t xml:space="preserve">, 72</w:t>
      </w:r>
      <w:r>
        <w:t xml:space="preserve">, 84</w:t>
      </w:r>
      <w:r>
        <w:t xml:space="preserve">, 91</w:t>
      </w:r>
      <w:r>
        <w:t xml:space="preserve">, 93*</w:t>
      </w:r>
      <w:r>
        <w:t xml:space="preserve">, 94*</w:t>
      </w:r>
      <w:r>
        <w:t xml:space="preserve">, 95*</w:t>
      </w:r>
      <w:r>
        <w:t xml:space="preserve">, 96*</w:t>
      </w:r>
      <w:r>
        <w:t xml:space="preserve">, 97*</w:t>
      </w:r>
      <w:r>
        <w:t xml:space="preserve">, 98*</w:t>
      </w:r>
      <w:r>
        <w:t xml:space="preserve">, 99</w:t>
      </w:r>
      <w:r>
        <w:t xml:space="preserve">, 100</w:t>
      </w:r>
      <w:r>
        <w:t xml:space="preserve">, 104</w:t>
      </w:r>
      <w:r>
        <w:t xml:space="preserve">, 105</w:t>
      </w:r>
      <w:r>
        <w:t xml:space="preserve">, 118</w:t>
      </w:r>
      <w:r>
        <w:t xml:space="preserve">, 120</w:t>
      </w:r>
      <w:r>
        <w:t xml:space="preserve">, 129</w:t>
      </w:r>
      <w:r>
        <w:t xml:space="preserve">, 132</w:t>
      </w:r>
      <w:r>
        <w:t xml:space="preserve">, 137</w:t>
      </w:r>
      <w:r>
        <w:t xml:space="preserve">, 143</w:t>
      </w:r>
      <w:r>
        <w:t xml:space="preserve">, 146</w:t>
      </w:r>
      <w:r>
        <w:t xml:space="preserve">, 149</w:t>
      </w:r>
      <w:r>
        <w:t xml:space="preserve">, 150</w:t>
      </w:r>
      <w:r>
        <w:t xml:space="preserve">, 151</w:t>
      </w:r>
      <w:r>
        <w:t xml:space="preserve">, 153</w:t>
      </w:r>
      <w:r>
        <w:t xml:space="preserve">, 154*</w:t>
      </w:r>
      <w:r>
        <w:t xml:space="preserve">, 155*</w:t>
      </w:r>
      <w:r>
        <w:t xml:space="preserve">, 156*</w:t>
      </w:r>
      <w:r>
        <w:t xml:space="preserve">, 161*</w:t>
      </w:r>
      <w:r>
        <w:t xml:space="preserve">, 167</w:t>
      </w:r>
      <w:r>
        <w:t xml:space="preserve">, 168</w:t>
      </w:r>
      <w:r>
        <w:t xml:space="preserve">, 170*</w:t>
      </w:r>
      <w:r>
        <w:t xml:space="preserve">, 175</w:t>
      </w:r>
      <w:r>
        <w:t xml:space="preserve">, 183</w:t>
      </w:r>
      <w:r>
        <w:t xml:space="preserve">, 185</w:t>
      </w:r>
      <w:r>
        <w:t xml:space="preserve">, 190</w:t>
      </w:r>
      <w:r>
        <w:t xml:space="preserve">, 195</w:t>
      </w:r>
      <w:r>
        <w:t xml:space="preserve">, 197</w:t>
      </w:r>
      <w:r>
        <w:t xml:space="preserve">, 220</w:t>
      </w:r>
      <w:r>
        <w:t xml:space="preserve">, 226</w:t>
      </w:r>
      <w:r>
        <w:t xml:space="preserve">, 228</w:t>
      </w:r>
      <w:r>
        <w:t xml:space="preserve">, 236</w:t>
      </w:r>
      <w:r>
        <w:t xml:space="preserve">, 237</w:t>
      </w:r>
      <w:r>
        <w:t xml:space="preserve">, 241</w:t>
      </w:r>
      <w:r>
        <w:t xml:space="preserve">, 248</w:t>
      </w:r>
      <w:r>
        <w:t xml:space="preserve">, 249</w:t>
      </w:r>
      <w:r>
        <w:t xml:space="preserve">, 256</w:t>
      </w:r>
      <w:r>
        <w:t xml:space="preserve">, 272</w:t>
      </w:r>
      <w:r>
        <w:t xml:space="preserve">, 276</w:t>
      </w:r>
      <w:r>
        <w:t xml:space="preserve">, 277</w:t>
      </w:r>
      <w:r>
        <w:t xml:space="preserve">, 279</w:t>
      </w:r>
      <w:r>
        <w:t xml:space="preserve">, 280</w:t>
      </w:r>
      <w:r>
        <w:t xml:space="preserve">, 305*</w:t>
      </w:r>
      <w:r>
        <w:t xml:space="preserve">, 316*</w:t>
      </w:r>
      <w:r>
        <w:t xml:space="preserve">, 327</w:t>
      </w:r>
      <w:r>
        <w:t xml:space="preserve">, </w:t>
        <w:br/>
      </w:r>
      <w:r>
        <w:t xml:space="preserve">HCR52</w:t>
        <w:br/>
      </w:r>
    </w:p>
    <w:p>
      <w:pPr>
        <w:pStyle w:val="RecordBase"/>
        <w:ind w:left="120" w:hanging="120"/>
      </w:pPr>
      <w:r>
        <w:t xml:space="preserve">McCool, Bobby</w:t>
        <w:br/>
      </w:r>
      <w:r>
        <w:t xml:space="preserve">HB5</w:t>
      </w:r>
      <w:r>
        <w:t xml:space="preserve">, 12</w:t>
      </w:r>
      <w:r>
        <w:t xml:space="preserve">, 17</w:t>
      </w:r>
      <w:r>
        <w:t xml:space="preserve">, 19</w:t>
      </w:r>
      <w:r>
        <w:t xml:space="preserve">, 36</w:t>
      </w:r>
      <w:r>
        <w:t xml:space="preserve">, 40*</w:t>
      </w:r>
      <w:r>
        <w:t xml:space="preserve">, 51</w:t>
      </w:r>
      <w:r>
        <w:t xml:space="preserve">, 84*</w:t>
      </w:r>
      <w:r>
        <w:t xml:space="preserve">, 129</w:t>
      </w:r>
      <w:r>
        <w:t xml:space="preserve">, 184</w:t>
      </w:r>
      <w:r>
        <w:t xml:space="preserve">, 197*</w:t>
      </w:r>
      <w:r>
        <w:t xml:space="preserve">, 206</w:t>
      </w:r>
      <w:r>
        <w:t xml:space="preserve">, 239*</w:t>
      </w:r>
      <w:r>
        <w:t xml:space="preserve">, 241</w:t>
      </w:r>
      <w:r>
        <w:t xml:space="preserve">, 286</w:t>
      </w:r>
      <w:r>
        <w:t xml:space="preserve">, 306*</w:t>
      </w:r>
      <w:r>
        <w:t xml:space="preserve">, </w:t>
        <w:br/>
      </w:r>
      <w:r>
        <w:t xml:space="preserve">HCR52</w:t>
      </w:r>
      <w:r>
        <w:t xml:space="preserve">, </w:t>
        <w:br/>
      </w:r>
      <w:r>
        <w:t xml:space="preserve">HJR19*</w:t>
      </w:r>
      <w:r>
        <w:t xml:space="preserve">, </w:t>
        <w:br/>
      </w:r>
      <w:r>
        <w:t xml:space="preserve">HR44</w:t>
        <w:br/>
      </w:r>
    </w:p>
    <w:p>
      <w:pPr>
        <w:pStyle w:val="RecordBase"/>
        <w:ind w:left="120" w:hanging="120"/>
      </w:pPr>
      <w:r>
        <w:t xml:space="preserve">McCoy, Chad</w:t>
        <w:br/>
      </w:r>
      <w:r>
        <w:t xml:space="preserve">HB5</w:t>
      </w:r>
      <w:r>
        <w:t xml:space="preserve">, 136</w:t>
      </w:r>
      <w:r>
        <w:t xml:space="preserve">, 137</w:t>
      </w:r>
      <w:r>
        <w:t xml:space="preserve">, 237*</w:t>
      </w:r>
      <w:r>
        <w:t xml:space="preserve">, </w:t>
        <w:br/>
      </w:r>
      <w:r>
        <w:t xml:space="preserve">HR3*</w:t>
      </w:r>
      <w:r>
        <w:t xml:space="preserve">, 44</w:t>
        <w:br/>
      </w:r>
    </w:p>
    <w:p>
      <w:pPr>
        <w:pStyle w:val="RecordBase"/>
        <w:ind w:left="120" w:hanging="120"/>
      </w:pPr>
      <w:r>
        <w:t xml:space="preserve">Meade , David</w:t>
        <w:br/>
      </w:r>
      <w:r>
        <w:t xml:space="preserve">HB5*</w:t>
      </w:r>
      <w:r>
        <w:t xml:space="preserve">, 19</w:t>
      </w:r>
      <w:r>
        <w:t xml:space="preserve">, 167*</w:t>
      </w:r>
      <w:r>
        <w:t xml:space="preserve">, 213*</w:t>
      </w:r>
      <w:r>
        <w:t xml:space="preserve">, 312*</w:t>
      </w:r>
      <w:r>
        <w:t xml:space="preserve">, </w:t>
        <w:br/>
      </w:r>
      <w:r>
        <w:t xml:space="preserve">HR44*</w:t>
        <w:br/>
      </w:r>
    </w:p>
    <w:p>
      <w:pPr>
        <w:pStyle w:val="RecordBase"/>
        <w:ind w:left="120" w:hanging="120"/>
      </w:pPr>
      <w:r>
        <w:t xml:space="preserve">Meeks, Reginald</w:t>
        <w:br/>
      </w:r>
      <w:r>
        <w:t xml:space="preserve">HB6</w:t>
      </w:r>
      <w:r>
        <w:t xml:space="preserve">, 9</w:t>
      </w:r>
      <w:r>
        <w:t xml:space="preserve">, 10</w:t>
      </w:r>
      <w:r>
        <w:t xml:space="preserve">, 12</w:t>
      </w:r>
      <w:r>
        <w:t xml:space="preserve">, 21</w:t>
      </w:r>
      <w:r>
        <w:t xml:space="preserve">, 25</w:t>
      </w:r>
      <w:r>
        <w:t xml:space="preserve">, 26</w:t>
      </w:r>
      <w:r>
        <w:t xml:space="preserve">, 31</w:t>
      </w:r>
      <w:r>
        <w:t xml:space="preserve">, 33</w:t>
      </w:r>
      <w:r>
        <w:t xml:space="preserve">, 40</w:t>
      </w:r>
      <w:r>
        <w:t xml:space="preserve">, 42</w:t>
      </w:r>
      <w:r>
        <w:t xml:space="preserve">, 43</w:t>
      </w:r>
      <w:r>
        <w:t xml:space="preserve">, 45</w:t>
      </w:r>
      <w:r>
        <w:t xml:space="preserve">, 62</w:t>
      </w:r>
      <w:r>
        <w:t xml:space="preserve">, 118</w:t>
      </w:r>
      <w:r>
        <w:t xml:space="preserve">, 119</w:t>
      </w:r>
      <w:r>
        <w:t xml:space="preserve">, 136</w:t>
      </w:r>
      <w:r>
        <w:t xml:space="preserve">, 138</w:t>
      </w:r>
      <w:r>
        <w:t xml:space="preserve">, 153</w:t>
      </w:r>
      <w:r>
        <w:t xml:space="preserve">, 179</w:t>
      </w:r>
      <w:r>
        <w:t xml:space="preserve">, 199</w:t>
      </w:r>
      <w:r>
        <w:t xml:space="preserve">, 200</w:t>
      </w:r>
      <w:r>
        <w:t xml:space="preserve">, 219*</w:t>
      </w:r>
      <w:r>
        <w:t xml:space="preserve">, 225</w:t>
      </w:r>
      <w:r>
        <w:t xml:space="preserve">, 230*</w:t>
      </w:r>
      <w:r>
        <w:t xml:space="preserve">, 241</w:t>
      </w:r>
      <w:r>
        <w:t xml:space="preserve">, 250*</w:t>
      </w:r>
      <w:r>
        <w:t xml:space="preserve">, 251</w:t>
      </w:r>
      <w:r>
        <w:t xml:space="preserve">, 326</w:t>
      </w:r>
      <w:r>
        <w:t xml:space="preserve">, </w:t>
        <w:br/>
      </w:r>
      <w:r>
        <w:t xml:space="preserve">HCR52</w:t>
      </w:r>
      <w:r>
        <w:t xml:space="preserve">, </w:t>
        <w:br/>
      </w:r>
      <w:r>
        <w:t xml:space="preserve">HR13</w:t>
      </w:r>
      <w:r>
        <w:t xml:space="preserve">, 20*</w:t>
      </w:r>
      <w:r>
        <w:t xml:space="preserve">, 21*</w:t>
      </w:r>
      <w:r>
        <w:t xml:space="preserve">, 23*</w:t>
      </w:r>
      <w:r>
        <w:t xml:space="preserve">, 44</w:t>
        <w:br/>
      </w:r>
    </w:p>
    <w:p>
      <w:pPr>
        <w:pStyle w:val="RecordBase"/>
        <w:ind w:left="120" w:hanging="120"/>
      </w:pPr>
      <w:r>
        <w:t xml:space="preserve">Meredith, Michael</w:t>
        <w:br/>
      </w:r>
      <w:r>
        <w:t xml:space="preserve">HB19</w:t>
      </w:r>
      <w:r>
        <w:t xml:space="preserve">, 24*</w:t>
      </w:r>
      <w:r>
        <w:t xml:space="preserve">, 56</w:t>
      </w:r>
      <w:r>
        <w:t xml:space="preserve">, 160</w:t>
      </w:r>
      <w:r>
        <w:t xml:space="preserve">, 269</w:t>
      </w:r>
      <w:r>
        <w:t xml:space="preserve">, 276</w:t>
      </w:r>
      <w:r>
        <w:t xml:space="preserve">, 277</w:t>
      </w:r>
      <w:r>
        <w:t xml:space="preserve">, 317*</w:t>
      </w:r>
      <w:r>
        <w:t xml:space="preserve">, </w:t>
        <w:br/>
      </w:r>
      <w:r>
        <w:t xml:space="preserve">HR44</w:t>
      </w:r>
      <w:r>
        <w:t xml:space="preserve">, 45</w:t>
        <w:br/>
      </w:r>
    </w:p>
    <w:p>
      <w:pPr>
        <w:pStyle w:val="RecordBase"/>
        <w:ind w:left="120" w:hanging="120"/>
      </w:pPr>
      <w:r>
        <w:t xml:space="preserve">Meyer, Russ A.</w:t>
        <w:br/>
      </w:r>
      <w:r>
        <w:t xml:space="preserve">HB12</w:t>
      </w:r>
      <w:r>
        <w:t xml:space="preserve">, 21</w:t>
      </w:r>
      <w:r>
        <w:t xml:space="preserve">, 129</w:t>
      </w:r>
      <w:r>
        <w:t xml:space="preserve">, 136</w:t>
      </w:r>
      <w:r>
        <w:t xml:space="preserve">, 179</w:t>
      </w:r>
      <w:r>
        <w:t xml:space="preserve">, 237</w:t>
        <w:br/>
      </w:r>
    </w:p>
    <w:p>
      <w:pPr>
        <w:pStyle w:val="RecordBase"/>
        <w:ind w:left="120" w:hanging="120"/>
      </w:pPr>
      <w:r>
        <w:t xml:space="preserve">Miles, Suzanne</w:t>
        <w:br/>
      </w:r>
      <w:r>
        <w:t xml:space="preserve">HB17</w:t>
      </w:r>
      <w:r>
        <w:t xml:space="preserve">, 183*</w:t>
      </w:r>
      <w:r>
        <w:t xml:space="preserve">, 241</w:t>
      </w:r>
      <w:r>
        <w:t xml:space="preserve">, </w:t>
        <w:br/>
      </w:r>
      <w:r>
        <w:t xml:space="preserve">HR44</w:t>
        <w:br/>
      </w:r>
    </w:p>
    <w:p>
      <w:pPr>
        <w:pStyle w:val="RecordBase"/>
        <w:ind w:left="120" w:hanging="120"/>
      </w:pPr>
      <w:r>
        <w:t xml:space="preserve">Miller, Charles</w:t>
        <w:br/>
      </w:r>
      <w:r>
        <w:t xml:space="preserve">HB12</w:t>
      </w:r>
      <w:r>
        <w:t xml:space="preserve">, 21</w:t>
      </w:r>
      <w:r>
        <w:t xml:space="preserve">, 41</w:t>
      </w:r>
      <w:r>
        <w:t xml:space="preserve">, 65</w:t>
      </w:r>
      <w:r>
        <w:t xml:space="preserve">, 129</w:t>
      </w:r>
      <w:r>
        <w:t xml:space="preserve">, 136</w:t>
      </w:r>
      <w:r>
        <w:t xml:space="preserve">, 137</w:t>
      </w:r>
      <w:r>
        <w:t xml:space="preserve">, 153</w:t>
      </w:r>
      <w:r>
        <w:t xml:space="preserve">, 179</w:t>
      </w:r>
      <w:r>
        <w:t xml:space="preserve">, 251</w:t>
      </w:r>
      <w:r>
        <w:t xml:space="preserve">, </w:t>
        <w:br/>
      </w:r>
      <w:r>
        <w:t xml:space="preserve">HCR52</w:t>
      </w:r>
      <w:r>
        <w:t xml:space="preserve">, </w:t>
        <w:br/>
      </w:r>
      <w:r>
        <w:t xml:space="preserve">HR44</w:t>
      </w:r>
      <w:r>
        <w:t xml:space="preserve">, 50</w:t>
        <w:br/>
      </w:r>
    </w:p>
    <w:p>
      <w:pPr>
        <w:pStyle w:val="RecordBase"/>
        <w:ind w:left="120" w:hanging="120"/>
      </w:pPr>
      <w:r>
        <w:t xml:space="preserve">Miller, Jerry T.</w:t>
        <w:br/>
      </w:r>
      <w:r>
        <w:t xml:space="preserve">HB19</w:t>
      </w:r>
      <w:r>
        <w:t xml:space="preserve">, 27</w:t>
      </w:r>
      <w:r>
        <w:t xml:space="preserve">, 32*</w:t>
      </w:r>
      <w:r>
        <w:t xml:space="preserve">, 46*</w:t>
      </w:r>
      <w:r>
        <w:t xml:space="preserve">, 67</w:t>
      </w:r>
      <w:r>
        <w:t xml:space="preserve">, 69*</w:t>
      </w:r>
      <w:r>
        <w:t xml:space="preserve">, 136</w:t>
      </w:r>
      <w:r>
        <w:t xml:space="preserve">, 137</w:t>
      </w:r>
      <w:r>
        <w:t xml:space="preserve">, 149</w:t>
      </w:r>
      <w:r>
        <w:t xml:space="preserve">, 194*</w:t>
      </w:r>
      <w:r>
        <w:t xml:space="preserve">, 195*</w:t>
      </w:r>
      <w:r>
        <w:t xml:space="preserve">, 207*</w:t>
      </w:r>
      <w:r>
        <w:t xml:space="preserve">, 237</w:t>
      </w:r>
      <w:r>
        <w:t xml:space="preserve">, 246*</w:t>
      </w:r>
      <w:r>
        <w:t xml:space="preserve">, 286</w:t>
      </w:r>
      <w:r>
        <w:t xml:space="preserve">, </w:t>
        <w:br/>
      </w:r>
      <w:r>
        <w:t xml:space="preserve">HJR8</w:t>
      </w:r>
      <w:r>
        <w:t xml:space="preserve">, </w:t>
        <w:br/>
      </w:r>
      <w:r>
        <w:t xml:space="preserve">HR44</w:t>
        <w:br/>
      </w:r>
    </w:p>
    <w:p>
      <w:pPr>
        <w:pStyle w:val="RecordBase"/>
        <w:ind w:left="120" w:hanging="120"/>
      </w:pPr>
      <w:r>
        <w:t xml:space="preserve">Minter, Patti</w:t>
        <w:br/>
      </w:r>
      <w:r>
        <w:t xml:space="preserve">HB6</w:t>
      </w:r>
      <w:r>
        <w:t xml:space="preserve">, 12</w:t>
      </w:r>
      <w:r>
        <w:t xml:space="preserve">, 17</w:t>
      </w:r>
      <w:r>
        <w:t xml:space="preserve">, 20</w:t>
      </w:r>
      <w:r>
        <w:t xml:space="preserve">, 21*</w:t>
      </w:r>
      <w:r>
        <w:t xml:space="preserve">, 24</w:t>
      </w:r>
      <w:r>
        <w:t xml:space="preserve">, 26</w:t>
      </w:r>
      <w:r>
        <w:t xml:space="preserve">, 33</w:t>
      </w:r>
      <w:r>
        <w:t xml:space="preserve">, 136</w:t>
      </w:r>
      <w:r>
        <w:t xml:space="preserve">, 137</w:t>
      </w:r>
      <w:r>
        <w:t xml:space="preserve">, 138</w:t>
      </w:r>
      <w:r>
        <w:t xml:space="preserve">, 153</w:t>
      </w:r>
      <w:r>
        <w:t xml:space="preserve">, 168</w:t>
      </w:r>
      <w:r>
        <w:t xml:space="preserve">, 179</w:t>
      </w:r>
      <w:r>
        <w:t xml:space="preserve">, 199*</w:t>
      </w:r>
      <w:r>
        <w:t xml:space="preserve">, 200</w:t>
      </w:r>
      <w:r>
        <w:t xml:space="preserve">, 216</w:t>
      </w:r>
      <w:r>
        <w:t xml:space="preserve">, 225*</w:t>
      </w:r>
      <w:r>
        <w:t xml:space="preserve">, 237</w:t>
      </w:r>
      <w:r>
        <w:t xml:space="preserve">, 251</w:t>
      </w:r>
      <w:r>
        <w:t xml:space="preserve">, 296</w:t>
      </w:r>
      <w:r>
        <w:t xml:space="preserve">, 303</w:t>
      </w:r>
      <w:r>
        <w:t xml:space="preserve">, 318*</w:t>
      </w:r>
      <w:r>
        <w:t xml:space="preserve">, 326</w:t>
      </w:r>
      <w:r>
        <w:t xml:space="preserve">, </w:t>
        <w:br/>
      </w:r>
      <w:r>
        <w:t xml:space="preserve">HCR52</w:t>
      </w:r>
      <w:r>
        <w:t xml:space="preserve">, </w:t>
        <w:br/>
      </w:r>
      <w:r>
        <w:t xml:space="preserve">HR14</w:t>
      </w:r>
      <w:r>
        <w:t xml:space="preserve">, 22</w:t>
      </w:r>
      <w:r>
        <w:t xml:space="preserve">, 44</w:t>
      </w:r>
      <w:r>
        <w:t xml:space="preserve">, 50*</w:t>
        <w:br/>
      </w:r>
    </w:p>
    <w:p>
      <w:pPr>
        <w:pStyle w:val="RecordBase"/>
        <w:ind w:left="120" w:hanging="120"/>
      </w:pPr>
      <w:r>
        <w:t xml:space="preserve">Moser, Kimberly Poore</w:t>
        <w:br/>
      </w:r>
      <w:r>
        <w:t xml:space="preserve">HB5</w:t>
      </w:r>
      <w:r>
        <w:t xml:space="preserve">, 8</w:t>
      </w:r>
      <w:r>
        <w:t xml:space="preserve">, 12</w:t>
      </w:r>
      <w:r>
        <w:t xml:space="preserve">, 13</w:t>
      </w:r>
      <w:r>
        <w:t xml:space="preserve">, 17</w:t>
      </w:r>
      <w:r>
        <w:t xml:space="preserve">, 22</w:t>
      </w:r>
      <w:r>
        <w:t xml:space="preserve">, 32</w:t>
      </w:r>
      <w:r>
        <w:t xml:space="preserve">, 69</w:t>
      </w:r>
      <w:r>
        <w:t xml:space="preserve">, 129*</w:t>
      </w:r>
      <w:r>
        <w:t xml:space="preserve">, 137</w:t>
      </w:r>
      <w:r>
        <w:t xml:space="preserve">, 153*</w:t>
      </w:r>
      <w:r>
        <w:t xml:space="preserve">, 160</w:t>
      </w:r>
      <w:r>
        <w:t xml:space="preserve">, 168*</w:t>
      </w:r>
      <w:r>
        <w:t xml:space="preserve">, 205*</w:t>
      </w:r>
      <w:r>
        <w:t xml:space="preserve">, 206*</w:t>
      </w:r>
      <w:r>
        <w:t xml:space="preserve">, 216</w:t>
      </w:r>
      <w:r>
        <w:t xml:space="preserve">, 284</w:t>
      </w:r>
      <w:r>
        <w:t xml:space="preserve">, </w:t>
        <w:br/>
      </w:r>
      <w:r>
        <w:t xml:space="preserve">HCR5</w:t>
      </w:r>
      <w:r>
        <w:t xml:space="preserve">, 49*</w:t>
      </w:r>
      <w:r>
        <w:t xml:space="preserve">, 52</w:t>
      </w:r>
      <w:r>
        <w:t xml:space="preserve">, </w:t>
        <w:br/>
      </w:r>
      <w:r>
        <w:t xml:space="preserve">HR44</w:t>
        <w:br/>
      </w:r>
      <w:r>
        <w:t xml:space="preserve">HB167: HCA (1)</w:t>
        <w:br/>
      </w:r>
    </w:p>
    <w:p>
      <w:pPr>
        <w:pStyle w:val="RecordBase"/>
        <w:ind w:left="120" w:hanging="120"/>
      </w:pPr>
      <w:r>
        <w:t xml:space="preserve">Nemes, Jason</w:t>
        <w:br/>
      </w:r>
      <w:r>
        <w:t xml:space="preserve">HB5</w:t>
      </w:r>
      <w:r>
        <w:t xml:space="preserve">, 12</w:t>
      </w:r>
      <w:r>
        <w:t xml:space="preserve">, 13*</w:t>
      </w:r>
      <w:r>
        <w:t xml:space="preserve">, 17</w:t>
      </w:r>
      <w:r>
        <w:t xml:space="preserve">, 18*</w:t>
      </w:r>
      <w:r>
        <w:t xml:space="preserve">, 22</w:t>
      </w:r>
      <w:r>
        <w:t xml:space="preserve">, 34</w:t>
      </w:r>
      <w:r>
        <w:t xml:space="preserve">, 62</w:t>
      </w:r>
      <w:r>
        <w:t xml:space="preserve">, 136*</w:t>
      </w:r>
      <w:r>
        <w:t xml:space="preserve">, 137</w:t>
      </w:r>
      <w:r>
        <w:t xml:space="preserve">, 153</w:t>
      </w:r>
      <w:r>
        <w:t xml:space="preserve">, 237</w:t>
      </w:r>
      <w:r>
        <w:t xml:space="preserve">, 241</w:t>
      </w:r>
      <w:r>
        <w:t xml:space="preserve">, 246</w:t>
      </w:r>
      <w:r>
        <w:t xml:space="preserve">, 311*</w:t>
      </w:r>
      <w:r>
        <w:t xml:space="preserve">, </w:t>
        <w:br/>
      </w:r>
      <w:r>
        <w:t xml:space="preserve">HJR8</w:t>
      </w:r>
      <w:r>
        <w:t xml:space="preserve">, </w:t>
        <w:br/>
      </w:r>
      <w:r>
        <w:t xml:space="preserve">HR44</w:t>
        <w:br/>
      </w:r>
    </w:p>
    <w:p>
      <w:pPr>
        <w:pStyle w:val="RecordBase"/>
        <w:ind w:left="120" w:hanging="120"/>
      </w:pPr>
      <w:r>
        <w:t xml:space="preserve">Osborne, David</w:t>
        <w:br/>
      </w:r>
      <w:r>
        <w:t xml:space="preserve">HB5</w:t>
      </w:r>
      <w:r>
        <w:t xml:space="preserve">, 99*</w:t>
      </w:r>
      <w:r>
        <w:t xml:space="preserve">, 136</w:t>
      </w:r>
      <w:r>
        <w:t xml:space="preserve">, 216</w:t>
      </w:r>
      <w:r>
        <w:t xml:space="preserve">, </w:t>
        <w:br/>
      </w:r>
      <w:r>
        <w:t xml:space="preserve">HCR35*</w:t>
      </w:r>
      <w:r>
        <w:t xml:space="preserve">, </w:t>
        <w:br/>
      </w:r>
      <w:r>
        <w:t xml:space="preserve">HR1*</w:t>
      </w:r>
      <w:r>
        <w:t xml:space="preserve">, 2*</w:t>
      </w:r>
      <w:r>
        <w:t xml:space="preserve">, 3*</w:t>
      </w:r>
      <w:r>
        <w:t xml:space="preserve">, 16*</w:t>
      </w:r>
      <w:r>
        <w:t xml:space="preserve">, 44</w:t>
        <w:br/>
      </w:r>
    </w:p>
    <w:p>
      <w:pPr>
        <w:pStyle w:val="RecordBase"/>
        <w:ind w:left="120" w:hanging="120"/>
      </w:pPr>
      <w:r>
        <w:t xml:space="preserve">Palumbo, Ruth Ann</w:t>
        <w:br/>
      </w:r>
      <w:r>
        <w:t xml:space="preserve">HB12</w:t>
      </w:r>
      <w:r>
        <w:t xml:space="preserve">, 17</w:t>
      </w:r>
      <w:r>
        <w:t xml:space="preserve">, 21</w:t>
      </w:r>
      <w:r>
        <w:t xml:space="preserve">, 136</w:t>
      </w:r>
      <w:r>
        <w:t xml:space="preserve">, 137</w:t>
      </w:r>
      <w:r>
        <w:t xml:space="preserve">, 138</w:t>
      </w:r>
      <w:r>
        <w:t xml:space="preserve">, 153</w:t>
      </w:r>
      <w:r>
        <w:t xml:space="preserve">, 182*</w:t>
      </w:r>
      <w:r>
        <w:t xml:space="preserve">, 183</w:t>
      </w:r>
      <w:r>
        <w:t xml:space="preserve">, 185</w:t>
      </w:r>
      <w:r>
        <w:t xml:space="preserve">, 199</w:t>
      </w:r>
      <w:r>
        <w:t xml:space="preserve">, 200</w:t>
      </w:r>
      <w:r>
        <w:t xml:space="preserve">, 225</w:t>
      </w:r>
      <w:r>
        <w:t xml:space="preserve">, 285</w:t>
      </w:r>
      <w:r>
        <w:t xml:space="preserve">, 326</w:t>
      </w:r>
      <w:r>
        <w:t xml:space="preserve">, </w:t>
        <w:br/>
      </w:r>
      <w:r>
        <w:t xml:space="preserve">HR22</w:t>
      </w:r>
      <w:r>
        <w:t xml:space="preserve">, 44</w:t>
        <w:br/>
      </w:r>
    </w:p>
    <w:p>
      <w:pPr>
        <w:pStyle w:val="RecordBase"/>
        <w:ind w:left="120" w:hanging="120"/>
      </w:pPr>
      <w:r>
        <w:t xml:space="preserve">Petrie, Jason </w:t>
        <w:br/>
      </w:r>
      <w:r>
        <w:t xml:space="preserve">HB5</w:t>
      </w:r>
      <w:r>
        <w:t xml:space="preserve">, 17</w:t>
      </w:r>
      <w:r>
        <w:t xml:space="preserve">, 24</w:t>
      </w:r>
      <w:r>
        <w:t xml:space="preserve">, 183*</w:t>
      </w:r>
      <w:r>
        <w:t xml:space="preserve">, 275*</w:t>
      </w:r>
      <w:r>
        <w:t xml:space="preserve">, 284*</w:t>
      </w:r>
      <w:r>
        <w:t xml:space="preserve">, 307*</w:t>
      </w:r>
      <w:r>
        <w:t xml:space="preserve">, 327*</w:t>
        <w:br/>
      </w:r>
    </w:p>
    <w:p>
      <w:pPr>
        <w:pStyle w:val="RecordBase"/>
        <w:ind w:left="120" w:hanging="120"/>
      </w:pPr>
      <w:r>
        <w:t xml:space="preserve">Pratt, Phillip</w:t>
        <w:br/>
      </w:r>
      <w:r>
        <w:t xml:space="preserve">HB5</w:t>
      </w:r>
      <w:r>
        <w:t xml:space="preserve">, 8</w:t>
      </w:r>
      <w:r>
        <w:t xml:space="preserve">, 19</w:t>
      </w:r>
      <w:r>
        <w:t xml:space="preserve">, 24</w:t>
      </w:r>
      <w:r>
        <w:t xml:space="preserve">, 35</w:t>
      </w:r>
      <w:r>
        <w:t xml:space="preserve">, 53</w:t>
      </w:r>
      <w:r>
        <w:t xml:space="preserve">, 67</w:t>
      </w:r>
      <w:r>
        <w:t xml:space="preserve">, 91</w:t>
      </w:r>
      <w:r>
        <w:t xml:space="preserve">, 120*</w:t>
      </w:r>
      <w:r>
        <w:t xml:space="preserve">, 129</w:t>
      </w:r>
      <w:r>
        <w:t xml:space="preserve">, 143</w:t>
      </w:r>
      <w:r>
        <w:t xml:space="preserve">, 183</w:t>
      </w:r>
      <w:r>
        <w:t xml:space="preserve">, 184</w:t>
      </w:r>
      <w:r>
        <w:t xml:space="preserve">, 186*</w:t>
      </w:r>
      <w:r>
        <w:t xml:space="preserve">, 187*</w:t>
      </w:r>
      <w:r>
        <w:t xml:space="preserve">, 216</w:t>
      </w:r>
      <w:r>
        <w:t xml:space="preserve">, 223</w:t>
      </w:r>
      <w:r>
        <w:t xml:space="preserve">, 226</w:t>
      </w:r>
      <w:r>
        <w:t xml:space="preserve">, 236</w:t>
      </w:r>
      <w:r>
        <w:t xml:space="preserve">, 238</w:t>
      </w:r>
      <w:r>
        <w:t xml:space="preserve">, 241</w:t>
      </w:r>
      <w:r>
        <w:t xml:space="preserve">, 286</w:t>
      </w:r>
      <w:r>
        <w:t xml:space="preserve">, </w:t>
        <w:br/>
      </w:r>
      <w:r>
        <w:t xml:space="preserve">HR44</w:t>
        <w:br/>
      </w:r>
    </w:p>
    <w:p>
      <w:pPr>
        <w:pStyle w:val="RecordBase"/>
        <w:ind w:left="120" w:hanging="120"/>
      </w:pPr>
      <w:r>
        <w:t xml:space="preserve">Prunty, Melinda Gibbons</w:t>
        <w:br/>
      </w:r>
      <w:r>
        <w:t xml:space="preserve">HB5</w:t>
      </w:r>
      <w:r>
        <w:t xml:space="preserve">, 8</w:t>
      </w:r>
      <w:r>
        <w:t xml:space="preserve">, 11</w:t>
      </w:r>
      <w:r>
        <w:t xml:space="preserve">, 12</w:t>
      </w:r>
      <w:r>
        <w:t xml:space="preserve">, 14</w:t>
      </w:r>
      <w:r>
        <w:t xml:space="preserve">, 17</w:t>
      </w:r>
      <w:r>
        <w:t xml:space="preserve">, 24</w:t>
      </w:r>
      <w:r>
        <w:t xml:space="preserve">, 27</w:t>
      </w:r>
      <w:r>
        <w:t xml:space="preserve">, 29</w:t>
      </w:r>
      <w:r>
        <w:t xml:space="preserve">, 35</w:t>
      </w:r>
      <w:r>
        <w:t xml:space="preserve">, 51</w:t>
      </w:r>
      <w:r>
        <w:t xml:space="preserve">, 53*</w:t>
      </w:r>
      <w:r>
        <w:t xml:space="preserve">, 56</w:t>
      </w:r>
      <w:r>
        <w:t xml:space="preserve">, 67</w:t>
      </w:r>
      <w:r>
        <w:t xml:space="preserve">, 92</w:t>
      </w:r>
      <w:r>
        <w:t xml:space="preserve">, 99</w:t>
      </w:r>
      <w:r>
        <w:t xml:space="preserve">, 129</w:t>
      </w:r>
      <w:r>
        <w:t xml:space="preserve">, 132</w:t>
      </w:r>
      <w:r>
        <w:t xml:space="preserve">, 142</w:t>
      </w:r>
      <w:r>
        <w:t xml:space="preserve">, 143</w:t>
      </w:r>
      <w:r>
        <w:t xml:space="preserve">, 146</w:t>
      </w:r>
      <w:r>
        <w:t xml:space="preserve">, 153</w:t>
      </w:r>
      <w:r>
        <w:t xml:space="preserve">, 167</w:t>
      </w:r>
      <w:r>
        <w:t xml:space="preserve">, 168</w:t>
      </w:r>
      <w:r>
        <w:t xml:space="preserve">, 190</w:t>
      </w:r>
      <w:r>
        <w:t xml:space="preserve">, 213</w:t>
      </w:r>
      <w:r>
        <w:t xml:space="preserve">, 216</w:t>
      </w:r>
      <w:r>
        <w:t xml:space="preserve">, 223</w:t>
      </w:r>
      <w:r>
        <w:t xml:space="preserve">, 236</w:t>
      </w:r>
      <w:r>
        <w:t xml:space="preserve">, 237</w:t>
      </w:r>
      <w:r>
        <w:t xml:space="preserve">, 239</w:t>
      </w:r>
      <w:r>
        <w:t xml:space="preserve">, 241</w:t>
      </w:r>
      <w:r>
        <w:t xml:space="preserve">, 258</w:t>
      </w:r>
      <w:r>
        <w:t xml:space="preserve">, 263</w:t>
      </w:r>
      <w:r>
        <w:t xml:space="preserve">, </w:t>
        <w:br/>
      </w:r>
      <w:r>
        <w:t xml:space="preserve">HCR5</w:t>
      </w:r>
      <w:r>
        <w:t xml:space="preserve">, 52</w:t>
      </w:r>
      <w:r>
        <w:t xml:space="preserve">, </w:t>
        <w:br/>
      </w:r>
      <w:r>
        <w:t xml:space="preserve">HJR43*</w:t>
      </w:r>
      <w:r>
        <w:t xml:space="preserve">, </w:t>
        <w:br/>
      </w:r>
      <w:r>
        <w:t xml:space="preserve">HR14</w:t>
      </w:r>
      <w:r>
        <w:t xml:space="preserve">, 44</w:t>
        <w:br/>
      </w:r>
    </w:p>
    <w:p>
      <w:pPr>
        <w:pStyle w:val="RecordBase"/>
        <w:ind w:left="120" w:hanging="120"/>
      </w:pPr>
      <w:r>
        <w:t xml:space="preserve">Rand, Rick </w:t>
        <w:br/>
      </w:r>
      <w:r>
        <w:t xml:space="preserve">HB12</w:t>
      </w:r>
      <w:r>
        <w:t xml:space="preserve">, 21</w:t>
      </w:r>
      <w:r>
        <w:t xml:space="preserve">, 136</w:t>
      </w:r>
      <w:r>
        <w:t xml:space="preserve">, 179</w:t>
      </w:r>
      <w:r>
        <w:t xml:space="preserve">, 194</w:t>
        <w:br/>
      </w:r>
    </w:p>
    <w:p>
      <w:pPr>
        <w:pStyle w:val="RecordBase"/>
        <w:ind w:left="120" w:hanging="120"/>
      </w:pPr>
      <w:r>
        <w:t xml:space="preserve">Raymond, Josie</w:t>
        <w:br/>
      </w:r>
      <w:r>
        <w:t xml:space="preserve">HB6</w:t>
      </w:r>
      <w:r>
        <w:t xml:space="preserve">, 9</w:t>
      </w:r>
      <w:r>
        <w:t xml:space="preserve">, 12</w:t>
      </w:r>
      <w:r>
        <w:t xml:space="preserve">, 21</w:t>
      </w:r>
      <w:r>
        <w:t xml:space="preserve">, 22</w:t>
      </w:r>
      <w:r>
        <w:t xml:space="preserve">, 26</w:t>
      </w:r>
      <w:r>
        <w:t xml:space="preserve">, 30*</w:t>
      </w:r>
      <w:r>
        <w:t xml:space="preserve">, 33</w:t>
      </w:r>
      <w:r>
        <w:t xml:space="preserve">, 39</w:t>
      </w:r>
      <w:r>
        <w:t xml:space="preserve">, 41*</w:t>
      </w:r>
      <w:r>
        <w:t xml:space="preserve">, 54</w:t>
      </w:r>
      <w:r>
        <w:t xml:space="preserve">, 121</w:t>
      </w:r>
      <w:r>
        <w:t xml:space="preserve">, 123</w:t>
      </w:r>
      <w:r>
        <w:t xml:space="preserve">, 135</w:t>
      </w:r>
      <w:r>
        <w:t xml:space="preserve">, 136</w:t>
      </w:r>
      <w:r>
        <w:t xml:space="preserve">, 137</w:t>
      </w:r>
      <w:r>
        <w:t xml:space="preserve">, 138</w:t>
      </w:r>
      <w:r>
        <w:t xml:space="preserve">, 176*</w:t>
      </w:r>
      <w:r>
        <w:t xml:space="preserve">, 179</w:t>
      </w:r>
      <w:r>
        <w:t xml:space="preserve">, 180</w:t>
      </w:r>
      <w:r>
        <w:t xml:space="preserve">, 199</w:t>
      </w:r>
      <w:r>
        <w:t xml:space="preserve">, 200</w:t>
      </w:r>
      <w:r>
        <w:t xml:space="preserve">, 225</w:t>
      </w:r>
      <w:r>
        <w:t xml:space="preserve">, 234</w:t>
      </w:r>
      <w:r>
        <w:t xml:space="preserve">, 251</w:t>
      </w:r>
      <w:r>
        <w:t xml:space="preserve">, 296</w:t>
      </w:r>
      <w:r>
        <w:t xml:space="preserve">, 326</w:t>
      </w:r>
      <w:r>
        <w:t xml:space="preserve">, </w:t>
        <w:br/>
      </w:r>
      <w:r>
        <w:t xml:space="preserve">HCR52*</w:t>
      </w:r>
      <w:r>
        <w:t xml:space="preserve">, </w:t>
        <w:br/>
      </w:r>
      <w:r>
        <w:t xml:space="preserve">HR22</w:t>
      </w:r>
      <w:r>
        <w:t xml:space="preserve">, 50</w:t>
        <w:br/>
      </w:r>
      <w:r>
        <w:t xml:space="preserve">HB190: HFA (2)</w:t>
        <w:br/>
      </w:r>
    </w:p>
    <w:p>
      <w:pPr>
        <w:pStyle w:val="RecordBase"/>
        <w:ind w:left="120" w:hanging="120"/>
      </w:pPr>
      <w:r>
        <w:t xml:space="preserve">Reed, Brandon</w:t>
        <w:br/>
      </w:r>
      <w:r>
        <w:t xml:space="preserve">HB5</w:t>
      </w:r>
      <w:r>
        <w:t xml:space="preserve">, 12</w:t>
      </w:r>
      <w:r>
        <w:t xml:space="preserve">, 17</w:t>
      </w:r>
      <w:r>
        <w:t xml:space="preserve">, 19*</w:t>
      </w:r>
      <w:r>
        <w:t xml:space="preserve">, 24</w:t>
      </w:r>
      <w:r>
        <w:t xml:space="preserve">, 51*</w:t>
      </w:r>
      <w:r>
        <w:t xml:space="preserve">, 59*</w:t>
      </w:r>
      <w:r>
        <w:t xml:space="preserve">, 65</w:t>
      </w:r>
      <w:r>
        <w:t xml:space="preserve">, 67</w:t>
      </w:r>
      <w:r>
        <w:t xml:space="preserve">, 146</w:t>
      </w:r>
      <w:r>
        <w:t xml:space="preserve">, 167</w:t>
      </w:r>
      <w:r>
        <w:t xml:space="preserve">, 174</w:t>
      </w:r>
      <w:r>
        <w:t xml:space="preserve">, 185</w:t>
      </w:r>
      <w:r>
        <w:t xml:space="preserve">, 186</w:t>
      </w:r>
      <w:r>
        <w:t xml:space="preserve">, 226*</w:t>
      </w:r>
      <w:r>
        <w:t xml:space="preserve">, 241</w:t>
      </w:r>
      <w:r>
        <w:t xml:space="preserve">, 264*</w:t>
      </w:r>
      <w:r>
        <w:t xml:space="preserve">, </w:t>
        <w:br/>
      </w:r>
      <w:r>
        <w:t xml:space="preserve">HCR53*</w:t>
      </w:r>
      <w:r>
        <w:t xml:space="preserve">, </w:t>
        <w:br/>
      </w:r>
      <w:r>
        <w:t xml:space="preserve">HR17</w:t>
      </w:r>
      <w:r>
        <w:t xml:space="preserve">, 26*</w:t>
      </w:r>
      <w:r>
        <w:t xml:space="preserve">, 27*</w:t>
      </w:r>
      <w:r>
        <w:t xml:space="preserve">, 28*</w:t>
      </w:r>
      <w:r>
        <w:t xml:space="preserve">, 29*</w:t>
      </w:r>
      <w:r>
        <w:t xml:space="preserve">, 30*</w:t>
      </w:r>
      <w:r>
        <w:t xml:space="preserve">, 31*</w:t>
      </w:r>
      <w:r>
        <w:t xml:space="preserve">, 32*</w:t>
      </w:r>
      <w:r>
        <w:t xml:space="preserve">, 33*</w:t>
      </w:r>
      <w:r>
        <w:t xml:space="preserve">, 45</w:t>
        <w:br/>
      </w:r>
    </w:p>
    <w:p>
      <w:pPr>
        <w:pStyle w:val="RecordBase"/>
        <w:ind w:left="120" w:hanging="120"/>
      </w:pPr>
      <w:r>
        <w:t xml:space="preserve">Riley, Steve</w:t>
        <w:br/>
      </w:r>
      <w:r>
        <w:t xml:space="preserve">HB5</w:t>
      </w:r>
      <w:r>
        <w:t xml:space="preserve">, 12</w:t>
      </w:r>
      <w:r>
        <w:t xml:space="preserve">, 17</w:t>
      </w:r>
      <w:r>
        <w:t xml:space="preserve">, 19</w:t>
      </w:r>
      <w:r>
        <w:t xml:space="preserve">, 22*</w:t>
      </w:r>
      <w:r>
        <w:t xml:space="preserve">, 24</w:t>
      </w:r>
      <w:r>
        <w:t xml:space="preserve">, 29*</w:t>
      </w:r>
      <w:r>
        <w:t xml:space="preserve">, 35</w:t>
      </w:r>
      <w:r>
        <w:t xml:space="preserve">, 56</w:t>
      </w:r>
      <w:r>
        <w:t xml:space="preserve">, 65</w:t>
      </w:r>
      <w:r>
        <w:t xml:space="preserve">, 103*</w:t>
      </w:r>
      <w:r>
        <w:t xml:space="preserve">, 153</w:t>
      </w:r>
      <w:r>
        <w:t xml:space="preserve">, 185</w:t>
      </w:r>
      <w:r>
        <w:t xml:space="preserve">, 220</w:t>
      </w:r>
      <w:r>
        <w:t xml:space="preserve">, 241</w:t>
      </w:r>
      <w:r>
        <w:t xml:space="preserve">, 272*</w:t>
      </w:r>
      <w:r>
        <w:t xml:space="preserve">, 316</w:t>
      </w:r>
      <w:r>
        <w:t xml:space="preserve">, </w:t>
        <w:br/>
      </w:r>
      <w:r>
        <w:t xml:space="preserve">HCR52</w:t>
      </w:r>
      <w:r>
        <w:t xml:space="preserve">, </w:t>
        <w:br/>
      </w:r>
      <w:r>
        <w:t xml:space="preserve">HR15</w:t>
      </w:r>
      <w:r>
        <w:t xml:space="preserve">, 44</w:t>
        <w:br/>
      </w:r>
    </w:p>
    <w:p>
      <w:pPr>
        <w:pStyle w:val="RecordBase"/>
        <w:ind w:left="120" w:hanging="120"/>
      </w:pPr>
      <w:r>
        <w:t xml:space="preserve">Rothenburger, Rob</w:t>
        <w:br/>
      </w:r>
      <w:r>
        <w:t xml:space="preserve">HB5</w:t>
      </w:r>
      <w:r>
        <w:t xml:space="preserve">, 8*</w:t>
      </w:r>
      <w:r>
        <w:t xml:space="preserve">, 12</w:t>
      </w:r>
      <w:r>
        <w:t xml:space="preserve">, 14*</w:t>
      </w:r>
      <w:r>
        <w:t xml:space="preserve">, 17</w:t>
      </w:r>
      <w:r>
        <w:t xml:space="preserve">, 34</w:t>
      </w:r>
      <w:r>
        <w:t xml:space="preserve">, 36</w:t>
      </w:r>
      <w:r>
        <w:t xml:space="preserve">, 56</w:t>
      </w:r>
      <w:r>
        <w:t xml:space="preserve">, 92</w:t>
      </w:r>
      <w:r>
        <w:t xml:space="preserve">, 96</w:t>
      </w:r>
      <w:r>
        <w:t xml:space="preserve">, 97</w:t>
      </w:r>
      <w:r>
        <w:t xml:space="preserve">, 99</w:t>
      </w:r>
      <w:r>
        <w:t xml:space="preserve">, 100*</w:t>
      </w:r>
      <w:r>
        <w:t xml:space="preserve">, 146</w:t>
      </w:r>
      <w:r>
        <w:t xml:space="preserve">, 184*</w:t>
      </w:r>
      <w:r>
        <w:t xml:space="preserve">, 185</w:t>
      </w:r>
      <w:r>
        <w:t xml:space="preserve">, 208*</w:t>
      </w:r>
      <w:r>
        <w:t xml:space="preserve">, 226</w:t>
      </w:r>
      <w:r>
        <w:t xml:space="preserve">, 237</w:t>
      </w:r>
      <w:r>
        <w:t xml:space="preserve">, 240*</w:t>
      </w:r>
      <w:r>
        <w:t xml:space="preserve">, 264*</w:t>
      </w:r>
      <w:r>
        <w:t xml:space="preserve">, 305</w:t>
      </w:r>
      <w:r>
        <w:t xml:space="preserve">, 316</w:t>
      </w:r>
      <w:r>
        <w:t xml:space="preserve">, 323</w:t>
      </w:r>
      <w:r>
        <w:t xml:space="preserve">, 324</w:t>
      </w:r>
      <w:r>
        <w:t xml:space="preserve">, </w:t>
        <w:br/>
      </w:r>
      <w:r>
        <w:t xml:space="preserve">HCR40*</w:t>
      </w:r>
      <w:r>
        <w:t xml:space="preserve">, </w:t>
        <w:br/>
      </w:r>
      <w:r>
        <w:t xml:space="preserve">HR44</w:t>
        <w:br/>
      </w:r>
    </w:p>
    <w:p>
      <w:pPr>
        <w:pStyle w:val="RecordBase"/>
        <w:ind w:left="120" w:hanging="120"/>
      </w:pPr>
      <w:r>
        <w:t xml:space="preserve">Rowland, Bart</w:t>
        <w:br/>
      </w:r>
      <w:r>
        <w:t xml:space="preserve">HB17</w:t>
      </w:r>
      <w:r>
        <w:t xml:space="preserve">, 19*</w:t>
      </w:r>
      <w:r>
        <w:t xml:space="preserve">, 24</w:t>
      </w:r>
      <w:r>
        <w:t xml:space="preserve">, 59</w:t>
      </w:r>
      <w:r>
        <w:t xml:space="preserve">, 220</w:t>
      </w:r>
      <w:r>
        <w:t xml:space="preserve">, 241</w:t>
      </w:r>
      <w:r>
        <w:t xml:space="preserve">, 313</w:t>
      </w:r>
      <w:r>
        <w:t xml:space="preserve">, </w:t>
        <w:br/>
      </w:r>
      <w:r>
        <w:t xml:space="preserve">HCR53*</w:t>
      </w:r>
      <w:r>
        <w:t xml:space="preserve">, </w:t>
        <w:br/>
      </w:r>
      <w:r>
        <w:t xml:space="preserve">HJR25*</w:t>
      </w:r>
      <w:r>
        <w:t xml:space="preserve">, </w:t>
        <w:br/>
      </w:r>
      <w:r>
        <w:t xml:space="preserve">HR44</w:t>
        <w:br/>
      </w:r>
    </w:p>
    <w:p>
      <w:pPr>
        <w:pStyle w:val="RecordBase"/>
        <w:ind w:left="120" w:hanging="120"/>
      </w:pPr>
      <w:r>
        <w:t xml:space="preserve">Rudy, Steven</w:t>
        <w:br/>
      </w:r>
      <w:r>
        <w:t xml:space="preserve">HB5</w:t>
      </w:r>
      <w:r>
        <w:t xml:space="preserve">, 12</w:t>
      </w:r>
      <w:r>
        <w:t xml:space="preserve">, 17</w:t>
      </w:r>
      <w:r>
        <w:t xml:space="preserve">, 241</w:t>
      </w:r>
      <w:r>
        <w:t xml:space="preserve">, 261*</w:t>
      </w:r>
      <w:r>
        <w:t xml:space="preserve">, 288*</w:t>
      </w:r>
      <w:r>
        <w:t xml:space="preserve">, 289*</w:t>
      </w:r>
      <w:r>
        <w:t xml:space="preserve">, 290*</w:t>
      </w:r>
      <w:r>
        <w:t xml:space="preserve">, 291*</w:t>
      </w:r>
      <w:r>
        <w:t xml:space="preserve">, 292*</w:t>
      </w:r>
      <w:r>
        <w:t xml:space="preserve">, 293*</w:t>
      </w:r>
      <w:r>
        <w:t xml:space="preserve">, 294*</w:t>
      </w:r>
      <w:r>
        <w:t xml:space="preserve">, </w:t>
        <w:br/>
      </w:r>
      <w:r>
        <w:t xml:space="preserve">HR15</w:t>
      </w:r>
      <w:r>
        <w:t xml:space="preserve">, 44</w:t>
        <w:br/>
      </w:r>
      <w:r>
        <w:t xml:space="preserve">HB99: HCA (1)</w:t>
        <w:br/>
      </w:r>
    </w:p>
    <w:p>
      <w:pPr>
        <w:pStyle w:val="RecordBase"/>
        <w:ind w:left="120" w:hanging="120"/>
      </w:pPr>
      <w:r>
        <w:t xml:space="preserve">Santoro, Sal</w:t>
        <w:br/>
      </w:r>
      <w:r>
        <w:t xml:space="preserve">HB5</w:t>
      </w:r>
      <w:r>
        <w:t xml:space="preserve">, 8</w:t>
      </w:r>
      <w:r>
        <w:t xml:space="preserve">, 14</w:t>
      </w:r>
      <w:r>
        <w:t xml:space="preserve">, 51</w:t>
      </w:r>
      <w:r>
        <w:t xml:space="preserve">, 65</w:t>
      </w:r>
      <w:r>
        <w:t xml:space="preserve">, 67</w:t>
      </w:r>
      <w:r>
        <w:t xml:space="preserve">, 129</w:t>
      </w:r>
      <w:r>
        <w:t xml:space="preserve">, 132</w:t>
      </w:r>
      <w:r>
        <w:t xml:space="preserve">, 137</w:t>
      </w:r>
      <w:r>
        <w:t xml:space="preserve">, 153</w:t>
      </w:r>
      <w:r>
        <w:t xml:space="preserve">, 241</w:t>
      </w:r>
      <w:r>
        <w:t xml:space="preserve">, 242</w:t>
      </w:r>
      <w:r>
        <w:t xml:space="preserve">, 271</w:t>
      </w:r>
      <w:r>
        <w:t xml:space="preserve">, 276</w:t>
      </w:r>
      <w:r>
        <w:t xml:space="preserve">, 299*</w:t>
      </w:r>
      <w:r>
        <w:t xml:space="preserve">, 305*</w:t>
      </w:r>
      <w:r>
        <w:t xml:space="preserve">, 306*</w:t>
      </w:r>
      <w:r>
        <w:t xml:space="preserve">, </w:t>
        <w:br/>
      </w:r>
      <w:r>
        <w:t xml:space="preserve">HR44</w:t>
        <w:br/>
      </w:r>
    </w:p>
    <w:p>
      <w:pPr>
        <w:pStyle w:val="RecordBase"/>
        <w:ind w:left="120" w:hanging="120"/>
      </w:pPr>
      <w:r>
        <w:t xml:space="preserve">Schamore, Dean</w:t>
        <w:br/>
      </w:r>
      <w:r>
        <w:t xml:space="preserve">HB7</w:t>
      </w:r>
      <w:r>
        <w:t xml:space="preserve">, 12</w:t>
      </w:r>
      <w:r>
        <w:t xml:space="preserve">, 14</w:t>
      </w:r>
      <w:r>
        <w:t xml:space="preserve">, 17</w:t>
      </w:r>
      <w:r>
        <w:t xml:space="preserve">, 19</w:t>
      </w:r>
      <w:r>
        <w:t xml:space="preserve">, 20</w:t>
      </w:r>
      <w:r>
        <w:t xml:space="preserve">, 21</w:t>
      </w:r>
      <w:r>
        <w:t xml:space="preserve">, 26</w:t>
      </w:r>
      <w:r>
        <w:t xml:space="preserve">, 36</w:t>
      </w:r>
      <w:r>
        <w:t xml:space="preserve">, 56</w:t>
      </w:r>
      <w:r>
        <w:t xml:space="preserve">, 59</w:t>
      </w:r>
      <w:r>
        <w:t xml:space="preserve">, 78</w:t>
      </w:r>
      <w:r>
        <w:t xml:space="preserve">, 96</w:t>
      </w:r>
      <w:r>
        <w:t xml:space="preserve">, 114</w:t>
      </w:r>
      <w:r>
        <w:t xml:space="preserve">, 128</w:t>
      </w:r>
      <w:r>
        <w:t xml:space="preserve">, 136</w:t>
      </w:r>
      <w:r>
        <w:t xml:space="preserve">, 137</w:t>
      </w:r>
      <w:r>
        <w:t xml:space="preserve">, 143</w:t>
      </w:r>
      <w:r>
        <w:t xml:space="preserve">, 162*</w:t>
      </w:r>
      <w:r>
        <w:t xml:space="preserve">, 163*</w:t>
      </w:r>
      <w:r>
        <w:t xml:space="preserve">, 183</w:t>
      </w:r>
      <w:r>
        <w:t xml:space="preserve">, 184</w:t>
      </w:r>
      <w:r>
        <w:t xml:space="preserve">, 216</w:t>
      </w:r>
      <w:r>
        <w:t xml:space="preserve">, 223</w:t>
      </w:r>
      <w:r>
        <w:t xml:space="preserve">, 308</w:t>
      </w:r>
      <w:r>
        <w:t xml:space="preserve">, 326</w:t>
      </w:r>
      <w:r>
        <w:t xml:space="preserve">, </w:t>
        <w:br/>
      </w:r>
      <w:r>
        <w:t xml:space="preserve">HR44</w:t>
        <w:br/>
      </w:r>
    </w:p>
    <w:p>
      <w:pPr>
        <w:pStyle w:val="RecordBase"/>
        <w:ind w:left="120" w:hanging="120"/>
      </w:pPr>
      <w:r>
        <w:t xml:space="preserve">Scott, Attica</w:t>
        <w:br/>
      </w:r>
      <w:r>
        <w:t xml:space="preserve">HB9*</w:t>
      </w:r>
      <w:r>
        <w:t xml:space="preserve">, 10*</w:t>
      </w:r>
      <w:r>
        <w:t xml:space="preserve">, 12</w:t>
      </w:r>
      <w:r>
        <w:t xml:space="preserve">, 17</w:t>
      </w:r>
      <w:r>
        <w:t xml:space="preserve">, 21</w:t>
      </w:r>
      <w:r>
        <w:t xml:space="preserve">, 25*</w:t>
      </w:r>
      <w:r>
        <w:t xml:space="preserve">, 26*</w:t>
      </w:r>
      <w:r>
        <w:t xml:space="preserve">, 33*</w:t>
      </w:r>
      <w:r>
        <w:t xml:space="preserve">, 38*</w:t>
      </w:r>
      <w:r>
        <w:t xml:space="preserve">, 41</w:t>
      </w:r>
      <w:r>
        <w:t xml:space="preserve">, 42</w:t>
      </w:r>
      <w:r>
        <w:t xml:space="preserve">, 43</w:t>
      </w:r>
      <w:r>
        <w:t xml:space="preserve">, 45</w:t>
      </w:r>
      <w:r>
        <w:t xml:space="preserve">, 54*</w:t>
      </w:r>
      <w:r>
        <w:t xml:space="preserve">, 57*</w:t>
      </w:r>
      <w:r>
        <w:t xml:space="preserve">, 62*</w:t>
      </w:r>
      <w:r>
        <w:t xml:space="preserve">, 119</w:t>
      </w:r>
      <w:r>
        <w:t xml:space="preserve">, 123</w:t>
      </w:r>
      <w:r>
        <w:t xml:space="preserve">, 126</w:t>
      </w:r>
      <w:r>
        <w:t xml:space="preserve">, 136</w:t>
      </w:r>
      <w:r>
        <w:t xml:space="preserve">, 138*</w:t>
      </w:r>
      <w:r>
        <w:t xml:space="preserve">, 147</w:t>
      </w:r>
      <w:r>
        <w:t xml:space="preserve">, 152*</w:t>
      </w:r>
      <w:r>
        <w:t xml:space="preserve">, 176</w:t>
      </w:r>
      <w:r>
        <w:t xml:space="preserve">, 199</w:t>
      </w:r>
      <w:r>
        <w:t xml:space="preserve">, 200</w:t>
      </w:r>
      <w:r>
        <w:t xml:space="preserve">, 219</w:t>
      </w:r>
      <w:r>
        <w:t xml:space="preserve">, 225</w:t>
      </w:r>
      <w:r>
        <w:t xml:space="preserve">, 232</w:t>
      </w:r>
      <w:r>
        <w:t xml:space="preserve">, 233*</w:t>
      </w:r>
      <w:r>
        <w:t xml:space="preserve">, 251</w:t>
      </w:r>
      <w:r>
        <w:t xml:space="preserve">, 296</w:t>
      </w:r>
      <w:r>
        <w:t xml:space="preserve">, 303*</w:t>
      </w:r>
      <w:r>
        <w:t xml:space="preserve">, 326</w:t>
      </w:r>
      <w:r>
        <w:t xml:space="preserve">, </w:t>
        <w:br/>
      </w:r>
      <w:r>
        <w:t xml:space="preserve">HCR52</w:t>
      </w:r>
      <w:r>
        <w:t xml:space="preserve">, </w:t>
        <w:br/>
      </w:r>
      <w:r>
        <w:t xml:space="preserve">HR13*</w:t>
      </w:r>
      <w:r>
        <w:t xml:space="preserve">, 20*</w:t>
      </w:r>
      <w:r>
        <w:t xml:space="preserve">, 21*</w:t>
      </w:r>
      <w:r>
        <w:t xml:space="preserve">, 22</w:t>
      </w:r>
      <w:r>
        <w:t xml:space="preserve">, 44</w:t>
      </w:r>
      <w:r>
        <w:t xml:space="preserve">, 50</w:t>
        <w:br/>
      </w:r>
    </w:p>
    <w:p>
      <w:pPr>
        <w:pStyle w:val="RecordBase"/>
        <w:ind w:left="120" w:hanging="120"/>
      </w:pPr>
      <w:r>
        <w:t xml:space="preserve">Sheldon, Steve</w:t>
        <w:br/>
      </w:r>
      <w:r>
        <w:t xml:space="preserve">HB5</w:t>
      </w:r>
      <w:r>
        <w:t xml:space="preserve">, 8</w:t>
      </w:r>
      <w:r>
        <w:t xml:space="preserve">, 12*</w:t>
      </w:r>
      <w:r>
        <w:t xml:space="preserve">, 14</w:t>
      </w:r>
      <w:r>
        <w:t xml:space="preserve">, 17</w:t>
      </w:r>
      <w:r>
        <w:t xml:space="preserve">, 19</w:t>
      </w:r>
      <w:r>
        <w:t xml:space="preserve">, 24</w:t>
      </w:r>
      <w:r>
        <w:t xml:space="preserve">, 27</w:t>
      </w:r>
      <w:r>
        <w:t xml:space="preserve">, 34</w:t>
      </w:r>
      <w:r>
        <w:t xml:space="preserve">, 36</w:t>
      </w:r>
      <w:r>
        <w:t xml:space="preserve">, 55</w:t>
      </w:r>
      <w:r>
        <w:t xml:space="preserve">, 56</w:t>
      </w:r>
      <w:r>
        <w:t xml:space="preserve">, 59</w:t>
      </w:r>
      <w:r>
        <w:t xml:space="preserve">, 60</w:t>
      </w:r>
      <w:r>
        <w:t xml:space="preserve">, 118*</w:t>
      </w:r>
      <w:r>
        <w:t xml:space="preserve">, 129</w:t>
      </w:r>
      <w:r>
        <w:t xml:space="preserve">, 135*</w:t>
      </w:r>
      <w:r>
        <w:t xml:space="preserve">, 153</w:t>
      </w:r>
      <w:r>
        <w:t xml:space="preserve">, 167</w:t>
      </w:r>
      <w:r>
        <w:t xml:space="preserve">, 171</w:t>
      </w:r>
      <w:r>
        <w:t xml:space="preserve">, 175*</w:t>
      </w:r>
      <w:r>
        <w:t xml:space="preserve">, 186</w:t>
      </w:r>
      <w:r>
        <w:t xml:space="preserve">, 194</w:t>
      </w:r>
      <w:r>
        <w:t xml:space="preserve">, 236</w:t>
      </w:r>
      <w:r>
        <w:t xml:space="preserve">, 237</w:t>
      </w:r>
      <w:r>
        <w:t xml:space="preserve">, 238</w:t>
      </w:r>
      <w:r>
        <w:t xml:space="preserve">, 241</w:t>
      </w:r>
      <w:r>
        <w:t xml:space="preserve">, 255*</w:t>
      </w:r>
      <w:r>
        <w:t xml:space="preserve">, 277</w:t>
      </w:r>
      <w:r>
        <w:t xml:space="preserve">, </w:t>
        <w:br/>
      </w:r>
      <w:r>
        <w:t xml:space="preserve">HCR52*</w:t>
      </w:r>
      <w:r>
        <w:t xml:space="preserve">, </w:t>
        <w:br/>
      </w:r>
      <w:r>
        <w:t xml:space="preserve">HR44</w:t>
        <w:br/>
      </w:r>
    </w:p>
    <w:p>
      <w:pPr>
        <w:pStyle w:val="RecordBase"/>
        <w:ind w:left="120" w:hanging="120"/>
      </w:pPr>
      <w:r>
        <w:t xml:space="preserve">Sims Jr, John</w:t>
        <w:br/>
      </w:r>
      <w:r>
        <w:t xml:space="preserve">HB8</w:t>
      </w:r>
      <w:r>
        <w:t xml:space="preserve">, 12</w:t>
      </w:r>
      <w:r>
        <w:t xml:space="preserve">, 17</w:t>
      </w:r>
      <w:r>
        <w:t xml:space="preserve">, 19</w:t>
      </w:r>
      <w:r>
        <w:t xml:space="preserve">, 21</w:t>
      </w:r>
      <w:r>
        <w:t xml:space="preserve">, 27</w:t>
      </w:r>
      <w:r>
        <w:t xml:space="preserve">, 28*</w:t>
      </w:r>
      <w:r>
        <w:t xml:space="preserve">, 53*</w:t>
      </w:r>
      <w:r>
        <w:t xml:space="preserve">, 65</w:t>
      </w:r>
      <w:r>
        <w:t xml:space="preserve">, 102*</w:t>
      </w:r>
      <w:r>
        <w:t xml:space="preserve">, 128</w:t>
      </w:r>
      <w:r>
        <w:t xml:space="preserve">, 135</w:t>
      </w:r>
      <w:r>
        <w:t xml:space="preserve">, 136*</w:t>
      </w:r>
      <w:r>
        <w:t xml:space="preserve">, 137</w:t>
      </w:r>
      <w:r>
        <w:t xml:space="preserve">, 179*</w:t>
      </w:r>
      <w:r>
        <w:t xml:space="preserve">, 194</w:t>
      </w:r>
      <w:r>
        <w:t xml:space="preserve">, 200</w:t>
      </w:r>
      <w:r>
        <w:t xml:space="preserve">, 216</w:t>
      </w:r>
      <w:r>
        <w:t xml:space="preserve">, 223</w:t>
      </w:r>
      <w:r>
        <w:t xml:space="preserve">, 241</w:t>
      </w:r>
      <w:r>
        <w:t xml:space="preserve">, 286</w:t>
      </w:r>
      <w:r>
        <w:t xml:space="preserve">, 287*</w:t>
      </w:r>
      <w:r>
        <w:t xml:space="preserve">, 324</w:t>
      </w:r>
      <w:r>
        <w:t xml:space="preserve">, </w:t>
        <w:br/>
      </w:r>
      <w:r>
        <w:t xml:space="preserve">HCR52</w:t>
      </w:r>
      <w:r>
        <w:t xml:space="preserve">, </w:t>
        <w:br/>
      </w:r>
      <w:r>
        <w:t xml:space="preserve">HR44</w:t>
      </w:r>
      <w:r>
        <w:t xml:space="preserve">, 50</w:t>
        <w:br/>
      </w:r>
    </w:p>
    <w:p>
      <w:pPr>
        <w:pStyle w:val="RecordBase"/>
        <w:ind w:left="120" w:hanging="120"/>
      </w:pPr>
      <w:r>
        <w:t xml:space="preserve">Sorolis, Maria</w:t>
        <w:br/>
      </w:r>
      <w:r>
        <w:t xml:space="preserve">HB7</w:t>
      </w:r>
      <w:r>
        <w:t xml:space="preserve">, 12</w:t>
      </w:r>
      <w:r>
        <w:t xml:space="preserve">, 17</w:t>
      </w:r>
      <w:r>
        <w:t xml:space="preserve">, 20</w:t>
      </w:r>
      <w:r>
        <w:t xml:space="preserve">, 21</w:t>
      </w:r>
      <w:r>
        <w:t xml:space="preserve">, 22</w:t>
      </w:r>
      <w:r>
        <w:t xml:space="preserve">, 25</w:t>
      </w:r>
      <w:r>
        <w:t xml:space="preserve">, 26</w:t>
      </w:r>
      <w:r>
        <w:t xml:space="preserve">, 27</w:t>
      </w:r>
      <w:r>
        <w:t xml:space="preserve">, 37</w:t>
      </w:r>
      <w:r>
        <w:t xml:space="preserve">, 38</w:t>
      </w:r>
      <w:r>
        <w:t xml:space="preserve">, 39</w:t>
      </w:r>
      <w:r>
        <w:t xml:space="preserve">, 41</w:t>
      </w:r>
      <w:r>
        <w:t xml:space="preserve">, 63</w:t>
      </w:r>
      <w:r>
        <w:t xml:space="preserve">, 64</w:t>
      </w:r>
      <w:r>
        <w:t xml:space="preserve">, 68</w:t>
      </w:r>
      <w:r>
        <w:t xml:space="preserve">, 78*</w:t>
      </w:r>
      <w:r>
        <w:t xml:space="preserve">, 79*</w:t>
      </w:r>
      <w:r>
        <w:t xml:space="preserve">, 80*</w:t>
      </w:r>
      <w:r>
        <w:t xml:space="preserve">, 81*</w:t>
      </w:r>
      <w:r>
        <w:t xml:space="preserve">, 86</w:t>
      </w:r>
      <w:r>
        <w:t xml:space="preserve">, 106</w:t>
      </w:r>
      <w:r>
        <w:t xml:space="preserve">, 108</w:t>
      </w:r>
      <w:r>
        <w:t xml:space="preserve">, 112</w:t>
      </w:r>
      <w:r>
        <w:t xml:space="preserve">, 113</w:t>
      </w:r>
      <w:r>
        <w:t xml:space="preserve">, 121</w:t>
      </w:r>
      <w:r>
        <w:t xml:space="preserve">, 124</w:t>
      </w:r>
      <w:r>
        <w:t xml:space="preserve">, 126</w:t>
      </w:r>
      <w:r>
        <w:t xml:space="preserve">, 136</w:t>
      </w:r>
      <w:r>
        <w:t xml:space="preserve">, 137</w:t>
      </w:r>
      <w:r>
        <w:t xml:space="preserve">, 138</w:t>
      </w:r>
      <w:r>
        <w:t xml:space="preserve">, 147</w:t>
      </w:r>
      <w:r>
        <w:t xml:space="preserve">, 165</w:t>
      </w:r>
      <w:r>
        <w:t xml:space="preserve">, 168</w:t>
      </w:r>
      <w:r>
        <w:t xml:space="preserve">, 172</w:t>
      </w:r>
      <w:r>
        <w:t xml:space="preserve">, 179</w:t>
      </w:r>
      <w:r>
        <w:t xml:space="preserve">, 181</w:t>
      </w:r>
      <w:r>
        <w:t xml:space="preserve">, 183</w:t>
      </w:r>
      <w:r>
        <w:t xml:space="preserve">, 194</w:t>
      </w:r>
      <w:r>
        <w:t xml:space="preserve">, 197</w:t>
      </w:r>
      <w:r>
        <w:t xml:space="preserve">, 199</w:t>
      </w:r>
      <w:r>
        <w:t xml:space="preserve">, 200</w:t>
      </w:r>
      <w:r>
        <w:t xml:space="preserve">, 203</w:t>
      </w:r>
      <w:r>
        <w:t xml:space="preserve">, 213</w:t>
      </w:r>
      <w:r>
        <w:t xml:space="preserve">, 225</w:t>
      </w:r>
      <w:r>
        <w:t xml:space="preserve">, 232*</w:t>
      </w:r>
      <w:r>
        <w:t xml:space="preserve">, 251</w:t>
      </w:r>
      <w:r>
        <w:t xml:space="preserve">, 286</w:t>
      </w:r>
      <w:r>
        <w:t xml:space="preserve">, 295*</w:t>
      </w:r>
      <w:r>
        <w:t xml:space="preserve">, 296</w:t>
      </w:r>
      <w:r>
        <w:t xml:space="preserve">, 309*</w:t>
      </w:r>
      <w:r>
        <w:t xml:space="preserve">, 326</w:t>
      </w:r>
      <w:r>
        <w:t xml:space="preserve">, </w:t>
        <w:br/>
      </w:r>
      <w:r>
        <w:t xml:space="preserve">HR22</w:t>
      </w:r>
      <w:r>
        <w:t xml:space="preserve">, 44</w:t>
      </w:r>
      <w:r>
        <w:t xml:space="preserve">, 50</w:t>
        <w:br/>
      </w:r>
    </w:p>
    <w:p>
      <w:pPr>
        <w:pStyle w:val="RecordBase"/>
        <w:ind w:left="120" w:hanging="120"/>
      </w:pPr>
      <w:r>
        <w:t xml:space="preserve">Stevenson, Cherlynn</w:t>
        <w:br/>
      </w:r>
      <w:r>
        <w:t xml:space="preserve">HB6</w:t>
      </w:r>
      <w:r>
        <w:t xml:space="preserve">, 7</w:t>
      </w:r>
      <w:r>
        <w:t xml:space="preserve">, 12</w:t>
      </w:r>
      <w:r>
        <w:t xml:space="preserve">, 21</w:t>
      </w:r>
      <w:r>
        <w:t xml:space="preserve">, 25</w:t>
      </w:r>
      <w:r>
        <w:t xml:space="preserve">, 26</w:t>
      </w:r>
      <w:r>
        <w:t xml:space="preserve">, 27</w:t>
      </w:r>
      <w:r>
        <w:t xml:space="preserve">, 39</w:t>
      </w:r>
      <w:r>
        <w:t xml:space="preserve">, 41</w:t>
      </w:r>
      <w:r>
        <w:t xml:space="preserve">, 56</w:t>
      </w:r>
      <w:r>
        <w:t xml:space="preserve">, 77</w:t>
      </w:r>
      <w:r>
        <w:t xml:space="preserve">, 78</w:t>
      </w:r>
      <w:r>
        <w:t xml:space="preserve">, 79</w:t>
      </w:r>
      <w:r>
        <w:t xml:space="preserve">, 80</w:t>
      </w:r>
      <w:r>
        <w:t xml:space="preserve">, 81</w:t>
      </w:r>
      <w:r>
        <w:t xml:space="preserve">, 106*</w:t>
      </w:r>
      <w:r>
        <w:t xml:space="preserve">, 107*</w:t>
      </w:r>
      <w:r>
        <w:t xml:space="preserve">, 108*</w:t>
      </w:r>
      <w:r>
        <w:t xml:space="preserve">, 111</w:t>
      </w:r>
      <w:r>
        <w:t xml:space="preserve">, 112</w:t>
      </w:r>
      <w:r>
        <w:t xml:space="preserve">, 113</w:t>
      </w:r>
      <w:r>
        <w:t xml:space="preserve">, 117</w:t>
      </w:r>
      <w:r>
        <w:t xml:space="preserve">, 125</w:t>
      </w:r>
      <w:r>
        <w:t xml:space="preserve">, 126</w:t>
      </w:r>
      <w:r>
        <w:t xml:space="preserve">, 136</w:t>
      </w:r>
      <w:r>
        <w:t xml:space="preserve">, 137</w:t>
      </w:r>
      <w:r>
        <w:t xml:space="preserve">, 138</w:t>
      </w:r>
      <w:r>
        <w:t xml:space="preserve">, 165</w:t>
      </w:r>
      <w:r>
        <w:t xml:space="preserve">, 176</w:t>
      </w:r>
      <w:r>
        <w:t xml:space="preserve">, 179*</w:t>
      </w:r>
      <w:r>
        <w:t xml:space="preserve">, 180*</w:t>
      </w:r>
      <w:r>
        <w:t xml:space="preserve">, 181</w:t>
      </w:r>
      <w:r>
        <w:t xml:space="preserve">, 198*</w:t>
      </w:r>
      <w:r>
        <w:t xml:space="preserve">, 199</w:t>
      </w:r>
      <w:r>
        <w:t xml:space="preserve">, 200</w:t>
      </w:r>
      <w:r>
        <w:t xml:space="preserve">, 216</w:t>
      </w:r>
      <w:r>
        <w:t xml:space="preserve">, 225</w:t>
      </w:r>
      <w:r>
        <w:t xml:space="preserve">, 251</w:t>
      </w:r>
      <w:r>
        <w:t xml:space="preserve">, 286</w:t>
      </w:r>
      <w:r>
        <w:t xml:space="preserve">, 296</w:t>
      </w:r>
      <w:r>
        <w:t xml:space="preserve">, 326</w:t>
      </w:r>
      <w:r>
        <w:t xml:space="preserve">, </w:t>
        <w:br/>
      </w:r>
      <w:r>
        <w:t xml:space="preserve">HCR52</w:t>
      </w:r>
      <w:r>
        <w:t xml:space="preserve">, </w:t>
        <w:br/>
      </w:r>
      <w:r>
        <w:t xml:space="preserve">HR22</w:t>
      </w:r>
      <w:r>
        <w:t xml:space="preserve">, 36*</w:t>
      </w:r>
      <w:r>
        <w:t xml:space="preserve">, 44</w:t>
      </w:r>
      <w:r>
        <w:t xml:space="preserve">, 46*</w:t>
        <w:br/>
      </w:r>
    </w:p>
    <w:p>
      <w:pPr>
        <w:pStyle w:val="RecordBase"/>
        <w:ind w:left="120" w:hanging="120"/>
      </w:pPr>
      <w:r>
        <w:t xml:space="preserve">Stewart III, Jim</w:t>
        <w:br/>
      </w:r>
      <w:r>
        <w:t xml:space="preserve">HB17</w:t>
      </w:r>
      <w:r>
        <w:t xml:space="preserve">, 20</w:t>
      </w:r>
      <w:r>
        <w:t xml:space="preserve">, 34</w:t>
      </w:r>
      <w:r>
        <w:t xml:space="preserve">, 56</w:t>
      </w:r>
      <w:r>
        <w:t xml:space="preserve">, 67</w:t>
      </w:r>
      <w:r>
        <w:t xml:space="preserve">, 132</w:t>
      </w:r>
      <w:r>
        <w:t xml:space="preserve">, 209*</w:t>
      </w:r>
      <w:r>
        <w:t xml:space="preserve">, 210*</w:t>
      </w:r>
      <w:r>
        <w:t xml:space="preserve">, </w:t>
        <w:br/>
      </w:r>
      <w:r>
        <w:t xml:space="preserve">HR44</w:t>
        <w:br/>
      </w:r>
    </w:p>
    <w:p>
      <w:pPr>
        <w:pStyle w:val="RecordBase"/>
        <w:ind w:left="120" w:hanging="120"/>
      </w:pPr>
      <w:r>
        <w:t xml:space="preserve">Stone, Wilson</w:t>
        <w:br/>
      </w:r>
      <w:r>
        <w:t xml:space="preserve">HB12</w:t>
      </w:r>
      <w:r>
        <w:t xml:space="preserve">, 17</w:t>
      </w:r>
      <w:r>
        <w:t xml:space="preserve">, 21</w:t>
      </w:r>
      <w:r>
        <w:t xml:space="preserve">, 24</w:t>
      </w:r>
      <w:r>
        <w:t xml:space="preserve">, 34</w:t>
      </w:r>
      <w:r>
        <w:t xml:space="preserve">, 179</w:t>
      </w:r>
      <w:r>
        <w:t xml:space="preserve">, 201*</w:t>
      </w:r>
      <w:r>
        <w:t xml:space="preserve">, </w:t>
        <w:br/>
      </w:r>
      <w:r>
        <w:t xml:space="preserve">HR44</w:t>
      </w:r>
      <w:r>
        <w:t xml:space="preserve">, 50</w:t>
        <w:br/>
      </w:r>
    </w:p>
    <w:p>
      <w:pPr>
        <w:pStyle w:val="RecordBase"/>
        <w:ind w:left="120" w:hanging="120"/>
      </w:pPr>
      <w:r>
        <w:t xml:space="preserve">Tackett Laferty, Ashley </w:t>
        <w:br/>
      </w:r>
      <w:r>
        <w:t xml:space="preserve">HB12</w:t>
      </w:r>
      <w:r>
        <w:t xml:space="preserve">, 21</w:t>
      </w:r>
      <w:r>
        <w:t xml:space="preserve">, 27</w:t>
      </w:r>
      <w:r>
        <w:t xml:space="preserve">, 41</w:t>
      </w:r>
      <w:r>
        <w:t xml:space="preserve">, 116</w:t>
      </w:r>
      <w:r>
        <w:t xml:space="preserve">, 135</w:t>
      </w:r>
      <w:r>
        <w:t xml:space="preserve">, 179</w:t>
      </w:r>
      <w:r>
        <w:t xml:space="preserve">, 200</w:t>
      </w:r>
      <w:r>
        <w:t xml:space="preserve">, 211*</w:t>
      </w:r>
      <w:r>
        <w:t xml:space="preserve">, 212*</w:t>
      </w:r>
      <w:r>
        <w:t xml:space="preserve">, 234</w:t>
      </w:r>
      <w:r>
        <w:t xml:space="preserve">, 239</w:t>
      </w:r>
      <w:r>
        <w:t xml:space="preserve">, 251*</w:t>
      </w:r>
      <w:r>
        <w:t xml:space="preserve">, 324</w:t>
      </w:r>
      <w:r>
        <w:t xml:space="preserve">, 326</w:t>
      </w:r>
      <w:r>
        <w:t xml:space="preserve">, </w:t>
        <w:br/>
      </w:r>
      <w:r>
        <w:t xml:space="preserve">HR44</w:t>
      </w:r>
      <w:r>
        <w:t xml:space="preserve">, 50</w:t>
        <w:br/>
      </w:r>
    </w:p>
    <w:p>
      <w:pPr>
        <w:pStyle w:val="RecordBase"/>
        <w:ind w:left="120" w:hanging="120"/>
      </w:pPr>
      <w:r>
        <w:t xml:space="preserve">Tate, Nancy</w:t>
        <w:br/>
      </w:r>
      <w:r>
        <w:t xml:space="preserve">HB5</w:t>
      </w:r>
      <w:r>
        <w:t xml:space="preserve">, 8</w:t>
      </w:r>
      <w:r>
        <w:t xml:space="preserve">, 12</w:t>
      </w:r>
      <w:r>
        <w:t xml:space="preserve">, 16</w:t>
      </w:r>
      <w:r>
        <w:t xml:space="preserve">, 17</w:t>
      </w:r>
      <w:r>
        <w:t xml:space="preserve">, 19</w:t>
      </w:r>
      <w:r>
        <w:t xml:space="preserve">, 34</w:t>
      </w:r>
      <w:r>
        <w:t xml:space="preserve">, 51</w:t>
      </w:r>
      <w:r>
        <w:t xml:space="preserve">, 59</w:t>
      </w:r>
      <w:r>
        <w:t xml:space="preserve">, 67</w:t>
      </w:r>
      <w:r>
        <w:t xml:space="preserve">, 92</w:t>
      </w:r>
      <w:r>
        <w:t xml:space="preserve">, 100</w:t>
      </w:r>
      <w:r>
        <w:t xml:space="preserve">, 118</w:t>
      </w:r>
      <w:r>
        <w:t xml:space="preserve">, 129</w:t>
      </w:r>
      <w:r>
        <w:t xml:space="preserve">, 153</w:t>
      </w:r>
      <w:r>
        <w:t xml:space="preserve">, 169</w:t>
      </w:r>
      <w:r>
        <w:t xml:space="preserve">, 183</w:t>
      </w:r>
      <w:r>
        <w:t xml:space="preserve">, 186</w:t>
      </w:r>
      <w:r>
        <w:t xml:space="preserve">, 226</w:t>
      </w:r>
      <w:r>
        <w:t xml:space="preserve">, 237</w:t>
      </w:r>
      <w:r>
        <w:t xml:space="preserve">, 241</w:t>
      </w:r>
      <w:r>
        <w:t xml:space="preserve">, 247</w:t>
      </w:r>
      <w:r>
        <w:t xml:space="preserve">, 263</w:t>
      </w:r>
      <w:r>
        <w:t xml:space="preserve">, 276</w:t>
      </w:r>
      <w:r>
        <w:t xml:space="preserve">, 277</w:t>
      </w:r>
      <w:r>
        <w:t xml:space="preserve">, 279*</w:t>
      </w:r>
      <w:r>
        <w:t xml:space="preserve">, 280*</w:t>
      </w:r>
      <w:r>
        <w:t xml:space="preserve">, 281*</w:t>
      </w:r>
      <w:r>
        <w:t xml:space="preserve">, 282*</w:t>
      </w:r>
      <w:r>
        <w:t xml:space="preserve">, 285*</w:t>
      </w:r>
      <w:r>
        <w:t xml:space="preserve">, 315*</w:t>
      </w:r>
      <w:r>
        <w:t xml:space="preserve">, </w:t>
        <w:br/>
      </w:r>
      <w:r>
        <w:t xml:space="preserve">HCR52</w:t>
      </w:r>
      <w:r>
        <w:t xml:space="preserve">, </w:t>
        <w:br/>
      </w:r>
      <w:r>
        <w:t xml:space="preserve">HR44</w:t>
      </w:r>
      <w:r>
        <w:t xml:space="preserve">, 45</w:t>
      </w:r>
      <w:r>
        <w:t xml:space="preserve">, 51*</w:t>
        <w:br/>
      </w:r>
    </w:p>
    <w:p>
      <w:pPr>
        <w:pStyle w:val="RecordBase"/>
        <w:ind w:left="120" w:hanging="120"/>
      </w:pPr>
      <w:r>
        <w:t xml:space="preserve">Thomas, Walker</w:t>
        <w:br/>
      </w:r>
      <w:r>
        <w:t xml:space="preserve">HB5</w:t>
      </w:r>
      <w:r>
        <w:t xml:space="preserve">, 8</w:t>
      </w:r>
      <w:r>
        <w:t xml:space="preserve">, 12</w:t>
      </w:r>
      <w:r>
        <w:t xml:space="preserve">, 17</w:t>
      </w:r>
      <w:r>
        <w:t xml:space="preserve">, 19</w:t>
      </w:r>
      <w:r>
        <w:t xml:space="preserve">, 24</w:t>
      </w:r>
      <w:r>
        <w:t xml:space="preserve">, 27</w:t>
      </w:r>
      <w:r>
        <w:t xml:space="preserve">, 35</w:t>
      </w:r>
      <w:r>
        <w:t xml:space="preserve">, 51</w:t>
      </w:r>
      <w:r>
        <w:t xml:space="preserve">, 58*</w:t>
      </w:r>
      <w:r>
        <w:t xml:space="preserve">, 59</w:t>
      </w:r>
      <w:r>
        <w:t xml:space="preserve">, 60</w:t>
      </w:r>
      <w:r>
        <w:t xml:space="preserve">, 67</w:t>
      </w:r>
      <w:r>
        <w:t xml:space="preserve">, 92*</w:t>
      </w:r>
      <w:r>
        <w:t xml:space="preserve">, 110*</w:t>
      </w:r>
      <w:r>
        <w:t xml:space="preserve">, 129</w:t>
      </w:r>
      <w:r>
        <w:t xml:space="preserve">, 145</w:t>
      </w:r>
      <w:r>
        <w:t xml:space="preserve">, 146</w:t>
      </w:r>
      <w:r>
        <w:t xml:space="preserve">, 153</w:t>
      </w:r>
      <w:r>
        <w:t xml:space="preserve">, 184</w:t>
      </w:r>
      <w:r>
        <w:t xml:space="preserve">, 196*</w:t>
      </w:r>
      <w:r>
        <w:t xml:space="preserve">, 216*</w:t>
      </w:r>
      <w:r>
        <w:t xml:space="preserve">, 217*</w:t>
      </w:r>
      <w:r>
        <w:t xml:space="preserve">, 218*</w:t>
      </w:r>
      <w:r>
        <w:t xml:space="preserve">, 223</w:t>
      </w:r>
      <w:r>
        <w:t xml:space="preserve">, 241</w:t>
      </w:r>
      <w:r>
        <w:t xml:space="preserve">, 316</w:t>
      </w:r>
      <w:r>
        <w:t xml:space="preserve">, </w:t>
        <w:br/>
      </w:r>
      <w:r>
        <w:t xml:space="preserve">HCR40*</w:t>
      </w:r>
      <w:r>
        <w:t xml:space="preserve">, </w:t>
        <w:br/>
      </w:r>
      <w:r>
        <w:t xml:space="preserve">HR44</w:t>
        <w:br/>
      </w:r>
    </w:p>
    <w:p>
      <w:pPr>
        <w:pStyle w:val="RecordBase"/>
        <w:ind w:left="120" w:hanging="120"/>
      </w:pPr>
      <w:r>
        <w:t xml:space="preserve">Tipton, James</w:t>
        <w:br/>
      </w:r>
      <w:r>
        <w:t xml:space="preserve">HB5</w:t>
      </w:r>
      <w:r>
        <w:t xml:space="preserve">, 12</w:t>
      </w:r>
      <w:r>
        <w:t xml:space="preserve">, 17</w:t>
      </w:r>
      <w:r>
        <w:t xml:space="preserve">, 56</w:t>
      </w:r>
      <w:r>
        <w:t xml:space="preserve">, 67</w:t>
      </w:r>
      <w:r>
        <w:t xml:space="preserve">, 89*</w:t>
      </w:r>
      <w:r>
        <w:t xml:space="preserve">, 90*</w:t>
      </w:r>
      <w:r>
        <w:t xml:space="preserve">, 104</w:t>
      </w:r>
      <w:r>
        <w:t xml:space="preserve">, 129</w:t>
      </w:r>
      <w:r>
        <w:t xml:space="preserve">, 143*</w:t>
      </w:r>
      <w:r>
        <w:t xml:space="preserve">, 168</w:t>
      </w:r>
      <w:r>
        <w:t xml:space="preserve">, 193*</w:t>
      </w:r>
      <w:r>
        <w:t xml:space="preserve">, 194</w:t>
      </w:r>
      <w:r>
        <w:t xml:space="preserve">, 214*</w:t>
      </w:r>
      <w:r>
        <w:t xml:space="preserve">, 215*</w:t>
      </w:r>
      <w:r>
        <w:t xml:space="preserve">, 237</w:t>
      </w:r>
      <w:r>
        <w:t xml:space="preserve">, 255*</w:t>
      </w:r>
      <w:r>
        <w:t xml:space="preserve">, 270*</w:t>
      </w:r>
      <w:r>
        <w:t xml:space="preserve">, 298*</w:t>
      </w:r>
      <w:r>
        <w:t xml:space="preserve">, </w:t>
        <w:br/>
      </w:r>
      <w:r>
        <w:t xml:space="preserve">HCR52</w:t>
      </w:r>
      <w:r>
        <w:t xml:space="preserve">, </w:t>
        <w:br/>
      </w:r>
      <w:r>
        <w:t xml:space="preserve">HJR8</w:t>
      </w:r>
      <w:r>
        <w:t xml:space="preserve">, </w:t>
        <w:br/>
      </w:r>
      <w:r>
        <w:t xml:space="preserve">HR18*</w:t>
      </w:r>
      <w:r>
        <w:t xml:space="preserve">, 37*</w:t>
        <w:br/>
      </w:r>
    </w:p>
    <w:p>
      <w:pPr>
        <w:pStyle w:val="RecordBase"/>
        <w:ind w:left="120" w:hanging="120"/>
      </w:pPr>
      <w:r>
        <w:t xml:space="preserve">Turner, Tommy</w:t>
        <w:br/>
      </w:r>
      <w:r>
        <w:t xml:space="preserve">HB19</w:t>
      </w:r>
      <w:r>
        <w:t xml:space="preserve">, 51</w:t>
      </w:r>
      <w:r>
        <w:t xml:space="preserve">, 56</w:t>
      </w:r>
      <w:r>
        <w:t xml:space="preserve">, </w:t>
        <w:br/>
      </w:r>
      <w:r>
        <w:t xml:space="preserve">HR15*</w:t>
      </w:r>
      <w:r>
        <w:t xml:space="preserve">, 44</w:t>
        <w:br/>
      </w:r>
    </w:p>
    <w:p>
      <w:pPr>
        <w:pStyle w:val="RecordBase"/>
        <w:ind w:left="120" w:hanging="120"/>
      </w:pPr>
      <w:r>
        <w:t xml:space="preserve">Upchurch, Ken</w:t>
        <w:br/>
      </w:r>
      <w:r>
        <w:t xml:space="preserve">HB5</w:t>
      </w:r>
      <w:r>
        <w:t xml:space="preserve">, 8</w:t>
      </w:r>
      <w:r>
        <w:t xml:space="preserve">, 17</w:t>
      </w:r>
      <w:r>
        <w:t xml:space="preserve">, 19</w:t>
      </w:r>
      <w:r>
        <w:t xml:space="preserve">, 24</w:t>
      </w:r>
      <w:r>
        <w:t xml:space="preserve">, 51</w:t>
      </w:r>
      <w:r>
        <w:t xml:space="preserve">, 67</w:t>
      </w:r>
      <w:r>
        <w:t xml:space="preserve">, 132</w:t>
      </w:r>
      <w:r>
        <w:t xml:space="preserve">, 241</w:t>
      </w:r>
      <w:r>
        <w:t xml:space="preserve">, 242*</w:t>
      </w:r>
      <w:r>
        <w:t xml:space="preserve">, 258*</w:t>
      </w:r>
      <w:r>
        <w:t xml:space="preserve">, 263</w:t>
      </w:r>
      <w:r>
        <w:t xml:space="preserve">, </w:t>
        <w:br/>
      </w:r>
      <w:r>
        <w:t xml:space="preserve">HR44</w:t>
      </w:r>
      <w:r>
        <w:t xml:space="preserve">, 45</w:t>
        <w:br/>
      </w:r>
    </w:p>
    <w:p>
      <w:pPr>
        <w:pStyle w:val="RecordBase"/>
        <w:ind w:left="120" w:hanging="120"/>
      </w:pPr>
      <w:r>
        <w:t xml:space="preserve">Webber, Russell</w:t>
        <w:br/>
      </w:r>
      <w:r>
        <w:t xml:space="preserve">HB5</w:t>
      </w:r>
      <w:r>
        <w:t xml:space="preserve">, 12</w:t>
      </w:r>
      <w:r>
        <w:t xml:space="preserve">, 19</w:t>
      </w:r>
      <w:r>
        <w:t xml:space="preserve">, 34</w:t>
      </w:r>
      <w:r>
        <w:t xml:space="preserve">, 67</w:t>
      </w:r>
      <w:r>
        <w:t xml:space="preserve">, 149*</w:t>
      </w:r>
      <w:r>
        <w:t xml:space="preserve">, 160*</w:t>
      </w:r>
      <w:r>
        <w:t xml:space="preserve">, 248</w:t>
      </w:r>
      <w:r>
        <w:t xml:space="preserve">, 249</w:t>
      </w:r>
      <w:r>
        <w:t xml:space="preserve">, 286*</w:t>
      </w:r>
      <w:r>
        <w:t xml:space="preserve">, 308*</w:t>
      </w:r>
      <w:r>
        <w:t xml:space="preserve">, 311</w:t>
      </w:r>
      <w:r>
        <w:t xml:space="preserve">, </w:t>
        <w:br/>
      </w:r>
      <w:r>
        <w:t xml:space="preserve">HJR8</w:t>
      </w:r>
      <w:r>
        <w:t xml:space="preserve">, </w:t>
        <w:br/>
      </w:r>
      <w:r>
        <w:t xml:space="preserve">HR44</w:t>
      </w:r>
      <w:r>
        <w:t xml:space="preserve">, 45</w:t>
        <w:br/>
      </w:r>
    </w:p>
    <w:p>
      <w:pPr>
        <w:pStyle w:val="RecordBase"/>
        <w:ind w:left="120" w:hanging="120"/>
      </w:pPr>
      <w:r>
        <w:t xml:space="preserve">Westrom, Susan</w:t>
        <w:br/>
      </w:r>
      <w:r>
        <w:t xml:space="preserve">HB6</w:t>
      </w:r>
      <w:r>
        <w:t xml:space="preserve">, 12</w:t>
      </w:r>
      <w:r>
        <w:t xml:space="preserve">, 17</w:t>
      </w:r>
      <w:r>
        <w:t xml:space="preserve">, 21</w:t>
      </w:r>
      <w:r>
        <w:t xml:space="preserve">, 22</w:t>
      </w:r>
      <w:r>
        <w:t xml:space="preserve">, 26</w:t>
      </w:r>
      <w:r>
        <w:t xml:space="preserve">, 27</w:t>
      </w:r>
      <w:r>
        <w:t xml:space="preserve">, 34</w:t>
      </w:r>
      <w:r>
        <w:t xml:space="preserve">, 37</w:t>
      </w:r>
      <w:r>
        <w:t xml:space="preserve">, 41</w:t>
      </w:r>
      <w:r>
        <w:t xml:space="preserve">, 59</w:t>
      </w:r>
      <w:r>
        <w:t xml:space="preserve">, 84</w:t>
      </w:r>
      <w:r>
        <w:t xml:space="preserve">, 85</w:t>
      </w:r>
      <w:r>
        <w:t xml:space="preserve">, 104</w:t>
      </w:r>
      <w:r>
        <w:t xml:space="preserve">, 105*</w:t>
      </w:r>
      <w:r>
        <w:t xml:space="preserve">, 108</w:t>
      </w:r>
      <w:r>
        <w:t xml:space="preserve">, 109*</w:t>
      </w:r>
      <w:r>
        <w:t xml:space="preserve">, 115</w:t>
      </w:r>
      <w:r>
        <w:t xml:space="preserve">, 118</w:t>
      </w:r>
      <w:r>
        <w:t xml:space="preserve">, 122</w:t>
      </w:r>
      <w:r>
        <w:t xml:space="preserve">, 126</w:t>
      </w:r>
      <w:r>
        <w:t xml:space="preserve">, 129</w:t>
      </w:r>
      <w:r>
        <w:t xml:space="preserve">, 134*</w:t>
      </w:r>
      <w:r>
        <w:t xml:space="preserve">, 136</w:t>
      </w:r>
      <w:r>
        <w:t xml:space="preserve">, 137</w:t>
      </w:r>
      <w:r>
        <w:t xml:space="preserve">, 138</w:t>
      </w:r>
      <w:r>
        <w:t xml:space="preserve">, 139</w:t>
      </w:r>
      <w:r>
        <w:t xml:space="preserve">, 159*</w:t>
      </w:r>
      <w:r>
        <w:t xml:space="preserve">, 179</w:t>
      </w:r>
      <w:r>
        <w:t xml:space="preserve">, 199</w:t>
      </w:r>
      <w:r>
        <w:t xml:space="preserve">, 200</w:t>
      </w:r>
      <w:r>
        <w:t xml:space="preserve">, 216</w:t>
      </w:r>
      <w:r>
        <w:t xml:space="preserve">, 223</w:t>
      </w:r>
      <w:r>
        <w:t xml:space="preserve">, 225</w:t>
      </w:r>
      <w:r>
        <w:t xml:space="preserve">, 228</w:t>
      </w:r>
      <w:r>
        <w:t xml:space="preserve">, 237</w:t>
      </w:r>
      <w:r>
        <w:t xml:space="preserve">, 241</w:t>
      </w:r>
      <w:r>
        <w:t xml:space="preserve">, 251</w:t>
      </w:r>
      <w:r>
        <w:t xml:space="preserve">, 265*</w:t>
      </w:r>
      <w:r>
        <w:t xml:space="preserve">, 296</w:t>
      </w:r>
      <w:r>
        <w:t xml:space="preserve">, 318*</w:t>
      </w:r>
      <w:r>
        <w:t xml:space="preserve">, 326</w:t>
      </w:r>
      <w:r>
        <w:t xml:space="preserve">, </w:t>
        <w:br/>
      </w:r>
      <w:r>
        <w:t xml:space="preserve">HR42*</w:t>
      </w:r>
      <w:r>
        <w:t xml:space="preserve">, 44</w:t>
      </w:r>
      <w:r>
        <w:t xml:space="preserve">, 50</w:t>
      </w:r>
      <w:r>
        <w:t xml:space="preserve">, 56*</w:t>
        <w:br/>
      </w:r>
    </w:p>
    <w:p>
      <w:pPr>
        <w:pStyle w:val="RecordBase"/>
        <w:ind w:left="120" w:hanging="120"/>
      </w:pPr>
      <w:r>
        <w:t xml:space="preserve">Wheatley, Buddy</w:t>
        <w:br/>
      </w:r>
      <w:r>
        <w:t xml:space="preserve">HB6</w:t>
      </w:r>
      <w:r>
        <w:t xml:space="preserve">, 9</w:t>
      </w:r>
      <w:r>
        <w:t xml:space="preserve">, 12</w:t>
      </w:r>
      <w:r>
        <w:t xml:space="preserve">, 17</w:t>
      </w:r>
      <w:r>
        <w:t xml:space="preserve">, 21</w:t>
      </w:r>
      <w:r>
        <w:t xml:space="preserve">, 22</w:t>
      </w:r>
      <w:r>
        <w:t xml:space="preserve">, 33</w:t>
      </w:r>
      <w:r>
        <w:t xml:space="preserve">, 36</w:t>
      </w:r>
      <w:r>
        <w:t xml:space="preserve">, 39</w:t>
      </w:r>
      <w:r>
        <w:t xml:space="preserve">, 69</w:t>
      </w:r>
      <w:r>
        <w:t xml:space="preserve">, 81</w:t>
      </w:r>
      <w:r>
        <w:t xml:space="preserve">, 104*</w:t>
      </w:r>
      <w:r>
        <w:t xml:space="preserve">, 129</w:t>
      </w:r>
      <w:r>
        <w:t xml:space="preserve">, 136</w:t>
      </w:r>
      <w:r>
        <w:t xml:space="preserve">, 137</w:t>
      </w:r>
      <w:r>
        <w:t xml:space="preserve">, 153</w:t>
      </w:r>
      <w:r>
        <w:t xml:space="preserve">, 158*</w:t>
      </w:r>
      <w:r>
        <w:t xml:space="preserve">, 179</w:t>
      </w:r>
      <w:r>
        <w:t xml:space="preserve">, 194</w:t>
      </w:r>
      <w:r>
        <w:t xml:space="preserve">, 199</w:t>
      </w:r>
      <w:r>
        <w:t xml:space="preserve">, 200</w:t>
      </w:r>
      <w:r>
        <w:t xml:space="preserve">, 212</w:t>
      </w:r>
      <w:r>
        <w:t xml:space="preserve">, 225</w:t>
      </w:r>
      <w:r>
        <w:t xml:space="preserve">, 231</w:t>
      </w:r>
      <w:r>
        <w:t xml:space="preserve">, 237</w:t>
      </w:r>
      <w:r>
        <w:t xml:space="preserve">, 241</w:t>
      </w:r>
      <w:r>
        <w:t xml:space="preserve">, 251</w:t>
      </w:r>
      <w:r>
        <w:t xml:space="preserve">, 305</w:t>
      </w:r>
      <w:r>
        <w:t xml:space="preserve">, 324</w:t>
      </w:r>
      <w:r>
        <w:t xml:space="preserve">, 326</w:t>
      </w:r>
      <w:r>
        <w:t xml:space="preserve">, </w:t>
        <w:br/>
      </w:r>
      <w:r>
        <w:t xml:space="preserve">HCR52</w:t>
      </w:r>
      <w:r>
        <w:t xml:space="preserve">, </w:t>
        <w:br/>
      </w:r>
      <w:r>
        <w:t xml:space="preserve">HR44</w:t>
      </w:r>
      <w:r>
        <w:t xml:space="preserve">, 50</w:t>
        <w:br/>
      </w:r>
    </w:p>
    <w:p>
      <w:pPr>
        <w:pStyle w:val="RecordBase"/>
        <w:ind w:left="120" w:hanging="120"/>
      </w:pPr>
      <w:r>
        <w:t xml:space="preserve">Wiederstein, Rob</w:t>
        <w:br/>
      </w:r>
      <w:r>
        <w:t xml:space="preserve">HB12</w:t>
      </w:r>
      <w:r>
        <w:t xml:space="preserve">, 21</w:t>
      </w:r>
      <w:r>
        <w:t xml:space="preserve">, 22</w:t>
      </w:r>
      <w:r>
        <w:t xml:space="preserve">, 39</w:t>
      </w:r>
      <w:r>
        <w:t xml:space="preserve">, 63*</w:t>
      </w:r>
      <w:r>
        <w:t xml:space="preserve">, 64*</w:t>
      </w:r>
      <w:r>
        <w:t xml:space="preserve">, 68*</w:t>
      </w:r>
      <w:r>
        <w:t xml:space="preserve">, 73*</w:t>
      </w:r>
      <w:r>
        <w:t xml:space="preserve">, 74*</w:t>
      </w:r>
      <w:r>
        <w:t xml:space="preserve">, 75*</w:t>
      </w:r>
      <w:r>
        <w:t xml:space="preserve">, 82*</w:t>
      </w:r>
      <w:r>
        <w:t xml:space="preserve">, 83*</w:t>
      </w:r>
      <w:r>
        <w:t xml:space="preserve">, 86*</w:t>
      </w:r>
      <w:r>
        <w:t xml:space="preserve">, 88*</w:t>
      </w:r>
      <w:r>
        <w:t xml:space="preserve">, 136</w:t>
      </w:r>
      <w:r>
        <w:t xml:space="preserve">, 137</w:t>
      </w:r>
      <w:r>
        <w:t xml:space="preserve">, 138</w:t>
      </w:r>
      <w:r>
        <w:t xml:space="preserve">, 144*</w:t>
      </w:r>
      <w:r>
        <w:t xml:space="preserve">, 147*</w:t>
      </w:r>
      <w:r>
        <w:t xml:space="preserve">, 179</w:t>
      </w:r>
      <w:r>
        <w:t xml:space="preserve">, 199</w:t>
      </w:r>
      <w:r>
        <w:t xml:space="preserve">, 203*</w:t>
      </w:r>
      <w:r>
        <w:t xml:space="preserve">, 225</w:t>
      </w:r>
      <w:r>
        <w:t xml:space="preserve">, 234</w:t>
      </w:r>
      <w:r>
        <w:t xml:space="preserve">, 251</w:t>
      </w:r>
      <w:r>
        <w:t xml:space="preserve">, 310*</w:t>
      </w:r>
      <w:r>
        <w:t xml:space="preserve">, 326</w:t>
      </w:r>
      <w:r>
        <w:t xml:space="preserve">, </w:t>
        <w:br/>
      </w:r>
      <w:r>
        <w:t xml:space="preserve">HCR4*</w:t>
      </w:r>
      <w:r>
        <w:t xml:space="preserve">, 6*</w:t>
      </w:r>
      <w:r>
        <w:t xml:space="preserve">, </w:t>
        <w:br/>
      </w:r>
      <w:r>
        <w:t xml:space="preserve">HJR9*</w:t>
        <w:br/>
      </w:r>
    </w:p>
    <w:p>
      <w:pPr>
        <w:pStyle w:val="RecordBase"/>
        <w:ind w:left="120" w:hanging="120"/>
      </w:pPr>
      <w:r>
        <w:t xml:space="preserve">Willner, Lisa</w:t>
        <w:br/>
      </w:r>
      <w:r>
        <w:t xml:space="preserve">HB6</w:t>
      </w:r>
      <w:r>
        <w:t xml:space="preserve">, 9</w:t>
      </w:r>
      <w:r>
        <w:t xml:space="preserve">, 12</w:t>
      </w:r>
      <w:r>
        <w:t xml:space="preserve">, 21</w:t>
      </w:r>
      <w:r>
        <w:t xml:space="preserve">, 22</w:t>
      </w:r>
      <w:r>
        <w:t xml:space="preserve">, 26</w:t>
      </w:r>
      <w:r>
        <w:t xml:space="preserve">, 33</w:t>
      </w:r>
      <w:r>
        <w:t xml:space="preserve">, 110*</w:t>
      </w:r>
      <w:r>
        <w:t xml:space="preserve">, 136</w:t>
      </w:r>
      <w:r>
        <w:t xml:space="preserve">, 137</w:t>
      </w:r>
      <w:r>
        <w:t xml:space="preserve">, 138</w:t>
      </w:r>
      <w:r>
        <w:t xml:space="preserve">, 153</w:t>
      </w:r>
      <w:r>
        <w:t xml:space="preserve">, 176</w:t>
      </w:r>
      <w:r>
        <w:t xml:space="preserve">, 179</w:t>
      </w:r>
      <w:r>
        <w:t xml:space="preserve">, 196*</w:t>
      </w:r>
      <w:r>
        <w:t xml:space="preserve">, 199*</w:t>
      </w:r>
      <w:r>
        <w:t xml:space="preserve">, 200*</w:t>
      </w:r>
      <w:r>
        <w:t xml:space="preserve">, 212</w:t>
      </w:r>
      <w:r>
        <w:t xml:space="preserve">, 216</w:t>
      </w:r>
      <w:r>
        <w:t xml:space="preserve">, 222</w:t>
      </w:r>
      <w:r>
        <w:t xml:space="preserve">, 225</w:t>
      </w:r>
      <w:r>
        <w:t xml:space="preserve">, 231</w:t>
      </w:r>
      <w:r>
        <w:t xml:space="preserve">, 233*</w:t>
      </w:r>
      <w:r>
        <w:t xml:space="preserve">, 237</w:t>
      </w:r>
      <w:r>
        <w:t xml:space="preserve">, 241</w:t>
      </w:r>
      <w:r>
        <w:t xml:space="preserve">, 251</w:t>
      </w:r>
      <w:r>
        <w:t xml:space="preserve">, 259</w:t>
      </w:r>
      <w:r>
        <w:t xml:space="preserve">, 286</w:t>
      </w:r>
      <w:r>
        <w:t xml:space="preserve">, 296*</w:t>
      </w:r>
      <w:r>
        <w:t xml:space="preserve">, 303*</w:t>
      </w:r>
      <w:r>
        <w:t xml:space="preserve">, 326</w:t>
      </w:r>
      <w:r>
        <w:t xml:space="preserve">, </w:t>
        <w:br/>
      </w:r>
      <w:r>
        <w:t xml:space="preserve">HCR52</w:t>
      </w:r>
      <w:r>
        <w:t xml:space="preserve">, </w:t>
        <w:br/>
      </w:r>
      <w:r>
        <w:t xml:space="preserve">HR22</w:t>
      </w:r>
      <w:r>
        <w:t xml:space="preserve">, 44</w:t>
      </w:r>
      <w:r>
        <w:t xml:space="preserve">, 50</w:t>
        <w:br/>
      </w:r>
    </w:p>
    <w:p>
      <w:pPr>
        <w:pStyle w:val="RecordBase"/>
        <w:ind w:left="120" w:hanging="120"/>
      </w:pPr>
      <w:r>
        <w:t xml:space="preserve">Yates, Les</w:t>
        <w:br/>
      </w:r>
      <w:r>
        <w:t xml:space="preserve">HB5</w:t>
      </w:r>
      <w:r>
        <w:t xml:space="preserve">, 17</w:t>
      </w:r>
      <w:r>
        <w:t xml:space="preserve">, 36</w:t>
      </w:r>
      <w:r>
        <w:t xml:space="preserve">, 51</w:t>
      </w:r>
      <w:r>
        <w:t xml:space="preserve">, 55*</w:t>
      </w:r>
      <w:r>
        <w:t xml:space="preserve">, 56</w:t>
      </w:r>
      <w:r>
        <w:t xml:space="preserve">, 135</w:t>
      </w:r>
      <w:r>
        <w:t xml:space="preserve">, 136</w:t>
      </w:r>
      <w:r>
        <w:t xml:space="preserve">, 216</w:t>
      </w:r>
      <w:r>
        <w:t xml:space="preserve">, 223</w:t>
      </w:r>
      <w:r>
        <w:t xml:space="preserve">, 227*</w:t>
      </w:r>
      <w:r>
        <w:t xml:space="preserve">, 241</w:t>
      </w:r>
      <w:r>
        <w:t xml:space="preserve">, </w:t>
        <w:br/>
      </w:r>
      <w:r>
        <w:t xml:space="preserve">HR44</w:t>
      </w:r>
      <w:r>
        <w:t xml:space="preserve">, 45</w:t>
      </w:r>
    </w:p>
    <w:p>
      <w:pPr>
        <w:pStyle w:val="RecordHeading1"/>
      </w:pPr>
      <w:r>
        <w:rPr>
          <w:b/>
        </w:rPr>
        <w:t xml:space="preserve">Index Headings</w:t>
        <w:br/>
      </w:r>
    </w:p>
    <w:p>
      <w:pPr>
        <w:pStyle w:val="RecordBaseCenter"/>
      </w:pPr>
      <w:r>
        <w:rPr>
          <w:b/>
        </w:rPr>
        <w:t xml:space="preserve">A</w:t>
      </w:r>
    </w:p>
    <w:p>
      <w:pPr>
        <w:pStyle w:val="RecordBase"/>
        <w:ind w:left="120" w:hanging="120"/>
      </w:pPr>
      <w:r>
        <w:t xml:space="preserve">Actuarial Analysis</w:t>
      </w:r>
    </w:p>
    <w:p>
      <w:pPr>
        <w:pStyle w:val="RecordBase"/>
        <w:ind w:left="120" w:hanging="120"/>
      </w:pPr>
      <w:r>
        <w:t xml:space="preserve">Administrative Regulations and Proceedings</w:t>
      </w:r>
    </w:p>
    <w:p>
      <w:pPr>
        <w:pStyle w:val="RecordBase"/>
        <w:ind w:left="120" w:hanging="120"/>
      </w:pPr>
      <w:r>
        <w:t xml:space="preserve">Advertising</w:t>
      </w:r>
    </w:p>
    <w:p>
      <w:pPr>
        <w:pStyle w:val="RecordBase"/>
        <w:ind w:left="120" w:hanging="120"/>
      </w:pPr>
      <w:r>
        <w:t xml:space="preserve">Advisory Boards, Commissions, and Committees</w:t>
      </w:r>
    </w:p>
    <w:p>
      <w:pPr>
        <w:pStyle w:val="RecordBase"/>
        <w:ind w:left="120" w:hanging="120"/>
      </w:pPr>
      <w:r>
        <w:t xml:space="preserve">Aeronautics and Aviation</w:t>
      </w:r>
    </w:p>
    <w:p>
      <w:pPr>
        <w:pStyle w:val="RecordBase"/>
        <w:ind w:left="120" w:hanging="120"/>
      </w:pPr>
      <w:r>
        <w:t xml:space="preserve">Aged Persons and Aging</w:t>
      </w:r>
    </w:p>
    <w:p>
      <w:pPr>
        <w:pStyle w:val="RecordBase"/>
        <w:ind w:left="120" w:hanging="120"/>
      </w:pPr>
      <w:r>
        <w:t xml:space="preserve">Agriculture</w:t>
      </w:r>
    </w:p>
    <w:p>
      <w:pPr>
        <w:pStyle w:val="RecordBase"/>
        <w:ind w:left="120" w:hanging="120"/>
      </w:pPr>
      <w:r>
        <w:t xml:space="preserve">Alcoholic Beverages</w:t>
      </w:r>
    </w:p>
    <w:p>
      <w:pPr>
        <w:pStyle w:val="RecordBase"/>
        <w:ind w:left="120" w:hanging="120"/>
      </w:pPr>
      <w:r>
        <w:t xml:space="preserve">Alcoholism</w:t>
      </w:r>
    </w:p>
    <w:p>
      <w:pPr>
        <w:pStyle w:val="RecordBase"/>
        <w:ind w:left="120" w:hanging="120"/>
      </w:pPr>
      <w:r>
        <w:t xml:space="preserve">Amusements and Recreation</w:t>
      </w:r>
    </w:p>
    <w:p>
      <w:pPr>
        <w:pStyle w:val="RecordBase"/>
        <w:ind w:left="120" w:hanging="120"/>
      </w:pPr>
      <w:r>
        <w:t xml:space="preserve">Animals, Livestock, and Poultry</w:t>
      </w:r>
    </w:p>
    <w:p>
      <w:pPr>
        <w:pStyle w:val="RecordBase"/>
        <w:ind w:left="120" w:hanging="120"/>
      </w:pPr>
      <w:r>
        <w:t xml:space="preserve">Appropriations</w:t>
      </w:r>
    </w:p>
    <w:p>
      <w:pPr>
        <w:pStyle w:val="RecordBase"/>
        <w:ind w:left="120" w:hanging="120"/>
      </w:pPr>
      <w:r>
        <w:t xml:space="preserve">Arts and Crafts</w:t>
      </w:r>
    </w:p>
    <w:p>
      <w:pPr>
        <w:pStyle w:val="RecordBase"/>
        <w:ind w:left="120" w:hanging="120"/>
      </w:pPr>
      <w:r>
        <w:t xml:space="preserve">Associations</w:t>
      </w:r>
    </w:p>
    <w:p>
      <w:pPr>
        <w:pStyle w:val="RecordBase"/>
        <w:ind w:left="120" w:hanging="120"/>
      </w:pPr>
      <w:r>
        <w:t xml:space="preserve">Athletics</w:t>
      </w:r>
    </w:p>
    <w:p>
      <w:pPr>
        <w:pStyle w:val="RecordBase"/>
        <w:ind w:left="120" w:hanging="120"/>
      </w:pPr>
      <w:r>
        <w:t xml:space="preserve">Attorney General</w:t>
      </w:r>
    </w:p>
    <w:p>
      <w:pPr>
        <w:pStyle w:val="RecordBase"/>
        <w:ind w:left="120" w:hanging="120"/>
      </w:pPr>
      <w:r>
        <w:t xml:space="preserve">Attorney, Commonwealth's</w:t>
      </w:r>
    </w:p>
    <w:p>
      <w:pPr>
        <w:pStyle w:val="RecordBase"/>
        <w:ind w:left="120" w:hanging="120"/>
      </w:pPr>
      <w:r>
        <w:t xml:space="preserve">Attorney, County</w:t>
      </w:r>
    </w:p>
    <w:p>
      <w:pPr>
        <w:pStyle w:val="RecordBase"/>
        <w:ind w:left="120" w:hanging="120"/>
      </w:pPr>
      <w:r>
        <w:t xml:space="preserve">Attorneys</w:t>
      </w:r>
    </w:p>
    <w:p>
      <w:pPr>
        <w:pStyle w:val="RecordBase"/>
        <w:ind w:left="120" w:hanging="120"/>
      </w:pPr>
      <w:r>
        <w:t xml:space="preserve">Auditor of Public Accounts</w:t>
      </w:r>
    </w:p>
    <w:p>
      <w:pPr>
        <w:pStyle w:val="RecordBaseCenter"/>
      </w:pPr>
      <w:r>
        <w:rPr>
          <w:b/>
        </w:rPr>
        <w:t xml:space="preserve">B</w:t>
      </w:r>
    </w:p>
    <w:p>
      <w:pPr>
        <w:pStyle w:val="RecordBase"/>
        <w:ind w:left="120" w:hanging="120"/>
      </w:pPr>
      <w:r>
        <w:t xml:space="preserve">Background Checks</w:t>
      </w:r>
    </w:p>
    <w:p>
      <w:pPr>
        <w:pStyle w:val="RecordBase"/>
        <w:ind w:left="120" w:hanging="120"/>
      </w:pPr>
      <w:r>
        <w:t xml:space="preserve">Banks and Financial Institutions</w:t>
      </w:r>
    </w:p>
    <w:p>
      <w:pPr>
        <w:pStyle w:val="RecordBase"/>
        <w:ind w:left="120" w:hanging="120"/>
      </w:pPr>
      <w:r>
        <w:t xml:space="preserve">Barbers and Cosmetologists</w:t>
      </w:r>
    </w:p>
    <w:p>
      <w:pPr>
        <w:pStyle w:val="RecordBase"/>
        <w:ind w:left="120" w:hanging="120"/>
      </w:pPr>
      <w:r>
        <w:t xml:space="preserve">Blind or Deaf Persons</w:t>
      </w:r>
    </w:p>
    <w:p>
      <w:pPr>
        <w:pStyle w:val="RecordBase"/>
        <w:ind w:left="120" w:hanging="120"/>
      </w:pPr>
      <w:r>
        <w:t xml:space="preserve">Boards and Commissions</w:t>
      </w:r>
    </w:p>
    <w:p>
      <w:pPr>
        <w:pStyle w:val="RecordBase"/>
        <w:ind w:left="120" w:hanging="120"/>
      </w:pPr>
      <w:r>
        <w:t xml:space="preserve">Boundaries</w:t>
      </w:r>
    </w:p>
    <w:p>
      <w:pPr>
        <w:pStyle w:val="RecordBase"/>
        <w:ind w:left="120" w:hanging="120"/>
      </w:pPr>
      <w:r>
        <w:t xml:space="preserve">Budget and Financial Administration</w:t>
      </w:r>
    </w:p>
    <w:p>
      <w:pPr>
        <w:pStyle w:val="RecordBaseCenter"/>
      </w:pPr>
      <w:r>
        <w:rPr>
          <w:b/>
        </w:rPr>
        <w:t xml:space="preserve">C</w:t>
      </w:r>
    </w:p>
    <w:p>
      <w:pPr>
        <w:pStyle w:val="RecordBase"/>
        <w:ind w:left="120" w:hanging="120"/>
      </w:pPr>
      <w:r>
        <w:t xml:space="preserve">Campaign Finance</w:t>
      </w:r>
    </w:p>
    <w:p>
      <w:pPr>
        <w:pStyle w:val="RecordBase"/>
        <w:ind w:left="120" w:hanging="120"/>
      </w:pPr>
      <w:r>
        <w:t xml:space="preserve">Cannabis</w:t>
      </w:r>
    </w:p>
    <w:p>
      <w:pPr>
        <w:pStyle w:val="RecordBase"/>
        <w:ind w:left="120" w:hanging="120"/>
      </w:pPr>
      <w:r>
        <w:t xml:space="preserve">Capital Construction</w:t>
      </w:r>
    </w:p>
    <w:p>
      <w:pPr>
        <w:pStyle w:val="RecordBase"/>
        <w:ind w:left="120" w:hanging="120"/>
      </w:pPr>
      <w:r>
        <w:t xml:space="preserve">Cemeteries and Burials</w:t>
      </w:r>
    </w:p>
    <w:p>
      <w:pPr>
        <w:pStyle w:val="RecordBase"/>
        <w:ind w:left="120" w:hanging="120"/>
      </w:pPr>
      <w:r>
        <w:t xml:space="preserve">Chambers of Commerce</w:t>
      </w:r>
    </w:p>
    <w:p>
      <w:pPr>
        <w:pStyle w:val="RecordBase"/>
        <w:ind w:left="120" w:hanging="120"/>
      </w:pPr>
      <w:r>
        <w:t xml:space="preserve">Charitable Organizations and Institutions</w:t>
      </w:r>
    </w:p>
    <w:p>
      <w:pPr>
        <w:pStyle w:val="RecordBase"/>
        <w:ind w:left="120" w:hanging="120"/>
      </w:pPr>
      <w:r>
        <w:t xml:space="preserve">Charter County Government</w:t>
      </w:r>
    </w:p>
    <w:p>
      <w:pPr>
        <w:pStyle w:val="RecordBase"/>
        <w:ind w:left="120" w:hanging="120"/>
      </w:pPr>
      <w:r>
        <w:t xml:space="preserve">Children and Minors</w:t>
      </w:r>
    </w:p>
    <w:p>
      <w:pPr>
        <w:pStyle w:val="RecordBase"/>
        <w:ind w:left="120" w:hanging="120"/>
      </w:pPr>
      <w:r>
        <w:t xml:space="preserve">Circuit Clerks</w:t>
      </w:r>
    </w:p>
    <w:p>
      <w:pPr>
        <w:pStyle w:val="RecordBase"/>
        <w:ind w:left="120" w:hanging="120"/>
      </w:pPr>
      <w:r>
        <w:t xml:space="preserve">Cities</w:t>
      </w:r>
    </w:p>
    <w:p>
      <w:pPr>
        <w:pStyle w:val="RecordBase"/>
        <w:ind w:left="120" w:hanging="120"/>
      </w:pPr>
      <w:r>
        <w:t xml:space="preserve">Cities, First Class</w:t>
      </w:r>
    </w:p>
    <w:p>
      <w:pPr>
        <w:pStyle w:val="RecordBase"/>
        <w:ind w:left="120" w:hanging="120"/>
      </w:pPr>
      <w:r>
        <w:t xml:space="preserve">Cities, Home Rule Class</w:t>
      </w:r>
    </w:p>
    <w:p>
      <w:pPr>
        <w:pStyle w:val="RecordBase"/>
        <w:ind w:left="120" w:hanging="120"/>
      </w:pPr>
      <w:r>
        <w:t xml:space="preserve">Civil Actions</w:t>
      </w:r>
    </w:p>
    <w:p>
      <w:pPr>
        <w:pStyle w:val="RecordBase"/>
        <w:ind w:left="120" w:hanging="120"/>
      </w:pPr>
      <w:r>
        <w:t xml:space="preserve">Civil Procedure</w:t>
      </w:r>
    </w:p>
    <w:p>
      <w:pPr>
        <w:pStyle w:val="RecordBase"/>
        <w:ind w:left="120" w:hanging="120"/>
      </w:pPr>
      <w:r>
        <w:t xml:space="preserve">Civil Rights</w:t>
      </w:r>
    </w:p>
    <w:p>
      <w:pPr>
        <w:pStyle w:val="RecordBase"/>
        <w:ind w:left="120" w:hanging="120"/>
      </w:pPr>
      <w:r>
        <w:t xml:space="preserve">Claims</w:t>
      </w:r>
    </w:p>
    <w:p>
      <w:pPr>
        <w:pStyle w:val="RecordBase"/>
        <w:ind w:left="120" w:hanging="120"/>
      </w:pPr>
      <w:r>
        <w:t xml:space="preserve">Clergy</w:t>
      </w:r>
    </w:p>
    <w:p>
      <w:pPr>
        <w:pStyle w:val="RecordBase"/>
        <w:ind w:left="120" w:hanging="120"/>
      </w:pPr>
      <w:r>
        <w:t xml:space="preserve">Coal</w:t>
      </w:r>
    </w:p>
    <w:p>
      <w:pPr>
        <w:pStyle w:val="RecordBase"/>
        <w:ind w:left="120" w:hanging="120"/>
      </w:pPr>
      <w:r>
        <w:t xml:space="preserve">Collective Bargaining</w:t>
      </w:r>
    </w:p>
    <w:p>
      <w:pPr>
        <w:pStyle w:val="RecordBase"/>
        <w:ind w:left="120" w:hanging="120"/>
      </w:pPr>
      <w:r>
        <w:t xml:space="preserve">Commendations and Recognitions</w:t>
      </w:r>
    </w:p>
    <w:p>
      <w:pPr>
        <w:pStyle w:val="RecordBase"/>
        <w:ind w:left="120" w:hanging="120"/>
      </w:pPr>
      <w:r>
        <w:t xml:space="preserve">Commerce</w:t>
      </w:r>
    </w:p>
    <w:p>
      <w:pPr>
        <w:pStyle w:val="RecordBase"/>
        <w:ind w:left="120" w:hanging="120"/>
      </w:pPr>
      <w:r>
        <w:t xml:space="preserve">Communications</w:t>
      </w:r>
    </w:p>
    <w:p>
      <w:pPr>
        <w:pStyle w:val="RecordBase"/>
        <w:ind w:left="120" w:hanging="120"/>
      </w:pPr>
      <w:r>
        <w:t xml:space="preserve">Compacts, Interstate</w:t>
      </w:r>
    </w:p>
    <w:p>
      <w:pPr>
        <w:pStyle w:val="RecordBase"/>
        <w:ind w:left="120" w:hanging="120"/>
      </w:pPr>
      <w:r>
        <w:t xml:space="preserve">Congressional Districts</w:t>
      </w:r>
    </w:p>
    <w:p>
      <w:pPr>
        <w:pStyle w:val="RecordBase"/>
        <w:ind w:left="120" w:hanging="120"/>
      </w:pPr>
      <w:r>
        <w:t xml:space="preserve">Consolidated Local Governments</w:t>
      </w:r>
    </w:p>
    <w:p>
      <w:pPr>
        <w:pStyle w:val="RecordBase"/>
        <w:ind w:left="120" w:hanging="120"/>
      </w:pPr>
      <w:r>
        <w:t xml:space="preserve">Constables</w:t>
      </w:r>
    </w:p>
    <w:p>
      <w:pPr>
        <w:pStyle w:val="RecordBase"/>
        <w:ind w:left="120" w:hanging="120"/>
      </w:pPr>
      <w:r>
        <w:t xml:space="preserve">Constitution, Ky.</w:t>
      </w:r>
    </w:p>
    <w:p>
      <w:pPr>
        <w:pStyle w:val="RecordBase"/>
        <w:ind w:left="120" w:hanging="120"/>
      </w:pPr>
      <w:r>
        <w:t xml:space="preserve">Constitution, U.S.</w:t>
      </w:r>
    </w:p>
    <w:p>
      <w:pPr>
        <w:pStyle w:val="RecordBase"/>
        <w:ind w:left="120" w:hanging="120"/>
      </w:pPr>
      <w:r>
        <w:t xml:space="preserve">Consumer Affairs</w:t>
      </w:r>
    </w:p>
    <w:p>
      <w:pPr>
        <w:pStyle w:val="RecordBase"/>
        <w:ind w:left="120" w:hanging="120"/>
      </w:pPr>
      <w:r>
        <w:t xml:space="preserve">Contracts</w:t>
      </w:r>
    </w:p>
    <w:p>
      <w:pPr>
        <w:pStyle w:val="RecordBase"/>
        <w:ind w:left="120" w:hanging="120"/>
      </w:pPr>
      <w:r>
        <w:t xml:space="preserve">Cooperatives</w:t>
      </w:r>
    </w:p>
    <w:p>
      <w:pPr>
        <w:pStyle w:val="RecordBase"/>
        <w:ind w:left="120" w:hanging="120"/>
      </w:pPr>
      <w:r>
        <w:t xml:space="preserve">Coroners</w:t>
      </w:r>
    </w:p>
    <w:p>
      <w:pPr>
        <w:pStyle w:val="RecordBase"/>
        <w:ind w:left="120" w:hanging="120"/>
      </w:pPr>
      <w:r>
        <w:t xml:space="preserve">Corporations</w:t>
      </w:r>
    </w:p>
    <w:p>
      <w:pPr>
        <w:pStyle w:val="RecordBase"/>
        <w:ind w:left="120" w:hanging="120"/>
      </w:pPr>
      <w:r>
        <w:t xml:space="preserve">Corrections and Correctional Facilities, State</w:t>
      </w:r>
    </w:p>
    <w:p>
      <w:pPr>
        <w:pStyle w:val="RecordBase"/>
        <w:ind w:left="120" w:hanging="120"/>
      </w:pPr>
      <w:r>
        <w:t xml:space="preserve">Corrections Impact</w:t>
      </w:r>
    </w:p>
    <w:p>
      <w:pPr>
        <w:pStyle w:val="RecordBase"/>
        <w:ind w:left="120" w:hanging="120"/>
      </w:pPr>
      <w:r>
        <w:t xml:space="preserve">Counties</w:t>
      </w:r>
    </w:p>
    <w:p>
      <w:pPr>
        <w:pStyle w:val="RecordBase"/>
        <w:ind w:left="120" w:hanging="120"/>
      </w:pPr>
      <w:r>
        <w:t xml:space="preserve">Counties with Cities of the First Class</w:t>
      </w:r>
    </w:p>
    <w:p>
      <w:pPr>
        <w:pStyle w:val="RecordBase"/>
        <w:ind w:left="120" w:hanging="120"/>
      </w:pPr>
      <w:r>
        <w:t xml:space="preserve">Counties, Charter</w:t>
      </w:r>
    </w:p>
    <w:p>
      <w:pPr>
        <w:pStyle w:val="RecordBase"/>
        <w:ind w:left="120" w:hanging="120"/>
      </w:pPr>
      <w:r>
        <w:t xml:space="preserve">Counties, Urban</w:t>
      </w:r>
    </w:p>
    <w:p>
      <w:pPr>
        <w:pStyle w:val="RecordBase"/>
        <w:ind w:left="120" w:hanging="120"/>
      </w:pPr>
      <w:r>
        <w:t xml:space="preserve">County Clerks</w:t>
      </w:r>
    </w:p>
    <w:p>
      <w:pPr>
        <w:pStyle w:val="RecordBase"/>
        <w:ind w:left="120" w:hanging="120"/>
      </w:pPr>
      <w:r>
        <w:t xml:space="preserve">County Judges/Executive</w:t>
      </w:r>
    </w:p>
    <w:p>
      <w:pPr>
        <w:pStyle w:val="RecordBase"/>
        <w:ind w:left="120" w:hanging="120"/>
      </w:pPr>
      <w:r>
        <w:t xml:space="preserve">Courts</w:t>
      </w:r>
    </w:p>
    <w:p>
      <w:pPr>
        <w:pStyle w:val="RecordBase"/>
        <w:ind w:left="120" w:hanging="120"/>
      </w:pPr>
      <w:r>
        <w:t xml:space="preserve">Courts, Circuit</w:t>
      </w:r>
    </w:p>
    <w:p>
      <w:pPr>
        <w:pStyle w:val="RecordBase"/>
        <w:ind w:left="120" w:hanging="120"/>
      </w:pPr>
      <w:r>
        <w:t xml:space="preserve">Courts, District</w:t>
      </w:r>
    </w:p>
    <w:p>
      <w:pPr>
        <w:pStyle w:val="RecordBase"/>
        <w:ind w:left="120" w:hanging="120"/>
      </w:pPr>
      <w:r>
        <w:t xml:space="preserve">Courts, Family</w:t>
      </w:r>
    </w:p>
    <w:p>
      <w:pPr>
        <w:pStyle w:val="RecordBase"/>
        <w:ind w:left="120" w:hanging="120"/>
      </w:pPr>
      <w:r>
        <w:t xml:space="preserve">Courts, Fiscal</w:t>
      </w:r>
    </w:p>
    <w:p>
      <w:pPr>
        <w:pStyle w:val="RecordBase"/>
        <w:ind w:left="120" w:hanging="120"/>
      </w:pPr>
      <w:r>
        <w:t xml:space="preserve">Crime Victims</w:t>
      </w:r>
    </w:p>
    <w:p>
      <w:pPr>
        <w:pStyle w:val="RecordBase"/>
        <w:ind w:left="120" w:hanging="120"/>
      </w:pPr>
      <w:r>
        <w:t xml:space="preserve">Crimes and Punishments</w:t>
      </w:r>
    </w:p>
    <w:p>
      <w:pPr>
        <w:pStyle w:val="RecordBase"/>
        <w:ind w:left="120" w:hanging="120"/>
      </w:pPr>
      <w:r>
        <w:t xml:space="preserve">Criminal Procedure</w:t>
      </w:r>
    </w:p>
    <w:p>
      <w:pPr>
        <w:pStyle w:val="RecordBaseCenter"/>
      </w:pPr>
      <w:r>
        <w:rPr>
          <w:b/>
        </w:rPr>
        <w:t xml:space="preserve">D</w:t>
      </w:r>
    </w:p>
    <w:p>
      <w:pPr>
        <w:pStyle w:val="RecordBase"/>
        <w:ind w:left="120" w:hanging="120"/>
      </w:pPr>
      <w:r>
        <w:t xml:space="preserve">Dairying and Milk Marketing</w:t>
      </w:r>
    </w:p>
    <w:p>
      <w:pPr>
        <w:pStyle w:val="RecordBase"/>
        <w:ind w:left="120" w:hanging="120"/>
      </w:pPr>
      <w:r>
        <w:t xml:space="preserve">Data Processing</w:t>
      </w:r>
    </w:p>
    <w:p>
      <w:pPr>
        <w:pStyle w:val="RecordBase"/>
        <w:ind w:left="120" w:hanging="120"/>
      </w:pPr>
      <w:r>
        <w:t xml:space="preserve">Deaths</w:t>
      </w:r>
    </w:p>
    <w:p>
      <w:pPr>
        <w:pStyle w:val="RecordBase"/>
        <w:ind w:left="120" w:hanging="120"/>
      </w:pPr>
      <w:r>
        <w:t xml:space="preserve">Deeds and Conveyances</w:t>
      </w:r>
    </w:p>
    <w:p>
      <w:pPr>
        <w:pStyle w:val="RecordBase"/>
        <w:ind w:left="120" w:hanging="120"/>
      </w:pPr>
      <w:r>
        <w:t xml:space="preserve">Disabilities and the Disabled</w:t>
      </w:r>
    </w:p>
    <w:p>
      <w:pPr>
        <w:pStyle w:val="RecordBase"/>
        <w:ind w:left="120" w:hanging="120"/>
      </w:pPr>
      <w:r>
        <w:t xml:space="preserve">Diseases</w:t>
      </w:r>
    </w:p>
    <w:p>
      <w:pPr>
        <w:pStyle w:val="RecordBase"/>
        <w:ind w:left="120" w:hanging="120"/>
      </w:pPr>
      <w:r>
        <w:t xml:space="preserve">Distilled Spirits</w:t>
      </w:r>
    </w:p>
    <w:p>
      <w:pPr>
        <w:pStyle w:val="RecordBase"/>
        <w:ind w:left="120" w:hanging="120"/>
      </w:pPr>
      <w:r>
        <w:t xml:space="preserve">Dogs</w:t>
      </w:r>
    </w:p>
    <w:p>
      <w:pPr>
        <w:pStyle w:val="RecordBase"/>
        <w:ind w:left="120" w:hanging="120"/>
      </w:pPr>
      <w:r>
        <w:t xml:space="preserve">Domestic Relations</w:t>
      </w:r>
    </w:p>
    <w:p>
      <w:pPr>
        <w:pStyle w:val="RecordBase"/>
        <w:ind w:left="120" w:hanging="120"/>
      </w:pPr>
      <w:r>
        <w:t xml:space="preserve">Driver Licensing</w:t>
      </w:r>
    </w:p>
    <w:p>
      <w:pPr>
        <w:pStyle w:val="RecordBase"/>
        <w:ind w:left="120" w:hanging="120"/>
      </w:pPr>
      <w:r>
        <w:t xml:space="preserve">Drugs and Medicines</w:t>
      </w:r>
    </w:p>
    <w:p>
      <w:pPr>
        <w:pStyle w:val="RecordBaseCenter"/>
      </w:pPr>
      <w:r>
        <w:rPr>
          <w:b/>
        </w:rPr>
        <w:t xml:space="preserve">E</w:t>
      </w:r>
    </w:p>
    <w:p>
      <w:pPr>
        <w:pStyle w:val="RecordBase"/>
        <w:ind w:left="120" w:hanging="120"/>
      </w:pPr>
      <w:r>
        <w:t xml:space="preserve">Economic Development</w:t>
      </w:r>
    </w:p>
    <w:p>
      <w:pPr>
        <w:pStyle w:val="RecordBase"/>
        <w:ind w:left="120" w:hanging="120"/>
      </w:pPr>
      <w:r>
        <w:t xml:space="preserve">Education, Elementary and Secondary</w:t>
      </w:r>
    </w:p>
    <w:p>
      <w:pPr>
        <w:pStyle w:val="RecordBase"/>
        <w:ind w:left="120" w:hanging="120"/>
      </w:pPr>
      <w:r>
        <w:t xml:space="preserve">Education, Finance</w:t>
      </w:r>
    </w:p>
    <w:p>
      <w:pPr>
        <w:pStyle w:val="RecordBase"/>
        <w:ind w:left="120" w:hanging="120"/>
      </w:pPr>
      <w:r>
        <w:t xml:space="preserve">Education, Higher</w:t>
      </w:r>
    </w:p>
    <w:p>
      <w:pPr>
        <w:pStyle w:val="RecordBase"/>
        <w:ind w:left="120" w:hanging="120"/>
      </w:pPr>
      <w:r>
        <w:t xml:space="preserve">Education, Vocational</w:t>
      </w:r>
    </w:p>
    <w:p>
      <w:pPr>
        <w:pStyle w:val="RecordBase"/>
        <w:ind w:left="120" w:hanging="120"/>
      </w:pPr>
      <w:r>
        <w:t xml:space="preserve">Effective Dates, Delayed</w:t>
      </w:r>
    </w:p>
    <w:p>
      <w:pPr>
        <w:pStyle w:val="RecordBase"/>
        <w:ind w:left="120" w:hanging="120"/>
      </w:pPr>
      <w:r>
        <w:t xml:space="preserve">Effective Dates, Emergency</w:t>
      </w:r>
    </w:p>
    <w:p>
      <w:pPr>
        <w:pStyle w:val="RecordBase"/>
        <w:ind w:left="120" w:hanging="120"/>
      </w:pPr>
      <w:r>
        <w:t xml:space="preserve">Elections and Voting</w:t>
      </w:r>
    </w:p>
    <w:p>
      <w:pPr>
        <w:pStyle w:val="RecordBase"/>
        <w:ind w:left="120" w:hanging="120"/>
      </w:pPr>
      <w:r>
        <w:t xml:space="preserve">Embalmers and Funeral Directors</w:t>
      </w:r>
    </w:p>
    <w:p>
      <w:pPr>
        <w:pStyle w:val="RecordBase"/>
        <w:ind w:left="120" w:hanging="120"/>
      </w:pPr>
      <w:r>
        <w:t xml:space="preserve">Emergency Medical Services</w:t>
      </w:r>
    </w:p>
    <w:p>
      <w:pPr>
        <w:pStyle w:val="RecordBase"/>
        <w:ind w:left="120" w:hanging="120"/>
      </w:pPr>
      <w:r>
        <w:t xml:space="preserve">Energy</w:t>
      </w:r>
    </w:p>
    <w:p>
      <w:pPr>
        <w:pStyle w:val="RecordBase"/>
        <w:ind w:left="120" w:hanging="120"/>
      </w:pPr>
      <w:r>
        <w:t xml:space="preserve">Engineers and Surveyors</w:t>
      </w:r>
    </w:p>
    <w:p>
      <w:pPr>
        <w:pStyle w:val="RecordBase"/>
        <w:ind w:left="120" w:hanging="120"/>
      </w:pPr>
      <w:r>
        <w:t xml:space="preserve">Environment and Conservation</w:t>
      </w:r>
    </w:p>
    <w:p>
      <w:pPr>
        <w:pStyle w:val="RecordBase"/>
        <w:ind w:left="120" w:hanging="120"/>
      </w:pPr>
      <w:r>
        <w:t xml:space="preserve">Ethics</w:t>
      </w:r>
    </w:p>
    <w:p>
      <w:pPr>
        <w:pStyle w:val="RecordBaseCenter"/>
      </w:pPr>
      <w:r>
        <w:rPr>
          <w:b/>
        </w:rPr>
        <w:t xml:space="preserve">F</w:t>
      </w:r>
    </w:p>
    <w:p>
      <w:pPr>
        <w:pStyle w:val="RecordBase"/>
        <w:ind w:left="120" w:hanging="120"/>
      </w:pPr>
      <w:r>
        <w:t xml:space="preserve">Fairs</w:t>
      </w:r>
    </w:p>
    <w:p>
      <w:pPr>
        <w:pStyle w:val="RecordBase"/>
        <w:ind w:left="120" w:hanging="120"/>
      </w:pPr>
      <w:r>
        <w:t xml:space="preserve">Federal Laws and Regulations</w:t>
      </w:r>
    </w:p>
    <w:p>
      <w:pPr>
        <w:pStyle w:val="RecordBase"/>
        <w:ind w:left="120" w:hanging="120"/>
      </w:pPr>
      <w:r>
        <w:t xml:space="preserve">Fees</w:t>
      </w:r>
    </w:p>
    <w:p>
      <w:pPr>
        <w:pStyle w:val="RecordBase"/>
        <w:ind w:left="120" w:hanging="120"/>
      </w:pPr>
      <w:r>
        <w:t xml:space="preserve">Fiduciaries</w:t>
      </w:r>
    </w:p>
    <w:p>
      <w:pPr>
        <w:pStyle w:val="RecordBase"/>
        <w:ind w:left="120" w:hanging="120"/>
      </w:pPr>
      <w:r>
        <w:t xml:space="preserve">Financial Responsibility</w:t>
      </w:r>
    </w:p>
    <w:p>
      <w:pPr>
        <w:pStyle w:val="RecordBase"/>
        <w:ind w:left="120" w:hanging="120"/>
      </w:pPr>
      <w:r>
        <w:t xml:space="preserve">Fire Prevention</w:t>
      </w:r>
    </w:p>
    <w:p>
      <w:pPr>
        <w:pStyle w:val="RecordBase"/>
        <w:ind w:left="120" w:hanging="120"/>
      </w:pPr>
      <w:r>
        <w:t xml:space="preserve">Firearms and Weapons</w:t>
      </w:r>
    </w:p>
    <w:p>
      <w:pPr>
        <w:pStyle w:val="RecordBase"/>
        <w:ind w:left="120" w:hanging="120"/>
      </w:pPr>
      <w:r>
        <w:t xml:space="preserve">Firefighters and Fire Departments</w:t>
      </w:r>
    </w:p>
    <w:p>
      <w:pPr>
        <w:pStyle w:val="RecordBase"/>
        <w:ind w:left="120" w:hanging="120"/>
      </w:pPr>
      <w:r>
        <w:t xml:space="preserve">Fiscal Note</w:t>
      </w:r>
    </w:p>
    <w:p>
      <w:pPr>
        <w:pStyle w:val="RecordBase"/>
        <w:ind w:left="120" w:hanging="120"/>
      </w:pPr>
      <w:r>
        <w:t xml:space="preserve">Fish and Wildlife</w:t>
      </w:r>
    </w:p>
    <w:p>
      <w:pPr>
        <w:pStyle w:val="RecordBase"/>
        <w:ind w:left="120" w:hanging="120"/>
      </w:pPr>
      <w:r>
        <w:t xml:space="preserve">Foods</w:t>
      </w:r>
    </w:p>
    <w:p>
      <w:pPr>
        <w:pStyle w:val="RecordBase"/>
        <w:ind w:left="120" w:hanging="120"/>
      </w:pPr>
      <w:r>
        <w:t xml:space="preserve">Fuel</w:t>
      </w:r>
    </w:p>
    <w:p>
      <w:pPr>
        <w:pStyle w:val="RecordBaseCenter"/>
      </w:pPr>
      <w:r>
        <w:rPr>
          <w:b/>
        </w:rPr>
        <w:t xml:space="preserve">G</w:t>
      </w:r>
    </w:p>
    <w:p>
      <w:pPr>
        <w:pStyle w:val="RecordBase"/>
        <w:ind w:left="120" w:hanging="120"/>
      </w:pPr>
      <w:r>
        <w:t xml:space="preserve">Gambling</w:t>
      </w:r>
    </w:p>
    <w:p>
      <w:pPr>
        <w:pStyle w:val="RecordBase"/>
        <w:ind w:left="120" w:hanging="120"/>
      </w:pPr>
      <w:r>
        <w:t xml:space="preserve">General Assembly</w:t>
      </w:r>
    </w:p>
    <w:p>
      <w:pPr>
        <w:pStyle w:val="RecordBase"/>
        <w:ind w:left="120" w:hanging="120"/>
      </w:pPr>
      <w:r>
        <w:t xml:space="preserve">Governor</w:t>
      </w:r>
    </w:p>
    <w:p>
      <w:pPr>
        <w:pStyle w:val="RecordBase"/>
        <w:ind w:left="120" w:hanging="120"/>
      </w:pPr>
      <w:r>
        <w:t xml:space="preserve">Grain</w:t>
      </w:r>
    </w:p>
    <w:p>
      <w:pPr>
        <w:pStyle w:val="RecordBase"/>
        <w:ind w:left="120" w:hanging="120"/>
      </w:pPr>
      <w:r>
        <w:t xml:space="preserve">Guardians</w:t>
      </w:r>
    </w:p>
    <w:p>
      <w:pPr>
        <w:pStyle w:val="RecordBaseCenter"/>
      </w:pPr>
      <w:r>
        <w:rPr>
          <w:b/>
        </w:rPr>
        <w:t xml:space="preserve">H</w:t>
      </w:r>
    </w:p>
    <w:p>
      <w:pPr>
        <w:pStyle w:val="RecordBase"/>
        <w:ind w:left="120" w:hanging="120"/>
      </w:pPr>
      <w:r>
        <w:t xml:space="preserve">Health and Medical Services</w:t>
      </w:r>
    </w:p>
    <w:p>
      <w:pPr>
        <w:pStyle w:val="RecordBase"/>
        <w:ind w:left="120" w:hanging="120"/>
      </w:pPr>
      <w:r>
        <w:t xml:space="preserve">Health Benefit Mandate</w:t>
      </w:r>
    </w:p>
    <w:p>
      <w:pPr>
        <w:pStyle w:val="RecordBase"/>
        <w:ind w:left="120" w:hanging="120"/>
      </w:pPr>
      <w:r>
        <w:t xml:space="preserve">Highways, Streets, and Bridges</w:t>
      </w:r>
    </w:p>
    <w:p>
      <w:pPr>
        <w:pStyle w:val="RecordBase"/>
        <w:ind w:left="120" w:hanging="120"/>
      </w:pPr>
      <w:r>
        <w:t xml:space="preserve">Historical Affairs</w:t>
      </w:r>
    </w:p>
    <w:p>
      <w:pPr>
        <w:pStyle w:val="RecordBase"/>
        <w:ind w:left="120" w:hanging="120"/>
      </w:pPr>
      <w:r>
        <w:t xml:space="preserve">Holidays</w:t>
      </w:r>
    </w:p>
    <w:p>
      <w:pPr>
        <w:pStyle w:val="RecordBase"/>
        <w:ind w:left="120" w:hanging="120"/>
      </w:pPr>
      <w:r>
        <w:t xml:space="preserve">Homeland Security</w:t>
      </w:r>
    </w:p>
    <w:p>
      <w:pPr>
        <w:pStyle w:val="RecordBase"/>
        <w:ind w:left="120" w:hanging="120"/>
      </w:pPr>
      <w:r>
        <w:t xml:space="preserve">Honorary Highway Designations</w:t>
      </w:r>
    </w:p>
    <w:p>
      <w:pPr>
        <w:pStyle w:val="RecordBase"/>
        <w:ind w:left="120" w:hanging="120"/>
      </w:pPr>
      <w:r>
        <w:t xml:space="preserve">Horses and Horse Racing</w:t>
      </w:r>
    </w:p>
    <w:p>
      <w:pPr>
        <w:pStyle w:val="RecordBase"/>
        <w:ind w:left="120" w:hanging="120"/>
      </w:pPr>
      <w:r>
        <w:t xml:space="preserve">Hospitals and Nursing Homes</w:t>
      </w:r>
    </w:p>
    <w:p>
      <w:pPr>
        <w:pStyle w:val="RecordBase"/>
        <w:ind w:left="120" w:hanging="120"/>
      </w:pPr>
      <w:r>
        <w:t xml:space="preserve">Housing, Building, and Construction</w:t>
      </w:r>
    </w:p>
    <w:p>
      <w:pPr>
        <w:pStyle w:val="RecordBase"/>
        <w:ind w:left="120" w:hanging="120"/>
      </w:pPr>
      <w:r>
        <w:t xml:space="preserve">Hunting and Fishing</w:t>
      </w:r>
    </w:p>
    <w:p>
      <w:pPr>
        <w:pStyle w:val="RecordBaseCenter"/>
      </w:pPr>
      <w:r>
        <w:rPr>
          <w:b/>
        </w:rPr>
        <w:t xml:space="preserve">I</w:t>
      </w:r>
    </w:p>
    <w:p>
      <w:pPr>
        <w:pStyle w:val="RecordBase"/>
        <w:ind w:left="120" w:hanging="120"/>
      </w:pPr>
      <w:r>
        <w:t xml:space="preserve">Immigration</w:t>
      </w:r>
    </w:p>
    <w:p>
      <w:pPr>
        <w:pStyle w:val="RecordBase"/>
        <w:ind w:left="120" w:hanging="120"/>
      </w:pPr>
      <w:r>
        <w:t xml:space="preserve">Information Technology</w:t>
      </w:r>
    </w:p>
    <w:p>
      <w:pPr>
        <w:pStyle w:val="RecordBase"/>
        <w:ind w:left="120" w:hanging="120"/>
      </w:pPr>
      <w:r>
        <w:t xml:space="preserve">Inspections</w:t>
      </w:r>
    </w:p>
    <w:p>
      <w:pPr>
        <w:pStyle w:val="RecordBase"/>
        <w:ind w:left="120" w:hanging="120"/>
      </w:pPr>
      <w:r>
        <w:t xml:space="preserve">Insurance</w:t>
      </w:r>
    </w:p>
    <w:p>
      <w:pPr>
        <w:pStyle w:val="RecordBase"/>
        <w:ind w:left="120" w:hanging="120"/>
      </w:pPr>
      <w:r>
        <w:t xml:space="preserve">Insurance, Health</w:t>
      </w:r>
    </w:p>
    <w:p>
      <w:pPr>
        <w:pStyle w:val="RecordBase"/>
        <w:ind w:left="120" w:hanging="120"/>
      </w:pPr>
      <w:r>
        <w:t xml:space="preserve">Insurance, Motor Vehicle</w:t>
      </w:r>
    </w:p>
    <w:p>
      <w:pPr>
        <w:pStyle w:val="RecordBase"/>
        <w:ind w:left="120" w:hanging="120"/>
      </w:pPr>
      <w:r>
        <w:t xml:space="preserve">Interest and Usury</w:t>
      </w:r>
    </w:p>
    <w:p>
      <w:pPr>
        <w:pStyle w:val="RecordBase"/>
        <w:ind w:left="120" w:hanging="120"/>
      </w:pPr>
      <w:r>
        <w:t xml:space="preserve">Interlocal Cooperation</w:t>
      </w:r>
    </w:p>
    <w:p>
      <w:pPr>
        <w:pStyle w:val="RecordBase"/>
        <w:ind w:left="120" w:hanging="120"/>
      </w:pPr>
      <w:r>
        <w:t xml:space="preserve">International Trade and Relations</w:t>
      </w:r>
    </w:p>
    <w:p>
      <w:pPr>
        <w:pStyle w:val="RecordBase"/>
        <w:ind w:left="120" w:hanging="120"/>
      </w:pPr>
      <w:r>
        <w:t xml:space="preserve">Interstate Cooperation</w:t>
      </w:r>
    </w:p>
    <w:p>
      <w:pPr>
        <w:pStyle w:val="RecordBaseCenter"/>
      </w:pPr>
      <w:r>
        <w:rPr>
          <w:b/>
        </w:rPr>
        <w:t xml:space="preserve">J</w:t>
      </w:r>
    </w:p>
    <w:p>
      <w:pPr>
        <w:pStyle w:val="RecordBase"/>
        <w:ind w:left="120" w:hanging="120"/>
      </w:pPr>
      <w:r>
        <w:t xml:space="preserve">Jails and Jailers</w:t>
      </w:r>
    </w:p>
    <w:p>
      <w:pPr>
        <w:pStyle w:val="RecordBase"/>
        <w:ind w:left="120" w:hanging="120"/>
      </w:pPr>
      <w:r>
        <w:t xml:space="preserve">Juries and Jurors</w:t>
      </w:r>
    </w:p>
    <w:p>
      <w:pPr>
        <w:pStyle w:val="RecordBaseCenter"/>
      </w:pPr>
      <w:r>
        <w:rPr>
          <w:b/>
        </w:rPr>
        <w:t xml:space="preserve">L</w:t>
      </w:r>
    </w:p>
    <w:p>
      <w:pPr>
        <w:pStyle w:val="RecordBase"/>
        <w:ind w:left="120" w:hanging="120"/>
      </w:pPr>
      <w:r>
        <w:t xml:space="preserve">Labor and Industry</w:t>
      </w:r>
    </w:p>
    <w:p>
      <w:pPr>
        <w:pStyle w:val="RecordBase"/>
        <w:ind w:left="120" w:hanging="120"/>
      </w:pPr>
      <w:r>
        <w:t xml:space="preserve">Land Use</w:t>
      </w:r>
    </w:p>
    <w:p>
      <w:pPr>
        <w:pStyle w:val="RecordBase"/>
        <w:ind w:left="120" w:hanging="120"/>
      </w:pPr>
      <w:r>
        <w:t xml:space="preserve">Landlord and Tenant</w:t>
      </w:r>
    </w:p>
    <w:p>
      <w:pPr>
        <w:pStyle w:val="RecordBase"/>
        <w:ind w:left="120" w:hanging="120"/>
      </w:pPr>
      <w:r>
        <w:t xml:space="preserve">Legislative Research Commission</w:t>
      </w:r>
    </w:p>
    <w:p>
      <w:pPr>
        <w:pStyle w:val="RecordBase"/>
        <w:ind w:left="120" w:hanging="120"/>
      </w:pPr>
      <w:r>
        <w:t xml:space="preserve">Libraries</w:t>
      </w:r>
    </w:p>
    <w:p>
      <w:pPr>
        <w:pStyle w:val="RecordBase"/>
        <w:ind w:left="120" w:hanging="120"/>
      </w:pPr>
      <w:r>
        <w:t xml:space="preserve">Licensing</w:t>
      </w:r>
    </w:p>
    <w:p>
      <w:pPr>
        <w:pStyle w:val="RecordBase"/>
        <w:ind w:left="120" w:hanging="120"/>
      </w:pPr>
      <w:r>
        <w:t xml:space="preserve">Liens</w:t>
      </w:r>
    </w:p>
    <w:p>
      <w:pPr>
        <w:pStyle w:val="RecordBase"/>
        <w:ind w:left="120" w:hanging="120"/>
      </w:pPr>
      <w:r>
        <w:t xml:space="preserve">Lieutenant Governor</w:t>
      </w:r>
    </w:p>
    <w:p>
      <w:pPr>
        <w:pStyle w:val="RecordBase"/>
        <w:ind w:left="120" w:hanging="120"/>
      </w:pPr>
      <w:r>
        <w:t xml:space="preserve">Loans and Credit</w:t>
      </w:r>
    </w:p>
    <w:p>
      <w:pPr>
        <w:pStyle w:val="RecordBase"/>
        <w:ind w:left="120" w:hanging="120"/>
      </w:pPr>
      <w:r>
        <w:t xml:space="preserve">Local Government</w:t>
      </w:r>
    </w:p>
    <w:p>
      <w:pPr>
        <w:pStyle w:val="RecordBase"/>
        <w:ind w:left="120" w:hanging="120"/>
      </w:pPr>
      <w:r>
        <w:t xml:space="preserve">Local Mandate</w:t>
      </w:r>
    </w:p>
    <w:p>
      <w:pPr>
        <w:pStyle w:val="RecordBase"/>
        <w:ind w:left="120" w:hanging="120"/>
      </w:pPr>
      <w:r>
        <w:t xml:space="preserve">Lottery</w:t>
      </w:r>
    </w:p>
    <w:p>
      <w:pPr>
        <w:pStyle w:val="RecordBaseCenter"/>
      </w:pPr>
      <w:r>
        <w:rPr>
          <w:b/>
        </w:rPr>
        <w:t xml:space="preserve">M</w:t>
      </w:r>
    </w:p>
    <w:p>
      <w:pPr>
        <w:pStyle w:val="RecordBase"/>
        <w:ind w:left="120" w:hanging="120"/>
      </w:pPr>
      <w:r>
        <w:t xml:space="preserve">Malt Beverages</w:t>
      </w:r>
    </w:p>
    <w:p>
      <w:pPr>
        <w:pStyle w:val="RecordBase"/>
        <w:ind w:left="120" w:hanging="120"/>
      </w:pPr>
      <w:r>
        <w:t xml:space="preserve">Medicaid</w:t>
      </w:r>
    </w:p>
    <w:p>
      <w:pPr>
        <w:pStyle w:val="RecordBase"/>
        <w:ind w:left="120" w:hanging="120"/>
      </w:pPr>
      <w:r>
        <w:t xml:space="preserve">Memorials</w:t>
      </w:r>
    </w:p>
    <w:p>
      <w:pPr>
        <w:pStyle w:val="RecordBase"/>
        <w:ind w:left="120" w:hanging="120"/>
      </w:pPr>
      <w:r>
        <w:t xml:space="preserve">Men</w:t>
      </w:r>
    </w:p>
    <w:p>
      <w:pPr>
        <w:pStyle w:val="RecordBase"/>
        <w:ind w:left="120" w:hanging="120"/>
      </w:pPr>
      <w:r>
        <w:t xml:space="preserve">Mental Disability</w:t>
      </w:r>
    </w:p>
    <w:p>
      <w:pPr>
        <w:pStyle w:val="RecordBase"/>
        <w:ind w:left="120" w:hanging="120"/>
      </w:pPr>
      <w:r>
        <w:t xml:space="preserve">Mental Health</w:t>
      </w:r>
    </w:p>
    <w:p>
      <w:pPr>
        <w:pStyle w:val="RecordBase"/>
        <w:ind w:left="120" w:hanging="120"/>
      </w:pPr>
      <w:r>
        <w:t xml:space="preserve">Military Affairs and Civil Defense</w:t>
      </w:r>
    </w:p>
    <w:p>
      <w:pPr>
        <w:pStyle w:val="RecordBase"/>
        <w:ind w:left="120" w:hanging="120"/>
      </w:pPr>
      <w:r>
        <w:t xml:space="preserve">Minerals and Mining</w:t>
      </w:r>
    </w:p>
    <w:p>
      <w:pPr>
        <w:pStyle w:val="RecordBase"/>
        <w:ind w:left="120" w:hanging="120"/>
      </w:pPr>
      <w:r>
        <w:t xml:space="preserve">Motor Carriers</w:t>
      </w:r>
    </w:p>
    <w:p>
      <w:pPr>
        <w:pStyle w:val="RecordBase"/>
        <w:ind w:left="120" w:hanging="120"/>
      </w:pPr>
      <w:r>
        <w:t xml:space="preserve">Motor Vehicles</w:t>
      </w:r>
    </w:p>
    <w:p>
      <w:pPr>
        <w:pStyle w:val="RecordBaseCenter"/>
      </w:pPr>
      <w:r>
        <w:rPr>
          <w:b/>
        </w:rPr>
        <w:t xml:space="preserve">N</w:t>
      </w:r>
    </w:p>
    <w:p>
      <w:pPr>
        <w:pStyle w:val="RecordBase"/>
        <w:ind w:left="120" w:hanging="120"/>
      </w:pPr>
      <w:r>
        <w:t xml:space="preserve">News Media</w:t>
      </w:r>
    </w:p>
    <w:p>
      <w:pPr>
        <w:pStyle w:val="RecordBase"/>
        <w:ind w:left="120" w:hanging="120"/>
      </w:pPr>
      <w:r>
        <w:t xml:space="preserve">Noise Control</w:t>
      </w:r>
    </w:p>
    <w:p>
      <w:pPr>
        <w:pStyle w:val="RecordBase"/>
        <w:ind w:left="120" w:hanging="120"/>
      </w:pPr>
      <w:r>
        <w:t xml:space="preserve">Notices</w:t>
      </w:r>
    </w:p>
    <w:p>
      <w:pPr>
        <w:pStyle w:val="RecordBase"/>
        <w:ind w:left="120" w:hanging="120"/>
      </w:pPr>
      <w:r>
        <w:t xml:space="preserve">Nurses</w:t>
      </w:r>
    </w:p>
    <w:p>
      <w:pPr>
        <w:pStyle w:val="RecordBaseCenter"/>
      </w:pPr>
      <w:r>
        <w:rPr>
          <w:b/>
        </w:rPr>
        <w:t xml:space="preserve">O</w:t>
      </w:r>
    </w:p>
    <w:p>
      <w:pPr>
        <w:pStyle w:val="RecordBase"/>
        <w:ind w:left="120" w:hanging="120"/>
      </w:pPr>
      <w:r>
        <w:t xml:space="preserve">Occupational Safety and Health</w:t>
      </w:r>
    </w:p>
    <w:p>
      <w:pPr>
        <w:pStyle w:val="RecordBase"/>
        <w:ind w:left="120" w:hanging="120"/>
      </w:pPr>
      <w:r>
        <w:t xml:space="preserve">Occupations and Professions</w:t>
      </w:r>
    </w:p>
    <w:p>
      <w:pPr>
        <w:pStyle w:val="RecordBase"/>
        <w:ind w:left="120" w:hanging="120"/>
      </w:pPr>
      <w:r>
        <w:t xml:space="preserve">Oil and Natural Gas</w:t>
      </w:r>
    </w:p>
    <w:p>
      <w:pPr>
        <w:pStyle w:val="RecordBase"/>
        <w:ind w:left="120" w:hanging="120"/>
      </w:pPr>
      <w:r>
        <w:t xml:space="preserve">Optometrists</w:t>
      </w:r>
    </w:p>
    <w:p>
      <w:pPr>
        <w:pStyle w:val="RecordBaseCenter"/>
      </w:pPr>
      <w:r>
        <w:rPr>
          <w:b/>
        </w:rPr>
        <w:t xml:space="preserve">P</w:t>
      </w:r>
    </w:p>
    <w:p>
      <w:pPr>
        <w:pStyle w:val="RecordBase"/>
        <w:ind w:left="120" w:hanging="120"/>
      </w:pPr>
      <w:r>
        <w:t xml:space="preserve">Parental Rights</w:t>
      </w:r>
    </w:p>
    <w:p>
      <w:pPr>
        <w:pStyle w:val="RecordBase"/>
        <w:ind w:left="120" w:hanging="120"/>
      </w:pPr>
      <w:r>
        <w:t xml:space="preserve">Parks and Shrines</w:t>
      </w:r>
    </w:p>
    <w:p>
      <w:pPr>
        <w:pStyle w:val="RecordBase"/>
        <w:ind w:left="120" w:hanging="120"/>
      </w:pPr>
      <w:r>
        <w:t xml:space="preserve">Peace Officers and Law Enforcement</w:t>
      </w:r>
    </w:p>
    <w:p>
      <w:pPr>
        <w:pStyle w:val="RecordBase"/>
        <w:ind w:left="120" w:hanging="120"/>
      </w:pPr>
      <w:r>
        <w:t xml:space="preserve">Personnel and Employment</w:t>
      </w:r>
    </w:p>
    <w:p>
      <w:pPr>
        <w:pStyle w:val="RecordBase"/>
        <w:ind w:left="120" w:hanging="120"/>
      </w:pPr>
      <w:r>
        <w:t xml:space="preserve">Pharmacists</w:t>
      </w:r>
    </w:p>
    <w:p>
      <w:pPr>
        <w:pStyle w:val="RecordBase"/>
        <w:ind w:left="120" w:hanging="120"/>
      </w:pPr>
      <w:r>
        <w:t xml:space="preserve">Physicians and Practitioners</w:t>
      </w:r>
    </w:p>
    <w:p>
      <w:pPr>
        <w:pStyle w:val="RecordBase"/>
        <w:ind w:left="120" w:hanging="120"/>
      </w:pPr>
      <w:r>
        <w:t xml:space="preserve">Plumbers and Plumbing</w:t>
      </w:r>
    </w:p>
    <w:p>
      <w:pPr>
        <w:pStyle w:val="RecordBase"/>
        <w:ind w:left="120" w:hanging="120"/>
      </w:pPr>
      <w:r>
        <w:t xml:space="preserve">Police, City and County</w:t>
      </w:r>
    </w:p>
    <w:p>
      <w:pPr>
        <w:pStyle w:val="RecordBase"/>
        <w:ind w:left="120" w:hanging="120"/>
      </w:pPr>
      <w:r>
        <w:t xml:space="preserve">Police, State</w:t>
      </w:r>
    </w:p>
    <w:p>
      <w:pPr>
        <w:pStyle w:val="RecordBase"/>
        <w:ind w:left="120" w:hanging="120"/>
      </w:pPr>
      <w:r>
        <w:t xml:space="preserve">Pollution</w:t>
      </w:r>
    </w:p>
    <w:p>
      <w:pPr>
        <w:pStyle w:val="RecordBase"/>
        <w:ind w:left="120" w:hanging="120"/>
      </w:pPr>
      <w:r>
        <w:t xml:space="preserve">Probation and Parole</w:t>
      </w:r>
    </w:p>
    <w:p>
      <w:pPr>
        <w:pStyle w:val="RecordBase"/>
        <w:ind w:left="120" w:hanging="120"/>
      </w:pPr>
      <w:r>
        <w:t xml:space="preserve">Property</w:t>
      </w:r>
    </w:p>
    <w:p>
      <w:pPr>
        <w:pStyle w:val="RecordBase"/>
        <w:ind w:left="120" w:hanging="120"/>
      </w:pPr>
      <w:r>
        <w:t xml:space="preserve">Property Valuation Administrators</w:t>
      </w:r>
    </w:p>
    <w:p>
      <w:pPr>
        <w:pStyle w:val="RecordBase"/>
        <w:ind w:left="120" w:hanging="120"/>
      </w:pPr>
      <w:r>
        <w:t xml:space="preserve">Prosecutors</w:t>
      </w:r>
    </w:p>
    <w:p>
      <w:pPr>
        <w:pStyle w:val="RecordBase"/>
        <w:ind w:left="120" w:hanging="120"/>
      </w:pPr>
      <w:r>
        <w:t xml:space="preserve">Public Assistance</w:t>
      </w:r>
    </w:p>
    <w:p>
      <w:pPr>
        <w:pStyle w:val="RecordBase"/>
        <w:ind w:left="120" w:hanging="120"/>
      </w:pPr>
      <w:r>
        <w:t xml:space="preserve">Public Authorities</w:t>
      </w:r>
    </w:p>
    <w:p>
      <w:pPr>
        <w:pStyle w:val="RecordBase"/>
        <w:ind w:left="120" w:hanging="120"/>
      </w:pPr>
      <w:r>
        <w:t xml:space="preserve">Public Buildings and Grounds</w:t>
      </w:r>
    </w:p>
    <w:p>
      <w:pPr>
        <w:pStyle w:val="RecordBase"/>
        <w:ind w:left="120" w:hanging="120"/>
      </w:pPr>
      <w:r>
        <w:t xml:space="preserve">Public Health</w:t>
      </w:r>
    </w:p>
    <w:p>
      <w:pPr>
        <w:pStyle w:val="RecordBase"/>
        <w:ind w:left="120" w:hanging="120"/>
      </w:pPr>
      <w:r>
        <w:t xml:space="preserve">Public Medical Assistance</w:t>
      </w:r>
    </w:p>
    <w:p>
      <w:pPr>
        <w:pStyle w:val="RecordBase"/>
        <w:ind w:left="120" w:hanging="120"/>
      </w:pPr>
      <w:r>
        <w:t xml:space="preserve">Public Meetings</w:t>
      </w:r>
    </w:p>
    <w:p>
      <w:pPr>
        <w:pStyle w:val="RecordBase"/>
        <w:ind w:left="120" w:hanging="120"/>
      </w:pPr>
      <w:r>
        <w:t xml:space="preserve">Public Officers and Employees</w:t>
      </w:r>
    </w:p>
    <w:p>
      <w:pPr>
        <w:pStyle w:val="RecordBase"/>
        <w:ind w:left="120" w:hanging="120"/>
      </w:pPr>
      <w:r>
        <w:t xml:space="preserve">Public Protection</w:t>
      </w:r>
    </w:p>
    <w:p>
      <w:pPr>
        <w:pStyle w:val="RecordBase"/>
        <w:ind w:left="120" w:hanging="120"/>
      </w:pPr>
      <w:r>
        <w:t xml:space="preserve">Public Records and Reports</w:t>
      </w:r>
    </w:p>
    <w:p>
      <w:pPr>
        <w:pStyle w:val="RecordBase"/>
        <w:ind w:left="120" w:hanging="120"/>
      </w:pPr>
      <w:r>
        <w:t xml:space="preserve">Public Safety</w:t>
      </w:r>
    </w:p>
    <w:p>
      <w:pPr>
        <w:pStyle w:val="RecordBase"/>
        <w:ind w:left="120" w:hanging="120"/>
      </w:pPr>
      <w:r>
        <w:t xml:space="preserve">Public Salaries</w:t>
      </w:r>
    </w:p>
    <w:p>
      <w:pPr>
        <w:pStyle w:val="RecordBase"/>
        <w:ind w:left="120" w:hanging="120"/>
      </w:pPr>
      <w:r>
        <w:t xml:space="preserve">Public Utilities</w:t>
      </w:r>
    </w:p>
    <w:p>
      <w:pPr>
        <w:pStyle w:val="RecordBase"/>
        <w:ind w:left="120" w:hanging="120"/>
      </w:pPr>
      <w:r>
        <w:t xml:space="preserve">Public Works</w:t>
      </w:r>
    </w:p>
    <w:p>
      <w:pPr>
        <w:pStyle w:val="RecordBase"/>
        <w:ind w:left="120" w:hanging="120"/>
      </w:pPr>
      <w:r>
        <w:t xml:space="preserve">Purchasing</w:t>
      </w:r>
    </w:p>
    <w:p>
      <w:pPr>
        <w:pStyle w:val="RecordBaseCenter"/>
      </w:pPr>
      <w:r>
        <w:rPr>
          <w:b/>
        </w:rPr>
        <w:t xml:space="preserve">R</w:t>
      </w:r>
    </w:p>
    <w:p>
      <w:pPr>
        <w:pStyle w:val="RecordBase"/>
        <w:ind w:left="120" w:hanging="120"/>
      </w:pPr>
      <w:r>
        <w:t xml:space="preserve">Race Relations</w:t>
      </w:r>
    </w:p>
    <w:p>
      <w:pPr>
        <w:pStyle w:val="RecordBase"/>
        <w:ind w:left="120" w:hanging="120"/>
      </w:pPr>
      <w:r>
        <w:t xml:space="preserve">Racing</w:t>
      </w:r>
    </w:p>
    <w:p>
      <w:pPr>
        <w:pStyle w:val="RecordBase"/>
        <w:ind w:left="120" w:hanging="120"/>
      </w:pPr>
      <w:r>
        <w:t xml:space="preserve">Railroads</w:t>
      </w:r>
    </w:p>
    <w:p>
      <w:pPr>
        <w:pStyle w:val="RecordBase"/>
        <w:ind w:left="120" w:hanging="120"/>
      </w:pPr>
      <w:r>
        <w:t xml:space="preserve">Real Estate</w:t>
      </w:r>
    </w:p>
    <w:p>
      <w:pPr>
        <w:pStyle w:val="RecordBase"/>
        <w:ind w:left="120" w:hanging="120"/>
      </w:pPr>
      <w:r>
        <w:t xml:space="preserve">Redistricting</w:t>
      </w:r>
    </w:p>
    <w:p>
      <w:pPr>
        <w:pStyle w:val="RecordBase"/>
        <w:ind w:left="120" w:hanging="120"/>
      </w:pPr>
      <w:r>
        <w:t xml:space="preserve">Religion</w:t>
      </w:r>
    </w:p>
    <w:p>
      <w:pPr>
        <w:pStyle w:val="RecordBase"/>
        <w:ind w:left="120" w:hanging="120"/>
      </w:pPr>
      <w:r>
        <w:t xml:space="preserve">Reports Mandated</w:t>
      </w:r>
    </w:p>
    <w:p>
      <w:pPr>
        <w:pStyle w:val="RecordBase"/>
        <w:ind w:left="120" w:hanging="120"/>
      </w:pPr>
      <w:r>
        <w:t xml:space="preserve">Reproductive Issues</w:t>
      </w:r>
    </w:p>
    <w:p>
      <w:pPr>
        <w:pStyle w:val="RecordBase"/>
        <w:ind w:left="120" w:hanging="120"/>
      </w:pPr>
      <w:r>
        <w:t xml:space="preserve">Research and Methods</w:t>
      </w:r>
    </w:p>
    <w:p>
      <w:pPr>
        <w:pStyle w:val="RecordBase"/>
        <w:ind w:left="120" w:hanging="120"/>
      </w:pPr>
      <w:r>
        <w:t xml:space="preserve">Retirement and Pensions</w:t>
      </w:r>
    </w:p>
    <w:p>
      <w:pPr>
        <w:pStyle w:val="RecordBase"/>
        <w:ind w:left="120" w:hanging="120"/>
      </w:pPr>
      <w:r>
        <w:t xml:space="preserve">Retroactive Legislation</w:t>
      </w:r>
    </w:p>
    <w:p>
      <w:pPr>
        <w:pStyle w:val="RecordBaseCenter"/>
      </w:pPr>
      <w:r>
        <w:rPr>
          <w:b/>
        </w:rPr>
        <w:t xml:space="preserve">S</w:t>
      </w:r>
    </w:p>
    <w:p>
      <w:pPr>
        <w:pStyle w:val="RecordBase"/>
        <w:ind w:left="120" w:hanging="120"/>
      </w:pPr>
      <w:r>
        <w:t xml:space="preserve">Safety</w:t>
      </w:r>
    </w:p>
    <w:p>
      <w:pPr>
        <w:pStyle w:val="RecordBase"/>
        <w:ind w:left="120" w:hanging="120"/>
      </w:pPr>
      <w:r>
        <w:t xml:space="preserve">Sales</w:t>
      </w:r>
    </w:p>
    <w:p>
      <w:pPr>
        <w:pStyle w:val="RecordBase"/>
        <w:ind w:left="120" w:hanging="120"/>
      </w:pPr>
      <w:r>
        <w:t xml:space="preserve">Science and Technology</w:t>
      </w:r>
    </w:p>
    <w:p>
      <w:pPr>
        <w:pStyle w:val="RecordBase"/>
        <w:ind w:left="120" w:hanging="120"/>
      </w:pPr>
      <w:r>
        <w:t xml:space="preserve">Secretary of State</w:t>
      </w:r>
    </w:p>
    <w:p>
      <w:pPr>
        <w:pStyle w:val="RecordBase"/>
        <w:ind w:left="120" w:hanging="120"/>
      </w:pPr>
      <w:r>
        <w:t xml:space="preserve">Sewer Systems</w:t>
      </w:r>
    </w:p>
    <w:p>
      <w:pPr>
        <w:pStyle w:val="RecordBase"/>
        <w:ind w:left="120" w:hanging="120"/>
      </w:pPr>
      <w:r>
        <w:t xml:space="preserve">Sheriffs</w:t>
      </w:r>
    </w:p>
    <w:p>
      <w:pPr>
        <w:pStyle w:val="RecordBase"/>
        <w:ind w:left="120" w:hanging="120"/>
      </w:pPr>
      <w:r>
        <w:t xml:space="preserve">Short Titles and Popular Names</w:t>
      </w:r>
    </w:p>
    <w:p>
      <w:pPr>
        <w:pStyle w:val="RecordBase"/>
        <w:ind w:left="120" w:hanging="120"/>
      </w:pPr>
      <w:r>
        <w:t xml:space="preserve">Small Business</w:t>
      </w:r>
    </w:p>
    <w:p>
      <w:pPr>
        <w:pStyle w:val="RecordBase"/>
        <w:ind w:left="120" w:hanging="120"/>
      </w:pPr>
      <w:r>
        <w:t xml:space="preserve">Special Districts</w:t>
      </w:r>
    </w:p>
    <w:p>
      <w:pPr>
        <w:pStyle w:val="RecordBase"/>
        <w:ind w:left="120" w:hanging="120"/>
      </w:pPr>
      <w:r>
        <w:t xml:space="preserve">Special Purpose Governmental Entities</w:t>
      </w:r>
    </w:p>
    <w:p>
      <w:pPr>
        <w:pStyle w:val="RecordBase"/>
        <w:ind w:left="120" w:hanging="120"/>
      </w:pPr>
      <w:r>
        <w:t xml:space="preserve">State Agencies</w:t>
      </w:r>
    </w:p>
    <w:p>
      <w:pPr>
        <w:pStyle w:val="RecordBase"/>
        <w:ind w:left="120" w:hanging="120"/>
      </w:pPr>
      <w:r>
        <w:t xml:space="preserve">State Employees</w:t>
      </w:r>
    </w:p>
    <w:p>
      <w:pPr>
        <w:pStyle w:val="RecordBase"/>
        <w:ind w:left="120" w:hanging="120"/>
      </w:pPr>
      <w:r>
        <w:t xml:space="preserve">State Symbols and Emblems</w:t>
      </w:r>
    </w:p>
    <w:p>
      <w:pPr>
        <w:pStyle w:val="RecordBase"/>
        <w:ind w:left="120" w:hanging="120"/>
      </w:pPr>
      <w:r>
        <w:t xml:space="preserve">Studies Directed</w:t>
      </w:r>
    </w:p>
    <w:p>
      <w:pPr>
        <w:pStyle w:val="RecordBase"/>
        <w:ind w:left="120" w:hanging="120"/>
      </w:pPr>
      <w:r>
        <w:t xml:space="preserve">Substance Abuse</w:t>
      </w:r>
    </w:p>
    <w:p>
      <w:pPr>
        <w:pStyle w:val="RecordBase"/>
        <w:ind w:left="120" w:hanging="120"/>
      </w:pPr>
      <w:r>
        <w:t xml:space="preserve">Surface Mining</w:t>
      </w:r>
    </w:p>
    <w:p>
      <w:pPr>
        <w:pStyle w:val="RecordBase"/>
        <w:ind w:left="120" w:hanging="120"/>
      </w:pPr>
      <w:r>
        <w:t xml:space="preserve">Surveying</w:t>
      </w:r>
    </w:p>
    <w:p>
      <w:pPr>
        <w:pStyle w:val="RecordBaseCenter"/>
      </w:pPr>
      <w:r>
        <w:rPr>
          <w:b/>
        </w:rPr>
        <w:t xml:space="preserve">T</w:t>
      </w:r>
    </w:p>
    <w:p>
      <w:pPr>
        <w:pStyle w:val="RecordBase"/>
        <w:ind w:left="120" w:hanging="120"/>
      </w:pPr>
      <w:r>
        <w:t xml:space="preserve">Task Forces, Executive Branch</w:t>
      </w:r>
    </w:p>
    <w:p>
      <w:pPr>
        <w:pStyle w:val="RecordBase"/>
        <w:ind w:left="120" w:hanging="120"/>
      </w:pPr>
      <w:r>
        <w:t xml:space="preserve">Task Forces, Legislative Branch</w:t>
      </w:r>
    </w:p>
    <w:p>
      <w:pPr>
        <w:pStyle w:val="RecordBase"/>
        <w:ind w:left="120" w:hanging="120"/>
      </w:pPr>
      <w:r>
        <w:t xml:space="preserve">Taxation</w:t>
      </w:r>
    </w:p>
    <w:p>
      <w:pPr>
        <w:pStyle w:val="RecordBase"/>
        <w:ind w:left="120" w:hanging="120"/>
      </w:pPr>
      <w:r>
        <w:t xml:space="preserve">Taxation, Income--Corporate</w:t>
      </w:r>
    </w:p>
    <w:p>
      <w:pPr>
        <w:pStyle w:val="RecordBase"/>
        <w:ind w:left="120" w:hanging="120"/>
      </w:pPr>
      <w:r>
        <w:t xml:space="preserve">Taxation, Income--Individual</w:t>
      </w:r>
    </w:p>
    <w:p>
      <w:pPr>
        <w:pStyle w:val="RecordBase"/>
        <w:ind w:left="120" w:hanging="120"/>
      </w:pPr>
      <w:r>
        <w:t xml:space="preserve">Taxation, Inheritance and Estate</w:t>
      </w:r>
    </w:p>
    <w:p>
      <w:pPr>
        <w:pStyle w:val="RecordBase"/>
        <w:ind w:left="120" w:hanging="120"/>
      </w:pPr>
      <w:r>
        <w:t xml:space="preserve">Taxation, Property</w:t>
      </w:r>
    </w:p>
    <w:p>
      <w:pPr>
        <w:pStyle w:val="RecordBase"/>
        <w:ind w:left="120" w:hanging="120"/>
      </w:pPr>
      <w:r>
        <w:t xml:space="preserve">Taxation, Sales and Use</w:t>
      </w:r>
    </w:p>
    <w:p>
      <w:pPr>
        <w:pStyle w:val="RecordBase"/>
        <w:ind w:left="120" w:hanging="120"/>
      </w:pPr>
      <w:r>
        <w:t xml:space="preserve">Taxation, Severance</w:t>
      </w:r>
    </w:p>
    <w:p>
      <w:pPr>
        <w:pStyle w:val="RecordBase"/>
        <w:ind w:left="120" w:hanging="120"/>
      </w:pPr>
      <w:r>
        <w:t xml:space="preserve">Teachers</w:t>
      </w:r>
    </w:p>
    <w:p>
      <w:pPr>
        <w:pStyle w:val="RecordBase"/>
        <w:ind w:left="120" w:hanging="120"/>
      </w:pPr>
      <w:r>
        <w:t xml:space="preserve">Technical Corrections</w:t>
      </w:r>
    </w:p>
    <w:p>
      <w:pPr>
        <w:pStyle w:val="RecordBase"/>
        <w:ind w:left="120" w:hanging="120"/>
      </w:pPr>
      <w:r>
        <w:t xml:space="preserve">Technology</w:t>
      </w:r>
    </w:p>
    <w:p>
      <w:pPr>
        <w:pStyle w:val="RecordBase"/>
        <w:ind w:left="120" w:hanging="120"/>
      </w:pPr>
      <w:r>
        <w:t xml:space="preserve">Telecommunications</w:t>
      </w:r>
    </w:p>
    <w:p>
      <w:pPr>
        <w:pStyle w:val="RecordBase"/>
        <w:ind w:left="120" w:hanging="120"/>
      </w:pPr>
      <w:r>
        <w:t xml:space="preserve">Time</w:t>
      </w:r>
    </w:p>
    <w:p>
      <w:pPr>
        <w:pStyle w:val="RecordBase"/>
        <w:ind w:left="120" w:hanging="120"/>
      </w:pPr>
      <w:r>
        <w:t xml:space="preserve">Title Amendments</w:t>
      </w:r>
    </w:p>
    <w:p>
      <w:pPr>
        <w:pStyle w:val="RecordBase"/>
        <w:ind w:left="120" w:hanging="120"/>
      </w:pPr>
      <w:r>
        <w:t xml:space="preserve">Tobacco</w:t>
      </w:r>
    </w:p>
    <w:p>
      <w:pPr>
        <w:pStyle w:val="RecordBase"/>
        <w:ind w:left="120" w:hanging="120"/>
      </w:pPr>
      <w:r>
        <w:t xml:space="preserve">Tourism</w:t>
      </w:r>
    </w:p>
    <w:p>
      <w:pPr>
        <w:pStyle w:val="RecordBase"/>
        <w:ind w:left="120" w:hanging="120"/>
      </w:pPr>
      <w:r>
        <w:t xml:space="preserve">Trade Practices and Retailing</w:t>
      </w:r>
    </w:p>
    <w:p>
      <w:pPr>
        <w:pStyle w:val="RecordBase"/>
        <w:ind w:left="120" w:hanging="120"/>
      </w:pPr>
      <w:r>
        <w:t xml:space="preserve">Traffic Safety</w:t>
      </w:r>
    </w:p>
    <w:p>
      <w:pPr>
        <w:pStyle w:val="RecordBase"/>
        <w:ind w:left="120" w:hanging="120"/>
      </w:pPr>
      <w:r>
        <w:t xml:space="preserve">Transportation</w:t>
      </w:r>
    </w:p>
    <w:p>
      <w:pPr>
        <w:pStyle w:val="RecordBase"/>
        <w:ind w:left="120" w:hanging="120"/>
      </w:pPr>
      <w:r>
        <w:t xml:space="preserve">Treasurer</w:t>
      </w:r>
    </w:p>
    <w:p>
      <w:pPr>
        <w:pStyle w:val="RecordBaseCenter"/>
      </w:pPr>
      <w:r>
        <w:rPr>
          <w:b/>
        </w:rPr>
        <w:t xml:space="preserve">U</w:t>
      </w:r>
    </w:p>
    <w:p>
      <w:pPr>
        <w:pStyle w:val="RecordBase"/>
        <w:ind w:left="120" w:hanging="120"/>
      </w:pPr>
      <w:r>
        <w:t xml:space="preserve">Unemployment Compensation</w:t>
      </w:r>
    </w:p>
    <w:p>
      <w:pPr>
        <w:pStyle w:val="RecordBase"/>
        <w:ind w:left="120" w:hanging="120"/>
      </w:pPr>
      <w:r>
        <w:t xml:space="preserve">Unified Local Governments</w:t>
      </w:r>
    </w:p>
    <w:p>
      <w:pPr>
        <w:pStyle w:val="RecordBase"/>
        <w:ind w:left="120" w:hanging="120"/>
      </w:pPr>
      <w:r>
        <w:t xml:space="preserve">Uniform Laws</w:t>
      </w:r>
    </w:p>
    <w:p>
      <w:pPr>
        <w:pStyle w:val="RecordBase"/>
        <w:ind w:left="120" w:hanging="120"/>
      </w:pPr>
      <w:r>
        <w:t xml:space="preserve">United States</w:t>
      </w:r>
    </w:p>
    <w:p>
      <w:pPr>
        <w:pStyle w:val="RecordBase"/>
        <w:ind w:left="120" w:hanging="120"/>
      </w:pPr>
      <w:r>
        <w:t xml:space="preserve">Universities and Colleges</w:t>
      </w:r>
    </w:p>
    <w:p>
      <w:pPr>
        <w:pStyle w:val="RecordBaseCenter"/>
      </w:pPr>
      <w:r>
        <w:rPr>
          <w:b/>
        </w:rPr>
        <w:t xml:space="preserve">V</w:t>
      </w:r>
    </w:p>
    <w:p>
      <w:pPr>
        <w:pStyle w:val="RecordBase"/>
        <w:ind w:left="120" w:hanging="120"/>
      </w:pPr>
      <w:r>
        <w:t xml:space="preserve">Vaping</w:t>
      </w:r>
    </w:p>
    <w:p>
      <w:pPr>
        <w:pStyle w:val="RecordBase"/>
        <w:ind w:left="120" w:hanging="120"/>
      </w:pPr>
      <w:r>
        <w:t xml:space="preserve">Veterans</w:t>
      </w:r>
    </w:p>
    <w:p>
      <w:pPr>
        <w:pStyle w:val="RecordBase"/>
        <w:ind w:left="120" w:hanging="120"/>
      </w:pPr>
      <w:r>
        <w:t xml:space="preserve">Veterinarians</w:t>
      </w:r>
    </w:p>
    <w:p>
      <w:pPr>
        <w:pStyle w:val="RecordBaseCenter"/>
      </w:pPr>
      <w:r>
        <w:rPr>
          <w:b/>
        </w:rPr>
        <w:t xml:space="preserve">W</w:t>
      </w:r>
    </w:p>
    <w:p>
      <w:pPr>
        <w:pStyle w:val="RecordBase"/>
        <w:ind w:left="120" w:hanging="120"/>
      </w:pPr>
      <w:r>
        <w:t xml:space="preserve">Wagering</w:t>
      </w:r>
    </w:p>
    <w:p>
      <w:pPr>
        <w:pStyle w:val="RecordBase"/>
        <w:ind w:left="120" w:hanging="120"/>
      </w:pPr>
      <w:r>
        <w:t xml:space="preserve">Wages and Hours</w:t>
      </w:r>
    </w:p>
    <w:p>
      <w:pPr>
        <w:pStyle w:val="RecordBase"/>
        <w:ind w:left="120" w:hanging="120"/>
      </w:pPr>
      <w:r>
        <w:t xml:space="preserve">Waste Management</w:t>
      </w:r>
    </w:p>
    <w:p>
      <w:pPr>
        <w:pStyle w:val="RecordBase"/>
        <w:ind w:left="120" w:hanging="120"/>
      </w:pPr>
      <w:r>
        <w:t xml:space="preserve">Water Supply</w:t>
      </w:r>
    </w:p>
    <w:p>
      <w:pPr>
        <w:pStyle w:val="RecordBase"/>
        <w:ind w:left="120" w:hanging="120"/>
      </w:pPr>
      <w:r>
        <w:t xml:space="preserve">Waterways and Dams</w:t>
      </w:r>
    </w:p>
    <w:p>
      <w:pPr>
        <w:pStyle w:val="RecordBase"/>
        <w:ind w:left="120" w:hanging="120"/>
      </w:pPr>
      <w:r>
        <w:t xml:space="preserve">Wills and Estates</w:t>
      </w:r>
    </w:p>
    <w:p>
      <w:pPr>
        <w:pStyle w:val="RecordBase"/>
        <w:ind w:left="120" w:hanging="120"/>
      </w:pPr>
      <w:r>
        <w:t xml:space="preserve">Wines and Wineries</w:t>
      </w:r>
    </w:p>
    <w:p>
      <w:pPr>
        <w:pStyle w:val="RecordBase"/>
        <w:ind w:left="120" w:hanging="120"/>
      </w:pPr>
      <w:r>
        <w:t xml:space="preserve">Women</w:t>
      </w:r>
    </w:p>
    <w:p>
      <w:pPr>
        <w:pStyle w:val="RecordBase"/>
        <w:ind w:left="120" w:hanging="120"/>
      </w:pPr>
      <w:r>
        <w:t xml:space="preserve">Workers' Compensation</w:t>
      </w:r>
    </w:p>
    <w:p>
      <w:pPr>
        <w:pStyle w:val="RecordBase"/>
        <w:ind w:left="120" w:hanging="120"/>
      </w:pPr>
      <w:r>
        <w:t xml:space="preserve">Workforce</w:t>
        <w:br/>
      </w:r>
    </w:p>
    <w:p>
      <w:pPr>
        <w:pStyle w:val="RecordHeading1"/>
      </w:pPr>
      <w:r>
        <w:rPr>
          <w:b/>
        </w:rPr>
        <w:t xml:space="preserve">Bill and Amendment Index</w:t>
        <w:br/>
      </w:r>
    </w:p>
    <w:p>
      <w:pPr>
        <w:pStyle w:val="RecordHeading3"/>
      </w:pPr>
      <w:r>
        <w:rPr>
          <w:b/>
        </w:rPr>
        <w:t xml:space="preserve">Actuarial Analysis</w:t>
      </w:r>
    </w:p>
    <w:p>
      <w:pPr>
        <w:pStyle w:val="RecordBase"/>
        <w:ind w:left="120" w:hanging="120"/>
      </w:pPr>
      <w:r>
        <w:t xml:space="preserve">Casino</w:t>
      </w:r>
    </w:p>
    <w:p>
      <w:pPr>
        <w:pStyle w:val="RecordBase"/>
        <w:ind w:left="240" w:hanging="192"/>
      </w:pPr>
      <w:r>
        <w:t xml:space="preserve"> gaming, constitutional amendment, authority to establish - </w:t>
      </w:r>
      <w:r>
        <w:t xml:space="preserve"> </w:t>
      </w:r>
      <w:r>
        <w:t xml:space="preserve">HB  181</w:t>
      </w:r>
    </w:p>
    <w:p>
      <w:pPr>
        <w:pStyle w:val="RecordBase"/>
        <w:ind w:left="240" w:hanging="192"/>
      </w:pPr>
      <w:r>
        <w:t xml:space="preserve"> gaming, revenue generated by - </w:t>
      </w:r>
      <w:r>
        <w:t xml:space="preserve"> </w:t>
      </w:r>
      <w:r>
        <w:t xml:space="preserve">HB  7</w:t>
      </w:r>
    </w:p>
    <w:p>
      <w:pPr>
        <w:pStyle w:val="RecordBase"/>
        <w:ind w:left="120" w:hanging="120"/>
      </w:pPr>
      <w:r>
        <w:t xml:space="preserve">Consolidated emergency services district, participation in - </w:t>
      </w:r>
      <w:r>
        <w:t xml:space="preserve"> </w:t>
      </w:r>
      <w:r>
        <w:t xml:space="preserve">HB  305</w:t>
      </w:r>
    </w:p>
    <w:p>
      <w:pPr>
        <w:pStyle w:val="RecordBase"/>
        <w:ind w:left="120" w:hanging="120"/>
      </w:pPr>
      <w:r>
        <w:t xml:space="preserve">Fantasy contests, provisions for - </w:t>
      </w:r>
      <w:r>
        <w:t xml:space="preserve"> </w:t>
      </w:r>
      <w:r>
        <w:t xml:space="preserve">HB  137</w:t>
      </w:r>
      <w:r>
        <w:t xml:space="preserve">: </w:t>
      </w:r>
      <w:r>
        <w:t xml:space="preserve">HCS</w:t>
      </w:r>
    </w:p>
    <w:p>
      <w:pPr>
        <w:pStyle w:val="RecordBase"/>
        <w:ind w:left="120" w:hanging="120"/>
      </w:pPr>
      <w:r>
        <w:t xml:space="preserve">Kentucky</w:t>
      </w:r>
    </w:p>
    <w:p>
      <w:pPr>
        <w:pStyle w:val="RecordBase"/>
        <w:ind w:left="240" w:hanging="192"/>
      </w:pPr>
      <w:r>
        <w:t xml:space="preserve"> Employees Retirement System, employees continued participation in - </w:t>
      </w:r>
      <w:r>
        <w:t xml:space="preserve"> </w:t>
      </w:r>
      <w:r>
        <w:t xml:space="preserve">HB  262</w:t>
      </w:r>
    </w:p>
    <w:p>
      <w:pPr>
        <w:pStyle w:val="RecordBase"/>
        <w:ind w:left="240" w:hanging="192"/>
      </w:pPr>
      <w:r>
        <w:t xml:space="preserve"> Retirement Systems,  line-of-duty benefits, adjustment - </w:t>
      </w:r>
      <w:r>
        <w:t xml:space="preserve"> </w:t>
      </w:r>
      <w:r>
        <w:t xml:space="preserve">HB  271</w:t>
      </w:r>
    </w:p>
    <w:p>
      <w:pPr>
        <w:pStyle w:val="RecordBase"/>
        <w:ind w:left="240" w:hanging="192"/>
      </w:pPr>
      <w:r>
        <w:t xml:space="preserve"> Retirement Systems, housekeeping legislation for - </w:t>
      </w:r>
      <w:r>
        <w:t xml:space="preserve"> </w:t>
      </w:r>
      <w:r>
        <w:t xml:space="preserve">HB  207</w:t>
      </w:r>
    </w:p>
    <w:p>
      <w:pPr>
        <w:pStyle w:val="RecordBase"/>
        <w:ind w:left="240" w:hanging="192"/>
      </w:pPr>
      <w:r>
        <w:t xml:space="preserve"> Retirement Systems, liability-based contributions for KERS employers - </w:t>
      </w:r>
      <w:r>
        <w:t xml:space="preserve"> </w:t>
      </w:r>
      <w:r>
        <w:t xml:space="preserve">HB  171</w:t>
      </w:r>
    </w:p>
    <w:p>
      <w:pPr>
        <w:pStyle w:val="RecordBase"/>
        <w:ind w:left="240" w:hanging="192"/>
      </w:pPr>
      <w:r>
        <w:t xml:space="preserve"> Retirement Systems, university and college employers, actuarial cost of - </w:t>
      </w:r>
      <w:r>
        <w:t xml:space="preserve"> </w:t>
      </w:r>
      <w:r>
        <w:t xml:space="preserve">SB  88</w:t>
      </w:r>
    </w:p>
    <w:p>
      <w:pPr>
        <w:pStyle w:val="RecordBase"/>
        <w:ind w:left="120" w:hanging="120"/>
      </w:pPr>
      <w:r>
        <w:t xml:space="preserve">Legislators'</w:t>
      </w:r>
    </w:p>
    <w:p>
      <w:pPr>
        <w:pStyle w:val="RecordBase"/>
        <w:ind w:left="240" w:hanging="192"/>
      </w:pPr>
      <w:r>
        <w:t xml:space="preserve"> Retirement Plan, other non-public salary in account consolidation, restriction - </w:t>
      </w:r>
      <w:r>
        <w:t xml:space="preserve"> </w:t>
      </w:r>
      <w:r>
        <w:t xml:space="preserve">SB  6</w:t>
      </w:r>
    </w:p>
    <w:p>
      <w:pPr>
        <w:pStyle w:val="RecordBase"/>
        <w:ind w:left="240" w:hanging="192"/>
      </w:pPr>
      <w:r>
        <w:t xml:space="preserve"> Retirement Plan, prospectively adjust benefits for legislators. - </w:t>
      </w:r>
      <w:r>
        <w:t xml:space="preserve"> </w:t>
      </w:r>
      <w:r>
        <w:t xml:space="preserve">HB  270</w:t>
      </w:r>
    </w:p>
    <w:p>
      <w:pPr>
        <w:pStyle w:val="RecordBase"/>
        <w:ind w:left="120" w:hanging="120"/>
      </w:pPr>
      <w:r>
        <w:t xml:space="preserve">Pensions, SB 151 (RS 2018), repeal the provisions of - </w:t>
      </w:r>
      <w:r>
        <w:t xml:space="preserve"> </w:t>
      </w:r>
      <w:r>
        <w:t xml:space="preserve">HB  235</w:t>
      </w:r>
    </w:p>
    <w:p>
      <w:pPr>
        <w:pStyle w:val="RecordBase"/>
        <w:ind w:left="120" w:hanging="120"/>
      </w:pPr>
      <w:r>
        <w:t xml:space="preserve">Retirement bills, additional requirements for actuarial analysis, establishing - </w:t>
      </w:r>
      <w:r>
        <w:t xml:space="preserve"> </w:t>
      </w:r>
      <w:r>
        <w:t xml:space="preserve">HB  194</w:t>
      </w:r>
    </w:p>
    <w:p>
      <w:pPr>
        <w:pStyle w:val="RecordBase"/>
        <w:ind w:left="120" w:hanging="120"/>
      </w:pPr>
      <w:r>
        <w:t xml:space="preserve">Retirement, impact of part-time nonhazardous employment on full-time hazardous member's retirement - </w:t>
      </w:r>
      <w:r>
        <w:t xml:space="preserve"> </w:t>
      </w:r>
      <w:r>
        <w:t xml:space="preserve">HB  89</w:t>
      </w:r>
      <w:r>
        <w:t xml:space="preserve">;</w:t>
      </w:r>
      <w:r>
        <w:t xml:space="preserve"> </w:t>
      </w:r>
      <w:r>
        <w:t xml:space="preserve">HB  89</w:t>
      </w:r>
    </w:p>
    <w:p>
      <w:pPr>
        <w:pStyle w:val="RecordBase"/>
        <w:ind w:left="120" w:hanging="120"/>
      </w:pPr>
      <w:r>
        <w:t xml:space="preserve">Sports wagering, excise tax on - </w:t>
      </w:r>
      <w:r>
        <w:t xml:space="preserve"> </w:t>
      </w:r>
      <w:r>
        <w:t xml:space="preserve">SB  24</w:t>
      </w:r>
    </w:p>
    <w:p>
      <w:pPr>
        <w:pStyle w:val="RecordBase"/>
        <w:ind w:left="120" w:hanging="120"/>
      </w:pPr>
      <w:r>
        <w:t xml:space="preserve">Teachers' Retirement system, post-retirement change of beneficiary and option, qualifying events for - </w:t>
      </w:r>
      <w:r>
        <w:t xml:space="preserve"> </w:t>
      </w:r>
      <w:r>
        <w:t xml:space="preserve">HB  104</w:t>
      </w:r>
    </w:p>
    <w:p>
      <w:pPr>
        <w:pStyle w:val="RecordBase"/>
        <w:ind w:left="120" w:hanging="120"/>
      </w:pPr>
      <w:r>
        <w:t xml:space="preserve">Wagering, taxation on - </w:t>
      </w:r>
      <w:r>
        <w:t xml:space="preserve"> </w:t>
      </w:r>
      <w:r>
        <w:t xml:space="preserve">HB  137</w:t>
        <w:br/>
      </w:r>
    </w:p>
    <w:p>
      <w:pPr>
        <w:pStyle w:val="RecordHeading3"/>
      </w:pPr>
      <w:r>
        <w:rPr>
          <w:b/>
        </w:rPr>
        <w:t xml:space="preserve">Administrative Regulations and Proceedings</w:t>
      </w:r>
    </w:p>
    <w:p>
      <w:pPr>
        <w:pStyle w:val="RecordBase"/>
        <w:ind w:left="120" w:hanging="120"/>
      </w:pPr>
      <w:r>
        <w:t xml:space="preserve">Advanced practice registered nurses, prescriptive authority of - </w:t>
      </w:r>
      <w:r>
        <w:t xml:space="preserve"> </w:t>
      </w:r>
      <w:r>
        <w:t xml:space="preserve">HB  286</w:t>
      </w:r>
    </w:p>
    <w:p>
      <w:pPr>
        <w:pStyle w:val="RecordBase"/>
        <w:ind w:left="120" w:hanging="120"/>
      </w:pPr>
      <w:r>
        <w:t xml:space="preserve">Alcoholic Beverage and Cannabis Control, medicinal marijuana program - </w:t>
      </w:r>
      <w:r>
        <w:t xml:space="preserve"> </w:t>
      </w:r>
      <w:r>
        <w:t xml:space="preserve">SB  107</w:t>
      </w:r>
      <w:r>
        <w:t xml:space="preserve">;</w:t>
      </w:r>
      <w:r>
        <w:t xml:space="preserve"> </w:t>
      </w:r>
      <w:r>
        <w:t xml:space="preserve">HB  136</w:t>
      </w:r>
    </w:p>
    <w:p>
      <w:pPr>
        <w:pStyle w:val="RecordBase"/>
        <w:ind w:left="120" w:hanging="120"/>
      </w:pPr>
      <w:r>
        <w:t xml:space="preserve">Audiologists and speech-language pathologists, interstate compact for - </w:t>
      </w:r>
      <w:r>
        <w:t xml:space="preserve"> </w:t>
      </w:r>
      <w:r>
        <w:t xml:space="preserve">HB  218</w:t>
      </w:r>
    </w:p>
    <w:p>
      <w:pPr>
        <w:pStyle w:val="RecordBase"/>
        <w:ind w:left="120" w:hanging="120"/>
      </w:pPr>
      <w:r>
        <w:t xml:space="preserve">Bicycle helmets, children under 12, requirement for - </w:t>
      </w:r>
      <w:r>
        <w:t xml:space="preserve"> </w:t>
      </w:r>
      <w:r>
        <w:t xml:space="preserve">SB  78</w:t>
      </w:r>
    </w:p>
    <w:p>
      <w:pPr>
        <w:pStyle w:val="RecordBase"/>
        <w:ind w:left="120" w:hanging="120"/>
      </w:pPr>
      <w:r>
        <w:t xml:space="preserve">Board</w:t>
      </w:r>
    </w:p>
    <w:p>
      <w:pPr>
        <w:pStyle w:val="RecordBase"/>
        <w:ind w:left="240" w:hanging="192"/>
      </w:pPr>
      <w:r>
        <w:t xml:space="preserve"> of Education, academic standards for African and Native American instruction - </w:t>
      </w:r>
      <w:r>
        <w:t xml:space="preserve"> </w:t>
      </w:r>
      <w:r>
        <w:t xml:space="preserve">HB  9</w:t>
      </w:r>
    </w:p>
    <w:p>
      <w:pPr>
        <w:pStyle w:val="RecordBase"/>
        <w:ind w:left="240" w:hanging="192"/>
      </w:pPr>
      <w:r>
        <w:t xml:space="preserve"> of Education, comprehensive sex education, administrative regulations related to - </w:t>
      </w:r>
      <w:r>
        <w:t xml:space="preserve"> </w:t>
      </w:r>
      <w:r>
        <w:t xml:space="preserve">HB  296</w:t>
      </w:r>
    </w:p>
    <w:p>
      <w:pPr>
        <w:pStyle w:val="RecordBase"/>
        <w:ind w:left="240" w:hanging="192"/>
      </w:pPr>
      <w:r>
        <w:t xml:space="preserve"> of Education, interscholastic athletics, eligibility based on biological sex, regulations - </w:t>
      </w:r>
      <w:r>
        <w:t xml:space="preserve"> </w:t>
      </w:r>
      <w:r>
        <w:t xml:space="preserve">SB  114</w:t>
      </w:r>
    </w:p>
    <w:p>
      <w:pPr>
        <w:pStyle w:val="RecordBase"/>
        <w:ind w:left="240" w:hanging="192"/>
      </w:pPr>
      <w:r>
        <w:t xml:space="preserve"> of Education, school bus stop arm cameras, regulations for requirement and inspections - </w:t>
      </w:r>
      <w:r>
        <w:t xml:space="preserve"> </w:t>
      </w:r>
      <w:r>
        <w:t xml:space="preserve">HB  34</w:t>
      </w:r>
    </w:p>
    <w:p>
      <w:pPr>
        <w:pStyle w:val="RecordBase"/>
        <w:ind w:left="120" w:hanging="120"/>
      </w:pPr>
      <w:r>
        <w:t xml:space="preserve">Cabinet</w:t>
      </w:r>
    </w:p>
    <w:p>
      <w:pPr>
        <w:pStyle w:val="RecordBase"/>
        <w:ind w:left="240" w:hanging="192"/>
      </w:pPr>
      <w:r>
        <w:t xml:space="preserve"> for Health and Family Services, Medicaid ambulance service provider assessment - </w:t>
      </w:r>
      <w:r>
        <w:t xml:space="preserve"> </w:t>
      </w:r>
      <w:r>
        <w:t xml:space="preserve">HB  8</w:t>
      </w:r>
    </w:p>
    <w:p>
      <w:pPr>
        <w:pStyle w:val="RecordBase"/>
        <w:ind w:left="240" w:hanging="192"/>
      </w:pPr>
      <w:r>
        <w:t xml:space="preserve"> for Health and Family Services, patient safety culture survey - </w:t>
      </w:r>
      <w:r>
        <w:t xml:space="preserve"> </w:t>
      </w:r>
      <w:r>
        <w:t xml:space="preserve">HB  74</w:t>
      </w:r>
    </w:p>
    <w:p>
      <w:pPr>
        <w:pStyle w:val="RecordBase"/>
        <w:ind w:left="240" w:hanging="192"/>
      </w:pPr>
      <w:r>
        <w:t xml:space="preserve"> for Health and Family Services, prescription drug price reporting - </w:t>
      </w:r>
      <w:r>
        <w:t xml:space="preserve"> </w:t>
      </w:r>
      <w:r>
        <w:t xml:space="preserve">HB  249</w:t>
      </w:r>
    </w:p>
    <w:p>
      <w:pPr>
        <w:pStyle w:val="RecordBase"/>
        <w:ind w:left="240" w:hanging="192"/>
      </w:pPr>
      <w:r>
        <w:t xml:space="preserve"> for Health and Family Services, smoke evacuation systems, requiring the use of - </w:t>
      </w:r>
      <w:r>
        <w:t xml:space="preserve"> </w:t>
      </w:r>
      <w:r>
        <w:t xml:space="preserve">SB  91</w:t>
      </w:r>
    </w:p>
    <w:p>
      <w:pPr>
        <w:pStyle w:val="RecordBase"/>
        <w:ind w:left="120" w:hanging="120"/>
      </w:pPr>
      <w:r>
        <w:t xml:space="preserve">Cannabis Licensees, agency to promulgate regulations for - </w:t>
      </w:r>
      <w:r>
        <w:t xml:space="preserve"> </w:t>
      </w:r>
      <w:r>
        <w:t xml:space="preserve">HB  148</w:t>
      </w:r>
    </w:p>
    <w:p>
      <w:pPr>
        <w:pStyle w:val="RecordBase"/>
        <w:ind w:left="120" w:hanging="120"/>
      </w:pPr>
      <w:r>
        <w:t xml:space="preserve">Department</w:t>
      </w:r>
    </w:p>
    <w:p>
      <w:pPr>
        <w:pStyle w:val="RecordBase"/>
        <w:ind w:left="240" w:hanging="192"/>
      </w:pPr>
      <w:r>
        <w:t xml:space="preserve"> of Cannabis Control, adult responsible use of cannabis program - </w:t>
      </w:r>
      <w:r>
        <w:t xml:space="preserve"> </w:t>
      </w:r>
      <w:r>
        <w:t xml:space="preserve">SB  105</w:t>
      </w:r>
    </w:p>
    <w:p>
      <w:pPr>
        <w:pStyle w:val="RecordBase"/>
        <w:ind w:left="240" w:hanging="192"/>
      </w:pPr>
      <w:r>
        <w:t xml:space="preserve"> of Fish and Wildlife Resources, hunting coyotes at night - </w:t>
      </w:r>
      <w:r>
        <w:t xml:space="preserve"> </w:t>
      </w:r>
      <w:r>
        <w:t xml:space="preserve">HB  52</w:t>
      </w:r>
    </w:p>
    <w:p>
      <w:pPr>
        <w:pStyle w:val="RecordBase"/>
        <w:ind w:left="240" w:hanging="192"/>
      </w:pPr>
      <w:r>
        <w:t xml:space="preserve"> of Insurance, collection of billed health care service charges - </w:t>
      </w:r>
      <w:r>
        <w:t xml:space="preserve"> </w:t>
      </w:r>
      <w:r>
        <w:t xml:space="preserve">SB  39</w:t>
      </w:r>
    </w:p>
    <w:p>
      <w:pPr>
        <w:pStyle w:val="RecordBase"/>
        <w:ind w:left="240" w:hanging="192"/>
      </w:pPr>
      <w:r>
        <w:t xml:space="preserve"> of Insurance, commissioner, database of billed health care services - </w:t>
      </w:r>
      <w:r>
        <w:t xml:space="preserve"> </w:t>
      </w:r>
      <w:r>
        <w:t xml:space="preserve">HB  179</w:t>
      </w:r>
    </w:p>
    <w:p>
      <w:pPr>
        <w:pStyle w:val="RecordBase"/>
        <w:ind w:left="120" w:hanging="120"/>
      </w:pPr>
      <w:r>
        <w:t xml:space="preserve">Forms, State Board of Elections to provide - </w:t>
      </w:r>
      <w:r>
        <w:t xml:space="preserve"> </w:t>
      </w:r>
      <w:r>
        <w:t xml:space="preserve">HB  162</w:t>
      </w:r>
    </w:p>
    <w:p>
      <w:pPr>
        <w:pStyle w:val="RecordBase"/>
        <w:ind w:left="120" w:hanging="120"/>
      </w:pPr>
      <w:r>
        <w:t xml:space="preserve">Health disparity impact, requiring statement - </w:t>
      </w:r>
      <w:r>
        <w:t xml:space="preserve"> </w:t>
      </w:r>
      <w:r>
        <w:t xml:space="preserve">SB  67</w:t>
      </w:r>
    </w:p>
    <w:p>
      <w:pPr>
        <w:pStyle w:val="RecordBase"/>
        <w:ind w:left="120" w:hanging="120"/>
      </w:pPr>
      <w:r>
        <w:t xml:space="preserve">KCTCS, endowment match fund, administration of - </w:t>
      </w:r>
      <w:r>
        <w:t xml:space="preserve"> </w:t>
      </w:r>
      <w:r>
        <w:t xml:space="preserve">HB  58</w:t>
      </w:r>
    </w:p>
    <w:p>
      <w:pPr>
        <w:pStyle w:val="RecordBase"/>
        <w:ind w:left="120" w:hanging="120"/>
      </w:pPr>
      <w:r>
        <w:t xml:space="preserve">Kentucky</w:t>
      </w:r>
    </w:p>
    <w:p>
      <w:pPr>
        <w:pStyle w:val="RecordBase"/>
        <w:ind w:left="240" w:hanging="192"/>
      </w:pPr>
      <w:r>
        <w:t xml:space="preserve"> Board of Education, allowing construction management-at-risk option - </w:t>
      </w:r>
      <w:r>
        <w:t xml:space="preserve"> </w:t>
      </w:r>
      <w:r>
        <w:t xml:space="preserve">HB  93</w:t>
      </w:r>
    </w:p>
    <w:p>
      <w:pPr>
        <w:pStyle w:val="RecordBase"/>
        <w:ind w:left="240" w:hanging="192"/>
      </w:pPr>
      <w:r>
        <w:t xml:space="preserve"> Board of Medical Licensure, due process procedures - </w:t>
      </w:r>
      <w:r>
        <w:t xml:space="preserve"> </w:t>
      </w:r>
      <w:r>
        <w:t xml:space="preserve">HB  94</w:t>
      </w:r>
    </w:p>
    <w:p>
      <w:pPr>
        <w:pStyle w:val="RecordBase"/>
        <w:ind w:left="240" w:hanging="192"/>
      </w:pPr>
      <w:r>
        <w:t xml:space="preserve"> Board of Medical Licensure, prescribing controlled substances, physician assistants - </w:t>
      </w:r>
      <w:r>
        <w:t xml:space="preserve"> </w:t>
      </w:r>
      <w:r>
        <w:t xml:space="preserve">HB  135</w:t>
      </w:r>
    </w:p>
    <w:p>
      <w:pPr>
        <w:pStyle w:val="RecordBase"/>
        <w:ind w:left="240" w:hanging="192"/>
      </w:pPr>
      <w:r>
        <w:t xml:space="preserve"> Board of Pharmacy, insulin assistance program - </w:t>
      </w:r>
      <w:r>
        <w:t xml:space="preserve"> </w:t>
      </w:r>
      <w:r>
        <w:t xml:space="preserve">SB  23</w:t>
      </w:r>
    </w:p>
    <w:p>
      <w:pPr>
        <w:pStyle w:val="RecordBase"/>
        <w:ind w:left="120" w:hanging="120"/>
      </w:pPr>
      <w:r>
        <w:t xml:space="preserve">Major economic action regulations, procedures for - </w:t>
      </w:r>
      <w:r>
        <w:t xml:space="preserve"> </w:t>
      </w:r>
      <w:r>
        <w:t xml:space="preserve">HB  68</w:t>
      </w:r>
    </w:p>
    <w:p>
      <w:pPr>
        <w:pStyle w:val="RecordBase"/>
        <w:ind w:left="120" w:hanging="120"/>
      </w:pPr>
      <w:r>
        <w:t xml:space="preserve">Maternal mortality, Cabinet for Health and Family Services, data - </w:t>
      </w:r>
      <w:r>
        <w:t xml:space="preserve"> </w:t>
      </w:r>
      <w:r>
        <w:t xml:space="preserve">HB  138</w:t>
      </w:r>
    </w:p>
    <w:p>
      <w:pPr>
        <w:pStyle w:val="RecordBase"/>
        <w:ind w:left="120" w:hanging="120"/>
      </w:pPr>
      <w:r>
        <w:t xml:space="preserve">Ophthalmic dispenser license renewal fee, regulation to establish - </w:t>
      </w:r>
      <w:r>
        <w:t xml:space="preserve"> </w:t>
      </w:r>
      <w:r>
        <w:t xml:space="preserve">HB  196</w:t>
      </w:r>
    </w:p>
    <w:p>
      <w:pPr>
        <w:pStyle w:val="RecordBase"/>
        <w:ind w:left="120" w:hanging="120"/>
      </w:pPr>
      <w:r>
        <w:t xml:space="preserve">Paid parental leave for employees, employers with fifty or more employees - </w:t>
      </w:r>
      <w:r>
        <w:t xml:space="preserve"> </w:t>
      </w:r>
      <w:r>
        <w:t xml:space="preserve">HB  176</w:t>
      </w:r>
    </w:p>
    <w:p>
      <w:pPr>
        <w:pStyle w:val="RecordBase"/>
        <w:ind w:left="120" w:hanging="120"/>
      </w:pPr>
      <w:r>
        <w:t xml:space="preserve">Patient safety culture survey, hospitals to conduct - </w:t>
      </w:r>
      <w:r>
        <w:t xml:space="preserve"> </w:t>
      </w:r>
      <w:r>
        <w:t xml:space="preserve">HB  74</w:t>
      </w:r>
    </w:p>
    <w:p>
      <w:pPr>
        <w:pStyle w:val="RecordBase"/>
        <w:ind w:left="120" w:hanging="120"/>
      </w:pPr>
      <w:r>
        <w:t xml:space="preserve">Political party primary designation, form, prescription of - </w:t>
      </w:r>
      <w:r>
        <w:t xml:space="preserve"> </w:t>
      </w:r>
      <w:r>
        <w:t xml:space="preserve">HB  287</w:t>
      </w:r>
    </w:p>
    <w:p>
      <w:pPr>
        <w:pStyle w:val="RecordBase"/>
        <w:ind w:left="120" w:hanging="120"/>
      </w:pPr>
      <w:r>
        <w:t xml:space="preserve">Psychology Interjurisdictional Compact - </w:t>
      </w:r>
      <w:r>
        <w:t xml:space="preserve"> </w:t>
      </w:r>
      <w:r>
        <w:t xml:space="preserve">HB  110</w:t>
      </w:r>
    </w:p>
    <w:p>
      <w:pPr>
        <w:pStyle w:val="RecordBase"/>
        <w:ind w:left="120" w:hanging="120"/>
      </w:pPr>
      <w:r>
        <w:t xml:space="preserve">Racial and ethnic community criminal justice and public safety impact statement, requiring - </w:t>
      </w:r>
      <w:r>
        <w:t xml:space="preserve"> </w:t>
      </w:r>
      <w:r>
        <w:t xml:space="preserve">SB  97</w:t>
      </w:r>
    </w:p>
    <w:p>
      <w:pPr>
        <w:pStyle w:val="RecordBase"/>
        <w:ind w:left="120" w:hanging="120"/>
      </w:pPr>
      <w:r>
        <w:t xml:space="preserve">Religious text literacy course, content - </w:t>
      </w:r>
      <w:r>
        <w:t xml:space="preserve"> </w:t>
      </w:r>
      <w:r>
        <w:t xml:space="preserve">HB  243</w:t>
      </w:r>
    </w:p>
    <w:p>
      <w:pPr>
        <w:pStyle w:val="RecordBase"/>
        <w:ind w:left="120" w:hanging="120"/>
      </w:pPr>
      <w:r>
        <w:t xml:space="preserve">Sanctuary</w:t>
      </w:r>
    </w:p>
    <w:p>
      <w:pPr>
        <w:pStyle w:val="RecordBase"/>
        <w:ind w:left="240" w:hanging="192"/>
      </w:pPr>
      <w:r>
        <w:t xml:space="preserve"> cities, determination of, establishment of hearing procedures - </w:t>
      </w:r>
      <w:r>
        <w:t xml:space="preserve"> </w:t>
      </w:r>
      <w:r>
        <w:t xml:space="preserve">HB  51</w:t>
      </w:r>
    </w:p>
    <w:p>
      <w:pPr>
        <w:pStyle w:val="RecordBase"/>
        <w:ind w:left="240" w:hanging="192"/>
      </w:pPr>
      <w:r>
        <w:t xml:space="preserve"> postsecondary institution, determination of, hearing procedures - </w:t>
      </w:r>
      <w:r>
        <w:t xml:space="preserve"> </w:t>
      </w:r>
      <w:r>
        <w:t xml:space="preserve">HB  51</w:t>
      </w:r>
    </w:p>
    <w:p>
      <w:pPr>
        <w:pStyle w:val="RecordBase"/>
        <w:ind w:left="120" w:hanging="120"/>
      </w:pPr>
      <w:r>
        <w:t xml:space="preserve">Scholarship tax credit - </w:t>
      </w:r>
      <w:r>
        <w:t xml:space="preserve"> </w:t>
      </w:r>
      <w:r>
        <w:t xml:space="preserve">SB  110</w:t>
      </w:r>
    </w:p>
    <w:p>
      <w:pPr>
        <w:pStyle w:val="RecordBase"/>
        <w:ind w:left="120" w:hanging="120"/>
      </w:pPr>
      <w:r>
        <w:t xml:space="preserve">Solitary confinement of juveniles, limitations on - </w:t>
      </w:r>
      <w:r>
        <w:t xml:space="preserve"> </w:t>
      </w:r>
      <w:r>
        <w:t xml:space="preserve">HB  147</w:t>
      </w:r>
    </w:p>
    <w:p>
      <w:pPr>
        <w:pStyle w:val="RecordBase"/>
        <w:ind w:left="120" w:hanging="120"/>
      </w:pPr>
      <w:r>
        <w:t xml:space="preserve">State</w:t>
      </w:r>
    </w:p>
    <w:p>
      <w:pPr>
        <w:pStyle w:val="RecordBase"/>
        <w:ind w:left="240" w:hanging="192"/>
      </w:pPr>
      <w:r>
        <w:t xml:space="preserve"> Board of Elections, omnibus voter identification bill - </w:t>
      </w:r>
      <w:r>
        <w:t xml:space="preserve"> </w:t>
      </w:r>
      <w:r>
        <w:t xml:space="preserve">SB  2</w:t>
      </w:r>
      <w:r>
        <w:t xml:space="preserve">;</w:t>
      </w:r>
      <w:r>
        <w:t xml:space="preserve"> </w:t>
      </w:r>
      <w:r>
        <w:t xml:space="preserve">SB  2</w:t>
      </w:r>
      <w:r>
        <w:t xml:space="preserve">: </w:t>
      </w:r>
      <w:r>
        <w:t xml:space="preserve">SCS</w:t>
      </w:r>
    </w:p>
    <w:p>
      <w:pPr>
        <w:pStyle w:val="RecordBase"/>
        <w:ind w:left="240" w:hanging="192"/>
      </w:pPr>
      <w:r>
        <w:t xml:space="preserve"> Board of Elections, prescribe forms - </w:t>
      </w:r>
      <w:r>
        <w:t xml:space="preserve"> </w:t>
      </w:r>
      <w:r>
        <w:t xml:space="preserve">SB  44</w:t>
      </w:r>
      <w:r>
        <w:t xml:space="preserve">;</w:t>
      </w:r>
      <w:r>
        <w:t xml:space="preserve"> </w:t>
      </w:r>
      <w:r>
        <w:t xml:space="preserve">HB  79</w:t>
      </w:r>
    </w:p>
    <w:p>
      <w:pPr>
        <w:pStyle w:val="RecordBase"/>
        <w:ind w:left="240" w:hanging="192"/>
      </w:pPr>
      <w:r>
        <w:t xml:space="preserve"> Board of Elections, voter preregistration, minimum age of 16 - </w:t>
      </w:r>
      <w:r>
        <w:t xml:space="preserve"> </w:t>
      </w:r>
      <w:r>
        <w:t xml:space="preserve">HB  101</w:t>
      </w:r>
    </w:p>
    <w:p>
      <w:pPr>
        <w:pStyle w:val="RecordBase"/>
        <w:ind w:left="240" w:hanging="192"/>
      </w:pPr>
      <w:r>
        <w:t xml:space="preserve"> Police, ammunition feeding device registration, program for - </w:t>
      </w:r>
      <w:r>
        <w:t xml:space="preserve"> </w:t>
      </w:r>
      <w:r>
        <w:t xml:space="preserve">HB  192</w:t>
      </w:r>
    </w:p>
    <w:p>
      <w:pPr>
        <w:pStyle w:val="RecordBase"/>
        <w:ind w:left="240" w:hanging="192"/>
      </w:pPr>
      <w:r>
        <w:t xml:space="preserve"> Police, assault weapon registration, program for - </w:t>
      </w:r>
      <w:r>
        <w:t xml:space="preserve"> </w:t>
      </w:r>
      <w:r>
        <w:t xml:space="preserve">HB  130</w:t>
      </w:r>
      <w:r>
        <w:t xml:space="preserve">;</w:t>
      </w:r>
      <w:r>
        <w:t xml:space="preserve"> </w:t>
      </w:r>
      <w:r>
        <w:t xml:space="preserve">HB  192</w:t>
      </w:r>
    </w:p>
    <w:p>
      <w:pPr>
        <w:pStyle w:val="RecordBase"/>
        <w:ind w:left="240" w:hanging="192"/>
      </w:pPr>
      <w:r>
        <w:t xml:space="preserve"> Police, firearm registration and sales - </w:t>
      </w:r>
      <w:r>
        <w:t xml:space="preserve"> </w:t>
      </w:r>
      <w:r>
        <w:t xml:space="preserve">HB  45</w:t>
      </w:r>
    </w:p>
    <w:p>
      <w:pPr>
        <w:pStyle w:val="RecordBase"/>
        <w:ind w:left="120" w:hanging="120"/>
      </w:pPr>
      <w:r>
        <w:t xml:space="preserve">STEM teacher promise zone loan forgiveness, administration of - </w:t>
      </w:r>
      <w:r>
        <w:t xml:space="preserve"> </w:t>
      </w:r>
      <w:r>
        <w:t xml:space="preserve">HB  20</w:t>
      </w:r>
    </w:p>
    <w:p>
      <w:pPr>
        <w:pStyle w:val="RecordBase"/>
        <w:ind w:left="120" w:hanging="120"/>
      </w:pPr>
      <w:r>
        <w:t xml:space="preserve">Transportation</w:t>
      </w:r>
    </w:p>
    <w:p>
      <w:pPr>
        <w:pStyle w:val="RecordBase"/>
        <w:ind w:left="240" w:hanging="192"/>
      </w:pPr>
      <w:r>
        <w:t xml:space="preserve"> Cabinet, driver vision testing - </w:t>
      </w:r>
      <w:r>
        <w:t xml:space="preserve"> </w:t>
      </w:r>
      <w:r>
        <w:t xml:space="preserve">HB  206</w:t>
      </w:r>
    </w:p>
    <w:p>
      <w:pPr>
        <w:pStyle w:val="RecordBase"/>
        <w:ind w:left="240" w:hanging="192"/>
      </w:pPr>
      <w:r>
        <w:t xml:space="preserve"> Cabinet, school bus stop arm camera violation, administrative proceedings - </w:t>
      </w:r>
      <w:r>
        <w:t xml:space="preserve"> </w:t>
      </w:r>
      <w:r>
        <w:t xml:space="preserve">HB  34</w:t>
      </w:r>
    </w:p>
    <w:p>
      <w:pPr>
        <w:pStyle w:val="RecordBase"/>
        <w:ind w:left="240" w:hanging="192"/>
      </w:pPr>
      <w:r>
        <w:t xml:space="preserve"> Cabinet, school bus stop arm camera violation, defenses to civil penalty - </w:t>
      </w:r>
      <w:r>
        <w:t xml:space="preserve"> </w:t>
      </w:r>
      <w:r>
        <w:t xml:space="preserve">HB  34</w:t>
      </w:r>
    </w:p>
    <w:p>
      <w:pPr>
        <w:pStyle w:val="RecordBase"/>
        <w:ind w:left="240" w:hanging="192"/>
      </w:pPr>
      <w:r>
        <w:t xml:space="preserve"> Cabinet, school bus stop arm cameras, regulations for enforcement and proceedings - </w:t>
      </w:r>
      <w:r>
        <w:t xml:space="preserve"> </w:t>
      </w:r>
      <w:r>
        <w:t xml:space="preserve">HB  34</w:t>
      </w:r>
    </w:p>
    <w:p>
      <w:pPr>
        <w:pStyle w:val="RecordBase"/>
        <w:ind w:left="120" w:hanging="120"/>
      </w:pPr>
      <w:r>
        <w:t xml:space="preserve">Voluntary</w:t>
      </w:r>
    </w:p>
    <w:p>
      <w:pPr>
        <w:pStyle w:val="RecordBase"/>
        <w:ind w:left="240" w:hanging="192"/>
      </w:pPr>
      <w:r>
        <w:t xml:space="preserve"> non-opioid directive, Cabinet for Health and Family Services, administrative regulations - </w:t>
      </w:r>
      <w:r>
        <w:t xml:space="preserve"> </w:t>
      </w:r>
      <w:r>
        <w:t xml:space="preserve">HB  11</w:t>
      </w:r>
    </w:p>
    <w:p>
      <w:pPr>
        <w:pStyle w:val="RecordBase"/>
        <w:ind w:left="240" w:hanging="192"/>
      </w:pPr>
      <w:r>
        <w:t xml:space="preserve"> non-opioid directive, licensing boards, administrative regulations for - </w:t>
      </w:r>
      <w:r>
        <w:t xml:space="preserve"> </w:t>
      </w:r>
      <w:r>
        <w:t xml:space="preserve">HB  11</w:t>
        <w:br/>
      </w:r>
    </w:p>
    <w:p>
      <w:pPr>
        <w:pStyle w:val="RecordHeading3"/>
      </w:pPr>
      <w:r>
        <w:rPr>
          <w:b/>
        </w:rPr>
        <w:t xml:space="preserve">Advertising</w:t>
      </w:r>
    </w:p>
    <w:p>
      <w:pPr>
        <w:pStyle w:val="RecordBase"/>
        <w:ind w:left="120" w:hanging="120"/>
      </w:pPr>
      <w:r>
        <w:t xml:space="preserve">Balloon releases, ban of use of - </w:t>
      </w:r>
      <w:r>
        <w:t xml:space="preserve"> </w:t>
      </w:r>
      <w:r>
        <w:t xml:space="preserve">HB  85</w:t>
      </w:r>
    </w:p>
    <w:p>
      <w:pPr>
        <w:pStyle w:val="RecordBase"/>
        <w:ind w:left="120" w:hanging="120"/>
      </w:pPr>
      <w:r>
        <w:t xml:space="preserve">Required publication in newspaper, alternative Internet Web site posting - </w:t>
      </w:r>
      <w:r>
        <w:t xml:space="preserve"> </w:t>
      </w:r>
      <w:r>
        <w:t xml:space="preserve">HB  195</w:t>
      </w:r>
    </w:p>
    <w:p>
      <w:pPr>
        <w:pStyle w:val="RecordBase"/>
        <w:ind w:left="120" w:hanging="120"/>
      </w:pPr>
      <w:r>
        <w:t xml:space="preserve">Restrictions, cannabis, establishment of - </w:t>
      </w:r>
      <w:r>
        <w:t xml:space="preserve"> </w:t>
      </w:r>
      <w:r>
        <w:t xml:space="preserve">SB  105</w:t>
        <w:br/>
      </w:r>
    </w:p>
    <w:p>
      <w:pPr>
        <w:pStyle w:val="RecordHeading3"/>
      </w:pPr>
      <w:r>
        <w:rPr>
          <w:b/>
        </w:rPr>
        <w:t xml:space="preserve">Advisory Boards, Commissions, and Committees</w:t>
      </w:r>
    </w:p>
    <w:p>
      <w:pPr>
        <w:pStyle w:val="RecordBase"/>
        <w:ind w:left="120" w:hanging="120"/>
      </w:pPr>
      <w:r>
        <w:t xml:space="preserve">Audiology and Speech-Language Pathology Compact Commission, creation of - </w:t>
      </w:r>
      <w:r>
        <w:t xml:space="preserve"> </w:t>
      </w:r>
      <w:r>
        <w:t xml:space="preserve">HB  218</w:t>
      </w:r>
    </w:p>
    <w:p>
      <w:pPr>
        <w:pStyle w:val="RecordBase"/>
        <w:ind w:left="120" w:hanging="120"/>
      </w:pPr>
      <w:r>
        <w:t xml:space="preserve">Blockchain Technology Working Group, creation of - </w:t>
      </w:r>
      <w:r>
        <w:t xml:space="preserve"> </w:t>
      </w:r>
      <w:r>
        <w:t xml:space="preserve">SB  55</w:t>
      </w:r>
    </w:p>
    <w:p>
      <w:pPr>
        <w:pStyle w:val="RecordBase"/>
        <w:ind w:left="120" w:hanging="120"/>
      </w:pPr>
      <w:r>
        <w:t xml:space="preserve">Kentucky all-payer claim database advisory committee, establishing - </w:t>
      </w:r>
      <w:r>
        <w:t xml:space="preserve"> </w:t>
      </w:r>
      <w:r>
        <w:t xml:space="preserve">HB  82</w:t>
      </w:r>
    </w:p>
    <w:p>
      <w:pPr>
        <w:pStyle w:val="RecordBase"/>
        <w:ind w:left="120" w:hanging="120"/>
      </w:pPr>
      <w:r>
        <w:t xml:space="preserve">Legislative and congressional redistricting, establishment of - </w:t>
      </w:r>
      <w:r>
        <w:t xml:space="preserve"> </w:t>
      </w:r>
      <w:r>
        <w:t xml:space="preserve">HB  326</w:t>
      </w:r>
    </w:p>
    <w:p>
      <w:pPr>
        <w:pStyle w:val="RecordBase"/>
        <w:ind w:left="120" w:hanging="120"/>
      </w:pPr>
      <w:r>
        <w:t xml:space="preserve">Local Complete Count Committees, urging support of school-based outreach programs and nonprofits - </w:t>
      </w:r>
      <w:r>
        <w:t xml:space="preserve"> </w:t>
      </w:r>
      <w:r>
        <w:t xml:space="preserve">HCR 35</w:t>
      </w:r>
      <w:r>
        <w:t xml:space="preserve">;</w:t>
      </w:r>
      <w:r>
        <w:t xml:space="preserve"> </w:t>
      </w:r>
      <w:r>
        <w:t xml:space="preserve">HCR 35</w:t>
      </w:r>
      <w:r>
        <w:t xml:space="preserve">: </w:t>
      </w:r>
      <w:r>
        <w:t xml:space="preserve">HCS</w:t>
      </w:r>
    </w:p>
    <w:p>
      <w:pPr>
        <w:pStyle w:val="RecordBase"/>
        <w:ind w:left="120" w:hanging="120"/>
      </w:pPr>
      <w:r>
        <w:t xml:space="preserve">Regulatory Economic Analysis Advisory Group, creation of - </w:t>
      </w:r>
      <w:r>
        <w:t xml:space="preserve"> </w:t>
      </w:r>
      <w:r>
        <w:t xml:space="preserve">HB  68</w:t>
        <w:br/>
      </w:r>
    </w:p>
    <w:p>
      <w:pPr>
        <w:pStyle w:val="RecordHeading3"/>
      </w:pPr>
      <w:r>
        <w:rPr>
          <w:b/>
        </w:rPr>
        <w:t xml:space="preserve">Aeronautics and Aviation</w:t>
      </w:r>
    </w:p>
    <w:p>
      <w:pPr>
        <w:pStyle w:val="RecordBase"/>
        <w:ind w:left="120" w:hanging="120"/>
      </w:pPr>
      <w:r>
        <w:t xml:space="preserve">Aerospace and Aviation Caucus, establishment - </w:t>
      </w:r>
      <w:r>
        <w:t xml:space="preserve"> </w:t>
      </w:r>
      <w:r>
        <w:t xml:space="preserve">HCR 39</w:t>
      </w:r>
    </w:p>
    <w:p>
      <w:pPr>
        <w:pStyle w:val="RecordBase"/>
        <w:ind w:left="120" w:hanging="120"/>
      </w:pPr>
      <w:r>
        <w:t xml:space="preserve">Air boards, review of fee and tax increase requirements, exemption of - </w:t>
      </w:r>
      <w:r>
        <w:t xml:space="preserve"> </w:t>
      </w:r>
      <w:r>
        <w:t xml:space="preserve">SB  5</w:t>
      </w:r>
      <w:r>
        <w:t xml:space="preserve">: </w:t>
      </w:r>
      <w:r>
        <w:t xml:space="preserve">SCS</w:t>
      </w:r>
    </w:p>
    <w:p>
      <w:pPr>
        <w:pStyle w:val="RecordBase"/>
        <w:ind w:left="120" w:hanging="120"/>
      </w:pPr>
      <w:r>
        <w:t xml:space="preserve">Airport firefighters, transportation of body when killed in line of duty - </w:t>
      </w:r>
      <w:r>
        <w:t xml:space="preserve"> </w:t>
      </w:r>
      <w:r>
        <w:t xml:space="preserve">SB  111</w:t>
      </w:r>
    </w:p>
    <w:p>
      <w:pPr>
        <w:pStyle w:val="RecordBase"/>
        <w:ind w:left="120" w:hanging="120"/>
      </w:pPr>
      <w:r>
        <w:t xml:space="preserve">Aviation</w:t>
      </w:r>
    </w:p>
    <w:p>
      <w:pPr>
        <w:pStyle w:val="RecordBase"/>
        <w:ind w:left="240" w:hanging="192"/>
      </w:pPr>
      <w:r>
        <w:t xml:space="preserve"> museum and aircraft, recognition of importance - </w:t>
      </w:r>
      <w:r>
        <w:t xml:space="preserve"> </w:t>
      </w:r>
      <w:r>
        <w:t xml:space="preserve">SR  24</w:t>
      </w:r>
    </w:p>
    <w:p>
      <w:pPr>
        <w:pStyle w:val="RecordBase"/>
        <w:ind w:left="240" w:hanging="192"/>
      </w:pPr>
      <w:r>
        <w:t xml:space="preserve"> museum, recognize - </w:t>
      </w:r>
      <w:r>
        <w:t xml:space="preserve"> </w:t>
      </w:r>
      <w:r>
        <w:t xml:space="preserve">HR  48</w:t>
      </w:r>
    </w:p>
    <w:p>
      <w:pPr>
        <w:pStyle w:val="RecordBase"/>
        <w:ind w:left="120" w:hanging="120"/>
      </w:pPr>
      <w:r>
        <w:t xml:space="preserve">Noise mitigation, income tax credit for - </w:t>
      </w:r>
      <w:r>
        <w:t xml:space="preserve"> </w:t>
      </w:r>
      <w:r>
        <w:t xml:space="preserve">HB  48</w:t>
      </w:r>
    </w:p>
    <w:p>
      <w:pPr>
        <w:pStyle w:val="RecordBase"/>
        <w:ind w:left="120" w:hanging="120"/>
      </w:pPr>
      <w:r>
        <w:t xml:space="preserve">Restrooms, human trafficking hotline, require posting - </w:t>
      </w:r>
      <w:r>
        <w:t xml:space="preserve"> </w:t>
      </w:r>
      <w:r>
        <w:t xml:space="preserve">HB  183</w:t>
        <w:br/>
      </w:r>
    </w:p>
    <w:p>
      <w:pPr>
        <w:pStyle w:val="RecordHeading3"/>
      </w:pPr>
      <w:r>
        <w:rPr>
          <w:b/>
        </w:rPr>
        <w:t xml:space="preserve">Aged Persons and Aging</w:t>
      </w:r>
    </w:p>
    <w:p>
      <w:pPr>
        <w:pStyle w:val="RecordBase"/>
        <w:ind w:left="120" w:hanging="120"/>
      </w:pPr>
      <w:r>
        <w:t xml:space="preserve">Abuse, exploitation, and neglect, definitions and penalties - </w:t>
      </w:r>
      <w:r>
        <w:t xml:space="preserve"> </w:t>
      </w:r>
      <w:r>
        <w:t xml:space="preserve">HB  268</w:t>
      </w:r>
    </w:p>
    <w:p>
      <w:pPr>
        <w:pStyle w:val="RecordBase"/>
        <w:ind w:left="120" w:hanging="120"/>
      </w:pPr>
      <w:r>
        <w:t xml:space="preserve">Alzheimer's</w:t>
      </w:r>
    </w:p>
    <w:p>
      <w:pPr>
        <w:pStyle w:val="RecordBase"/>
        <w:ind w:left="240" w:hanging="192"/>
      </w:pPr>
      <w:r>
        <w:t xml:space="preserve"> Awareness and Advocacy Day, declaring - </w:t>
      </w:r>
      <w:r>
        <w:t xml:space="preserve"> </w:t>
      </w:r>
      <w:r>
        <w:t xml:space="preserve">SR  41</w:t>
      </w:r>
    </w:p>
    <w:p>
      <w:pPr>
        <w:pStyle w:val="RecordBase"/>
        <w:ind w:left="240" w:hanging="192"/>
      </w:pPr>
      <w:r>
        <w:t xml:space="preserve"> disease and related disorders, training, encourage - </w:t>
      </w:r>
      <w:r>
        <w:t xml:space="preserve"> </w:t>
      </w:r>
      <w:r>
        <w:t xml:space="preserve">HB  228</w:t>
      </w:r>
    </w:p>
    <w:p>
      <w:pPr>
        <w:pStyle w:val="RecordBase"/>
        <w:ind w:left="120" w:hanging="120"/>
      </w:pPr>
      <w:r>
        <w:t xml:space="preserve">Assisted-living communities, certification - </w:t>
      </w:r>
      <w:r>
        <w:t xml:space="preserve"> </w:t>
      </w:r>
      <w:r>
        <w:t xml:space="preserve">SB  20</w:t>
      </w:r>
    </w:p>
    <w:p>
      <w:pPr>
        <w:pStyle w:val="RecordBase"/>
        <w:ind w:left="120" w:hanging="120"/>
      </w:pPr>
      <w:r>
        <w:t xml:space="preserve">Dementia care training, direct care staff and managers - </w:t>
      </w:r>
      <w:r>
        <w:t xml:space="preserve"> </w:t>
      </w:r>
      <w:r>
        <w:t xml:space="preserve">SB  36</w:t>
      </w:r>
    </w:p>
    <w:p>
      <w:pPr>
        <w:pStyle w:val="RecordBase"/>
        <w:ind w:left="120" w:hanging="120"/>
      </w:pPr>
      <w:r>
        <w:t xml:space="preserve">Income tax, exemption for centenarians - </w:t>
      </w:r>
      <w:r>
        <w:t xml:space="preserve"> </w:t>
      </w:r>
      <w:r>
        <w:t xml:space="preserve">HB  139</w:t>
      </w:r>
    </w:p>
    <w:p>
      <w:pPr>
        <w:pStyle w:val="RecordBase"/>
        <w:ind w:left="120" w:hanging="120"/>
      </w:pPr>
      <w:r>
        <w:t xml:space="preserve">License tax, exemption for centenarians - </w:t>
      </w:r>
      <w:r>
        <w:t xml:space="preserve"> </w:t>
      </w:r>
      <w:r>
        <w:t xml:space="preserve">HB  139</w:t>
      </w:r>
    </w:p>
    <w:p>
      <w:pPr>
        <w:pStyle w:val="RecordBase"/>
        <w:ind w:left="120" w:hanging="120"/>
      </w:pPr>
      <w:r>
        <w:t xml:space="preserve">Long-term-care staffing ratios, implementation of - </w:t>
      </w:r>
      <w:r>
        <w:t xml:space="preserve"> </w:t>
      </w:r>
      <w:r>
        <w:t xml:space="preserve">HB  215</w:t>
      </w:r>
    </w:p>
    <w:p>
      <w:pPr>
        <w:pStyle w:val="RecordBase"/>
        <w:ind w:left="120" w:hanging="120"/>
      </w:pPr>
      <w:r>
        <w:t xml:space="preserve">Transfers of real and personal property by protected adults, presumed undue influence - </w:t>
      </w:r>
      <w:r>
        <w:t xml:space="preserve"> </w:t>
      </w:r>
      <w:r>
        <w:t xml:space="preserve">HB  268</w:t>
      </w:r>
    </w:p>
    <w:p>
      <w:pPr>
        <w:pStyle w:val="RecordBase"/>
        <w:ind w:left="120" w:hanging="120"/>
      </w:pPr>
      <w:r>
        <w:t xml:space="preserve">Trespass, simplified remedy for elderly and vulnerable - </w:t>
      </w:r>
      <w:r>
        <w:t xml:space="preserve"> </w:t>
      </w:r>
      <w:r>
        <w:t xml:space="preserve">HB  268</w:t>
        <w:br/>
      </w:r>
    </w:p>
    <w:p>
      <w:pPr>
        <w:pStyle w:val="RecordHeading3"/>
      </w:pPr>
      <w:r>
        <w:rPr>
          <w:b/>
        </w:rPr>
        <w:t xml:space="preserve">Agriculture</w:t>
      </w:r>
    </w:p>
    <w:p>
      <w:pPr>
        <w:pStyle w:val="RecordBase"/>
        <w:ind w:left="120" w:hanging="120"/>
      </w:pPr>
      <w:r>
        <w:t xml:space="preserve">Abandoned Horse Task Force, establishment of - </w:t>
      </w:r>
      <w:r>
        <w:t xml:space="preserve"> </w:t>
      </w:r>
      <w:r>
        <w:t xml:space="preserve">SCR 48</w:t>
      </w:r>
    </w:p>
    <w:p>
      <w:pPr>
        <w:pStyle w:val="RecordBase"/>
        <w:ind w:left="120" w:hanging="120"/>
      </w:pPr>
      <w:r>
        <w:t xml:space="preserve">Adult responsible use of cannabis program, establishment of - </w:t>
      </w:r>
      <w:r>
        <w:t xml:space="preserve"> </w:t>
      </w:r>
      <w:r>
        <w:t xml:space="preserve">SB  105</w:t>
      </w:r>
    </w:p>
    <w:p>
      <w:pPr>
        <w:pStyle w:val="RecordBase"/>
        <w:ind w:left="120" w:hanging="120"/>
      </w:pPr>
      <w:r>
        <w:t xml:space="preserve">Animal-drawn vehicle, animal shoes, prohibition - </w:t>
      </w:r>
      <w:r>
        <w:t xml:space="preserve"> </w:t>
      </w:r>
      <w:r>
        <w:t xml:space="preserve">HB  128</w:t>
      </w:r>
    </w:p>
    <w:p>
      <w:pPr>
        <w:pStyle w:val="RecordBase"/>
        <w:ind w:left="120" w:hanging="120"/>
      </w:pPr>
      <w:r>
        <w:t xml:space="preserve">Commissioner, candidate for office, submission of federal income tax returns, requirement of - </w:t>
      </w:r>
      <w:r>
        <w:t xml:space="preserve"> </w:t>
      </w:r>
      <w:r>
        <w:t xml:space="preserve">HB  111</w:t>
      </w:r>
    </w:p>
    <w:p>
      <w:pPr>
        <w:pStyle w:val="RecordBase"/>
        <w:ind w:left="120" w:hanging="120"/>
      </w:pPr>
      <w:r>
        <w:t xml:space="preserve">Commissioner</w:t>
      </w:r>
    </w:p>
    <w:p>
      <w:pPr>
        <w:pStyle w:val="RecordBase"/>
        <w:ind w:left="240" w:hanging="192"/>
      </w:pPr>
      <w:r>
        <w:t xml:space="preserve"> of Agriculture, statement of use of state resources for nonpublic purposes, requiring - </w:t>
      </w:r>
      <w:r>
        <w:t xml:space="preserve"> </w:t>
      </w:r>
      <w:r>
        <w:t xml:space="preserve">HB  113</w:t>
      </w:r>
    </w:p>
    <w:p>
      <w:pPr>
        <w:pStyle w:val="RecordBase"/>
        <w:ind w:left="240" w:hanging="192"/>
      </w:pPr>
      <w:r>
        <w:t xml:space="preserve"> of, time of election, move to even-numbered years - </w:t>
      </w:r>
      <w:r>
        <w:t xml:space="preserve"> </w:t>
      </w:r>
      <w:r>
        <w:t xml:space="preserve">SB  3</w:t>
      </w:r>
    </w:p>
    <w:p>
      <w:pPr>
        <w:pStyle w:val="RecordBase"/>
        <w:ind w:left="120" w:hanging="120"/>
      </w:pPr>
      <w:r>
        <w:t xml:space="preserve">Commissioner, successful candidate, repayment deadline for personal loans made to campaign - </w:t>
      </w:r>
      <w:r>
        <w:t xml:space="preserve"> </w:t>
      </w:r>
      <w:r>
        <w:t xml:space="preserve">HB  112</w:t>
      </w:r>
    </w:p>
    <w:p>
      <w:pPr>
        <w:pStyle w:val="RecordBase"/>
        <w:ind w:left="120" w:hanging="120"/>
      </w:pPr>
      <w:r>
        <w:t xml:space="preserve">Deputy</w:t>
      </w:r>
    </w:p>
    <w:p>
      <w:pPr>
        <w:pStyle w:val="RecordBase"/>
        <w:ind w:left="240" w:hanging="192"/>
      </w:pPr>
      <w:r>
        <w:t xml:space="preserve"> and State Veterinarian, qualifications, changes to - </w:t>
      </w:r>
      <w:r>
        <w:t xml:space="preserve"> </w:t>
      </w:r>
      <w:r>
        <w:t xml:space="preserve">HB  238</w:t>
      </w:r>
    </w:p>
    <w:p>
      <w:pPr>
        <w:pStyle w:val="RecordBase"/>
        <w:ind w:left="240" w:hanging="192"/>
      </w:pPr>
      <w:r>
        <w:t xml:space="preserve"> state veterinarian, hiring practices for - </w:t>
      </w:r>
      <w:r>
        <w:t xml:space="preserve"> </w:t>
      </w:r>
      <w:r>
        <w:t xml:space="preserve">HB  238</w:t>
      </w:r>
      <w:r>
        <w:t xml:space="preserve">: </w:t>
      </w:r>
      <w:r>
        <w:t xml:space="preserve">HFA</w:t>
      </w:r>
      <w:r>
        <w:t xml:space="preserve"> (</w:t>
      </w:r>
      <w:r>
        <w:t xml:space="preserve">1</w:t>
      </w:r>
      <w:r>
        <w:t xml:space="preserve">)</w:t>
      </w:r>
    </w:p>
    <w:p>
      <w:pPr>
        <w:pStyle w:val="RecordBase"/>
        <w:ind w:left="120" w:hanging="120"/>
      </w:pPr>
      <w:r>
        <w:t xml:space="preserve">Ethanol, requirements, removal of - </w:t>
      </w:r>
      <w:r>
        <w:t xml:space="preserve"> </w:t>
      </w:r>
      <w:r>
        <w:t xml:space="preserve">SB  94</w:t>
      </w:r>
    </w:p>
    <w:p>
      <w:pPr>
        <w:pStyle w:val="RecordBase"/>
        <w:ind w:left="120" w:hanging="120"/>
      </w:pPr>
      <w:r>
        <w:t xml:space="preserve">Farmer Suicide Prevention Day, designating - </w:t>
      </w:r>
      <w:r>
        <w:t xml:space="preserve"> </w:t>
      </w:r>
      <w:r>
        <w:t xml:space="preserve">HB  59</w:t>
      </w:r>
    </w:p>
    <w:p>
      <w:pPr>
        <w:pStyle w:val="RecordBase"/>
        <w:ind w:left="120" w:hanging="120"/>
      </w:pPr>
      <w:r>
        <w:t xml:space="preserve">Farmsteads,</w:t>
      </w:r>
    </w:p>
    <w:p>
      <w:pPr>
        <w:pStyle w:val="RecordBase"/>
        <w:ind w:left="240" w:hanging="192"/>
      </w:pPr>
      <w:r>
        <w:t xml:space="preserve"> on-site sewage disposal requirements, exemption,  five acres or more - </w:t>
      </w:r>
      <w:r>
        <w:t xml:space="preserve"> </w:t>
      </w:r>
      <w:r>
        <w:t xml:space="preserve">SB  103</w:t>
      </w:r>
    </w:p>
    <w:p>
      <w:pPr>
        <w:pStyle w:val="RecordBase"/>
        <w:ind w:left="240" w:hanging="192"/>
      </w:pPr>
      <w:r>
        <w:t xml:space="preserve"> plumbing code exemption, minimum acreage requirement, five acres - </w:t>
      </w:r>
      <w:r>
        <w:t xml:space="preserve"> </w:t>
      </w:r>
      <w:r>
        <w:t xml:space="preserve">SB  103</w:t>
      </w:r>
    </w:p>
    <w:p>
      <w:pPr>
        <w:pStyle w:val="RecordBase"/>
        <w:ind w:left="120" w:hanging="120"/>
      </w:pPr>
      <w:r>
        <w:t xml:space="preserve">FFA Week, recognition of - </w:t>
      </w:r>
      <w:r>
        <w:t xml:space="preserve"> </w:t>
      </w:r>
      <w:r>
        <w:t xml:space="preserve">HR  26</w:t>
      </w:r>
    </w:p>
    <w:p>
      <w:pPr>
        <w:pStyle w:val="RecordBase"/>
        <w:ind w:left="120" w:hanging="120"/>
      </w:pPr>
      <w:r>
        <w:t xml:space="preserve">Hemp program, changes to - </w:t>
      </w:r>
      <w:r>
        <w:t xml:space="preserve"> </w:t>
      </w:r>
      <w:r>
        <w:t xml:space="preserve">HB  236</w:t>
      </w:r>
    </w:p>
    <w:p>
      <w:pPr>
        <w:pStyle w:val="RecordBase"/>
        <w:ind w:left="120" w:hanging="120"/>
      </w:pPr>
      <w:r>
        <w:t xml:space="preserve">Hemp, tetrahydrocannabinol, increase threshold - </w:t>
      </w:r>
      <w:r>
        <w:t xml:space="preserve"> </w:t>
      </w:r>
      <w:r>
        <w:t xml:space="preserve">HCR 57</w:t>
      </w:r>
    </w:p>
    <w:p>
      <w:pPr>
        <w:pStyle w:val="RecordBase"/>
        <w:ind w:left="120" w:hanging="120"/>
      </w:pPr>
      <w:r>
        <w:t xml:space="preserve">Hemp-derived products, use of, employment discrimination, prohibiting - </w:t>
      </w:r>
      <w:r>
        <w:t xml:space="preserve"> </w:t>
      </w:r>
      <w:r>
        <w:t xml:space="preserve">SB  65</w:t>
      </w:r>
    </w:p>
    <w:p>
      <w:pPr>
        <w:pStyle w:val="RecordBase"/>
        <w:ind w:left="120" w:hanging="120"/>
      </w:pPr>
      <w:r>
        <w:t xml:space="preserve">Hunger Free Kentucky Day, declaration of - </w:t>
      </w:r>
      <w:r>
        <w:t xml:space="preserve"> </w:t>
      </w:r>
      <w:r>
        <w:t xml:space="preserve">HR  17</w:t>
      </w:r>
      <w:r>
        <w:t xml:space="preserve">;</w:t>
      </w:r>
      <w:r>
        <w:t xml:space="preserve"> </w:t>
      </w:r>
      <w:r>
        <w:t xml:space="preserve">SR  20</w:t>
      </w:r>
    </w:p>
    <w:p>
      <w:pPr>
        <w:pStyle w:val="RecordBase"/>
        <w:ind w:left="120" w:hanging="120"/>
      </w:pPr>
      <w:r>
        <w:t xml:space="preserve">Industrial hemp products, drug-free workplace, appeals process - </w:t>
      </w:r>
      <w:r>
        <w:t xml:space="preserve"> </w:t>
      </w:r>
      <w:r>
        <w:t xml:space="preserve">SB  96</w:t>
      </w:r>
    </w:p>
    <w:p>
      <w:pPr>
        <w:pStyle w:val="RecordBase"/>
        <w:ind w:left="120" w:hanging="120"/>
      </w:pPr>
      <w:r>
        <w:t xml:space="preserve">Kentucky Cattlemen's Association special license plate, establishment of - </w:t>
      </w:r>
      <w:r>
        <w:t xml:space="preserve"> </w:t>
      </w:r>
      <w:r>
        <w:t xml:space="preserve">HB  226</w:t>
      </w:r>
    </w:p>
    <w:p>
      <w:pPr>
        <w:pStyle w:val="RecordBase"/>
        <w:ind w:left="120" w:hanging="120"/>
      </w:pPr>
      <w:r>
        <w:t xml:space="preserve">Lien, farm crops, goods used by custom operators - </w:t>
      </w:r>
      <w:r>
        <w:t xml:space="preserve"> </w:t>
      </w:r>
      <w:r>
        <w:t xml:space="preserve">SB  109</w:t>
      </w:r>
    </w:p>
    <w:p>
      <w:pPr>
        <w:pStyle w:val="RecordBase"/>
        <w:ind w:left="120" w:hanging="120"/>
      </w:pPr>
      <w:r>
        <w:t xml:space="preserve">Medical marijuana, safety and efficacy research, advocating for - </w:t>
      </w:r>
      <w:r>
        <w:t xml:space="preserve"> </w:t>
      </w:r>
      <w:r>
        <w:t xml:space="preserve">HCR 5</w:t>
      </w:r>
    </w:p>
    <w:p>
      <w:pPr>
        <w:pStyle w:val="RecordBase"/>
        <w:ind w:left="120" w:hanging="120"/>
      </w:pPr>
      <w:r>
        <w:t xml:space="preserve">Milk, dairy, mammals, definition of - </w:t>
      </w:r>
      <w:r>
        <w:t xml:space="preserve"> </w:t>
      </w:r>
      <w:r>
        <w:t xml:space="preserve">SB  81</w:t>
      </w:r>
    </w:p>
    <w:p>
      <w:pPr>
        <w:pStyle w:val="RecordBase"/>
        <w:ind w:left="120" w:hanging="120"/>
      </w:pPr>
      <w:r>
        <w:t xml:space="preserve">National</w:t>
      </w:r>
    </w:p>
    <w:p>
      <w:pPr>
        <w:pStyle w:val="RecordBase"/>
        <w:ind w:left="240" w:hanging="192"/>
      </w:pPr>
      <w:r>
        <w:t xml:space="preserve"> Beef Month, recognizing - </w:t>
      </w:r>
      <w:r>
        <w:t xml:space="preserve"> </w:t>
      </w:r>
      <w:r>
        <w:t xml:space="preserve">HR  29</w:t>
      </w:r>
    </w:p>
    <w:p>
      <w:pPr>
        <w:pStyle w:val="RecordBase"/>
        <w:ind w:left="240" w:hanging="192"/>
      </w:pPr>
      <w:r>
        <w:t xml:space="preserve"> Milk Day, recognition of - </w:t>
      </w:r>
      <w:r>
        <w:t xml:space="preserve"> </w:t>
      </w:r>
      <w:r>
        <w:t xml:space="preserve">HR  28</w:t>
      </w:r>
    </w:p>
    <w:p>
      <w:pPr>
        <w:pStyle w:val="RecordBase"/>
        <w:ind w:left="240" w:hanging="192"/>
      </w:pPr>
      <w:r>
        <w:t xml:space="preserve"> Pork Month, recognizing - </w:t>
      </w:r>
      <w:r>
        <w:t xml:space="preserve"> </w:t>
      </w:r>
      <w:r>
        <w:t xml:space="preserve">HR  30</w:t>
      </w:r>
    </w:p>
    <w:p>
      <w:pPr>
        <w:pStyle w:val="RecordBase"/>
        <w:ind w:left="120" w:hanging="120"/>
      </w:pPr>
      <w:r>
        <w:t xml:space="preserve">Soybean Month, recognizing - </w:t>
      </w:r>
      <w:r>
        <w:t xml:space="preserve"> </w:t>
      </w:r>
      <w:r>
        <w:t xml:space="preserve">HR  27</w:t>
      </w:r>
    </w:p>
    <w:p>
      <w:pPr>
        <w:pStyle w:val="RecordBase"/>
        <w:ind w:left="120" w:hanging="120"/>
      </w:pPr>
      <w:r>
        <w:t xml:space="preserve">Steve Kelley, Farmer of the Year, Kentucky Farm Bureau, honoring - </w:t>
      </w:r>
      <w:r>
        <w:t xml:space="preserve"> </w:t>
      </w:r>
      <w:r>
        <w:t xml:space="preserve">SR  43</w:t>
      </w:r>
    </w:p>
    <w:p>
      <w:pPr>
        <w:pStyle w:val="RecordBase"/>
        <w:ind w:left="120" w:hanging="120"/>
      </w:pPr>
      <w:r>
        <w:t xml:space="preserve">Sweet sorghum molasses, naming and designating as official syrup of Kentucky - </w:t>
      </w:r>
      <w:r>
        <w:t xml:space="preserve"> </w:t>
      </w:r>
      <w:r>
        <w:t xml:space="preserve">HB  304</w:t>
      </w:r>
    </w:p>
    <w:p>
      <w:pPr>
        <w:pStyle w:val="RecordBase"/>
        <w:ind w:left="120" w:hanging="120"/>
      </w:pPr>
      <w:r>
        <w:t xml:space="preserve">Tax, sales and use, pasture, agricultural, and horticulture land maintenance services, exemption of - </w:t>
      </w:r>
      <w:r>
        <w:t xml:space="preserve"> </w:t>
      </w:r>
      <w:r>
        <w:t xml:space="preserve">HB  56</w:t>
        <w:br/>
      </w:r>
    </w:p>
    <w:p>
      <w:pPr>
        <w:pStyle w:val="RecordHeading3"/>
      </w:pPr>
      <w:r>
        <w:rPr>
          <w:b/>
        </w:rPr>
        <w:t xml:space="preserve">Alcoholic Beverages</w:t>
      </w:r>
    </w:p>
    <w:p>
      <w:pPr>
        <w:pStyle w:val="RecordBase"/>
        <w:ind w:left="120" w:hanging="120"/>
      </w:pPr>
      <w:r>
        <w:t xml:space="preserve">Beverage</w:t>
      </w:r>
    </w:p>
    <w:p>
      <w:pPr>
        <w:pStyle w:val="RecordBase"/>
        <w:ind w:left="240" w:hanging="192"/>
      </w:pPr>
      <w:r>
        <w:t xml:space="preserve"> straws, Styrofoam, and plastic carryout bags, ban of - </w:t>
      </w:r>
      <w:r>
        <w:t xml:space="preserve"> </w:t>
      </w:r>
      <w:r>
        <w:t xml:space="preserve">HB  85</w:t>
      </w:r>
    </w:p>
    <w:p>
      <w:pPr>
        <w:pStyle w:val="RecordBase"/>
        <w:ind w:left="240" w:hanging="192"/>
      </w:pPr>
      <w:r>
        <w:t xml:space="preserve"> straws, Styrofoam, plastic carryout bags, ban on - </w:t>
      </w:r>
      <w:r>
        <w:t xml:space="preserve"> </w:t>
      </w:r>
      <w:r>
        <w:t xml:space="preserve">SB  68</w:t>
      </w:r>
    </w:p>
    <w:p>
      <w:pPr>
        <w:pStyle w:val="RecordBase"/>
        <w:ind w:left="120" w:hanging="120"/>
      </w:pPr>
      <w:r>
        <w:t xml:space="preserve">Countywide local option election, petition requirements relating to - </w:t>
      </w:r>
      <w:r>
        <w:t xml:space="preserve"> </w:t>
      </w:r>
      <w:r>
        <w:t xml:space="preserve">SB  49</w:t>
      </w:r>
    </w:p>
    <w:p>
      <w:pPr>
        <w:pStyle w:val="RecordBase"/>
        <w:ind w:left="120" w:hanging="120"/>
      </w:pPr>
      <w:r>
        <w:t xml:space="preserve">Distilleries, minimum produciton amounts for, establishment - </w:t>
      </w:r>
      <w:r>
        <w:t xml:space="preserve"> </w:t>
      </w:r>
      <w:r>
        <w:t xml:space="preserve">SB  99</w:t>
      </w:r>
    </w:p>
    <w:p>
      <w:pPr>
        <w:pStyle w:val="RecordBase"/>
        <w:ind w:left="120" w:hanging="120"/>
      </w:pPr>
      <w:r>
        <w:t xml:space="preserve">Distillery local option election sunset provision, removal of - </w:t>
      </w:r>
      <w:r>
        <w:t xml:space="preserve"> </w:t>
      </w:r>
      <w:r>
        <w:t xml:space="preserve">SB  99</w:t>
      </w:r>
    </w:p>
    <w:p>
      <w:pPr>
        <w:pStyle w:val="RecordBase"/>
        <w:ind w:left="120" w:hanging="120"/>
      </w:pPr>
      <w:r>
        <w:t xml:space="preserve">Licenses, restrictions on applicants for - </w:t>
      </w:r>
      <w:r>
        <w:t xml:space="preserve"> </w:t>
      </w:r>
      <w:r>
        <w:t xml:space="preserve">HB  297</w:t>
      </w:r>
    </w:p>
    <w:p>
      <w:pPr>
        <w:pStyle w:val="RecordBase"/>
        <w:ind w:left="120" w:hanging="120"/>
      </w:pPr>
      <w:r>
        <w:t xml:space="preserve">Spirit of Kentucky, designate bourbon - </w:t>
      </w:r>
      <w:r>
        <w:t xml:space="preserve"> </w:t>
      </w:r>
      <w:r>
        <w:t xml:space="preserve">HB  140</w:t>
        <w:br/>
      </w:r>
    </w:p>
    <w:p>
      <w:pPr>
        <w:pStyle w:val="RecordHeading3"/>
      </w:pPr>
      <w:r>
        <w:rPr>
          <w:b/>
        </w:rPr>
        <w:t xml:space="preserve">Alcoholism</w:t>
      </w:r>
    </w:p>
    <w:p>
      <w:pPr>
        <w:pStyle w:val="RecordBase"/>
        <w:ind w:left="120" w:hanging="120"/>
      </w:pPr>
      <w:r>
        <w:t xml:space="preserve">Kentucky Mental Health First Aid Training Program, creating - </w:t>
      </w:r>
      <w:r>
        <w:t xml:space="preserve"> </w:t>
      </w:r>
      <w:r>
        <w:t xml:space="preserve">HB  153</w:t>
      </w:r>
    </w:p>
    <w:p>
      <w:pPr>
        <w:pStyle w:val="RecordBase"/>
        <w:ind w:left="120" w:hanging="120"/>
      </w:pPr>
      <w:r>
        <w:t xml:space="preserve">Sober living homes, certification - </w:t>
      </w:r>
      <w:r>
        <w:t xml:space="preserve"> </w:t>
      </w:r>
      <w:r>
        <w:t xml:space="preserve">HB  134</w:t>
        <w:br/>
      </w:r>
    </w:p>
    <w:p>
      <w:pPr>
        <w:pStyle w:val="RecordHeading3"/>
      </w:pPr>
      <w:r>
        <w:rPr>
          <w:b/>
        </w:rPr>
        <w:t xml:space="preserve">Amusements and Recreation</w:t>
      </w:r>
    </w:p>
    <w:p>
      <w:pPr>
        <w:pStyle w:val="RecordBase"/>
        <w:ind w:left="120" w:hanging="120"/>
      </w:pPr>
      <w:r>
        <w:t xml:space="preserve">Aviation</w:t>
      </w:r>
    </w:p>
    <w:p>
      <w:pPr>
        <w:pStyle w:val="RecordBase"/>
        <w:ind w:left="240" w:hanging="192"/>
      </w:pPr>
      <w:r>
        <w:t xml:space="preserve"> museum and aircraft, recognition of importance - </w:t>
      </w:r>
      <w:r>
        <w:t xml:space="preserve"> </w:t>
      </w:r>
      <w:r>
        <w:t xml:space="preserve">SR  24</w:t>
      </w:r>
    </w:p>
    <w:p>
      <w:pPr>
        <w:pStyle w:val="RecordBase"/>
        <w:ind w:left="240" w:hanging="192"/>
      </w:pPr>
      <w:r>
        <w:t xml:space="preserve"> museum, celebrate - </w:t>
      </w:r>
      <w:r>
        <w:t xml:space="preserve"> </w:t>
      </w:r>
      <w:r>
        <w:t xml:space="preserve">HR  48</w:t>
      </w:r>
    </w:p>
    <w:p>
      <w:pPr>
        <w:pStyle w:val="RecordBase"/>
        <w:ind w:left="120" w:hanging="120"/>
      </w:pPr>
      <w:r>
        <w:t xml:space="preserve">Casino</w:t>
      </w:r>
    </w:p>
    <w:p>
      <w:pPr>
        <w:pStyle w:val="RecordBase"/>
        <w:ind w:left="240" w:hanging="192"/>
      </w:pPr>
      <w:r>
        <w:t xml:space="preserve"> gaming, constitutional amendment, authority for - </w:t>
      </w:r>
      <w:r>
        <w:t xml:space="preserve"> </w:t>
      </w:r>
      <w:r>
        <w:t xml:space="preserve">HB  181</w:t>
      </w:r>
    </w:p>
    <w:p>
      <w:pPr>
        <w:pStyle w:val="RecordBase"/>
        <w:ind w:left="240" w:hanging="192"/>
      </w:pPr>
      <w:r>
        <w:t xml:space="preserve"> gaming, licensing for - </w:t>
      </w:r>
      <w:r>
        <w:t xml:space="preserve"> </w:t>
      </w:r>
      <w:r>
        <w:t xml:space="preserve">HB  7</w:t>
      </w:r>
    </w:p>
    <w:p>
      <w:pPr>
        <w:pStyle w:val="RecordBase"/>
        <w:ind w:left="120" w:hanging="120"/>
      </w:pPr>
      <w:r>
        <w:t xml:space="preserve">Fantasy contests, provisions for - </w:t>
      </w:r>
      <w:r>
        <w:t xml:space="preserve"> </w:t>
      </w:r>
      <w:r>
        <w:t xml:space="preserve">HB  137</w:t>
      </w:r>
      <w:r>
        <w:t xml:space="preserve">;</w:t>
      </w:r>
      <w:r>
        <w:t xml:space="preserve"> </w:t>
      </w:r>
      <w:r>
        <w:t xml:space="preserve">HB  137</w:t>
      </w:r>
      <w:r>
        <w:t xml:space="preserve">: </w:t>
      </w:r>
      <w:r>
        <w:t xml:space="preserve">HCS</w:t>
      </w:r>
      <w:r>
        <w:t xml:space="preserve">, </w:t>
      </w:r>
      <w:r>
        <w:t xml:space="preserve">HFA</w:t>
      </w:r>
      <w:r>
        <w:t xml:space="preserve"> (</w:t>
      </w:r>
      <w:r>
        <w:t xml:space="preserve">4</w:t>
      </w:r>
      <w:r>
        <w:t xml:space="preserve">)</w:t>
      </w:r>
    </w:p>
    <w:p>
      <w:pPr>
        <w:pStyle w:val="RecordBase"/>
        <w:ind w:left="120" w:hanging="120"/>
      </w:pPr>
      <w:r>
        <w:t xml:space="preserve">Online poker, provisions for - </w:t>
      </w:r>
      <w:r>
        <w:t xml:space="preserve"> </w:t>
      </w:r>
      <w:r>
        <w:t xml:space="preserve">HB  137</w:t>
      </w:r>
      <w:r>
        <w:t xml:space="preserve">;</w:t>
      </w:r>
      <w:r>
        <w:t xml:space="preserve"> </w:t>
      </w:r>
      <w:r>
        <w:t xml:space="preserve">HB  137</w:t>
      </w:r>
      <w:r>
        <w:t xml:space="preserve">: </w:t>
      </w:r>
      <w:r>
        <w:t xml:space="preserve">HCS</w:t>
      </w:r>
    </w:p>
    <w:p>
      <w:pPr>
        <w:pStyle w:val="RecordBase"/>
        <w:ind w:left="120" w:hanging="120"/>
      </w:pPr>
      <w:r>
        <w:t xml:space="preserve">Sports</w:t>
      </w:r>
    </w:p>
    <w:p>
      <w:pPr>
        <w:pStyle w:val="RecordBase"/>
        <w:ind w:left="240" w:hanging="192"/>
      </w:pPr>
      <w:r>
        <w:t xml:space="preserve"> wagering, licensing of - </w:t>
      </w:r>
      <w:r>
        <w:t xml:space="preserve"> </w:t>
      </w:r>
      <w:r>
        <w:t xml:space="preserve">SB  24</w:t>
      </w:r>
    </w:p>
    <w:p>
      <w:pPr>
        <w:pStyle w:val="RecordBase"/>
        <w:ind w:left="240" w:hanging="192"/>
      </w:pPr>
      <w:r>
        <w:t xml:space="preserve"> wagering, provisions for - </w:t>
      </w:r>
      <w:r>
        <w:t xml:space="preserve"> </w:t>
      </w:r>
      <w:r>
        <w:t xml:space="preserve">HB  137</w:t>
      </w:r>
      <w:r>
        <w:t xml:space="preserve">;</w:t>
      </w:r>
      <w:r>
        <w:t xml:space="preserve"> </w:t>
      </w:r>
      <w:r>
        <w:t xml:space="preserve">HB  137</w:t>
      </w:r>
      <w:r>
        <w:t xml:space="preserve">: </w:t>
      </w:r>
      <w:r>
        <w:t xml:space="preserve">HCS</w:t>
        <w:br/>
      </w:r>
    </w:p>
    <w:p>
      <w:pPr>
        <w:pStyle w:val="RecordHeading3"/>
      </w:pPr>
      <w:r>
        <w:rPr>
          <w:b/>
        </w:rPr>
        <w:t xml:space="preserve">Animals, Livestock, and Poultry</w:t>
      </w:r>
    </w:p>
    <w:p>
      <w:pPr>
        <w:pStyle w:val="RecordBase"/>
        <w:ind w:left="120" w:hanging="120"/>
      </w:pPr>
      <w:r>
        <w:t xml:space="preserve">Abandoned Horse Task Force, establishment of - </w:t>
      </w:r>
      <w:r>
        <w:t xml:space="preserve"> </w:t>
      </w:r>
      <w:r>
        <w:t xml:space="preserve">SCR 48</w:t>
      </w:r>
    </w:p>
    <w:p>
      <w:pPr>
        <w:pStyle w:val="RecordBase"/>
        <w:ind w:left="120" w:hanging="120"/>
      </w:pPr>
      <w:r>
        <w:t xml:space="preserve">Abuse of animals, reporting by veterinarian - </w:t>
      </w:r>
      <w:r>
        <w:t xml:space="preserve"> </w:t>
      </w:r>
      <w:r>
        <w:t xml:space="preserve">SB  21</w:t>
      </w:r>
      <w:r>
        <w:t xml:space="preserve">;</w:t>
      </w:r>
      <w:r>
        <w:t xml:space="preserve"> </w:t>
      </w:r>
      <w:r>
        <w:t xml:space="preserve">HB  60</w:t>
      </w:r>
    </w:p>
    <w:p>
      <w:pPr>
        <w:pStyle w:val="RecordBase"/>
        <w:ind w:left="120" w:hanging="120"/>
      </w:pPr>
      <w:r>
        <w:t xml:space="preserve">Animal</w:t>
      </w:r>
    </w:p>
    <w:p>
      <w:pPr>
        <w:pStyle w:val="RecordBase"/>
        <w:ind w:left="240" w:hanging="192"/>
      </w:pPr>
      <w:r>
        <w:t xml:space="preserve"> cruelty, forfeiture of abused animal, requiring - </w:t>
      </w:r>
      <w:r>
        <w:t xml:space="preserve"> </w:t>
      </w:r>
      <w:r>
        <w:t xml:space="preserve">HB  106</w:t>
      </w:r>
    </w:p>
    <w:p>
      <w:pPr>
        <w:pStyle w:val="RecordBase"/>
        <w:ind w:left="240" w:hanging="192"/>
      </w:pPr>
      <w:r>
        <w:t xml:space="preserve"> fighting, increase fine for - </w:t>
      </w:r>
      <w:r>
        <w:t xml:space="preserve"> </w:t>
      </w:r>
      <w:r>
        <w:t xml:space="preserve">SB  73</w:t>
      </w:r>
    </w:p>
    <w:p>
      <w:pPr>
        <w:pStyle w:val="RecordBase"/>
        <w:ind w:left="240" w:hanging="192"/>
      </w:pPr>
      <w:r>
        <w:t xml:space="preserve"> fighting, spectators and vendors, prohibition on - </w:t>
      </w:r>
      <w:r>
        <w:t xml:space="preserve"> </w:t>
      </w:r>
      <w:r>
        <w:t xml:space="preserve">HB  244</w:t>
      </w:r>
    </w:p>
    <w:p>
      <w:pPr>
        <w:pStyle w:val="RecordBase"/>
        <w:ind w:left="120" w:hanging="120"/>
      </w:pPr>
      <w:r>
        <w:t xml:space="preserve">Animal-drawn vehicle, animal shoes, prohibition - </w:t>
      </w:r>
      <w:r>
        <w:t xml:space="preserve"> </w:t>
      </w:r>
      <w:r>
        <w:t xml:space="preserve">HB  128</w:t>
      </w:r>
    </w:p>
    <w:p>
      <w:pPr>
        <w:pStyle w:val="RecordBase"/>
        <w:ind w:left="120" w:hanging="120"/>
      </w:pPr>
      <w:r>
        <w:t xml:space="preserve">Assault on a service animal, first degree, inclusion of assistance animals - </w:t>
      </w:r>
      <w:r>
        <w:t xml:space="preserve"> </w:t>
      </w:r>
      <w:r>
        <w:t xml:space="preserve">HB  178</w:t>
      </w:r>
    </w:p>
    <w:p>
      <w:pPr>
        <w:pStyle w:val="RecordBase"/>
        <w:ind w:left="120" w:hanging="120"/>
      </w:pPr>
      <w:r>
        <w:t xml:space="preserve">Assistance dogs, prohibiting misrepresentation of - </w:t>
      </w:r>
      <w:r>
        <w:t xml:space="preserve"> </w:t>
      </w:r>
      <w:r>
        <w:t xml:space="preserve">HB  16</w:t>
      </w:r>
    </w:p>
    <w:p>
      <w:pPr>
        <w:pStyle w:val="RecordBase"/>
        <w:ind w:left="120" w:hanging="120"/>
      </w:pPr>
      <w:r>
        <w:t xml:space="preserve">Commercially manufactured, spring-loaded traps, furbearers, prohibit use of - </w:t>
      </w:r>
      <w:r>
        <w:t xml:space="preserve"> </w:t>
      </w:r>
      <w:r>
        <w:t xml:space="preserve">SB  46</w:t>
      </w:r>
    </w:p>
    <w:p>
      <w:pPr>
        <w:pStyle w:val="RecordBase"/>
        <w:ind w:left="120" w:hanging="120"/>
      </w:pPr>
      <w:r>
        <w:t xml:space="preserve">Coyotes, hunting at night, requirements - </w:t>
      </w:r>
      <w:r>
        <w:t xml:space="preserve"> </w:t>
      </w:r>
      <w:r>
        <w:t xml:space="preserve">HB  52</w:t>
      </w:r>
    </w:p>
    <w:p>
      <w:pPr>
        <w:pStyle w:val="RecordBase"/>
        <w:ind w:left="120" w:hanging="120"/>
      </w:pPr>
      <w:r>
        <w:t xml:space="preserve">Danger of death, dog or cat, removal from vehicle, civil immunity - </w:t>
      </w:r>
      <w:r>
        <w:t xml:space="preserve"> </w:t>
      </w:r>
      <w:r>
        <w:t xml:space="preserve">HB  107</w:t>
      </w:r>
    </w:p>
    <w:p>
      <w:pPr>
        <w:pStyle w:val="RecordBase"/>
        <w:ind w:left="120" w:hanging="120"/>
      </w:pPr>
      <w:r>
        <w:t xml:space="preserve">Domestic violence, conduct against domestic animals, including - </w:t>
      </w:r>
      <w:r>
        <w:t xml:space="preserve"> </w:t>
      </w:r>
      <w:r>
        <w:t xml:space="preserve">HB  216</w:t>
      </w:r>
    </w:p>
    <w:p>
      <w:pPr>
        <w:pStyle w:val="RecordBase"/>
        <w:ind w:left="120" w:hanging="120"/>
      </w:pPr>
      <w:r>
        <w:t xml:space="preserve">National</w:t>
      </w:r>
    </w:p>
    <w:p>
      <w:pPr>
        <w:pStyle w:val="RecordBase"/>
        <w:ind w:left="240" w:hanging="192"/>
      </w:pPr>
      <w:r>
        <w:t xml:space="preserve"> Beef Month, recognizing - </w:t>
      </w:r>
      <w:r>
        <w:t xml:space="preserve"> </w:t>
      </w:r>
      <w:r>
        <w:t xml:space="preserve">HR  29</w:t>
      </w:r>
    </w:p>
    <w:p>
      <w:pPr>
        <w:pStyle w:val="RecordBase"/>
        <w:ind w:left="240" w:hanging="192"/>
      </w:pPr>
      <w:r>
        <w:t xml:space="preserve"> Pork Month, recognizing - </w:t>
      </w:r>
      <w:r>
        <w:t xml:space="preserve"> </w:t>
      </w:r>
      <w:r>
        <w:t xml:space="preserve">HR  30</w:t>
      </w:r>
    </w:p>
    <w:p>
      <w:pPr>
        <w:pStyle w:val="RecordBase"/>
        <w:ind w:left="120" w:hanging="120"/>
      </w:pPr>
      <w:r>
        <w:t xml:space="preserve">Shelter pets, official pets of Kentucky, name and designate - </w:t>
      </w:r>
      <w:r>
        <w:t xml:space="preserve"> </w:t>
      </w:r>
      <w:r>
        <w:t xml:space="preserve">HB  27</w:t>
      </w:r>
    </w:p>
    <w:p>
      <w:pPr>
        <w:pStyle w:val="RecordBase"/>
        <w:ind w:left="120" w:hanging="120"/>
      </w:pPr>
      <w:r>
        <w:t xml:space="preserve">Torture</w:t>
      </w:r>
    </w:p>
    <w:p>
      <w:pPr>
        <w:pStyle w:val="RecordBase"/>
        <w:ind w:left="240" w:hanging="192"/>
      </w:pPr>
      <w:r>
        <w:t xml:space="preserve"> of a dog or cat, punishment for - </w:t>
      </w:r>
      <w:r>
        <w:t xml:space="preserve"> </w:t>
      </w:r>
      <w:r>
        <w:t xml:space="preserve">HB  223</w:t>
      </w:r>
    </w:p>
    <w:p>
      <w:pPr>
        <w:pStyle w:val="RecordBase"/>
        <w:ind w:left="240" w:hanging="192"/>
      </w:pPr>
      <w:r>
        <w:t xml:space="preserve"> of a dog or cat, specific acts of torture - </w:t>
      </w:r>
      <w:r>
        <w:t xml:space="preserve"> </w:t>
      </w:r>
      <w:r>
        <w:t xml:space="preserve">HB  223</w:t>
      </w:r>
    </w:p>
    <w:p>
      <w:pPr>
        <w:pStyle w:val="RecordBase"/>
        <w:ind w:left="120" w:hanging="120"/>
      </w:pPr>
      <w:r>
        <w:t xml:space="preserve">Treeing Walker Coonhound, official dog of Kentucky, name and designate - </w:t>
      </w:r>
      <w:r>
        <w:t xml:space="preserve"> </w:t>
      </w:r>
      <w:r>
        <w:t xml:space="preserve">SB  112</w:t>
      </w:r>
    </w:p>
    <w:p>
      <w:pPr>
        <w:pStyle w:val="RecordBase"/>
        <w:ind w:left="120" w:hanging="120"/>
      </w:pPr>
      <w:r>
        <w:t xml:space="preserve">Veterinarians, animal cruelty, allow reports of - </w:t>
      </w:r>
      <w:r>
        <w:t xml:space="preserve"> </w:t>
      </w:r>
      <w:r>
        <w:t xml:space="preserve">HB  108</w:t>
        <w:br/>
      </w:r>
    </w:p>
    <w:p>
      <w:pPr>
        <w:pStyle w:val="RecordHeading3"/>
      </w:pPr>
      <w:r>
        <w:rPr>
          <w:b/>
        </w:rPr>
        <w:t xml:space="preserve">Appropriations</w:t>
      </w:r>
    </w:p>
    <w:p>
      <w:pPr>
        <w:pStyle w:val="RecordBase"/>
        <w:ind w:left="120" w:hanging="120"/>
      </w:pPr>
      <w:r>
        <w:t xml:space="preserve">Ambulance service assessment revenue fund, create - </w:t>
      </w:r>
      <w:r>
        <w:t xml:space="preserve"> </w:t>
      </w:r>
      <w:r>
        <w:t xml:space="preserve">HB  8</w:t>
      </w:r>
    </w:p>
    <w:p>
      <w:pPr>
        <w:pStyle w:val="RecordBase"/>
        <w:ind w:left="120" w:hanging="120"/>
      </w:pPr>
      <w:r>
        <w:t xml:space="preserve">Assault weapons, buyback program - </w:t>
      </w:r>
      <w:r>
        <w:t xml:space="preserve"> </w:t>
      </w:r>
      <w:r>
        <w:t xml:space="preserve">HB  130</w:t>
      </w:r>
      <w:r>
        <w:t xml:space="preserve">;</w:t>
      </w:r>
      <w:r>
        <w:t xml:space="preserve"> </w:t>
      </w:r>
      <w:r>
        <w:t xml:space="preserve">HB  192</w:t>
      </w:r>
    </w:p>
    <w:p>
      <w:pPr>
        <w:pStyle w:val="RecordBase"/>
        <w:ind w:left="120" w:hanging="120"/>
      </w:pPr>
      <w:r>
        <w:t xml:space="preserve">Asset seizure, late filing fee paid by law enforcement agency - </w:t>
      </w:r>
      <w:r>
        <w:t xml:space="preserve"> </w:t>
      </w:r>
      <w:r>
        <w:t xml:space="preserve">HB  322</w:t>
      </w:r>
    </w:p>
    <w:p>
      <w:pPr>
        <w:pStyle w:val="RecordBase"/>
        <w:ind w:left="120" w:hanging="120"/>
      </w:pPr>
      <w:r>
        <w:t xml:space="preserve">Bowling Green Veterans Center, design and preconstruction - </w:t>
      </w:r>
      <w:r>
        <w:t xml:space="preserve"> </w:t>
      </w:r>
      <w:r>
        <w:t xml:space="preserve">HB  24</w:t>
      </w:r>
    </w:p>
    <w:p>
      <w:pPr>
        <w:pStyle w:val="RecordBase"/>
        <w:ind w:left="120" w:hanging="120"/>
      </w:pPr>
      <w:r>
        <w:t xml:space="preserve">Cabinet for Health and Family Services, funding, establish - </w:t>
      </w:r>
      <w:r>
        <w:t xml:space="preserve"> </w:t>
      </w:r>
      <w:r>
        <w:t xml:space="preserve">HB  129</w:t>
      </w:r>
    </w:p>
    <w:p>
      <w:pPr>
        <w:pStyle w:val="RecordBase"/>
        <w:ind w:left="120" w:hanging="120"/>
      </w:pPr>
      <w:r>
        <w:t xml:space="preserve">Cannabis</w:t>
      </w:r>
    </w:p>
    <w:p>
      <w:pPr>
        <w:pStyle w:val="RecordBase"/>
        <w:ind w:left="240" w:hanging="192"/>
      </w:pPr>
      <w:r>
        <w:t xml:space="preserve"> regulation fund, creation of - </w:t>
      </w:r>
      <w:r>
        <w:t xml:space="preserve"> </w:t>
      </w:r>
      <w:r>
        <w:t xml:space="preserve">SB  105</w:t>
      </w:r>
    </w:p>
    <w:p>
      <w:pPr>
        <w:pStyle w:val="RecordBase"/>
        <w:ind w:left="240" w:hanging="192"/>
      </w:pPr>
      <w:r>
        <w:t xml:space="preserve"> revenue, KERS nonhazardous and TRS pensions, funding for - </w:t>
      </w:r>
      <w:r>
        <w:t xml:space="preserve"> </w:t>
      </w:r>
      <w:r>
        <w:t xml:space="preserve">HB  148</w:t>
      </w:r>
    </w:p>
    <w:p>
      <w:pPr>
        <w:pStyle w:val="RecordBase"/>
        <w:ind w:left="120" w:hanging="120"/>
      </w:pPr>
      <w:r>
        <w:t xml:space="preserve">Consolidated emergency services district, participation in - </w:t>
      </w:r>
      <w:r>
        <w:t xml:space="preserve"> </w:t>
      </w:r>
      <w:r>
        <w:t xml:space="preserve">HB  305</w:t>
      </w:r>
    </w:p>
    <w:p>
      <w:pPr>
        <w:pStyle w:val="RecordBase"/>
        <w:ind w:left="120" w:hanging="120"/>
      </w:pPr>
      <w:r>
        <w:t xml:space="preserve">Constitutional amendment, General Assembly, budget special session,  compensation suspended - </w:t>
      </w:r>
      <w:r>
        <w:t xml:space="preserve"> </w:t>
      </w:r>
      <w:r>
        <w:t xml:space="preserve">HB  127</w:t>
      </w:r>
    </w:p>
    <w:p>
      <w:pPr>
        <w:pStyle w:val="RecordBase"/>
        <w:ind w:left="120" w:hanging="120"/>
      </w:pPr>
      <w:r>
        <w:t xml:space="preserve">Direct Health Care Services and Research Facilities Operations Loan - </w:t>
      </w:r>
      <w:r>
        <w:t xml:space="preserve"> </w:t>
      </w:r>
      <w:r>
        <w:t xml:space="preserve">HB  99</w:t>
      </w:r>
    </w:p>
    <w:p>
      <w:pPr>
        <w:pStyle w:val="RecordBase"/>
        <w:ind w:left="120" w:hanging="120"/>
      </w:pPr>
      <w:r>
        <w:t xml:space="preserve">Evidence-based decisions - </w:t>
      </w:r>
      <w:r>
        <w:t xml:space="preserve"> </w:t>
      </w:r>
      <w:r>
        <w:t xml:space="preserve">HB  64</w:t>
      </w:r>
    </w:p>
    <w:p>
      <w:pPr>
        <w:pStyle w:val="RecordBase"/>
        <w:ind w:left="120" w:hanging="120"/>
      </w:pPr>
      <w:r>
        <w:t xml:space="preserve">Finance and Administration Cabinet, reimburse non-govermental employee on policymaking task force - </w:t>
      </w:r>
      <w:r>
        <w:t xml:space="preserve"> </w:t>
      </w:r>
      <w:r>
        <w:t xml:space="preserve">HJR 9</w:t>
      </w:r>
    </w:p>
    <w:p>
      <w:pPr>
        <w:pStyle w:val="RecordBase"/>
        <w:ind w:left="120" w:hanging="120"/>
      </w:pPr>
      <w:r>
        <w:t xml:space="preserve">Fines for animal-drawn vehicle with animal shoes, to road fund - </w:t>
      </w:r>
      <w:r>
        <w:t xml:space="preserve"> </w:t>
      </w:r>
      <w:r>
        <w:t xml:space="preserve">HB  128</w:t>
      </w:r>
    </w:p>
    <w:p>
      <w:pPr>
        <w:pStyle w:val="RecordBase"/>
        <w:ind w:left="120" w:hanging="120"/>
      </w:pPr>
      <w:r>
        <w:t xml:space="preserve">Insulin assistance program, insulin assistance fund - </w:t>
      </w:r>
      <w:r>
        <w:t xml:space="preserve"> </w:t>
      </w:r>
      <w:r>
        <w:t xml:space="preserve">SB  23</w:t>
      </w:r>
    </w:p>
    <w:p>
      <w:pPr>
        <w:pStyle w:val="RecordBase"/>
        <w:ind w:left="120" w:hanging="120"/>
      </w:pPr>
      <w:r>
        <w:t xml:space="preserve">Justice Cabinet, in-service training requirement, emergency vehicle operation - </w:t>
      </w:r>
      <w:r>
        <w:t xml:space="preserve"> </w:t>
      </w:r>
      <w:r>
        <w:t xml:space="preserve">HB  298</w:t>
      </w:r>
    </w:p>
    <w:p>
      <w:pPr>
        <w:pStyle w:val="RecordBase"/>
        <w:ind w:left="120" w:hanging="120"/>
      </w:pPr>
      <w:r>
        <w:t xml:space="preserve">KCTCS, endowment match fund, $3 million annually - </w:t>
      </w:r>
      <w:r>
        <w:t xml:space="preserve"> </w:t>
      </w:r>
      <w:r>
        <w:t xml:space="preserve">HB  58</w:t>
      </w:r>
    </w:p>
    <w:p>
      <w:pPr>
        <w:pStyle w:val="RecordBase"/>
        <w:ind w:left="120" w:hanging="120"/>
      </w:pPr>
      <w:r>
        <w:t xml:space="preserve">KEDFA</w:t>
      </w:r>
    </w:p>
    <w:p>
      <w:pPr>
        <w:pStyle w:val="RecordBase"/>
        <w:ind w:left="240" w:hanging="192"/>
      </w:pPr>
      <w:r>
        <w:t xml:space="preserve"> loan, public medical center - </w:t>
      </w:r>
      <w:r>
        <w:t xml:space="preserve"> </w:t>
      </w:r>
      <w:r>
        <w:t xml:space="preserve">HB  99</w:t>
      </w:r>
      <w:r>
        <w:t xml:space="preserve">: </w:t>
      </w:r>
      <w:r>
        <w:t xml:space="preserve">HCS</w:t>
      </w:r>
    </w:p>
    <w:p>
      <w:pPr>
        <w:pStyle w:val="RecordBase"/>
        <w:ind w:left="240" w:hanging="192"/>
      </w:pPr>
      <w:r>
        <w:t xml:space="preserve"> loan, public medical center, rural hospitals - </w:t>
      </w:r>
      <w:r>
        <w:t xml:space="preserve"> </w:t>
      </w:r>
      <w:r>
        <w:t xml:space="preserve">HB  99</w:t>
      </w:r>
      <w:r>
        <w:t xml:space="preserve">: </w:t>
      </w:r>
      <w:r>
        <w:t xml:space="preserve">HFA</w:t>
      </w:r>
      <w:r>
        <w:t xml:space="preserve"> (</w:t>
      </w:r>
      <w:r>
        <w:t xml:space="preserve">3</w:t>
      </w:r>
      <w:r>
        <w:t xml:space="preserve">)</w:t>
      </w:r>
    </w:p>
    <w:p>
      <w:pPr>
        <w:pStyle w:val="RecordBase"/>
        <w:ind w:left="120" w:hanging="120"/>
      </w:pPr>
      <w:r>
        <w:t xml:space="preserve">Kentucky</w:t>
      </w:r>
    </w:p>
    <w:p>
      <w:pPr>
        <w:pStyle w:val="RecordBase"/>
        <w:ind w:left="240" w:hanging="192"/>
      </w:pPr>
      <w:r>
        <w:t xml:space="preserve"> all-payer claim database fund, establishing - </w:t>
      </w:r>
      <w:r>
        <w:t xml:space="preserve"> </w:t>
      </w:r>
      <w:r>
        <w:t xml:space="preserve">HB  82</w:t>
      </w:r>
    </w:p>
    <w:p>
      <w:pPr>
        <w:pStyle w:val="RecordBase"/>
        <w:ind w:left="240" w:hanging="192"/>
      </w:pPr>
      <w:r>
        <w:t xml:space="preserve"> Cattlemen's Association special license plate, appropriation of EF fees for - </w:t>
      </w:r>
      <w:r>
        <w:t xml:space="preserve"> </w:t>
      </w:r>
      <w:r>
        <w:t xml:space="preserve">HB  226</w:t>
      </w:r>
    </w:p>
    <w:p>
      <w:pPr>
        <w:pStyle w:val="RecordBase"/>
        <w:ind w:left="240" w:hanging="192"/>
      </w:pPr>
      <w:r>
        <w:t xml:space="preserve"> Civil War site preservation fund - </w:t>
      </w:r>
      <w:r>
        <w:t xml:space="preserve"> </w:t>
      </w:r>
      <w:r>
        <w:t xml:space="preserve">HB  319</w:t>
      </w:r>
    </w:p>
    <w:p>
      <w:pPr>
        <w:pStyle w:val="RecordBase"/>
        <w:ind w:left="240" w:hanging="192"/>
      </w:pPr>
      <w:r>
        <w:t xml:space="preserve"> Mental Health First Aid Training fund, creating - </w:t>
      </w:r>
      <w:r>
        <w:t xml:space="preserve"> </w:t>
      </w:r>
      <w:r>
        <w:t xml:space="preserve">HB  153</w:t>
      </w:r>
    </w:p>
    <w:p>
      <w:pPr>
        <w:pStyle w:val="RecordBase"/>
        <w:ind w:left="240" w:hanging="192"/>
      </w:pPr>
      <w:r>
        <w:t xml:space="preserve"> Retirement Systems, liability-based contributions for KERS employers - </w:t>
      </w:r>
      <w:r>
        <w:t xml:space="preserve"> </w:t>
      </w:r>
      <w:r>
        <w:t xml:space="preserve">HB  171</w:t>
      </w:r>
    </w:p>
    <w:p>
      <w:pPr>
        <w:pStyle w:val="RecordBase"/>
        <w:ind w:left="120" w:hanging="120"/>
      </w:pPr>
      <w:r>
        <w:t xml:space="preserve">Local</w:t>
      </w:r>
    </w:p>
    <w:p>
      <w:pPr>
        <w:pStyle w:val="RecordBase"/>
        <w:ind w:left="240" w:hanging="192"/>
      </w:pPr>
      <w:r>
        <w:t xml:space="preserve"> cannabis regulation fund, creation of - </w:t>
      </w:r>
      <w:r>
        <w:t xml:space="preserve"> </w:t>
      </w:r>
      <w:r>
        <w:t xml:space="preserve">SB  105</w:t>
      </w:r>
    </w:p>
    <w:p>
      <w:pPr>
        <w:pStyle w:val="RecordBase"/>
        <w:ind w:left="240" w:hanging="192"/>
      </w:pPr>
      <w:r>
        <w:t xml:space="preserve"> health departments, funding, establish - </w:t>
      </w:r>
      <w:r>
        <w:t xml:space="preserve"> </w:t>
      </w:r>
      <w:r>
        <w:t xml:space="preserve">HB  129</w:t>
      </w:r>
    </w:p>
    <w:p>
      <w:pPr>
        <w:pStyle w:val="RecordBase"/>
        <w:ind w:left="120" w:hanging="120"/>
      </w:pPr>
      <w:r>
        <w:t xml:space="preserve">Medicinal</w:t>
      </w:r>
    </w:p>
    <w:p>
      <w:pPr>
        <w:pStyle w:val="RecordBase"/>
        <w:ind w:left="240" w:hanging="192"/>
      </w:pPr>
      <w:r>
        <w:t xml:space="preserve"> marijuana program, local medicinal marijuana trust fund - </w:t>
      </w:r>
      <w:r>
        <w:t xml:space="preserve"> </w:t>
      </w:r>
      <w:r>
        <w:t xml:space="preserve">SB  107</w:t>
      </w:r>
      <w:r>
        <w:t xml:space="preserve">;</w:t>
      </w:r>
      <w:r>
        <w:t xml:space="preserve"> </w:t>
      </w:r>
      <w:r>
        <w:t xml:space="preserve">HB  136</w:t>
      </w:r>
    </w:p>
    <w:p>
      <w:pPr>
        <w:pStyle w:val="RecordBase"/>
        <w:ind w:left="240" w:hanging="192"/>
      </w:pPr>
      <w:r>
        <w:t xml:space="preserve"> marijuana program, medicinal marijuana trust fund - </w:t>
      </w:r>
      <w:r>
        <w:t xml:space="preserve"> </w:t>
      </w:r>
      <w:r>
        <w:t xml:space="preserve">SB  107</w:t>
      </w:r>
      <w:r>
        <w:t xml:space="preserve">;</w:t>
      </w:r>
      <w:r>
        <w:t xml:space="preserve"> </w:t>
      </w:r>
      <w:r>
        <w:t xml:space="preserve">HB  136</w:t>
      </w:r>
    </w:p>
    <w:p>
      <w:pPr>
        <w:pStyle w:val="RecordBase"/>
        <w:ind w:left="120" w:hanging="120"/>
      </w:pPr>
      <w:r>
        <w:t xml:space="preserve">Mining performance bonds, distribution of funds from penalties - </w:t>
      </w:r>
      <w:r>
        <w:t xml:space="preserve"> </w:t>
      </w:r>
      <w:r>
        <w:t xml:space="preserve">SB  27</w:t>
      </w:r>
    </w:p>
    <w:p>
      <w:pPr>
        <w:pStyle w:val="RecordBase"/>
        <w:ind w:left="120" w:hanging="120"/>
      </w:pPr>
      <w:r>
        <w:t xml:space="preserve">Passing</w:t>
      </w:r>
    </w:p>
    <w:p>
      <w:pPr>
        <w:pStyle w:val="RecordBase"/>
        <w:ind w:left="240" w:hanging="192"/>
      </w:pPr>
      <w:r>
        <w:t xml:space="preserve"> stopped school bus, cited by police, criminal citation funds - </w:t>
      </w:r>
      <w:r>
        <w:t xml:space="preserve"> </w:t>
      </w:r>
      <w:r>
        <w:t xml:space="preserve">HB  34</w:t>
      </w:r>
    </w:p>
    <w:p>
      <w:pPr>
        <w:pStyle w:val="RecordBase"/>
        <w:ind w:left="240" w:hanging="192"/>
      </w:pPr>
      <w:r>
        <w:t xml:space="preserve"> stopped school bus, recorded by camera, civil penalty funds - </w:t>
      </w:r>
      <w:r>
        <w:t xml:space="preserve"> </w:t>
      </w:r>
      <w:r>
        <w:t xml:space="preserve">HB  34</w:t>
      </w:r>
    </w:p>
    <w:p>
      <w:pPr>
        <w:pStyle w:val="RecordBase"/>
        <w:ind w:left="120" w:hanging="120"/>
      </w:pPr>
      <w:r>
        <w:t xml:space="preserve">Pension income exclusion, retroactively raise - </w:t>
      </w:r>
      <w:r>
        <w:t xml:space="preserve"> </w:t>
      </w:r>
      <w:r>
        <w:t xml:space="preserve">HB  35</w:t>
      </w:r>
    </w:p>
    <w:p>
      <w:pPr>
        <w:pStyle w:val="RecordBase"/>
        <w:ind w:left="120" w:hanging="120"/>
      </w:pPr>
      <w:r>
        <w:t xml:space="preserve">Roll call vote, requirement for - </w:t>
      </w:r>
      <w:r>
        <w:t xml:space="preserve"> </w:t>
      </w:r>
      <w:r>
        <w:t xml:space="preserve">HB  188</w:t>
      </w:r>
    </w:p>
    <w:p>
      <w:pPr>
        <w:pStyle w:val="RecordBase"/>
        <w:ind w:left="120" w:hanging="120"/>
      </w:pPr>
      <w:r>
        <w:t xml:space="preserve">Social equity loan program trust fund, establishment of - </w:t>
      </w:r>
      <w:r>
        <w:t xml:space="preserve"> </w:t>
      </w:r>
      <w:r>
        <w:t xml:space="preserve">SB  105</w:t>
      </w:r>
    </w:p>
    <w:p>
      <w:pPr>
        <w:pStyle w:val="RecordBase"/>
        <w:ind w:left="120" w:hanging="120"/>
      </w:pPr>
      <w:r>
        <w:t xml:space="preserve">Sponsorships of facilities and vehicles, utilization of maintenance account within the road fund - </w:t>
      </w:r>
      <w:r>
        <w:t xml:space="preserve"> </w:t>
      </w:r>
      <w:r>
        <w:t xml:space="preserve">HB  160</w:t>
      </w:r>
    </w:p>
    <w:p>
      <w:pPr>
        <w:pStyle w:val="RecordBase"/>
        <w:ind w:left="120" w:hanging="120"/>
      </w:pPr>
      <w:r>
        <w:t xml:space="preserve">STEM teacher promise zone scholarship fund, creation of - </w:t>
      </w:r>
      <w:r>
        <w:t xml:space="preserve"> </w:t>
      </w:r>
      <w:r>
        <w:t xml:space="preserve">HB  20</w:t>
      </w:r>
    </w:p>
    <w:p>
      <w:pPr>
        <w:pStyle w:val="RecordBase"/>
        <w:ind w:left="120" w:hanging="120"/>
      </w:pPr>
      <w:r>
        <w:t xml:space="preserve">Veterinary Contract Spaces Program trust fund, creation of - </w:t>
      </w:r>
      <w:r>
        <w:t xml:space="preserve"> </w:t>
      </w:r>
      <w:r>
        <w:t xml:space="preserve">HB  214</w:t>
        <w:br/>
      </w:r>
    </w:p>
    <w:p>
      <w:pPr>
        <w:pStyle w:val="RecordHeading3"/>
      </w:pPr>
      <w:r>
        <w:rPr>
          <w:b/>
        </w:rPr>
        <w:t xml:space="preserve">Arts and Crafts</w:t>
      </w:r>
    </w:p>
    <w:p>
      <w:pPr>
        <w:pStyle w:val="RecordBase"/>
        <w:ind w:left="120" w:hanging="120"/>
      </w:pPr>
      <w:r>
        <w:t xml:space="preserve">2020 Kentucky Census Quilt, recognition of - </w:t>
      </w:r>
      <w:r>
        <w:t xml:space="preserve"> </w:t>
      </w:r>
      <w:r>
        <w:t xml:space="preserve">SR  29</w:t>
        <w:br/>
      </w:r>
    </w:p>
    <w:p>
      <w:pPr>
        <w:pStyle w:val="RecordHeading3"/>
      </w:pPr>
      <w:r>
        <w:rPr>
          <w:b/>
        </w:rPr>
        <w:t xml:space="preserve">Associations</w:t>
      </w:r>
    </w:p>
    <w:p>
      <w:pPr>
        <w:pStyle w:val="RecordBase"/>
        <w:ind w:left="120" w:hanging="120"/>
      </w:pPr>
      <w:r>
        <w:t xml:space="preserve">Planned communities, rights and responsibilities of - </w:t>
      </w:r>
      <w:r>
        <w:t xml:space="preserve"> </w:t>
      </w:r>
      <w:r>
        <w:t xml:space="preserve">SB  93</w:t>
      </w:r>
    </w:p>
    <w:p>
      <w:pPr>
        <w:pStyle w:val="RecordBase"/>
        <w:ind w:left="120" w:hanging="120"/>
      </w:pPr>
      <w:r>
        <w:t xml:space="preserve">Unions, public employees, collective bargaining, designated representative - </w:t>
      </w:r>
      <w:r>
        <w:t xml:space="preserve"> </w:t>
      </w:r>
      <w:r>
        <w:t xml:space="preserve">HB  231</w:t>
        <w:br/>
      </w:r>
    </w:p>
    <w:p>
      <w:pPr>
        <w:pStyle w:val="RecordHeading3"/>
      </w:pPr>
      <w:r>
        <w:rPr>
          <w:b/>
        </w:rPr>
        <w:t xml:space="preserve">Athletics</w:t>
      </w:r>
    </w:p>
    <w:p>
      <w:pPr>
        <w:pStyle w:val="RecordBase"/>
        <w:ind w:left="120" w:hanging="120"/>
      </w:pPr>
      <w:r>
        <w:t xml:space="preserve">Assualt of intimidation of a sports official, penalties for - </w:t>
      </w:r>
      <w:r>
        <w:t xml:space="preserve"> </w:t>
      </w:r>
      <w:r>
        <w:t xml:space="preserve">HB  65</w:t>
      </w:r>
    </w:p>
    <w:p>
      <w:pPr>
        <w:pStyle w:val="RecordBase"/>
        <w:ind w:left="120" w:hanging="120"/>
      </w:pPr>
      <w:r>
        <w:t xml:space="preserve">Athletic facilities designated by sex, schools and postsecondary institutions, restrict access - </w:t>
      </w:r>
      <w:r>
        <w:t xml:space="preserve"> </w:t>
      </w:r>
      <w:r>
        <w:t xml:space="preserve">SB  114</w:t>
      </w:r>
    </w:p>
    <w:p>
      <w:pPr>
        <w:pStyle w:val="RecordBase"/>
        <w:ind w:left="120" w:hanging="120"/>
      </w:pPr>
      <w:r>
        <w:t xml:space="preserve">Fantasy contests, provisions for - </w:t>
      </w:r>
      <w:r>
        <w:t xml:space="preserve"> </w:t>
      </w:r>
      <w:r>
        <w:t xml:space="preserve">HB  137</w:t>
      </w:r>
      <w:r>
        <w:t xml:space="preserve">;</w:t>
      </w:r>
      <w:r>
        <w:t xml:space="preserve"> </w:t>
      </w:r>
      <w:r>
        <w:t xml:space="preserve">HB  137</w:t>
      </w:r>
      <w:r>
        <w:t xml:space="preserve">: </w:t>
      </w:r>
      <w:r>
        <w:t xml:space="preserve">HCS</w:t>
      </w:r>
    </w:p>
    <w:p>
      <w:pPr>
        <w:pStyle w:val="RecordBase"/>
        <w:ind w:left="120" w:hanging="120"/>
      </w:pPr>
      <w:r>
        <w:t xml:space="preserve">Interscholastic athletics, designation for eligibility based on biological sex, requirements - </w:t>
      </w:r>
      <w:r>
        <w:t xml:space="preserve"> </w:t>
      </w:r>
      <w:r>
        <w:t xml:space="preserve">SB  114</w:t>
      </w:r>
    </w:p>
    <w:p>
      <w:pPr>
        <w:pStyle w:val="RecordBase"/>
        <w:ind w:left="120" w:hanging="120"/>
      </w:pPr>
      <w:r>
        <w:t xml:space="preserve">Postsecondary athletics, designation for eligibility based on biological sex, requirements - </w:t>
      </w:r>
      <w:r>
        <w:t xml:space="preserve"> </w:t>
      </w:r>
      <w:r>
        <w:t xml:space="preserve">SB  114</w:t>
      </w:r>
    </w:p>
    <w:p>
      <w:pPr>
        <w:pStyle w:val="RecordBase"/>
        <w:ind w:left="120" w:hanging="120"/>
      </w:pPr>
      <w:r>
        <w:t xml:space="preserve">Public charter schools, repeal - </w:t>
      </w:r>
      <w:r>
        <w:t xml:space="preserve"> </w:t>
      </w:r>
      <w:r>
        <w:t xml:space="preserve">HB  25</w:t>
      </w:r>
    </w:p>
    <w:p>
      <w:pPr>
        <w:pStyle w:val="RecordBase"/>
        <w:ind w:left="120" w:hanging="120"/>
      </w:pPr>
      <w:r>
        <w:t xml:space="preserve">Sports wagering, provisions for - </w:t>
      </w:r>
      <w:r>
        <w:t xml:space="preserve"> </w:t>
      </w:r>
      <w:r>
        <w:t xml:space="preserve">HB  137</w:t>
      </w:r>
      <w:r>
        <w:t xml:space="preserve">;</w:t>
      </w:r>
      <w:r>
        <w:t xml:space="preserve"> </w:t>
      </w:r>
      <w:r>
        <w:t xml:space="preserve">HB  137</w:t>
      </w:r>
      <w:r>
        <w:t xml:space="preserve">: </w:t>
      </w:r>
      <w:r>
        <w:t xml:space="preserve">HCS</w:t>
      </w:r>
    </w:p>
    <w:p>
      <w:pPr>
        <w:pStyle w:val="RecordBase"/>
        <w:ind w:left="120" w:hanging="120"/>
      </w:pPr>
      <w:r>
        <w:t xml:space="preserve">Wagering on athletic contests, licensing of - </w:t>
      </w:r>
      <w:r>
        <w:t xml:space="preserve"> </w:t>
      </w:r>
      <w:r>
        <w:t xml:space="preserve">SB  24</w:t>
        <w:br/>
      </w:r>
    </w:p>
    <w:p>
      <w:pPr>
        <w:pStyle w:val="RecordHeading3"/>
      </w:pPr>
      <w:r>
        <w:rPr>
          <w:b/>
        </w:rPr>
        <w:t xml:space="preserve">Attorney General</w:t>
      </w:r>
    </w:p>
    <w:p>
      <w:pPr>
        <w:pStyle w:val="RecordBase"/>
        <w:ind w:left="120" w:hanging="120"/>
      </w:pPr>
      <w:r>
        <w:t xml:space="preserve">Ability to seek injunctive relief in matters relating to sanctuary policies - </w:t>
      </w:r>
      <w:r>
        <w:t xml:space="preserve"> </w:t>
      </w:r>
      <w:r>
        <w:t xml:space="preserve">SB  1</w:t>
      </w:r>
    </w:p>
    <w:p>
      <w:pPr>
        <w:pStyle w:val="RecordBase"/>
        <w:ind w:left="120" w:hanging="120"/>
      </w:pPr>
      <w:r>
        <w:t xml:space="preserve">Asset seizure, law enforcement agencies, seizure by - </w:t>
      </w:r>
      <w:r>
        <w:t xml:space="preserve"> </w:t>
      </w:r>
      <w:r>
        <w:t xml:space="preserve">HB  250</w:t>
      </w:r>
      <w:r>
        <w:t xml:space="preserve">;</w:t>
      </w:r>
      <w:r>
        <w:t xml:space="preserve"> </w:t>
      </w:r>
      <w:r>
        <w:t xml:space="preserve">HB  322</w:t>
      </w:r>
    </w:p>
    <w:p>
      <w:pPr>
        <w:pStyle w:val="RecordBase"/>
        <w:ind w:left="120" w:hanging="120"/>
      </w:pPr>
      <w:r>
        <w:t xml:space="preserve">Candidate for elective office, submission of federal income tax returns, requirement of - </w:t>
      </w:r>
      <w:r>
        <w:t xml:space="preserve"> </w:t>
      </w:r>
      <w:r>
        <w:t xml:space="preserve">HB  111</w:t>
      </w:r>
    </w:p>
    <w:p>
      <w:pPr>
        <w:pStyle w:val="RecordBase"/>
        <w:ind w:left="120" w:hanging="120"/>
      </w:pPr>
      <w:r>
        <w:t xml:space="preserve">Constitutional amendment, relinquishment of, duties pertaining to, gubernatorial succession - </w:t>
      </w:r>
      <w:r>
        <w:t xml:space="preserve"> </w:t>
      </w:r>
      <w:r>
        <w:t xml:space="preserve">SB  31</w:t>
      </w:r>
    </w:p>
    <w:p>
      <w:pPr>
        <w:pStyle w:val="RecordBase"/>
        <w:ind w:left="120" w:hanging="120"/>
      </w:pPr>
      <w:r>
        <w:t xml:space="preserve">Hearing</w:t>
      </w:r>
    </w:p>
    <w:p>
      <w:pPr>
        <w:pStyle w:val="RecordBase"/>
        <w:ind w:left="240" w:hanging="192"/>
      </w:pPr>
      <w:r>
        <w:t xml:space="preserve"> officers, Kentucky Board of Medical Licensure, disciplinary hearings - </w:t>
      </w:r>
      <w:r>
        <w:t xml:space="preserve"> </w:t>
      </w:r>
      <w:r>
        <w:t xml:space="preserve">HB  94</w:t>
      </w:r>
    </w:p>
    <w:p>
      <w:pPr>
        <w:pStyle w:val="RecordBase"/>
        <w:ind w:left="240" w:hanging="192"/>
      </w:pPr>
      <w:r>
        <w:t xml:space="preserve"> officers, pool, creation and maintenance of - </w:t>
      </w:r>
      <w:r>
        <w:t xml:space="preserve"> </w:t>
      </w:r>
      <w:r>
        <w:t xml:space="preserve">HB  94</w:t>
      </w:r>
    </w:p>
    <w:p>
      <w:pPr>
        <w:pStyle w:val="RecordBase"/>
        <w:ind w:left="120" w:hanging="120"/>
      </w:pPr>
      <w:r>
        <w:t xml:space="preserve">Judgments and fees, reimbursement by Finance and Administration Cabinet - </w:t>
      </w:r>
      <w:r>
        <w:t xml:space="preserve"> </w:t>
      </w:r>
      <w:r>
        <w:t xml:space="preserve">SB  64</w:t>
      </w:r>
    </w:p>
    <w:p>
      <w:pPr>
        <w:pStyle w:val="RecordBase"/>
        <w:ind w:left="120" w:hanging="120"/>
      </w:pPr>
      <w:r>
        <w:t xml:space="preserve">Kentucky Gaming Commission, appointment to - </w:t>
      </w:r>
      <w:r>
        <w:t xml:space="preserve"> </w:t>
      </w:r>
      <w:r>
        <w:t xml:space="preserve">SB  24</w:t>
      </w:r>
    </w:p>
    <w:p>
      <w:pPr>
        <w:pStyle w:val="RecordBase"/>
        <w:ind w:left="120" w:hanging="120"/>
      </w:pPr>
      <w:r>
        <w:t xml:space="preserve">Nonprofit healthcare conversion transactions, requirements for - </w:t>
      </w:r>
      <w:r>
        <w:t xml:space="preserve"> </w:t>
      </w:r>
      <w:r>
        <w:t xml:space="preserve">HB  75</w:t>
      </w:r>
    </w:p>
    <w:p>
      <w:pPr>
        <w:pStyle w:val="RecordBase"/>
        <w:ind w:left="120" w:hanging="120"/>
      </w:pPr>
      <w:r>
        <w:t xml:space="preserve">Officer Shooting Review Board, establishment of - </w:t>
      </w:r>
      <w:r>
        <w:t xml:space="preserve"> </w:t>
      </w:r>
      <w:r>
        <w:t xml:space="preserve">HB  10</w:t>
      </w:r>
    </w:p>
    <w:p>
      <w:pPr>
        <w:pStyle w:val="RecordBase"/>
        <w:ind w:left="120" w:hanging="120"/>
      </w:pPr>
      <w:r>
        <w:t xml:space="preserve">Open Meetings, failure to give notice, declaration that actions vacated - </w:t>
      </w:r>
      <w:r>
        <w:t xml:space="preserve"> </w:t>
      </w:r>
      <w:r>
        <w:t xml:space="preserve">HB  309</w:t>
      </w:r>
    </w:p>
    <w:p>
      <w:pPr>
        <w:pStyle w:val="RecordBase"/>
        <w:ind w:left="120" w:hanging="120"/>
      </w:pPr>
      <w:r>
        <w:t xml:space="preserve">Prescription</w:t>
      </w:r>
    </w:p>
    <w:p>
      <w:pPr>
        <w:pStyle w:val="RecordBase"/>
        <w:ind w:left="240" w:hanging="192"/>
      </w:pPr>
      <w:r>
        <w:t xml:space="preserve"> drugs, unrestricted price increases, prohibiting - </w:t>
      </w:r>
      <w:r>
        <w:t xml:space="preserve"> </w:t>
      </w:r>
      <w:r>
        <w:t xml:space="preserve">HB  248</w:t>
      </w:r>
    </w:p>
    <w:p>
      <w:pPr>
        <w:pStyle w:val="RecordBase"/>
        <w:ind w:left="240" w:hanging="192"/>
      </w:pPr>
      <w:r>
        <w:t xml:space="preserve"> drugs, unrestricted price increases, prohibition of - </w:t>
      </w:r>
      <w:r>
        <w:t xml:space="preserve"> </w:t>
      </w:r>
      <w:r>
        <w:t xml:space="preserve">HB  249</w:t>
      </w:r>
    </w:p>
    <w:p>
      <w:pPr>
        <w:pStyle w:val="RecordBase"/>
        <w:ind w:left="120" w:hanging="120"/>
      </w:pPr>
      <w:r>
        <w:t xml:space="preserve">Regulatory Economic Analysis Advisory Group, membership on - </w:t>
      </w:r>
      <w:r>
        <w:t xml:space="preserve"> </w:t>
      </w:r>
      <w:r>
        <w:t xml:space="preserve">HB  68</w:t>
      </w:r>
    </w:p>
    <w:p>
      <w:pPr>
        <w:pStyle w:val="RecordBase"/>
        <w:ind w:left="120" w:hanging="120"/>
      </w:pPr>
      <w:r>
        <w:t xml:space="preserve">Statement of use of state resources for nonpublic purposes, requiring - </w:t>
      </w:r>
      <w:r>
        <w:t xml:space="preserve"> </w:t>
      </w:r>
      <w:r>
        <w:t xml:space="preserve">HB  113</w:t>
      </w:r>
    </w:p>
    <w:p>
      <w:pPr>
        <w:pStyle w:val="RecordBase"/>
        <w:ind w:left="120" w:hanging="120"/>
      </w:pPr>
      <w:r>
        <w:t xml:space="preserve">Successful candidate, repayment deadline for personal loans made to campaign - </w:t>
      </w:r>
      <w:r>
        <w:t xml:space="preserve"> </w:t>
      </w:r>
      <w:r>
        <w:t xml:space="preserve">HB  112</w:t>
      </w:r>
    </w:p>
    <w:p>
      <w:pPr>
        <w:pStyle w:val="RecordBase"/>
        <w:ind w:left="120" w:hanging="120"/>
      </w:pPr>
      <w:r>
        <w:t xml:space="preserve">Time of election, move to even-numbered years - </w:t>
      </w:r>
      <w:r>
        <w:t xml:space="preserve"> </w:t>
      </w:r>
      <w:r>
        <w:t xml:space="preserve">SB  3</w:t>
        <w:br/>
      </w:r>
    </w:p>
    <w:p>
      <w:pPr>
        <w:pStyle w:val="RecordHeading3"/>
      </w:pPr>
      <w:r>
        <w:rPr>
          <w:b/>
        </w:rPr>
        <w:t xml:space="preserve">Attorney, Commonwealth's</w:t>
      </w:r>
    </w:p>
    <w:p>
      <w:pPr>
        <w:pStyle w:val="RecordBase"/>
        <w:ind w:left="120" w:hanging="120"/>
      </w:pPr>
      <w:r>
        <w:t xml:space="preserve">Judgments and fees, reimbursement by Finance and Administration Cabinet - </w:t>
      </w:r>
      <w:r>
        <w:t xml:space="preserve"> </w:t>
      </w:r>
      <w:r>
        <w:t xml:space="preserve">SB  64</w:t>
      </w:r>
    </w:p>
    <w:p>
      <w:pPr>
        <w:pStyle w:val="RecordBase"/>
        <w:ind w:left="120" w:hanging="120"/>
      </w:pPr>
      <w:r>
        <w:t xml:space="preserve">Shooting of an individual by a law enforcement officer or deadly incident, investigation of - </w:t>
      </w:r>
      <w:r>
        <w:t xml:space="preserve"> </w:t>
      </w:r>
      <w:r>
        <w:t xml:space="preserve">HB  10</w:t>
        <w:br/>
      </w:r>
    </w:p>
    <w:p>
      <w:pPr>
        <w:pStyle w:val="RecordHeading3"/>
      </w:pPr>
      <w:r>
        <w:rPr>
          <w:b/>
        </w:rPr>
        <w:t xml:space="preserve">Attorney, County</w:t>
      </w:r>
    </w:p>
    <w:p>
      <w:pPr>
        <w:pStyle w:val="RecordBase"/>
        <w:ind w:left="120" w:hanging="120"/>
      </w:pPr>
      <w:r>
        <w:t xml:space="preserve">Judgments and fees, reimbursement by Finance and Administration Cabinet - </w:t>
      </w:r>
      <w:r>
        <w:t xml:space="preserve"> </w:t>
      </w:r>
      <w:r>
        <w:t xml:space="preserve">SB  64</w:t>
        <w:br/>
      </w:r>
    </w:p>
    <w:p>
      <w:pPr>
        <w:pStyle w:val="RecordHeading3"/>
      </w:pPr>
      <w:r>
        <w:rPr>
          <w:b/>
        </w:rPr>
        <w:t xml:space="preserve">Attorneys</w:t>
      </w:r>
    </w:p>
    <w:p>
      <w:pPr>
        <w:pStyle w:val="RecordBase"/>
        <w:ind w:left="120" w:hanging="120"/>
      </w:pPr>
      <w:r>
        <w:t xml:space="preserve">Kentucky Gaming Commission, Commonwealth Attorney's Association member appointment to - </w:t>
      </w:r>
      <w:r>
        <w:t xml:space="preserve"> </w:t>
      </w:r>
      <w:r>
        <w:t xml:space="preserve">SB  24</w:t>
        <w:br/>
      </w:r>
    </w:p>
    <w:p>
      <w:pPr>
        <w:pStyle w:val="RecordHeading3"/>
      </w:pPr>
      <w:r>
        <w:rPr>
          <w:b/>
        </w:rPr>
        <w:t xml:space="preserve">Auditor of Public Accounts</w:t>
      </w:r>
    </w:p>
    <w:p>
      <w:pPr>
        <w:pStyle w:val="RecordBase"/>
        <w:ind w:left="120" w:hanging="120"/>
      </w:pPr>
      <w:r>
        <w:t xml:space="preserve">Candidate for elective office, submission of federal income tax returns, requirement of - </w:t>
      </w:r>
      <w:r>
        <w:t xml:space="preserve"> </w:t>
      </w:r>
      <w:r>
        <w:t xml:space="preserve">HB  111</w:t>
      </w:r>
    </w:p>
    <w:p>
      <w:pPr>
        <w:pStyle w:val="RecordBase"/>
        <w:ind w:left="120" w:hanging="120"/>
      </w:pPr>
      <w:r>
        <w:t xml:space="preserve">Constitutional amendment, relinquishment of, duties pertaining to, gubernatorial succession - </w:t>
      </w:r>
      <w:r>
        <w:t xml:space="preserve"> </w:t>
      </w:r>
      <w:r>
        <w:t xml:space="preserve">SB  31</w:t>
      </w:r>
    </w:p>
    <w:p>
      <w:pPr>
        <w:pStyle w:val="RecordBase"/>
        <w:ind w:left="120" w:hanging="120"/>
      </w:pPr>
      <w:r>
        <w:t xml:space="preserve">Examination, compliance with the Kentucky Open Data Standards and Portal Act - </w:t>
      </w:r>
      <w:r>
        <w:t xml:space="preserve"> </w:t>
      </w:r>
      <w:r>
        <w:t xml:space="preserve">HB  88</w:t>
      </w:r>
    </w:p>
    <w:p>
      <w:pPr>
        <w:pStyle w:val="RecordBase"/>
        <w:ind w:left="120" w:hanging="120"/>
      </w:pPr>
      <w:r>
        <w:t xml:space="preserve">Statement of use of state resources for nonpublic purposes, requiring - </w:t>
      </w:r>
      <w:r>
        <w:t xml:space="preserve"> </w:t>
      </w:r>
      <w:r>
        <w:t xml:space="preserve">HB  113</w:t>
      </w:r>
    </w:p>
    <w:p>
      <w:pPr>
        <w:pStyle w:val="RecordBase"/>
        <w:ind w:left="120" w:hanging="120"/>
      </w:pPr>
      <w:r>
        <w:t xml:space="preserve">Successful candidate, repayment deadline for personal loans made to campaign - </w:t>
      </w:r>
      <w:r>
        <w:t xml:space="preserve"> </w:t>
      </w:r>
      <w:r>
        <w:t xml:space="preserve">HB  112</w:t>
      </w:r>
    </w:p>
    <w:p>
      <w:pPr>
        <w:pStyle w:val="RecordBase"/>
        <w:ind w:left="120" w:hanging="120"/>
      </w:pPr>
      <w:r>
        <w:t xml:space="preserve">Time of election, move to even-numbered years - </w:t>
      </w:r>
      <w:r>
        <w:t xml:space="preserve"> </w:t>
      </w:r>
      <w:r>
        <w:t xml:space="preserve">SB  3</w:t>
        <w:br/>
      </w:r>
    </w:p>
    <w:p>
      <w:pPr>
        <w:pStyle w:val="RecordHeading3"/>
      </w:pPr>
      <w:r>
        <w:rPr>
          <w:b/>
        </w:rPr>
        <w:t xml:space="preserve">Background Checks</w:t>
      </w:r>
    </w:p>
    <w:p>
      <w:pPr>
        <w:pStyle w:val="RecordBase"/>
        <w:ind w:left="120" w:hanging="120"/>
      </w:pPr>
      <w:r>
        <w:t xml:space="preserve">Child abuse and neglect check, content, administrative findings - </w:t>
      </w:r>
      <w:r>
        <w:t xml:space="preserve"> </w:t>
      </w:r>
      <w:r>
        <w:t xml:space="preserve">SB  79</w:t>
      </w:r>
    </w:p>
    <w:p>
      <w:pPr>
        <w:pStyle w:val="RecordBase"/>
        <w:ind w:left="120" w:hanging="120"/>
      </w:pPr>
      <w:r>
        <w:t xml:space="preserve">Student criminal background checks, restrictions on - </w:t>
      </w:r>
      <w:r>
        <w:t xml:space="preserve"> </w:t>
      </w:r>
      <w:r>
        <w:t xml:space="preserve">HB  233</w:t>
        <w:br/>
      </w:r>
    </w:p>
    <w:p>
      <w:pPr>
        <w:pStyle w:val="RecordHeading3"/>
      </w:pPr>
      <w:r>
        <w:rPr>
          <w:b/>
        </w:rPr>
        <w:t xml:space="preserve">Banks and Financial Institutions</w:t>
      </w:r>
    </w:p>
    <w:p>
      <w:pPr>
        <w:pStyle w:val="RecordBase"/>
        <w:ind w:left="120" w:hanging="120"/>
      </w:pPr>
      <w:r>
        <w:t xml:space="preserve">Bank franchise tax, scholarship tax credit, creation of - </w:t>
      </w:r>
      <w:r>
        <w:t xml:space="preserve"> </w:t>
      </w:r>
      <w:r>
        <w:t xml:space="preserve">SB  110</w:t>
      </w:r>
    </w:p>
    <w:p>
      <w:pPr>
        <w:pStyle w:val="RecordBase"/>
        <w:ind w:left="120" w:hanging="120"/>
      </w:pPr>
      <w:r>
        <w:t xml:space="preserve">Citizens National Bank, honoring - </w:t>
      </w:r>
      <w:r>
        <w:t xml:space="preserve"> </w:t>
      </w:r>
      <w:r>
        <w:t xml:space="preserve">SR  23</w:t>
      </w:r>
    </w:p>
    <w:p>
      <w:pPr>
        <w:pStyle w:val="RecordBase"/>
        <w:ind w:left="120" w:hanging="120"/>
      </w:pPr>
      <w:r>
        <w:t xml:space="preserve">Community Property Trust Act, creation of - </w:t>
      </w:r>
      <w:r>
        <w:t xml:space="preserve"> </w:t>
      </w:r>
      <w:r>
        <w:t xml:space="preserve">HB  155</w:t>
      </w:r>
    </w:p>
    <w:p>
      <w:pPr>
        <w:pStyle w:val="RecordBase"/>
        <w:ind w:left="120" w:hanging="120"/>
      </w:pPr>
      <w:r>
        <w:t xml:space="preserve">Consumer loan licensees, permitted loan charges - </w:t>
      </w:r>
      <w:r>
        <w:t xml:space="preserve"> </w:t>
      </w:r>
      <w:r>
        <w:t xml:space="preserve">HB  317</w:t>
      </w:r>
    </w:p>
    <w:p>
      <w:pPr>
        <w:pStyle w:val="RecordBase"/>
        <w:ind w:left="120" w:hanging="120"/>
      </w:pPr>
      <w:r>
        <w:t xml:space="preserve">Creditor's claim, time period for - </w:t>
      </w:r>
      <w:r>
        <w:t xml:space="preserve"> </w:t>
      </w:r>
      <w:r>
        <w:t xml:space="preserve">HB  155</w:t>
        <w:br/>
      </w:r>
    </w:p>
    <w:p>
      <w:pPr>
        <w:pStyle w:val="RecordHeading3"/>
      </w:pPr>
      <w:r>
        <w:rPr>
          <w:b/>
        </w:rPr>
        <w:t xml:space="preserve">Barbers and Cosmetologists</w:t>
      </w:r>
    </w:p>
    <w:p>
      <w:pPr>
        <w:pStyle w:val="RecordBase"/>
        <w:ind w:left="120" w:hanging="120"/>
      </w:pPr>
      <w:r>
        <w:t xml:space="preserve">Cosmetologists, practice outside of licensed establishments - </w:t>
      </w:r>
      <w:r>
        <w:t xml:space="preserve"> </w:t>
      </w:r>
      <w:r>
        <w:t xml:space="preserve">HB  38</w:t>
        <w:br/>
      </w:r>
    </w:p>
    <w:p>
      <w:pPr>
        <w:pStyle w:val="RecordHeading3"/>
      </w:pPr>
      <w:r>
        <w:rPr>
          <w:b/>
        </w:rPr>
        <w:t xml:space="preserve">Blind or Deaf Persons</w:t>
      </w:r>
    </w:p>
    <w:p>
      <w:pPr>
        <w:pStyle w:val="RecordBase"/>
        <w:ind w:left="120" w:hanging="120"/>
      </w:pPr>
      <w:r>
        <w:t xml:space="preserve">Parents or prospective parents with blindness, rights established - </w:t>
      </w:r>
      <w:r>
        <w:t xml:space="preserve"> </w:t>
      </w:r>
      <w:r>
        <w:t xml:space="preserve">HB  172</w:t>
        <w:br/>
      </w:r>
    </w:p>
    <w:p>
      <w:pPr>
        <w:pStyle w:val="RecordHeading3"/>
      </w:pPr>
      <w:r>
        <w:rPr>
          <w:b/>
        </w:rPr>
        <w:t xml:space="preserve">Boards and Commissions</w:t>
      </w:r>
    </w:p>
    <w:p>
      <w:pPr>
        <w:pStyle w:val="RecordBase"/>
        <w:ind w:left="120" w:hanging="120"/>
      </w:pPr>
      <w:r>
        <w:t xml:space="preserve">Alcoholic Beverage Control Board, adding Cannabis Administrator to - </w:t>
      </w:r>
      <w:r>
        <w:t xml:space="preserve"> </w:t>
      </w:r>
      <w:r>
        <w:t xml:space="preserve">HB  148</w:t>
      </w:r>
    </w:p>
    <w:p>
      <w:pPr>
        <w:pStyle w:val="RecordBase"/>
        <w:ind w:left="120" w:hanging="120"/>
      </w:pPr>
      <w:r>
        <w:t xml:space="preserve">Board</w:t>
      </w:r>
    </w:p>
    <w:p>
      <w:pPr>
        <w:pStyle w:val="RecordBase"/>
        <w:ind w:left="240" w:hanging="192"/>
      </w:pPr>
      <w:r>
        <w:t xml:space="preserve"> of Education, academic standards for African and Native American instruction - </w:t>
      </w:r>
      <w:r>
        <w:t xml:space="preserve"> </w:t>
      </w:r>
      <w:r>
        <w:t xml:space="preserve">HB  9</w:t>
      </w:r>
    </w:p>
    <w:p>
      <w:pPr>
        <w:pStyle w:val="RecordBase"/>
        <w:ind w:left="240" w:hanging="192"/>
      </w:pPr>
      <w:r>
        <w:t xml:space="preserve"> of Education, comprehensive sex education, promulgate regulations related to - </w:t>
      </w:r>
      <w:r>
        <w:t xml:space="preserve"> </w:t>
      </w:r>
      <w:r>
        <w:t xml:space="preserve">HB  296</w:t>
      </w:r>
    </w:p>
    <w:p>
      <w:pPr>
        <w:pStyle w:val="RecordBase"/>
        <w:ind w:left="240" w:hanging="192"/>
      </w:pPr>
      <w:r>
        <w:t xml:space="preserve"> of Education, eligibility and membership - </w:t>
      </w:r>
      <w:r>
        <w:t xml:space="preserve"> </w:t>
      </w:r>
      <w:r>
        <w:t xml:space="preserve">HB  50</w:t>
      </w:r>
    </w:p>
    <w:p>
      <w:pPr>
        <w:pStyle w:val="RecordBase"/>
        <w:ind w:left="240" w:hanging="192"/>
      </w:pPr>
      <w:r>
        <w:t xml:space="preserve"> of Education, interscholastic athletics, regulations related to biological sex - </w:t>
      </w:r>
      <w:r>
        <w:t xml:space="preserve"> </w:t>
      </w:r>
      <w:r>
        <w:t xml:space="preserve">SB  114</w:t>
      </w:r>
    </w:p>
    <w:p>
      <w:pPr>
        <w:pStyle w:val="RecordBase"/>
        <w:ind w:left="240" w:hanging="192"/>
      </w:pPr>
      <w:r>
        <w:t xml:space="preserve"> of Ophthalmic Dispensers, license renewal fee - </w:t>
      </w:r>
      <w:r>
        <w:t xml:space="preserve"> </w:t>
      </w:r>
      <w:r>
        <w:t xml:space="preserve">HB  196</w:t>
      </w:r>
    </w:p>
    <w:p>
      <w:pPr>
        <w:pStyle w:val="RecordBase"/>
        <w:ind w:left="120" w:hanging="120"/>
      </w:pPr>
      <w:r>
        <w:t xml:space="preserve">Commonwealth of Kentucky Data Governance and Management Advisory Board, creation of - </w:t>
      </w:r>
      <w:r>
        <w:t xml:space="preserve"> </w:t>
      </w:r>
      <w:r>
        <w:t xml:space="preserve">HB  88</w:t>
      </w:r>
    </w:p>
    <w:p>
      <w:pPr>
        <w:pStyle w:val="RecordBase"/>
        <w:ind w:left="120" w:hanging="120"/>
      </w:pPr>
      <w:r>
        <w:t xml:space="preserve">Conversion therapy, prohibition of - </w:t>
      </w:r>
      <w:r>
        <w:t xml:space="preserve"> </w:t>
      </w:r>
      <w:r>
        <w:t xml:space="preserve">SB  85</w:t>
      </w:r>
      <w:r>
        <w:t xml:space="preserve">;</w:t>
      </w:r>
      <w:r>
        <w:t xml:space="preserve"> </w:t>
      </w:r>
      <w:r>
        <w:t xml:space="preserve">HB  199</w:t>
      </w:r>
    </w:p>
    <w:p>
      <w:pPr>
        <w:pStyle w:val="RecordBase"/>
        <w:ind w:left="120" w:hanging="120"/>
      </w:pPr>
      <w:r>
        <w:t xml:space="preserve">Council on Postsecondary Education meetings, public comment period, requirement for - </w:t>
      </w:r>
      <w:r>
        <w:t xml:space="preserve"> </w:t>
      </w:r>
      <w:r>
        <w:t xml:space="preserve">HB  316</w:t>
      </w:r>
    </w:p>
    <w:p>
      <w:pPr>
        <w:pStyle w:val="RecordBase"/>
        <w:ind w:left="120" w:hanging="120"/>
      </w:pPr>
      <w:r>
        <w:t xml:space="preserve">Data working group, creation of - </w:t>
      </w:r>
      <w:r>
        <w:t xml:space="preserve"> </w:t>
      </w:r>
      <w:r>
        <w:t xml:space="preserve">HB  88</w:t>
      </w:r>
    </w:p>
    <w:p>
      <w:pPr>
        <w:pStyle w:val="RecordBase"/>
        <w:ind w:left="120" w:hanging="120"/>
      </w:pPr>
      <w:r>
        <w:t xml:space="preserve">Horse Racing Commission, Executive Branch Code of ethics compliance with - </w:t>
      </w:r>
      <w:r>
        <w:t xml:space="preserve"> </w:t>
      </w:r>
      <w:r>
        <w:t xml:space="preserve">HB  137</w:t>
      </w:r>
      <w:r>
        <w:t xml:space="preserve">: </w:t>
      </w:r>
      <w:r>
        <w:t xml:space="preserve">HFA</w:t>
      </w:r>
      <w:r>
        <w:t xml:space="preserve"> (</w:t>
      </w:r>
      <w:r>
        <w:t xml:space="preserve">1</w:t>
      </w:r>
      <w:r>
        <w:t xml:space="preserve">)</w:t>
      </w:r>
    </w:p>
    <w:p>
      <w:pPr>
        <w:pStyle w:val="RecordBase"/>
        <w:ind w:left="120" w:hanging="120"/>
      </w:pPr>
      <w:r>
        <w:t xml:space="preserve">Kentucky</w:t>
      </w:r>
    </w:p>
    <w:p>
      <w:pPr>
        <w:pStyle w:val="RecordBase"/>
        <w:ind w:left="240" w:hanging="192"/>
      </w:pPr>
      <w:r>
        <w:t xml:space="preserve"> Board of Creative Arts Therapies, membership composition of - </w:t>
      </w:r>
      <w:r>
        <w:t xml:space="preserve"> </w:t>
      </w:r>
      <w:r>
        <w:t xml:space="preserve">HB  152</w:t>
      </w:r>
    </w:p>
    <w:p>
      <w:pPr>
        <w:pStyle w:val="RecordBase"/>
        <w:ind w:left="240" w:hanging="192"/>
      </w:pPr>
      <w:r>
        <w:t xml:space="preserve"> board of Licensure for Professional Art Therapists, name change - </w:t>
      </w:r>
      <w:r>
        <w:t xml:space="preserve"> </w:t>
      </w:r>
      <w:r>
        <w:t xml:space="preserve">HB  152</w:t>
      </w:r>
    </w:p>
    <w:p>
      <w:pPr>
        <w:pStyle w:val="RecordBase"/>
        <w:ind w:left="240" w:hanging="192"/>
      </w:pPr>
      <w:r>
        <w:t xml:space="preserve"> Commission on Military Affairs, membership of - </w:t>
      </w:r>
      <w:r>
        <w:t xml:space="preserve"> </w:t>
      </w:r>
      <w:r>
        <w:t xml:space="preserve">HB  279</w:t>
      </w:r>
    </w:p>
    <w:p>
      <w:pPr>
        <w:pStyle w:val="RecordBase"/>
        <w:ind w:left="240" w:hanging="192"/>
      </w:pPr>
      <w:r>
        <w:t xml:space="preserve"> Gaming Commission, creation of - </w:t>
      </w:r>
      <w:r>
        <w:t xml:space="preserve"> </w:t>
      </w:r>
      <w:r>
        <w:t xml:space="preserve">SB  24</w:t>
      </w:r>
    </w:p>
    <w:p>
      <w:pPr>
        <w:pStyle w:val="RecordBase"/>
        <w:ind w:left="240" w:hanging="192"/>
      </w:pPr>
      <w:r>
        <w:t xml:space="preserve"> Transportation Board, establishment, membership, powers, and duties - </w:t>
      </w:r>
      <w:r>
        <w:t xml:space="preserve"> </w:t>
      </w:r>
      <w:r>
        <w:t xml:space="preserve">SB  4</w:t>
      </w:r>
    </w:p>
    <w:p>
      <w:pPr>
        <w:pStyle w:val="RecordBase"/>
        <w:ind w:left="120" w:hanging="120"/>
      </w:pPr>
      <w:r>
        <w:t xml:space="preserve">Local school board members, insurance rates - </w:t>
      </w:r>
      <w:r>
        <w:t xml:space="preserve"> </w:t>
      </w:r>
      <w:r>
        <w:t xml:space="preserve">HB  166</w:t>
      </w:r>
    </w:p>
    <w:p>
      <w:pPr>
        <w:pStyle w:val="RecordBase"/>
        <w:ind w:left="120" w:hanging="120"/>
      </w:pPr>
      <w:r>
        <w:t xml:space="preserve">Nursing board, advanced practice registered nurse licensees, prescriptive authority of - </w:t>
      </w:r>
      <w:r>
        <w:t xml:space="preserve"> </w:t>
      </w:r>
      <w:r>
        <w:t xml:space="preserve">HB  286</w:t>
      </w:r>
    </w:p>
    <w:p>
      <w:pPr>
        <w:pStyle w:val="RecordBase"/>
        <w:ind w:left="120" w:hanging="120"/>
      </w:pPr>
      <w:r>
        <w:t xml:space="preserve">Officer Shooting Review Board, establishment of - </w:t>
      </w:r>
      <w:r>
        <w:t xml:space="preserve"> </w:t>
      </w:r>
      <w:r>
        <w:t xml:space="preserve">HB  10</w:t>
      </w:r>
    </w:p>
    <w:p>
      <w:pPr>
        <w:pStyle w:val="RecordBase"/>
        <w:ind w:left="120" w:hanging="120"/>
      </w:pPr>
      <w:r>
        <w:t xml:space="preserve">Recommended Biennial Highway Construction Plan, Kentucky Transportation Board approval - </w:t>
      </w:r>
      <w:r>
        <w:t xml:space="preserve"> </w:t>
      </w:r>
      <w:r>
        <w:t xml:space="preserve">SB  4</w:t>
      </w:r>
    </w:p>
    <w:p>
      <w:pPr>
        <w:pStyle w:val="RecordBase"/>
        <w:ind w:left="120" w:hanging="120"/>
      </w:pPr>
      <w:r>
        <w:t xml:space="preserve">State assistance and state management, Board of Education, process for - </w:t>
      </w:r>
      <w:r>
        <w:t xml:space="preserve"> </w:t>
      </w:r>
      <w:r>
        <w:t xml:space="preserve">HB  50</w:t>
      </w:r>
    </w:p>
    <w:p>
      <w:pPr>
        <w:pStyle w:val="RecordBase"/>
        <w:ind w:left="120" w:hanging="120"/>
      </w:pPr>
      <w:r>
        <w:t xml:space="preserve">State, Elections, promulgate administrative regulations for, voter preregistration - </w:t>
      </w:r>
      <w:r>
        <w:t xml:space="preserve"> </w:t>
      </w:r>
      <w:r>
        <w:t xml:space="preserve">HB  101</w:t>
        <w:br/>
      </w:r>
    </w:p>
    <w:p>
      <w:pPr>
        <w:pStyle w:val="RecordHeading3"/>
      </w:pPr>
      <w:r>
        <w:rPr>
          <w:b/>
        </w:rPr>
        <w:t xml:space="preserve">Boundaries</w:t>
      </w:r>
    </w:p>
    <w:p>
      <w:pPr>
        <w:pStyle w:val="RecordBase"/>
        <w:ind w:left="120" w:hanging="120"/>
      </w:pPr>
      <w:r>
        <w:t xml:space="preserve">Kentucky Coordinate System, changes to - </w:t>
      </w:r>
      <w:r>
        <w:t xml:space="preserve"> </w:t>
      </w:r>
      <w:r>
        <w:t xml:space="preserve">HB  302</w:t>
        <w:br/>
      </w:r>
    </w:p>
    <w:p>
      <w:pPr>
        <w:pStyle w:val="RecordHeading3"/>
      </w:pPr>
      <w:r>
        <w:rPr>
          <w:b/>
        </w:rPr>
        <w:t xml:space="preserve">Budget and Financial Administration</w:t>
      </w:r>
    </w:p>
    <w:p>
      <w:pPr>
        <w:pStyle w:val="RecordBase"/>
        <w:ind w:left="120" w:hanging="120"/>
      </w:pPr>
      <w:r>
        <w:t xml:space="preserve">Abortion services, government payments to entities referring for/counseling in favor of, prohibition - </w:t>
      </w:r>
      <w:r>
        <w:t xml:space="preserve"> </w:t>
      </w:r>
      <w:r>
        <w:t xml:space="preserve">HB  142</w:t>
      </w:r>
    </w:p>
    <w:p>
      <w:pPr>
        <w:pStyle w:val="RecordBase"/>
        <w:ind w:left="120" w:hanging="120"/>
      </w:pPr>
      <w:r>
        <w:t xml:space="preserve">Bowling Green Veterans Center, design and preconstruction - </w:t>
      </w:r>
      <w:r>
        <w:t xml:space="preserve"> </w:t>
      </w:r>
      <w:r>
        <w:t xml:space="preserve">HB  24</w:t>
      </w:r>
    </w:p>
    <w:p>
      <w:pPr>
        <w:pStyle w:val="RecordBase"/>
        <w:ind w:left="120" w:hanging="120"/>
      </w:pPr>
      <w:r>
        <w:t xml:space="preserve">Branch</w:t>
      </w:r>
    </w:p>
    <w:p>
      <w:pPr>
        <w:pStyle w:val="RecordBase"/>
        <w:ind w:left="240" w:hanging="192"/>
      </w:pPr>
      <w:r>
        <w:t xml:space="preserve"> budget bills, technical correction - </w:t>
      </w:r>
      <w:r>
        <w:t xml:space="preserve"> </w:t>
      </w:r>
      <w:r>
        <w:t xml:space="preserve">HB  292</w:t>
      </w:r>
      <w:r>
        <w:t xml:space="preserve">;</w:t>
      </w:r>
      <w:r>
        <w:t xml:space="preserve"> </w:t>
      </w:r>
      <w:r>
        <w:t xml:space="preserve">HB  294</w:t>
      </w:r>
    </w:p>
    <w:p>
      <w:pPr>
        <w:pStyle w:val="RecordBase"/>
        <w:ind w:left="240" w:hanging="192"/>
      </w:pPr>
      <w:r>
        <w:t xml:space="preserve"> budget recommendations, technical corrections - </w:t>
      </w:r>
      <w:r>
        <w:t xml:space="preserve"> </w:t>
      </w:r>
      <w:r>
        <w:t xml:space="preserve">HB  293</w:t>
      </w:r>
    </w:p>
    <w:p>
      <w:pPr>
        <w:pStyle w:val="RecordBase"/>
        <w:ind w:left="120" w:hanging="120"/>
      </w:pPr>
      <w:r>
        <w:t xml:space="preserve">Candidates for elective office, federal income tax returns, requirement of, fees collected - </w:t>
      </w:r>
      <w:r>
        <w:t xml:space="preserve"> </w:t>
      </w:r>
      <w:r>
        <w:t xml:space="preserve">HB  111</w:t>
      </w:r>
    </w:p>
    <w:p>
      <w:pPr>
        <w:pStyle w:val="RecordBase"/>
        <w:ind w:left="120" w:hanging="120"/>
      </w:pPr>
      <w:r>
        <w:t xml:space="preserve">Constitutional amendment, General Assembly, budget special session, compensation suspended - </w:t>
      </w:r>
      <w:r>
        <w:t xml:space="preserve"> </w:t>
      </w:r>
      <w:r>
        <w:t xml:space="preserve">HB  127</w:t>
      </w:r>
    </w:p>
    <w:p>
      <w:pPr>
        <w:pStyle w:val="RecordBase"/>
        <w:ind w:left="120" w:hanging="120"/>
      </w:pPr>
      <w:r>
        <w:t xml:space="preserve">Direct Health Care Services and Research Facilities Operations Loan - </w:t>
      </w:r>
      <w:r>
        <w:t xml:space="preserve"> </w:t>
      </w:r>
      <w:r>
        <w:t xml:space="preserve">HB  99</w:t>
      </w:r>
    </w:p>
    <w:p>
      <w:pPr>
        <w:pStyle w:val="RecordBase"/>
        <w:ind w:left="120" w:hanging="120"/>
      </w:pPr>
      <w:r>
        <w:t xml:space="preserve">Evidence-based decisions - </w:t>
      </w:r>
      <w:r>
        <w:t xml:space="preserve"> </w:t>
      </w:r>
      <w:r>
        <w:t xml:space="preserve">HB  64</w:t>
      </w:r>
    </w:p>
    <w:p>
      <w:pPr>
        <w:pStyle w:val="RecordBase"/>
        <w:ind w:left="120" w:hanging="120"/>
      </w:pPr>
      <w:r>
        <w:t xml:space="preserve">Fiscal note requirements, establishment of - </w:t>
      </w:r>
      <w:r>
        <w:t xml:space="preserve"> </w:t>
      </w:r>
      <w:r>
        <w:t xml:space="preserve">HB  63</w:t>
      </w:r>
    </w:p>
    <w:p>
      <w:pPr>
        <w:pStyle w:val="RecordBase"/>
        <w:ind w:left="120" w:hanging="120"/>
      </w:pPr>
      <w:r>
        <w:t xml:space="preserve">KEDFA</w:t>
      </w:r>
    </w:p>
    <w:p>
      <w:pPr>
        <w:pStyle w:val="RecordBase"/>
        <w:ind w:left="240" w:hanging="192"/>
      </w:pPr>
      <w:r>
        <w:t xml:space="preserve"> loan, public medical center - </w:t>
      </w:r>
      <w:r>
        <w:t xml:space="preserve"> </w:t>
      </w:r>
      <w:r>
        <w:t xml:space="preserve">HB  99</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loan, public medical center, rural hospitals - </w:t>
      </w:r>
      <w:r>
        <w:t xml:space="preserve"> </w:t>
      </w:r>
      <w:r>
        <w:t xml:space="preserve">HB  99</w:t>
      </w:r>
      <w:r>
        <w:t xml:space="preserve">: </w:t>
      </w:r>
      <w:r>
        <w:t xml:space="preserve">HFA</w:t>
      </w:r>
      <w:r>
        <w:t xml:space="preserve"> (</w:t>
      </w:r>
      <w:r>
        <w:t xml:space="preserve">3</w:t>
      </w:r>
      <w:r>
        <w:t xml:space="preserve">)</w:t>
      </w:r>
    </w:p>
    <w:p>
      <w:pPr>
        <w:pStyle w:val="RecordBase"/>
        <w:ind w:left="120" w:hanging="120"/>
      </w:pPr>
      <w:r>
        <w:t xml:space="preserve">Kentucky Civil War site preservation fund - </w:t>
      </w:r>
      <w:r>
        <w:t xml:space="preserve"> </w:t>
      </w:r>
      <w:r>
        <w:t xml:space="preserve">HB  319</w:t>
      </w:r>
    </w:p>
    <w:p>
      <w:pPr>
        <w:pStyle w:val="RecordBase"/>
        <w:ind w:left="120" w:hanging="120"/>
      </w:pPr>
      <w:r>
        <w:t xml:space="preserve">Major economic action regulations, procedures for - </w:t>
      </w:r>
      <w:r>
        <w:t xml:space="preserve"> </w:t>
      </w:r>
      <w:r>
        <w:t xml:space="preserve">HB  68</w:t>
      </w:r>
    </w:p>
    <w:p>
      <w:pPr>
        <w:pStyle w:val="RecordBase"/>
        <w:ind w:left="120" w:hanging="120"/>
      </w:pPr>
      <w:r>
        <w:t xml:space="preserve">Recommended Six-Year Road Plan, Kentucky Transportation Board approval - </w:t>
      </w:r>
      <w:r>
        <w:t xml:space="preserve"> </w:t>
      </w:r>
      <w:r>
        <w:t xml:space="preserve">SB  4</w:t>
      </w:r>
    </w:p>
    <w:p>
      <w:pPr>
        <w:pStyle w:val="RecordBase"/>
        <w:ind w:left="120" w:hanging="120"/>
      </w:pPr>
      <w:r>
        <w:t xml:space="preserve">Roll call vote, requirement for - </w:t>
      </w:r>
      <w:r>
        <w:t xml:space="preserve"> </w:t>
      </w:r>
      <w:r>
        <w:t xml:space="preserve">HB  188</w:t>
        <w:br/>
      </w:r>
    </w:p>
    <w:p>
      <w:pPr>
        <w:pStyle w:val="RecordHeading3"/>
      </w:pPr>
      <w:r>
        <w:rPr>
          <w:b/>
        </w:rPr>
        <w:t xml:space="preserve">Campaign Finance</w:t>
      </w:r>
    </w:p>
    <w:p>
      <w:pPr>
        <w:pStyle w:val="RecordBase"/>
        <w:ind w:left="120" w:hanging="120"/>
      </w:pPr>
      <w:r>
        <w:t xml:space="preserve">Ballot</w:t>
      </w:r>
    </w:p>
    <w:p>
      <w:pPr>
        <w:pStyle w:val="RecordBase"/>
        <w:ind w:left="240" w:hanging="192"/>
      </w:pPr>
      <w:r>
        <w:t xml:space="preserve"> issue, prohibition of contribution and expenditure by business incorporated outside Kentucky - </w:t>
      </w:r>
      <w:r>
        <w:t xml:space="preserve"> </w:t>
      </w:r>
      <w:r>
        <w:t xml:space="preserve">SB  113</w:t>
      </w:r>
    </w:p>
    <w:p>
      <w:pPr>
        <w:pStyle w:val="RecordBase"/>
        <w:ind w:left="240" w:hanging="192"/>
      </w:pPr>
      <w:r>
        <w:t xml:space="preserve"> issue, prohibition of contribution and expenditure by nonresidents advocating or opposing - </w:t>
      </w:r>
      <w:r>
        <w:t xml:space="preserve"> </w:t>
      </w:r>
      <w:r>
        <w:t xml:space="preserve">SB  113</w:t>
      </w:r>
    </w:p>
    <w:p>
      <w:pPr>
        <w:pStyle w:val="RecordBase"/>
        <w:ind w:left="120" w:hanging="120"/>
      </w:pPr>
      <w:r>
        <w:t xml:space="preserve">Candidates for elective office, submission of federal income tax returns, requirement of - </w:t>
      </w:r>
      <w:r>
        <w:t xml:space="preserve"> </w:t>
      </w:r>
      <w:r>
        <w:t xml:space="preserve">HB  111</w:t>
      </w:r>
    </w:p>
    <w:p>
      <w:pPr>
        <w:pStyle w:val="RecordBase"/>
        <w:ind w:left="120" w:hanging="120"/>
      </w:pPr>
      <w:r>
        <w:t xml:space="preserve">Personal loans, successful candidates for constitutional officers, deadline - </w:t>
      </w:r>
      <w:r>
        <w:t xml:space="preserve"> </w:t>
      </w:r>
      <w:r>
        <w:t xml:space="preserve">HB  112</w:t>
      </w:r>
    </w:p>
    <w:p>
      <w:pPr>
        <w:pStyle w:val="RecordBase"/>
        <w:ind w:left="120" w:hanging="120"/>
      </w:pPr>
      <w:r>
        <w:t xml:space="preserve">Political</w:t>
      </w:r>
    </w:p>
    <w:p>
      <w:pPr>
        <w:pStyle w:val="RecordBase"/>
        <w:ind w:left="240" w:hanging="192"/>
      </w:pPr>
      <w:r>
        <w:t xml:space="preserve"> issues committee, prohibition of formation and registration by nonresidents - </w:t>
      </w:r>
      <w:r>
        <w:t xml:space="preserve"> </w:t>
      </w:r>
      <w:r>
        <w:t xml:space="preserve">SB  113</w:t>
      </w:r>
    </w:p>
    <w:p>
      <w:pPr>
        <w:pStyle w:val="RecordBase"/>
        <w:ind w:left="240" w:hanging="192"/>
      </w:pPr>
      <w:r>
        <w:t xml:space="preserve"> issues committee, prohibition of formation by business incorporated outside this state - </w:t>
      </w:r>
      <w:r>
        <w:t xml:space="preserve"> </w:t>
      </w:r>
      <w:r>
        <w:t xml:space="preserve">SB  113</w:t>
        <w:br/>
      </w:r>
    </w:p>
    <w:p>
      <w:pPr>
        <w:pStyle w:val="RecordHeading3"/>
      </w:pPr>
      <w:r>
        <w:rPr>
          <w:b/>
        </w:rPr>
        <w:t xml:space="preserve">Cannabis</w:t>
      </w:r>
    </w:p>
    <w:p>
      <w:pPr>
        <w:pStyle w:val="RecordBase"/>
        <w:ind w:left="120" w:hanging="120"/>
      </w:pPr>
      <w:r>
        <w:t xml:space="preserve">Adult responsible use of cannabis program, establishment of - </w:t>
      </w:r>
      <w:r>
        <w:t xml:space="preserve"> </w:t>
      </w:r>
      <w:r>
        <w:t xml:space="preserve">SB  105</w:t>
      </w:r>
    </w:p>
    <w:p>
      <w:pPr>
        <w:pStyle w:val="RecordBase"/>
        <w:ind w:left="120" w:hanging="120"/>
      </w:pPr>
      <w:r>
        <w:t xml:space="preserve">CBD oil, THC, drug testing, employment discrimination, prohibiting - </w:t>
      </w:r>
      <w:r>
        <w:t xml:space="preserve"> </w:t>
      </w:r>
      <w:r>
        <w:t xml:space="preserve">HB  102</w:t>
      </w:r>
    </w:p>
    <w:p>
      <w:pPr>
        <w:pStyle w:val="RecordBase"/>
        <w:ind w:left="120" w:hanging="120"/>
      </w:pPr>
      <w:r>
        <w:t xml:space="preserve">Hemp program, changes to - </w:t>
      </w:r>
      <w:r>
        <w:t xml:space="preserve"> </w:t>
      </w:r>
      <w:r>
        <w:t xml:space="preserve">HB  236</w:t>
      </w:r>
    </w:p>
    <w:p>
      <w:pPr>
        <w:pStyle w:val="RecordBase"/>
        <w:ind w:left="120" w:hanging="120"/>
      </w:pPr>
      <w:r>
        <w:t xml:space="preserve">Hemp, tetrahydrocannabinol, increase threshold - </w:t>
      </w:r>
      <w:r>
        <w:t xml:space="preserve"> </w:t>
      </w:r>
      <w:r>
        <w:t xml:space="preserve">HCR 57</w:t>
      </w:r>
    </w:p>
    <w:p>
      <w:pPr>
        <w:pStyle w:val="RecordBase"/>
        <w:ind w:left="120" w:hanging="120"/>
      </w:pPr>
      <w:r>
        <w:t xml:space="preserve">Licenses, creation and regulation of - </w:t>
      </w:r>
      <w:r>
        <w:t xml:space="preserve"> </w:t>
      </w:r>
      <w:r>
        <w:t xml:space="preserve">HB  148</w:t>
      </w:r>
    </w:p>
    <w:p>
      <w:pPr>
        <w:pStyle w:val="RecordBase"/>
        <w:ind w:left="120" w:hanging="120"/>
      </w:pPr>
      <w:r>
        <w:t xml:space="preserve">Medicinal marijuana program, establishment - </w:t>
      </w:r>
      <w:r>
        <w:t xml:space="preserve"> </w:t>
      </w:r>
      <w:r>
        <w:t xml:space="preserve">SB  107</w:t>
      </w:r>
      <w:r>
        <w:t xml:space="preserve">;</w:t>
      </w:r>
      <w:r>
        <w:t xml:space="preserve"> </w:t>
      </w:r>
      <w:r>
        <w:t xml:space="preserve">HB  136</w:t>
      </w:r>
    </w:p>
    <w:p>
      <w:pPr>
        <w:pStyle w:val="RecordBase"/>
        <w:ind w:left="120" w:hanging="120"/>
      </w:pPr>
      <w:r>
        <w:t xml:space="preserve">Vapor product enhanced cartridge, inclusion of - </w:t>
      </w:r>
      <w:r>
        <w:t xml:space="preserve"> </w:t>
      </w:r>
      <w:r>
        <w:t xml:space="preserve">HB  69</w:t>
        <w:br/>
      </w:r>
    </w:p>
    <w:p>
      <w:pPr>
        <w:pStyle w:val="RecordHeading3"/>
      </w:pPr>
      <w:r>
        <w:rPr>
          <w:b/>
        </w:rPr>
        <w:t xml:space="preserve">Capital Construction</w:t>
      </w:r>
    </w:p>
    <w:p>
      <w:pPr>
        <w:pStyle w:val="RecordBase"/>
        <w:ind w:left="120" w:hanging="120"/>
      </w:pPr>
      <w:r>
        <w:t xml:space="preserve">Bowling Green Veterans Center, design and preconstruction - </w:t>
      </w:r>
      <w:r>
        <w:t xml:space="preserve"> </w:t>
      </w:r>
      <w:r>
        <w:t xml:space="preserve">HB  24</w:t>
        <w:br/>
      </w:r>
    </w:p>
    <w:p>
      <w:pPr>
        <w:pStyle w:val="RecordHeading3"/>
      </w:pPr>
      <w:r>
        <w:rPr>
          <w:b/>
        </w:rPr>
        <w:t xml:space="preserve">Cemeteries and Burials</w:t>
      </w:r>
    </w:p>
    <w:p>
      <w:pPr>
        <w:pStyle w:val="RecordBase"/>
        <w:ind w:left="120" w:hanging="120"/>
      </w:pPr>
      <w:r>
        <w:t xml:space="preserve">Disposition of remains, guardian to determine - </w:t>
      </w:r>
      <w:r>
        <w:t xml:space="preserve"> </w:t>
      </w:r>
      <w:r>
        <w:t xml:space="preserve">SB  38</w:t>
        <w:br/>
      </w:r>
    </w:p>
    <w:p>
      <w:pPr>
        <w:pStyle w:val="RecordHeading3"/>
      </w:pPr>
      <w:r>
        <w:rPr>
          <w:b/>
        </w:rPr>
        <w:t xml:space="preserve">Chambers of Commerce</w:t>
      </w:r>
    </w:p>
    <w:p>
      <w:pPr>
        <w:pStyle w:val="RecordBase"/>
        <w:ind w:left="120" w:hanging="120"/>
      </w:pPr>
      <w:r>
        <w:t xml:space="preserve">Smoking, employment discrimination protections, removing - </w:t>
      </w:r>
      <w:r>
        <w:t xml:space="preserve"> </w:t>
      </w:r>
      <w:r>
        <w:t xml:space="preserve">SB  98</w:t>
        <w:br/>
      </w:r>
    </w:p>
    <w:p>
      <w:pPr>
        <w:pStyle w:val="RecordHeading3"/>
      </w:pPr>
      <w:r>
        <w:rPr>
          <w:b/>
        </w:rPr>
        <w:t xml:space="preserve">Charitable Organizations and Institutions</w:t>
      </w:r>
    </w:p>
    <w:p>
      <w:pPr>
        <w:pStyle w:val="RecordBase"/>
        <w:ind w:left="120" w:hanging="120"/>
      </w:pPr>
      <w:r>
        <w:t xml:space="preserve">Bank franchise tax, scholarship tax credit, creation of - </w:t>
      </w:r>
      <w:r>
        <w:t xml:space="preserve"> </w:t>
      </w:r>
      <w:r>
        <w:t xml:space="preserve">SB  110</w:t>
      </w:r>
    </w:p>
    <w:p>
      <w:pPr>
        <w:pStyle w:val="RecordBase"/>
        <w:ind w:left="120" w:hanging="120"/>
      </w:pPr>
      <w:r>
        <w:t xml:space="preserve">Donation of goods in lieu of local parking civil violations - </w:t>
      </w:r>
      <w:r>
        <w:t xml:space="preserve"> </w:t>
      </w:r>
      <w:r>
        <w:t xml:space="preserve">HB  269</w:t>
      </w:r>
    </w:p>
    <w:p>
      <w:pPr>
        <w:pStyle w:val="RecordBase"/>
        <w:ind w:left="120" w:hanging="120"/>
      </w:pPr>
      <w:r>
        <w:t xml:space="preserve">KCTCS, endowment match - </w:t>
      </w:r>
      <w:r>
        <w:t xml:space="preserve"> </w:t>
      </w:r>
      <w:r>
        <w:t xml:space="preserve">HB  58</w:t>
      </w:r>
    </w:p>
    <w:p>
      <w:pPr>
        <w:pStyle w:val="RecordBase"/>
        <w:ind w:left="120" w:hanging="120"/>
      </w:pPr>
      <w:r>
        <w:t xml:space="preserve">Nonprofit healthcare conversion transactions, requirements for - </w:t>
      </w:r>
      <w:r>
        <w:t xml:space="preserve"> </w:t>
      </w:r>
      <w:r>
        <w:t xml:space="preserve">HB  75</w:t>
        <w:br/>
      </w:r>
    </w:p>
    <w:p>
      <w:pPr>
        <w:pStyle w:val="RecordHeading3"/>
      </w:pPr>
      <w:r>
        <w:rPr>
          <w:b/>
        </w:rPr>
        <w:t xml:space="preserve">Charter County Government</w:t>
      </w:r>
    </w:p>
    <w:p>
      <w:pPr>
        <w:pStyle w:val="RecordBase"/>
        <w:ind w:left="120" w:hanging="120"/>
      </w:pPr>
      <w:r>
        <w:t xml:space="preserve">Consolidated emergency services district, participation in - </w:t>
      </w:r>
      <w:r>
        <w:t xml:space="preserve"> </w:t>
      </w:r>
      <w:r>
        <w:t xml:space="preserve">HB  305</w:t>
      </w:r>
    </w:p>
    <w:p>
      <w:pPr>
        <w:pStyle w:val="RecordBase"/>
        <w:ind w:left="120" w:hanging="120"/>
      </w:pPr>
      <w:r>
        <w:t xml:space="preserve">Police pursuit policy,  requirement  for - </w:t>
      </w:r>
      <w:r>
        <w:t xml:space="preserve"> </w:t>
      </w:r>
      <w:r>
        <w:t xml:space="preserve">HB  298</w:t>
        <w:br/>
      </w:r>
    </w:p>
    <w:p>
      <w:pPr>
        <w:pStyle w:val="RecordHeading3"/>
      </w:pPr>
      <w:r>
        <w:rPr>
          <w:b/>
        </w:rPr>
        <w:t xml:space="preserve">Children and Minors</w:t>
      </w:r>
    </w:p>
    <w:p>
      <w:pPr>
        <w:pStyle w:val="RecordBase"/>
        <w:ind w:left="120" w:hanging="120"/>
      </w:pPr>
      <w:r>
        <w:t xml:space="preserve">Abortion, constitutional amendment, no protected right - </w:t>
      </w:r>
      <w:r>
        <w:t xml:space="preserve"> </w:t>
      </w:r>
      <w:r>
        <w:t xml:space="preserve">HB  67</w:t>
      </w:r>
    </w:p>
    <w:p>
      <w:pPr>
        <w:pStyle w:val="RecordBase"/>
        <w:ind w:left="120" w:hanging="120"/>
      </w:pPr>
      <w:r>
        <w:t xml:space="preserve">ASVAB,</w:t>
      </w:r>
    </w:p>
    <w:p>
      <w:pPr>
        <w:pStyle w:val="RecordBase"/>
        <w:ind w:left="240" w:hanging="192"/>
      </w:pPr>
      <w:r>
        <w:t xml:space="preserve">  school counseling based on results and included in individualized learning plans - </w:t>
      </w:r>
      <w:r>
        <w:t xml:space="preserve"> </w:t>
      </w:r>
      <w:r>
        <w:t xml:space="preserve">HB  96</w:t>
      </w:r>
    </w:p>
    <w:p>
      <w:pPr>
        <w:pStyle w:val="RecordBase"/>
        <w:ind w:left="240" w:hanging="192"/>
      </w:pPr>
      <w:r>
        <w:t xml:space="preserve"> schools to offer test, grades 10 to 12 - </w:t>
      </w:r>
      <w:r>
        <w:t xml:space="preserve"> </w:t>
      </w:r>
      <w:r>
        <w:t xml:space="preserve">HB  96</w:t>
      </w:r>
    </w:p>
    <w:p>
      <w:pPr>
        <w:pStyle w:val="RecordBase"/>
        <w:ind w:left="120" w:hanging="120"/>
      </w:pPr>
      <w:r>
        <w:t xml:space="preserve">Baby products and diapers, exemption of sales and use tax - </w:t>
      </w:r>
      <w:r>
        <w:t xml:space="preserve"> </w:t>
      </w:r>
      <w:r>
        <w:t xml:space="preserve">HB  54</w:t>
      </w:r>
    </w:p>
    <w:p>
      <w:pPr>
        <w:pStyle w:val="RecordBase"/>
        <w:ind w:left="120" w:hanging="120"/>
      </w:pPr>
      <w:r>
        <w:t xml:space="preserve">Background check of staff, fingerprint-supported, requiring - </w:t>
      </w:r>
      <w:r>
        <w:t xml:space="preserve"> </w:t>
      </w:r>
      <w:r>
        <w:t xml:space="preserve">SB  40</w:t>
      </w:r>
    </w:p>
    <w:p>
      <w:pPr>
        <w:pStyle w:val="RecordBase"/>
        <w:ind w:left="120" w:hanging="120"/>
      </w:pPr>
      <w:r>
        <w:t xml:space="preserve">Bicycle helmets, children under 12, requirement for - </w:t>
      </w:r>
      <w:r>
        <w:t xml:space="preserve"> </w:t>
      </w:r>
      <w:r>
        <w:t xml:space="preserve">SB  78</w:t>
      </w:r>
    </w:p>
    <w:p>
      <w:pPr>
        <w:pStyle w:val="RecordBase"/>
        <w:ind w:left="120" w:hanging="120"/>
      </w:pPr>
      <w:r>
        <w:t xml:space="preserve">Blueprint for Kentucky's Children, honoring - </w:t>
      </w:r>
      <w:r>
        <w:t xml:space="preserve"> </w:t>
      </w:r>
      <w:r>
        <w:t xml:space="preserve">HR  44</w:t>
      </w:r>
    </w:p>
    <w:p>
      <w:pPr>
        <w:pStyle w:val="RecordBase"/>
        <w:ind w:left="120" w:hanging="120"/>
      </w:pPr>
      <w:r>
        <w:t xml:space="preserve">Born-alive infants, protection of - </w:t>
      </w:r>
      <w:r>
        <w:t xml:space="preserve"> </w:t>
      </w:r>
      <w:r>
        <w:t xml:space="preserve">SB  9</w:t>
      </w:r>
    </w:p>
    <w:p>
      <w:pPr>
        <w:pStyle w:val="RecordBase"/>
        <w:ind w:left="120" w:hanging="120"/>
      </w:pPr>
      <w:r>
        <w:t xml:space="preserve">Bullying,</w:t>
      </w:r>
    </w:p>
    <w:p>
      <w:pPr>
        <w:pStyle w:val="RecordBase"/>
        <w:ind w:left="240" w:hanging="192"/>
      </w:pPr>
      <w:r>
        <w:t xml:space="preserve"> definition - </w:t>
      </w:r>
      <w:r>
        <w:t xml:space="preserve"> </w:t>
      </w:r>
      <w:r>
        <w:t xml:space="preserve">HB  30</w:t>
      </w:r>
    </w:p>
    <w:p>
      <w:pPr>
        <w:pStyle w:val="RecordBase"/>
        <w:ind w:left="240" w:hanging="192"/>
      </w:pPr>
      <w:r>
        <w:t xml:space="preserve"> notification of allegations of bullying, parents to receive - </w:t>
      </w:r>
      <w:r>
        <w:t xml:space="preserve"> </w:t>
      </w:r>
      <w:r>
        <w:t xml:space="preserve">HB  30</w:t>
      </w:r>
    </w:p>
    <w:p>
      <w:pPr>
        <w:pStyle w:val="RecordBase"/>
        <w:ind w:left="240" w:hanging="192"/>
      </w:pPr>
      <w:r>
        <w:t xml:space="preserve"> reporting, escalation, repsonse to, appeal of decision, requirements for - </w:t>
      </w:r>
      <w:r>
        <w:t xml:space="preserve"> </w:t>
      </w:r>
      <w:r>
        <w:t xml:space="preserve">HB  190</w:t>
      </w:r>
    </w:p>
    <w:p>
      <w:pPr>
        <w:pStyle w:val="RecordBase"/>
        <w:ind w:left="240" w:hanging="192"/>
      </w:pPr>
      <w:r>
        <w:t xml:space="preserve"> supporting victims of - </w:t>
      </w:r>
      <w:r>
        <w:t xml:space="preserve"> </w:t>
      </w:r>
      <w:r>
        <w:t xml:space="preserve">HB  190</w:t>
      </w:r>
      <w:r>
        <w:t xml:space="preserve">: </w:t>
      </w:r>
      <w:r>
        <w:t xml:space="preserve">HFA</w:t>
      </w:r>
      <w:r>
        <w:t xml:space="preserve"> (</w:t>
      </w:r>
      <w:r>
        <w:t xml:space="preserve">2</w:t>
      </w:r>
      <w:r>
        <w:t xml:space="preserve">)</w:t>
      </w:r>
    </w:p>
    <w:p>
      <w:pPr>
        <w:pStyle w:val="RecordBase"/>
        <w:ind w:left="120" w:hanging="120"/>
      </w:pPr>
      <w:r>
        <w:t xml:space="preserve">Certificate of stillbirth resulting in death, issue, upon request of parent - </w:t>
      </w:r>
      <w:r>
        <w:t xml:space="preserve"> </w:t>
      </w:r>
      <w:r>
        <w:t xml:space="preserve">HB  84</w:t>
      </w:r>
    </w:p>
    <w:p>
      <w:pPr>
        <w:pStyle w:val="RecordBase"/>
        <w:ind w:left="120" w:hanging="120"/>
      </w:pPr>
      <w:r>
        <w:t xml:space="preserve">Child</w:t>
      </w:r>
    </w:p>
    <w:p>
      <w:pPr>
        <w:pStyle w:val="RecordBase"/>
        <w:ind w:left="240" w:hanging="192"/>
      </w:pPr>
      <w:r>
        <w:t xml:space="preserve"> abuse and child sexual abuse instruction, require in public schools - </w:t>
      </w:r>
      <w:r>
        <w:t xml:space="preserve"> </w:t>
      </w:r>
      <w:r>
        <w:t xml:space="preserve">SB  77</w:t>
      </w:r>
    </w:p>
    <w:p>
      <w:pPr>
        <w:pStyle w:val="RecordBase"/>
        <w:ind w:left="240" w:hanging="192"/>
      </w:pPr>
      <w:r>
        <w:t xml:space="preserve"> abuse and neglect check, content, administrative findings - </w:t>
      </w:r>
      <w:r>
        <w:t xml:space="preserve"> </w:t>
      </w:r>
      <w:r>
        <w:t xml:space="preserve">SB  79</w:t>
      </w:r>
    </w:p>
    <w:p>
      <w:pPr>
        <w:pStyle w:val="RecordBase"/>
        <w:ind w:left="240" w:hanging="192"/>
      </w:pPr>
      <w:r>
        <w:t xml:space="preserve"> abuse, reporting of - </w:t>
      </w:r>
      <w:r>
        <w:t xml:space="preserve"> </w:t>
      </w:r>
      <w:r>
        <w:t xml:space="preserve">HB  47</w:t>
      </w:r>
      <w:r>
        <w:t xml:space="preserve">;</w:t>
      </w:r>
      <w:r>
        <w:t xml:space="preserve"> </w:t>
      </w:r>
      <w:r>
        <w:t xml:space="preserve">HB  159</w:t>
      </w:r>
      <w:r>
        <w:t xml:space="preserve">;</w:t>
      </w:r>
      <w:r>
        <w:t xml:space="preserve"> </w:t>
      </w:r>
      <w:r>
        <w:t xml:space="preserve">HB  265</w:t>
      </w:r>
    </w:p>
    <w:p>
      <w:pPr>
        <w:pStyle w:val="RecordBase"/>
        <w:ind w:left="240" w:hanging="192"/>
      </w:pPr>
      <w:r>
        <w:t xml:space="preserve"> dependency, neglect, or abuse, required reporting of - </w:t>
      </w:r>
      <w:r>
        <w:t xml:space="preserve"> </w:t>
      </w:r>
      <w:r>
        <w:t xml:space="preserve">SB  35</w:t>
      </w:r>
    </w:p>
    <w:p>
      <w:pPr>
        <w:pStyle w:val="RecordBase"/>
        <w:ind w:left="240" w:hanging="192"/>
      </w:pPr>
      <w:r>
        <w:t xml:space="preserve"> pornography, under 12 years old, raising penalty for - </w:t>
      </w:r>
      <w:r>
        <w:t xml:space="preserve"> </w:t>
      </w:r>
      <w:r>
        <w:t xml:space="preserve">HB  275</w:t>
      </w:r>
    </w:p>
    <w:p>
      <w:pPr>
        <w:pStyle w:val="RecordBase"/>
        <w:ind w:left="240" w:hanging="192"/>
      </w:pPr>
      <w:r>
        <w:t xml:space="preserve"> restraint systems and booster seats, front seat placement, prohibition - </w:t>
      </w:r>
      <w:r>
        <w:t xml:space="preserve"> </w:t>
      </w:r>
      <w:r>
        <w:t xml:space="preserve">HB  280</w:t>
      </w:r>
    </w:p>
    <w:p>
      <w:pPr>
        <w:pStyle w:val="RecordBase"/>
        <w:ind w:left="120" w:hanging="120"/>
      </w:pPr>
      <w:r>
        <w:t xml:space="preserve">Child-care</w:t>
      </w:r>
    </w:p>
    <w:p>
      <w:pPr>
        <w:pStyle w:val="RecordBase"/>
        <w:ind w:left="240" w:hanging="192"/>
      </w:pPr>
      <w:r>
        <w:t xml:space="preserve"> center standards, establishing - </w:t>
      </w:r>
      <w:r>
        <w:t xml:space="preserve"> </w:t>
      </w:r>
      <w:r>
        <w:t xml:space="preserve">SB  45</w:t>
      </w:r>
    </w:p>
    <w:p>
      <w:pPr>
        <w:pStyle w:val="RecordBase"/>
        <w:ind w:left="240" w:hanging="192"/>
      </w:pPr>
      <w:r>
        <w:t xml:space="preserve"> providers, definitions, changing - </w:t>
      </w:r>
      <w:r>
        <w:t xml:space="preserve"> </w:t>
      </w:r>
      <w:r>
        <w:t xml:space="preserve">SB  102</w:t>
      </w:r>
    </w:p>
    <w:p>
      <w:pPr>
        <w:pStyle w:val="RecordBase"/>
        <w:ind w:left="120" w:hanging="120"/>
      </w:pPr>
      <w:r>
        <w:t xml:space="preserve">Children of military families, pre-enrollment in school - </w:t>
      </w:r>
      <w:r>
        <w:t xml:space="preserve"> </w:t>
      </w:r>
      <w:r>
        <w:t xml:space="preserve">HB  266</w:t>
      </w:r>
    </w:p>
    <w:p>
      <w:pPr>
        <w:pStyle w:val="RecordBase"/>
        <w:ind w:left="120" w:hanging="120"/>
      </w:pPr>
      <w:r>
        <w:t xml:space="preserve">Children's Advocacy Day, recognizing - </w:t>
      </w:r>
      <w:r>
        <w:t xml:space="preserve"> </w:t>
      </w:r>
      <w:r>
        <w:t xml:space="preserve">SR  42</w:t>
      </w:r>
    </w:p>
    <w:p>
      <w:pPr>
        <w:pStyle w:val="RecordBase"/>
        <w:ind w:left="120" w:hanging="120"/>
      </w:pPr>
      <w:r>
        <w:t xml:space="preserve">Class size, reduction of - </w:t>
      </w:r>
      <w:r>
        <w:t xml:space="preserve"> </w:t>
      </w:r>
      <w:r>
        <w:t xml:space="preserve">HB  200</w:t>
      </w:r>
    </w:p>
    <w:p>
      <w:pPr>
        <w:pStyle w:val="RecordBase"/>
        <w:ind w:left="120" w:hanging="120"/>
      </w:pPr>
      <w:r>
        <w:t xml:space="preserve">Corporal physical discipline, use of, prohibiting - </w:t>
      </w:r>
      <w:r>
        <w:t xml:space="preserve"> </w:t>
      </w:r>
      <w:r>
        <w:t xml:space="preserve">HB  22</w:t>
      </w:r>
    </w:p>
    <w:p>
      <w:pPr>
        <w:pStyle w:val="RecordBase"/>
        <w:ind w:left="120" w:hanging="120"/>
      </w:pPr>
      <w:r>
        <w:t xml:space="preserve">Custody and visitation, after felony offense resulting in child, prohibition of - </w:t>
      </w:r>
      <w:r>
        <w:t xml:space="preserve"> </w:t>
      </w:r>
      <w:r>
        <w:t xml:space="preserve">HB  256</w:t>
      </w:r>
    </w:p>
    <w:p>
      <w:pPr>
        <w:pStyle w:val="RecordBase"/>
        <w:ind w:left="120" w:hanging="120"/>
      </w:pPr>
      <w:r>
        <w:t xml:space="preserve">Department of Education, foster children, educational record sharing, providing for - </w:t>
      </w:r>
      <w:r>
        <w:t xml:space="preserve"> </w:t>
      </w:r>
      <w:r>
        <w:t xml:space="preserve">HB  312</w:t>
      </w:r>
    </w:p>
    <w:p>
      <w:pPr>
        <w:pStyle w:val="RecordBase"/>
        <w:ind w:left="120" w:hanging="120"/>
      </w:pPr>
      <w:r>
        <w:t xml:space="preserve">Emergency placement of children, criminal history record checks for - </w:t>
      </w:r>
      <w:r>
        <w:t xml:space="preserve"> </w:t>
      </w:r>
      <w:r>
        <w:t xml:space="preserve">HB  267</w:t>
      </w:r>
    </w:p>
    <w:p>
      <w:pPr>
        <w:pStyle w:val="RecordBase"/>
        <w:ind w:left="120" w:hanging="120"/>
      </w:pPr>
      <w:r>
        <w:t xml:space="preserve">Excused school absences, up to four days when consulting with military recruiters - </w:t>
      </w:r>
      <w:r>
        <w:t xml:space="preserve"> </w:t>
      </w:r>
      <w:r>
        <w:t xml:space="preserve">HB  96</w:t>
      </w:r>
    </w:p>
    <w:p>
      <w:pPr>
        <w:pStyle w:val="RecordBase"/>
        <w:ind w:left="120" w:hanging="120"/>
      </w:pPr>
      <w:r>
        <w:t xml:space="preserve">Family Resource and Youth Services Center Day, designation of - </w:t>
      </w:r>
      <w:r>
        <w:t xml:space="preserve"> </w:t>
      </w:r>
      <w:r>
        <w:t xml:space="preserve">HB  241</w:t>
      </w:r>
    </w:p>
    <w:p>
      <w:pPr>
        <w:pStyle w:val="RecordBase"/>
        <w:ind w:left="120" w:hanging="120"/>
      </w:pPr>
      <w:r>
        <w:t xml:space="preserve">Female</w:t>
      </w:r>
    </w:p>
    <w:p>
      <w:pPr>
        <w:pStyle w:val="RecordBase"/>
        <w:ind w:left="240" w:hanging="192"/>
      </w:pPr>
      <w:r>
        <w:t xml:space="preserve"> genital mutilation, abused or neglected child - </w:t>
      </w:r>
      <w:r>
        <w:t xml:space="preserve"> </w:t>
      </w:r>
      <w:r>
        <w:t xml:space="preserve">SB  72</w:t>
      </w:r>
      <w:r>
        <w:t xml:space="preserve">;</w:t>
      </w:r>
      <w:r>
        <w:t xml:space="preserve"> </w:t>
      </w:r>
      <w:r>
        <w:t xml:space="preserve">HB  285</w:t>
      </w:r>
    </w:p>
    <w:p>
      <w:pPr>
        <w:pStyle w:val="RecordBase"/>
        <w:ind w:left="240" w:hanging="192"/>
      </w:pPr>
      <w:r>
        <w:t xml:space="preserve"> genital mutilation, requirement to report - </w:t>
      </w:r>
      <w:r>
        <w:t xml:space="preserve"> </w:t>
      </w:r>
      <w:r>
        <w:t xml:space="preserve">SB  72</w:t>
      </w:r>
      <w:r>
        <w:t xml:space="preserve">;</w:t>
      </w:r>
      <w:r>
        <w:t xml:space="preserve"> </w:t>
      </w:r>
      <w:r>
        <w:t xml:space="preserve">HB  285</w:t>
      </w:r>
    </w:p>
    <w:p>
      <w:pPr>
        <w:pStyle w:val="RecordBase"/>
        <w:ind w:left="120" w:hanging="120"/>
      </w:pPr>
      <w:r>
        <w:t xml:space="preserve">Foster children, educational record sharing, providing for - </w:t>
      </w:r>
      <w:r>
        <w:t xml:space="preserve"> </w:t>
      </w:r>
      <w:r>
        <w:t xml:space="preserve">HB  312</w:t>
      </w:r>
    </w:p>
    <w:p>
      <w:pPr>
        <w:pStyle w:val="RecordBase"/>
        <w:ind w:left="120" w:hanging="120"/>
      </w:pPr>
      <w:r>
        <w:t xml:space="preserve">Historical instruction, African and Native American history, requirements for - </w:t>
      </w:r>
      <w:r>
        <w:t xml:space="preserve"> </w:t>
      </w:r>
      <w:r>
        <w:t xml:space="preserve">HB  9</w:t>
      </w:r>
    </w:p>
    <w:p>
      <w:pPr>
        <w:pStyle w:val="RecordBase"/>
        <w:ind w:left="120" w:hanging="120"/>
      </w:pPr>
      <w:r>
        <w:t xml:space="preserve">Housing vouchers, family preservation services, facilitation of - </w:t>
      </w:r>
      <w:r>
        <w:t xml:space="preserve"> </w:t>
      </w:r>
      <w:r>
        <w:t xml:space="preserve">HB  260</w:t>
      </w:r>
    </w:p>
    <w:p>
      <w:pPr>
        <w:pStyle w:val="RecordBase"/>
        <w:ind w:left="120" w:hanging="120"/>
      </w:pPr>
      <w:r>
        <w:t xml:space="preserve">Interscholastic athletics, designation for eligibility based on biological sex, requirements - </w:t>
      </w:r>
      <w:r>
        <w:t xml:space="preserve"> </w:t>
      </w:r>
      <w:r>
        <w:t xml:space="preserve">SB  114</w:t>
      </w:r>
    </w:p>
    <w:p>
      <w:pPr>
        <w:pStyle w:val="RecordBase"/>
        <w:ind w:left="120" w:hanging="120"/>
      </w:pPr>
      <w:r>
        <w:t xml:space="preserve">Juvenile criminal responsibility, competency, procedures - </w:t>
      </w:r>
      <w:r>
        <w:t xml:space="preserve"> </w:t>
      </w:r>
      <w:r>
        <w:t xml:space="preserve">HB  203</w:t>
      </w:r>
    </w:p>
    <w:p>
      <w:pPr>
        <w:pStyle w:val="RecordBase"/>
        <w:ind w:left="120" w:hanging="120"/>
      </w:pPr>
      <w:r>
        <w:t xml:space="preserve">Kindergarten, full day of attendance for - </w:t>
      </w:r>
      <w:r>
        <w:t xml:space="preserve"> </w:t>
      </w:r>
      <w:r>
        <w:t xml:space="preserve">HB  41</w:t>
      </w:r>
    </w:p>
    <w:p>
      <w:pPr>
        <w:pStyle w:val="RecordBase"/>
        <w:ind w:left="120" w:hanging="120"/>
      </w:pPr>
      <w:r>
        <w:t xml:space="preserve">Life-prolonging treatment of a minor, withholding of, informing parents - </w:t>
      </w:r>
      <w:r>
        <w:t xml:space="preserve"> </w:t>
      </w:r>
      <w:r>
        <w:t xml:space="preserve">HB  282</w:t>
      </w:r>
    </w:p>
    <w:p>
      <w:pPr>
        <w:pStyle w:val="RecordBase"/>
        <w:ind w:left="120" w:hanging="120"/>
      </w:pPr>
      <w:r>
        <w:t xml:space="preserve">Maternal mortality and morbidity, prevention of - </w:t>
      </w:r>
      <w:r>
        <w:t xml:space="preserve"> </w:t>
      </w:r>
      <w:r>
        <w:t xml:space="preserve">HB  138</w:t>
      </w:r>
    </w:p>
    <w:p>
      <w:pPr>
        <w:pStyle w:val="RecordBase"/>
        <w:ind w:left="120" w:hanging="120"/>
      </w:pPr>
      <w:r>
        <w:t xml:space="preserve">Mental health counseling, child access to, allowing for - </w:t>
      </w:r>
      <w:r>
        <w:t xml:space="preserve"> </w:t>
      </w:r>
      <w:r>
        <w:t xml:space="preserve">HB  213</w:t>
      </w:r>
    </w:p>
    <w:p>
      <w:pPr>
        <w:pStyle w:val="RecordBase"/>
        <w:ind w:left="120" w:hanging="120"/>
      </w:pPr>
      <w:r>
        <w:t xml:space="preserve">Military families, children, temporary enrollment in school - </w:t>
      </w:r>
      <w:r>
        <w:t xml:space="preserve"> </w:t>
      </w:r>
      <w:r>
        <w:t xml:space="preserve">HB  266</w:t>
      </w:r>
    </w:p>
    <w:p>
      <w:pPr>
        <w:pStyle w:val="RecordBase"/>
        <w:ind w:left="120" w:hanging="120"/>
      </w:pPr>
      <w:r>
        <w:t xml:space="preserve">National registry of substantiated cases of child abuse or neglect, implementation - </w:t>
      </w:r>
      <w:r>
        <w:t xml:space="preserve"> </w:t>
      </w:r>
      <w:r>
        <w:t xml:space="preserve">HCR 55</w:t>
      </w:r>
    </w:p>
    <w:p>
      <w:pPr>
        <w:pStyle w:val="RecordBase"/>
        <w:ind w:left="120" w:hanging="120"/>
      </w:pPr>
      <w:r>
        <w:t xml:space="preserve">Neonatal Intensive Care Unit, task force, creation of - </w:t>
      </w:r>
      <w:r>
        <w:t xml:space="preserve"> </w:t>
      </w:r>
      <w:r>
        <w:t xml:space="preserve">HCR 6</w:t>
      </w:r>
    </w:p>
    <w:p>
      <w:pPr>
        <w:pStyle w:val="RecordBase"/>
        <w:ind w:left="120" w:hanging="120"/>
      </w:pPr>
      <w:r>
        <w:t xml:space="preserve">Newborn screening, spinal muscular atrophy, adding - </w:t>
      </w:r>
      <w:r>
        <w:t xml:space="preserve"> </w:t>
      </w:r>
      <w:r>
        <w:t xml:space="preserve">SB  60</w:t>
      </w:r>
    </w:p>
    <w:p>
      <w:pPr>
        <w:pStyle w:val="RecordBase"/>
        <w:ind w:left="120" w:hanging="120"/>
      </w:pPr>
      <w:r>
        <w:t xml:space="preserve">Parental</w:t>
      </w:r>
    </w:p>
    <w:p>
      <w:pPr>
        <w:pStyle w:val="RecordBase"/>
        <w:ind w:left="240" w:hanging="192"/>
      </w:pPr>
      <w:r>
        <w:t xml:space="preserve"> notification, risks and harms of sexually explicit Internet content, by schools - </w:t>
      </w:r>
      <w:r>
        <w:t xml:space="preserve"> </w:t>
      </w:r>
      <w:r>
        <w:t xml:space="preserve">HB  281</w:t>
      </w:r>
    </w:p>
    <w:p>
      <w:pPr>
        <w:pStyle w:val="RecordBase"/>
        <w:ind w:left="240" w:hanging="192"/>
      </w:pPr>
      <w:r>
        <w:t xml:space="preserve"> rights, establishing - </w:t>
      </w:r>
      <w:r>
        <w:t xml:space="preserve"> </w:t>
      </w:r>
      <w:r>
        <w:t xml:space="preserve">SB  116</w:t>
      </w:r>
    </w:p>
    <w:p>
      <w:pPr>
        <w:pStyle w:val="RecordBase"/>
        <w:ind w:left="240" w:hanging="192"/>
      </w:pPr>
      <w:r>
        <w:t xml:space="preserve"> rights, involuntary termination of, foster parent involvement, establishing - </w:t>
      </w:r>
      <w:r>
        <w:t xml:space="preserve"> </w:t>
      </w:r>
      <w:r>
        <w:t xml:space="preserve">HB  164</w:t>
      </w:r>
      <w:r>
        <w:t xml:space="preserve">;</w:t>
      </w:r>
      <w:r>
        <w:t xml:space="preserve"> </w:t>
      </w:r>
      <w:r>
        <w:t xml:space="preserve">HB  167</w:t>
      </w:r>
      <w:r>
        <w:t xml:space="preserve">;</w:t>
      </w:r>
      <w:r>
        <w:t xml:space="preserve"> </w:t>
      </w:r>
      <w:r>
        <w:t xml:space="preserve">HB  167</w:t>
      </w:r>
      <w:r>
        <w:t xml:space="preserve">: </w:t>
      </w:r>
      <w:r>
        <w:t xml:space="preserve">HCS</w:t>
      </w:r>
    </w:p>
    <w:p>
      <w:pPr>
        <w:pStyle w:val="RecordBase"/>
        <w:ind w:left="240" w:hanging="192"/>
      </w:pPr>
      <w:r>
        <w:t xml:space="preserve"> rights, restoration of, allowing for - </w:t>
      </w:r>
      <w:r>
        <w:t xml:space="preserve"> </w:t>
      </w:r>
      <w:r>
        <w:t xml:space="preserve">SB  92</w:t>
      </w:r>
    </w:p>
    <w:p>
      <w:pPr>
        <w:pStyle w:val="RecordBase"/>
        <w:ind w:left="120" w:hanging="120"/>
      </w:pPr>
      <w:r>
        <w:t xml:space="preserve">Parents or prospective parents with blindness, rights established - </w:t>
      </w:r>
      <w:r>
        <w:t xml:space="preserve"> </w:t>
      </w:r>
      <w:r>
        <w:t xml:space="preserve">HB  172</w:t>
      </w:r>
    </w:p>
    <w:p>
      <w:pPr>
        <w:pStyle w:val="RecordBase"/>
        <w:ind w:left="120" w:hanging="120"/>
      </w:pPr>
      <w:r>
        <w:t xml:space="preserve">Persons eligible for, voter preregistration, minimum age of 16 - </w:t>
      </w:r>
      <w:r>
        <w:t xml:space="preserve"> </w:t>
      </w:r>
      <w:r>
        <w:t xml:space="preserve">HB  101</w:t>
      </w:r>
    </w:p>
    <w:p>
      <w:pPr>
        <w:pStyle w:val="RecordBase"/>
        <w:ind w:left="120" w:hanging="120"/>
      </w:pPr>
      <w:r>
        <w:t xml:space="preserve">Physical activity requirements, public school, minimum - </w:t>
      </w:r>
      <w:r>
        <w:t xml:space="preserve"> </w:t>
      </w:r>
      <w:r>
        <w:t xml:space="preserve">HB  295</w:t>
      </w:r>
    </w:p>
    <w:p>
      <w:pPr>
        <w:pStyle w:val="RecordBase"/>
        <w:ind w:left="120" w:hanging="120"/>
      </w:pPr>
      <w:r>
        <w:t xml:space="preserve">Public schools, comprehensive sex education instruction, required for all grades - </w:t>
      </w:r>
      <w:r>
        <w:t xml:space="preserve"> </w:t>
      </w:r>
      <w:r>
        <w:t xml:space="preserve">HB  296</w:t>
      </w:r>
    </w:p>
    <w:p>
      <w:pPr>
        <w:pStyle w:val="RecordBase"/>
        <w:ind w:left="120" w:hanging="120"/>
      </w:pPr>
      <w:r>
        <w:t xml:space="preserve">Sex</w:t>
      </w:r>
    </w:p>
    <w:p>
      <w:pPr>
        <w:pStyle w:val="RecordBase"/>
        <w:ind w:left="240" w:hanging="192"/>
      </w:pPr>
      <w:r>
        <w:t xml:space="preserve"> assigned at birth, alteration, element of abuse and neglect - </w:t>
      </w:r>
      <w:r>
        <w:t xml:space="preserve"> </w:t>
      </w:r>
      <w:r>
        <w:t xml:space="preserve">HB  321</w:t>
      </w:r>
    </w:p>
    <w:p>
      <w:pPr>
        <w:pStyle w:val="RecordBase"/>
        <w:ind w:left="240" w:hanging="192"/>
      </w:pPr>
      <w:r>
        <w:t xml:space="preserve"> assigned at birth, alteration, limit treatment for - </w:t>
      </w:r>
      <w:r>
        <w:t xml:space="preserve"> </w:t>
      </w:r>
      <w:r>
        <w:t xml:space="preserve">HB  321</w:t>
      </w:r>
    </w:p>
    <w:p>
      <w:pPr>
        <w:pStyle w:val="RecordBase"/>
        <w:ind w:left="240" w:hanging="192"/>
      </w:pPr>
      <w:r>
        <w:t xml:space="preserve"> offenders, publicly leased playground, prohibition against - </w:t>
      </w:r>
      <w:r>
        <w:t xml:space="preserve"> </w:t>
      </w:r>
      <w:r>
        <w:t xml:space="preserve">HB  204</w:t>
      </w:r>
      <w:r>
        <w:t xml:space="preserve">;</w:t>
      </w:r>
      <w:r>
        <w:t xml:space="preserve"> </w:t>
      </w:r>
      <w:r>
        <w:t xml:space="preserve">HB  204</w:t>
      </w:r>
      <w:r>
        <w:t xml:space="preserve">: </w:t>
      </w:r>
      <w:r>
        <w:t xml:space="preserve">HFA</w:t>
      </w:r>
      <w:r>
        <w:t xml:space="preserve"> (</w:t>
      </w:r>
      <w:r>
        <w:t xml:space="preserve">1</w:t>
      </w:r>
      <w:r>
        <w:t xml:space="preserve">)</w:t>
      </w:r>
    </w:p>
    <w:p>
      <w:pPr>
        <w:pStyle w:val="RecordBase"/>
        <w:ind w:left="120" w:hanging="120"/>
      </w:pPr>
      <w:r>
        <w:t xml:space="preserve">Sexual endangerment of a child, crime, creation of - </w:t>
      </w:r>
      <w:r>
        <w:t xml:space="preserve"> </w:t>
      </w:r>
      <w:r>
        <w:t xml:space="preserve">HB  189</w:t>
      </w:r>
    </w:p>
    <w:p>
      <w:pPr>
        <w:pStyle w:val="RecordBase"/>
        <w:ind w:left="120" w:hanging="120"/>
      </w:pPr>
      <w:r>
        <w:t xml:space="preserve">Solitary confinement of juveniles, limitations on - </w:t>
      </w:r>
      <w:r>
        <w:t xml:space="preserve"> </w:t>
      </w:r>
      <w:r>
        <w:t xml:space="preserve">HB  147</w:t>
      </w:r>
    </w:p>
    <w:p>
      <w:pPr>
        <w:pStyle w:val="RecordBase"/>
        <w:ind w:left="120" w:hanging="120"/>
      </w:pPr>
      <w:r>
        <w:t xml:space="preserve">Statute of limitations, childhood sexual abuse, criminal and civil actions - </w:t>
      </w:r>
      <w:r>
        <w:t xml:space="preserve"> </w:t>
      </w:r>
      <w:r>
        <w:t xml:space="preserve">HB  47</w:t>
      </w:r>
    </w:p>
    <w:p>
      <w:pPr>
        <w:pStyle w:val="RecordBase"/>
        <w:ind w:left="120" w:hanging="120"/>
      </w:pPr>
      <w:r>
        <w:t xml:space="preserve">STEAM education, taskforce to improve diversity in - </w:t>
      </w:r>
      <w:r>
        <w:t xml:space="preserve"> </w:t>
      </w:r>
      <w:r>
        <w:t xml:space="preserve">HR  13</w:t>
      </w:r>
    </w:p>
    <w:p>
      <w:pPr>
        <w:pStyle w:val="RecordBase"/>
        <w:ind w:left="120" w:hanging="120"/>
      </w:pPr>
      <w:r>
        <w:t xml:space="preserve">Stillbirths, individual income tax credit, creation of - </w:t>
      </w:r>
      <w:r>
        <w:t xml:space="preserve"> </w:t>
      </w:r>
      <w:r>
        <w:t xml:space="preserve">SB  76</w:t>
      </w:r>
    </w:p>
    <w:p>
      <w:pPr>
        <w:pStyle w:val="RecordBase"/>
        <w:ind w:left="120" w:hanging="120"/>
      </w:pPr>
      <w:r>
        <w:t xml:space="preserve">Student identification badges required to contain national crisis hotline numbers - </w:t>
      </w:r>
      <w:r>
        <w:t xml:space="preserve"> </w:t>
      </w:r>
      <w:r>
        <w:t xml:space="preserve">SB  42</w:t>
      </w:r>
    </w:p>
    <w:p>
      <w:pPr>
        <w:pStyle w:val="RecordBase"/>
        <w:ind w:left="120" w:hanging="120"/>
      </w:pPr>
      <w:r>
        <w:t xml:space="preserve">Substance abuse syndrome, newborns, reporting - </w:t>
      </w:r>
      <w:r>
        <w:t xml:space="preserve"> </w:t>
      </w:r>
      <w:r>
        <w:t xml:space="preserve">SB  102</w:t>
      </w:r>
    </w:p>
    <w:p>
      <w:pPr>
        <w:pStyle w:val="RecordBase"/>
        <w:ind w:left="120" w:hanging="120"/>
      </w:pPr>
      <w:r>
        <w:t xml:space="preserve">Sunrise Children's Services, honoring - </w:t>
      </w:r>
      <w:r>
        <w:t xml:space="preserve"> </w:t>
      </w:r>
      <w:r>
        <w:t xml:space="preserve">SR  83</w:t>
      </w:r>
    </w:p>
    <w:p>
      <w:pPr>
        <w:pStyle w:val="RecordBase"/>
        <w:ind w:left="120" w:hanging="120"/>
      </w:pPr>
      <w:r>
        <w:t xml:space="preserve">Tobacco</w:t>
      </w:r>
    </w:p>
    <w:p>
      <w:pPr>
        <w:pStyle w:val="RecordBase"/>
        <w:ind w:left="240" w:hanging="192"/>
      </w:pPr>
      <w:r>
        <w:t xml:space="preserve"> offenses, minors, prohibit arrest - </w:t>
      </w:r>
      <w:r>
        <w:t xml:space="preserve"> </w:t>
      </w:r>
      <w:r>
        <w:t xml:space="preserve">SB  56</w:t>
      </w:r>
      <w:r>
        <w:t xml:space="preserve">: </w:t>
      </w:r>
      <w:r>
        <w:t xml:space="preserve">SFA</w:t>
      </w:r>
      <w:r>
        <w:t xml:space="preserve"> (</w:t>
      </w:r>
      <w:r>
        <w:t xml:space="preserve">1</w:t>
      </w:r>
      <w:r>
        <w:t xml:space="preserve">)</w:t>
      </w:r>
    </w:p>
    <w:p>
      <w:pPr>
        <w:pStyle w:val="RecordBase"/>
        <w:ind w:left="240" w:hanging="192"/>
      </w:pPr>
      <w:r>
        <w:t xml:space="preserve"> purchase and possession offenses, under 21, confiscation only penalty - </w:t>
      </w:r>
      <w:r>
        <w:t xml:space="preserve"> </w:t>
      </w:r>
      <w:r>
        <w:t xml:space="preserve">SB  56</w:t>
      </w:r>
      <w:r>
        <w:t xml:space="preserve">: </w:t>
      </w:r>
      <w:r>
        <w:t xml:space="preserve">SFA</w:t>
      </w:r>
      <w:r>
        <w:t xml:space="preserve"> (</w:t>
      </w:r>
      <w:r>
        <w:t xml:space="preserve">1</w:t>
      </w:r>
      <w:r>
        <w:t xml:space="preserve">)</w:t>
      </w:r>
    </w:p>
    <w:p>
      <w:pPr>
        <w:pStyle w:val="RecordBase"/>
        <w:ind w:left="120" w:hanging="120"/>
      </w:pPr>
      <w:r>
        <w:t xml:space="preserve">Tobacco-related offenses, minors, remove status offense designation - </w:t>
      </w:r>
      <w:r>
        <w:t xml:space="preserve"> </w:t>
      </w:r>
      <w:r>
        <w:t xml:space="preserve">SB  56</w:t>
      </w:r>
    </w:p>
    <w:p>
      <w:pPr>
        <w:pStyle w:val="RecordBase"/>
        <w:ind w:left="120" w:hanging="120"/>
      </w:pPr>
      <w:r>
        <w:t xml:space="preserve">Unlawful storage of a firearm, prohibition of - </w:t>
      </w:r>
      <w:r>
        <w:t xml:space="preserve"> </w:t>
      </w:r>
      <w:r>
        <w:t xml:space="preserve">SB  32</w:t>
      </w:r>
      <w:r>
        <w:t xml:space="preserve">;</w:t>
      </w:r>
      <w:r>
        <w:t xml:space="preserve"> </w:t>
      </w:r>
      <w:r>
        <w:t xml:space="preserve">HB  259</w:t>
      </w:r>
    </w:p>
    <w:p>
      <w:pPr>
        <w:pStyle w:val="RecordBase"/>
        <w:ind w:left="120" w:hanging="120"/>
      </w:pPr>
      <w:r>
        <w:t xml:space="preserve">Youthful offender referral process, limitations on - </w:t>
      </w:r>
      <w:r>
        <w:t xml:space="preserve"> </w:t>
      </w:r>
      <w:r>
        <w:t xml:space="preserve">SB  87</w:t>
        <w:br/>
      </w:r>
    </w:p>
    <w:p>
      <w:pPr>
        <w:pStyle w:val="RecordHeading3"/>
      </w:pPr>
      <w:r>
        <w:rPr>
          <w:b/>
        </w:rPr>
        <w:t xml:space="preserve">Circuit Clerks</w:t>
      </w:r>
    </w:p>
    <w:p>
      <w:pPr>
        <w:pStyle w:val="RecordBase"/>
        <w:ind w:left="120" w:hanging="120"/>
      </w:pPr>
      <w:r>
        <w:t xml:space="preserve">Driver license application, automatic voter preregistration and registration, option to decline - </w:t>
      </w:r>
      <w:r>
        <w:t xml:space="preserve"> </w:t>
      </w:r>
      <w:r>
        <w:t xml:space="preserve">HB  101</w:t>
      </w:r>
    </w:p>
    <w:p>
      <w:pPr>
        <w:pStyle w:val="RecordBase"/>
        <w:ind w:left="120" w:hanging="120"/>
      </w:pPr>
      <w:r>
        <w:t xml:space="preserve">Driver's license application, automatic voter registration, option to decline, provide for - </w:t>
      </w:r>
      <w:r>
        <w:t xml:space="preserve"> </w:t>
      </w:r>
      <w:r>
        <w:t xml:space="preserve">HB  81</w:t>
      </w:r>
    </w:p>
    <w:p>
      <w:pPr>
        <w:pStyle w:val="RecordBase"/>
        <w:ind w:left="120" w:hanging="120"/>
      </w:pPr>
      <w:r>
        <w:t xml:space="preserve">Personal identification card, issuance of - </w:t>
      </w:r>
      <w:r>
        <w:t xml:space="preserve"> </w:t>
      </w:r>
      <w:r>
        <w:t xml:space="preserve">SB  2</w:t>
      </w:r>
      <w:r>
        <w:t xml:space="preserve">;</w:t>
      </w:r>
      <w:r>
        <w:t xml:space="preserve"> </w:t>
      </w:r>
      <w:r>
        <w:t xml:space="preserve">SB  2</w:t>
      </w:r>
      <w:r>
        <w:t xml:space="preserve">: </w:t>
      </w:r>
      <w:r>
        <w:t xml:space="preserve">SCS</w:t>
      </w:r>
    </w:p>
    <w:p>
      <w:pPr>
        <w:pStyle w:val="RecordBase"/>
        <w:ind w:left="120" w:hanging="120"/>
      </w:pPr>
      <w:r>
        <w:t xml:space="preserve">Veteran designation on operator's license, proof required for - </w:t>
      </w:r>
      <w:r>
        <w:t xml:space="preserve"> </w:t>
      </w:r>
      <w:r>
        <w:t xml:space="preserve">HB  276</w:t>
        <w:br/>
      </w:r>
    </w:p>
    <w:p>
      <w:pPr>
        <w:pStyle w:val="RecordHeading3"/>
      </w:pPr>
      <w:r>
        <w:rPr>
          <w:b/>
        </w:rPr>
        <w:t xml:space="preserve">Cities</w:t>
      </w:r>
    </w:p>
    <w:p>
      <w:pPr>
        <w:pStyle w:val="RecordBase"/>
        <w:ind w:left="120" w:hanging="120"/>
      </w:pPr>
      <w:r>
        <w:t xml:space="preserve">Abortion services, government payments to entities referring for/counseling in favor of, prohibition - </w:t>
      </w:r>
      <w:r>
        <w:t xml:space="preserve"> </w:t>
      </w:r>
      <w:r>
        <w:t xml:space="preserve">HB  142</w:t>
      </w:r>
    </w:p>
    <w:p>
      <w:pPr>
        <w:pStyle w:val="RecordBase"/>
        <w:ind w:left="120" w:hanging="120"/>
      </w:pPr>
      <w:r>
        <w:t xml:space="preserve">Adult responsible use of cannabis program, local option, establishment of - </w:t>
      </w:r>
      <w:r>
        <w:t xml:space="preserve"> </w:t>
      </w:r>
      <w:r>
        <w:t xml:space="preserve">SB  105</w:t>
      </w:r>
    </w:p>
    <w:p>
      <w:pPr>
        <w:pStyle w:val="RecordBase"/>
        <w:ind w:left="120" w:hanging="120"/>
      </w:pPr>
      <w:r>
        <w:t xml:space="preserve">Asset seizure, law enforcement agencies, seizure by - </w:t>
      </w:r>
      <w:r>
        <w:t xml:space="preserve"> </w:t>
      </w:r>
      <w:r>
        <w:t xml:space="preserve">HB  250</w:t>
      </w:r>
      <w:r>
        <w:t xml:space="preserve">;</w:t>
      </w:r>
      <w:r>
        <w:t xml:space="preserve"> </w:t>
      </w:r>
      <w:r>
        <w:t xml:space="preserve">HB  322</w:t>
      </w:r>
    </w:p>
    <w:p>
      <w:pPr>
        <w:pStyle w:val="RecordBase"/>
        <w:ind w:left="120" w:hanging="120"/>
      </w:pPr>
      <w:r>
        <w:t xml:space="preserve">Commercial Mobile Radio Service fees, collection, use, and accounting of - </w:t>
      </w:r>
      <w:r>
        <w:t xml:space="preserve"> </w:t>
      </w:r>
      <w:r>
        <w:t xml:space="preserve">HB  229</w:t>
      </w:r>
    </w:p>
    <w:p>
      <w:pPr>
        <w:pStyle w:val="RecordBase"/>
        <w:ind w:left="120" w:hanging="120"/>
      </w:pPr>
      <w:r>
        <w:t xml:space="preserve">Complete Count Committees, urging support of school-based outreach programs and nonprofits - </w:t>
      </w:r>
      <w:r>
        <w:t xml:space="preserve"> </w:t>
      </w:r>
      <w:r>
        <w:t xml:space="preserve">HCR 35</w:t>
      </w:r>
      <w:r>
        <w:t xml:space="preserve">;</w:t>
      </w:r>
      <w:r>
        <w:t xml:space="preserve"> </w:t>
      </w:r>
      <w:r>
        <w:t xml:space="preserve">HCR 35</w:t>
      </w:r>
      <w:r>
        <w:t xml:space="preserve">: </w:t>
      </w:r>
      <w:r>
        <w:t xml:space="preserve">HCS</w:t>
      </w:r>
    </w:p>
    <w:p>
      <w:pPr>
        <w:pStyle w:val="RecordBase"/>
        <w:ind w:left="120" w:hanging="120"/>
      </w:pPr>
      <w:r>
        <w:t xml:space="preserve">Consolidated emergency services district, participation in - </w:t>
      </w:r>
      <w:r>
        <w:t xml:space="preserve"> </w:t>
      </w:r>
      <w:r>
        <w:t xml:space="preserve">HB  305</w:t>
      </w:r>
    </w:p>
    <w:p>
      <w:pPr>
        <w:pStyle w:val="RecordBase"/>
        <w:ind w:left="120" w:hanging="120"/>
      </w:pPr>
      <w:r>
        <w:t xml:space="preserve">Donation of goods for public purposes in lieu of local parking civil violations - </w:t>
      </w:r>
      <w:r>
        <w:t xml:space="preserve"> </w:t>
      </w:r>
      <w:r>
        <w:t xml:space="preserve">HB  269</w:t>
      </w:r>
    </w:p>
    <w:p>
      <w:pPr>
        <w:pStyle w:val="RecordBase"/>
        <w:ind w:left="120" w:hanging="120"/>
      </w:pPr>
      <w:r>
        <w:t xml:space="preserve">Emergency</w:t>
      </w:r>
    </w:p>
    <w:p>
      <w:pPr>
        <w:pStyle w:val="RecordBase"/>
        <w:ind w:left="240" w:hanging="192"/>
      </w:pPr>
      <w:r>
        <w:t xml:space="preserve"> medical services personnel, disabled or killed, tuition benefits for spouse and children - </w:t>
      </w:r>
      <w:r>
        <w:t xml:space="preserve"> </w:t>
      </w:r>
      <w:r>
        <w:t xml:space="preserve">HB  14</w:t>
      </w:r>
      <w:r>
        <w:t xml:space="preserve">;</w:t>
      </w:r>
      <w:r>
        <w:t xml:space="preserve"> </w:t>
      </w:r>
      <w:r>
        <w:t xml:space="preserve">HB  14</w:t>
      </w:r>
      <w:r>
        <w:t xml:space="preserve">: </w:t>
      </w:r>
      <w:r>
        <w:t xml:space="preserve">HCS</w:t>
      </w:r>
    </w:p>
    <w:p>
      <w:pPr>
        <w:pStyle w:val="RecordBase"/>
        <w:ind w:left="240" w:hanging="192"/>
      </w:pPr>
      <w:r>
        <w:t xml:space="preserve"> medical services personnel, transportation of body when killed in line of duty - </w:t>
      </w:r>
      <w:r>
        <w:t xml:space="preserve"> </w:t>
      </w:r>
      <w:r>
        <w:t xml:space="preserve">SB  111</w:t>
      </w:r>
    </w:p>
    <w:p>
      <w:pPr>
        <w:pStyle w:val="RecordBase"/>
        <w:ind w:left="120" w:hanging="120"/>
      </w:pPr>
      <w:r>
        <w:t xml:space="preserve">Fire districts and subdistricts, emergency ambulance service, provision of - </w:t>
      </w:r>
      <w:r>
        <w:t xml:space="preserve"> </w:t>
      </w:r>
      <w:r>
        <w:t xml:space="preserve">HB  18</w:t>
      </w:r>
    </w:p>
    <w:p>
      <w:pPr>
        <w:pStyle w:val="RecordBase"/>
        <w:ind w:left="120" w:hanging="120"/>
      </w:pPr>
      <w:r>
        <w:t xml:space="preserve">Firefighters,</w:t>
      </w:r>
    </w:p>
    <w:p>
      <w:pPr>
        <w:pStyle w:val="RecordBase"/>
        <w:ind w:left="240" w:hanging="192"/>
      </w:pPr>
      <w:r>
        <w:t xml:space="preserve"> disabled or killed, tuition benefits for spouse and children - </w:t>
      </w:r>
      <w:r>
        <w:t xml:space="preserve"> </w:t>
      </w:r>
      <w:r>
        <w:t xml:space="preserve">HB  14</w:t>
      </w:r>
      <w:r>
        <w:t xml:space="preserve">;</w:t>
      </w:r>
      <w:r>
        <w:t xml:space="preserve"> </w:t>
      </w:r>
      <w:r>
        <w:t xml:space="preserve">HB  14</w:t>
      </w:r>
      <w:r>
        <w:t xml:space="preserve">: </w:t>
      </w:r>
      <w:r>
        <w:t xml:space="preserve">HCS</w:t>
      </w:r>
    </w:p>
    <w:p>
      <w:pPr>
        <w:pStyle w:val="RecordBase"/>
        <w:ind w:left="240" w:hanging="192"/>
      </w:pPr>
      <w:r>
        <w:t xml:space="preserve"> transportation of body when killed in line of duty - </w:t>
      </w:r>
      <w:r>
        <w:t xml:space="preserve"> </w:t>
      </w:r>
      <w:r>
        <w:t xml:space="preserve">SB  111</w:t>
      </w:r>
    </w:p>
    <w:p>
      <w:pPr>
        <w:pStyle w:val="RecordBase"/>
        <w:ind w:left="120" w:hanging="120"/>
      </w:pPr>
      <w:r>
        <w:t xml:space="preserve">Immigration law, support of - </w:t>
      </w:r>
      <w:r>
        <w:t xml:space="preserve"> </w:t>
      </w:r>
      <w:r>
        <w:t xml:space="preserve">SB  1</w:t>
      </w:r>
      <w:r>
        <w:t xml:space="preserve">: </w:t>
      </w:r>
      <w:r>
        <w:t xml:space="preserve">SFA</w:t>
      </w:r>
      <w:r>
        <w:t xml:space="preserve"> (</w:t>
      </w:r>
      <w:r>
        <w:t xml:space="preserve">1</w:t>
      </w:r>
      <w:r>
        <w:t xml:space="preserve">)</w:t>
      </w:r>
    </w:p>
    <w:p>
      <w:pPr>
        <w:pStyle w:val="RecordBase"/>
        <w:ind w:left="120" w:hanging="120"/>
      </w:pPr>
      <w:r>
        <w:t xml:space="preserve">Jails, provision of medical services in - </w:t>
      </w:r>
      <w:r>
        <w:t xml:space="preserve"> </w:t>
      </w:r>
      <w:r>
        <w:t xml:space="preserve">SB  108</w:t>
      </w:r>
    </w:p>
    <w:p>
      <w:pPr>
        <w:pStyle w:val="RecordBase"/>
        <w:ind w:left="120" w:hanging="120"/>
      </w:pPr>
      <w:r>
        <w:t xml:space="preserve">Law enforcement officers, disabled or killed, tuition benefits for spouse or children - </w:t>
      </w:r>
      <w:r>
        <w:t xml:space="preserve"> </w:t>
      </w:r>
      <w:r>
        <w:t xml:space="preserve">HB  14</w:t>
      </w:r>
      <w:r>
        <w:t xml:space="preserve">;</w:t>
      </w:r>
      <w:r>
        <w:t xml:space="preserve"> </w:t>
      </w:r>
      <w:r>
        <w:t xml:space="preserve">HB  14</w:t>
      </w:r>
      <w:r>
        <w:t xml:space="preserve">: </w:t>
      </w:r>
      <w:r>
        <w:t xml:space="preserve">HCS</w:t>
      </w:r>
    </w:p>
    <w:p>
      <w:pPr>
        <w:pStyle w:val="RecordBase"/>
        <w:ind w:left="120" w:hanging="120"/>
      </w:pPr>
      <w:r>
        <w:t xml:space="preserve">License tax, exemption for centenarians - </w:t>
      </w:r>
      <w:r>
        <w:t xml:space="preserve"> </w:t>
      </w:r>
      <w:r>
        <w:t xml:space="preserve">HB  139</w:t>
      </w:r>
    </w:p>
    <w:p>
      <w:pPr>
        <w:pStyle w:val="RecordBase"/>
        <w:ind w:left="120" w:hanging="120"/>
      </w:pPr>
      <w:r>
        <w:t xml:space="preserve">Minimum wage, authority to establish - </w:t>
      </w:r>
      <w:r>
        <w:t xml:space="preserve"> </w:t>
      </w:r>
      <w:r>
        <w:t xml:space="preserve">SB  13</w:t>
      </w:r>
      <w:r>
        <w:t xml:space="preserve">;</w:t>
      </w:r>
      <w:r>
        <w:t xml:space="preserve"> </w:t>
      </w:r>
      <w:r>
        <w:t xml:space="preserve">HB  39</w:t>
      </w:r>
    </w:p>
    <w:p>
      <w:pPr>
        <w:pStyle w:val="RecordBase"/>
        <w:ind w:left="120" w:hanging="120"/>
      </w:pPr>
      <w:r>
        <w:t xml:space="preserve">New Haven, Kentucky, recognizing bicentennial of - </w:t>
      </w:r>
      <w:r>
        <w:t xml:space="preserve"> </w:t>
      </w:r>
      <w:r>
        <w:t xml:space="preserve">SJR 36</w:t>
      </w:r>
    </w:p>
    <w:p>
      <w:pPr>
        <w:pStyle w:val="RecordBase"/>
        <w:ind w:left="120" w:hanging="120"/>
      </w:pPr>
      <w:r>
        <w:t xml:space="preserve">Peace officers, work hours - </w:t>
      </w:r>
      <w:r>
        <w:t xml:space="preserve"> </w:t>
      </w:r>
      <w:r>
        <w:t xml:space="preserve">HB  257</w:t>
      </w:r>
    </w:p>
    <w:p>
      <w:pPr>
        <w:pStyle w:val="RecordBase"/>
        <w:ind w:left="120" w:hanging="120"/>
      </w:pPr>
      <w:r>
        <w:t xml:space="preserve">Police</w:t>
      </w:r>
    </w:p>
    <w:p>
      <w:pPr>
        <w:pStyle w:val="RecordBase"/>
        <w:ind w:left="240" w:hanging="192"/>
      </w:pPr>
      <w:r>
        <w:t xml:space="preserve"> officers, transportation of body when killed in line of duty - </w:t>
      </w:r>
      <w:r>
        <w:t xml:space="preserve"> </w:t>
      </w:r>
      <w:r>
        <w:t xml:space="preserve">SB  111</w:t>
      </w:r>
    </w:p>
    <w:p>
      <w:pPr>
        <w:pStyle w:val="RecordBase"/>
        <w:ind w:left="240" w:hanging="192"/>
      </w:pPr>
      <w:r>
        <w:t xml:space="preserve"> pursuit policy,  requirement  for - </w:t>
      </w:r>
      <w:r>
        <w:t xml:space="preserve"> </w:t>
      </w:r>
      <w:r>
        <w:t xml:space="preserve">HB  298</w:t>
      </w:r>
    </w:p>
    <w:p>
      <w:pPr>
        <w:pStyle w:val="RecordBase"/>
        <w:ind w:left="120" w:hanging="120"/>
      </w:pPr>
      <w:r>
        <w:t xml:space="preserve">Public safety telecommunicators, categorization in Standard Occupational Classification system - </w:t>
      </w:r>
      <w:r>
        <w:t xml:space="preserve"> </w:t>
      </w:r>
      <w:r>
        <w:t xml:space="preserve">HCR 40</w:t>
      </w:r>
    </w:p>
    <w:p>
      <w:pPr>
        <w:pStyle w:val="RecordBase"/>
        <w:ind w:left="120" w:hanging="120"/>
      </w:pPr>
      <w:r>
        <w:t xml:space="preserve">Purchases and standing orders, payment requirements - </w:t>
      </w:r>
      <w:r>
        <w:t xml:space="preserve"> </w:t>
      </w:r>
      <w:r>
        <w:t xml:space="preserve">HB  264</w:t>
      </w:r>
    </w:p>
    <w:p>
      <w:pPr>
        <w:pStyle w:val="RecordBase"/>
        <w:ind w:left="120" w:hanging="120"/>
      </w:pPr>
      <w:r>
        <w:t xml:space="preserve">Required publication in newspaper, alternative Internet Web site posting - </w:t>
      </w:r>
      <w:r>
        <w:t xml:space="preserve"> </w:t>
      </w:r>
      <w:r>
        <w:t xml:space="preserve">HB  195</w:t>
      </w:r>
    </w:p>
    <w:p>
      <w:pPr>
        <w:pStyle w:val="RecordBase"/>
        <w:ind w:left="120" w:hanging="120"/>
      </w:pPr>
      <w:r>
        <w:t xml:space="preserve">Sanctuary policies, prohibitions relative thereto - </w:t>
      </w:r>
      <w:r>
        <w:t xml:space="preserve"> </w:t>
      </w:r>
      <w:r>
        <w:t xml:space="preserve">SB  1</w:t>
      </w:r>
    </w:p>
    <w:p>
      <w:pPr>
        <w:pStyle w:val="RecordBase"/>
        <w:ind w:left="120" w:hanging="120"/>
      </w:pPr>
      <w:r>
        <w:t xml:space="preserve">Sex offenders, publicly leased playground, prohibition against - </w:t>
      </w:r>
      <w:r>
        <w:t xml:space="preserve"> </w:t>
      </w:r>
      <w:r>
        <w:t xml:space="preserve">HB  204</w:t>
      </w:r>
      <w:r>
        <w:t xml:space="preserve">;</w:t>
      </w:r>
      <w:r>
        <w:t xml:space="preserve"> </w:t>
      </w:r>
      <w:r>
        <w:t xml:space="preserve">HB  204</w:t>
      </w:r>
      <w:r>
        <w:t xml:space="preserve">: </w:t>
      </w:r>
      <w:r>
        <w:t xml:space="preserve">HFA</w:t>
      </w:r>
      <w:r>
        <w:t xml:space="preserve"> (</w:t>
      </w:r>
      <w:r>
        <w:t xml:space="preserve">1</w:t>
      </w:r>
      <w:r>
        <w:t xml:space="preserve">)</w:t>
      </w:r>
    </w:p>
    <w:p>
      <w:pPr>
        <w:pStyle w:val="RecordBase"/>
        <w:ind w:left="120" w:hanging="120"/>
      </w:pPr>
      <w:r>
        <w:t xml:space="preserve">Special purpose governmental entities, review of fee and tax increases, requiring - </w:t>
      </w:r>
      <w:r>
        <w:t xml:space="preserve"> </w:t>
      </w:r>
      <w:r>
        <w:t xml:space="preserve">SB  5</w:t>
      </w:r>
      <w:r>
        <w:t xml:space="preserve">;</w:t>
      </w:r>
      <w:r>
        <w:t xml:space="preserve"> </w:t>
      </w:r>
      <w:r>
        <w:t xml:space="preserve">SB  5</w:t>
      </w:r>
      <w:r>
        <w:t xml:space="preserve">: </w:t>
      </w:r>
      <w:r>
        <w:t xml:space="preserve">SCS</w:t>
      </w:r>
    </w:p>
    <w:p>
      <w:pPr>
        <w:pStyle w:val="RecordBase"/>
        <w:ind w:left="120" w:hanging="120"/>
      </w:pPr>
      <w:r>
        <w:t xml:space="preserve">Support of enforcement of federal immigration law, requirements relative thereto - </w:t>
      </w:r>
      <w:r>
        <w:t xml:space="preserve"> </w:t>
      </w:r>
      <w:r>
        <w:t xml:space="preserve">SB  1</w:t>
        <w:br/>
      </w:r>
    </w:p>
    <w:p>
      <w:pPr>
        <w:pStyle w:val="RecordHeading3"/>
      </w:pPr>
      <w:r>
        <w:rPr>
          <w:b/>
        </w:rPr>
        <w:t xml:space="preserve">Cities, First Class</w:t>
      </w:r>
    </w:p>
    <w:p>
      <w:pPr>
        <w:pStyle w:val="RecordBase"/>
        <w:ind w:left="120" w:hanging="120"/>
      </w:pPr>
      <w:r>
        <w:t xml:space="preserve">Reformulated gasoline requirement, nonattainment area, Jefferson county, suspension of - </w:t>
      </w:r>
      <w:r>
        <w:t xml:space="preserve"> </w:t>
      </w:r>
      <w:r>
        <w:t xml:space="preserve">HJR 8</w:t>
      </w:r>
      <w:r>
        <w:t xml:space="preserve">: </w:t>
      </w:r>
      <w:r>
        <w:t xml:space="preserve">HFA</w:t>
      </w:r>
      <w:r>
        <w:t xml:space="preserve"> (</w:t>
      </w:r>
      <w:r>
        <w:t xml:space="preserve">1</w:t>
      </w:r>
      <w:r>
        <w:t xml:space="preserve">)</w:t>
        <w:br/>
      </w:r>
    </w:p>
    <w:p>
      <w:pPr>
        <w:pStyle w:val="RecordHeading3"/>
      </w:pPr>
      <w:r>
        <w:rPr>
          <w:b/>
        </w:rPr>
        <w:t xml:space="preserve">Cities, Home Rule Class</w:t>
      </w:r>
    </w:p>
    <w:p>
      <w:pPr>
        <w:pStyle w:val="RecordBase"/>
        <w:ind w:left="120" w:hanging="120"/>
      </w:pPr>
      <w:r>
        <w:t xml:space="preserve">Peace officers, work hours - </w:t>
      </w:r>
      <w:r>
        <w:t xml:space="preserve"> </w:t>
      </w:r>
      <w:r>
        <w:t xml:space="preserve">HB  257</w:t>
        <w:br/>
      </w:r>
    </w:p>
    <w:p>
      <w:pPr>
        <w:pStyle w:val="RecordHeading3"/>
      </w:pPr>
      <w:r>
        <w:rPr>
          <w:b/>
        </w:rPr>
        <w:t xml:space="preserve">Civil Actions</w:t>
      </w:r>
    </w:p>
    <w:p>
      <w:pPr>
        <w:pStyle w:val="RecordBase"/>
        <w:ind w:left="120" w:hanging="120"/>
      </w:pPr>
      <w:r>
        <w:t xml:space="preserve">Alteration of sex, minors, damages authorized - </w:t>
      </w:r>
      <w:r>
        <w:t xml:space="preserve"> </w:t>
      </w:r>
      <w:r>
        <w:t xml:space="preserve">HB  321</w:t>
      </w:r>
    </w:p>
    <w:p>
      <w:pPr>
        <w:pStyle w:val="RecordBase"/>
        <w:ind w:left="120" w:hanging="120"/>
      </w:pPr>
      <w:r>
        <w:t xml:space="preserve">Born-alive infants, protection of - </w:t>
      </w:r>
      <w:r>
        <w:t xml:space="preserve"> </w:t>
      </w:r>
      <w:r>
        <w:t xml:space="preserve">SB  9</w:t>
      </w:r>
    </w:p>
    <w:p>
      <w:pPr>
        <w:pStyle w:val="RecordBase"/>
        <w:ind w:left="120" w:hanging="120"/>
      </w:pPr>
      <w:r>
        <w:t xml:space="preserve">Building code, violations of - </w:t>
      </w:r>
      <w:r>
        <w:t xml:space="preserve"> </w:t>
      </w:r>
      <w:r>
        <w:t xml:space="preserve">HB  98</w:t>
      </w:r>
    </w:p>
    <w:p>
      <w:pPr>
        <w:pStyle w:val="RecordBase"/>
        <w:ind w:left="120" w:hanging="120"/>
      </w:pPr>
      <w:r>
        <w:t xml:space="preserve">Community Property Trust Act, creation of - </w:t>
      </w:r>
      <w:r>
        <w:t xml:space="preserve"> </w:t>
      </w:r>
      <w:r>
        <w:t xml:space="preserve">HB  155</w:t>
      </w:r>
    </w:p>
    <w:p>
      <w:pPr>
        <w:pStyle w:val="RecordBase"/>
        <w:ind w:left="120" w:hanging="120"/>
      </w:pPr>
      <w:r>
        <w:t xml:space="preserve">Creditor's claim, time period for - </w:t>
      </w:r>
      <w:r>
        <w:t xml:space="preserve"> </w:t>
      </w:r>
      <w:r>
        <w:t xml:space="preserve">HB  155</w:t>
      </w:r>
    </w:p>
    <w:p>
      <w:pPr>
        <w:pStyle w:val="RecordBase"/>
        <w:ind w:left="120" w:hanging="120"/>
      </w:pPr>
      <w:r>
        <w:t xml:space="preserve">Criminal</w:t>
      </w:r>
    </w:p>
    <w:p>
      <w:pPr>
        <w:pStyle w:val="RecordBase"/>
        <w:ind w:left="240" w:hanging="192"/>
      </w:pPr>
      <w:r>
        <w:t xml:space="preserve"> gangs, activities, offense, and penalties relating to - </w:t>
      </w:r>
      <w:r>
        <w:t xml:space="preserve"> </w:t>
      </w:r>
      <w:r>
        <w:t xml:space="preserve">HB  62</w:t>
      </w:r>
    </w:p>
    <w:p>
      <w:pPr>
        <w:pStyle w:val="RecordBase"/>
        <w:ind w:left="240" w:hanging="192"/>
      </w:pPr>
      <w:r>
        <w:t xml:space="preserve"> mischief in the first degree, personal or real property damages, recovery of - </w:t>
      </w:r>
      <w:r>
        <w:t xml:space="preserve"> </w:t>
      </w:r>
      <w:r>
        <w:t xml:space="preserve">HB  44</w:t>
      </w:r>
    </w:p>
    <w:p>
      <w:pPr>
        <w:pStyle w:val="RecordBase"/>
        <w:ind w:left="120" w:hanging="120"/>
      </w:pPr>
      <w:r>
        <w:t xml:space="preserve">Districts Courts, amount in controversy, increase - </w:t>
      </w:r>
      <w:r>
        <w:t xml:space="preserve"> </w:t>
      </w:r>
      <w:r>
        <w:t xml:space="preserve">HB  314</w:t>
      </w:r>
    </w:p>
    <w:p>
      <w:pPr>
        <w:pStyle w:val="RecordBase"/>
        <w:ind w:left="120" w:hanging="120"/>
      </w:pPr>
      <w:r>
        <w:t xml:space="preserve">Domestic violence, conduct against domestic animals, including - </w:t>
      </w:r>
      <w:r>
        <w:t xml:space="preserve"> </w:t>
      </w:r>
      <w:r>
        <w:t xml:space="preserve">HB  216</w:t>
      </w:r>
    </w:p>
    <w:p>
      <w:pPr>
        <w:pStyle w:val="RecordBase"/>
        <w:ind w:left="120" w:hanging="120"/>
      </w:pPr>
      <w:r>
        <w:t xml:space="preserve">Exercise of Constitutional rights, dismissal of legal actions against - </w:t>
      </w:r>
      <w:r>
        <w:t xml:space="preserve"> </w:t>
      </w:r>
      <w:r>
        <w:t xml:space="preserve">HB  133</w:t>
      </w:r>
    </w:p>
    <w:p>
      <w:pPr>
        <w:pStyle w:val="RecordBase"/>
        <w:ind w:left="120" w:hanging="120"/>
      </w:pPr>
      <w:r>
        <w:t xml:space="preserve">Female genital mutilation - </w:t>
      </w:r>
      <w:r>
        <w:t xml:space="preserve"> </w:t>
      </w:r>
      <w:r>
        <w:t xml:space="preserve">SB  72</w:t>
      </w:r>
      <w:r>
        <w:t xml:space="preserve">;</w:t>
      </w:r>
      <w:r>
        <w:t xml:space="preserve"> </w:t>
      </w:r>
      <w:r>
        <w:t xml:space="preserve">HB  285</w:t>
      </w:r>
    </w:p>
    <w:p>
      <w:pPr>
        <w:pStyle w:val="RecordBase"/>
        <w:ind w:left="120" w:hanging="120"/>
      </w:pPr>
      <w:r>
        <w:t xml:space="preserve">Immunity from civil liability, reporting of insurance fraud - </w:t>
      </w:r>
      <w:r>
        <w:t xml:space="preserve"> </w:t>
      </w:r>
      <w:r>
        <w:t xml:space="preserve">HB  313</w:t>
      </w:r>
    </w:p>
    <w:p>
      <w:pPr>
        <w:pStyle w:val="RecordBase"/>
        <w:ind w:left="120" w:hanging="120"/>
      </w:pPr>
      <w:r>
        <w:t xml:space="preserve">Immunity, vehicle damage, removal of dog or cat in danger of death - </w:t>
      </w:r>
      <w:r>
        <w:t xml:space="preserve"> </w:t>
      </w:r>
      <w:r>
        <w:t xml:space="preserve">HB  107</w:t>
      </w:r>
    </w:p>
    <w:p>
      <w:pPr>
        <w:pStyle w:val="RecordBase"/>
        <w:ind w:left="120" w:hanging="120"/>
      </w:pPr>
      <w:r>
        <w:t xml:space="preserve">Involuntary termination of parental rights, felony offense resulting in child, requirement for - </w:t>
      </w:r>
      <w:r>
        <w:t xml:space="preserve"> </w:t>
      </w:r>
      <w:r>
        <w:t xml:space="preserve">HB  256</w:t>
      </w:r>
    </w:p>
    <w:p>
      <w:pPr>
        <w:pStyle w:val="RecordBase"/>
        <w:ind w:left="120" w:hanging="120"/>
      </w:pPr>
      <w:r>
        <w:t xml:space="preserve">Nonprofit healthcare conversion transactions, requirements for - </w:t>
      </w:r>
      <w:r>
        <w:t xml:space="preserve"> </w:t>
      </w:r>
      <w:r>
        <w:t xml:space="preserve">HB  75</w:t>
      </w:r>
    </w:p>
    <w:p>
      <w:pPr>
        <w:pStyle w:val="RecordBase"/>
        <w:ind w:left="120" w:hanging="120"/>
      </w:pPr>
      <w:r>
        <w:t xml:space="preserve">Prosecutor, judgment and fees, reimbursement by Finance and Administration Cabinet - </w:t>
      </w:r>
      <w:r>
        <w:t xml:space="preserve"> </w:t>
      </w:r>
      <w:r>
        <w:t xml:space="preserve">SB  64</w:t>
      </w:r>
    </w:p>
    <w:p>
      <w:pPr>
        <w:pStyle w:val="RecordBase"/>
        <w:ind w:left="120" w:hanging="120"/>
      </w:pPr>
      <w:r>
        <w:t xml:space="preserve">Recovery for injuries or death, limitations, proposing constitutional amendment - </w:t>
      </w:r>
      <w:r>
        <w:t xml:space="preserve"> </w:t>
      </w:r>
      <w:r>
        <w:t xml:space="preserve">SB  51</w:t>
      </w:r>
    </w:p>
    <w:p>
      <w:pPr>
        <w:pStyle w:val="RecordBase"/>
        <w:ind w:left="120" w:hanging="120"/>
      </w:pPr>
      <w:r>
        <w:t xml:space="preserve">Revised Uniform Fiduciary Access to Digital Assets Act, adoption of - </w:t>
      </w:r>
      <w:r>
        <w:t xml:space="preserve"> </w:t>
      </w:r>
      <w:r>
        <w:t xml:space="preserve">HB  156</w:t>
      </w:r>
    </w:p>
    <w:p>
      <w:pPr>
        <w:pStyle w:val="RecordBase"/>
        <w:ind w:left="120" w:hanging="120"/>
      </w:pPr>
      <w:r>
        <w:t xml:space="preserve">School athletic facilities designated by sex, failure to restrict access, liability of school - </w:t>
      </w:r>
      <w:r>
        <w:t xml:space="preserve"> </w:t>
      </w:r>
      <w:r>
        <w:t xml:space="preserve">SB  114</w:t>
      </w:r>
    </w:p>
    <w:p>
      <w:pPr>
        <w:pStyle w:val="RecordBase"/>
        <w:ind w:left="120" w:hanging="120"/>
      </w:pPr>
      <w:r>
        <w:t xml:space="preserve">Statute of limitations, childhood sexual abuse - </w:t>
      </w:r>
      <w:r>
        <w:t xml:space="preserve"> </w:t>
      </w:r>
      <w:r>
        <w:t xml:space="preserve">HB  47</w:t>
      </w:r>
    </w:p>
    <w:p>
      <w:pPr>
        <w:pStyle w:val="RecordBase"/>
        <w:ind w:left="120" w:hanging="120"/>
      </w:pPr>
      <w:r>
        <w:t xml:space="preserve">Trust, amendment of instrument creating - </w:t>
      </w:r>
      <w:r>
        <w:t xml:space="preserve"> </w:t>
      </w:r>
      <w:r>
        <w:t xml:space="preserve">HB  155</w:t>
        <w:br/>
      </w:r>
    </w:p>
    <w:p>
      <w:pPr>
        <w:pStyle w:val="RecordHeading3"/>
      </w:pPr>
      <w:r>
        <w:rPr>
          <w:b/>
        </w:rPr>
        <w:t xml:space="preserve">Civil Procedure</w:t>
      </w:r>
    </w:p>
    <w:p>
      <w:pPr>
        <w:pStyle w:val="RecordBase"/>
        <w:ind w:left="120" w:hanging="120"/>
      </w:pPr>
      <w:r>
        <w:t xml:space="preserve">Born-alive infants, protection of - </w:t>
      </w:r>
      <w:r>
        <w:t xml:space="preserve"> </w:t>
      </w:r>
      <w:r>
        <w:t xml:space="preserve">SB  9</w:t>
      </w:r>
    </w:p>
    <w:p>
      <w:pPr>
        <w:pStyle w:val="RecordBase"/>
        <w:ind w:left="120" w:hanging="120"/>
      </w:pPr>
      <w:r>
        <w:t xml:space="preserve">Criminal gangs, activities, offense, and penalties relating to - </w:t>
      </w:r>
      <w:r>
        <w:t xml:space="preserve"> </w:t>
      </w:r>
      <w:r>
        <w:t xml:space="preserve">HB  62</w:t>
      </w:r>
    </w:p>
    <w:p>
      <w:pPr>
        <w:pStyle w:val="RecordBase"/>
        <w:ind w:left="120" w:hanging="120"/>
      </w:pPr>
      <w:r>
        <w:t xml:space="preserve">Exercise of Constitutional rights, dismissal of legal actions against - </w:t>
      </w:r>
      <w:r>
        <w:t xml:space="preserve"> </w:t>
      </w:r>
      <w:r>
        <w:t xml:space="preserve">HB  133</w:t>
      </w:r>
    </w:p>
    <w:p>
      <w:pPr>
        <w:pStyle w:val="RecordBase"/>
        <w:ind w:left="120" w:hanging="120"/>
      </w:pPr>
      <w:r>
        <w:t xml:space="preserve">Hair</w:t>
      </w:r>
    </w:p>
    <w:p>
      <w:pPr>
        <w:pStyle w:val="RecordBase"/>
        <w:ind w:left="240" w:hanging="192"/>
      </w:pPr>
      <w:r>
        <w:t xml:space="preserve"> texture and hairstyle, expand the definition of race to include - </w:t>
      </w:r>
      <w:r>
        <w:t xml:space="preserve"> </w:t>
      </w:r>
      <w:r>
        <w:t xml:space="preserve">HB  230</w:t>
      </w:r>
    </w:p>
    <w:p>
      <w:pPr>
        <w:pStyle w:val="RecordBase"/>
        <w:ind w:left="240" w:hanging="192"/>
      </w:pPr>
      <w:r>
        <w:t xml:space="preserve"> texture and hairstyle, expanding the definition of race to include - </w:t>
      </w:r>
      <w:r>
        <w:t xml:space="preserve"> </w:t>
      </w:r>
      <w:r>
        <w:t xml:space="preserve">HB  33</w:t>
      </w:r>
    </w:p>
    <w:p>
      <w:pPr>
        <w:pStyle w:val="RecordBase"/>
        <w:ind w:left="120" w:hanging="120"/>
      </w:pPr>
      <w:r>
        <w:t xml:space="preserve">Immunity from civil liability, law enforcement officers - </w:t>
      </w:r>
      <w:r>
        <w:t xml:space="preserve"> </w:t>
      </w:r>
      <w:r>
        <w:t xml:space="preserve">HB  177</w:t>
      </w:r>
    </w:p>
    <w:p>
      <w:pPr>
        <w:pStyle w:val="RecordBase"/>
        <w:ind w:left="120" w:hanging="120"/>
      </w:pPr>
      <w:r>
        <w:t xml:space="preserve">Immunity, vehicle damage, removal of dog or cat in danger of death - </w:t>
      </w:r>
      <w:r>
        <w:t xml:space="preserve"> </w:t>
      </w:r>
      <w:r>
        <w:t xml:space="preserve">HB  107</w:t>
      </w:r>
    </w:p>
    <w:p>
      <w:pPr>
        <w:pStyle w:val="RecordBase"/>
        <w:ind w:left="120" w:hanging="120"/>
      </w:pPr>
      <w:r>
        <w:t xml:space="preserve">Mental health professional and clergy, authority to petition for a protective order - </w:t>
      </w:r>
      <w:r>
        <w:t xml:space="preserve"> </w:t>
      </w:r>
      <w:r>
        <w:t xml:space="preserve">HB  105</w:t>
      </w:r>
    </w:p>
    <w:p>
      <w:pPr>
        <w:pStyle w:val="RecordBase"/>
        <w:ind w:left="120" w:hanging="120"/>
      </w:pPr>
      <w:r>
        <w:t xml:space="preserve">Nonprofit healthcare conversion transactions, requirements for - </w:t>
      </w:r>
      <w:r>
        <w:t xml:space="preserve"> </w:t>
      </w:r>
      <w:r>
        <w:t xml:space="preserve">HB  75</w:t>
      </w:r>
    </w:p>
    <w:p>
      <w:pPr>
        <w:pStyle w:val="RecordBase"/>
        <w:ind w:left="120" w:hanging="120"/>
      </w:pPr>
      <w:r>
        <w:t xml:space="preserve">Parental rights, involuntary termination of, foster parent involvement, service of petition - </w:t>
      </w:r>
      <w:r>
        <w:t xml:space="preserve"> </w:t>
      </w:r>
      <w:r>
        <w:t xml:space="preserve">HB  167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Recovery for injuries or death, limitations, proposing constitutional amendment - </w:t>
      </w:r>
      <w:r>
        <w:t xml:space="preserve"> </w:t>
      </w:r>
      <w:r>
        <w:t xml:space="preserve">SB  51</w:t>
      </w:r>
    </w:p>
    <w:p>
      <w:pPr>
        <w:pStyle w:val="RecordBase"/>
        <w:ind w:left="120" w:hanging="120"/>
      </w:pPr>
      <w:r>
        <w:t xml:space="preserve">Revised Uniform Fiduciary Access to Digital Assets Act, adoption of - </w:t>
      </w:r>
      <w:r>
        <w:t xml:space="preserve"> </w:t>
      </w:r>
      <w:r>
        <w:t xml:space="preserve">HB  156</w:t>
      </w:r>
    </w:p>
    <w:p>
      <w:pPr>
        <w:pStyle w:val="RecordBase"/>
        <w:ind w:left="120" w:hanging="120"/>
      </w:pPr>
      <w:r>
        <w:t xml:space="preserve">Trust instruments, time period related to power of appointment - </w:t>
      </w:r>
      <w:r>
        <w:t xml:space="preserve"> </w:t>
      </w:r>
      <w:r>
        <w:t xml:space="preserve">HB  154</w:t>
        <w:br/>
      </w:r>
    </w:p>
    <w:p>
      <w:pPr>
        <w:pStyle w:val="RecordHeading3"/>
      </w:pPr>
      <w:r>
        <w:rPr>
          <w:b/>
        </w:rPr>
        <w:t xml:space="preserve">Civil Rights</w:t>
      </w:r>
    </w:p>
    <w:p>
      <w:pPr>
        <w:pStyle w:val="RecordBase"/>
        <w:ind w:left="120" w:hanging="120"/>
      </w:pPr>
      <w:r>
        <w:t xml:space="preserve">Antisemitism, condemn - </w:t>
      </w:r>
      <w:r>
        <w:t xml:space="preserve"> </w:t>
      </w:r>
      <w:r>
        <w:t xml:space="preserve">SCR 86</w:t>
      </w:r>
    </w:p>
    <w:p>
      <w:pPr>
        <w:pStyle w:val="RecordBase"/>
        <w:ind w:left="120" w:hanging="120"/>
      </w:pPr>
      <w:r>
        <w:t xml:space="preserve">Employment discrimination, requirement of criminal history on job applications, prohibition - </w:t>
      </w:r>
      <w:r>
        <w:t xml:space="preserve"> </w:t>
      </w:r>
      <w:r>
        <w:t xml:space="preserve">HB  43</w:t>
      </w:r>
    </w:p>
    <w:p>
      <w:pPr>
        <w:pStyle w:val="RecordBase"/>
        <w:ind w:left="120" w:hanging="120"/>
      </w:pPr>
      <w:r>
        <w:t xml:space="preserve">Hair</w:t>
      </w:r>
    </w:p>
    <w:p>
      <w:pPr>
        <w:pStyle w:val="RecordBase"/>
        <w:ind w:left="240" w:hanging="192"/>
      </w:pPr>
      <w:r>
        <w:t xml:space="preserve"> texture and hairstyle, expand the definition of race to include - </w:t>
      </w:r>
      <w:r>
        <w:t xml:space="preserve"> </w:t>
      </w:r>
      <w:r>
        <w:t xml:space="preserve">HB  230</w:t>
      </w:r>
    </w:p>
    <w:p>
      <w:pPr>
        <w:pStyle w:val="RecordBase"/>
        <w:ind w:left="240" w:hanging="192"/>
      </w:pPr>
      <w:r>
        <w:t xml:space="preserve"> texture and hairstyle, expanding the definition of race to include - </w:t>
      </w:r>
      <w:r>
        <w:t xml:space="preserve"> </w:t>
      </w:r>
      <w:r>
        <w:t xml:space="preserve">HB  33</w:t>
      </w:r>
    </w:p>
    <w:p>
      <w:pPr>
        <w:pStyle w:val="RecordBase"/>
        <w:ind w:left="120" w:hanging="120"/>
      </w:pPr>
      <w:r>
        <w:t xml:space="preserve">Hemp-derived products, use of, employment discrimination, prohibiting - </w:t>
      </w:r>
      <w:r>
        <w:t xml:space="preserve"> </w:t>
      </w:r>
      <w:r>
        <w:t xml:space="preserve">SB  65</w:t>
      </w:r>
    </w:p>
    <w:p>
      <w:pPr>
        <w:pStyle w:val="RecordBase"/>
        <w:ind w:left="120" w:hanging="120"/>
      </w:pPr>
      <w:r>
        <w:t xml:space="preserve">Involuntary termination of parental rights, felony offense resulting in child, requirement for - </w:t>
      </w:r>
      <w:r>
        <w:t xml:space="preserve"> </w:t>
      </w:r>
      <w:r>
        <w:t xml:space="preserve">HB  256</w:t>
      </w:r>
    </w:p>
    <w:p>
      <w:pPr>
        <w:pStyle w:val="RecordBase"/>
        <w:ind w:left="120" w:hanging="120"/>
      </w:pPr>
      <w:r>
        <w:t xml:space="preserve">Right to contract, public employees, collective bargaining, freedom of association - </w:t>
      </w:r>
      <w:r>
        <w:t xml:space="preserve"> </w:t>
      </w:r>
      <w:r>
        <w:t xml:space="preserve">HB  231</w:t>
      </w:r>
    </w:p>
    <w:p>
      <w:pPr>
        <w:pStyle w:val="RecordBase"/>
        <w:ind w:left="120" w:hanging="120"/>
      </w:pPr>
      <w:r>
        <w:t xml:space="preserve">Sexual orientation and gender identity, prohibition of discrimination - </w:t>
      </w:r>
      <w:r>
        <w:t xml:space="preserve"> </w:t>
      </w:r>
      <w:r>
        <w:t xml:space="preserve">HB  225</w:t>
      </w:r>
    </w:p>
    <w:p>
      <w:pPr>
        <w:pStyle w:val="RecordBase"/>
        <w:ind w:left="120" w:hanging="120"/>
      </w:pPr>
      <w:r>
        <w:t xml:space="preserve">Smoking, employment discrimination protections, removing - </w:t>
      </w:r>
      <w:r>
        <w:t xml:space="preserve"> </w:t>
      </w:r>
      <w:r>
        <w:t xml:space="preserve">SB  98</w:t>
        <w:br/>
      </w:r>
    </w:p>
    <w:p>
      <w:pPr>
        <w:pStyle w:val="RecordHeading3"/>
      </w:pPr>
      <w:r>
        <w:rPr>
          <w:b/>
        </w:rPr>
        <w:t xml:space="preserve">Claims</w:t>
      </w:r>
    </w:p>
    <w:p>
      <w:pPr>
        <w:pStyle w:val="RecordBase"/>
        <w:ind w:left="120" w:hanging="120"/>
      </w:pPr>
      <w:r>
        <w:t xml:space="preserve">Building code, violations of - </w:t>
      </w:r>
      <w:r>
        <w:t xml:space="preserve"> </w:t>
      </w:r>
      <w:r>
        <w:t xml:space="preserve">HB  98</w:t>
      </w:r>
    </w:p>
    <w:p>
      <w:pPr>
        <w:pStyle w:val="RecordBase"/>
        <w:ind w:left="120" w:hanging="120"/>
      </w:pPr>
      <w:r>
        <w:t xml:space="preserve">Inmate canteen moneys, disposal of item purchased, funds to canteen account - </w:t>
      </w:r>
      <w:r>
        <w:t xml:space="preserve"> </w:t>
      </w:r>
      <w:r>
        <w:t xml:space="preserve">HB  258</w:t>
      </w:r>
    </w:p>
    <w:p>
      <w:pPr>
        <w:pStyle w:val="RecordBase"/>
        <w:ind w:left="120" w:hanging="120"/>
      </w:pPr>
      <w:r>
        <w:t xml:space="preserve">Recovery for injuries or death, limitations, proposing constitutional amendment - </w:t>
      </w:r>
      <w:r>
        <w:t xml:space="preserve"> </w:t>
      </w:r>
      <w:r>
        <w:t xml:space="preserve">SB  51</w:t>
      </w:r>
    </w:p>
    <w:p>
      <w:pPr>
        <w:pStyle w:val="RecordBase"/>
        <w:ind w:left="120" w:hanging="120"/>
      </w:pPr>
      <w:r>
        <w:t xml:space="preserve">School athletics, male student permitted to compete as female, civil liability of school - </w:t>
      </w:r>
      <w:r>
        <w:t xml:space="preserve"> </w:t>
      </w:r>
      <w:r>
        <w:t xml:space="preserve">SB  114</w:t>
        <w:br/>
      </w:r>
    </w:p>
    <w:p>
      <w:pPr>
        <w:pStyle w:val="RecordHeading3"/>
      </w:pPr>
      <w:r>
        <w:rPr>
          <w:b/>
        </w:rPr>
        <w:t xml:space="preserve">Clergy</w:t>
      </w:r>
    </w:p>
    <w:p>
      <w:pPr>
        <w:pStyle w:val="RecordBase"/>
        <w:ind w:left="120" w:hanging="120"/>
      </w:pPr>
      <w:r>
        <w:t xml:space="preserve">Child abuse, reporting of - </w:t>
      </w:r>
      <w:r>
        <w:t xml:space="preserve"> </w:t>
      </w:r>
      <w:r>
        <w:t xml:space="preserve">HB  47</w:t>
      </w:r>
      <w:r>
        <w:t xml:space="preserve">;</w:t>
      </w:r>
      <w:r>
        <w:t xml:space="preserve"> </w:t>
      </w:r>
      <w:r>
        <w:t xml:space="preserve">HB  159</w:t>
      </w:r>
      <w:r>
        <w:t xml:space="preserve">;</w:t>
      </w:r>
      <w:r>
        <w:t xml:space="preserve"> </w:t>
      </w:r>
      <w:r>
        <w:t xml:space="preserve">HB  265</w:t>
      </w:r>
    </w:p>
    <w:p>
      <w:pPr>
        <w:pStyle w:val="RecordBase"/>
        <w:ind w:left="120" w:hanging="120"/>
      </w:pPr>
      <w:r>
        <w:t xml:space="preserve">Mental health professional and clergy, authority to petition for a protective order - </w:t>
      </w:r>
      <w:r>
        <w:t xml:space="preserve"> </w:t>
      </w:r>
      <w:r>
        <w:t xml:space="preserve">HB  105</w:t>
        <w:br/>
      </w:r>
    </w:p>
    <w:p>
      <w:pPr>
        <w:pStyle w:val="RecordHeading3"/>
      </w:pPr>
      <w:r>
        <w:rPr>
          <w:b/>
        </w:rPr>
        <w:t xml:space="preserve">Coal</w:t>
      </w:r>
    </w:p>
    <w:p>
      <w:pPr>
        <w:pStyle w:val="RecordBase"/>
        <w:ind w:left="120" w:hanging="120"/>
      </w:pPr>
      <w:r>
        <w:t xml:space="preserve">Kentucky River, transportation, utilization for - </w:t>
      </w:r>
      <w:r>
        <w:t xml:space="preserve"> </w:t>
      </w:r>
      <w:r>
        <w:t xml:space="preserve">HR  37</w:t>
      </w:r>
    </w:p>
    <w:p>
      <w:pPr>
        <w:pStyle w:val="RecordBase"/>
        <w:ind w:left="120" w:hanging="120"/>
      </w:pPr>
      <w:r>
        <w:t xml:space="preserve">Severance tax, transportation expense deduction, elimination of - </w:t>
      </w:r>
      <w:r>
        <w:t xml:space="preserve"> </w:t>
      </w:r>
      <w:r>
        <w:t xml:space="preserve">HB  209</w:t>
      </w:r>
    </w:p>
    <w:p>
      <w:pPr>
        <w:pStyle w:val="RecordBase"/>
        <w:ind w:left="120" w:hanging="120"/>
      </w:pPr>
      <w:r>
        <w:t xml:space="preserve">Workers' compensation, evaluations for occupational disease - </w:t>
      </w:r>
      <w:r>
        <w:t xml:space="preserve"> </w:t>
      </w:r>
      <w:r>
        <w:t xml:space="preserve">HB  125</w:t>
      </w:r>
      <w:r>
        <w:t xml:space="preserve">;</w:t>
      </w:r>
      <w:r>
        <w:t xml:space="preserve"> </w:t>
      </w:r>
      <w:r>
        <w:t xml:space="preserve">HB  239</w:t>
        <w:br/>
      </w:r>
    </w:p>
    <w:p>
      <w:pPr>
        <w:pStyle w:val="RecordHeading3"/>
      </w:pPr>
      <w:r>
        <w:rPr>
          <w:b/>
        </w:rPr>
        <w:t xml:space="preserve">Collective Bargaining</w:t>
      </w:r>
    </w:p>
    <w:p>
      <w:pPr>
        <w:pStyle w:val="RecordBase"/>
        <w:ind w:left="120" w:hanging="120"/>
      </w:pPr>
      <w:r>
        <w:t xml:space="preserve">Cities, peace officers, work hours, agreement - </w:t>
      </w:r>
      <w:r>
        <w:t xml:space="preserve"> </w:t>
      </w:r>
      <w:r>
        <w:t xml:space="preserve">HB  257</w:t>
      </w:r>
    </w:p>
    <w:p>
      <w:pPr>
        <w:pStyle w:val="RecordBase"/>
        <w:ind w:left="120" w:hanging="120"/>
      </w:pPr>
      <w:r>
        <w:t xml:space="preserve">Unions, public employees, designated representative, right to contract, right to work - </w:t>
      </w:r>
      <w:r>
        <w:t xml:space="preserve"> </w:t>
      </w:r>
      <w:r>
        <w:t xml:space="preserve">HB  231</w:t>
        <w:br/>
      </w:r>
    </w:p>
    <w:p>
      <w:pPr>
        <w:pStyle w:val="RecordHeading3"/>
      </w:pPr>
      <w:r>
        <w:rPr>
          <w:b/>
        </w:rPr>
        <w:t xml:space="preserve">Commendations and Recognitions</w:t>
      </w:r>
    </w:p>
    <w:p>
      <w:pPr>
        <w:pStyle w:val="RecordBase"/>
        <w:ind w:left="120" w:hanging="120"/>
      </w:pPr>
      <w:r>
        <w:t xml:space="preserve">19th Amendment, honoring ratification of - </w:t>
      </w:r>
      <w:r>
        <w:t xml:space="preserve"> </w:t>
      </w:r>
      <w:r>
        <w:t xml:space="preserve">HR  50</w:t>
      </w:r>
    </w:p>
    <w:p>
      <w:pPr>
        <w:pStyle w:val="RecordBase"/>
        <w:ind w:left="120" w:hanging="120"/>
      </w:pPr>
      <w:r>
        <w:t xml:space="preserve">2020 Kentucky Census Quilt, United States Census, promotion of - </w:t>
      </w:r>
      <w:r>
        <w:t xml:space="preserve"> </w:t>
      </w:r>
      <w:r>
        <w:t xml:space="preserve">SR  29</w:t>
      </w:r>
    </w:p>
    <w:p>
      <w:pPr>
        <w:pStyle w:val="RecordBase"/>
        <w:ind w:left="120" w:hanging="120"/>
      </w:pPr>
      <w:r>
        <w:t xml:space="preserve">Aviation Museum of Kentucky, recognize - </w:t>
      </w:r>
      <w:r>
        <w:t xml:space="preserve"> </w:t>
      </w:r>
      <w:r>
        <w:t xml:space="preserve">HR  48</w:t>
      </w:r>
    </w:p>
    <w:p>
      <w:pPr>
        <w:pStyle w:val="RecordBase"/>
        <w:ind w:left="120" w:hanging="120"/>
      </w:pPr>
      <w:r>
        <w:t xml:space="preserve">Bourbon and Bowties, recognizing - </w:t>
      </w:r>
      <w:r>
        <w:t xml:space="preserve"> </w:t>
      </w:r>
      <w:r>
        <w:t xml:space="preserve">SR  27</w:t>
      </w:r>
    </w:p>
    <w:p>
      <w:pPr>
        <w:pStyle w:val="RecordBase"/>
        <w:ind w:left="120" w:hanging="120"/>
      </w:pPr>
      <w:r>
        <w:t xml:space="preserve">Bowling Green Corvette Assembly Plant, acknowledging - </w:t>
      </w:r>
      <w:r>
        <w:t xml:space="preserve"> </w:t>
      </w:r>
      <w:r>
        <w:t xml:space="preserve">SR  57</w:t>
      </w:r>
    </w:p>
    <w:p>
      <w:pPr>
        <w:pStyle w:val="RecordBase"/>
        <w:ind w:left="120" w:hanging="120"/>
      </w:pPr>
      <w:r>
        <w:t xml:space="preserve">Campbell, Rev. Cynthia M., honoring - </w:t>
      </w:r>
      <w:r>
        <w:t xml:space="preserve"> </w:t>
      </w:r>
      <w:r>
        <w:t xml:space="preserve">SR  77</w:t>
      </w:r>
    </w:p>
    <w:p>
      <w:pPr>
        <w:pStyle w:val="RecordBase"/>
        <w:ind w:left="120" w:hanging="120"/>
      </w:pPr>
      <w:r>
        <w:t xml:space="preserve">Carney, Representative John "Bam," honoring, extending get well wishes - </w:t>
      </w:r>
      <w:r>
        <w:t xml:space="preserve"> </w:t>
      </w:r>
      <w:r>
        <w:t xml:space="preserve">HR  15</w:t>
      </w:r>
    </w:p>
    <w:p>
      <w:pPr>
        <w:pStyle w:val="RecordBase"/>
        <w:ind w:left="120" w:hanging="120"/>
      </w:pPr>
      <w:r>
        <w:t xml:space="preserve">Center for Neighborhoods, honoring the work of - </w:t>
      </w:r>
      <w:r>
        <w:t xml:space="preserve"> </w:t>
      </w:r>
      <w:r>
        <w:t xml:space="preserve">SR  63</w:t>
      </w:r>
    </w:p>
    <w:p>
      <w:pPr>
        <w:pStyle w:val="RecordBase"/>
        <w:ind w:left="120" w:hanging="120"/>
      </w:pPr>
      <w:r>
        <w:t xml:space="preserve">Children's Advocacy Day, recognizing - </w:t>
      </w:r>
      <w:r>
        <w:t xml:space="preserve"> </w:t>
      </w:r>
      <w:r>
        <w:t xml:space="preserve">SR  42</w:t>
      </w:r>
    </w:p>
    <w:p>
      <w:pPr>
        <w:pStyle w:val="RecordBase"/>
        <w:ind w:left="120" w:hanging="120"/>
      </w:pPr>
      <w:r>
        <w:t xml:space="preserve">Christian Way Farm, honoring - </w:t>
      </w:r>
      <w:r>
        <w:t xml:space="preserve"> </w:t>
      </w:r>
      <w:r>
        <w:t xml:space="preserve">SR  50</w:t>
      </w:r>
    </w:p>
    <w:p>
      <w:pPr>
        <w:pStyle w:val="RecordBase"/>
        <w:ind w:left="120" w:hanging="120"/>
      </w:pPr>
      <w:r>
        <w:t xml:space="preserve">Citizens National Bank, honoring upon 100th anniversary - </w:t>
      </w:r>
      <w:r>
        <w:t xml:space="preserve"> </w:t>
      </w:r>
      <w:r>
        <w:t xml:space="preserve">SR  23</w:t>
      </w:r>
    </w:p>
    <w:p>
      <w:pPr>
        <w:pStyle w:val="RecordBase"/>
        <w:ind w:left="120" w:hanging="120"/>
      </w:pPr>
      <w:r>
        <w:t xml:space="preserve">Clary, Susan Stokley, honor - </w:t>
      </w:r>
      <w:r>
        <w:t xml:space="preserve"> </w:t>
      </w:r>
      <w:r>
        <w:t xml:space="preserve">SR  65</w:t>
      </w:r>
    </w:p>
    <w:p>
      <w:pPr>
        <w:pStyle w:val="RecordBase"/>
        <w:ind w:left="120" w:hanging="120"/>
      </w:pPr>
      <w:r>
        <w:t xml:space="preserve">Coffey,</w:t>
      </w:r>
    </w:p>
    <w:p>
      <w:pPr>
        <w:pStyle w:val="RecordBase"/>
        <w:ind w:left="240" w:hanging="192"/>
      </w:pPr>
      <w:r>
        <w:t xml:space="preserve"> Elroy, acknowledging military service of - </w:t>
      </w:r>
      <w:r>
        <w:t xml:space="preserve"> </w:t>
      </w:r>
      <w:r>
        <w:t xml:space="preserve">SR  14</w:t>
      </w:r>
    </w:p>
    <w:p>
      <w:pPr>
        <w:pStyle w:val="RecordBase"/>
        <w:ind w:left="240" w:hanging="192"/>
      </w:pPr>
      <w:r>
        <w:t xml:space="preserve"> Phillip, honoring - </w:t>
      </w:r>
      <w:r>
        <w:t xml:space="preserve"> </w:t>
      </w:r>
      <w:r>
        <w:t xml:space="preserve">SR  14</w:t>
      </w:r>
    </w:p>
    <w:p>
      <w:pPr>
        <w:pStyle w:val="RecordBase"/>
        <w:ind w:left="120" w:hanging="120"/>
      </w:pPr>
      <w:r>
        <w:t xml:space="preserve">Columbus Day, reference, remove - </w:t>
      </w:r>
      <w:r>
        <w:t xml:space="preserve"> </w:t>
      </w:r>
      <w:r>
        <w:t xml:space="preserve">HR  20</w:t>
      </w:r>
      <w:r>
        <w:t xml:space="preserve">: </w:t>
      </w:r>
      <w:r>
        <w:t xml:space="preserve">HCS</w:t>
      </w:r>
    </w:p>
    <w:p>
      <w:pPr>
        <w:pStyle w:val="RecordBase"/>
        <w:ind w:left="120" w:hanging="120"/>
      </w:pPr>
      <w:r>
        <w:t xml:space="preserve">Corvette, honoring - </w:t>
      </w:r>
      <w:r>
        <w:t xml:space="preserve"> </w:t>
      </w:r>
      <w:r>
        <w:t xml:space="preserve">SR  57</w:t>
      </w:r>
    </w:p>
    <w:p>
      <w:pPr>
        <w:pStyle w:val="RecordBase"/>
        <w:ind w:left="120" w:hanging="120"/>
      </w:pPr>
      <w:r>
        <w:t xml:space="preserve">Craig, Rachel, honoring - </w:t>
      </w:r>
      <w:r>
        <w:t xml:space="preserve"> </w:t>
      </w:r>
      <w:r>
        <w:t xml:space="preserve">SR  13</w:t>
      </w:r>
    </w:p>
    <w:p>
      <w:pPr>
        <w:pStyle w:val="RecordBase"/>
        <w:ind w:left="120" w:hanging="120"/>
      </w:pPr>
      <w:r>
        <w:t xml:space="preserve">Days of remembrance and honor, designating - </w:t>
      </w:r>
      <w:r>
        <w:t xml:space="preserve"> </w:t>
      </w:r>
      <w:r>
        <w:t xml:space="preserve">HB  246</w:t>
      </w:r>
    </w:p>
    <w:p>
      <w:pPr>
        <w:pStyle w:val="RecordBase"/>
        <w:ind w:left="120" w:hanging="120"/>
      </w:pPr>
      <w:r>
        <w:t xml:space="preserve">Diabetic Ketoacidosis Awareness Day, April 26, 2020 - </w:t>
      </w:r>
      <w:r>
        <w:t xml:space="preserve"> </w:t>
      </w:r>
      <w:r>
        <w:t xml:space="preserve">HR  14</w:t>
      </w:r>
    </w:p>
    <w:p>
      <w:pPr>
        <w:pStyle w:val="RecordBase"/>
        <w:ind w:left="120" w:hanging="120"/>
      </w:pPr>
      <w:r>
        <w:t xml:space="preserve">Dwyer, Gay, honoring - </w:t>
      </w:r>
      <w:r>
        <w:t xml:space="preserve"> </w:t>
      </w:r>
      <w:r>
        <w:t xml:space="preserve">SR  67</w:t>
      </w:r>
    </w:p>
    <w:p>
      <w:pPr>
        <w:pStyle w:val="RecordBase"/>
        <w:ind w:left="120" w:hanging="120"/>
      </w:pPr>
      <w:r>
        <w:t xml:space="preserve">Family Resource and Youth Services Center Day, designation of - </w:t>
      </w:r>
      <w:r>
        <w:t xml:space="preserve"> </w:t>
      </w:r>
      <w:r>
        <w:t xml:space="preserve">HB  241</w:t>
      </w:r>
    </w:p>
    <w:p>
      <w:pPr>
        <w:pStyle w:val="RecordBase"/>
        <w:ind w:left="120" w:hanging="120"/>
      </w:pPr>
      <w:r>
        <w:t xml:space="preserve">FFA Week, recognition of - </w:t>
      </w:r>
      <w:r>
        <w:t xml:space="preserve"> </w:t>
      </w:r>
      <w:r>
        <w:t xml:space="preserve">HR  26</w:t>
      </w:r>
    </w:p>
    <w:p>
      <w:pPr>
        <w:pStyle w:val="RecordBase"/>
        <w:ind w:left="120" w:hanging="120"/>
      </w:pPr>
      <w:r>
        <w:t xml:space="preserve">Gant, Lenny and Kelly, honoring - </w:t>
      </w:r>
      <w:r>
        <w:t xml:space="preserve"> </w:t>
      </w:r>
      <w:r>
        <w:t xml:space="preserve">SR  27</w:t>
      </w:r>
    </w:p>
    <w:p>
      <w:pPr>
        <w:pStyle w:val="RecordBase"/>
        <w:ind w:left="120" w:hanging="120"/>
      </w:pPr>
      <w:r>
        <w:t xml:space="preserve">Guindi, Dr. Samir, recognizing retirement of - </w:t>
      </w:r>
      <w:r>
        <w:t xml:space="preserve"> </w:t>
      </w:r>
      <w:r>
        <w:t xml:space="preserve">SR  51</w:t>
      </w:r>
    </w:p>
    <w:p>
      <w:pPr>
        <w:pStyle w:val="RecordBase"/>
        <w:ind w:left="120" w:hanging="120"/>
      </w:pPr>
      <w:r>
        <w:t xml:space="preserve">Hart, Representative Mark, honoring - </w:t>
      </w:r>
      <w:r>
        <w:t xml:space="preserve"> </w:t>
      </w:r>
      <w:r>
        <w:t xml:space="preserve">SR  15</w:t>
      </w:r>
      <w:r>
        <w:t xml:space="preserve">;</w:t>
      </w:r>
      <w:r>
        <w:t xml:space="preserve"> </w:t>
      </w:r>
      <w:r>
        <w:t xml:space="preserve">SR  39</w:t>
      </w:r>
    </w:p>
    <w:p>
      <w:pPr>
        <w:pStyle w:val="RecordBase"/>
        <w:ind w:left="120" w:hanging="120"/>
      </w:pPr>
      <w:r>
        <w:t xml:space="preserve">Hubbard, Bailey, honorary sign placement, US 421 Clay County - </w:t>
      </w:r>
      <w:r>
        <w:t xml:space="preserve"> </w:t>
      </w:r>
      <w:r>
        <w:t xml:space="preserve">HJR 54</w:t>
      </w:r>
    </w:p>
    <w:p>
      <w:pPr>
        <w:pStyle w:val="RecordBase"/>
        <w:ind w:left="120" w:hanging="120"/>
      </w:pPr>
      <w:r>
        <w:t xml:space="preserve">Hunger Free Kentucky Day, declaration of - </w:t>
      </w:r>
      <w:r>
        <w:t xml:space="preserve"> </w:t>
      </w:r>
      <w:r>
        <w:t xml:space="preserve">HR  17</w:t>
      </w:r>
      <w:r>
        <w:t xml:space="preserve">;</w:t>
      </w:r>
      <w:r>
        <w:t xml:space="preserve"> </w:t>
      </w:r>
      <w:r>
        <w:t xml:space="preserve">SR  20</w:t>
      </w:r>
    </w:p>
    <w:p>
      <w:pPr>
        <w:pStyle w:val="RecordBase"/>
        <w:ind w:left="120" w:hanging="120"/>
      </w:pPr>
      <w:r>
        <w:t xml:space="preserve">Indigenous Peoples' Day, second Monday in October, recognize - </w:t>
      </w:r>
      <w:r>
        <w:t xml:space="preserve"> </w:t>
      </w:r>
      <w:r>
        <w:t xml:space="preserve">HR  20</w:t>
      </w:r>
    </w:p>
    <w:p>
      <w:pPr>
        <w:pStyle w:val="RecordBase"/>
        <w:ind w:left="120" w:hanging="120"/>
      </w:pPr>
      <w:r>
        <w:t xml:space="preserve">Kentucky state flag, pledge of allegiance to, House of Representatives, recite - </w:t>
      </w:r>
      <w:r>
        <w:t xml:space="preserve"> </w:t>
      </w:r>
      <w:r>
        <w:t xml:space="preserve">HR  18</w:t>
      </w:r>
    </w:p>
    <w:p>
      <w:pPr>
        <w:pStyle w:val="RecordBase"/>
        <w:ind w:left="120" w:hanging="120"/>
      </w:pPr>
      <w:r>
        <w:t xml:space="preserve">King, Dr. Martin Luther Jr., honoring - </w:t>
      </w:r>
      <w:r>
        <w:t xml:space="preserve"> </w:t>
      </w:r>
      <w:r>
        <w:t xml:space="preserve">SR  78</w:t>
      </w:r>
    </w:p>
    <w:p>
      <w:pPr>
        <w:pStyle w:val="RecordBase"/>
        <w:ind w:left="120" w:hanging="120"/>
      </w:pPr>
      <w:r>
        <w:t xml:space="preserve">Lambeth, Judith Anne, honoring - </w:t>
      </w:r>
      <w:r>
        <w:t xml:space="preserve"> </w:t>
      </w:r>
      <w:r>
        <w:t xml:space="preserve">SR  75</w:t>
      </w:r>
    </w:p>
    <w:p>
      <w:pPr>
        <w:pStyle w:val="RecordBase"/>
        <w:ind w:left="120" w:hanging="120"/>
      </w:pPr>
      <w:r>
        <w:t xml:space="preserve">Lincoln, Abraham, celebrating 211th birthday of - </w:t>
      </w:r>
      <w:r>
        <w:t xml:space="preserve"> </w:t>
      </w:r>
      <w:r>
        <w:t xml:space="preserve">HR  31</w:t>
      </w:r>
    </w:p>
    <w:p>
      <w:pPr>
        <w:pStyle w:val="RecordBase"/>
        <w:ind w:left="120" w:hanging="120"/>
      </w:pPr>
      <w:r>
        <w:t xml:space="preserve">Montgomery,</w:t>
      </w:r>
    </w:p>
    <w:p>
      <w:pPr>
        <w:pStyle w:val="RecordBase"/>
        <w:ind w:left="240" w:hanging="192"/>
      </w:pPr>
      <w:r>
        <w:t xml:space="preserve"> John Michael, recognizing - </w:t>
      </w:r>
      <w:r>
        <w:t xml:space="preserve"> </w:t>
      </w:r>
      <w:r>
        <w:t xml:space="preserve">SR  33</w:t>
      </w:r>
    </w:p>
    <w:p>
      <w:pPr>
        <w:pStyle w:val="RecordBase"/>
        <w:ind w:left="240" w:hanging="192"/>
      </w:pPr>
      <w:r>
        <w:t xml:space="preserve"> Walker, recognizing - </w:t>
      </w:r>
      <w:r>
        <w:t xml:space="preserve"> </w:t>
      </w:r>
      <w:r>
        <w:t xml:space="preserve">SR  32</w:t>
      </w:r>
    </w:p>
    <w:p>
      <w:pPr>
        <w:pStyle w:val="RecordBase"/>
        <w:ind w:left="120" w:hanging="120"/>
      </w:pPr>
      <w:r>
        <w:t xml:space="preserve">National</w:t>
      </w:r>
    </w:p>
    <w:p>
      <w:pPr>
        <w:pStyle w:val="RecordBase"/>
        <w:ind w:left="240" w:hanging="192"/>
      </w:pPr>
      <w:r>
        <w:t xml:space="preserve"> Beef Month, recognizing - </w:t>
      </w:r>
      <w:r>
        <w:t xml:space="preserve"> </w:t>
      </w:r>
      <w:r>
        <w:t xml:space="preserve">HR  29</w:t>
      </w:r>
    </w:p>
    <w:p>
      <w:pPr>
        <w:pStyle w:val="RecordBase"/>
        <w:ind w:left="240" w:hanging="192"/>
      </w:pPr>
      <w:r>
        <w:t xml:space="preserve"> Milk Day, recognition of - </w:t>
      </w:r>
      <w:r>
        <w:t xml:space="preserve"> </w:t>
      </w:r>
      <w:r>
        <w:t xml:space="preserve">HR  28</w:t>
      </w:r>
    </w:p>
    <w:p>
      <w:pPr>
        <w:pStyle w:val="RecordBase"/>
        <w:ind w:left="240" w:hanging="192"/>
      </w:pPr>
      <w:r>
        <w:t xml:space="preserve"> Pork Month, recognizing - </w:t>
      </w:r>
      <w:r>
        <w:t xml:space="preserve"> </w:t>
      </w:r>
      <w:r>
        <w:t xml:space="preserve">HR  30</w:t>
      </w:r>
    </w:p>
    <w:p>
      <w:pPr>
        <w:pStyle w:val="RecordBase"/>
        <w:ind w:left="120" w:hanging="120"/>
      </w:pPr>
      <w:r>
        <w:t xml:space="preserve">Nevills, Joe, honoring - </w:t>
      </w:r>
      <w:r>
        <w:t xml:space="preserve"> </w:t>
      </w:r>
      <w:r>
        <w:t xml:space="preserve">SR  54</w:t>
      </w:r>
    </w:p>
    <w:p>
      <w:pPr>
        <w:pStyle w:val="RecordBase"/>
        <w:ind w:left="120" w:hanging="120"/>
      </w:pPr>
      <w:r>
        <w:t xml:space="preserve">New</w:t>
      </w:r>
    </w:p>
    <w:p>
      <w:pPr>
        <w:pStyle w:val="RecordBase"/>
        <w:ind w:left="240" w:hanging="192"/>
      </w:pPr>
      <w:r>
        <w:t xml:space="preserve"> Haven, Kentucky, recognizing - </w:t>
      </w:r>
      <w:r>
        <w:t xml:space="preserve"> </w:t>
      </w:r>
      <w:r>
        <w:t xml:space="preserve">SJR 36</w:t>
      </w:r>
    </w:p>
    <w:p>
      <w:pPr>
        <w:pStyle w:val="RecordBase"/>
        <w:ind w:left="240" w:hanging="192"/>
      </w:pPr>
      <w:r>
        <w:t xml:space="preserve"> Haven, Kentucky, recognizing bicentennial of - </w:t>
      </w:r>
      <w:r>
        <w:t xml:space="preserve"> </w:t>
      </w:r>
      <w:r>
        <w:t xml:space="preserve">SR  59</w:t>
      </w:r>
    </w:p>
    <w:p>
      <w:pPr>
        <w:pStyle w:val="RecordBase"/>
        <w:ind w:left="120" w:hanging="120"/>
      </w:pPr>
      <w:r>
        <w:t xml:space="preserve">Public holidays, removal of certain days - </w:t>
      </w:r>
      <w:r>
        <w:t xml:space="preserve"> </w:t>
      </w:r>
      <w:r>
        <w:t xml:space="preserve">HB  246</w:t>
      </w:r>
    </w:p>
    <w:p>
      <w:pPr>
        <w:pStyle w:val="RecordBase"/>
        <w:ind w:left="120" w:hanging="120"/>
      </w:pPr>
      <w:r>
        <w:t xml:space="preserve">Raterman, Lisa, honoring - </w:t>
      </w:r>
      <w:r>
        <w:t xml:space="preserve"> </w:t>
      </w:r>
      <w:r>
        <w:t xml:space="preserve">SR  7</w:t>
      </w:r>
    </w:p>
    <w:p>
      <w:pPr>
        <w:pStyle w:val="RecordBase"/>
        <w:ind w:left="120" w:hanging="120"/>
      </w:pPr>
      <w:r>
        <w:t xml:space="preserve">Roesel, Pat, honoring - </w:t>
      </w:r>
      <w:r>
        <w:t xml:space="preserve"> </w:t>
      </w:r>
      <w:r>
        <w:t xml:space="preserve">SR  8</w:t>
      </w:r>
    </w:p>
    <w:p>
      <w:pPr>
        <w:pStyle w:val="RecordBase"/>
        <w:ind w:left="120" w:hanging="120"/>
      </w:pPr>
      <w:r>
        <w:t xml:space="preserve">Rolfe, Peter Mitchell, honoring - </w:t>
      </w:r>
      <w:r>
        <w:t xml:space="preserve"> </w:t>
      </w:r>
      <w:r>
        <w:t xml:space="preserve">SR  28</w:t>
      </w:r>
    </w:p>
    <w:p>
      <w:pPr>
        <w:pStyle w:val="RecordBase"/>
        <w:ind w:left="120" w:hanging="120"/>
      </w:pPr>
      <w:r>
        <w:t xml:space="preserve">Schneider, Erin, honoring - </w:t>
      </w:r>
      <w:r>
        <w:t xml:space="preserve"> </w:t>
      </w:r>
      <w:r>
        <w:t xml:space="preserve">SR  26</w:t>
      </w:r>
    </w:p>
    <w:p>
      <w:pPr>
        <w:pStyle w:val="RecordBase"/>
        <w:ind w:left="120" w:hanging="120"/>
      </w:pPr>
      <w:r>
        <w:t xml:space="preserve">Scott High School Girls' Cross Country Team, honoring - </w:t>
      </w:r>
      <w:r>
        <w:t xml:space="preserve"> </w:t>
      </w:r>
      <w:r>
        <w:t xml:space="preserve">SR  12</w:t>
      </w:r>
    </w:p>
    <w:p>
      <w:pPr>
        <w:pStyle w:val="RecordBase"/>
        <w:ind w:left="120" w:hanging="120"/>
      </w:pPr>
      <w:r>
        <w:t xml:space="preserve">Seum, Dan, honoring - </w:t>
      </w:r>
      <w:r>
        <w:t xml:space="preserve"> </w:t>
      </w:r>
      <w:r>
        <w:t xml:space="preserve">SR  68</w:t>
      </w:r>
    </w:p>
    <w:p>
      <w:pPr>
        <w:pStyle w:val="RecordBase"/>
        <w:ind w:left="120" w:hanging="120"/>
      </w:pPr>
      <w:r>
        <w:t xml:space="preserve">Soybean Month, recognizing - </w:t>
      </w:r>
      <w:r>
        <w:t xml:space="preserve"> </w:t>
      </w:r>
      <w:r>
        <w:t xml:space="preserve">HR  27</w:t>
      </w:r>
    </w:p>
    <w:p>
      <w:pPr>
        <w:pStyle w:val="RecordBase"/>
        <w:ind w:left="120" w:hanging="120"/>
      </w:pPr>
      <w:r>
        <w:t xml:space="preserve">Spalding, Lieutenant John M., honoring - </w:t>
      </w:r>
      <w:r>
        <w:t xml:space="preserve"> </w:t>
      </w:r>
      <w:r>
        <w:t xml:space="preserve">SR  34</w:t>
      </w:r>
    </w:p>
    <w:p>
      <w:pPr>
        <w:pStyle w:val="RecordBase"/>
        <w:ind w:left="120" w:hanging="120"/>
      </w:pPr>
      <w:r>
        <w:t xml:space="preserve">Steve Kelley, Farmer of the Year, Kentucky Farm Bureau, honoring - </w:t>
      </w:r>
      <w:r>
        <w:t xml:space="preserve"> </w:t>
      </w:r>
      <w:r>
        <w:t xml:space="preserve">SR  43</w:t>
      </w:r>
    </w:p>
    <w:p>
      <w:pPr>
        <w:pStyle w:val="RecordBase"/>
        <w:ind w:left="120" w:hanging="120"/>
      </w:pPr>
      <w:r>
        <w:t xml:space="preserve">Sunrise Children's Services, recognizing 150th anniversary of - </w:t>
      </w:r>
      <w:r>
        <w:t xml:space="preserve"> </w:t>
      </w:r>
      <w:r>
        <w:t xml:space="preserve">SR  83</w:t>
      </w:r>
    </w:p>
    <w:p>
      <w:pPr>
        <w:pStyle w:val="RecordBase"/>
        <w:ind w:left="120" w:hanging="120"/>
      </w:pPr>
      <w:r>
        <w:t xml:space="preserve">Sweet sorghum molasses, naming and designating as official syrup of Kentucky - </w:t>
      </w:r>
      <w:r>
        <w:t xml:space="preserve"> </w:t>
      </w:r>
      <w:r>
        <w:t xml:space="preserve">HB  304</w:t>
      </w:r>
    </w:p>
    <w:p>
      <w:pPr>
        <w:pStyle w:val="RecordBase"/>
        <w:ind w:left="120" w:hanging="120"/>
      </w:pPr>
      <w:r>
        <w:t xml:space="preserve">Taiwan, commending for its relations with the United States - </w:t>
      </w:r>
      <w:r>
        <w:t xml:space="preserve"> </w:t>
      </w:r>
      <w:r>
        <w:t xml:space="preserve">SR  56</w:t>
      </w:r>
    </w:p>
    <w:p>
      <w:pPr>
        <w:pStyle w:val="RecordBase"/>
        <w:ind w:left="120" w:hanging="120"/>
      </w:pPr>
      <w:r>
        <w:t xml:space="preserve">Wilson, Deputy Shane, asking House to pray for - </w:t>
      </w:r>
      <w:r>
        <w:t xml:space="preserve"> </w:t>
      </w:r>
      <w:r>
        <w:t xml:space="preserve">HR  47</w:t>
      </w:r>
    </w:p>
    <w:p>
      <w:pPr>
        <w:pStyle w:val="RecordBase"/>
        <w:ind w:left="120" w:hanging="120"/>
      </w:pPr>
      <w:r>
        <w:t xml:space="preserve">Women Veterans' Day, designate June 12 - </w:t>
      </w:r>
      <w:r>
        <w:t xml:space="preserve"> </w:t>
      </w:r>
      <w:r>
        <w:t xml:space="preserve">HB  318</w:t>
        <w:br/>
      </w:r>
    </w:p>
    <w:p>
      <w:pPr>
        <w:pStyle w:val="RecordHeading3"/>
      </w:pPr>
      <w:r>
        <w:rPr>
          <w:b/>
        </w:rPr>
        <w:t xml:space="preserve">Commerce</w:t>
      </w:r>
    </w:p>
    <w:p>
      <w:pPr>
        <w:pStyle w:val="RecordBase"/>
        <w:ind w:left="120" w:hanging="120"/>
      </w:pPr>
      <w:r>
        <w:t xml:space="preserve">Beverage</w:t>
      </w:r>
    </w:p>
    <w:p>
      <w:pPr>
        <w:pStyle w:val="RecordBase"/>
        <w:ind w:left="240" w:hanging="192"/>
      </w:pPr>
      <w:r>
        <w:t xml:space="preserve"> straws, Styrofoam, and plastic carryout bags, ban of, delayed dates for - </w:t>
      </w:r>
      <w:r>
        <w:t xml:space="preserve"> </w:t>
      </w:r>
      <w:r>
        <w:t xml:space="preserve">HB  85</w:t>
      </w:r>
    </w:p>
    <w:p>
      <w:pPr>
        <w:pStyle w:val="RecordBase"/>
        <w:ind w:left="240" w:hanging="192"/>
      </w:pPr>
      <w:r>
        <w:t xml:space="preserve"> straws, Styrofoam, plastic carryout bags, ban on, delayed dates for - </w:t>
      </w:r>
      <w:r>
        <w:t xml:space="preserve"> </w:t>
      </w:r>
      <w:r>
        <w:t xml:space="preserve">SB  68</w:t>
      </w:r>
    </w:p>
    <w:p>
      <w:pPr>
        <w:pStyle w:val="RecordBase"/>
        <w:ind w:left="120" w:hanging="120"/>
      </w:pPr>
      <w:r>
        <w:t xml:space="preserve">Kentucky River, utilization of - </w:t>
      </w:r>
      <w:r>
        <w:t xml:space="preserve"> </w:t>
      </w:r>
      <w:r>
        <w:t xml:space="preserve">HR  37</w:t>
      </w:r>
    </w:p>
    <w:p>
      <w:pPr>
        <w:pStyle w:val="RecordBase"/>
        <w:ind w:left="120" w:hanging="120"/>
      </w:pPr>
      <w:r>
        <w:t xml:space="preserve">Non-compete agreements, enforceability regarding health-care providers - </w:t>
      </w:r>
      <w:r>
        <w:t xml:space="preserve"> </w:t>
      </w:r>
      <w:r>
        <w:t xml:space="preserve">SB  41</w:t>
      </w:r>
    </w:p>
    <w:p>
      <w:pPr>
        <w:pStyle w:val="RecordBase"/>
        <w:ind w:left="120" w:hanging="120"/>
      </w:pPr>
      <w:r>
        <w:t xml:space="preserve">Tobacco, alternative nicotine, and vapor products, raise minimum purchase age to 21 - </w:t>
      </w:r>
      <w:r>
        <w:t xml:space="preserve"> </w:t>
      </w:r>
      <w:r>
        <w:t xml:space="preserve">SB  56</w:t>
        <w:br/>
      </w:r>
    </w:p>
    <w:p>
      <w:pPr>
        <w:pStyle w:val="RecordHeading3"/>
      </w:pPr>
      <w:r>
        <w:rPr>
          <w:b/>
        </w:rPr>
        <w:t xml:space="preserve">Communications</w:t>
      </w:r>
    </w:p>
    <w:p>
      <w:pPr>
        <w:pStyle w:val="RecordBase"/>
        <w:ind w:left="120" w:hanging="120"/>
      </w:pPr>
      <w:r>
        <w:t xml:space="preserve">Lifeline CMRS service charge, prohibit collection from end user - </w:t>
      </w:r>
      <w:r>
        <w:t xml:space="preserve"> </w:t>
      </w:r>
      <w:r>
        <w:t xml:space="preserve">HB  208</w:t>
      </w:r>
    </w:p>
    <w:p>
      <w:pPr>
        <w:pStyle w:val="RecordBase"/>
        <w:ind w:left="120" w:hanging="120"/>
      </w:pPr>
      <w:r>
        <w:t xml:space="preserve">Public safety telecommunicators, categorization in Standard Occupational Classification system - </w:t>
      </w:r>
      <w:r>
        <w:t xml:space="preserve"> </w:t>
      </w:r>
      <w:r>
        <w:t xml:space="preserve">HCR 40</w:t>
      </w:r>
    </w:p>
    <w:p>
      <w:pPr>
        <w:pStyle w:val="RecordBase"/>
        <w:ind w:left="120" w:hanging="120"/>
      </w:pPr>
      <w:r>
        <w:t xml:space="preserve">Required publication in newspaper, alternative Internet Web site posting - </w:t>
      </w:r>
      <w:r>
        <w:t xml:space="preserve"> </w:t>
      </w:r>
      <w:r>
        <w:t xml:space="preserve">HB  195</w:t>
        <w:br/>
      </w:r>
    </w:p>
    <w:p>
      <w:pPr>
        <w:pStyle w:val="RecordHeading3"/>
      </w:pPr>
      <w:r>
        <w:rPr>
          <w:b/>
        </w:rPr>
        <w:t xml:space="preserve">Compacts, Interstate</w:t>
      </w:r>
    </w:p>
    <w:p>
      <w:pPr>
        <w:pStyle w:val="RecordBase"/>
        <w:ind w:left="120" w:hanging="120"/>
      </w:pPr>
      <w:r>
        <w:t xml:space="preserve">Psychology Interjurisdictional Compact - </w:t>
      </w:r>
      <w:r>
        <w:t xml:space="preserve"> </w:t>
      </w:r>
      <w:r>
        <w:t xml:space="preserve">HB  110</w:t>
      </w:r>
    </w:p>
    <w:p>
      <w:pPr>
        <w:pStyle w:val="RecordBase"/>
        <w:ind w:left="120" w:hanging="120"/>
      </w:pPr>
      <w:r>
        <w:t xml:space="preserve">Solemn Covenant of the States to Award Prizes for Curing Diseases Interstate Compact, enacting - </w:t>
      </w:r>
      <w:r>
        <w:t xml:space="preserve"> </w:t>
      </w:r>
      <w:r>
        <w:t xml:space="preserve">HB  5</w:t>
      </w:r>
      <w:r>
        <w:t xml:space="preserve">;</w:t>
      </w:r>
      <w:r>
        <w:t xml:space="preserve"> </w:t>
      </w:r>
      <w:r>
        <w:t xml:space="preserve">SB  52</w:t>
        <w:br/>
      </w:r>
    </w:p>
    <w:p>
      <w:pPr>
        <w:pStyle w:val="RecordHeading3"/>
      </w:pPr>
      <w:r>
        <w:rPr>
          <w:b/>
        </w:rPr>
        <w:t xml:space="preserve">Congressional Districts</w:t>
      </w:r>
    </w:p>
    <w:p>
      <w:pPr>
        <w:pStyle w:val="RecordBase"/>
        <w:ind w:left="120" w:hanging="120"/>
      </w:pPr>
      <w:r>
        <w:t xml:space="preserve">Commission on redistricting, establishment of - </w:t>
      </w:r>
      <w:r>
        <w:t xml:space="preserve"> </w:t>
      </w:r>
      <w:r>
        <w:t xml:space="preserve">HB  326</w:t>
      </w:r>
    </w:p>
    <w:p>
      <w:pPr>
        <w:pStyle w:val="RecordBase"/>
        <w:ind w:left="120" w:hanging="120"/>
      </w:pPr>
      <w:r>
        <w:t xml:space="preserve">Kentucky Committee on Legislative Redistricting, establishing - </w:t>
      </w:r>
      <w:r>
        <w:t xml:space="preserve"> </w:t>
      </w:r>
      <w:r>
        <w:t xml:space="preserve">SB  71</w:t>
        <w:br/>
      </w:r>
    </w:p>
    <w:p>
      <w:pPr>
        <w:pStyle w:val="RecordHeading3"/>
      </w:pPr>
      <w:r>
        <w:rPr>
          <w:b/>
        </w:rPr>
        <w:t xml:space="preserve">Consolidated Local Governments</w:t>
      </w:r>
    </w:p>
    <w:p>
      <w:pPr>
        <w:pStyle w:val="RecordBase"/>
        <w:ind w:left="120" w:hanging="120"/>
      </w:pPr>
      <w:r>
        <w:t xml:space="preserve">Consolidated emergency services district, participation in - </w:t>
      </w:r>
      <w:r>
        <w:t xml:space="preserve"> </w:t>
      </w:r>
      <w:r>
        <w:t xml:space="preserve">HB  305</w:t>
      </w:r>
    </w:p>
    <w:p>
      <w:pPr>
        <w:pStyle w:val="RecordBase"/>
        <w:ind w:left="120" w:hanging="120"/>
      </w:pPr>
      <w:r>
        <w:t xml:space="preserve">Donation of goods for public purposes in lieu of local parking civil violations - </w:t>
      </w:r>
      <w:r>
        <w:t xml:space="preserve"> </w:t>
      </w:r>
      <w:r>
        <w:t xml:space="preserve">HB  269</w:t>
      </w:r>
    </w:p>
    <w:p>
      <w:pPr>
        <w:pStyle w:val="RecordBase"/>
        <w:ind w:left="120" w:hanging="120"/>
      </w:pPr>
      <w:r>
        <w:t xml:space="preserve">Fire</w:t>
      </w:r>
    </w:p>
    <w:p>
      <w:pPr>
        <w:pStyle w:val="RecordBase"/>
        <w:ind w:left="240" w:hanging="192"/>
      </w:pPr>
      <w:r>
        <w:t xml:space="preserve"> districts and subdistricts, emergency ambulance service, provision of - </w:t>
      </w:r>
      <w:r>
        <w:t xml:space="preserve"> </w:t>
      </w:r>
      <w:r>
        <w:t xml:space="preserve">HB  18</w:t>
      </w:r>
    </w:p>
    <w:p>
      <w:pPr>
        <w:pStyle w:val="RecordBase"/>
        <w:ind w:left="240" w:hanging="192"/>
      </w:pPr>
      <w:r>
        <w:t xml:space="preserve"> protection districts, review of fee and tax increase requirements, exemption of - </w:t>
      </w:r>
      <w:r>
        <w:t xml:space="preserve"> </w:t>
      </w:r>
      <w:r>
        <w:t xml:space="preserve">SB  5</w:t>
      </w:r>
      <w:r>
        <w:t xml:space="preserve">: </w:t>
      </w:r>
      <w:r>
        <w:t xml:space="preserve">SCS</w:t>
      </w:r>
    </w:p>
    <w:p>
      <w:pPr>
        <w:pStyle w:val="RecordBase"/>
        <w:ind w:left="120" w:hanging="120"/>
      </w:pPr>
      <w:r>
        <w:t xml:space="preserve">Mayor, public charter school authorizer training, restriction on - </w:t>
      </w:r>
      <w:r>
        <w:t xml:space="preserve"> </w:t>
      </w:r>
      <w:r>
        <w:t xml:space="preserve">HB  220</w:t>
      </w:r>
    </w:p>
    <w:p>
      <w:pPr>
        <w:pStyle w:val="RecordBase"/>
        <w:ind w:left="120" w:hanging="120"/>
      </w:pPr>
      <w:r>
        <w:t xml:space="preserve">Police pursuit policy,  requirement  for - </w:t>
      </w:r>
      <w:r>
        <w:t xml:space="preserve"> </w:t>
      </w:r>
      <w:r>
        <w:t xml:space="preserve">HB  298</w:t>
      </w:r>
    </w:p>
    <w:p>
      <w:pPr>
        <w:pStyle w:val="RecordBase"/>
        <w:ind w:left="120" w:hanging="120"/>
      </w:pPr>
      <w:r>
        <w:t xml:space="preserve">Reformulated gasoline requirement, nonattainment area, Jefferson county, suspension of - </w:t>
      </w:r>
      <w:r>
        <w:t xml:space="preserve"> </w:t>
      </w:r>
      <w:r>
        <w:t xml:space="preserve">HJR 8</w:t>
      </w:r>
      <w:r>
        <w:t xml:space="preserve">: </w:t>
      </w:r>
      <w:r>
        <w:t xml:space="preserve">HFA</w:t>
      </w:r>
      <w:r>
        <w:t xml:space="preserve"> (</w:t>
      </w:r>
      <w:r>
        <w:t xml:space="preserve">1</w:t>
      </w:r>
      <w:r>
        <w:t xml:space="preserve">)</w:t>
      </w:r>
    </w:p>
    <w:p>
      <w:pPr>
        <w:pStyle w:val="RecordBase"/>
        <w:ind w:left="120" w:hanging="120"/>
      </w:pPr>
      <w:r>
        <w:t xml:space="preserve">Required publication in newspaper, alternative Internet Web site posting - </w:t>
      </w:r>
      <w:r>
        <w:t xml:space="preserve"> </w:t>
      </w:r>
      <w:r>
        <w:t xml:space="preserve">HB  195</w:t>
      </w:r>
    </w:p>
    <w:p>
      <w:pPr>
        <w:pStyle w:val="RecordBase"/>
        <w:ind w:left="120" w:hanging="120"/>
      </w:pPr>
      <w:r>
        <w:t xml:space="preserve">Sanctuary policies, prohibitions relative thereto - </w:t>
      </w:r>
      <w:r>
        <w:t xml:space="preserve"> </w:t>
      </w:r>
      <w:r>
        <w:t xml:space="preserve">SB  1</w:t>
      </w:r>
    </w:p>
    <w:p>
      <w:pPr>
        <w:pStyle w:val="RecordBase"/>
        <w:ind w:left="120" w:hanging="120"/>
      </w:pPr>
      <w:r>
        <w:t xml:space="preserve">Support of enforcement of federal immigration law, requirements relative thereto - </w:t>
      </w:r>
      <w:r>
        <w:t xml:space="preserve"> </w:t>
      </w:r>
      <w:r>
        <w:t xml:space="preserve">SB  1</w:t>
        <w:br/>
      </w:r>
    </w:p>
    <w:p>
      <w:pPr>
        <w:pStyle w:val="RecordHeading3"/>
      </w:pPr>
      <w:r>
        <w:rPr>
          <w:b/>
        </w:rPr>
        <w:t xml:space="preserve">Constables</w:t>
      </w:r>
    </w:p>
    <w:p>
      <w:pPr>
        <w:pStyle w:val="RecordBase"/>
        <w:ind w:left="120" w:hanging="120"/>
      </w:pPr>
      <w:r>
        <w:t xml:space="preserve">Hot pursuit prohibition, exemption for certain constables - </w:t>
      </w:r>
      <w:r>
        <w:t xml:space="preserve"> </w:t>
      </w:r>
      <w:r>
        <w:t xml:space="preserve">HB  298</w:t>
      </w:r>
    </w:p>
    <w:p>
      <w:pPr>
        <w:pStyle w:val="RecordBase"/>
        <w:ind w:left="120" w:hanging="120"/>
      </w:pPr>
      <w:r>
        <w:t xml:space="preserve">Recall, procedure for - </w:t>
      </w:r>
      <w:r>
        <w:t xml:space="preserve"> </w:t>
      </w:r>
      <w:r>
        <w:t xml:space="preserve">HB  162</w:t>
        <w:br/>
      </w:r>
    </w:p>
    <w:p>
      <w:pPr>
        <w:pStyle w:val="RecordHeading3"/>
      </w:pPr>
      <w:r>
        <w:rPr>
          <w:b/>
        </w:rPr>
        <w:t xml:space="preserve">Constitution, Ky.</w:t>
      </w:r>
    </w:p>
    <w:p>
      <w:pPr>
        <w:pStyle w:val="RecordBase"/>
        <w:ind w:left="120" w:hanging="120"/>
      </w:pPr>
      <w:r>
        <w:t xml:space="preserve">Abolishment of  Office of Lieutenant Governor, line of succession, proposed amendment - </w:t>
      </w:r>
      <w:r>
        <w:t xml:space="preserve"> </w:t>
      </w:r>
      <w:r>
        <w:t xml:space="preserve">SB  31</w:t>
      </w:r>
    </w:p>
    <w:p>
      <w:pPr>
        <w:pStyle w:val="RecordBase"/>
        <w:ind w:left="120" w:hanging="120"/>
      </w:pPr>
      <w:r>
        <w:t xml:space="preserve">Amendment,</w:t>
      </w:r>
    </w:p>
    <w:p>
      <w:pPr>
        <w:pStyle w:val="RecordBase"/>
        <w:ind w:left="240" w:hanging="192"/>
      </w:pPr>
      <w:r>
        <w:t xml:space="preserve"> abortion, no protected right - </w:t>
      </w:r>
      <w:r>
        <w:t xml:space="preserve"> </w:t>
      </w:r>
      <w:r>
        <w:t xml:space="preserve">HB  67</w:t>
      </w:r>
    </w:p>
    <w:p>
      <w:pPr>
        <w:pStyle w:val="RecordBase"/>
        <w:ind w:left="240" w:hanging="192"/>
      </w:pPr>
      <w:r>
        <w:t xml:space="preserve"> crime victims' bill of rights, proposing creation of - </w:t>
      </w:r>
      <w:r>
        <w:t xml:space="preserve"> </w:t>
      </w:r>
      <w:r>
        <w:t xml:space="preserve">SB  15</w:t>
      </w:r>
    </w:p>
    <w:p>
      <w:pPr>
        <w:pStyle w:val="RecordBase"/>
        <w:ind w:left="120" w:hanging="120"/>
      </w:pPr>
      <w:r>
        <w:t xml:space="preserve">Ballot</w:t>
      </w:r>
    </w:p>
    <w:p>
      <w:pPr>
        <w:pStyle w:val="RecordBase"/>
        <w:ind w:left="240" w:hanging="192"/>
      </w:pPr>
      <w:r>
        <w:t xml:space="preserve"> issue, prohibition of contribution and expenditure by business incorporated outside Kentucky - </w:t>
      </w:r>
      <w:r>
        <w:t xml:space="preserve"> </w:t>
      </w:r>
      <w:r>
        <w:t xml:space="preserve">SB  113</w:t>
      </w:r>
    </w:p>
    <w:p>
      <w:pPr>
        <w:pStyle w:val="RecordBase"/>
        <w:ind w:left="240" w:hanging="192"/>
      </w:pPr>
      <w:r>
        <w:t xml:space="preserve"> issue, prohibition of contribution and expenditure by nonresidents advocating or opposing - </w:t>
      </w:r>
      <w:r>
        <w:t xml:space="preserve"> </w:t>
      </w:r>
      <w:r>
        <w:t xml:space="preserve">SB  113</w:t>
      </w:r>
    </w:p>
    <w:p>
      <w:pPr>
        <w:pStyle w:val="RecordBase"/>
        <w:ind w:left="120" w:hanging="120"/>
      </w:pPr>
      <w:r>
        <w:t xml:space="preserve">Casino gaming, amendment, authority for - </w:t>
      </w:r>
      <w:r>
        <w:t xml:space="preserve"> </w:t>
      </w:r>
      <w:r>
        <w:t xml:space="preserve">HB  181</w:t>
      </w:r>
    </w:p>
    <w:p>
      <w:pPr>
        <w:pStyle w:val="RecordBase"/>
        <w:ind w:left="120" w:hanging="120"/>
      </w:pPr>
      <w:r>
        <w:t xml:space="preserve">Crime Victim Bill of Rights, implementation of constitutional amendment - </w:t>
      </w:r>
      <w:r>
        <w:t xml:space="preserve"> </w:t>
      </w:r>
      <w:r>
        <w:t xml:space="preserve">SB  80</w:t>
      </w:r>
    </w:p>
    <w:p>
      <w:pPr>
        <w:pStyle w:val="RecordBase"/>
        <w:ind w:left="120" w:hanging="120"/>
      </w:pPr>
      <w:r>
        <w:t xml:space="preserve">Election of statewide constitutional officers, change to even-numbered years - </w:t>
      </w:r>
      <w:r>
        <w:t xml:space="preserve"> </w:t>
      </w:r>
      <w:r>
        <w:t xml:space="preserve">SB  3</w:t>
      </w:r>
    </w:p>
    <w:p>
      <w:pPr>
        <w:pStyle w:val="RecordBase"/>
        <w:ind w:left="120" w:hanging="120"/>
      </w:pPr>
      <w:r>
        <w:t xml:space="preserve">Exercise of Constitutional rights, dismissal of legal actions against - </w:t>
      </w:r>
      <w:r>
        <w:t xml:space="preserve"> </w:t>
      </w:r>
      <w:r>
        <w:t xml:space="preserve">HB  133</w:t>
      </w:r>
    </w:p>
    <w:p>
      <w:pPr>
        <w:pStyle w:val="RecordBase"/>
        <w:ind w:left="120" w:hanging="120"/>
      </w:pPr>
      <w:r>
        <w:t xml:space="preserve">General</w:t>
      </w:r>
    </w:p>
    <w:p>
      <w:pPr>
        <w:pStyle w:val="RecordBase"/>
        <w:ind w:left="240" w:hanging="192"/>
      </w:pPr>
      <w:r>
        <w:t xml:space="preserve"> Assembly, budget special session, compensation suspended - </w:t>
      </w:r>
      <w:r>
        <w:t xml:space="preserve"> </w:t>
      </w:r>
      <w:r>
        <w:t xml:space="preserve">HB  127</w:t>
      </w:r>
    </w:p>
    <w:p>
      <w:pPr>
        <w:pStyle w:val="RecordBase"/>
        <w:ind w:left="240" w:hanging="192"/>
      </w:pPr>
      <w:r>
        <w:t xml:space="preserve"> Assembly, gubernatorial line of succession, proposed amendment - </w:t>
      </w:r>
      <w:r>
        <w:t xml:space="preserve"> </w:t>
      </w:r>
      <w:r>
        <w:t xml:space="preserve">SB  31</w:t>
      </w:r>
    </w:p>
    <w:p>
      <w:pPr>
        <w:pStyle w:val="RecordBase"/>
        <w:ind w:left="240" w:hanging="192"/>
      </w:pPr>
      <w:r>
        <w:t xml:space="preserve"> Assembly, terms of members - </w:t>
      </w:r>
      <w:r>
        <w:t xml:space="preserve"> </w:t>
      </w:r>
      <w:r>
        <w:t xml:space="preserve">HB  163</w:t>
      </w:r>
    </w:p>
    <w:p>
      <w:pPr>
        <w:pStyle w:val="RecordBase"/>
        <w:ind w:left="240" w:hanging="192"/>
      </w:pPr>
      <w:r>
        <w:t xml:space="preserve"> Assembly, terms of members, extension of, proposed amendment - </w:t>
      </w:r>
      <w:r>
        <w:t xml:space="preserve"> </w:t>
      </w:r>
      <w:r>
        <w:t xml:space="preserve">SB  28</w:t>
      </w:r>
    </w:p>
    <w:p>
      <w:pPr>
        <w:pStyle w:val="RecordBase"/>
        <w:ind w:left="240" w:hanging="192"/>
      </w:pPr>
      <w:r>
        <w:t xml:space="preserve"> Assembly, terms of members, limit - </w:t>
      </w:r>
      <w:r>
        <w:t xml:space="preserve"> </w:t>
      </w:r>
      <w:r>
        <w:t xml:space="preserve">HB  163</w:t>
      </w:r>
    </w:p>
    <w:p>
      <w:pPr>
        <w:pStyle w:val="RecordBase"/>
        <w:ind w:left="240" w:hanging="192"/>
      </w:pPr>
      <w:r>
        <w:t xml:space="preserve"> Assembly, terms of members, limiting - </w:t>
      </w:r>
      <w:r>
        <w:t xml:space="preserve"> </w:t>
      </w:r>
      <w:r>
        <w:t xml:space="preserve">HB  73</w:t>
      </w:r>
      <w:r>
        <w:t xml:space="preserve">;</w:t>
      </w:r>
      <w:r>
        <w:t xml:space="preserve"> </w:t>
      </w:r>
      <w:r>
        <w:t xml:space="preserve">HB  157</w:t>
      </w:r>
    </w:p>
    <w:p>
      <w:pPr>
        <w:pStyle w:val="RecordBase"/>
        <w:ind w:left="240" w:hanging="192"/>
      </w:pPr>
      <w:r>
        <w:t xml:space="preserve"> Assembly, terms of Representatives, extend to four years - </w:t>
      </w:r>
      <w:r>
        <w:t xml:space="preserve"> </w:t>
      </w:r>
      <w:r>
        <w:t xml:space="preserve">HB  185</w:t>
      </w:r>
    </w:p>
    <w:p>
      <w:pPr>
        <w:pStyle w:val="RecordBase"/>
        <w:ind w:left="120" w:hanging="120"/>
      </w:pPr>
      <w:r>
        <w:t xml:space="preserve">Governor, election of, when Lieutenant Governor designated - </w:t>
      </w:r>
      <w:r>
        <w:t xml:space="preserve"> </w:t>
      </w:r>
      <w:r>
        <w:t xml:space="preserve">HB  149</w:t>
      </w:r>
    </w:p>
    <w:p>
      <w:pPr>
        <w:pStyle w:val="RecordBase"/>
        <w:ind w:left="120" w:hanging="120"/>
      </w:pPr>
      <w:r>
        <w:t xml:space="preserve">Pardons and commutations, governor's ability, limitation on - </w:t>
      </w:r>
      <w:r>
        <w:t xml:space="preserve"> </w:t>
      </w:r>
      <w:r>
        <w:t xml:space="preserve">SB  58</w:t>
      </w:r>
    </w:p>
    <w:p>
      <w:pPr>
        <w:pStyle w:val="RecordBase"/>
        <w:ind w:left="120" w:hanging="120"/>
      </w:pPr>
      <w:r>
        <w:t xml:space="preserve">Property tax, exemption, veterans' service organizations, proposed amendment - </w:t>
      </w:r>
      <w:r>
        <w:t xml:space="preserve"> </w:t>
      </w:r>
      <w:r>
        <w:t xml:space="preserve">HB  23</w:t>
      </w:r>
    </w:p>
    <w:p>
      <w:pPr>
        <w:pStyle w:val="RecordBase"/>
        <w:ind w:left="120" w:hanging="120"/>
      </w:pPr>
      <w:r>
        <w:t xml:space="preserve">Recovery for injuries or death, limitation proposing amendment - </w:t>
      </w:r>
      <w:r>
        <w:t xml:space="preserve"> </w:t>
      </w:r>
      <w:r>
        <w:t xml:space="preserve">SB  51</w:t>
      </w:r>
    </w:p>
    <w:p>
      <w:pPr>
        <w:pStyle w:val="RecordBase"/>
        <w:ind w:left="120" w:hanging="120"/>
      </w:pPr>
      <w:r>
        <w:t xml:space="preserve">Restoration of voting rights and prohibitions, amendment to - </w:t>
      </w:r>
      <w:r>
        <w:t xml:space="preserve"> </w:t>
      </w:r>
      <w:r>
        <w:t xml:space="preserve">HB  119</w:t>
      </w:r>
    </w:p>
    <w:p>
      <w:pPr>
        <w:pStyle w:val="RecordBase"/>
        <w:ind w:left="120" w:hanging="120"/>
      </w:pPr>
      <w:r>
        <w:t xml:space="preserve">Section 233, repeal of - </w:t>
      </w:r>
      <w:r>
        <w:t xml:space="preserve"> </w:t>
      </w:r>
      <w:r>
        <w:t xml:space="preserve">SB  106</w:t>
      </w:r>
    </w:p>
    <w:p>
      <w:pPr>
        <w:pStyle w:val="RecordBase"/>
        <w:ind w:left="120" w:hanging="120"/>
      </w:pPr>
      <w:r>
        <w:t xml:space="preserve">Voting</w:t>
      </w:r>
    </w:p>
    <w:p>
      <w:pPr>
        <w:pStyle w:val="RecordBase"/>
        <w:ind w:left="240" w:hanging="192"/>
      </w:pPr>
      <w:r>
        <w:t xml:space="preserve"> rights for felons, constitutional amendment to provide - </w:t>
      </w:r>
      <w:r>
        <w:t xml:space="preserve"> </w:t>
      </w:r>
      <w:r>
        <w:t xml:space="preserve">SB  48</w:t>
      </w:r>
      <w:r>
        <w:t xml:space="preserve">;</w:t>
      </w:r>
      <w:r>
        <w:t xml:space="preserve"> </w:t>
      </w:r>
      <w:r>
        <w:t xml:space="preserve">SB  62</w:t>
      </w:r>
    </w:p>
    <w:p>
      <w:pPr>
        <w:pStyle w:val="RecordBase"/>
        <w:ind w:left="240" w:hanging="192"/>
      </w:pPr>
      <w:r>
        <w:t xml:space="preserve"> rights, prohibitions relating to - </w:t>
      </w:r>
      <w:r>
        <w:t xml:space="preserve"> </w:t>
      </w:r>
      <w:r>
        <w:t xml:space="preserve">HB  6</w:t>
        <w:br/>
      </w:r>
    </w:p>
    <w:p>
      <w:pPr>
        <w:pStyle w:val="RecordHeading3"/>
      </w:pPr>
      <w:r>
        <w:rPr>
          <w:b/>
        </w:rPr>
        <w:t xml:space="preserve">Constitution, U.S.</w:t>
      </w:r>
    </w:p>
    <w:p>
      <w:pPr>
        <w:pStyle w:val="RecordBase"/>
        <w:ind w:left="120" w:hanging="120"/>
      </w:pPr>
      <w:r>
        <w:t xml:space="preserve">19th Amendment, women's suffrage, celebrating - </w:t>
      </w:r>
      <w:r>
        <w:t xml:space="preserve"> </w:t>
      </w:r>
      <w:r>
        <w:t xml:space="preserve">HR  50</w:t>
      </w:r>
    </w:p>
    <w:p>
      <w:pPr>
        <w:pStyle w:val="RecordBase"/>
        <w:ind w:left="120" w:hanging="120"/>
      </w:pPr>
      <w:r>
        <w:t xml:space="preserve">Exercise of Constitutional rights, dismissal of legal actions against - </w:t>
      </w:r>
      <w:r>
        <w:t xml:space="preserve"> </w:t>
      </w:r>
      <w:r>
        <w:t xml:space="preserve">HB  133</w:t>
        <w:br/>
      </w:r>
    </w:p>
    <w:p>
      <w:pPr>
        <w:pStyle w:val="RecordHeading3"/>
      </w:pPr>
      <w:r>
        <w:rPr>
          <w:b/>
        </w:rPr>
        <w:t xml:space="preserve">Consumer Affairs</w:t>
      </w:r>
    </w:p>
    <w:p>
      <w:pPr>
        <w:pStyle w:val="RecordBase"/>
        <w:ind w:left="120" w:hanging="120"/>
      </w:pPr>
      <w:r>
        <w:t xml:space="preserve">Insurance policies, renewal requirements - </w:t>
      </w:r>
      <w:r>
        <w:t xml:space="preserve"> </w:t>
      </w:r>
      <w:r>
        <w:t xml:space="preserve">SB  84</w:t>
      </w:r>
    </w:p>
    <w:p>
      <w:pPr>
        <w:pStyle w:val="RecordBase"/>
        <w:ind w:left="120" w:hanging="120"/>
      </w:pPr>
      <w:r>
        <w:t xml:space="preserve">Plastic convenience items, prohibition of, delayed implementation dates for - </w:t>
      </w:r>
      <w:r>
        <w:t xml:space="preserve"> </w:t>
      </w:r>
      <w:r>
        <w:t xml:space="preserve">SB  68</w:t>
      </w:r>
      <w:r>
        <w:t xml:space="preserve">;</w:t>
      </w:r>
      <w:r>
        <w:t xml:space="preserve"> </w:t>
      </w:r>
      <w:r>
        <w:t xml:space="preserve">HB  85</w:t>
        <w:br/>
      </w:r>
    </w:p>
    <w:p>
      <w:pPr>
        <w:pStyle w:val="RecordHeading3"/>
      </w:pPr>
      <w:r>
        <w:rPr>
          <w:b/>
        </w:rPr>
        <w:t xml:space="preserve">Contracts</w:t>
      </w:r>
    </w:p>
    <w:p>
      <w:pPr>
        <w:pStyle w:val="RecordBase"/>
        <w:ind w:left="120" w:hanging="120"/>
      </w:pPr>
      <w:r>
        <w:t xml:space="preserve">Health insurance contracts, unfair trade practices - </w:t>
      </w:r>
      <w:r>
        <w:t xml:space="preserve"> </w:t>
      </w:r>
      <w:r>
        <w:t xml:space="preserve">SB  70</w:t>
      </w:r>
    </w:p>
    <w:p>
      <w:pPr>
        <w:pStyle w:val="RecordBase"/>
        <w:ind w:left="120" w:hanging="120"/>
      </w:pPr>
      <w:r>
        <w:t xml:space="preserve">Local government, purchases and standing orders, payment requirements - </w:t>
      </w:r>
      <w:r>
        <w:t xml:space="preserve"> </w:t>
      </w:r>
      <w:r>
        <w:t xml:space="preserve">HB  264</w:t>
      </w:r>
    </w:p>
    <w:p>
      <w:pPr>
        <w:pStyle w:val="RecordBase"/>
        <w:ind w:left="120" w:hanging="120"/>
      </w:pPr>
      <w:r>
        <w:t xml:space="preserve">Non-compete</w:t>
      </w:r>
    </w:p>
    <w:p>
      <w:pPr>
        <w:pStyle w:val="RecordBase"/>
        <w:ind w:left="240" w:hanging="192"/>
      </w:pPr>
      <w:r>
        <w:t xml:space="preserve"> agreements, enforceability regarding health-care providers - </w:t>
      </w:r>
      <w:r>
        <w:t xml:space="preserve"> </w:t>
      </w:r>
      <w:r>
        <w:t xml:space="preserve">SB  41</w:t>
      </w:r>
    </w:p>
    <w:p>
      <w:pPr>
        <w:pStyle w:val="RecordBase"/>
        <w:ind w:left="240" w:hanging="192"/>
      </w:pPr>
      <w:r>
        <w:t xml:space="preserve"> clauses for physicians and osteopaths, void - </w:t>
      </w:r>
      <w:r>
        <w:t xml:space="preserve"> </w:t>
      </w:r>
      <w:r>
        <w:t xml:space="preserve">HB  86</w:t>
      </w:r>
    </w:p>
    <w:p>
      <w:pPr>
        <w:pStyle w:val="RecordBase"/>
        <w:ind w:left="240" w:hanging="192"/>
      </w:pPr>
      <w:r>
        <w:t xml:space="preserve"> clauses, physicians and advanced practice nurses, void - </w:t>
      </w:r>
      <w:r>
        <w:t xml:space="preserve"> </w:t>
      </w:r>
      <w:r>
        <w:t xml:space="preserve">HB  310</w:t>
      </w:r>
    </w:p>
    <w:p>
      <w:pPr>
        <w:pStyle w:val="RecordBase"/>
        <w:ind w:left="120" w:hanging="120"/>
      </w:pPr>
      <w:r>
        <w:t xml:space="preserve">Property and casualty insurance renewals, notification of changes - </w:t>
      </w:r>
      <w:r>
        <w:t xml:space="preserve"> </w:t>
      </w:r>
      <w:r>
        <w:t xml:space="preserve">SB  12</w:t>
      </w:r>
    </w:p>
    <w:p>
      <w:pPr>
        <w:pStyle w:val="RecordBase"/>
        <w:ind w:left="120" w:hanging="120"/>
      </w:pPr>
      <w:r>
        <w:t xml:space="preserve">Smart contracts, blockchain technology, definition of - </w:t>
      </w:r>
      <w:r>
        <w:t xml:space="preserve"> </w:t>
      </w:r>
      <w:r>
        <w:t xml:space="preserve">SB  55</w:t>
      </w:r>
    </w:p>
    <w:p>
      <w:pPr>
        <w:pStyle w:val="RecordBase"/>
        <w:ind w:left="120" w:hanging="120"/>
      </w:pPr>
      <w:r>
        <w:t xml:space="preserve">Wholesale purchase or sale of gas or electric, procurement exemption, public agency - </w:t>
      </w:r>
      <w:r>
        <w:t xml:space="preserve"> </w:t>
      </w:r>
      <w:r>
        <w:t xml:space="preserve">HB  247</w:t>
        <w:br/>
      </w:r>
    </w:p>
    <w:p>
      <w:pPr>
        <w:pStyle w:val="RecordHeading3"/>
      </w:pPr>
      <w:r>
        <w:rPr>
          <w:b/>
        </w:rPr>
        <w:t xml:space="preserve">Cooperatives</w:t>
      </w:r>
    </w:p>
    <w:p>
      <w:pPr>
        <w:pStyle w:val="RecordBase"/>
        <w:ind w:left="120" w:hanging="120"/>
      </w:pPr>
      <w:r>
        <w:t xml:space="preserve">Utility rates, affordability, Public Service Commission review and adjustment, authority for - </w:t>
      </w:r>
      <w:r>
        <w:t xml:space="preserve"> </w:t>
      </w:r>
      <w:r>
        <w:t xml:space="preserve">HB  126</w:t>
        <w:br/>
      </w:r>
    </w:p>
    <w:p>
      <w:pPr>
        <w:pStyle w:val="RecordHeading3"/>
      </w:pPr>
      <w:r>
        <w:rPr>
          <w:b/>
        </w:rPr>
        <w:t xml:space="preserve">Coroners</w:t>
      </w:r>
    </w:p>
    <w:p>
      <w:pPr>
        <w:pStyle w:val="RecordBase"/>
        <w:ind w:left="120" w:hanging="120"/>
      </w:pPr>
      <w:r>
        <w:t xml:space="preserve">Autopsy, determination of suicide, investigation by Kentucky State Police on family request - </w:t>
      </w:r>
      <w:r>
        <w:t xml:space="preserve"> </w:t>
      </w:r>
      <w:r>
        <w:t xml:space="preserve">HB  320</w:t>
      </w:r>
    </w:p>
    <w:p>
      <w:pPr>
        <w:pStyle w:val="RecordBase"/>
        <w:ind w:left="120" w:hanging="120"/>
      </w:pPr>
      <w:r>
        <w:t xml:space="preserve">Disposition of remains, deny person charged in a death the ability to decide - </w:t>
      </w:r>
      <w:r>
        <w:t xml:space="preserve"> </w:t>
      </w:r>
      <w:r>
        <w:t xml:space="preserve">SB  66</w:t>
      </w:r>
    </w:p>
    <w:p>
      <w:pPr>
        <w:pStyle w:val="RecordBase"/>
        <w:ind w:left="120" w:hanging="120"/>
      </w:pPr>
      <w:r>
        <w:t xml:space="preserve">Hot pursuit prohibition, exemption for certain coroners - </w:t>
      </w:r>
      <w:r>
        <w:t xml:space="preserve"> </w:t>
      </w:r>
      <w:r>
        <w:t xml:space="preserve">HB  298</w:t>
      </w:r>
    </w:p>
    <w:p>
      <w:pPr>
        <w:pStyle w:val="RecordBase"/>
        <w:ind w:left="120" w:hanging="120"/>
      </w:pPr>
      <w:r>
        <w:t xml:space="preserve">Transportation of bodies of police officers, firefighters, and EMS personnel killed in line of duty - </w:t>
      </w:r>
      <w:r>
        <w:t xml:space="preserve"> </w:t>
      </w:r>
      <w:r>
        <w:t xml:space="preserve">SB  111</w:t>
        <w:br/>
      </w:r>
    </w:p>
    <w:p>
      <w:pPr>
        <w:pStyle w:val="RecordHeading3"/>
      </w:pPr>
      <w:r>
        <w:rPr>
          <w:b/>
        </w:rPr>
        <w:t xml:space="preserve">Corporations</w:t>
      </w:r>
    </w:p>
    <w:p>
      <w:pPr>
        <w:pStyle w:val="RecordBase"/>
        <w:ind w:left="120" w:hanging="120"/>
      </w:pPr>
      <w:r>
        <w:t xml:space="preserve">Asset Resolution Corporation, organization and powers of - </w:t>
      </w:r>
      <w:r>
        <w:t xml:space="preserve"> </w:t>
      </w:r>
      <w:r>
        <w:t xml:space="preserve">HB  103</w:t>
        <w:br/>
      </w:r>
    </w:p>
    <w:p>
      <w:pPr>
        <w:pStyle w:val="RecordHeading3"/>
      </w:pPr>
      <w:r>
        <w:rPr>
          <w:b/>
        </w:rPr>
        <w:t xml:space="preserve">Corrections and Correctional Facilities, State</w:t>
      </w:r>
    </w:p>
    <w:p>
      <w:pPr>
        <w:pStyle w:val="RecordBase"/>
        <w:ind w:left="120" w:hanging="120"/>
      </w:pPr>
      <w:r>
        <w:t xml:space="preserve">Officers killed in line of duty, transportation of - </w:t>
      </w:r>
      <w:r>
        <w:t xml:space="preserve"> </w:t>
      </w:r>
      <w:r>
        <w:t xml:space="preserve">SB  111</w:t>
      </w:r>
    </w:p>
    <w:p>
      <w:pPr>
        <w:pStyle w:val="RecordBase"/>
        <w:ind w:left="120" w:hanging="120"/>
      </w:pPr>
      <w:r>
        <w:t xml:space="preserve">Racial and ethnic community criminal justice and public safety impact statement, requiring - </w:t>
      </w:r>
      <w:r>
        <w:t xml:space="preserve"> </w:t>
      </w:r>
      <w:r>
        <w:t xml:space="preserve">SB  97</w:t>
      </w:r>
    </w:p>
    <w:p>
      <w:pPr>
        <w:pStyle w:val="RecordBase"/>
        <w:ind w:left="120" w:hanging="120"/>
      </w:pPr>
      <w:r>
        <w:t xml:space="preserve">Solitary confinement of juveniles, limitations on - </w:t>
      </w:r>
      <w:r>
        <w:t xml:space="preserve"> </w:t>
      </w:r>
      <w:r>
        <w:t xml:space="preserve">HB  147</w:t>
        <w:br/>
      </w:r>
    </w:p>
    <w:p>
      <w:pPr>
        <w:pStyle w:val="RecordHeading3"/>
      </w:pPr>
      <w:r>
        <w:rPr>
          <w:b/>
        </w:rPr>
        <w:t xml:space="preserve">Corrections Impact</w:t>
      </w:r>
    </w:p>
    <w:p>
      <w:pPr>
        <w:pStyle w:val="RecordBase"/>
        <w:ind w:left="120" w:hanging="120"/>
      </w:pPr>
      <w:r>
        <w:t xml:space="preserve">Abuse, exploitation, and neglect, definitions and penalties - </w:t>
      </w:r>
      <w:r>
        <w:t xml:space="preserve"> </w:t>
      </w:r>
      <w:r>
        <w:t xml:space="preserve">HB  268</w:t>
      </w:r>
    </w:p>
    <w:p>
      <w:pPr>
        <w:pStyle w:val="RecordBase"/>
        <w:ind w:left="120" w:hanging="120"/>
      </w:pPr>
      <w:r>
        <w:t xml:space="preserve">Animal</w:t>
      </w:r>
    </w:p>
    <w:p>
      <w:pPr>
        <w:pStyle w:val="RecordBase"/>
        <w:ind w:left="240" w:hanging="192"/>
      </w:pPr>
      <w:r>
        <w:t xml:space="preserve"> cruelty, forfeiture of abused animal, requiring - </w:t>
      </w:r>
      <w:r>
        <w:t xml:space="preserve"> </w:t>
      </w:r>
      <w:r>
        <w:t xml:space="preserve">HB  106</w:t>
      </w:r>
    </w:p>
    <w:p>
      <w:pPr>
        <w:pStyle w:val="RecordBase"/>
        <w:ind w:left="240" w:hanging="192"/>
      </w:pPr>
      <w:r>
        <w:t xml:space="preserve"> fighting, spectators and vendors, prohibiton on - </w:t>
      </w:r>
      <w:r>
        <w:t xml:space="preserve"> </w:t>
      </w:r>
      <w:r>
        <w:t xml:space="preserve">HB  244</w:t>
      </w:r>
    </w:p>
    <w:p>
      <w:pPr>
        <w:pStyle w:val="RecordBase"/>
        <w:ind w:left="120" w:hanging="120"/>
      </w:pPr>
      <w:r>
        <w:t xml:space="preserve">Assault on a service animal, first degree, inclusion of assistance animals - </w:t>
      </w:r>
      <w:r>
        <w:t xml:space="preserve"> </w:t>
      </w:r>
      <w:r>
        <w:t xml:space="preserve">HB  178</w:t>
      </w:r>
    </w:p>
    <w:p>
      <w:pPr>
        <w:pStyle w:val="RecordBase"/>
        <w:ind w:left="120" w:hanging="120"/>
      </w:pPr>
      <w:r>
        <w:t xml:space="preserve">Born-alive infants, protection of - </w:t>
      </w:r>
      <w:r>
        <w:t xml:space="preserve"> </w:t>
      </w:r>
      <w:r>
        <w:t xml:space="preserve">SB  9</w:t>
      </w:r>
    </w:p>
    <w:p>
      <w:pPr>
        <w:pStyle w:val="RecordBase"/>
        <w:ind w:left="120" w:hanging="120"/>
      </w:pPr>
      <w:r>
        <w:t xml:space="preserve">Capital offense, executions, mental illness - </w:t>
      </w:r>
      <w:r>
        <w:t xml:space="preserve"> </w:t>
      </w:r>
      <w:r>
        <w:t xml:space="preserve">HB  237</w:t>
      </w:r>
    </w:p>
    <w:p>
      <w:pPr>
        <w:pStyle w:val="RecordBase"/>
        <w:ind w:left="120" w:hanging="120"/>
      </w:pPr>
      <w:r>
        <w:t xml:space="preserve">Casino gaming, oversight of - </w:t>
      </w:r>
      <w:r>
        <w:t xml:space="preserve"> </w:t>
      </w:r>
      <w:r>
        <w:t xml:space="preserve">HB  7</w:t>
      </w:r>
    </w:p>
    <w:p>
      <w:pPr>
        <w:pStyle w:val="RecordBase"/>
        <w:ind w:left="120" w:hanging="120"/>
      </w:pPr>
      <w:r>
        <w:t xml:space="preserve">Child</w:t>
      </w:r>
    </w:p>
    <w:p>
      <w:pPr>
        <w:pStyle w:val="RecordBase"/>
        <w:ind w:left="240" w:hanging="192"/>
      </w:pPr>
      <w:r>
        <w:t xml:space="preserve"> abuse, reporting of - </w:t>
      </w:r>
      <w:r>
        <w:t xml:space="preserve"> </w:t>
      </w:r>
      <w:r>
        <w:t xml:space="preserve">HB  47</w:t>
      </w:r>
      <w:r>
        <w:t xml:space="preserve">;</w:t>
      </w:r>
      <w:r>
        <w:t xml:space="preserve"> </w:t>
      </w:r>
      <w:r>
        <w:t xml:space="preserve">HB  159</w:t>
      </w:r>
    </w:p>
    <w:p>
      <w:pPr>
        <w:pStyle w:val="RecordBase"/>
        <w:ind w:left="240" w:hanging="192"/>
      </w:pPr>
      <w:r>
        <w:t xml:space="preserve"> dependency, neglect, or abuse, required reporting of - </w:t>
      </w:r>
      <w:r>
        <w:t xml:space="preserve"> </w:t>
      </w:r>
      <w:r>
        <w:t xml:space="preserve">SB  35</w:t>
      </w:r>
    </w:p>
    <w:p>
      <w:pPr>
        <w:pStyle w:val="RecordBase"/>
        <w:ind w:left="240" w:hanging="192"/>
      </w:pPr>
      <w:r>
        <w:t xml:space="preserve"> pornography, under 12 years old, raising penalty for - </w:t>
      </w:r>
      <w:r>
        <w:t xml:space="preserve"> </w:t>
      </w:r>
      <w:r>
        <w:t xml:space="preserve">HB  275</w:t>
      </w:r>
    </w:p>
    <w:p>
      <w:pPr>
        <w:pStyle w:val="RecordBase"/>
        <w:ind w:left="120" w:hanging="120"/>
      </w:pPr>
      <w:r>
        <w:t xml:space="preserve">Crime victims leave from employment - </w:t>
      </w:r>
      <w:r>
        <w:t xml:space="preserve"> </w:t>
      </w:r>
      <w:r>
        <w:t xml:space="preserve">HB  122</w:t>
      </w:r>
    </w:p>
    <w:p>
      <w:pPr>
        <w:pStyle w:val="RecordBase"/>
        <w:ind w:left="120" w:hanging="120"/>
      </w:pPr>
      <w:r>
        <w:t xml:space="preserve">Criminal</w:t>
      </w:r>
    </w:p>
    <w:p>
      <w:pPr>
        <w:pStyle w:val="RecordBase"/>
        <w:ind w:left="240" w:hanging="192"/>
      </w:pPr>
      <w:r>
        <w:t xml:space="preserve"> littering, unsafe amounts of leaves or mowed grass left on highway - </w:t>
      </w:r>
      <w:r>
        <w:t xml:space="preserve"> </w:t>
      </w:r>
      <w:r>
        <w:t xml:space="preserve">SB  17</w:t>
      </w:r>
    </w:p>
    <w:p>
      <w:pPr>
        <w:pStyle w:val="RecordBase"/>
        <w:ind w:left="240" w:hanging="192"/>
      </w:pPr>
      <w:r>
        <w:t xml:space="preserve"> littering, unsafe amounts of mowed grass left on highway - </w:t>
      </w:r>
      <w:r>
        <w:t xml:space="preserve"> </w:t>
      </w:r>
      <w:r>
        <w:t xml:space="preserve">HB  15</w:t>
      </w:r>
      <w:r>
        <w:t xml:space="preserve">;</w:t>
      </w:r>
      <w:r>
        <w:t xml:space="preserve"> </w:t>
      </w:r>
      <w:r>
        <w:t xml:space="preserve">SB  19</w:t>
      </w:r>
    </w:p>
    <w:p>
      <w:pPr>
        <w:pStyle w:val="RecordBase"/>
        <w:ind w:left="120" w:hanging="120"/>
      </w:pPr>
      <w:r>
        <w:t xml:space="preserve">Deadly weapons, concealed carry without license, repeal - </w:t>
      </w:r>
      <w:r>
        <w:t xml:space="preserve"> </w:t>
      </w:r>
      <w:r>
        <w:t xml:space="preserve">HB  31</w:t>
      </w:r>
    </w:p>
    <w:p>
      <w:pPr>
        <w:pStyle w:val="RecordBase"/>
        <w:ind w:left="120" w:hanging="120"/>
      </w:pPr>
      <w:r>
        <w:t xml:space="preserve">Domestic</w:t>
      </w:r>
    </w:p>
    <w:p>
      <w:pPr>
        <w:pStyle w:val="RecordBase"/>
        <w:ind w:left="240" w:hanging="192"/>
      </w:pPr>
      <w:r>
        <w:t xml:space="preserve"> violence, conduct against domestic animals, including - </w:t>
      </w:r>
      <w:r>
        <w:t xml:space="preserve"> </w:t>
      </w:r>
      <w:r>
        <w:t xml:space="preserve">HB  216</w:t>
      </w:r>
    </w:p>
    <w:p>
      <w:pPr>
        <w:pStyle w:val="RecordBase"/>
        <w:ind w:left="240" w:hanging="192"/>
      </w:pPr>
      <w:r>
        <w:t xml:space="preserve"> violence, firearms possession, create crime - </w:t>
      </w:r>
      <w:r>
        <w:t xml:space="preserve"> </w:t>
      </w:r>
      <w:r>
        <w:t xml:space="preserve">HB  76</w:t>
      </w:r>
    </w:p>
    <w:p>
      <w:pPr>
        <w:pStyle w:val="RecordBase"/>
        <w:ind w:left="120" w:hanging="120"/>
      </w:pPr>
      <w:r>
        <w:t xml:space="preserve">Early voting, omnibus bill - </w:t>
      </w:r>
      <w:r>
        <w:t xml:space="preserve"> </w:t>
      </w:r>
      <w:r>
        <w:t xml:space="preserve">SB  43</w:t>
      </w:r>
      <w:r>
        <w:t xml:space="preserve">;</w:t>
      </w:r>
      <w:r>
        <w:t xml:space="preserve"> </w:t>
      </w:r>
      <w:r>
        <w:t xml:space="preserve">HB  78</w:t>
      </w:r>
    </w:p>
    <w:p>
      <w:pPr>
        <w:pStyle w:val="RecordBase"/>
        <w:ind w:left="120" w:hanging="120"/>
      </w:pPr>
      <w:r>
        <w:t xml:space="preserve">Elections, voter identification and issuance of personal identification card, omnibus bill on - </w:t>
      </w:r>
      <w:r>
        <w:t xml:space="preserve"> </w:t>
      </w:r>
      <w:r>
        <w:t xml:space="preserve">SB  2</w:t>
      </w:r>
      <w:r>
        <w:t xml:space="preserve">;</w:t>
      </w:r>
      <w:r>
        <w:t xml:space="preserve"> </w:t>
      </w:r>
      <w:r>
        <w:t xml:space="preserve">SB  2</w:t>
      </w:r>
      <w:r>
        <w:t xml:space="preserve">: </w:t>
      </w:r>
      <w:r>
        <w:t xml:space="preserve">SCS</w:t>
      </w:r>
    </w:p>
    <w:p>
      <w:pPr>
        <w:pStyle w:val="RecordBase"/>
        <w:ind w:left="120" w:hanging="120"/>
      </w:pPr>
      <w:r>
        <w:t xml:space="preserve">Fantasy contests, provisions for - </w:t>
      </w:r>
      <w:r>
        <w:t xml:space="preserve"> </w:t>
      </w:r>
      <w:r>
        <w:t xml:space="preserve">HB  137</w:t>
      </w:r>
      <w:r>
        <w:t xml:space="preserve">: </w:t>
      </w:r>
      <w:r>
        <w:t xml:space="preserve">HCS</w:t>
      </w:r>
    </w:p>
    <w:p>
      <w:pPr>
        <w:pStyle w:val="RecordBase"/>
        <w:ind w:left="120" w:hanging="120"/>
      </w:pPr>
      <w:r>
        <w:t xml:space="preserve">Firearms,</w:t>
      </w:r>
    </w:p>
    <w:p>
      <w:pPr>
        <w:pStyle w:val="RecordBase"/>
        <w:ind w:left="240" w:hanging="192"/>
      </w:pPr>
      <w:r>
        <w:t xml:space="preserve"> assault weapon registration - </w:t>
      </w:r>
      <w:r>
        <w:t xml:space="preserve"> </w:t>
      </w:r>
      <w:r>
        <w:t xml:space="preserve">HB  192</w:t>
      </w:r>
    </w:p>
    <w:p>
      <w:pPr>
        <w:pStyle w:val="RecordBase"/>
        <w:ind w:left="240" w:hanging="192"/>
      </w:pPr>
      <w:r>
        <w:t xml:space="preserve"> comprehensive regulation of - </w:t>
      </w:r>
      <w:r>
        <w:t xml:space="preserve"> </w:t>
      </w:r>
      <w:r>
        <w:t xml:space="preserve">HB  45</w:t>
      </w:r>
    </w:p>
    <w:p>
      <w:pPr>
        <w:pStyle w:val="RecordBase"/>
        <w:ind w:left="120" w:hanging="120"/>
      </w:pPr>
      <w:r>
        <w:t xml:space="preserve">Intimidation of a sports official, establish offense, Class A misdemeanor - </w:t>
      </w:r>
      <w:r>
        <w:t xml:space="preserve"> </w:t>
      </w:r>
      <w:r>
        <w:t xml:space="preserve">HB  65</w:t>
      </w:r>
    </w:p>
    <w:p>
      <w:pPr>
        <w:pStyle w:val="RecordBase"/>
        <w:ind w:left="120" w:hanging="120"/>
      </w:pPr>
      <w:r>
        <w:t xml:space="preserve">Juvenile criminal responsibility, competency, procedures - </w:t>
      </w:r>
      <w:r>
        <w:t xml:space="preserve"> </w:t>
      </w:r>
      <w:r>
        <w:t xml:space="preserve">HB  203</w:t>
      </w:r>
    </w:p>
    <w:p>
      <w:pPr>
        <w:pStyle w:val="RecordBase"/>
        <w:ind w:left="120" w:hanging="120"/>
      </w:pPr>
      <w:r>
        <w:t xml:space="preserve">Law enforcement officer, obstruction of body-worn camera by - </w:t>
      </w:r>
      <w:r>
        <w:t xml:space="preserve"> </w:t>
      </w:r>
      <w:r>
        <w:t xml:space="preserve">HB  219</w:t>
      </w:r>
    </w:p>
    <w:p>
      <w:pPr>
        <w:pStyle w:val="RecordBase"/>
        <w:ind w:left="120" w:hanging="120"/>
      </w:pPr>
      <w:r>
        <w:t xml:space="preserve">Marijuana possession, personal use quantity, prepayable fine for person under 21 - </w:t>
      </w:r>
      <w:r>
        <w:t xml:space="preserve"> </w:t>
      </w:r>
      <w:r>
        <w:t xml:space="preserve">HB  221</w:t>
      </w:r>
    </w:p>
    <w:p>
      <w:pPr>
        <w:pStyle w:val="RecordBase"/>
        <w:ind w:left="120" w:hanging="120"/>
      </w:pPr>
      <w:r>
        <w:t xml:space="preserve">Medicinal marijuana program, establishment - </w:t>
      </w:r>
      <w:r>
        <w:t xml:space="preserve"> </w:t>
      </w:r>
      <w:r>
        <w:t xml:space="preserve">SB  107</w:t>
      </w:r>
      <w:r>
        <w:t xml:space="preserve">;</w:t>
      </w:r>
      <w:r>
        <w:t xml:space="preserve"> </w:t>
      </w:r>
      <w:r>
        <w:t xml:space="preserve">HB  136</w:t>
      </w:r>
    </w:p>
    <w:p>
      <w:pPr>
        <w:pStyle w:val="RecordBase"/>
        <w:ind w:left="120" w:hanging="120"/>
      </w:pPr>
      <w:r>
        <w:t xml:space="preserve">Minor cannabis offenses, expungement of - </w:t>
      </w:r>
      <w:r>
        <w:t xml:space="preserve"> </w:t>
      </w:r>
      <w:r>
        <w:t xml:space="preserve">SB  105</w:t>
      </w:r>
    </w:p>
    <w:p>
      <w:pPr>
        <w:pStyle w:val="RecordBase"/>
        <w:ind w:left="120" w:hanging="120"/>
      </w:pPr>
      <w:r>
        <w:t xml:space="preserve">Probation program credits, creation of - </w:t>
      </w:r>
      <w:r>
        <w:t xml:space="preserve"> </w:t>
      </w:r>
      <w:r>
        <w:t xml:space="preserve">HB  284</w:t>
      </w:r>
    </w:p>
    <w:p>
      <w:pPr>
        <w:pStyle w:val="RecordBase"/>
        <w:ind w:left="120" w:hanging="120"/>
      </w:pPr>
      <w:r>
        <w:t xml:space="preserve">Racial and ethnic community criminal justice and public safety impact statement, requiring - </w:t>
      </w:r>
      <w:r>
        <w:t xml:space="preserve"> </w:t>
      </w:r>
      <w:r>
        <w:t xml:space="preserve">SB  97</w:t>
      </w:r>
    </w:p>
    <w:p>
      <w:pPr>
        <w:pStyle w:val="RecordBase"/>
        <w:ind w:left="120" w:hanging="120"/>
      </w:pPr>
      <w:r>
        <w:t xml:space="preserve">Residential rental property, criminal mischief, penalty - </w:t>
      </w:r>
      <w:r>
        <w:t xml:space="preserve"> </w:t>
      </w:r>
      <w:r>
        <w:t xml:space="preserve">SB  11</w:t>
      </w:r>
    </w:p>
    <w:p>
      <w:pPr>
        <w:pStyle w:val="RecordBase"/>
        <w:ind w:left="120" w:hanging="120"/>
      </w:pPr>
      <w:r>
        <w:t xml:space="preserve">Sex offenders, publicly leased playground, prohibition against - </w:t>
      </w:r>
      <w:r>
        <w:t xml:space="preserve"> </w:t>
      </w:r>
      <w:r>
        <w:t xml:space="preserve">HB  204</w:t>
      </w:r>
    </w:p>
    <w:p>
      <w:pPr>
        <w:pStyle w:val="RecordBase"/>
        <w:ind w:left="120" w:hanging="120"/>
      </w:pPr>
      <w:r>
        <w:t xml:space="preserve">Sexual endangerment of a child, crime, creation of - </w:t>
      </w:r>
      <w:r>
        <w:t xml:space="preserve"> </w:t>
      </w:r>
      <w:r>
        <w:t xml:space="preserve">HB  189</w:t>
      </w:r>
    </w:p>
    <w:p>
      <w:pPr>
        <w:pStyle w:val="RecordBase"/>
        <w:ind w:left="120" w:hanging="120"/>
      </w:pPr>
      <w:r>
        <w:t xml:space="preserve">Sports wagering, licensing of - </w:t>
      </w:r>
      <w:r>
        <w:t xml:space="preserve"> </w:t>
      </w:r>
      <w:r>
        <w:t xml:space="preserve">HB  137</w:t>
      </w:r>
    </w:p>
    <w:p>
      <w:pPr>
        <w:pStyle w:val="RecordBase"/>
        <w:ind w:left="120" w:hanging="120"/>
      </w:pPr>
      <w:r>
        <w:t xml:space="preserve">Tampering with the outcome of a sporting event, penalty for - </w:t>
      </w:r>
      <w:r>
        <w:t xml:space="preserve"> </w:t>
      </w:r>
      <w:r>
        <w:t xml:space="preserve">SB  24</w:t>
      </w:r>
    </w:p>
    <w:p>
      <w:pPr>
        <w:pStyle w:val="RecordBase"/>
        <w:ind w:left="120" w:hanging="120"/>
      </w:pPr>
      <w:r>
        <w:t xml:space="preserve">Theft by unlawful taking, felony threshold, raising of - </w:t>
      </w:r>
      <w:r>
        <w:t xml:space="preserve"> </w:t>
      </w:r>
      <w:r>
        <w:t xml:space="preserve">HB  161</w:t>
      </w:r>
    </w:p>
    <w:p>
      <w:pPr>
        <w:pStyle w:val="RecordBase"/>
        <w:ind w:left="120" w:hanging="120"/>
      </w:pPr>
      <w:r>
        <w:t xml:space="preserve">Torture of a dog or cat,  specific acts of torture - </w:t>
      </w:r>
      <w:r>
        <w:t xml:space="preserve"> </w:t>
      </w:r>
      <w:r>
        <w:t xml:space="preserve">HB  223</w:t>
      </w:r>
    </w:p>
    <w:p>
      <w:pPr>
        <w:pStyle w:val="RecordBase"/>
        <w:ind w:left="120" w:hanging="120"/>
      </w:pPr>
      <w:r>
        <w:t xml:space="preserve">Trespass upon key infrastructure assets - </w:t>
      </w:r>
      <w:r>
        <w:t xml:space="preserve"> </w:t>
      </w:r>
      <w:r>
        <w:t xml:space="preserve">HB  44</w:t>
      </w:r>
    </w:p>
    <w:p>
      <w:pPr>
        <w:pStyle w:val="RecordBase"/>
        <w:ind w:left="120" w:hanging="120"/>
      </w:pPr>
      <w:r>
        <w:t xml:space="preserve">Truck stop restrooms, human trafficking hotline, require posting - </w:t>
      </w:r>
      <w:r>
        <w:t xml:space="preserve"> </w:t>
      </w:r>
      <w:r>
        <w:t xml:space="preserve">HB  183</w:t>
      </w:r>
    </w:p>
    <w:p>
      <w:pPr>
        <w:pStyle w:val="RecordBase"/>
        <w:ind w:left="120" w:hanging="120"/>
      </w:pPr>
      <w:r>
        <w:t xml:space="preserve">Unlawful storage of a firearm, prohibition of - </w:t>
      </w:r>
      <w:r>
        <w:t xml:space="preserve"> </w:t>
      </w:r>
      <w:r>
        <w:t xml:space="preserve">SB  32</w:t>
      </w:r>
      <w:r>
        <w:t xml:space="preserve">;</w:t>
      </w:r>
      <w:r>
        <w:t xml:space="preserve"> </w:t>
      </w:r>
      <w:r>
        <w:t xml:space="preserve">SB  32</w:t>
      </w:r>
      <w:r>
        <w:t xml:space="preserve">;</w:t>
      </w:r>
      <w:r>
        <w:t xml:space="preserve"> </w:t>
      </w:r>
      <w:r>
        <w:t xml:space="preserve">HB  259</w:t>
        <w:br/>
      </w:r>
    </w:p>
    <w:p>
      <w:pPr>
        <w:pStyle w:val="RecordHeading3"/>
      </w:pPr>
      <w:r>
        <w:rPr>
          <w:b/>
        </w:rPr>
        <w:t xml:space="preserve">Counties</w:t>
      </w:r>
    </w:p>
    <w:p>
      <w:pPr>
        <w:pStyle w:val="RecordBase"/>
        <w:ind w:left="120" w:hanging="120"/>
      </w:pPr>
      <w:r>
        <w:t xml:space="preserve">Abortion services, government payments to entities referring for/counseling in favor of, prohibition - </w:t>
      </w:r>
      <w:r>
        <w:t xml:space="preserve"> </w:t>
      </w:r>
      <w:r>
        <w:t xml:space="preserve">HB  142</w:t>
      </w:r>
    </w:p>
    <w:p>
      <w:pPr>
        <w:pStyle w:val="RecordBase"/>
        <w:ind w:left="120" w:hanging="120"/>
      </w:pPr>
      <w:r>
        <w:t xml:space="preserve">Adult responsible use of cannabis program, local option, establishment of - </w:t>
      </w:r>
      <w:r>
        <w:t xml:space="preserve"> </w:t>
      </w:r>
      <w:r>
        <w:t xml:space="preserve">SB  105</w:t>
      </w:r>
    </w:p>
    <w:p>
      <w:pPr>
        <w:pStyle w:val="RecordBase"/>
        <w:ind w:left="120" w:hanging="120"/>
      </w:pPr>
      <w:r>
        <w:t xml:space="preserve">Asset seizure, law enforcement agencies, seizure by - </w:t>
      </w:r>
      <w:r>
        <w:t xml:space="preserve"> </w:t>
      </w:r>
      <w:r>
        <w:t xml:space="preserve">HB  250</w:t>
      </w:r>
      <w:r>
        <w:t xml:space="preserve">;</w:t>
      </w:r>
      <w:r>
        <w:t xml:space="preserve"> </w:t>
      </w:r>
      <w:r>
        <w:t xml:space="preserve">HB  322</w:t>
      </w:r>
    </w:p>
    <w:p>
      <w:pPr>
        <w:pStyle w:val="RecordBase"/>
        <w:ind w:left="120" w:hanging="120"/>
      </w:pPr>
      <w:r>
        <w:t xml:space="preserve">Board of elections, omnibus voter identification bill - </w:t>
      </w:r>
      <w:r>
        <w:t xml:space="preserve"> </w:t>
      </w:r>
      <w:r>
        <w:t xml:space="preserve">SB  2</w:t>
      </w:r>
      <w:r>
        <w:t xml:space="preserve">;</w:t>
      </w:r>
      <w:r>
        <w:t xml:space="preserve"> </w:t>
      </w:r>
      <w:r>
        <w:t xml:space="preserve">SB  2</w:t>
      </w:r>
      <w:r>
        <w:t xml:space="preserve">: </w:t>
      </w:r>
      <w:r>
        <w:t xml:space="preserve">SCS</w:t>
      </w:r>
    </w:p>
    <w:p>
      <w:pPr>
        <w:pStyle w:val="RecordBase"/>
        <w:ind w:left="120" w:hanging="120"/>
      </w:pPr>
      <w:r>
        <w:t xml:space="preserve">Commercial Mobile Radio Service fees, collection, use, and accounting of - </w:t>
      </w:r>
      <w:r>
        <w:t xml:space="preserve"> </w:t>
      </w:r>
      <w:r>
        <w:t xml:space="preserve">HB  229</w:t>
      </w:r>
    </w:p>
    <w:p>
      <w:pPr>
        <w:pStyle w:val="RecordBase"/>
        <w:ind w:left="120" w:hanging="120"/>
      </w:pPr>
      <w:r>
        <w:t xml:space="preserve">Complete Count Committees, urging support of school-based outreach programs and nonprofits - </w:t>
      </w:r>
      <w:r>
        <w:t xml:space="preserve"> </w:t>
      </w:r>
      <w:r>
        <w:t xml:space="preserve">HCR 35</w:t>
      </w:r>
      <w:r>
        <w:t xml:space="preserve">;</w:t>
      </w:r>
      <w:r>
        <w:t xml:space="preserve"> </w:t>
      </w:r>
      <w:r>
        <w:t xml:space="preserve">HCR 35</w:t>
      </w:r>
      <w:r>
        <w:t xml:space="preserve">: </w:t>
      </w:r>
      <w:r>
        <w:t xml:space="preserve">HCS</w:t>
      </w:r>
    </w:p>
    <w:p>
      <w:pPr>
        <w:pStyle w:val="RecordBase"/>
        <w:ind w:left="120" w:hanging="120"/>
      </w:pPr>
      <w:r>
        <w:t xml:space="preserve">Consolidated emergency services district, participation in - </w:t>
      </w:r>
      <w:r>
        <w:t xml:space="preserve"> </w:t>
      </w:r>
      <w:r>
        <w:t xml:space="preserve">HB  305</w:t>
      </w:r>
    </w:p>
    <w:p>
      <w:pPr>
        <w:pStyle w:val="RecordBase"/>
        <w:ind w:left="120" w:hanging="120"/>
      </w:pPr>
      <w:r>
        <w:t xml:space="preserve">County</w:t>
      </w:r>
    </w:p>
    <w:p>
      <w:pPr>
        <w:pStyle w:val="RecordBase"/>
        <w:ind w:left="240" w:hanging="192"/>
      </w:pPr>
      <w:r>
        <w:t xml:space="preserve"> Employees Retirement System, Kentucky Retirement Systems, housekeeping legislation for - </w:t>
      </w:r>
      <w:r>
        <w:t xml:space="preserve"> </w:t>
      </w:r>
      <w:r>
        <w:t xml:space="preserve">HB  207</w:t>
      </w:r>
    </w:p>
    <w:p>
      <w:pPr>
        <w:pStyle w:val="RecordBase"/>
        <w:ind w:left="240" w:hanging="192"/>
      </w:pPr>
      <w:r>
        <w:t xml:space="preserve"> waste planning areas, residual landfills, licensing for - </w:t>
      </w:r>
      <w:r>
        <w:t xml:space="preserve"> </w:t>
      </w:r>
      <w:r>
        <w:t xml:space="preserve">SB  22</w:t>
      </w:r>
    </w:p>
    <w:p>
      <w:pPr>
        <w:pStyle w:val="RecordBase"/>
        <w:ind w:left="120" w:hanging="120"/>
      </w:pPr>
      <w:r>
        <w:t xml:space="preserve">Emergency</w:t>
      </w:r>
    </w:p>
    <w:p>
      <w:pPr>
        <w:pStyle w:val="RecordBase"/>
        <w:ind w:left="240" w:hanging="192"/>
      </w:pPr>
      <w:r>
        <w:t xml:space="preserve"> medical services personnel, disabled or killed, tuition benefits for spouse or children - </w:t>
      </w:r>
      <w:r>
        <w:t xml:space="preserve"> </w:t>
      </w:r>
      <w:r>
        <w:t xml:space="preserve">HB  14</w:t>
      </w:r>
      <w:r>
        <w:t xml:space="preserve">;</w:t>
      </w:r>
      <w:r>
        <w:t xml:space="preserve"> </w:t>
      </w:r>
      <w:r>
        <w:t xml:space="preserve">HB  14</w:t>
      </w:r>
      <w:r>
        <w:t xml:space="preserve">: </w:t>
      </w:r>
      <w:r>
        <w:t xml:space="preserve">HCS</w:t>
      </w:r>
    </w:p>
    <w:p>
      <w:pPr>
        <w:pStyle w:val="RecordBase"/>
        <w:ind w:left="240" w:hanging="192"/>
      </w:pPr>
      <w:r>
        <w:t xml:space="preserve"> medical services personnel, transportation of body when killed in line of duty - </w:t>
      </w:r>
      <w:r>
        <w:t xml:space="preserve"> </w:t>
      </w:r>
      <w:r>
        <w:t xml:space="preserve">SB  111</w:t>
      </w:r>
    </w:p>
    <w:p>
      <w:pPr>
        <w:pStyle w:val="RecordBase"/>
        <w:ind w:left="120" w:hanging="120"/>
      </w:pPr>
      <w:r>
        <w:t xml:space="preserve">Exemption for centenarians - </w:t>
      </w:r>
      <w:r>
        <w:t xml:space="preserve"> </w:t>
      </w:r>
      <w:r>
        <w:t xml:space="preserve">HB  139</w:t>
      </w:r>
    </w:p>
    <w:p>
      <w:pPr>
        <w:pStyle w:val="RecordBase"/>
        <w:ind w:left="120" w:hanging="120"/>
      </w:pPr>
      <w:r>
        <w:t xml:space="preserve">Fee for emergency services authorized - </w:t>
      </w:r>
      <w:r>
        <w:t xml:space="preserve"> </w:t>
      </w:r>
      <w:r>
        <w:t xml:space="preserve">HB  100</w:t>
      </w:r>
    </w:p>
    <w:p>
      <w:pPr>
        <w:pStyle w:val="RecordBase"/>
        <w:ind w:left="120" w:hanging="120"/>
      </w:pPr>
      <w:r>
        <w:t xml:space="preserve">Fire districts and subdistricts, emergency ambulance service, provision of - </w:t>
      </w:r>
      <w:r>
        <w:t xml:space="preserve"> </w:t>
      </w:r>
      <w:r>
        <w:t xml:space="preserve">HB  18</w:t>
      </w:r>
    </w:p>
    <w:p>
      <w:pPr>
        <w:pStyle w:val="RecordBase"/>
        <w:ind w:left="120" w:hanging="120"/>
      </w:pPr>
      <w:r>
        <w:t xml:space="preserve">Firefighters,</w:t>
      </w:r>
    </w:p>
    <w:p>
      <w:pPr>
        <w:pStyle w:val="RecordBase"/>
        <w:ind w:left="240" w:hanging="192"/>
      </w:pPr>
      <w:r>
        <w:t xml:space="preserve"> disabled or killed, tuition benefits for spouse or children - </w:t>
      </w:r>
      <w:r>
        <w:t xml:space="preserve"> </w:t>
      </w:r>
      <w:r>
        <w:t xml:space="preserve">HB  14</w:t>
      </w:r>
      <w:r>
        <w:t xml:space="preserve">;</w:t>
      </w:r>
      <w:r>
        <w:t xml:space="preserve"> </w:t>
      </w:r>
      <w:r>
        <w:t xml:space="preserve">HB  14</w:t>
      </w:r>
      <w:r>
        <w:t xml:space="preserve">: </w:t>
      </w:r>
      <w:r>
        <w:t xml:space="preserve">HCS</w:t>
      </w:r>
    </w:p>
    <w:p>
      <w:pPr>
        <w:pStyle w:val="RecordBase"/>
        <w:ind w:left="240" w:hanging="192"/>
      </w:pPr>
      <w:r>
        <w:t xml:space="preserve"> transportation of body when killed in line of duty - </w:t>
      </w:r>
      <w:r>
        <w:t xml:space="preserve"> </w:t>
      </w:r>
      <w:r>
        <w:t xml:space="preserve">SB  111</w:t>
      </w:r>
    </w:p>
    <w:p>
      <w:pPr>
        <w:pStyle w:val="RecordBase"/>
        <w:ind w:left="120" w:hanging="120"/>
      </w:pPr>
      <w:r>
        <w:t xml:space="preserve">Immigration law, support of - </w:t>
      </w:r>
      <w:r>
        <w:t xml:space="preserve"> </w:t>
      </w:r>
      <w:r>
        <w:t xml:space="preserve">SB  1</w:t>
      </w:r>
      <w:r>
        <w:t xml:space="preserve">: </w:t>
      </w:r>
      <w:r>
        <w:t xml:space="preserve">SFA</w:t>
      </w:r>
      <w:r>
        <w:t xml:space="preserve"> (</w:t>
      </w:r>
      <w:r>
        <w:t xml:space="preserve">1</w:t>
      </w:r>
      <w:r>
        <w:t xml:space="preserve">)</w:t>
      </w:r>
    </w:p>
    <w:p>
      <w:pPr>
        <w:pStyle w:val="RecordBase"/>
        <w:ind w:left="120" w:hanging="120"/>
      </w:pPr>
      <w:r>
        <w:t xml:space="preserve">Jailers, deputy jailers, appointment of nonresidents - </w:t>
      </w:r>
      <w:r>
        <w:t xml:space="preserve"> </w:t>
      </w:r>
      <w:r>
        <w:t xml:space="preserve">HB  299</w:t>
      </w:r>
    </w:p>
    <w:p>
      <w:pPr>
        <w:pStyle w:val="RecordBase"/>
        <w:ind w:left="120" w:hanging="120"/>
      </w:pPr>
      <w:r>
        <w:t xml:space="preserve">Jails,</w:t>
      </w:r>
    </w:p>
    <w:p>
      <w:pPr>
        <w:pStyle w:val="RecordBase"/>
        <w:ind w:left="240" w:hanging="192"/>
      </w:pPr>
      <w:r>
        <w:t xml:space="preserve"> inmate canteen moneys, disposal of property purchased, funds to canteen account - </w:t>
      </w:r>
      <w:r>
        <w:t xml:space="preserve"> </w:t>
      </w:r>
      <w:r>
        <w:t xml:space="preserve">HB  258</w:t>
      </w:r>
    </w:p>
    <w:p>
      <w:pPr>
        <w:pStyle w:val="RecordBase"/>
        <w:ind w:left="240" w:hanging="192"/>
      </w:pPr>
      <w:r>
        <w:t xml:space="preserve"> provision of medical services in - </w:t>
      </w:r>
      <w:r>
        <w:t xml:space="preserve"> </w:t>
      </w:r>
      <w:r>
        <w:t xml:space="preserve">SB  108</w:t>
      </w:r>
    </w:p>
    <w:p>
      <w:pPr>
        <w:pStyle w:val="RecordBase"/>
        <w:ind w:left="120" w:hanging="120"/>
      </w:pPr>
      <w:r>
        <w:t xml:space="preserve">Judge/executive, library district boards, appointments to - </w:t>
      </w:r>
      <w:r>
        <w:t xml:space="preserve"> </w:t>
      </w:r>
      <w:r>
        <w:t xml:space="preserve">SB  83</w:t>
      </w:r>
    </w:p>
    <w:p>
      <w:pPr>
        <w:pStyle w:val="RecordBase"/>
        <w:ind w:left="120" w:hanging="120"/>
      </w:pPr>
      <w:r>
        <w:t xml:space="preserve">Judicial removal orders, jailers responsibilities - </w:t>
      </w:r>
      <w:r>
        <w:t xml:space="preserve"> </w:t>
      </w:r>
      <w:r>
        <w:t xml:space="preserve">HB  120</w:t>
      </w:r>
    </w:p>
    <w:p>
      <w:pPr>
        <w:pStyle w:val="RecordBase"/>
        <w:ind w:left="120" w:hanging="120"/>
      </w:pPr>
      <w:r>
        <w:t xml:space="preserve">Law enforcement officers, disabled or killed, tuition benefits for spouse or children - </w:t>
      </w:r>
      <w:r>
        <w:t xml:space="preserve"> </w:t>
      </w:r>
      <w:r>
        <w:t xml:space="preserve">HB  14</w:t>
      </w:r>
      <w:r>
        <w:t xml:space="preserve">;</w:t>
      </w:r>
      <w:r>
        <w:t xml:space="preserve"> </w:t>
      </w:r>
      <w:r>
        <w:t xml:space="preserve">HB  14</w:t>
      </w:r>
      <w:r>
        <w:t xml:space="preserve">: </w:t>
      </w:r>
      <w:r>
        <w:t xml:space="preserve">HCS</w:t>
      </w:r>
    </w:p>
    <w:p>
      <w:pPr>
        <w:pStyle w:val="RecordBase"/>
        <w:ind w:left="120" w:hanging="120"/>
      </w:pPr>
      <w:r>
        <w:t xml:space="preserve">Library districts, election of board members - </w:t>
      </w:r>
      <w:r>
        <w:t xml:space="preserve"> </w:t>
      </w:r>
      <w:r>
        <w:t xml:space="preserve">HB  141</w:t>
      </w:r>
    </w:p>
    <w:p>
      <w:pPr>
        <w:pStyle w:val="RecordBase"/>
        <w:ind w:left="120" w:hanging="120"/>
      </w:pPr>
      <w:r>
        <w:t xml:space="preserve">Minimum wage, authority to establish - </w:t>
      </w:r>
      <w:r>
        <w:t xml:space="preserve"> </w:t>
      </w:r>
      <w:r>
        <w:t xml:space="preserve">SB  13</w:t>
      </w:r>
      <w:r>
        <w:t xml:space="preserve">;</w:t>
      </w:r>
      <w:r>
        <w:t xml:space="preserve"> </w:t>
      </w:r>
      <w:r>
        <w:t xml:space="preserve">HB  39</w:t>
      </w:r>
    </w:p>
    <w:p>
      <w:pPr>
        <w:pStyle w:val="RecordBase"/>
        <w:ind w:left="120" w:hanging="120"/>
      </w:pPr>
      <w:r>
        <w:t xml:space="preserve">Police</w:t>
      </w:r>
    </w:p>
    <w:p>
      <w:pPr>
        <w:pStyle w:val="RecordBase"/>
        <w:ind w:left="240" w:hanging="192"/>
      </w:pPr>
      <w:r>
        <w:t xml:space="preserve"> officers, transportation of body when killed in line of duty - </w:t>
      </w:r>
      <w:r>
        <w:t xml:space="preserve"> </w:t>
      </w:r>
      <w:r>
        <w:t xml:space="preserve">SB  111</w:t>
      </w:r>
    </w:p>
    <w:p>
      <w:pPr>
        <w:pStyle w:val="RecordBase"/>
        <w:ind w:left="240" w:hanging="192"/>
      </w:pPr>
      <w:r>
        <w:t xml:space="preserve"> pursuit policy,  requirement  for - </w:t>
      </w:r>
      <w:r>
        <w:t xml:space="preserve"> </w:t>
      </w:r>
      <w:r>
        <w:t xml:space="preserve">HB  298</w:t>
      </w:r>
    </w:p>
    <w:p>
      <w:pPr>
        <w:pStyle w:val="RecordBase"/>
        <w:ind w:left="120" w:hanging="120"/>
      </w:pPr>
      <w:r>
        <w:t xml:space="preserve">Population of 90,000 or more, designation of countywide voting locations - </w:t>
      </w:r>
      <w:r>
        <w:t xml:space="preserve"> </w:t>
      </w:r>
      <w:r>
        <w:t xml:space="preserve">SB  44</w:t>
      </w:r>
      <w:r>
        <w:t xml:space="preserve">;</w:t>
      </w:r>
      <w:r>
        <w:t xml:space="preserve"> </w:t>
      </w:r>
      <w:r>
        <w:t xml:space="preserve">HB  79</w:t>
      </w:r>
    </w:p>
    <w:p>
      <w:pPr>
        <w:pStyle w:val="RecordBase"/>
        <w:ind w:left="120" w:hanging="120"/>
      </w:pPr>
      <w:r>
        <w:t xml:space="preserve">Public safety telecommunicators, categorization in Standard Occupational Classification system - </w:t>
      </w:r>
      <w:r>
        <w:t xml:space="preserve"> </w:t>
      </w:r>
      <w:r>
        <w:t xml:space="preserve">HCR 40</w:t>
      </w:r>
    </w:p>
    <w:p>
      <w:pPr>
        <w:pStyle w:val="RecordBase"/>
        <w:ind w:left="120" w:hanging="120"/>
      </w:pPr>
      <w:r>
        <w:t xml:space="preserve">Purchases and standing orders, payment requirements - </w:t>
      </w:r>
      <w:r>
        <w:t xml:space="preserve"> </w:t>
      </w:r>
      <w:r>
        <w:t xml:space="preserve">HB  264</w:t>
      </w:r>
    </w:p>
    <w:p>
      <w:pPr>
        <w:pStyle w:val="RecordBase"/>
        <w:ind w:left="120" w:hanging="120"/>
      </w:pPr>
      <w:r>
        <w:t xml:space="preserve">Sanctuary policies, prohibitions relative thereto - </w:t>
      </w:r>
      <w:r>
        <w:t xml:space="preserve"> </w:t>
      </w:r>
      <w:r>
        <w:t xml:space="preserve">SB  1</w:t>
      </w:r>
    </w:p>
    <w:p>
      <w:pPr>
        <w:pStyle w:val="RecordBase"/>
        <w:ind w:left="120" w:hanging="120"/>
      </w:pPr>
      <w:r>
        <w:t xml:space="preserve">Sex offenders, publicly leased playground, prohibition against - </w:t>
      </w:r>
      <w:r>
        <w:t xml:space="preserve"> </w:t>
      </w:r>
      <w:r>
        <w:t xml:space="preserve">HB  204</w:t>
      </w:r>
      <w:r>
        <w:t xml:space="preserve">;</w:t>
      </w:r>
      <w:r>
        <w:t xml:space="preserve"> </w:t>
      </w:r>
      <w:r>
        <w:t xml:space="preserve">HB  204</w:t>
      </w:r>
      <w:r>
        <w:t xml:space="preserve">: </w:t>
      </w:r>
      <w:r>
        <w:t xml:space="preserve">HFA</w:t>
      </w:r>
      <w:r>
        <w:t xml:space="preserve"> (</w:t>
      </w:r>
      <w:r>
        <w:t xml:space="preserve">1</w:t>
      </w:r>
      <w:r>
        <w:t xml:space="preserve">)</w:t>
      </w:r>
    </w:p>
    <w:p>
      <w:pPr>
        <w:pStyle w:val="RecordBase"/>
        <w:ind w:left="120" w:hanging="120"/>
      </w:pPr>
      <w:r>
        <w:t xml:space="preserve">Special purpose governmental entities, review of fee and tax increases, requiring - </w:t>
      </w:r>
      <w:r>
        <w:t xml:space="preserve"> </w:t>
      </w:r>
      <w:r>
        <w:t xml:space="preserve">SB  5</w:t>
      </w:r>
      <w:r>
        <w:t xml:space="preserve">;</w:t>
      </w:r>
      <w:r>
        <w:t xml:space="preserve"> </w:t>
      </w:r>
      <w:r>
        <w:t xml:space="preserve">SB  5</w:t>
      </w:r>
      <w:r>
        <w:t xml:space="preserve">: </w:t>
      </w:r>
      <w:r>
        <w:t xml:space="preserve">SCS</w:t>
      </w:r>
    </w:p>
    <w:p>
      <w:pPr>
        <w:pStyle w:val="RecordBase"/>
        <w:ind w:left="120" w:hanging="120"/>
      </w:pPr>
      <w:r>
        <w:t xml:space="preserve">Support of enforcement of federal immigration law, requirements relative thereto - </w:t>
      </w:r>
      <w:r>
        <w:t xml:space="preserve"> </w:t>
      </w:r>
      <w:r>
        <w:t xml:space="preserve">SB  1</w:t>
      </w:r>
    </w:p>
    <w:p>
      <w:pPr>
        <w:pStyle w:val="RecordBase"/>
        <w:ind w:left="120" w:hanging="120"/>
      </w:pPr>
      <w:r>
        <w:t xml:space="preserve">Volunteer fire departments, state aid to merging departments - </w:t>
      </w:r>
      <w:r>
        <w:t xml:space="preserve"> </w:t>
      </w:r>
      <w:r>
        <w:t xml:space="preserve">HB  184</w:t>
        <w:br/>
      </w:r>
    </w:p>
    <w:p>
      <w:pPr>
        <w:pStyle w:val="RecordHeading3"/>
      </w:pPr>
      <w:r>
        <w:rPr>
          <w:b/>
        </w:rPr>
        <w:t xml:space="preserve">Counties with Cities of the First Class</w:t>
      </w:r>
    </w:p>
    <w:p>
      <w:pPr>
        <w:pStyle w:val="RecordBase"/>
        <w:ind w:left="120" w:hanging="120"/>
      </w:pPr>
      <w:r>
        <w:t xml:space="preserve">Reformulated gasoline requirements, study of - </w:t>
      </w:r>
      <w:r>
        <w:t xml:space="preserve"> </w:t>
      </w:r>
      <w:r>
        <w:t xml:space="preserve">HJR 8</w:t>
        <w:br/>
      </w:r>
    </w:p>
    <w:p>
      <w:pPr>
        <w:pStyle w:val="RecordHeading3"/>
      </w:pPr>
      <w:r>
        <w:rPr>
          <w:b/>
        </w:rPr>
        <w:t xml:space="preserve">Counties, Charter</w:t>
      </w:r>
    </w:p>
    <w:p>
      <w:pPr>
        <w:pStyle w:val="RecordBase"/>
        <w:ind w:left="120" w:hanging="120"/>
      </w:pPr>
      <w:r>
        <w:t xml:space="preserve">Fire districts and subdistricts, emergency ambulance service, provision of - </w:t>
      </w:r>
      <w:r>
        <w:t xml:space="preserve"> </w:t>
      </w:r>
      <w:r>
        <w:t xml:space="preserve">HB  18</w:t>
      </w:r>
    </w:p>
    <w:p>
      <w:pPr>
        <w:pStyle w:val="RecordBase"/>
        <w:ind w:left="120" w:hanging="120"/>
      </w:pPr>
      <w:r>
        <w:t xml:space="preserve">Sanctuary policies, prohibitions relative thereto - </w:t>
      </w:r>
      <w:r>
        <w:t xml:space="preserve"> </w:t>
      </w:r>
      <w:r>
        <w:t xml:space="preserve">SB  1</w:t>
      </w:r>
    </w:p>
    <w:p>
      <w:pPr>
        <w:pStyle w:val="RecordBase"/>
        <w:ind w:left="120" w:hanging="120"/>
      </w:pPr>
      <w:r>
        <w:t xml:space="preserve">Support of enforcement of federal immigration law, requirements relative thereto - </w:t>
      </w:r>
      <w:r>
        <w:t xml:space="preserve"> </w:t>
      </w:r>
      <w:r>
        <w:t xml:space="preserve">SB  1</w:t>
        <w:br/>
      </w:r>
    </w:p>
    <w:p>
      <w:pPr>
        <w:pStyle w:val="RecordHeading3"/>
      </w:pPr>
      <w:r>
        <w:rPr>
          <w:b/>
        </w:rPr>
        <w:t xml:space="preserve">Counties, Urban</w:t>
      </w:r>
    </w:p>
    <w:p>
      <w:pPr>
        <w:pStyle w:val="RecordBase"/>
        <w:ind w:left="120" w:hanging="120"/>
      </w:pPr>
      <w:r>
        <w:t xml:space="preserve">Chief executive officer, public charter school authorizer training, restriction on - </w:t>
      </w:r>
      <w:r>
        <w:t xml:space="preserve"> </w:t>
      </w:r>
      <w:r>
        <w:t xml:space="preserve">HB  220</w:t>
      </w:r>
    </w:p>
    <w:p>
      <w:pPr>
        <w:pStyle w:val="RecordBase"/>
        <w:ind w:left="120" w:hanging="120"/>
      </w:pPr>
      <w:r>
        <w:t xml:space="preserve">Donation of goods for public purposes in lieu of local parking civil violations - </w:t>
      </w:r>
      <w:r>
        <w:t xml:space="preserve"> </w:t>
      </w:r>
      <w:r>
        <w:t xml:space="preserve">HB  269</w:t>
      </w:r>
    </w:p>
    <w:p>
      <w:pPr>
        <w:pStyle w:val="RecordBase"/>
        <w:ind w:left="120" w:hanging="120"/>
      </w:pPr>
      <w:r>
        <w:t xml:space="preserve">Fire districts and subdistricts, emergency ambulance service, provision of - </w:t>
      </w:r>
      <w:r>
        <w:t xml:space="preserve"> </w:t>
      </w:r>
      <w:r>
        <w:t xml:space="preserve">HB  18</w:t>
      </w:r>
    </w:p>
    <w:p>
      <w:pPr>
        <w:pStyle w:val="RecordBase"/>
        <w:ind w:left="120" w:hanging="120"/>
      </w:pPr>
      <w:r>
        <w:t xml:space="preserve">Required publication in newspaper, alternative Internet Web site posting - </w:t>
      </w:r>
      <w:r>
        <w:t xml:space="preserve"> </w:t>
      </w:r>
      <w:r>
        <w:t xml:space="preserve">HB  195</w:t>
      </w:r>
    </w:p>
    <w:p>
      <w:pPr>
        <w:pStyle w:val="RecordBase"/>
        <w:ind w:left="120" w:hanging="120"/>
      </w:pPr>
      <w:r>
        <w:t xml:space="preserve">Sanctuary policies, prohibitions relative thereto - </w:t>
      </w:r>
      <w:r>
        <w:t xml:space="preserve"> </w:t>
      </w:r>
      <w:r>
        <w:t xml:space="preserve">SB  1</w:t>
      </w:r>
    </w:p>
    <w:p>
      <w:pPr>
        <w:pStyle w:val="RecordBase"/>
        <w:ind w:left="120" w:hanging="120"/>
      </w:pPr>
      <w:r>
        <w:t xml:space="preserve">Support of enforcement of federal immigration law, requirements relative thereto - </w:t>
      </w:r>
      <w:r>
        <w:t xml:space="preserve"> </w:t>
      </w:r>
      <w:r>
        <w:t xml:space="preserve">SB  1</w:t>
        <w:br/>
      </w:r>
    </w:p>
    <w:p>
      <w:pPr>
        <w:pStyle w:val="RecordHeading3"/>
      </w:pPr>
      <w:r>
        <w:rPr>
          <w:b/>
        </w:rPr>
        <w:t xml:space="preserve">County Clerks</w:t>
      </w:r>
    </w:p>
    <w:p>
      <w:pPr>
        <w:pStyle w:val="RecordBase"/>
        <w:ind w:left="120" w:hanging="120"/>
      </w:pPr>
      <w:r>
        <w:t xml:space="preserve">Automatic</w:t>
      </w:r>
    </w:p>
    <w:p>
      <w:pPr>
        <w:pStyle w:val="RecordBase"/>
        <w:ind w:left="240" w:hanging="192"/>
      </w:pPr>
      <w:r>
        <w:t xml:space="preserve"> voter preregistration and registration, required information from circuit clerks - </w:t>
      </w:r>
      <w:r>
        <w:t xml:space="preserve"> </w:t>
      </w:r>
      <w:r>
        <w:t xml:space="preserve">HB  101</w:t>
      </w:r>
    </w:p>
    <w:p>
      <w:pPr>
        <w:pStyle w:val="RecordBase"/>
        <w:ind w:left="240" w:hanging="192"/>
      </w:pPr>
      <w:r>
        <w:t xml:space="preserve"> voter registration, required information from circuit clerks and certain state agencies - </w:t>
      </w:r>
      <w:r>
        <w:t xml:space="preserve"> </w:t>
      </w:r>
      <w:r>
        <w:t xml:space="preserve">HB  81</w:t>
      </w:r>
    </w:p>
    <w:p>
      <w:pPr>
        <w:pStyle w:val="RecordBase"/>
        <w:ind w:left="120" w:hanging="120"/>
      </w:pPr>
      <w:r>
        <w:t xml:space="preserve">Ballot</w:t>
      </w:r>
    </w:p>
    <w:p>
      <w:pPr>
        <w:pStyle w:val="RecordBase"/>
        <w:ind w:left="240" w:hanging="192"/>
      </w:pPr>
      <w:r>
        <w:t xml:space="preserve"> access, constitutional amendment, General Assembly, compensation suspended - </w:t>
      </w:r>
      <w:r>
        <w:t xml:space="preserve"> </w:t>
      </w:r>
      <w:r>
        <w:t xml:space="preserve">HB  127</w:t>
      </w:r>
    </w:p>
    <w:p>
      <w:pPr>
        <w:pStyle w:val="RecordBase"/>
        <w:ind w:left="240" w:hanging="192"/>
      </w:pPr>
      <w:r>
        <w:t xml:space="preserve"> access, Restoration of voting rights and prohibitions relating,constitutional amendment for - </w:t>
      </w:r>
      <w:r>
        <w:t xml:space="preserve"> </w:t>
      </w:r>
      <w:r>
        <w:t xml:space="preserve">HB  119</w:t>
      </w:r>
    </w:p>
    <w:p>
      <w:pPr>
        <w:pStyle w:val="RecordBase"/>
        <w:ind w:left="120" w:hanging="120"/>
      </w:pPr>
      <w:r>
        <w:t xml:space="preserve">Constitutional</w:t>
      </w:r>
    </w:p>
    <w:p>
      <w:pPr>
        <w:pStyle w:val="RecordBase"/>
        <w:ind w:left="240" w:hanging="192"/>
      </w:pPr>
      <w:r>
        <w:t xml:space="preserve"> amendment, abolishing Office of Lieutenant Governor, succession, ballot access - </w:t>
      </w:r>
      <w:r>
        <w:t xml:space="preserve"> </w:t>
      </w:r>
      <w:r>
        <w:t xml:space="preserve">SB  31</w:t>
      </w:r>
    </w:p>
    <w:p>
      <w:pPr>
        <w:pStyle w:val="RecordBase"/>
        <w:ind w:left="240" w:hanging="192"/>
      </w:pPr>
      <w:r>
        <w:t xml:space="preserve"> amendment, General Assembly, terms of members, extension of, access to ballot - </w:t>
      </w:r>
      <w:r>
        <w:t xml:space="preserve"> </w:t>
      </w:r>
      <w:r>
        <w:t xml:space="preserve">SB  28</w:t>
      </w:r>
    </w:p>
    <w:p>
      <w:pPr>
        <w:pStyle w:val="RecordBase"/>
        <w:ind w:left="120" w:hanging="120"/>
      </w:pPr>
      <w:r>
        <w:t xml:space="preserve">County board of elections, counties of 90,000 or more population, provide designated voting location - </w:t>
      </w:r>
      <w:r>
        <w:t xml:space="preserve"> </w:t>
      </w:r>
      <w:r>
        <w:t xml:space="preserve">SB  44</w:t>
      </w:r>
      <w:r>
        <w:t xml:space="preserve">;</w:t>
      </w:r>
      <w:r>
        <w:t xml:space="preserve"> </w:t>
      </w:r>
      <w:r>
        <w:t xml:space="preserve">HB  79</w:t>
      </w:r>
    </w:p>
    <w:p>
      <w:pPr>
        <w:pStyle w:val="RecordBase"/>
        <w:ind w:left="120" w:hanging="120"/>
      </w:pPr>
      <w:r>
        <w:t xml:space="preserve">Duties, recall of certain elected officials - </w:t>
      </w:r>
      <w:r>
        <w:t xml:space="preserve"> </w:t>
      </w:r>
      <w:r>
        <w:t xml:space="preserve">HB  162</w:t>
      </w:r>
    </w:p>
    <w:p>
      <w:pPr>
        <w:pStyle w:val="RecordBase"/>
        <w:ind w:left="120" w:hanging="120"/>
      </w:pPr>
      <w:r>
        <w:t xml:space="preserve">Early voting, omnibus bill - </w:t>
      </w:r>
      <w:r>
        <w:t xml:space="preserve"> </w:t>
      </w:r>
      <w:r>
        <w:t xml:space="preserve">SB  43</w:t>
      </w:r>
      <w:r>
        <w:t xml:space="preserve">;</w:t>
      </w:r>
      <w:r>
        <w:t xml:space="preserve"> </w:t>
      </w:r>
      <w:r>
        <w:t xml:space="preserve">HB  78</w:t>
      </w:r>
    </w:p>
    <w:p>
      <w:pPr>
        <w:pStyle w:val="RecordBase"/>
        <w:ind w:left="120" w:hanging="120"/>
      </w:pPr>
      <w:r>
        <w:t xml:space="preserve">Election of statewide constitutional officers, change to even-numbered years - </w:t>
      </w:r>
      <w:r>
        <w:t xml:space="preserve"> </w:t>
      </w:r>
      <w:r>
        <w:t xml:space="preserve">SB  3</w:t>
      </w:r>
    </w:p>
    <w:p>
      <w:pPr>
        <w:pStyle w:val="RecordBase"/>
        <w:ind w:left="120" w:hanging="120"/>
      </w:pPr>
      <w:r>
        <w:t xml:space="preserve">Elections, board members of library districts - </w:t>
      </w:r>
      <w:r>
        <w:t xml:space="preserve"> </w:t>
      </w:r>
      <w:r>
        <w:t xml:space="preserve">HB  141</w:t>
      </w:r>
    </w:p>
    <w:p>
      <w:pPr>
        <w:pStyle w:val="RecordBase"/>
        <w:ind w:left="120" w:hanging="120"/>
      </w:pPr>
      <w:r>
        <w:t xml:space="preserve">Fee for emergency services placed upon property tax bill, authorization - </w:t>
      </w:r>
      <w:r>
        <w:t xml:space="preserve"> </w:t>
      </w:r>
      <w:r>
        <w:t xml:space="preserve">HB  100</w:t>
      </w:r>
    </w:p>
    <w:p>
      <w:pPr>
        <w:pStyle w:val="RecordBase"/>
        <w:ind w:left="120" w:hanging="120"/>
      </w:pPr>
      <w:r>
        <w:t xml:space="preserve">Mail-in and in-person absentee ballots, persons entitled to, expansion of - </w:t>
      </w:r>
      <w:r>
        <w:t xml:space="preserve"> </w:t>
      </w:r>
      <w:r>
        <w:t xml:space="preserve">SB  18</w:t>
      </w:r>
    </w:p>
    <w:p>
      <w:pPr>
        <w:pStyle w:val="RecordBase"/>
        <w:ind w:left="120" w:hanging="120"/>
      </w:pPr>
      <w:r>
        <w:t xml:space="preserve">Primary, permit voters of political groups, political organizations, and independents to cast ballot - </w:t>
      </w:r>
      <w:r>
        <w:t xml:space="preserve"> </w:t>
      </w:r>
      <w:r>
        <w:t xml:space="preserve">HB  287</w:t>
      </w:r>
    </w:p>
    <w:p>
      <w:pPr>
        <w:pStyle w:val="RecordBase"/>
        <w:ind w:left="120" w:hanging="120"/>
      </w:pPr>
      <w:r>
        <w:t xml:space="preserve">Provide voter preregistration forms to secondary schools officials, assistance with, processing of - </w:t>
      </w:r>
      <w:r>
        <w:t xml:space="preserve"> </w:t>
      </w:r>
      <w:r>
        <w:t xml:space="preserve">HB  101</w:t>
      </w:r>
    </w:p>
    <w:p>
      <w:pPr>
        <w:pStyle w:val="RecordBase"/>
        <w:ind w:left="120" w:hanging="120"/>
      </w:pPr>
      <w:r>
        <w:t xml:space="preserve">Same-day voter registration on election day, report of registrations to State Board of Elections - </w:t>
      </w:r>
      <w:r>
        <w:t xml:space="preserve"> </w:t>
      </w:r>
      <w:r>
        <w:t xml:space="preserve">HB  80</w:t>
      </w:r>
    </w:p>
    <w:p>
      <w:pPr>
        <w:pStyle w:val="RecordBase"/>
        <w:ind w:left="120" w:hanging="120"/>
      </w:pPr>
      <w:r>
        <w:t xml:space="preserve">Special military license plate, eligibility for - </w:t>
      </w:r>
      <w:r>
        <w:t xml:space="preserve"> </w:t>
      </w:r>
      <w:r>
        <w:t xml:space="preserve">HB  276</w:t>
      </w:r>
    </w:p>
    <w:p>
      <w:pPr>
        <w:pStyle w:val="RecordBase"/>
        <w:ind w:left="120" w:hanging="120"/>
      </w:pPr>
      <w:r>
        <w:t xml:space="preserve">Voter identification, omnibus bill on - </w:t>
      </w:r>
      <w:r>
        <w:t xml:space="preserve"> </w:t>
      </w:r>
      <w:r>
        <w:t xml:space="preserve">SB  2</w:t>
      </w:r>
      <w:r>
        <w:t xml:space="preserve">;</w:t>
      </w:r>
      <w:r>
        <w:t xml:space="preserve"> </w:t>
      </w:r>
      <w:r>
        <w:t xml:space="preserve">SB  2</w:t>
      </w:r>
      <w:r>
        <w:t xml:space="preserve">: </w:t>
      </w:r>
      <w:r>
        <w:t xml:space="preserve">SCS</w:t>
      </w:r>
    </w:p>
    <w:p>
      <w:pPr>
        <w:pStyle w:val="RecordBase"/>
        <w:ind w:left="120" w:hanging="120"/>
      </w:pPr>
      <w:r>
        <w:t xml:space="preserve">Voting machines, straight-party option, removal of - </w:t>
      </w:r>
      <w:r>
        <w:t xml:space="preserve"> </w:t>
      </w:r>
      <w:r>
        <w:t xml:space="preserve">HB  227</w:t>
        <w:br/>
      </w:r>
    </w:p>
    <w:p>
      <w:pPr>
        <w:pStyle w:val="RecordHeading3"/>
      </w:pPr>
      <w:r>
        <w:rPr>
          <w:b/>
        </w:rPr>
        <w:t xml:space="preserve">County Judges/Executive</w:t>
      </w:r>
    </w:p>
    <w:p>
      <w:pPr>
        <w:pStyle w:val="RecordBase"/>
        <w:ind w:left="120" w:hanging="120"/>
      </w:pPr>
      <w:r>
        <w:t xml:space="preserve">Abandoned Horse Task Force, judge/executive member of - </w:t>
      </w:r>
      <w:r>
        <w:t xml:space="preserve"> </w:t>
      </w:r>
      <w:r>
        <w:t xml:space="preserve">SCR 48</w:t>
      </w:r>
    </w:p>
    <w:p>
      <w:pPr>
        <w:pStyle w:val="RecordBase"/>
        <w:ind w:left="120" w:hanging="120"/>
      </w:pPr>
      <w:r>
        <w:t xml:space="preserve">Appointments, vacancies, library district board members - </w:t>
      </w:r>
      <w:r>
        <w:t xml:space="preserve"> </w:t>
      </w:r>
      <w:r>
        <w:t xml:space="preserve">HB  141</w:t>
        <w:br/>
      </w:r>
    </w:p>
    <w:p>
      <w:pPr>
        <w:pStyle w:val="RecordHeading3"/>
      </w:pPr>
      <w:r>
        <w:rPr>
          <w:b/>
        </w:rPr>
        <w:t xml:space="preserve">Courts</w:t>
      </w:r>
    </w:p>
    <w:p>
      <w:pPr>
        <w:pStyle w:val="RecordBase"/>
        <w:ind w:left="120" w:hanging="120"/>
      </w:pPr>
      <w:r>
        <w:t xml:space="preserve">Ability to seek injunctive relief in matters relating to support of federal immigration law - </w:t>
      </w:r>
      <w:r>
        <w:t xml:space="preserve"> </w:t>
      </w:r>
      <w:r>
        <w:t xml:space="preserve">SB  1</w:t>
      </w:r>
    </w:p>
    <w:p>
      <w:pPr>
        <w:pStyle w:val="RecordBase"/>
        <w:ind w:left="120" w:hanging="120"/>
      </w:pPr>
      <w:r>
        <w:t xml:space="preserve">Attorney fees and costs, open record cases, award in - </w:t>
      </w:r>
      <w:r>
        <w:t xml:space="preserve"> </w:t>
      </w:r>
      <w:r>
        <w:t xml:space="preserve">HB  232</w:t>
      </w:r>
    </w:p>
    <w:p>
      <w:pPr>
        <w:pStyle w:val="RecordBase"/>
        <w:ind w:left="120" w:hanging="120"/>
      </w:pPr>
      <w:r>
        <w:t xml:space="preserve">Child dependency, neglect, or abuse, required reporting of - </w:t>
      </w:r>
      <w:r>
        <w:t xml:space="preserve"> </w:t>
      </w:r>
      <w:r>
        <w:t xml:space="preserve">SB  35</w:t>
      </w:r>
    </w:p>
    <w:p>
      <w:pPr>
        <w:pStyle w:val="RecordBase"/>
        <w:ind w:left="120" w:hanging="120"/>
      </w:pPr>
      <w:r>
        <w:t xml:space="preserve">Class D felony, lead hazards - </w:t>
      </w:r>
      <w:r>
        <w:t xml:space="preserve"> </w:t>
      </w:r>
      <w:r>
        <w:t xml:space="preserve">SB  102</w:t>
      </w:r>
    </w:p>
    <w:p>
      <w:pPr>
        <w:pStyle w:val="RecordBase"/>
        <w:ind w:left="120" w:hanging="120"/>
      </w:pPr>
      <w:r>
        <w:t xml:space="preserve">Court costs and attorney fees, award of, open meetings violation - </w:t>
      </w:r>
      <w:r>
        <w:t xml:space="preserve"> </w:t>
      </w:r>
      <w:r>
        <w:t xml:space="preserve">HB  309</w:t>
      </w:r>
    </w:p>
    <w:p>
      <w:pPr>
        <w:pStyle w:val="RecordBase"/>
        <w:ind w:left="120" w:hanging="120"/>
      </w:pPr>
      <w:r>
        <w:t xml:space="preserve">Criminal gangs, activities, offense, and penalties relating to - </w:t>
      </w:r>
      <w:r>
        <w:t xml:space="preserve"> </w:t>
      </w:r>
      <w:r>
        <w:t xml:space="preserve">HB  62</w:t>
      </w:r>
    </w:p>
    <w:p>
      <w:pPr>
        <w:pStyle w:val="RecordBase"/>
        <w:ind w:left="120" w:hanging="120"/>
      </w:pPr>
      <w:r>
        <w:t xml:space="preserve">Districts Courts, amount in controversy, increase - </w:t>
      </w:r>
      <w:r>
        <w:t xml:space="preserve"> </w:t>
      </w:r>
      <w:r>
        <w:t xml:space="preserve">HB  314</w:t>
      </w:r>
    </w:p>
    <w:p>
      <w:pPr>
        <w:pStyle w:val="RecordBase"/>
        <w:ind w:left="120" w:hanging="120"/>
      </w:pPr>
      <w:r>
        <w:t xml:space="preserve">Domestic</w:t>
      </w:r>
    </w:p>
    <w:p>
      <w:pPr>
        <w:pStyle w:val="RecordBase"/>
        <w:ind w:left="240" w:hanging="192"/>
      </w:pPr>
      <w:r>
        <w:t xml:space="preserve"> abuse convictions, firearms surrender, procedures - </w:t>
      </w:r>
      <w:r>
        <w:t xml:space="preserve"> </w:t>
      </w:r>
      <w:r>
        <w:t xml:space="preserve">HB  76</w:t>
      </w:r>
    </w:p>
    <w:p>
      <w:pPr>
        <w:pStyle w:val="RecordBase"/>
        <w:ind w:left="240" w:hanging="192"/>
      </w:pPr>
      <w:r>
        <w:t xml:space="preserve"> violence orders, firearms surrender, procedures - </w:t>
      </w:r>
      <w:r>
        <w:t xml:space="preserve"> </w:t>
      </w:r>
      <w:r>
        <w:t xml:space="preserve">HB  76</w:t>
      </w:r>
    </w:p>
    <w:p>
      <w:pPr>
        <w:pStyle w:val="RecordBase"/>
        <w:ind w:left="120" w:hanging="120"/>
      </w:pPr>
      <w:r>
        <w:t xml:space="preserve">Elections, voter identification, omnibus bill on - </w:t>
      </w:r>
      <w:r>
        <w:t xml:space="preserve"> </w:t>
      </w:r>
      <w:r>
        <w:t xml:space="preserve">SB  2</w:t>
      </w:r>
      <w:r>
        <w:t xml:space="preserve">;</w:t>
      </w:r>
      <w:r>
        <w:t xml:space="preserve"> </w:t>
      </w:r>
      <w:r>
        <w:t xml:space="preserve">SB  2</w:t>
      </w:r>
      <w:r>
        <w:t xml:space="preserve">: </w:t>
      </w:r>
      <w:r>
        <w:t xml:space="preserve">SCS</w:t>
      </w:r>
    </w:p>
    <w:p>
      <w:pPr>
        <w:pStyle w:val="RecordBase"/>
        <w:ind w:left="120" w:hanging="120"/>
      </w:pPr>
      <w:r>
        <w:t xml:space="preserve">Emergency placement of children, criminal history record checks for - </w:t>
      </w:r>
      <w:r>
        <w:t xml:space="preserve"> </w:t>
      </w:r>
      <w:r>
        <w:t xml:space="preserve">HB  267</w:t>
      </w:r>
    </w:p>
    <w:p>
      <w:pPr>
        <w:pStyle w:val="RecordBase"/>
        <w:ind w:left="120" w:hanging="120"/>
      </w:pPr>
      <w:r>
        <w:t xml:space="preserve">Exercise of Constitutional rights, dismissal of legal actions against - </w:t>
      </w:r>
      <w:r>
        <w:t xml:space="preserve"> </w:t>
      </w:r>
      <w:r>
        <w:t xml:space="preserve">HB  133</w:t>
      </w:r>
    </w:p>
    <w:p>
      <w:pPr>
        <w:pStyle w:val="RecordBase"/>
        <w:ind w:left="120" w:hanging="120"/>
      </w:pPr>
      <w:r>
        <w:t xml:space="preserve">Expungement, automatic for eligible offenses. - </w:t>
      </w:r>
      <w:r>
        <w:t xml:space="preserve"> </w:t>
      </w:r>
      <w:r>
        <w:t xml:space="preserve">HB  222</w:t>
      </w:r>
    </w:p>
    <w:p>
      <w:pPr>
        <w:pStyle w:val="RecordBase"/>
        <w:ind w:left="120" w:hanging="120"/>
      </w:pPr>
      <w:r>
        <w:t xml:space="preserve">Flavored vapor products, prohibiting - </w:t>
      </w:r>
      <w:r>
        <w:t xml:space="preserve"> </w:t>
      </w:r>
      <w:r>
        <w:t xml:space="preserve">HB  158</w:t>
      </w:r>
    </w:p>
    <w:p>
      <w:pPr>
        <w:pStyle w:val="RecordBase"/>
        <w:ind w:left="120" w:hanging="120"/>
      </w:pPr>
      <w:r>
        <w:t xml:space="preserve">Fleeing and evading, additional penalties for - </w:t>
      </w:r>
      <w:r>
        <w:t xml:space="preserve"> </w:t>
      </w:r>
      <w:r>
        <w:t xml:space="preserve">HB  298</w:t>
      </w:r>
    </w:p>
    <w:p>
      <w:pPr>
        <w:pStyle w:val="RecordBase"/>
        <w:ind w:left="120" w:hanging="120"/>
      </w:pPr>
      <w:r>
        <w:t xml:space="preserve">Immunity from civil liability, law enforcement officers - </w:t>
      </w:r>
      <w:r>
        <w:t xml:space="preserve"> </w:t>
      </w:r>
      <w:r>
        <w:t xml:space="preserve">HB  177</w:t>
      </w:r>
    </w:p>
    <w:p>
      <w:pPr>
        <w:pStyle w:val="RecordBase"/>
        <w:ind w:left="120" w:hanging="120"/>
      </w:pPr>
      <w:r>
        <w:t xml:space="preserve">Informed consent, medical examinations - </w:t>
      </w:r>
      <w:r>
        <w:t xml:space="preserve"> </w:t>
      </w:r>
      <w:r>
        <w:t xml:space="preserve">SB  59</w:t>
      </w:r>
    </w:p>
    <w:p>
      <w:pPr>
        <w:pStyle w:val="RecordBase"/>
        <w:ind w:left="120" w:hanging="120"/>
      </w:pPr>
      <w:r>
        <w:t xml:space="preserve">Injunctive relief in matters relating to support of federal immigration law, Governor's powers - </w:t>
      </w:r>
      <w:r>
        <w:t xml:space="preserve"> </w:t>
      </w:r>
      <w:r>
        <w:t xml:space="preserve">SB  1</w:t>
      </w:r>
    </w:p>
    <w:p>
      <w:pPr>
        <w:pStyle w:val="RecordBase"/>
        <w:ind w:left="120" w:hanging="120"/>
      </w:pPr>
      <w:r>
        <w:t xml:space="preserve">Judicial removal orders, procedures for - </w:t>
      </w:r>
      <w:r>
        <w:t xml:space="preserve"> </w:t>
      </w:r>
      <w:r>
        <w:t xml:space="preserve">HB  120</w:t>
      </w:r>
    </w:p>
    <w:p>
      <w:pPr>
        <w:pStyle w:val="RecordBase"/>
        <w:ind w:left="120" w:hanging="120"/>
      </w:pPr>
      <w:r>
        <w:t xml:space="preserve">Jury service, increase in payment - </w:t>
      </w:r>
      <w:r>
        <w:t xml:space="preserve"> </w:t>
      </w:r>
      <w:r>
        <w:t xml:space="preserve">HB  197</w:t>
      </w:r>
    </w:p>
    <w:p>
      <w:pPr>
        <w:pStyle w:val="RecordBase"/>
        <w:ind w:left="120" w:hanging="120"/>
      </w:pPr>
      <w:r>
        <w:t xml:space="preserve">Juvenile criminal responsibility, competency, procedures - </w:t>
      </w:r>
      <w:r>
        <w:t xml:space="preserve"> </w:t>
      </w:r>
      <w:r>
        <w:t xml:space="preserve">HB  203</w:t>
      </w:r>
    </w:p>
    <w:p>
      <w:pPr>
        <w:pStyle w:val="RecordBase"/>
        <w:ind w:left="120" w:hanging="120"/>
      </w:pPr>
      <w:r>
        <w:t xml:space="preserve">Marijuana,</w:t>
      </w:r>
    </w:p>
    <w:p>
      <w:pPr>
        <w:pStyle w:val="RecordBase"/>
        <w:ind w:left="240" w:hanging="192"/>
      </w:pPr>
      <w:r>
        <w:t xml:space="preserve"> decriminalization of less than one ounce of - </w:t>
      </w:r>
      <w:r>
        <w:t xml:space="preserve"> </w:t>
      </w:r>
      <w:r>
        <w:t xml:space="preserve">HB  148</w:t>
      </w:r>
    </w:p>
    <w:p>
      <w:pPr>
        <w:pStyle w:val="RecordBase"/>
        <w:ind w:left="240" w:hanging="192"/>
      </w:pPr>
      <w:r>
        <w:t xml:space="preserve"> expungement of misdemeanor convictions for - </w:t>
      </w:r>
      <w:r>
        <w:t xml:space="preserve"> </w:t>
      </w:r>
      <w:r>
        <w:t xml:space="preserve">HB  148</w:t>
      </w:r>
    </w:p>
    <w:p>
      <w:pPr>
        <w:pStyle w:val="RecordBase"/>
        <w:ind w:left="120" w:hanging="120"/>
      </w:pPr>
      <w:r>
        <w:t xml:space="preserve">Marijuana possession, personal use quantity, prepayable fine for person under 21 - </w:t>
      </w:r>
      <w:r>
        <w:t xml:space="preserve"> </w:t>
      </w:r>
      <w:r>
        <w:t xml:space="preserve">HB  221</w:t>
      </w:r>
    </w:p>
    <w:p>
      <w:pPr>
        <w:pStyle w:val="RecordBase"/>
        <w:ind w:left="120" w:hanging="120"/>
      </w:pPr>
      <w:r>
        <w:t xml:space="preserve">Mental health professional and clergy, authority to petition for a protective order - </w:t>
      </w:r>
      <w:r>
        <w:t xml:space="preserve"> </w:t>
      </w:r>
      <w:r>
        <w:t xml:space="preserve">HB  105</w:t>
      </w:r>
    </w:p>
    <w:p>
      <w:pPr>
        <w:pStyle w:val="RecordBase"/>
        <w:ind w:left="120" w:hanging="120"/>
      </w:pPr>
      <w:r>
        <w:t xml:space="preserve">Minor cannabis offenses, expungement of - </w:t>
      </w:r>
      <w:r>
        <w:t xml:space="preserve"> </w:t>
      </w:r>
      <w:r>
        <w:t xml:space="preserve">SB  105</w:t>
      </w:r>
    </w:p>
    <w:p>
      <w:pPr>
        <w:pStyle w:val="RecordBase"/>
        <w:ind w:left="120" w:hanging="120"/>
      </w:pPr>
      <w:r>
        <w:t xml:space="preserve">Nonprofit healthcare conversion transactions, requirements for - </w:t>
      </w:r>
      <w:r>
        <w:t xml:space="preserve"> </w:t>
      </w:r>
      <w:r>
        <w:t xml:space="preserve">HB  75</w:t>
      </w:r>
    </w:p>
    <w:p>
      <w:pPr>
        <w:pStyle w:val="RecordBase"/>
        <w:ind w:left="120" w:hanging="120"/>
      </w:pPr>
      <w:r>
        <w:t xml:space="preserve">Open Meetings, failure to give notice, declaration that actions vacated - </w:t>
      </w:r>
      <w:r>
        <w:t xml:space="preserve"> </w:t>
      </w:r>
      <w:r>
        <w:t xml:space="preserve">HB  309</w:t>
      </w:r>
    </w:p>
    <w:p>
      <w:pPr>
        <w:pStyle w:val="RecordBase"/>
        <w:ind w:left="120" w:hanging="120"/>
      </w:pPr>
      <w:r>
        <w:t xml:space="preserve">Parental rights, involuntary termination of, foster parent involvement, establishing - </w:t>
      </w:r>
      <w:r>
        <w:t xml:space="preserve"> </w:t>
      </w:r>
      <w:r>
        <w:t xml:space="preserve">HB  164</w:t>
      </w:r>
      <w:r>
        <w:t xml:space="preserve">;</w:t>
      </w:r>
      <w:r>
        <w:t xml:space="preserve"> </w:t>
      </w:r>
      <w:r>
        <w:t xml:space="preserve">HB  167</w:t>
      </w:r>
      <w:r>
        <w:t xml:space="preserve">;</w:t>
      </w:r>
      <w:r>
        <w:t xml:space="preserve"> </w:t>
      </w:r>
      <w:r>
        <w:t xml:space="preserve">HB  167</w:t>
      </w:r>
      <w:r>
        <w:t xml:space="preserve">: </w:t>
      </w:r>
      <w:r>
        <w:t xml:space="preserve">HCS</w:t>
      </w:r>
    </w:p>
    <w:p>
      <w:pPr>
        <w:pStyle w:val="RecordBase"/>
        <w:ind w:left="120" w:hanging="120"/>
      </w:pPr>
      <w:r>
        <w:t xml:space="preserve">Prospective jurors, 70 years of age or older, excuse jury service for - </w:t>
      </w:r>
      <w:r>
        <w:t xml:space="preserve"> </w:t>
      </w:r>
      <w:r>
        <w:t xml:space="preserve">HB  283</w:t>
      </w:r>
    </w:p>
    <w:p>
      <w:pPr>
        <w:pStyle w:val="RecordBase"/>
        <w:ind w:left="120" w:hanging="120"/>
      </w:pPr>
      <w:r>
        <w:t xml:space="preserve">Recovery for injuries or death, limitations, proposing constitutional amendment - </w:t>
      </w:r>
      <w:r>
        <w:t xml:space="preserve"> </w:t>
      </w:r>
      <w:r>
        <w:t xml:space="preserve">SB  51</w:t>
      </w:r>
    </w:p>
    <w:p>
      <w:pPr>
        <w:pStyle w:val="RecordBase"/>
        <w:ind w:left="120" w:hanging="120"/>
      </w:pPr>
      <w:r>
        <w:t xml:space="preserve">Revised Uniform Fiduciary Access to Digital Assets Act, adoption of - </w:t>
      </w:r>
      <w:r>
        <w:t xml:space="preserve"> </w:t>
      </w:r>
      <w:r>
        <w:t xml:space="preserve">HB  156</w:t>
      </w:r>
    </w:p>
    <w:p>
      <w:pPr>
        <w:pStyle w:val="RecordBase"/>
        <w:ind w:left="120" w:hanging="120"/>
      </w:pPr>
      <w:r>
        <w:t xml:space="preserve">Trespass, simplified remedy for elderly and vulnerable - </w:t>
      </w:r>
      <w:r>
        <w:t xml:space="preserve"> </w:t>
      </w:r>
      <w:r>
        <w:t xml:space="preserve">HB  268</w:t>
      </w:r>
    </w:p>
    <w:p>
      <w:pPr>
        <w:pStyle w:val="RecordBase"/>
        <w:ind w:left="120" w:hanging="120"/>
      </w:pPr>
      <w:r>
        <w:t xml:space="preserve">Youthful offender referral process, limitations on - </w:t>
      </w:r>
      <w:r>
        <w:t xml:space="preserve"> </w:t>
      </w:r>
      <w:r>
        <w:t xml:space="preserve">SB  87</w:t>
        <w:br/>
      </w:r>
    </w:p>
    <w:p>
      <w:pPr>
        <w:pStyle w:val="RecordHeading3"/>
      </w:pPr>
      <w:r>
        <w:rPr>
          <w:b/>
        </w:rPr>
        <w:t xml:space="preserve">Courts, Circuit</w:t>
      </w:r>
    </w:p>
    <w:p>
      <w:pPr>
        <w:pStyle w:val="RecordBase"/>
        <w:ind w:left="120" w:hanging="120"/>
      </w:pPr>
      <w:r>
        <w:t xml:space="preserve">Assisted-living communities, initiate injunctive relief - </w:t>
      </w:r>
      <w:r>
        <w:t xml:space="preserve"> </w:t>
      </w:r>
      <w:r>
        <w:t xml:space="preserve">SB  20</w:t>
      </w:r>
    </w:p>
    <w:p>
      <w:pPr>
        <w:pStyle w:val="RecordBase"/>
        <w:ind w:left="120" w:hanging="120"/>
      </w:pPr>
      <w:r>
        <w:t xml:space="preserve">Felony mediation, allow victim to request - </w:t>
      </w:r>
      <w:r>
        <w:t xml:space="preserve"> </w:t>
      </w:r>
      <w:r>
        <w:t xml:space="preserve">HB  170</w:t>
      </w:r>
    </w:p>
    <w:p>
      <w:pPr>
        <w:pStyle w:val="RecordBase"/>
        <w:ind w:left="120" w:hanging="120"/>
      </w:pPr>
      <w:r>
        <w:t xml:space="preserve">Involuntary termination of parental rights, felony offense resulting in child, requirement for - </w:t>
      </w:r>
      <w:r>
        <w:t xml:space="preserve"> </w:t>
      </w:r>
      <w:r>
        <w:t xml:space="preserve">HB  256</w:t>
      </w:r>
    </w:p>
    <w:p>
      <w:pPr>
        <w:pStyle w:val="RecordBase"/>
        <w:ind w:left="120" w:hanging="120"/>
      </w:pPr>
      <w:r>
        <w:t xml:space="preserve">Operator's license, vision testing upon renewal - </w:t>
      </w:r>
      <w:r>
        <w:t xml:space="preserve"> </w:t>
      </w:r>
      <w:r>
        <w:t xml:space="preserve">HB  206</w:t>
      </w:r>
    </w:p>
    <w:p>
      <w:pPr>
        <w:pStyle w:val="RecordBase"/>
        <w:ind w:left="120" w:hanging="120"/>
      </w:pPr>
      <w:r>
        <w:t xml:space="preserve">Parental rights, restoration of, allowing for - </w:t>
      </w:r>
      <w:r>
        <w:t xml:space="preserve"> </w:t>
      </w:r>
      <w:r>
        <w:t xml:space="preserve">SB  92</w:t>
      </w:r>
    </w:p>
    <w:p>
      <w:pPr>
        <w:pStyle w:val="RecordBase"/>
        <w:ind w:left="120" w:hanging="120"/>
      </w:pPr>
      <w:r>
        <w:t xml:space="preserve">Student privacy rights, claims filed against - </w:t>
      </w:r>
      <w:r>
        <w:t xml:space="preserve"> </w:t>
      </w:r>
      <w:r>
        <w:t xml:space="preserve">HB  132</w:t>
      </w:r>
    </w:p>
    <w:p>
      <w:pPr>
        <w:pStyle w:val="RecordBase"/>
        <w:ind w:left="120" w:hanging="120"/>
      </w:pPr>
      <w:r>
        <w:t xml:space="preserve">Youthful offender referral process, limitations on - </w:t>
      </w:r>
      <w:r>
        <w:t xml:space="preserve"> </w:t>
      </w:r>
      <w:r>
        <w:t xml:space="preserve">SB  87</w:t>
        <w:br/>
      </w:r>
    </w:p>
    <w:p>
      <w:pPr>
        <w:pStyle w:val="RecordHeading3"/>
      </w:pPr>
      <w:r>
        <w:rPr>
          <w:b/>
        </w:rPr>
        <w:t xml:space="preserve">Courts, District</w:t>
      </w:r>
    </w:p>
    <w:p>
      <w:pPr>
        <w:pStyle w:val="RecordBase"/>
        <w:ind w:left="120" w:hanging="120"/>
      </w:pPr>
      <w:r>
        <w:t xml:space="preserve">Districts Courts, amount in controversy, increase - </w:t>
      </w:r>
      <w:r>
        <w:t xml:space="preserve"> </w:t>
      </w:r>
      <w:r>
        <w:t xml:space="preserve">HB  314</w:t>
      </w:r>
    </w:p>
    <w:p>
      <w:pPr>
        <w:pStyle w:val="RecordBase"/>
        <w:ind w:left="120" w:hanging="120"/>
      </w:pPr>
      <w:r>
        <w:t xml:space="preserve">Emergency placement of children, criminal history record checks for - </w:t>
      </w:r>
      <w:r>
        <w:t xml:space="preserve"> </w:t>
      </w:r>
      <w:r>
        <w:t xml:space="preserve">HB  267</w:t>
      </w:r>
    </w:p>
    <w:p>
      <w:pPr>
        <w:pStyle w:val="RecordBase"/>
        <w:ind w:left="120" w:hanging="120"/>
      </w:pPr>
      <w:r>
        <w:t xml:space="preserve">Juvenile criminal responsibility, competency, procedures - </w:t>
      </w:r>
      <w:r>
        <w:t xml:space="preserve"> </w:t>
      </w:r>
      <w:r>
        <w:t xml:space="preserve">HB  203</w:t>
      </w:r>
    </w:p>
    <w:p>
      <w:pPr>
        <w:pStyle w:val="RecordBase"/>
        <w:ind w:left="120" w:hanging="120"/>
      </w:pPr>
      <w:r>
        <w:t xml:space="preserve">Life-prolonging treatment of a minor, withholding of, informing parents - </w:t>
      </w:r>
      <w:r>
        <w:t xml:space="preserve"> </w:t>
      </w:r>
      <w:r>
        <w:t xml:space="preserve">HB  282</w:t>
      </w:r>
    </w:p>
    <w:p>
      <w:pPr>
        <w:pStyle w:val="RecordBase"/>
        <w:ind w:left="120" w:hanging="120"/>
      </w:pPr>
      <w:r>
        <w:t xml:space="preserve">Tobacco-related offenses, minors, remove jurisdiction - </w:t>
      </w:r>
      <w:r>
        <w:t xml:space="preserve"> </w:t>
      </w:r>
      <w:r>
        <w:t xml:space="preserve">SB  56</w:t>
      </w:r>
    </w:p>
    <w:p>
      <w:pPr>
        <w:pStyle w:val="RecordBase"/>
        <w:ind w:left="120" w:hanging="120"/>
      </w:pPr>
      <w:r>
        <w:t xml:space="preserve">Youthful offender referral process, limitations on - </w:t>
      </w:r>
      <w:r>
        <w:t xml:space="preserve"> </w:t>
      </w:r>
      <w:r>
        <w:t xml:space="preserve">SB  87</w:t>
        <w:br/>
      </w:r>
    </w:p>
    <w:p>
      <w:pPr>
        <w:pStyle w:val="RecordHeading3"/>
      </w:pPr>
      <w:r>
        <w:rPr>
          <w:b/>
        </w:rPr>
        <w:t xml:space="preserve">Courts, Family</w:t>
      </w:r>
    </w:p>
    <w:p>
      <w:pPr>
        <w:pStyle w:val="RecordBase"/>
        <w:ind w:left="120" w:hanging="120"/>
      </w:pPr>
      <w:r>
        <w:t xml:space="preserve">Parental rights, restoration of, allowing for - </w:t>
      </w:r>
      <w:r>
        <w:t xml:space="preserve"> </w:t>
      </w:r>
      <w:r>
        <w:t xml:space="preserve">SB  92</w:t>
        <w:br/>
      </w:r>
    </w:p>
    <w:p>
      <w:pPr>
        <w:pStyle w:val="RecordHeading3"/>
      </w:pPr>
      <w:r>
        <w:rPr>
          <w:b/>
        </w:rPr>
        <w:t xml:space="preserve">Courts, Fiscal</w:t>
      </w:r>
    </w:p>
    <w:p>
      <w:pPr>
        <w:pStyle w:val="RecordBase"/>
        <w:ind w:left="120" w:hanging="120"/>
      </w:pPr>
      <w:r>
        <w:t xml:space="preserve">Library district boards, approval of county judge/executive appointments to - </w:t>
      </w:r>
      <w:r>
        <w:t xml:space="preserve"> </w:t>
      </w:r>
      <w:r>
        <w:t xml:space="preserve">SB  83</w:t>
      </w:r>
    </w:p>
    <w:p>
      <w:pPr>
        <w:pStyle w:val="RecordBase"/>
        <w:ind w:left="120" w:hanging="120"/>
      </w:pPr>
      <w:r>
        <w:t xml:space="preserve">Purchases and standing orders, payment requirements - </w:t>
      </w:r>
      <w:r>
        <w:t xml:space="preserve"> </w:t>
      </w:r>
      <w:r>
        <w:t xml:space="preserve">HB  264</w:t>
      </w:r>
    </w:p>
    <w:p>
      <w:pPr>
        <w:pStyle w:val="RecordBase"/>
        <w:ind w:left="120" w:hanging="120"/>
      </w:pPr>
      <w:r>
        <w:t xml:space="preserve">Waste management facilities, licensing for - </w:t>
      </w:r>
      <w:r>
        <w:t xml:space="preserve"> </w:t>
      </w:r>
      <w:r>
        <w:t xml:space="preserve">SB  22</w:t>
        <w:br/>
      </w:r>
    </w:p>
    <w:p>
      <w:pPr>
        <w:pStyle w:val="RecordHeading3"/>
      </w:pPr>
      <w:r>
        <w:rPr>
          <w:b/>
        </w:rPr>
        <w:t xml:space="preserve">Crime Victims</w:t>
      </w:r>
    </w:p>
    <w:p>
      <w:pPr>
        <w:pStyle w:val="RecordBase"/>
        <w:ind w:left="120" w:hanging="120"/>
      </w:pPr>
      <w:r>
        <w:t xml:space="preserve">Antisemitism, condemn - </w:t>
      </w:r>
      <w:r>
        <w:t xml:space="preserve"> </w:t>
      </w:r>
      <w:r>
        <w:t xml:space="preserve">SCR 86</w:t>
      </w:r>
    </w:p>
    <w:p>
      <w:pPr>
        <w:pStyle w:val="RecordBase"/>
        <w:ind w:left="120" w:hanging="120"/>
      </w:pPr>
      <w:r>
        <w:t xml:space="preserve">Child</w:t>
      </w:r>
    </w:p>
    <w:p>
      <w:pPr>
        <w:pStyle w:val="RecordBase"/>
        <w:ind w:left="240" w:hanging="192"/>
      </w:pPr>
      <w:r>
        <w:t xml:space="preserve"> abuse, reporting of - </w:t>
      </w:r>
      <w:r>
        <w:t xml:space="preserve"> </w:t>
      </w:r>
      <w:r>
        <w:t xml:space="preserve">HB  47</w:t>
      </w:r>
      <w:r>
        <w:t xml:space="preserve">;</w:t>
      </w:r>
      <w:r>
        <w:t xml:space="preserve"> </w:t>
      </w:r>
      <w:r>
        <w:t xml:space="preserve">HB  159</w:t>
      </w:r>
      <w:r>
        <w:t xml:space="preserve">;</w:t>
      </w:r>
      <w:r>
        <w:t xml:space="preserve"> </w:t>
      </w:r>
      <w:r>
        <w:t xml:space="preserve">HB  265</w:t>
      </w:r>
    </w:p>
    <w:p>
      <w:pPr>
        <w:pStyle w:val="RecordBase"/>
        <w:ind w:left="240" w:hanging="192"/>
      </w:pPr>
      <w:r>
        <w:t xml:space="preserve"> dependency, neglect, or abuse, required reporting of - </w:t>
      </w:r>
      <w:r>
        <w:t xml:space="preserve"> </w:t>
      </w:r>
      <w:r>
        <w:t xml:space="preserve">SB  35</w:t>
      </w:r>
    </w:p>
    <w:p>
      <w:pPr>
        <w:pStyle w:val="RecordBase"/>
        <w:ind w:left="240" w:hanging="192"/>
      </w:pPr>
      <w:r>
        <w:t xml:space="preserve"> pornography, under 12 years old, raising penalty for - </w:t>
      </w:r>
      <w:r>
        <w:t xml:space="preserve"> </w:t>
      </w:r>
      <w:r>
        <w:t xml:space="preserve">HB  275</w:t>
      </w:r>
    </w:p>
    <w:p>
      <w:pPr>
        <w:pStyle w:val="RecordBase"/>
        <w:ind w:left="120" w:hanging="120"/>
      </w:pPr>
      <w:r>
        <w:t xml:space="preserve">Constitutional amendment, crime victims' bill of rights, proposing creation of - </w:t>
      </w:r>
      <w:r>
        <w:t xml:space="preserve"> </w:t>
      </w:r>
      <w:r>
        <w:t xml:space="preserve">SB  15</w:t>
      </w:r>
    </w:p>
    <w:p>
      <w:pPr>
        <w:pStyle w:val="RecordBase"/>
        <w:ind w:left="120" w:hanging="120"/>
      </w:pPr>
      <w:r>
        <w:t xml:space="preserve">Crimes Victim Bill of Rights, statutory changes upon ratification of constitutional amendment - </w:t>
      </w:r>
      <w:r>
        <w:t xml:space="preserve"> </w:t>
      </w:r>
      <w:r>
        <w:t xml:space="preserve">SB  80</w:t>
      </w:r>
    </w:p>
    <w:p>
      <w:pPr>
        <w:pStyle w:val="RecordBase"/>
        <w:ind w:left="120" w:hanging="120"/>
      </w:pPr>
      <w:r>
        <w:t xml:space="preserve">Criminal gangs, activities, offense, and penalties relating to - </w:t>
      </w:r>
      <w:r>
        <w:t xml:space="preserve"> </w:t>
      </w:r>
      <w:r>
        <w:t xml:space="preserve">HB  62</w:t>
      </w:r>
    </w:p>
    <w:p>
      <w:pPr>
        <w:pStyle w:val="RecordBase"/>
        <w:ind w:left="120" w:hanging="120"/>
      </w:pPr>
      <w:r>
        <w:t xml:space="preserve">Felony mediation, allow victim to request - </w:t>
      </w:r>
      <w:r>
        <w:t xml:space="preserve"> </w:t>
      </w:r>
      <w:r>
        <w:t xml:space="preserve">HB  170</w:t>
      </w:r>
    </w:p>
    <w:p>
      <w:pPr>
        <w:pStyle w:val="RecordBase"/>
        <w:ind w:left="120" w:hanging="120"/>
      </w:pPr>
      <w:r>
        <w:t xml:space="preserve">Homicide, domestic violence, annual reporting - </w:t>
      </w:r>
      <w:r>
        <w:t xml:space="preserve"> </w:t>
      </w:r>
      <w:r>
        <w:t xml:space="preserve">HB  131</w:t>
      </w:r>
    </w:p>
    <w:p>
      <w:pPr>
        <w:pStyle w:val="RecordBase"/>
        <w:ind w:left="120" w:hanging="120"/>
      </w:pPr>
      <w:r>
        <w:t xml:space="preserve">Human Trafficking, bringing awareness to - </w:t>
      </w:r>
      <w:r>
        <w:t xml:space="preserve"> </w:t>
      </w:r>
      <w:r>
        <w:t xml:space="preserve">HR  22</w:t>
      </w:r>
    </w:p>
    <w:p>
      <w:pPr>
        <w:pStyle w:val="RecordBase"/>
        <w:ind w:left="120" w:hanging="120"/>
      </w:pPr>
      <w:r>
        <w:t xml:space="preserve">Leave from employment for court appearances, requirements for the employer and employee - </w:t>
      </w:r>
      <w:r>
        <w:t xml:space="preserve"> </w:t>
      </w:r>
      <w:r>
        <w:t xml:space="preserve">HB  122</w:t>
      </w:r>
    </w:p>
    <w:p>
      <w:pPr>
        <w:pStyle w:val="RecordBase"/>
        <w:ind w:left="120" w:hanging="120"/>
      </w:pPr>
      <w:r>
        <w:t xml:space="preserve">Mental health professional and clergy, authority to petition for a protective order - </w:t>
      </w:r>
      <w:r>
        <w:t xml:space="preserve"> </w:t>
      </w:r>
      <w:r>
        <w:t xml:space="preserve">HB  105</w:t>
      </w:r>
    </w:p>
    <w:p>
      <w:pPr>
        <w:pStyle w:val="RecordBase"/>
        <w:ind w:left="120" w:hanging="120"/>
      </w:pPr>
      <w:r>
        <w:t xml:space="preserve">Photographs or videos of persons, exemption of - </w:t>
      </w:r>
      <w:r>
        <w:t xml:space="preserve"> </w:t>
      </w:r>
      <w:r>
        <w:t xml:space="preserve">HB  174</w:t>
      </w:r>
    </w:p>
    <w:p>
      <w:pPr>
        <w:pStyle w:val="RecordBase"/>
        <w:ind w:left="120" w:hanging="120"/>
      </w:pPr>
      <w:r>
        <w:t xml:space="preserve">Sex offenders, publicly leased playground, prohibition against - </w:t>
      </w:r>
      <w:r>
        <w:t xml:space="preserve"> </w:t>
      </w:r>
      <w:r>
        <w:t xml:space="preserve">HB  204</w:t>
      </w:r>
      <w:r>
        <w:t xml:space="preserve">;</w:t>
      </w:r>
      <w:r>
        <w:t xml:space="preserve"> </w:t>
      </w:r>
      <w:r>
        <w:t xml:space="preserve">HB  204</w:t>
      </w:r>
      <w:r>
        <w:t xml:space="preserve">: </w:t>
      </w:r>
      <w:r>
        <w:t xml:space="preserve">HFA</w:t>
      </w:r>
      <w:r>
        <w:t xml:space="preserve"> (</w:t>
      </w:r>
      <w:r>
        <w:t xml:space="preserve">1</w:t>
      </w:r>
      <w:r>
        <w:t xml:space="preserve">)</w:t>
      </w:r>
    </w:p>
    <w:p>
      <w:pPr>
        <w:pStyle w:val="RecordBase"/>
        <w:ind w:left="120" w:hanging="120"/>
      </w:pPr>
      <w:r>
        <w:t xml:space="preserve">Sexual endangerment of a child, crime, creation of - </w:t>
      </w:r>
      <w:r>
        <w:t xml:space="preserve"> </w:t>
      </w:r>
      <w:r>
        <w:t xml:space="preserve">HB  189</w:t>
      </w:r>
    </w:p>
    <w:p>
      <w:pPr>
        <w:pStyle w:val="RecordBase"/>
        <w:ind w:left="120" w:hanging="120"/>
      </w:pPr>
      <w:r>
        <w:t xml:space="preserve">Statute of limitations, childhood sexual abuse, criminal and civil actions - </w:t>
      </w:r>
      <w:r>
        <w:t xml:space="preserve"> </w:t>
      </w:r>
      <w:r>
        <w:t xml:space="preserve">HB  47</w:t>
        <w:br/>
      </w:r>
    </w:p>
    <w:p>
      <w:pPr>
        <w:pStyle w:val="RecordHeading3"/>
      </w:pPr>
      <w:r>
        <w:rPr>
          <w:b/>
        </w:rPr>
        <w:t xml:space="preserve">Crimes and Punishments</w:t>
      </w:r>
    </w:p>
    <w:p>
      <w:pPr>
        <w:pStyle w:val="RecordBase"/>
        <w:ind w:left="120" w:hanging="120"/>
      </w:pPr>
      <w:r>
        <w:t xml:space="preserve">Abuse, exploitation, and neglect, definitions and penalties - </w:t>
      </w:r>
      <w:r>
        <w:t xml:space="preserve"> </w:t>
      </w:r>
      <w:r>
        <w:t xml:space="preserve">HB  268</w:t>
      </w:r>
    </w:p>
    <w:p>
      <w:pPr>
        <w:pStyle w:val="RecordBase"/>
        <w:ind w:left="120" w:hanging="120"/>
      </w:pPr>
      <w:r>
        <w:t xml:space="preserve">Accident reporting, serious physical injury or death - </w:t>
      </w:r>
      <w:r>
        <w:t xml:space="preserve"> </w:t>
      </w:r>
      <w:r>
        <w:t xml:space="preserve">HB  191</w:t>
      </w:r>
    </w:p>
    <w:p>
      <w:pPr>
        <w:pStyle w:val="RecordBase"/>
        <w:ind w:left="120" w:hanging="120"/>
      </w:pPr>
      <w:r>
        <w:t xml:space="preserve">Adult responsible use of cannabis program, establishment of - </w:t>
      </w:r>
      <w:r>
        <w:t xml:space="preserve"> </w:t>
      </w:r>
      <w:r>
        <w:t xml:space="preserve">SB  105</w:t>
      </w:r>
    </w:p>
    <w:p>
      <w:pPr>
        <w:pStyle w:val="RecordBase"/>
        <w:ind w:left="120" w:hanging="120"/>
      </w:pPr>
      <w:r>
        <w:t xml:space="preserve">Affirmative defense, patient-directed end of life care - </w:t>
      </w:r>
      <w:r>
        <w:t xml:space="preserve"> </w:t>
      </w:r>
      <w:r>
        <w:t xml:space="preserve">HB  224</w:t>
      </w:r>
    </w:p>
    <w:p>
      <w:pPr>
        <w:pStyle w:val="RecordBase"/>
        <w:ind w:left="120" w:hanging="120"/>
      </w:pPr>
      <w:r>
        <w:t xml:space="preserve">Animal</w:t>
      </w:r>
    </w:p>
    <w:p>
      <w:pPr>
        <w:pStyle w:val="RecordBase"/>
        <w:ind w:left="240" w:hanging="192"/>
      </w:pPr>
      <w:r>
        <w:t xml:space="preserve"> cruelty, forfeiture of abused animal, requiring - </w:t>
      </w:r>
      <w:r>
        <w:t xml:space="preserve"> </w:t>
      </w:r>
      <w:r>
        <w:t xml:space="preserve">HB  106</w:t>
      </w:r>
    </w:p>
    <w:p>
      <w:pPr>
        <w:pStyle w:val="RecordBase"/>
        <w:ind w:left="240" w:hanging="192"/>
      </w:pPr>
      <w:r>
        <w:t xml:space="preserve"> fighting, increase fine for - </w:t>
      </w:r>
      <w:r>
        <w:t xml:space="preserve"> </w:t>
      </w:r>
      <w:r>
        <w:t xml:space="preserve">SB  73</w:t>
      </w:r>
    </w:p>
    <w:p>
      <w:pPr>
        <w:pStyle w:val="RecordBase"/>
        <w:ind w:left="240" w:hanging="192"/>
      </w:pPr>
      <w:r>
        <w:t xml:space="preserve"> fighting, spectators and vendors, prohibition on - </w:t>
      </w:r>
      <w:r>
        <w:t xml:space="preserve"> </w:t>
      </w:r>
      <w:r>
        <w:t xml:space="preserve">HB  244</w:t>
      </w:r>
    </w:p>
    <w:p>
      <w:pPr>
        <w:pStyle w:val="RecordBase"/>
        <w:ind w:left="120" w:hanging="120"/>
      </w:pPr>
      <w:r>
        <w:t xml:space="preserve">Assault</w:t>
      </w:r>
    </w:p>
    <w:p>
      <w:pPr>
        <w:pStyle w:val="RecordBase"/>
        <w:ind w:left="240" w:hanging="192"/>
      </w:pPr>
      <w:r>
        <w:t xml:space="preserve"> of a sports official, increase penalty, Class D felony - </w:t>
      </w:r>
      <w:r>
        <w:t xml:space="preserve"> </w:t>
      </w:r>
      <w:r>
        <w:t xml:space="preserve">HB  65</w:t>
      </w:r>
    </w:p>
    <w:p>
      <w:pPr>
        <w:pStyle w:val="RecordBase"/>
        <w:ind w:left="240" w:hanging="192"/>
      </w:pPr>
      <w:r>
        <w:t xml:space="preserve"> on a service animal, first degree, inclusion of assistance animals - </w:t>
      </w:r>
      <w:r>
        <w:t xml:space="preserve"> </w:t>
      </w:r>
      <w:r>
        <w:t xml:space="preserve">HB  178</w:t>
      </w:r>
    </w:p>
    <w:p>
      <w:pPr>
        <w:pStyle w:val="RecordBase"/>
        <w:ind w:left="120" w:hanging="120"/>
      </w:pPr>
      <w:r>
        <w:t xml:space="preserve">Asset seizure, law enforcement agencies, seizure by - </w:t>
      </w:r>
      <w:r>
        <w:t xml:space="preserve"> </w:t>
      </w:r>
      <w:r>
        <w:t xml:space="preserve">HB  250</w:t>
      </w:r>
      <w:r>
        <w:t xml:space="preserve">;</w:t>
      </w:r>
      <w:r>
        <w:t xml:space="preserve"> </w:t>
      </w:r>
      <w:r>
        <w:t xml:space="preserve">HB  322</w:t>
      </w:r>
    </w:p>
    <w:p>
      <w:pPr>
        <w:pStyle w:val="RecordBase"/>
        <w:ind w:left="120" w:hanging="120"/>
      </w:pPr>
      <w:r>
        <w:t xml:space="preserve">Assistance dogs, prohibiting misrepresentation of - </w:t>
      </w:r>
      <w:r>
        <w:t xml:space="preserve"> </w:t>
      </w:r>
      <w:r>
        <w:t xml:space="preserve">HB  16</w:t>
      </w:r>
    </w:p>
    <w:p>
      <w:pPr>
        <w:pStyle w:val="RecordBase"/>
        <w:ind w:left="120" w:hanging="120"/>
      </w:pPr>
      <w:r>
        <w:t xml:space="preserve">Assisted-living communities, certification prohibited - </w:t>
      </w:r>
      <w:r>
        <w:t xml:space="preserve"> </w:t>
      </w:r>
      <w:r>
        <w:t xml:space="preserve">SB  20</w:t>
      </w:r>
    </w:p>
    <w:p>
      <w:pPr>
        <w:pStyle w:val="RecordBase"/>
        <w:ind w:left="120" w:hanging="120"/>
      </w:pPr>
      <w:r>
        <w:t xml:space="preserve">Born-alive infants, protection of - </w:t>
      </w:r>
      <w:r>
        <w:t xml:space="preserve"> </w:t>
      </w:r>
      <w:r>
        <w:t xml:space="preserve">SB  9</w:t>
      </w:r>
    </w:p>
    <w:p>
      <w:pPr>
        <w:pStyle w:val="RecordBase"/>
        <w:ind w:left="120" w:hanging="120"/>
      </w:pPr>
      <w:r>
        <w:t xml:space="preserve">Capital offense, executions, mental illness - </w:t>
      </w:r>
      <w:r>
        <w:t xml:space="preserve"> </w:t>
      </w:r>
      <w:r>
        <w:t xml:space="preserve">HB  237</w:t>
      </w:r>
    </w:p>
    <w:p>
      <w:pPr>
        <w:pStyle w:val="RecordBase"/>
        <w:ind w:left="120" w:hanging="120"/>
      </w:pPr>
      <w:r>
        <w:t xml:space="preserve">Child</w:t>
      </w:r>
    </w:p>
    <w:p>
      <w:pPr>
        <w:pStyle w:val="RecordBase"/>
        <w:ind w:left="240" w:hanging="192"/>
      </w:pPr>
      <w:r>
        <w:t xml:space="preserve"> abuse, reporting of - </w:t>
      </w:r>
      <w:r>
        <w:t xml:space="preserve"> </w:t>
      </w:r>
      <w:r>
        <w:t xml:space="preserve">HB  47</w:t>
      </w:r>
      <w:r>
        <w:t xml:space="preserve">;</w:t>
      </w:r>
      <w:r>
        <w:t xml:space="preserve"> </w:t>
      </w:r>
      <w:r>
        <w:t xml:space="preserve">HB  159</w:t>
      </w:r>
      <w:r>
        <w:t xml:space="preserve">;</w:t>
      </w:r>
      <w:r>
        <w:t xml:space="preserve"> </w:t>
      </w:r>
      <w:r>
        <w:t xml:space="preserve">HB  265</w:t>
      </w:r>
    </w:p>
    <w:p>
      <w:pPr>
        <w:pStyle w:val="RecordBase"/>
        <w:ind w:left="240" w:hanging="192"/>
      </w:pPr>
      <w:r>
        <w:t xml:space="preserve"> dependency, neglect, or abuse, required reporting of - </w:t>
      </w:r>
      <w:r>
        <w:t xml:space="preserve"> </w:t>
      </w:r>
      <w:r>
        <w:t xml:space="preserve">SB  35</w:t>
      </w:r>
    </w:p>
    <w:p>
      <w:pPr>
        <w:pStyle w:val="RecordBase"/>
        <w:ind w:left="240" w:hanging="192"/>
      </w:pPr>
      <w:r>
        <w:t xml:space="preserve"> pornography, under 12 years old, raising penalty for - </w:t>
      </w:r>
      <w:r>
        <w:t xml:space="preserve"> </w:t>
      </w:r>
      <w:r>
        <w:t xml:space="preserve">HB  275</w:t>
      </w:r>
    </w:p>
    <w:p>
      <w:pPr>
        <w:pStyle w:val="RecordBase"/>
        <w:ind w:left="240" w:hanging="192"/>
      </w:pPr>
      <w:r>
        <w:t xml:space="preserve"> restraint systems and booster seats, no court costs - </w:t>
      </w:r>
      <w:r>
        <w:t xml:space="preserve"> </w:t>
      </w:r>
      <w:r>
        <w:t xml:space="preserve">HB  280</w:t>
      </w:r>
    </w:p>
    <w:p>
      <w:pPr>
        <w:pStyle w:val="RecordBase"/>
        <w:ind w:left="120" w:hanging="120"/>
      </w:pPr>
      <w:r>
        <w:t xml:space="preserve">Class</w:t>
      </w:r>
    </w:p>
    <w:p>
      <w:pPr>
        <w:pStyle w:val="RecordBase"/>
        <w:ind w:left="240" w:hanging="192"/>
      </w:pPr>
      <w:r>
        <w:t xml:space="preserve"> A misdemeanor, money or other thing of value in exchange for signature - </w:t>
      </w:r>
      <w:r>
        <w:t xml:space="preserve"> </w:t>
      </w:r>
      <w:r>
        <w:t xml:space="preserve">HB  162</w:t>
      </w:r>
    </w:p>
    <w:p>
      <w:pPr>
        <w:pStyle w:val="RecordBase"/>
        <w:ind w:left="240" w:hanging="192"/>
      </w:pPr>
      <w:r>
        <w:t xml:space="preserve"> D felony, lead hazards - </w:t>
      </w:r>
      <w:r>
        <w:t xml:space="preserve"> </w:t>
      </w:r>
      <w:r>
        <w:t xml:space="preserve">SB  102</w:t>
      </w:r>
    </w:p>
    <w:p>
      <w:pPr>
        <w:pStyle w:val="RecordBase"/>
        <w:ind w:left="120" w:hanging="120"/>
      </w:pPr>
      <w:r>
        <w:t xml:space="preserve">Commission on redistricting, prohibition on influence or accepting of influence, penalty for - </w:t>
      </w:r>
      <w:r>
        <w:t xml:space="preserve"> </w:t>
      </w:r>
      <w:r>
        <w:t xml:space="preserve">HB  326</w:t>
      </w:r>
    </w:p>
    <w:p>
      <w:pPr>
        <w:pStyle w:val="RecordBase"/>
        <w:ind w:left="120" w:hanging="120"/>
      </w:pPr>
      <w:r>
        <w:t xml:space="preserve">Corporal physical discipline of minor by teacher, use of, prohibiting - </w:t>
      </w:r>
      <w:r>
        <w:t xml:space="preserve"> </w:t>
      </w:r>
      <w:r>
        <w:t xml:space="preserve">HB  22</w:t>
      </w:r>
    </w:p>
    <w:p>
      <w:pPr>
        <w:pStyle w:val="RecordBase"/>
        <w:ind w:left="120" w:hanging="120"/>
      </w:pPr>
      <w:r>
        <w:t xml:space="preserve">Criminal</w:t>
      </w:r>
    </w:p>
    <w:p>
      <w:pPr>
        <w:pStyle w:val="RecordBase"/>
        <w:ind w:left="240" w:hanging="192"/>
      </w:pPr>
      <w:r>
        <w:t xml:space="preserve"> gangs, activities, offense, and penalties relating to - </w:t>
      </w:r>
      <w:r>
        <w:t xml:space="preserve"> </w:t>
      </w:r>
      <w:r>
        <w:t xml:space="preserve">HB  62</w:t>
      </w:r>
    </w:p>
    <w:p>
      <w:pPr>
        <w:pStyle w:val="RecordBase"/>
        <w:ind w:left="240" w:hanging="192"/>
      </w:pPr>
      <w:r>
        <w:t xml:space="preserve"> history, questions on college applications, ban on - </w:t>
      </w:r>
      <w:r>
        <w:t xml:space="preserve"> </w:t>
      </w:r>
      <w:r>
        <w:t xml:space="preserve">HB  303</w:t>
      </w:r>
    </w:p>
    <w:p>
      <w:pPr>
        <w:pStyle w:val="RecordBase"/>
        <w:ind w:left="240" w:hanging="192"/>
      </w:pPr>
      <w:r>
        <w:t xml:space="preserve"> mischief in the first degree - </w:t>
      </w:r>
      <w:r>
        <w:t xml:space="preserve"> </w:t>
      </w:r>
      <w:r>
        <w:t xml:space="preserve">HB  44</w:t>
      </w:r>
    </w:p>
    <w:p>
      <w:pPr>
        <w:pStyle w:val="RecordBase"/>
        <w:ind w:left="120" w:hanging="120"/>
      </w:pPr>
      <w:r>
        <w:t xml:space="preserve">Deadly weapons, concealed carry without license, repeal - </w:t>
      </w:r>
      <w:r>
        <w:t xml:space="preserve"> </w:t>
      </w:r>
      <w:r>
        <w:t xml:space="preserve">HB  31</w:t>
      </w:r>
    </w:p>
    <w:p>
      <w:pPr>
        <w:pStyle w:val="RecordBase"/>
        <w:ind w:left="120" w:hanging="120"/>
      </w:pPr>
      <w:r>
        <w:t xml:space="preserve">Domestic</w:t>
      </w:r>
    </w:p>
    <w:p>
      <w:pPr>
        <w:pStyle w:val="RecordBase"/>
        <w:ind w:left="240" w:hanging="192"/>
      </w:pPr>
      <w:r>
        <w:t xml:space="preserve"> abuse convictions, firearms surrender, procedures - </w:t>
      </w:r>
      <w:r>
        <w:t xml:space="preserve"> </w:t>
      </w:r>
      <w:r>
        <w:t xml:space="preserve">HB  76</w:t>
      </w:r>
    </w:p>
    <w:p>
      <w:pPr>
        <w:pStyle w:val="RecordBase"/>
        <w:ind w:left="240" w:hanging="192"/>
      </w:pPr>
      <w:r>
        <w:t xml:space="preserve"> violence, firearms possession, create crime - </w:t>
      </w:r>
      <w:r>
        <w:t xml:space="preserve"> </w:t>
      </w:r>
      <w:r>
        <w:t xml:space="preserve">HB  76</w:t>
      </w:r>
    </w:p>
    <w:p>
      <w:pPr>
        <w:pStyle w:val="RecordBase"/>
        <w:ind w:left="120" w:hanging="120"/>
      </w:pPr>
      <w:r>
        <w:t xml:space="preserve">Driving under the influence, search warrants for - </w:t>
      </w:r>
      <w:r>
        <w:t xml:space="preserve"> </w:t>
      </w:r>
      <w:r>
        <w:t xml:space="preserve">SB  74</w:t>
      </w:r>
    </w:p>
    <w:p>
      <w:pPr>
        <w:pStyle w:val="RecordBase"/>
        <w:ind w:left="120" w:hanging="120"/>
      </w:pPr>
      <w:r>
        <w:t xml:space="preserve">Drug paraphernalia, marijuana accessory, possession of - </w:t>
      </w:r>
      <w:r>
        <w:t xml:space="preserve"> </w:t>
      </w:r>
      <w:r>
        <w:t xml:space="preserve">HB  221</w:t>
      </w:r>
    </w:p>
    <w:p>
      <w:pPr>
        <w:pStyle w:val="RecordBase"/>
        <w:ind w:left="120" w:hanging="120"/>
      </w:pPr>
      <w:r>
        <w:t xml:space="preserve">Evidence-based decisions - </w:t>
      </w:r>
      <w:r>
        <w:t xml:space="preserve"> </w:t>
      </w:r>
      <w:r>
        <w:t xml:space="preserve">HB  64</w:t>
      </w:r>
    </w:p>
    <w:p>
      <w:pPr>
        <w:pStyle w:val="RecordBase"/>
        <w:ind w:left="120" w:hanging="120"/>
      </w:pPr>
      <w:r>
        <w:t xml:space="preserve">Felons' voting rights, constitutional amendment to provide - </w:t>
      </w:r>
      <w:r>
        <w:t xml:space="preserve"> </w:t>
      </w:r>
      <w:r>
        <w:t xml:space="preserve">SB  48</w:t>
      </w:r>
      <w:r>
        <w:t xml:space="preserve">;</w:t>
      </w:r>
      <w:r>
        <w:t xml:space="preserve"> </w:t>
      </w:r>
      <w:r>
        <w:t xml:space="preserve">SB  62</w:t>
      </w:r>
    </w:p>
    <w:p>
      <w:pPr>
        <w:pStyle w:val="RecordBase"/>
        <w:ind w:left="120" w:hanging="120"/>
      </w:pPr>
      <w:r>
        <w:t xml:space="preserve">Felony mediation, allow victim to request - </w:t>
      </w:r>
      <w:r>
        <w:t xml:space="preserve"> </w:t>
      </w:r>
      <w:r>
        <w:t xml:space="preserve">HB  170</w:t>
      </w:r>
    </w:p>
    <w:p>
      <w:pPr>
        <w:pStyle w:val="RecordBase"/>
        <w:ind w:left="120" w:hanging="120"/>
      </w:pPr>
      <w:r>
        <w:t xml:space="preserve">Female genital mutilation, Class B felony - </w:t>
      </w:r>
      <w:r>
        <w:t xml:space="preserve"> </w:t>
      </w:r>
      <w:r>
        <w:t xml:space="preserve">SB  72</w:t>
      </w:r>
      <w:r>
        <w:t xml:space="preserve">;</w:t>
      </w:r>
      <w:r>
        <w:t xml:space="preserve"> </w:t>
      </w:r>
      <w:r>
        <w:t xml:space="preserve">HB  285</w:t>
      </w:r>
    </w:p>
    <w:p>
      <w:pPr>
        <w:pStyle w:val="RecordBase"/>
        <w:ind w:left="120" w:hanging="120"/>
      </w:pPr>
      <w:r>
        <w:t xml:space="preserve">Firearms,</w:t>
      </w:r>
    </w:p>
    <w:p>
      <w:pPr>
        <w:pStyle w:val="RecordBase"/>
        <w:ind w:left="240" w:hanging="192"/>
      </w:pPr>
      <w:r>
        <w:t xml:space="preserve"> ammunition capacity, regulation of - </w:t>
      </w:r>
      <w:r>
        <w:t xml:space="preserve"> </w:t>
      </w:r>
      <w:r>
        <w:t xml:space="preserve">HB  130</w:t>
      </w:r>
      <w:r>
        <w:t xml:space="preserve">;</w:t>
      </w:r>
      <w:r>
        <w:t xml:space="preserve"> </w:t>
      </w:r>
      <w:r>
        <w:t xml:space="preserve">HB  192</w:t>
      </w:r>
    </w:p>
    <w:p>
      <w:pPr>
        <w:pStyle w:val="RecordBase"/>
        <w:ind w:left="240" w:hanging="192"/>
      </w:pPr>
      <w:r>
        <w:t xml:space="preserve"> assault weapons, possession of - </w:t>
      </w:r>
      <w:r>
        <w:t xml:space="preserve"> </w:t>
      </w:r>
      <w:r>
        <w:t xml:space="preserve">HB  130</w:t>
      </w:r>
      <w:r>
        <w:t xml:space="preserve">;</w:t>
      </w:r>
      <w:r>
        <w:t xml:space="preserve"> </w:t>
      </w:r>
      <w:r>
        <w:t xml:space="preserve">HB  192</w:t>
      </w:r>
    </w:p>
    <w:p>
      <w:pPr>
        <w:pStyle w:val="RecordBase"/>
        <w:ind w:left="240" w:hanging="192"/>
      </w:pPr>
      <w:r>
        <w:t xml:space="preserve"> comprehensive regulation of - </w:t>
      </w:r>
      <w:r>
        <w:t xml:space="preserve"> </w:t>
      </w:r>
      <w:r>
        <w:t xml:space="preserve">HB  45</w:t>
      </w:r>
    </w:p>
    <w:p>
      <w:pPr>
        <w:pStyle w:val="RecordBase"/>
        <w:ind w:left="120" w:hanging="120"/>
      </w:pPr>
      <w:r>
        <w:t xml:space="preserve">Immigration laws, enforcement of, requiring - </w:t>
      </w:r>
      <w:r>
        <w:t xml:space="preserve"> </w:t>
      </w:r>
      <w:r>
        <w:t xml:space="preserve">HB  51</w:t>
      </w:r>
    </w:p>
    <w:p>
      <w:pPr>
        <w:pStyle w:val="RecordBase"/>
        <w:ind w:left="120" w:hanging="120"/>
      </w:pPr>
      <w:r>
        <w:t xml:space="preserve">Intimidation of a sports official, establish offense, Class A misdemeanor - </w:t>
      </w:r>
      <w:r>
        <w:t xml:space="preserve"> </w:t>
      </w:r>
      <w:r>
        <w:t xml:space="preserve">HB  65</w:t>
      </w:r>
    </w:p>
    <w:p>
      <w:pPr>
        <w:pStyle w:val="RecordBase"/>
        <w:ind w:left="120" w:hanging="120"/>
      </w:pPr>
      <w:r>
        <w:t xml:space="preserve">Law enforcement officer, obstruction of body-worn camera by - </w:t>
      </w:r>
      <w:r>
        <w:t xml:space="preserve"> </w:t>
      </w:r>
      <w:r>
        <w:t xml:space="preserve">HB  219</w:t>
      </w:r>
    </w:p>
    <w:p>
      <w:pPr>
        <w:pStyle w:val="RecordBase"/>
        <w:ind w:left="120" w:hanging="120"/>
      </w:pPr>
      <w:r>
        <w:t xml:space="preserve">Marijuana, decriminalization of less than one ounce of - </w:t>
      </w:r>
      <w:r>
        <w:t xml:space="preserve"> </w:t>
      </w:r>
      <w:r>
        <w:t xml:space="preserve">HB  148</w:t>
      </w:r>
    </w:p>
    <w:p>
      <w:pPr>
        <w:pStyle w:val="RecordBase"/>
        <w:ind w:left="120" w:hanging="120"/>
      </w:pPr>
      <w:r>
        <w:t xml:space="preserve">Marijuana possession, personal use quantity, civil offense - </w:t>
      </w:r>
      <w:r>
        <w:t xml:space="preserve"> </w:t>
      </w:r>
      <w:r>
        <w:t xml:space="preserve">HB  221</w:t>
      </w:r>
    </w:p>
    <w:p>
      <w:pPr>
        <w:pStyle w:val="RecordBase"/>
        <w:ind w:left="120" w:hanging="120"/>
      </w:pPr>
      <w:r>
        <w:t xml:space="preserve">Pardons and commutations, Constitution of Kentucky, governor's ability, limitation on - </w:t>
      </w:r>
      <w:r>
        <w:t xml:space="preserve"> </w:t>
      </w:r>
      <w:r>
        <w:t xml:space="preserve">SB  58</w:t>
      </w:r>
    </w:p>
    <w:p>
      <w:pPr>
        <w:pStyle w:val="RecordBase"/>
        <w:ind w:left="120" w:hanging="120"/>
      </w:pPr>
      <w:r>
        <w:t xml:space="preserve">Passing stopped school bus, cited by police, criminal citation funds - </w:t>
      </w:r>
      <w:r>
        <w:t xml:space="preserve"> </w:t>
      </w:r>
      <w:r>
        <w:t xml:space="preserve">HB  34</w:t>
      </w:r>
    </w:p>
    <w:p>
      <w:pPr>
        <w:pStyle w:val="RecordBase"/>
        <w:ind w:left="120" w:hanging="120"/>
      </w:pPr>
      <w:r>
        <w:t xml:space="preserve">Probation program credits, creation of - </w:t>
      </w:r>
      <w:r>
        <w:t xml:space="preserve"> </w:t>
      </w:r>
      <w:r>
        <w:t xml:space="preserve">HB  284</w:t>
      </w:r>
    </w:p>
    <w:p>
      <w:pPr>
        <w:pStyle w:val="RecordBase"/>
        <w:ind w:left="120" w:hanging="120"/>
      </w:pPr>
      <w:r>
        <w:t xml:space="preserve">Public postsecondary students, criminal background checks on - </w:t>
      </w:r>
      <w:r>
        <w:t xml:space="preserve"> </w:t>
      </w:r>
      <w:r>
        <w:t xml:space="preserve">HB  233</w:t>
      </w:r>
    </w:p>
    <w:p>
      <w:pPr>
        <w:pStyle w:val="RecordBase"/>
        <w:ind w:left="120" w:hanging="120"/>
      </w:pPr>
      <w:r>
        <w:t xml:space="preserve">Purchase of tobacco and vapor products; persons over 18, remove penalty - </w:t>
      </w:r>
      <w:r>
        <w:t xml:space="preserve"> </w:t>
      </w:r>
      <w:r>
        <w:t xml:space="preserve">SB  56</w:t>
      </w:r>
      <w:r>
        <w:t xml:space="preserve">: </w:t>
      </w:r>
      <w:r>
        <w:t xml:space="preserve">SCS</w:t>
      </w:r>
    </w:p>
    <w:p>
      <w:pPr>
        <w:pStyle w:val="RecordBase"/>
        <w:ind w:left="120" w:hanging="120"/>
      </w:pPr>
      <w:r>
        <w:t xml:space="preserve">Racial and ethnic community criminal justice and public safety impact statement, requiring - </w:t>
      </w:r>
      <w:r>
        <w:t xml:space="preserve"> </w:t>
      </w:r>
      <w:r>
        <w:t xml:space="preserve">SB  97</w:t>
      </w:r>
    </w:p>
    <w:p>
      <w:pPr>
        <w:pStyle w:val="RecordBase"/>
        <w:ind w:left="120" w:hanging="120"/>
      </w:pPr>
      <w:r>
        <w:t xml:space="preserve">Residential rental property, criminal mischief, penalty - </w:t>
      </w:r>
      <w:r>
        <w:t xml:space="preserve"> </w:t>
      </w:r>
      <w:r>
        <w:t xml:space="preserve">SB  11</w:t>
      </w:r>
      <w:r>
        <w:t xml:space="preserve">;</w:t>
      </w:r>
      <w:r>
        <w:t xml:space="preserve"> </w:t>
      </w:r>
      <w:r>
        <w:t xml:space="preserve">SB  11</w:t>
      </w:r>
      <w:r>
        <w:t xml:space="preserve">: </w:t>
      </w:r>
      <w:r>
        <w:t xml:space="preserve">SCA</w:t>
      </w:r>
      <w:r>
        <w:t xml:space="preserve"> (</w:t>
      </w:r>
      <w:r>
        <w:t xml:space="preserve">1</w:t>
      </w:r>
      <w:r>
        <w:t xml:space="preserve">)</w:t>
      </w:r>
    </w:p>
    <w:p>
      <w:pPr>
        <w:pStyle w:val="RecordBase"/>
        <w:ind w:left="120" w:hanging="120"/>
      </w:pPr>
      <w:r>
        <w:t xml:space="preserve">Restoration of voting rights and prohibitions relating, constitution amendment for - </w:t>
      </w:r>
      <w:r>
        <w:t xml:space="preserve"> </w:t>
      </w:r>
      <w:r>
        <w:t xml:space="preserve">HB  119</w:t>
      </w:r>
    </w:p>
    <w:p>
      <w:pPr>
        <w:pStyle w:val="RecordBase"/>
        <w:ind w:left="120" w:hanging="120"/>
      </w:pPr>
      <w:r>
        <w:t xml:space="preserve">Sex</w:t>
      </w:r>
    </w:p>
    <w:p>
      <w:pPr>
        <w:pStyle w:val="RecordBase"/>
        <w:ind w:left="240" w:hanging="192"/>
      </w:pPr>
      <w:r>
        <w:t xml:space="preserve"> offender registry, expansion of - </w:t>
      </w:r>
      <w:r>
        <w:t xml:space="preserve"> </w:t>
      </w:r>
      <w:r>
        <w:t xml:space="preserve">HB  183</w:t>
      </w:r>
    </w:p>
    <w:p>
      <w:pPr>
        <w:pStyle w:val="RecordBase"/>
        <w:ind w:left="240" w:hanging="192"/>
      </w:pPr>
      <w:r>
        <w:t xml:space="preserve"> offenders, publicly leased playground, prohibition against - </w:t>
      </w:r>
      <w:r>
        <w:t xml:space="preserve"> </w:t>
      </w:r>
      <w:r>
        <w:t xml:space="preserve">HB  204</w:t>
      </w:r>
      <w:r>
        <w:t xml:space="preserve">;</w:t>
      </w:r>
      <w:r>
        <w:t xml:space="preserve"> </w:t>
      </w:r>
      <w:r>
        <w:t xml:space="preserve">HB  204</w:t>
      </w:r>
      <w:r>
        <w:t xml:space="preserve">: </w:t>
      </w:r>
      <w:r>
        <w:t xml:space="preserve">HFA</w:t>
      </w:r>
      <w:r>
        <w:t xml:space="preserve"> (</w:t>
      </w:r>
      <w:r>
        <w:t xml:space="preserve">1</w:t>
      </w:r>
      <w:r>
        <w:t xml:space="preserve">)</w:t>
      </w:r>
    </w:p>
    <w:p>
      <w:pPr>
        <w:pStyle w:val="RecordBase"/>
        <w:ind w:left="120" w:hanging="120"/>
      </w:pPr>
      <w:r>
        <w:t xml:space="preserve">Sexual endangerment of a child, crime, creation of - </w:t>
      </w:r>
      <w:r>
        <w:t xml:space="preserve"> </w:t>
      </w:r>
      <w:r>
        <w:t xml:space="preserve">HB  189</w:t>
      </w:r>
    </w:p>
    <w:p>
      <w:pPr>
        <w:pStyle w:val="RecordBase"/>
        <w:ind w:left="120" w:hanging="120"/>
      </w:pPr>
      <w:r>
        <w:t xml:space="preserve">Solitary confinement of juveniles, limitations on - </w:t>
      </w:r>
      <w:r>
        <w:t xml:space="preserve"> </w:t>
      </w:r>
      <w:r>
        <w:t xml:space="preserve">HB  147</w:t>
      </w:r>
    </w:p>
    <w:p>
      <w:pPr>
        <w:pStyle w:val="RecordBase"/>
        <w:ind w:left="120" w:hanging="120"/>
      </w:pPr>
      <w:r>
        <w:t xml:space="preserve">Statute of limitations, childhood sexual abuse, criminal and civil actions - </w:t>
      </w:r>
      <w:r>
        <w:t xml:space="preserve"> </w:t>
      </w:r>
      <w:r>
        <w:t xml:space="preserve">HB  47</w:t>
      </w:r>
    </w:p>
    <w:p>
      <w:pPr>
        <w:pStyle w:val="RecordBase"/>
        <w:ind w:left="120" w:hanging="120"/>
      </w:pPr>
      <w:r>
        <w:t xml:space="preserve">Tampering with the outcome of a sporting event, penalty for - </w:t>
      </w:r>
      <w:r>
        <w:t xml:space="preserve"> </w:t>
      </w:r>
      <w:r>
        <w:t xml:space="preserve">SB  24</w:t>
      </w:r>
    </w:p>
    <w:p>
      <w:pPr>
        <w:pStyle w:val="RecordBase"/>
        <w:ind w:left="120" w:hanging="120"/>
      </w:pPr>
      <w:r>
        <w:t xml:space="preserve">Terroristic threatening, clarification of - </w:t>
      </w:r>
      <w:r>
        <w:t xml:space="preserve"> </w:t>
      </w:r>
      <w:r>
        <w:t xml:space="preserve">SB  8</w:t>
      </w:r>
    </w:p>
    <w:p>
      <w:pPr>
        <w:pStyle w:val="RecordBase"/>
        <w:ind w:left="120" w:hanging="120"/>
      </w:pPr>
      <w:r>
        <w:t xml:space="preserve">Theft</w:t>
      </w:r>
    </w:p>
    <w:p>
      <w:pPr>
        <w:pStyle w:val="RecordBase"/>
        <w:ind w:left="240" w:hanging="192"/>
      </w:pPr>
      <w:r>
        <w:t xml:space="preserve"> by unlawful taking, felony threshold, raising of - </w:t>
      </w:r>
      <w:r>
        <w:t xml:space="preserve"> </w:t>
      </w:r>
      <w:r>
        <w:t xml:space="preserve">HB  161</w:t>
      </w:r>
    </w:p>
    <w:p>
      <w:pPr>
        <w:pStyle w:val="RecordBase"/>
        <w:ind w:left="240" w:hanging="192"/>
      </w:pPr>
      <w:r>
        <w:t xml:space="preserve"> of wages, creation of offense - </w:t>
      </w:r>
      <w:r>
        <w:t xml:space="preserve"> </w:t>
      </w:r>
      <w:r>
        <w:t xml:space="preserve">HB  40</w:t>
      </w:r>
    </w:p>
    <w:p>
      <w:pPr>
        <w:pStyle w:val="RecordBase"/>
        <w:ind w:left="120" w:hanging="120"/>
      </w:pPr>
      <w:r>
        <w:t xml:space="preserve">Tobacco purchase and possession offenses, under 21, confiscation only penalty - </w:t>
      </w:r>
      <w:r>
        <w:t xml:space="preserve"> </w:t>
      </w:r>
      <w:r>
        <w:t xml:space="preserve">SB  56</w:t>
      </w:r>
      <w:r>
        <w:t xml:space="preserve">: </w:t>
      </w:r>
      <w:r>
        <w:t xml:space="preserve">SFA</w:t>
      </w:r>
      <w:r>
        <w:t xml:space="preserve"> (</w:t>
      </w:r>
      <w:r>
        <w:t xml:space="preserve">1</w:t>
      </w:r>
      <w:r>
        <w:t xml:space="preserve">)</w:t>
      </w:r>
    </w:p>
    <w:p>
      <w:pPr>
        <w:pStyle w:val="RecordBase"/>
        <w:ind w:left="120" w:hanging="120"/>
      </w:pPr>
      <w:r>
        <w:t xml:space="preserve">Tobacco-related offenses, minors, remove status offense designation - </w:t>
      </w:r>
      <w:r>
        <w:t xml:space="preserve"> </w:t>
      </w:r>
      <w:r>
        <w:t xml:space="preserve">SB  56</w:t>
      </w:r>
    </w:p>
    <w:p>
      <w:pPr>
        <w:pStyle w:val="RecordBase"/>
        <w:ind w:left="120" w:hanging="120"/>
      </w:pPr>
      <w:r>
        <w:t xml:space="preserve">Torture</w:t>
      </w:r>
    </w:p>
    <w:p>
      <w:pPr>
        <w:pStyle w:val="RecordBase"/>
        <w:ind w:left="240" w:hanging="192"/>
      </w:pPr>
      <w:r>
        <w:t xml:space="preserve"> of a dog or cat,  specific acts of torture - </w:t>
      </w:r>
      <w:r>
        <w:t xml:space="preserve"> </w:t>
      </w:r>
      <w:r>
        <w:t xml:space="preserve">HB  223</w:t>
      </w:r>
    </w:p>
    <w:p>
      <w:pPr>
        <w:pStyle w:val="RecordBase"/>
        <w:ind w:left="240" w:hanging="192"/>
      </w:pPr>
      <w:r>
        <w:t xml:space="preserve"> of a dog or cat, increase punishment for - </w:t>
      </w:r>
      <w:r>
        <w:t xml:space="preserve"> </w:t>
      </w:r>
      <w:r>
        <w:t xml:space="preserve">HB  223</w:t>
      </w:r>
    </w:p>
    <w:p>
      <w:pPr>
        <w:pStyle w:val="RecordBase"/>
        <w:ind w:left="120" w:hanging="120"/>
      </w:pPr>
      <w:r>
        <w:t xml:space="preserve">Trespass, simplified remedy for elderly and vulnerable - </w:t>
      </w:r>
      <w:r>
        <w:t xml:space="preserve"> </w:t>
      </w:r>
      <w:r>
        <w:t xml:space="preserve">HB  268</w:t>
      </w:r>
    </w:p>
    <w:p>
      <w:pPr>
        <w:pStyle w:val="RecordBase"/>
        <w:ind w:left="120" w:hanging="120"/>
      </w:pPr>
      <w:r>
        <w:t xml:space="preserve">Trespass upon key infrastructure assets - </w:t>
      </w:r>
      <w:r>
        <w:t xml:space="preserve"> </w:t>
      </w:r>
      <w:r>
        <w:t xml:space="preserve">HB  44</w:t>
      </w:r>
    </w:p>
    <w:p>
      <w:pPr>
        <w:pStyle w:val="RecordBase"/>
        <w:ind w:left="120" w:hanging="120"/>
      </w:pPr>
      <w:r>
        <w:t xml:space="preserve">Unlawful storage of a firearm, prohibition of - </w:t>
      </w:r>
      <w:r>
        <w:t xml:space="preserve"> </w:t>
      </w:r>
      <w:r>
        <w:t xml:space="preserve">SB  32</w:t>
      </w:r>
      <w:r>
        <w:t xml:space="preserve">;</w:t>
      </w:r>
      <w:r>
        <w:t xml:space="preserve"> </w:t>
      </w:r>
      <w:r>
        <w:t xml:space="preserve">HB  259</w:t>
      </w:r>
    </w:p>
    <w:p>
      <w:pPr>
        <w:pStyle w:val="RecordBase"/>
        <w:ind w:left="120" w:hanging="120"/>
      </w:pPr>
      <w:r>
        <w:t xml:space="preserve">Voting rights, prohibitions relating to - </w:t>
      </w:r>
      <w:r>
        <w:t xml:space="preserve"> </w:t>
      </w:r>
      <w:r>
        <w:t xml:space="preserve">HB  6</w:t>
        <w:br/>
      </w:r>
    </w:p>
    <w:p>
      <w:pPr>
        <w:pStyle w:val="RecordHeading3"/>
      </w:pPr>
      <w:r>
        <w:rPr>
          <w:b/>
        </w:rPr>
        <w:t xml:space="preserve">Criminal Procedure</w:t>
      </w:r>
    </w:p>
    <w:p>
      <w:pPr>
        <w:pStyle w:val="RecordBase"/>
        <w:ind w:left="120" w:hanging="120"/>
      </w:pPr>
      <w:r>
        <w:t xml:space="preserve">Accident reporting, serious physical injury or death - </w:t>
      </w:r>
      <w:r>
        <w:t xml:space="preserve"> </w:t>
      </w:r>
      <w:r>
        <w:t xml:space="preserve">HB  191</w:t>
      </w:r>
    </w:p>
    <w:p>
      <w:pPr>
        <w:pStyle w:val="RecordBase"/>
        <w:ind w:left="120" w:hanging="120"/>
      </w:pPr>
      <w:r>
        <w:t xml:space="preserve">Animal</w:t>
      </w:r>
    </w:p>
    <w:p>
      <w:pPr>
        <w:pStyle w:val="RecordBase"/>
        <w:ind w:left="240" w:hanging="192"/>
      </w:pPr>
      <w:r>
        <w:t xml:space="preserve"> cruelty, forfeiture of abused animal, requiring - </w:t>
      </w:r>
      <w:r>
        <w:t xml:space="preserve"> </w:t>
      </w:r>
      <w:r>
        <w:t xml:space="preserve">HB  106</w:t>
      </w:r>
    </w:p>
    <w:p>
      <w:pPr>
        <w:pStyle w:val="RecordBase"/>
        <w:ind w:left="240" w:hanging="192"/>
      </w:pPr>
      <w:r>
        <w:t xml:space="preserve"> fighting, increase fine for - </w:t>
      </w:r>
      <w:r>
        <w:t xml:space="preserve"> </w:t>
      </w:r>
      <w:r>
        <w:t xml:space="preserve">SB  73</w:t>
      </w:r>
    </w:p>
    <w:p>
      <w:pPr>
        <w:pStyle w:val="RecordBase"/>
        <w:ind w:left="240" w:hanging="192"/>
      </w:pPr>
      <w:r>
        <w:t xml:space="preserve"> fighting, spectators and vendors, prohibition on - </w:t>
      </w:r>
      <w:r>
        <w:t xml:space="preserve"> </w:t>
      </w:r>
      <w:r>
        <w:t xml:space="preserve">HB  244</w:t>
      </w:r>
    </w:p>
    <w:p>
      <w:pPr>
        <w:pStyle w:val="RecordBase"/>
        <w:ind w:left="120" w:hanging="120"/>
      </w:pPr>
      <w:r>
        <w:t xml:space="preserve">Assault of a sports official, increase penalty, Class D felony - </w:t>
      </w:r>
      <w:r>
        <w:t xml:space="preserve"> </w:t>
      </w:r>
      <w:r>
        <w:t xml:space="preserve">HB  65</w:t>
      </w:r>
    </w:p>
    <w:p>
      <w:pPr>
        <w:pStyle w:val="RecordBase"/>
        <w:ind w:left="120" w:hanging="120"/>
      </w:pPr>
      <w:r>
        <w:t xml:space="preserve">Asset seizure, law enforcement agencies, seizure by - </w:t>
      </w:r>
      <w:r>
        <w:t xml:space="preserve"> </w:t>
      </w:r>
      <w:r>
        <w:t xml:space="preserve">HB  250</w:t>
      </w:r>
      <w:r>
        <w:t xml:space="preserve">;</w:t>
      </w:r>
      <w:r>
        <w:t xml:space="preserve"> </w:t>
      </w:r>
      <w:r>
        <w:t xml:space="preserve">HB  322</w:t>
      </w:r>
    </w:p>
    <w:p>
      <w:pPr>
        <w:pStyle w:val="RecordBase"/>
        <w:ind w:left="120" w:hanging="120"/>
      </w:pPr>
      <w:r>
        <w:t xml:space="preserve">Born-alive infants, protection of - </w:t>
      </w:r>
      <w:r>
        <w:t xml:space="preserve"> </w:t>
      </w:r>
      <w:r>
        <w:t xml:space="preserve">SB  9</w:t>
      </w:r>
    </w:p>
    <w:p>
      <w:pPr>
        <w:pStyle w:val="RecordBase"/>
        <w:ind w:left="120" w:hanging="120"/>
      </w:pPr>
      <w:r>
        <w:t xml:space="preserve">Capital offense, executions, mental illness - </w:t>
      </w:r>
      <w:r>
        <w:t xml:space="preserve"> </w:t>
      </w:r>
      <w:r>
        <w:t xml:space="preserve">HB  237</w:t>
      </w:r>
    </w:p>
    <w:p>
      <w:pPr>
        <w:pStyle w:val="RecordBase"/>
        <w:ind w:left="120" w:hanging="120"/>
      </w:pPr>
      <w:r>
        <w:t xml:space="preserve">Child pornography, under 12 years old, raising penalty for - </w:t>
      </w:r>
      <w:r>
        <w:t xml:space="preserve"> </w:t>
      </w:r>
      <w:r>
        <w:t xml:space="preserve">HB  275</w:t>
      </w:r>
    </w:p>
    <w:p>
      <w:pPr>
        <w:pStyle w:val="RecordBase"/>
        <w:ind w:left="120" w:hanging="120"/>
      </w:pPr>
      <w:r>
        <w:t xml:space="preserve">Constitutional amendment, crime victims' bill of rights, proposing creation of - </w:t>
      </w:r>
      <w:r>
        <w:t xml:space="preserve"> </w:t>
      </w:r>
      <w:r>
        <w:t xml:space="preserve">SB  15</w:t>
      </w:r>
    </w:p>
    <w:p>
      <w:pPr>
        <w:pStyle w:val="RecordBase"/>
        <w:ind w:left="120" w:hanging="120"/>
      </w:pPr>
      <w:r>
        <w:t xml:space="preserve">Crimes Victim Bill of Rights, statutory changes upon ratification of constitutional amendment - </w:t>
      </w:r>
      <w:r>
        <w:t xml:space="preserve"> </w:t>
      </w:r>
      <w:r>
        <w:t xml:space="preserve">SB  80</w:t>
      </w:r>
    </w:p>
    <w:p>
      <w:pPr>
        <w:pStyle w:val="RecordBase"/>
        <w:ind w:left="120" w:hanging="120"/>
      </w:pPr>
      <w:r>
        <w:t xml:space="preserve">Criminal gangs, activities, offense, and penalties relating to - </w:t>
      </w:r>
      <w:r>
        <w:t xml:space="preserve"> </w:t>
      </w:r>
      <w:r>
        <w:t xml:space="preserve">HB  62</w:t>
      </w:r>
    </w:p>
    <w:p>
      <w:pPr>
        <w:pStyle w:val="RecordBase"/>
        <w:ind w:left="120" w:hanging="120"/>
      </w:pPr>
      <w:r>
        <w:t xml:space="preserve">Disposition of remains, deny person charged in a death the ability to decide - </w:t>
      </w:r>
      <w:r>
        <w:t xml:space="preserve"> </w:t>
      </w:r>
      <w:r>
        <w:t xml:space="preserve">SB  66</w:t>
      </w:r>
    </w:p>
    <w:p>
      <w:pPr>
        <w:pStyle w:val="RecordBase"/>
        <w:ind w:left="120" w:hanging="120"/>
      </w:pPr>
      <w:r>
        <w:t xml:space="preserve">Driving under the influence, search warrants for - </w:t>
      </w:r>
      <w:r>
        <w:t xml:space="preserve"> </w:t>
      </w:r>
      <w:r>
        <w:t xml:space="preserve">SB  74</w:t>
      </w:r>
    </w:p>
    <w:p>
      <w:pPr>
        <w:pStyle w:val="RecordBase"/>
        <w:ind w:left="120" w:hanging="120"/>
      </w:pPr>
      <w:r>
        <w:t xml:space="preserve">Expungement,</w:t>
      </w:r>
    </w:p>
    <w:p>
      <w:pPr>
        <w:pStyle w:val="RecordBase"/>
        <w:ind w:left="240" w:hanging="192"/>
      </w:pPr>
      <w:r>
        <w:t xml:space="preserve"> acquittals, automatic - </w:t>
      </w:r>
      <w:r>
        <w:t xml:space="preserve"> </w:t>
      </w:r>
      <w:r>
        <w:t xml:space="preserve">HB  327</w:t>
      </w:r>
    </w:p>
    <w:p>
      <w:pPr>
        <w:pStyle w:val="RecordBase"/>
        <w:ind w:left="240" w:hanging="192"/>
      </w:pPr>
      <w:r>
        <w:t xml:space="preserve"> automatic for eligible offenses. - </w:t>
      </w:r>
      <w:r>
        <w:t xml:space="preserve"> </w:t>
      </w:r>
      <w:r>
        <w:t xml:space="preserve">HB  222</w:t>
      </w:r>
    </w:p>
    <w:p>
      <w:pPr>
        <w:pStyle w:val="RecordBase"/>
        <w:ind w:left="240" w:hanging="192"/>
      </w:pPr>
      <w:r>
        <w:t xml:space="preserve"> dismissals with prejudice, automatic - </w:t>
      </w:r>
      <w:r>
        <w:t xml:space="preserve"> </w:t>
      </w:r>
      <w:r>
        <w:t xml:space="preserve">HB  327</w:t>
      </w:r>
    </w:p>
    <w:p>
      <w:pPr>
        <w:pStyle w:val="RecordBase"/>
        <w:ind w:left="240" w:hanging="192"/>
      </w:pPr>
      <w:r>
        <w:t xml:space="preserve"> past acquittals and dismissals with prejudice, allowed by petition - </w:t>
      </w:r>
      <w:r>
        <w:t xml:space="preserve"> </w:t>
      </w:r>
      <w:r>
        <w:t xml:space="preserve">HB  327</w:t>
      </w:r>
    </w:p>
    <w:p>
      <w:pPr>
        <w:pStyle w:val="RecordBase"/>
        <w:ind w:left="120" w:hanging="120"/>
      </w:pPr>
      <w:r>
        <w:t xml:space="preserve">Felony mediation, allow victim to request - </w:t>
      </w:r>
      <w:r>
        <w:t xml:space="preserve"> </w:t>
      </w:r>
      <w:r>
        <w:t xml:space="preserve">HB  170</w:t>
      </w:r>
    </w:p>
    <w:p>
      <w:pPr>
        <w:pStyle w:val="RecordBase"/>
        <w:ind w:left="120" w:hanging="120"/>
      </w:pPr>
      <w:r>
        <w:t xml:space="preserve">Firearms, comprehensive regulation of - </w:t>
      </w:r>
      <w:r>
        <w:t xml:space="preserve"> </w:t>
      </w:r>
      <w:r>
        <w:t xml:space="preserve">HB  45</w:t>
      </w:r>
    </w:p>
    <w:p>
      <w:pPr>
        <w:pStyle w:val="RecordBase"/>
        <w:ind w:left="120" w:hanging="120"/>
      </w:pPr>
      <w:r>
        <w:t xml:space="preserve">Identification reasonable suspicion of criminal activity, demand - </w:t>
      </w:r>
      <w:r>
        <w:t xml:space="preserve"> </w:t>
      </w:r>
      <w:r>
        <w:t xml:space="preserve">SB  89</w:t>
      </w:r>
    </w:p>
    <w:p>
      <w:pPr>
        <w:pStyle w:val="RecordBase"/>
        <w:ind w:left="120" w:hanging="120"/>
      </w:pPr>
      <w:r>
        <w:t xml:space="preserve">Intimidation of a sports official, establish offense, Class A misdemeanor - </w:t>
      </w:r>
      <w:r>
        <w:t xml:space="preserve"> </w:t>
      </w:r>
      <w:r>
        <w:t xml:space="preserve">HB  65</w:t>
      </w:r>
    </w:p>
    <w:p>
      <w:pPr>
        <w:pStyle w:val="RecordBase"/>
        <w:ind w:left="120" w:hanging="120"/>
      </w:pPr>
      <w:r>
        <w:t xml:space="preserve">Judicial removal orders, procedures for - </w:t>
      </w:r>
      <w:r>
        <w:t xml:space="preserve"> </w:t>
      </w:r>
      <w:r>
        <w:t xml:space="preserve">HB  120</w:t>
      </w:r>
    </w:p>
    <w:p>
      <w:pPr>
        <w:pStyle w:val="RecordBase"/>
        <w:ind w:left="120" w:hanging="120"/>
      </w:pPr>
      <w:r>
        <w:t xml:space="preserve">Juvenile criminal responsibility, competency, procedures - </w:t>
      </w:r>
      <w:r>
        <w:t xml:space="preserve"> </w:t>
      </w:r>
      <w:r>
        <w:t xml:space="preserve">HB  203</w:t>
      </w:r>
    </w:p>
    <w:p>
      <w:pPr>
        <w:pStyle w:val="RecordBase"/>
        <w:ind w:left="120" w:hanging="120"/>
      </w:pPr>
      <w:r>
        <w:t xml:space="preserve">Law enforcement officer, obstruction of body-worn camera by - </w:t>
      </w:r>
      <w:r>
        <w:t xml:space="preserve"> </w:t>
      </w:r>
      <w:r>
        <w:t xml:space="preserve">HB  219</w:t>
      </w:r>
    </w:p>
    <w:p>
      <w:pPr>
        <w:pStyle w:val="RecordBase"/>
        <w:ind w:left="120" w:hanging="120"/>
      </w:pPr>
      <w:r>
        <w:t xml:space="preserve">Officer Shooting Review Board, establishment of - </w:t>
      </w:r>
      <w:r>
        <w:t xml:space="preserve"> </w:t>
      </w:r>
      <w:r>
        <w:t xml:space="preserve">HB  10</w:t>
      </w:r>
    </w:p>
    <w:p>
      <w:pPr>
        <w:pStyle w:val="RecordBase"/>
        <w:ind w:left="120" w:hanging="120"/>
      </w:pPr>
      <w:r>
        <w:t xml:space="preserve">Probation program credits, creation of - </w:t>
      </w:r>
      <w:r>
        <w:t xml:space="preserve"> </w:t>
      </w:r>
      <w:r>
        <w:t xml:space="preserve">HB  284</w:t>
      </w:r>
    </w:p>
    <w:p>
      <w:pPr>
        <w:pStyle w:val="RecordBase"/>
        <w:ind w:left="120" w:hanging="120"/>
      </w:pPr>
      <w:r>
        <w:t xml:space="preserve">Racial and ethnic community criminal justice and public safety impact statement, requiring - </w:t>
      </w:r>
      <w:r>
        <w:t xml:space="preserve"> </w:t>
      </w:r>
      <w:r>
        <w:t xml:space="preserve">SB  97</w:t>
      </w:r>
    </w:p>
    <w:p>
      <w:pPr>
        <w:pStyle w:val="RecordBase"/>
        <w:ind w:left="120" w:hanging="120"/>
      </w:pPr>
      <w:r>
        <w:t xml:space="preserve">Sex</w:t>
      </w:r>
    </w:p>
    <w:p>
      <w:pPr>
        <w:pStyle w:val="RecordBase"/>
        <w:ind w:left="240" w:hanging="192"/>
      </w:pPr>
      <w:r>
        <w:t xml:space="preserve"> offender registry, expansion of - </w:t>
      </w:r>
      <w:r>
        <w:t xml:space="preserve"> </w:t>
      </w:r>
      <w:r>
        <w:t xml:space="preserve">HB  183</w:t>
      </w:r>
    </w:p>
    <w:p>
      <w:pPr>
        <w:pStyle w:val="RecordBase"/>
        <w:ind w:left="240" w:hanging="192"/>
      </w:pPr>
      <w:r>
        <w:t xml:space="preserve"> offenders, publicly leased playground, prohibition against - </w:t>
      </w:r>
      <w:r>
        <w:t xml:space="preserve"> </w:t>
      </w:r>
      <w:r>
        <w:t xml:space="preserve">HB  204</w:t>
      </w:r>
      <w:r>
        <w:t xml:space="preserve">;</w:t>
      </w:r>
      <w:r>
        <w:t xml:space="preserve"> </w:t>
      </w:r>
      <w:r>
        <w:t xml:space="preserve">HB  204</w:t>
      </w:r>
      <w:r>
        <w:t xml:space="preserve">: </w:t>
      </w:r>
      <w:r>
        <w:t xml:space="preserve">HFA</w:t>
      </w:r>
      <w:r>
        <w:t xml:space="preserve"> (</w:t>
      </w:r>
      <w:r>
        <w:t xml:space="preserve">1</w:t>
      </w:r>
      <w:r>
        <w:t xml:space="preserve">)</w:t>
      </w:r>
    </w:p>
    <w:p>
      <w:pPr>
        <w:pStyle w:val="RecordBase"/>
        <w:ind w:left="120" w:hanging="120"/>
      </w:pPr>
      <w:r>
        <w:t xml:space="preserve">Sexual endangerment of a child, crime, creation of - </w:t>
      </w:r>
      <w:r>
        <w:t xml:space="preserve"> </w:t>
      </w:r>
      <w:r>
        <w:t xml:space="preserve">HB  189</w:t>
      </w:r>
    </w:p>
    <w:p>
      <w:pPr>
        <w:pStyle w:val="RecordBase"/>
        <w:ind w:left="120" w:hanging="120"/>
      </w:pPr>
      <w:r>
        <w:t xml:space="preserve">Solitary confinement of juveniles, limitations on - </w:t>
      </w:r>
      <w:r>
        <w:t xml:space="preserve"> </w:t>
      </w:r>
      <w:r>
        <w:t xml:space="preserve">HB  147</w:t>
      </w:r>
    </w:p>
    <w:p>
      <w:pPr>
        <w:pStyle w:val="RecordBase"/>
        <w:ind w:left="120" w:hanging="120"/>
      </w:pPr>
      <w:r>
        <w:t xml:space="preserve">Theft by unlawful taking, felony threshold, raising of - </w:t>
      </w:r>
      <w:r>
        <w:t xml:space="preserve"> </w:t>
      </w:r>
      <w:r>
        <w:t xml:space="preserve">HB  161</w:t>
      </w:r>
    </w:p>
    <w:p>
      <w:pPr>
        <w:pStyle w:val="RecordBase"/>
        <w:ind w:left="120" w:hanging="120"/>
      </w:pPr>
      <w:r>
        <w:t xml:space="preserve">Torture</w:t>
      </w:r>
    </w:p>
    <w:p>
      <w:pPr>
        <w:pStyle w:val="RecordBase"/>
        <w:ind w:left="240" w:hanging="192"/>
      </w:pPr>
      <w:r>
        <w:t xml:space="preserve"> of a dog or cat,  specific acts of torture - </w:t>
      </w:r>
      <w:r>
        <w:t xml:space="preserve"> </w:t>
      </w:r>
      <w:r>
        <w:t xml:space="preserve">HB  223</w:t>
      </w:r>
    </w:p>
    <w:p>
      <w:pPr>
        <w:pStyle w:val="RecordBase"/>
        <w:ind w:left="240" w:hanging="192"/>
      </w:pPr>
      <w:r>
        <w:t xml:space="preserve"> of a dog or cat, punishment for - </w:t>
      </w:r>
      <w:r>
        <w:t xml:space="preserve"> </w:t>
      </w:r>
      <w:r>
        <w:t xml:space="preserve">HB  223</w:t>
      </w:r>
    </w:p>
    <w:p>
      <w:pPr>
        <w:pStyle w:val="RecordBase"/>
        <w:ind w:left="120" w:hanging="120"/>
      </w:pPr>
      <w:r>
        <w:t xml:space="preserve">Trespass, simplified remedy for elderly and vulnerable - </w:t>
      </w:r>
      <w:r>
        <w:t xml:space="preserve"> </w:t>
      </w:r>
      <w:r>
        <w:t xml:space="preserve">HB  268</w:t>
      </w:r>
    </w:p>
    <w:p>
      <w:pPr>
        <w:pStyle w:val="RecordBase"/>
        <w:ind w:left="120" w:hanging="120"/>
      </w:pPr>
      <w:r>
        <w:t xml:space="preserve">Veterinarians, animal cruelty, allow reports of - </w:t>
      </w:r>
      <w:r>
        <w:t xml:space="preserve"> </w:t>
      </w:r>
      <w:r>
        <w:t xml:space="preserve">HB  108</w:t>
      </w:r>
    </w:p>
    <w:p>
      <w:pPr>
        <w:pStyle w:val="RecordBase"/>
        <w:ind w:left="120" w:hanging="120"/>
      </w:pPr>
      <w:r>
        <w:t xml:space="preserve">Youthful offender referral process, limitations on - </w:t>
      </w:r>
      <w:r>
        <w:t xml:space="preserve"> </w:t>
      </w:r>
      <w:r>
        <w:t xml:space="preserve">SB  87</w:t>
        <w:br/>
      </w:r>
    </w:p>
    <w:p>
      <w:pPr>
        <w:pStyle w:val="RecordHeading3"/>
      </w:pPr>
      <w:r>
        <w:rPr>
          <w:b/>
        </w:rPr>
        <w:t xml:space="preserve">Dairying and Milk Marketing</w:t>
      </w:r>
    </w:p>
    <w:p>
      <w:pPr>
        <w:pStyle w:val="RecordBase"/>
        <w:ind w:left="120" w:hanging="120"/>
      </w:pPr>
      <w:r>
        <w:t xml:space="preserve">Milk, dairy, mammals, definition of - </w:t>
      </w:r>
      <w:r>
        <w:t xml:space="preserve"> </w:t>
      </w:r>
      <w:r>
        <w:t xml:space="preserve">SB  81</w:t>
      </w:r>
    </w:p>
    <w:p>
      <w:pPr>
        <w:pStyle w:val="RecordBase"/>
        <w:ind w:left="120" w:hanging="120"/>
      </w:pPr>
      <w:r>
        <w:t xml:space="preserve">National Milk Day, recognition of - </w:t>
      </w:r>
      <w:r>
        <w:t xml:space="preserve"> </w:t>
      </w:r>
      <w:r>
        <w:t xml:space="preserve">HR  28</w:t>
        <w:br/>
      </w:r>
    </w:p>
    <w:p>
      <w:pPr>
        <w:pStyle w:val="RecordHeading3"/>
      </w:pPr>
      <w:r>
        <w:rPr>
          <w:b/>
        </w:rPr>
        <w:t xml:space="preserve">Data Processing</w:t>
      </w:r>
    </w:p>
    <w:p>
      <w:pPr>
        <w:pStyle w:val="RecordBase"/>
        <w:ind w:left="120" w:hanging="120"/>
      </w:pPr>
      <w:r>
        <w:t xml:space="preserve">Data, creation of open data portal - </w:t>
      </w:r>
      <w:r>
        <w:t xml:space="preserve"> </w:t>
      </w:r>
      <w:r>
        <w:t xml:space="preserve">HB  88</w:t>
      </w:r>
    </w:p>
    <w:p>
      <w:pPr>
        <w:pStyle w:val="RecordBase"/>
        <w:ind w:left="120" w:hanging="120"/>
      </w:pPr>
      <w:r>
        <w:t xml:space="preserve">Homicide, domestic violence, annual reporting - </w:t>
      </w:r>
      <w:r>
        <w:t xml:space="preserve"> </w:t>
      </w:r>
      <w:r>
        <w:t xml:space="preserve">HB  131</w:t>
        <w:br/>
      </w:r>
    </w:p>
    <w:p>
      <w:pPr>
        <w:pStyle w:val="RecordHeading3"/>
      </w:pPr>
      <w:r>
        <w:rPr>
          <w:b/>
        </w:rPr>
        <w:t xml:space="preserve">Deaths</w:t>
      </w:r>
    </w:p>
    <w:p>
      <w:pPr>
        <w:pStyle w:val="RecordBase"/>
        <w:ind w:left="120" w:hanging="120"/>
      </w:pPr>
      <w:r>
        <w:t xml:space="preserve">Accident reporting, serious physical injury or death - </w:t>
      </w:r>
      <w:r>
        <w:t xml:space="preserve"> </w:t>
      </w:r>
      <w:r>
        <w:t xml:space="preserve">HB  191</w:t>
      </w:r>
    </w:p>
    <w:p>
      <w:pPr>
        <w:pStyle w:val="RecordBase"/>
        <w:ind w:left="120" w:hanging="120"/>
      </w:pPr>
      <w:r>
        <w:t xml:space="preserve">Capital offense, executions, mental illness - </w:t>
      </w:r>
      <w:r>
        <w:t xml:space="preserve"> </w:t>
      </w:r>
      <w:r>
        <w:t xml:space="preserve">HB  237</w:t>
      </w:r>
    </w:p>
    <w:p>
      <w:pPr>
        <w:pStyle w:val="RecordBase"/>
        <w:ind w:left="120" w:hanging="120"/>
      </w:pPr>
      <w:r>
        <w:t xml:space="preserve">Certificate of stillbirth resulting in death, issue, upon request of parent - </w:t>
      </w:r>
      <w:r>
        <w:t xml:space="preserve"> </w:t>
      </w:r>
      <w:r>
        <w:t xml:space="preserve">HB  84</w:t>
      </w:r>
    </w:p>
    <w:p>
      <w:pPr>
        <w:pStyle w:val="RecordBase"/>
        <w:ind w:left="120" w:hanging="120"/>
      </w:pPr>
      <w:r>
        <w:t xml:space="preserve">Disposition</w:t>
      </w:r>
    </w:p>
    <w:p>
      <w:pPr>
        <w:pStyle w:val="RecordBase"/>
        <w:ind w:left="240" w:hanging="192"/>
      </w:pPr>
      <w:r>
        <w:t xml:space="preserve"> of remains, deny person charged in a death the ability to decide - </w:t>
      </w:r>
      <w:r>
        <w:t xml:space="preserve"> </w:t>
      </w:r>
      <w:r>
        <w:t xml:space="preserve">SB  66</w:t>
      </w:r>
    </w:p>
    <w:p>
      <w:pPr>
        <w:pStyle w:val="RecordBase"/>
        <w:ind w:left="240" w:hanging="192"/>
      </w:pPr>
      <w:r>
        <w:t xml:space="preserve"> of remains, guardian to determine - </w:t>
      </w:r>
      <w:r>
        <w:t xml:space="preserve"> </w:t>
      </w:r>
      <w:r>
        <w:t xml:space="preserve">SB  38</w:t>
      </w:r>
    </w:p>
    <w:p>
      <w:pPr>
        <w:pStyle w:val="RecordBase"/>
        <w:ind w:left="120" w:hanging="120"/>
      </w:pPr>
      <w:r>
        <w:t xml:space="preserve">Life-prolonging treatment of a minor, withholding of, informing parents - </w:t>
      </w:r>
      <w:r>
        <w:t xml:space="preserve"> </w:t>
      </w:r>
      <w:r>
        <w:t xml:space="preserve">HB  282</w:t>
      </w:r>
    </w:p>
    <w:p>
      <w:pPr>
        <w:pStyle w:val="RecordBase"/>
        <w:ind w:left="120" w:hanging="120"/>
      </w:pPr>
      <w:r>
        <w:t xml:space="preserve">Maternal mortality and morbidity, prevention of - </w:t>
      </w:r>
      <w:r>
        <w:t xml:space="preserve"> </w:t>
      </w:r>
      <w:r>
        <w:t xml:space="preserve">HB  138</w:t>
      </w:r>
    </w:p>
    <w:p>
      <w:pPr>
        <w:pStyle w:val="RecordBase"/>
        <w:ind w:left="120" w:hanging="120"/>
      </w:pPr>
      <w:r>
        <w:t xml:space="preserve">Patient-directed care, end of life - </w:t>
      </w:r>
      <w:r>
        <w:t xml:space="preserve"> </w:t>
      </w:r>
      <w:r>
        <w:t xml:space="preserve">HB  224</w:t>
      </w:r>
    </w:p>
    <w:p>
      <w:pPr>
        <w:pStyle w:val="RecordBase"/>
        <w:ind w:left="120" w:hanging="120"/>
      </w:pPr>
      <w:r>
        <w:t xml:space="preserve">Stillbirths, individual income tax credit, creation of - </w:t>
      </w:r>
      <w:r>
        <w:t xml:space="preserve"> </w:t>
      </w:r>
      <w:r>
        <w:t xml:space="preserve">SB  76</w:t>
      </w:r>
    </w:p>
    <w:p>
      <w:pPr>
        <w:pStyle w:val="RecordBase"/>
        <w:ind w:left="120" w:hanging="120"/>
      </w:pPr>
      <w:r>
        <w:t xml:space="preserve">Suicide, determination by autopsy, investigation by Kentucky State Police - </w:t>
      </w:r>
      <w:r>
        <w:t xml:space="preserve"> </w:t>
      </w:r>
      <w:r>
        <w:t xml:space="preserve">HB  320</w:t>
      </w:r>
    </w:p>
    <w:p>
      <w:pPr>
        <w:pStyle w:val="RecordBase"/>
        <w:ind w:left="120" w:hanging="120"/>
      </w:pPr>
      <w:r>
        <w:t xml:space="preserve">Transportation by coroner of police officers, firefighters, and EMS personnel killed in line of duty - </w:t>
      </w:r>
      <w:r>
        <w:t xml:space="preserve"> </w:t>
      </w:r>
      <w:r>
        <w:t xml:space="preserve">SB  111</w:t>
        <w:br/>
      </w:r>
    </w:p>
    <w:p>
      <w:pPr>
        <w:pStyle w:val="RecordHeading3"/>
      </w:pPr>
      <w:r>
        <w:rPr>
          <w:b/>
        </w:rPr>
        <w:t xml:space="preserve">Deeds and Conveyances</w:t>
      </w:r>
    </w:p>
    <w:p>
      <w:pPr>
        <w:pStyle w:val="RecordBase"/>
        <w:ind w:left="120" w:hanging="120"/>
      </w:pPr>
      <w:r>
        <w:t xml:space="preserve">Land records, requirements for defining position of a land boundary corner - </w:t>
      </w:r>
      <w:r>
        <w:t xml:space="preserve"> </w:t>
      </w:r>
      <w:r>
        <w:t xml:space="preserve">HB  302</w:t>
      </w:r>
    </w:p>
    <w:p>
      <w:pPr>
        <w:pStyle w:val="RecordBase"/>
        <w:ind w:left="120" w:hanging="120"/>
      </w:pPr>
      <w:r>
        <w:t xml:space="preserve">Preservation easement, Kentucky Heritage Council, recommendation before sale or transfer - </w:t>
      </w:r>
      <w:r>
        <w:t xml:space="preserve"> </w:t>
      </w:r>
      <w:r>
        <w:t xml:space="preserve">HB  49</w:t>
        <w:br/>
      </w:r>
    </w:p>
    <w:p>
      <w:pPr>
        <w:pStyle w:val="RecordHeading3"/>
      </w:pPr>
      <w:r>
        <w:rPr>
          <w:b/>
        </w:rPr>
        <w:t xml:space="preserve">Disabilities and the Disabled</w:t>
      </w:r>
    </w:p>
    <w:p>
      <w:pPr>
        <w:pStyle w:val="RecordBase"/>
        <w:ind w:left="120" w:hanging="120"/>
      </w:pPr>
      <w:r>
        <w:t xml:space="preserve">Abuse, exploitation, and neglect, definitions and penalties - </w:t>
      </w:r>
      <w:r>
        <w:t xml:space="preserve"> </w:t>
      </w:r>
      <w:r>
        <w:t xml:space="preserve">HB  268</w:t>
      </w:r>
    </w:p>
    <w:p>
      <w:pPr>
        <w:pStyle w:val="RecordBase"/>
        <w:ind w:left="120" w:hanging="120"/>
      </w:pPr>
      <w:r>
        <w:t xml:space="preserve">Assisted-living communities, certification - </w:t>
      </w:r>
      <w:r>
        <w:t xml:space="preserve"> </w:t>
      </w:r>
      <w:r>
        <w:t xml:space="preserve">SB  20</w:t>
      </w:r>
    </w:p>
    <w:p>
      <w:pPr>
        <w:pStyle w:val="RecordBase"/>
        <w:ind w:left="120" w:hanging="120"/>
      </w:pPr>
      <w:r>
        <w:t xml:space="preserve">Individuals with intellectual disabilities, rights of, establishment - </w:t>
      </w:r>
      <w:r>
        <w:t xml:space="preserve"> </w:t>
      </w:r>
      <w:r>
        <w:t xml:space="preserve">HB  169</w:t>
      </w:r>
    </w:p>
    <w:p>
      <w:pPr>
        <w:pStyle w:val="RecordBase"/>
        <w:ind w:left="120" w:hanging="120"/>
      </w:pPr>
      <w:r>
        <w:t xml:space="preserve">Long-term-care staffing ratios, CHFS, implementation of - </w:t>
      </w:r>
      <w:r>
        <w:t xml:space="preserve"> </w:t>
      </w:r>
      <w:r>
        <w:t xml:space="preserve">HB  215</w:t>
      </w:r>
    </w:p>
    <w:p>
      <w:pPr>
        <w:pStyle w:val="RecordBase"/>
        <w:ind w:left="120" w:hanging="120"/>
      </w:pPr>
      <w:r>
        <w:t xml:space="preserve">Medicinal marijuana program, establishment - </w:t>
      </w:r>
      <w:r>
        <w:t xml:space="preserve"> </w:t>
      </w:r>
      <w:r>
        <w:t xml:space="preserve">SB  107</w:t>
      </w:r>
      <w:r>
        <w:t xml:space="preserve">;</w:t>
      </w:r>
      <w:r>
        <w:t xml:space="preserve"> </w:t>
      </w:r>
      <w:r>
        <w:t xml:space="preserve">HB  136</w:t>
      </w:r>
    </w:p>
    <w:p>
      <w:pPr>
        <w:pStyle w:val="RecordBase"/>
        <w:ind w:left="120" w:hanging="120"/>
      </w:pPr>
      <w:r>
        <w:t xml:space="preserve">Persons with mobility limitations, providing cosmetic services for - </w:t>
      </w:r>
      <w:r>
        <w:t xml:space="preserve"> </w:t>
      </w:r>
      <w:r>
        <w:t xml:space="preserve">HB  38</w:t>
      </w:r>
    </w:p>
    <w:p>
      <w:pPr>
        <w:pStyle w:val="RecordBase"/>
        <w:ind w:left="120" w:hanging="120"/>
      </w:pPr>
      <w:r>
        <w:t xml:space="preserve">Sheltered workshop employment, employee, covered services and supports, redefining - </w:t>
      </w:r>
      <w:r>
        <w:t xml:space="preserve"> </w:t>
      </w:r>
      <w:r>
        <w:t xml:space="preserve">SB  53</w:t>
      </w:r>
    </w:p>
    <w:p>
      <w:pPr>
        <w:pStyle w:val="RecordBase"/>
        <w:ind w:left="120" w:hanging="120"/>
      </w:pPr>
      <w:r>
        <w:t xml:space="preserve">Task Force on Services for Persons with Brain Injuries, establish - </w:t>
      </w:r>
      <w:r>
        <w:t xml:space="preserve"> </w:t>
      </w:r>
      <w:r>
        <w:t xml:space="preserve">SJR 35</w:t>
        <w:br/>
      </w:r>
    </w:p>
    <w:p>
      <w:pPr>
        <w:pStyle w:val="RecordHeading3"/>
      </w:pPr>
      <w:r>
        <w:rPr>
          <w:b/>
        </w:rPr>
        <w:t xml:space="preserve">Diseases</w:t>
      </w:r>
    </w:p>
    <w:p>
      <w:pPr>
        <w:pStyle w:val="RecordBase"/>
        <w:ind w:left="120" w:hanging="120"/>
      </w:pPr>
      <w:r>
        <w:t xml:space="preserve">Alzheimer's Awareness and Advocacy Day, declaring - </w:t>
      </w:r>
      <w:r>
        <w:t xml:space="preserve"> </w:t>
      </w:r>
      <w:r>
        <w:t xml:space="preserve">SR  41</w:t>
      </w:r>
    </w:p>
    <w:p>
      <w:pPr>
        <w:pStyle w:val="RecordBase"/>
        <w:ind w:left="120" w:hanging="120"/>
      </w:pPr>
      <w:r>
        <w:t xml:space="preserve">Childhood Cancer, bringing awareness to - </w:t>
      </w:r>
      <w:r>
        <w:t xml:space="preserve"> </w:t>
      </w:r>
      <w:r>
        <w:t xml:space="preserve">SR  76</w:t>
      </w:r>
    </w:p>
    <w:p>
      <w:pPr>
        <w:pStyle w:val="RecordBase"/>
        <w:ind w:left="120" w:hanging="120"/>
      </w:pPr>
      <w:r>
        <w:t xml:space="preserve">Coverage for standard fertility preservation services, provision of - </w:t>
      </w:r>
      <w:r>
        <w:t xml:space="preserve"> </w:t>
      </w:r>
      <w:r>
        <w:t xml:space="preserve">SB  54</w:t>
      </w:r>
    </w:p>
    <w:p>
      <w:pPr>
        <w:pStyle w:val="RecordBase"/>
        <w:ind w:left="120" w:hanging="120"/>
      </w:pPr>
      <w:r>
        <w:t xml:space="preserve">Dementia care training, direct care staff and managers - </w:t>
      </w:r>
      <w:r>
        <w:t xml:space="preserve"> </w:t>
      </w:r>
      <w:r>
        <w:t xml:space="preserve">SB  36</w:t>
      </w:r>
    </w:p>
    <w:p>
      <w:pPr>
        <w:pStyle w:val="RecordBase"/>
        <w:ind w:left="120" w:hanging="120"/>
      </w:pPr>
      <w:r>
        <w:t xml:space="preserve">Diabetes,</w:t>
      </w:r>
    </w:p>
    <w:p>
      <w:pPr>
        <w:pStyle w:val="RecordBase"/>
        <w:ind w:left="240" w:hanging="192"/>
      </w:pPr>
      <w:r>
        <w:t xml:space="preserve"> insulin assistance program, establishing - </w:t>
      </w:r>
      <w:r>
        <w:t xml:space="preserve"> </w:t>
      </w:r>
      <w:r>
        <w:t xml:space="preserve">SB  23</w:t>
      </w:r>
    </w:p>
    <w:p>
      <w:pPr>
        <w:pStyle w:val="RecordBase"/>
        <w:ind w:left="240" w:hanging="192"/>
      </w:pPr>
      <w:r>
        <w:t xml:space="preserve"> insulin price reporting requirements, establishment of - </w:t>
      </w:r>
      <w:r>
        <w:t xml:space="preserve"> </w:t>
      </w:r>
      <w:r>
        <w:t xml:space="preserve">HB  249</w:t>
      </w:r>
    </w:p>
    <w:p>
      <w:pPr>
        <w:pStyle w:val="RecordBase"/>
        <w:ind w:left="240" w:hanging="192"/>
      </w:pPr>
      <w:r>
        <w:t xml:space="preserve"> prescription insulin drug, cost sharing, capped - </w:t>
      </w:r>
      <w:r>
        <w:t xml:space="preserve"> </w:t>
      </w:r>
      <w:r>
        <w:t xml:space="preserve">SB  69</w:t>
      </w:r>
    </w:p>
    <w:p>
      <w:pPr>
        <w:pStyle w:val="RecordBase"/>
        <w:ind w:left="120" w:hanging="120"/>
      </w:pPr>
      <w:r>
        <w:t xml:space="preserve">Diabetic Ketoacidosis Awareness Day, April 26, 2020 - </w:t>
      </w:r>
      <w:r>
        <w:t xml:space="preserve"> </w:t>
      </w:r>
      <w:r>
        <w:t xml:space="preserve">HR  14</w:t>
      </w:r>
    </w:p>
    <w:p>
      <w:pPr>
        <w:pStyle w:val="RecordBase"/>
        <w:ind w:left="120" w:hanging="120"/>
      </w:pPr>
      <w:r>
        <w:t xml:space="preserve">Ehlers-Danlos Syndome Awareness Month, declaring - </w:t>
      </w:r>
      <w:r>
        <w:t xml:space="preserve"> </w:t>
      </w:r>
      <w:r>
        <w:t xml:space="preserve">HR  12</w:t>
      </w:r>
    </w:p>
    <w:p>
      <w:pPr>
        <w:pStyle w:val="RecordBase"/>
        <w:ind w:left="120" w:hanging="120"/>
      </w:pPr>
      <w:r>
        <w:t xml:space="preserve">Epilepsy, bringing awareness to - </w:t>
      </w:r>
      <w:r>
        <w:t xml:space="preserve"> </w:t>
      </w:r>
      <w:r>
        <w:t xml:space="preserve">HR  36</w:t>
      </w:r>
      <w:r>
        <w:t xml:space="preserve">;</w:t>
      </w:r>
      <w:r>
        <w:t xml:space="preserve"> </w:t>
      </w:r>
      <w:r>
        <w:t xml:space="preserve">HR  46</w:t>
      </w:r>
    </w:p>
    <w:p>
      <w:pPr>
        <w:pStyle w:val="RecordBase"/>
        <w:ind w:left="120" w:hanging="120"/>
      </w:pPr>
      <w:r>
        <w:t xml:space="preserve">Health disparity impact of legislation, reviewing and assessing - </w:t>
      </w:r>
      <w:r>
        <w:t xml:space="preserve"> </w:t>
      </w:r>
      <w:r>
        <w:t xml:space="preserve">SB  67</w:t>
      </w:r>
    </w:p>
    <w:p>
      <w:pPr>
        <w:pStyle w:val="RecordBase"/>
        <w:ind w:left="120" w:hanging="120"/>
      </w:pPr>
      <w:r>
        <w:t xml:space="preserve">Kentucky</w:t>
      </w:r>
    </w:p>
    <w:p>
      <w:pPr>
        <w:pStyle w:val="RecordBase"/>
        <w:ind w:left="240" w:hanging="192"/>
      </w:pPr>
      <w:r>
        <w:t xml:space="preserve"> Eating Disorder Council, establishment of - </w:t>
      </w:r>
      <w:r>
        <w:t xml:space="preserve"> </w:t>
      </w:r>
      <w:r>
        <w:t xml:space="preserve">SB  82</w:t>
      </w:r>
    </w:p>
    <w:p>
      <w:pPr>
        <w:pStyle w:val="RecordBase"/>
        <w:ind w:left="240" w:hanging="192"/>
      </w:pPr>
      <w:r>
        <w:t xml:space="preserve"> Rare Disease Day, declaring - </w:t>
      </w:r>
      <w:r>
        <w:t xml:space="preserve"> </w:t>
      </w:r>
      <w:r>
        <w:t xml:space="preserve">HR  38</w:t>
      </w:r>
      <w:r>
        <w:t xml:space="preserve">;</w:t>
      </w:r>
      <w:r>
        <w:t xml:space="preserve"> </w:t>
      </w:r>
      <w:r>
        <w:t xml:space="preserve">SR  44</w:t>
      </w:r>
    </w:p>
    <w:p>
      <w:pPr>
        <w:pStyle w:val="RecordBase"/>
        <w:ind w:left="120" w:hanging="120"/>
      </w:pPr>
      <w:r>
        <w:t xml:space="preserve">Long-term antibiotic therapy, Lyme disease, coverage of - </w:t>
      </w:r>
      <w:r>
        <w:t xml:space="preserve"> </w:t>
      </w:r>
      <w:r>
        <w:t xml:space="preserve">SB  61</w:t>
      </w:r>
    </w:p>
    <w:p>
      <w:pPr>
        <w:pStyle w:val="RecordBase"/>
        <w:ind w:left="120" w:hanging="120"/>
      </w:pPr>
      <w:r>
        <w:t xml:space="preserve">Medical marijuana, safety and efficacy research, advocating for - </w:t>
      </w:r>
      <w:r>
        <w:t xml:space="preserve"> </w:t>
      </w:r>
      <w:r>
        <w:t xml:space="preserve">HCR 5</w:t>
      </w:r>
    </w:p>
    <w:p>
      <w:pPr>
        <w:pStyle w:val="RecordBase"/>
        <w:ind w:left="120" w:hanging="120"/>
      </w:pPr>
      <w:r>
        <w:t xml:space="preserve">Medicinal marijuana program, establishment - </w:t>
      </w:r>
      <w:r>
        <w:t xml:space="preserve"> </w:t>
      </w:r>
      <w:r>
        <w:t xml:space="preserve">SB  107</w:t>
      </w:r>
      <w:r>
        <w:t xml:space="preserve">;</w:t>
      </w:r>
      <w:r>
        <w:t xml:space="preserve"> </w:t>
      </w:r>
      <w:r>
        <w:t xml:space="preserve">HB  136</w:t>
      </w:r>
    </w:p>
    <w:p>
      <w:pPr>
        <w:pStyle w:val="RecordBase"/>
        <w:ind w:left="120" w:hanging="120"/>
      </w:pPr>
      <w:r>
        <w:t xml:space="preserve">Newborn screening, spinal muscular atrophy, adding - </w:t>
      </w:r>
      <w:r>
        <w:t xml:space="preserve"> </w:t>
      </w:r>
      <w:r>
        <w:t xml:space="preserve">SB  60</w:t>
      </w:r>
    </w:p>
    <w:p>
      <w:pPr>
        <w:pStyle w:val="RecordBase"/>
        <w:ind w:left="120" w:hanging="120"/>
      </w:pPr>
      <w:r>
        <w:t xml:space="preserve">Ostomy Awareness Day, declaring - </w:t>
      </w:r>
      <w:r>
        <w:t xml:space="preserve"> </w:t>
      </w:r>
      <w:r>
        <w:t xml:space="preserve">SR  10</w:t>
      </w:r>
    </w:p>
    <w:p>
      <w:pPr>
        <w:pStyle w:val="RecordBase"/>
        <w:ind w:left="120" w:hanging="120"/>
      </w:pPr>
      <w:r>
        <w:t xml:space="preserve">Prostate Cancer Awareness, September 2020 recognizing - </w:t>
      </w:r>
      <w:r>
        <w:t xml:space="preserve"> </w:t>
      </w:r>
      <w:r>
        <w:t xml:space="preserve">SR  9</w:t>
      </w:r>
    </w:p>
    <w:p>
      <w:pPr>
        <w:pStyle w:val="RecordBase"/>
        <w:ind w:left="120" w:hanging="120"/>
      </w:pPr>
      <w:r>
        <w:t xml:space="preserve">Sarcoidosis, bringing awareness to - </w:t>
      </w:r>
      <w:r>
        <w:t xml:space="preserve"> </w:t>
      </w:r>
      <w:r>
        <w:t xml:space="preserve">HR  51</w:t>
      </w:r>
    </w:p>
    <w:p>
      <w:pPr>
        <w:pStyle w:val="RecordBase"/>
        <w:ind w:left="120" w:hanging="120"/>
      </w:pPr>
      <w:r>
        <w:t xml:space="preserve">Solemn Covenant of the States to Award Prizes for Curing Diseases Interstate Compact, enacting - </w:t>
      </w:r>
      <w:r>
        <w:t xml:space="preserve"> </w:t>
      </w:r>
      <w:r>
        <w:t xml:space="preserve">HB  5</w:t>
      </w:r>
      <w:r>
        <w:t xml:space="preserve">;</w:t>
      </w:r>
      <w:r>
        <w:t xml:space="preserve"> </w:t>
      </w:r>
      <w:r>
        <w:t xml:space="preserve">SB  52</w:t>
        <w:br/>
      </w:r>
    </w:p>
    <w:p>
      <w:pPr>
        <w:pStyle w:val="RecordHeading3"/>
      </w:pPr>
      <w:r>
        <w:rPr>
          <w:b/>
        </w:rPr>
        <w:t xml:space="preserve">Distilled Spirits</w:t>
      </w:r>
    </w:p>
    <w:p>
      <w:pPr>
        <w:pStyle w:val="RecordBase"/>
        <w:ind w:left="120" w:hanging="120"/>
      </w:pPr>
      <w:r>
        <w:t xml:space="preserve">Beverage</w:t>
      </w:r>
    </w:p>
    <w:p>
      <w:pPr>
        <w:pStyle w:val="RecordBase"/>
        <w:ind w:left="240" w:hanging="192"/>
      </w:pPr>
      <w:r>
        <w:t xml:space="preserve"> straws, Styrofoam, and plastic carryout bags, ban of - </w:t>
      </w:r>
      <w:r>
        <w:t xml:space="preserve"> </w:t>
      </w:r>
      <w:r>
        <w:t xml:space="preserve">HB  85</w:t>
      </w:r>
    </w:p>
    <w:p>
      <w:pPr>
        <w:pStyle w:val="RecordBase"/>
        <w:ind w:left="240" w:hanging="192"/>
      </w:pPr>
      <w:r>
        <w:t xml:space="preserve"> straws, Styrofoam, plastic carryout bags, ban on - </w:t>
      </w:r>
      <w:r>
        <w:t xml:space="preserve"> </w:t>
      </w:r>
      <w:r>
        <w:t xml:space="preserve">SB  68</w:t>
      </w:r>
    </w:p>
    <w:p>
      <w:pPr>
        <w:pStyle w:val="RecordBase"/>
        <w:ind w:left="120" w:hanging="120"/>
      </w:pPr>
      <w:r>
        <w:t xml:space="preserve">Countywide local option election, petition requirements relating to - </w:t>
      </w:r>
      <w:r>
        <w:t xml:space="preserve"> </w:t>
      </w:r>
      <w:r>
        <w:t xml:space="preserve">SB  49</w:t>
      </w:r>
    </w:p>
    <w:p>
      <w:pPr>
        <w:pStyle w:val="RecordBase"/>
        <w:ind w:left="120" w:hanging="120"/>
      </w:pPr>
      <w:r>
        <w:t xml:space="preserve">Distilleries,</w:t>
      </w:r>
    </w:p>
    <w:p>
      <w:pPr>
        <w:pStyle w:val="RecordBase"/>
        <w:ind w:left="240" w:hanging="192"/>
      </w:pPr>
      <w:r>
        <w:t xml:space="preserve"> minimum produciton amounts for - </w:t>
      </w:r>
      <w:r>
        <w:t xml:space="preserve"> </w:t>
      </w:r>
      <w:r>
        <w:t xml:space="preserve">SB  99</w:t>
      </w:r>
    </w:p>
    <w:p>
      <w:pPr>
        <w:pStyle w:val="RecordBase"/>
        <w:ind w:left="240" w:hanging="192"/>
      </w:pPr>
      <w:r>
        <w:t xml:space="preserve"> sales of products made in collaboration with brewer or microbrewer, allowance for - </w:t>
      </w:r>
      <w:r>
        <w:t xml:space="preserve"> </w:t>
      </w:r>
      <w:r>
        <w:t xml:space="preserve">SB  99</w:t>
      </w:r>
    </w:p>
    <w:p>
      <w:pPr>
        <w:pStyle w:val="RecordBase"/>
        <w:ind w:left="120" w:hanging="120"/>
      </w:pPr>
      <w:r>
        <w:t xml:space="preserve">Distillery local option election sunset provision, removal of - </w:t>
      </w:r>
      <w:r>
        <w:t xml:space="preserve"> </w:t>
      </w:r>
      <w:r>
        <w:t xml:space="preserve">SB  99</w:t>
        <w:br/>
      </w:r>
    </w:p>
    <w:p>
      <w:pPr>
        <w:pStyle w:val="RecordHeading3"/>
      </w:pPr>
      <w:r>
        <w:rPr>
          <w:b/>
        </w:rPr>
        <w:t xml:space="preserve">Dogs</w:t>
      </w:r>
    </w:p>
    <w:p>
      <w:pPr>
        <w:pStyle w:val="RecordBase"/>
        <w:ind w:left="120" w:hanging="120"/>
      </w:pPr>
      <w:r>
        <w:t xml:space="preserve">Abuse of animals, reporting by veterinarian - </w:t>
      </w:r>
      <w:r>
        <w:t xml:space="preserve"> </w:t>
      </w:r>
      <w:r>
        <w:t xml:space="preserve">SB  21</w:t>
      </w:r>
      <w:r>
        <w:t xml:space="preserve">;</w:t>
      </w:r>
      <w:r>
        <w:t xml:space="preserve"> </w:t>
      </w:r>
      <w:r>
        <w:t xml:space="preserve">HB  60</w:t>
      </w:r>
    </w:p>
    <w:p>
      <w:pPr>
        <w:pStyle w:val="RecordBase"/>
        <w:ind w:left="120" w:hanging="120"/>
      </w:pPr>
      <w:r>
        <w:t xml:space="preserve">Animal cruelty, forfeiture of abused animal, requiring - </w:t>
      </w:r>
      <w:r>
        <w:t xml:space="preserve"> </w:t>
      </w:r>
      <w:r>
        <w:t xml:space="preserve">HB  106</w:t>
      </w:r>
    </w:p>
    <w:p>
      <w:pPr>
        <w:pStyle w:val="RecordBase"/>
        <w:ind w:left="120" w:hanging="120"/>
      </w:pPr>
      <w:r>
        <w:t xml:space="preserve">Assault on a service animal, first degree, inclusion of assistance animals - </w:t>
      </w:r>
      <w:r>
        <w:t xml:space="preserve"> </w:t>
      </w:r>
      <w:r>
        <w:t xml:space="preserve">HB  178</w:t>
      </w:r>
    </w:p>
    <w:p>
      <w:pPr>
        <w:pStyle w:val="RecordBase"/>
        <w:ind w:left="120" w:hanging="120"/>
      </w:pPr>
      <w:r>
        <w:t xml:space="preserve">Assistance dogs, prohibiting misrepresentation of - </w:t>
      </w:r>
      <w:r>
        <w:t xml:space="preserve"> </w:t>
      </w:r>
      <w:r>
        <w:t xml:space="preserve">HB  16</w:t>
      </w:r>
    </w:p>
    <w:p>
      <w:pPr>
        <w:pStyle w:val="RecordBase"/>
        <w:ind w:left="120" w:hanging="120"/>
      </w:pPr>
      <w:r>
        <w:t xml:space="preserve">Danger of death, removal from vehicle, civil immunity - </w:t>
      </w:r>
      <w:r>
        <w:t xml:space="preserve"> </w:t>
      </w:r>
      <w:r>
        <w:t xml:space="preserve">HB  107</w:t>
      </w:r>
    </w:p>
    <w:p>
      <w:pPr>
        <w:pStyle w:val="RecordBase"/>
        <w:ind w:left="120" w:hanging="120"/>
      </w:pPr>
      <w:r>
        <w:t xml:space="preserve">Shelter pets, official pets of Kentucky, name and designate - </w:t>
      </w:r>
      <w:r>
        <w:t xml:space="preserve"> </w:t>
      </w:r>
      <w:r>
        <w:t xml:space="preserve">HB  27</w:t>
      </w:r>
    </w:p>
    <w:p>
      <w:pPr>
        <w:pStyle w:val="RecordBase"/>
        <w:ind w:left="120" w:hanging="120"/>
      </w:pPr>
      <w:r>
        <w:t xml:space="preserve">Torture</w:t>
      </w:r>
    </w:p>
    <w:p>
      <w:pPr>
        <w:pStyle w:val="RecordBase"/>
        <w:ind w:left="240" w:hanging="192"/>
      </w:pPr>
      <w:r>
        <w:t xml:space="preserve"> of a dog or cat,  specific acts of torture - </w:t>
      </w:r>
      <w:r>
        <w:t xml:space="preserve"> </w:t>
      </w:r>
      <w:r>
        <w:t xml:space="preserve">HB  223</w:t>
      </w:r>
    </w:p>
    <w:p>
      <w:pPr>
        <w:pStyle w:val="RecordBase"/>
        <w:ind w:left="240" w:hanging="192"/>
      </w:pPr>
      <w:r>
        <w:t xml:space="preserve"> of a dog or cat, punishment for - </w:t>
      </w:r>
      <w:r>
        <w:t xml:space="preserve"> </w:t>
      </w:r>
      <w:r>
        <w:t xml:space="preserve">HB  223</w:t>
      </w:r>
    </w:p>
    <w:p>
      <w:pPr>
        <w:pStyle w:val="RecordBase"/>
        <w:ind w:left="120" w:hanging="120"/>
      </w:pPr>
      <w:r>
        <w:t xml:space="preserve">Treeing Walker Coonhound, official dog of Kentucky, name and designate - </w:t>
      </w:r>
      <w:r>
        <w:t xml:space="preserve"> </w:t>
      </w:r>
      <w:r>
        <w:t xml:space="preserve">SB  112</w:t>
      </w:r>
    </w:p>
    <w:p>
      <w:pPr>
        <w:pStyle w:val="RecordBase"/>
        <w:ind w:left="120" w:hanging="120"/>
      </w:pPr>
      <w:r>
        <w:t xml:space="preserve">Veterinarians, animal cruelty, allow reports of - </w:t>
      </w:r>
      <w:r>
        <w:t xml:space="preserve"> </w:t>
      </w:r>
      <w:r>
        <w:t xml:space="preserve">HB  108</w:t>
        <w:br/>
      </w:r>
    </w:p>
    <w:p>
      <w:pPr>
        <w:pStyle w:val="RecordHeading3"/>
      </w:pPr>
      <w:r>
        <w:rPr>
          <w:b/>
        </w:rPr>
        <w:t xml:space="preserve">Domestic Relations</w:t>
      </w:r>
    </w:p>
    <w:p>
      <w:pPr>
        <w:pStyle w:val="RecordBase"/>
        <w:ind w:left="120" w:hanging="120"/>
      </w:pPr>
      <w:r>
        <w:t xml:space="preserve">Domestic</w:t>
      </w:r>
    </w:p>
    <w:p>
      <w:pPr>
        <w:pStyle w:val="RecordBase"/>
        <w:ind w:left="240" w:hanging="192"/>
      </w:pPr>
      <w:r>
        <w:t xml:space="preserve"> abuse convictions, firearms surrender, procedures - </w:t>
      </w:r>
      <w:r>
        <w:t xml:space="preserve"> </w:t>
      </w:r>
      <w:r>
        <w:t xml:space="preserve">HB  76</w:t>
      </w:r>
    </w:p>
    <w:p>
      <w:pPr>
        <w:pStyle w:val="RecordBase"/>
        <w:ind w:left="240" w:hanging="192"/>
      </w:pPr>
      <w:r>
        <w:t xml:space="preserve"> violence, conduct against domestic animals, including - </w:t>
      </w:r>
      <w:r>
        <w:t xml:space="preserve"> </w:t>
      </w:r>
      <w:r>
        <w:t xml:space="preserve">HB  216</w:t>
      </w:r>
    </w:p>
    <w:p>
      <w:pPr>
        <w:pStyle w:val="RecordBase"/>
        <w:ind w:left="240" w:hanging="192"/>
      </w:pPr>
      <w:r>
        <w:t xml:space="preserve"> violence orders, firearms surrender, procedures - </w:t>
      </w:r>
      <w:r>
        <w:t xml:space="preserve"> </w:t>
      </w:r>
      <w:r>
        <w:t xml:space="preserve">HB  76</w:t>
      </w:r>
    </w:p>
    <w:p>
      <w:pPr>
        <w:pStyle w:val="RecordBase"/>
        <w:ind w:left="120" w:hanging="120"/>
      </w:pPr>
      <w:r>
        <w:t xml:space="preserve">Homicide, domestic violence, annual reporting - </w:t>
      </w:r>
      <w:r>
        <w:t xml:space="preserve"> </w:t>
      </w:r>
      <w:r>
        <w:t xml:space="preserve">HB  131</w:t>
        <w:br/>
      </w:r>
    </w:p>
    <w:p>
      <w:pPr>
        <w:pStyle w:val="RecordHeading3"/>
      </w:pPr>
      <w:r>
        <w:rPr>
          <w:b/>
        </w:rPr>
        <w:t xml:space="preserve">Driver Licensing</w:t>
      </w:r>
    </w:p>
    <w:p>
      <w:pPr>
        <w:pStyle w:val="RecordBase"/>
        <w:ind w:left="120" w:hanging="120"/>
      </w:pPr>
      <w:r>
        <w:t xml:space="preserve">Application, automatic voter preregistration and registration, option to decline - </w:t>
      </w:r>
      <w:r>
        <w:t xml:space="preserve"> </w:t>
      </w:r>
      <w:r>
        <w:t xml:space="preserve">HB  101</w:t>
      </w:r>
    </w:p>
    <w:p>
      <w:pPr>
        <w:pStyle w:val="RecordBase"/>
        <w:ind w:left="120" w:hanging="120"/>
      </w:pPr>
      <w:r>
        <w:t xml:space="preserve">Personal</w:t>
      </w:r>
    </w:p>
    <w:p>
      <w:pPr>
        <w:pStyle w:val="RecordBase"/>
        <w:ind w:left="240" w:hanging="192"/>
      </w:pPr>
      <w:r>
        <w:t xml:space="preserve"> communication device, use by driver, prohibiting - </w:t>
      </w:r>
      <w:r>
        <w:t xml:space="preserve"> </w:t>
      </w:r>
      <w:r>
        <w:t xml:space="preserve">HB  66</w:t>
      </w:r>
    </w:p>
    <w:p>
      <w:pPr>
        <w:pStyle w:val="RecordBase"/>
        <w:ind w:left="240" w:hanging="192"/>
      </w:pPr>
      <w:r>
        <w:t xml:space="preserve"> communication device, use by driver, prohibition - </w:t>
      </w:r>
      <w:r>
        <w:t xml:space="preserve"> </w:t>
      </w:r>
      <w:r>
        <w:t xml:space="preserve">HB  255</w:t>
      </w:r>
    </w:p>
    <w:p>
      <w:pPr>
        <w:pStyle w:val="RecordBase"/>
        <w:ind w:left="120" w:hanging="120"/>
      </w:pPr>
      <w:r>
        <w:t xml:space="preserve">School or church bus, illegal passing of, 90 day operator's license revocation - </w:t>
      </w:r>
      <w:r>
        <w:t xml:space="preserve"> </w:t>
      </w:r>
      <w:r>
        <w:t xml:space="preserve">HB  61</w:t>
      </w:r>
    </w:p>
    <w:p>
      <w:pPr>
        <w:pStyle w:val="RecordBase"/>
        <w:ind w:left="120" w:hanging="120"/>
      </w:pPr>
      <w:r>
        <w:t xml:space="preserve">Suspension of, for violations of fleeing and evading - </w:t>
      </w:r>
      <w:r>
        <w:t xml:space="preserve"> </w:t>
      </w:r>
      <w:r>
        <w:t xml:space="preserve">HB  298</w:t>
        <w:br/>
      </w:r>
    </w:p>
    <w:p>
      <w:pPr>
        <w:pStyle w:val="RecordHeading3"/>
      </w:pPr>
      <w:r>
        <w:rPr>
          <w:b/>
        </w:rPr>
        <w:t xml:space="preserve">Drugs and Medicines</w:t>
      </w:r>
    </w:p>
    <w:p>
      <w:pPr>
        <w:pStyle w:val="RecordBase"/>
        <w:ind w:left="120" w:hanging="120"/>
      </w:pPr>
      <w:r>
        <w:t xml:space="preserve">Adult responsible use of cannabis program, establishment of - </w:t>
      </w:r>
      <w:r>
        <w:t xml:space="preserve"> </w:t>
      </w:r>
      <w:r>
        <w:t xml:space="preserve">SB  105</w:t>
      </w:r>
    </w:p>
    <w:p>
      <w:pPr>
        <w:pStyle w:val="RecordBase"/>
        <w:ind w:left="120" w:hanging="120"/>
      </w:pPr>
      <w:r>
        <w:t xml:space="preserve">Alternative treatments, chronic pain - </w:t>
      </w:r>
      <w:r>
        <w:t xml:space="preserve"> </w:t>
      </w:r>
      <w:r>
        <w:t xml:space="preserve">HB  198</w:t>
      </w:r>
    </w:p>
    <w:p>
      <w:pPr>
        <w:pStyle w:val="RecordBase"/>
        <w:ind w:left="120" w:hanging="120"/>
      </w:pPr>
      <w:r>
        <w:t xml:space="preserve">CBD oil, THC, drug testing, employment discrimination, prohibiting - </w:t>
      </w:r>
      <w:r>
        <w:t xml:space="preserve"> </w:t>
      </w:r>
      <w:r>
        <w:t xml:space="preserve">HB  102</w:t>
      </w:r>
    </w:p>
    <w:p>
      <w:pPr>
        <w:pStyle w:val="RecordBase"/>
        <w:ind w:left="120" w:hanging="120"/>
      </w:pPr>
      <w:r>
        <w:t xml:space="preserve">Controlled</w:t>
      </w:r>
    </w:p>
    <w:p>
      <w:pPr>
        <w:pStyle w:val="RecordBase"/>
        <w:ind w:left="240" w:hanging="192"/>
      </w:pPr>
      <w:r>
        <w:t xml:space="preserve"> substances, physician assistants, prescriptive authority - </w:t>
      </w:r>
      <w:r>
        <w:t xml:space="preserve"> </w:t>
      </w:r>
      <w:r>
        <w:t xml:space="preserve">HB  135</w:t>
      </w:r>
    </w:p>
    <w:p>
      <w:pPr>
        <w:pStyle w:val="RecordBase"/>
        <w:ind w:left="240" w:hanging="192"/>
      </w:pPr>
      <w:r>
        <w:t xml:space="preserve"> substances, risks, benefits, limitations, practitioner discussion with patient - </w:t>
      </w:r>
      <w:r>
        <w:t xml:space="preserve"> </w:t>
      </w:r>
      <w:r>
        <w:t xml:space="preserve">HB  71</w:t>
      </w:r>
    </w:p>
    <w:p>
      <w:pPr>
        <w:pStyle w:val="RecordBase"/>
        <w:ind w:left="120" w:hanging="120"/>
      </w:pPr>
      <w:r>
        <w:t xml:space="preserve">Hemp, tetrahydrocannabinol, increase threshold - </w:t>
      </w:r>
      <w:r>
        <w:t xml:space="preserve"> </w:t>
      </w:r>
      <w:r>
        <w:t xml:space="preserve">HCR 57</w:t>
      </w:r>
    </w:p>
    <w:p>
      <w:pPr>
        <w:pStyle w:val="RecordBase"/>
        <w:ind w:left="120" w:hanging="120"/>
      </w:pPr>
      <w:r>
        <w:t xml:space="preserve">Informed consent, medical examinations - </w:t>
      </w:r>
      <w:r>
        <w:t xml:space="preserve"> </w:t>
      </w:r>
      <w:r>
        <w:t xml:space="preserve">SB  59</w:t>
      </w:r>
    </w:p>
    <w:p>
      <w:pPr>
        <w:pStyle w:val="RecordBase"/>
        <w:ind w:left="120" w:hanging="120"/>
      </w:pPr>
      <w:r>
        <w:t xml:space="preserve">Insulin,</w:t>
      </w:r>
    </w:p>
    <w:p>
      <w:pPr>
        <w:pStyle w:val="RecordBase"/>
        <w:ind w:left="240" w:hanging="192"/>
      </w:pPr>
      <w:r>
        <w:t xml:space="preserve"> insulin assistance program, establishing - </w:t>
      </w:r>
      <w:r>
        <w:t xml:space="preserve"> </w:t>
      </w:r>
      <w:r>
        <w:t xml:space="preserve">SB  23</w:t>
      </w:r>
    </w:p>
    <w:p>
      <w:pPr>
        <w:pStyle w:val="RecordBase"/>
        <w:ind w:left="240" w:hanging="192"/>
      </w:pPr>
      <w:r>
        <w:t xml:space="preserve"> price reporting requirements, establishment of - </w:t>
      </w:r>
      <w:r>
        <w:t xml:space="preserve"> </w:t>
      </w:r>
      <w:r>
        <w:t xml:space="preserve">HB  249</w:t>
      </w:r>
    </w:p>
    <w:p>
      <w:pPr>
        <w:pStyle w:val="RecordBase"/>
        <w:ind w:left="120" w:hanging="120"/>
      </w:pPr>
      <w:r>
        <w:t xml:space="preserve">Jails, provision of medical services in - </w:t>
      </w:r>
      <w:r>
        <w:t xml:space="preserve"> </w:t>
      </w:r>
      <w:r>
        <w:t xml:space="preserve">SB  108</w:t>
      </w:r>
    </w:p>
    <w:p>
      <w:pPr>
        <w:pStyle w:val="RecordBase"/>
        <w:ind w:left="120" w:hanging="120"/>
      </w:pPr>
      <w:r>
        <w:t xml:space="preserve">Lower Health Care Costs Act, urging enactment of - </w:t>
      </w:r>
      <w:r>
        <w:t xml:space="preserve"> </w:t>
      </w:r>
      <w:r>
        <w:t xml:space="preserve">HCR 4</w:t>
      </w:r>
    </w:p>
    <w:p>
      <w:pPr>
        <w:pStyle w:val="RecordBase"/>
        <w:ind w:left="120" w:hanging="120"/>
      </w:pPr>
      <w:r>
        <w:t xml:space="preserve">Marijuana, personal use quantity, decriminalization - </w:t>
      </w:r>
      <w:r>
        <w:t xml:space="preserve"> </w:t>
      </w:r>
      <w:r>
        <w:t xml:space="preserve">HB  221</w:t>
      </w:r>
    </w:p>
    <w:p>
      <w:pPr>
        <w:pStyle w:val="RecordBase"/>
        <w:ind w:left="120" w:hanging="120"/>
      </w:pPr>
      <w:r>
        <w:t xml:space="preserve">Marijuana possession, personal use quantity, not subject to prosecution - </w:t>
      </w:r>
      <w:r>
        <w:t xml:space="preserve"> </w:t>
      </w:r>
      <w:r>
        <w:t xml:space="preserve">HB  221</w:t>
      </w:r>
    </w:p>
    <w:p>
      <w:pPr>
        <w:pStyle w:val="RecordBase"/>
        <w:ind w:left="120" w:hanging="120"/>
      </w:pPr>
      <w:r>
        <w:t xml:space="preserve">Medicaid managed care contract, limiting - </w:t>
      </w:r>
      <w:r>
        <w:t xml:space="preserve"> </w:t>
      </w:r>
      <w:r>
        <w:t xml:space="preserve">SB  30</w:t>
      </w:r>
    </w:p>
    <w:p>
      <w:pPr>
        <w:pStyle w:val="RecordBase"/>
        <w:ind w:left="120" w:hanging="120"/>
      </w:pPr>
      <w:r>
        <w:t xml:space="preserve">Medical marijuana, safety and efficacy research, advocating for - </w:t>
      </w:r>
      <w:r>
        <w:t xml:space="preserve"> </w:t>
      </w:r>
      <w:r>
        <w:t xml:space="preserve">HCR 5</w:t>
      </w:r>
    </w:p>
    <w:p>
      <w:pPr>
        <w:pStyle w:val="RecordBase"/>
        <w:ind w:left="120" w:hanging="120"/>
      </w:pPr>
      <w:r>
        <w:t xml:space="preserve">Medicinal marijuana program, establishment - </w:t>
      </w:r>
      <w:r>
        <w:t xml:space="preserve"> </w:t>
      </w:r>
      <w:r>
        <w:t xml:space="preserve">SB  107</w:t>
      </w:r>
      <w:r>
        <w:t xml:space="preserve">;</w:t>
      </w:r>
      <w:r>
        <w:t xml:space="preserve"> </w:t>
      </w:r>
      <w:r>
        <w:t xml:space="preserve">HB  136</w:t>
      </w:r>
    </w:p>
    <w:p>
      <w:pPr>
        <w:pStyle w:val="RecordBase"/>
        <w:ind w:left="120" w:hanging="120"/>
      </w:pPr>
      <w:r>
        <w:t xml:space="preserve">Opioid depression reversal drug, requiring prescription of - </w:t>
      </w:r>
      <w:r>
        <w:t xml:space="preserve"> </w:t>
      </w:r>
      <w:r>
        <w:t xml:space="preserve">HB  71</w:t>
      </w:r>
    </w:p>
    <w:p>
      <w:pPr>
        <w:pStyle w:val="RecordBase"/>
        <w:ind w:left="120" w:hanging="120"/>
      </w:pPr>
      <w:r>
        <w:t xml:space="preserve">Patient-directed care, end of life - </w:t>
      </w:r>
      <w:r>
        <w:t xml:space="preserve"> </w:t>
      </w:r>
      <w:r>
        <w:t xml:space="preserve">HB  224</w:t>
      </w:r>
    </w:p>
    <w:p>
      <w:pPr>
        <w:pStyle w:val="RecordBase"/>
        <w:ind w:left="120" w:hanging="120"/>
      </w:pPr>
      <w:r>
        <w:t xml:space="preserve">Pill counts, pain management facilities - </w:t>
      </w:r>
      <w:r>
        <w:t xml:space="preserve"> </w:t>
      </w:r>
      <w:r>
        <w:t xml:space="preserve">HB  202</w:t>
      </w:r>
    </w:p>
    <w:p>
      <w:pPr>
        <w:pStyle w:val="RecordBase"/>
        <w:ind w:left="120" w:hanging="120"/>
      </w:pPr>
      <w:r>
        <w:t xml:space="preserve">Prescription</w:t>
      </w:r>
    </w:p>
    <w:p>
      <w:pPr>
        <w:pStyle w:val="RecordBase"/>
        <w:ind w:left="240" w:hanging="192"/>
      </w:pPr>
      <w:r>
        <w:t xml:space="preserve"> drugs, unrestricted price increases, prohibiting - </w:t>
      </w:r>
      <w:r>
        <w:t xml:space="preserve"> </w:t>
      </w:r>
      <w:r>
        <w:t xml:space="preserve">HB  248</w:t>
      </w:r>
    </w:p>
    <w:p>
      <w:pPr>
        <w:pStyle w:val="RecordBase"/>
        <w:ind w:left="240" w:hanging="192"/>
      </w:pPr>
      <w:r>
        <w:t xml:space="preserve"> drugs, unrestricted price increases, prohibition of - </w:t>
      </w:r>
      <w:r>
        <w:t xml:space="preserve"> </w:t>
      </w:r>
      <w:r>
        <w:t xml:space="preserve">HB  249</w:t>
      </w:r>
    </w:p>
    <w:p>
      <w:pPr>
        <w:pStyle w:val="RecordBase"/>
        <w:ind w:left="240" w:hanging="192"/>
      </w:pPr>
      <w:r>
        <w:t xml:space="preserve"> insulin drugs, cost sharing, capped - </w:t>
      </w:r>
      <w:r>
        <w:t xml:space="preserve"> </w:t>
      </w:r>
      <w:r>
        <w:t xml:space="preserve">HB  12</w:t>
      </w:r>
      <w:r>
        <w:t xml:space="preserve">;</w:t>
      </w:r>
      <w:r>
        <w:t xml:space="preserve"> </w:t>
      </w:r>
      <w:r>
        <w:t xml:space="preserve">SB  69</w:t>
      </w:r>
    </w:p>
    <w:p>
      <w:pPr>
        <w:pStyle w:val="RecordBase"/>
        <w:ind w:left="120" w:hanging="120"/>
      </w:pPr>
      <w:r>
        <w:t xml:space="preserve">Sober living homes, certification - </w:t>
      </w:r>
      <w:r>
        <w:t xml:space="preserve"> </w:t>
      </w:r>
      <w:r>
        <w:t xml:space="preserve">HB  134</w:t>
      </w:r>
    </w:p>
    <w:p>
      <w:pPr>
        <w:pStyle w:val="RecordBase"/>
        <w:ind w:left="120" w:hanging="120"/>
      </w:pPr>
      <w:r>
        <w:t xml:space="preserve">Task</w:t>
      </w:r>
    </w:p>
    <w:p>
      <w:pPr>
        <w:pStyle w:val="RecordBase"/>
        <w:ind w:left="240" w:hanging="192"/>
      </w:pPr>
      <w:r>
        <w:t xml:space="preserve"> Force on Services for Persons with Brain Injuries, establish - </w:t>
      </w:r>
      <w:r>
        <w:t xml:space="preserve"> </w:t>
      </w:r>
      <w:r>
        <w:t xml:space="preserve">SJR 35</w:t>
      </w:r>
    </w:p>
    <w:p>
      <w:pPr>
        <w:pStyle w:val="RecordBase"/>
        <w:ind w:left="240" w:hanging="192"/>
      </w:pPr>
      <w:r>
        <w:t xml:space="preserve"> force, prescription transparency and affordability, establish - </w:t>
      </w:r>
      <w:r>
        <w:t xml:space="preserve"> </w:t>
      </w:r>
      <w:r>
        <w:t xml:space="preserve">SJR 5</w:t>
      </w:r>
    </w:p>
    <w:p>
      <w:pPr>
        <w:pStyle w:val="RecordBase"/>
        <w:ind w:left="120" w:hanging="120"/>
      </w:pPr>
      <w:r>
        <w:t xml:space="preserve">Voluntary non-opioid directive, creation - </w:t>
      </w:r>
      <w:r>
        <w:t xml:space="preserve"> </w:t>
      </w:r>
      <w:r>
        <w:t xml:space="preserve">HB  11</w:t>
        <w:br/>
      </w:r>
    </w:p>
    <w:p>
      <w:pPr>
        <w:pStyle w:val="RecordHeading3"/>
      </w:pPr>
      <w:r>
        <w:rPr>
          <w:b/>
        </w:rPr>
        <w:t xml:space="preserve">Economic Development</w:t>
      </w:r>
    </w:p>
    <w:p>
      <w:pPr>
        <w:pStyle w:val="RecordBase"/>
        <w:ind w:left="120" w:hanging="120"/>
      </w:pPr>
      <w:r>
        <w:t xml:space="preserve">Adult responsible use of cannabis program, establishment of - </w:t>
      </w:r>
      <w:r>
        <w:t xml:space="preserve"> </w:t>
      </w:r>
      <w:r>
        <w:t xml:space="preserve">SB  105</w:t>
      </w:r>
    </w:p>
    <w:p>
      <w:pPr>
        <w:pStyle w:val="RecordBase"/>
        <w:ind w:left="120" w:hanging="120"/>
      </w:pPr>
      <w:r>
        <w:t xml:space="preserve">Aerospace and Aviation Caucus, establishment - </w:t>
      </w:r>
      <w:r>
        <w:t xml:space="preserve"> </w:t>
      </w:r>
      <w:r>
        <w:t xml:space="preserve">HCR 39</w:t>
      </w:r>
    </w:p>
    <w:p>
      <w:pPr>
        <w:pStyle w:val="RecordBase"/>
        <w:ind w:left="120" w:hanging="120"/>
      </w:pPr>
      <w:r>
        <w:t xml:space="preserve">Aviation Museum of Kentucky, impact, recognize - </w:t>
      </w:r>
      <w:r>
        <w:t xml:space="preserve"> </w:t>
      </w:r>
      <w:r>
        <w:t xml:space="preserve">HR  48</w:t>
      </w:r>
    </w:p>
    <w:p>
      <w:pPr>
        <w:pStyle w:val="RecordBase"/>
        <w:ind w:left="120" w:hanging="120"/>
      </w:pPr>
      <w:r>
        <w:t xml:space="preserve">Aviation, pilot training, tourism, significance of - </w:t>
      </w:r>
      <w:r>
        <w:t xml:space="preserve"> </w:t>
      </w:r>
      <w:r>
        <w:t xml:space="preserve">SR  24</w:t>
      </w:r>
    </w:p>
    <w:p>
      <w:pPr>
        <w:pStyle w:val="RecordBase"/>
        <w:ind w:left="120" w:hanging="120"/>
      </w:pPr>
      <w:r>
        <w:t xml:space="preserve">Cannabis business, creation of licensing system for - </w:t>
      </w:r>
      <w:r>
        <w:t xml:space="preserve"> </w:t>
      </w:r>
      <w:r>
        <w:t xml:space="preserve">HB  148</w:t>
      </w:r>
    </w:p>
    <w:p>
      <w:pPr>
        <w:pStyle w:val="RecordBase"/>
        <w:ind w:left="120" w:hanging="120"/>
      </w:pPr>
      <w:r>
        <w:t xml:space="preserve">Commercial sponsorships of facilities and vehicles, implementation of - </w:t>
      </w:r>
      <w:r>
        <w:t xml:space="preserve"> </w:t>
      </w:r>
      <w:r>
        <w:t xml:space="preserve">HB  160</w:t>
      </w:r>
    </w:p>
    <w:p>
      <w:pPr>
        <w:pStyle w:val="RecordBase"/>
        <w:ind w:left="120" w:hanging="120"/>
      </w:pPr>
      <w:r>
        <w:t xml:space="preserve">Direct Health Care Services and Research Facilities Operations Loan - </w:t>
      </w:r>
      <w:r>
        <w:t xml:space="preserve"> </w:t>
      </w:r>
      <w:r>
        <w:t xml:space="preserve">HB  99</w:t>
      </w:r>
    </w:p>
    <w:p>
      <w:pPr>
        <w:pStyle w:val="RecordBase"/>
        <w:ind w:left="120" w:hanging="120"/>
      </w:pPr>
      <w:r>
        <w:t xml:space="preserve">Growth fund program, establishment of - </w:t>
      </w:r>
      <w:r>
        <w:t xml:space="preserve"> </w:t>
      </w:r>
      <w:r>
        <w:t xml:space="preserve">HB  273</w:t>
      </w:r>
    </w:p>
    <w:p>
      <w:pPr>
        <w:pStyle w:val="RecordBase"/>
        <w:ind w:left="120" w:hanging="120"/>
      </w:pPr>
      <w:r>
        <w:t xml:space="preserve">Incentives, effect of professional employer organization - </w:t>
      </w:r>
      <w:r>
        <w:t xml:space="preserve"> </w:t>
      </w:r>
      <w:r>
        <w:t xml:space="preserve">HB  53</w:t>
      </w:r>
      <w:r>
        <w:t xml:space="preserve">;</w:t>
      </w:r>
      <w:r>
        <w:t xml:space="preserve"> </w:t>
      </w:r>
      <w:r>
        <w:t xml:space="preserve">HB  53</w:t>
      </w:r>
      <w:r>
        <w:t xml:space="preserve">: </w:t>
      </w:r>
      <w:r>
        <w:t xml:space="preserve">HCS</w:t>
      </w:r>
    </w:p>
    <w:p>
      <w:pPr>
        <w:pStyle w:val="RecordBase"/>
        <w:ind w:left="120" w:hanging="120"/>
      </w:pPr>
      <w:r>
        <w:t xml:space="preserve">KBI program, minimum weekly wage, requiring - </w:t>
      </w:r>
      <w:r>
        <w:t xml:space="preserve"> </w:t>
      </w:r>
      <w:r>
        <w:t xml:space="preserve">HB  115</w:t>
      </w:r>
    </w:p>
    <w:p>
      <w:pPr>
        <w:pStyle w:val="RecordBase"/>
        <w:ind w:left="120" w:hanging="120"/>
      </w:pPr>
      <w:r>
        <w:t xml:space="preserve">KEDFA</w:t>
      </w:r>
    </w:p>
    <w:p>
      <w:pPr>
        <w:pStyle w:val="RecordBase"/>
        <w:ind w:left="240" w:hanging="192"/>
      </w:pPr>
      <w:r>
        <w:t xml:space="preserve"> loan, public medical center - </w:t>
      </w:r>
      <w:r>
        <w:t xml:space="preserve"> </w:t>
      </w:r>
      <w:r>
        <w:t xml:space="preserve">HB  99</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loan, public medical center, rural hospitals - </w:t>
      </w:r>
      <w:r>
        <w:t xml:space="preserve"> </w:t>
      </w:r>
      <w:r>
        <w:t xml:space="preserve">HB  99</w:t>
      </w:r>
      <w:r>
        <w:t xml:space="preserve">: </w:t>
      </w:r>
      <w:r>
        <w:t xml:space="preserve">HFA</w:t>
      </w:r>
      <w:r>
        <w:t xml:space="preserve"> (</w:t>
      </w:r>
      <w:r>
        <w:t xml:space="preserve">3</w:t>
      </w:r>
      <w:r>
        <w:t xml:space="preserve">)</w:t>
      </w:r>
    </w:p>
    <w:p>
      <w:pPr>
        <w:pStyle w:val="RecordBase"/>
        <w:ind w:left="120" w:hanging="120"/>
      </w:pPr>
      <w:r>
        <w:t xml:space="preserve">Kentucky</w:t>
      </w:r>
    </w:p>
    <w:p>
      <w:pPr>
        <w:pStyle w:val="RecordBase"/>
        <w:ind w:left="240" w:hanging="192"/>
      </w:pPr>
      <w:r>
        <w:t xml:space="preserve"> River, utilization of - </w:t>
      </w:r>
      <w:r>
        <w:t xml:space="preserve"> </w:t>
      </w:r>
      <w:r>
        <w:t xml:space="preserve">HR  37</w:t>
      </w:r>
    </w:p>
    <w:p>
      <w:pPr>
        <w:pStyle w:val="RecordBase"/>
        <w:ind w:left="240" w:hanging="192"/>
      </w:pPr>
      <w:r>
        <w:t xml:space="preserve"> Workers' Compensation Funding Commission - </w:t>
      </w:r>
      <w:r>
        <w:t xml:space="preserve"> </w:t>
      </w:r>
      <w:r>
        <w:t xml:space="preserve">SB  47</w:t>
      </w:r>
    </w:p>
    <w:p>
      <w:pPr>
        <w:pStyle w:val="RecordBase"/>
        <w:ind w:left="120" w:hanging="120"/>
      </w:pPr>
      <w:r>
        <w:t xml:space="preserve">KentuckyWired contracts, prohibition of paid prioritization - </w:t>
      </w:r>
      <w:r>
        <w:t xml:space="preserve"> </w:t>
      </w:r>
      <w:r>
        <w:t xml:space="preserve">HB  124</w:t>
      </w:r>
    </w:p>
    <w:p>
      <w:pPr>
        <w:pStyle w:val="RecordBase"/>
        <w:ind w:left="120" w:hanging="120"/>
      </w:pPr>
      <w:r>
        <w:t xml:space="preserve">Promise zone, STEM teacher, loan forgiveness for - </w:t>
      </w:r>
      <w:r>
        <w:t xml:space="preserve"> </w:t>
      </w:r>
      <w:r>
        <w:t xml:space="preserve">HB  20</w:t>
      </w:r>
    </w:p>
    <w:p>
      <w:pPr>
        <w:pStyle w:val="RecordBase"/>
        <w:ind w:left="120" w:hanging="120"/>
      </w:pPr>
      <w:r>
        <w:t xml:space="preserve">Selling farmer tax credit - </w:t>
      </w:r>
      <w:r>
        <w:t xml:space="preserve"> </w:t>
      </w:r>
      <w:r>
        <w:t xml:space="preserve">HB  308</w:t>
        <w:br/>
      </w:r>
    </w:p>
    <w:p>
      <w:pPr>
        <w:pStyle w:val="RecordHeading3"/>
      </w:pPr>
      <w:r>
        <w:rPr>
          <w:b/>
        </w:rPr>
        <w:t xml:space="preserve">Education, Elementary and Secondary</w:t>
      </w:r>
    </w:p>
    <w:p>
      <w:pPr>
        <w:pStyle w:val="RecordBase"/>
        <w:ind w:left="120" w:hanging="120"/>
      </w:pPr>
      <w:r>
        <w:t xml:space="preserve">Articulated credit, require statewide standardized agreement - </w:t>
      </w:r>
      <w:r>
        <w:t xml:space="preserve"> </w:t>
      </w:r>
      <w:r>
        <w:t xml:space="preserve">SB  101</w:t>
      </w:r>
    </w:p>
    <w:p>
      <w:pPr>
        <w:pStyle w:val="RecordBase"/>
        <w:ind w:left="120" w:hanging="120"/>
      </w:pPr>
      <w:r>
        <w:t xml:space="preserve">Arts instruction, requiring schools to offer - </w:t>
      </w:r>
      <w:r>
        <w:t xml:space="preserve"> </w:t>
      </w:r>
      <w:r>
        <w:t xml:space="preserve">HB  37</w:t>
      </w:r>
    </w:p>
    <w:p>
      <w:pPr>
        <w:pStyle w:val="RecordBase"/>
        <w:ind w:left="120" w:hanging="120"/>
      </w:pPr>
      <w:r>
        <w:t xml:space="preserve">ASVAB,</w:t>
      </w:r>
    </w:p>
    <w:p>
      <w:pPr>
        <w:pStyle w:val="RecordBase"/>
        <w:ind w:left="240" w:hanging="192"/>
      </w:pPr>
      <w:r>
        <w:t xml:space="preserve"> school counseling based on results and included in individualized  learning plans - </w:t>
      </w:r>
      <w:r>
        <w:t xml:space="preserve"> </w:t>
      </w:r>
      <w:r>
        <w:t xml:space="preserve">HB  96</w:t>
      </w:r>
    </w:p>
    <w:p>
      <w:pPr>
        <w:pStyle w:val="RecordBase"/>
        <w:ind w:left="240" w:hanging="192"/>
      </w:pPr>
      <w:r>
        <w:t xml:space="preserve"> schools to offer test, grades 10 to 12 - </w:t>
      </w:r>
      <w:r>
        <w:t xml:space="preserve"> </w:t>
      </w:r>
      <w:r>
        <w:t xml:space="preserve">HB  96</w:t>
      </w:r>
    </w:p>
    <w:p>
      <w:pPr>
        <w:pStyle w:val="RecordBase"/>
        <w:ind w:left="120" w:hanging="120"/>
      </w:pPr>
      <w:r>
        <w:t xml:space="preserve">ASVAB test, inclusion in accountability system - </w:t>
      </w:r>
      <w:r>
        <w:t xml:space="preserve"> </w:t>
      </w:r>
      <w:r>
        <w:t xml:space="preserve">HB  278</w:t>
      </w:r>
    </w:p>
    <w:p>
      <w:pPr>
        <w:pStyle w:val="RecordBase"/>
        <w:ind w:left="120" w:hanging="120"/>
      </w:pPr>
      <w:r>
        <w:t xml:space="preserve">Board of education, review school council actions by - </w:t>
      </w:r>
      <w:r>
        <w:t xml:space="preserve"> </w:t>
      </w:r>
      <w:r>
        <w:t xml:space="preserve">SB  7</w:t>
      </w:r>
    </w:p>
    <w:p>
      <w:pPr>
        <w:pStyle w:val="RecordBase"/>
        <w:ind w:left="120" w:hanging="120"/>
      </w:pPr>
      <w:r>
        <w:t xml:space="preserve">Bullying,</w:t>
      </w:r>
    </w:p>
    <w:p>
      <w:pPr>
        <w:pStyle w:val="RecordBase"/>
        <w:ind w:left="240" w:hanging="192"/>
      </w:pPr>
      <w:r>
        <w:t xml:space="preserve"> notification of allegations to parents, code of acceptable behavior to include - </w:t>
      </w:r>
      <w:r>
        <w:t xml:space="preserve"> </w:t>
      </w:r>
      <w:r>
        <w:t xml:space="preserve">HB  30</w:t>
      </w:r>
    </w:p>
    <w:p>
      <w:pPr>
        <w:pStyle w:val="RecordBase"/>
        <w:ind w:left="240" w:hanging="192"/>
      </w:pPr>
      <w:r>
        <w:t xml:space="preserve"> reporting, escalation, repsonse to, appeal of decision, requirements for - </w:t>
      </w:r>
      <w:r>
        <w:t xml:space="preserve"> </w:t>
      </w:r>
      <w:r>
        <w:t xml:space="preserve">HB  190</w:t>
      </w:r>
    </w:p>
    <w:p>
      <w:pPr>
        <w:pStyle w:val="RecordBase"/>
        <w:ind w:left="240" w:hanging="192"/>
      </w:pPr>
      <w:r>
        <w:t xml:space="preserve"> restoration of a sense of safety for victims, code of acceptable behavior to include - </w:t>
      </w:r>
      <w:r>
        <w:t xml:space="preserve"> </w:t>
      </w:r>
      <w:r>
        <w:t xml:space="preserve">HB  30</w:t>
      </w:r>
    </w:p>
    <w:p>
      <w:pPr>
        <w:pStyle w:val="RecordBase"/>
        <w:ind w:left="240" w:hanging="192"/>
      </w:pPr>
      <w:r>
        <w:t xml:space="preserve"> supporting victims of - </w:t>
      </w:r>
      <w:r>
        <w:t xml:space="preserve"> </w:t>
      </w:r>
      <w:r>
        <w:t xml:space="preserve">HB  190</w:t>
      </w:r>
      <w:r>
        <w:t xml:space="preserve">: </w:t>
      </w:r>
      <w:r>
        <w:t xml:space="preserve">HFA</w:t>
      </w:r>
      <w:r>
        <w:t xml:space="preserve"> (</w:t>
      </w:r>
      <w:r>
        <w:t xml:space="preserve">2</w:t>
      </w:r>
      <w:r>
        <w:t xml:space="preserve">)</w:t>
      </w:r>
    </w:p>
    <w:p>
      <w:pPr>
        <w:pStyle w:val="RecordBase"/>
        <w:ind w:left="240" w:hanging="192"/>
      </w:pPr>
      <w:r>
        <w:t xml:space="preserve"> written response to - </w:t>
      </w:r>
      <w:r>
        <w:t xml:space="preserve"> </w:t>
      </w:r>
      <w:r>
        <w:t xml:space="preserve">HB  190</w:t>
      </w:r>
      <w:r>
        <w:t xml:space="preserve">: </w:t>
      </w:r>
      <w:r>
        <w:t xml:space="preserve">HFA</w:t>
      </w:r>
      <w:r>
        <w:t xml:space="preserve"> (</w:t>
      </w:r>
      <w:r>
        <w:t xml:space="preserve">1</w:t>
      </w:r>
      <w:r>
        <w:t xml:space="preserve">)</w:t>
      </w:r>
    </w:p>
    <w:p>
      <w:pPr>
        <w:pStyle w:val="RecordBase"/>
        <w:ind w:left="120" w:hanging="120"/>
      </w:pPr>
      <w:r>
        <w:t xml:space="preserve">Child</w:t>
      </w:r>
    </w:p>
    <w:p>
      <w:pPr>
        <w:pStyle w:val="RecordBase"/>
        <w:ind w:left="240" w:hanging="192"/>
      </w:pPr>
      <w:r>
        <w:t xml:space="preserve"> abuse and child sexual abuse instruction, requirement for - </w:t>
      </w:r>
      <w:r>
        <w:t xml:space="preserve"> </w:t>
      </w:r>
      <w:r>
        <w:t xml:space="preserve">SB  77</w:t>
      </w:r>
    </w:p>
    <w:p>
      <w:pPr>
        <w:pStyle w:val="RecordBase"/>
        <w:ind w:left="240" w:hanging="192"/>
      </w:pPr>
      <w:r>
        <w:t xml:space="preserve"> abuse and neglect check, content, administrative findings - </w:t>
      </w:r>
      <w:r>
        <w:t xml:space="preserve"> </w:t>
      </w:r>
      <w:r>
        <w:t xml:space="preserve">SB  79</w:t>
      </w:r>
    </w:p>
    <w:p>
      <w:pPr>
        <w:pStyle w:val="RecordBase"/>
        <w:ind w:left="240" w:hanging="192"/>
      </w:pPr>
      <w:r>
        <w:t xml:space="preserve"> dependency, neglect, or abuse, required reporting of - </w:t>
      </w:r>
      <w:r>
        <w:t xml:space="preserve"> </w:t>
      </w:r>
      <w:r>
        <w:t xml:space="preserve">SB  35</w:t>
      </w:r>
    </w:p>
    <w:p>
      <w:pPr>
        <w:pStyle w:val="RecordBase"/>
        <w:ind w:left="120" w:hanging="120"/>
      </w:pPr>
      <w:r>
        <w:t xml:space="preserve">Class size, reduction of - </w:t>
      </w:r>
      <w:r>
        <w:t xml:space="preserve"> </w:t>
      </w:r>
      <w:r>
        <w:t xml:space="preserve">HB  200</w:t>
      </w:r>
    </w:p>
    <w:p>
      <w:pPr>
        <w:pStyle w:val="RecordBase"/>
        <w:ind w:left="120" w:hanging="120"/>
      </w:pPr>
      <w:r>
        <w:t xml:space="preserve">Comprehensive sex education instruction, required for all grades - </w:t>
      </w:r>
      <w:r>
        <w:t xml:space="preserve"> </w:t>
      </w:r>
      <w:r>
        <w:t xml:space="preserve">HB  296</w:t>
      </w:r>
    </w:p>
    <w:p>
      <w:pPr>
        <w:pStyle w:val="RecordBase"/>
        <w:ind w:left="120" w:hanging="120"/>
      </w:pPr>
      <w:r>
        <w:t xml:space="preserve">Computer science courses, increase participation in - </w:t>
      </w:r>
      <w:r>
        <w:t xml:space="preserve"> </w:t>
      </w:r>
      <w:r>
        <w:t xml:space="preserve">HB  263</w:t>
      </w:r>
    </w:p>
    <w:p>
      <w:pPr>
        <w:pStyle w:val="RecordBase"/>
        <w:ind w:left="120" w:hanging="120"/>
      </w:pPr>
      <w:r>
        <w:t xml:space="preserve">Corporal physical discipline, use of,  prohibiting - </w:t>
      </w:r>
      <w:r>
        <w:t xml:space="preserve"> </w:t>
      </w:r>
      <w:r>
        <w:t xml:space="preserve">HB  22</w:t>
      </w:r>
    </w:p>
    <w:p>
      <w:pPr>
        <w:pStyle w:val="RecordBase"/>
        <w:ind w:left="120" w:hanging="120"/>
      </w:pPr>
      <w:r>
        <w:t xml:space="preserve">Evidence-based decisions for truancy - </w:t>
      </w:r>
      <w:r>
        <w:t xml:space="preserve"> </w:t>
      </w:r>
      <w:r>
        <w:t xml:space="preserve">HB  64</w:t>
      </w:r>
    </w:p>
    <w:p>
      <w:pPr>
        <w:pStyle w:val="RecordBase"/>
        <w:ind w:left="120" w:hanging="120"/>
      </w:pPr>
      <w:r>
        <w:t xml:space="preserve">Excused absences, up to four days when consulting with military recruiters - </w:t>
      </w:r>
      <w:r>
        <w:t xml:space="preserve"> </w:t>
      </w:r>
      <w:r>
        <w:t xml:space="preserve">HB  96</w:t>
      </w:r>
    </w:p>
    <w:p>
      <w:pPr>
        <w:pStyle w:val="RecordBase"/>
        <w:ind w:left="120" w:hanging="120"/>
      </w:pPr>
      <w:r>
        <w:t xml:space="preserve">FAFSA completion, require for high school graduation - </w:t>
      </w:r>
      <w:r>
        <w:t xml:space="preserve"> </w:t>
      </w:r>
      <w:r>
        <w:t xml:space="preserve">HB  87</w:t>
      </w:r>
    </w:p>
    <w:p>
      <w:pPr>
        <w:pStyle w:val="RecordBase"/>
        <w:ind w:left="120" w:hanging="120"/>
      </w:pPr>
      <w:r>
        <w:t xml:space="preserve">Financial literacy, required credit for high school graduation - </w:t>
      </w:r>
      <w:r>
        <w:t xml:space="preserve"> </w:t>
      </w:r>
      <w:r>
        <w:t xml:space="preserve">HB  301</w:t>
      </w:r>
    </w:p>
    <w:p>
      <w:pPr>
        <w:pStyle w:val="RecordBase"/>
        <w:ind w:left="120" w:hanging="120"/>
      </w:pPr>
      <w:r>
        <w:t xml:space="preserve">Foster children, educational record sharing, providing for - </w:t>
      </w:r>
      <w:r>
        <w:t xml:space="preserve"> </w:t>
      </w:r>
      <w:r>
        <w:t xml:space="preserve">HB  312</w:t>
      </w:r>
    </w:p>
    <w:p>
      <w:pPr>
        <w:pStyle w:val="RecordBase"/>
        <w:ind w:left="120" w:hanging="120"/>
      </w:pPr>
      <w:r>
        <w:t xml:space="preserve">Full-time teachers, required nonteaching time - </w:t>
      </w:r>
      <w:r>
        <w:t xml:space="preserve"> </w:t>
      </w:r>
      <w:r>
        <w:t xml:space="preserve">HB  165</w:t>
      </w:r>
    </w:p>
    <w:p>
      <w:pPr>
        <w:pStyle w:val="RecordBase"/>
        <w:ind w:left="120" w:hanging="120"/>
      </w:pPr>
      <w:r>
        <w:t xml:space="preserve">Historical instruction, African and Native American history requirements for - </w:t>
      </w:r>
      <w:r>
        <w:t xml:space="preserve"> </w:t>
      </w:r>
      <w:r>
        <w:t xml:space="preserve">HB  9</w:t>
      </w:r>
    </w:p>
    <w:p>
      <w:pPr>
        <w:pStyle w:val="RecordBase"/>
        <w:ind w:left="120" w:hanging="120"/>
      </w:pPr>
      <w:r>
        <w:t xml:space="preserve">Interscholastic athletics, designation for eligibility based on biological sex, requirements - </w:t>
      </w:r>
      <w:r>
        <w:t xml:space="preserve"> </w:t>
      </w:r>
      <w:r>
        <w:t xml:space="preserve">SB  114</w:t>
      </w:r>
    </w:p>
    <w:p>
      <w:pPr>
        <w:pStyle w:val="RecordBase"/>
        <w:ind w:left="120" w:hanging="120"/>
      </w:pPr>
      <w:r>
        <w:t xml:space="preserve">KEES scholarship, base amount for military transfer students - </w:t>
      </w:r>
      <w:r>
        <w:t xml:space="preserve"> </w:t>
      </w:r>
      <w:r>
        <w:t xml:space="preserve">HB  146</w:t>
      </w:r>
    </w:p>
    <w:p>
      <w:pPr>
        <w:pStyle w:val="RecordBase"/>
        <w:ind w:left="120" w:hanging="120"/>
      </w:pPr>
      <w:r>
        <w:t xml:space="preserve">Kentucky Eating Disorder Council, establishment of - </w:t>
      </w:r>
      <w:r>
        <w:t xml:space="preserve"> </w:t>
      </w:r>
      <w:r>
        <w:t xml:space="preserve">SB  82</w:t>
      </w:r>
    </w:p>
    <w:p>
      <w:pPr>
        <w:pStyle w:val="RecordBase"/>
        <w:ind w:left="120" w:hanging="120"/>
      </w:pPr>
      <w:r>
        <w:t xml:space="preserve">Kindergarten, full day of instruction for - </w:t>
      </w:r>
      <w:r>
        <w:t xml:space="preserve"> </w:t>
      </w:r>
      <w:r>
        <w:t xml:space="preserve">HB  41</w:t>
      </w:r>
    </w:p>
    <w:p>
      <w:pPr>
        <w:pStyle w:val="RecordBase"/>
        <w:ind w:left="120" w:hanging="120"/>
      </w:pPr>
      <w:r>
        <w:t xml:space="preserve">Local</w:t>
      </w:r>
    </w:p>
    <w:p>
      <w:pPr>
        <w:pStyle w:val="RecordBase"/>
        <w:ind w:left="240" w:hanging="192"/>
      </w:pPr>
      <w:r>
        <w:t xml:space="preserve"> board of education, public charter school authorizer training, restriction on - </w:t>
      </w:r>
      <w:r>
        <w:t xml:space="preserve"> </w:t>
      </w:r>
      <w:r>
        <w:t xml:space="preserve">HB  220</w:t>
      </w:r>
    </w:p>
    <w:p>
      <w:pPr>
        <w:pStyle w:val="RecordBase"/>
        <w:ind w:left="240" w:hanging="192"/>
      </w:pPr>
      <w:r>
        <w:t xml:space="preserve"> school board members, insurance rates - </w:t>
      </w:r>
      <w:r>
        <w:t xml:space="preserve"> </w:t>
      </w:r>
      <w:r>
        <w:t xml:space="preserve">HB  166</w:t>
      </w:r>
    </w:p>
    <w:p>
      <w:pPr>
        <w:pStyle w:val="RecordBase"/>
        <w:ind w:left="240" w:hanging="192"/>
      </w:pPr>
      <w:r>
        <w:t xml:space="preserve"> school board, school bus risk reduction program, implementation of - </w:t>
      </w:r>
      <w:r>
        <w:t xml:space="preserve"> </w:t>
      </w:r>
      <w:r>
        <w:t xml:space="preserve">HB  274</w:t>
      </w:r>
    </w:p>
    <w:p>
      <w:pPr>
        <w:pStyle w:val="RecordBase"/>
        <w:ind w:left="120" w:hanging="120"/>
      </w:pPr>
      <w:r>
        <w:t xml:space="preserve">Military</w:t>
      </w:r>
    </w:p>
    <w:p>
      <w:pPr>
        <w:pStyle w:val="RecordBase"/>
        <w:ind w:left="240" w:hanging="192"/>
      </w:pPr>
      <w:r>
        <w:t xml:space="preserve"> families, children, pre-enrollment - </w:t>
      </w:r>
      <w:r>
        <w:t xml:space="preserve"> </w:t>
      </w:r>
      <w:r>
        <w:t xml:space="preserve">HB  266</w:t>
      </w:r>
    </w:p>
    <w:p>
      <w:pPr>
        <w:pStyle w:val="RecordBase"/>
        <w:ind w:left="240" w:hanging="192"/>
      </w:pPr>
      <w:r>
        <w:t xml:space="preserve"> families, children, temporary enrollment - </w:t>
      </w:r>
      <w:r>
        <w:t xml:space="preserve"> </w:t>
      </w:r>
      <w:r>
        <w:t xml:space="preserve">HB  266</w:t>
      </w:r>
    </w:p>
    <w:p>
      <w:pPr>
        <w:pStyle w:val="RecordBase"/>
        <w:ind w:left="120" w:hanging="120"/>
      </w:pPr>
      <w:r>
        <w:t xml:space="preserve">Parental notification, risks and harms of sexually explicit Internet content, by schools - </w:t>
      </w:r>
      <w:r>
        <w:t xml:space="preserve"> </w:t>
      </w:r>
      <w:r>
        <w:t xml:space="preserve">HB  281</w:t>
      </w:r>
    </w:p>
    <w:p>
      <w:pPr>
        <w:pStyle w:val="RecordBase"/>
        <w:ind w:left="120" w:hanging="120"/>
      </w:pPr>
      <w:r>
        <w:t xml:space="preserve">Passing stopped school bus, recorded by camera, establishing civil penalties for - </w:t>
      </w:r>
      <w:r>
        <w:t xml:space="preserve"> </w:t>
      </w:r>
      <w:r>
        <w:t xml:space="preserve">HB  34</w:t>
      </w:r>
    </w:p>
    <w:p>
      <w:pPr>
        <w:pStyle w:val="RecordBase"/>
        <w:ind w:left="120" w:hanging="120"/>
      </w:pPr>
      <w:r>
        <w:t xml:space="preserve">Physical activity requirements, set minimum - </w:t>
      </w:r>
      <w:r>
        <w:t xml:space="preserve"> </w:t>
      </w:r>
      <w:r>
        <w:t xml:space="preserve">HB  295</w:t>
      </w:r>
    </w:p>
    <w:p>
      <w:pPr>
        <w:pStyle w:val="RecordBase"/>
        <w:ind w:left="120" w:hanging="120"/>
      </w:pPr>
      <w:r>
        <w:t xml:space="preserve">Preschool program, task force to study - </w:t>
      </w:r>
      <w:r>
        <w:t xml:space="preserve"> </w:t>
      </w:r>
      <w:r>
        <w:t xml:space="preserve">HCR 52</w:t>
      </w:r>
    </w:p>
    <w:p>
      <w:pPr>
        <w:pStyle w:val="RecordBase"/>
        <w:ind w:left="120" w:hanging="120"/>
      </w:pPr>
      <w:r>
        <w:t xml:space="preserve">Public</w:t>
      </w:r>
    </w:p>
    <w:p>
      <w:pPr>
        <w:pStyle w:val="RecordBase"/>
        <w:ind w:left="240" w:hanging="192"/>
      </w:pPr>
      <w:r>
        <w:t xml:space="preserve"> charter schools, repeal - </w:t>
      </w:r>
      <w:r>
        <w:t xml:space="preserve"> </w:t>
      </w:r>
      <w:r>
        <w:t xml:space="preserve">HB  25</w:t>
      </w:r>
    </w:p>
    <w:p>
      <w:pPr>
        <w:pStyle w:val="RecordBase"/>
        <w:ind w:left="240" w:hanging="192"/>
      </w:pPr>
      <w:r>
        <w:t xml:space="preserve"> school buildings, renovation plans, exempt from water fountain requirements - </w:t>
      </w:r>
      <w:r>
        <w:t xml:space="preserve"> </w:t>
      </w:r>
      <w:r>
        <w:t xml:space="preserve">SB  57</w:t>
      </w:r>
      <w:r>
        <w:t xml:space="preserve">;</w:t>
      </w:r>
      <w:r>
        <w:t xml:space="preserve"> </w:t>
      </w:r>
      <w:r>
        <w:t xml:space="preserve">SB  57</w:t>
      </w:r>
      <w:r>
        <w:t xml:space="preserve">: </w:t>
      </w:r>
      <w:r>
        <w:t xml:space="preserve">SCS</w:t>
      </w:r>
    </w:p>
    <w:p>
      <w:pPr>
        <w:pStyle w:val="RecordBase"/>
        <w:ind w:left="120" w:hanging="120"/>
      </w:pPr>
      <w:r>
        <w:t xml:space="preserve">Religious text literacy course, content - </w:t>
      </w:r>
      <w:r>
        <w:t xml:space="preserve"> </w:t>
      </w:r>
      <w:r>
        <w:t xml:space="preserve">HB  243</w:t>
      </w:r>
    </w:p>
    <w:p>
      <w:pPr>
        <w:pStyle w:val="RecordBase"/>
        <w:ind w:left="120" w:hanging="120"/>
      </w:pPr>
      <w:r>
        <w:t xml:space="preserve">Required publication in newspaper, alternative Internet Web site posting - </w:t>
      </w:r>
      <w:r>
        <w:t xml:space="preserve"> </w:t>
      </w:r>
      <w:r>
        <w:t xml:space="preserve">HB  195</w:t>
      </w:r>
    </w:p>
    <w:p>
      <w:pPr>
        <w:pStyle w:val="RecordBase"/>
        <w:ind w:left="120" w:hanging="120"/>
      </w:pPr>
      <w:r>
        <w:t xml:space="preserve">Scholarship tax credit, creation of - </w:t>
      </w:r>
      <w:r>
        <w:t xml:space="preserve"> </w:t>
      </w:r>
      <w:r>
        <w:t xml:space="preserve">SB  110</w:t>
      </w:r>
    </w:p>
    <w:p>
      <w:pPr>
        <w:pStyle w:val="RecordBase"/>
        <w:ind w:left="120" w:hanging="120"/>
      </w:pPr>
      <w:r>
        <w:t xml:space="preserve">School</w:t>
      </w:r>
    </w:p>
    <w:p>
      <w:pPr>
        <w:pStyle w:val="RecordBase"/>
        <w:ind w:left="240" w:hanging="192"/>
      </w:pPr>
      <w:r>
        <w:t xml:space="preserve"> building project bidding, minimum amount for, increasing - </w:t>
      </w:r>
      <w:r>
        <w:t xml:space="preserve"> </w:t>
      </w:r>
      <w:r>
        <w:t xml:space="preserve">HB  151</w:t>
      </w:r>
    </w:p>
    <w:p>
      <w:pPr>
        <w:pStyle w:val="RecordBase"/>
        <w:ind w:left="240" w:hanging="192"/>
      </w:pPr>
      <w:r>
        <w:t xml:space="preserve"> bus, illegal passing of, 90 day operator's license revocation - </w:t>
      </w:r>
      <w:r>
        <w:t xml:space="preserve"> </w:t>
      </w:r>
      <w:r>
        <w:t xml:space="preserve">HB  61</w:t>
      </w:r>
    </w:p>
    <w:p>
      <w:pPr>
        <w:pStyle w:val="RecordBase"/>
        <w:ind w:left="240" w:hanging="192"/>
      </w:pPr>
      <w:r>
        <w:t xml:space="preserve"> bus stop arm cameras, requirement - </w:t>
      </w:r>
      <w:r>
        <w:t xml:space="preserve"> </w:t>
      </w:r>
      <w:r>
        <w:t xml:space="preserve">HB  34</w:t>
      </w:r>
    </w:p>
    <w:p>
      <w:pPr>
        <w:pStyle w:val="RecordBase"/>
        <w:ind w:left="240" w:hanging="192"/>
      </w:pPr>
      <w:r>
        <w:t xml:space="preserve"> construction, allowing construction management-at-risk option - </w:t>
      </w:r>
      <w:r>
        <w:t xml:space="preserve"> </w:t>
      </w:r>
      <w:r>
        <w:t xml:space="preserve">HB  93</w:t>
      </w:r>
    </w:p>
    <w:p>
      <w:pPr>
        <w:pStyle w:val="RecordBase"/>
        <w:ind w:left="240" w:hanging="192"/>
      </w:pPr>
      <w:r>
        <w:t xml:space="preserve"> council, board of education review of - </w:t>
      </w:r>
      <w:r>
        <w:t xml:space="preserve"> </w:t>
      </w:r>
      <w:r>
        <w:t xml:space="preserve">SB  7</w:t>
      </w:r>
    </w:p>
    <w:p>
      <w:pPr>
        <w:pStyle w:val="RecordBase"/>
        <w:ind w:left="240" w:hanging="192"/>
      </w:pPr>
      <w:r>
        <w:t xml:space="preserve"> council, transferral of authority - </w:t>
      </w:r>
      <w:r>
        <w:t xml:space="preserve"> </w:t>
      </w:r>
      <w:r>
        <w:t xml:space="preserve">SB  7</w:t>
      </w:r>
    </w:p>
    <w:p>
      <w:pPr>
        <w:pStyle w:val="RecordBase"/>
        <w:ind w:left="240" w:hanging="192"/>
      </w:pPr>
      <w:r>
        <w:t xml:space="preserve"> district insurance plans, authorization for - </w:t>
      </w:r>
      <w:r>
        <w:t xml:space="preserve"> </w:t>
      </w:r>
      <w:r>
        <w:t xml:space="preserve">HB  272</w:t>
      </w:r>
    </w:p>
    <w:p>
      <w:pPr>
        <w:pStyle w:val="RecordBase"/>
        <w:ind w:left="240" w:hanging="192"/>
      </w:pPr>
      <w:r>
        <w:t xml:space="preserve"> report card, adding school profile report to - </w:t>
      </w:r>
      <w:r>
        <w:t xml:space="preserve"> </w:t>
      </w:r>
      <w:r>
        <w:t xml:space="preserve">HB  37</w:t>
      </w:r>
    </w:p>
    <w:p>
      <w:pPr>
        <w:pStyle w:val="RecordBase"/>
        <w:ind w:left="240" w:hanging="192"/>
      </w:pPr>
      <w:r>
        <w:t xml:space="preserve"> resource officer, armed with firearm, local board of education to decide - </w:t>
      </w:r>
      <w:r>
        <w:t xml:space="preserve"> </w:t>
      </w:r>
      <w:r>
        <w:t xml:space="preserve">SB  8</w:t>
      </w:r>
      <w:r>
        <w:t xml:space="preserve">: </w:t>
      </w:r>
      <w:r>
        <w:t xml:space="preserve">SFA</w:t>
      </w:r>
      <w:r>
        <w:t xml:space="preserve"> (</w:t>
      </w:r>
      <w:r>
        <w:t xml:space="preserve">1</w:t>
      </w:r>
      <w:r>
        <w:t xml:space="preserve">)</w:t>
      </w:r>
    </w:p>
    <w:p>
      <w:pPr>
        <w:pStyle w:val="RecordBase"/>
        <w:ind w:left="240" w:hanging="192"/>
      </w:pPr>
      <w:r>
        <w:t xml:space="preserve"> safety and support, providing for - </w:t>
      </w:r>
      <w:r>
        <w:t xml:space="preserve"> </w:t>
      </w:r>
      <w:r>
        <w:t xml:space="preserve">SB  8</w:t>
      </w:r>
    </w:p>
    <w:p>
      <w:pPr>
        <w:pStyle w:val="RecordBase"/>
        <w:ind w:left="240" w:hanging="192"/>
      </w:pPr>
      <w:r>
        <w:t xml:space="preserve"> superintendent, selection of principal by - </w:t>
      </w:r>
      <w:r>
        <w:t xml:space="preserve"> </w:t>
      </w:r>
      <w:r>
        <w:t xml:space="preserve">SB  7</w:t>
      </w:r>
    </w:p>
    <w:p>
      <w:pPr>
        <w:pStyle w:val="RecordBase"/>
        <w:ind w:left="120" w:hanging="120"/>
      </w:pPr>
      <w:r>
        <w:t xml:space="preserve">State assistance and state management, process for - </w:t>
      </w:r>
      <w:r>
        <w:t xml:space="preserve"> </w:t>
      </w:r>
      <w:r>
        <w:t xml:space="preserve">HB  50</w:t>
      </w:r>
    </w:p>
    <w:p>
      <w:pPr>
        <w:pStyle w:val="RecordBase"/>
        <w:ind w:left="120" w:hanging="120"/>
      </w:pPr>
      <w:r>
        <w:t xml:space="preserve">STEAM education, taskforce to improve diversity in - </w:t>
      </w:r>
      <w:r>
        <w:t xml:space="preserve"> </w:t>
      </w:r>
      <w:r>
        <w:t xml:space="preserve">HR  13</w:t>
      </w:r>
    </w:p>
    <w:p>
      <w:pPr>
        <w:pStyle w:val="RecordBase"/>
        <w:ind w:left="120" w:hanging="120"/>
      </w:pPr>
      <w:r>
        <w:t xml:space="preserve">Student</w:t>
      </w:r>
    </w:p>
    <w:p>
      <w:pPr>
        <w:pStyle w:val="RecordBase"/>
        <w:ind w:left="240" w:hanging="192"/>
      </w:pPr>
      <w:r>
        <w:t xml:space="preserve"> identification badges required to contain national crisis hotline numbers - </w:t>
      </w:r>
      <w:r>
        <w:t xml:space="preserve"> </w:t>
      </w:r>
      <w:r>
        <w:t xml:space="preserve">SB  42</w:t>
      </w:r>
    </w:p>
    <w:p>
      <w:pPr>
        <w:pStyle w:val="RecordBase"/>
        <w:ind w:left="240" w:hanging="192"/>
      </w:pPr>
      <w:r>
        <w:t xml:space="preserve"> privacy, ensuring - </w:t>
      </w:r>
      <w:r>
        <w:t xml:space="preserve"> </w:t>
      </w:r>
      <w:r>
        <w:t xml:space="preserve">HB  132</w:t>
      </w:r>
    </w:p>
    <w:p>
      <w:pPr>
        <w:pStyle w:val="RecordBase"/>
        <w:ind w:left="120" w:hanging="120"/>
      </w:pPr>
      <w:r>
        <w:t xml:space="preserve">Virtual</w:t>
      </w:r>
    </w:p>
    <w:p>
      <w:pPr>
        <w:pStyle w:val="RecordBase"/>
        <w:ind w:left="240" w:hanging="192"/>
      </w:pPr>
      <w:r>
        <w:t xml:space="preserve"> high school completion program, eligibility requirements - </w:t>
      </w:r>
      <w:r>
        <w:t xml:space="preserve"> </w:t>
      </w:r>
      <w:r>
        <w:t xml:space="preserve">SB  63</w:t>
      </w:r>
    </w:p>
    <w:p>
      <w:pPr>
        <w:pStyle w:val="RecordBase"/>
        <w:ind w:left="240" w:hanging="192"/>
      </w:pPr>
      <w:r>
        <w:t xml:space="preserve"> high school completion program, graduation requirements - </w:t>
      </w:r>
      <w:r>
        <w:t xml:space="preserve"> </w:t>
      </w:r>
      <w:r>
        <w:t xml:space="preserve">SB  63</w:t>
      </w:r>
    </w:p>
    <w:p>
      <w:pPr>
        <w:pStyle w:val="RecordBase"/>
        <w:ind w:left="240" w:hanging="192"/>
      </w:pPr>
      <w:r>
        <w:t xml:space="preserve"> high school completion programs, allowing - </w:t>
      </w:r>
      <w:r>
        <w:t xml:space="preserve"> </w:t>
      </w:r>
      <w:r>
        <w:t xml:space="preserve">SB  63</w:t>
      </w:r>
    </w:p>
    <w:p>
      <w:pPr>
        <w:pStyle w:val="RecordBase"/>
        <w:ind w:left="120" w:hanging="120"/>
      </w:pPr>
      <w:r>
        <w:t xml:space="preserve">Voter registration and curriculum, annual requirement, programs relating, include sophomores, report - </w:t>
      </w:r>
      <w:r>
        <w:t xml:space="preserve"> </w:t>
      </w:r>
      <w:r>
        <w:t xml:space="preserve">HB  101</w:t>
        <w:br/>
      </w:r>
    </w:p>
    <w:p>
      <w:pPr>
        <w:pStyle w:val="RecordHeading3"/>
      </w:pPr>
      <w:r>
        <w:rPr>
          <w:b/>
        </w:rPr>
        <w:t xml:space="preserve">Education, Finance</w:t>
      </w:r>
    </w:p>
    <w:p>
      <w:pPr>
        <w:pStyle w:val="RecordBase"/>
        <w:ind w:left="120" w:hanging="120"/>
      </w:pPr>
      <w:r>
        <w:t xml:space="preserve">Asset Resolution Corporation, organization and powers of - </w:t>
      </w:r>
      <w:r>
        <w:t xml:space="preserve"> </w:t>
      </w:r>
      <w:r>
        <w:t xml:space="preserve">HB  103</w:t>
      </w:r>
    </w:p>
    <w:p>
      <w:pPr>
        <w:pStyle w:val="RecordBase"/>
        <w:ind w:left="120" w:hanging="120"/>
      </w:pPr>
      <w:r>
        <w:t xml:space="preserve">Building renovation, exempt from water fountain requirements - </w:t>
      </w:r>
      <w:r>
        <w:t xml:space="preserve"> </w:t>
      </w:r>
      <w:r>
        <w:t xml:space="preserve">SB  57</w:t>
      </w:r>
      <w:r>
        <w:t xml:space="preserve">;</w:t>
      </w:r>
      <w:r>
        <w:t xml:space="preserve"> </w:t>
      </w:r>
      <w:r>
        <w:t xml:space="preserve">SB  57</w:t>
      </w:r>
      <w:r>
        <w:t xml:space="preserve">: </w:t>
      </w:r>
      <w:r>
        <w:t xml:space="preserve">SCS</w:t>
      </w:r>
    </w:p>
    <w:p>
      <w:pPr>
        <w:pStyle w:val="RecordBase"/>
        <w:ind w:left="120" w:hanging="120"/>
      </w:pPr>
      <w:r>
        <w:t xml:space="preserve">FAFSA completion, require for high school graduation - </w:t>
      </w:r>
      <w:r>
        <w:t xml:space="preserve"> </w:t>
      </w:r>
      <w:r>
        <w:t xml:space="preserve">HB  87</w:t>
      </w:r>
    </w:p>
    <w:p>
      <w:pPr>
        <w:pStyle w:val="RecordBase"/>
        <w:ind w:left="120" w:hanging="120"/>
      </w:pPr>
      <w:r>
        <w:t xml:space="preserve">Income tax, qualified employer loan payment credit, creation of - </w:t>
      </w:r>
      <w:r>
        <w:t xml:space="preserve"> </w:t>
      </w:r>
      <w:r>
        <w:t xml:space="preserve">HB  91</w:t>
      </w:r>
    </w:p>
    <w:p>
      <w:pPr>
        <w:pStyle w:val="RecordBase"/>
        <w:ind w:left="120" w:hanging="120"/>
      </w:pPr>
      <w:r>
        <w:t xml:space="preserve">KCTCS, endowment match - </w:t>
      </w:r>
      <w:r>
        <w:t xml:space="preserve"> </w:t>
      </w:r>
      <w:r>
        <w:t xml:space="preserve">HB  58</w:t>
      </w:r>
    </w:p>
    <w:p>
      <w:pPr>
        <w:pStyle w:val="RecordBase"/>
        <w:ind w:left="120" w:hanging="120"/>
      </w:pPr>
      <w:r>
        <w:t xml:space="preserve">KEES scholarship, base amount for military transfer students - </w:t>
      </w:r>
      <w:r>
        <w:t xml:space="preserve"> </w:t>
      </w:r>
      <w:r>
        <w:t xml:space="preserve">HB  146</w:t>
      </w:r>
    </w:p>
    <w:p>
      <w:pPr>
        <w:pStyle w:val="RecordBase"/>
        <w:ind w:left="120" w:hanging="120"/>
      </w:pPr>
      <w:r>
        <w:t xml:space="preserve">Kentucky Tuition Grant, institutional eligibility - </w:t>
      </w:r>
      <w:r>
        <w:t xml:space="preserve"> </w:t>
      </w:r>
      <w:r>
        <w:t xml:space="preserve">HB  90</w:t>
      </w:r>
    </w:p>
    <w:p>
      <w:pPr>
        <w:pStyle w:val="RecordBase"/>
        <w:ind w:left="120" w:hanging="120"/>
      </w:pPr>
      <w:r>
        <w:t xml:space="preserve">KHEAA, promise zone, STEM teacher loan forgiveness program, creation of - </w:t>
      </w:r>
      <w:r>
        <w:t xml:space="preserve"> </w:t>
      </w:r>
      <w:r>
        <w:t xml:space="preserve">HB  20</w:t>
      </w:r>
    </w:p>
    <w:p>
      <w:pPr>
        <w:pStyle w:val="RecordBase"/>
        <w:ind w:left="120" w:hanging="120"/>
      </w:pPr>
      <w:r>
        <w:t xml:space="preserve">Sanctuary postsecondary institution, state funding, withholding of - </w:t>
      </w:r>
      <w:r>
        <w:t xml:space="preserve"> </w:t>
      </w:r>
      <w:r>
        <w:t xml:space="preserve">HB  51</w:t>
      </w:r>
    </w:p>
    <w:p>
      <w:pPr>
        <w:pStyle w:val="RecordBase"/>
        <w:ind w:left="120" w:hanging="120"/>
      </w:pPr>
      <w:r>
        <w:t xml:space="preserve">Scholarship tax credit, creation of - </w:t>
      </w:r>
      <w:r>
        <w:t xml:space="preserve"> </w:t>
      </w:r>
      <w:r>
        <w:t xml:space="preserve">SB  110</w:t>
      </w:r>
    </w:p>
    <w:p>
      <w:pPr>
        <w:pStyle w:val="RecordBase"/>
        <w:ind w:left="120" w:hanging="120"/>
      </w:pPr>
      <w:r>
        <w:t xml:space="preserve">University of Louisville, Direct Health Care Services and Research Facilities Operations Loan - </w:t>
      </w:r>
      <w:r>
        <w:t xml:space="preserve"> </w:t>
      </w:r>
      <w:r>
        <w:t xml:space="preserve">HB  99</w:t>
      </w:r>
    </w:p>
    <w:p>
      <w:pPr>
        <w:pStyle w:val="RecordBase"/>
        <w:ind w:left="120" w:hanging="120"/>
      </w:pPr>
      <w:r>
        <w:t xml:space="preserve">Veterinary Contract Spaces Program, creation of - </w:t>
      </w:r>
      <w:r>
        <w:t xml:space="preserve"> </w:t>
      </w:r>
      <w:r>
        <w:t xml:space="preserve">HB  214</w:t>
        <w:br/>
      </w:r>
    </w:p>
    <w:p>
      <w:pPr>
        <w:pStyle w:val="RecordHeading3"/>
      </w:pPr>
      <w:r>
        <w:rPr>
          <w:b/>
        </w:rPr>
        <w:t xml:space="preserve">Education, Higher</w:t>
      </w:r>
    </w:p>
    <w:p>
      <w:pPr>
        <w:pStyle w:val="RecordBase"/>
        <w:ind w:left="120" w:hanging="120"/>
      </w:pPr>
      <w:r>
        <w:t xml:space="preserve">Articulated credit, require statewide standardized agreement - </w:t>
      </w:r>
      <w:r>
        <w:t xml:space="preserve"> </w:t>
      </w:r>
      <w:r>
        <w:t xml:space="preserve">SB  101</w:t>
      </w:r>
    </w:p>
    <w:p>
      <w:pPr>
        <w:pStyle w:val="RecordBase"/>
        <w:ind w:left="120" w:hanging="120"/>
      </w:pPr>
      <w:r>
        <w:t xml:space="preserve">Asset Resolution Corporation, powers of - </w:t>
      </w:r>
      <w:r>
        <w:t xml:space="preserve"> </w:t>
      </w:r>
      <w:r>
        <w:t xml:space="preserve">HB  103</w:t>
      </w:r>
    </w:p>
    <w:p>
      <w:pPr>
        <w:pStyle w:val="RecordBase"/>
        <w:ind w:left="120" w:hanging="120"/>
      </w:pPr>
      <w:r>
        <w:t xml:space="preserve">College admissions, questions on criminal history, ban on - </w:t>
      </w:r>
      <w:r>
        <w:t xml:space="preserve"> </w:t>
      </w:r>
      <w:r>
        <w:t xml:space="preserve">HB  303</w:t>
      </w:r>
    </w:p>
    <w:p>
      <w:pPr>
        <w:pStyle w:val="RecordBase"/>
        <w:ind w:left="120" w:hanging="120"/>
      </w:pPr>
      <w:r>
        <w:t xml:space="preserve">Contracts, Kentucky Buy American Act, compliance with - </w:t>
      </w:r>
      <w:r>
        <w:t xml:space="preserve"> </w:t>
      </w:r>
      <w:r>
        <w:t xml:space="preserve">HB  114</w:t>
      </w:r>
    </w:p>
    <w:p>
      <w:pPr>
        <w:pStyle w:val="RecordBase"/>
        <w:ind w:left="120" w:hanging="120"/>
      </w:pPr>
      <w:r>
        <w:t xml:space="preserve">Council on Postsecondary Education meetings, public comment period, requirement for - </w:t>
      </w:r>
      <w:r>
        <w:t xml:space="preserve"> </w:t>
      </w:r>
      <w:r>
        <w:t xml:space="preserve">HB  316</w:t>
      </w:r>
    </w:p>
    <w:p>
      <w:pPr>
        <w:pStyle w:val="RecordBase"/>
        <w:ind w:left="120" w:hanging="120"/>
      </w:pPr>
      <w:r>
        <w:t xml:space="preserve">Emergency medical services personnel, disabled or killed, tuition benefits for spouse or children - </w:t>
      </w:r>
      <w:r>
        <w:t xml:space="preserve"> </w:t>
      </w:r>
      <w:r>
        <w:t xml:space="preserve">HB  14</w:t>
      </w:r>
      <w:r>
        <w:t xml:space="preserve">;</w:t>
      </w:r>
      <w:r>
        <w:t xml:space="preserve"> </w:t>
      </w:r>
      <w:r>
        <w:t xml:space="preserve">HB  14</w:t>
      </w:r>
      <w:r>
        <w:t xml:space="preserve">: </w:t>
      </w:r>
      <w:r>
        <w:t xml:space="preserve">HCS</w:t>
      </w:r>
    </w:p>
    <w:p>
      <w:pPr>
        <w:pStyle w:val="RecordBase"/>
        <w:ind w:left="120" w:hanging="120"/>
      </w:pPr>
      <w:r>
        <w:t xml:space="preserve">Feminine hygiene products, free to students - </w:t>
      </w:r>
      <w:r>
        <w:t xml:space="preserve"> </w:t>
      </w:r>
      <w:r>
        <w:t xml:space="preserve">HB  57</w:t>
      </w:r>
    </w:p>
    <w:p>
      <w:pPr>
        <w:pStyle w:val="RecordBase"/>
        <w:ind w:left="120" w:hanging="120"/>
      </w:pPr>
      <w:r>
        <w:t xml:space="preserve">Firefighters, disabled or killed, tuition benefits for spouse or children - </w:t>
      </w:r>
      <w:r>
        <w:t xml:space="preserve"> </w:t>
      </w:r>
      <w:r>
        <w:t xml:space="preserve">HB  14</w:t>
      </w:r>
      <w:r>
        <w:t xml:space="preserve">: </w:t>
      </w:r>
      <w:r>
        <w:t xml:space="preserve">HCS</w:t>
      </w:r>
    </w:p>
    <w:p>
      <w:pPr>
        <w:pStyle w:val="RecordBase"/>
        <w:ind w:left="120" w:hanging="120"/>
      </w:pPr>
      <w:r>
        <w:t xml:space="preserve">Foster or adopted children, tuition waiver - </w:t>
      </w:r>
      <w:r>
        <w:t xml:space="preserve"> </w:t>
      </w:r>
      <w:r>
        <w:t xml:space="preserve">SB  115</w:t>
      </w:r>
    </w:p>
    <w:p>
      <w:pPr>
        <w:pStyle w:val="RecordBase"/>
        <w:ind w:left="120" w:hanging="120"/>
      </w:pPr>
      <w:r>
        <w:t xml:space="preserve">Immigration law, support of, exclusion of universities from defined terms - </w:t>
      </w:r>
      <w:r>
        <w:t xml:space="preserve"> </w:t>
      </w:r>
      <w:r>
        <w:t xml:space="preserve">SB  1</w:t>
      </w:r>
      <w:r>
        <w:t xml:space="preserve">: </w:t>
      </w:r>
      <w:r>
        <w:t xml:space="preserve">SFA</w:t>
      </w:r>
      <w:r>
        <w:t xml:space="preserve"> (</w:t>
      </w:r>
      <w:r>
        <w:t xml:space="preserve">1</w:t>
      </w:r>
      <w:r>
        <w:t xml:space="preserve">)</w:t>
      </w:r>
    </w:p>
    <w:p>
      <w:pPr>
        <w:pStyle w:val="RecordBase"/>
        <w:ind w:left="120" w:hanging="120"/>
      </w:pPr>
      <w:r>
        <w:t xml:space="preserve">KCTCS, endowment match - </w:t>
      </w:r>
      <w:r>
        <w:t xml:space="preserve"> </w:t>
      </w:r>
      <w:r>
        <w:t xml:space="preserve">HB  58</w:t>
      </w:r>
    </w:p>
    <w:p>
      <w:pPr>
        <w:pStyle w:val="RecordBase"/>
        <w:ind w:left="120" w:hanging="120"/>
      </w:pPr>
      <w:r>
        <w:t xml:space="preserve">Kentucky</w:t>
      </w:r>
    </w:p>
    <w:p>
      <w:pPr>
        <w:pStyle w:val="RecordBase"/>
        <w:ind w:left="240" w:hanging="192"/>
      </w:pPr>
      <w:r>
        <w:t xml:space="preserve"> Eating Disorder Council, establishment of - </w:t>
      </w:r>
      <w:r>
        <w:t xml:space="preserve"> </w:t>
      </w:r>
      <w:r>
        <w:t xml:space="preserve">SB  82</w:t>
      </w:r>
    </w:p>
    <w:p>
      <w:pPr>
        <w:pStyle w:val="RecordBase"/>
        <w:ind w:left="240" w:hanging="192"/>
      </w:pPr>
      <w:r>
        <w:t xml:space="preserve"> Tuition Grant, institutional eligibility - </w:t>
      </w:r>
      <w:r>
        <w:t xml:space="preserve"> </w:t>
      </w:r>
      <w:r>
        <w:t xml:space="preserve">HB  90</w:t>
      </w:r>
    </w:p>
    <w:p>
      <w:pPr>
        <w:pStyle w:val="RecordBase"/>
        <w:ind w:left="120" w:hanging="120"/>
      </w:pPr>
      <w:r>
        <w:t xml:space="preserve">Law enforcement officers, disabled or killed, tuition benefits for spouse or children - </w:t>
      </w:r>
      <w:r>
        <w:t xml:space="preserve"> </w:t>
      </w:r>
      <w:r>
        <w:t xml:space="preserve">HB  14</w:t>
      </w:r>
      <w:r>
        <w:t xml:space="preserve">;</w:t>
      </w:r>
      <w:r>
        <w:t xml:space="preserve"> </w:t>
      </w:r>
      <w:r>
        <w:t xml:space="preserve">HB  14</w:t>
      </w:r>
      <w:r>
        <w:t xml:space="preserve">: </w:t>
      </w:r>
      <w:r>
        <w:t xml:space="preserve">HCS</w:t>
      </w:r>
    </w:p>
    <w:p>
      <w:pPr>
        <w:pStyle w:val="RecordBase"/>
        <w:ind w:left="120" w:hanging="120"/>
      </w:pPr>
      <w:r>
        <w:t xml:space="preserve">Medical schools, faculty contracts, physician non-compete clauses, exceptions - </w:t>
      </w:r>
      <w:r>
        <w:t xml:space="preserve"> </w:t>
      </w:r>
      <w:r>
        <w:t xml:space="preserve">HB  86</w:t>
      </w:r>
      <w:r>
        <w:t xml:space="preserve">;</w:t>
      </w:r>
      <w:r>
        <w:t xml:space="preserve"> </w:t>
      </w:r>
      <w:r>
        <w:t xml:space="preserve">HB  310</w:t>
      </w:r>
    </w:p>
    <w:p>
      <w:pPr>
        <w:pStyle w:val="RecordBase"/>
        <w:ind w:left="120" w:hanging="120"/>
      </w:pPr>
      <w:r>
        <w:t xml:space="preserve">Postsecondary athletics, designation for eligibility based on biological sex - </w:t>
      </w:r>
      <w:r>
        <w:t xml:space="preserve"> </w:t>
      </w:r>
      <w:r>
        <w:t xml:space="preserve">SB  114</w:t>
      </w:r>
    </w:p>
    <w:p>
      <w:pPr>
        <w:pStyle w:val="RecordBase"/>
        <w:ind w:left="120" w:hanging="120"/>
      </w:pPr>
      <w:r>
        <w:t xml:space="preserve">Sanctuary</w:t>
      </w:r>
    </w:p>
    <w:p>
      <w:pPr>
        <w:pStyle w:val="RecordBase"/>
        <w:ind w:left="240" w:hanging="192"/>
      </w:pPr>
      <w:r>
        <w:t xml:space="preserve"> policies, prohibitions relative thereto - </w:t>
      </w:r>
      <w:r>
        <w:t xml:space="preserve"> </w:t>
      </w:r>
      <w:r>
        <w:t xml:space="preserve">SB  1</w:t>
      </w:r>
    </w:p>
    <w:p>
      <w:pPr>
        <w:pStyle w:val="RecordBase"/>
        <w:ind w:left="240" w:hanging="192"/>
      </w:pPr>
      <w:r>
        <w:t xml:space="preserve"> postsecondary institution, state funding, withholding of - </w:t>
      </w:r>
      <w:r>
        <w:t xml:space="preserve"> </w:t>
      </w:r>
      <w:r>
        <w:t xml:space="preserve">HB  51</w:t>
      </w:r>
    </w:p>
    <w:p>
      <w:pPr>
        <w:pStyle w:val="RecordBase"/>
        <w:ind w:left="120" w:hanging="120"/>
      </w:pPr>
      <w:r>
        <w:t xml:space="preserve">Student</w:t>
      </w:r>
    </w:p>
    <w:p>
      <w:pPr>
        <w:pStyle w:val="RecordBase"/>
        <w:ind w:left="240" w:hanging="192"/>
      </w:pPr>
      <w:r>
        <w:t xml:space="preserve"> criminal background checks, restrictions on - </w:t>
      </w:r>
      <w:r>
        <w:t xml:space="preserve"> </w:t>
      </w:r>
      <w:r>
        <w:t xml:space="preserve">HB  233</w:t>
      </w:r>
    </w:p>
    <w:p>
      <w:pPr>
        <w:pStyle w:val="RecordBase"/>
        <w:ind w:left="240" w:hanging="192"/>
      </w:pPr>
      <w:r>
        <w:t xml:space="preserve"> identification badges required to contain national crisis hotline numbers - </w:t>
      </w:r>
      <w:r>
        <w:t xml:space="preserve"> </w:t>
      </w:r>
      <w:r>
        <w:t xml:space="preserve">SB  42</w:t>
      </w:r>
    </w:p>
    <w:p>
      <w:pPr>
        <w:pStyle w:val="RecordBase"/>
        <w:ind w:left="120" w:hanging="120"/>
      </w:pPr>
      <w:r>
        <w:t xml:space="preserve">Support of enforcement of federal immigration law, requirements relative thereto - </w:t>
      </w:r>
      <w:r>
        <w:t xml:space="preserve"> </w:t>
      </w:r>
      <w:r>
        <w:t xml:space="preserve">SB  1</w:t>
      </w:r>
    </w:p>
    <w:p>
      <w:pPr>
        <w:pStyle w:val="RecordBase"/>
        <w:ind w:left="120" w:hanging="120"/>
      </w:pPr>
      <w:r>
        <w:t xml:space="preserve">Tuition waiver, allowing for - </w:t>
      </w:r>
      <w:r>
        <w:t xml:space="preserve"> </w:t>
      </w:r>
      <w:r>
        <w:t xml:space="preserve">SB  92</w:t>
      </w:r>
    </w:p>
    <w:p>
      <w:pPr>
        <w:pStyle w:val="RecordBase"/>
        <w:ind w:left="120" w:hanging="120"/>
      </w:pPr>
      <w:r>
        <w:t xml:space="preserve">University</w:t>
      </w:r>
    </w:p>
    <w:p>
      <w:pPr>
        <w:pStyle w:val="RecordBase"/>
        <w:ind w:left="240" w:hanging="192"/>
      </w:pPr>
      <w:r>
        <w:t xml:space="preserve"> of Louisville, Direct Health Care Services and Research Facilities Operations Loan - </w:t>
      </w:r>
      <w:r>
        <w:t xml:space="preserve"> </w:t>
      </w:r>
      <w:r>
        <w:t xml:space="preserve">HB  99</w:t>
      </w:r>
    </w:p>
    <w:p>
      <w:pPr>
        <w:pStyle w:val="RecordBase"/>
        <w:ind w:left="240" w:hanging="192"/>
      </w:pPr>
      <w:r>
        <w:t xml:space="preserve"> of Louisville, KEDFA loan report - </w:t>
      </w:r>
      <w:r>
        <w:t xml:space="preserve"> </w:t>
      </w:r>
      <w:r>
        <w:t xml:space="preserve">HB  99</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Veterinary Contract Spaces Program, creation of - </w:t>
      </w:r>
      <w:r>
        <w:t xml:space="preserve"> </w:t>
      </w:r>
      <w:r>
        <w:t xml:space="preserve">HB  214</w:t>
        <w:br/>
      </w:r>
    </w:p>
    <w:p>
      <w:pPr>
        <w:pStyle w:val="RecordHeading3"/>
      </w:pPr>
      <w:r>
        <w:rPr>
          <w:b/>
        </w:rPr>
        <w:t xml:space="preserve">Education, Vocational</w:t>
      </w:r>
    </w:p>
    <w:p>
      <w:pPr>
        <w:pStyle w:val="RecordBase"/>
        <w:ind w:left="120" w:hanging="120"/>
      </w:pPr>
      <w:r>
        <w:t xml:space="preserve">Articulated credit, require statewide standardized agreement - </w:t>
      </w:r>
      <w:r>
        <w:t xml:space="preserve"> </w:t>
      </w:r>
      <w:r>
        <w:t xml:space="preserve">SB  101</w:t>
      </w:r>
    </w:p>
    <w:p>
      <w:pPr>
        <w:pStyle w:val="RecordBase"/>
        <w:ind w:left="120" w:hanging="120"/>
      </w:pPr>
      <w:r>
        <w:t xml:space="preserve">ASVAB test, inclusion in accountability system - </w:t>
      </w:r>
      <w:r>
        <w:t xml:space="preserve"> </w:t>
      </w:r>
      <w:r>
        <w:t xml:space="preserve">HB  278</w:t>
      </w:r>
    </w:p>
    <w:p>
      <w:pPr>
        <w:pStyle w:val="RecordBase"/>
        <w:ind w:left="120" w:hanging="120"/>
      </w:pPr>
      <w:r>
        <w:t xml:space="preserve">Aviation Museum of Kentucky, pilot education, recognize - </w:t>
      </w:r>
      <w:r>
        <w:t xml:space="preserve"> </w:t>
      </w:r>
      <w:r>
        <w:t xml:space="preserve">HR  48</w:t>
      </w:r>
    </w:p>
    <w:p>
      <w:pPr>
        <w:pStyle w:val="RecordBase"/>
        <w:ind w:left="120" w:hanging="120"/>
      </w:pPr>
      <w:r>
        <w:t xml:space="preserve">Pilot education, aircraft and flight training, recognition of importance - </w:t>
      </w:r>
      <w:r>
        <w:t xml:space="preserve"> </w:t>
      </w:r>
      <w:r>
        <w:t xml:space="preserve">SR  24</w:t>
      </w:r>
    </w:p>
    <w:p>
      <w:pPr>
        <w:pStyle w:val="RecordBase"/>
        <w:ind w:left="120" w:hanging="120"/>
      </w:pPr>
      <w:r>
        <w:t xml:space="preserve">Student identification badges required to contain national crisis hotline numbers - </w:t>
      </w:r>
      <w:r>
        <w:t xml:space="preserve"> </w:t>
      </w:r>
      <w:r>
        <w:t xml:space="preserve">SB  42</w:t>
        <w:br/>
      </w:r>
    </w:p>
    <w:p>
      <w:pPr>
        <w:pStyle w:val="RecordHeading3"/>
      </w:pPr>
      <w:r>
        <w:rPr>
          <w:b/>
        </w:rPr>
        <w:t xml:space="preserve">Effective Dates, Delayed</w:t>
      </w:r>
    </w:p>
    <w:p>
      <w:pPr>
        <w:pStyle w:val="RecordBase"/>
        <w:ind w:left="120" w:hanging="120"/>
      </w:pPr>
      <w:r>
        <w:t xml:space="preserve">Adult responsible use of cannabis program, January 1, 2021 - </w:t>
      </w:r>
      <w:r>
        <w:t xml:space="preserve"> </w:t>
      </w:r>
      <w:r>
        <w:t xml:space="preserve">SB  105</w:t>
      </w:r>
    </w:p>
    <w:p>
      <w:pPr>
        <w:pStyle w:val="RecordBase"/>
        <w:ind w:left="120" w:hanging="120"/>
      </w:pPr>
      <w:r>
        <w:t xml:space="preserve">calculation of cost sharing contribution, January 1, 2021. - </w:t>
      </w:r>
      <w:r>
        <w:t xml:space="preserve"> </w:t>
      </w:r>
      <w:r>
        <w:t xml:space="preserve">SB  39</w:t>
      </w:r>
    </w:p>
    <w:p>
      <w:pPr>
        <w:pStyle w:val="RecordBase"/>
        <w:ind w:left="120" w:hanging="120"/>
      </w:pPr>
      <w:r>
        <w:t xml:space="preserve">Call center relocations, January 1, 2021 - </w:t>
      </w:r>
      <w:r>
        <w:t xml:space="preserve"> </w:t>
      </w:r>
      <w:r>
        <w:t xml:space="preserve">HB  13</w:t>
      </w:r>
    </w:p>
    <w:p>
      <w:pPr>
        <w:pStyle w:val="RecordBase"/>
        <w:ind w:left="120" w:hanging="120"/>
      </w:pPr>
      <w:r>
        <w:t xml:space="preserve">Chronic pain treatments, January 1, 2021 - </w:t>
      </w:r>
      <w:r>
        <w:t xml:space="preserve"> </w:t>
      </w:r>
      <w:r>
        <w:t xml:space="preserve">HB  198</w:t>
      </w:r>
    </w:p>
    <w:p>
      <w:pPr>
        <w:pStyle w:val="RecordBase"/>
        <w:ind w:left="120" w:hanging="120"/>
      </w:pPr>
      <w:r>
        <w:t xml:space="preserve">Constitutional amendment, passage of - </w:t>
      </w:r>
      <w:r>
        <w:t xml:space="preserve"> </w:t>
      </w:r>
      <w:r>
        <w:t xml:space="preserve">HB  7</w:t>
      </w:r>
    </w:p>
    <w:p>
      <w:pPr>
        <w:pStyle w:val="RecordBase"/>
        <w:ind w:left="120" w:hanging="120"/>
      </w:pPr>
      <w:r>
        <w:t xml:space="preserve">Cost-sharing amounts, restrictions on - </w:t>
      </w:r>
      <w:r>
        <w:t xml:space="preserve"> </w:t>
      </w:r>
      <w:r>
        <w:t xml:space="preserve">HB  249</w:t>
      </w:r>
    </w:p>
    <w:p>
      <w:pPr>
        <w:pStyle w:val="RecordBase"/>
        <w:ind w:left="120" w:hanging="120"/>
      </w:pPr>
      <w:r>
        <w:t xml:space="preserve">Coverage</w:t>
      </w:r>
    </w:p>
    <w:p>
      <w:pPr>
        <w:pStyle w:val="RecordBase"/>
        <w:ind w:left="240" w:hanging="192"/>
      </w:pPr>
      <w:r>
        <w:t xml:space="preserve"> for preexisting conditions, January 1, 2021 - </w:t>
      </w:r>
      <w:r>
        <w:t xml:space="preserve"> </w:t>
      </w:r>
      <w:r>
        <w:t xml:space="preserve">HB  21</w:t>
      </w:r>
    </w:p>
    <w:p>
      <w:pPr>
        <w:pStyle w:val="RecordBase"/>
        <w:ind w:left="240" w:hanging="192"/>
      </w:pPr>
      <w:r>
        <w:t xml:space="preserve"> for standard fertility preservation services, January 1, 2021 - </w:t>
      </w:r>
      <w:r>
        <w:t xml:space="preserve"> </w:t>
      </w:r>
      <w:r>
        <w:t xml:space="preserve">SB  54</w:t>
      </w:r>
    </w:p>
    <w:p>
      <w:pPr>
        <w:pStyle w:val="RecordBase"/>
        <w:ind w:left="120" w:hanging="120"/>
      </w:pPr>
      <w:r>
        <w:t xml:space="preserve">Crimes victims, effective only upon adoption on November 3, 2020, constitutional amendment - </w:t>
      </w:r>
      <w:r>
        <w:t xml:space="preserve"> </w:t>
      </w:r>
      <w:r>
        <w:t xml:space="preserve">SB  80</w:t>
      </w:r>
    </w:p>
    <w:p>
      <w:pPr>
        <w:pStyle w:val="RecordBase"/>
        <w:ind w:left="120" w:hanging="120"/>
      </w:pPr>
      <w:r>
        <w:t xml:space="preserve">Drug formulary changes, require disclosure of - </w:t>
      </w:r>
      <w:r>
        <w:t xml:space="preserve"> </w:t>
      </w:r>
      <w:r>
        <w:t xml:space="preserve">HB  249</w:t>
      </w:r>
    </w:p>
    <w:p>
      <w:pPr>
        <w:pStyle w:val="RecordBase"/>
        <w:ind w:left="120" w:hanging="120"/>
      </w:pPr>
      <w:r>
        <w:t xml:space="preserve">Educational institutuion, employment of illegal aliens, January 1, 2021 - </w:t>
      </w:r>
      <w:r>
        <w:t xml:space="preserve"> </w:t>
      </w:r>
      <w:r>
        <w:t xml:space="preserve">HB  51</w:t>
      </w:r>
    </w:p>
    <w:p>
      <w:pPr>
        <w:pStyle w:val="RecordBase"/>
        <w:ind w:left="120" w:hanging="120"/>
      </w:pPr>
      <w:r>
        <w:t xml:space="preserve">Emergency vehicle operation training requirements, effective 1 July 2021 - </w:t>
      </w:r>
      <w:r>
        <w:t xml:space="preserve"> </w:t>
      </w:r>
      <w:r>
        <w:t xml:space="preserve">HB  298</w:t>
      </w:r>
    </w:p>
    <w:p>
      <w:pPr>
        <w:pStyle w:val="RecordBase"/>
        <w:ind w:left="120" w:hanging="120"/>
      </w:pPr>
      <w:r>
        <w:t xml:space="preserve">Firearms, registration, licensing, and logging of, January 1, 2021 - </w:t>
      </w:r>
      <w:r>
        <w:t xml:space="preserve"> </w:t>
      </w:r>
      <w:r>
        <w:t xml:space="preserve">HB  45</w:t>
      </w:r>
    </w:p>
    <w:p>
      <w:pPr>
        <w:pStyle w:val="RecordBase"/>
        <w:ind w:left="120" w:hanging="120"/>
      </w:pPr>
      <w:r>
        <w:t xml:space="preserve">Increase purchase age for tobacco, nicotine alternative, and vapor products, January 1, 2021 - </w:t>
      </w:r>
      <w:r>
        <w:t xml:space="preserve"> </w:t>
      </w:r>
      <w:r>
        <w:t xml:space="preserve">SB  56</w:t>
      </w:r>
    </w:p>
    <w:p>
      <w:pPr>
        <w:pStyle w:val="RecordBase"/>
        <w:ind w:left="120" w:hanging="120"/>
      </w:pPr>
      <w:r>
        <w:t xml:space="preserve">Insurance eligibility and premium requirements, January 1, 2021 - </w:t>
      </w:r>
      <w:r>
        <w:t xml:space="preserve"> </w:t>
      </w:r>
      <w:r>
        <w:t xml:space="preserve">HB  21</w:t>
      </w:r>
    </w:p>
    <w:p>
      <w:pPr>
        <w:pStyle w:val="RecordBase"/>
        <w:ind w:left="120" w:hanging="120"/>
      </w:pPr>
      <w:r>
        <w:t xml:space="preserve">Library districts, election of board members - </w:t>
      </w:r>
      <w:r>
        <w:t xml:space="preserve"> </w:t>
      </w:r>
      <w:r>
        <w:t xml:space="preserve">HB  141</w:t>
      </w:r>
    </w:p>
    <w:p>
      <w:pPr>
        <w:pStyle w:val="RecordBase"/>
        <w:ind w:left="120" w:hanging="120"/>
      </w:pPr>
      <w:r>
        <w:t xml:space="preserve">Long-term antibiotic therapy, Lyme disease, coverage of, January 1, 2021 - </w:t>
      </w:r>
      <w:r>
        <w:t xml:space="preserve"> </w:t>
      </w:r>
      <w:r>
        <w:t xml:space="preserve">SB  61</w:t>
      </w:r>
    </w:p>
    <w:p>
      <w:pPr>
        <w:pStyle w:val="RecordBase"/>
        <w:ind w:left="120" w:hanging="120"/>
      </w:pPr>
      <w:r>
        <w:t xml:space="preserve">Medicinal marijuana program, portions to begin January 1, 2021 - </w:t>
      </w:r>
      <w:r>
        <w:t xml:space="preserve"> </w:t>
      </w:r>
      <w:r>
        <w:t xml:space="preserve">SB  107</w:t>
      </w:r>
      <w:r>
        <w:t xml:space="preserve">;</w:t>
      </w:r>
      <w:r>
        <w:t xml:space="preserve"> </w:t>
      </w:r>
      <w:r>
        <w:t xml:space="preserve">HB  136</w:t>
      </w:r>
    </w:p>
    <w:p>
      <w:pPr>
        <w:pStyle w:val="RecordBase"/>
        <w:ind w:left="120" w:hanging="120"/>
      </w:pPr>
      <w:r>
        <w:t xml:space="preserve">No-cost or reduced-cost health facilities, cost-sharing for services at - </w:t>
      </w:r>
      <w:r>
        <w:t xml:space="preserve"> </w:t>
      </w:r>
      <w:r>
        <w:t xml:space="preserve">SB  33</w:t>
      </w:r>
    </w:p>
    <w:p>
      <w:pPr>
        <w:pStyle w:val="RecordBase"/>
        <w:ind w:left="120" w:hanging="120"/>
      </w:pPr>
      <w:r>
        <w:t xml:space="preserve">Operator's license, vision testing upon renewal, July 1, 2021 - </w:t>
      </w:r>
      <w:r>
        <w:t xml:space="preserve"> </w:t>
      </w:r>
      <w:r>
        <w:t xml:space="preserve">HB  206</w:t>
      </w:r>
    </w:p>
    <w:p>
      <w:pPr>
        <w:pStyle w:val="RecordBase"/>
        <w:ind w:left="120" w:hanging="120"/>
      </w:pPr>
      <w:r>
        <w:t xml:space="preserve">Prescription</w:t>
      </w:r>
    </w:p>
    <w:p>
      <w:pPr>
        <w:pStyle w:val="RecordBase"/>
        <w:ind w:left="240" w:hanging="192"/>
      </w:pPr>
      <w:r>
        <w:t xml:space="preserve"> drug insurance coverage, cost-sharing requirements, January 1, 2021 - </w:t>
      </w:r>
      <w:r>
        <w:t xml:space="preserve"> </w:t>
      </w:r>
      <w:r>
        <w:t xml:space="preserve">HB  72</w:t>
      </w:r>
    </w:p>
    <w:p>
      <w:pPr>
        <w:pStyle w:val="RecordBase"/>
        <w:ind w:left="240" w:hanging="192"/>
      </w:pPr>
      <w:r>
        <w:t xml:space="preserve"> insulin drugs, cost sharing, January 1, 2021 - </w:t>
      </w:r>
      <w:r>
        <w:t xml:space="preserve"> </w:t>
      </w:r>
      <w:r>
        <w:t xml:space="preserve">HB  12</w:t>
      </w:r>
      <w:r>
        <w:t xml:space="preserve">;</w:t>
      </w:r>
      <w:r>
        <w:t xml:space="preserve"> </w:t>
      </w:r>
      <w:r>
        <w:t xml:space="preserve">SB  69</w:t>
      </w:r>
    </w:p>
    <w:p>
      <w:pPr>
        <w:pStyle w:val="RecordBase"/>
        <w:ind w:left="120" w:hanging="120"/>
      </w:pPr>
      <w:r>
        <w:t xml:space="preserve">Sales and use tax, farm land maintenance services, exemption of, August 1, 2020 - </w:t>
      </w:r>
      <w:r>
        <w:t xml:space="preserve"> </w:t>
      </w:r>
      <w:r>
        <w:t xml:space="preserve">HB  56</w:t>
      </w:r>
    </w:p>
    <w:p>
      <w:pPr>
        <w:pStyle w:val="RecordBase"/>
        <w:ind w:left="120" w:hanging="120"/>
      </w:pPr>
      <w:r>
        <w:t xml:space="preserve">Tax and fee increases, review of, January 1, 2021 - </w:t>
      </w:r>
      <w:r>
        <w:t xml:space="preserve"> </w:t>
      </w:r>
      <w:r>
        <w:t xml:space="preserve">SB  5</w:t>
      </w:r>
      <w:r>
        <w:t xml:space="preserve">;</w:t>
      </w:r>
      <w:r>
        <w:t xml:space="preserve"> </w:t>
      </w:r>
      <w:r>
        <w:t xml:space="preserve">SB  5</w:t>
      </w:r>
      <w:r>
        <w:t xml:space="preserve">: </w:t>
      </w:r>
      <w:r>
        <w:t xml:space="preserve">SCS</w:t>
      </w:r>
    </w:p>
    <w:p>
      <w:pPr>
        <w:pStyle w:val="RecordBase"/>
        <w:ind w:left="120" w:hanging="120"/>
      </w:pPr>
      <w:r>
        <w:t xml:space="preserve">Tax, sales and use, effective January 1, 2021 - </w:t>
      </w:r>
      <w:r>
        <w:t xml:space="preserve"> </w:t>
      </w:r>
      <w:r>
        <w:t xml:space="preserve">HB  28</w:t>
      </w:r>
    </w:p>
    <w:p>
      <w:pPr>
        <w:pStyle w:val="RecordBase"/>
        <w:ind w:left="120" w:hanging="120"/>
      </w:pPr>
      <w:r>
        <w:t xml:space="preserve">Tobacco products tax, vapor products - </w:t>
      </w:r>
      <w:r>
        <w:t xml:space="preserve"> </w:t>
      </w:r>
      <w:r>
        <w:t xml:space="preserve">HB  32</w:t>
      </w:r>
    </w:p>
    <w:p>
      <w:pPr>
        <w:pStyle w:val="RecordBase"/>
        <w:ind w:left="120" w:hanging="120"/>
      </w:pPr>
      <w:r>
        <w:t xml:space="preserve">Unanticipated out-of-network care, reimbursement and billing, January 1, 2021 - </w:t>
      </w:r>
      <w:r>
        <w:t xml:space="preserve"> </w:t>
      </w:r>
      <w:r>
        <w:t xml:space="preserve">HB  179</w:t>
      </w:r>
    </w:p>
    <w:p>
      <w:pPr>
        <w:pStyle w:val="RecordBase"/>
        <w:ind w:left="120" w:hanging="120"/>
      </w:pPr>
      <w:r>
        <w:t xml:space="preserve">Uninsured motorist coverage, property damage, January 1, 2021 - </w:t>
      </w:r>
      <w:r>
        <w:t xml:space="preserve"> </w:t>
      </w:r>
      <w:r>
        <w:t xml:space="preserve">HB  173</w:t>
      </w:r>
    </w:p>
    <w:p>
      <w:pPr>
        <w:pStyle w:val="RecordBase"/>
        <w:ind w:left="120" w:hanging="120"/>
      </w:pPr>
      <w:r>
        <w:t xml:space="preserve">Welders, requirements for structural steel welding, January 1, 2021 - </w:t>
      </w:r>
      <w:r>
        <w:t xml:space="preserve"> </w:t>
      </w:r>
      <w:r>
        <w:t xml:space="preserve">HB  306</w:t>
      </w:r>
    </w:p>
    <w:p>
      <w:pPr>
        <w:pStyle w:val="RecordBase"/>
        <w:ind w:left="120" w:hanging="120"/>
      </w:pPr>
      <w:r>
        <w:t xml:space="preserve">Year-round daylight saving time, upon passage of legislation by Congress - </w:t>
      </w:r>
      <w:r>
        <w:t xml:space="preserve"> </w:t>
      </w:r>
      <w:r>
        <w:t xml:space="preserve">HB  19</w:t>
        <w:br/>
      </w:r>
    </w:p>
    <w:p>
      <w:pPr>
        <w:pStyle w:val="RecordHeading3"/>
      </w:pPr>
      <w:r>
        <w:rPr>
          <w:b/>
        </w:rPr>
        <w:t xml:space="preserve">Effective Dates, Emergency</w:t>
      </w:r>
    </w:p>
    <w:p>
      <w:pPr>
        <w:pStyle w:val="RecordBase"/>
        <w:ind w:left="120" w:hanging="120"/>
      </w:pPr>
      <w:r>
        <w:t xml:space="preserve">Asset seizure, law enforcement agencies, seizure by - </w:t>
      </w:r>
      <w:r>
        <w:t xml:space="preserve"> </w:t>
      </w:r>
      <w:r>
        <w:t xml:space="preserve">HB  322</w:t>
      </w:r>
    </w:p>
    <w:p>
      <w:pPr>
        <w:pStyle w:val="RecordBase"/>
        <w:ind w:left="120" w:hanging="120"/>
      </w:pPr>
      <w:r>
        <w:t xml:space="preserve">Born-alive infants, protection of - </w:t>
      </w:r>
      <w:r>
        <w:t xml:space="preserve"> </w:t>
      </w:r>
      <w:r>
        <w:t xml:space="preserve">SB  9</w:t>
      </w:r>
    </w:p>
    <w:p>
      <w:pPr>
        <w:pStyle w:val="RecordBase"/>
        <w:ind w:left="120" w:hanging="120"/>
      </w:pPr>
      <w:r>
        <w:t xml:space="preserve">Bowling Green Veterans Center, design and preconstruction - </w:t>
      </w:r>
      <w:r>
        <w:t xml:space="preserve"> </w:t>
      </w:r>
      <w:r>
        <w:t xml:space="preserve">HB  24</w:t>
      </w:r>
    </w:p>
    <w:p>
      <w:pPr>
        <w:pStyle w:val="RecordBase"/>
        <w:ind w:left="120" w:hanging="120"/>
      </w:pPr>
      <w:r>
        <w:t xml:space="preserve">Certificate of need, elimination of - </w:t>
      </w:r>
      <w:r>
        <w:t xml:space="preserve"> </w:t>
      </w:r>
      <w:r>
        <w:t xml:space="preserve">HB  83</w:t>
      </w:r>
    </w:p>
    <w:p>
      <w:pPr>
        <w:pStyle w:val="RecordBase"/>
        <w:ind w:left="120" w:hanging="120"/>
      </w:pPr>
      <w:r>
        <w:t xml:space="preserve">Child abuse, reporting of - </w:t>
      </w:r>
      <w:r>
        <w:t xml:space="preserve"> </w:t>
      </w:r>
      <w:r>
        <w:t xml:space="preserve">HB  47</w:t>
      </w:r>
    </w:p>
    <w:p>
      <w:pPr>
        <w:pStyle w:val="RecordBase"/>
        <w:ind w:left="120" w:hanging="120"/>
      </w:pPr>
      <w:r>
        <w:t xml:space="preserve">Conversion therapy, prohibition of - </w:t>
      </w:r>
      <w:r>
        <w:t xml:space="preserve"> </w:t>
      </w:r>
      <w:r>
        <w:t xml:space="preserve">SB  85</w:t>
      </w:r>
      <w:r>
        <w:t xml:space="preserve">;</w:t>
      </w:r>
      <w:r>
        <w:t xml:space="preserve"> </w:t>
      </w:r>
      <w:r>
        <w:t xml:space="preserve">HB  199</w:t>
      </w:r>
    </w:p>
    <w:p>
      <w:pPr>
        <w:pStyle w:val="RecordBase"/>
        <w:ind w:left="120" w:hanging="120"/>
      </w:pPr>
      <w:r>
        <w:t xml:space="preserve">Deputy and State Veterinarian, qualifications, changes to - </w:t>
      </w:r>
      <w:r>
        <w:t xml:space="preserve"> </w:t>
      </w:r>
      <w:r>
        <w:t xml:space="preserve">HB  238</w:t>
      </w:r>
    </w:p>
    <w:p>
      <w:pPr>
        <w:pStyle w:val="RecordBase"/>
        <w:ind w:left="120" w:hanging="120"/>
      </w:pPr>
      <w:r>
        <w:t xml:space="preserve">Direct Health Care Services and Research Facilities Operations Loan - </w:t>
      </w:r>
      <w:r>
        <w:t xml:space="preserve"> </w:t>
      </w:r>
      <w:r>
        <w:t xml:space="preserve">HB  99</w:t>
      </w:r>
    </w:p>
    <w:p>
      <w:pPr>
        <w:pStyle w:val="RecordBase"/>
        <w:ind w:left="120" w:hanging="120"/>
      </w:pPr>
      <w:r>
        <w:t xml:space="preserve">Fee for emergency services authorized - </w:t>
      </w:r>
      <w:r>
        <w:t xml:space="preserve"> </w:t>
      </w:r>
      <w:r>
        <w:t xml:space="preserve">HB  100</w:t>
      </w:r>
    </w:p>
    <w:p>
      <w:pPr>
        <w:pStyle w:val="RecordBase"/>
        <w:ind w:left="120" w:hanging="120"/>
      </w:pPr>
      <w:r>
        <w:t xml:space="preserve">Female genital mutilation, Class B felony - </w:t>
      </w:r>
      <w:r>
        <w:t xml:space="preserve"> </w:t>
      </w:r>
      <w:r>
        <w:t xml:space="preserve">SB  72</w:t>
      </w:r>
      <w:r>
        <w:t xml:space="preserve">;</w:t>
      </w:r>
      <w:r>
        <w:t xml:space="preserve"> </w:t>
      </w:r>
      <w:r>
        <w:t xml:space="preserve">HB  285</w:t>
      </w:r>
    </w:p>
    <w:p>
      <w:pPr>
        <w:pStyle w:val="RecordBase"/>
        <w:ind w:left="120" w:hanging="120"/>
      </w:pPr>
      <w:r>
        <w:t xml:space="preserve">Firearms, comprehensive regulation of - </w:t>
      </w:r>
      <w:r>
        <w:t xml:space="preserve"> </w:t>
      </w:r>
      <w:r>
        <w:t xml:space="preserve">HB  45</w:t>
      </w:r>
    </w:p>
    <w:p>
      <w:pPr>
        <w:pStyle w:val="RecordBase"/>
        <w:ind w:left="120" w:hanging="120"/>
      </w:pPr>
      <w:r>
        <w:t xml:space="preserve">Health insurance contracts, unfair trade practices - </w:t>
      </w:r>
      <w:r>
        <w:t xml:space="preserve"> </w:t>
      </w:r>
      <w:r>
        <w:t xml:space="preserve">SB  70</w:t>
      </w:r>
    </w:p>
    <w:p>
      <w:pPr>
        <w:pStyle w:val="RecordBase"/>
        <w:ind w:left="120" w:hanging="120"/>
      </w:pPr>
      <w:r>
        <w:t xml:space="preserve">Hemp program, changes to - </w:t>
      </w:r>
      <w:r>
        <w:t xml:space="preserve"> </w:t>
      </w:r>
      <w:r>
        <w:t xml:space="preserve">HB  236</w:t>
      </w:r>
    </w:p>
    <w:p>
      <w:pPr>
        <w:pStyle w:val="RecordBase"/>
        <w:ind w:left="120" w:hanging="120"/>
      </w:pPr>
      <w:r>
        <w:t xml:space="preserve">Insurance, restatement, application of - </w:t>
      </w:r>
      <w:r>
        <w:t xml:space="preserve"> </w:t>
      </w:r>
      <w:r>
        <w:t xml:space="preserve">HB  150</w:t>
      </w:r>
    </w:p>
    <w:p>
      <w:pPr>
        <w:pStyle w:val="RecordBase"/>
        <w:ind w:left="120" w:hanging="120"/>
      </w:pPr>
      <w:r>
        <w:t xml:space="preserve">KCTCS, endowment match fund, creation of - </w:t>
      </w:r>
      <w:r>
        <w:t xml:space="preserve"> </w:t>
      </w:r>
      <w:r>
        <w:t xml:space="preserve">HB  58</w:t>
      </w:r>
    </w:p>
    <w:p>
      <w:pPr>
        <w:pStyle w:val="RecordBase"/>
        <w:ind w:left="120" w:hanging="120"/>
      </w:pPr>
      <w:r>
        <w:t xml:space="preserve">KEDFA loan, public medical center - </w:t>
      </w:r>
      <w:r>
        <w:t xml:space="preserve"> </w:t>
      </w:r>
      <w:r>
        <w:t xml:space="preserve">HB  99</w:t>
      </w:r>
      <w:r>
        <w:t xml:space="preserve">: </w:t>
      </w:r>
      <w:r>
        <w:t xml:space="preserve">HCS</w:t>
      </w:r>
    </w:p>
    <w:p>
      <w:pPr>
        <w:pStyle w:val="RecordBase"/>
        <w:ind w:left="120" w:hanging="120"/>
      </w:pPr>
      <w:r>
        <w:t xml:space="preserve">KERS, employees of university or college employer, continued participation in - </w:t>
      </w:r>
      <w:r>
        <w:t xml:space="preserve"> </w:t>
      </w:r>
      <w:r>
        <w:t xml:space="preserve">SB  88</w:t>
      </w:r>
      <w:r>
        <w:t xml:space="preserve">;</w:t>
      </w:r>
      <w:r>
        <w:t xml:space="preserve"> </w:t>
      </w:r>
      <w:r>
        <w:t xml:space="preserve">HB  262</w:t>
      </w:r>
    </w:p>
    <w:p>
      <w:pPr>
        <w:pStyle w:val="RecordBase"/>
        <w:ind w:left="120" w:hanging="120"/>
      </w:pPr>
      <w:r>
        <w:t xml:space="preserve">Lifeline CMRS service charge, prohibit collection from end user - </w:t>
      </w:r>
      <w:r>
        <w:t xml:space="preserve"> </w:t>
      </w:r>
      <w:r>
        <w:t xml:space="preserve">HB  208</w:t>
      </w:r>
    </w:p>
    <w:p>
      <w:pPr>
        <w:pStyle w:val="RecordBase"/>
        <w:ind w:left="120" w:hanging="120"/>
      </w:pPr>
      <w:r>
        <w:t xml:space="preserve">Local health departments, funding, establish - </w:t>
      </w:r>
      <w:r>
        <w:t xml:space="preserve"> </w:t>
      </w:r>
      <w:r>
        <w:t xml:space="preserve">HB  129</w:t>
      </w:r>
    </w:p>
    <w:p>
      <w:pPr>
        <w:pStyle w:val="RecordBase"/>
        <w:ind w:left="120" w:hanging="120"/>
      </w:pPr>
      <w:r>
        <w:t xml:space="preserve">Nonprofit healthcare conversion transactions, requirements for - </w:t>
      </w:r>
      <w:r>
        <w:t xml:space="preserve"> </w:t>
      </w:r>
      <w:r>
        <w:t xml:space="preserve">HB  75</w:t>
      </w:r>
    </w:p>
    <w:p>
      <w:pPr>
        <w:pStyle w:val="RecordBase"/>
        <w:ind w:left="120" w:hanging="120"/>
      </w:pPr>
      <w:r>
        <w:t xml:space="preserve">Parental rights, involuntary termination of, foster parent involvement, establishing - </w:t>
      </w:r>
      <w:r>
        <w:t xml:space="preserve"> </w:t>
      </w:r>
      <w:r>
        <w:t xml:space="preserve">HB  167</w:t>
      </w:r>
      <w:r>
        <w:t xml:space="preserve">: </w:t>
      </w:r>
      <w:r>
        <w:t xml:space="preserve">HCS</w:t>
      </w:r>
    </w:p>
    <w:p>
      <w:pPr>
        <w:pStyle w:val="RecordBase"/>
        <w:ind w:left="120" w:hanging="120"/>
      </w:pPr>
      <w:r>
        <w:t xml:space="preserve">Pension income exclusion, retroactively raise - </w:t>
      </w:r>
      <w:r>
        <w:t xml:space="preserve"> </w:t>
      </w:r>
      <w:r>
        <w:t xml:space="preserve">HB  35</w:t>
      </w:r>
    </w:p>
    <w:p>
      <w:pPr>
        <w:pStyle w:val="RecordBase"/>
        <w:ind w:left="120" w:hanging="120"/>
      </w:pPr>
      <w:r>
        <w:t xml:space="preserve">Photographs or videos of persons, exemption of - </w:t>
      </w:r>
      <w:r>
        <w:t xml:space="preserve"> </w:t>
      </w:r>
      <w:r>
        <w:t xml:space="preserve">HB  174</w:t>
      </w:r>
    </w:p>
    <w:p>
      <w:pPr>
        <w:pStyle w:val="RecordBase"/>
        <w:ind w:left="120" w:hanging="120"/>
      </w:pPr>
      <w:r>
        <w:t xml:space="preserve">Public school buildings, renovation plans, exempt from water fountain requirements - </w:t>
      </w:r>
      <w:r>
        <w:t xml:space="preserve"> </w:t>
      </w:r>
      <w:r>
        <w:t xml:space="preserve">SB  57</w:t>
      </w:r>
      <w:r>
        <w:t xml:space="preserve">: </w:t>
      </w:r>
      <w:r>
        <w:t xml:space="preserve">SCS</w:t>
      </w:r>
    </w:p>
    <w:p>
      <w:pPr>
        <w:pStyle w:val="RecordBase"/>
        <w:ind w:left="120" w:hanging="120"/>
      </w:pPr>
      <w:r>
        <w:t xml:space="preserve">Retirement,</w:t>
      </w:r>
    </w:p>
    <w:p>
      <w:pPr>
        <w:pStyle w:val="RecordBase"/>
        <w:ind w:left="240" w:hanging="192"/>
      </w:pPr>
      <w:r>
        <w:t xml:space="preserve"> adjustment of line-of-duty benefits - </w:t>
      </w:r>
      <w:r>
        <w:t xml:space="preserve"> </w:t>
      </w:r>
      <w:r>
        <w:t xml:space="preserve">HB  271</w:t>
      </w:r>
    </w:p>
    <w:p>
      <w:pPr>
        <w:pStyle w:val="RecordBase"/>
        <w:ind w:left="240" w:hanging="192"/>
      </w:pPr>
      <w:r>
        <w:t xml:space="preserve"> KERS employer rates - </w:t>
      </w:r>
      <w:r>
        <w:t xml:space="preserve"> </w:t>
      </w:r>
      <w:r>
        <w:t xml:space="preserve">HB  171</w:t>
      </w:r>
    </w:p>
    <w:p>
      <w:pPr>
        <w:pStyle w:val="RecordBase"/>
        <w:ind w:left="120" w:hanging="120"/>
      </w:pPr>
      <w:r>
        <w:t xml:space="preserve">School safety and support, providing for - </w:t>
      </w:r>
      <w:r>
        <w:t xml:space="preserve"> </w:t>
      </w:r>
      <w:r>
        <w:t xml:space="preserve">SB  8</w:t>
      </w:r>
    </w:p>
    <w:p>
      <w:pPr>
        <w:pStyle w:val="RecordBase"/>
        <w:ind w:left="120" w:hanging="120"/>
      </w:pPr>
      <w:r>
        <w:t xml:space="preserve">Sexual endangerment of a child, crime, creation of - </w:t>
      </w:r>
      <w:r>
        <w:t xml:space="preserve"> </w:t>
      </w:r>
      <w:r>
        <w:t xml:space="preserve">HB  189</w:t>
      </w:r>
    </w:p>
    <w:p>
      <w:pPr>
        <w:pStyle w:val="RecordBase"/>
        <w:ind w:left="120" w:hanging="120"/>
      </w:pPr>
      <w:r>
        <w:t xml:space="preserve">Sober living homes, certification - </w:t>
      </w:r>
      <w:r>
        <w:t xml:space="preserve"> </w:t>
      </w:r>
      <w:r>
        <w:t xml:space="preserve">HB  134</w:t>
      </w:r>
    </w:p>
    <w:p>
      <w:pPr>
        <w:pStyle w:val="RecordBase"/>
        <w:ind w:left="120" w:hanging="120"/>
      </w:pPr>
      <w:r>
        <w:t xml:space="preserve">State assistance and state management, process for - </w:t>
      </w:r>
      <w:r>
        <w:t xml:space="preserve"> </w:t>
      </w:r>
      <w:r>
        <w:t xml:space="preserve">HB  50</w:t>
      </w:r>
    </w:p>
    <w:p>
      <w:pPr>
        <w:pStyle w:val="RecordBase"/>
        <w:ind w:left="120" w:hanging="120"/>
      </w:pPr>
      <w:r>
        <w:t xml:space="preserve">Statute of limitations, childhood sexual abuse, criminal and civil actions - </w:t>
      </w:r>
      <w:r>
        <w:t xml:space="preserve"> </w:t>
      </w:r>
      <w:r>
        <w:t xml:space="preserve">HB  47</w:t>
      </w:r>
    </w:p>
    <w:p>
      <w:pPr>
        <w:pStyle w:val="RecordBase"/>
        <w:ind w:left="120" w:hanging="120"/>
      </w:pPr>
      <w:r>
        <w:t xml:space="preserve">Student privacy, ensuring - </w:t>
      </w:r>
      <w:r>
        <w:t xml:space="preserve"> </w:t>
      </w:r>
      <w:r>
        <w:t xml:space="preserve">HB  132</w:t>
      </w:r>
    </w:p>
    <w:p>
      <w:pPr>
        <w:pStyle w:val="RecordBase"/>
        <w:ind w:left="120" w:hanging="120"/>
      </w:pPr>
      <w:r>
        <w:t xml:space="preserve">Taxation, excise, sales and use, income, update of - </w:t>
      </w:r>
      <w:r>
        <w:t xml:space="preserve"> </w:t>
      </w:r>
      <w:r>
        <w:t xml:space="preserve">HB  261</w:t>
      </w:r>
    </w:p>
    <w:p>
      <w:pPr>
        <w:pStyle w:val="RecordBase"/>
        <w:ind w:left="120" w:hanging="120"/>
      </w:pPr>
      <w:r>
        <w:t xml:space="preserve">Tobacco, alternative nicotine, and vapor products, minimum purchase age - </w:t>
      </w:r>
      <w:r>
        <w:t xml:space="preserve"> </w:t>
      </w:r>
      <w:r>
        <w:t xml:space="preserve">SB  56</w:t>
      </w:r>
      <w:r>
        <w:t xml:space="preserve">: </w:t>
      </w:r>
      <w:r>
        <w:t xml:space="preserve">SFA</w:t>
      </w:r>
      <w:r>
        <w:t xml:space="preserve"> (</w:t>
      </w:r>
      <w:r>
        <w:t xml:space="preserve">1</w:t>
      </w:r>
      <w:r>
        <w:t xml:space="preserve">)</w:t>
        <w:br/>
      </w:r>
    </w:p>
    <w:p>
      <w:pPr>
        <w:pStyle w:val="RecordHeading3"/>
      </w:pPr>
      <w:r>
        <w:rPr>
          <w:b/>
        </w:rPr>
        <w:t xml:space="preserve">Elections and Voting</w:t>
      </w:r>
    </w:p>
    <w:p>
      <w:pPr>
        <w:pStyle w:val="RecordBase"/>
        <w:ind w:left="120" w:hanging="120"/>
      </w:pPr>
      <w:r>
        <w:t xml:space="preserve">19th Amendment, women's suffrage, celebrating - </w:t>
      </w:r>
      <w:r>
        <w:t xml:space="preserve"> </w:t>
      </w:r>
      <w:r>
        <w:t xml:space="preserve">HR  50</w:t>
      </w:r>
    </w:p>
    <w:p>
      <w:pPr>
        <w:pStyle w:val="RecordBase"/>
        <w:ind w:left="120" w:hanging="120"/>
      </w:pPr>
      <w:r>
        <w:t xml:space="preserve">Ballot</w:t>
      </w:r>
    </w:p>
    <w:p>
      <w:pPr>
        <w:pStyle w:val="RecordBase"/>
        <w:ind w:left="240" w:hanging="192"/>
      </w:pPr>
      <w:r>
        <w:t xml:space="preserve"> issue, prohibition of contribution and expenditure by business incorporated outside Kentucky - </w:t>
      </w:r>
      <w:r>
        <w:t xml:space="preserve"> </w:t>
      </w:r>
      <w:r>
        <w:t xml:space="preserve">SB  113</w:t>
      </w:r>
    </w:p>
    <w:p>
      <w:pPr>
        <w:pStyle w:val="RecordBase"/>
        <w:ind w:left="240" w:hanging="192"/>
      </w:pPr>
      <w:r>
        <w:t xml:space="preserve"> issue, prohibition of contribution and expenditure by nonresidents advocating or opposing - </w:t>
      </w:r>
      <w:r>
        <w:t xml:space="preserve"> </w:t>
      </w:r>
      <w:r>
        <w:t xml:space="preserve">SB  113</w:t>
      </w:r>
    </w:p>
    <w:p>
      <w:pPr>
        <w:pStyle w:val="RecordBase"/>
        <w:ind w:left="120" w:hanging="120"/>
      </w:pPr>
      <w:r>
        <w:t xml:space="preserve">Board Members consolidated emergency services district, election of - </w:t>
      </w:r>
      <w:r>
        <w:t xml:space="preserve"> </w:t>
      </w:r>
      <w:r>
        <w:t xml:space="preserve">HB  305</w:t>
      </w:r>
    </w:p>
    <w:p>
      <w:pPr>
        <w:pStyle w:val="RecordBase"/>
        <w:ind w:left="120" w:hanging="120"/>
      </w:pPr>
      <w:r>
        <w:t xml:space="preserve">Candidate filing deadline, extension of, limited circumstance - </w:t>
      </w:r>
      <w:r>
        <w:t xml:space="preserve"> </w:t>
      </w:r>
      <w:r>
        <w:t xml:space="preserve">HB  55</w:t>
      </w:r>
    </w:p>
    <w:p>
      <w:pPr>
        <w:pStyle w:val="RecordBase"/>
        <w:ind w:left="120" w:hanging="120"/>
      </w:pPr>
      <w:r>
        <w:t xml:space="preserve">Candidates for elective office, submission of federal income tax returns, requirement of - </w:t>
      </w:r>
      <w:r>
        <w:t xml:space="preserve"> </w:t>
      </w:r>
      <w:r>
        <w:t xml:space="preserve">HB  111</w:t>
      </w:r>
    </w:p>
    <w:p>
      <w:pPr>
        <w:pStyle w:val="RecordBase"/>
        <w:ind w:left="120" w:hanging="120"/>
      </w:pPr>
      <w:r>
        <w:t xml:space="preserve">Casino gaming, local option elections for - </w:t>
      </w:r>
      <w:r>
        <w:t xml:space="preserve"> </w:t>
      </w:r>
      <w:r>
        <w:t xml:space="preserve">HB  7</w:t>
      </w:r>
    </w:p>
    <w:p>
      <w:pPr>
        <w:pStyle w:val="RecordBase"/>
        <w:ind w:left="120" w:hanging="120"/>
      </w:pPr>
      <w:r>
        <w:t xml:space="preserve">Certain elected officials, recall of - </w:t>
      </w:r>
      <w:r>
        <w:t xml:space="preserve"> </w:t>
      </w:r>
      <w:r>
        <w:t xml:space="preserve">HB  162</w:t>
      </w:r>
    </w:p>
    <w:p>
      <w:pPr>
        <w:pStyle w:val="RecordBase"/>
        <w:ind w:left="120" w:hanging="120"/>
      </w:pPr>
      <w:r>
        <w:t xml:space="preserve">Commission on legislative and congressional redistricting, establishment of - </w:t>
      </w:r>
      <w:r>
        <w:t xml:space="preserve"> </w:t>
      </w:r>
      <w:r>
        <w:t xml:space="preserve">HB  326</w:t>
      </w:r>
    </w:p>
    <w:p>
      <w:pPr>
        <w:pStyle w:val="RecordBase"/>
        <w:ind w:left="120" w:hanging="120"/>
      </w:pPr>
      <w:r>
        <w:t xml:space="preserve">Constitution</w:t>
      </w:r>
    </w:p>
    <w:p>
      <w:pPr>
        <w:pStyle w:val="RecordBase"/>
        <w:ind w:left="240" w:hanging="192"/>
      </w:pPr>
      <w:r>
        <w:t xml:space="preserve"> of Kentucky, pardons and commutations, governor's ability, limitation on - </w:t>
      </w:r>
      <w:r>
        <w:t xml:space="preserve"> </w:t>
      </w:r>
      <w:r>
        <w:t xml:space="preserve">SB  58</w:t>
      </w:r>
    </w:p>
    <w:p>
      <w:pPr>
        <w:pStyle w:val="RecordBase"/>
        <w:ind w:left="240" w:hanging="192"/>
      </w:pPr>
      <w:r>
        <w:t xml:space="preserve"> of Kentucky, Section 233, repeal of - </w:t>
      </w:r>
      <w:r>
        <w:t xml:space="preserve"> </w:t>
      </w:r>
      <w:r>
        <w:t xml:space="preserve">SB  106</w:t>
      </w:r>
    </w:p>
    <w:p>
      <w:pPr>
        <w:pStyle w:val="RecordBase"/>
        <w:ind w:left="120" w:hanging="120"/>
      </w:pPr>
      <w:r>
        <w:t xml:space="preserve">Constitutional</w:t>
      </w:r>
    </w:p>
    <w:p>
      <w:pPr>
        <w:pStyle w:val="RecordBase"/>
        <w:ind w:left="240" w:hanging="192"/>
      </w:pPr>
      <w:r>
        <w:t xml:space="preserve"> amendment, abolishment of Office of Lieutenant Governor, line of succession - </w:t>
      </w:r>
      <w:r>
        <w:t xml:space="preserve"> </w:t>
      </w:r>
      <w:r>
        <w:t xml:space="preserve">SB  31</w:t>
      </w:r>
    </w:p>
    <w:p>
      <w:pPr>
        <w:pStyle w:val="RecordBase"/>
        <w:ind w:left="240" w:hanging="192"/>
      </w:pPr>
      <w:r>
        <w:t xml:space="preserve"> amendment, change election year of statewide constitutional officers - </w:t>
      </w:r>
      <w:r>
        <w:t xml:space="preserve"> </w:t>
      </w:r>
      <w:r>
        <w:t xml:space="preserve">SB  3</w:t>
      </w:r>
    </w:p>
    <w:p>
      <w:pPr>
        <w:pStyle w:val="RecordBase"/>
        <w:ind w:left="240" w:hanging="192"/>
      </w:pPr>
      <w:r>
        <w:t xml:space="preserve"> amendment, General Assembly, budget special session,  compensation suspended - </w:t>
      </w:r>
      <w:r>
        <w:t xml:space="preserve"> </w:t>
      </w:r>
      <w:r>
        <w:t xml:space="preserve">HB  127</w:t>
      </w:r>
    </w:p>
    <w:p>
      <w:pPr>
        <w:pStyle w:val="RecordBase"/>
        <w:ind w:left="240" w:hanging="192"/>
      </w:pPr>
      <w:r>
        <w:t xml:space="preserve"> amendment, General Assembly, terms of members, extension of - </w:t>
      </w:r>
      <w:r>
        <w:t xml:space="preserve"> </w:t>
      </w:r>
      <w:r>
        <w:t xml:space="preserve">SB  28</w:t>
      </w:r>
    </w:p>
    <w:p>
      <w:pPr>
        <w:pStyle w:val="RecordBase"/>
        <w:ind w:left="240" w:hanging="192"/>
      </w:pPr>
      <w:r>
        <w:t xml:space="preserve"> amendment, restoration of voting rights and prohibitions, proposal - </w:t>
      </w:r>
      <w:r>
        <w:t xml:space="preserve"> </w:t>
      </w:r>
      <w:r>
        <w:t xml:space="preserve">HB  119</w:t>
      </w:r>
    </w:p>
    <w:p>
      <w:pPr>
        <w:pStyle w:val="RecordBase"/>
        <w:ind w:left="120" w:hanging="120"/>
      </w:pPr>
      <w:r>
        <w:t xml:space="preserve">Countywide local option election, petition requirements relating to - </w:t>
      </w:r>
      <w:r>
        <w:t xml:space="preserve"> </w:t>
      </w:r>
      <w:r>
        <w:t xml:space="preserve">SB  49</w:t>
      </w:r>
    </w:p>
    <w:p>
      <w:pPr>
        <w:pStyle w:val="RecordBase"/>
        <w:ind w:left="120" w:hanging="120"/>
      </w:pPr>
      <w:r>
        <w:t xml:space="preserve">Designation of countywide voting locations, counties with population of 90,000 or more - </w:t>
      </w:r>
      <w:r>
        <w:t xml:space="preserve"> </w:t>
      </w:r>
      <w:r>
        <w:t xml:space="preserve">SB  44</w:t>
      </w:r>
      <w:r>
        <w:t xml:space="preserve">;</w:t>
      </w:r>
      <w:r>
        <w:t xml:space="preserve"> </w:t>
      </w:r>
      <w:r>
        <w:t xml:space="preserve">HB  79</w:t>
      </w:r>
    </w:p>
    <w:p>
      <w:pPr>
        <w:pStyle w:val="RecordBase"/>
        <w:ind w:left="120" w:hanging="120"/>
      </w:pPr>
      <w:r>
        <w:t xml:space="preserve">Driver license application, automatic voter preregistration and registration, option to decline - </w:t>
      </w:r>
      <w:r>
        <w:t xml:space="preserve"> </w:t>
      </w:r>
      <w:r>
        <w:t xml:space="preserve">HB  101</w:t>
      </w:r>
    </w:p>
    <w:p>
      <w:pPr>
        <w:pStyle w:val="RecordBase"/>
        <w:ind w:left="120" w:hanging="120"/>
      </w:pPr>
      <w:r>
        <w:t xml:space="preserve">Early voting, omnibus bill - </w:t>
      </w:r>
      <w:r>
        <w:t xml:space="preserve"> </w:t>
      </w:r>
      <w:r>
        <w:t xml:space="preserve">SB  43</w:t>
      </w:r>
      <w:r>
        <w:t xml:space="preserve">;</w:t>
      </w:r>
      <w:r>
        <w:t xml:space="preserve"> </w:t>
      </w:r>
      <w:r>
        <w:t xml:space="preserve">HB  78</w:t>
      </w:r>
    </w:p>
    <w:p>
      <w:pPr>
        <w:pStyle w:val="RecordBase"/>
        <w:ind w:left="120" w:hanging="120"/>
      </w:pPr>
      <w:r>
        <w:t xml:space="preserve">Felons' voting rights, constitutional amendment to provide - </w:t>
      </w:r>
      <w:r>
        <w:t xml:space="preserve"> </w:t>
      </w:r>
      <w:r>
        <w:t xml:space="preserve">SB  48</w:t>
      </w:r>
      <w:r>
        <w:t xml:space="preserve">;</w:t>
      </w:r>
      <w:r>
        <w:t xml:space="preserve"> </w:t>
      </w:r>
      <w:r>
        <w:t xml:space="preserve">SB  62</w:t>
      </w:r>
    </w:p>
    <w:p>
      <w:pPr>
        <w:pStyle w:val="RecordBase"/>
        <w:ind w:left="120" w:hanging="120"/>
      </w:pPr>
      <w:r>
        <w:t xml:space="preserve">General</w:t>
      </w:r>
    </w:p>
    <w:p>
      <w:pPr>
        <w:pStyle w:val="RecordBase"/>
        <w:ind w:left="240" w:hanging="192"/>
      </w:pPr>
      <w:r>
        <w:t xml:space="preserve"> Assembly, terms of members - </w:t>
      </w:r>
      <w:r>
        <w:t xml:space="preserve"> </w:t>
      </w:r>
      <w:r>
        <w:t xml:space="preserve">HB  163</w:t>
      </w:r>
    </w:p>
    <w:p>
      <w:pPr>
        <w:pStyle w:val="RecordBase"/>
        <w:ind w:left="240" w:hanging="192"/>
      </w:pPr>
      <w:r>
        <w:t xml:space="preserve"> Assembly, terms of members, limit - </w:t>
      </w:r>
      <w:r>
        <w:t xml:space="preserve"> </w:t>
      </w:r>
      <w:r>
        <w:t xml:space="preserve">HB  163</w:t>
      </w:r>
    </w:p>
    <w:p>
      <w:pPr>
        <w:pStyle w:val="RecordBase"/>
        <w:ind w:left="240" w:hanging="192"/>
      </w:pPr>
      <w:r>
        <w:t xml:space="preserve"> Assembly, terms of members, limiting - </w:t>
      </w:r>
      <w:r>
        <w:t xml:space="preserve"> </w:t>
      </w:r>
      <w:r>
        <w:t xml:space="preserve">HB  73</w:t>
      </w:r>
      <w:r>
        <w:t xml:space="preserve">;</w:t>
      </w:r>
      <w:r>
        <w:t xml:space="preserve"> </w:t>
      </w:r>
      <w:r>
        <w:t xml:space="preserve">HB  157</w:t>
      </w:r>
    </w:p>
    <w:p>
      <w:pPr>
        <w:pStyle w:val="RecordBase"/>
        <w:ind w:left="240" w:hanging="192"/>
      </w:pPr>
      <w:r>
        <w:t xml:space="preserve"> Assembly, terms of Representatives, extend to four years - </w:t>
      </w:r>
      <w:r>
        <w:t xml:space="preserve"> </w:t>
      </w:r>
      <w:r>
        <w:t xml:space="preserve">HB  185</w:t>
      </w:r>
    </w:p>
    <w:p>
      <w:pPr>
        <w:pStyle w:val="RecordBase"/>
        <w:ind w:left="120" w:hanging="120"/>
      </w:pPr>
      <w:r>
        <w:t xml:space="preserve">Governor, election of, when Lieutenant Governor designated - </w:t>
      </w:r>
      <w:r>
        <w:t xml:space="preserve"> </w:t>
      </w:r>
      <w:r>
        <w:t xml:space="preserve">HB  149</w:t>
      </w:r>
    </w:p>
    <w:p>
      <w:pPr>
        <w:pStyle w:val="RecordBase"/>
        <w:ind w:left="120" w:hanging="120"/>
      </w:pPr>
      <w:r>
        <w:t xml:space="preserve">Kentucky Committee on Legislative Redistricting, establishing - </w:t>
      </w:r>
      <w:r>
        <w:t xml:space="preserve"> </w:t>
      </w:r>
      <w:r>
        <w:t xml:space="preserve">SB  71</w:t>
      </w:r>
    </w:p>
    <w:p>
      <w:pPr>
        <w:pStyle w:val="RecordBase"/>
        <w:ind w:left="120" w:hanging="120"/>
      </w:pPr>
      <w:r>
        <w:t xml:space="preserve">Library districts, election of board members - </w:t>
      </w:r>
      <w:r>
        <w:t xml:space="preserve"> </w:t>
      </w:r>
      <w:r>
        <w:t xml:space="preserve">HB  141</w:t>
      </w:r>
    </w:p>
    <w:p>
      <w:pPr>
        <w:pStyle w:val="RecordBase"/>
        <w:ind w:left="120" w:hanging="120"/>
      </w:pPr>
      <w:r>
        <w:t xml:space="preserve">Mail-in and in-person absentee ballots, persons entitled to, expansion of - </w:t>
      </w:r>
      <w:r>
        <w:t xml:space="preserve"> </w:t>
      </w:r>
      <w:r>
        <w:t xml:space="preserve">SB  18</w:t>
      </w:r>
    </w:p>
    <w:p>
      <w:pPr>
        <w:pStyle w:val="RecordBase"/>
        <w:ind w:left="120" w:hanging="120"/>
      </w:pPr>
      <w:r>
        <w:t xml:space="preserve">Persons eligible for, voter preregistraton, minimum age of 16 - </w:t>
      </w:r>
      <w:r>
        <w:t xml:space="preserve"> </w:t>
      </w:r>
      <w:r>
        <w:t xml:space="preserve">HB  101</w:t>
      </w:r>
    </w:p>
    <w:p>
      <w:pPr>
        <w:pStyle w:val="RecordBase"/>
        <w:ind w:left="120" w:hanging="120"/>
      </w:pPr>
      <w:r>
        <w:t xml:space="preserve">Political</w:t>
      </w:r>
    </w:p>
    <w:p>
      <w:pPr>
        <w:pStyle w:val="RecordBase"/>
        <w:ind w:left="240" w:hanging="192"/>
      </w:pPr>
      <w:r>
        <w:t xml:space="preserve"> issues committee, prohibition of formation and registration by nonresidents - </w:t>
      </w:r>
      <w:r>
        <w:t xml:space="preserve"> </w:t>
      </w:r>
      <w:r>
        <w:t xml:space="preserve">SB  113</w:t>
      </w:r>
    </w:p>
    <w:p>
      <w:pPr>
        <w:pStyle w:val="RecordBase"/>
        <w:ind w:left="240" w:hanging="192"/>
      </w:pPr>
      <w:r>
        <w:t xml:space="preserve"> issues committee, prohibition of formation by business  incorporated outside this state - </w:t>
      </w:r>
      <w:r>
        <w:t xml:space="preserve"> </w:t>
      </w:r>
      <w:r>
        <w:t xml:space="preserve">SB  113</w:t>
      </w:r>
    </w:p>
    <w:p>
      <w:pPr>
        <w:pStyle w:val="RecordBase"/>
        <w:ind w:left="240" w:hanging="192"/>
      </w:pPr>
      <w:r>
        <w:t xml:space="preserve"> yard signs, display on private property - </w:t>
      </w:r>
      <w:r>
        <w:t xml:space="preserve"> </w:t>
      </w:r>
      <w:r>
        <w:t xml:space="preserve">SB  93</w:t>
      </w:r>
    </w:p>
    <w:p>
      <w:pPr>
        <w:pStyle w:val="RecordBase"/>
        <w:ind w:left="120" w:hanging="120"/>
      </w:pPr>
      <w:r>
        <w:t xml:space="preserve">Primary, permit voters of political groups, political organizations, and independents to cast ballot - </w:t>
      </w:r>
      <w:r>
        <w:t xml:space="preserve"> </w:t>
      </w:r>
      <w:r>
        <w:t xml:space="preserve">HB  287</w:t>
      </w:r>
    </w:p>
    <w:p>
      <w:pPr>
        <w:pStyle w:val="RecordBase"/>
        <w:ind w:left="120" w:hanging="120"/>
      </w:pPr>
      <w:r>
        <w:t xml:space="preserve">Same-day voter registration on election day - </w:t>
      </w:r>
      <w:r>
        <w:t xml:space="preserve"> </w:t>
      </w:r>
      <w:r>
        <w:t xml:space="preserve">HB  80</w:t>
      </w:r>
    </w:p>
    <w:p>
      <w:pPr>
        <w:pStyle w:val="RecordBase"/>
        <w:ind w:left="120" w:hanging="120"/>
      </w:pPr>
      <w:r>
        <w:t xml:space="preserve">Successful candidates for Governor/Lt. Governor, repayment of personal loans - </w:t>
      </w:r>
      <w:r>
        <w:t xml:space="preserve"> </w:t>
      </w:r>
      <w:r>
        <w:t xml:space="preserve">HB  112</w:t>
      </w:r>
    </w:p>
    <w:p>
      <w:pPr>
        <w:pStyle w:val="RecordBase"/>
        <w:ind w:left="120" w:hanging="120"/>
      </w:pPr>
      <w:r>
        <w:t xml:space="preserve">Vacancies in elective office, extension of filing deadline to fill, limited circumstance - </w:t>
      </w:r>
      <w:r>
        <w:t xml:space="preserve"> </w:t>
      </w:r>
      <w:r>
        <w:t xml:space="preserve">HB  55</w:t>
      </w:r>
    </w:p>
    <w:p>
      <w:pPr>
        <w:pStyle w:val="RecordBase"/>
        <w:ind w:left="120" w:hanging="120"/>
      </w:pPr>
      <w:r>
        <w:t xml:space="preserve">Voter</w:t>
      </w:r>
    </w:p>
    <w:p>
      <w:pPr>
        <w:pStyle w:val="RecordBase"/>
        <w:ind w:left="240" w:hanging="192"/>
      </w:pPr>
      <w:r>
        <w:t xml:space="preserve"> identification, omnibus bill on - </w:t>
      </w:r>
      <w:r>
        <w:t xml:space="preserve"> </w:t>
      </w:r>
      <w:r>
        <w:t xml:space="preserve">SB  2</w:t>
      </w:r>
      <w:r>
        <w:t xml:space="preserve">;</w:t>
      </w:r>
      <w:r>
        <w:t xml:space="preserve"> </w:t>
      </w:r>
      <w:r>
        <w:t xml:space="preserve">SB  2</w:t>
      </w:r>
      <w:r>
        <w:t xml:space="preserve">: </w:t>
      </w:r>
      <w:r>
        <w:t xml:space="preserve">SCS</w:t>
      </w:r>
    </w:p>
    <w:p>
      <w:pPr>
        <w:pStyle w:val="RecordBase"/>
        <w:ind w:left="240" w:hanging="192"/>
      </w:pPr>
      <w:r>
        <w:t xml:space="preserve"> registration, automatic with driver's license application and other designated applications - </w:t>
      </w:r>
      <w:r>
        <w:t xml:space="preserve"> </w:t>
      </w:r>
      <w:r>
        <w:t xml:space="preserve">HB  81</w:t>
      </w:r>
    </w:p>
    <w:p>
      <w:pPr>
        <w:pStyle w:val="RecordBase"/>
        <w:ind w:left="120" w:hanging="120"/>
      </w:pPr>
      <w:r>
        <w:t xml:space="preserve">Voting</w:t>
      </w:r>
    </w:p>
    <w:p>
      <w:pPr>
        <w:pStyle w:val="RecordBase"/>
        <w:ind w:left="240" w:hanging="192"/>
      </w:pPr>
      <w:r>
        <w:t xml:space="preserve"> machines, straight-party option, removal of - </w:t>
      </w:r>
      <w:r>
        <w:t xml:space="preserve"> </w:t>
      </w:r>
      <w:r>
        <w:t xml:space="preserve">HB  227</w:t>
      </w:r>
    </w:p>
    <w:p>
      <w:pPr>
        <w:pStyle w:val="RecordBase"/>
        <w:ind w:left="240" w:hanging="192"/>
      </w:pPr>
      <w:r>
        <w:t xml:space="preserve"> rights, prohibitions relating to - </w:t>
      </w:r>
      <w:r>
        <w:t xml:space="preserve"> </w:t>
      </w:r>
      <w:r>
        <w:t xml:space="preserve">HB  6</w:t>
      </w:r>
    </w:p>
    <w:p>
      <w:pPr>
        <w:pStyle w:val="RecordBase"/>
        <w:ind w:left="120" w:hanging="120"/>
      </w:pPr>
      <w:r>
        <w:t xml:space="preserve">Women's right to vote, 100th anniversary of Kentucky's ratification - </w:t>
      </w:r>
      <w:r>
        <w:t xml:space="preserve"> </w:t>
      </w:r>
      <w:r>
        <w:t xml:space="preserve">SR  25</w:t>
        <w:br/>
      </w:r>
    </w:p>
    <w:p>
      <w:pPr>
        <w:pStyle w:val="RecordHeading3"/>
      </w:pPr>
      <w:r>
        <w:rPr>
          <w:b/>
        </w:rPr>
        <w:t xml:space="preserve">Embalmers and Funeral Directors</w:t>
      </w:r>
    </w:p>
    <w:p>
      <w:pPr>
        <w:pStyle w:val="RecordBase"/>
        <w:ind w:left="120" w:hanging="120"/>
      </w:pPr>
      <w:r>
        <w:t xml:space="preserve">Disposition of remains, guardian to determine - </w:t>
      </w:r>
      <w:r>
        <w:t xml:space="preserve"> </w:t>
      </w:r>
      <w:r>
        <w:t xml:space="preserve">SB  38</w:t>
        <w:br/>
      </w:r>
    </w:p>
    <w:p>
      <w:pPr>
        <w:pStyle w:val="RecordHeading3"/>
      </w:pPr>
      <w:r>
        <w:rPr>
          <w:b/>
        </w:rPr>
        <w:t xml:space="preserve">Emergency Medical Services</w:t>
      </w:r>
    </w:p>
    <w:p>
      <w:pPr>
        <w:pStyle w:val="RecordBase"/>
        <w:ind w:left="120" w:hanging="120"/>
      </w:pPr>
      <w:r>
        <w:t xml:space="preserve">Alzheimer's disease and related disorders, training, encourage - </w:t>
      </w:r>
      <w:r>
        <w:t xml:space="preserve"> </w:t>
      </w:r>
      <w:r>
        <w:t xml:space="preserve">HB  228</w:t>
      </w:r>
    </w:p>
    <w:p>
      <w:pPr>
        <w:pStyle w:val="RecordBase"/>
        <w:ind w:left="120" w:hanging="120"/>
      </w:pPr>
      <w:r>
        <w:t xml:space="preserve">Certificate of need, elimination of - </w:t>
      </w:r>
      <w:r>
        <w:t xml:space="preserve"> </w:t>
      </w:r>
      <w:r>
        <w:t xml:space="preserve">HB  83</w:t>
      </w:r>
    </w:p>
    <w:p>
      <w:pPr>
        <w:pStyle w:val="RecordBase"/>
        <w:ind w:left="120" w:hanging="120"/>
      </w:pPr>
      <w:r>
        <w:t xml:space="preserve">Commercial Mobile Radio Service fees, collection, use, and accounting of - </w:t>
      </w:r>
      <w:r>
        <w:t xml:space="preserve"> </w:t>
      </w:r>
      <w:r>
        <w:t xml:space="preserve">HB  229</w:t>
      </w:r>
    </w:p>
    <w:p>
      <w:pPr>
        <w:pStyle w:val="RecordBase"/>
        <w:ind w:left="120" w:hanging="120"/>
      </w:pPr>
      <w:r>
        <w:t xml:space="preserve">Consolidated emergency services district, provision for - </w:t>
      </w:r>
      <w:r>
        <w:t xml:space="preserve"> </w:t>
      </w:r>
      <w:r>
        <w:t xml:space="preserve">HB  305</w:t>
      </w:r>
    </w:p>
    <w:p>
      <w:pPr>
        <w:pStyle w:val="RecordBase"/>
        <w:ind w:left="120" w:hanging="120"/>
      </w:pPr>
      <w:r>
        <w:t xml:space="preserve">Drivers trapped in floods, liability for costs of rescue - </w:t>
      </w:r>
      <w:r>
        <w:t xml:space="preserve"> </w:t>
      </w:r>
      <w:r>
        <w:t xml:space="preserve">HB  254</w:t>
      </w:r>
    </w:p>
    <w:p>
      <w:pPr>
        <w:pStyle w:val="RecordBase"/>
        <w:ind w:left="120" w:hanging="120"/>
      </w:pPr>
      <w:r>
        <w:t xml:space="preserve">Emergency medical services personnel, disabled or killed, tuition benefits for spouse or children - </w:t>
      </w:r>
      <w:r>
        <w:t xml:space="preserve"> </w:t>
      </w:r>
      <w:r>
        <w:t xml:space="preserve">HB  14</w:t>
      </w:r>
      <w:r>
        <w:t xml:space="preserve">;</w:t>
      </w:r>
      <w:r>
        <w:t xml:space="preserve"> </w:t>
      </w:r>
      <w:r>
        <w:t xml:space="preserve">HB  14</w:t>
      </w:r>
      <w:r>
        <w:t xml:space="preserve">: </w:t>
      </w:r>
      <w:r>
        <w:t xml:space="preserve">HCS</w:t>
      </w:r>
    </w:p>
    <w:p>
      <w:pPr>
        <w:pStyle w:val="RecordBase"/>
        <w:ind w:left="120" w:hanging="120"/>
      </w:pPr>
      <w:r>
        <w:t xml:space="preserve">Fee for emergency services authorized - </w:t>
      </w:r>
      <w:r>
        <w:t xml:space="preserve"> </w:t>
      </w:r>
      <w:r>
        <w:t xml:space="preserve">HB  100</w:t>
      </w:r>
    </w:p>
    <w:p>
      <w:pPr>
        <w:pStyle w:val="RecordBase"/>
        <w:ind w:left="120" w:hanging="120"/>
      </w:pPr>
      <w:r>
        <w:t xml:space="preserve">Fire districts and subdistricts, emergency ambulance service, provision of - </w:t>
      </w:r>
      <w:r>
        <w:t xml:space="preserve"> </w:t>
      </w:r>
      <w:r>
        <w:t xml:space="preserve">HB  18</w:t>
      </w:r>
    </w:p>
    <w:p>
      <w:pPr>
        <w:pStyle w:val="RecordBase"/>
        <w:ind w:left="120" w:hanging="120"/>
      </w:pPr>
      <w:r>
        <w:t xml:space="preserve">Lifeline CMRS service charge, prohibit collection from end user - </w:t>
      </w:r>
      <w:r>
        <w:t xml:space="preserve"> </w:t>
      </w:r>
      <w:r>
        <w:t xml:space="preserve">HB  208</w:t>
      </w:r>
    </w:p>
    <w:p>
      <w:pPr>
        <w:pStyle w:val="RecordBase"/>
        <w:ind w:left="120" w:hanging="120"/>
      </w:pPr>
      <w:r>
        <w:t xml:space="preserve">Medicaid ambulance service provider assessment, create - </w:t>
      </w:r>
      <w:r>
        <w:t xml:space="preserve"> </w:t>
      </w:r>
      <w:r>
        <w:t xml:space="preserve">HB  8</w:t>
      </w:r>
    </w:p>
    <w:p>
      <w:pPr>
        <w:pStyle w:val="RecordBase"/>
        <w:ind w:left="120" w:hanging="120"/>
      </w:pPr>
      <w:r>
        <w:t xml:space="preserve">Personnel killed in line of duty, transportation of - </w:t>
      </w:r>
      <w:r>
        <w:t xml:space="preserve"> </w:t>
      </w:r>
      <w:r>
        <w:t xml:space="preserve">SB  111</w:t>
      </w:r>
    </w:p>
    <w:p>
      <w:pPr>
        <w:pStyle w:val="RecordBase"/>
        <w:ind w:left="120" w:hanging="120"/>
      </w:pPr>
      <w:r>
        <w:t xml:space="preserve">Public safety telecommunicators, categorization in Standard Occupational Classification system - </w:t>
      </w:r>
      <w:r>
        <w:t xml:space="preserve"> </w:t>
      </w:r>
      <w:r>
        <w:t xml:space="preserve">HCR 40</w:t>
        <w:br/>
      </w:r>
    </w:p>
    <w:p>
      <w:pPr>
        <w:pStyle w:val="RecordHeading3"/>
      </w:pPr>
      <w:r>
        <w:rPr>
          <w:b/>
        </w:rPr>
        <w:t xml:space="preserve">Energy</w:t>
      </w:r>
    </w:p>
    <w:p>
      <w:pPr>
        <w:pStyle w:val="RecordBase"/>
        <w:ind w:left="120" w:hanging="120"/>
      </w:pPr>
      <w:r>
        <w:t xml:space="preserve">Criminal mischief in the first degree - </w:t>
      </w:r>
      <w:r>
        <w:t xml:space="preserve"> </w:t>
      </w:r>
      <w:r>
        <w:t xml:space="preserve">HB  44</w:t>
      </w:r>
    </w:p>
    <w:p>
      <w:pPr>
        <w:pStyle w:val="RecordBase"/>
        <w:ind w:left="120" w:hanging="120"/>
      </w:pPr>
      <w:r>
        <w:t xml:space="preserve">Net metering, grandfathered rates, phase-in - </w:t>
      </w:r>
      <w:r>
        <w:t xml:space="preserve"> </w:t>
      </w:r>
      <w:r>
        <w:t xml:space="preserve">HB  323</w:t>
      </w:r>
    </w:p>
    <w:p>
      <w:pPr>
        <w:pStyle w:val="RecordBase"/>
        <w:ind w:left="120" w:hanging="120"/>
      </w:pPr>
      <w:r>
        <w:t xml:space="preserve">Trespass upon key infrastructure assets - </w:t>
      </w:r>
      <w:r>
        <w:t xml:space="preserve"> </w:t>
      </w:r>
      <w:r>
        <w:t xml:space="preserve">HB  44</w:t>
      </w:r>
    </w:p>
    <w:p>
      <w:pPr>
        <w:pStyle w:val="RecordBase"/>
        <w:ind w:left="120" w:hanging="120"/>
      </w:pPr>
      <w:r>
        <w:t xml:space="preserve">Wholesale purchase or sale of gas or electric, procurement exemption, public agency - </w:t>
      </w:r>
      <w:r>
        <w:t xml:space="preserve"> </w:t>
      </w:r>
      <w:r>
        <w:t xml:space="preserve">HB  247</w:t>
        <w:br/>
      </w:r>
    </w:p>
    <w:p>
      <w:pPr>
        <w:pStyle w:val="RecordHeading3"/>
      </w:pPr>
      <w:r>
        <w:rPr>
          <w:b/>
        </w:rPr>
        <w:t xml:space="preserve">Engineers and Surveyors</w:t>
      </w:r>
    </w:p>
    <w:p>
      <w:pPr>
        <w:pStyle w:val="RecordBase"/>
        <w:ind w:left="120" w:hanging="120"/>
      </w:pPr>
      <w:r>
        <w:t xml:space="preserve">Mapping, standards for - </w:t>
      </w:r>
      <w:r>
        <w:t xml:space="preserve"> </w:t>
      </w:r>
      <w:r>
        <w:t xml:space="preserve">HB  302</w:t>
        <w:br/>
      </w:r>
    </w:p>
    <w:p>
      <w:pPr>
        <w:pStyle w:val="RecordHeading3"/>
      </w:pPr>
      <w:r>
        <w:rPr>
          <w:b/>
        </w:rPr>
        <w:t xml:space="preserve">Environment and Conservation</w:t>
      </w:r>
    </w:p>
    <w:p>
      <w:pPr>
        <w:pStyle w:val="RecordBase"/>
        <w:ind w:left="120" w:hanging="120"/>
      </w:pPr>
      <w:r>
        <w:t xml:space="preserve">Blockchain Technology Working Group, members and purpose - </w:t>
      </w:r>
      <w:r>
        <w:t xml:space="preserve"> </w:t>
      </w:r>
      <w:r>
        <w:t xml:space="preserve">SB  55</w:t>
      </w:r>
    </w:p>
    <w:p>
      <w:pPr>
        <w:pStyle w:val="RecordBase"/>
        <w:ind w:left="120" w:hanging="120"/>
      </w:pPr>
      <w:r>
        <w:t xml:space="preserve">Municipal solid waste disposal facility, residual landfills, definitions of - </w:t>
      </w:r>
      <w:r>
        <w:t xml:space="preserve"> </w:t>
      </w:r>
      <w:r>
        <w:t xml:space="preserve">SB  22</w:t>
      </w:r>
    </w:p>
    <w:p>
      <w:pPr>
        <w:pStyle w:val="RecordBase"/>
        <w:ind w:left="120" w:hanging="120"/>
      </w:pPr>
      <w:r>
        <w:t xml:space="preserve">Net metering, grandfathered rates, phase-in - </w:t>
      </w:r>
      <w:r>
        <w:t xml:space="preserve"> </w:t>
      </w:r>
      <w:r>
        <w:t xml:space="preserve">HB  323</w:t>
      </w:r>
    </w:p>
    <w:p>
      <w:pPr>
        <w:pStyle w:val="RecordBase"/>
        <w:ind w:left="120" w:hanging="120"/>
      </w:pPr>
      <w:r>
        <w:t xml:space="preserve">New tire fee, application of - </w:t>
      </w:r>
      <w:r>
        <w:t xml:space="preserve"> </w:t>
      </w:r>
      <w:r>
        <w:t xml:space="preserve">HB  261</w:t>
      </w:r>
    </w:p>
    <w:p>
      <w:pPr>
        <w:pStyle w:val="RecordBase"/>
        <w:ind w:left="120" w:hanging="120"/>
      </w:pPr>
      <w:r>
        <w:t xml:space="preserve">Plastic convenience items, prohibition of, delayed implementation dates for - </w:t>
      </w:r>
      <w:r>
        <w:t xml:space="preserve"> </w:t>
      </w:r>
      <w:r>
        <w:t xml:space="preserve">SB  68</w:t>
      </w:r>
      <w:r>
        <w:t xml:space="preserve">;</w:t>
      </w:r>
      <w:r>
        <w:t xml:space="preserve"> </w:t>
      </w:r>
      <w:r>
        <w:t xml:space="preserve">HB  85</w:t>
      </w:r>
    </w:p>
    <w:p>
      <w:pPr>
        <w:pStyle w:val="RecordBase"/>
        <w:ind w:left="120" w:hanging="120"/>
      </w:pPr>
      <w:r>
        <w:t xml:space="preserve">Preservation easement, historic places, recommendation before sale or transfer - </w:t>
      </w:r>
      <w:r>
        <w:t xml:space="preserve"> </w:t>
      </w:r>
      <w:r>
        <w:t xml:space="preserve">HB  49</w:t>
      </w:r>
    </w:p>
    <w:p>
      <w:pPr>
        <w:pStyle w:val="RecordBase"/>
        <w:ind w:left="120" w:hanging="120"/>
      </w:pPr>
      <w:r>
        <w:t xml:space="preserve">Reformulated</w:t>
      </w:r>
    </w:p>
    <w:p>
      <w:pPr>
        <w:pStyle w:val="RecordBase"/>
        <w:ind w:left="240" w:hanging="192"/>
      </w:pPr>
      <w:r>
        <w:t xml:space="preserve"> gasoline requirement, nonattainment area, Jefferson county, suspension of - </w:t>
      </w:r>
      <w:r>
        <w:t xml:space="preserve"> </w:t>
      </w:r>
      <w:r>
        <w:t xml:space="preserve">HJR 8</w:t>
      </w:r>
      <w:r>
        <w:t xml:space="preserve">: </w:t>
      </w:r>
      <w:r>
        <w:t xml:space="preserve">HFA</w:t>
      </w:r>
      <w:r>
        <w:t xml:space="preserve"> (</w:t>
      </w:r>
      <w:r>
        <w:t xml:space="preserve">1</w:t>
      </w:r>
      <w:r>
        <w:t xml:space="preserve">)</w:t>
      </w:r>
    </w:p>
    <w:p>
      <w:pPr>
        <w:pStyle w:val="RecordBase"/>
        <w:ind w:left="240" w:hanging="192"/>
      </w:pPr>
      <w:r>
        <w:t xml:space="preserve"> gasoline requirements, determination of benefits of - </w:t>
      </w:r>
      <w:r>
        <w:t xml:space="preserve"> </w:t>
      </w:r>
      <w:r>
        <w:t xml:space="preserve">HJR 8</w:t>
      </w:r>
    </w:p>
    <w:p>
      <w:pPr>
        <w:pStyle w:val="RecordBase"/>
        <w:ind w:left="120" w:hanging="120"/>
      </w:pPr>
      <w:r>
        <w:t xml:space="preserve">Waste disposal facility, local determination, private facilities, requirement for - </w:t>
      </w:r>
      <w:r>
        <w:t xml:space="preserve"> </w:t>
      </w:r>
      <w:r>
        <w:t xml:space="preserve">SB  16</w:t>
        <w:br/>
      </w:r>
    </w:p>
    <w:p>
      <w:pPr>
        <w:pStyle w:val="RecordHeading3"/>
      </w:pPr>
      <w:r>
        <w:rPr>
          <w:b/>
        </w:rPr>
        <w:t xml:space="preserve">Ethics</w:t>
      </w:r>
    </w:p>
    <w:p>
      <w:pPr>
        <w:pStyle w:val="RecordBase"/>
        <w:ind w:left="120" w:hanging="120"/>
      </w:pPr>
      <w:r>
        <w:t xml:space="preserve">Executive Branch Code of Ethics, horse racing commission members comply with - </w:t>
      </w:r>
      <w:r>
        <w:t xml:space="preserve"> </w:t>
      </w:r>
      <w:r>
        <w:t xml:space="preserve">HB  137</w:t>
      </w:r>
      <w:r>
        <w:t xml:space="preserve">: </w:t>
      </w:r>
      <w:r>
        <w:t xml:space="preserve">HFA</w:t>
      </w:r>
      <w:r>
        <w:t xml:space="preserve"> (</w:t>
      </w:r>
      <w:r>
        <w:t xml:space="preserve">1</w:t>
      </w:r>
      <w:r>
        <w:t xml:space="preserve">)</w:t>
      </w:r>
    </w:p>
    <w:p>
      <w:pPr>
        <w:pStyle w:val="RecordBase"/>
        <w:ind w:left="120" w:hanging="120"/>
      </w:pPr>
      <w:r>
        <w:t xml:space="preserve">Legislative branch, discrimination and harassment complaints - </w:t>
      </w:r>
      <w:r>
        <w:t xml:space="preserve"> </w:t>
      </w:r>
      <w:r>
        <w:t xml:space="preserve">HB  168</w:t>
      </w:r>
      <w:r>
        <w:t xml:space="preserve">;</w:t>
      </w:r>
      <w:r>
        <w:t xml:space="preserve"> </w:t>
      </w:r>
      <w:r>
        <w:t xml:space="preserve">HB  168</w:t>
      </w:r>
      <w:r>
        <w:t xml:space="preserve">: </w:t>
      </w:r>
      <w:r>
        <w:t xml:space="preserve">HFA</w:t>
      </w:r>
      <w:r>
        <w:t xml:space="preserve"> (</w:t>
      </w:r>
      <w:r>
        <w:t xml:space="preserve">1</w:t>
      </w:r>
      <w:r>
        <w:t xml:space="preserve">)</w:t>
      </w:r>
    </w:p>
    <w:p>
      <w:pPr>
        <w:pStyle w:val="RecordBase"/>
        <w:ind w:left="120" w:hanging="120"/>
      </w:pPr>
      <w:r>
        <w:t xml:space="preserve">Sexual harassment factors, alter - </w:t>
      </w:r>
      <w:r>
        <w:t xml:space="preserve"> </w:t>
      </w:r>
      <w:r>
        <w:t xml:space="preserve">HB  168</w:t>
      </w:r>
      <w:r>
        <w:t xml:space="preserve">: </w:t>
      </w:r>
      <w:r>
        <w:t xml:space="preserve">HCS</w:t>
      </w:r>
    </w:p>
    <w:p>
      <w:pPr>
        <w:pStyle w:val="RecordBase"/>
        <w:ind w:left="120" w:hanging="120"/>
      </w:pPr>
      <w:r>
        <w:t xml:space="preserve">Statewide elected officials, statement of use of state resources for nonpublic purposes, requiring - </w:t>
      </w:r>
      <w:r>
        <w:t xml:space="preserve"> </w:t>
      </w:r>
      <w:r>
        <w:t xml:space="preserve">HB  113</w:t>
        <w:br/>
      </w:r>
    </w:p>
    <w:p>
      <w:pPr>
        <w:pStyle w:val="RecordHeading3"/>
      </w:pPr>
      <w:r>
        <w:rPr>
          <w:b/>
        </w:rPr>
        <w:t xml:space="preserve">Fairs</w:t>
      </w:r>
    </w:p>
    <w:p>
      <w:pPr>
        <w:pStyle w:val="RecordBase"/>
        <w:ind w:left="120" w:hanging="120"/>
      </w:pPr>
      <w:r>
        <w:t xml:space="preserve">State Fair Board, sales tax rebate - </w:t>
      </w:r>
      <w:r>
        <w:t xml:space="preserve"> </w:t>
      </w:r>
      <w:r>
        <w:t xml:space="preserve">HB  187</w:t>
        <w:br/>
      </w:r>
    </w:p>
    <w:p>
      <w:pPr>
        <w:pStyle w:val="RecordHeading3"/>
      </w:pPr>
      <w:r>
        <w:rPr>
          <w:b/>
        </w:rPr>
        <w:t xml:space="preserve">Federal Laws and Regulations</w:t>
      </w:r>
    </w:p>
    <w:p>
      <w:pPr>
        <w:pStyle w:val="RecordBase"/>
        <w:ind w:left="120" w:hanging="120"/>
      </w:pPr>
      <w:r>
        <w:t xml:space="preserve">2020 Kentucky Census Quilt, United States Census, promotion of - </w:t>
      </w:r>
      <w:r>
        <w:t xml:space="preserve"> </w:t>
      </w:r>
      <w:r>
        <w:t xml:space="preserve">SR  29</w:t>
      </w:r>
    </w:p>
    <w:p>
      <w:pPr>
        <w:pStyle w:val="RecordBase"/>
        <w:ind w:left="120" w:hanging="120"/>
      </w:pPr>
      <w:r>
        <w:t xml:space="preserve">Clean Air Act, reformulated gasoline requirements, executive branch study of - </w:t>
      </w:r>
      <w:r>
        <w:t xml:space="preserve"> </w:t>
      </w:r>
      <w:r>
        <w:t xml:space="preserve">HJR 8</w:t>
      </w:r>
    </w:p>
    <w:p>
      <w:pPr>
        <w:pStyle w:val="RecordBase"/>
        <w:ind w:left="120" w:hanging="120"/>
      </w:pPr>
      <w:r>
        <w:t xml:space="preserve">Daylight</w:t>
      </w:r>
    </w:p>
    <w:p>
      <w:pPr>
        <w:pStyle w:val="RecordBase"/>
        <w:ind w:left="240" w:hanging="192"/>
      </w:pPr>
      <w:r>
        <w:t xml:space="preserve"> saving time, urging Congress to enact legislation - </w:t>
      </w:r>
      <w:r>
        <w:t xml:space="preserve"> </w:t>
      </w:r>
      <w:r>
        <w:t xml:space="preserve">HCR 53</w:t>
      </w:r>
    </w:p>
    <w:p>
      <w:pPr>
        <w:pStyle w:val="RecordBase"/>
        <w:ind w:left="240" w:hanging="192"/>
      </w:pPr>
      <w:r>
        <w:t xml:space="preserve"> saving time, year-round, authorizing - </w:t>
      </w:r>
      <w:r>
        <w:t xml:space="preserve"> </w:t>
      </w:r>
      <w:r>
        <w:t xml:space="preserve">HB  19</w:t>
      </w:r>
    </w:p>
    <w:p>
      <w:pPr>
        <w:pStyle w:val="RecordBase"/>
        <w:ind w:left="120" w:hanging="120"/>
      </w:pPr>
      <w:r>
        <w:t xml:space="preserve">Immigration laws, enforcement of, requiring - </w:t>
      </w:r>
      <w:r>
        <w:t xml:space="preserve"> </w:t>
      </w:r>
      <w:r>
        <w:t xml:space="preserve">HB  51</w:t>
      </w:r>
    </w:p>
    <w:p>
      <w:pPr>
        <w:pStyle w:val="RecordBase"/>
        <w:ind w:left="120" w:hanging="120"/>
      </w:pPr>
      <w:r>
        <w:t xml:space="preserve">Lower Health Care Costs Act, urging enactment of - </w:t>
      </w:r>
      <w:r>
        <w:t xml:space="preserve"> </w:t>
      </w:r>
      <w:r>
        <w:t xml:space="preserve">HCR 4</w:t>
      </w:r>
    </w:p>
    <w:p>
      <w:pPr>
        <w:pStyle w:val="RecordBase"/>
        <w:ind w:left="120" w:hanging="120"/>
      </w:pPr>
      <w:r>
        <w:t xml:space="preserve">Medicinal marijuana program, establishment - </w:t>
      </w:r>
      <w:r>
        <w:t xml:space="preserve"> </w:t>
      </w:r>
      <w:r>
        <w:t xml:space="preserve">SB  107</w:t>
      </w:r>
      <w:r>
        <w:t xml:space="preserve">;</w:t>
      </w:r>
      <w:r>
        <w:t xml:space="preserve"> </w:t>
      </w:r>
      <w:r>
        <w:t xml:space="preserve">HB  136</w:t>
        <w:br/>
      </w:r>
    </w:p>
    <w:p>
      <w:pPr>
        <w:pStyle w:val="RecordHeading3"/>
      </w:pPr>
      <w:r>
        <w:rPr>
          <w:b/>
        </w:rPr>
        <w:t xml:space="preserve">Fees</w:t>
      </w:r>
    </w:p>
    <w:p>
      <w:pPr>
        <w:pStyle w:val="RecordBase"/>
        <w:ind w:left="120" w:hanging="120"/>
      </w:pPr>
      <w:r>
        <w:t xml:space="preserve">Assault weapons, registration of - </w:t>
      </w:r>
      <w:r>
        <w:t xml:space="preserve"> </w:t>
      </w:r>
      <w:r>
        <w:t xml:space="preserve">HB  130</w:t>
      </w:r>
      <w:r>
        <w:t xml:space="preserve">;</w:t>
      </w:r>
      <w:r>
        <w:t xml:space="preserve"> </w:t>
      </w:r>
      <w:r>
        <w:t xml:space="preserve">HB  192</w:t>
      </w:r>
    </w:p>
    <w:p>
      <w:pPr>
        <w:pStyle w:val="RecordBase"/>
        <w:ind w:left="120" w:hanging="120"/>
      </w:pPr>
      <w:r>
        <w:t xml:space="preserve">Cannabis licensees, creation of - </w:t>
      </w:r>
      <w:r>
        <w:t xml:space="preserve"> </w:t>
      </w:r>
      <w:r>
        <w:t xml:space="preserve">HB  148</w:t>
      </w:r>
    </w:p>
    <w:p>
      <w:pPr>
        <w:pStyle w:val="RecordBase"/>
        <w:ind w:left="120" w:hanging="120"/>
      </w:pPr>
      <w:r>
        <w:t xml:space="preserve">Casino gaming, licensing fees for - </w:t>
      </w:r>
      <w:r>
        <w:t xml:space="preserve"> </w:t>
      </w:r>
      <w:r>
        <w:t xml:space="preserve">HB  7</w:t>
      </w:r>
    </w:p>
    <w:p>
      <w:pPr>
        <w:pStyle w:val="RecordBase"/>
        <w:ind w:left="120" w:hanging="120"/>
      </w:pPr>
      <w:r>
        <w:t xml:space="preserve">Commercial Mobile Radio Service fees, collection, use, and accounting of - </w:t>
      </w:r>
      <w:r>
        <w:t xml:space="preserve"> </w:t>
      </w:r>
      <w:r>
        <w:t xml:space="preserve">HB  229</w:t>
      </w:r>
    </w:p>
    <w:p>
      <w:pPr>
        <w:pStyle w:val="RecordBase"/>
        <w:ind w:left="120" w:hanging="120"/>
      </w:pPr>
      <w:r>
        <w:t xml:space="preserve">Disabled veterans'  license plate fees, waiving of - </w:t>
      </w:r>
      <w:r>
        <w:t xml:space="preserve"> </w:t>
      </w:r>
      <w:r>
        <w:t xml:space="preserve">HB  277</w:t>
      </w:r>
    </w:p>
    <w:p>
      <w:pPr>
        <w:pStyle w:val="RecordBase"/>
        <w:ind w:left="120" w:hanging="120"/>
      </w:pPr>
      <w:r>
        <w:t xml:space="preserve">Fees for motor vehicle operator's licenses and identification cards, waiver for disabled veterans - </w:t>
      </w:r>
      <w:r>
        <w:t xml:space="preserve"> </w:t>
      </w:r>
      <w:r>
        <w:t xml:space="preserve">HB  175</w:t>
      </w:r>
    </w:p>
    <w:p>
      <w:pPr>
        <w:pStyle w:val="RecordBase"/>
        <w:ind w:left="120" w:hanging="120"/>
      </w:pPr>
      <w:r>
        <w:t xml:space="preserve">Lifeline CMRS service charge, prohibit collection from end user - </w:t>
      </w:r>
      <w:r>
        <w:t xml:space="preserve"> </w:t>
      </w:r>
      <w:r>
        <w:t xml:space="preserve">HB  208</w:t>
      </w:r>
    </w:p>
    <w:p>
      <w:pPr>
        <w:pStyle w:val="RecordBase"/>
        <w:ind w:left="120" w:hanging="120"/>
      </w:pPr>
      <w:r>
        <w:t xml:space="preserve">Medicaid ambulance service provider assessment, create - </w:t>
      </w:r>
      <w:r>
        <w:t xml:space="preserve"> </w:t>
      </w:r>
      <w:r>
        <w:t xml:space="preserve">HB  8</w:t>
      </w:r>
    </w:p>
    <w:p>
      <w:pPr>
        <w:pStyle w:val="RecordBase"/>
        <w:ind w:left="120" w:hanging="120"/>
      </w:pPr>
      <w:r>
        <w:t xml:space="preserve">Sports wagering, licensing of - </w:t>
      </w:r>
      <w:r>
        <w:t xml:space="preserve"> </w:t>
      </w:r>
      <w:r>
        <w:t xml:space="preserve">SB  24</w:t>
      </w:r>
    </w:p>
    <w:p>
      <w:pPr>
        <w:pStyle w:val="RecordBase"/>
        <w:ind w:left="120" w:hanging="120"/>
      </w:pPr>
      <w:r>
        <w:t xml:space="preserve">Vapor product enhanced cartridge retailer or manufacturer, registration fee for - </w:t>
      </w:r>
      <w:r>
        <w:t xml:space="preserve"> </w:t>
      </w:r>
      <w:r>
        <w:t xml:space="preserve">HB  69</w:t>
      </w:r>
    </w:p>
    <w:p>
      <w:pPr>
        <w:pStyle w:val="RecordBase"/>
        <w:ind w:left="120" w:hanging="120"/>
      </w:pPr>
      <w:r>
        <w:t xml:space="preserve">Virtual high school completion programs, allowing  fees for - </w:t>
      </w:r>
      <w:r>
        <w:t xml:space="preserve"> </w:t>
      </w:r>
      <w:r>
        <w:t xml:space="preserve">SB  63</w:t>
        <w:br/>
      </w:r>
    </w:p>
    <w:p>
      <w:pPr>
        <w:pStyle w:val="RecordHeading3"/>
      </w:pPr>
      <w:r>
        <w:rPr>
          <w:b/>
        </w:rPr>
        <w:t xml:space="preserve">Fiduciaries</w:t>
      </w:r>
    </w:p>
    <w:p>
      <w:pPr>
        <w:pStyle w:val="RecordBase"/>
        <w:ind w:left="120" w:hanging="120"/>
      </w:pPr>
      <w:r>
        <w:t xml:space="preserve">Revised Uniform Fiduciary Access to Digital Assets Act, adoption of - </w:t>
      </w:r>
      <w:r>
        <w:t xml:space="preserve"> </w:t>
      </w:r>
      <w:r>
        <w:t xml:space="preserve">HB  156</w:t>
        <w:br/>
      </w:r>
    </w:p>
    <w:p>
      <w:pPr>
        <w:pStyle w:val="RecordHeading3"/>
      </w:pPr>
      <w:r>
        <w:rPr>
          <w:b/>
        </w:rPr>
        <w:t xml:space="preserve">Financial Responsibility</w:t>
      </w:r>
    </w:p>
    <w:p>
      <w:pPr>
        <w:pStyle w:val="RecordBase"/>
        <w:ind w:left="120" w:hanging="120"/>
      </w:pPr>
      <w:r>
        <w:t xml:space="preserve">Wage performance  bonds for employers engaged in mining, notification of compliance - </w:t>
      </w:r>
      <w:r>
        <w:t xml:space="preserve"> </w:t>
      </w:r>
      <w:r>
        <w:t xml:space="preserve">SB  27</w:t>
        <w:br/>
      </w:r>
    </w:p>
    <w:p>
      <w:pPr>
        <w:pStyle w:val="RecordHeading3"/>
      </w:pPr>
      <w:r>
        <w:rPr>
          <w:b/>
        </w:rPr>
        <w:t xml:space="preserve">Fire Prevention</w:t>
      </w:r>
    </w:p>
    <w:p>
      <w:pPr>
        <w:pStyle w:val="RecordBase"/>
        <w:ind w:left="120" w:hanging="120"/>
      </w:pPr>
      <w:r>
        <w:t xml:space="preserve">Commercial Mobile Radio Service fees, collection, use, and accounting of - </w:t>
      </w:r>
      <w:r>
        <w:t xml:space="preserve"> </w:t>
      </w:r>
      <w:r>
        <w:t xml:space="preserve">HB  229</w:t>
      </w:r>
    </w:p>
    <w:p>
      <w:pPr>
        <w:pStyle w:val="RecordBase"/>
        <w:ind w:left="120" w:hanging="120"/>
      </w:pPr>
      <w:r>
        <w:t xml:space="preserve">Fire districts and subdistricts, emergency ambulance service, provision of - </w:t>
      </w:r>
      <w:r>
        <w:t xml:space="preserve"> </w:t>
      </w:r>
      <w:r>
        <w:t xml:space="preserve">HB  18</w:t>
        <w:br/>
      </w:r>
    </w:p>
    <w:p>
      <w:pPr>
        <w:pStyle w:val="RecordHeading3"/>
      </w:pPr>
      <w:r>
        <w:rPr>
          <w:b/>
        </w:rPr>
        <w:t xml:space="preserve">Firearms and Weapons</w:t>
      </w:r>
    </w:p>
    <w:p>
      <w:pPr>
        <w:pStyle w:val="RecordBase"/>
        <w:ind w:left="120" w:hanging="120"/>
      </w:pPr>
      <w:r>
        <w:t xml:space="preserve">Deadly weapons, concealed carry without license, repeal - </w:t>
      </w:r>
      <w:r>
        <w:t xml:space="preserve"> </w:t>
      </w:r>
      <w:r>
        <w:t xml:space="preserve">HB  31</w:t>
      </w:r>
    </w:p>
    <w:p>
      <w:pPr>
        <w:pStyle w:val="RecordBase"/>
        <w:ind w:left="120" w:hanging="120"/>
      </w:pPr>
      <w:r>
        <w:t xml:space="preserve">Domestic</w:t>
      </w:r>
    </w:p>
    <w:p>
      <w:pPr>
        <w:pStyle w:val="RecordBase"/>
        <w:ind w:left="240" w:hanging="192"/>
      </w:pPr>
      <w:r>
        <w:t xml:space="preserve"> abuse convictions, firearms surrender, procedures - </w:t>
      </w:r>
      <w:r>
        <w:t xml:space="preserve"> </w:t>
      </w:r>
      <w:r>
        <w:t xml:space="preserve">HB  76</w:t>
      </w:r>
    </w:p>
    <w:p>
      <w:pPr>
        <w:pStyle w:val="RecordBase"/>
        <w:ind w:left="240" w:hanging="192"/>
      </w:pPr>
      <w:r>
        <w:t xml:space="preserve"> violence orders, firearms surrender, procedures - </w:t>
      </w:r>
      <w:r>
        <w:t xml:space="preserve"> </w:t>
      </w:r>
      <w:r>
        <w:t xml:space="preserve">HB  76</w:t>
      </w:r>
    </w:p>
    <w:p>
      <w:pPr>
        <w:pStyle w:val="RecordBase"/>
        <w:ind w:left="120" w:hanging="120"/>
      </w:pPr>
      <w:r>
        <w:t xml:space="preserve">Firearms,</w:t>
      </w:r>
    </w:p>
    <w:p>
      <w:pPr>
        <w:pStyle w:val="RecordBase"/>
        <w:ind w:left="240" w:hanging="192"/>
      </w:pPr>
      <w:r>
        <w:t xml:space="preserve"> ammunition capacity, regulation of - </w:t>
      </w:r>
      <w:r>
        <w:t xml:space="preserve"> </w:t>
      </w:r>
      <w:r>
        <w:t xml:space="preserve">HB  130</w:t>
      </w:r>
      <w:r>
        <w:t xml:space="preserve">;</w:t>
      </w:r>
      <w:r>
        <w:t xml:space="preserve"> </w:t>
      </w:r>
      <w:r>
        <w:t xml:space="preserve">HB  192</w:t>
      </w:r>
    </w:p>
    <w:p>
      <w:pPr>
        <w:pStyle w:val="RecordBase"/>
        <w:ind w:left="240" w:hanging="192"/>
      </w:pPr>
      <w:r>
        <w:t xml:space="preserve"> assault weapons, possession of - </w:t>
      </w:r>
      <w:r>
        <w:t xml:space="preserve"> </w:t>
      </w:r>
      <w:r>
        <w:t xml:space="preserve">HB  130</w:t>
      </w:r>
      <w:r>
        <w:t xml:space="preserve">;</w:t>
      </w:r>
      <w:r>
        <w:t xml:space="preserve"> </w:t>
      </w:r>
      <w:r>
        <w:t xml:space="preserve">HB  192</w:t>
      </w:r>
    </w:p>
    <w:p>
      <w:pPr>
        <w:pStyle w:val="RecordBase"/>
        <w:ind w:left="240" w:hanging="192"/>
      </w:pPr>
      <w:r>
        <w:t xml:space="preserve"> comprehensive regulation of - </w:t>
      </w:r>
      <w:r>
        <w:t xml:space="preserve"> </w:t>
      </w:r>
      <w:r>
        <w:t xml:space="preserve">HB  45</w:t>
      </w:r>
    </w:p>
    <w:p>
      <w:pPr>
        <w:pStyle w:val="RecordBase"/>
        <w:ind w:left="120" w:hanging="120"/>
      </w:pPr>
      <w:r>
        <w:t xml:space="preserve">Red Flag legislation, urging opposition to - </w:t>
      </w:r>
      <w:r>
        <w:t xml:space="preserve"> </w:t>
      </w:r>
      <w:r>
        <w:t xml:space="preserve">HR  45</w:t>
      </w:r>
    </w:p>
    <w:p>
      <w:pPr>
        <w:pStyle w:val="RecordBase"/>
        <w:ind w:left="120" w:hanging="120"/>
      </w:pPr>
      <w:r>
        <w:t xml:space="preserve">Unlawful storage of a firearm, prohibition of - </w:t>
      </w:r>
      <w:r>
        <w:t xml:space="preserve"> </w:t>
      </w:r>
      <w:r>
        <w:t xml:space="preserve">SB  32</w:t>
      </w:r>
      <w:r>
        <w:t xml:space="preserve">;</w:t>
      </w:r>
      <w:r>
        <w:t xml:space="preserve"> </w:t>
      </w:r>
      <w:r>
        <w:t xml:space="preserve">HB  259</w:t>
        <w:br/>
      </w:r>
    </w:p>
    <w:p>
      <w:pPr>
        <w:pStyle w:val="RecordHeading3"/>
      </w:pPr>
      <w:r>
        <w:rPr>
          <w:b/>
        </w:rPr>
        <w:t xml:space="preserve">Firefighters and Fire Departments</w:t>
      </w:r>
    </w:p>
    <w:p>
      <w:pPr>
        <w:pStyle w:val="RecordBase"/>
        <w:ind w:left="120" w:hanging="120"/>
      </w:pPr>
      <w:r>
        <w:t xml:space="preserve">Alzheimer's disease and related disorders, training, encourage - </w:t>
      </w:r>
      <w:r>
        <w:t xml:space="preserve"> </w:t>
      </w:r>
      <w:r>
        <w:t xml:space="preserve">HB  228</w:t>
      </w:r>
    </w:p>
    <w:p>
      <w:pPr>
        <w:pStyle w:val="RecordBase"/>
        <w:ind w:left="120" w:hanging="120"/>
      </w:pPr>
      <w:r>
        <w:t xml:space="preserve">Consolidated emergency services district, provision for - </w:t>
      </w:r>
      <w:r>
        <w:t xml:space="preserve"> </w:t>
      </w:r>
      <w:r>
        <w:t xml:space="preserve">HB  305</w:t>
      </w:r>
    </w:p>
    <w:p>
      <w:pPr>
        <w:pStyle w:val="RecordBase"/>
        <w:ind w:left="120" w:hanging="120"/>
      </w:pPr>
      <w:r>
        <w:t xml:space="preserve">Disabled or killed, tuition benefits for spouse or children - </w:t>
      </w:r>
      <w:r>
        <w:t xml:space="preserve"> </w:t>
      </w:r>
      <w:r>
        <w:t xml:space="preserve">HB  14</w:t>
      </w:r>
      <w:r>
        <w:t xml:space="preserve">;</w:t>
      </w:r>
      <w:r>
        <w:t xml:space="preserve"> </w:t>
      </w:r>
      <w:r>
        <w:t xml:space="preserve">HB  14</w:t>
      </w:r>
      <w:r>
        <w:t xml:space="preserve">: </w:t>
      </w:r>
      <w:r>
        <w:t xml:space="preserve">HCS</w:t>
      </w:r>
    </w:p>
    <w:p>
      <w:pPr>
        <w:pStyle w:val="RecordBase"/>
        <w:ind w:left="120" w:hanging="120"/>
      </w:pPr>
      <w:r>
        <w:t xml:space="preserve">Drivers trapped in floods, liability for costs of rescue - </w:t>
      </w:r>
      <w:r>
        <w:t xml:space="preserve"> </w:t>
      </w:r>
      <w:r>
        <w:t xml:space="preserve">HB  254</w:t>
      </w:r>
    </w:p>
    <w:p>
      <w:pPr>
        <w:pStyle w:val="RecordBase"/>
        <w:ind w:left="120" w:hanging="120"/>
      </w:pPr>
      <w:r>
        <w:t xml:space="preserve">Fire districts and subdistricts, emergency ambulance service, provision of - </w:t>
      </w:r>
      <w:r>
        <w:t xml:space="preserve"> </w:t>
      </w:r>
      <w:r>
        <w:t xml:space="preserve">HB  18</w:t>
      </w:r>
    </w:p>
    <w:p>
      <w:pPr>
        <w:pStyle w:val="RecordBase"/>
        <w:ind w:left="120" w:hanging="120"/>
      </w:pPr>
      <w:r>
        <w:t xml:space="preserve">Firefighters, disabled or killed, tuition benefits for spouse or children - </w:t>
      </w:r>
      <w:r>
        <w:t xml:space="preserve"> </w:t>
      </w:r>
      <w:r>
        <w:t xml:space="preserve">HB  14</w:t>
      </w:r>
      <w:r>
        <w:t xml:space="preserve">;</w:t>
      </w:r>
      <w:r>
        <w:t xml:space="preserve"> </w:t>
      </w:r>
      <w:r>
        <w:t xml:space="preserve">HB  14</w:t>
      </w:r>
      <w:r>
        <w:t xml:space="preserve">: </w:t>
      </w:r>
      <w:r>
        <w:t xml:space="preserve">HCS</w:t>
      </w:r>
    </w:p>
    <w:p>
      <w:pPr>
        <w:pStyle w:val="RecordBase"/>
        <w:ind w:left="120" w:hanging="120"/>
      </w:pPr>
      <w:r>
        <w:t xml:space="preserve">Firefighters killed in line of duty, transportation of - </w:t>
      </w:r>
      <w:r>
        <w:t xml:space="preserve"> </w:t>
      </w:r>
      <w:r>
        <w:t xml:space="preserve">SB  111</w:t>
      </w:r>
    </w:p>
    <w:p>
      <w:pPr>
        <w:pStyle w:val="RecordBase"/>
        <w:ind w:left="120" w:hanging="120"/>
      </w:pPr>
      <w:r>
        <w:t xml:space="preserve">First Responder Recognition Day, designation of - </w:t>
      </w:r>
      <w:r>
        <w:t xml:space="preserve"> </w:t>
      </w:r>
      <w:r>
        <w:t xml:space="preserve">HB  97</w:t>
      </w:r>
    </w:p>
    <w:p>
      <w:pPr>
        <w:pStyle w:val="RecordBase"/>
        <w:ind w:left="120" w:hanging="120"/>
      </w:pPr>
      <w:r>
        <w:t xml:space="preserve">Public safety telecommunicators, categorization in Standard Occupational Classification system - </w:t>
      </w:r>
      <w:r>
        <w:t xml:space="preserve"> </w:t>
      </w:r>
      <w:r>
        <w:t xml:space="preserve">HCR 40</w:t>
      </w:r>
    </w:p>
    <w:p>
      <w:pPr>
        <w:pStyle w:val="RecordBase"/>
        <w:ind w:left="120" w:hanging="120"/>
      </w:pPr>
      <w:r>
        <w:t xml:space="preserve">Review of fee and tax increase requirements, consolidated local government, exemption of - </w:t>
      </w:r>
      <w:r>
        <w:t xml:space="preserve"> </w:t>
      </w:r>
      <w:r>
        <w:t xml:space="preserve">SB  5</w:t>
      </w:r>
      <w:r>
        <w:t xml:space="preserve">: </w:t>
      </w:r>
      <w:r>
        <w:t xml:space="preserve">SCS</w:t>
      </w:r>
    </w:p>
    <w:p>
      <w:pPr>
        <w:pStyle w:val="RecordBase"/>
        <w:ind w:left="120" w:hanging="120"/>
      </w:pPr>
      <w:r>
        <w:t xml:space="preserve">Volunteer</w:t>
      </w:r>
    </w:p>
    <w:p>
      <w:pPr>
        <w:pStyle w:val="RecordBase"/>
        <w:ind w:left="240" w:hanging="192"/>
      </w:pPr>
      <w:r>
        <w:t xml:space="preserve"> fire department aid allotment; increase of - </w:t>
      </w:r>
      <w:r>
        <w:t xml:space="preserve"> </w:t>
      </w:r>
      <w:r>
        <w:t xml:space="preserve">HB  184</w:t>
      </w:r>
    </w:p>
    <w:p>
      <w:pPr>
        <w:pStyle w:val="RecordBase"/>
        <w:ind w:left="240" w:hanging="192"/>
      </w:pPr>
      <w:r>
        <w:t xml:space="preserve"> fire departments, state aid to merging departments - </w:t>
      </w:r>
      <w:r>
        <w:t xml:space="preserve"> </w:t>
      </w:r>
      <w:r>
        <w:t xml:space="preserve">HB  184</w:t>
      </w:r>
    </w:p>
    <w:p>
      <w:pPr>
        <w:pStyle w:val="RecordBase"/>
        <w:ind w:left="240" w:hanging="192"/>
      </w:pPr>
      <w:r>
        <w:t xml:space="preserve"> firefighters, income tax credit for - </w:t>
      </w:r>
      <w:r>
        <w:t xml:space="preserve"> </w:t>
      </w:r>
      <w:r>
        <w:t xml:space="preserve">HB  324</w:t>
        <w:br/>
      </w:r>
    </w:p>
    <w:p>
      <w:pPr>
        <w:pStyle w:val="RecordHeading3"/>
      </w:pPr>
      <w:r>
        <w:rPr>
          <w:b/>
        </w:rPr>
        <w:t xml:space="preserve">Fiscal Note</w:t>
      </w:r>
    </w:p>
    <w:p>
      <w:pPr>
        <w:pStyle w:val="RecordBase"/>
        <w:ind w:left="120" w:hanging="120"/>
      </w:pPr>
      <w:r>
        <w:t xml:space="preserve">Abortion services, government payments to entities referring for/counseling in favor of, prohibition - </w:t>
      </w:r>
      <w:r>
        <w:t xml:space="preserve"> </w:t>
      </w:r>
      <w:r>
        <w:t xml:space="preserve">HB  142</w:t>
      </w:r>
    </w:p>
    <w:p>
      <w:pPr>
        <w:pStyle w:val="RecordBase"/>
        <w:ind w:left="120" w:hanging="120"/>
      </w:pPr>
      <w:r>
        <w:t xml:space="preserve">Airport noise mitigation, income tax credit for - </w:t>
      </w:r>
      <w:r>
        <w:t xml:space="preserve"> </w:t>
      </w:r>
      <w:r>
        <w:t xml:space="preserve">HB  48</w:t>
      </w:r>
    </w:p>
    <w:p>
      <w:pPr>
        <w:pStyle w:val="RecordBase"/>
        <w:ind w:left="120" w:hanging="120"/>
      </w:pPr>
      <w:r>
        <w:t xml:space="preserve">Annual cost of living adjustment - </w:t>
      </w:r>
      <w:r>
        <w:t xml:space="preserve"> </w:t>
      </w:r>
      <w:r>
        <w:t xml:space="preserve">HB  143</w:t>
      </w:r>
    </w:p>
    <w:p>
      <w:pPr>
        <w:pStyle w:val="RecordBase"/>
        <w:ind w:left="120" w:hanging="120"/>
      </w:pPr>
      <w:r>
        <w:t xml:space="preserve">Baby products and diapers, exemption of - </w:t>
      </w:r>
      <w:r>
        <w:t xml:space="preserve"> </w:t>
      </w:r>
      <w:r>
        <w:t xml:space="preserve">HB  54</w:t>
      </w:r>
    </w:p>
    <w:p>
      <w:pPr>
        <w:pStyle w:val="RecordBase"/>
        <w:ind w:left="120" w:hanging="120"/>
      </w:pPr>
      <w:r>
        <w:t xml:space="preserve">bowling Green Veterans Center, design and preconstruction - </w:t>
      </w:r>
      <w:r>
        <w:t xml:space="preserve"> </w:t>
      </w:r>
      <w:r>
        <w:t xml:space="preserve">HB  24</w:t>
      </w:r>
    </w:p>
    <w:p>
      <w:pPr>
        <w:pStyle w:val="RecordBase"/>
        <w:ind w:left="120" w:hanging="120"/>
      </w:pPr>
      <w:r>
        <w:t xml:space="preserve">Branch</w:t>
      </w:r>
    </w:p>
    <w:p>
      <w:pPr>
        <w:pStyle w:val="RecordBase"/>
        <w:ind w:left="240" w:hanging="192"/>
      </w:pPr>
      <w:r>
        <w:t xml:space="preserve"> budget bills, technical correction - </w:t>
      </w:r>
      <w:r>
        <w:t xml:space="preserve"> </w:t>
      </w:r>
      <w:r>
        <w:t xml:space="preserve">HB  292</w:t>
      </w:r>
      <w:r>
        <w:t xml:space="preserve">;</w:t>
      </w:r>
      <w:r>
        <w:t xml:space="preserve"> </w:t>
      </w:r>
      <w:r>
        <w:t xml:space="preserve">HB  294</w:t>
      </w:r>
    </w:p>
    <w:p>
      <w:pPr>
        <w:pStyle w:val="RecordBase"/>
        <w:ind w:left="240" w:hanging="192"/>
      </w:pPr>
      <w:r>
        <w:t xml:space="preserve"> budget recommendations - </w:t>
      </w:r>
      <w:r>
        <w:t xml:space="preserve"> </w:t>
      </w:r>
      <w:r>
        <w:t xml:space="preserve">HB  293</w:t>
      </w:r>
    </w:p>
    <w:p>
      <w:pPr>
        <w:pStyle w:val="RecordBase"/>
        <w:ind w:left="120" w:hanging="120"/>
      </w:pPr>
      <w:r>
        <w:t xml:space="preserve">Commercial sponsorships of facilities and vehicles, implementation of - </w:t>
      </w:r>
      <w:r>
        <w:t xml:space="preserve"> </w:t>
      </w:r>
      <w:r>
        <w:t xml:space="preserve">HB  160</w:t>
      </w:r>
    </w:p>
    <w:p>
      <w:pPr>
        <w:pStyle w:val="RecordBase"/>
        <w:ind w:left="120" w:hanging="120"/>
      </w:pPr>
      <w:r>
        <w:t xml:space="preserve">Disabled veterans' license plate fees, waiving of - </w:t>
      </w:r>
      <w:r>
        <w:t xml:space="preserve"> </w:t>
      </w:r>
      <w:r>
        <w:t xml:space="preserve">HB  277</w:t>
      </w:r>
    </w:p>
    <w:p>
      <w:pPr>
        <w:pStyle w:val="RecordBase"/>
        <w:ind w:left="120" w:hanging="120"/>
      </w:pPr>
      <w:r>
        <w:t xml:space="preserve">Elections, voter identification and issuance of personal identification card, omnibus bill on - </w:t>
      </w:r>
      <w:r>
        <w:t xml:space="preserve"> </w:t>
      </w:r>
      <w:r>
        <w:t xml:space="preserve">SB  2</w:t>
      </w:r>
      <w:r>
        <w:t xml:space="preserve">: </w:t>
      </w:r>
      <w:r>
        <w:t xml:space="preserve">SCS</w:t>
      </w:r>
    </w:p>
    <w:p>
      <w:pPr>
        <w:pStyle w:val="RecordBase"/>
        <w:ind w:left="120" w:hanging="120"/>
      </w:pPr>
      <w:r>
        <w:t xml:space="preserve">Electric vehicle supply equipment, tax credit for - </w:t>
      </w:r>
      <w:r>
        <w:t xml:space="preserve"> </w:t>
      </w:r>
      <w:r>
        <w:t xml:space="preserve">HB  182</w:t>
      </w:r>
    </w:p>
    <w:p>
      <w:pPr>
        <w:pStyle w:val="RecordBase"/>
        <w:ind w:left="120" w:hanging="120"/>
      </w:pPr>
      <w:r>
        <w:t xml:space="preserve">Fees for motor vehicle operator's licenses and identification cards, waiver for disabled veterans - </w:t>
      </w:r>
      <w:r>
        <w:t xml:space="preserve"> </w:t>
      </w:r>
      <w:r>
        <w:t xml:space="preserve">HB  175</w:t>
      </w:r>
    </w:p>
    <w:p>
      <w:pPr>
        <w:pStyle w:val="RecordBase"/>
        <w:ind w:left="120" w:hanging="120"/>
      </w:pPr>
      <w:r>
        <w:t xml:space="preserve">Felony mediation, allow victim to request - </w:t>
      </w:r>
      <w:r>
        <w:t xml:space="preserve"> </w:t>
      </w:r>
      <w:r>
        <w:t xml:space="preserve">HB  170</w:t>
      </w:r>
    </w:p>
    <w:p>
      <w:pPr>
        <w:pStyle w:val="RecordBase"/>
        <w:ind w:left="120" w:hanging="120"/>
      </w:pPr>
      <w:r>
        <w:t xml:space="preserve">Individual income, pension income exclusion - </w:t>
      </w:r>
      <w:r>
        <w:t xml:space="preserve"> </w:t>
      </w:r>
      <w:r>
        <w:t xml:space="preserve">HB  212</w:t>
      </w:r>
    </w:p>
    <w:p>
      <w:pPr>
        <w:pStyle w:val="RecordBase"/>
        <w:ind w:left="120" w:hanging="120"/>
      </w:pPr>
      <w:r>
        <w:t xml:space="preserve">Insurance premiums tax, growth fund tax credit, establishment of - </w:t>
      </w:r>
      <w:r>
        <w:t xml:space="preserve"> </w:t>
      </w:r>
      <w:r>
        <w:t xml:space="preserve">HB  273</w:t>
      </w:r>
    </w:p>
    <w:p>
      <w:pPr>
        <w:pStyle w:val="RecordBase"/>
        <w:ind w:left="120" w:hanging="120"/>
      </w:pPr>
      <w:r>
        <w:t xml:space="preserve">KCTCS, endowment match fund, creation of - </w:t>
      </w:r>
      <w:r>
        <w:t xml:space="preserve"> </w:t>
      </w:r>
      <w:r>
        <w:t xml:space="preserve">HB  58</w:t>
      </w:r>
    </w:p>
    <w:p>
      <w:pPr>
        <w:pStyle w:val="RecordBase"/>
        <w:ind w:left="120" w:hanging="120"/>
      </w:pPr>
      <w:r>
        <w:t xml:space="preserve">KEDFA loan, public medical center - </w:t>
      </w:r>
      <w:r>
        <w:t xml:space="preserve"> </w:t>
      </w:r>
      <w:r>
        <w:t xml:space="preserve">HB  99</w:t>
      </w:r>
      <w:r>
        <w:t xml:space="preserve">: </w:t>
      </w:r>
      <w:r>
        <w:t xml:space="preserve">HCS</w:t>
      </w:r>
    </w:p>
    <w:p>
      <w:pPr>
        <w:pStyle w:val="RecordBase"/>
        <w:ind w:left="120" w:hanging="120"/>
      </w:pPr>
      <w:r>
        <w:t xml:space="preserve">Marijuana, decriminalization of less than one ounce of - </w:t>
      </w:r>
      <w:r>
        <w:t xml:space="preserve"> </w:t>
      </w:r>
      <w:r>
        <w:t xml:space="preserve">HB  148</w:t>
      </w:r>
      <w:r>
        <w:t xml:space="preserve">;</w:t>
      </w:r>
      <w:r>
        <w:t xml:space="preserve"> </w:t>
      </w:r>
      <w:r>
        <w:t xml:space="preserve">HB  148</w:t>
      </w:r>
    </w:p>
    <w:p>
      <w:pPr>
        <w:pStyle w:val="RecordBase"/>
        <w:ind w:left="120" w:hanging="120"/>
      </w:pPr>
      <w:r>
        <w:t xml:space="preserve">Medical schools, faculty contracts, physician non-compete clauses, exceptions - </w:t>
      </w:r>
      <w:r>
        <w:t xml:space="preserve"> </w:t>
      </w:r>
      <w:r>
        <w:t xml:space="preserve">HB  86</w:t>
      </w:r>
    </w:p>
    <w:p>
      <w:pPr>
        <w:pStyle w:val="RecordBase"/>
        <w:ind w:left="120" w:hanging="120"/>
      </w:pPr>
      <w:r>
        <w:t xml:space="preserve">New tire fee, application of - </w:t>
      </w:r>
      <w:r>
        <w:t xml:space="preserve"> </w:t>
      </w:r>
      <w:r>
        <w:t xml:space="preserve">HB  261</w:t>
      </w:r>
    </w:p>
    <w:p>
      <w:pPr>
        <w:pStyle w:val="RecordBase"/>
        <w:ind w:left="120" w:hanging="120"/>
      </w:pPr>
      <w:r>
        <w:t xml:space="preserve">Pension income exclusion, retroactively raise - </w:t>
      </w:r>
      <w:r>
        <w:t xml:space="preserve"> </w:t>
      </w:r>
      <w:r>
        <w:t xml:space="preserve">HB  35</w:t>
      </w:r>
      <w:r>
        <w:t xml:space="preserve">;</w:t>
      </w:r>
      <w:r>
        <w:t xml:space="preserve"> </w:t>
      </w:r>
      <w:r>
        <w:t xml:space="preserve">HB  35</w:t>
      </w:r>
    </w:p>
    <w:p>
      <w:pPr>
        <w:pStyle w:val="RecordBase"/>
        <w:ind w:left="120" w:hanging="120"/>
      </w:pPr>
      <w:r>
        <w:t xml:space="preserve">Property tax, veteran service organization, exemption - </w:t>
      </w:r>
      <w:r>
        <w:t xml:space="preserve"> </w:t>
      </w:r>
      <w:r>
        <w:t xml:space="preserve">HB  36</w:t>
      </w:r>
    </w:p>
    <w:p>
      <w:pPr>
        <w:pStyle w:val="RecordBase"/>
        <w:ind w:left="120" w:hanging="120"/>
      </w:pPr>
      <w:r>
        <w:t xml:space="preserve">Rural hospital organization donation tax credit - </w:t>
      </w:r>
      <w:r>
        <w:t xml:space="preserve"> </w:t>
      </w:r>
      <w:r>
        <w:t xml:space="preserve">HB  42</w:t>
      </w:r>
    </w:p>
    <w:p>
      <w:pPr>
        <w:pStyle w:val="RecordBase"/>
        <w:ind w:left="120" w:hanging="120"/>
      </w:pPr>
      <w:r>
        <w:t xml:space="preserve">Sales and use tax, feminine hygiene products, exemption of - </w:t>
      </w:r>
      <w:r>
        <w:t xml:space="preserve"> </w:t>
      </w:r>
      <w:r>
        <w:t xml:space="preserve">HB  26</w:t>
      </w:r>
    </w:p>
    <w:p>
      <w:pPr>
        <w:pStyle w:val="RecordBase"/>
        <w:ind w:left="120" w:hanging="120"/>
      </w:pPr>
      <w:r>
        <w:t xml:space="preserve">School bus stop arm cameras - </w:t>
      </w:r>
      <w:r>
        <w:t xml:space="preserve"> </w:t>
      </w:r>
      <w:r>
        <w:t xml:space="preserve">HB  34</w:t>
      </w:r>
    </w:p>
    <w:p>
      <w:pPr>
        <w:pStyle w:val="RecordBase"/>
        <w:ind w:left="120" w:hanging="120"/>
      </w:pPr>
      <w:r>
        <w:t xml:space="preserve">Solemn Covenant of the States to Award Prizes for Curing Diseases Interstate Compact, enacting - </w:t>
      </w:r>
      <w:r>
        <w:t xml:space="preserve"> </w:t>
      </w:r>
      <w:r>
        <w:t xml:space="preserve">SB  52</w:t>
      </w:r>
    </w:p>
    <w:p>
      <w:pPr>
        <w:pStyle w:val="RecordBase"/>
        <w:ind w:left="120" w:hanging="120"/>
      </w:pPr>
      <w:r>
        <w:t xml:space="preserve">State</w:t>
      </w:r>
    </w:p>
    <w:p>
      <w:pPr>
        <w:pStyle w:val="RecordBase"/>
        <w:ind w:left="240" w:hanging="192"/>
      </w:pPr>
      <w:r>
        <w:t xml:space="preserve"> employees, annual increment, consumer price index, use of - </w:t>
      </w:r>
      <w:r>
        <w:t xml:space="preserve"> </w:t>
      </w:r>
      <w:r>
        <w:t xml:space="preserve">HB  70</w:t>
      </w:r>
    </w:p>
    <w:p>
      <w:pPr>
        <w:pStyle w:val="RecordBase"/>
        <w:ind w:left="240" w:hanging="192"/>
      </w:pPr>
      <w:r>
        <w:t xml:space="preserve"> minimum wage, increase - </w:t>
      </w:r>
      <w:r>
        <w:t xml:space="preserve"> </w:t>
      </w:r>
      <w:r>
        <w:t xml:space="preserve">SB  13</w:t>
      </w:r>
    </w:p>
    <w:p>
      <w:pPr>
        <w:pStyle w:val="RecordBase"/>
        <w:ind w:left="120" w:hanging="120"/>
      </w:pPr>
      <w:r>
        <w:t xml:space="preserve">University of Louisville, Direct Health Care Services and Research Facilities Operations Loan - </w:t>
      </w:r>
      <w:r>
        <w:t xml:space="preserve"> </w:t>
      </w:r>
      <w:r>
        <w:t xml:space="preserve">HB  99</w:t>
      </w:r>
    </w:p>
    <w:p>
      <w:pPr>
        <w:pStyle w:val="RecordBase"/>
        <w:ind w:left="120" w:hanging="120"/>
      </w:pPr>
      <w:r>
        <w:t xml:space="preserve">Veterinary Contract Spaces Program, creation of - </w:t>
      </w:r>
      <w:r>
        <w:t xml:space="preserve"> </w:t>
      </w:r>
      <w:r>
        <w:t xml:space="preserve">HB  214</w:t>
      </w:r>
    </w:p>
    <w:p>
      <w:pPr>
        <w:pStyle w:val="RecordBase"/>
        <w:ind w:left="120" w:hanging="120"/>
      </w:pPr>
      <w:r>
        <w:t xml:space="preserve">Voluntary preceptor tax credit for Kentucky physicians, creation - </w:t>
      </w:r>
      <w:r>
        <w:t xml:space="preserve"> </w:t>
      </w:r>
      <w:r>
        <w:t xml:space="preserve">HB  205</w:t>
        <w:br/>
      </w:r>
    </w:p>
    <w:p>
      <w:pPr>
        <w:pStyle w:val="RecordHeading3"/>
      </w:pPr>
      <w:r>
        <w:rPr>
          <w:b/>
        </w:rPr>
        <w:t xml:space="preserve">Fish and Wildlife</w:t>
      </w:r>
    </w:p>
    <w:p>
      <w:pPr>
        <w:pStyle w:val="RecordBase"/>
        <w:ind w:left="120" w:hanging="120"/>
      </w:pPr>
      <w:r>
        <w:t xml:space="preserve">Commercially manufactured, spring-loaded traps, furbearers, prohibit use of - </w:t>
      </w:r>
      <w:r>
        <w:t xml:space="preserve"> </w:t>
      </w:r>
      <w:r>
        <w:t xml:space="preserve">SB  46</w:t>
      </w:r>
    </w:p>
    <w:p>
      <w:pPr>
        <w:pStyle w:val="RecordBase"/>
        <w:ind w:left="120" w:hanging="120"/>
      </w:pPr>
      <w:r>
        <w:t xml:space="preserve">Coyotes, hunting at night, requirements - </w:t>
      </w:r>
      <w:r>
        <w:t xml:space="preserve"> </w:t>
      </w:r>
      <w:r>
        <w:t xml:space="preserve">HB  52</w:t>
        <w:br/>
      </w:r>
    </w:p>
    <w:p>
      <w:pPr>
        <w:pStyle w:val="RecordHeading3"/>
      </w:pPr>
      <w:r>
        <w:rPr>
          <w:b/>
        </w:rPr>
        <w:t xml:space="preserve">Foods</w:t>
      </w:r>
    </w:p>
    <w:p>
      <w:pPr>
        <w:pStyle w:val="RecordBase"/>
        <w:ind w:left="120" w:hanging="120"/>
      </w:pPr>
      <w:r>
        <w:t xml:space="preserve">Milk, dairy, mammals, definition of - </w:t>
      </w:r>
      <w:r>
        <w:t xml:space="preserve"> </w:t>
      </w:r>
      <w:r>
        <w:t xml:space="preserve">SB  81</w:t>
      </w:r>
    </w:p>
    <w:p>
      <w:pPr>
        <w:pStyle w:val="RecordBase"/>
        <w:ind w:left="120" w:hanging="120"/>
      </w:pPr>
      <w:r>
        <w:t xml:space="preserve">National</w:t>
      </w:r>
    </w:p>
    <w:p>
      <w:pPr>
        <w:pStyle w:val="RecordBase"/>
        <w:ind w:left="240" w:hanging="192"/>
      </w:pPr>
      <w:r>
        <w:t xml:space="preserve"> Beef Month, recognizing - </w:t>
      </w:r>
      <w:r>
        <w:t xml:space="preserve"> </w:t>
      </w:r>
      <w:r>
        <w:t xml:space="preserve">HR  29</w:t>
      </w:r>
    </w:p>
    <w:p>
      <w:pPr>
        <w:pStyle w:val="RecordBase"/>
        <w:ind w:left="240" w:hanging="192"/>
      </w:pPr>
      <w:r>
        <w:t xml:space="preserve"> Pork Month, recognizing - </w:t>
      </w:r>
      <w:r>
        <w:t xml:space="preserve"> </w:t>
      </w:r>
      <w:r>
        <w:t xml:space="preserve">HR  30</w:t>
      </w:r>
    </w:p>
    <w:p>
      <w:pPr>
        <w:pStyle w:val="RecordBase"/>
        <w:ind w:left="120" w:hanging="120"/>
      </w:pPr>
      <w:r>
        <w:t xml:space="preserve">Plant-based food options in hospitals, requirement of - </w:t>
      </w:r>
      <w:r>
        <w:t xml:space="preserve"> </w:t>
      </w:r>
      <w:r>
        <w:t xml:space="preserve">HB  234</w:t>
      </w:r>
    </w:p>
    <w:p>
      <w:pPr>
        <w:pStyle w:val="RecordBase"/>
        <w:ind w:left="120" w:hanging="120"/>
      </w:pPr>
      <w:r>
        <w:t xml:space="preserve">Soybean Month, recognizing - </w:t>
      </w:r>
      <w:r>
        <w:t xml:space="preserve"> </w:t>
      </w:r>
      <w:r>
        <w:t xml:space="preserve">HR  27</w:t>
        <w:br/>
      </w:r>
    </w:p>
    <w:p>
      <w:pPr>
        <w:pStyle w:val="RecordHeading3"/>
      </w:pPr>
      <w:r>
        <w:rPr>
          <w:b/>
        </w:rPr>
        <w:t xml:space="preserve">Fuel</w:t>
      </w:r>
    </w:p>
    <w:p>
      <w:pPr>
        <w:pStyle w:val="RecordBase"/>
        <w:ind w:left="120" w:hanging="120"/>
      </w:pPr>
      <w:r>
        <w:t xml:space="preserve">Ethanol, requirements, removal of - </w:t>
      </w:r>
      <w:r>
        <w:t xml:space="preserve"> </w:t>
      </w:r>
      <w:r>
        <w:t xml:space="preserve">SB  94</w:t>
      </w:r>
    </w:p>
    <w:p>
      <w:pPr>
        <w:pStyle w:val="RecordBase"/>
        <w:ind w:left="120" w:hanging="120"/>
      </w:pPr>
      <w:r>
        <w:t xml:space="preserve">Reformulated gasoline requirements, determination of benefits of - </w:t>
      </w:r>
      <w:r>
        <w:t xml:space="preserve"> </w:t>
      </w:r>
      <w:r>
        <w:t xml:space="preserve">HJR 8</w:t>
        <w:br/>
      </w:r>
    </w:p>
    <w:p>
      <w:pPr>
        <w:pStyle w:val="RecordHeading3"/>
      </w:pPr>
      <w:r>
        <w:rPr>
          <w:b/>
        </w:rPr>
        <w:t xml:space="preserve">Gambling</w:t>
      </w:r>
    </w:p>
    <w:p>
      <w:pPr>
        <w:pStyle w:val="RecordBase"/>
        <w:ind w:left="120" w:hanging="120"/>
      </w:pPr>
      <w:r>
        <w:t xml:space="preserve">Casino</w:t>
      </w:r>
    </w:p>
    <w:p>
      <w:pPr>
        <w:pStyle w:val="RecordBase"/>
        <w:ind w:left="240" w:hanging="192"/>
      </w:pPr>
      <w:r>
        <w:t xml:space="preserve"> gaming, constitutional amendment, authority for - </w:t>
      </w:r>
      <w:r>
        <w:t xml:space="preserve"> </w:t>
      </w:r>
      <w:r>
        <w:t xml:space="preserve">HB  181</w:t>
      </w:r>
    </w:p>
    <w:p>
      <w:pPr>
        <w:pStyle w:val="RecordBase"/>
        <w:ind w:left="240" w:hanging="192"/>
      </w:pPr>
      <w:r>
        <w:t xml:space="preserve"> gaming, licensing for - </w:t>
      </w:r>
      <w:r>
        <w:t xml:space="preserve"> </w:t>
      </w:r>
      <w:r>
        <w:t xml:space="preserve">HB  7</w:t>
      </w:r>
    </w:p>
    <w:p>
      <w:pPr>
        <w:pStyle w:val="RecordBase"/>
        <w:ind w:left="120" w:hanging="120"/>
      </w:pPr>
      <w:r>
        <w:t xml:space="preserve">Fantasy contests, provisions for - </w:t>
      </w:r>
      <w:r>
        <w:t xml:space="preserve"> </w:t>
      </w:r>
      <w:r>
        <w:t xml:space="preserve">HB  137</w:t>
      </w:r>
      <w:r>
        <w:t xml:space="preserve">;</w:t>
      </w:r>
      <w:r>
        <w:t xml:space="preserve"> </w:t>
      </w:r>
      <w:r>
        <w:t xml:space="preserve">HB  137</w:t>
      </w:r>
      <w:r>
        <w:t xml:space="preserve">: </w:t>
      </w:r>
      <w:r>
        <w:t xml:space="preserve">HCS</w:t>
      </w:r>
      <w:r>
        <w:t xml:space="preserve">, </w:t>
      </w:r>
      <w:r>
        <w:t xml:space="preserve">HFA</w:t>
      </w:r>
      <w:r>
        <w:t xml:space="preserve"> (</w:t>
      </w:r>
      <w:r>
        <w:t xml:space="preserve">4</w:t>
      </w:r>
      <w:r>
        <w:t xml:space="preserve">)</w:t>
      </w:r>
    </w:p>
    <w:p>
      <w:pPr>
        <w:pStyle w:val="RecordBase"/>
        <w:ind w:left="120" w:hanging="120"/>
      </w:pPr>
      <w:r>
        <w:t xml:space="preserve">Online poker, provisions for - </w:t>
      </w:r>
      <w:r>
        <w:t xml:space="preserve"> </w:t>
      </w:r>
      <w:r>
        <w:t xml:space="preserve">HB  137</w:t>
      </w:r>
      <w:r>
        <w:t xml:space="preserve">;</w:t>
      </w:r>
      <w:r>
        <w:t xml:space="preserve"> </w:t>
      </w:r>
      <w:r>
        <w:t xml:space="preserve">HB  137</w:t>
      </w:r>
      <w:r>
        <w:t xml:space="preserve">: </w:t>
      </w:r>
      <w:r>
        <w:t xml:space="preserve">HCS</w:t>
      </w:r>
    </w:p>
    <w:p>
      <w:pPr>
        <w:pStyle w:val="RecordBase"/>
        <w:ind w:left="120" w:hanging="120"/>
      </w:pPr>
      <w:r>
        <w:t xml:space="preserve">Sports</w:t>
      </w:r>
    </w:p>
    <w:p>
      <w:pPr>
        <w:pStyle w:val="RecordBase"/>
        <w:ind w:left="240" w:hanging="192"/>
      </w:pPr>
      <w:r>
        <w:t xml:space="preserve"> wagering, authorization for - </w:t>
      </w:r>
      <w:r>
        <w:t xml:space="preserve"> </w:t>
      </w:r>
      <w:r>
        <w:t xml:space="preserve">SB  24</w:t>
      </w:r>
    </w:p>
    <w:p>
      <w:pPr>
        <w:pStyle w:val="RecordBase"/>
        <w:ind w:left="240" w:hanging="192"/>
      </w:pPr>
      <w:r>
        <w:t xml:space="preserve"> wagering, employee participation prohibition - </w:t>
      </w:r>
      <w:r>
        <w:t xml:space="preserve"> </w:t>
      </w:r>
      <w:r>
        <w:t xml:space="preserve">HB  137</w:t>
      </w:r>
      <w:r>
        <w:t xml:space="preserve">: </w:t>
      </w:r>
      <w:r>
        <w:t xml:space="preserve">HFA</w:t>
      </w:r>
      <w:r>
        <w:t xml:space="preserve"> (</w:t>
      </w:r>
      <w:r>
        <w:t xml:space="preserve">4</w:t>
      </w:r>
      <w:r>
        <w:t xml:space="preserve">)</w:t>
      </w:r>
    </w:p>
    <w:p>
      <w:pPr>
        <w:pStyle w:val="RecordBase"/>
        <w:ind w:left="240" w:hanging="192"/>
      </w:pPr>
      <w:r>
        <w:t xml:space="preserve"> wagering, provisions for - </w:t>
      </w:r>
      <w:r>
        <w:t xml:space="preserve"> </w:t>
      </w:r>
      <w:r>
        <w:t xml:space="preserve">HB  137</w:t>
      </w:r>
      <w:r>
        <w:t xml:space="preserve">;</w:t>
      </w:r>
      <w:r>
        <w:t xml:space="preserve"> </w:t>
      </w:r>
      <w:r>
        <w:t xml:space="preserve">HB  137</w:t>
      </w:r>
      <w:r>
        <w:t xml:space="preserve">: </w:t>
      </w:r>
      <w:r>
        <w:t xml:space="preserve">HCS</w:t>
      </w:r>
    </w:p>
    <w:p>
      <w:pPr>
        <w:pStyle w:val="RecordBase"/>
        <w:ind w:left="120" w:hanging="120"/>
      </w:pPr>
      <w:r>
        <w:t xml:space="preserve">Statement of policy and intent, removal of - </w:t>
      </w:r>
      <w:r>
        <w:t xml:space="preserve"> </w:t>
      </w:r>
      <w:r>
        <w:t xml:space="preserve">HB  137</w:t>
      </w:r>
      <w:r>
        <w:t xml:space="preserve">: </w:t>
      </w:r>
      <w:r>
        <w:t xml:space="preserve">HFA</w:t>
      </w:r>
      <w:r>
        <w:t xml:space="preserve"> (</w:t>
      </w:r>
      <w:r>
        <w:t xml:space="preserve">2</w:t>
      </w:r>
      <w:r>
        <w:t xml:space="preserve">)</w:t>
      </w:r>
    </w:p>
    <w:p>
      <w:pPr>
        <w:pStyle w:val="RecordBase"/>
        <w:ind w:left="120" w:hanging="120"/>
      </w:pPr>
      <w:r>
        <w:t xml:space="preserve">Wagering administration fund, allocation of - </w:t>
      </w:r>
      <w:r>
        <w:t xml:space="preserve"> </w:t>
      </w:r>
      <w:r>
        <w:t xml:space="preserve">HB  137</w:t>
      </w:r>
      <w:r>
        <w:t xml:space="preserve">: </w:t>
      </w:r>
      <w:r>
        <w:t xml:space="preserve">HFA</w:t>
      </w:r>
      <w:r>
        <w:t xml:space="preserve"> (</w:t>
      </w:r>
      <w:r>
        <w:t xml:space="preserve">3</w:t>
      </w:r>
      <w:r>
        <w:t xml:space="preserve">)</w:t>
        <w:br/>
      </w:r>
    </w:p>
    <w:p>
      <w:pPr>
        <w:pStyle w:val="RecordHeading3"/>
      </w:pPr>
      <w:r>
        <w:rPr>
          <w:b/>
        </w:rPr>
        <w:t xml:space="preserve">General Assembly</w:t>
      </w:r>
    </w:p>
    <w:p>
      <w:pPr>
        <w:pStyle w:val="RecordBase"/>
        <w:ind w:left="120" w:hanging="120"/>
      </w:pPr>
      <w:r>
        <w:t xml:space="preserve">Aerospace and Aviation Caucus, establishment - </w:t>
      </w:r>
      <w:r>
        <w:t xml:space="preserve"> </w:t>
      </w:r>
      <w:r>
        <w:t xml:space="preserve">HCR 39</w:t>
      </w:r>
    </w:p>
    <w:p>
      <w:pPr>
        <w:pStyle w:val="RecordBase"/>
        <w:ind w:left="120" w:hanging="120"/>
      </w:pPr>
      <w:r>
        <w:t xml:space="preserve">Casino gaming, constitutional amendment, authority to establish - </w:t>
      </w:r>
      <w:r>
        <w:t xml:space="preserve"> </w:t>
      </w:r>
      <w:r>
        <w:t xml:space="preserve">HB  181</w:t>
      </w:r>
    </w:p>
    <w:p>
      <w:pPr>
        <w:pStyle w:val="RecordBase"/>
        <w:ind w:left="120" w:hanging="120"/>
      </w:pPr>
      <w:r>
        <w:t xml:space="preserve">Commission on legislative and congressional redistricting, plan proposal, consideration of - </w:t>
      </w:r>
      <w:r>
        <w:t xml:space="preserve"> </w:t>
      </w:r>
      <w:r>
        <w:t xml:space="preserve">HB  326</w:t>
      </w:r>
    </w:p>
    <w:p>
      <w:pPr>
        <w:pStyle w:val="RecordBase"/>
        <w:ind w:left="120" w:hanging="120"/>
      </w:pPr>
      <w:r>
        <w:t xml:space="preserve">Constitutional</w:t>
      </w:r>
    </w:p>
    <w:p>
      <w:pPr>
        <w:pStyle w:val="RecordBase"/>
        <w:ind w:left="240" w:hanging="192"/>
      </w:pPr>
      <w:r>
        <w:t xml:space="preserve"> amendment, budget special session, compensation suspended - </w:t>
      </w:r>
      <w:r>
        <w:t xml:space="preserve"> </w:t>
      </w:r>
      <w:r>
        <w:t xml:space="preserve">HB  127</w:t>
      </w:r>
    </w:p>
    <w:p>
      <w:pPr>
        <w:pStyle w:val="RecordBase"/>
        <w:ind w:left="240" w:hanging="192"/>
      </w:pPr>
      <w:r>
        <w:t xml:space="preserve"> amendment, gubernatorial line of succession - </w:t>
      </w:r>
      <w:r>
        <w:t xml:space="preserve"> </w:t>
      </w:r>
      <w:r>
        <w:t xml:space="preserve">SB  31</w:t>
      </w:r>
    </w:p>
    <w:p>
      <w:pPr>
        <w:pStyle w:val="RecordBase"/>
        <w:ind w:left="240" w:hanging="192"/>
      </w:pPr>
      <w:r>
        <w:t xml:space="preserve"> amendment, terms of members, extension of - </w:t>
      </w:r>
      <w:r>
        <w:t xml:space="preserve"> </w:t>
      </w:r>
      <w:r>
        <w:t xml:space="preserve">SB  28</w:t>
      </w:r>
    </w:p>
    <w:p>
      <w:pPr>
        <w:pStyle w:val="RecordBase"/>
        <w:ind w:left="120" w:hanging="120"/>
      </w:pPr>
      <w:r>
        <w:t xml:space="preserve">Ethical</w:t>
      </w:r>
    </w:p>
    <w:p>
      <w:pPr>
        <w:pStyle w:val="RecordBase"/>
        <w:ind w:left="240" w:hanging="192"/>
      </w:pPr>
      <w:r>
        <w:t xml:space="preserve"> misconduct, prohibited behavior - </w:t>
      </w:r>
      <w:r>
        <w:t xml:space="preserve"> </w:t>
      </w:r>
      <w:r>
        <w:t xml:space="preserve">HB  168</w:t>
      </w:r>
      <w:r>
        <w:t xml:space="preserve">: </w:t>
      </w:r>
      <w:r>
        <w:t xml:space="preserve">HFA</w:t>
      </w:r>
      <w:r>
        <w:t xml:space="preserve"> (</w:t>
      </w:r>
      <w:r>
        <w:t xml:space="preserve">1</w:t>
      </w:r>
      <w:r>
        <w:t xml:space="preserve">)</w:t>
      </w:r>
    </w:p>
    <w:p>
      <w:pPr>
        <w:pStyle w:val="RecordBase"/>
        <w:ind w:left="240" w:hanging="192"/>
      </w:pPr>
      <w:r>
        <w:t xml:space="preserve"> misconduct, prohibited behavior, complaint procedures - </w:t>
      </w:r>
      <w:r>
        <w:t xml:space="preserve"> </w:t>
      </w:r>
      <w:r>
        <w:t xml:space="preserve">HB  168</w:t>
      </w:r>
    </w:p>
    <w:p>
      <w:pPr>
        <w:pStyle w:val="RecordBase"/>
        <w:ind w:left="120" w:hanging="120"/>
      </w:pPr>
      <w:r>
        <w:t xml:space="preserve">Fiscal note requirements, establishment of - </w:t>
      </w:r>
      <w:r>
        <w:t xml:space="preserve"> </w:t>
      </w:r>
      <w:r>
        <w:t xml:space="preserve">HB  63</w:t>
      </w:r>
    </w:p>
    <w:p>
      <w:pPr>
        <w:pStyle w:val="RecordBase"/>
        <w:ind w:left="120" w:hanging="120"/>
      </w:pPr>
      <w:r>
        <w:t xml:space="preserve">Health disparity impact, reviewing and assessing - </w:t>
      </w:r>
      <w:r>
        <w:t xml:space="preserve"> </w:t>
      </w:r>
      <w:r>
        <w:t xml:space="preserve">SB  67</w:t>
      </w:r>
    </w:p>
    <w:p>
      <w:pPr>
        <w:pStyle w:val="RecordBase"/>
        <w:ind w:left="120" w:hanging="120"/>
      </w:pPr>
      <w:r>
        <w:t xml:space="preserve">House</w:t>
      </w:r>
    </w:p>
    <w:p>
      <w:pPr>
        <w:pStyle w:val="RecordBase"/>
        <w:ind w:left="240" w:hanging="192"/>
      </w:pPr>
      <w:r>
        <w:t xml:space="preserve"> of Representatives, committee to wait upon the Governor, appointing - </w:t>
      </w:r>
      <w:r>
        <w:t xml:space="preserve"> </w:t>
      </w:r>
      <w:r>
        <w:t xml:space="preserve">HR  16</w:t>
      </w:r>
    </w:p>
    <w:p>
      <w:pPr>
        <w:pStyle w:val="RecordBase"/>
        <w:ind w:left="240" w:hanging="192"/>
      </w:pPr>
      <w:r>
        <w:t xml:space="preserve"> of Representatives, membership - </w:t>
      </w:r>
      <w:r>
        <w:t xml:space="preserve"> </w:t>
      </w:r>
      <w:r>
        <w:t xml:space="preserve">HR  1</w:t>
      </w:r>
    </w:p>
    <w:p>
      <w:pPr>
        <w:pStyle w:val="RecordBase"/>
        <w:ind w:left="240" w:hanging="192"/>
      </w:pPr>
      <w:r>
        <w:t xml:space="preserve"> of Representatives, pastors, invitation - </w:t>
      </w:r>
      <w:r>
        <w:t xml:space="preserve"> </w:t>
      </w:r>
      <w:r>
        <w:t xml:space="preserve">HR  3</w:t>
      </w:r>
    </w:p>
    <w:p>
      <w:pPr>
        <w:pStyle w:val="RecordBase"/>
        <w:ind w:left="240" w:hanging="192"/>
      </w:pPr>
      <w:r>
        <w:t xml:space="preserve"> of Representatives, Rules, adoption of - </w:t>
      </w:r>
      <w:r>
        <w:t xml:space="preserve"> </w:t>
      </w:r>
      <w:r>
        <w:t xml:space="preserve">HR  2</w:t>
      </w:r>
    </w:p>
    <w:p>
      <w:pPr>
        <w:pStyle w:val="RecordBase"/>
        <w:ind w:left="120" w:hanging="120"/>
      </w:pPr>
      <w:r>
        <w:t xml:space="preserve">Introduction of bills, limitation of - </w:t>
      </w:r>
      <w:r>
        <w:t xml:space="preserve"> </w:t>
      </w:r>
      <w:r>
        <w:t xml:space="preserve">HB  63</w:t>
      </w:r>
    </w:p>
    <w:p>
      <w:pPr>
        <w:pStyle w:val="RecordBase"/>
        <w:ind w:left="120" w:hanging="120"/>
      </w:pPr>
      <w:r>
        <w:t xml:space="preserve">Kentucky</w:t>
      </w:r>
    </w:p>
    <w:p>
      <w:pPr>
        <w:pStyle w:val="RecordBase"/>
        <w:ind w:left="240" w:hanging="192"/>
      </w:pPr>
      <w:r>
        <w:t xml:space="preserve"> Committee on Legislative Redistricting, establishing - </w:t>
      </w:r>
      <w:r>
        <w:t xml:space="preserve"> </w:t>
      </w:r>
      <w:r>
        <w:t xml:space="preserve">SB  71</w:t>
      </w:r>
    </w:p>
    <w:p>
      <w:pPr>
        <w:pStyle w:val="RecordBase"/>
        <w:ind w:left="240" w:hanging="192"/>
      </w:pPr>
      <w:r>
        <w:t xml:space="preserve"> state flag, pledge of allegiance to, House of Representatives, recite - </w:t>
      </w:r>
      <w:r>
        <w:t xml:space="preserve"> </w:t>
      </w:r>
      <w:r>
        <w:t xml:space="preserve">HR  18</w:t>
      </w:r>
    </w:p>
    <w:p>
      <w:pPr>
        <w:pStyle w:val="RecordBase"/>
        <w:ind w:left="120" w:hanging="120"/>
      </w:pPr>
      <w:r>
        <w:t xml:space="preserve">Preschool program, task force to study - </w:t>
      </w:r>
      <w:r>
        <w:t xml:space="preserve"> </w:t>
      </w:r>
      <w:r>
        <w:t xml:space="preserve">HCR 52</w:t>
      </w:r>
    </w:p>
    <w:p>
      <w:pPr>
        <w:pStyle w:val="RecordBase"/>
        <w:ind w:left="120" w:hanging="120"/>
      </w:pPr>
      <w:r>
        <w:t xml:space="preserve">Racial and ethnic community criminal justice and public safety impact statement, requiring - </w:t>
      </w:r>
      <w:r>
        <w:t xml:space="preserve"> </w:t>
      </w:r>
      <w:r>
        <w:t xml:space="preserve">SB  97</w:t>
      </w:r>
    </w:p>
    <w:p>
      <w:pPr>
        <w:pStyle w:val="RecordBase"/>
        <w:ind w:left="120" w:hanging="120"/>
      </w:pPr>
      <w:r>
        <w:t xml:space="preserve">Retirement bills, additional requirements for actuarial analysis, establishing - </w:t>
      </w:r>
      <w:r>
        <w:t xml:space="preserve"> </w:t>
      </w:r>
      <w:r>
        <w:t xml:space="preserve">HB  194</w:t>
      </w:r>
    </w:p>
    <w:p>
      <w:pPr>
        <w:pStyle w:val="RecordBase"/>
        <w:ind w:left="120" w:hanging="120"/>
      </w:pPr>
      <w:r>
        <w:t xml:space="preserve">Retirement,</w:t>
      </w:r>
    </w:p>
    <w:p>
      <w:pPr>
        <w:pStyle w:val="RecordBase"/>
        <w:ind w:left="240" w:hanging="192"/>
      </w:pPr>
      <w:r>
        <w:t xml:space="preserve"> other non-public salary in account consolidation with LRP benefits, restriction - </w:t>
      </w:r>
      <w:r>
        <w:t xml:space="preserve"> </w:t>
      </w:r>
      <w:r>
        <w:t xml:space="preserve">SB  6</w:t>
      </w:r>
    </w:p>
    <w:p>
      <w:pPr>
        <w:pStyle w:val="RecordBase"/>
        <w:ind w:left="240" w:hanging="192"/>
      </w:pPr>
      <w:r>
        <w:t xml:space="preserve"> prospectively adjust legislative retirement benefits. - </w:t>
      </w:r>
      <w:r>
        <w:t xml:space="preserve"> </w:t>
      </w:r>
      <w:r>
        <w:t xml:space="preserve">HB  270</w:t>
      </w:r>
    </w:p>
    <w:p>
      <w:pPr>
        <w:pStyle w:val="RecordBase"/>
        <w:ind w:left="120" w:hanging="120"/>
      </w:pPr>
      <w:r>
        <w:t xml:space="preserve">Roll call vote for appropriation or revenue measure, requirement for - </w:t>
      </w:r>
      <w:r>
        <w:t xml:space="preserve"> </w:t>
      </w:r>
      <w:r>
        <w:t xml:space="preserve">HB  188</w:t>
      </w:r>
    </w:p>
    <w:p>
      <w:pPr>
        <w:pStyle w:val="RecordBase"/>
        <w:ind w:left="120" w:hanging="120"/>
      </w:pPr>
      <w:r>
        <w:t xml:space="preserve">Senate,</w:t>
      </w:r>
    </w:p>
    <w:p>
      <w:pPr>
        <w:pStyle w:val="RecordBase"/>
        <w:ind w:left="240" w:hanging="192"/>
      </w:pPr>
      <w:r>
        <w:t xml:space="preserve"> committee to wait upon the Governor, appointment - </w:t>
      </w:r>
      <w:r>
        <w:t xml:space="preserve"> </w:t>
      </w:r>
      <w:r>
        <w:t xml:space="preserve">SR  4</w:t>
      </w:r>
    </w:p>
    <w:p>
      <w:pPr>
        <w:pStyle w:val="RecordBase"/>
        <w:ind w:left="240" w:hanging="192"/>
      </w:pPr>
      <w:r>
        <w:t xml:space="preserve"> membership of - </w:t>
      </w:r>
      <w:r>
        <w:t xml:space="preserve"> </w:t>
      </w:r>
      <w:r>
        <w:t xml:space="preserve">SR  1</w:t>
      </w:r>
      <w:r>
        <w:t xml:space="preserve">;</w:t>
      </w:r>
      <w:r>
        <w:t xml:space="preserve"> </w:t>
      </w:r>
      <w:r>
        <w:t xml:space="preserve">SR  64</w:t>
      </w:r>
    </w:p>
    <w:p>
      <w:pPr>
        <w:pStyle w:val="RecordBase"/>
        <w:ind w:left="240" w:hanging="192"/>
      </w:pPr>
      <w:r>
        <w:t xml:space="preserve"> pastors, invitation - </w:t>
      </w:r>
      <w:r>
        <w:t xml:space="preserve"> </w:t>
      </w:r>
      <w:r>
        <w:t xml:space="preserve">SR  3</w:t>
      </w:r>
    </w:p>
    <w:p>
      <w:pPr>
        <w:pStyle w:val="RecordBase"/>
        <w:ind w:left="240" w:hanging="192"/>
      </w:pPr>
      <w:r>
        <w:t xml:space="preserve"> Rules, adoption of - </w:t>
      </w:r>
      <w:r>
        <w:t xml:space="preserve"> </w:t>
      </w:r>
      <w:r>
        <w:t xml:space="preserve">SR  2</w:t>
      </w:r>
    </w:p>
    <w:p>
      <w:pPr>
        <w:pStyle w:val="RecordBase"/>
        <w:ind w:left="120" w:hanging="120"/>
      </w:pPr>
      <w:r>
        <w:t xml:space="preserve">Sexual harassment factors, alter - </w:t>
      </w:r>
      <w:r>
        <w:t xml:space="preserve"> </w:t>
      </w:r>
      <w:r>
        <w:t xml:space="preserve">HB  168</w:t>
      </w:r>
      <w:r>
        <w:t xml:space="preserve">: </w:t>
      </w:r>
      <w:r>
        <w:t xml:space="preserve">HCS</w:t>
      </w:r>
    </w:p>
    <w:p>
      <w:pPr>
        <w:pStyle w:val="RecordBase"/>
        <w:ind w:left="120" w:hanging="120"/>
      </w:pPr>
      <w:r>
        <w:t xml:space="preserve">Terms</w:t>
      </w:r>
    </w:p>
    <w:p>
      <w:pPr>
        <w:pStyle w:val="RecordBase"/>
        <w:ind w:left="240" w:hanging="192"/>
      </w:pPr>
      <w:r>
        <w:t xml:space="preserve"> of members, extension and limit - </w:t>
      </w:r>
      <w:r>
        <w:t xml:space="preserve"> </w:t>
      </w:r>
      <w:r>
        <w:t xml:space="preserve">HB  163</w:t>
      </w:r>
    </w:p>
    <w:p>
      <w:pPr>
        <w:pStyle w:val="RecordBase"/>
        <w:ind w:left="240" w:hanging="192"/>
      </w:pPr>
      <w:r>
        <w:t xml:space="preserve"> of members, limit - </w:t>
      </w:r>
      <w:r>
        <w:t xml:space="preserve"> </w:t>
      </w:r>
      <w:r>
        <w:t xml:space="preserve">HB  73</w:t>
      </w:r>
      <w:r>
        <w:t xml:space="preserve">;</w:t>
      </w:r>
      <w:r>
        <w:t xml:space="preserve"> </w:t>
      </w:r>
      <w:r>
        <w:t xml:space="preserve">HB  157</w:t>
      </w:r>
    </w:p>
    <w:p>
      <w:pPr>
        <w:pStyle w:val="RecordBase"/>
        <w:ind w:left="240" w:hanging="192"/>
      </w:pPr>
      <w:r>
        <w:t xml:space="preserve"> of Representatives, extend to four years - </w:t>
      </w:r>
      <w:r>
        <w:t xml:space="preserve"> </w:t>
      </w:r>
      <w:r>
        <w:t xml:space="preserve">HB  185</w:t>
        <w:br/>
      </w:r>
    </w:p>
    <w:p>
      <w:pPr>
        <w:pStyle w:val="RecordHeading3"/>
      </w:pPr>
      <w:r>
        <w:rPr>
          <w:b/>
        </w:rPr>
        <w:t xml:space="preserve">Governor</w:t>
      </w:r>
    </w:p>
    <w:p>
      <w:pPr>
        <w:pStyle w:val="RecordBase"/>
        <w:ind w:left="120" w:hanging="120"/>
      </w:pPr>
      <w:r>
        <w:t xml:space="preserve">Ability</w:t>
      </w:r>
    </w:p>
    <w:p>
      <w:pPr>
        <w:pStyle w:val="RecordBase"/>
        <w:ind w:left="240" w:hanging="192"/>
      </w:pPr>
      <w:r>
        <w:t xml:space="preserve"> to seek injunctive relief in matters relating to sanctuary policies - </w:t>
      </w:r>
      <w:r>
        <w:t xml:space="preserve"> </w:t>
      </w:r>
      <w:r>
        <w:t xml:space="preserve">SB  1</w:t>
      </w:r>
    </w:p>
    <w:p>
      <w:pPr>
        <w:pStyle w:val="RecordBase"/>
        <w:ind w:left="240" w:hanging="192"/>
      </w:pPr>
      <w:r>
        <w:t xml:space="preserve"> to seek injunctive relief in matters relating to support of federal immigration law - </w:t>
      </w:r>
      <w:r>
        <w:t xml:space="preserve"> </w:t>
      </w:r>
      <w:r>
        <w:t xml:space="preserve">SB  1</w:t>
      </w:r>
    </w:p>
    <w:p>
      <w:pPr>
        <w:pStyle w:val="RecordBase"/>
        <w:ind w:left="120" w:hanging="120"/>
      </w:pPr>
      <w:r>
        <w:t xml:space="preserve">Candidate for elective office, submission of federal income tax returns, requirement of - </w:t>
      </w:r>
      <w:r>
        <w:t xml:space="preserve"> </w:t>
      </w:r>
      <w:r>
        <w:t xml:space="preserve">HB  111</w:t>
      </w:r>
    </w:p>
    <w:p>
      <w:pPr>
        <w:pStyle w:val="RecordBase"/>
        <w:ind w:left="120" w:hanging="120"/>
      </w:pPr>
      <w:r>
        <w:t xml:space="preserve">Constitutional amendment, abolishment of Office of Lieutenant Governor, line of succession - </w:t>
      </w:r>
      <w:r>
        <w:t xml:space="preserve"> </w:t>
      </w:r>
      <w:r>
        <w:t xml:space="preserve">SB  31</w:t>
      </w:r>
    </w:p>
    <w:p>
      <w:pPr>
        <w:pStyle w:val="RecordBase"/>
        <w:ind w:left="120" w:hanging="120"/>
      </w:pPr>
      <w:r>
        <w:t xml:space="preserve">Election, Lieutenant Governor designation - </w:t>
      </w:r>
      <w:r>
        <w:t xml:space="preserve"> </w:t>
      </w:r>
      <w:r>
        <w:t xml:space="preserve">HB  149</w:t>
      </w:r>
    </w:p>
    <w:p>
      <w:pPr>
        <w:pStyle w:val="RecordBase"/>
        <w:ind w:left="120" w:hanging="120"/>
      </w:pPr>
      <w:r>
        <w:t xml:space="preserve">First Responder Recognition Day, designation of - </w:t>
      </w:r>
      <w:r>
        <w:t xml:space="preserve"> </w:t>
      </w:r>
      <w:r>
        <w:t xml:space="preserve">HB  97</w:t>
      </w:r>
    </w:p>
    <w:p>
      <w:pPr>
        <w:pStyle w:val="RecordBase"/>
        <w:ind w:left="120" w:hanging="120"/>
      </w:pPr>
      <w:r>
        <w:t xml:space="preserve">Pardons and commutations, Constitution of Kentucky, limitation in - </w:t>
      </w:r>
      <w:r>
        <w:t xml:space="preserve"> </w:t>
      </w:r>
      <w:r>
        <w:t xml:space="preserve">SB  58</w:t>
      </w:r>
    </w:p>
    <w:p>
      <w:pPr>
        <w:pStyle w:val="RecordBase"/>
        <w:ind w:left="120" w:hanging="120"/>
      </w:pPr>
      <w:r>
        <w:t xml:space="preserve">Statement of use of state resources for nonpublic purposes, requiring - </w:t>
      </w:r>
      <w:r>
        <w:t xml:space="preserve"> </w:t>
      </w:r>
      <w:r>
        <w:t xml:space="preserve">HB  113</w:t>
      </w:r>
    </w:p>
    <w:p>
      <w:pPr>
        <w:pStyle w:val="RecordBase"/>
        <w:ind w:left="120" w:hanging="120"/>
      </w:pPr>
      <w:r>
        <w:t xml:space="preserve">Successful candidate, repayment deadline for personal loans made to campaign - </w:t>
      </w:r>
      <w:r>
        <w:t xml:space="preserve"> </w:t>
      </w:r>
      <w:r>
        <w:t xml:space="preserve">HB  112</w:t>
      </w:r>
    </w:p>
    <w:p>
      <w:pPr>
        <w:pStyle w:val="RecordBase"/>
        <w:ind w:left="120" w:hanging="120"/>
      </w:pPr>
      <w:r>
        <w:t xml:space="preserve">Time of election, move to even-numbered years - </w:t>
      </w:r>
      <w:r>
        <w:t xml:space="preserve"> </w:t>
      </w:r>
      <w:r>
        <w:t xml:space="preserve">SB  3</w:t>
        <w:br/>
      </w:r>
    </w:p>
    <w:p>
      <w:pPr>
        <w:pStyle w:val="RecordHeading3"/>
      </w:pPr>
      <w:r>
        <w:rPr>
          <w:b/>
        </w:rPr>
        <w:t xml:space="preserve">Grain</w:t>
      </w:r>
    </w:p>
    <w:p>
      <w:pPr>
        <w:pStyle w:val="RecordBase"/>
        <w:ind w:left="120" w:hanging="120"/>
      </w:pPr>
      <w:r>
        <w:t xml:space="preserve">Soybean Month, recognizing - </w:t>
      </w:r>
      <w:r>
        <w:t xml:space="preserve"> </w:t>
      </w:r>
      <w:r>
        <w:t xml:space="preserve">HR  27</w:t>
        <w:br/>
      </w:r>
    </w:p>
    <w:p>
      <w:pPr>
        <w:pStyle w:val="RecordHeading3"/>
      </w:pPr>
      <w:r>
        <w:rPr>
          <w:b/>
        </w:rPr>
        <w:t xml:space="preserve">Guardians</w:t>
      </w:r>
    </w:p>
    <w:p>
      <w:pPr>
        <w:pStyle w:val="RecordBase"/>
        <w:ind w:left="120" w:hanging="120"/>
      </w:pPr>
      <w:r>
        <w:t xml:space="preserve">Disposition of remains, guardian to determine - </w:t>
      </w:r>
      <w:r>
        <w:t xml:space="preserve"> </w:t>
      </w:r>
      <w:r>
        <w:t xml:space="preserve">SB  38</w:t>
      </w:r>
    </w:p>
    <w:p>
      <w:pPr>
        <w:pStyle w:val="RecordBase"/>
        <w:ind w:left="120" w:hanging="120"/>
      </w:pPr>
      <w:r>
        <w:t xml:space="preserve">Revised Uniform Fiduciary Access to Digital Assets Act, adoption of - </w:t>
      </w:r>
      <w:r>
        <w:t xml:space="preserve"> </w:t>
      </w:r>
      <w:r>
        <w:t xml:space="preserve">HB  156</w:t>
        <w:br/>
      </w:r>
    </w:p>
    <w:p>
      <w:pPr>
        <w:pStyle w:val="RecordHeading3"/>
      </w:pPr>
      <w:r>
        <w:rPr>
          <w:b/>
        </w:rPr>
        <w:t xml:space="preserve">Health and Medical Services</w:t>
      </w:r>
    </w:p>
    <w:p>
      <w:pPr>
        <w:pStyle w:val="RecordBase"/>
        <w:ind w:left="120" w:hanging="120"/>
      </w:pPr>
      <w:r>
        <w:t xml:space="preserve">Abortion services, government payments to entities referring for/counseling in favor of, prohibition - </w:t>
      </w:r>
      <w:r>
        <w:t xml:space="preserve"> </w:t>
      </w:r>
      <w:r>
        <w:t xml:space="preserve">HB  142</w:t>
      </w:r>
    </w:p>
    <w:p>
      <w:pPr>
        <w:pStyle w:val="RecordBase"/>
        <w:ind w:left="120" w:hanging="120"/>
      </w:pPr>
      <w:r>
        <w:t xml:space="preserve">Advanced practice registered nurses, prescriptive authority of - </w:t>
      </w:r>
      <w:r>
        <w:t xml:space="preserve"> </w:t>
      </w:r>
      <w:r>
        <w:t xml:space="preserve">HB  286</w:t>
      </w:r>
    </w:p>
    <w:p>
      <w:pPr>
        <w:pStyle w:val="RecordBase"/>
        <w:ind w:left="120" w:hanging="120"/>
      </w:pPr>
      <w:r>
        <w:t xml:space="preserve">Alternative treatments, chronic pain - </w:t>
      </w:r>
      <w:r>
        <w:t xml:space="preserve"> </w:t>
      </w:r>
      <w:r>
        <w:t xml:space="preserve">HB  198</w:t>
      </w:r>
    </w:p>
    <w:p>
      <w:pPr>
        <w:pStyle w:val="RecordBase"/>
        <w:ind w:left="120" w:hanging="120"/>
      </w:pPr>
      <w:r>
        <w:t xml:space="preserve">Assisted-living communities, certification - </w:t>
      </w:r>
      <w:r>
        <w:t xml:space="preserve"> </w:t>
      </w:r>
      <w:r>
        <w:t xml:space="preserve">SB  20</w:t>
      </w:r>
    </w:p>
    <w:p>
      <w:pPr>
        <w:pStyle w:val="RecordBase"/>
        <w:ind w:left="120" w:hanging="120"/>
      </w:pPr>
      <w:r>
        <w:t xml:space="preserve">Born-alive infants, protection of - </w:t>
      </w:r>
      <w:r>
        <w:t xml:space="preserve"> </w:t>
      </w:r>
      <w:r>
        <w:t xml:space="preserve">SB  9</w:t>
      </w:r>
    </w:p>
    <w:p>
      <w:pPr>
        <w:pStyle w:val="RecordBase"/>
        <w:ind w:left="120" w:hanging="120"/>
      </w:pPr>
      <w:r>
        <w:t xml:space="preserve">Bowling Green Veterans Center, design and preconstruction - </w:t>
      </w:r>
      <w:r>
        <w:t xml:space="preserve"> </w:t>
      </w:r>
      <w:r>
        <w:t xml:space="preserve">HB  24</w:t>
      </w:r>
    </w:p>
    <w:p>
      <w:pPr>
        <w:pStyle w:val="RecordBase"/>
        <w:ind w:left="120" w:hanging="120"/>
      </w:pPr>
      <w:r>
        <w:t xml:space="preserve">Certificate</w:t>
      </w:r>
    </w:p>
    <w:p>
      <w:pPr>
        <w:pStyle w:val="RecordBase"/>
        <w:ind w:left="240" w:hanging="192"/>
      </w:pPr>
      <w:r>
        <w:t xml:space="preserve"> of need, elimination of - </w:t>
      </w:r>
      <w:r>
        <w:t xml:space="preserve"> </w:t>
      </w:r>
      <w:r>
        <w:t xml:space="preserve">HB  83</w:t>
      </w:r>
    </w:p>
    <w:p>
      <w:pPr>
        <w:pStyle w:val="RecordBase"/>
        <w:ind w:left="240" w:hanging="192"/>
      </w:pPr>
      <w:r>
        <w:t xml:space="preserve"> of stillbirth resulting in death, issue, upon request of parent - </w:t>
      </w:r>
      <w:r>
        <w:t xml:space="preserve"> </w:t>
      </w:r>
      <w:r>
        <w:t xml:space="preserve">HB  84</w:t>
      </w:r>
    </w:p>
    <w:p>
      <w:pPr>
        <w:pStyle w:val="RecordBase"/>
        <w:ind w:left="120" w:hanging="120"/>
      </w:pPr>
      <w:r>
        <w:t xml:space="preserve">Child-care center standards, establishing - </w:t>
      </w:r>
      <w:r>
        <w:t xml:space="preserve"> </w:t>
      </w:r>
      <w:r>
        <w:t xml:space="preserve">SB  45</w:t>
      </w:r>
    </w:p>
    <w:p>
      <w:pPr>
        <w:pStyle w:val="RecordBase"/>
        <w:ind w:left="120" w:hanging="120"/>
      </w:pPr>
      <w:r>
        <w:t xml:space="preserve">Chronic pain treatments, coverage - </w:t>
      </w:r>
      <w:r>
        <w:t xml:space="preserve"> </w:t>
      </w:r>
      <w:r>
        <w:t xml:space="preserve">HB  198</w:t>
      </w:r>
    </w:p>
    <w:p>
      <w:pPr>
        <w:pStyle w:val="RecordBase"/>
        <w:ind w:left="120" w:hanging="120"/>
      </w:pPr>
      <w:r>
        <w:t xml:space="preserve">Commercial Mobile Radio Service fees, collection, use, and accounting of - </w:t>
      </w:r>
      <w:r>
        <w:t xml:space="preserve"> </w:t>
      </w:r>
      <w:r>
        <w:t xml:space="preserve">HB  229</w:t>
      </w:r>
    </w:p>
    <w:p>
      <w:pPr>
        <w:pStyle w:val="RecordBase"/>
        <w:ind w:left="120" w:hanging="120"/>
      </w:pPr>
      <w:r>
        <w:t xml:space="preserve">Controlled</w:t>
      </w:r>
    </w:p>
    <w:p>
      <w:pPr>
        <w:pStyle w:val="RecordBase"/>
        <w:ind w:left="240" w:hanging="192"/>
      </w:pPr>
      <w:r>
        <w:t xml:space="preserve"> substances, physician assistants, prescriptive authority - </w:t>
      </w:r>
      <w:r>
        <w:t xml:space="preserve"> </w:t>
      </w:r>
      <w:r>
        <w:t xml:space="preserve">HB  135</w:t>
      </w:r>
    </w:p>
    <w:p>
      <w:pPr>
        <w:pStyle w:val="RecordBase"/>
        <w:ind w:left="240" w:hanging="192"/>
      </w:pPr>
      <w:r>
        <w:t xml:space="preserve"> substances, risks, benefits, limitations, practitioner discussion with patient - </w:t>
      </w:r>
      <w:r>
        <w:t xml:space="preserve"> </w:t>
      </w:r>
      <w:r>
        <w:t xml:space="preserve">HB  71</w:t>
      </w:r>
    </w:p>
    <w:p>
      <w:pPr>
        <w:pStyle w:val="RecordBase"/>
        <w:ind w:left="120" w:hanging="120"/>
      </w:pPr>
      <w:r>
        <w:t xml:space="preserve">Coverage for standard fertility preservation services, provision of - </w:t>
      </w:r>
      <w:r>
        <w:t xml:space="preserve"> </w:t>
      </w:r>
      <w:r>
        <w:t xml:space="preserve">SB  54</w:t>
      </w:r>
    </w:p>
    <w:p>
      <w:pPr>
        <w:pStyle w:val="RecordBase"/>
        <w:ind w:left="120" w:hanging="120"/>
      </w:pPr>
      <w:r>
        <w:t xml:space="preserve">Diabetic Ketoacidosis Awareness Day, April 26, 2020 - </w:t>
      </w:r>
      <w:r>
        <w:t xml:space="preserve"> </w:t>
      </w:r>
      <w:r>
        <w:t xml:space="preserve">HR  14</w:t>
      </w:r>
    </w:p>
    <w:p>
      <w:pPr>
        <w:pStyle w:val="RecordBase"/>
        <w:ind w:left="120" w:hanging="120"/>
      </w:pPr>
      <w:r>
        <w:t xml:space="preserve">Employment contracts, physician non-compete clauses, void - </w:t>
      </w:r>
      <w:r>
        <w:t xml:space="preserve"> </w:t>
      </w:r>
      <w:r>
        <w:t xml:space="preserve">HB  86</w:t>
      </w:r>
    </w:p>
    <w:p>
      <w:pPr>
        <w:pStyle w:val="RecordBase"/>
        <w:ind w:left="120" w:hanging="120"/>
      </w:pPr>
      <w:r>
        <w:t xml:space="preserve">Feminine hygiene products, free to public postsecondary students - </w:t>
      </w:r>
      <w:r>
        <w:t xml:space="preserve"> </w:t>
      </w:r>
      <w:r>
        <w:t xml:space="preserve">HB  57</w:t>
      </w:r>
    </w:p>
    <w:p>
      <w:pPr>
        <w:pStyle w:val="RecordBase"/>
        <w:ind w:left="120" w:hanging="120"/>
      </w:pPr>
      <w:r>
        <w:t xml:space="preserve">Free-standing alternative birthing centers, licensing and certificate of need - </w:t>
      </w:r>
      <w:r>
        <w:t xml:space="preserve"> </w:t>
      </w:r>
      <w:r>
        <w:t xml:space="preserve">HB  311</w:t>
      </w:r>
    </w:p>
    <w:p>
      <w:pPr>
        <w:pStyle w:val="RecordBase"/>
        <w:ind w:left="120" w:hanging="120"/>
      </w:pPr>
      <w:r>
        <w:t xml:space="preserve">Grants for human services professionals safety, urge the Secretary to apply for - </w:t>
      </w:r>
      <w:r>
        <w:t xml:space="preserve"> </w:t>
      </w:r>
      <w:r>
        <w:t xml:space="preserve">HR  56</w:t>
      </w:r>
    </w:p>
    <w:p>
      <w:pPr>
        <w:pStyle w:val="RecordBase"/>
        <w:ind w:left="120" w:hanging="120"/>
      </w:pPr>
      <w:r>
        <w:t xml:space="preserve">Health</w:t>
      </w:r>
    </w:p>
    <w:p>
      <w:pPr>
        <w:pStyle w:val="RecordBase"/>
        <w:ind w:left="240" w:hanging="192"/>
      </w:pPr>
      <w:r>
        <w:t xml:space="preserve"> disparity impact of legislation, reviewing and assessing - </w:t>
      </w:r>
      <w:r>
        <w:t xml:space="preserve"> </w:t>
      </w:r>
      <w:r>
        <w:t xml:space="preserve">SB  67</w:t>
      </w:r>
    </w:p>
    <w:p>
      <w:pPr>
        <w:pStyle w:val="RecordBase"/>
        <w:ind w:left="240" w:hanging="192"/>
      </w:pPr>
      <w:r>
        <w:t xml:space="preserve"> facilities, smoke evacuation systems, requiring the use of - </w:t>
      </w:r>
      <w:r>
        <w:t xml:space="preserve"> </w:t>
      </w:r>
      <w:r>
        <w:t xml:space="preserve">SB  91</w:t>
      </w:r>
    </w:p>
    <w:p>
      <w:pPr>
        <w:pStyle w:val="RecordBase"/>
        <w:ind w:left="240" w:hanging="192"/>
      </w:pPr>
      <w:r>
        <w:t xml:space="preserve"> insurance contracts, unfair trade practices - </w:t>
      </w:r>
      <w:r>
        <w:t xml:space="preserve"> </w:t>
      </w:r>
      <w:r>
        <w:t xml:space="preserve">SB  70</w:t>
      </w:r>
    </w:p>
    <w:p>
      <w:pPr>
        <w:pStyle w:val="RecordBase"/>
        <w:ind w:left="120" w:hanging="120"/>
      </w:pPr>
      <w:r>
        <w:t xml:space="preserve">Hospitals and surgeons, create low-volume requirement - </w:t>
      </w:r>
      <w:r>
        <w:t xml:space="preserve"> </w:t>
      </w:r>
      <w:r>
        <w:t xml:space="preserve">HB  144</w:t>
      </w:r>
    </w:p>
    <w:p>
      <w:pPr>
        <w:pStyle w:val="RecordBase"/>
        <w:ind w:left="120" w:hanging="120"/>
      </w:pPr>
      <w:r>
        <w:t xml:space="preserve">Income tax credit for voluntary preceptors, creation - </w:t>
      </w:r>
      <w:r>
        <w:t xml:space="preserve"> </w:t>
      </w:r>
      <w:r>
        <w:t xml:space="preserve">HB  205</w:t>
      </w:r>
    </w:p>
    <w:p>
      <w:pPr>
        <w:pStyle w:val="RecordBase"/>
        <w:ind w:left="120" w:hanging="120"/>
      </w:pPr>
      <w:r>
        <w:t xml:space="preserve">Informed consent, medical examinations - </w:t>
      </w:r>
      <w:r>
        <w:t xml:space="preserve"> </w:t>
      </w:r>
      <w:r>
        <w:t xml:space="preserve">SB  59</w:t>
      </w:r>
    </w:p>
    <w:p>
      <w:pPr>
        <w:pStyle w:val="RecordBase"/>
        <w:ind w:left="120" w:hanging="120"/>
      </w:pPr>
      <w:r>
        <w:t xml:space="preserve">Inspection fees, public health, allow - </w:t>
      </w:r>
      <w:r>
        <w:t xml:space="preserve"> </w:t>
      </w:r>
      <w:r>
        <w:t xml:space="preserve">HB  129</w:t>
      </w:r>
    </w:p>
    <w:p>
      <w:pPr>
        <w:pStyle w:val="RecordBase"/>
        <w:ind w:left="120" w:hanging="120"/>
      </w:pPr>
      <w:r>
        <w:t xml:space="preserve">insurance, calculation of cost sharing contribution - </w:t>
      </w:r>
      <w:r>
        <w:t xml:space="preserve"> </w:t>
      </w:r>
      <w:r>
        <w:t xml:space="preserve">SB  39</w:t>
      </w:r>
    </w:p>
    <w:p>
      <w:pPr>
        <w:pStyle w:val="RecordBase"/>
        <w:ind w:left="120" w:hanging="120"/>
      </w:pPr>
      <w:r>
        <w:t xml:space="preserve">Jails, provision of medical services in - </w:t>
      </w:r>
      <w:r>
        <w:t xml:space="preserve"> </w:t>
      </w:r>
      <w:r>
        <w:t xml:space="preserve">SB  108</w:t>
      </w:r>
    </w:p>
    <w:p>
      <w:pPr>
        <w:pStyle w:val="RecordBase"/>
        <w:ind w:left="120" w:hanging="120"/>
      </w:pPr>
      <w:r>
        <w:t xml:space="preserve">Kentucky</w:t>
      </w:r>
    </w:p>
    <w:p>
      <w:pPr>
        <w:pStyle w:val="RecordBase"/>
        <w:ind w:left="240" w:hanging="192"/>
      </w:pPr>
      <w:r>
        <w:t xml:space="preserve"> Eating Disorder Council, establishment of - </w:t>
      </w:r>
      <w:r>
        <w:t xml:space="preserve"> </w:t>
      </w:r>
      <w:r>
        <w:t xml:space="preserve">SB  82</w:t>
      </w:r>
    </w:p>
    <w:p>
      <w:pPr>
        <w:pStyle w:val="RecordBase"/>
        <w:ind w:left="240" w:hanging="192"/>
      </w:pPr>
      <w:r>
        <w:t xml:space="preserve"> Mental Health First Aid Training Program, creating - </w:t>
      </w:r>
      <w:r>
        <w:t xml:space="preserve"> </w:t>
      </w:r>
      <w:r>
        <w:t xml:space="preserve">HB  153</w:t>
      </w:r>
    </w:p>
    <w:p>
      <w:pPr>
        <w:pStyle w:val="RecordBase"/>
        <w:ind w:left="240" w:hanging="192"/>
      </w:pPr>
      <w:r>
        <w:t xml:space="preserve"> Rare Disease Day, declaring - </w:t>
      </w:r>
      <w:r>
        <w:t xml:space="preserve"> </w:t>
      </w:r>
      <w:r>
        <w:t xml:space="preserve">HR  38</w:t>
      </w:r>
      <w:r>
        <w:t xml:space="preserve">;</w:t>
      </w:r>
      <w:r>
        <w:t xml:space="preserve"> </w:t>
      </w:r>
      <w:r>
        <w:t xml:space="preserve">SR  44</w:t>
      </w:r>
    </w:p>
    <w:p>
      <w:pPr>
        <w:pStyle w:val="RecordBase"/>
        <w:ind w:left="120" w:hanging="120"/>
      </w:pPr>
      <w:r>
        <w:t xml:space="preserve">Life-prolonging treatment of a minor, withholding of, informing parents - </w:t>
      </w:r>
      <w:r>
        <w:t xml:space="preserve"> </w:t>
      </w:r>
      <w:r>
        <w:t xml:space="preserve">HB  282</w:t>
      </w:r>
    </w:p>
    <w:p>
      <w:pPr>
        <w:pStyle w:val="RecordBase"/>
        <w:ind w:left="120" w:hanging="120"/>
      </w:pPr>
      <w:r>
        <w:t xml:space="preserve">Living organ donation, promotion of - </w:t>
      </w:r>
      <w:r>
        <w:t xml:space="preserve"> </w:t>
      </w:r>
      <w:r>
        <w:t xml:space="preserve">HB  46</w:t>
      </w:r>
    </w:p>
    <w:p>
      <w:pPr>
        <w:pStyle w:val="RecordBase"/>
        <w:ind w:left="120" w:hanging="120"/>
      </w:pPr>
      <w:r>
        <w:t xml:space="preserve">Local health departments, funding, establish - </w:t>
      </w:r>
      <w:r>
        <w:t xml:space="preserve"> </w:t>
      </w:r>
      <w:r>
        <w:t xml:space="preserve">HB  129</w:t>
      </w:r>
    </w:p>
    <w:p>
      <w:pPr>
        <w:pStyle w:val="RecordBase"/>
        <w:ind w:left="120" w:hanging="120"/>
      </w:pPr>
      <w:r>
        <w:t xml:space="preserve">Long-term care administrators, temporary permit, extension - </w:t>
      </w:r>
      <w:r>
        <w:t xml:space="preserve"> </w:t>
      </w:r>
      <w:r>
        <w:t xml:space="preserve">HB  29</w:t>
      </w:r>
    </w:p>
    <w:p>
      <w:pPr>
        <w:pStyle w:val="RecordBase"/>
        <w:ind w:left="120" w:hanging="120"/>
      </w:pPr>
      <w:r>
        <w:t xml:space="preserve">Long-term-care staffing ratios, implementation of - </w:t>
      </w:r>
      <w:r>
        <w:t xml:space="preserve"> </w:t>
      </w:r>
      <w:r>
        <w:t xml:space="preserve">HB  215</w:t>
      </w:r>
    </w:p>
    <w:p>
      <w:pPr>
        <w:pStyle w:val="RecordBase"/>
        <w:ind w:left="120" w:hanging="120"/>
      </w:pPr>
      <w:r>
        <w:t xml:space="preserve">Lower Health Care Costs Act, urging enactment of - </w:t>
      </w:r>
      <w:r>
        <w:t xml:space="preserve"> </w:t>
      </w:r>
      <w:r>
        <w:t xml:space="preserve">HCR 4</w:t>
      </w:r>
    </w:p>
    <w:p>
      <w:pPr>
        <w:pStyle w:val="RecordBase"/>
        <w:ind w:left="120" w:hanging="120"/>
      </w:pPr>
      <w:r>
        <w:t xml:space="preserve">Maternal mortality and morbidity, prevention of - </w:t>
      </w:r>
      <w:r>
        <w:t xml:space="preserve"> </w:t>
      </w:r>
      <w:r>
        <w:t xml:space="preserve">HB  138</w:t>
      </w:r>
    </w:p>
    <w:p>
      <w:pPr>
        <w:pStyle w:val="RecordBase"/>
        <w:ind w:left="120" w:hanging="120"/>
      </w:pPr>
      <w:r>
        <w:t xml:space="preserve">Medicaid, copayments, prohibiting - </w:t>
      </w:r>
      <w:r>
        <w:t xml:space="preserve"> </w:t>
      </w:r>
      <w:r>
        <w:t xml:space="preserve">SB  34</w:t>
      </w:r>
    </w:p>
    <w:p>
      <w:pPr>
        <w:pStyle w:val="RecordBase"/>
        <w:ind w:left="120" w:hanging="120"/>
      </w:pPr>
      <w:r>
        <w:t xml:space="preserve">Medicaid</w:t>
      </w:r>
    </w:p>
    <w:p>
      <w:pPr>
        <w:pStyle w:val="RecordBase"/>
        <w:ind w:left="240" w:hanging="192"/>
      </w:pPr>
      <w:r>
        <w:t xml:space="preserve"> managed care contract, limiting - </w:t>
      </w:r>
      <w:r>
        <w:t xml:space="preserve"> </w:t>
      </w:r>
      <w:r>
        <w:t xml:space="preserve">SB  30</w:t>
      </w:r>
    </w:p>
    <w:p>
      <w:pPr>
        <w:pStyle w:val="RecordBase"/>
        <w:ind w:left="240" w:hanging="192"/>
      </w:pPr>
      <w:r>
        <w:t xml:space="preserve"> payments, reporting and reimbursing - </w:t>
      </w:r>
      <w:r>
        <w:t xml:space="preserve"> </w:t>
      </w:r>
      <w:r>
        <w:t xml:space="preserve">SB  29</w:t>
      </w:r>
    </w:p>
    <w:p>
      <w:pPr>
        <w:pStyle w:val="RecordBase"/>
        <w:ind w:left="120" w:hanging="120"/>
      </w:pPr>
      <w:r>
        <w:t xml:space="preserve">Medical marijuana, safety and efficacy research, advocating for - </w:t>
      </w:r>
      <w:r>
        <w:t xml:space="preserve"> </w:t>
      </w:r>
      <w:r>
        <w:t xml:space="preserve">HCR 5</w:t>
      </w:r>
    </w:p>
    <w:p>
      <w:pPr>
        <w:pStyle w:val="RecordBase"/>
        <w:ind w:left="120" w:hanging="120"/>
      </w:pPr>
      <w:r>
        <w:t xml:space="preserve">Medicinal marijuana program, establishment - </w:t>
      </w:r>
      <w:r>
        <w:t xml:space="preserve"> </w:t>
      </w:r>
      <w:r>
        <w:t xml:space="preserve">SB  107</w:t>
      </w:r>
      <w:r>
        <w:t xml:space="preserve">;</w:t>
      </w:r>
      <w:r>
        <w:t xml:space="preserve"> </w:t>
      </w:r>
      <w:r>
        <w:t xml:space="preserve">HB  136</w:t>
      </w:r>
    </w:p>
    <w:p>
      <w:pPr>
        <w:pStyle w:val="RecordBase"/>
        <w:ind w:left="120" w:hanging="120"/>
      </w:pPr>
      <w:r>
        <w:t xml:space="preserve">Mental health counseling, child access to, allowing for - </w:t>
      </w:r>
      <w:r>
        <w:t xml:space="preserve"> </w:t>
      </w:r>
      <w:r>
        <w:t xml:space="preserve">HB  213</w:t>
      </w:r>
    </w:p>
    <w:p>
      <w:pPr>
        <w:pStyle w:val="RecordBase"/>
        <w:ind w:left="120" w:hanging="120"/>
      </w:pPr>
      <w:r>
        <w:t xml:space="preserve">Neonatal Intensive Care Unit, task force, creation of - </w:t>
      </w:r>
      <w:r>
        <w:t xml:space="preserve"> </w:t>
      </w:r>
      <w:r>
        <w:t xml:space="preserve">HCR 6</w:t>
      </w:r>
    </w:p>
    <w:p>
      <w:pPr>
        <w:pStyle w:val="RecordBase"/>
        <w:ind w:left="120" w:hanging="120"/>
      </w:pPr>
      <w:r>
        <w:t xml:space="preserve">Newborn screening, spinal muscular atrophy, adding - </w:t>
      </w:r>
      <w:r>
        <w:t xml:space="preserve"> </w:t>
      </w:r>
      <w:r>
        <w:t xml:space="preserve">SB  60</w:t>
      </w:r>
    </w:p>
    <w:p>
      <w:pPr>
        <w:pStyle w:val="RecordBase"/>
        <w:ind w:left="120" w:hanging="120"/>
      </w:pPr>
      <w:r>
        <w:t xml:space="preserve">Nonprofit healthcare conversion transactions, requirements for - </w:t>
      </w:r>
      <w:r>
        <w:t xml:space="preserve"> </w:t>
      </w:r>
      <w:r>
        <w:t xml:space="preserve">HB  75</w:t>
      </w:r>
    </w:p>
    <w:p>
      <w:pPr>
        <w:pStyle w:val="RecordBase"/>
        <w:ind w:left="120" w:hanging="120"/>
      </w:pPr>
      <w:r>
        <w:t xml:space="preserve">Organ Donors, supporting, educating, and promoting - </w:t>
      </w:r>
      <w:r>
        <w:t xml:space="preserve"> </w:t>
      </w:r>
      <w:r>
        <w:t xml:space="preserve">SR  58</w:t>
      </w:r>
    </w:p>
    <w:p>
      <w:pPr>
        <w:pStyle w:val="RecordBase"/>
        <w:ind w:left="120" w:hanging="120"/>
      </w:pPr>
      <w:r>
        <w:t xml:space="preserve">Ostomy Awareness Day, declaring - </w:t>
      </w:r>
      <w:r>
        <w:t xml:space="preserve"> </w:t>
      </w:r>
      <w:r>
        <w:t xml:space="preserve">SR  10</w:t>
      </w:r>
    </w:p>
    <w:p>
      <w:pPr>
        <w:pStyle w:val="RecordBase"/>
        <w:ind w:left="120" w:hanging="120"/>
      </w:pPr>
      <w:r>
        <w:t xml:space="preserve">Patient safety culture survey, hospitals to conduct - </w:t>
      </w:r>
      <w:r>
        <w:t xml:space="preserve"> </w:t>
      </w:r>
      <w:r>
        <w:t xml:space="preserve">HB  74</w:t>
      </w:r>
    </w:p>
    <w:p>
      <w:pPr>
        <w:pStyle w:val="RecordBase"/>
        <w:ind w:left="120" w:hanging="120"/>
      </w:pPr>
      <w:r>
        <w:t xml:space="preserve">Patient-directed care, end of life - </w:t>
      </w:r>
      <w:r>
        <w:t xml:space="preserve"> </w:t>
      </w:r>
      <w:r>
        <w:t xml:space="preserve">HB  224</w:t>
      </w:r>
    </w:p>
    <w:p>
      <w:pPr>
        <w:pStyle w:val="RecordBase"/>
        <w:ind w:left="120" w:hanging="120"/>
      </w:pPr>
      <w:r>
        <w:t xml:space="preserve">Physicians and advanced practice nurses, employment contracts, non-compete clauses, void - </w:t>
      </w:r>
      <w:r>
        <w:t xml:space="preserve"> </w:t>
      </w:r>
      <w:r>
        <w:t xml:space="preserve">HB  310</w:t>
      </w:r>
    </w:p>
    <w:p>
      <w:pPr>
        <w:pStyle w:val="RecordBase"/>
        <w:ind w:left="120" w:hanging="120"/>
      </w:pPr>
      <w:r>
        <w:t xml:space="preserve">Pill counts, pain management facilities - </w:t>
      </w:r>
      <w:r>
        <w:t xml:space="preserve"> </w:t>
      </w:r>
      <w:r>
        <w:t xml:space="preserve">HB  202</w:t>
      </w:r>
    </w:p>
    <w:p>
      <w:pPr>
        <w:pStyle w:val="RecordBase"/>
        <w:ind w:left="120" w:hanging="120"/>
      </w:pPr>
      <w:r>
        <w:t xml:space="preserve">Plant-based food options in hospitals, requirement of - </w:t>
      </w:r>
      <w:r>
        <w:t xml:space="preserve"> </w:t>
      </w:r>
      <w:r>
        <w:t xml:space="preserve">HB  234</w:t>
      </w:r>
    </w:p>
    <w:p>
      <w:pPr>
        <w:pStyle w:val="RecordBase"/>
        <w:ind w:left="120" w:hanging="120"/>
      </w:pPr>
      <w:r>
        <w:t xml:space="preserve">Prescription insulin drugs, cost sharing, capped - </w:t>
      </w:r>
      <w:r>
        <w:t xml:space="preserve"> </w:t>
      </w:r>
      <w:r>
        <w:t xml:space="preserve">SB  69</w:t>
      </w:r>
    </w:p>
    <w:p>
      <w:pPr>
        <w:pStyle w:val="RecordBase"/>
        <w:ind w:left="120" w:hanging="120"/>
      </w:pPr>
      <w:r>
        <w:t xml:space="preserve">Prostate Cancer Awareness, September 2020 recognizing - </w:t>
      </w:r>
      <w:r>
        <w:t xml:space="preserve"> </w:t>
      </w:r>
      <w:r>
        <w:t xml:space="preserve">SR  9</w:t>
      </w:r>
    </w:p>
    <w:p>
      <w:pPr>
        <w:pStyle w:val="RecordBase"/>
        <w:ind w:left="120" w:hanging="120"/>
      </w:pPr>
      <w:r>
        <w:t xml:space="preserve">Providers, prohibition of discrimination for acts of conscience - </w:t>
      </w:r>
      <w:r>
        <w:t xml:space="preserve"> </w:t>
      </w:r>
      <w:r>
        <w:t xml:space="preserve">SB  90</w:t>
      </w:r>
    </w:p>
    <w:p>
      <w:pPr>
        <w:pStyle w:val="RecordBase"/>
        <w:ind w:left="120" w:hanging="120"/>
      </w:pPr>
      <w:r>
        <w:t xml:space="preserve">Psychiatric pharmacist as a qualified mental health professional, establishing - </w:t>
      </w:r>
      <w:r>
        <w:t xml:space="preserve"> </w:t>
      </w:r>
      <w:r>
        <w:t xml:space="preserve">HB  118</w:t>
      </w:r>
    </w:p>
    <w:p>
      <w:pPr>
        <w:pStyle w:val="RecordBase"/>
        <w:ind w:left="120" w:hanging="120"/>
      </w:pPr>
      <w:r>
        <w:t xml:space="preserve">Psychology Interjurisdictional Compact - </w:t>
      </w:r>
      <w:r>
        <w:t xml:space="preserve"> </w:t>
      </w:r>
      <w:r>
        <w:t xml:space="preserve">HB  110</w:t>
      </w:r>
    </w:p>
    <w:p>
      <w:pPr>
        <w:pStyle w:val="RecordBase"/>
        <w:ind w:left="120" w:hanging="120"/>
      </w:pPr>
      <w:r>
        <w:t xml:space="preserve">Required coverage of services, Medicaid - </w:t>
      </w:r>
      <w:r>
        <w:t xml:space="preserve"> </w:t>
      </w:r>
      <w:r>
        <w:t xml:space="preserve">HB  117</w:t>
      </w:r>
    </w:p>
    <w:p>
      <w:pPr>
        <w:pStyle w:val="RecordBase"/>
        <w:ind w:left="120" w:hanging="120"/>
      </w:pPr>
      <w:r>
        <w:t xml:space="preserve">Sex assigned at birth, alteration in minors, limit treatment for - </w:t>
      </w:r>
      <w:r>
        <w:t xml:space="preserve"> </w:t>
      </w:r>
      <w:r>
        <w:t xml:space="preserve">HB  321</w:t>
      </w:r>
    </w:p>
    <w:p>
      <w:pPr>
        <w:pStyle w:val="RecordBase"/>
        <w:ind w:left="120" w:hanging="120"/>
      </w:pPr>
      <w:r>
        <w:t xml:space="preserve">Solemn Covenant of the States to Award Prizes for Curing Diseases Interstate Compact, enacting - </w:t>
      </w:r>
      <w:r>
        <w:t xml:space="preserve"> </w:t>
      </w:r>
      <w:r>
        <w:t xml:space="preserve">HB  5</w:t>
      </w:r>
      <w:r>
        <w:t xml:space="preserve">;</w:t>
      </w:r>
      <w:r>
        <w:t xml:space="preserve"> </w:t>
      </w:r>
      <w:r>
        <w:t xml:space="preserve">SB  52</w:t>
      </w:r>
    </w:p>
    <w:p>
      <w:pPr>
        <w:pStyle w:val="RecordBase"/>
        <w:ind w:left="120" w:hanging="120"/>
      </w:pPr>
      <w:r>
        <w:t xml:space="preserve">Stillbirths, individual income tax credit, creation of - </w:t>
      </w:r>
      <w:r>
        <w:t xml:space="preserve"> </w:t>
      </w:r>
      <w:r>
        <w:t xml:space="preserve">SB  76</w:t>
      </w:r>
    </w:p>
    <w:p>
      <w:pPr>
        <w:pStyle w:val="RecordBase"/>
        <w:ind w:left="120" w:hanging="120"/>
      </w:pPr>
      <w:r>
        <w:t xml:space="preserve">Task Force on Services for Persons with Brain Injuries, establish - </w:t>
      </w:r>
      <w:r>
        <w:t xml:space="preserve"> </w:t>
      </w:r>
      <w:r>
        <w:t xml:space="preserve">SJR 35</w:t>
        <w:br/>
      </w:r>
    </w:p>
    <w:p>
      <w:pPr>
        <w:pStyle w:val="RecordHeading3"/>
      </w:pPr>
      <w:r>
        <w:rPr>
          <w:b/>
        </w:rPr>
        <w:t xml:space="preserve">Health Benefit Mandate</w:t>
      </w:r>
    </w:p>
    <w:p>
      <w:pPr>
        <w:pStyle w:val="RecordBase"/>
        <w:ind w:left="120" w:hanging="120"/>
      </w:pPr>
      <w:r>
        <w:t xml:space="preserve">Alternative treatments, chronic pain - </w:t>
      </w:r>
      <w:r>
        <w:t xml:space="preserve"> </w:t>
      </w:r>
      <w:r>
        <w:t xml:space="preserve">HB  198</w:t>
      </w:r>
    </w:p>
    <w:p>
      <w:pPr>
        <w:pStyle w:val="RecordBase"/>
        <w:ind w:left="120" w:hanging="120"/>
      </w:pPr>
      <w:r>
        <w:t xml:space="preserve">Coverage for standard fertility preservation services, provision of - </w:t>
      </w:r>
      <w:r>
        <w:t xml:space="preserve"> </w:t>
      </w:r>
      <w:r>
        <w:t xml:space="preserve">SB  54</w:t>
      </w:r>
    </w:p>
    <w:p>
      <w:pPr>
        <w:pStyle w:val="RecordBase"/>
        <w:ind w:left="120" w:hanging="120"/>
      </w:pPr>
      <w:r>
        <w:t xml:space="preserve">Long-term antibiotic therapy, Lyme disease, coverage of - </w:t>
      </w:r>
      <w:r>
        <w:t xml:space="preserve"> </w:t>
      </w:r>
      <w:r>
        <w:t xml:space="preserve">SB  61</w:t>
      </w:r>
    </w:p>
    <w:p>
      <w:pPr>
        <w:pStyle w:val="RecordBase"/>
        <w:ind w:left="120" w:hanging="120"/>
      </w:pPr>
      <w:r>
        <w:t xml:space="preserve">Prescription</w:t>
      </w:r>
    </w:p>
    <w:p>
      <w:pPr>
        <w:pStyle w:val="RecordBase"/>
        <w:ind w:left="240" w:hanging="192"/>
      </w:pPr>
      <w:r>
        <w:t xml:space="preserve"> drug coverage, cost-sharing requirements for - </w:t>
      </w:r>
      <w:r>
        <w:t xml:space="preserve"> </w:t>
      </w:r>
      <w:r>
        <w:t xml:space="preserve">HB  72</w:t>
      </w:r>
    </w:p>
    <w:p>
      <w:pPr>
        <w:pStyle w:val="RecordBase"/>
        <w:ind w:left="240" w:hanging="192"/>
      </w:pPr>
      <w:r>
        <w:t xml:space="preserve"> drug price reporting - </w:t>
      </w:r>
      <w:r>
        <w:t xml:space="preserve"> </w:t>
      </w:r>
      <w:r>
        <w:t xml:space="preserve">HB  249</w:t>
      </w:r>
    </w:p>
    <w:p>
      <w:pPr>
        <w:pStyle w:val="RecordBase"/>
        <w:ind w:left="240" w:hanging="192"/>
      </w:pPr>
      <w:r>
        <w:t xml:space="preserve"> insulin drugs, cost sharing, capped - </w:t>
      </w:r>
      <w:r>
        <w:t xml:space="preserve"> </w:t>
      </w:r>
      <w:r>
        <w:t xml:space="preserve">HB  12</w:t>
      </w:r>
    </w:p>
    <w:p>
      <w:pPr>
        <w:pStyle w:val="RecordBase"/>
        <w:ind w:left="120" w:hanging="120"/>
      </w:pPr>
      <w:r>
        <w:t xml:space="preserve">Unanticipated out-of-network care, minimum reimbursement for - </w:t>
      </w:r>
      <w:r>
        <w:t xml:space="preserve"> </w:t>
      </w:r>
      <w:r>
        <w:t xml:space="preserve">HB  179</w:t>
        <w:br/>
      </w:r>
    </w:p>
    <w:p>
      <w:pPr>
        <w:pStyle w:val="RecordHeading3"/>
      </w:pPr>
      <w:r>
        <w:rPr>
          <w:b/>
        </w:rPr>
        <w:t xml:space="preserve">Highways, Streets, and Bridges</w:t>
      </w:r>
    </w:p>
    <w:p>
      <w:pPr>
        <w:pStyle w:val="RecordBase"/>
        <w:ind w:left="120" w:hanging="120"/>
      </w:pPr>
      <w:r>
        <w:t xml:space="preserve">Animal-drawn vehicle, animal shoes, prohibition - </w:t>
      </w:r>
      <w:r>
        <w:t xml:space="preserve"> </w:t>
      </w:r>
      <w:r>
        <w:t xml:space="preserve">HB  128</w:t>
      </w:r>
    </w:p>
    <w:p>
      <w:pPr>
        <w:pStyle w:val="RecordBase"/>
        <w:ind w:left="120" w:hanging="120"/>
      </w:pPr>
      <w:r>
        <w:t xml:space="preserve">Commercial sponsorships of facilities and vehicles, implementation of - </w:t>
      </w:r>
      <w:r>
        <w:t xml:space="preserve"> </w:t>
      </w:r>
      <w:r>
        <w:t xml:space="preserve">HB  160</w:t>
      </w:r>
    </w:p>
    <w:p>
      <w:pPr>
        <w:pStyle w:val="RecordBase"/>
        <w:ind w:left="120" w:hanging="120"/>
      </w:pPr>
      <w:r>
        <w:t xml:space="preserve">Contracts, Kentucky Buy American Act, compliance with - </w:t>
      </w:r>
      <w:r>
        <w:t xml:space="preserve"> </w:t>
      </w:r>
      <w:r>
        <w:t xml:space="preserve">HB  114</w:t>
      </w:r>
    </w:p>
    <w:p>
      <w:pPr>
        <w:pStyle w:val="RecordBase"/>
        <w:ind w:left="120" w:hanging="120"/>
      </w:pPr>
      <w:r>
        <w:t xml:space="preserve">Criminal</w:t>
      </w:r>
    </w:p>
    <w:p>
      <w:pPr>
        <w:pStyle w:val="RecordBase"/>
        <w:ind w:left="240" w:hanging="192"/>
      </w:pPr>
      <w:r>
        <w:t xml:space="preserve"> littering, unsafe amounts of leaves or mowed grass left on highway - </w:t>
      </w:r>
      <w:r>
        <w:t xml:space="preserve"> </w:t>
      </w:r>
      <w:r>
        <w:t xml:space="preserve">SB  17</w:t>
      </w:r>
    </w:p>
    <w:p>
      <w:pPr>
        <w:pStyle w:val="RecordBase"/>
        <w:ind w:left="240" w:hanging="192"/>
      </w:pPr>
      <w:r>
        <w:t xml:space="preserve"> littering, unsafe amounts of mowed grass left on highway - </w:t>
      </w:r>
      <w:r>
        <w:t xml:space="preserve"> </w:t>
      </w:r>
      <w:r>
        <w:t xml:space="preserve">HB  15</w:t>
      </w:r>
      <w:r>
        <w:t xml:space="preserve">;</w:t>
      </w:r>
      <w:r>
        <w:t xml:space="preserve"> </w:t>
      </w:r>
      <w:r>
        <w:t xml:space="preserve">SB  19</w:t>
      </w:r>
    </w:p>
    <w:p>
      <w:pPr>
        <w:pStyle w:val="RecordBase"/>
        <w:ind w:left="120" w:hanging="120"/>
      </w:pPr>
      <w:r>
        <w:t xml:space="preserve">Drivers trapped in floods, liability for costs of rescue - </w:t>
      </w:r>
      <w:r>
        <w:t xml:space="preserve"> </w:t>
      </w:r>
      <w:r>
        <w:t xml:space="preserve">HB  254</w:t>
      </w:r>
    </w:p>
    <w:p>
      <w:pPr>
        <w:pStyle w:val="RecordBase"/>
        <w:ind w:left="120" w:hanging="120"/>
      </w:pPr>
      <w:r>
        <w:t xml:space="preserve">Instruction in African and Native American history - </w:t>
      </w:r>
      <w:r>
        <w:t xml:space="preserve"> </w:t>
      </w:r>
      <w:r>
        <w:t xml:space="preserve">HB  9</w:t>
      </w:r>
    </w:p>
    <w:p>
      <w:pPr>
        <w:pStyle w:val="RecordBase"/>
        <w:ind w:left="120" w:hanging="120"/>
      </w:pPr>
      <w:r>
        <w:t xml:space="preserve">Manufactured housing, annual overweight / overdimensional permits for transportation, standards - </w:t>
      </w:r>
      <w:r>
        <w:t xml:space="preserve"> </w:t>
      </w:r>
      <w:r>
        <w:t xml:space="preserve">HB  242</w:t>
      </w:r>
    </w:p>
    <w:p>
      <w:pPr>
        <w:pStyle w:val="RecordBase"/>
        <w:ind w:left="120" w:hanging="120"/>
      </w:pPr>
      <w:r>
        <w:t xml:space="preserve">Quantitative highway project evaluation system, establishment - </w:t>
      </w:r>
      <w:r>
        <w:t xml:space="preserve"> </w:t>
      </w:r>
      <w:r>
        <w:t xml:space="preserve">SB  4</w:t>
      </w:r>
    </w:p>
    <w:p>
      <w:pPr>
        <w:pStyle w:val="RecordBase"/>
        <w:ind w:left="120" w:hanging="120"/>
      </w:pPr>
      <w:r>
        <w:t xml:space="preserve">Recommended</w:t>
      </w:r>
    </w:p>
    <w:p>
      <w:pPr>
        <w:pStyle w:val="RecordBase"/>
        <w:ind w:left="240" w:hanging="192"/>
      </w:pPr>
      <w:r>
        <w:t xml:space="preserve"> Biennial Highway Construction Plan, Kentucky Transportation Board approval - </w:t>
      </w:r>
      <w:r>
        <w:t xml:space="preserve"> </w:t>
      </w:r>
      <w:r>
        <w:t xml:space="preserve">SB  4</w:t>
      </w:r>
    </w:p>
    <w:p>
      <w:pPr>
        <w:pStyle w:val="RecordBase"/>
        <w:ind w:left="240" w:hanging="192"/>
      </w:pPr>
      <w:r>
        <w:t xml:space="preserve"> Six-Year Road Plan, Kentucky Transportation Board approval - </w:t>
      </w:r>
      <w:r>
        <w:t xml:space="preserve"> </w:t>
      </w:r>
      <w:r>
        <w:t xml:space="preserve">SB  4</w:t>
      </w:r>
    </w:p>
    <w:p>
      <w:pPr>
        <w:pStyle w:val="RecordBase"/>
        <w:ind w:left="120" w:hanging="120"/>
      </w:pPr>
      <w:r>
        <w:t xml:space="preserve">School or church bus, illegal passing of, 90 day operator's license revocation - </w:t>
      </w:r>
      <w:r>
        <w:t xml:space="preserve"> </w:t>
      </w:r>
      <w:r>
        <w:t xml:space="preserve">HB  61</w:t>
      </w:r>
    </w:p>
    <w:p>
      <w:pPr>
        <w:pStyle w:val="RecordBase"/>
        <w:ind w:left="120" w:hanging="120"/>
      </w:pPr>
      <w:r>
        <w:t xml:space="preserve">State-maintained, fatal accidents on, investigation - </w:t>
      </w:r>
      <w:r>
        <w:t xml:space="preserve"> </w:t>
      </w:r>
      <w:r>
        <w:t xml:space="preserve">HB  253</w:t>
        <w:br/>
      </w:r>
    </w:p>
    <w:p>
      <w:pPr>
        <w:pStyle w:val="RecordHeading3"/>
      </w:pPr>
      <w:r>
        <w:rPr>
          <w:b/>
        </w:rPr>
        <w:t xml:space="preserve">Historical Affairs</w:t>
      </w:r>
    </w:p>
    <w:p>
      <w:pPr>
        <w:pStyle w:val="RecordBase"/>
        <w:ind w:left="120" w:hanging="120"/>
      </w:pPr>
      <w:r>
        <w:t xml:space="preserve">Days of remembrance and honor, designating - </w:t>
      </w:r>
      <w:r>
        <w:t xml:space="preserve"> </w:t>
      </w:r>
      <w:r>
        <w:t xml:space="preserve">HB  246</w:t>
      </w:r>
    </w:p>
    <w:p>
      <w:pPr>
        <w:pStyle w:val="RecordBase"/>
        <w:ind w:left="120" w:hanging="120"/>
      </w:pPr>
      <w:r>
        <w:t xml:space="preserve">Kentucky Civil War site preservation fund - </w:t>
      </w:r>
      <w:r>
        <w:t xml:space="preserve"> </w:t>
      </w:r>
      <w:r>
        <w:t xml:space="preserve">HB  319</w:t>
      </w:r>
    </w:p>
    <w:p>
      <w:pPr>
        <w:pStyle w:val="RecordBase"/>
        <w:ind w:left="120" w:hanging="120"/>
      </w:pPr>
      <w:r>
        <w:t xml:space="preserve">Lincoln, Abraham, celebrating 211th birthday of - </w:t>
      </w:r>
      <w:r>
        <w:t xml:space="preserve"> </w:t>
      </w:r>
      <w:r>
        <w:t xml:space="preserve">HR  31</w:t>
      </w:r>
    </w:p>
    <w:p>
      <w:pPr>
        <w:pStyle w:val="RecordBase"/>
        <w:ind w:left="120" w:hanging="120"/>
      </w:pPr>
      <w:r>
        <w:t xml:space="preserve">Preservation easement, historic places, recommendation before sale or transfer - </w:t>
      </w:r>
      <w:r>
        <w:t xml:space="preserve"> </w:t>
      </w:r>
      <w:r>
        <w:t xml:space="preserve">HB  49</w:t>
      </w:r>
    </w:p>
    <w:p>
      <w:pPr>
        <w:pStyle w:val="RecordBase"/>
        <w:ind w:left="120" w:hanging="120"/>
      </w:pPr>
      <w:r>
        <w:t xml:space="preserve">Women Veterans' Day, designate June 12 - </w:t>
      </w:r>
      <w:r>
        <w:t xml:space="preserve"> </w:t>
      </w:r>
      <w:r>
        <w:t xml:space="preserve">HB  318</w:t>
        <w:br/>
      </w:r>
    </w:p>
    <w:p>
      <w:pPr>
        <w:pStyle w:val="RecordHeading3"/>
      </w:pPr>
      <w:r>
        <w:rPr>
          <w:b/>
        </w:rPr>
        <w:t xml:space="preserve">Holidays</w:t>
      </w:r>
    </w:p>
    <w:p>
      <w:pPr>
        <w:pStyle w:val="RecordBase"/>
        <w:ind w:left="120" w:hanging="120"/>
      </w:pPr>
      <w:r>
        <w:t xml:space="preserve">Alzheimer's Awareness and Advocacy Day, declaring - </w:t>
      </w:r>
      <w:r>
        <w:t xml:space="preserve"> </w:t>
      </w:r>
      <w:r>
        <w:t xml:space="preserve">SR  41</w:t>
      </w:r>
    </w:p>
    <w:p>
      <w:pPr>
        <w:pStyle w:val="RecordBase"/>
        <w:ind w:left="120" w:hanging="120"/>
      </w:pPr>
      <w:r>
        <w:t xml:space="preserve">Childhood Cancer Awareness Day, recognizing January 23, 2020, as - </w:t>
      </w:r>
      <w:r>
        <w:t xml:space="preserve"> </w:t>
      </w:r>
      <w:r>
        <w:t xml:space="preserve">SR  76</w:t>
      </w:r>
    </w:p>
    <w:p>
      <w:pPr>
        <w:pStyle w:val="RecordBase"/>
        <w:ind w:left="120" w:hanging="120"/>
      </w:pPr>
      <w:r>
        <w:t xml:space="preserve">Children's Advocacy Day, recognizing - </w:t>
      </w:r>
      <w:r>
        <w:t xml:space="preserve"> </w:t>
      </w:r>
      <w:r>
        <w:t xml:space="preserve">HR  44</w:t>
      </w:r>
    </w:p>
    <w:p>
      <w:pPr>
        <w:pStyle w:val="RecordBase"/>
        <w:ind w:left="120" w:hanging="120"/>
      </w:pPr>
      <w:r>
        <w:t xml:space="preserve">Days of remembrance and honor, designating - </w:t>
      </w:r>
      <w:r>
        <w:t xml:space="preserve"> </w:t>
      </w:r>
      <w:r>
        <w:t xml:space="preserve">HB  246</w:t>
      </w:r>
    </w:p>
    <w:p>
      <w:pPr>
        <w:pStyle w:val="RecordBase"/>
        <w:ind w:left="120" w:hanging="120"/>
      </w:pPr>
      <w:r>
        <w:t xml:space="preserve">Easter, urging constitution of national holiday thereof - </w:t>
      </w:r>
      <w:r>
        <w:t xml:space="preserve"> </w:t>
      </w:r>
      <w:r>
        <w:t xml:space="preserve">HCR 34</w:t>
      </w:r>
    </w:p>
    <w:p>
      <w:pPr>
        <w:pStyle w:val="RecordBase"/>
        <w:ind w:left="120" w:hanging="120"/>
      </w:pPr>
      <w:r>
        <w:t xml:space="preserve">Ehlers-Danlos Syndome Awareness Month, declaring - </w:t>
      </w:r>
      <w:r>
        <w:t xml:space="preserve"> </w:t>
      </w:r>
      <w:r>
        <w:t xml:space="preserve">HR  12</w:t>
      </w:r>
    </w:p>
    <w:p>
      <w:pPr>
        <w:pStyle w:val="RecordBase"/>
        <w:ind w:left="120" w:hanging="120"/>
      </w:pPr>
      <w:r>
        <w:t xml:space="preserve">Epilepsy Awareness Month, recognizing November as - </w:t>
      </w:r>
      <w:r>
        <w:t xml:space="preserve"> </w:t>
      </w:r>
      <w:r>
        <w:t xml:space="preserve">HR  36</w:t>
      </w:r>
      <w:r>
        <w:t xml:space="preserve">;</w:t>
      </w:r>
      <w:r>
        <w:t xml:space="preserve"> </w:t>
      </w:r>
      <w:r>
        <w:t xml:space="preserve">HR  46</w:t>
      </w:r>
    </w:p>
    <w:p>
      <w:pPr>
        <w:pStyle w:val="RecordBase"/>
        <w:ind w:left="120" w:hanging="120"/>
      </w:pPr>
      <w:r>
        <w:t xml:space="preserve">First Responder Recognition Day, designation of - </w:t>
      </w:r>
      <w:r>
        <w:t xml:space="preserve"> </w:t>
      </w:r>
      <w:r>
        <w:t xml:space="preserve">HB  97</w:t>
      </w:r>
    </w:p>
    <w:p>
      <w:pPr>
        <w:pStyle w:val="RecordBase"/>
        <w:ind w:left="120" w:hanging="120"/>
      </w:pPr>
      <w:r>
        <w:t xml:space="preserve">Human Trafficking Awareness Day, commemorating - </w:t>
      </w:r>
      <w:r>
        <w:t xml:space="preserve"> </w:t>
      </w:r>
      <w:r>
        <w:t xml:space="preserve">HR  22</w:t>
      </w:r>
    </w:p>
    <w:p>
      <w:pPr>
        <w:pStyle w:val="RecordBase"/>
        <w:ind w:left="120" w:hanging="120"/>
      </w:pPr>
      <w:r>
        <w:t xml:space="preserve">Kentucky Rare Disease Day, declaring - </w:t>
      </w:r>
      <w:r>
        <w:t xml:space="preserve"> </w:t>
      </w:r>
      <w:r>
        <w:t xml:space="preserve">HR  38</w:t>
      </w:r>
      <w:r>
        <w:t xml:space="preserve">;</w:t>
      </w:r>
      <w:r>
        <w:t xml:space="preserve"> </w:t>
      </w:r>
      <w:r>
        <w:t xml:space="preserve">SR  44</w:t>
      </w:r>
    </w:p>
    <w:p>
      <w:pPr>
        <w:pStyle w:val="RecordBase"/>
        <w:ind w:left="120" w:hanging="120"/>
      </w:pPr>
      <w:r>
        <w:t xml:space="preserve">Muslim</w:t>
      </w:r>
    </w:p>
    <w:p>
      <w:pPr>
        <w:pStyle w:val="RecordBase"/>
        <w:ind w:left="240" w:hanging="192"/>
      </w:pPr>
      <w:r>
        <w:t xml:space="preserve"> Day at the State Capitol, celebrating - </w:t>
      </w:r>
      <w:r>
        <w:t xml:space="preserve"> </w:t>
      </w:r>
      <w:r>
        <w:t xml:space="preserve">SR  61</w:t>
      </w:r>
    </w:p>
    <w:p>
      <w:pPr>
        <w:pStyle w:val="RecordBase"/>
        <w:ind w:left="240" w:hanging="192"/>
      </w:pPr>
      <w:r>
        <w:t xml:space="preserve"> Day at the State Capitol, supporting - </w:t>
      </w:r>
      <w:r>
        <w:t xml:space="preserve"> </w:t>
      </w:r>
      <w:r>
        <w:t xml:space="preserve">HR  42</w:t>
      </w:r>
    </w:p>
    <w:p>
      <w:pPr>
        <w:pStyle w:val="RecordBase"/>
        <w:ind w:left="120" w:hanging="120"/>
      </w:pPr>
      <w:r>
        <w:t xml:space="preserve">National Sanctity of Human Life Day, recognizing - </w:t>
      </w:r>
      <w:r>
        <w:t xml:space="preserve"> </w:t>
      </w:r>
      <w:r>
        <w:t xml:space="preserve">SR  80</w:t>
      </w:r>
    </w:p>
    <w:p>
      <w:pPr>
        <w:pStyle w:val="RecordBase"/>
        <w:ind w:left="120" w:hanging="120"/>
      </w:pPr>
      <w:r>
        <w:t xml:space="preserve">Ostomy Awareness Day, declaring - </w:t>
      </w:r>
      <w:r>
        <w:t xml:space="preserve"> </w:t>
      </w:r>
      <w:r>
        <w:t xml:space="preserve">SR  10</w:t>
      </w:r>
    </w:p>
    <w:p>
      <w:pPr>
        <w:pStyle w:val="RecordBase"/>
        <w:ind w:left="120" w:hanging="120"/>
      </w:pPr>
      <w:r>
        <w:t xml:space="preserve">Post-Traumatic</w:t>
      </w:r>
    </w:p>
    <w:p>
      <w:pPr>
        <w:pStyle w:val="RecordBase"/>
        <w:ind w:left="240" w:hanging="192"/>
      </w:pPr>
      <w:r>
        <w:t xml:space="preserve"> Stress Injury Day, designating June 27, 2020 as - </w:t>
      </w:r>
      <w:r>
        <w:t xml:space="preserve"> </w:t>
      </w:r>
      <w:r>
        <w:t xml:space="preserve">HR  33</w:t>
      </w:r>
    </w:p>
    <w:p>
      <w:pPr>
        <w:pStyle w:val="RecordBase"/>
        <w:ind w:left="240" w:hanging="192"/>
      </w:pPr>
      <w:r>
        <w:t xml:space="preserve"> Stress Injury Month, designating June 2020 as - </w:t>
      </w:r>
      <w:r>
        <w:t xml:space="preserve"> </w:t>
      </w:r>
      <w:r>
        <w:t xml:space="preserve">HR  33</w:t>
      </w:r>
    </w:p>
    <w:p>
      <w:pPr>
        <w:pStyle w:val="RecordBase"/>
        <w:ind w:left="120" w:hanging="120"/>
      </w:pPr>
      <w:r>
        <w:t xml:space="preserve">Public, removal of certain days - </w:t>
      </w:r>
      <w:r>
        <w:t xml:space="preserve"> </w:t>
      </w:r>
      <w:r>
        <w:t xml:space="preserve">HB  246</w:t>
      </w:r>
    </w:p>
    <w:p>
      <w:pPr>
        <w:pStyle w:val="RecordBase"/>
        <w:ind w:left="120" w:hanging="120"/>
      </w:pPr>
      <w:r>
        <w:t xml:space="preserve">Sarcoidosis Awareness Day, designating - </w:t>
      </w:r>
      <w:r>
        <w:t xml:space="preserve"> </w:t>
      </w:r>
      <w:r>
        <w:t xml:space="preserve">HR  51</w:t>
      </w:r>
    </w:p>
    <w:p>
      <w:pPr>
        <w:pStyle w:val="RecordBase"/>
        <w:ind w:left="120" w:hanging="120"/>
      </w:pPr>
      <w:r>
        <w:t xml:space="preserve">The Links, Incorporated, honoring day for on January 23, 2020 - </w:t>
      </w:r>
      <w:r>
        <w:t xml:space="preserve"> </w:t>
      </w:r>
      <w:r>
        <w:t xml:space="preserve">SR  79</w:t>
      </w:r>
    </w:p>
    <w:p>
      <w:pPr>
        <w:pStyle w:val="RecordBase"/>
        <w:ind w:left="120" w:hanging="120"/>
      </w:pPr>
      <w:r>
        <w:t xml:space="preserve">Traumatic Brain Injury Awareness Month, recognizing, March as - </w:t>
      </w:r>
      <w:r>
        <w:t xml:space="preserve"> </w:t>
      </w:r>
      <w:r>
        <w:t xml:space="preserve">HR  32</w:t>
      </w:r>
    </w:p>
    <w:p>
      <w:pPr>
        <w:pStyle w:val="RecordBase"/>
        <w:ind w:left="120" w:hanging="120"/>
      </w:pPr>
      <w:r>
        <w:t xml:space="preserve">Women Veterans' Day, designate June 12 - </w:t>
      </w:r>
      <w:r>
        <w:t xml:space="preserve"> </w:t>
      </w:r>
      <w:r>
        <w:t xml:space="preserve">HB  318</w:t>
        <w:br/>
      </w:r>
    </w:p>
    <w:p>
      <w:pPr>
        <w:pStyle w:val="RecordHeading3"/>
      </w:pPr>
      <w:r>
        <w:rPr>
          <w:b/>
        </w:rPr>
        <w:t xml:space="preserve">Homeland Security</w:t>
      </w:r>
    </w:p>
    <w:p>
      <w:pPr>
        <w:pStyle w:val="RecordBase"/>
        <w:ind w:left="120" w:hanging="120"/>
      </w:pPr>
      <w:r>
        <w:t xml:space="preserve">Blockchain Technology Working Group, members and purpose - </w:t>
      </w:r>
      <w:r>
        <w:t xml:space="preserve"> </w:t>
      </w:r>
      <w:r>
        <w:t xml:space="preserve">SB  55</w:t>
      </w:r>
    </w:p>
    <w:p>
      <w:pPr>
        <w:pStyle w:val="RecordBase"/>
        <w:ind w:left="120" w:hanging="120"/>
      </w:pPr>
      <w:r>
        <w:t xml:space="preserve">Commercial Mobile Radio Service fees, collection, use, and accounting of - </w:t>
      </w:r>
      <w:r>
        <w:t xml:space="preserve"> </w:t>
      </w:r>
      <w:r>
        <w:t xml:space="preserve">HB  229</w:t>
        <w:br/>
      </w:r>
    </w:p>
    <w:p>
      <w:pPr>
        <w:pStyle w:val="RecordHeading3"/>
      </w:pPr>
      <w:r>
        <w:rPr>
          <w:b/>
        </w:rPr>
        <w:t xml:space="preserve">Honorary Highway Designations</w:t>
      </w:r>
    </w:p>
    <w:p>
      <w:pPr>
        <w:pStyle w:val="RecordBase"/>
        <w:ind w:left="120" w:hanging="120"/>
      </w:pPr>
      <w:r>
        <w:t xml:space="preserve">Brooks, Sheriff Ricky Monroe, memorial highway designation, Metcalfe County - </w:t>
      </w:r>
      <w:r>
        <w:t xml:space="preserve"> </w:t>
      </w:r>
      <w:r>
        <w:t xml:space="preserve">HJR 25</w:t>
      </w:r>
    </w:p>
    <w:p>
      <w:pPr>
        <w:pStyle w:val="RecordBase"/>
        <w:ind w:left="120" w:hanging="120"/>
      </w:pPr>
      <w:r>
        <w:t xml:space="preserve">Harless Family, Veterans Memorial Highway designation, Martin County, KY 908 - </w:t>
      </w:r>
      <w:r>
        <w:t xml:space="preserve"> </w:t>
      </w:r>
      <w:r>
        <w:t xml:space="preserve">SJR 81</w:t>
      </w:r>
    </w:p>
    <w:p>
      <w:pPr>
        <w:pStyle w:val="RecordBase"/>
        <w:ind w:left="120" w:hanging="120"/>
      </w:pPr>
      <w:r>
        <w:t xml:space="preserve">Hubbard, Bailey, honorary sign placement, US 421 Clay County - </w:t>
      </w:r>
      <w:r>
        <w:t xml:space="preserve"> </w:t>
      </w:r>
      <w:r>
        <w:t xml:space="preserve">HJR 54</w:t>
      </w:r>
    </w:p>
    <w:p>
      <w:pPr>
        <w:pStyle w:val="RecordBase"/>
        <w:ind w:left="120" w:hanging="120"/>
      </w:pPr>
      <w:r>
        <w:t xml:space="preserve">Mengedoht, Detective Deidre Irene, memorial highway designation, Jefferson County - </w:t>
      </w:r>
      <w:r>
        <w:t xml:space="preserve"> </w:t>
      </w:r>
      <w:r>
        <w:t xml:space="preserve">HJR 24</w:t>
      </w:r>
    </w:p>
    <w:p>
      <w:pPr>
        <w:pStyle w:val="RecordBase"/>
        <w:ind w:left="120" w:hanging="120"/>
      </w:pPr>
      <w:r>
        <w:t xml:space="preserve">Mulkey, Cpl. Jeff, Kentucky Route 1426 in Floyd County - </w:t>
      </w:r>
      <w:r>
        <w:t xml:space="preserve"> </w:t>
      </w:r>
      <w:r>
        <w:t xml:space="preserve">SJR 31</w:t>
      </w:r>
    </w:p>
    <w:p>
      <w:pPr>
        <w:pStyle w:val="RecordBase"/>
        <w:ind w:left="120" w:hanging="120"/>
      </w:pPr>
      <w:r>
        <w:t xml:space="preserve">Nelson, Rep. Charles "Preacher," KY 81, Muhlenberg County - </w:t>
      </w:r>
      <w:r>
        <w:t xml:space="preserve"> </w:t>
      </w:r>
      <w:r>
        <w:t xml:space="preserve">HJR 43</w:t>
      </w:r>
    </w:p>
    <w:p>
      <w:pPr>
        <w:pStyle w:val="RecordBase"/>
        <w:ind w:left="120" w:hanging="120"/>
      </w:pPr>
      <w:r>
        <w:t xml:space="preserve">Shepherd, Ballard, KY 321 Bridge in Johnson County - </w:t>
      </w:r>
      <w:r>
        <w:t xml:space="preserve"> </w:t>
      </w:r>
      <w:r>
        <w:t xml:space="preserve">HJR 19</w:t>
      </w:r>
    </w:p>
    <w:p>
      <w:pPr>
        <w:pStyle w:val="RecordBase"/>
        <w:ind w:left="120" w:hanging="120"/>
      </w:pPr>
      <w:r>
        <w:t xml:space="preserve">Veterans Suicide Memorial Mile, Interstate 75, Whitley County - </w:t>
      </w:r>
      <w:r>
        <w:t xml:space="preserve"> </w:t>
      </w:r>
      <w:r>
        <w:t xml:space="preserve">HJR 7</w:t>
        <w:br/>
      </w:r>
    </w:p>
    <w:p>
      <w:pPr>
        <w:pStyle w:val="RecordHeading3"/>
      </w:pPr>
      <w:r>
        <w:rPr>
          <w:b/>
        </w:rPr>
        <w:t xml:space="preserve">Horses and Horse Racing</w:t>
      </w:r>
    </w:p>
    <w:p>
      <w:pPr>
        <w:pStyle w:val="RecordBase"/>
        <w:ind w:left="120" w:hanging="120"/>
      </w:pPr>
      <w:r>
        <w:t xml:space="preserve">Abandoned Horse Task Force, establishment of - </w:t>
      </w:r>
      <w:r>
        <w:t xml:space="preserve"> </w:t>
      </w:r>
      <w:r>
        <w:t xml:space="preserve">SCR 48</w:t>
      </w:r>
    </w:p>
    <w:p>
      <w:pPr>
        <w:pStyle w:val="RecordBase"/>
        <w:ind w:left="120" w:hanging="120"/>
      </w:pPr>
      <w:r>
        <w:t xml:space="preserve">Horse</w:t>
      </w:r>
    </w:p>
    <w:p>
      <w:pPr>
        <w:pStyle w:val="RecordBase"/>
        <w:ind w:left="240" w:hanging="192"/>
      </w:pPr>
      <w:r>
        <w:t xml:space="preserve"> Racing Commission, delete policy statement on - </w:t>
      </w:r>
      <w:r>
        <w:t xml:space="preserve"> </w:t>
      </w:r>
      <w:r>
        <w:t xml:space="preserve">HB  137</w:t>
      </w:r>
      <w:r>
        <w:t xml:space="preserve">: </w:t>
      </w:r>
      <w:r>
        <w:t xml:space="preserve">HFA</w:t>
      </w:r>
      <w:r>
        <w:t xml:space="preserve"> (</w:t>
      </w:r>
      <w:r>
        <w:t xml:space="preserve">2</w:t>
      </w:r>
      <w:r>
        <w:t xml:space="preserve">)</w:t>
      </w:r>
    </w:p>
    <w:p>
      <w:pPr>
        <w:pStyle w:val="RecordBase"/>
        <w:ind w:left="240" w:hanging="192"/>
      </w:pPr>
      <w:r>
        <w:t xml:space="preserve"> Racing Commission, Executive Branch Code of ethics compliance with - </w:t>
      </w:r>
      <w:r>
        <w:t xml:space="preserve"> </w:t>
      </w:r>
      <w:r>
        <w:t xml:space="preserve">HB  137</w:t>
      </w:r>
      <w:r>
        <w:t xml:space="preserve">: </w:t>
      </w:r>
      <w:r>
        <w:t xml:space="preserve">HFA</w:t>
      </w:r>
      <w:r>
        <w:t xml:space="preserve"> (</w:t>
      </w:r>
      <w:r>
        <w:t xml:space="preserve">1</w:t>
      </w:r>
      <w:r>
        <w:t xml:space="preserve">)</w:t>
      </w:r>
    </w:p>
    <w:p>
      <w:pPr>
        <w:pStyle w:val="RecordBase"/>
        <w:ind w:left="120" w:hanging="120"/>
      </w:pPr>
      <w:r>
        <w:t xml:space="preserve">Limited casino gaming, tracks authorized for - </w:t>
      </w:r>
      <w:r>
        <w:t xml:space="preserve"> </w:t>
      </w:r>
      <w:r>
        <w:t xml:space="preserve">HB  7</w:t>
      </w:r>
    </w:p>
    <w:p>
      <w:pPr>
        <w:pStyle w:val="RecordBase"/>
        <w:ind w:left="120" w:hanging="120"/>
      </w:pPr>
      <w:r>
        <w:t xml:space="preserve">Secretariat, honoring 50th birthday of - </w:t>
      </w:r>
      <w:r>
        <w:t xml:space="preserve"> </w:t>
      </w:r>
      <w:r>
        <w:t xml:space="preserve">HCR 41</w:t>
      </w:r>
    </w:p>
    <w:p>
      <w:pPr>
        <w:pStyle w:val="RecordBase"/>
        <w:ind w:left="120" w:hanging="120"/>
      </w:pPr>
      <w:r>
        <w:t xml:space="preserve">Veterinarians, animal cruelty, allow reports of - </w:t>
      </w:r>
      <w:r>
        <w:t xml:space="preserve"> </w:t>
      </w:r>
      <w:r>
        <w:t xml:space="preserve">HB  108</w:t>
        <w:br/>
      </w:r>
    </w:p>
    <w:p>
      <w:pPr>
        <w:pStyle w:val="RecordHeading3"/>
      </w:pPr>
      <w:r>
        <w:rPr>
          <w:b/>
        </w:rPr>
        <w:t xml:space="preserve">Hospitals and Nursing Homes</w:t>
      </w:r>
    </w:p>
    <w:p>
      <w:pPr>
        <w:pStyle w:val="RecordBase"/>
        <w:ind w:left="120" w:hanging="120"/>
      </w:pPr>
      <w:r>
        <w:t xml:space="preserve">Assisted-living communities, certification - </w:t>
      </w:r>
      <w:r>
        <w:t xml:space="preserve"> </w:t>
      </w:r>
      <w:r>
        <w:t xml:space="preserve">SB  20</w:t>
      </w:r>
    </w:p>
    <w:p>
      <w:pPr>
        <w:pStyle w:val="RecordBase"/>
        <w:ind w:left="120" w:hanging="120"/>
      </w:pPr>
      <w:r>
        <w:t xml:space="preserve">Certificate of need, elimination of - </w:t>
      </w:r>
      <w:r>
        <w:t xml:space="preserve"> </w:t>
      </w:r>
      <w:r>
        <w:t xml:space="preserve">HB  83</w:t>
      </w:r>
    </w:p>
    <w:p>
      <w:pPr>
        <w:pStyle w:val="RecordBase"/>
        <w:ind w:left="120" w:hanging="120"/>
      </w:pPr>
      <w:r>
        <w:t xml:space="preserve">Grants for human services professionals safety, urge the Secretary to apply for - </w:t>
      </w:r>
      <w:r>
        <w:t xml:space="preserve"> </w:t>
      </w:r>
      <w:r>
        <w:t xml:space="preserve">HR  56</w:t>
      </w:r>
    </w:p>
    <w:p>
      <w:pPr>
        <w:pStyle w:val="RecordBase"/>
        <w:ind w:left="120" w:hanging="120"/>
      </w:pPr>
      <w:r>
        <w:t xml:space="preserve">Hospitals and surgeons, create low-volume requirement - </w:t>
      </w:r>
      <w:r>
        <w:t xml:space="preserve"> </w:t>
      </w:r>
      <w:r>
        <w:t xml:space="preserve">HB  144</w:t>
      </w:r>
    </w:p>
    <w:p>
      <w:pPr>
        <w:pStyle w:val="RecordBase"/>
        <w:ind w:left="120" w:hanging="120"/>
      </w:pPr>
      <w:r>
        <w:t xml:space="preserve">Informed consent, medical examinations - </w:t>
      </w:r>
      <w:r>
        <w:t xml:space="preserve"> </w:t>
      </w:r>
      <w:r>
        <w:t xml:space="preserve">SB  59</w:t>
      </w:r>
    </w:p>
    <w:p>
      <w:pPr>
        <w:pStyle w:val="RecordBase"/>
        <w:ind w:left="120" w:hanging="120"/>
      </w:pPr>
      <w:r>
        <w:t xml:space="preserve">KEDFA loan, rural hospitals - </w:t>
      </w:r>
      <w:r>
        <w:t xml:space="preserve"> </w:t>
      </w:r>
      <w:r>
        <w:t xml:space="preserve">HB  99</w:t>
      </w:r>
      <w:r>
        <w:t xml:space="preserve">: </w:t>
      </w:r>
      <w:r>
        <w:t xml:space="preserve">HFA</w:t>
      </w:r>
      <w:r>
        <w:t xml:space="preserve"> (</w:t>
      </w:r>
      <w:r>
        <w:t xml:space="preserve">3</w:t>
      </w:r>
      <w:r>
        <w:t xml:space="preserve">)</w:t>
      </w:r>
    </w:p>
    <w:p>
      <w:pPr>
        <w:pStyle w:val="RecordBase"/>
        <w:ind w:left="120" w:hanging="120"/>
      </w:pPr>
      <w:r>
        <w:t xml:space="preserve">Kentucky Eating Disorder Council, establishment of - </w:t>
      </w:r>
      <w:r>
        <w:t xml:space="preserve"> </w:t>
      </w:r>
      <w:r>
        <w:t xml:space="preserve">SB  82</w:t>
      </w:r>
    </w:p>
    <w:p>
      <w:pPr>
        <w:pStyle w:val="RecordBase"/>
        <w:ind w:left="120" w:hanging="120"/>
      </w:pPr>
      <w:r>
        <w:t xml:space="preserve">Life-prolonging treatment of a minor, withholding of, informing parents - </w:t>
      </w:r>
      <w:r>
        <w:t xml:space="preserve"> </w:t>
      </w:r>
      <w:r>
        <w:t xml:space="preserve">HB  282</w:t>
      </w:r>
    </w:p>
    <w:p>
      <w:pPr>
        <w:pStyle w:val="RecordBase"/>
        <w:ind w:left="120" w:hanging="120"/>
      </w:pPr>
      <w:r>
        <w:t xml:space="preserve">Long-term care administrators, temporary permit, extension - </w:t>
      </w:r>
      <w:r>
        <w:t xml:space="preserve"> </w:t>
      </w:r>
      <w:r>
        <w:t xml:space="preserve">HB  29</w:t>
      </w:r>
    </w:p>
    <w:p>
      <w:pPr>
        <w:pStyle w:val="RecordBase"/>
        <w:ind w:left="120" w:hanging="120"/>
      </w:pPr>
      <w:r>
        <w:t xml:space="preserve">Long-term-care staffing ratios, implementation of - </w:t>
      </w:r>
      <w:r>
        <w:t xml:space="preserve"> </w:t>
      </w:r>
      <w:r>
        <w:t xml:space="preserve">HB  215</w:t>
      </w:r>
    </w:p>
    <w:p>
      <w:pPr>
        <w:pStyle w:val="RecordBase"/>
        <w:ind w:left="120" w:hanging="120"/>
      </w:pPr>
      <w:r>
        <w:t xml:space="preserve">Lower Health Care Costs Act, urging enactment of - </w:t>
      </w:r>
      <w:r>
        <w:t xml:space="preserve"> </w:t>
      </w:r>
      <w:r>
        <w:t xml:space="preserve">HCR 4</w:t>
      </w:r>
    </w:p>
    <w:p>
      <w:pPr>
        <w:pStyle w:val="RecordBase"/>
        <w:ind w:left="120" w:hanging="120"/>
      </w:pPr>
      <w:r>
        <w:t xml:space="preserve">Maternal mortality and morbidity, prevention of - </w:t>
      </w:r>
      <w:r>
        <w:t xml:space="preserve"> </w:t>
      </w:r>
      <w:r>
        <w:t xml:space="preserve">HB  138</w:t>
      </w:r>
    </w:p>
    <w:p>
      <w:pPr>
        <w:pStyle w:val="RecordBase"/>
        <w:ind w:left="120" w:hanging="120"/>
      </w:pPr>
      <w:r>
        <w:t xml:space="preserve">Medicaid payments, reporting and reimbursing - </w:t>
      </w:r>
      <w:r>
        <w:t xml:space="preserve"> </w:t>
      </w:r>
      <w:r>
        <w:t xml:space="preserve">SB  29</w:t>
      </w:r>
    </w:p>
    <w:p>
      <w:pPr>
        <w:pStyle w:val="RecordBase"/>
        <w:ind w:left="120" w:hanging="120"/>
      </w:pPr>
      <w:r>
        <w:t xml:space="preserve">Neonatal Intensive Care Unit, task force, creation of - </w:t>
      </w:r>
      <w:r>
        <w:t xml:space="preserve"> </w:t>
      </w:r>
      <w:r>
        <w:t xml:space="preserve">HCR 6</w:t>
      </w:r>
    </w:p>
    <w:p>
      <w:pPr>
        <w:pStyle w:val="RecordBase"/>
        <w:ind w:left="120" w:hanging="120"/>
      </w:pPr>
      <w:r>
        <w:t xml:space="preserve">Newborn screening, spinal muscular atrophy, adding - </w:t>
      </w:r>
      <w:r>
        <w:t xml:space="preserve"> </w:t>
      </w:r>
      <w:r>
        <w:t xml:space="preserve">SB  60</w:t>
      </w:r>
    </w:p>
    <w:p>
      <w:pPr>
        <w:pStyle w:val="RecordBase"/>
        <w:ind w:left="120" w:hanging="120"/>
      </w:pPr>
      <w:r>
        <w:t xml:space="preserve">Nonprofit healthcare conversion transactions, requirements for - </w:t>
      </w:r>
      <w:r>
        <w:t xml:space="preserve"> </w:t>
      </w:r>
      <w:r>
        <w:t xml:space="preserve">HB  75</w:t>
      </w:r>
    </w:p>
    <w:p>
      <w:pPr>
        <w:pStyle w:val="RecordBase"/>
        <w:ind w:left="120" w:hanging="120"/>
      </w:pPr>
      <w:r>
        <w:t xml:space="preserve">Nursing homes, providing cosmetic services in - </w:t>
      </w:r>
      <w:r>
        <w:t xml:space="preserve"> </w:t>
      </w:r>
      <w:r>
        <w:t xml:space="preserve">HB  38</w:t>
      </w:r>
    </w:p>
    <w:p>
      <w:pPr>
        <w:pStyle w:val="RecordBase"/>
        <w:ind w:left="120" w:hanging="120"/>
      </w:pPr>
      <w:r>
        <w:t xml:space="preserve">Patient safety culture survey, hospitals to conduct - </w:t>
      </w:r>
      <w:r>
        <w:t xml:space="preserve"> </w:t>
      </w:r>
      <w:r>
        <w:t xml:space="preserve">HB  74</w:t>
      </w:r>
    </w:p>
    <w:p>
      <w:pPr>
        <w:pStyle w:val="RecordBase"/>
        <w:ind w:left="120" w:hanging="120"/>
      </w:pPr>
      <w:r>
        <w:t xml:space="preserve">Patient-directed care, end of life - </w:t>
      </w:r>
      <w:r>
        <w:t xml:space="preserve"> </w:t>
      </w:r>
      <w:r>
        <w:t xml:space="preserve">HB  224</w:t>
      </w:r>
    </w:p>
    <w:p>
      <w:pPr>
        <w:pStyle w:val="RecordBase"/>
        <w:ind w:left="120" w:hanging="120"/>
      </w:pPr>
      <w:r>
        <w:t xml:space="preserve">Plant-based food options in hospitals, requirement of - </w:t>
      </w:r>
      <w:r>
        <w:t xml:space="preserve"> </w:t>
      </w:r>
      <w:r>
        <w:t xml:space="preserve">HB  234</w:t>
      </w:r>
    </w:p>
    <w:p>
      <w:pPr>
        <w:pStyle w:val="RecordBase"/>
        <w:ind w:left="120" w:hanging="120"/>
      </w:pPr>
      <w:r>
        <w:t xml:space="preserve">Smoke evacuation systems, requiring the use of - </w:t>
      </w:r>
      <w:r>
        <w:t xml:space="preserve"> </w:t>
      </w:r>
      <w:r>
        <w:t xml:space="preserve">SB  91</w:t>
      </w:r>
    </w:p>
    <w:p>
      <w:pPr>
        <w:pStyle w:val="RecordBase"/>
        <w:ind w:left="120" w:hanging="120"/>
      </w:pPr>
      <w:r>
        <w:t xml:space="preserve">Task Force on Services for Persons with Brain Injuries, establish - </w:t>
      </w:r>
      <w:r>
        <w:t xml:space="preserve"> </w:t>
      </w:r>
      <w:r>
        <w:t xml:space="preserve">SJR 35</w:t>
      </w:r>
    </w:p>
    <w:p>
      <w:pPr>
        <w:pStyle w:val="RecordBase"/>
        <w:ind w:left="120" w:hanging="120"/>
      </w:pPr>
      <w:r>
        <w:t xml:space="preserve">Treatment, discrimination against employees for acts of conscience - </w:t>
      </w:r>
      <w:r>
        <w:t xml:space="preserve"> </w:t>
      </w:r>
      <w:r>
        <w:t xml:space="preserve">SB  90</w:t>
      </w:r>
    </w:p>
    <w:p>
      <w:pPr>
        <w:pStyle w:val="RecordBase"/>
        <w:ind w:left="120" w:hanging="120"/>
      </w:pPr>
      <w:r>
        <w:t xml:space="preserve">Veterans center nursing staff, midpoint salary restriction, removal of - </w:t>
      </w:r>
      <w:r>
        <w:t xml:space="preserve"> </w:t>
      </w:r>
      <w:r>
        <w:t xml:space="preserve">HJR 10</w:t>
        <w:br/>
      </w:r>
    </w:p>
    <w:p>
      <w:pPr>
        <w:pStyle w:val="RecordHeading3"/>
      </w:pPr>
      <w:r>
        <w:rPr>
          <w:b/>
        </w:rPr>
        <w:t xml:space="preserve">Housing, Building, and Construction</w:t>
      </w:r>
    </w:p>
    <w:p>
      <w:pPr>
        <w:pStyle w:val="RecordBase"/>
        <w:ind w:left="120" w:hanging="120"/>
      </w:pPr>
      <w:r>
        <w:t xml:space="preserve">Building code, violations of - </w:t>
      </w:r>
      <w:r>
        <w:t xml:space="preserve"> </w:t>
      </w:r>
      <w:r>
        <w:t xml:space="preserve">HB  98</w:t>
      </w:r>
    </w:p>
    <w:p>
      <w:pPr>
        <w:pStyle w:val="RecordBase"/>
        <w:ind w:left="120" w:hanging="120"/>
      </w:pPr>
      <w:r>
        <w:t xml:space="preserve">Manufactured</w:t>
      </w:r>
    </w:p>
    <w:p>
      <w:pPr>
        <w:pStyle w:val="RecordBase"/>
        <w:ind w:left="240" w:hanging="192"/>
      </w:pPr>
      <w:r>
        <w:t xml:space="preserve"> housing, annual overweight / overdimensional permits for transportation, standards - </w:t>
      </w:r>
      <w:r>
        <w:t xml:space="preserve"> </w:t>
      </w:r>
      <w:r>
        <w:t xml:space="preserve">HB  242</w:t>
      </w:r>
    </w:p>
    <w:p>
      <w:pPr>
        <w:pStyle w:val="RecordBase"/>
        <w:ind w:left="240" w:hanging="192"/>
      </w:pPr>
      <w:r>
        <w:t xml:space="preserve"> or mobile homes, requirements to transfer title or ownership of - </w:t>
      </w:r>
      <w:r>
        <w:t xml:space="preserve"> </w:t>
      </w:r>
      <w:r>
        <w:t xml:space="preserve">HB  252</w:t>
        <w:br/>
      </w:r>
    </w:p>
    <w:p>
      <w:pPr>
        <w:pStyle w:val="RecordHeading3"/>
      </w:pPr>
      <w:r>
        <w:rPr>
          <w:b/>
        </w:rPr>
        <w:t xml:space="preserve">Hunting and Fishing</w:t>
      </w:r>
    </w:p>
    <w:p>
      <w:pPr>
        <w:pStyle w:val="RecordBase"/>
        <w:ind w:left="120" w:hanging="120"/>
      </w:pPr>
      <w:r>
        <w:t xml:space="preserve">Commercially manufactured, spring-loaded traps, furbearers, prohibit use of - </w:t>
      </w:r>
      <w:r>
        <w:t xml:space="preserve"> </w:t>
      </w:r>
      <w:r>
        <w:t xml:space="preserve">SB  46</w:t>
      </w:r>
    </w:p>
    <w:p>
      <w:pPr>
        <w:pStyle w:val="RecordBase"/>
        <w:ind w:left="120" w:hanging="120"/>
      </w:pPr>
      <w:r>
        <w:t xml:space="preserve">Coyotes, hunting at night, requirements - </w:t>
      </w:r>
      <w:r>
        <w:t xml:space="preserve"> </w:t>
      </w:r>
      <w:r>
        <w:t xml:space="preserve">HB  52</w:t>
        <w:br/>
      </w:r>
    </w:p>
    <w:p>
      <w:pPr>
        <w:pStyle w:val="RecordHeading3"/>
      </w:pPr>
      <w:r>
        <w:rPr>
          <w:b/>
        </w:rPr>
        <w:t xml:space="preserve">Immigration</w:t>
      </w:r>
    </w:p>
    <w:p>
      <w:pPr>
        <w:pStyle w:val="RecordBase"/>
        <w:ind w:left="120" w:hanging="120"/>
      </w:pPr>
      <w:r>
        <w:t xml:space="preserve">Immigration laws, enforcement of, requiring - </w:t>
      </w:r>
      <w:r>
        <w:t xml:space="preserve"> </w:t>
      </w:r>
      <w:r>
        <w:t xml:space="preserve">HB  51</w:t>
      </w:r>
    </w:p>
    <w:p>
      <w:pPr>
        <w:pStyle w:val="RecordBase"/>
        <w:ind w:left="120" w:hanging="120"/>
      </w:pPr>
      <w:r>
        <w:t xml:space="preserve">Sanctuary policies by local governments and public institutions of higher education, prohibition - </w:t>
      </w:r>
      <w:r>
        <w:t xml:space="preserve"> </w:t>
      </w:r>
      <w:r>
        <w:t xml:space="preserve">SB  1</w:t>
      </w:r>
    </w:p>
    <w:p>
      <w:pPr>
        <w:pStyle w:val="RecordBase"/>
        <w:ind w:left="120" w:hanging="120"/>
      </w:pPr>
      <w:r>
        <w:t xml:space="preserve">Support of by public entities - </w:t>
      </w:r>
      <w:r>
        <w:t xml:space="preserve"> </w:t>
      </w:r>
      <w:r>
        <w:t xml:space="preserve">SB  1</w:t>
      </w:r>
      <w:r>
        <w:t xml:space="preserve">: </w:t>
      </w:r>
      <w:r>
        <w:t xml:space="preserve">SFA</w:t>
      </w:r>
      <w:r>
        <w:t xml:space="preserve"> (</w:t>
      </w:r>
      <w:r>
        <w:t xml:space="preserve">1</w:t>
      </w:r>
      <w:r>
        <w:t xml:space="preserve">)</w:t>
        <w:br/>
      </w:r>
    </w:p>
    <w:p>
      <w:pPr>
        <w:pStyle w:val="RecordHeading3"/>
      </w:pPr>
      <w:r>
        <w:rPr>
          <w:b/>
        </w:rPr>
        <w:t xml:space="preserve">Information Technology</w:t>
      </w:r>
    </w:p>
    <w:p>
      <w:pPr>
        <w:pStyle w:val="RecordBase"/>
        <w:ind w:left="120" w:hanging="120"/>
      </w:pPr>
      <w:r>
        <w:t xml:space="preserve">Commonwealth Office of Technology, establishment of mapping standards - </w:t>
      </w:r>
      <w:r>
        <w:t xml:space="preserve"> </w:t>
      </w:r>
      <w:r>
        <w:t xml:space="preserve">HB  302</w:t>
      </w:r>
    </w:p>
    <w:p>
      <w:pPr>
        <w:pStyle w:val="RecordBase"/>
        <w:ind w:left="120" w:hanging="120"/>
      </w:pPr>
      <w:r>
        <w:t xml:space="preserve">Data, creation of open data portal - </w:t>
      </w:r>
      <w:r>
        <w:t xml:space="preserve"> </w:t>
      </w:r>
      <w:r>
        <w:t xml:space="preserve">HB  88</w:t>
      </w:r>
    </w:p>
    <w:p>
      <w:pPr>
        <w:pStyle w:val="RecordBase"/>
        <w:ind w:left="120" w:hanging="120"/>
      </w:pPr>
      <w:r>
        <w:t xml:space="preserve">KentuckyWired contracts, prohibition of paid prioritization - </w:t>
      </w:r>
      <w:r>
        <w:t xml:space="preserve"> </w:t>
      </w:r>
      <w:r>
        <w:t xml:space="preserve">HB  124</w:t>
        <w:br/>
      </w:r>
    </w:p>
    <w:p>
      <w:pPr>
        <w:pStyle w:val="RecordHeading3"/>
      </w:pPr>
      <w:r>
        <w:rPr>
          <w:b/>
        </w:rPr>
        <w:t xml:space="preserve">Inspections</w:t>
      </w:r>
    </w:p>
    <w:p>
      <w:pPr>
        <w:pStyle w:val="RecordBase"/>
        <w:ind w:left="120" w:hanging="120"/>
      </w:pPr>
      <w:r>
        <w:t xml:space="preserve">Inspection fees, public health, allow - </w:t>
      </w:r>
      <w:r>
        <w:t xml:space="preserve"> </w:t>
      </w:r>
      <w:r>
        <w:t xml:space="preserve">HB  129</w:t>
      </w:r>
    </w:p>
    <w:p>
      <w:pPr>
        <w:pStyle w:val="RecordBase"/>
        <w:ind w:left="120" w:hanging="120"/>
      </w:pPr>
      <w:r>
        <w:t xml:space="preserve">Manufactured or mobile homes, inspection prior to transfer of title or ownership of - </w:t>
      </w:r>
      <w:r>
        <w:t xml:space="preserve"> </w:t>
      </w:r>
      <w:r>
        <w:t xml:space="preserve">HB  252</w:t>
      </w:r>
    </w:p>
    <w:p>
      <w:pPr>
        <w:pStyle w:val="RecordBase"/>
        <w:ind w:left="120" w:hanging="120"/>
      </w:pPr>
      <w:r>
        <w:t xml:space="preserve">School bus stop arm cameras, Department of Education, inspection of - </w:t>
      </w:r>
      <w:r>
        <w:t xml:space="preserve"> </w:t>
      </w:r>
      <w:r>
        <w:t xml:space="preserve">HB  34</w:t>
        <w:br/>
      </w:r>
    </w:p>
    <w:p>
      <w:pPr>
        <w:pStyle w:val="RecordHeading3"/>
      </w:pPr>
      <w:r>
        <w:rPr>
          <w:b/>
        </w:rPr>
        <w:t xml:space="preserve">Insurance</w:t>
      </w:r>
    </w:p>
    <w:p>
      <w:pPr>
        <w:pStyle w:val="RecordBase"/>
        <w:ind w:left="120" w:hanging="120"/>
      </w:pPr>
      <w:r>
        <w:t xml:space="preserve">Adult day health care, coverage - </w:t>
      </w:r>
      <w:r>
        <w:t xml:space="preserve"> </w:t>
      </w:r>
      <w:r>
        <w:t xml:space="preserve">SB  102</w:t>
      </w:r>
    </w:p>
    <w:p>
      <w:pPr>
        <w:pStyle w:val="RecordBase"/>
        <w:ind w:left="120" w:hanging="120"/>
      </w:pPr>
      <w:r>
        <w:t xml:space="preserve">Department of Insurance, sharing and receipt of insurance fraud information - </w:t>
      </w:r>
      <w:r>
        <w:t xml:space="preserve"> </w:t>
      </w:r>
      <w:r>
        <w:t xml:space="preserve">HB  313</w:t>
      </w:r>
    </w:p>
    <w:p>
      <w:pPr>
        <w:pStyle w:val="RecordBase"/>
        <w:ind w:left="120" w:hanging="120"/>
      </w:pPr>
      <w:r>
        <w:t xml:space="preserve">Immunity from civil liability, reporting of insurance fraud - </w:t>
      </w:r>
      <w:r>
        <w:t xml:space="preserve"> </w:t>
      </w:r>
      <w:r>
        <w:t xml:space="preserve">HB  313</w:t>
      </w:r>
    </w:p>
    <w:p>
      <w:pPr>
        <w:pStyle w:val="RecordBase"/>
        <w:ind w:left="120" w:hanging="120"/>
      </w:pPr>
      <w:r>
        <w:t xml:space="preserve">Insurance policies, renewal requirements - </w:t>
      </w:r>
      <w:r>
        <w:t xml:space="preserve"> </w:t>
      </w:r>
      <w:r>
        <w:t xml:space="preserve">SB  84</w:t>
      </w:r>
    </w:p>
    <w:p>
      <w:pPr>
        <w:pStyle w:val="RecordBase"/>
        <w:ind w:left="120" w:hanging="120"/>
      </w:pPr>
      <w:r>
        <w:t xml:space="preserve">Patient-directed care, end of life - </w:t>
      </w:r>
      <w:r>
        <w:t xml:space="preserve"> </w:t>
      </w:r>
      <w:r>
        <w:t xml:space="preserve">HB  224</w:t>
      </w:r>
    </w:p>
    <w:p>
      <w:pPr>
        <w:pStyle w:val="RecordBase"/>
        <w:ind w:left="120" w:hanging="120"/>
      </w:pPr>
      <w:r>
        <w:t xml:space="preserve">Property and casualty insurance renewals, notification of changes - </w:t>
      </w:r>
      <w:r>
        <w:t xml:space="preserve"> </w:t>
      </w:r>
      <w:r>
        <w:t xml:space="preserve">SB  12</w:t>
      </w:r>
    </w:p>
    <w:p>
      <w:pPr>
        <w:pStyle w:val="RecordBase"/>
        <w:ind w:left="120" w:hanging="120"/>
      </w:pPr>
      <w:r>
        <w:t xml:space="preserve">Restatement, application of - </w:t>
      </w:r>
      <w:r>
        <w:t xml:space="preserve"> </w:t>
      </w:r>
      <w:r>
        <w:t xml:space="preserve">HB  150</w:t>
      </w:r>
    </w:p>
    <w:p>
      <w:pPr>
        <w:pStyle w:val="RecordBase"/>
        <w:ind w:left="120" w:hanging="120"/>
      </w:pPr>
      <w:r>
        <w:t xml:space="preserve">School district group plans, authorization for - </w:t>
      </w:r>
      <w:r>
        <w:t xml:space="preserve"> </w:t>
      </w:r>
      <w:r>
        <w:t xml:space="preserve">HB  272</w:t>
      </w:r>
    </w:p>
    <w:p>
      <w:pPr>
        <w:pStyle w:val="RecordBase"/>
        <w:ind w:left="120" w:hanging="120"/>
      </w:pPr>
      <w:r>
        <w:t xml:space="preserve">State-sponsored group life insurance program for National Guard members - </w:t>
      </w:r>
      <w:r>
        <w:t xml:space="preserve"> </w:t>
      </w:r>
      <w:r>
        <w:t xml:space="preserve">HB  315</w:t>
        <w:br/>
      </w:r>
    </w:p>
    <w:p>
      <w:pPr>
        <w:pStyle w:val="RecordHeading3"/>
      </w:pPr>
      <w:r>
        <w:rPr>
          <w:b/>
        </w:rPr>
        <w:t xml:space="preserve">Insurance, Health</w:t>
      </w:r>
    </w:p>
    <w:p>
      <w:pPr>
        <w:pStyle w:val="RecordBase"/>
        <w:ind w:left="120" w:hanging="120"/>
      </w:pPr>
      <w:r>
        <w:t xml:space="preserve">calculation of cost sharing contribution. - </w:t>
      </w:r>
      <w:r>
        <w:t xml:space="preserve"> </w:t>
      </w:r>
      <w:r>
        <w:t xml:space="preserve">SB  39</w:t>
      </w:r>
    </w:p>
    <w:p>
      <w:pPr>
        <w:pStyle w:val="RecordBase"/>
        <w:ind w:left="120" w:hanging="120"/>
      </w:pPr>
      <w:r>
        <w:t xml:space="preserve">Certificate of need, elimination of - </w:t>
      </w:r>
      <w:r>
        <w:t xml:space="preserve"> </w:t>
      </w:r>
      <w:r>
        <w:t xml:space="preserve">HB  83</w:t>
      </w:r>
    </w:p>
    <w:p>
      <w:pPr>
        <w:pStyle w:val="RecordBase"/>
        <w:ind w:left="120" w:hanging="120"/>
      </w:pPr>
      <w:r>
        <w:t xml:space="preserve">Chronic pain treatments, coverage - </w:t>
      </w:r>
      <w:r>
        <w:t xml:space="preserve"> </w:t>
      </w:r>
      <w:r>
        <w:t xml:space="preserve">HB  198</w:t>
      </w:r>
    </w:p>
    <w:p>
      <w:pPr>
        <w:pStyle w:val="RecordBase"/>
        <w:ind w:left="120" w:hanging="120"/>
      </w:pPr>
      <w:r>
        <w:t xml:space="preserve">Cost-sharing</w:t>
      </w:r>
    </w:p>
    <w:p>
      <w:pPr>
        <w:pStyle w:val="RecordBase"/>
        <w:ind w:left="240" w:hanging="192"/>
      </w:pPr>
      <w:r>
        <w:t xml:space="preserve"> amounts, restrictions on - </w:t>
      </w:r>
      <w:r>
        <w:t xml:space="preserve"> </w:t>
      </w:r>
      <w:r>
        <w:t xml:space="preserve">HB  249</w:t>
      </w:r>
    </w:p>
    <w:p>
      <w:pPr>
        <w:pStyle w:val="RecordBase"/>
        <w:ind w:left="240" w:hanging="192"/>
      </w:pPr>
      <w:r>
        <w:t xml:space="preserve"> requirements, calculation of - </w:t>
      </w:r>
      <w:r>
        <w:t xml:space="preserve"> </w:t>
      </w:r>
      <w:r>
        <w:t xml:space="preserve">HB  72</w:t>
      </w:r>
    </w:p>
    <w:p>
      <w:pPr>
        <w:pStyle w:val="RecordBase"/>
        <w:ind w:left="120" w:hanging="120"/>
      </w:pPr>
      <w:r>
        <w:t xml:space="preserve">Coverage for standard fertility preservation services, provision of - </w:t>
      </w:r>
      <w:r>
        <w:t xml:space="preserve"> </w:t>
      </w:r>
      <w:r>
        <w:t xml:space="preserve">SB  54</w:t>
      </w:r>
    </w:p>
    <w:p>
      <w:pPr>
        <w:pStyle w:val="RecordBase"/>
        <w:ind w:left="120" w:hanging="120"/>
      </w:pPr>
      <w:r>
        <w:t xml:space="preserve">Coverage, penalties, new employee - </w:t>
      </w:r>
      <w:r>
        <w:t xml:space="preserve"> </w:t>
      </w:r>
      <w:r>
        <w:t xml:space="preserve">HB  180</w:t>
      </w:r>
    </w:p>
    <w:p>
      <w:pPr>
        <w:pStyle w:val="RecordBase"/>
        <w:ind w:left="120" w:hanging="120"/>
      </w:pPr>
      <w:r>
        <w:t xml:space="preserve">Drug formulary changes, require disclosure of - </w:t>
      </w:r>
      <w:r>
        <w:t xml:space="preserve"> </w:t>
      </w:r>
      <w:r>
        <w:t xml:space="preserve">HB  249</w:t>
      </w:r>
    </w:p>
    <w:p>
      <w:pPr>
        <w:pStyle w:val="RecordBase"/>
        <w:ind w:left="120" w:hanging="120"/>
      </w:pPr>
      <w:r>
        <w:t xml:space="preserve">Health</w:t>
      </w:r>
    </w:p>
    <w:p>
      <w:pPr>
        <w:pStyle w:val="RecordBase"/>
        <w:ind w:left="240" w:hanging="192"/>
      </w:pPr>
      <w:r>
        <w:t xml:space="preserve"> insurance contracts, unfair trade practices - </w:t>
      </w:r>
      <w:r>
        <w:t xml:space="preserve"> </w:t>
      </w:r>
      <w:r>
        <w:t xml:space="preserve">SB  70</w:t>
      </w:r>
    </w:p>
    <w:p>
      <w:pPr>
        <w:pStyle w:val="RecordBase"/>
        <w:ind w:left="240" w:hanging="192"/>
      </w:pPr>
      <w:r>
        <w:t xml:space="preserve"> status-related factors, insurance premium requirements - </w:t>
      </w:r>
      <w:r>
        <w:t xml:space="preserve"> </w:t>
      </w:r>
      <w:r>
        <w:t xml:space="preserve">HB  21</w:t>
      </w:r>
    </w:p>
    <w:p>
      <w:pPr>
        <w:pStyle w:val="RecordBase"/>
        <w:ind w:left="240" w:hanging="192"/>
      </w:pPr>
      <w:r>
        <w:t xml:space="preserve"> status-related factors prohibited, insurance eligibility - </w:t>
      </w:r>
      <w:r>
        <w:t xml:space="preserve"> </w:t>
      </w:r>
      <w:r>
        <w:t xml:space="preserve">HB  21</w:t>
      </w:r>
    </w:p>
    <w:p>
      <w:pPr>
        <w:pStyle w:val="RecordBase"/>
        <w:ind w:left="120" w:hanging="120"/>
      </w:pPr>
      <w:r>
        <w:t xml:space="preserve">Kentucky all-payer claim database, establishing - </w:t>
      </w:r>
      <w:r>
        <w:t xml:space="preserve"> </w:t>
      </w:r>
      <w:r>
        <w:t xml:space="preserve">HB  82</w:t>
      </w:r>
    </w:p>
    <w:p>
      <w:pPr>
        <w:pStyle w:val="RecordBase"/>
        <w:ind w:left="120" w:hanging="120"/>
      </w:pPr>
      <w:r>
        <w:t xml:space="preserve">Local school board members, insurance rates - </w:t>
      </w:r>
      <w:r>
        <w:t xml:space="preserve"> </w:t>
      </w:r>
      <w:r>
        <w:t xml:space="preserve">HB  166</w:t>
      </w:r>
    </w:p>
    <w:p>
      <w:pPr>
        <w:pStyle w:val="RecordBase"/>
        <w:ind w:left="120" w:hanging="120"/>
      </w:pPr>
      <w:r>
        <w:t xml:space="preserve">Long-term antibiotic therapy, Lyme disease, coverage of - </w:t>
      </w:r>
      <w:r>
        <w:t xml:space="preserve"> </w:t>
      </w:r>
      <w:r>
        <w:t xml:space="preserve">SB  61</w:t>
      </w:r>
    </w:p>
    <w:p>
      <w:pPr>
        <w:pStyle w:val="RecordBase"/>
        <w:ind w:left="120" w:hanging="120"/>
      </w:pPr>
      <w:r>
        <w:t xml:space="preserve">Lower Health Care Costs Act, urging enactment of - </w:t>
      </w:r>
      <w:r>
        <w:t xml:space="preserve"> </w:t>
      </w:r>
      <w:r>
        <w:t xml:space="preserve">HCR 4</w:t>
      </w:r>
    </w:p>
    <w:p>
      <w:pPr>
        <w:pStyle w:val="RecordBase"/>
        <w:ind w:left="120" w:hanging="120"/>
      </w:pPr>
      <w:r>
        <w:t xml:space="preserve">Medicaid payments, reporting and reimbursing - </w:t>
      </w:r>
      <w:r>
        <w:t xml:space="preserve"> </w:t>
      </w:r>
      <w:r>
        <w:t xml:space="preserve">SB  29</w:t>
      </w:r>
    </w:p>
    <w:p>
      <w:pPr>
        <w:pStyle w:val="RecordBase"/>
        <w:ind w:left="120" w:hanging="120"/>
      </w:pPr>
      <w:r>
        <w:t xml:space="preserve">No-cost or reduced-cost health facilities, cost-sharing for services at - </w:t>
      </w:r>
      <w:r>
        <w:t xml:space="preserve"> </w:t>
      </w:r>
      <w:r>
        <w:t xml:space="preserve">SB  33</w:t>
      </w:r>
    </w:p>
    <w:p>
      <w:pPr>
        <w:pStyle w:val="RecordBase"/>
        <w:ind w:left="120" w:hanging="120"/>
      </w:pPr>
      <w:r>
        <w:t xml:space="preserve">Patient-directed care, end of life - </w:t>
      </w:r>
      <w:r>
        <w:t xml:space="preserve"> </w:t>
      </w:r>
      <w:r>
        <w:t xml:space="preserve">HB  224</w:t>
      </w:r>
    </w:p>
    <w:p>
      <w:pPr>
        <w:pStyle w:val="RecordBase"/>
        <w:ind w:left="120" w:hanging="120"/>
      </w:pPr>
      <w:r>
        <w:t xml:space="preserve">Preexisting conditions, insurance coverage, requiring - </w:t>
      </w:r>
      <w:r>
        <w:t xml:space="preserve"> </w:t>
      </w:r>
      <w:r>
        <w:t xml:space="preserve">HB  21</w:t>
      </w:r>
    </w:p>
    <w:p>
      <w:pPr>
        <w:pStyle w:val="RecordBase"/>
        <w:ind w:left="120" w:hanging="120"/>
      </w:pPr>
      <w:r>
        <w:t xml:space="preserve">Prescription</w:t>
      </w:r>
    </w:p>
    <w:p>
      <w:pPr>
        <w:pStyle w:val="RecordBase"/>
        <w:ind w:left="240" w:hanging="192"/>
      </w:pPr>
      <w:r>
        <w:t xml:space="preserve"> drug coverage, cost-sharing requirements for - </w:t>
      </w:r>
      <w:r>
        <w:t xml:space="preserve"> </w:t>
      </w:r>
      <w:r>
        <w:t xml:space="preserve">HB  72</w:t>
      </w:r>
    </w:p>
    <w:p>
      <w:pPr>
        <w:pStyle w:val="RecordBase"/>
        <w:ind w:left="240" w:hanging="192"/>
      </w:pPr>
      <w:r>
        <w:t xml:space="preserve"> insulin drugs, cost sharing, capped - </w:t>
      </w:r>
      <w:r>
        <w:t xml:space="preserve"> </w:t>
      </w:r>
      <w:r>
        <w:t xml:space="preserve">HB  12</w:t>
      </w:r>
      <w:r>
        <w:t xml:space="preserve">;</w:t>
      </w:r>
      <w:r>
        <w:t xml:space="preserve"> </w:t>
      </w:r>
      <w:r>
        <w:t xml:space="preserve">SB  69</w:t>
      </w:r>
    </w:p>
    <w:p>
      <w:pPr>
        <w:pStyle w:val="RecordBase"/>
        <w:ind w:left="120" w:hanging="120"/>
      </w:pPr>
      <w:r>
        <w:t xml:space="preserve">Treatment, discrimination, for acts of conscience - </w:t>
      </w:r>
      <w:r>
        <w:t xml:space="preserve"> </w:t>
      </w:r>
      <w:r>
        <w:t xml:space="preserve">SB  90</w:t>
      </w:r>
    </w:p>
    <w:p>
      <w:pPr>
        <w:pStyle w:val="RecordBase"/>
        <w:ind w:left="120" w:hanging="120"/>
      </w:pPr>
      <w:r>
        <w:t xml:space="preserve">Unanticipated out-of-network care, minimum reimbursement for - </w:t>
      </w:r>
      <w:r>
        <w:t xml:space="preserve"> </w:t>
      </w:r>
      <w:r>
        <w:t xml:space="preserve">HB  179</w:t>
        <w:br/>
      </w:r>
    </w:p>
    <w:p>
      <w:pPr>
        <w:pStyle w:val="RecordHeading3"/>
      </w:pPr>
      <w:r>
        <w:rPr>
          <w:b/>
        </w:rPr>
        <w:t xml:space="preserve">Insurance, Motor Vehicle</w:t>
      </w:r>
    </w:p>
    <w:p>
      <w:pPr>
        <w:pStyle w:val="RecordBase"/>
        <w:ind w:left="120" w:hanging="120"/>
      </w:pPr>
      <w:r>
        <w:t xml:space="preserve">Drivers trapped in floods, liability for costs of rescue, coverage exclusions - </w:t>
      </w:r>
      <w:r>
        <w:t xml:space="preserve"> </w:t>
      </w:r>
      <w:r>
        <w:t xml:space="preserve">HB  254</w:t>
      </w:r>
    </w:p>
    <w:p>
      <w:pPr>
        <w:pStyle w:val="RecordBase"/>
        <w:ind w:left="120" w:hanging="120"/>
      </w:pPr>
      <w:r>
        <w:t xml:space="preserve">Motor vehicle insurance, discount for antitheft devices - </w:t>
      </w:r>
      <w:r>
        <w:t xml:space="preserve"> </w:t>
      </w:r>
      <w:r>
        <w:t xml:space="preserve">HB  313</w:t>
      </w:r>
    </w:p>
    <w:p>
      <w:pPr>
        <w:pStyle w:val="RecordBase"/>
        <w:ind w:left="120" w:hanging="120"/>
      </w:pPr>
      <w:r>
        <w:t xml:space="preserve">Uninsured motorist coverage, property damage, requirement for - </w:t>
      </w:r>
      <w:r>
        <w:t xml:space="preserve"> </w:t>
      </w:r>
      <w:r>
        <w:t xml:space="preserve">HB  173</w:t>
        <w:br/>
      </w:r>
    </w:p>
    <w:p>
      <w:pPr>
        <w:pStyle w:val="RecordHeading3"/>
      </w:pPr>
      <w:r>
        <w:rPr>
          <w:b/>
        </w:rPr>
        <w:t xml:space="preserve">Interest and Usury</w:t>
      </w:r>
    </w:p>
    <w:p>
      <w:pPr>
        <w:pStyle w:val="RecordBase"/>
        <w:ind w:left="120" w:hanging="120"/>
      </w:pPr>
      <w:r>
        <w:t xml:space="preserve">Consumer loan licensees, permitted loan charges - </w:t>
      </w:r>
      <w:r>
        <w:t xml:space="preserve"> </w:t>
      </w:r>
      <w:r>
        <w:t xml:space="preserve">HB  317</w:t>
        <w:br/>
      </w:r>
    </w:p>
    <w:p>
      <w:pPr>
        <w:pStyle w:val="RecordHeading3"/>
      </w:pPr>
      <w:r>
        <w:rPr>
          <w:b/>
        </w:rPr>
        <w:t xml:space="preserve">Interlocal Cooperation</w:t>
      </w:r>
    </w:p>
    <w:p>
      <w:pPr>
        <w:pStyle w:val="RecordBase"/>
        <w:ind w:left="120" w:hanging="120"/>
      </w:pPr>
      <w:r>
        <w:t xml:space="preserve">Wholesale purchase or sale of gas or electric, procurement exemption, public agency - </w:t>
      </w:r>
      <w:r>
        <w:t xml:space="preserve"> </w:t>
      </w:r>
      <w:r>
        <w:t xml:space="preserve">HB  247</w:t>
        <w:br/>
      </w:r>
    </w:p>
    <w:p>
      <w:pPr>
        <w:pStyle w:val="RecordHeading3"/>
      </w:pPr>
      <w:r>
        <w:rPr>
          <w:b/>
        </w:rPr>
        <w:t xml:space="preserve">International Trade and Relations</w:t>
      </w:r>
    </w:p>
    <w:p>
      <w:pPr>
        <w:pStyle w:val="RecordBase"/>
        <w:ind w:left="120" w:hanging="120"/>
      </w:pPr>
      <w:r>
        <w:t xml:space="preserve">Aerospace and Aviation Caucus, establishment - </w:t>
      </w:r>
      <w:r>
        <w:t xml:space="preserve"> </w:t>
      </w:r>
      <w:r>
        <w:t xml:space="preserve">HCR 39</w:t>
        <w:br/>
      </w:r>
    </w:p>
    <w:p>
      <w:pPr>
        <w:pStyle w:val="RecordHeading3"/>
      </w:pPr>
      <w:r>
        <w:rPr>
          <w:b/>
        </w:rPr>
        <w:t xml:space="preserve">Interstate Cooperation</w:t>
      </w:r>
    </w:p>
    <w:p>
      <w:pPr>
        <w:pStyle w:val="RecordBase"/>
        <w:ind w:left="120" w:hanging="120"/>
      </w:pPr>
      <w:r>
        <w:t xml:space="preserve">Psychology Interjurisdictional Compact - </w:t>
      </w:r>
      <w:r>
        <w:t xml:space="preserve"> </w:t>
      </w:r>
      <w:r>
        <w:t xml:space="preserve">HB  110</w:t>
        <w:br/>
      </w:r>
    </w:p>
    <w:p>
      <w:pPr>
        <w:pStyle w:val="RecordHeading3"/>
      </w:pPr>
      <w:r>
        <w:rPr>
          <w:b/>
        </w:rPr>
        <w:t xml:space="preserve">Jails and Jailers</w:t>
      </w:r>
    </w:p>
    <w:p>
      <w:pPr>
        <w:pStyle w:val="RecordBase"/>
        <w:ind w:left="120" w:hanging="120"/>
      </w:pPr>
      <w:r>
        <w:t xml:space="preserve">Hot pursuit prohibition, exemption for certain jailers - </w:t>
      </w:r>
      <w:r>
        <w:t xml:space="preserve"> </w:t>
      </w:r>
      <w:r>
        <w:t xml:space="preserve">HB  298</w:t>
      </w:r>
    </w:p>
    <w:p>
      <w:pPr>
        <w:pStyle w:val="RecordBase"/>
        <w:ind w:left="120" w:hanging="120"/>
      </w:pPr>
      <w:r>
        <w:t xml:space="preserve">Inmate canteen moneys, disposal of property purchased, funds to canteen account - </w:t>
      </w:r>
      <w:r>
        <w:t xml:space="preserve"> </w:t>
      </w:r>
      <w:r>
        <w:t xml:space="preserve">HB  258</w:t>
      </w:r>
    </w:p>
    <w:p>
      <w:pPr>
        <w:pStyle w:val="RecordBase"/>
        <w:ind w:left="120" w:hanging="120"/>
      </w:pPr>
      <w:r>
        <w:t xml:space="preserve">Jailers, deputy jailers, appointment of nonresidents - </w:t>
      </w:r>
      <w:r>
        <w:t xml:space="preserve"> </w:t>
      </w:r>
      <w:r>
        <w:t xml:space="preserve">HB  299</w:t>
      </w:r>
    </w:p>
    <w:p>
      <w:pPr>
        <w:pStyle w:val="RecordBase"/>
        <w:ind w:left="120" w:hanging="120"/>
      </w:pPr>
      <w:r>
        <w:t xml:space="preserve">Judicial removal orders, procedures for - </w:t>
      </w:r>
      <w:r>
        <w:t xml:space="preserve"> </w:t>
      </w:r>
      <w:r>
        <w:t xml:space="preserve">HB  120</w:t>
      </w:r>
    </w:p>
    <w:p>
      <w:pPr>
        <w:pStyle w:val="RecordBase"/>
        <w:ind w:left="120" w:hanging="120"/>
      </w:pPr>
      <w:r>
        <w:t xml:space="preserve">Medical services, provided by - </w:t>
      </w:r>
      <w:r>
        <w:t xml:space="preserve"> </w:t>
      </w:r>
      <w:r>
        <w:t xml:space="preserve">SB  108</w:t>
      </w:r>
    </w:p>
    <w:p>
      <w:pPr>
        <w:pStyle w:val="RecordBase"/>
        <w:ind w:left="120" w:hanging="120"/>
      </w:pPr>
      <w:r>
        <w:t xml:space="preserve">Officers killed in line of duty, transportation of - </w:t>
      </w:r>
      <w:r>
        <w:t xml:space="preserve"> </w:t>
      </w:r>
      <w:r>
        <w:t xml:space="preserve">SB  111</w:t>
      </w:r>
    </w:p>
    <w:p>
      <w:pPr>
        <w:pStyle w:val="RecordBase"/>
        <w:ind w:left="120" w:hanging="120"/>
      </w:pPr>
      <w:r>
        <w:t xml:space="preserve">Recall, procedure for - </w:t>
      </w:r>
      <w:r>
        <w:t xml:space="preserve"> </w:t>
      </w:r>
      <w:r>
        <w:t xml:space="preserve">HB  162</w:t>
      </w:r>
    </w:p>
    <w:p>
      <w:pPr>
        <w:pStyle w:val="RecordBase"/>
        <w:ind w:left="120" w:hanging="120"/>
      </w:pPr>
      <w:r>
        <w:t xml:space="preserve">Residential rental property, criminal mischief, penalty - </w:t>
      </w:r>
      <w:r>
        <w:t xml:space="preserve"> </w:t>
      </w:r>
      <w:r>
        <w:t xml:space="preserve">SB  11</w:t>
      </w:r>
      <w:r>
        <w:t xml:space="preserve">;</w:t>
      </w:r>
      <w:r>
        <w:t xml:space="preserve"> </w:t>
      </w:r>
      <w:r>
        <w:t xml:space="preserve">SB  11</w:t>
      </w:r>
      <w:r>
        <w:t xml:space="preserve">: </w:t>
      </w:r>
      <w:r>
        <w:t xml:space="preserve">SCA</w:t>
      </w:r>
      <w:r>
        <w:t xml:space="preserve"> (</w:t>
      </w:r>
      <w:r>
        <w:t xml:space="preserve">1</w:t>
      </w:r>
      <w:r>
        <w:t xml:space="preserve">)</w:t>
      </w:r>
    </w:p>
    <w:p>
      <w:pPr>
        <w:pStyle w:val="RecordBase"/>
        <w:ind w:left="120" w:hanging="120"/>
      </w:pPr>
      <w:r>
        <w:t xml:space="preserve">Sanctuary policies, prohibitions relative thereto - </w:t>
      </w:r>
      <w:r>
        <w:t xml:space="preserve"> </w:t>
      </w:r>
      <w:r>
        <w:t xml:space="preserve">SB  1</w:t>
      </w:r>
    </w:p>
    <w:p>
      <w:pPr>
        <w:pStyle w:val="RecordBase"/>
        <w:ind w:left="120" w:hanging="120"/>
      </w:pPr>
      <w:r>
        <w:t xml:space="preserve">Support of enforcement of federal immigration law, requirements relative thereto - </w:t>
      </w:r>
      <w:r>
        <w:t xml:space="preserve"> </w:t>
      </w:r>
      <w:r>
        <w:t xml:space="preserve">SB  1</w:t>
        <w:br/>
      </w:r>
    </w:p>
    <w:p>
      <w:pPr>
        <w:pStyle w:val="RecordHeading3"/>
      </w:pPr>
      <w:r>
        <w:rPr>
          <w:b/>
        </w:rPr>
        <w:t xml:space="preserve">Juries and Jurors</w:t>
      </w:r>
    </w:p>
    <w:p>
      <w:pPr>
        <w:pStyle w:val="RecordBase"/>
        <w:ind w:left="120" w:hanging="120"/>
      </w:pPr>
      <w:r>
        <w:t xml:space="preserve">Jury service, increase in payment - </w:t>
      </w:r>
      <w:r>
        <w:t xml:space="preserve"> </w:t>
      </w:r>
      <w:r>
        <w:t xml:space="preserve">HB  197</w:t>
      </w:r>
    </w:p>
    <w:p>
      <w:pPr>
        <w:pStyle w:val="RecordBase"/>
        <w:ind w:left="120" w:hanging="120"/>
      </w:pPr>
      <w:r>
        <w:t xml:space="preserve">Prospective jurors, 70 years of age or older, excuse jury service for - </w:t>
      </w:r>
      <w:r>
        <w:t xml:space="preserve"> </w:t>
      </w:r>
      <w:r>
        <w:t xml:space="preserve">HB  283</w:t>
        <w:br/>
      </w:r>
    </w:p>
    <w:p>
      <w:pPr>
        <w:pStyle w:val="RecordHeading3"/>
      </w:pPr>
      <w:r>
        <w:rPr>
          <w:b/>
        </w:rPr>
        <w:t xml:space="preserve">Labor and Industry</w:t>
      </w:r>
    </w:p>
    <w:p>
      <w:pPr>
        <w:pStyle w:val="RecordBase"/>
        <w:ind w:left="120" w:hanging="120"/>
      </w:pPr>
      <w:r>
        <w:t xml:space="preserve">Aerospace and Aviation Caucus, establishment - </w:t>
      </w:r>
      <w:r>
        <w:t xml:space="preserve"> </w:t>
      </w:r>
      <w:r>
        <w:t xml:space="preserve">HCR 39</w:t>
      </w:r>
    </w:p>
    <w:p>
      <w:pPr>
        <w:pStyle w:val="RecordBase"/>
        <w:ind w:left="120" w:hanging="120"/>
      </w:pPr>
      <w:r>
        <w:t xml:space="preserve">Appeals process for drug-free workplaces, public employees, industrial hemp - </w:t>
      </w:r>
      <w:r>
        <w:t xml:space="preserve"> </w:t>
      </w:r>
      <w:r>
        <w:t xml:space="preserve">SB  96</w:t>
      </w:r>
    </w:p>
    <w:p>
      <w:pPr>
        <w:pStyle w:val="RecordBase"/>
        <w:ind w:left="120" w:hanging="120"/>
      </w:pPr>
      <w:r>
        <w:t xml:space="preserve">Call center relocations to a foreign country, notice to Labor Cabinet - </w:t>
      </w:r>
      <w:r>
        <w:t xml:space="preserve"> </w:t>
      </w:r>
      <w:r>
        <w:t xml:space="preserve">HB  13</w:t>
      </w:r>
    </w:p>
    <w:p>
      <w:pPr>
        <w:pStyle w:val="RecordBase"/>
        <w:ind w:left="120" w:hanging="120"/>
      </w:pPr>
      <w:r>
        <w:t xml:space="preserve">CBD oil, THC, drug testing, employment discrimination, prohibiting - </w:t>
      </w:r>
      <w:r>
        <w:t xml:space="preserve"> </w:t>
      </w:r>
      <w:r>
        <w:t xml:space="preserve">HB  102</w:t>
      </w:r>
    </w:p>
    <w:p>
      <w:pPr>
        <w:pStyle w:val="RecordBase"/>
        <w:ind w:left="120" w:hanging="120"/>
      </w:pPr>
      <w:r>
        <w:t xml:space="preserve">Crime victims leave from employment - </w:t>
      </w:r>
      <w:r>
        <w:t xml:space="preserve"> </w:t>
      </w:r>
      <w:r>
        <w:t xml:space="preserve">HB  122</w:t>
      </w:r>
    </w:p>
    <w:p>
      <w:pPr>
        <w:pStyle w:val="RecordBase"/>
        <w:ind w:left="120" w:hanging="120"/>
      </w:pPr>
      <w:r>
        <w:t xml:space="preserve">Earned paid sick leave provided by employers, requirement for - </w:t>
      </w:r>
      <w:r>
        <w:t xml:space="preserve"> </w:t>
      </w:r>
      <w:r>
        <w:t xml:space="preserve">HB  123</w:t>
      </w:r>
    </w:p>
    <w:p>
      <w:pPr>
        <w:pStyle w:val="RecordBase"/>
        <w:ind w:left="120" w:hanging="120"/>
      </w:pPr>
      <w:r>
        <w:t xml:space="preserve">Employment discrimination, requirement of criminal history on job applications, prohibition - </w:t>
      </w:r>
      <w:r>
        <w:t xml:space="preserve"> </w:t>
      </w:r>
      <w:r>
        <w:t xml:space="preserve">HB  43</w:t>
      </w:r>
    </w:p>
    <w:p>
      <w:pPr>
        <w:pStyle w:val="RecordBase"/>
        <w:ind w:left="120" w:hanging="120"/>
      </w:pPr>
      <w:r>
        <w:t xml:space="preserve">Evidence-based decisions for gainful employment - </w:t>
      </w:r>
      <w:r>
        <w:t xml:space="preserve"> </w:t>
      </w:r>
      <w:r>
        <w:t xml:space="preserve">HB  64</w:t>
      </w:r>
    </w:p>
    <w:p>
      <w:pPr>
        <w:pStyle w:val="RecordBase"/>
        <w:ind w:left="120" w:hanging="120"/>
      </w:pPr>
      <w:r>
        <w:t xml:space="preserve">Health-care providers, enforceability of non-compete agreements - </w:t>
      </w:r>
      <w:r>
        <w:t xml:space="preserve"> </w:t>
      </w:r>
      <w:r>
        <w:t xml:space="preserve">SB  41</w:t>
      </w:r>
    </w:p>
    <w:p>
      <w:pPr>
        <w:pStyle w:val="RecordBase"/>
        <w:ind w:left="120" w:hanging="120"/>
      </w:pPr>
      <w:r>
        <w:t xml:space="preserve">Labor</w:t>
      </w:r>
    </w:p>
    <w:p>
      <w:pPr>
        <w:pStyle w:val="RecordBase"/>
        <w:ind w:left="240" w:hanging="192"/>
      </w:pPr>
      <w:r>
        <w:t xml:space="preserve"> organizations, remove limitations on membership - </w:t>
      </w:r>
      <w:r>
        <w:t xml:space="preserve"> </w:t>
      </w:r>
      <w:r>
        <w:t xml:space="preserve">HB  251</w:t>
      </w:r>
    </w:p>
    <w:p>
      <w:pPr>
        <w:pStyle w:val="RecordBase"/>
        <w:ind w:left="240" w:hanging="192"/>
      </w:pPr>
      <w:r>
        <w:t xml:space="preserve"> unions, public employees, collective bargaining, wages, workers' compensation - </w:t>
      </w:r>
      <w:r>
        <w:t xml:space="preserve"> </w:t>
      </w:r>
      <w:r>
        <w:t xml:space="preserve">HB  231</w:t>
      </w:r>
    </w:p>
    <w:p>
      <w:pPr>
        <w:pStyle w:val="RecordBase"/>
        <w:ind w:left="120" w:hanging="120"/>
      </w:pPr>
      <w:r>
        <w:t xml:space="preserve">Paid parental leave for employees, employers with fifty or more employees - </w:t>
      </w:r>
      <w:r>
        <w:t xml:space="preserve"> </w:t>
      </w:r>
      <w:r>
        <w:t xml:space="preserve">HB  176</w:t>
      </w:r>
    </w:p>
    <w:p>
      <w:pPr>
        <w:pStyle w:val="RecordBase"/>
        <w:ind w:left="120" w:hanging="120"/>
      </w:pPr>
      <w:r>
        <w:t xml:space="preserve">Prevailing wage, public works, creating - </w:t>
      </w:r>
      <w:r>
        <w:t xml:space="preserve"> </w:t>
      </w:r>
      <w:r>
        <w:t xml:space="preserve">HB  77</w:t>
      </w:r>
    </w:p>
    <w:p>
      <w:pPr>
        <w:pStyle w:val="RecordBase"/>
        <w:ind w:left="120" w:hanging="120"/>
      </w:pPr>
      <w:r>
        <w:t xml:space="preserve">Professional employer organizations, regulation of - </w:t>
      </w:r>
      <w:r>
        <w:t xml:space="preserve"> </w:t>
      </w:r>
      <w:r>
        <w:t xml:space="preserve">HB  53</w:t>
      </w:r>
      <w:r>
        <w:t xml:space="preserve">;</w:t>
      </w:r>
      <w:r>
        <w:t xml:space="preserve"> </w:t>
      </w:r>
      <w:r>
        <w:t xml:space="preserve">HB  53</w:t>
      </w:r>
      <w:r>
        <w:t xml:space="preserve">: </w:t>
      </w:r>
      <w:r>
        <w:t xml:space="preserve">HCS</w:t>
      </w:r>
    </w:p>
    <w:p>
      <w:pPr>
        <w:pStyle w:val="RecordBase"/>
        <w:ind w:left="120" w:hanging="120"/>
      </w:pPr>
      <w:r>
        <w:t xml:space="preserve">Schedules for employees - </w:t>
      </w:r>
      <w:r>
        <w:t xml:space="preserve"> </w:t>
      </w:r>
      <w:r>
        <w:t xml:space="preserve">HB  121</w:t>
      </w:r>
    </w:p>
    <w:p>
      <w:pPr>
        <w:pStyle w:val="RecordBase"/>
        <w:ind w:left="120" w:hanging="120"/>
      </w:pPr>
      <w:r>
        <w:t xml:space="preserve">Sexual orientation and gender identity, prohibition of discrimination - </w:t>
      </w:r>
      <w:r>
        <w:t xml:space="preserve"> </w:t>
      </w:r>
      <w:r>
        <w:t xml:space="preserve">HB  225</w:t>
      </w:r>
    </w:p>
    <w:p>
      <w:pPr>
        <w:pStyle w:val="RecordBase"/>
        <w:ind w:left="120" w:hanging="120"/>
      </w:pPr>
      <w:r>
        <w:t xml:space="preserve">Smoking, employment discrimination protections, removing - </w:t>
      </w:r>
      <w:r>
        <w:t xml:space="preserve"> </w:t>
      </w:r>
      <w:r>
        <w:t xml:space="preserve">SB  98</w:t>
      </w:r>
    </w:p>
    <w:p>
      <w:pPr>
        <w:pStyle w:val="RecordBase"/>
        <w:ind w:left="120" w:hanging="120"/>
      </w:pPr>
      <w:r>
        <w:t xml:space="preserve">State minimum wage, increase - </w:t>
      </w:r>
      <w:r>
        <w:t xml:space="preserve"> </w:t>
      </w:r>
      <w:r>
        <w:t xml:space="preserve">SB  13</w:t>
      </w:r>
      <w:r>
        <w:t xml:space="preserve">;</w:t>
      </w:r>
      <w:r>
        <w:t xml:space="preserve"> </w:t>
      </w:r>
      <w:r>
        <w:t xml:space="preserve">HB  39</w:t>
      </w:r>
    </w:p>
    <w:p>
      <w:pPr>
        <w:pStyle w:val="RecordBase"/>
        <w:ind w:left="120" w:hanging="120"/>
      </w:pPr>
      <w:r>
        <w:t xml:space="preserve">Unlawful employment practice, inquiry about previous salary - </w:t>
      </w:r>
      <w:r>
        <w:t xml:space="preserve"> </w:t>
      </w:r>
      <w:r>
        <w:t xml:space="preserve">HB  109</w:t>
      </w:r>
    </w:p>
    <w:p>
      <w:pPr>
        <w:pStyle w:val="RecordBase"/>
        <w:ind w:left="120" w:hanging="120"/>
      </w:pPr>
      <w:r>
        <w:t xml:space="preserve">Wages, recordkeeping and reporting of - </w:t>
      </w:r>
      <w:r>
        <w:t xml:space="preserve"> </w:t>
      </w:r>
      <w:r>
        <w:t xml:space="preserve">HB  40</w:t>
      </w:r>
    </w:p>
    <w:p>
      <w:pPr>
        <w:pStyle w:val="RecordBase"/>
        <w:ind w:left="120" w:hanging="120"/>
      </w:pPr>
      <w:r>
        <w:t xml:space="preserve">Welders, requirements for structural steel welding - </w:t>
      </w:r>
      <w:r>
        <w:t xml:space="preserve"> </w:t>
      </w:r>
      <w:r>
        <w:t xml:space="preserve">HB  306</w:t>
      </w:r>
    </w:p>
    <w:p>
      <w:pPr>
        <w:pStyle w:val="RecordBase"/>
        <w:ind w:left="120" w:hanging="120"/>
      </w:pPr>
      <w:r>
        <w:t xml:space="preserve">Workers'</w:t>
      </w:r>
    </w:p>
    <w:p>
      <w:pPr>
        <w:pStyle w:val="RecordBase"/>
        <w:ind w:left="240" w:hanging="192"/>
      </w:pPr>
      <w:r>
        <w:t xml:space="preserve"> compensation, duration of medical benefits - </w:t>
      </w:r>
      <w:r>
        <w:t xml:space="preserve"> </w:t>
      </w:r>
      <w:r>
        <w:t xml:space="preserve">HB  211</w:t>
      </w:r>
    </w:p>
    <w:p>
      <w:pPr>
        <w:pStyle w:val="RecordBase"/>
        <w:ind w:left="240" w:hanging="192"/>
      </w:pPr>
      <w:r>
        <w:t xml:space="preserve"> compensation, evaluations for occupational disease - </w:t>
      </w:r>
      <w:r>
        <w:t xml:space="preserve"> </w:t>
      </w:r>
      <w:r>
        <w:t xml:space="preserve">HB  125</w:t>
      </w:r>
      <w:r>
        <w:t xml:space="preserve">;</w:t>
      </w:r>
      <w:r>
        <w:t xml:space="preserve"> </w:t>
      </w:r>
      <w:r>
        <w:t xml:space="preserve">HB  239</w:t>
        <w:br/>
      </w:r>
    </w:p>
    <w:p>
      <w:pPr>
        <w:pStyle w:val="RecordHeading3"/>
      </w:pPr>
      <w:r>
        <w:rPr>
          <w:b/>
        </w:rPr>
        <w:t xml:space="preserve">Land Use</w:t>
      </w:r>
    </w:p>
    <w:p>
      <w:pPr>
        <w:pStyle w:val="RecordBase"/>
        <w:ind w:left="120" w:hanging="120"/>
      </w:pPr>
      <w:r>
        <w:t xml:space="preserve">Planned communities, rights and responsibilities of - </w:t>
      </w:r>
      <w:r>
        <w:t xml:space="preserve"> </w:t>
      </w:r>
      <w:r>
        <w:t xml:space="preserve">SB  93</w:t>
        <w:br/>
      </w:r>
    </w:p>
    <w:p>
      <w:pPr>
        <w:pStyle w:val="RecordHeading3"/>
      </w:pPr>
      <w:r>
        <w:rPr>
          <w:b/>
        </w:rPr>
        <w:t xml:space="preserve">Landlord and Tenant</w:t>
      </w:r>
    </w:p>
    <w:p>
      <w:pPr>
        <w:pStyle w:val="RecordBase"/>
        <w:ind w:left="120" w:hanging="120"/>
      </w:pPr>
      <w:r>
        <w:t xml:space="preserve">Booth rental, lease breach, operator's lien, sale of personal property - </w:t>
      </w:r>
      <w:r>
        <w:t xml:space="preserve"> </w:t>
      </w:r>
      <w:r>
        <w:t xml:space="preserve">HB  201</w:t>
      </w:r>
    </w:p>
    <w:p>
      <w:pPr>
        <w:pStyle w:val="RecordBase"/>
        <w:ind w:left="120" w:hanging="120"/>
      </w:pPr>
      <w:r>
        <w:t xml:space="preserve">Residential rental property, criminal mischief, penalty - </w:t>
      </w:r>
      <w:r>
        <w:t xml:space="preserve"> </w:t>
      </w:r>
      <w:r>
        <w:t xml:space="preserve">SB  11</w:t>
      </w:r>
      <w:r>
        <w:t xml:space="preserve">;</w:t>
      </w:r>
      <w:r>
        <w:t xml:space="preserve"> </w:t>
      </w:r>
      <w:r>
        <w:t xml:space="preserve">SB  11</w:t>
      </w:r>
      <w:r>
        <w:t xml:space="preserve">: </w:t>
      </w:r>
      <w:r>
        <w:t xml:space="preserve">SCA</w:t>
      </w:r>
      <w:r>
        <w:t xml:space="preserve"> (</w:t>
      </w:r>
      <w:r>
        <w:t xml:space="preserve">1</w:t>
      </w:r>
      <w:r>
        <w:t xml:space="preserve">)</w:t>
      </w:r>
    </w:p>
    <w:p>
      <w:pPr>
        <w:pStyle w:val="RecordBase"/>
        <w:ind w:left="120" w:hanging="120"/>
      </w:pPr>
      <w:r>
        <w:t xml:space="preserve">Sexual orientation and gender identity, prohibition of discrimination - </w:t>
      </w:r>
      <w:r>
        <w:t xml:space="preserve"> </w:t>
      </w:r>
      <w:r>
        <w:t xml:space="preserve">HB  225</w:t>
        <w:br/>
      </w:r>
    </w:p>
    <w:p>
      <w:pPr>
        <w:pStyle w:val="RecordHeading3"/>
      </w:pPr>
      <w:r>
        <w:rPr>
          <w:b/>
        </w:rPr>
        <w:t xml:space="preserve">Legislative Research Commission</w:t>
      </w:r>
    </w:p>
    <w:p>
      <w:pPr>
        <w:pStyle w:val="RecordBase"/>
        <w:ind w:left="120" w:hanging="120"/>
      </w:pPr>
      <w:r>
        <w:t xml:space="preserve">Appropriation or revenue measure, requirement for designation of - </w:t>
      </w:r>
      <w:r>
        <w:t xml:space="preserve"> </w:t>
      </w:r>
      <w:r>
        <w:t xml:space="preserve">HB  188</w:t>
      </w:r>
    </w:p>
    <w:p>
      <w:pPr>
        <w:pStyle w:val="RecordBase"/>
        <w:ind w:left="120" w:hanging="120"/>
      </w:pPr>
      <w:r>
        <w:t xml:space="preserve">Commission on redistricting, expenditure of funds certain, receipt of plans - </w:t>
      </w:r>
      <w:r>
        <w:t xml:space="preserve"> </w:t>
      </w:r>
      <w:r>
        <w:t xml:space="preserve">HB  326</w:t>
      </w:r>
    </w:p>
    <w:p>
      <w:pPr>
        <w:pStyle w:val="RecordBase"/>
        <w:ind w:left="120" w:hanging="120"/>
      </w:pPr>
      <w:r>
        <w:t xml:space="preserve">Ethical misconduct, prohibited behavior - </w:t>
      </w:r>
      <w:r>
        <w:t xml:space="preserve"> </w:t>
      </w:r>
      <w:r>
        <w:t xml:space="preserve">HB  168</w:t>
      </w:r>
      <w:r>
        <w:t xml:space="preserve">: </w:t>
      </w:r>
      <w:r>
        <w:t xml:space="preserve">HFA</w:t>
      </w:r>
      <w:r>
        <w:t xml:space="preserve"> (</w:t>
      </w:r>
      <w:r>
        <w:t xml:space="preserve">1</w:t>
      </w:r>
      <w:r>
        <w:t xml:space="preserve">)</w:t>
      </w:r>
    </w:p>
    <w:p>
      <w:pPr>
        <w:pStyle w:val="RecordBase"/>
        <w:ind w:left="120" w:hanging="120"/>
      </w:pPr>
      <w:r>
        <w:t xml:space="preserve">Fiscal note requirements, establishment of - </w:t>
      </w:r>
      <w:r>
        <w:t xml:space="preserve"> </w:t>
      </w:r>
      <w:r>
        <w:t xml:space="preserve">HB  63</w:t>
      </w:r>
    </w:p>
    <w:p>
      <w:pPr>
        <w:pStyle w:val="RecordBase"/>
        <w:ind w:left="120" w:hanging="120"/>
      </w:pPr>
      <w:r>
        <w:t xml:space="preserve">Kentucky Committee on Legislative Redistricting, establishing - </w:t>
      </w:r>
      <w:r>
        <w:t xml:space="preserve"> </w:t>
      </w:r>
      <w:r>
        <w:t xml:space="preserve">SB  71</w:t>
      </w:r>
    </w:p>
    <w:p>
      <w:pPr>
        <w:pStyle w:val="RecordBase"/>
        <w:ind w:left="120" w:hanging="120"/>
      </w:pPr>
      <w:r>
        <w:t xml:space="preserve">Legislative Ethics Commission, discrimination and harassment complaints, review - </w:t>
      </w:r>
      <w:r>
        <w:t xml:space="preserve"> </w:t>
      </w:r>
      <w:r>
        <w:t xml:space="preserve">HB  168</w:t>
      </w:r>
    </w:p>
    <w:p>
      <w:pPr>
        <w:pStyle w:val="RecordBase"/>
        <w:ind w:left="120" w:hanging="120"/>
      </w:pPr>
      <w:r>
        <w:t xml:space="preserve">Major economic action regulations, legislative procedures for - </w:t>
      </w:r>
      <w:r>
        <w:t xml:space="preserve"> </w:t>
      </w:r>
      <w:r>
        <w:t xml:space="preserve">HB  68</w:t>
      </w:r>
    </w:p>
    <w:p>
      <w:pPr>
        <w:pStyle w:val="RecordBase"/>
        <w:ind w:left="120" w:hanging="120"/>
      </w:pPr>
      <w:r>
        <w:t xml:space="preserve">Neonatal Intensive Care Unit, task force, creation of - </w:t>
      </w:r>
      <w:r>
        <w:t xml:space="preserve"> </w:t>
      </w:r>
      <w:r>
        <w:t xml:space="preserve">HCR 6</w:t>
      </w:r>
    </w:p>
    <w:p>
      <w:pPr>
        <w:pStyle w:val="RecordBase"/>
        <w:ind w:left="120" w:hanging="120"/>
      </w:pPr>
      <w:r>
        <w:t xml:space="preserve">Preschool program, task force to study - </w:t>
      </w:r>
      <w:r>
        <w:t xml:space="preserve"> </w:t>
      </w:r>
      <w:r>
        <w:t xml:space="preserve">HCR 52</w:t>
      </w:r>
    </w:p>
    <w:p>
      <w:pPr>
        <w:pStyle w:val="RecordBase"/>
        <w:ind w:left="120" w:hanging="120"/>
      </w:pPr>
      <w:r>
        <w:t xml:space="preserve">Reports received, voter preregistration and registration, school districts - </w:t>
      </w:r>
      <w:r>
        <w:t xml:space="preserve"> </w:t>
      </w:r>
      <w:r>
        <w:t xml:space="preserve">HB  101</w:t>
      </w:r>
    </w:p>
    <w:p>
      <w:pPr>
        <w:pStyle w:val="RecordBase"/>
        <w:ind w:left="120" w:hanging="120"/>
      </w:pPr>
      <w:r>
        <w:t xml:space="preserve">Retirement bills, additional requirements for actuarial analysis, establishing - </w:t>
      </w:r>
      <w:r>
        <w:t xml:space="preserve"> </w:t>
      </w:r>
      <w:r>
        <w:t xml:space="preserve">HB  194</w:t>
      </w:r>
    </w:p>
    <w:p>
      <w:pPr>
        <w:pStyle w:val="RecordBase"/>
        <w:ind w:left="120" w:hanging="120"/>
      </w:pPr>
      <w:r>
        <w:t xml:space="preserve">Severe Mental Illness Task Force, creation of - </w:t>
      </w:r>
      <w:r>
        <w:t xml:space="preserve"> </w:t>
      </w:r>
      <w:r>
        <w:t xml:space="preserve">HCR 49</w:t>
      </w:r>
    </w:p>
    <w:p>
      <w:pPr>
        <w:pStyle w:val="RecordBase"/>
        <w:ind w:left="120" w:hanging="120"/>
      </w:pPr>
      <w:r>
        <w:t xml:space="preserve">Sexual harassment factors, alter - </w:t>
      </w:r>
      <w:r>
        <w:t xml:space="preserve"> </w:t>
      </w:r>
      <w:r>
        <w:t xml:space="preserve">HB  168</w:t>
      </w:r>
      <w:r>
        <w:t xml:space="preserve">: </w:t>
      </w:r>
      <w:r>
        <w:t xml:space="preserve">HCS</w:t>
      </w:r>
    </w:p>
    <w:p>
      <w:pPr>
        <w:pStyle w:val="RecordBase"/>
        <w:ind w:left="120" w:hanging="120"/>
      </w:pPr>
      <w:r>
        <w:t xml:space="preserve">Task</w:t>
      </w:r>
    </w:p>
    <w:p>
      <w:pPr>
        <w:pStyle w:val="RecordBase"/>
        <w:ind w:left="240" w:hanging="192"/>
      </w:pPr>
      <w:r>
        <w:t xml:space="preserve"> Force on Services for Persons with Brain Injuries, establish - </w:t>
      </w:r>
      <w:r>
        <w:t xml:space="preserve"> </w:t>
      </w:r>
      <w:r>
        <w:t xml:space="preserve">SJR 35</w:t>
      </w:r>
    </w:p>
    <w:p>
      <w:pPr>
        <w:pStyle w:val="RecordBase"/>
        <w:ind w:left="240" w:hanging="192"/>
      </w:pPr>
      <w:r>
        <w:t xml:space="preserve"> Force on Services for Persons with Brain Injuries, members, appointment - </w:t>
      </w:r>
      <w:r>
        <w:t xml:space="preserve"> </w:t>
      </w:r>
      <w:r>
        <w:t xml:space="preserve">SJR 35</w:t>
        <w:br/>
      </w:r>
    </w:p>
    <w:p>
      <w:pPr>
        <w:pStyle w:val="RecordHeading3"/>
      </w:pPr>
      <w:r>
        <w:rPr>
          <w:b/>
        </w:rPr>
        <w:t xml:space="preserve">Libraries</w:t>
      </w:r>
    </w:p>
    <w:p>
      <w:pPr>
        <w:pStyle w:val="RecordBase"/>
        <w:ind w:left="120" w:hanging="120"/>
      </w:pPr>
      <w:r>
        <w:t xml:space="preserve">Districts, election of board members - </w:t>
      </w:r>
      <w:r>
        <w:t xml:space="preserve"> </w:t>
      </w:r>
      <w:r>
        <w:t xml:space="preserve">HB  141</w:t>
      </w:r>
    </w:p>
    <w:p>
      <w:pPr>
        <w:pStyle w:val="RecordBase"/>
        <w:ind w:left="120" w:hanging="120"/>
      </w:pPr>
      <w:r>
        <w:t xml:space="preserve">Library district boards, appointments to - </w:t>
      </w:r>
      <w:r>
        <w:t xml:space="preserve"> </w:t>
      </w:r>
      <w:r>
        <w:t xml:space="preserve">SB  83</w:t>
        <w:br/>
      </w:r>
    </w:p>
    <w:p>
      <w:pPr>
        <w:pStyle w:val="RecordHeading3"/>
      </w:pPr>
      <w:r>
        <w:rPr>
          <w:b/>
        </w:rPr>
        <w:t xml:space="preserve">Licensing</w:t>
      </w:r>
    </w:p>
    <w:p>
      <w:pPr>
        <w:pStyle w:val="RecordBase"/>
        <w:ind w:left="120" w:hanging="120"/>
      </w:pPr>
      <w:r>
        <w:t xml:space="preserve">Alcohol licenses, restrictions on applicants for - </w:t>
      </w:r>
      <w:r>
        <w:t xml:space="preserve"> </w:t>
      </w:r>
      <w:r>
        <w:t xml:space="preserve">HB  297</w:t>
      </w:r>
    </w:p>
    <w:p>
      <w:pPr>
        <w:pStyle w:val="RecordBase"/>
        <w:ind w:left="120" w:hanging="120"/>
      </w:pPr>
      <w:r>
        <w:t xml:space="preserve">Alteration of sex, minors, suspension for - </w:t>
      </w:r>
      <w:r>
        <w:t xml:space="preserve"> </w:t>
      </w:r>
      <w:r>
        <w:t xml:space="preserve">HB  321</w:t>
      </w:r>
    </w:p>
    <w:p>
      <w:pPr>
        <w:pStyle w:val="RecordBase"/>
        <w:ind w:left="120" w:hanging="120"/>
      </w:pPr>
      <w:r>
        <w:t xml:space="preserve">Audiologists and speech-language pathologists, interstate compact for - </w:t>
      </w:r>
      <w:r>
        <w:t xml:space="preserve"> </w:t>
      </w:r>
      <w:r>
        <w:t xml:space="preserve">HB  218</w:t>
      </w:r>
    </w:p>
    <w:p>
      <w:pPr>
        <w:pStyle w:val="RecordBase"/>
        <w:ind w:left="120" w:hanging="120"/>
      </w:pPr>
      <w:r>
        <w:t xml:space="preserve">Audiologists, fitting of hearing instruments by - </w:t>
      </w:r>
      <w:r>
        <w:t xml:space="preserve"> </w:t>
      </w:r>
      <w:r>
        <w:t xml:space="preserve">HB  217</w:t>
      </w:r>
    </w:p>
    <w:p>
      <w:pPr>
        <w:pStyle w:val="RecordBase"/>
        <w:ind w:left="120" w:hanging="120"/>
      </w:pPr>
      <w:r>
        <w:t xml:space="preserve">Board of Ophthalmic Dispensers, license renewal fee - </w:t>
      </w:r>
      <w:r>
        <w:t xml:space="preserve"> </w:t>
      </w:r>
      <w:r>
        <w:t xml:space="preserve">HB  196</w:t>
      </w:r>
    </w:p>
    <w:p>
      <w:pPr>
        <w:pStyle w:val="RecordBase"/>
        <w:ind w:left="120" w:hanging="120"/>
      </w:pPr>
      <w:r>
        <w:t xml:space="preserve">Cannabis Licensees, creation and regulation of - </w:t>
      </w:r>
      <w:r>
        <w:t xml:space="preserve"> </w:t>
      </w:r>
      <w:r>
        <w:t xml:space="preserve">HB  148</w:t>
      </w:r>
    </w:p>
    <w:p>
      <w:pPr>
        <w:pStyle w:val="RecordBase"/>
        <w:ind w:left="120" w:hanging="120"/>
      </w:pPr>
      <w:r>
        <w:t xml:space="preserve">Casino gaming, licensing for - </w:t>
      </w:r>
      <w:r>
        <w:t xml:space="preserve"> </w:t>
      </w:r>
      <w:r>
        <w:t xml:space="preserve">HB  7</w:t>
      </w:r>
    </w:p>
    <w:p>
      <w:pPr>
        <w:pStyle w:val="RecordBase"/>
        <w:ind w:left="120" w:hanging="120"/>
      </w:pPr>
      <w:r>
        <w:t xml:space="preserve">Deadly weapons, concealed carry without license, repeal - </w:t>
      </w:r>
      <w:r>
        <w:t xml:space="preserve"> </w:t>
      </w:r>
      <w:r>
        <w:t xml:space="preserve">HB  31</w:t>
      </w:r>
    </w:p>
    <w:p>
      <w:pPr>
        <w:pStyle w:val="RecordBase"/>
        <w:ind w:left="120" w:hanging="120"/>
      </w:pPr>
      <w:r>
        <w:t xml:space="preserve">Disabled veterans'  license plate fees, waiving of - </w:t>
      </w:r>
      <w:r>
        <w:t xml:space="preserve"> </w:t>
      </w:r>
      <w:r>
        <w:t xml:space="preserve">HB  277</w:t>
      </w:r>
    </w:p>
    <w:p>
      <w:pPr>
        <w:pStyle w:val="RecordBase"/>
        <w:ind w:left="120" w:hanging="120"/>
      </w:pPr>
      <w:r>
        <w:t xml:space="preserve">Fantasy</w:t>
      </w:r>
    </w:p>
    <w:p>
      <w:pPr>
        <w:pStyle w:val="RecordBase"/>
        <w:ind w:left="240" w:hanging="192"/>
      </w:pPr>
      <w:r>
        <w:t xml:space="preserve"> contest operator, registration of - </w:t>
      </w:r>
      <w:r>
        <w:t xml:space="preserve"> </w:t>
      </w:r>
      <w:r>
        <w:t xml:space="preserve">HB  137</w:t>
      </w:r>
      <w:r>
        <w:t xml:space="preserve">: </w:t>
      </w:r>
      <w:r>
        <w:t xml:space="preserve">HFA</w:t>
      </w:r>
      <w:r>
        <w:t xml:space="preserve"> (</w:t>
      </w:r>
      <w:r>
        <w:t xml:space="preserve">4</w:t>
      </w:r>
      <w:r>
        <w:t xml:space="preserve">)</w:t>
      </w:r>
    </w:p>
    <w:p>
      <w:pPr>
        <w:pStyle w:val="RecordBase"/>
        <w:ind w:left="240" w:hanging="192"/>
      </w:pPr>
      <w:r>
        <w:t xml:space="preserve"> contests, licensing of - </w:t>
      </w:r>
      <w:r>
        <w:t xml:space="preserve"> </w:t>
      </w:r>
      <w:r>
        <w:t xml:space="preserve">HB  137</w:t>
      </w:r>
      <w:r>
        <w:t xml:space="preserve">;</w:t>
      </w:r>
      <w:r>
        <w:t xml:space="preserve"> </w:t>
      </w:r>
      <w:r>
        <w:t xml:space="preserve">HB  137</w:t>
      </w:r>
      <w:r>
        <w:t xml:space="preserve">: </w:t>
      </w:r>
      <w:r>
        <w:t xml:space="preserve">HCS</w:t>
      </w:r>
    </w:p>
    <w:p>
      <w:pPr>
        <w:pStyle w:val="RecordBase"/>
        <w:ind w:left="120" w:hanging="120"/>
      </w:pPr>
      <w:r>
        <w:t xml:space="preserve">Fees for motor vehicle operator's licenses and identification cards, waiver for disabled veterans - </w:t>
      </w:r>
      <w:r>
        <w:t xml:space="preserve"> </w:t>
      </w:r>
      <w:r>
        <w:t xml:space="preserve">HB  175</w:t>
      </w:r>
    </w:p>
    <w:p>
      <w:pPr>
        <w:pStyle w:val="RecordBase"/>
        <w:ind w:left="120" w:hanging="120"/>
      </w:pPr>
      <w:r>
        <w:t xml:space="preserve">Fiscal court, waste management facilities, licensing for - </w:t>
      </w:r>
      <w:r>
        <w:t xml:space="preserve"> </w:t>
      </w:r>
      <w:r>
        <w:t xml:space="preserve">SB  22</w:t>
      </w:r>
    </w:p>
    <w:p>
      <w:pPr>
        <w:pStyle w:val="RecordBase"/>
        <w:ind w:left="120" w:hanging="120"/>
      </w:pPr>
      <w:r>
        <w:t xml:space="preserve">Free-standing alternative birthing centers, licensing and certificate of need - </w:t>
      </w:r>
      <w:r>
        <w:t xml:space="preserve"> </w:t>
      </w:r>
      <w:r>
        <w:t xml:space="preserve">HB  311</w:t>
      </w:r>
    </w:p>
    <w:p>
      <w:pPr>
        <w:pStyle w:val="RecordBase"/>
        <w:ind w:left="120" w:hanging="120"/>
      </w:pPr>
      <w:r>
        <w:t xml:space="preserve">Kentucky Board of Creative Arts Therapies, membership composition of - </w:t>
      </w:r>
      <w:r>
        <w:t xml:space="preserve"> </w:t>
      </w:r>
      <w:r>
        <w:t xml:space="preserve">HB  152</w:t>
      </w:r>
    </w:p>
    <w:p>
      <w:pPr>
        <w:pStyle w:val="RecordBase"/>
        <w:ind w:left="120" w:hanging="120"/>
      </w:pPr>
      <w:r>
        <w:t xml:space="preserve">Licensed advanced practice registered nurses, prescriptive authority of - </w:t>
      </w:r>
      <w:r>
        <w:t xml:space="preserve"> </w:t>
      </w:r>
      <w:r>
        <w:t xml:space="preserve">HB  286</w:t>
      </w:r>
    </w:p>
    <w:p>
      <w:pPr>
        <w:pStyle w:val="RecordBase"/>
        <w:ind w:left="120" w:hanging="120"/>
      </w:pPr>
      <w:r>
        <w:t xml:space="preserve">Medicinal marijuana program, establishment - </w:t>
      </w:r>
      <w:r>
        <w:t xml:space="preserve"> </w:t>
      </w:r>
      <w:r>
        <w:t xml:space="preserve">SB  107</w:t>
      </w:r>
      <w:r>
        <w:t xml:space="preserve">;</w:t>
      </w:r>
      <w:r>
        <w:t xml:space="preserve"> </w:t>
      </w:r>
      <w:r>
        <w:t xml:space="preserve">HB  136</w:t>
      </w:r>
    </w:p>
    <w:p>
      <w:pPr>
        <w:pStyle w:val="RecordBase"/>
        <w:ind w:left="120" w:hanging="120"/>
      </w:pPr>
      <w:r>
        <w:t xml:space="preserve">Online poker, licensing of - </w:t>
      </w:r>
      <w:r>
        <w:t xml:space="preserve"> </w:t>
      </w:r>
      <w:r>
        <w:t xml:space="preserve">HB  137</w:t>
      </w:r>
      <w:r>
        <w:t xml:space="preserve">;</w:t>
      </w:r>
      <w:r>
        <w:t xml:space="preserve"> </w:t>
      </w:r>
      <w:r>
        <w:t xml:space="preserve">HB  137</w:t>
      </w:r>
      <w:r>
        <w:t xml:space="preserve">: </w:t>
      </w:r>
      <w:r>
        <w:t xml:space="preserve">HCS</w:t>
      </w:r>
    </w:p>
    <w:p>
      <w:pPr>
        <w:pStyle w:val="RecordBase"/>
        <w:ind w:left="120" w:hanging="120"/>
      </w:pPr>
      <w:r>
        <w:t xml:space="preserve">Psychology Interjurisdictional Compact - </w:t>
      </w:r>
      <w:r>
        <w:t xml:space="preserve"> </w:t>
      </w:r>
      <w:r>
        <w:t xml:space="preserve">HB  110</w:t>
      </w:r>
    </w:p>
    <w:p>
      <w:pPr>
        <w:pStyle w:val="RecordBase"/>
        <w:ind w:left="120" w:hanging="120"/>
      </w:pPr>
      <w:r>
        <w:t xml:space="preserve">Sports wagering, licensing of - </w:t>
      </w:r>
      <w:r>
        <w:t xml:space="preserve"> </w:t>
      </w:r>
      <w:r>
        <w:t xml:space="preserve">SB  24</w:t>
      </w:r>
      <w:r>
        <w:t xml:space="preserve">;</w:t>
      </w:r>
      <w:r>
        <w:t xml:space="preserve"> </w:t>
      </w:r>
      <w:r>
        <w:t xml:space="preserve">HB  137</w:t>
      </w:r>
      <w:r>
        <w:t xml:space="preserve">;</w:t>
      </w:r>
      <w:r>
        <w:t xml:space="preserve"> </w:t>
      </w:r>
      <w:r>
        <w:t xml:space="preserve">HB  137</w:t>
      </w:r>
      <w:r>
        <w:t xml:space="preserve">: </w:t>
      </w:r>
      <w:r>
        <w:t xml:space="preserve">HCS</w:t>
      </w:r>
    </w:p>
    <w:p>
      <w:pPr>
        <w:pStyle w:val="RecordBase"/>
        <w:ind w:left="120" w:hanging="120"/>
      </w:pPr>
      <w:r>
        <w:t xml:space="preserve">"Veteran-owned business," amend definition of - </w:t>
      </w:r>
      <w:r>
        <w:t xml:space="preserve"> </w:t>
      </w:r>
      <w:r>
        <w:t xml:space="preserve">SB  37</w:t>
        <w:br/>
      </w:r>
    </w:p>
    <w:p>
      <w:pPr>
        <w:pStyle w:val="RecordHeading3"/>
      </w:pPr>
      <w:r>
        <w:rPr>
          <w:b/>
        </w:rPr>
        <w:t xml:space="preserve">Liens</w:t>
      </w:r>
    </w:p>
    <w:p>
      <w:pPr>
        <w:pStyle w:val="RecordBase"/>
        <w:ind w:left="120" w:hanging="120"/>
      </w:pPr>
      <w:r>
        <w:t xml:space="preserve">Farm crops, goods used by custom operators - </w:t>
      </w:r>
      <w:r>
        <w:t xml:space="preserve"> </w:t>
      </w:r>
      <w:r>
        <w:t xml:space="preserve">SB  109</w:t>
      </w:r>
    </w:p>
    <w:p>
      <w:pPr>
        <w:pStyle w:val="RecordBase"/>
        <w:ind w:left="120" w:hanging="120"/>
      </w:pPr>
      <w:r>
        <w:t xml:space="preserve">Motor vehicle titles, issuance to holder of security interest rather than owner - </w:t>
      </w:r>
      <w:r>
        <w:t xml:space="preserve"> </w:t>
      </w:r>
      <w:r>
        <w:t xml:space="preserve">HB  145</w:t>
        <w:br/>
      </w:r>
    </w:p>
    <w:p>
      <w:pPr>
        <w:pStyle w:val="RecordHeading3"/>
      </w:pPr>
      <w:r>
        <w:rPr>
          <w:b/>
        </w:rPr>
        <w:t xml:space="preserve">Lieutenant Governor</w:t>
      </w:r>
    </w:p>
    <w:p>
      <w:pPr>
        <w:pStyle w:val="RecordBase"/>
        <w:ind w:left="120" w:hanging="120"/>
      </w:pPr>
      <w:r>
        <w:t xml:space="preserve">Candidate for elective office, submission of federal income tax returns, requirement of - </w:t>
      </w:r>
      <w:r>
        <w:t xml:space="preserve"> </w:t>
      </w:r>
      <w:r>
        <w:t xml:space="preserve">HB  111</w:t>
      </w:r>
    </w:p>
    <w:p>
      <w:pPr>
        <w:pStyle w:val="RecordBase"/>
        <w:ind w:left="120" w:hanging="120"/>
      </w:pPr>
      <w:r>
        <w:t xml:space="preserve">Constitutional amendment, abolishment of office, line of succession - </w:t>
      </w:r>
      <w:r>
        <w:t xml:space="preserve"> </w:t>
      </w:r>
      <w:r>
        <w:t xml:space="preserve">SB  31</w:t>
      </w:r>
    </w:p>
    <w:p>
      <w:pPr>
        <w:pStyle w:val="RecordBase"/>
        <w:ind w:left="120" w:hanging="120"/>
      </w:pPr>
      <w:r>
        <w:t xml:space="preserve">Election, designation by Governor - </w:t>
      </w:r>
      <w:r>
        <w:t xml:space="preserve"> </w:t>
      </w:r>
      <w:r>
        <w:t xml:space="preserve">HB  149</w:t>
      </w:r>
    </w:p>
    <w:p>
      <w:pPr>
        <w:pStyle w:val="RecordBase"/>
        <w:ind w:left="120" w:hanging="120"/>
      </w:pPr>
      <w:r>
        <w:t xml:space="preserve">Statement of use of state resources for nonpublic purposes, requiring - </w:t>
      </w:r>
      <w:r>
        <w:t xml:space="preserve"> </w:t>
      </w:r>
      <w:r>
        <w:t xml:space="preserve">HB  113</w:t>
      </w:r>
    </w:p>
    <w:p>
      <w:pPr>
        <w:pStyle w:val="RecordBase"/>
        <w:ind w:left="120" w:hanging="120"/>
      </w:pPr>
      <w:r>
        <w:t xml:space="preserve">Successful candidate, repayment deadline for personal loans made to campaign - </w:t>
      </w:r>
      <w:r>
        <w:t xml:space="preserve"> </w:t>
      </w:r>
      <w:r>
        <w:t xml:space="preserve">HB  112</w:t>
      </w:r>
    </w:p>
    <w:p>
      <w:pPr>
        <w:pStyle w:val="RecordBase"/>
        <w:ind w:left="120" w:hanging="120"/>
      </w:pPr>
      <w:r>
        <w:t xml:space="preserve">Time of election, move to even-numbered years - </w:t>
      </w:r>
      <w:r>
        <w:t xml:space="preserve"> </w:t>
      </w:r>
      <w:r>
        <w:t xml:space="preserve">SB  3</w:t>
        <w:br/>
      </w:r>
    </w:p>
    <w:p>
      <w:pPr>
        <w:pStyle w:val="RecordHeading3"/>
      </w:pPr>
      <w:r>
        <w:rPr>
          <w:b/>
        </w:rPr>
        <w:t xml:space="preserve">Loans and Credit</w:t>
      </w:r>
    </w:p>
    <w:p>
      <w:pPr>
        <w:pStyle w:val="RecordBase"/>
        <w:ind w:left="120" w:hanging="120"/>
      </w:pPr>
      <w:r>
        <w:t xml:space="preserve">Consumer loan licensees, permitted loan charges - </w:t>
      </w:r>
      <w:r>
        <w:t xml:space="preserve"> </w:t>
      </w:r>
      <w:r>
        <w:t xml:space="preserve">HB  317</w:t>
      </w:r>
    </w:p>
    <w:p>
      <w:pPr>
        <w:pStyle w:val="RecordBase"/>
        <w:ind w:left="120" w:hanging="120"/>
      </w:pPr>
      <w:r>
        <w:t xml:space="preserve">Direct Health Care Services and Research Facilities Operations Loan - </w:t>
      </w:r>
      <w:r>
        <w:t xml:space="preserve"> </w:t>
      </w:r>
      <w:r>
        <w:t xml:space="preserve">HB  99</w:t>
      </w:r>
    </w:p>
    <w:p>
      <w:pPr>
        <w:pStyle w:val="RecordBase"/>
        <w:ind w:left="120" w:hanging="120"/>
      </w:pPr>
      <w:r>
        <w:t xml:space="preserve">KEDFA</w:t>
      </w:r>
    </w:p>
    <w:p>
      <w:pPr>
        <w:pStyle w:val="RecordBase"/>
        <w:ind w:left="240" w:hanging="192"/>
      </w:pPr>
      <w:r>
        <w:t xml:space="preserve"> loan, public medical center - </w:t>
      </w:r>
      <w:r>
        <w:t xml:space="preserve"> </w:t>
      </w:r>
      <w:r>
        <w:t xml:space="preserve">HB  99</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loan, public medical center, rural hospitals - </w:t>
      </w:r>
      <w:r>
        <w:t xml:space="preserve"> </w:t>
      </w:r>
      <w:r>
        <w:t xml:space="preserve">HB  99</w:t>
      </w:r>
      <w:r>
        <w:t xml:space="preserve">: </w:t>
      </w:r>
      <w:r>
        <w:t xml:space="preserve">HFA</w:t>
      </w:r>
      <w:r>
        <w:t xml:space="preserve"> (</w:t>
      </w:r>
      <w:r>
        <w:t xml:space="preserve">3</w:t>
      </w:r>
      <w:r>
        <w:t xml:space="preserve">)</w:t>
      </w:r>
    </w:p>
    <w:p>
      <w:pPr>
        <w:pStyle w:val="RecordBase"/>
        <w:ind w:left="120" w:hanging="120"/>
      </w:pPr>
      <w:r>
        <w:t xml:space="preserve">Social Equity Loan Program, establishment of - </w:t>
      </w:r>
      <w:r>
        <w:t xml:space="preserve"> </w:t>
      </w:r>
      <w:r>
        <w:t xml:space="preserve">SB  105</w:t>
        <w:br/>
      </w:r>
    </w:p>
    <w:p>
      <w:pPr>
        <w:pStyle w:val="RecordHeading3"/>
      </w:pPr>
      <w:r>
        <w:rPr>
          <w:b/>
        </w:rPr>
        <w:t xml:space="preserve">Local Government</w:t>
      </w:r>
    </w:p>
    <w:p>
      <w:pPr>
        <w:pStyle w:val="RecordBase"/>
        <w:ind w:left="120" w:hanging="120"/>
      </w:pPr>
      <w:r>
        <w:t xml:space="preserve">Alcohol licenses, restrictions on applicants for - </w:t>
      </w:r>
      <w:r>
        <w:t xml:space="preserve"> </w:t>
      </w:r>
      <w:r>
        <w:t xml:space="preserve">HB  297</w:t>
      </w:r>
    </w:p>
    <w:p>
      <w:pPr>
        <w:pStyle w:val="RecordBase"/>
        <w:ind w:left="120" w:hanging="120"/>
      </w:pPr>
      <w:r>
        <w:t xml:space="preserve">Appeals process for drug-free workplaces, public employees, industrial hemp - </w:t>
      </w:r>
      <w:r>
        <w:t xml:space="preserve"> </w:t>
      </w:r>
      <w:r>
        <w:t xml:space="preserve">SB  96</w:t>
      </w:r>
    </w:p>
    <w:p>
      <w:pPr>
        <w:pStyle w:val="RecordBase"/>
        <w:ind w:left="120" w:hanging="120"/>
      </w:pPr>
      <w:r>
        <w:t xml:space="preserve">Cannabis licensees, setting regulatory license fee for - </w:t>
      </w:r>
      <w:r>
        <w:t xml:space="preserve"> </w:t>
      </w:r>
      <w:r>
        <w:t xml:space="preserve">HB  148</w:t>
      </w:r>
    </w:p>
    <w:p>
      <w:pPr>
        <w:pStyle w:val="RecordBase"/>
        <w:ind w:left="120" w:hanging="120"/>
      </w:pPr>
      <w:r>
        <w:t xml:space="preserve">Commercial Mobile Radio Service fees, collection, use, and accounting of - </w:t>
      </w:r>
      <w:r>
        <w:t xml:space="preserve"> </w:t>
      </w:r>
      <w:r>
        <w:t xml:space="preserve">HB  229</w:t>
      </w:r>
    </w:p>
    <w:p>
      <w:pPr>
        <w:pStyle w:val="RecordBase"/>
        <w:ind w:left="120" w:hanging="120"/>
      </w:pPr>
      <w:r>
        <w:t xml:space="preserve">Complete Count Committees, urging support of school-based outreach programs and nonprofits - </w:t>
      </w:r>
      <w:r>
        <w:t xml:space="preserve"> </w:t>
      </w:r>
      <w:r>
        <w:t xml:space="preserve">HCR 35</w:t>
      </w:r>
      <w:r>
        <w:t xml:space="preserve">;</w:t>
      </w:r>
      <w:r>
        <w:t xml:space="preserve"> </w:t>
      </w:r>
      <w:r>
        <w:t xml:space="preserve">HCR 35</w:t>
      </w:r>
      <w:r>
        <w:t xml:space="preserve">: </w:t>
      </w:r>
      <w:r>
        <w:t xml:space="preserve">HCS</w:t>
      </w:r>
    </w:p>
    <w:p>
      <w:pPr>
        <w:pStyle w:val="RecordBase"/>
        <w:ind w:left="120" w:hanging="120"/>
      </w:pPr>
      <w:r>
        <w:t xml:space="preserve">Consolidated emergency services district, participation in - </w:t>
      </w:r>
      <w:r>
        <w:t xml:space="preserve"> </w:t>
      </w:r>
      <w:r>
        <w:t xml:space="preserve">HB  305</w:t>
      </w:r>
    </w:p>
    <w:p>
      <w:pPr>
        <w:pStyle w:val="RecordBase"/>
        <w:ind w:left="120" w:hanging="120"/>
      </w:pPr>
      <w:r>
        <w:t xml:space="preserve">Contracts, Kentucky Buy American Act, compliance with - </w:t>
      </w:r>
      <w:r>
        <w:t xml:space="preserve"> </w:t>
      </w:r>
      <w:r>
        <w:t xml:space="preserve">HB  114</w:t>
      </w:r>
    </w:p>
    <w:p>
      <w:pPr>
        <w:pStyle w:val="RecordBase"/>
        <w:ind w:left="120" w:hanging="120"/>
      </w:pPr>
      <w:r>
        <w:t xml:space="preserve">Counties, jails, inmate canteen moneys, disposal of property purchased, funds to canteen account - </w:t>
      </w:r>
      <w:r>
        <w:t xml:space="preserve"> </w:t>
      </w:r>
      <w:r>
        <w:t xml:space="preserve">HB  258</w:t>
      </w:r>
    </w:p>
    <w:p>
      <w:pPr>
        <w:pStyle w:val="RecordBase"/>
        <w:ind w:left="120" w:hanging="120"/>
      </w:pPr>
      <w:r>
        <w:t xml:space="preserve">County judges/executive, library district boards, appointments to - </w:t>
      </w:r>
      <w:r>
        <w:t xml:space="preserve"> </w:t>
      </w:r>
      <w:r>
        <w:t xml:space="preserve">SB  83</w:t>
      </w:r>
    </w:p>
    <w:p>
      <w:pPr>
        <w:pStyle w:val="RecordBase"/>
        <w:ind w:left="120" w:hanging="120"/>
      </w:pPr>
      <w:r>
        <w:t xml:space="preserve">Distillery local option election sunset provision, removal of - </w:t>
      </w:r>
      <w:r>
        <w:t xml:space="preserve"> </w:t>
      </w:r>
      <w:r>
        <w:t xml:space="preserve">SB  99</w:t>
      </w:r>
    </w:p>
    <w:p>
      <w:pPr>
        <w:pStyle w:val="RecordBase"/>
        <w:ind w:left="120" w:hanging="120"/>
      </w:pPr>
      <w:r>
        <w:t xml:space="preserve">Donation of goods for public purposes in lieu of local parking civil violations - </w:t>
      </w:r>
      <w:r>
        <w:t xml:space="preserve"> </w:t>
      </w:r>
      <w:r>
        <w:t xml:space="preserve">HB  269</w:t>
      </w:r>
    </w:p>
    <w:p>
      <w:pPr>
        <w:pStyle w:val="RecordBase"/>
        <w:ind w:left="120" w:hanging="120"/>
      </w:pPr>
      <w:r>
        <w:t xml:space="preserve">Drivers trapped in floods, liability for costs of rescue - </w:t>
      </w:r>
      <w:r>
        <w:t xml:space="preserve"> </w:t>
      </w:r>
      <w:r>
        <w:t xml:space="preserve">HB  254</w:t>
      </w:r>
    </w:p>
    <w:p>
      <w:pPr>
        <w:pStyle w:val="RecordBase"/>
        <w:ind w:left="120" w:hanging="120"/>
      </w:pPr>
      <w:r>
        <w:t xml:space="preserve">Fee for emergency services authorized - </w:t>
      </w:r>
      <w:r>
        <w:t xml:space="preserve"> </w:t>
      </w:r>
      <w:r>
        <w:t xml:space="preserve">HB  100</w:t>
      </w:r>
    </w:p>
    <w:p>
      <w:pPr>
        <w:pStyle w:val="RecordBase"/>
        <w:ind w:left="120" w:hanging="120"/>
      </w:pPr>
      <w:r>
        <w:t xml:space="preserve">Fire districts and subdistricts, emergency ambulance service, provision of - </w:t>
      </w:r>
      <w:r>
        <w:t xml:space="preserve"> </w:t>
      </w:r>
      <w:r>
        <w:t xml:space="preserve">HB  18</w:t>
      </w:r>
    </w:p>
    <w:p>
      <w:pPr>
        <w:pStyle w:val="RecordBase"/>
        <w:ind w:left="120" w:hanging="120"/>
      </w:pPr>
      <w:r>
        <w:t xml:space="preserve">Firearms, comprehensive regulation of - </w:t>
      </w:r>
      <w:r>
        <w:t xml:space="preserve"> </w:t>
      </w:r>
      <w:r>
        <w:t xml:space="preserve">HB  45</w:t>
      </w:r>
    </w:p>
    <w:p>
      <w:pPr>
        <w:pStyle w:val="RecordBase"/>
        <w:ind w:left="120" w:hanging="120"/>
      </w:pPr>
      <w:r>
        <w:t xml:space="preserve">Firefighters, disabled or killed, tuition benefits for spouse or children - </w:t>
      </w:r>
      <w:r>
        <w:t xml:space="preserve"> </w:t>
      </w:r>
      <w:r>
        <w:t xml:space="preserve">HB  14</w:t>
      </w:r>
      <w:r>
        <w:t xml:space="preserve">;</w:t>
      </w:r>
      <w:r>
        <w:t xml:space="preserve"> </w:t>
      </w:r>
      <w:r>
        <w:t xml:space="preserve">HB  14</w:t>
      </w:r>
      <w:r>
        <w:t xml:space="preserve">: </w:t>
      </w:r>
      <w:r>
        <w:t xml:space="preserve">HCS</w:t>
      </w:r>
    </w:p>
    <w:p>
      <w:pPr>
        <w:pStyle w:val="RecordBase"/>
        <w:ind w:left="120" w:hanging="120"/>
      </w:pPr>
      <w:r>
        <w:t xml:space="preserve">Honor and Remember flag, emblem of remembrance, designation of - </w:t>
      </w:r>
      <w:r>
        <w:t xml:space="preserve"> </w:t>
      </w:r>
      <w:r>
        <w:t xml:space="preserve">HB  17</w:t>
      </w:r>
    </w:p>
    <w:p>
      <w:pPr>
        <w:pStyle w:val="RecordBase"/>
        <w:ind w:left="120" w:hanging="120"/>
      </w:pPr>
      <w:r>
        <w:t xml:space="preserve">Immigration law, support of - </w:t>
      </w:r>
      <w:r>
        <w:t xml:space="preserve"> </w:t>
      </w:r>
      <w:r>
        <w:t xml:space="preserve">SB  1</w:t>
      </w:r>
      <w:r>
        <w:t xml:space="preserve">: </w:t>
      </w:r>
      <w:r>
        <w:t xml:space="preserve">SFA</w:t>
      </w:r>
      <w:r>
        <w:t xml:space="preserve"> (</w:t>
      </w:r>
      <w:r>
        <w:t xml:space="preserve">1</w:t>
      </w:r>
      <w:r>
        <w:t xml:space="preserve">)</w:t>
      </w:r>
    </w:p>
    <w:p>
      <w:pPr>
        <w:pStyle w:val="RecordBase"/>
        <w:ind w:left="120" w:hanging="120"/>
      </w:pPr>
      <w:r>
        <w:t xml:space="preserve">Jailers, deputy jailers, appointment of nonresidents - </w:t>
      </w:r>
      <w:r>
        <w:t xml:space="preserve"> </w:t>
      </w:r>
      <w:r>
        <w:t xml:space="preserve">HB  299</w:t>
      </w:r>
    </w:p>
    <w:p>
      <w:pPr>
        <w:pStyle w:val="RecordBase"/>
        <w:ind w:left="120" w:hanging="120"/>
      </w:pPr>
      <w:r>
        <w:t xml:space="preserve">Jails, provision of medical services in - </w:t>
      </w:r>
      <w:r>
        <w:t xml:space="preserve"> </w:t>
      </w:r>
      <w:r>
        <w:t xml:space="preserve">SB  108</w:t>
      </w:r>
    </w:p>
    <w:p>
      <w:pPr>
        <w:pStyle w:val="RecordBase"/>
        <w:ind w:left="120" w:hanging="120"/>
      </w:pPr>
      <w:r>
        <w:t xml:space="preserve">Kentucky Retirement Systems, line-of-duty benefits, adjustment - </w:t>
      </w:r>
      <w:r>
        <w:t xml:space="preserve"> </w:t>
      </w:r>
      <w:r>
        <w:t xml:space="preserve">HB  271</w:t>
      </w:r>
    </w:p>
    <w:p>
      <w:pPr>
        <w:pStyle w:val="RecordBase"/>
        <w:ind w:left="120" w:hanging="120"/>
      </w:pPr>
      <w:r>
        <w:t xml:space="preserve">Labor organizations, allow agreement with to require membership as a condition of employment - </w:t>
      </w:r>
      <w:r>
        <w:t xml:space="preserve"> </w:t>
      </w:r>
      <w:r>
        <w:t xml:space="preserve">HB  251</w:t>
      </w:r>
    </w:p>
    <w:p>
      <w:pPr>
        <w:pStyle w:val="RecordBase"/>
        <w:ind w:left="120" w:hanging="120"/>
      </w:pPr>
      <w:r>
        <w:t xml:space="preserve">Law enforcement officers, disabled or killed, tuition benefits for spouse and children - </w:t>
      </w:r>
      <w:r>
        <w:t xml:space="preserve"> </w:t>
      </w:r>
      <w:r>
        <w:t xml:space="preserve">HB  14</w:t>
      </w:r>
      <w:r>
        <w:t xml:space="preserve">;</w:t>
      </w:r>
      <w:r>
        <w:t xml:space="preserve"> </w:t>
      </w:r>
      <w:r>
        <w:t xml:space="preserve">HB  14</w:t>
      </w:r>
      <w:r>
        <w:t xml:space="preserve">: </w:t>
      </w:r>
      <w:r>
        <w:t xml:space="preserve">HCS</w:t>
      </w:r>
    </w:p>
    <w:p>
      <w:pPr>
        <w:pStyle w:val="RecordBase"/>
        <w:ind w:left="120" w:hanging="120"/>
      </w:pPr>
      <w:r>
        <w:t xml:space="preserve">Library districts, election of board members - </w:t>
      </w:r>
      <w:r>
        <w:t xml:space="preserve"> </w:t>
      </w:r>
      <w:r>
        <w:t xml:space="preserve">HB  141</w:t>
      </w:r>
    </w:p>
    <w:p>
      <w:pPr>
        <w:pStyle w:val="RecordBase"/>
        <w:ind w:left="120" w:hanging="120"/>
      </w:pPr>
      <w:r>
        <w:t xml:space="preserve">License tax, exemption for centenarians - </w:t>
      </w:r>
      <w:r>
        <w:t xml:space="preserve"> </w:t>
      </w:r>
      <w:r>
        <w:t xml:space="preserve">HB  139</w:t>
      </w:r>
    </w:p>
    <w:p>
      <w:pPr>
        <w:pStyle w:val="RecordBase"/>
        <w:ind w:left="120" w:hanging="120"/>
      </w:pPr>
      <w:r>
        <w:t xml:space="preserve">Minimum wage, authority to establish - </w:t>
      </w:r>
      <w:r>
        <w:t xml:space="preserve"> </w:t>
      </w:r>
      <w:r>
        <w:t xml:space="preserve">SB  13</w:t>
      </w:r>
      <w:r>
        <w:t xml:space="preserve">;</w:t>
      </w:r>
      <w:r>
        <w:t xml:space="preserve"> </w:t>
      </w:r>
      <w:r>
        <w:t xml:space="preserve">HB  39</w:t>
      </w:r>
    </w:p>
    <w:p>
      <w:pPr>
        <w:pStyle w:val="RecordBase"/>
        <w:ind w:left="120" w:hanging="120"/>
      </w:pPr>
      <w:r>
        <w:t xml:space="preserve">Police pursuit policy,  requirement  for - </w:t>
      </w:r>
      <w:r>
        <w:t xml:space="preserve"> </w:t>
      </w:r>
      <w:r>
        <w:t xml:space="preserve">HB  298</w:t>
      </w:r>
    </w:p>
    <w:p>
      <w:pPr>
        <w:pStyle w:val="RecordBase"/>
        <w:ind w:left="120" w:hanging="120"/>
      </w:pPr>
      <w:r>
        <w:t xml:space="preserve">POW/MIA flag, emblem concern and commitment, designation of - </w:t>
      </w:r>
      <w:r>
        <w:t xml:space="preserve"> </w:t>
      </w:r>
      <w:r>
        <w:t xml:space="preserve">SB  104</w:t>
      </w:r>
    </w:p>
    <w:p>
      <w:pPr>
        <w:pStyle w:val="RecordBase"/>
        <w:ind w:left="120" w:hanging="120"/>
      </w:pPr>
      <w:r>
        <w:t xml:space="preserve">Public safety telecommunicators, categorization in Standard Occupational Classification system - </w:t>
      </w:r>
      <w:r>
        <w:t xml:space="preserve"> </w:t>
      </w:r>
      <w:r>
        <w:t xml:space="preserve">HCR 40</w:t>
      </w:r>
    </w:p>
    <w:p>
      <w:pPr>
        <w:pStyle w:val="RecordBase"/>
        <w:ind w:left="120" w:hanging="120"/>
      </w:pPr>
      <w:r>
        <w:t xml:space="preserve">Purchases and standing orders, payment requirements - </w:t>
      </w:r>
      <w:r>
        <w:t xml:space="preserve"> </w:t>
      </w:r>
      <w:r>
        <w:t xml:space="preserve">HB  264</w:t>
      </w:r>
    </w:p>
    <w:p>
      <w:pPr>
        <w:pStyle w:val="RecordBase"/>
        <w:ind w:left="120" w:hanging="120"/>
      </w:pPr>
      <w:r>
        <w:t xml:space="preserve">Required publication in newspaper, alternative Internet Web site posting - </w:t>
      </w:r>
      <w:r>
        <w:t xml:space="preserve"> </w:t>
      </w:r>
      <w:r>
        <w:t xml:space="preserve">HB  195</w:t>
      </w:r>
    </w:p>
    <w:p>
      <w:pPr>
        <w:pStyle w:val="RecordBase"/>
        <w:ind w:left="120" w:hanging="120"/>
      </w:pPr>
      <w:r>
        <w:t xml:space="preserve">Sales and use tax, construction contractor, exemption - </w:t>
      </w:r>
      <w:r>
        <w:t xml:space="preserve"> </w:t>
      </w:r>
      <w:r>
        <w:t xml:space="preserve">SB  95</w:t>
      </w:r>
      <w:r>
        <w:t xml:space="preserve">;</w:t>
      </w:r>
      <w:r>
        <w:t xml:space="preserve"> </w:t>
      </w:r>
      <w:r>
        <w:t xml:space="preserve">HB  193</w:t>
      </w:r>
    </w:p>
    <w:p>
      <w:pPr>
        <w:pStyle w:val="RecordBase"/>
        <w:ind w:left="120" w:hanging="120"/>
      </w:pPr>
      <w:r>
        <w:t xml:space="preserve">Sanctuary policies, prohibitions relative thereto - </w:t>
      </w:r>
      <w:r>
        <w:t xml:space="preserve"> </w:t>
      </w:r>
      <w:r>
        <w:t xml:space="preserve">SB  1</w:t>
      </w:r>
    </w:p>
    <w:p>
      <w:pPr>
        <w:pStyle w:val="RecordBase"/>
        <w:ind w:left="120" w:hanging="120"/>
      </w:pPr>
      <w:r>
        <w:t xml:space="preserve">Sex offenders, publicly leased playground, prohibition against - </w:t>
      </w:r>
      <w:r>
        <w:t xml:space="preserve"> </w:t>
      </w:r>
      <w:r>
        <w:t xml:space="preserve">HB  204</w:t>
      </w:r>
      <w:r>
        <w:t xml:space="preserve">;</w:t>
      </w:r>
      <w:r>
        <w:t xml:space="preserve"> </w:t>
      </w:r>
      <w:r>
        <w:t xml:space="preserve">HB  204</w:t>
      </w:r>
      <w:r>
        <w:t xml:space="preserve">: </w:t>
      </w:r>
      <w:r>
        <w:t xml:space="preserve">HFA</w:t>
      </w:r>
      <w:r>
        <w:t xml:space="preserve"> (</w:t>
      </w:r>
      <w:r>
        <w:t xml:space="preserve">1</w:t>
      </w:r>
      <w:r>
        <w:t xml:space="preserve">)</w:t>
      </w:r>
    </w:p>
    <w:p>
      <w:pPr>
        <w:pStyle w:val="RecordBase"/>
        <w:ind w:left="120" w:hanging="120"/>
      </w:pPr>
      <w:r>
        <w:t xml:space="preserve">Special purpose governmental entities, review of fee and tax increases by city or county, requiring - </w:t>
      </w:r>
      <w:r>
        <w:t xml:space="preserve"> </w:t>
      </w:r>
      <w:r>
        <w:t xml:space="preserve">SB  5</w:t>
      </w:r>
      <w:r>
        <w:t xml:space="preserve">;</w:t>
      </w:r>
      <w:r>
        <w:t xml:space="preserve"> </w:t>
      </w:r>
      <w:r>
        <w:t xml:space="preserve">SB  5</w:t>
      </w:r>
      <w:r>
        <w:t xml:space="preserve">: </w:t>
      </w:r>
      <w:r>
        <w:t xml:space="preserve">SCS</w:t>
      </w:r>
    </w:p>
    <w:p>
      <w:pPr>
        <w:pStyle w:val="RecordBase"/>
        <w:ind w:left="120" w:hanging="120"/>
      </w:pPr>
      <w:r>
        <w:t xml:space="preserve">Support of enforcement of federal immigration law, requirements relative thereto - </w:t>
      </w:r>
      <w:r>
        <w:t xml:space="preserve"> </w:t>
      </w:r>
      <w:r>
        <w:t xml:space="preserve">SB  1</w:t>
      </w:r>
    </w:p>
    <w:p>
      <w:pPr>
        <w:pStyle w:val="RecordBase"/>
        <w:ind w:left="120" w:hanging="120"/>
      </w:pPr>
      <w:r>
        <w:t xml:space="preserve">Transportation by coroner of police officers, firefighters, and EMS personnel killed in line of duty - </w:t>
      </w:r>
      <w:r>
        <w:t xml:space="preserve"> </w:t>
      </w:r>
      <w:r>
        <w:t xml:space="preserve">SB  111</w:t>
      </w:r>
    </w:p>
    <w:p>
      <w:pPr>
        <w:pStyle w:val="RecordBase"/>
        <w:ind w:left="120" w:hanging="120"/>
      </w:pPr>
      <w:r>
        <w:t xml:space="preserve">Volunteer fire departments, state aid to merging departments - </w:t>
      </w:r>
      <w:r>
        <w:t xml:space="preserve"> </w:t>
      </w:r>
      <w:r>
        <w:t xml:space="preserve">HB  184</w:t>
      </w:r>
    </w:p>
    <w:p>
      <w:pPr>
        <w:pStyle w:val="RecordBase"/>
        <w:ind w:left="120" w:hanging="120"/>
      </w:pPr>
      <w:r>
        <w:t xml:space="preserve">Waste disposal facility, local government determination, private facilities, requirement for - </w:t>
      </w:r>
      <w:r>
        <w:t xml:space="preserve"> </w:t>
      </w:r>
      <w:r>
        <w:t xml:space="preserve">SB  16</w:t>
      </w:r>
    </w:p>
    <w:p>
      <w:pPr>
        <w:pStyle w:val="RecordBase"/>
        <w:ind w:left="120" w:hanging="120"/>
      </w:pPr>
      <w:r>
        <w:t xml:space="preserve">Water fluoridation programs, implementation of, authority of local government to void - </w:t>
      </w:r>
      <w:r>
        <w:t xml:space="preserve"> </w:t>
      </w:r>
      <w:r>
        <w:t xml:space="preserve">SB  86</w:t>
      </w:r>
    </w:p>
    <w:p>
      <w:pPr>
        <w:pStyle w:val="RecordBase"/>
        <w:ind w:left="120" w:hanging="120"/>
      </w:pPr>
      <w:r>
        <w:t xml:space="preserve">Wholesale purchase or sale of gas or electric, procurement exemption, public agency - </w:t>
      </w:r>
      <w:r>
        <w:t xml:space="preserve"> </w:t>
      </w:r>
      <w:r>
        <w:t xml:space="preserve">HB  247</w:t>
        <w:br/>
      </w:r>
    </w:p>
    <w:p>
      <w:pPr>
        <w:pStyle w:val="RecordHeading3"/>
      </w:pPr>
      <w:r>
        <w:rPr>
          <w:b/>
        </w:rPr>
        <w:t xml:space="preserve">Local Mandate</w:t>
      </w:r>
    </w:p>
    <w:p>
      <w:pPr>
        <w:pStyle w:val="RecordBase"/>
        <w:ind w:left="120" w:hanging="120"/>
      </w:pPr>
      <w:r>
        <w:t xml:space="preserve">A CONCURRENT RESOLUTION establishing the Severe Mental Illness Task Force. - </w:t>
      </w:r>
      <w:r>
        <w:t xml:space="preserve"> </w:t>
      </w:r>
      <w:r>
        <w:t xml:space="preserve">SB  111</w:t>
      </w:r>
    </w:p>
    <w:p>
      <w:pPr>
        <w:pStyle w:val="RecordBase"/>
        <w:ind w:left="120" w:hanging="120"/>
      </w:pPr>
      <w:r>
        <w:t xml:space="preserve">Abortion services, government payments to entities referring for/counseling in favor of, prohibition - </w:t>
      </w:r>
      <w:r>
        <w:t xml:space="preserve"> </w:t>
      </w:r>
      <w:r>
        <w:t xml:space="preserve">HB  142</w:t>
      </w:r>
    </w:p>
    <w:p>
      <w:pPr>
        <w:pStyle w:val="RecordBase"/>
        <w:ind w:left="120" w:hanging="120"/>
      </w:pPr>
      <w:r>
        <w:t xml:space="preserve">Abuse, exploitation, and neglect, definitions and penalties - </w:t>
      </w:r>
      <w:r>
        <w:t xml:space="preserve"> </w:t>
      </w:r>
      <w:r>
        <w:t xml:space="preserve">HB  268</w:t>
      </w:r>
      <w:r>
        <w:t xml:space="preserve">;</w:t>
      </w:r>
      <w:r>
        <w:t xml:space="preserve"> </w:t>
      </w:r>
      <w:r>
        <w:t xml:space="preserve">HB  268</w:t>
      </w:r>
    </w:p>
    <w:p>
      <w:pPr>
        <w:pStyle w:val="RecordBase"/>
        <w:ind w:left="120" w:hanging="120"/>
      </w:pPr>
      <w:r>
        <w:t xml:space="preserve">Animal</w:t>
      </w:r>
    </w:p>
    <w:p>
      <w:pPr>
        <w:pStyle w:val="RecordBase"/>
        <w:ind w:left="240" w:hanging="192"/>
      </w:pPr>
      <w:r>
        <w:t xml:space="preserve"> cruelty, forfeiture of abused animal, requiring - </w:t>
      </w:r>
      <w:r>
        <w:t xml:space="preserve"> </w:t>
      </w:r>
      <w:r>
        <w:t xml:space="preserve">HB  106</w:t>
      </w:r>
    </w:p>
    <w:p>
      <w:pPr>
        <w:pStyle w:val="RecordBase"/>
        <w:ind w:left="240" w:hanging="192"/>
      </w:pPr>
      <w:r>
        <w:t xml:space="preserve"> fighting, spectators and vendors, prohibtion on - </w:t>
      </w:r>
      <w:r>
        <w:t xml:space="preserve"> </w:t>
      </w:r>
      <w:r>
        <w:t xml:space="preserve">HB  244</w:t>
      </w:r>
    </w:p>
    <w:p>
      <w:pPr>
        <w:pStyle w:val="RecordBase"/>
        <w:ind w:left="120" w:hanging="120"/>
      </w:pPr>
      <w:r>
        <w:t xml:space="preserve">Animal-drawn vehicle, animal shoes, prohibition - </w:t>
      </w:r>
      <w:r>
        <w:t xml:space="preserve"> </w:t>
      </w:r>
      <w:r>
        <w:t xml:space="preserve">HB  128</w:t>
      </w:r>
    </w:p>
    <w:p>
      <w:pPr>
        <w:pStyle w:val="RecordBase"/>
        <w:ind w:left="120" w:hanging="120"/>
      </w:pPr>
      <w:r>
        <w:t xml:space="preserve">Appeals process for drug-free workplaces, public employees, industrial hemp - </w:t>
      </w:r>
      <w:r>
        <w:t xml:space="preserve"> </w:t>
      </w:r>
      <w:r>
        <w:t xml:space="preserve">SB  96</w:t>
      </w:r>
    </w:p>
    <w:p>
      <w:pPr>
        <w:pStyle w:val="RecordBase"/>
        <w:ind w:left="120" w:hanging="120"/>
      </w:pPr>
      <w:r>
        <w:t xml:space="preserve">Assault on a service animal, first degree, inclusion of assistance animals - </w:t>
      </w:r>
      <w:r>
        <w:t xml:space="preserve"> </w:t>
      </w:r>
      <w:r>
        <w:t xml:space="preserve">HB  178</w:t>
      </w:r>
    </w:p>
    <w:p>
      <w:pPr>
        <w:pStyle w:val="RecordBase"/>
        <w:ind w:left="120" w:hanging="120"/>
      </w:pPr>
      <w:r>
        <w:t xml:space="preserve">Asset</w:t>
      </w:r>
    </w:p>
    <w:p>
      <w:pPr>
        <w:pStyle w:val="RecordBase"/>
        <w:ind w:left="240" w:hanging="192"/>
      </w:pPr>
      <w:r>
        <w:t xml:space="preserve"> seizure, law enforcement agencies, seizure by - </w:t>
      </w:r>
      <w:r>
        <w:t xml:space="preserve"> </w:t>
      </w:r>
      <w:r>
        <w:t xml:space="preserve">HB  322</w:t>
      </w:r>
    </w:p>
    <w:p>
      <w:pPr>
        <w:pStyle w:val="RecordBase"/>
        <w:ind w:left="240" w:hanging="192"/>
      </w:pPr>
      <w:r>
        <w:t xml:space="preserve"> seizure, law enforcement agencies, siezure by - </w:t>
      </w:r>
      <w:r>
        <w:t xml:space="preserve"> </w:t>
      </w:r>
      <w:r>
        <w:t xml:space="preserve">HB  250</w:t>
      </w:r>
    </w:p>
    <w:p>
      <w:pPr>
        <w:pStyle w:val="RecordBase"/>
        <w:ind w:left="120" w:hanging="120"/>
      </w:pPr>
      <w:r>
        <w:t xml:space="preserve">Born-alive infants, protection of - </w:t>
      </w:r>
      <w:r>
        <w:t xml:space="preserve"> </w:t>
      </w:r>
      <w:r>
        <w:t xml:space="preserve">SB  9</w:t>
      </w:r>
    </w:p>
    <w:p>
      <w:pPr>
        <w:pStyle w:val="RecordBase"/>
        <w:ind w:left="120" w:hanging="120"/>
      </w:pPr>
      <w:r>
        <w:t xml:space="preserve">Casino</w:t>
      </w:r>
    </w:p>
    <w:p>
      <w:pPr>
        <w:pStyle w:val="RecordBase"/>
        <w:ind w:left="240" w:hanging="192"/>
      </w:pPr>
      <w:r>
        <w:t xml:space="preserve"> gaming, constitutional amendment, authority to establish - </w:t>
      </w:r>
      <w:r>
        <w:t xml:space="preserve"> </w:t>
      </w:r>
      <w:r>
        <w:t xml:space="preserve">HB  181</w:t>
      </w:r>
    </w:p>
    <w:p>
      <w:pPr>
        <w:pStyle w:val="RecordBase"/>
        <w:ind w:left="240" w:hanging="192"/>
      </w:pPr>
      <w:r>
        <w:t xml:space="preserve"> gaming, local optio elections for - </w:t>
      </w:r>
      <w:r>
        <w:t xml:space="preserve"> </w:t>
      </w:r>
      <w:r>
        <w:t xml:space="preserve">HB  7</w:t>
      </w:r>
    </w:p>
    <w:p>
      <w:pPr>
        <w:pStyle w:val="RecordBase"/>
        <w:ind w:left="120" w:hanging="120"/>
      </w:pPr>
      <w:r>
        <w:t xml:space="preserve">Certain elected officials, recall of - </w:t>
      </w:r>
      <w:r>
        <w:t xml:space="preserve"> </w:t>
      </w:r>
      <w:r>
        <w:t xml:space="preserve">HB  162</w:t>
      </w:r>
    </w:p>
    <w:p>
      <w:pPr>
        <w:pStyle w:val="RecordBase"/>
        <w:ind w:left="120" w:hanging="120"/>
      </w:pPr>
      <w:r>
        <w:t xml:space="preserve">Child</w:t>
      </w:r>
    </w:p>
    <w:p>
      <w:pPr>
        <w:pStyle w:val="RecordBase"/>
        <w:ind w:left="240" w:hanging="192"/>
      </w:pPr>
      <w:r>
        <w:t xml:space="preserve"> abuse, reporting of - </w:t>
      </w:r>
      <w:r>
        <w:t xml:space="preserve"> </w:t>
      </w:r>
      <w:r>
        <w:t xml:space="preserve">HB  47</w:t>
      </w:r>
      <w:r>
        <w:t xml:space="preserve">;</w:t>
      </w:r>
      <w:r>
        <w:t xml:space="preserve"> </w:t>
      </w:r>
      <w:r>
        <w:t xml:space="preserve">HB  159</w:t>
      </w:r>
      <w:r>
        <w:t xml:space="preserve">;</w:t>
      </w:r>
      <w:r>
        <w:t xml:space="preserve"> </w:t>
      </w:r>
      <w:r>
        <w:t xml:space="preserve">HB  265</w:t>
      </w:r>
    </w:p>
    <w:p>
      <w:pPr>
        <w:pStyle w:val="RecordBase"/>
        <w:ind w:left="240" w:hanging="192"/>
      </w:pPr>
      <w:r>
        <w:t xml:space="preserve"> dependency, neglect, or abuse, required reporting of - </w:t>
      </w:r>
      <w:r>
        <w:t xml:space="preserve"> </w:t>
      </w:r>
      <w:r>
        <w:t xml:space="preserve">SB  35</w:t>
      </w:r>
    </w:p>
    <w:p>
      <w:pPr>
        <w:pStyle w:val="RecordBase"/>
        <w:ind w:left="240" w:hanging="192"/>
      </w:pPr>
      <w:r>
        <w:t xml:space="preserve"> pornography, under 12 years old, raising penalty for - </w:t>
      </w:r>
      <w:r>
        <w:t xml:space="preserve"> </w:t>
      </w:r>
      <w:r>
        <w:t xml:space="preserve">HB  275</w:t>
      </w:r>
    </w:p>
    <w:p>
      <w:pPr>
        <w:pStyle w:val="RecordBase"/>
        <w:ind w:left="120" w:hanging="120"/>
      </w:pPr>
      <w:r>
        <w:t xml:space="preserve">Commissioner of, time of election, move to even-numbered years - </w:t>
      </w:r>
      <w:r>
        <w:t xml:space="preserve"> </w:t>
      </w:r>
      <w:r>
        <w:t xml:space="preserve">SB  3</w:t>
      </w:r>
    </w:p>
    <w:p>
      <w:pPr>
        <w:pStyle w:val="RecordBase"/>
        <w:ind w:left="120" w:hanging="120"/>
      </w:pPr>
      <w:r>
        <w:t xml:space="preserve">Constitutional</w:t>
      </w:r>
    </w:p>
    <w:p>
      <w:pPr>
        <w:pStyle w:val="RecordBase"/>
        <w:ind w:left="240" w:hanging="192"/>
      </w:pPr>
      <w:r>
        <w:t xml:space="preserve"> amendment, abolishment of Office of Lieutenant Governor, line of succession - </w:t>
      </w:r>
      <w:r>
        <w:t xml:space="preserve"> </w:t>
      </w:r>
      <w:r>
        <w:t xml:space="preserve">SB  31</w:t>
      </w:r>
    </w:p>
    <w:p>
      <w:pPr>
        <w:pStyle w:val="RecordBase"/>
        <w:ind w:left="240" w:hanging="192"/>
      </w:pPr>
      <w:r>
        <w:t xml:space="preserve"> amendment, restoration of voting rights, proposal - </w:t>
      </w:r>
      <w:r>
        <w:t xml:space="preserve"> </w:t>
      </w:r>
      <w:r>
        <w:t xml:space="preserve">HB  119</w:t>
      </w:r>
    </w:p>
    <w:p>
      <w:pPr>
        <w:pStyle w:val="RecordBase"/>
        <w:ind w:left="120" w:hanging="120"/>
      </w:pPr>
      <w:r>
        <w:t xml:space="preserve">Contracts, Kentucky Buy American Act, compliance with - </w:t>
      </w:r>
      <w:r>
        <w:t xml:space="preserve"> </w:t>
      </w:r>
      <w:r>
        <w:t xml:space="preserve">HB  114</w:t>
      </w:r>
    </w:p>
    <w:p>
      <w:pPr>
        <w:pStyle w:val="RecordBase"/>
        <w:ind w:left="120" w:hanging="120"/>
      </w:pPr>
      <w:r>
        <w:t xml:space="preserve">Countywide local option election, petition requirements relating to - </w:t>
      </w:r>
      <w:r>
        <w:t xml:space="preserve"> </w:t>
      </w:r>
      <w:r>
        <w:t xml:space="preserve">SB  49</w:t>
      </w:r>
    </w:p>
    <w:p>
      <w:pPr>
        <w:pStyle w:val="RecordBase"/>
        <w:ind w:left="120" w:hanging="120"/>
      </w:pPr>
      <w:r>
        <w:t xml:space="preserve">Crime victims leave from employment - </w:t>
      </w:r>
      <w:r>
        <w:t xml:space="preserve"> </w:t>
      </w:r>
      <w:r>
        <w:t xml:space="preserve">HB  122</w:t>
      </w:r>
    </w:p>
    <w:p>
      <w:pPr>
        <w:pStyle w:val="RecordBase"/>
        <w:ind w:left="120" w:hanging="120"/>
      </w:pPr>
      <w:r>
        <w:t xml:space="preserve">Criminal</w:t>
      </w:r>
    </w:p>
    <w:p>
      <w:pPr>
        <w:pStyle w:val="RecordBase"/>
        <w:ind w:left="240" w:hanging="192"/>
      </w:pPr>
      <w:r>
        <w:t xml:space="preserve"> littering, unsafe amounts of leaves or mowed grass left on highway - </w:t>
      </w:r>
      <w:r>
        <w:t xml:space="preserve"> </w:t>
      </w:r>
      <w:r>
        <w:t xml:space="preserve">SB  17</w:t>
      </w:r>
    </w:p>
    <w:p>
      <w:pPr>
        <w:pStyle w:val="RecordBase"/>
        <w:ind w:left="240" w:hanging="192"/>
      </w:pPr>
      <w:r>
        <w:t xml:space="preserve"> littering, unsafe amounts of mowed grass left on highway - </w:t>
      </w:r>
      <w:r>
        <w:t xml:space="preserve"> </w:t>
      </w:r>
      <w:r>
        <w:t xml:space="preserve">HB  15</w:t>
      </w:r>
    </w:p>
    <w:p>
      <w:pPr>
        <w:pStyle w:val="RecordBase"/>
        <w:ind w:left="120" w:hanging="120"/>
      </w:pPr>
      <w:r>
        <w:t xml:space="preserve">Deadly weapons, concealed carry without license, repeal - </w:t>
      </w:r>
      <w:r>
        <w:t xml:space="preserve"> </w:t>
      </w:r>
      <w:r>
        <w:t xml:space="preserve">HB  31</w:t>
      </w:r>
    </w:p>
    <w:p>
      <w:pPr>
        <w:pStyle w:val="RecordBase"/>
        <w:ind w:left="120" w:hanging="120"/>
      </w:pPr>
      <w:r>
        <w:t xml:space="preserve">Designation of countywide voting locations, counties with population of 90,000 or more - </w:t>
      </w:r>
      <w:r>
        <w:t xml:space="preserve"> </w:t>
      </w:r>
      <w:r>
        <w:t xml:space="preserve">SB  44</w:t>
      </w:r>
      <w:r>
        <w:t xml:space="preserve">;</w:t>
      </w:r>
      <w:r>
        <w:t xml:space="preserve"> </w:t>
      </w:r>
      <w:r>
        <w:t xml:space="preserve">HB  79</w:t>
      </w:r>
    </w:p>
    <w:p>
      <w:pPr>
        <w:pStyle w:val="RecordBase"/>
        <w:ind w:left="120" w:hanging="120"/>
      </w:pPr>
      <w:r>
        <w:t xml:space="preserve">Disposition of remains, deny person charged in a death the ability to decide - </w:t>
      </w:r>
      <w:r>
        <w:t xml:space="preserve"> </w:t>
      </w:r>
      <w:r>
        <w:t xml:space="preserve">SB  66</w:t>
      </w:r>
    </w:p>
    <w:p>
      <w:pPr>
        <w:pStyle w:val="RecordBase"/>
        <w:ind w:left="120" w:hanging="120"/>
      </w:pPr>
      <w:r>
        <w:t xml:space="preserve">Distillery local option election sunset provision, removal of - </w:t>
      </w:r>
      <w:r>
        <w:t xml:space="preserve"> </w:t>
      </w:r>
      <w:r>
        <w:t xml:space="preserve">SB  99</w:t>
      </w:r>
    </w:p>
    <w:p>
      <w:pPr>
        <w:pStyle w:val="RecordBase"/>
        <w:ind w:left="120" w:hanging="120"/>
      </w:pPr>
      <w:r>
        <w:t xml:space="preserve">Domestic</w:t>
      </w:r>
    </w:p>
    <w:p>
      <w:pPr>
        <w:pStyle w:val="RecordBase"/>
        <w:ind w:left="240" w:hanging="192"/>
      </w:pPr>
      <w:r>
        <w:t xml:space="preserve"> violence, conduct against domestic animals, including - </w:t>
      </w:r>
      <w:r>
        <w:t xml:space="preserve"> </w:t>
      </w:r>
      <w:r>
        <w:t xml:space="preserve">HB  216</w:t>
      </w:r>
    </w:p>
    <w:p>
      <w:pPr>
        <w:pStyle w:val="RecordBase"/>
        <w:ind w:left="240" w:hanging="192"/>
      </w:pPr>
      <w:r>
        <w:t xml:space="preserve"> violence, firearms possession, create crime - </w:t>
      </w:r>
      <w:r>
        <w:t xml:space="preserve"> </w:t>
      </w:r>
      <w:r>
        <w:t xml:space="preserve">HB  76</w:t>
      </w:r>
    </w:p>
    <w:p>
      <w:pPr>
        <w:pStyle w:val="RecordBase"/>
        <w:ind w:left="120" w:hanging="120"/>
      </w:pPr>
      <w:r>
        <w:t xml:space="preserve">Driver license application, automatic voter preregistration and registration, option to decline - </w:t>
      </w:r>
      <w:r>
        <w:t xml:space="preserve"> </w:t>
      </w:r>
      <w:r>
        <w:t xml:space="preserve">HB  101</w:t>
      </w:r>
    </w:p>
    <w:p>
      <w:pPr>
        <w:pStyle w:val="RecordBase"/>
        <w:ind w:left="120" w:hanging="120"/>
      </w:pPr>
      <w:r>
        <w:t xml:space="preserve">Drivers trapped in floods, liability for costs of rescue - </w:t>
      </w:r>
      <w:r>
        <w:t xml:space="preserve"> </w:t>
      </w:r>
      <w:r>
        <w:t xml:space="preserve">HB  254</w:t>
      </w:r>
    </w:p>
    <w:p>
      <w:pPr>
        <w:pStyle w:val="RecordBase"/>
        <w:ind w:left="120" w:hanging="120"/>
      </w:pPr>
      <w:r>
        <w:t xml:space="preserve">Driving under the influence, search warrants for - </w:t>
      </w:r>
      <w:r>
        <w:t xml:space="preserve"> </w:t>
      </w:r>
      <w:r>
        <w:t xml:space="preserve">SB  74</w:t>
      </w:r>
    </w:p>
    <w:p>
      <w:pPr>
        <w:pStyle w:val="RecordBase"/>
        <w:ind w:left="120" w:hanging="120"/>
      </w:pPr>
      <w:r>
        <w:t xml:space="preserve">Early voting, omnibus bill - </w:t>
      </w:r>
      <w:r>
        <w:t xml:space="preserve"> </w:t>
      </w:r>
      <w:r>
        <w:t xml:space="preserve">SB  43</w:t>
      </w:r>
      <w:r>
        <w:t xml:space="preserve">;</w:t>
      </w:r>
      <w:r>
        <w:t xml:space="preserve"> </w:t>
      </w:r>
      <w:r>
        <w:t xml:space="preserve">HB  78</w:t>
      </w:r>
    </w:p>
    <w:p>
      <w:pPr>
        <w:pStyle w:val="RecordBase"/>
        <w:ind w:left="120" w:hanging="120"/>
      </w:pPr>
      <w:r>
        <w:t xml:space="preserve">Earned paid sick leave provided by employers, requirement for - </w:t>
      </w:r>
      <w:r>
        <w:t xml:space="preserve"> </w:t>
      </w:r>
      <w:r>
        <w:t xml:space="preserve">HB  123</w:t>
      </w:r>
    </w:p>
    <w:p>
      <w:pPr>
        <w:pStyle w:val="RecordBase"/>
        <w:ind w:left="120" w:hanging="120"/>
      </w:pPr>
      <w:r>
        <w:t xml:space="preserve">elections, voter identification and issuance of personal identification card, omnibus bill on - </w:t>
      </w:r>
      <w:r>
        <w:t xml:space="preserve"> </w:t>
      </w:r>
      <w:r>
        <w:t xml:space="preserve">SB  2</w:t>
      </w:r>
    </w:p>
    <w:p>
      <w:pPr>
        <w:pStyle w:val="RecordBase"/>
        <w:ind w:left="120" w:hanging="120"/>
      </w:pPr>
      <w:r>
        <w:t xml:space="preserve">Elections, voter identification and issuance of personal identification card, omnibus bill on - </w:t>
      </w:r>
      <w:r>
        <w:t xml:space="preserve"> </w:t>
      </w:r>
      <w:r>
        <w:t xml:space="preserve">SB  2</w:t>
      </w:r>
      <w:r>
        <w:t xml:space="preserve">;</w:t>
      </w:r>
      <w:r>
        <w:t xml:space="preserve"> </w:t>
      </w:r>
      <w:r>
        <w:t xml:space="preserve">SB  2</w:t>
      </w:r>
      <w:r>
        <w:t xml:space="preserve">: </w:t>
      </w:r>
      <w:r>
        <w:t xml:space="preserve">SCS</w:t>
      </w:r>
    </w:p>
    <w:p>
      <w:pPr>
        <w:pStyle w:val="RecordBase"/>
        <w:ind w:left="120" w:hanging="120"/>
      </w:pPr>
      <w:r>
        <w:t xml:space="preserve">Employment discrimination, requirement of criminal history on job applications, prohibition - </w:t>
      </w:r>
      <w:r>
        <w:t xml:space="preserve"> </w:t>
      </w:r>
      <w:r>
        <w:t xml:space="preserve">HB  43</w:t>
      </w:r>
    </w:p>
    <w:p>
      <w:pPr>
        <w:pStyle w:val="RecordBase"/>
        <w:ind w:left="120" w:hanging="120"/>
      </w:pPr>
      <w:r>
        <w:t xml:space="preserve">Expungement, dismissals with prejudice, automatic - </w:t>
      </w:r>
      <w:r>
        <w:t xml:space="preserve"> </w:t>
      </w:r>
      <w:r>
        <w:t xml:space="preserve">HB  327</w:t>
      </w:r>
    </w:p>
    <w:p>
      <w:pPr>
        <w:pStyle w:val="RecordBase"/>
        <w:ind w:left="120" w:hanging="120"/>
      </w:pPr>
      <w:r>
        <w:t xml:space="preserve">Fantasy contests, provisions for - </w:t>
      </w:r>
      <w:r>
        <w:t xml:space="preserve"> </w:t>
      </w:r>
      <w:r>
        <w:t xml:space="preserve">HB  137</w:t>
      </w:r>
      <w:r>
        <w:t xml:space="preserve">: </w:t>
      </w:r>
      <w:r>
        <w:t xml:space="preserve">HCS</w:t>
      </w:r>
    </w:p>
    <w:p>
      <w:pPr>
        <w:pStyle w:val="RecordBase"/>
        <w:ind w:left="120" w:hanging="120"/>
      </w:pPr>
      <w:r>
        <w:t xml:space="preserve">Fatal traffic accidents, mandatory investigation of - </w:t>
      </w:r>
      <w:r>
        <w:t xml:space="preserve"> </w:t>
      </w:r>
      <w:r>
        <w:t xml:space="preserve">HB  253</w:t>
      </w:r>
    </w:p>
    <w:p>
      <w:pPr>
        <w:pStyle w:val="RecordBase"/>
        <w:ind w:left="120" w:hanging="120"/>
      </w:pPr>
      <w:r>
        <w:t xml:space="preserve">Fee for emergency services placed upon property tax bill, authorization - </w:t>
      </w:r>
      <w:r>
        <w:t xml:space="preserve"> </w:t>
      </w:r>
      <w:r>
        <w:t xml:space="preserve">HB  100</w:t>
      </w:r>
    </w:p>
    <w:p>
      <w:pPr>
        <w:pStyle w:val="RecordBase"/>
        <w:ind w:left="120" w:hanging="120"/>
      </w:pPr>
      <w:r>
        <w:t xml:space="preserve">Fire districts and subdistricts, emergency ambulance service, provision of - </w:t>
      </w:r>
      <w:r>
        <w:t xml:space="preserve"> </w:t>
      </w:r>
      <w:r>
        <w:t xml:space="preserve">HB  18</w:t>
      </w:r>
    </w:p>
    <w:p>
      <w:pPr>
        <w:pStyle w:val="RecordBase"/>
        <w:ind w:left="120" w:hanging="120"/>
      </w:pPr>
      <w:r>
        <w:t xml:space="preserve">Firearms,</w:t>
      </w:r>
    </w:p>
    <w:p>
      <w:pPr>
        <w:pStyle w:val="RecordBase"/>
        <w:ind w:left="240" w:hanging="192"/>
      </w:pPr>
      <w:r>
        <w:t xml:space="preserve"> assault weapon registration - </w:t>
      </w:r>
      <w:r>
        <w:t xml:space="preserve"> </w:t>
      </w:r>
      <w:r>
        <w:t xml:space="preserve">HB  192</w:t>
      </w:r>
    </w:p>
    <w:p>
      <w:pPr>
        <w:pStyle w:val="RecordBase"/>
        <w:ind w:left="240" w:hanging="192"/>
      </w:pPr>
      <w:r>
        <w:t xml:space="preserve"> comprehensive regulation of - </w:t>
      </w:r>
      <w:r>
        <w:t xml:space="preserve"> </w:t>
      </w:r>
      <w:r>
        <w:t xml:space="preserve">HB  45</w:t>
      </w:r>
    </w:p>
    <w:p>
      <w:pPr>
        <w:pStyle w:val="RecordBase"/>
        <w:ind w:left="120" w:hanging="120"/>
      </w:pPr>
      <w:r>
        <w:t xml:space="preserve">Flavored vapor products, prohibiting - </w:t>
      </w:r>
      <w:r>
        <w:t xml:space="preserve"> </w:t>
      </w:r>
      <w:r>
        <w:t xml:space="preserve">HB  158</w:t>
      </w:r>
    </w:p>
    <w:p>
      <w:pPr>
        <w:pStyle w:val="RecordBase"/>
        <w:ind w:left="120" w:hanging="120"/>
      </w:pPr>
      <w:r>
        <w:t xml:space="preserve">General</w:t>
      </w:r>
    </w:p>
    <w:p>
      <w:pPr>
        <w:pStyle w:val="RecordBase"/>
        <w:ind w:left="240" w:hanging="192"/>
      </w:pPr>
      <w:r>
        <w:t xml:space="preserve"> Assembly, terms of members, extension of, proposed amendment - </w:t>
      </w:r>
      <w:r>
        <w:t xml:space="preserve"> </w:t>
      </w:r>
      <w:r>
        <w:t xml:space="preserve">SB  28</w:t>
      </w:r>
    </w:p>
    <w:p>
      <w:pPr>
        <w:pStyle w:val="RecordBase"/>
        <w:ind w:left="240" w:hanging="192"/>
      </w:pPr>
      <w:r>
        <w:t xml:space="preserve"> Assembly, terms of members, limit - </w:t>
      </w:r>
      <w:r>
        <w:t xml:space="preserve"> </w:t>
      </w:r>
      <w:r>
        <w:t xml:space="preserve">HB  163</w:t>
      </w:r>
    </w:p>
    <w:p>
      <w:pPr>
        <w:pStyle w:val="RecordBase"/>
        <w:ind w:left="240" w:hanging="192"/>
      </w:pPr>
      <w:r>
        <w:t xml:space="preserve"> Assembly, terms of members, limiting - </w:t>
      </w:r>
      <w:r>
        <w:t xml:space="preserve"> </w:t>
      </w:r>
      <w:r>
        <w:t xml:space="preserve">HB  73</w:t>
      </w:r>
      <w:r>
        <w:t xml:space="preserve">;</w:t>
      </w:r>
      <w:r>
        <w:t xml:space="preserve"> </w:t>
      </w:r>
      <w:r>
        <w:t xml:space="preserve">HB  157</w:t>
      </w:r>
    </w:p>
    <w:p>
      <w:pPr>
        <w:pStyle w:val="RecordBase"/>
        <w:ind w:left="120" w:hanging="120"/>
      </w:pPr>
      <w:r>
        <w:t xml:space="preserve">Immigration laws, enforcement of, requiring - </w:t>
      </w:r>
      <w:r>
        <w:t xml:space="preserve"> </w:t>
      </w:r>
      <w:r>
        <w:t xml:space="preserve">HB  51</w:t>
      </w:r>
      <w:r>
        <w:t xml:space="preserve">;</w:t>
      </w:r>
      <w:r>
        <w:t xml:space="preserve"> </w:t>
      </w:r>
      <w:r>
        <w:t xml:space="preserve">HB  51</w:t>
      </w:r>
    </w:p>
    <w:p>
      <w:pPr>
        <w:pStyle w:val="RecordBase"/>
        <w:ind w:left="120" w:hanging="120"/>
      </w:pPr>
      <w:r>
        <w:t xml:space="preserve">Income tax, exemption for centenarians - </w:t>
      </w:r>
      <w:r>
        <w:t xml:space="preserve"> </w:t>
      </w:r>
      <w:r>
        <w:t xml:space="preserve">HB  139</w:t>
      </w:r>
    </w:p>
    <w:p>
      <w:pPr>
        <w:pStyle w:val="RecordBase"/>
        <w:ind w:left="120" w:hanging="120"/>
      </w:pPr>
      <w:r>
        <w:t xml:space="preserve">Inmate canteen moneys, disposal of item purchased, funds to canteen account - </w:t>
      </w:r>
      <w:r>
        <w:t xml:space="preserve"> </w:t>
      </w:r>
      <w:r>
        <w:t xml:space="preserve">HB  258</w:t>
      </w:r>
    </w:p>
    <w:p>
      <w:pPr>
        <w:pStyle w:val="RecordBase"/>
        <w:ind w:left="120" w:hanging="120"/>
      </w:pPr>
      <w:r>
        <w:t xml:space="preserve">Intimidation of a sports official, establish offense, Class A misdemeanor - </w:t>
      </w:r>
      <w:r>
        <w:t xml:space="preserve"> </w:t>
      </w:r>
      <w:r>
        <w:t xml:space="preserve">HB  65</w:t>
      </w:r>
    </w:p>
    <w:p>
      <w:pPr>
        <w:pStyle w:val="RecordBase"/>
        <w:ind w:left="120" w:hanging="120"/>
      </w:pPr>
      <w:r>
        <w:t xml:space="preserve">Judicial removal orders, procedures for - </w:t>
      </w:r>
      <w:r>
        <w:t xml:space="preserve"> </w:t>
      </w:r>
      <w:r>
        <w:t xml:space="preserve">HB  120</w:t>
      </w:r>
    </w:p>
    <w:p>
      <w:pPr>
        <w:pStyle w:val="RecordBase"/>
        <w:ind w:left="120" w:hanging="120"/>
      </w:pPr>
      <w:r>
        <w:t xml:space="preserve">Kentucky</w:t>
      </w:r>
    </w:p>
    <w:p>
      <w:pPr>
        <w:pStyle w:val="RecordBase"/>
        <w:ind w:left="240" w:hanging="192"/>
      </w:pPr>
      <w:r>
        <w:t xml:space="preserve"> Cattlemen's Association special license plate, establishment of - </w:t>
      </w:r>
      <w:r>
        <w:t xml:space="preserve"> </w:t>
      </w:r>
      <w:r>
        <w:t xml:space="preserve">HB  226</w:t>
      </w:r>
    </w:p>
    <w:p>
      <w:pPr>
        <w:pStyle w:val="RecordBase"/>
        <w:ind w:left="240" w:hanging="192"/>
      </w:pPr>
      <w:r>
        <w:t xml:space="preserve"> Retirement Systems,  line-of-duty benefits, adjustment - </w:t>
      </w:r>
      <w:r>
        <w:t xml:space="preserve"> </w:t>
      </w:r>
      <w:r>
        <w:t xml:space="preserve">HB  271</w:t>
      </w:r>
    </w:p>
    <w:p>
      <w:pPr>
        <w:pStyle w:val="RecordBase"/>
        <w:ind w:left="240" w:hanging="192"/>
      </w:pPr>
      <w:r>
        <w:t xml:space="preserve"> Retirement Systems, liability-based contributions for KERS employers - </w:t>
      </w:r>
      <w:r>
        <w:t xml:space="preserve"> </w:t>
      </w:r>
      <w:r>
        <w:t xml:space="preserve">HB  171</w:t>
      </w:r>
    </w:p>
    <w:p>
      <w:pPr>
        <w:pStyle w:val="RecordBase"/>
        <w:ind w:left="120" w:hanging="120"/>
      </w:pPr>
      <w:r>
        <w:t xml:space="preserve">Law enforcement officer, obstruction of body-worn camera by - </w:t>
      </w:r>
      <w:r>
        <w:t xml:space="preserve"> </w:t>
      </w:r>
      <w:r>
        <w:t xml:space="preserve">HB  219</w:t>
      </w:r>
    </w:p>
    <w:p>
      <w:pPr>
        <w:pStyle w:val="RecordBase"/>
        <w:ind w:left="120" w:hanging="120"/>
      </w:pPr>
      <w:r>
        <w:t xml:space="preserve">Library districts, election of board members - </w:t>
      </w:r>
      <w:r>
        <w:t xml:space="preserve"> </w:t>
      </w:r>
      <w:r>
        <w:t xml:space="preserve">HB  141</w:t>
      </w:r>
    </w:p>
    <w:p>
      <w:pPr>
        <w:pStyle w:val="RecordBase"/>
        <w:ind w:left="120" w:hanging="120"/>
      </w:pPr>
      <w:r>
        <w:t xml:space="preserve">Local</w:t>
      </w:r>
    </w:p>
    <w:p>
      <w:pPr>
        <w:pStyle w:val="RecordBase"/>
        <w:ind w:left="240" w:hanging="192"/>
      </w:pPr>
      <w:r>
        <w:t xml:space="preserve"> cannabis regulation fund, creation of - </w:t>
      </w:r>
      <w:r>
        <w:t xml:space="preserve"> </w:t>
      </w:r>
      <w:r>
        <w:t xml:space="preserve">SB  105</w:t>
      </w:r>
    </w:p>
    <w:p>
      <w:pPr>
        <w:pStyle w:val="RecordBase"/>
        <w:ind w:left="240" w:hanging="192"/>
      </w:pPr>
      <w:r>
        <w:t xml:space="preserve"> health departments, funding, establish - </w:t>
      </w:r>
      <w:r>
        <w:t xml:space="preserve"> </w:t>
      </w:r>
      <w:r>
        <w:t xml:space="preserve">HB  129</w:t>
      </w:r>
      <w:r>
        <w:t xml:space="preserve">;</w:t>
      </w:r>
      <w:r>
        <w:t xml:space="preserve"> </w:t>
      </w:r>
      <w:r>
        <w:t xml:space="preserve">HB  129</w:t>
      </w:r>
    </w:p>
    <w:p>
      <w:pPr>
        <w:pStyle w:val="RecordBase"/>
        <w:ind w:left="120" w:hanging="120"/>
      </w:pPr>
      <w:r>
        <w:t xml:space="preserve">Mail-in and in-person absentee ballots, persons entitled to, expansion of - </w:t>
      </w:r>
      <w:r>
        <w:t xml:space="preserve"> </w:t>
      </w:r>
      <w:r>
        <w:t xml:space="preserve">SB  18</w:t>
      </w:r>
    </w:p>
    <w:p>
      <w:pPr>
        <w:pStyle w:val="RecordBase"/>
        <w:ind w:left="120" w:hanging="120"/>
      </w:pPr>
      <w:r>
        <w:t xml:space="preserve">Marijuana possession, personal use quantity, prepayable fine for person under 21 - </w:t>
      </w:r>
      <w:r>
        <w:t xml:space="preserve"> </w:t>
      </w:r>
      <w:r>
        <w:t xml:space="preserve">HB  221</w:t>
      </w:r>
    </w:p>
    <w:p>
      <w:pPr>
        <w:pStyle w:val="RecordBase"/>
        <w:ind w:left="120" w:hanging="120"/>
      </w:pPr>
      <w:r>
        <w:t xml:space="preserve">Medicinal marijuana program, establishment - </w:t>
      </w:r>
      <w:r>
        <w:t xml:space="preserve"> </w:t>
      </w:r>
      <w:r>
        <w:t xml:space="preserve">SB  107</w:t>
      </w:r>
      <w:r>
        <w:t xml:space="preserve">;</w:t>
      </w:r>
      <w:r>
        <w:t xml:space="preserve"> </w:t>
      </w:r>
      <w:r>
        <w:t xml:space="preserve">HB  136</w:t>
      </w:r>
    </w:p>
    <w:p>
      <w:pPr>
        <w:pStyle w:val="RecordBase"/>
        <w:ind w:left="120" w:hanging="120"/>
      </w:pPr>
      <w:r>
        <w:t xml:space="preserve">Natural resource severance tax, transportation deduction, elimination of - </w:t>
      </w:r>
      <w:r>
        <w:t xml:space="preserve"> </w:t>
      </w:r>
      <w:r>
        <w:t xml:space="preserve">HB  210</w:t>
      </w:r>
    </w:p>
    <w:p>
      <w:pPr>
        <w:pStyle w:val="RecordBase"/>
        <w:ind w:left="120" w:hanging="120"/>
      </w:pPr>
      <w:r>
        <w:t xml:space="preserve">Open records, Attorney fees and costs, award of - </w:t>
      </w:r>
      <w:r>
        <w:t xml:space="preserve"> </w:t>
      </w:r>
      <w:r>
        <w:t xml:space="preserve">HB  232</w:t>
      </w:r>
    </w:p>
    <w:p>
      <w:pPr>
        <w:pStyle w:val="RecordBase"/>
        <w:ind w:left="120" w:hanging="120"/>
      </w:pPr>
      <w:r>
        <w:t xml:space="preserve">Paid parental leave for employees, employers with fifty or more employees - </w:t>
      </w:r>
      <w:r>
        <w:t xml:space="preserve"> </w:t>
      </w:r>
      <w:r>
        <w:t xml:space="preserve">HB  176</w:t>
      </w:r>
    </w:p>
    <w:p>
      <w:pPr>
        <w:pStyle w:val="RecordBase"/>
        <w:ind w:left="120" w:hanging="120"/>
      </w:pPr>
      <w:r>
        <w:t xml:space="preserve">Physician assistants, controlled substances, prescriptive authority - </w:t>
      </w:r>
      <w:r>
        <w:t xml:space="preserve"> </w:t>
      </w:r>
      <w:r>
        <w:t xml:space="preserve">HB  135</w:t>
      </w:r>
    </w:p>
    <w:p>
      <w:pPr>
        <w:pStyle w:val="RecordBase"/>
        <w:ind w:left="120" w:hanging="120"/>
      </w:pPr>
      <w:r>
        <w:t xml:space="preserve">Plant-based food options in hospitals, requirement of - </w:t>
      </w:r>
      <w:r>
        <w:t xml:space="preserve"> </w:t>
      </w:r>
      <w:r>
        <w:t xml:space="preserve">HB  234</w:t>
      </w:r>
    </w:p>
    <w:p>
      <w:pPr>
        <w:pStyle w:val="RecordBase"/>
        <w:ind w:left="120" w:hanging="120"/>
      </w:pPr>
      <w:r>
        <w:t xml:space="preserve">POW/MIA flag, emblem concern and commitment, designation of - </w:t>
      </w:r>
      <w:r>
        <w:t xml:space="preserve"> </w:t>
      </w:r>
      <w:r>
        <w:t xml:space="preserve">SB  104</w:t>
      </w:r>
    </w:p>
    <w:p>
      <w:pPr>
        <w:pStyle w:val="RecordBase"/>
        <w:ind w:left="120" w:hanging="120"/>
      </w:pPr>
      <w:r>
        <w:t xml:space="preserve">Prevailing wage for public works, creating - </w:t>
      </w:r>
      <w:r>
        <w:t xml:space="preserve"> </w:t>
      </w:r>
      <w:r>
        <w:t xml:space="preserve">HB  77</w:t>
      </w:r>
    </w:p>
    <w:p>
      <w:pPr>
        <w:pStyle w:val="RecordBase"/>
        <w:ind w:left="120" w:hanging="120"/>
      </w:pPr>
      <w:r>
        <w:t xml:space="preserve">\Probation program credits, creation of - </w:t>
      </w:r>
      <w:r>
        <w:t xml:space="preserve"> </w:t>
      </w:r>
      <w:r>
        <w:t xml:space="preserve">HB  284</w:t>
      </w:r>
    </w:p>
    <w:p>
      <w:pPr>
        <w:pStyle w:val="RecordBase"/>
        <w:ind w:left="120" w:hanging="120"/>
      </w:pPr>
      <w:r>
        <w:t xml:space="preserve">Property tax, exemption, veterans' service organization, proposed constitutional amendment - </w:t>
      </w:r>
      <w:r>
        <w:t xml:space="preserve"> </w:t>
      </w:r>
      <w:r>
        <w:t xml:space="preserve">HB  23</w:t>
      </w:r>
    </w:p>
    <w:p>
      <w:pPr>
        <w:pStyle w:val="RecordBase"/>
        <w:ind w:left="120" w:hanging="120"/>
      </w:pPr>
      <w:r>
        <w:t xml:space="preserve">Purchase of tobacco and vapor products, persons over 18, remove penalty - </w:t>
      </w:r>
      <w:r>
        <w:t xml:space="preserve"> </w:t>
      </w:r>
      <w:r>
        <w:t xml:space="preserve">SB  56</w:t>
      </w:r>
      <w:r>
        <w:t xml:space="preserve">: </w:t>
      </w:r>
      <w:r>
        <w:t xml:space="preserve">SCS</w:t>
      </w:r>
    </w:p>
    <w:p>
      <w:pPr>
        <w:pStyle w:val="RecordBase"/>
        <w:ind w:left="120" w:hanging="120"/>
      </w:pPr>
      <w:r>
        <w:t xml:space="preserve">Purchases and standing orders, payment requirements - </w:t>
      </w:r>
      <w:r>
        <w:t xml:space="preserve"> </w:t>
      </w:r>
      <w:r>
        <w:t xml:space="preserve">HB  264</w:t>
      </w:r>
    </w:p>
    <w:p>
      <w:pPr>
        <w:pStyle w:val="RecordBase"/>
        <w:ind w:left="120" w:hanging="120"/>
      </w:pPr>
      <w:r>
        <w:t xml:space="preserve">Pursuit policy, requirement for - </w:t>
      </w:r>
      <w:r>
        <w:t xml:space="preserve"> </w:t>
      </w:r>
      <w:r>
        <w:t xml:space="preserve">HB  298</w:t>
      </w:r>
    </w:p>
    <w:p>
      <w:pPr>
        <w:pStyle w:val="RecordBase"/>
        <w:ind w:left="120" w:hanging="120"/>
      </w:pPr>
      <w:r>
        <w:t xml:space="preserve">Required publication in newspaper, alternative Internet Web site posting - </w:t>
      </w:r>
      <w:r>
        <w:t xml:space="preserve"> </w:t>
      </w:r>
      <w:r>
        <w:t xml:space="preserve">HB  195</w:t>
      </w:r>
    </w:p>
    <w:p>
      <w:pPr>
        <w:pStyle w:val="RecordBase"/>
        <w:ind w:left="120" w:hanging="120"/>
      </w:pPr>
      <w:r>
        <w:t xml:space="preserve">Residential rental property, criminal mischief, penalty - </w:t>
      </w:r>
      <w:r>
        <w:t xml:space="preserve"> </w:t>
      </w:r>
      <w:r>
        <w:t xml:space="preserve">SB  11</w:t>
      </w:r>
    </w:p>
    <w:p>
      <w:pPr>
        <w:pStyle w:val="RecordBase"/>
        <w:ind w:left="120" w:hanging="120"/>
      </w:pPr>
      <w:r>
        <w:t xml:space="preserve">Sales and use tax, construction contractor, exemption - </w:t>
      </w:r>
      <w:r>
        <w:t xml:space="preserve"> </w:t>
      </w:r>
      <w:r>
        <w:t xml:space="preserve">SB  95</w:t>
      </w:r>
      <w:r>
        <w:t xml:space="preserve">;</w:t>
      </w:r>
      <w:r>
        <w:t xml:space="preserve"> </w:t>
      </w:r>
      <w:r>
        <w:t xml:space="preserve">HB  193</w:t>
      </w:r>
    </w:p>
    <w:p>
      <w:pPr>
        <w:pStyle w:val="RecordBase"/>
        <w:ind w:left="120" w:hanging="120"/>
      </w:pPr>
      <w:r>
        <w:t xml:space="preserve">Same-day voter registration on election day - </w:t>
      </w:r>
      <w:r>
        <w:t xml:space="preserve"> </w:t>
      </w:r>
      <w:r>
        <w:t xml:space="preserve">HB  80</w:t>
      </w:r>
    </w:p>
    <w:p>
      <w:pPr>
        <w:pStyle w:val="RecordBase"/>
        <w:ind w:left="120" w:hanging="120"/>
      </w:pPr>
      <w:r>
        <w:t xml:space="preserve">Schedules for employees - </w:t>
      </w:r>
      <w:r>
        <w:t xml:space="preserve"> </w:t>
      </w:r>
      <w:r>
        <w:t xml:space="preserve">HB  121</w:t>
      </w:r>
    </w:p>
    <w:p>
      <w:pPr>
        <w:pStyle w:val="RecordBase"/>
        <w:ind w:left="120" w:hanging="120"/>
      </w:pPr>
      <w:r>
        <w:t xml:space="preserve">School bus stop arm cameras - </w:t>
      </w:r>
      <w:r>
        <w:t xml:space="preserve"> </w:t>
      </w:r>
      <w:r>
        <w:t xml:space="preserve">HB  34</w:t>
      </w:r>
      <w:r>
        <w:t xml:space="preserve">;</w:t>
      </w:r>
      <w:r>
        <w:t xml:space="preserve"> </w:t>
      </w:r>
      <w:r>
        <w:t xml:space="preserve">HB  34</w:t>
      </w:r>
    </w:p>
    <w:p>
      <w:pPr>
        <w:pStyle w:val="RecordBase"/>
        <w:ind w:left="120" w:hanging="120"/>
      </w:pPr>
      <w:r>
        <w:t xml:space="preserve">Severance tax, transportation expense deduction, elimination of - </w:t>
      </w:r>
      <w:r>
        <w:t xml:space="preserve"> </w:t>
      </w:r>
      <w:r>
        <w:t xml:space="preserve">HB  209</w:t>
      </w:r>
    </w:p>
    <w:p>
      <w:pPr>
        <w:pStyle w:val="RecordBase"/>
        <w:ind w:left="120" w:hanging="120"/>
      </w:pPr>
      <w:r>
        <w:t xml:space="preserve">Sex offenders, publicly leased playground, prohibition against - </w:t>
      </w:r>
      <w:r>
        <w:t xml:space="preserve"> </w:t>
      </w:r>
      <w:r>
        <w:t xml:space="preserve">HB  204</w:t>
      </w:r>
    </w:p>
    <w:p>
      <w:pPr>
        <w:pStyle w:val="RecordBase"/>
        <w:ind w:left="120" w:hanging="120"/>
      </w:pPr>
      <w:r>
        <w:t xml:space="preserve">Sexual</w:t>
      </w:r>
    </w:p>
    <w:p>
      <w:pPr>
        <w:pStyle w:val="RecordBase"/>
        <w:ind w:left="240" w:hanging="192"/>
      </w:pPr>
      <w:r>
        <w:t xml:space="preserve"> endangerment of a child, crime, creation of - </w:t>
      </w:r>
      <w:r>
        <w:t xml:space="preserve"> </w:t>
      </w:r>
      <w:r>
        <w:t xml:space="preserve">HB  189</w:t>
      </w:r>
    </w:p>
    <w:p>
      <w:pPr>
        <w:pStyle w:val="RecordBase"/>
        <w:ind w:left="240" w:hanging="192"/>
      </w:pPr>
      <w:r>
        <w:t xml:space="preserve"> orientation and gender identity, prohibition of discrimination - </w:t>
      </w:r>
      <w:r>
        <w:t xml:space="preserve"> </w:t>
      </w:r>
      <w:r>
        <w:t xml:space="preserve">HB  225</w:t>
      </w:r>
    </w:p>
    <w:p>
      <w:pPr>
        <w:pStyle w:val="RecordBase"/>
        <w:ind w:left="120" w:hanging="120"/>
      </w:pPr>
      <w:r>
        <w:t xml:space="preserve">Sheltered workshop employment, employee, redefining - </w:t>
      </w:r>
      <w:r>
        <w:t xml:space="preserve"> </w:t>
      </w:r>
      <w:r>
        <w:t xml:space="preserve">SB  53</w:t>
      </w:r>
    </w:p>
    <w:p>
      <w:pPr>
        <w:pStyle w:val="RecordBase"/>
        <w:ind w:left="120" w:hanging="120"/>
      </w:pPr>
      <w:r>
        <w:t xml:space="preserve">Special purpose governmental entities, review of fee and tax increases, requiring - </w:t>
      </w:r>
      <w:r>
        <w:t xml:space="preserve"> </w:t>
      </w:r>
      <w:r>
        <w:t xml:space="preserve">SB  5</w:t>
      </w:r>
      <w:r>
        <w:t xml:space="preserve">;</w:t>
      </w:r>
      <w:r>
        <w:t xml:space="preserve"> </w:t>
      </w:r>
      <w:r>
        <w:t xml:space="preserve">SB  5</w:t>
      </w:r>
    </w:p>
    <w:p>
      <w:pPr>
        <w:pStyle w:val="RecordBase"/>
        <w:ind w:left="120" w:hanging="120"/>
      </w:pPr>
      <w:r>
        <w:t xml:space="preserve">Sports wagering, licensing of - </w:t>
      </w:r>
      <w:r>
        <w:t xml:space="preserve"> </w:t>
      </w:r>
      <w:r>
        <w:t xml:space="preserve">SB  24</w:t>
      </w:r>
      <w:r>
        <w:t xml:space="preserve">;</w:t>
      </w:r>
      <w:r>
        <w:t xml:space="preserve"> </w:t>
      </w:r>
      <w:r>
        <w:t xml:space="preserve">HB  137</w:t>
      </w:r>
    </w:p>
    <w:p>
      <w:pPr>
        <w:pStyle w:val="RecordBase"/>
        <w:ind w:left="120" w:hanging="120"/>
      </w:pPr>
      <w:r>
        <w:t xml:space="preserve">State minimum wage, increase - </w:t>
      </w:r>
      <w:r>
        <w:t xml:space="preserve"> </w:t>
      </w:r>
      <w:r>
        <w:t xml:space="preserve">SB  13</w:t>
      </w:r>
    </w:p>
    <w:p>
      <w:pPr>
        <w:pStyle w:val="RecordBase"/>
        <w:ind w:left="120" w:hanging="120"/>
      </w:pPr>
      <w:r>
        <w:t xml:space="preserve">Support of enforcement of federal immigration law, requirements relative thereto - </w:t>
      </w:r>
      <w:r>
        <w:t xml:space="preserve"> </w:t>
      </w:r>
      <w:r>
        <w:t xml:space="preserve">SB  1</w:t>
      </w:r>
    </w:p>
    <w:p>
      <w:pPr>
        <w:pStyle w:val="RecordBase"/>
        <w:ind w:left="120" w:hanging="120"/>
      </w:pPr>
      <w:r>
        <w:t xml:space="preserve">Theft by unlawful taking, felony threshold, raising of - </w:t>
      </w:r>
      <w:r>
        <w:t xml:space="preserve"> </w:t>
      </w:r>
      <w:r>
        <w:t xml:space="preserve">HB  161</w:t>
      </w:r>
    </w:p>
    <w:p>
      <w:pPr>
        <w:pStyle w:val="RecordBase"/>
        <w:ind w:left="120" w:hanging="120"/>
      </w:pPr>
      <w:r>
        <w:t xml:space="preserve">Tobacco, alternative nicotine, and vapor products, raise minimum purchase age to 21 - </w:t>
      </w:r>
      <w:r>
        <w:t xml:space="preserve"> </w:t>
      </w:r>
      <w:r>
        <w:t xml:space="preserve">SB  56</w:t>
      </w:r>
    </w:p>
    <w:p>
      <w:pPr>
        <w:pStyle w:val="RecordBase"/>
        <w:ind w:left="120" w:hanging="120"/>
      </w:pPr>
      <w:r>
        <w:t xml:space="preserve">Torture of a dog or cat,  specific acts of torture - </w:t>
      </w:r>
      <w:r>
        <w:t xml:space="preserve"> </w:t>
      </w:r>
      <w:r>
        <w:t xml:space="preserve">HB  223</w:t>
      </w:r>
    </w:p>
    <w:p>
      <w:pPr>
        <w:pStyle w:val="RecordBase"/>
        <w:ind w:left="120" w:hanging="120"/>
      </w:pPr>
      <w:r>
        <w:t xml:space="preserve">Trespass upon key infrastructure assets - </w:t>
      </w:r>
      <w:r>
        <w:t xml:space="preserve"> </w:t>
      </w:r>
      <w:r>
        <w:t xml:space="preserve">HB  44</w:t>
      </w:r>
    </w:p>
    <w:p>
      <w:pPr>
        <w:pStyle w:val="RecordBase"/>
        <w:ind w:left="120" w:hanging="120"/>
      </w:pPr>
      <w:r>
        <w:t xml:space="preserve">Truck stop restrooms, human trafficking hotline, require posting - </w:t>
      </w:r>
      <w:r>
        <w:t xml:space="preserve"> </w:t>
      </w:r>
      <w:r>
        <w:t xml:space="preserve">HB  183</w:t>
      </w:r>
    </w:p>
    <w:p>
      <w:pPr>
        <w:pStyle w:val="RecordBase"/>
        <w:ind w:left="120" w:hanging="120"/>
      </w:pPr>
      <w:r>
        <w:t xml:space="preserve">Unions, public employees, collective bargaining, employment, state employees - </w:t>
      </w:r>
      <w:r>
        <w:t xml:space="preserve"> </w:t>
      </w:r>
      <w:r>
        <w:t xml:space="preserve">HB  231</w:t>
      </w:r>
    </w:p>
    <w:p>
      <w:pPr>
        <w:pStyle w:val="RecordBase"/>
        <w:ind w:left="120" w:hanging="120"/>
      </w:pPr>
      <w:r>
        <w:t xml:space="preserve">Unlawful</w:t>
      </w:r>
    </w:p>
    <w:p>
      <w:pPr>
        <w:pStyle w:val="RecordBase"/>
        <w:ind w:left="240" w:hanging="192"/>
      </w:pPr>
      <w:r>
        <w:t xml:space="preserve"> storage of a firearm, prohibition of - </w:t>
      </w:r>
      <w:r>
        <w:t xml:space="preserve"> </w:t>
      </w:r>
      <w:r>
        <w:t xml:space="preserve">SB  32</w:t>
      </w:r>
    </w:p>
    <w:p>
      <w:pPr>
        <w:pStyle w:val="RecordBase"/>
        <w:ind w:left="240" w:hanging="192"/>
      </w:pPr>
      <w:r>
        <w:t xml:space="preserve"> storage of a firearm, prohiition of - </w:t>
      </w:r>
      <w:r>
        <w:t xml:space="preserve"> </w:t>
      </w:r>
      <w:r>
        <w:t xml:space="preserve">HB  259</w:t>
      </w:r>
    </w:p>
    <w:p>
      <w:pPr>
        <w:pStyle w:val="RecordBase"/>
        <w:ind w:left="120" w:hanging="120"/>
      </w:pPr>
      <w:r>
        <w:t xml:space="preserve">Veteran service organization, property tax exemption - </w:t>
      </w:r>
      <w:r>
        <w:t xml:space="preserve"> </w:t>
      </w:r>
      <w:r>
        <w:t xml:space="preserve">HB  36</w:t>
      </w:r>
    </w:p>
    <w:p>
      <w:pPr>
        <w:pStyle w:val="RecordBase"/>
        <w:ind w:left="120" w:hanging="120"/>
      </w:pPr>
      <w:r>
        <w:t xml:space="preserve">Waste</w:t>
      </w:r>
    </w:p>
    <w:p>
      <w:pPr>
        <w:pStyle w:val="RecordBase"/>
        <w:ind w:left="240" w:hanging="192"/>
      </w:pPr>
      <w:r>
        <w:t xml:space="preserve"> disposal facility, local determination, private facilities, requirement for - </w:t>
      </w:r>
      <w:r>
        <w:t xml:space="preserve"> </w:t>
      </w:r>
      <w:r>
        <w:t xml:space="preserve">SB  16</w:t>
      </w:r>
    </w:p>
    <w:p>
      <w:pPr>
        <w:pStyle w:val="RecordBase"/>
        <w:ind w:left="240" w:hanging="192"/>
      </w:pPr>
      <w:r>
        <w:t xml:space="preserve"> management facilities, licensing for - </w:t>
      </w:r>
      <w:r>
        <w:t xml:space="preserve"> </w:t>
      </w:r>
      <w:r>
        <w:t xml:space="preserve">SB  22</w:t>
      </w:r>
    </w:p>
    <w:p>
      <w:pPr>
        <w:pStyle w:val="RecordBase"/>
        <w:ind w:left="120" w:hanging="120"/>
      </w:pPr>
      <w:r>
        <w:t xml:space="preserve">Welders, requirements for structural steel welding - </w:t>
      </w:r>
      <w:r>
        <w:t xml:space="preserve"> </w:t>
      </w:r>
      <w:r>
        <w:t xml:space="preserve">HB  306</w:t>
        <w:br/>
      </w:r>
    </w:p>
    <w:p>
      <w:pPr>
        <w:pStyle w:val="RecordHeading3"/>
      </w:pPr>
      <w:r>
        <w:rPr>
          <w:b/>
        </w:rPr>
        <w:t xml:space="preserve">Lottery</w:t>
      </w:r>
    </w:p>
    <w:p>
      <w:pPr>
        <w:pStyle w:val="RecordBase"/>
        <w:ind w:left="120" w:hanging="120"/>
      </w:pPr>
      <w:r>
        <w:t xml:space="preserve">Casino gaming, oversight of - </w:t>
      </w:r>
      <w:r>
        <w:t xml:space="preserve"> </w:t>
      </w:r>
      <w:r>
        <w:t xml:space="preserve">HB  7</w:t>
      </w:r>
    </w:p>
    <w:p>
      <w:pPr>
        <w:pStyle w:val="RecordBase"/>
        <w:ind w:left="120" w:hanging="120"/>
      </w:pPr>
      <w:r>
        <w:t xml:space="preserve">Online poker, regulation by Kentucky Lottery Corporation - </w:t>
      </w:r>
      <w:r>
        <w:t xml:space="preserve"> </w:t>
      </w:r>
      <w:r>
        <w:t xml:space="preserve">HB  137</w:t>
      </w:r>
    </w:p>
    <w:p>
      <w:pPr>
        <w:pStyle w:val="RecordBase"/>
        <w:ind w:left="120" w:hanging="120"/>
      </w:pPr>
      <w:r>
        <w:t xml:space="preserve">Sports wagering, inclusion of - </w:t>
      </w:r>
      <w:r>
        <w:t xml:space="preserve"> </w:t>
      </w:r>
      <w:r>
        <w:t xml:space="preserve">SB  24</w:t>
        <w:br/>
      </w:r>
    </w:p>
    <w:p>
      <w:pPr>
        <w:pStyle w:val="RecordHeading3"/>
      </w:pPr>
      <w:r>
        <w:rPr>
          <w:b/>
        </w:rPr>
        <w:t xml:space="preserve">Malt Beverages</w:t>
      </w:r>
    </w:p>
    <w:p>
      <w:pPr>
        <w:pStyle w:val="RecordBase"/>
        <w:ind w:left="120" w:hanging="120"/>
      </w:pPr>
      <w:r>
        <w:t xml:space="preserve">Countywide local option election, petition requirements relating to - </w:t>
      </w:r>
      <w:r>
        <w:t xml:space="preserve"> </w:t>
      </w:r>
      <w:r>
        <w:t xml:space="preserve">SB  49</w:t>
        <w:br/>
      </w:r>
    </w:p>
    <w:p>
      <w:pPr>
        <w:pStyle w:val="RecordHeading3"/>
      </w:pPr>
      <w:r>
        <w:rPr>
          <w:b/>
        </w:rPr>
        <w:t xml:space="preserve">Medicaid</w:t>
      </w:r>
    </w:p>
    <w:p>
      <w:pPr>
        <w:pStyle w:val="RecordBase"/>
        <w:ind w:left="120" w:hanging="120"/>
      </w:pPr>
      <w:r>
        <w:t xml:space="preserve">Chronic pain treatments, coverage - </w:t>
      </w:r>
      <w:r>
        <w:t xml:space="preserve"> </w:t>
      </w:r>
      <w:r>
        <w:t xml:space="preserve">HB  198</w:t>
      </w:r>
    </w:p>
    <w:p>
      <w:pPr>
        <w:pStyle w:val="RecordBase"/>
        <w:ind w:left="120" w:hanging="120"/>
      </w:pPr>
      <w:r>
        <w:t xml:space="preserve">Copayments, prohibiting - </w:t>
      </w:r>
      <w:r>
        <w:t xml:space="preserve"> </w:t>
      </w:r>
      <w:r>
        <w:t xml:space="preserve">SB  34</w:t>
      </w:r>
    </w:p>
    <w:p>
      <w:pPr>
        <w:pStyle w:val="RecordBase"/>
        <w:ind w:left="120" w:hanging="120"/>
      </w:pPr>
      <w:r>
        <w:t xml:space="preserve">Maternal mortality and morbidity, prevention of - </w:t>
      </w:r>
      <w:r>
        <w:t xml:space="preserve"> </w:t>
      </w:r>
      <w:r>
        <w:t xml:space="preserve">HB  138</w:t>
      </w:r>
    </w:p>
    <w:p>
      <w:pPr>
        <w:pStyle w:val="RecordBase"/>
        <w:ind w:left="120" w:hanging="120"/>
      </w:pPr>
      <w:r>
        <w:t xml:space="preserve">Medicaid</w:t>
      </w:r>
    </w:p>
    <w:p>
      <w:pPr>
        <w:pStyle w:val="RecordBase"/>
        <w:ind w:left="240" w:hanging="192"/>
      </w:pPr>
      <w:r>
        <w:t xml:space="preserve"> ambulance service provider assessment, create - </w:t>
      </w:r>
      <w:r>
        <w:t xml:space="preserve"> </w:t>
      </w:r>
      <w:r>
        <w:t xml:space="preserve">HB  8</w:t>
      </w:r>
    </w:p>
    <w:p>
      <w:pPr>
        <w:pStyle w:val="RecordBase"/>
        <w:ind w:left="240" w:hanging="192"/>
      </w:pPr>
      <w:r>
        <w:t xml:space="preserve"> managed care contract, limiting - </w:t>
      </w:r>
      <w:r>
        <w:t xml:space="preserve"> </w:t>
      </w:r>
      <w:r>
        <w:t xml:space="preserve">SB  30</w:t>
      </w:r>
    </w:p>
    <w:p>
      <w:pPr>
        <w:pStyle w:val="RecordBase"/>
        <w:ind w:left="240" w:hanging="192"/>
      </w:pPr>
      <w:r>
        <w:t xml:space="preserve"> managed care contracts, unfair trade practices - </w:t>
      </w:r>
      <w:r>
        <w:t xml:space="preserve"> </w:t>
      </w:r>
      <w:r>
        <w:t xml:space="preserve">SB  70</w:t>
      </w:r>
    </w:p>
    <w:p>
      <w:pPr>
        <w:pStyle w:val="RecordBase"/>
        <w:ind w:left="240" w:hanging="192"/>
      </w:pPr>
      <w:r>
        <w:t xml:space="preserve"> payments, reporting and reimbursing - </w:t>
      </w:r>
      <w:r>
        <w:t xml:space="preserve"> </w:t>
      </w:r>
      <w:r>
        <w:t xml:space="preserve">SB  29</w:t>
      </w:r>
    </w:p>
    <w:p>
      <w:pPr>
        <w:pStyle w:val="RecordBase"/>
        <w:ind w:left="120" w:hanging="120"/>
      </w:pPr>
      <w:r>
        <w:t xml:space="preserve">Required coverage of services, Medicaid - </w:t>
      </w:r>
      <w:r>
        <w:t xml:space="preserve"> </w:t>
      </w:r>
      <w:r>
        <w:t xml:space="preserve">HB  117</w:t>
      </w:r>
    </w:p>
    <w:p>
      <w:pPr>
        <w:pStyle w:val="RecordBase"/>
        <w:ind w:left="120" w:hanging="120"/>
      </w:pPr>
      <w:r>
        <w:t xml:space="preserve">Task Force on Services for Persons with Brain Injuries, establish - </w:t>
      </w:r>
      <w:r>
        <w:t xml:space="preserve"> </w:t>
      </w:r>
      <w:r>
        <w:t xml:space="preserve">SJR 35</w:t>
      </w:r>
    </w:p>
    <w:p>
      <w:pPr>
        <w:pStyle w:val="RecordBase"/>
        <w:ind w:left="120" w:hanging="120"/>
      </w:pPr>
      <w:r>
        <w:t xml:space="preserve">Treatment, discrimination, for acts of conscience - </w:t>
      </w:r>
      <w:r>
        <w:t xml:space="preserve"> </w:t>
      </w:r>
      <w:r>
        <w:t xml:space="preserve">SB  90</w:t>
        <w:br/>
      </w:r>
    </w:p>
    <w:p>
      <w:pPr>
        <w:pStyle w:val="RecordHeading3"/>
      </w:pPr>
      <w:r>
        <w:rPr>
          <w:b/>
        </w:rPr>
        <w:t xml:space="preserve">Memorials</w:t>
      </w:r>
    </w:p>
    <w:p>
      <w:pPr>
        <w:pStyle w:val="RecordBase"/>
        <w:ind w:left="120" w:hanging="120"/>
      </w:pPr>
      <w:r>
        <w:t xml:space="preserve">Anderson, Sidney William, Jr., memorializing - </w:t>
      </w:r>
      <w:r>
        <w:t xml:space="preserve"> </w:t>
      </w:r>
      <w:r>
        <w:t xml:space="preserve">SR  52</w:t>
      </w:r>
    </w:p>
    <w:p>
      <w:pPr>
        <w:pStyle w:val="RecordBase"/>
        <w:ind w:left="120" w:hanging="120"/>
      </w:pPr>
      <w:r>
        <w:t xml:space="preserve">Barbee, Ramona, memorializing - </w:t>
      </w:r>
      <w:r>
        <w:t xml:space="preserve"> </w:t>
      </w:r>
      <w:r>
        <w:t xml:space="preserve">SR  72</w:t>
      </w:r>
    </w:p>
    <w:p>
      <w:pPr>
        <w:pStyle w:val="RecordBase"/>
        <w:ind w:left="120" w:hanging="120"/>
      </w:pPr>
      <w:r>
        <w:t xml:space="preserve">Blume, Gerald L. "Jerry," memorializing - </w:t>
      </w:r>
      <w:r>
        <w:t xml:space="preserve"> </w:t>
      </w:r>
      <w:r>
        <w:t xml:space="preserve">SR  21</w:t>
      </w:r>
    </w:p>
    <w:p>
      <w:pPr>
        <w:pStyle w:val="RecordBase"/>
        <w:ind w:left="120" w:hanging="120"/>
      </w:pPr>
      <w:r>
        <w:t xml:space="preserve">Brooks, Sheriff Ricky Monroe, memorial highway designation, Metcalfe County - </w:t>
      </w:r>
      <w:r>
        <w:t xml:space="preserve"> </w:t>
      </w:r>
      <w:r>
        <w:t xml:space="preserve">HJR 25</w:t>
      </w:r>
    </w:p>
    <w:p>
      <w:pPr>
        <w:pStyle w:val="RecordBase"/>
        <w:ind w:left="120" w:hanging="120"/>
      </w:pPr>
      <w:r>
        <w:t xml:space="preserve">Burress, Matt, memorializing - </w:t>
      </w:r>
      <w:r>
        <w:t xml:space="preserve"> </w:t>
      </w:r>
      <w:r>
        <w:t xml:space="preserve">SR  71</w:t>
      </w:r>
    </w:p>
    <w:p>
      <w:pPr>
        <w:pStyle w:val="RecordBase"/>
        <w:ind w:left="120" w:hanging="120"/>
      </w:pPr>
      <w:r>
        <w:t xml:space="preserve">Cantrell-Martin, Julia, memorializing - </w:t>
      </w:r>
      <w:r>
        <w:t xml:space="preserve"> </w:t>
      </w:r>
      <w:r>
        <w:t xml:space="preserve">SR  85</w:t>
      </w:r>
    </w:p>
    <w:p>
      <w:pPr>
        <w:pStyle w:val="RecordBase"/>
        <w:ind w:left="120" w:hanging="120"/>
      </w:pPr>
      <w:r>
        <w:t xml:space="preserve">Cheuvront, Phyllis Rich, memorializing - </w:t>
      </w:r>
      <w:r>
        <w:t xml:space="preserve"> </w:t>
      </w:r>
      <w:r>
        <w:t xml:space="preserve">SR  82</w:t>
      </w:r>
    </w:p>
    <w:p>
      <w:pPr>
        <w:pStyle w:val="RecordBase"/>
        <w:ind w:left="120" w:hanging="120"/>
      </w:pPr>
      <w:r>
        <w:t xml:space="preserve">Clark, Carolyn Upperman, memorializing - </w:t>
      </w:r>
      <w:r>
        <w:t xml:space="preserve"> </w:t>
      </w:r>
      <w:r>
        <w:t xml:space="preserve">SR  60</w:t>
      </w:r>
    </w:p>
    <w:p>
      <w:pPr>
        <w:pStyle w:val="RecordBase"/>
        <w:ind w:left="120" w:hanging="120"/>
      </w:pPr>
      <w:r>
        <w:t xml:space="preserve">Comito, Rocky B., memorializing - </w:t>
      </w:r>
      <w:r>
        <w:t xml:space="preserve"> </w:t>
      </w:r>
      <w:r>
        <w:t xml:space="preserve">SR  84</w:t>
      </w:r>
    </w:p>
    <w:p>
      <w:pPr>
        <w:pStyle w:val="RecordBase"/>
        <w:ind w:left="120" w:hanging="120"/>
      </w:pPr>
      <w:r>
        <w:t xml:space="preserve">Couch, Dr. Robert, memorializing - </w:t>
      </w:r>
      <w:r>
        <w:t xml:space="preserve"> </w:t>
      </w:r>
      <w:r>
        <w:t xml:space="preserve">SR  11</w:t>
      </w:r>
    </w:p>
    <w:p>
      <w:pPr>
        <w:pStyle w:val="RecordBase"/>
        <w:ind w:left="120" w:hanging="120"/>
      </w:pPr>
      <w:r>
        <w:t xml:space="preserve">Cox, Jim, memorializing - </w:t>
      </w:r>
      <w:r>
        <w:t xml:space="preserve"> </w:t>
      </w:r>
      <w:r>
        <w:t xml:space="preserve">SR  69</w:t>
      </w:r>
    </w:p>
    <w:p>
      <w:pPr>
        <w:pStyle w:val="RecordBase"/>
        <w:ind w:left="120" w:hanging="120"/>
      </w:pPr>
      <w:r>
        <w:t xml:space="preserve">Dever, Marvin Lewis Jr., memorializing - </w:t>
      </w:r>
      <w:r>
        <w:t xml:space="preserve"> </w:t>
      </w:r>
      <w:r>
        <w:t xml:space="preserve">SR  53</w:t>
      </w:r>
    </w:p>
    <w:p>
      <w:pPr>
        <w:pStyle w:val="RecordBase"/>
        <w:ind w:left="120" w:hanging="120"/>
      </w:pPr>
      <w:r>
        <w:t xml:space="preserve">Edelen, Anna "Louise", memorializing - </w:t>
      </w:r>
      <w:r>
        <w:t xml:space="preserve"> </w:t>
      </w:r>
      <w:r>
        <w:t xml:space="preserve">SR  47</w:t>
      </w:r>
    </w:p>
    <w:p>
      <w:pPr>
        <w:pStyle w:val="RecordBase"/>
        <w:ind w:left="120" w:hanging="120"/>
      </w:pPr>
      <w:r>
        <w:t xml:space="preserve">Hackley, Russell Clay, memorializing - </w:t>
      </w:r>
      <w:r>
        <w:t xml:space="preserve"> </w:t>
      </w:r>
      <w:r>
        <w:t xml:space="preserve">SR  38</w:t>
      </w:r>
    </w:p>
    <w:p>
      <w:pPr>
        <w:pStyle w:val="RecordBase"/>
        <w:ind w:left="120" w:hanging="120"/>
      </w:pPr>
      <w:r>
        <w:t xml:space="preserve">Harned, Judith Glenn Smith "Judy," memorializing - </w:t>
      </w:r>
      <w:r>
        <w:t xml:space="preserve"> </w:t>
      </w:r>
      <w:r>
        <w:t xml:space="preserve">SR  40</w:t>
      </w:r>
    </w:p>
    <w:p>
      <w:pPr>
        <w:pStyle w:val="RecordBase"/>
        <w:ind w:left="120" w:hanging="120"/>
      </w:pPr>
      <w:r>
        <w:t xml:space="preserve">Hearn, Lindsay Eugene Sr. - </w:t>
      </w:r>
      <w:r>
        <w:t xml:space="preserve"> </w:t>
      </w:r>
      <w:r>
        <w:t xml:space="preserve">HR  21</w:t>
      </w:r>
    </w:p>
    <w:p>
      <w:pPr>
        <w:pStyle w:val="RecordBase"/>
        <w:ind w:left="120" w:hanging="120"/>
      </w:pPr>
      <w:r>
        <w:t xml:space="preserve">Heilman, E. Bruce, memorializing - </w:t>
      </w:r>
      <w:r>
        <w:t xml:space="preserve"> </w:t>
      </w:r>
      <w:r>
        <w:t xml:space="preserve">SR  73</w:t>
      </w:r>
    </w:p>
    <w:p>
      <w:pPr>
        <w:pStyle w:val="RecordBase"/>
        <w:ind w:left="120" w:hanging="120"/>
      </w:pPr>
      <w:r>
        <w:t xml:space="preserve">Horton, Janet Conley, memorializing - </w:t>
      </w:r>
      <w:r>
        <w:t xml:space="preserve"> </w:t>
      </w:r>
      <w:r>
        <w:t xml:space="preserve">SR  46</w:t>
      </w:r>
    </w:p>
    <w:p>
      <w:pPr>
        <w:pStyle w:val="RecordBase"/>
        <w:ind w:left="120" w:hanging="120"/>
      </w:pPr>
      <w:r>
        <w:t xml:space="preserve">Jacobs, Bobby Wayne, memorializing - </w:t>
      </w:r>
      <w:r>
        <w:t xml:space="preserve"> </w:t>
      </w:r>
      <w:r>
        <w:t xml:space="preserve">SR  19</w:t>
      </w:r>
    </w:p>
    <w:p>
      <w:pPr>
        <w:pStyle w:val="RecordBase"/>
        <w:ind w:left="120" w:hanging="120"/>
      </w:pPr>
      <w:r>
        <w:t xml:space="preserve">Jones, David Allen, memorializing - </w:t>
      </w:r>
      <w:r>
        <w:t xml:space="preserve"> </w:t>
      </w:r>
      <w:r>
        <w:t xml:space="preserve">SR  55</w:t>
      </w:r>
    </w:p>
    <w:p>
      <w:pPr>
        <w:pStyle w:val="RecordBase"/>
        <w:ind w:left="120" w:hanging="120"/>
      </w:pPr>
      <w:r>
        <w:t xml:space="preserve">Markesbery, Dr. William R., memorializing - </w:t>
      </w:r>
      <w:r>
        <w:t xml:space="preserve"> </w:t>
      </w:r>
      <w:r>
        <w:t xml:space="preserve">SR  22</w:t>
      </w:r>
    </w:p>
    <w:p>
      <w:pPr>
        <w:pStyle w:val="RecordBase"/>
        <w:ind w:left="120" w:hanging="120"/>
      </w:pPr>
      <w:r>
        <w:t xml:space="preserve">Mason, Andrew Lee "Biddie" Sr., memorializing - </w:t>
      </w:r>
      <w:r>
        <w:t xml:space="preserve"> </w:t>
      </w:r>
      <w:r>
        <w:t xml:space="preserve">SR  17</w:t>
      </w:r>
    </w:p>
    <w:p>
      <w:pPr>
        <w:pStyle w:val="RecordBase"/>
        <w:ind w:left="120" w:hanging="120"/>
      </w:pPr>
      <w:r>
        <w:t xml:space="preserve">Meaux, Thomas Edward, memorializing - </w:t>
      </w:r>
      <w:r>
        <w:t xml:space="preserve"> </w:t>
      </w:r>
      <w:r>
        <w:t xml:space="preserve">SR  62</w:t>
      </w:r>
    </w:p>
    <w:p>
      <w:pPr>
        <w:pStyle w:val="RecordBase"/>
        <w:ind w:left="120" w:hanging="120"/>
      </w:pPr>
      <w:r>
        <w:t xml:space="preserve">Meiman, Joy Lee Brady, memorializing - </w:t>
      </w:r>
      <w:r>
        <w:t xml:space="preserve"> </w:t>
      </w:r>
      <w:r>
        <w:t xml:space="preserve">SR  6</w:t>
      </w:r>
    </w:p>
    <w:p>
      <w:pPr>
        <w:pStyle w:val="RecordBase"/>
        <w:ind w:left="120" w:hanging="120"/>
      </w:pPr>
      <w:r>
        <w:t xml:space="preserve">Mengedoht, Detective Deidre Irene, memorial highway designation, Jefferson County - </w:t>
      </w:r>
      <w:r>
        <w:t xml:space="preserve"> </w:t>
      </w:r>
      <w:r>
        <w:t xml:space="preserve">HJR 24</w:t>
      </w:r>
    </w:p>
    <w:p>
      <w:pPr>
        <w:pStyle w:val="RecordBase"/>
        <w:ind w:left="120" w:hanging="120"/>
      </w:pPr>
      <w:r>
        <w:t xml:space="preserve">Moore, Marcella Hall, memorializing - </w:t>
      </w:r>
      <w:r>
        <w:t xml:space="preserve"> </w:t>
      </w:r>
      <w:r>
        <w:t xml:space="preserve">SR  18</w:t>
      </w:r>
    </w:p>
    <w:p>
      <w:pPr>
        <w:pStyle w:val="RecordBase"/>
        <w:ind w:left="120" w:hanging="120"/>
      </w:pPr>
      <w:r>
        <w:t xml:space="preserve">Mulkey, Cpl. Jeff, memorial highway designation, in Floyd County - </w:t>
      </w:r>
      <w:r>
        <w:t xml:space="preserve"> </w:t>
      </w:r>
      <w:r>
        <w:t xml:space="preserve">SJR 31</w:t>
      </w:r>
    </w:p>
    <w:p>
      <w:pPr>
        <w:pStyle w:val="RecordBase"/>
        <w:ind w:left="120" w:hanging="120"/>
      </w:pPr>
      <w:r>
        <w:t xml:space="preserve">Nelson, Rep. Charles "Preacher," memorial highway designation, KY 81, Muhlenberg County - </w:t>
      </w:r>
      <w:r>
        <w:t xml:space="preserve"> </w:t>
      </w:r>
      <w:r>
        <w:t xml:space="preserve">HJR 43</w:t>
      </w:r>
    </w:p>
    <w:p>
      <w:pPr>
        <w:pStyle w:val="RecordBase"/>
        <w:ind w:left="120" w:hanging="120"/>
      </w:pPr>
      <w:r>
        <w:t xml:space="preserve">Shearer, Kay, memorializing - </w:t>
      </w:r>
      <w:r>
        <w:t xml:space="preserve"> </w:t>
      </w:r>
      <w:r>
        <w:t xml:space="preserve">SR  74</w:t>
      </w:r>
    </w:p>
    <w:p>
      <w:pPr>
        <w:pStyle w:val="RecordBase"/>
        <w:ind w:left="120" w:hanging="120"/>
      </w:pPr>
      <w:r>
        <w:t xml:space="preserve">Shepherd, Ballard, memorial bridge designation, KY 321 in Johnson County - </w:t>
      </w:r>
      <w:r>
        <w:t xml:space="preserve"> </w:t>
      </w:r>
      <w:r>
        <w:t xml:space="preserve">HJR 19</w:t>
      </w:r>
    </w:p>
    <w:p>
      <w:pPr>
        <w:pStyle w:val="RecordBase"/>
        <w:ind w:left="120" w:hanging="120"/>
      </w:pPr>
      <w:r>
        <w:t xml:space="preserve">Spalding, Lieutenant John M., memorializing - </w:t>
      </w:r>
      <w:r>
        <w:t xml:space="preserve"> </w:t>
      </w:r>
      <w:r>
        <w:t xml:space="preserve">SR  34</w:t>
      </w:r>
    </w:p>
    <w:p>
      <w:pPr>
        <w:pStyle w:val="RecordBase"/>
        <w:ind w:left="120" w:hanging="120"/>
      </w:pPr>
      <w:r>
        <w:t xml:space="preserve">Stewart, Robert Houston "Bob," memorializing - </w:t>
      </w:r>
      <w:r>
        <w:t xml:space="preserve"> </w:t>
      </w:r>
      <w:r>
        <w:t xml:space="preserve">SR  16</w:t>
      </w:r>
    </w:p>
    <w:p>
      <w:pPr>
        <w:pStyle w:val="RecordBase"/>
        <w:ind w:left="120" w:hanging="120"/>
      </w:pPr>
      <w:r>
        <w:t xml:space="preserve">Swafford, Ray, memorializing - </w:t>
      </w:r>
      <w:r>
        <w:t xml:space="preserve"> </w:t>
      </w:r>
      <w:r>
        <w:t xml:space="preserve">SR  37</w:t>
      </w:r>
    </w:p>
    <w:p>
      <w:pPr>
        <w:pStyle w:val="RecordBase"/>
        <w:ind w:left="120" w:hanging="120"/>
      </w:pPr>
      <w:r>
        <w:t xml:space="preserve">Tapp, George Louis, memorializing - </w:t>
      </w:r>
      <w:r>
        <w:t xml:space="preserve"> </w:t>
      </w:r>
      <w:r>
        <w:t xml:space="preserve">SR  45</w:t>
      </w:r>
    </w:p>
    <w:p>
      <w:pPr>
        <w:pStyle w:val="RecordBase"/>
        <w:ind w:left="120" w:hanging="120"/>
      </w:pPr>
      <w:r>
        <w:t xml:space="preserve">Terry, Garry L., memorializing - </w:t>
      </w:r>
      <w:r>
        <w:t xml:space="preserve"> </w:t>
      </w:r>
      <w:r>
        <w:t xml:space="preserve">SR  70</w:t>
      </w:r>
    </w:p>
    <w:p>
      <w:pPr>
        <w:pStyle w:val="RecordBase"/>
        <w:ind w:left="120" w:hanging="120"/>
      </w:pPr>
      <w:r>
        <w:t xml:space="preserve">Tierney, John Prichard, memorializing - </w:t>
      </w:r>
      <w:r>
        <w:t xml:space="preserve"> </w:t>
      </w:r>
      <w:r>
        <w:t xml:space="preserve">SR  49</w:t>
      </w:r>
    </w:p>
    <w:p>
      <w:pPr>
        <w:pStyle w:val="RecordBase"/>
        <w:ind w:left="120" w:hanging="120"/>
      </w:pPr>
      <w:r>
        <w:t xml:space="preserve">Tumlin, Lieutenant Colonel Grady Howell, memorializing - </w:t>
      </w:r>
      <w:r>
        <w:t xml:space="preserve"> </w:t>
      </w:r>
      <w:r>
        <w:t xml:space="preserve">SR  30</w:t>
      </w:r>
    </w:p>
    <w:p>
      <w:pPr>
        <w:pStyle w:val="RecordBase"/>
        <w:ind w:left="120" w:hanging="120"/>
      </w:pPr>
      <w:r>
        <w:t xml:space="preserve">Wells, Billy, memorializing - </w:t>
      </w:r>
      <w:r>
        <w:t xml:space="preserve"> </w:t>
      </w:r>
      <w:r>
        <w:t xml:space="preserve">SR  66</w:t>
        <w:br/>
      </w:r>
    </w:p>
    <w:p>
      <w:pPr>
        <w:pStyle w:val="RecordHeading3"/>
      </w:pPr>
      <w:r>
        <w:rPr>
          <w:b/>
        </w:rPr>
        <w:t xml:space="preserve">Men</w:t>
      </w:r>
    </w:p>
    <w:p>
      <w:pPr>
        <w:pStyle w:val="RecordBase"/>
        <w:ind w:left="120" w:hanging="120"/>
      </w:pPr>
      <w:r>
        <w:t xml:space="preserve">Paid parental leave for employees, employers with fifty or more employees - </w:t>
      </w:r>
      <w:r>
        <w:t xml:space="preserve"> </w:t>
      </w:r>
      <w:r>
        <w:t xml:space="preserve">HB  176</w:t>
      </w:r>
    </w:p>
    <w:p>
      <w:pPr>
        <w:pStyle w:val="RecordBase"/>
        <w:ind w:left="120" w:hanging="120"/>
      </w:pPr>
      <w:r>
        <w:t xml:space="preserve">Prostate Cancer Awareness, September 2020 recognizing - </w:t>
      </w:r>
      <w:r>
        <w:t xml:space="preserve"> </w:t>
      </w:r>
      <w:r>
        <w:t xml:space="preserve">SR  9</w:t>
      </w:r>
    </w:p>
    <w:p>
      <w:pPr>
        <w:pStyle w:val="RecordBase"/>
        <w:ind w:left="120" w:hanging="120"/>
      </w:pPr>
      <w:r>
        <w:t xml:space="preserve">Sexual orientation and gender identity, prohibition of discrimination - </w:t>
      </w:r>
      <w:r>
        <w:t xml:space="preserve"> </w:t>
      </w:r>
      <w:r>
        <w:t xml:space="preserve">HB  225</w:t>
        <w:br/>
      </w:r>
    </w:p>
    <w:p>
      <w:pPr>
        <w:pStyle w:val="RecordHeading3"/>
      </w:pPr>
      <w:r>
        <w:rPr>
          <w:b/>
        </w:rPr>
        <w:t xml:space="preserve">Mental Disability</w:t>
      </w:r>
    </w:p>
    <w:p>
      <w:pPr>
        <w:pStyle w:val="RecordBase"/>
        <w:ind w:left="120" w:hanging="120"/>
      </w:pPr>
      <w:r>
        <w:t xml:space="preserve">Abuse, exploitation, and neglect, definitions and penalties - </w:t>
      </w:r>
      <w:r>
        <w:t xml:space="preserve"> </w:t>
      </w:r>
      <w:r>
        <w:t xml:space="preserve">HB  268</w:t>
      </w:r>
    </w:p>
    <w:p>
      <w:pPr>
        <w:pStyle w:val="RecordBase"/>
        <w:ind w:left="120" w:hanging="120"/>
      </w:pPr>
      <w:r>
        <w:t xml:space="preserve">Capital offense, executions, mental illness - </w:t>
      </w:r>
      <w:r>
        <w:t xml:space="preserve"> </w:t>
      </w:r>
      <w:r>
        <w:t xml:space="preserve">HB  237</w:t>
      </w:r>
    </w:p>
    <w:p>
      <w:pPr>
        <w:pStyle w:val="RecordBase"/>
        <w:ind w:left="120" w:hanging="120"/>
      </w:pPr>
      <w:r>
        <w:t xml:space="preserve">Constitutional amendment, restoration of voting rights, proposal - </w:t>
      </w:r>
      <w:r>
        <w:t xml:space="preserve"> </w:t>
      </w:r>
      <w:r>
        <w:t xml:space="preserve">HB  119</w:t>
      </w:r>
    </w:p>
    <w:p>
      <w:pPr>
        <w:pStyle w:val="RecordBase"/>
        <w:ind w:left="120" w:hanging="120"/>
      </w:pPr>
      <w:r>
        <w:t xml:space="preserve">Individuals with intellectual disabilities, rights of, establishment - </w:t>
      </w:r>
      <w:r>
        <w:t xml:space="preserve"> </w:t>
      </w:r>
      <w:r>
        <w:t xml:space="preserve">HB  169</w:t>
      </w:r>
    </w:p>
    <w:p>
      <w:pPr>
        <w:pStyle w:val="RecordBase"/>
        <w:ind w:left="120" w:hanging="120"/>
      </w:pPr>
      <w:r>
        <w:t xml:space="preserve">Task Force on Services for Persons with Brain Injuries, establish - </w:t>
      </w:r>
      <w:r>
        <w:t xml:space="preserve"> </w:t>
      </w:r>
      <w:r>
        <w:t xml:space="preserve">SJR 35</w:t>
        <w:br/>
      </w:r>
    </w:p>
    <w:p>
      <w:pPr>
        <w:pStyle w:val="RecordHeading3"/>
      </w:pPr>
      <w:r>
        <w:rPr>
          <w:b/>
        </w:rPr>
        <w:t xml:space="preserve">Mental Health</w:t>
      </w:r>
    </w:p>
    <w:p>
      <w:pPr>
        <w:pStyle w:val="RecordBase"/>
        <w:ind w:left="120" w:hanging="120"/>
      </w:pPr>
      <w:r>
        <w:t xml:space="preserve">Abuse, exploitation, and neglect, definitions and penalties - </w:t>
      </w:r>
      <w:r>
        <w:t xml:space="preserve"> </w:t>
      </w:r>
      <w:r>
        <w:t xml:space="preserve">HB  268</w:t>
      </w:r>
    </w:p>
    <w:p>
      <w:pPr>
        <w:pStyle w:val="RecordBase"/>
        <w:ind w:left="120" w:hanging="120"/>
      </w:pPr>
      <w:r>
        <w:t xml:space="preserve">Alzheimer's disease and related disorders, training, encourage - </w:t>
      </w:r>
      <w:r>
        <w:t xml:space="preserve"> </w:t>
      </w:r>
      <w:r>
        <w:t xml:space="preserve">HB  228</w:t>
      </w:r>
    </w:p>
    <w:p>
      <w:pPr>
        <w:pStyle w:val="RecordBase"/>
        <w:ind w:left="120" w:hanging="120"/>
      </w:pPr>
      <w:r>
        <w:t xml:space="preserve">Capital offense, executions, mental illness - </w:t>
      </w:r>
      <w:r>
        <w:t xml:space="preserve"> </w:t>
      </w:r>
      <w:r>
        <w:t xml:space="preserve">HB  237</w:t>
      </w:r>
    </w:p>
    <w:p>
      <w:pPr>
        <w:pStyle w:val="RecordBase"/>
        <w:ind w:left="120" w:hanging="120"/>
      </w:pPr>
      <w:r>
        <w:t xml:space="preserve">Certificate of need, elimination of - </w:t>
      </w:r>
      <w:r>
        <w:t xml:space="preserve"> </w:t>
      </w:r>
      <w:r>
        <w:t xml:space="preserve">HB  83</w:t>
      </w:r>
    </w:p>
    <w:p>
      <w:pPr>
        <w:pStyle w:val="RecordBase"/>
        <w:ind w:left="120" w:hanging="120"/>
      </w:pPr>
      <w:r>
        <w:t xml:space="preserve">Constitutional amendment, restoration of voting rights, proposal - </w:t>
      </w:r>
      <w:r>
        <w:t xml:space="preserve"> </w:t>
      </w:r>
      <w:r>
        <w:t xml:space="preserve">HB  119</w:t>
      </w:r>
    </w:p>
    <w:p>
      <w:pPr>
        <w:pStyle w:val="RecordBase"/>
        <w:ind w:left="120" w:hanging="120"/>
      </w:pPr>
      <w:r>
        <w:t xml:space="preserve">Conversion therapy, prohibition of - </w:t>
      </w:r>
      <w:r>
        <w:t xml:space="preserve"> </w:t>
      </w:r>
      <w:r>
        <w:t xml:space="preserve">SB  85</w:t>
      </w:r>
      <w:r>
        <w:t xml:space="preserve">;</w:t>
      </w:r>
      <w:r>
        <w:t xml:space="preserve"> </w:t>
      </w:r>
      <w:r>
        <w:t xml:space="preserve">HB  199</w:t>
      </w:r>
    </w:p>
    <w:p>
      <w:pPr>
        <w:pStyle w:val="RecordBase"/>
        <w:ind w:left="120" w:hanging="120"/>
      </w:pPr>
      <w:r>
        <w:t xml:space="preserve">Farmer Suicide Prevention Day, designating - </w:t>
      </w:r>
      <w:r>
        <w:t xml:space="preserve"> </w:t>
      </w:r>
      <w:r>
        <w:t xml:space="preserve">HB  59</w:t>
      </w:r>
    </w:p>
    <w:p>
      <w:pPr>
        <w:pStyle w:val="RecordBase"/>
        <w:ind w:left="120" w:hanging="120"/>
      </w:pPr>
      <w:r>
        <w:t xml:space="preserve">Individuals with intellectual disabilities, rights of, establishment - </w:t>
      </w:r>
      <w:r>
        <w:t xml:space="preserve"> </w:t>
      </w:r>
      <w:r>
        <w:t xml:space="preserve">HB  169</w:t>
      </w:r>
    </w:p>
    <w:p>
      <w:pPr>
        <w:pStyle w:val="RecordBase"/>
        <w:ind w:left="120" w:hanging="120"/>
      </w:pPr>
      <w:r>
        <w:t xml:space="preserve">Juvenile criminal responsibility, competency, procedures - </w:t>
      </w:r>
      <w:r>
        <w:t xml:space="preserve"> </w:t>
      </w:r>
      <w:r>
        <w:t xml:space="preserve">HB  203</w:t>
      </w:r>
    </w:p>
    <w:p>
      <w:pPr>
        <w:pStyle w:val="RecordBase"/>
        <w:ind w:left="120" w:hanging="120"/>
      </w:pPr>
      <w:r>
        <w:t xml:space="preserve">Kentucky</w:t>
      </w:r>
    </w:p>
    <w:p>
      <w:pPr>
        <w:pStyle w:val="RecordBase"/>
        <w:ind w:left="240" w:hanging="192"/>
      </w:pPr>
      <w:r>
        <w:t xml:space="preserve"> Eating Disorder Council, establishment of - </w:t>
      </w:r>
      <w:r>
        <w:t xml:space="preserve"> </w:t>
      </w:r>
      <w:r>
        <w:t xml:space="preserve">SB  82</w:t>
      </w:r>
    </w:p>
    <w:p>
      <w:pPr>
        <w:pStyle w:val="RecordBase"/>
        <w:ind w:left="240" w:hanging="192"/>
      </w:pPr>
      <w:r>
        <w:t xml:space="preserve"> Mental Health First Aid Training Program, creating - </w:t>
      </w:r>
      <w:r>
        <w:t xml:space="preserve"> </w:t>
      </w:r>
      <w:r>
        <w:t xml:space="preserve">HB  153</w:t>
      </w:r>
    </w:p>
    <w:p>
      <w:pPr>
        <w:pStyle w:val="RecordBase"/>
        <w:ind w:left="240" w:hanging="192"/>
      </w:pPr>
      <w:r>
        <w:t xml:space="preserve"> problem gambling assistance account, allocation for - </w:t>
      </w:r>
      <w:r>
        <w:t xml:space="preserve"> </w:t>
      </w:r>
      <w:r>
        <w:t xml:space="preserve">HB  137</w:t>
      </w:r>
      <w:r>
        <w:t xml:space="preserve">: </w:t>
      </w:r>
      <w:r>
        <w:t xml:space="preserve">HFA</w:t>
      </w:r>
      <w:r>
        <w:t xml:space="preserve"> (</w:t>
      </w:r>
      <w:r>
        <w:t xml:space="preserve">3</w:t>
      </w:r>
      <w:r>
        <w:t xml:space="preserve">)</w:t>
      </w:r>
    </w:p>
    <w:p>
      <w:pPr>
        <w:pStyle w:val="RecordBase"/>
        <w:ind w:left="120" w:hanging="120"/>
      </w:pPr>
      <w:r>
        <w:t xml:space="preserve">Mental health counseling, child access to, allowing for - </w:t>
      </w:r>
      <w:r>
        <w:t xml:space="preserve"> </w:t>
      </w:r>
      <w:r>
        <w:t xml:space="preserve">HB  213</w:t>
      </w:r>
    </w:p>
    <w:p>
      <w:pPr>
        <w:pStyle w:val="RecordBase"/>
        <w:ind w:left="120" w:hanging="120"/>
      </w:pPr>
      <w:r>
        <w:t xml:space="preserve">National suicide hotline number, student identification badges required to contain - </w:t>
      </w:r>
      <w:r>
        <w:t xml:space="preserve"> </w:t>
      </w:r>
      <w:r>
        <w:t xml:space="preserve">SB  42</w:t>
      </w:r>
    </w:p>
    <w:p>
      <w:pPr>
        <w:pStyle w:val="RecordBase"/>
        <w:ind w:left="120" w:hanging="120"/>
      </w:pPr>
      <w:r>
        <w:t xml:space="preserve">Patient-directed care, end of life - </w:t>
      </w:r>
      <w:r>
        <w:t xml:space="preserve"> </w:t>
      </w:r>
      <w:r>
        <w:t xml:space="preserve">HB  224</w:t>
      </w:r>
    </w:p>
    <w:p>
      <w:pPr>
        <w:pStyle w:val="RecordBase"/>
        <w:ind w:left="120" w:hanging="120"/>
      </w:pPr>
      <w:r>
        <w:t xml:space="preserve">Psychiatric pharmacist as a qualified mental health professional, establishing - </w:t>
      </w:r>
      <w:r>
        <w:t xml:space="preserve"> </w:t>
      </w:r>
      <w:r>
        <w:t xml:space="preserve">HB  118</w:t>
      </w:r>
    </w:p>
    <w:p>
      <w:pPr>
        <w:pStyle w:val="RecordBase"/>
        <w:ind w:left="120" w:hanging="120"/>
      </w:pPr>
      <w:r>
        <w:t xml:space="preserve">School safety and support, providing for - </w:t>
      </w:r>
      <w:r>
        <w:t xml:space="preserve"> </w:t>
      </w:r>
      <w:r>
        <w:t xml:space="preserve">SB  8</w:t>
      </w:r>
    </w:p>
    <w:p>
      <w:pPr>
        <w:pStyle w:val="RecordBase"/>
        <w:ind w:left="120" w:hanging="120"/>
      </w:pPr>
      <w:r>
        <w:t xml:space="preserve">Severe mental illness, task force, creation of - </w:t>
      </w:r>
      <w:r>
        <w:t xml:space="preserve"> </w:t>
      </w:r>
      <w:r>
        <w:t xml:space="preserve">HCR 49</w:t>
      </w:r>
    </w:p>
    <w:p>
      <w:pPr>
        <w:pStyle w:val="RecordBase"/>
        <w:ind w:left="120" w:hanging="120"/>
      </w:pPr>
      <w:r>
        <w:t xml:space="preserve">Sober living homes, certification - </w:t>
      </w:r>
      <w:r>
        <w:t xml:space="preserve"> </w:t>
      </w:r>
      <w:r>
        <w:t xml:space="preserve">HB  134</w:t>
      </w:r>
    </w:p>
    <w:p>
      <w:pPr>
        <w:pStyle w:val="RecordBase"/>
        <w:ind w:left="120" w:hanging="120"/>
      </w:pPr>
      <w:r>
        <w:t xml:space="preserve">Task Force on Services for Persons with Brain Injuries, establish - </w:t>
      </w:r>
      <w:r>
        <w:t xml:space="preserve"> </w:t>
      </w:r>
      <w:r>
        <w:t xml:space="preserve">SJR 35</w:t>
        <w:br/>
      </w:r>
    </w:p>
    <w:p>
      <w:pPr>
        <w:pStyle w:val="RecordHeading3"/>
      </w:pPr>
      <w:r>
        <w:rPr>
          <w:b/>
        </w:rPr>
        <w:t xml:space="preserve">Military Affairs and Civil Defense</w:t>
      </w:r>
    </w:p>
    <w:p>
      <w:pPr>
        <w:pStyle w:val="RecordBase"/>
        <w:ind w:left="120" w:hanging="120"/>
      </w:pPr>
      <w:r>
        <w:t xml:space="preserve">ASVAB, schools to offer test, grades 10 to 12 - </w:t>
      </w:r>
      <w:r>
        <w:t xml:space="preserve"> </w:t>
      </w:r>
      <w:r>
        <w:t xml:space="preserve">HB  96</w:t>
      </w:r>
    </w:p>
    <w:p>
      <w:pPr>
        <w:pStyle w:val="RecordBase"/>
        <w:ind w:left="120" w:hanging="120"/>
      </w:pPr>
      <w:r>
        <w:t xml:space="preserve">ASVAB test, inclusion in school accountability system - </w:t>
      </w:r>
      <w:r>
        <w:t xml:space="preserve"> </w:t>
      </w:r>
      <w:r>
        <w:t xml:space="preserve">HB  278</w:t>
      </w:r>
    </w:p>
    <w:p>
      <w:pPr>
        <w:pStyle w:val="RecordBase"/>
        <w:ind w:left="120" w:hanging="120"/>
      </w:pPr>
      <w:r>
        <w:t xml:space="preserve">Honor and Remember flag, emblem of remembrance, designation of - </w:t>
      </w:r>
      <w:r>
        <w:t xml:space="preserve"> </w:t>
      </w:r>
      <w:r>
        <w:t xml:space="preserve">HB  17</w:t>
      </w:r>
    </w:p>
    <w:p>
      <w:pPr>
        <w:pStyle w:val="RecordBase"/>
        <w:ind w:left="120" w:hanging="120"/>
      </w:pPr>
      <w:r>
        <w:t xml:space="preserve">KEES scholarship, base amount for military transfer students - </w:t>
      </w:r>
      <w:r>
        <w:t xml:space="preserve"> </w:t>
      </w:r>
      <w:r>
        <w:t xml:space="preserve">HB  146</w:t>
      </w:r>
    </w:p>
    <w:p>
      <w:pPr>
        <w:pStyle w:val="RecordBase"/>
        <w:ind w:left="120" w:hanging="120"/>
      </w:pPr>
      <w:r>
        <w:t xml:space="preserve">Kentucky Commission on Military Affairs, membership of - </w:t>
      </w:r>
      <w:r>
        <w:t xml:space="preserve"> </w:t>
      </w:r>
      <w:r>
        <w:t xml:space="preserve">HB  279</w:t>
      </w:r>
    </w:p>
    <w:p>
      <w:pPr>
        <w:pStyle w:val="RecordBase"/>
        <w:ind w:left="120" w:hanging="120"/>
      </w:pPr>
      <w:r>
        <w:t xml:space="preserve">Military</w:t>
      </w:r>
    </w:p>
    <w:p>
      <w:pPr>
        <w:pStyle w:val="RecordBase"/>
        <w:ind w:left="240" w:hanging="192"/>
      </w:pPr>
      <w:r>
        <w:t xml:space="preserve"> families, children, pre-enrollment in school - </w:t>
      </w:r>
      <w:r>
        <w:t xml:space="preserve"> </w:t>
      </w:r>
      <w:r>
        <w:t xml:space="preserve">HB  266</w:t>
      </w:r>
    </w:p>
    <w:p>
      <w:pPr>
        <w:pStyle w:val="RecordBase"/>
        <w:ind w:left="240" w:hanging="192"/>
      </w:pPr>
      <w:r>
        <w:t xml:space="preserve"> families, children, temporary enrollment in school - </w:t>
      </w:r>
      <w:r>
        <w:t xml:space="preserve"> </w:t>
      </w:r>
      <w:r>
        <w:t xml:space="preserve">HB  266</w:t>
      </w:r>
    </w:p>
    <w:p>
      <w:pPr>
        <w:pStyle w:val="RecordBase"/>
        <w:ind w:left="240" w:hanging="192"/>
      </w:pPr>
      <w:r>
        <w:t xml:space="preserve"> pensions, income tax deduction for - </w:t>
      </w:r>
      <w:r>
        <w:t xml:space="preserve"> </w:t>
      </w:r>
      <w:r>
        <w:t xml:space="preserve">HB  92</w:t>
      </w:r>
      <w:r>
        <w:t xml:space="preserve">;</w:t>
      </w:r>
      <w:r>
        <w:t xml:space="preserve"> </w:t>
      </w:r>
      <w:r>
        <w:t xml:space="preserve">HB  95</w:t>
      </w:r>
    </w:p>
    <w:p>
      <w:pPr>
        <w:pStyle w:val="RecordBase"/>
        <w:ind w:left="120" w:hanging="120"/>
      </w:pPr>
      <w:r>
        <w:t xml:space="preserve">Post-Traumatic Stress Injury, recognizing - </w:t>
      </w:r>
      <w:r>
        <w:t xml:space="preserve"> </w:t>
      </w:r>
      <w:r>
        <w:t xml:space="preserve">HR  33</w:t>
      </w:r>
    </w:p>
    <w:p>
      <w:pPr>
        <w:pStyle w:val="RecordBase"/>
        <w:ind w:left="120" w:hanging="120"/>
      </w:pPr>
      <w:r>
        <w:t xml:space="preserve">POW/MIA flag, emblem concern and commitment, designation of - </w:t>
      </w:r>
      <w:r>
        <w:t xml:space="preserve"> </w:t>
      </w:r>
      <w:r>
        <w:t xml:space="preserve">SB  104</w:t>
      </w:r>
    </w:p>
    <w:p>
      <w:pPr>
        <w:pStyle w:val="RecordBase"/>
        <w:ind w:left="120" w:hanging="120"/>
      </w:pPr>
      <w:r>
        <w:t xml:space="preserve">Spalding, Lieutenant John M., honoring for his military service - </w:t>
      </w:r>
      <w:r>
        <w:t xml:space="preserve"> </w:t>
      </w:r>
      <w:r>
        <w:t xml:space="preserve">SR  34</w:t>
      </w:r>
    </w:p>
    <w:p>
      <w:pPr>
        <w:pStyle w:val="RecordBase"/>
        <w:ind w:left="120" w:hanging="120"/>
      </w:pPr>
      <w:r>
        <w:t xml:space="preserve">Special military license plate, eligibility for - </w:t>
      </w:r>
      <w:r>
        <w:t xml:space="preserve"> </w:t>
      </w:r>
      <w:r>
        <w:t xml:space="preserve">HB  276</w:t>
      </w:r>
    </w:p>
    <w:p>
      <w:pPr>
        <w:pStyle w:val="RecordBase"/>
        <w:ind w:left="120" w:hanging="120"/>
      </w:pPr>
      <w:r>
        <w:t xml:space="preserve">State-sponsored group life insurance program for National Guard members - </w:t>
      </w:r>
      <w:r>
        <w:t xml:space="preserve"> </w:t>
      </w:r>
      <w:r>
        <w:t xml:space="preserve">HB  315</w:t>
      </w:r>
    </w:p>
    <w:p>
      <w:pPr>
        <w:pStyle w:val="RecordBase"/>
        <w:ind w:left="120" w:hanging="120"/>
      </w:pPr>
      <w:r>
        <w:t xml:space="preserve">Veteran designation on operator's license, proof required for - </w:t>
      </w:r>
      <w:r>
        <w:t xml:space="preserve"> </w:t>
      </w:r>
      <w:r>
        <w:t xml:space="preserve">HB  276</w:t>
        <w:br/>
      </w:r>
    </w:p>
    <w:p>
      <w:pPr>
        <w:pStyle w:val="RecordHeading3"/>
      </w:pPr>
      <w:r>
        <w:rPr>
          <w:b/>
        </w:rPr>
        <w:t xml:space="preserve">Minerals and Mining</w:t>
      </w:r>
    </w:p>
    <w:p>
      <w:pPr>
        <w:pStyle w:val="RecordBase"/>
        <w:ind w:left="120" w:hanging="120"/>
      </w:pPr>
      <w:r>
        <w:t xml:space="preserve">Mining permits, conditions for approval, compliance with wage performance bond requirements - </w:t>
      </w:r>
      <w:r>
        <w:t xml:space="preserve"> </w:t>
      </w:r>
      <w:r>
        <w:t xml:space="preserve">SB  27</w:t>
        <w:br/>
      </w:r>
    </w:p>
    <w:p>
      <w:pPr>
        <w:pStyle w:val="RecordHeading3"/>
      </w:pPr>
      <w:r>
        <w:rPr>
          <w:b/>
        </w:rPr>
        <w:t xml:space="preserve">Motor Carriers</w:t>
      </w:r>
    </w:p>
    <w:p>
      <w:pPr>
        <w:pStyle w:val="RecordBase"/>
        <w:ind w:left="120" w:hanging="120"/>
      </w:pPr>
      <w:r>
        <w:t xml:space="preserve">Buses, risk reduction program, implementation of - </w:t>
      </w:r>
      <w:r>
        <w:t xml:space="preserve"> </w:t>
      </w:r>
      <w:r>
        <w:t xml:space="preserve">HB  274</w:t>
      </w:r>
    </w:p>
    <w:p>
      <w:pPr>
        <w:pStyle w:val="RecordBase"/>
        <w:ind w:left="120" w:hanging="120"/>
      </w:pPr>
      <w:r>
        <w:t xml:space="preserve">Manufactured housing, annual overweight / overdimensional permits for transportation, standards - </w:t>
      </w:r>
      <w:r>
        <w:t xml:space="preserve"> </w:t>
      </w:r>
      <w:r>
        <w:t xml:space="preserve">HB  242</w:t>
      </w:r>
    </w:p>
    <w:p>
      <w:pPr>
        <w:pStyle w:val="RecordBase"/>
        <w:ind w:left="120" w:hanging="120"/>
      </w:pPr>
      <w:r>
        <w:t xml:space="preserve">Truck stop restrooms, human trafficking hotline, require posting - </w:t>
      </w:r>
      <w:r>
        <w:t xml:space="preserve"> </w:t>
      </w:r>
      <w:r>
        <w:t xml:space="preserve">HB  183</w:t>
        <w:br/>
      </w:r>
    </w:p>
    <w:p>
      <w:pPr>
        <w:pStyle w:val="RecordHeading3"/>
      </w:pPr>
      <w:r>
        <w:rPr>
          <w:b/>
        </w:rPr>
        <w:t xml:space="preserve">Motor Vehicles</w:t>
      </w:r>
    </w:p>
    <w:p>
      <w:pPr>
        <w:pStyle w:val="RecordBase"/>
        <w:ind w:left="120" w:hanging="120"/>
      </w:pPr>
      <w:r>
        <w:t xml:space="preserve">Accident reporting, serious physical injury or death - </w:t>
      </w:r>
      <w:r>
        <w:t xml:space="preserve"> </w:t>
      </w:r>
      <w:r>
        <w:t xml:space="preserve">HB  191</w:t>
      </w:r>
    </w:p>
    <w:p>
      <w:pPr>
        <w:pStyle w:val="RecordBase"/>
        <w:ind w:left="120" w:hanging="120"/>
      </w:pPr>
      <w:r>
        <w:t xml:space="preserve">Accidents involving fatality, investigation - </w:t>
      </w:r>
      <w:r>
        <w:t xml:space="preserve"> </w:t>
      </w:r>
      <w:r>
        <w:t xml:space="preserve">HB  253</w:t>
      </w:r>
    </w:p>
    <w:p>
      <w:pPr>
        <w:pStyle w:val="RecordBase"/>
        <w:ind w:left="120" w:hanging="120"/>
      </w:pPr>
      <w:r>
        <w:t xml:space="preserve">Child restraint systems and booster seats, front seat placement, prohibition - </w:t>
      </w:r>
      <w:r>
        <w:t xml:space="preserve"> </w:t>
      </w:r>
      <w:r>
        <w:t xml:space="preserve">HB  280</w:t>
      </w:r>
    </w:p>
    <w:p>
      <w:pPr>
        <w:pStyle w:val="RecordBase"/>
        <w:ind w:left="120" w:hanging="120"/>
      </w:pPr>
      <w:r>
        <w:t xml:space="preserve">Damage, civil immunity, removal of dog or cat - </w:t>
      </w:r>
      <w:r>
        <w:t xml:space="preserve"> </w:t>
      </w:r>
      <w:r>
        <w:t xml:space="preserve">HB  107</w:t>
      </w:r>
    </w:p>
    <w:p>
      <w:pPr>
        <w:pStyle w:val="RecordBase"/>
        <w:ind w:left="120" w:hanging="120"/>
      </w:pPr>
      <w:r>
        <w:t xml:space="preserve">Disabled veterans'  license plate fees, waiving of - </w:t>
      </w:r>
      <w:r>
        <w:t xml:space="preserve"> </w:t>
      </w:r>
      <w:r>
        <w:t xml:space="preserve">HB  277</w:t>
      </w:r>
    </w:p>
    <w:p>
      <w:pPr>
        <w:pStyle w:val="RecordBase"/>
        <w:ind w:left="120" w:hanging="120"/>
      </w:pPr>
      <w:r>
        <w:t xml:space="preserve">Drivers trapped in floods, liability for costs of rescue - </w:t>
      </w:r>
      <w:r>
        <w:t xml:space="preserve"> </w:t>
      </w:r>
      <w:r>
        <w:t xml:space="preserve">HB  254</w:t>
      </w:r>
    </w:p>
    <w:p>
      <w:pPr>
        <w:pStyle w:val="RecordBase"/>
        <w:ind w:left="120" w:hanging="120"/>
      </w:pPr>
      <w:r>
        <w:t xml:space="preserve">Driving under the influence, search warrants for - </w:t>
      </w:r>
      <w:r>
        <w:t xml:space="preserve"> </w:t>
      </w:r>
      <w:r>
        <w:t xml:space="preserve">SB  74</w:t>
      </w:r>
    </w:p>
    <w:p>
      <w:pPr>
        <w:pStyle w:val="RecordBase"/>
        <w:ind w:left="120" w:hanging="120"/>
      </w:pPr>
      <w:r>
        <w:t xml:space="preserve">Electric vehicle supply equipment, tax credit for - </w:t>
      </w:r>
      <w:r>
        <w:t xml:space="preserve"> </w:t>
      </w:r>
      <w:r>
        <w:t xml:space="preserve">HB  182</w:t>
      </w:r>
    </w:p>
    <w:p>
      <w:pPr>
        <w:pStyle w:val="RecordBase"/>
        <w:ind w:left="120" w:hanging="120"/>
      </w:pPr>
      <w:r>
        <w:t xml:space="preserve">Kentucky Cattlemen's Association special license plate, establishment of - </w:t>
      </w:r>
      <w:r>
        <w:t xml:space="preserve"> </w:t>
      </w:r>
      <w:r>
        <w:t xml:space="preserve">HB  226</w:t>
      </w:r>
    </w:p>
    <w:p>
      <w:pPr>
        <w:pStyle w:val="RecordBase"/>
        <w:ind w:left="120" w:hanging="120"/>
      </w:pPr>
      <w:r>
        <w:t xml:space="preserve">Local civil parking violations, donation of goods for public purposes in lieu of fines - </w:t>
      </w:r>
      <w:r>
        <w:t xml:space="preserve"> </w:t>
      </w:r>
      <w:r>
        <w:t xml:space="preserve">HB  269</w:t>
      </w:r>
    </w:p>
    <w:p>
      <w:pPr>
        <w:pStyle w:val="RecordBase"/>
        <w:ind w:left="120" w:hanging="120"/>
      </w:pPr>
      <w:r>
        <w:t xml:space="preserve">New tire fee, application of - </w:t>
      </w:r>
      <w:r>
        <w:t xml:space="preserve"> </w:t>
      </w:r>
      <w:r>
        <w:t xml:space="preserve">HB  261</w:t>
      </w:r>
    </w:p>
    <w:p>
      <w:pPr>
        <w:pStyle w:val="RecordBase"/>
        <w:ind w:left="120" w:hanging="120"/>
      </w:pPr>
      <w:r>
        <w:t xml:space="preserve">Operator's license, vision testing upon renewal - </w:t>
      </w:r>
      <w:r>
        <w:t xml:space="preserve"> </w:t>
      </w:r>
      <w:r>
        <w:t xml:space="preserve">HB  206</w:t>
      </w:r>
    </w:p>
    <w:p>
      <w:pPr>
        <w:pStyle w:val="RecordBase"/>
        <w:ind w:left="120" w:hanging="120"/>
      </w:pPr>
      <w:r>
        <w:t xml:space="preserve">Personal</w:t>
      </w:r>
    </w:p>
    <w:p>
      <w:pPr>
        <w:pStyle w:val="RecordBase"/>
        <w:ind w:left="240" w:hanging="192"/>
      </w:pPr>
      <w:r>
        <w:t xml:space="preserve"> communication device, use by driver, prohibiting - </w:t>
      </w:r>
      <w:r>
        <w:t xml:space="preserve"> </w:t>
      </w:r>
      <w:r>
        <w:t xml:space="preserve">HB  66</w:t>
      </w:r>
    </w:p>
    <w:p>
      <w:pPr>
        <w:pStyle w:val="RecordBase"/>
        <w:ind w:left="240" w:hanging="192"/>
      </w:pPr>
      <w:r>
        <w:t xml:space="preserve"> communication device, use by driver, prohibition - </w:t>
      </w:r>
      <w:r>
        <w:t xml:space="preserve"> </w:t>
      </w:r>
      <w:r>
        <w:t xml:space="preserve">HB  255</w:t>
      </w:r>
    </w:p>
    <w:p>
      <w:pPr>
        <w:pStyle w:val="RecordBase"/>
        <w:ind w:left="120" w:hanging="120"/>
      </w:pPr>
      <w:r>
        <w:t xml:space="preserve">Safety features for prevention of hot car deaths, installation of - </w:t>
      </w:r>
      <w:r>
        <w:t xml:space="preserve"> </w:t>
      </w:r>
      <w:r>
        <w:t xml:space="preserve">HR  11</w:t>
      </w:r>
    </w:p>
    <w:p>
      <w:pPr>
        <w:pStyle w:val="RecordBase"/>
        <w:ind w:left="120" w:hanging="120"/>
      </w:pPr>
      <w:r>
        <w:t xml:space="preserve">School or church bus, illegal passing of, 90 day operator's license revocation - </w:t>
      </w:r>
      <w:r>
        <w:t xml:space="preserve"> </w:t>
      </w:r>
      <w:r>
        <w:t xml:space="preserve">HB  61</w:t>
      </w:r>
    </w:p>
    <w:p>
      <w:pPr>
        <w:pStyle w:val="RecordBase"/>
        <w:ind w:left="120" w:hanging="120"/>
      </w:pPr>
      <w:r>
        <w:t xml:space="preserve">Special military license plate, eligibility for - </w:t>
      </w:r>
      <w:r>
        <w:t xml:space="preserve"> </w:t>
      </w:r>
      <w:r>
        <w:t xml:space="preserve">HB  276</w:t>
      </w:r>
    </w:p>
    <w:p>
      <w:pPr>
        <w:pStyle w:val="RecordBase"/>
        <w:ind w:left="120" w:hanging="120"/>
      </w:pPr>
      <w:r>
        <w:t xml:space="preserve">Titles, issuance to holder of security interest rather than owner - </w:t>
      </w:r>
      <w:r>
        <w:t xml:space="preserve"> </w:t>
      </w:r>
      <w:r>
        <w:t xml:space="preserve">HB  145</w:t>
        <w:br/>
      </w:r>
    </w:p>
    <w:p>
      <w:pPr>
        <w:pStyle w:val="RecordHeading3"/>
      </w:pPr>
      <w:r>
        <w:rPr>
          <w:b/>
        </w:rPr>
        <w:t xml:space="preserve">News Media</w:t>
      </w:r>
    </w:p>
    <w:p>
      <w:pPr>
        <w:pStyle w:val="RecordBase"/>
        <w:ind w:left="120" w:hanging="120"/>
      </w:pPr>
      <w:r>
        <w:t xml:space="preserve">Required publication in newspaper, alternative Internet Web site posting - </w:t>
      </w:r>
      <w:r>
        <w:t xml:space="preserve"> </w:t>
      </w:r>
      <w:r>
        <w:t xml:space="preserve">HB  195</w:t>
        <w:br/>
      </w:r>
    </w:p>
    <w:p>
      <w:pPr>
        <w:pStyle w:val="RecordHeading3"/>
      </w:pPr>
      <w:r>
        <w:rPr>
          <w:b/>
        </w:rPr>
        <w:t xml:space="preserve">Noise Control</w:t>
      </w:r>
    </w:p>
    <w:p>
      <w:pPr>
        <w:pStyle w:val="RecordBase"/>
        <w:ind w:left="120" w:hanging="120"/>
      </w:pPr>
      <w:r>
        <w:t xml:space="preserve">Airport noise mitigation, income tax credit for - </w:t>
      </w:r>
      <w:r>
        <w:t xml:space="preserve"> </w:t>
      </w:r>
      <w:r>
        <w:t xml:space="preserve">HB  48</w:t>
        <w:br/>
      </w:r>
    </w:p>
    <w:p>
      <w:pPr>
        <w:pStyle w:val="RecordHeading3"/>
      </w:pPr>
      <w:r>
        <w:rPr>
          <w:b/>
        </w:rPr>
        <w:t xml:space="preserve">Notices</w:t>
      </w:r>
    </w:p>
    <w:p>
      <w:pPr>
        <w:pStyle w:val="RecordBase"/>
        <w:ind w:left="120" w:hanging="120"/>
      </w:pPr>
      <w:r>
        <w:t xml:space="preserve">Historic sites and places, Kentucky Heritage Council, notice to before sale or transfer - </w:t>
      </w:r>
      <w:r>
        <w:t xml:space="preserve"> </w:t>
      </w:r>
      <w:r>
        <w:t xml:space="preserve">HB  49</w:t>
      </w:r>
    </w:p>
    <w:p>
      <w:pPr>
        <w:pStyle w:val="RecordBase"/>
        <w:ind w:left="120" w:hanging="120"/>
      </w:pPr>
      <w:r>
        <w:t xml:space="preserve">Required publication in newspaper, alternative Internet Web site posting - </w:t>
      </w:r>
      <w:r>
        <w:t xml:space="preserve"> </w:t>
      </w:r>
      <w:r>
        <w:t xml:space="preserve">HB  195</w:t>
      </w:r>
    </w:p>
    <w:p>
      <w:pPr>
        <w:pStyle w:val="RecordBase"/>
        <w:ind w:left="120" w:hanging="120"/>
      </w:pPr>
      <w:r>
        <w:t xml:space="preserve">Wage performance  bonds for employers engaged in mining, notification of compliance - </w:t>
      </w:r>
      <w:r>
        <w:t xml:space="preserve"> </w:t>
      </w:r>
      <w:r>
        <w:t xml:space="preserve">SB  27</w:t>
        <w:br/>
      </w:r>
    </w:p>
    <w:p>
      <w:pPr>
        <w:pStyle w:val="RecordHeading3"/>
      </w:pPr>
      <w:r>
        <w:rPr>
          <w:b/>
        </w:rPr>
        <w:t xml:space="preserve">Nurses</w:t>
      </w:r>
    </w:p>
    <w:p>
      <w:pPr>
        <w:pStyle w:val="RecordBase"/>
        <w:ind w:left="120" w:hanging="120"/>
      </w:pPr>
      <w:r>
        <w:t xml:space="preserve">Advanced</w:t>
      </w:r>
    </w:p>
    <w:p>
      <w:pPr>
        <w:pStyle w:val="RecordBase"/>
        <w:ind w:left="240" w:hanging="192"/>
      </w:pPr>
      <w:r>
        <w:t xml:space="preserve"> practice, employment contracts, non-compete clauses, void - </w:t>
      </w:r>
      <w:r>
        <w:t xml:space="preserve"> </w:t>
      </w:r>
      <w:r>
        <w:t xml:space="preserve">HB  310</w:t>
      </w:r>
    </w:p>
    <w:p>
      <w:pPr>
        <w:pStyle w:val="RecordBase"/>
        <w:ind w:left="240" w:hanging="192"/>
      </w:pPr>
      <w:r>
        <w:t xml:space="preserve"> practice registered nurses, prescriptive authority of - </w:t>
      </w:r>
      <w:r>
        <w:t xml:space="preserve"> </w:t>
      </w:r>
      <w:r>
        <w:t xml:space="preserve">HB  286</w:t>
      </w:r>
    </w:p>
    <w:p>
      <w:pPr>
        <w:pStyle w:val="RecordBase"/>
        <w:ind w:left="120" w:hanging="120"/>
      </w:pPr>
      <w:r>
        <w:t xml:space="preserve">Born-alive infants, protection of - </w:t>
      </w:r>
      <w:r>
        <w:t xml:space="preserve"> </w:t>
      </w:r>
      <w:r>
        <w:t xml:space="preserve">SB  9</w:t>
      </w:r>
    </w:p>
    <w:p>
      <w:pPr>
        <w:pStyle w:val="RecordBase"/>
        <w:ind w:left="120" w:hanging="120"/>
      </w:pPr>
      <w:r>
        <w:t xml:space="preserve">Controlled substances, risks, benefits, limitations, discussion with patient - </w:t>
      </w:r>
      <w:r>
        <w:t xml:space="preserve"> </w:t>
      </w:r>
      <w:r>
        <w:t xml:space="preserve">HB  71</w:t>
      </w:r>
    </w:p>
    <w:p>
      <w:pPr>
        <w:pStyle w:val="RecordBase"/>
        <w:ind w:left="120" w:hanging="120"/>
      </w:pPr>
      <w:r>
        <w:t xml:space="preserve">Dementia care training, direct care staff and managers - </w:t>
      </w:r>
      <w:r>
        <w:t xml:space="preserve"> </w:t>
      </w:r>
      <w:r>
        <w:t xml:space="preserve">SB  36</w:t>
      </w:r>
    </w:p>
    <w:p>
      <w:pPr>
        <w:pStyle w:val="RecordBase"/>
        <w:ind w:left="120" w:hanging="120"/>
      </w:pPr>
      <w:r>
        <w:t xml:space="preserve">Free-standing alternative birthing centers, licensing and certificate of need - </w:t>
      </w:r>
      <w:r>
        <w:t xml:space="preserve"> </w:t>
      </w:r>
      <w:r>
        <w:t xml:space="preserve">HB  311</w:t>
      </w:r>
    </w:p>
    <w:p>
      <w:pPr>
        <w:pStyle w:val="RecordBase"/>
        <w:ind w:left="120" w:hanging="120"/>
      </w:pPr>
      <w:r>
        <w:t xml:space="preserve">Grants for human services professionals safety, urge the Secretary to apply for - </w:t>
      </w:r>
      <w:r>
        <w:t xml:space="preserve"> </w:t>
      </w:r>
      <w:r>
        <w:t xml:space="preserve">HR  56</w:t>
      </w:r>
    </w:p>
    <w:p>
      <w:pPr>
        <w:pStyle w:val="RecordBase"/>
        <w:ind w:left="120" w:hanging="120"/>
      </w:pPr>
      <w:r>
        <w:t xml:space="preserve">Health facilities, smoke evacuation systems, requiring the use of - </w:t>
      </w:r>
      <w:r>
        <w:t xml:space="preserve"> </w:t>
      </w:r>
      <w:r>
        <w:t xml:space="preserve">SB  91</w:t>
      </w:r>
    </w:p>
    <w:p>
      <w:pPr>
        <w:pStyle w:val="RecordBase"/>
        <w:ind w:left="120" w:hanging="120"/>
      </w:pPr>
      <w:r>
        <w:t xml:space="preserve">Informed consent, medical examinations - </w:t>
      </w:r>
      <w:r>
        <w:t xml:space="preserve"> </w:t>
      </w:r>
      <w:r>
        <w:t xml:space="preserve">SB  59</w:t>
      </w:r>
    </w:p>
    <w:p>
      <w:pPr>
        <w:pStyle w:val="RecordBase"/>
        <w:ind w:left="120" w:hanging="120"/>
      </w:pPr>
      <w:r>
        <w:t xml:space="preserve">Lower Health Care Costs Act, urging enactment of - </w:t>
      </w:r>
      <w:r>
        <w:t xml:space="preserve"> </w:t>
      </w:r>
      <w:r>
        <w:t xml:space="preserve">HCR 4</w:t>
      </w:r>
    </w:p>
    <w:p>
      <w:pPr>
        <w:pStyle w:val="RecordBase"/>
        <w:ind w:left="120" w:hanging="120"/>
      </w:pPr>
      <w:r>
        <w:t xml:space="preserve">Newborn screening, spinal muscular atrophy, adding - </w:t>
      </w:r>
      <w:r>
        <w:t xml:space="preserve"> </w:t>
      </w:r>
      <w:r>
        <w:t xml:space="preserve">SB  60</w:t>
      </w:r>
    </w:p>
    <w:p>
      <w:pPr>
        <w:pStyle w:val="RecordBase"/>
        <w:ind w:left="120" w:hanging="120"/>
      </w:pPr>
      <w:r>
        <w:t xml:space="preserve">Non-compete agreements, enforceability regarding nurse practitioners - </w:t>
      </w:r>
      <w:r>
        <w:t xml:space="preserve"> </w:t>
      </w:r>
      <w:r>
        <w:t xml:space="preserve">SB  41</w:t>
      </w:r>
    </w:p>
    <w:p>
      <w:pPr>
        <w:pStyle w:val="RecordBase"/>
        <w:ind w:left="120" w:hanging="120"/>
      </w:pPr>
      <w:r>
        <w:t xml:space="preserve">Opioid depression reversal drug, requiring prescription of - </w:t>
      </w:r>
      <w:r>
        <w:t xml:space="preserve"> </w:t>
      </w:r>
      <w:r>
        <w:t xml:space="preserve">HB  71</w:t>
      </w:r>
    </w:p>
    <w:p>
      <w:pPr>
        <w:pStyle w:val="RecordBase"/>
        <w:ind w:left="120" w:hanging="120"/>
      </w:pPr>
      <w:r>
        <w:t xml:space="preserve">Patient safety culture survey, hospitals to conduct - </w:t>
      </w:r>
      <w:r>
        <w:t xml:space="preserve"> </w:t>
      </w:r>
      <w:r>
        <w:t xml:space="preserve">HB  74</w:t>
      </w:r>
    </w:p>
    <w:p>
      <w:pPr>
        <w:pStyle w:val="RecordBase"/>
        <w:ind w:left="120" w:hanging="120"/>
      </w:pPr>
      <w:r>
        <w:t xml:space="preserve">Patient-directed care, end of life - </w:t>
      </w:r>
      <w:r>
        <w:t xml:space="preserve"> </w:t>
      </w:r>
      <w:r>
        <w:t xml:space="preserve">HB  224</w:t>
      </w:r>
    </w:p>
    <w:p>
      <w:pPr>
        <w:pStyle w:val="RecordBase"/>
        <w:ind w:left="120" w:hanging="120"/>
      </w:pPr>
      <w:r>
        <w:t xml:space="preserve">Sex assigned at birth, alteration in minors, limit treatment for - </w:t>
      </w:r>
      <w:r>
        <w:t xml:space="preserve"> </w:t>
      </w:r>
      <w:r>
        <w:t xml:space="preserve">HB  321</w:t>
      </w:r>
    </w:p>
    <w:p>
      <w:pPr>
        <w:pStyle w:val="RecordBase"/>
        <w:ind w:left="120" w:hanging="120"/>
      </w:pPr>
      <w:r>
        <w:t xml:space="preserve">Treatment, discrimination, for acts of conscience - </w:t>
      </w:r>
      <w:r>
        <w:t xml:space="preserve"> </w:t>
      </w:r>
      <w:r>
        <w:t xml:space="preserve">SB  90</w:t>
      </w:r>
    </w:p>
    <w:p>
      <w:pPr>
        <w:pStyle w:val="RecordBase"/>
        <w:ind w:left="120" w:hanging="120"/>
      </w:pPr>
      <w:r>
        <w:t xml:space="preserve">Veterans center nursing staff, midpoint salary restriction, removal of - </w:t>
      </w:r>
      <w:r>
        <w:t xml:space="preserve"> </w:t>
      </w:r>
      <w:r>
        <w:t xml:space="preserve">HJR 10</w:t>
        <w:br/>
      </w:r>
    </w:p>
    <w:p>
      <w:pPr>
        <w:pStyle w:val="RecordHeading3"/>
      </w:pPr>
      <w:r>
        <w:rPr>
          <w:b/>
        </w:rPr>
        <w:t xml:space="preserve">Occupational Safety and Health</w:t>
      </w:r>
    </w:p>
    <w:p>
      <w:pPr>
        <w:pStyle w:val="RecordBase"/>
        <w:ind w:left="120" w:hanging="120"/>
      </w:pPr>
      <w:r>
        <w:t xml:space="preserve">Schedules for employees - </w:t>
      </w:r>
      <w:r>
        <w:t xml:space="preserve"> </w:t>
      </w:r>
      <w:r>
        <w:t xml:space="preserve">HB  121</w:t>
        <w:br/>
      </w:r>
    </w:p>
    <w:p>
      <w:pPr>
        <w:pStyle w:val="RecordHeading3"/>
      </w:pPr>
      <w:r>
        <w:rPr>
          <w:b/>
        </w:rPr>
        <w:t xml:space="preserve">Occupations and Professions</w:t>
      </w:r>
    </w:p>
    <w:p>
      <w:pPr>
        <w:pStyle w:val="RecordBase"/>
        <w:ind w:left="120" w:hanging="120"/>
      </w:pPr>
      <w:r>
        <w:t xml:space="preserve">Advanced practice registered nurses, prescriptive authority of - </w:t>
      </w:r>
      <w:r>
        <w:t xml:space="preserve"> </w:t>
      </w:r>
      <w:r>
        <w:t xml:space="preserve">HB  286</w:t>
      </w:r>
    </w:p>
    <w:p>
      <w:pPr>
        <w:pStyle w:val="RecordBase"/>
        <w:ind w:left="120" w:hanging="120"/>
      </w:pPr>
      <w:r>
        <w:t xml:space="preserve">Audiologists and speech-language pathologists, interstate compact for - </w:t>
      </w:r>
      <w:r>
        <w:t xml:space="preserve"> </w:t>
      </w:r>
      <w:r>
        <w:t xml:space="preserve">HB  218</w:t>
      </w:r>
    </w:p>
    <w:p>
      <w:pPr>
        <w:pStyle w:val="RecordBase"/>
        <w:ind w:left="120" w:hanging="120"/>
      </w:pPr>
      <w:r>
        <w:t xml:space="preserve">Audiologists, fitting of hearing instruments by - </w:t>
      </w:r>
      <w:r>
        <w:t xml:space="preserve"> </w:t>
      </w:r>
      <w:r>
        <w:t xml:space="preserve">HB  217</w:t>
      </w:r>
    </w:p>
    <w:p>
      <w:pPr>
        <w:pStyle w:val="RecordBase"/>
        <w:ind w:left="120" w:hanging="120"/>
      </w:pPr>
      <w:r>
        <w:t xml:space="preserve">Casino occupations, licensing for - </w:t>
      </w:r>
      <w:r>
        <w:t xml:space="preserve"> </w:t>
      </w:r>
      <w:r>
        <w:t xml:space="preserve">HB  7</w:t>
      </w:r>
    </w:p>
    <w:p>
      <w:pPr>
        <w:pStyle w:val="RecordBase"/>
        <w:ind w:left="120" w:hanging="120"/>
      </w:pPr>
      <w:r>
        <w:t xml:space="preserve">Conversion therapy, prohibition of - </w:t>
      </w:r>
      <w:r>
        <w:t xml:space="preserve"> </w:t>
      </w:r>
      <w:r>
        <w:t xml:space="preserve">SB  85</w:t>
      </w:r>
      <w:r>
        <w:t xml:space="preserve">;</w:t>
      </w:r>
      <w:r>
        <w:t xml:space="preserve"> </w:t>
      </w:r>
      <w:r>
        <w:t xml:space="preserve">HB  199</w:t>
      </w:r>
    </w:p>
    <w:p>
      <w:pPr>
        <w:pStyle w:val="RecordBase"/>
        <w:ind w:left="120" w:hanging="120"/>
      </w:pPr>
      <w:r>
        <w:t xml:space="preserve">Cosmetologists, providing services outside of licensed establishment - </w:t>
      </w:r>
      <w:r>
        <w:t xml:space="preserve"> </w:t>
      </w:r>
      <w:r>
        <w:t xml:space="preserve">HB  38</w:t>
      </w:r>
    </w:p>
    <w:p>
      <w:pPr>
        <w:pStyle w:val="RecordBase"/>
        <w:ind w:left="120" w:hanging="120"/>
      </w:pPr>
      <w:r>
        <w:t xml:space="preserve">Creative arts therapists, board membership composition of - </w:t>
      </w:r>
      <w:r>
        <w:t xml:space="preserve"> </w:t>
      </w:r>
      <w:r>
        <w:t xml:space="preserve">HB  152</w:t>
      </w:r>
    </w:p>
    <w:p>
      <w:pPr>
        <w:pStyle w:val="RecordBase"/>
        <w:ind w:left="120" w:hanging="120"/>
      </w:pPr>
      <w:r>
        <w:t xml:space="preserve">Essential service personnel, mail-in and in-person absentee ballots, persons entitled to - </w:t>
      </w:r>
      <w:r>
        <w:t xml:space="preserve"> </w:t>
      </w:r>
      <w:r>
        <w:t xml:space="preserve">SB  18</w:t>
      </w:r>
    </w:p>
    <w:p>
      <w:pPr>
        <w:pStyle w:val="RecordBase"/>
        <w:ind w:left="120" w:hanging="120"/>
      </w:pPr>
      <w:r>
        <w:t xml:space="preserve">Estheticians, practice outside of licensed establishments - </w:t>
      </w:r>
      <w:r>
        <w:t xml:space="preserve"> </w:t>
      </w:r>
      <w:r>
        <w:t xml:space="preserve">HB  38</w:t>
      </w:r>
    </w:p>
    <w:p>
      <w:pPr>
        <w:pStyle w:val="RecordBase"/>
        <w:ind w:left="120" w:hanging="120"/>
      </w:pPr>
      <w:r>
        <w:t xml:space="preserve">Medicinal marijuana program, establishment - </w:t>
      </w:r>
      <w:r>
        <w:t xml:space="preserve"> </w:t>
      </w:r>
      <w:r>
        <w:t xml:space="preserve">SB  107</w:t>
      </w:r>
      <w:r>
        <w:t xml:space="preserve">;</w:t>
      </w:r>
      <w:r>
        <w:t xml:space="preserve"> </w:t>
      </w:r>
      <w:r>
        <w:t xml:space="preserve">HB  136</w:t>
      </w:r>
    </w:p>
    <w:p>
      <w:pPr>
        <w:pStyle w:val="RecordBase"/>
        <w:ind w:left="120" w:hanging="120"/>
      </w:pPr>
      <w:r>
        <w:t xml:space="preserve">Nail technician, practice outside of licensed establishments - </w:t>
      </w:r>
      <w:r>
        <w:t xml:space="preserve"> </w:t>
      </w:r>
      <w:r>
        <w:t xml:space="preserve">HB  38</w:t>
      </w:r>
    </w:p>
    <w:p>
      <w:pPr>
        <w:pStyle w:val="RecordBase"/>
        <w:ind w:left="120" w:hanging="120"/>
      </w:pPr>
      <w:r>
        <w:t xml:space="preserve">Ophthalmic dispensers, license renewal fee - </w:t>
      </w:r>
      <w:r>
        <w:t xml:space="preserve"> </w:t>
      </w:r>
      <w:r>
        <w:t xml:space="preserve">HB  196</w:t>
      </w:r>
    </w:p>
    <w:p>
      <w:pPr>
        <w:pStyle w:val="RecordBase"/>
        <w:ind w:left="120" w:hanging="120"/>
      </w:pPr>
      <w:r>
        <w:t xml:space="preserve">Physician assistants, controlled substances, prescriptive authority - </w:t>
      </w:r>
      <w:r>
        <w:t xml:space="preserve"> </w:t>
      </w:r>
      <w:r>
        <w:t xml:space="preserve">HB  135</w:t>
      </w:r>
    </w:p>
    <w:p>
      <w:pPr>
        <w:pStyle w:val="RecordBase"/>
        <w:ind w:left="120" w:hanging="120"/>
      </w:pPr>
      <w:r>
        <w:t xml:space="preserve">Psychology Interjurisdictional Compact - </w:t>
      </w:r>
      <w:r>
        <w:t xml:space="preserve"> </w:t>
      </w:r>
      <w:r>
        <w:t xml:space="preserve">HB  110</w:t>
      </w:r>
    </w:p>
    <w:p>
      <w:pPr>
        <w:pStyle w:val="RecordBase"/>
        <w:ind w:left="120" w:hanging="120"/>
      </w:pPr>
      <w:r>
        <w:t xml:space="preserve">Public safety telecommunicators, categorization in Standard Occupational Classification system - </w:t>
      </w:r>
      <w:r>
        <w:t xml:space="preserve"> </w:t>
      </w:r>
      <w:r>
        <w:t xml:space="preserve">HCR 40</w:t>
      </w:r>
    </w:p>
    <w:p>
      <w:pPr>
        <w:pStyle w:val="RecordBase"/>
        <w:ind w:left="120" w:hanging="120"/>
      </w:pPr>
      <w:r>
        <w:t xml:space="preserve">Welders, requirements for structural steel welding - </w:t>
      </w:r>
      <w:r>
        <w:t xml:space="preserve"> </w:t>
      </w:r>
      <w:r>
        <w:t xml:space="preserve">HB  306</w:t>
        <w:br/>
      </w:r>
    </w:p>
    <w:p>
      <w:pPr>
        <w:pStyle w:val="RecordHeading3"/>
      </w:pPr>
      <w:r>
        <w:rPr>
          <w:b/>
        </w:rPr>
        <w:t xml:space="preserve">Oil and Natural Gas</w:t>
      </w:r>
    </w:p>
    <w:p>
      <w:pPr>
        <w:pStyle w:val="RecordBase"/>
        <w:ind w:left="120" w:hanging="120"/>
      </w:pPr>
      <w:r>
        <w:t xml:space="preserve">Criminal mischief in the first degree - </w:t>
      </w:r>
      <w:r>
        <w:t xml:space="preserve"> </w:t>
      </w:r>
      <w:r>
        <w:t xml:space="preserve">HB  44</w:t>
      </w:r>
    </w:p>
    <w:p>
      <w:pPr>
        <w:pStyle w:val="RecordBase"/>
        <w:ind w:left="120" w:hanging="120"/>
      </w:pPr>
      <w:r>
        <w:t xml:space="preserve">Natural gas, transportation deduction, elimination of - </w:t>
      </w:r>
      <w:r>
        <w:t xml:space="preserve"> </w:t>
      </w:r>
      <w:r>
        <w:t xml:space="preserve">HB  210</w:t>
      </w:r>
    </w:p>
    <w:p>
      <w:pPr>
        <w:pStyle w:val="RecordBase"/>
        <w:ind w:left="120" w:hanging="120"/>
      </w:pPr>
      <w:r>
        <w:t xml:space="preserve">Trespass upon key infrastructure assets - </w:t>
      </w:r>
      <w:r>
        <w:t xml:space="preserve"> </w:t>
      </w:r>
      <w:r>
        <w:t xml:space="preserve">HB  44</w:t>
      </w:r>
    </w:p>
    <w:p>
      <w:pPr>
        <w:pStyle w:val="RecordBase"/>
        <w:ind w:left="120" w:hanging="120"/>
      </w:pPr>
      <w:r>
        <w:t xml:space="preserve">Wholesale purchase or sale of gas or electric, procurement exemption, public agency - </w:t>
      </w:r>
      <w:r>
        <w:t xml:space="preserve"> </w:t>
      </w:r>
      <w:r>
        <w:t xml:space="preserve">HB  247</w:t>
        <w:br/>
      </w:r>
    </w:p>
    <w:p>
      <w:pPr>
        <w:pStyle w:val="RecordHeading3"/>
      </w:pPr>
      <w:r>
        <w:rPr>
          <w:b/>
        </w:rPr>
        <w:t xml:space="preserve">Optometrists</w:t>
      </w:r>
    </w:p>
    <w:p>
      <w:pPr>
        <w:pStyle w:val="RecordBase"/>
        <w:ind w:left="120" w:hanging="120"/>
      </w:pPr>
      <w:r>
        <w:t xml:space="preserve">Treatment, discrimination, for acts of conscience - </w:t>
      </w:r>
      <w:r>
        <w:t xml:space="preserve"> </w:t>
      </w:r>
      <w:r>
        <w:t xml:space="preserve">SB  90</w:t>
        <w:br/>
      </w:r>
    </w:p>
    <w:p>
      <w:pPr>
        <w:pStyle w:val="RecordHeading3"/>
      </w:pPr>
      <w:r>
        <w:rPr>
          <w:b/>
        </w:rPr>
        <w:t xml:space="preserve">Parental Rights</w:t>
      </w:r>
    </w:p>
    <w:p>
      <w:pPr>
        <w:pStyle w:val="RecordBase"/>
        <w:ind w:left="120" w:hanging="120"/>
      </w:pPr>
      <w:r>
        <w:t xml:space="preserve">Children, gender, information regarding - </w:t>
      </w:r>
      <w:r>
        <w:t xml:space="preserve"> </w:t>
      </w:r>
      <w:r>
        <w:t xml:space="preserve">HB  321</w:t>
      </w:r>
    </w:p>
    <w:p>
      <w:pPr>
        <w:pStyle w:val="RecordBase"/>
        <w:ind w:left="120" w:hanging="120"/>
      </w:pPr>
      <w:r>
        <w:t xml:space="preserve">Custody and visitation, after felony offense resulting in child, prohibition of - </w:t>
      </w:r>
      <w:r>
        <w:t xml:space="preserve"> </w:t>
      </w:r>
      <w:r>
        <w:t xml:space="preserve">HB  256</w:t>
      </w:r>
    </w:p>
    <w:p>
      <w:pPr>
        <w:pStyle w:val="RecordBase"/>
        <w:ind w:left="120" w:hanging="120"/>
      </w:pPr>
      <w:r>
        <w:t xml:space="preserve">Female genital mutilation, Class B felony - </w:t>
      </w:r>
      <w:r>
        <w:t xml:space="preserve"> </w:t>
      </w:r>
      <w:r>
        <w:t xml:space="preserve">SB  72</w:t>
      </w:r>
      <w:r>
        <w:t xml:space="preserve">;</w:t>
      </w:r>
      <w:r>
        <w:t xml:space="preserve"> </w:t>
      </w:r>
      <w:r>
        <w:t xml:space="preserve">HB  285</w:t>
      </w:r>
    </w:p>
    <w:p>
      <w:pPr>
        <w:pStyle w:val="RecordBase"/>
        <w:ind w:left="120" w:hanging="120"/>
      </w:pPr>
      <w:r>
        <w:t xml:space="preserve">Housing vouchers, family preservation services, facilitation of - </w:t>
      </w:r>
      <w:r>
        <w:t xml:space="preserve"> </w:t>
      </w:r>
      <w:r>
        <w:t xml:space="preserve">HB  260</w:t>
      </w:r>
    </w:p>
    <w:p>
      <w:pPr>
        <w:pStyle w:val="RecordBase"/>
        <w:ind w:left="120" w:hanging="120"/>
      </w:pPr>
      <w:r>
        <w:t xml:space="preserve">Involuntary termination of parental rights, felony offense resulting in child, requirement for - </w:t>
      </w:r>
      <w:r>
        <w:t xml:space="preserve"> </w:t>
      </w:r>
      <w:r>
        <w:t xml:space="preserve">HB  256</w:t>
      </w:r>
    </w:p>
    <w:p>
      <w:pPr>
        <w:pStyle w:val="RecordBase"/>
        <w:ind w:left="120" w:hanging="120"/>
      </w:pPr>
      <w:r>
        <w:t xml:space="preserve">Life-prolonging treatment of a minor, withholding of, informing parents - </w:t>
      </w:r>
      <w:r>
        <w:t xml:space="preserve"> </w:t>
      </w:r>
      <w:r>
        <w:t xml:space="preserve">HB  282</w:t>
      </w:r>
    </w:p>
    <w:p>
      <w:pPr>
        <w:pStyle w:val="RecordBase"/>
        <w:ind w:left="120" w:hanging="120"/>
      </w:pPr>
      <w:r>
        <w:t xml:space="preserve">Paid parental leave for employees, employers with fifty or more employees - </w:t>
      </w:r>
      <w:r>
        <w:t xml:space="preserve"> </w:t>
      </w:r>
      <w:r>
        <w:t xml:space="preserve">HB  176</w:t>
      </w:r>
    </w:p>
    <w:p>
      <w:pPr>
        <w:pStyle w:val="RecordBase"/>
        <w:ind w:left="120" w:hanging="120"/>
      </w:pPr>
      <w:r>
        <w:t xml:space="preserve">Parental</w:t>
      </w:r>
    </w:p>
    <w:p>
      <w:pPr>
        <w:pStyle w:val="RecordBase"/>
        <w:ind w:left="240" w:hanging="192"/>
      </w:pPr>
      <w:r>
        <w:t xml:space="preserve"> rights, establishing - </w:t>
      </w:r>
      <w:r>
        <w:t xml:space="preserve"> </w:t>
      </w:r>
      <w:r>
        <w:t xml:space="preserve">SB  116</w:t>
      </w:r>
    </w:p>
    <w:p>
      <w:pPr>
        <w:pStyle w:val="RecordBase"/>
        <w:ind w:left="240" w:hanging="192"/>
      </w:pPr>
      <w:r>
        <w:t xml:space="preserve"> rights, involuntary termination of, foster parent involvement, establishing - </w:t>
      </w:r>
      <w:r>
        <w:t xml:space="preserve"> </w:t>
      </w:r>
      <w:r>
        <w:t xml:space="preserve">HB  164</w:t>
      </w:r>
      <w:r>
        <w:t xml:space="preserve">;</w:t>
      </w:r>
      <w:r>
        <w:t xml:space="preserve"> </w:t>
      </w:r>
      <w:r>
        <w:t xml:space="preserve">HB  167</w:t>
      </w:r>
      <w:r>
        <w:t xml:space="preserve">;</w:t>
      </w:r>
      <w:r>
        <w:t xml:space="preserve"> </w:t>
      </w:r>
      <w:r>
        <w:t xml:space="preserve">HB  167</w:t>
      </w:r>
      <w:r>
        <w:t xml:space="preserve">: </w:t>
      </w:r>
      <w:r>
        <w:t xml:space="preserve">HCS</w:t>
      </w:r>
    </w:p>
    <w:p>
      <w:pPr>
        <w:pStyle w:val="RecordBase"/>
        <w:ind w:left="240" w:hanging="192"/>
      </w:pPr>
      <w:r>
        <w:t xml:space="preserve"> rights, restoration of, allowing for - </w:t>
      </w:r>
      <w:r>
        <w:t xml:space="preserve"> </w:t>
      </w:r>
      <w:r>
        <w:t xml:space="preserve">SB  92</w:t>
      </w:r>
    </w:p>
    <w:p>
      <w:pPr>
        <w:pStyle w:val="RecordBase"/>
        <w:ind w:left="120" w:hanging="120"/>
      </w:pPr>
      <w:r>
        <w:t xml:space="preserve">Parents or prospective parents with blindness, rights established - </w:t>
      </w:r>
      <w:r>
        <w:t xml:space="preserve"> </w:t>
      </w:r>
      <w:r>
        <w:t xml:space="preserve">HB  172</w:t>
        <w:br/>
      </w:r>
    </w:p>
    <w:p>
      <w:pPr>
        <w:pStyle w:val="RecordHeading3"/>
      </w:pPr>
      <w:r>
        <w:rPr>
          <w:b/>
        </w:rPr>
        <w:t xml:space="preserve">Parks and Shrines</w:t>
      </w:r>
    </w:p>
    <w:p>
      <w:pPr>
        <w:pStyle w:val="RecordBase"/>
        <w:ind w:left="120" w:hanging="120"/>
      </w:pPr>
      <w:r>
        <w:t xml:space="preserve">Aviation, museums, flight and airplanes, recognizing - </w:t>
      </w:r>
      <w:r>
        <w:t xml:space="preserve"> </w:t>
      </w:r>
      <w:r>
        <w:t xml:space="preserve">SR  24</w:t>
      </w:r>
    </w:p>
    <w:p>
      <w:pPr>
        <w:pStyle w:val="RecordBase"/>
        <w:ind w:left="120" w:hanging="120"/>
      </w:pPr>
      <w:r>
        <w:t xml:space="preserve">Historic sites and places, Kentucky Heritage Council, notice to before sale or transfer - </w:t>
      </w:r>
      <w:r>
        <w:t xml:space="preserve"> </w:t>
      </w:r>
      <w:r>
        <w:t xml:space="preserve">HB  49</w:t>
      </w:r>
    </w:p>
    <w:p>
      <w:pPr>
        <w:pStyle w:val="RecordBase"/>
        <w:ind w:left="120" w:hanging="120"/>
      </w:pPr>
      <w:r>
        <w:t xml:space="preserve">Sex offenders, publicly leased playground, prohibition against - </w:t>
      </w:r>
      <w:r>
        <w:t xml:space="preserve"> </w:t>
      </w:r>
      <w:r>
        <w:t xml:space="preserve">HB  204</w:t>
      </w:r>
      <w:r>
        <w:t xml:space="preserve">;</w:t>
      </w:r>
      <w:r>
        <w:t xml:space="preserve"> </w:t>
      </w:r>
      <w:r>
        <w:t xml:space="preserve">HB  204</w:t>
      </w:r>
      <w:r>
        <w:t xml:space="preserve">: </w:t>
      </w:r>
      <w:r>
        <w:t xml:space="preserve">HFA</w:t>
      </w:r>
      <w:r>
        <w:t xml:space="preserve"> (</w:t>
      </w:r>
      <w:r>
        <w:t xml:space="preserve">1</w:t>
      </w:r>
      <w:r>
        <w:t xml:space="preserve">)</w:t>
      </w:r>
    </w:p>
    <w:p>
      <w:pPr>
        <w:pStyle w:val="RecordBase"/>
        <w:ind w:left="120" w:hanging="120"/>
      </w:pPr>
      <w:r>
        <w:t xml:space="preserve">State park facilities, sales tax rebate - </w:t>
      </w:r>
      <w:r>
        <w:t xml:space="preserve"> </w:t>
      </w:r>
      <w:r>
        <w:t xml:space="preserve">HB  187</w:t>
        <w:br/>
      </w:r>
    </w:p>
    <w:p>
      <w:pPr>
        <w:pStyle w:val="RecordHeading3"/>
      </w:pPr>
      <w:r>
        <w:rPr>
          <w:b/>
        </w:rPr>
        <w:t xml:space="preserve">Peace Officers and Law Enforcement</w:t>
      </w:r>
    </w:p>
    <w:p>
      <w:pPr>
        <w:pStyle w:val="RecordBase"/>
        <w:ind w:left="120" w:hanging="120"/>
      </w:pPr>
      <w:r>
        <w:t xml:space="preserve">Adult responsible use of cannabis program, establishment of - </w:t>
      </w:r>
      <w:r>
        <w:t xml:space="preserve"> </w:t>
      </w:r>
      <w:r>
        <w:t xml:space="preserve">SB  105</w:t>
      </w:r>
    </w:p>
    <w:p>
      <w:pPr>
        <w:pStyle w:val="RecordBase"/>
        <w:ind w:left="120" w:hanging="120"/>
      </w:pPr>
      <w:r>
        <w:t xml:space="preserve">Alzheimer's disease and related disorders, training, encourage - </w:t>
      </w:r>
      <w:r>
        <w:t xml:space="preserve"> </w:t>
      </w:r>
      <w:r>
        <w:t xml:space="preserve">HB  228</w:t>
      </w:r>
    </w:p>
    <w:p>
      <w:pPr>
        <w:pStyle w:val="RecordBase"/>
        <w:ind w:left="120" w:hanging="120"/>
      </w:pPr>
      <w:r>
        <w:t xml:space="preserve">Asset seizure, law enforcement agencies, seizure by - </w:t>
      </w:r>
      <w:r>
        <w:t xml:space="preserve"> </w:t>
      </w:r>
      <w:r>
        <w:t xml:space="preserve">HB  250</w:t>
      </w:r>
      <w:r>
        <w:t xml:space="preserve">;</w:t>
      </w:r>
      <w:r>
        <w:t xml:space="preserve"> </w:t>
      </w:r>
      <w:r>
        <w:t xml:space="preserve">HB  322</w:t>
      </w:r>
    </w:p>
    <w:p>
      <w:pPr>
        <w:pStyle w:val="RecordBase"/>
        <w:ind w:left="120" w:hanging="120"/>
      </w:pPr>
      <w:r>
        <w:t xml:space="preserve">Assistance dogs, misrepresentation, allowing investigation of - </w:t>
      </w:r>
      <w:r>
        <w:t xml:space="preserve"> </w:t>
      </w:r>
      <w:r>
        <w:t xml:space="preserve">HB  16</w:t>
      </w:r>
    </w:p>
    <w:p>
      <w:pPr>
        <w:pStyle w:val="RecordBase"/>
        <w:ind w:left="120" w:hanging="120"/>
      </w:pPr>
      <w:r>
        <w:t xml:space="preserve">Brooks, Sheriff Ricky Monroe, memorial highway designation, Metcalfe County - </w:t>
      </w:r>
      <w:r>
        <w:t xml:space="preserve"> </w:t>
      </w:r>
      <w:r>
        <w:t xml:space="preserve">HJR 25</w:t>
      </w:r>
    </w:p>
    <w:p>
      <w:pPr>
        <w:pStyle w:val="RecordBase"/>
        <w:ind w:left="120" w:hanging="120"/>
      </w:pPr>
      <w:r>
        <w:t xml:space="preserve">Cities, work hours - </w:t>
      </w:r>
      <w:r>
        <w:t xml:space="preserve"> </w:t>
      </w:r>
      <w:r>
        <w:t xml:space="preserve">HB  257</w:t>
      </w:r>
    </w:p>
    <w:p>
      <w:pPr>
        <w:pStyle w:val="RecordBase"/>
        <w:ind w:left="120" w:hanging="120"/>
      </w:pPr>
      <w:r>
        <w:t xml:space="preserve">Commercial Mobile Radio Service fees, collection, use, and accounting of - </w:t>
      </w:r>
      <w:r>
        <w:t xml:space="preserve"> </w:t>
      </w:r>
      <w:r>
        <w:t xml:space="preserve">HB  229</w:t>
      </w:r>
    </w:p>
    <w:p>
      <w:pPr>
        <w:pStyle w:val="RecordBase"/>
        <w:ind w:left="120" w:hanging="120"/>
      </w:pPr>
      <w:r>
        <w:t xml:space="preserve">Elected, procedure for recall - </w:t>
      </w:r>
      <w:r>
        <w:t xml:space="preserve"> </w:t>
      </w:r>
      <w:r>
        <w:t xml:space="preserve">HB  162</w:t>
      </w:r>
    </w:p>
    <w:p>
      <w:pPr>
        <w:pStyle w:val="RecordBase"/>
        <w:ind w:left="120" w:hanging="120"/>
      </w:pPr>
      <w:r>
        <w:t xml:space="preserve">Fatal traffic accidents, mandatory investigation of - </w:t>
      </w:r>
      <w:r>
        <w:t xml:space="preserve"> </w:t>
      </w:r>
      <w:r>
        <w:t xml:space="preserve">HB  253</w:t>
      </w:r>
    </w:p>
    <w:p>
      <w:pPr>
        <w:pStyle w:val="RecordBase"/>
        <w:ind w:left="120" w:hanging="120"/>
      </w:pPr>
      <w:r>
        <w:t xml:space="preserve">Female genital mutilation, requiring training on - </w:t>
      </w:r>
      <w:r>
        <w:t xml:space="preserve"> </w:t>
      </w:r>
      <w:r>
        <w:t xml:space="preserve">SB  72</w:t>
      </w:r>
      <w:r>
        <w:t xml:space="preserve">;</w:t>
      </w:r>
      <w:r>
        <w:t xml:space="preserve"> </w:t>
      </w:r>
      <w:r>
        <w:t xml:space="preserve">HB  285</w:t>
      </w:r>
    </w:p>
    <w:p>
      <w:pPr>
        <w:pStyle w:val="RecordBase"/>
        <w:ind w:left="120" w:hanging="120"/>
      </w:pPr>
      <w:r>
        <w:t xml:space="preserve">Firearms</w:t>
      </w:r>
    </w:p>
    <w:p>
      <w:pPr>
        <w:pStyle w:val="RecordBase"/>
        <w:ind w:left="240" w:hanging="192"/>
      </w:pPr>
      <w:r>
        <w:t xml:space="preserve"> surrender, domestic abuse convictions, procedures - </w:t>
      </w:r>
      <w:r>
        <w:t xml:space="preserve"> </w:t>
      </w:r>
      <w:r>
        <w:t xml:space="preserve">HB  76</w:t>
      </w:r>
    </w:p>
    <w:p>
      <w:pPr>
        <w:pStyle w:val="RecordBase"/>
        <w:ind w:left="240" w:hanging="192"/>
      </w:pPr>
      <w:r>
        <w:t xml:space="preserve"> surrender, domestic violence orders, procedures - </w:t>
      </w:r>
      <w:r>
        <w:t xml:space="preserve"> </w:t>
      </w:r>
      <w:r>
        <w:t xml:space="preserve">HB  76</w:t>
      </w:r>
    </w:p>
    <w:p>
      <w:pPr>
        <w:pStyle w:val="RecordBase"/>
        <w:ind w:left="120" w:hanging="120"/>
      </w:pPr>
      <w:r>
        <w:t xml:space="preserve">First Responder Recognition Day, designation of - </w:t>
      </w:r>
      <w:r>
        <w:t xml:space="preserve"> </w:t>
      </w:r>
      <w:r>
        <w:t xml:space="preserve">HB  97</w:t>
      </w:r>
    </w:p>
    <w:p>
      <w:pPr>
        <w:pStyle w:val="RecordBase"/>
        <w:ind w:left="120" w:hanging="120"/>
      </w:pPr>
      <w:r>
        <w:t xml:space="preserve">Flavored vapor products, prohibiting - </w:t>
      </w:r>
      <w:r>
        <w:t xml:space="preserve"> </w:t>
      </w:r>
      <w:r>
        <w:t xml:space="preserve">HB  158</w:t>
      </w:r>
    </w:p>
    <w:p>
      <w:pPr>
        <w:pStyle w:val="RecordBase"/>
        <w:ind w:left="120" w:hanging="120"/>
      </w:pPr>
      <w:r>
        <w:t xml:space="preserve">Identification reasonable suspicion of criminal activity, demand - </w:t>
      </w:r>
      <w:r>
        <w:t xml:space="preserve"> </w:t>
      </w:r>
      <w:r>
        <w:t xml:space="preserve">SB  89</w:t>
      </w:r>
    </w:p>
    <w:p>
      <w:pPr>
        <w:pStyle w:val="RecordBase"/>
        <w:ind w:left="120" w:hanging="120"/>
      </w:pPr>
      <w:r>
        <w:t xml:space="preserve">Immigration laws, enforcement of, requiring - </w:t>
      </w:r>
      <w:r>
        <w:t xml:space="preserve"> </w:t>
      </w:r>
      <w:r>
        <w:t xml:space="preserve">HB  51</w:t>
      </w:r>
    </w:p>
    <w:p>
      <w:pPr>
        <w:pStyle w:val="RecordBase"/>
        <w:ind w:left="120" w:hanging="120"/>
      </w:pPr>
      <w:r>
        <w:t xml:space="preserve">Immunity from civil liability, law enforcement officers - </w:t>
      </w:r>
      <w:r>
        <w:t xml:space="preserve"> </w:t>
      </w:r>
      <w:r>
        <w:t xml:space="preserve">HB  177</w:t>
      </w:r>
    </w:p>
    <w:p>
      <w:pPr>
        <w:pStyle w:val="RecordBase"/>
        <w:ind w:left="120" w:hanging="120"/>
      </w:pPr>
      <w:r>
        <w:t xml:space="preserve">Jailers, deputy jailers, appointment of nonresidents - </w:t>
      </w:r>
      <w:r>
        <w:t xml:space="preserve"> </w:t>
      </w:r>
      <w:r>
        <w:t xml:space="preserve">HB  299</w:t>
      </w:r>
    </w:p>
    <w:p>
      <w:pPr>
        <w:pStyle w:val="RecordBase"/>
        <w:ind w:left="120" w:hanging="120"/>
      </w:pPr>
      <w:r>
        <w:t xml:space="preserve">Kentucky Law Enforcement Council, membership of - </w:t>
      </w:r>
      <w:r>
        <w:t xml:space="preserve"> </w:t>
      </w:r>
      <w:r>
        <w:t xml:space="preserve">HB  240</w:t>
      </w:r>
    </w:p>
    <w:p>
      <w:pPr>
        <w:pStyle w:val="RecordBase"/>
        <w:ind w:left="120" w:hanging="120"/>
      </w:pPr>
      <w:r>
        <w:t xml:space="preserve">Mengedoht, Detective Deidre Irene, memorial highway designation, Jefferson County - </w:t>
      </w:r>
      <w:r>
        <w:t xml:space="preserve"> </w:t>
      </w:r>
      <w:r>
        <w:t xml:space="preserve">HJR 24</w:t>
      </w:r>
    </w:p>
    <w:p>
      <w:pPr>
        <w:pStyle w:val="RecordBase"/>
        <w:ind w:left="120" w:hanging="120"/>
      </w:pPr>
      <w:r>
        <w:t xml:space="preserve">Police pursuit policy,  requirement  for - </w:t>
      </w:r>
      <w:r>
        <w:t xml:space="preserve"> </w:t>
      </w:r>
      <w:r>
        <w:t xml:space="preserve">HB  298</w:t>
      </w:r>
    </w:p>
    <w:p>
      <w:pPr>
        <w:pStyle w:val="RecordBase"/>
        <w:ind w:left="120" w:hanging="120"/>
      </w:pPr>
      <w:r>
        <w:t xml:space="preserve">Residential rental property, criminal mischief, penalty - </w:t>
      </w:r>
      <w:r>
        <w:t xml:space="preserve"> </w:t>
      </w:r>
      <w:r>
        <w:t xml:space="preserve">SB  11</w:t>
      </w:r>
      <w:r>
        <w:t xml:space="preserve">;</w:t>
      </w:r>
      <w:r>
        <w:t xml:space="preserve"> </w:t>
      </w:r>
      <w:r>
        <w:t xml:space="preserve">SB  11</w:t>
      </w:r>
      <w:r>
        <w:t xml:space="preserve">: </w:t>
      </w:r>
      <w:r>
        <w:t xml:space="preserve">SCA</w:t>
      </w:r>
      <w:r>
        <w:t xml:space="preserve"> (</w:t>
      </w:r>
      <w:r>
        <w:t xml:space="preserve">1</w:t>
      </w:r>
      <w:r>
        <w:t xml:space="preserve">)</w:t>
      </w:r>
    </w:p>
    <w:p>
      <w:pPr>
        <w:pStyle w:val="RecordBase"/>
        <w:ind w:left="120" w:hanging="120"/>
      </w:pPr>
      <w:r>
        <w:t xml:space="preserve">Sanctuary policies, prohibitions relative thereto - </w:t>
      </w:r>
      <w:r>
        <w:t xml:space="preserve"> </w:t>
      </w:r>
      <w:r>
        <w:t xml:space="preserve">SB  1</w:t>
      </w:r>
    </w:p>
    <w:p>
      <w:pPr>
        <w:pStyle w:val="RecordBase"/>
        <w:ind w:left="120" w:hanging="120"/>
      </w:pPr>
      <w:r>
        <w:t xml:space="preserve">School</w:t>
      </w:r>
    </w:p>
    <w:p>
      <w:pPr>
        <w:pStyle w:val="RecordBase"/>
        <w:ind w:left="240" w:hanging="192"/>
      </w:pPr>
      <w:r>
        <w:t xml:space="preserve"> resource officer; armed with firearm; local board of education to decide - </w:t>
      </w:r>
      <w:r>
        <w:t xml:space="preserve"> </w:t>
      </w:r>
      <w:r>
        <w:t xml:space="preserve">SB  8</w:t>
      </w:r>
      <w:r>
        <w:t xml:space="preserve">: </w:t>
      </w:r>
      <w:r>
        <w:t xml:space="preserve">SFA</w:t>
      </w:r>
      <w:r>
        <w:t xml:space="preserve"> (</w:t>
      </w:r>
      <w:r>
        <w:t xml:space="preserve">1</w:t>
      </w:r>
      <w:r>
        <w:t xml:space="preserve">)</w:t>
      </w:r>
    </w:p>
    <w:p>
      <w:pPr>
        <w:pStyle w:val="RecordBase"/>
        <w:ind w:left="240" w:hanging="192"/>
      </w:pPr>
      <w:r>
        <w:t xml:space="preserve"> resource officer, commission for - </w:t>
      </w:r>
      <w:r>
        <w:t xml:space="preserve"> </w:t>
      </w:r>
      <w:r>
        <w:t xml:space="preserve">SB  8</w:t>
      </w:r>
    </w:p>
    <w:p>
      <w:pPr>
        <w:pStyle w:val="RecordBase"/>
        <w:ind w:left="120" w:hanging="120"/>
      </w:pPr>
      <w:r>
        <w:t xml:space="preserve">Shooting of an individual by a law enforcement officer or deadly incident, investigation of - </w:t>
      </w:r>
      <w:r>
        <w:t xml:space="preserve"> </w:t>
      </w:r>
      <w:r>
        <w:t xml:space="preserve">HB  10</w:t>
      </w:r>
    </w:p>
    <w:p>
      <w:pPr>
        <w:pStyle w:val="RecordBase"/>
        <w:ind w:left="120" w:hanging="120"/>
      </w:pPr>
      <w:r>
        <w:t xml:space="preserve">Support of enforcement of federal immigration law, requirements relative thereto - </w:t>
      </w:r>
      <w:r>
        <w:t xml:space="preserve"> </w:t>
      </w:r>
      <w:r>
        <w:t xml:space="preserve">SB  1</w:t>
      </w:r>
    </w:p>
    <w:p>
      <w:pPr>
        <w:pStyle w:val="RecordBase"/>
        <w:ind w:left="120" w:hanging="120"/>
      </w:pPr>
      <w:r>
        <w:t xml:space="preserve">Uniform citation, marijuana, personal use quantity - </w:t>
      </w:r>
      <w:r>
        <w:t xml:space="preserve"> </w:t>
      </w:r>
      <w:r>
        <w:t xml:space="preserve">HB  221</w:t>
        <w:br/>
      </w:r>
    </w:p>
    <w:p>
      <w:pPr>
        <w:pStyle w:val="RecordHeading3"/>
      </w:pPr>
      <w:r>
        <w:rPr>
          <w:b/>
        </w:rPr>
        <w:t xml:space="preserve">Personnel and Employment</w:t>
      </w:r>
    </w:p>
    <w:p>
      <w:pPr>
        <w:pStyle w:val="RecordBase"/>
        <w:ind w:left="120" w:hanging="120"/>
      </w:pPr>
      <w:r>
        <w:t xml:space="preserve">Appeals process for drug-free workplaces, public employees, industrial hemp - </w:t>
      </w:r>
      <w:r>
        <w:t xml:space="preserve"> </w:t>
      </w:r>
      <w:r>
        <w:t xml:space="preserve">SB  96</w:t>
      </w:r>
    </w:p>
    <w:p>
      <w:pPr>
        <w:pStyle w:val="RecordBase"/>
        <w:ind w:left="120" w:hanging="120"/>
      </w:pPr>
      <w:r>
        <w:t xml:space="preserve">Call center relocations to a foreign country, notice to Labor Cabinet - </w:t>
      </w:r>
      <w:r>
        <w:t xml:space="preserve"> </w:t>
      </w:r>
      <w:r>
        <w:t xml:space="preserve">HB  13</w:t>
      </w:r>
    </w:p>
    <w:p>
      <w:pPr>
        <w:pStyle w:val="RecordBase"/>
        <w:ind w:left="120" w:hanging="120"/>
      </w:pPr>
      <w:r>
        <w:t xml:space="preserve">CBD oil, THC, drug testing, employment discrimination, prohibiting - </w:t>
      </w:r>
      <w:r>
        <w:t xml:space="preserve"> </w:t>
      </w:r>
      <w:r>
        <w:t xml:space="preserve">HB  102</w:t>
      </w:r>
    </w:p>
    <w:p>
      <w:pPr>
        <w:pStyle w:val="RecordBase"/>
        <w:ind w:left="120" w:hanging="120"/>
      </w:pPr>
      <w:r>
        <w:t xml:space="preserve">Crime victims leave from employment - </w:t>
      </w:r>
      <w:r>
        <w:t xml:space="preserve"> </w:t>
      </w:r>
      <w:r>
        <w:t xml:space="preserve">HB  122</w:t>
      </w:r>
    </w:p>
    <w:p>
      <w:pPr>
        <w:pStyle w:val="RecordBase"/>
        <w:ind w:left="120" w:hanging="120"/>
      </w:pPr>
      <w:r>
        <w:t xml:space="preserve">Direct sellers, payment of wages, exclusion - </w:t>
      </w:r>
      <w:r>
        <w:t xml:space="preserve"> </w:t>
      </w:r>
      <w:r>
        <w:t xml:space="preserve">HB  186</w:t>
      </w:r>
    </w:p>
    <w:p>
      <w:pPr>
        <w:pStyle w:val="RecordBase"/>
        <w:ind w:left="120" w:hanging="120"/>
      </w:pPr>
      <w:r>
        <w:t xml:space="preserve">Earned paid sick leave provided by employers, requirement for - </w:t>
      </w:r>
      <w:r>
        <w:t xml:space="preserve"> </w:t>
      </w:r>
      <w:r>
        <w:t xml:space="preserve">HB  123</w:t>
      </w:r>
    </w:p>
    <w:p>
      <w:pPr>
        <w:pStyle w:val="RecordBase"/>
        <w:ind w:left="120" w:hanging="120"/>
      </w:pPr>
      <w:r>
        <w:t xml:space="preserve">Employment discrimination, requirement of criminal history on job applications, prohibition - </w:t>
      </w:r>
      <w:r>
        <w:t xml:space="preserve"> </w:t>
      </w:r>
      <w:r>
        <w:t xml:space="preserve">HB  43</w:t>
      </w:r>
    </w:p>
    <w:p>
      <w:pPr>
        <w:pStyle w:val="RecordBase"/>
        <w:ind w:left="120" w:hanging="120"/>
      </w:pPr>
      <w:r>
        <w:t xml:space="preserve">Health-care providers, enforceability of non-compete agreements - </w:t>
      </w:r>
      <w:r>
        <w:t xml:space="preserve"> </w:t>
      </w:r>
      <w:r>
        <w:t xml:space="preserve">SB  41</w:t>
      </w:r>
    </w:p>
    <w:p>
      <w:pPr>
        <w:pStyle w:val="RecordBase"/>
        <w:ind w:left="120" w:hanging="120"/>
      </w:pPr>
      <w:r>
        <w:t xml:space="preserve">Hemp-derived products, use of, employment discrimination, prohibiting - </w:t>
      </w:r>
      <w:r>
        <w:t xml:space="preserve"> </w:t>
      </w:r>
      <w:r>
        <w:t xml:space="preserve">SB  65</w:t>
      </w:r>
    </w:p>
    <w:p>
      <w:pPr>
        <w:pStyle w:val="RecordBase"/>
        <w:ind w:left="120" w:hanging="120"/>
      </w:pPr>
      <w:r>
        <w:t xml:space="preserve">Hospitals, treatment, discrimination for acts of conscience - </w:t>
      </w:r>
      <w:r>
        <w:t xml:space="preserve"> </w:t>
      </w:r>
      <w:r>
        <w:t xml:space="preserve">SB  90</w:t>
      </w:r>
    </w:p>
    <w:p>
      <w:pPr>
        <w:pStyle w:val="RecordBase"/>
        <w:ind w:left="120" w:hanging="120"/>
      </w:pPr>
      <w:r>
        <w:t xml:space="preserve">Interview preference for employees of quasi-governmental agencies, establishing - </w:t>
      </w:r>
      <w:r>
        <w:t xml:space="preserve"> </w:t>
      </w:r>
      <w:r>
        <w:t xml:space="preserve">SB  26</w:t>
      </w:r>
    </w:p>
    <w:p>
      <w:pPr>
        <w:pStyle w:val="RecordBase"/>
        <w:ind w:left="120" w:hanging="120"/>
      </w:pPr>
      <w:r>
        <w:t xml:space="preserve">Paid parental leave for employees, employers with fifty or more employees - </w:t>
      </w:r>
      <w:r>
        <w:t xml:space="preserve"> </w:t>
      </w:r>
      <w:r>
        <w:t xml:space="preserve">HB  176</w:t>
      </w:r>
    </w:p>
    <w:p>
      <w:pPr>
        <w:pStyle w:val="RecordBase"/>
        <w:ind w:left="120" w:hanging="120"/>
      </w:pPr>
      <w:r>
        <w:t xml:space="preserve">Physicians and advanced practice nurses, employment contracts, non-compete clauses, void - </w:t>
      </w:r>
      <w:r>
        <w:t xml:space="preserve"> </w:t>
      </w:r>
      <w:r>
        <w:t xml:space="preserve">HB  310</w:t>
      </w:r>
    </w:p>
    <w:p>
      <w:pPr>
        <w:pStyle w:val="RecordBase"/>
        <w:ind w:left="120" w:hanging="120"/>
      </w:pPr>
      <w:r>
        <w:t xml:space="preserve">Physicians, employment contracts, non-compete clauses, void - </w:t>
      </w:r>
      <w:r>
        <w:t xml:space="preserve"> </w:t>
      </w:r>
      <w:r>
        <w:t xml:space="preserve">HB  86</w:t>
      </w:r>
    </w:p>
    <w:p>
      <w:pPr>
        <w:pStyle w:val="RecordBase"/>
        <w:ind w:left="120" w:hanging="120"/>
      </w:pPr>
      <w:r>
        <w:t xml:space="preserve">Professional employer organizations, regulation of - </w:t>
      </w:r>
      <w:r>
        <w:t xml:space="preserve"> </w:t>
      </w:r>
      <w:r>
        <w:t xml:space="preserve">HB  53</w:t>
      </w:r>
      <w:r>
        <w:t xml:space="preserve">;</w:t>
      </w:r>
      <w:r>
        <w:t xml:space="preserve"> </w:t>
      </w:r>
      <w:r>
        <w:t xml:space="preserve">HB  53</w:t>
      </w:r>
      <w:r>
        <w:t xml:space="preserve">: </w:t>
      </w:r>
      <w:r>
        <w:t xml:space="preserve">HCS</w:t>
      </w:r>
    </w:p>
    <w:p>
      <w:pPr>
        <w:pStyle w:val="RecordBase"/>
        <w:ind w:left="120" w:hanging="120"/>
      </w:pPr>
      <w:r>
        <w:t xml:space="preserve">Schedules for employees - </w:t>
      </w:r>
      <w:r>
        <w:t xml:space="preserve"> </w:t>
      </w:r>
      <w:r>
        <w:t xml:space="preserve">HB  121</w:t>
      </w:r>
    </w:p>
    <w:p>
      <w:pPr>
        <w:pStyle w:val="RecordBase"/>
        <w:ind w:left="120" w:hanging="120"/>
      </w:pPr>
      <w:r>
        <w:t xml:space="preserve">Self-organization, public employees, collective bargaining, right of assocation, wages - </w:t>
      </w:r>
      <w:r>
        <w:t xml:space="preserve"> </w:t>
      </w:r>
      <w:r>
        <w:t xml:space="preserve">HB  231</w:t>
      </w:r>
    </w:p>
    <w:p>
      <w:pPr>
        <w:pStyle w:val="RecordBase"/>
        <w:ind w:left="120" w:hanging="120"/>
      </w:pPr>
      <w:r>
        <w:t xml:space="preserve">Smoking, employment discrimination protections, removing - </w:t>
      </w:r>
      <w:r>
        <w:t xml:space="preserve"> </w:t>
      </w:r>
      <w:r>
        <w:t xml:space="preserve">SB  98</w:t>
      </w:r>
    </w:p>
    <w:p>
      <w:pPr>
        <w:pStyle w:val="RecordBase"/>
        <w:ind w:left="120" w:hanging="120"/>
      </w:pPr>
      <w:r>
        <w:t xml:space="preserve">State minimum wage, increase - </w:t>
      </w:r>
      <w:r>
        <w:t xml:space="preserve"> </w:t>
      </w:r>
      <w:r>
        <w:t xml:space="preserve">SB  13</w:t>
      </w:r>
      <w:r>
        <w:t xml:space="preserve">;</w:t>
      </w:r>
      <w:r>
        <w:t xml:space="preserve"> </w:t>
      </w:r>
      <w:r>
        <w:t xml:space="preserve">HB  39</w:t>
      </w:r>
    </w:p>
    <w:p>
      <w:pPr>
        <w:pStyle w:val="RecordBase"/>
        <w:ind w:left="120" w:hanging="120"/>
      </w:pPr>
      <w:r>
        <w:t xml:space="preserve">Unlawful employment practice, inquiry about previous salary - </w:t>
      </w:r>
      <w:r>
        <w:t xml:space="preserve"> </w:t>
      </w:r>
      <w:r>
        <w:t xml:space="preserve">HB  109</w:t>
      </w:r>
    </w:p>
    <w:p>
      <w:pPr>
        <w:pStyle w:val="RecordBase"/>
        <w:ind w:left="120" w:hanging="120"/>
      </w:pPr>
      <w:r>
        <w:t xml:space="preserve">Wages, recordkeeping and reporting of - </w:t>
      </w:r>
      <w:r>
        <w:t xml:space="preserve"> </w:t>
      </w:r>
      <w:r>
        <w:t xml:space="preserve">HB  40</w:t>
        <w:br/>
      </w:r>
    </w:p>
    <w:p>
      <w:pPr>
        <w:pStyle w:val="RecordHeading3"/>
      </w:pPr>
      <w:r>
        <w:rPr>
          <w:b/>
        </w:rPr>
        <w:t xml:space="preserve">Pharmacists</w:t>
      </w:r>
    </w:p>
    <w:p>
      <w:pPr>
        <w:pStyle w:val="RecordBase"/>
        <w:ind w:left="120" w:hanging="120"/>
      </w:pPr>
      <w:r>
        <w:t xml:space="preserve">Born-alive infants, protection of - </w:t>
      </w:r>
      <w:r>
        <w:t xml:space="preserve"> </w:t>
      </w:r>
      <w:r>
        <w:t xml:space="preserve">SB  9</w:t>
      </w:r>
    </w:p>
    <w:p>
      <w:pPr>
        <w:pStyle w:val="RecordBase"/>
        <w:ind w:left="120" w:hanging="120"/>
      </w:pPr>
      <w:r>
        <w:t xml:space="preserve">Controlled substances, risks, benefits, limitations, discussion with patient - </w:t>
      </w:r>
      <w:r>
        <w:t xml:space="preserve"> </w:t>
      </w:r>
      <w:r>
        <w:t xml:space="preserve">HB  71</w:t>
      </w:r>
    </w:p>
    <w:p>
      <w:pPr>
        <w:pStyle w:val="RecordBase"/>
        <w:ind w:left="120" w:hanging="120"/>
      </w:pPr>
      <w:r>
        <w:t xml:space="preserve">Insulin assistance program, establishing - </w:t>
      </w:r>
      <w:r>
        <w:t xml:space="preserve"> </w:t>
      </w:r>
      <w:r>
        <w:t xml:space="preserve">SB  23</w:t>
      </w:r>
    </w:p>
    <w:p>
      <w:pPr>
        <w:pStyle w:val="RecordBase"/>
        <w:ind w:left="120" w:hanging="120"/>
      </w:pPr>
      <w:r>
        <w:t xml:space="preserve">Lower Health Care Costs Act, urging enactment of - </w:t>
      </w:r>
      <w:r>
        <w:t xml:space="preserve"> </w:t>
      </w:r>
      <w:r>
        <w:t xml:space="preserve">HCR 4</w:t>
      </w:r>
    </w:p>
    <w:p>
      <w:pPr>
        <w:pStyle w:val="RecordBase"/>
        <w:ind w:left="120" w:hanging="120"/>
      </w:pPr>
      <w:r>
        <w:t xml:space="preserve">Medicaid managed care contract, limiting - </w:t>
      </w:r>
      <w:r>
        <w:t xml:space="preserve"> </w:t>
      </w:r>
      <w:r>
        <w:t xml:space="preserve">SB  30</w:t>
      </w:r>
    </w:p>
    <w:p>
      <w:pPr>
        <w:pStyle w:val="RecordBase"/>
        <w:ind w:left="120" w:hanging="120"/>
      </w:pPr>
      <w:r>
        <w:t xml:space="preserve">Patient-directed care, end of life - </w:t>
      </w:r>
      <w:r>
        <w:t xml:space="preserve"> </w:t>
      </w:r>
      <w:r>
        <w:t xml:space="preserve">HB  224</w:t>
      </w:r>
    </w:p>
    <w:p>
      <w:pPr>
        <w:pStyle w:val="RecordBase"/>
        <w:ind w:left="120" w:hanging="120"/>
      </w:pPr>
      <w:r>
        <w:t xml:space="preserve">Pill counts, pain management facilities - </w:t>
      </w:r>
      <w:r>
        <w:t xml:space="preserve"> </w:t>
      </w:r>
      <w:r>
        <w:t xml:space="preserve">HB  202</w:t>
      </w:r>
    </w:p>
    <w:p>
      <w:pPr>
        <w:pStyle w:val="RecordBase"/>
        <w:ind w:left="120" w:hanging="120"/>
      </w:pPr>
      <w:r>
        <w:t xml:space="preserve">Prescription drug coverage, cost-sharing requirements for - </w:t>
      </w:r>
      <w:r>
        <w:t xml:space="preserve"> </w:t>
      </w:r>
      <w:r>
        <w:t xml:space="preserve">HB  72</w:t>
      </w:r>
    </w:p>
    <w:p>
      <w:pPr>
        <w:pStyle w:val="RecordBase"/>
        <w:ind w:left="120" w:hanging="120"/>
      </w:pPr>
      <w:r>
        <w:t xml:space="preserve">Psychiatric pharmacist as a qualified mental health professional, establishing - </w:t>
      </w:r>
      <w:r>
        <w:t xml:space="preserve"> </w:t>
      </w:r>
      <w:r>
        <w:t xml:space="preserve">HB  118</w:t>
      </w:r>
    </w:p>
    <w:p>
      <w:pPr>
        <w:pStyle w:val="RecordBase"/>
        <w:ind w:left="120" w:hanging="120"/>
      </w:pPr>
      <w:r>
        <w:t xml:space="preserve">Sale of less expensive alternative drugs, permitted - </w:t>
      </w:r>
      <w:r>
        <w:t xml:space="preserve"> </w:t>
      </w:r>
      <w:r>
        <w:t xml:space="preserve">HB  249</w:t>
      </w:r>
    </w:p>
    <w:p>
      <w:pPr>
        <w:pStyle w:val="RecordBase"/>
        <w:ind w:left="120" w:hanging="120"/>
      </w:pPr>
      <w:r>
        <w:t xml:space="preserve">Sex assigned at birth, alteration in minors, limit treatment for - </w:t>
      </w:r>
      <w:r>
        <w:t xml:space="preserve"> </w:t>
      </w:r>
      <w:r>
        <w:t xml:space="preserve">HB  321</w:t>
      </w:r>
    </w:p>
    <w:p>
      <w:pPr>
        <w:pStyle w:val="RecordBase"/>
        <w:ind w:left="120" w:hanging="120"/>
      </w:pPr>
      <w:r>
        <w:t xml:space="preserve">Treatment, discrimination, for acts of conscience - </w:t>
      </w:r>
      <w:r>
        <w:t xml:space="preserve"> </w:t>
      </w:r>
      <w:r>
        <w:t xml:space="preserve">SB  90</w:t>
        <w:br/>
      </w:r>
    </w:p>
    <w:p>
      <w:pPr>
        <w:pStyle w:val="RecordHeading3"/>
      </w:pPr>
      <w:r>
        <w:rPr>
          <w:b/>
        </w:rPr>
        <w:t xml:space="preserve">Physicians and Practitioners</w:t>
      </w:r>
    </w:p>
    <w:p>
      <w:pPr>
        <w:pStyle w:val="RecordBase"/>
        <w:ind w:left="120" w:hanging="120"/>
      </w:pPr>
      <w:r>
        <w:t xml:space="preserve">Advanced practice registered nurses, prescriptive authority of - </w:t>
      </w:r>
      <w:r>
        <w:t xml:space="preserve"> </w:t>
      </w:r>
      <w:r>
        <w:t xml:space="preserve">HB  286</w:t>
      </w:r>
    </w:p>
    <w:p>
      <w:pPr>
        <w:pStyle w:val="RecordBase"/>
        <w:ind w:left="120" w:hanging="120"/>
      </w:pPr>
      <w:r>
        <w:t xml:space="preserve">Alternative treatments, chronic pain - </w:t>
      </w:r>
      <w:r>
        <w:t xml:space="preserve"> </w:t>
      </w:r>
      <w:r>
        <w:t xml:space="preserve">HB  198</w:t>
      </w:r>
    </w:p>
    <w:p>
      <w:pPr>
        <w:pStyle w:val="RecordBase"/>
        <w:ind w:left="120" w:hanging="120"/>
      </w:pPr>
      <w:r>
        <w:t xml:space="preserve">Alzheimer's disease and related disorders, training, encourage - </w:t>
      </w:r>
      <w:r>
        <w:t xml:space="preserve"> </w:t>
      </w:r>
      <w:r>
        <w:t xml:space="preserve">HB  228</w:t>
      </w:r>
    </w:p>
    <w:p>
      <w:pPr>
        <w:pStyle w:val="RecordBase"/>
        <w:ind w:left="120" w:hanging="120"/>
      </w:pPr>
      <w:r>
        <w:t xml:space="preserve">Born-alive infants, protection of - </w:t>
      </w:r>
      <w:r>
        <w:t xml:space="preserve"> </w:t>
      </w:r>
      <w:r>
        <w:t xml:space="preserve">SB  9</w:t>
      </w:r>
    </w:p>
    <w:p>
      <w:pPr>
        <w:pStyle w:val="RecordBase"/>
        <w:ind w:left="120" w:hanging="120"/>
      </w:pPr>
      <w:r>
        <w:t xml:space="preserve">Certificate of need, elimination of - </w:t>
      </w:r>
      <w:r>
        <w:t xml:space="preserve"> </w:t>
      </w:r>
      <w:r>
        <w:t xml:space="preserve">HB  83</w:t>
      </w:r>
    </w:p>
    <w:p>
      <w:pPr>
        <w:pStyle w:val="RecordBase"/>
        <w:ind w:left="120" w:hanging="120"/>
      </w:pPr>
      <w:r>
        <w:t xml:space="preserve">Controlled substances, risks, benefits, limitations, discussion with patient - </w:t>
      </w:r>
      <w:r>
        <w:t xml:space="preserve"> </w:t>
      </w:r>
      <w:r>
        <w:t xml:space="preserve">HB  71</w:t>
      </w:r>
    </w:p>
    <w:p>
      <w:pPr>
        <w:pStyle w:val="RecordBase"/>
        <w:ind w:left="120" w:hanging="120"/>
      </w:pPr>
      <w:r>
        <w:t xml:space="preserve">Conversion therapy, prohibition of - </w:t>
      </w:r>
      <w:r>
        <w:t xml:space="preserve"> </w:t>
      </w:r>
      <w:r>
        <w:t xml:space="preserve">SB  85</w:t>
      </w:r>
      <w:r>
        <w:t xml:space="preserve">;</w:t>
      </w:r>
      <w:r>
        <w:t xml:space="preserve"> </w:t>
      </w:r>
      <w:r>
        <w:t xml:space="preserve">HB  199</w:t>
      </w:r>
    </w:p>
    <w:p>
      <w:pPr>
        <w:pStyle w:val="RecordBase"/>
        <w:ind w:left="120" w:hanging="120"/>
      </w:pPr>
      <w:r>
        <w:t xml:space="preserve">Dementia care training, direct care staff and managers - </w:t>
      </w:r>
      <w:r>
        <w:t xml:space="preserve"> </w:t>
      </w:r>
      <w:r>
        <w:t xml:space="preserve">SB  36</w:t>
      </w:r>
    </w:p>
    <w:p>
      <w:pPr>
        <w:pStyle w:val="RecordBase"/>
        <w:ind w:left="120" w:hanging="120"/>
      </w:pPr>
      <w:r>
        <w:t xml:space="preserve">Employment contracts, non-compete clauses, void - </w:t>
      </w:r>
      <w:r>
        <w:t xml:space="preserve"> </w:t>
      </w:r>
      <w:r>
        <w:t xml:space="preserve">HB  86</w:t>
      </w:r>
      <w:r>
        <w:t xml:space="preserve">;</w:t>
      </w:r>
      <w:r>
        <w:t xml:space="preserve"> </w:t>
      </w:r>
      <w:r>
        <w:t xml:space="preserve">HB  310</w:t>
      </w:r>
    </w:p>
    <w:p>
      <w:pPr>
        <w:pStyle w:val="RecordBase"/>
        <w:ind w:left="120" w:hanging="120"/>
      </w:pPr>
      <w:r>
        <w:t xml:space="preserve">Female</w:t>
      </w:r>
    </w:p>
    <w:p>
      <w:pPr>
        <w:pStyle w:val="RecordBase"/>
        <w:ind w:left="240" w:hanging="192"/>
      </w:pPr>
      <w:r>
        <w:t xml:space="preserve"> genital mutilation, Class B felony - </w:t>
      </w:r>
      <w:r>
        <w:t xml:space="preserve"> </w:t>
      </w:r>
      <w:r>
        <w:t xml:space="preserve">SB  72</w:t>
      </w:r>
      <w:r>
        <w:t xml:space="preserve">;</w:t>
      </w:r>
      <w:r>
        <w:t xml:space="preserve"> </w:t>
      </w:r>
      <w:r>
        <w:t xml:space="preserve">HB  285</w:t>
      </w:r>
    </w:p>
    <w:p>
      <w:pPr>
        <w:pStyle w:val="RecordBase"/>
        <w:ind w:left="240" w:hanging="192"/>
      </w:pPr>
      <w:r>
        <w:t xml:space="preserve"> genital mutilation, revocation of license - </w:t>
      </w:r>
      <w:r>
        <w:t xml:space="preserve"> </w:t>
      </w:r>
      <w:r>
        <w:t xml:space="preserve">SB  72</w:t>
      </w:r>
      <w:r>
        <w:t xml:space="preserve">;</w:t>
      </w:r>
      <w:r>
        <w:t xml:space="preserve"> </w:t>
      </w:r>
      <w:r>
        <w:t xml:space="preserve">HB  285</w:t>
      </w:r>
    </w:p>
    <w:p>
      <w:pPr>
        <w:pStyle w:val="RecordBase"/>
        <w:ind w:left="120" w:hanging="120"/>
      </w:pPr>
      <w:r>
        <w:t xml:space="preserve">Free-standing alternative birthing centers, licensing and certificate of need - </w:t>
      </w:r>
      <w:r>
        <w:t xml:space="preserve"> </w:t>
      </w:r>
      <w:r>
        <w:t xml:space="preserve">HB  311</w:t>
      </w:r>
    </w:p>
    <w:p>
      <w:pPr>
        <w:pStyle w:val="RecordBase"/>
        <w:ind w:left="120" w:hanging="120"/>
      </w:pPr>
      <w:r>
        <w:t xml:space="preserve">Grants for human services professionals safety, urge the Secretary to apply for - </w:t>
      </w:r>
      <w:r>
        <w:t xml:space="preserve"> </w:t>
      </w:r>
      <w:r>
        <w:t xml:space="preserve">HR  56</w:t>
      </w:r>
    </w:p>
    <w:p>
      <w:pPr>
        <w:pStyle w:val="RecordBase"/>
        <w:ind w:left="120" w:hanging="120"/>
      </w:pPr>
      <w:r>
        <w:t xml:space="preserve">Health facilities, smoke evacuation systems, requiring the use of - </w:t>
      </w:r>
      <w:r>
        <w:t xml:space="preserve"> </w:t>
      </w:r>
      <w:r>
        <w:t xml:space="preserve">SB  91</w:t>
      </w:r>
    </w:p>
    <w:p>
      <w:pPr>
        <w:pStyle w:val="RecordBase"/>
        <w:ind w:left="120" w:hanging="120"/>
      </w:pPr>
      <w:r>
        <w:t xml:space="preserve">Hospitals and surgeons, create low-volume requirement - </w:t>
      </w:r>
      <w:r>
        <w:t xml:space="preserve"> </w:t>
      </w:r>
      <w:r>
        <w:t xml:space="preserve">HB  144</w:t>
      </w:r>
    </w:p>
    <w:p>
      <w:pPr>
        <w:pStyle w:val="RecordBase"/>
        <w:ind w:left="120" w:hanging="120"/>
      </w:pPr>
      <w:r>
        <w:t xml:space="preserve">Income tax credit for voluntary preceptors, creation - </w:t>
      </w:r>
      <w:r>
        <w:t xml:space="preserve"> </w:t>
      </w:r>
      <w:r>
        <w:t xml:space="preserve">HB  205</w:t>
      </w:r>
    </w:p>
    <w:p>
      <w:pPr>
        <w:pStyle w:val="RecordBase"/>
        <w:ind w:left="120" w:hanging="120"/>
      </w:pPr>
      <w:r>
        <w:t xml:space="preserve">Informed consent, medical examinations - </w:t>
      </w:r>
      <w:r>
        <w:t xml:space="preserve"> </w:t>
      </w:r>
      <w:r>
        <w:t xml:space="preserve">SB  59</w:t>
      </w:r>
    </w:p>
    <w:p>
      <w:pPr>
        <w:pStyle w:val="RecordBase"/>
        <w:ind w:left="120" w:hanging="120"/>
      </w:pPr>
      <w:r>
        <w:t xml:space="preserve">Kentucky</w:t>
      </w:r>
    </w:p>
    <w:p>
      <w:pPr>
        <w:pStyle w:val="RecordBase"/>
        <w:ind w:left="240" w:hanging="192"/>
      </w:pPr>
      <w:r>
        <w:t xml:space="preserve"> Board of Medical Licensure, hearing procedures, hearing officer role in - </w:t>
      </w:r>
      <w:r>
        <w:t xml:space="preserve"> </w:t>
      </w:r>
      <w:r>
        <w:t xml:space="preserve">HB  94</w:t>
      </w:r>
    </w:p>
    <w:p>
      <w:pPr>
        <w:pStyle w:val="RecordBase"/>
        <w:ind w:left="240" w:hanging="192"/>
      </w:pPr>
      <w:r>
        <w:t xml:space="preserve"> Eating Disorder Council, establishment of - </w:t>
      </w:r>
      <w:r>
        <w:t xml:space="preserve"> </w:t>
      </w:r>
      <w:r>
        <w:t xml:space="preserve">SB  82</w:t>
      </w:r>
    </w:p>
    <w:p>
      <w:pPr>
        <w:pStyle w:val="RecordBase"/>
        <w:ind w:left="120" w:hanging="120"/>
      </w:pPr>
      <w:r>
        <w:t xml:space="preserve">Life-prolonging treatment of a minor, withholding of, informing parents - </w:t>
      </w:r>
      <w:r>
        <w:t xml:space="preserve"> </w:t>
      </w:r>
      <w:r>
        <w:t xml:space="preserve">HB  282</w:t>
      </w:r>
    </w:p>
    <w:p>
      <w:pPr>
        <w:pStyle w:val="RecordBase"/>
        <w:ind w:left="120" w:hanging="120"/>
      </w:pPr>
      <w:r>
        <w:t xml:space="preserve">Long-term-care staffing ratios, implementation of - </w:t>
      </w:r>
      <w:r>
        <w:t xml:space="preserve"> </w:t>
      </w:r>
      <w:r>
        <w:t xml:space="preserve">HB  215</w:t>
      </w:r>
    </w:p>
    <w:p>
      <w:pPr>
        <w:pStyle w:val="RecordBase"/>
        <w:ind w:left="120" w:hanging="120"/>
      </w:pPr>
      <w:r>
        <w:t xml:space="preserve">Lower Health Care Costs Act, urging enactment of - </w:t>
      </w:r>
      <w:r>
        <w:t xml:space="preserve"> </w:t>
      </w:r>
      <w:r>
        <w:t xml:space="preserve">HCR 4</w:t>
      </w:r>
    </w:p>
    <w:p>
      <w:pPr>
        <w:pStyle w:val="RecordBase"/>
        <w:ind w:left="120" w:hanging="120"/>
      </w:pPr>
      <w:r>
        <w:t xml:space="preserve">Maternal mortality and morbidity, prevention of - </w:t>
      </w:r>
      <w:r>
        <w:t xml:space="preserve"> </w:t>
      </w:r>
      <w:r>
        <w:t xml:space="preserve">HB  138</w:t>
      </w:r>
    </w:p>
    <w:p>
      <w:pPr>
        <w:pStyle w:val="RecordBase"/>
        <w:ind w:left="120" w:hanging="120"/>
      </w:pPr>
      <w:r>
        <w:t xml:space="preserve">Medicaid</w:t>
      </w:r>
    </w:p>
    <w:p>
      <w:pPr>
        <w:pStyle w:val="RecordBase"/>
        <w:ind w:left="240" w:hanging="192"/>
      </w:pPr>
      <w:r>
        <w:t xml:space="preserve"> managed care contract, limiting - </w:t>
      </w:r>
      <w:r>
        <w:t xml:space="preserve"> </w:t>
      </w:r>
      <w:r>
        <w:t xml:space="preserve">SB  30</w:t>
      </w:r>
    </w:p>
    <w:p>
      <w:pPr>
        <w:pStyle w:val="RecordBase"/>
        <w:ind w:left="240" w:hanging="192"/>
      </w:pPr>
      <w:r>
        <w:t xml:space="preserve"> payments, reporting and reimbursing - </w:t>
      </w:r>
      <w:r>
        <w:t xml:space="preserve"> </w:t>
      </w:r>
      <w:r>
        <w:t xml:space="preserve">SB  29</w:t>
      </w:r>
    </w:p>
    <w:p>
      <w:pPr>
        <w:pStyle w:val="RecordBase"/>
        <w:ind w:left="120" w:hanging="120"/>
      </w:pPr>
      <w:r>
        <w:t xml:space="preserve">Medicinal marijuana program, establishment - </w:t>
      </w:r>
      <w:r>
        <w:t xml:space="preserve"> </w:t>
      </w:r>
      <w:r>
        <w:t xml:space="preserve">SB  107</w:t>
      </w:r>
      <w:r>
        <w:t xml:space="preserve">;</w:t>
      </w:r>
      <w:r>
        <w:t xml:space="preserve"> </w:t>
      </w:r>
      <w:r>
        <w:t xml:space="preserve">HB  136</w:t>
      </w:r>
    </w:p>
    <w:p>
      <w:pPr>
        <w:pStyle w:val="RecordBase"/>
        <w:ind w:left="120" w:hanging="120"/>
      </w:pPr>
      <w:r>
        <w:t xml:space="preserve">Mental health counseling, child access to, allowing for - </w:t>
      </w:r>
      <w:r>
        <w:t xml:space="preserve"> </w:t>
      </w:r>
      <w:r>
        <w:t xml:space="preserve">HB  213</w:t>
      </w:r>
    </w:p>
    <w:p>
      <w:pPr>
        <w:pStyle w:val="RecordBase"/>
        <w:ind w:left="120" w:hanging="120"/>
      </w:pPr>
      <w:r>
        <w:t xml:space="preserve">Newborn screening, spinal muscular atrophy, adding - </w:t>
      </w:r>
      <w:r>
        <w:t xml:space="preserve"> </w:t>
      </w:r>
      <w:r>
        <w:t xml:space="preserve">SB  60</w:t>
      </w:r>
    </w:p>
    <w:p>
      <w:pPr>
        <w:pStyle w:val="RecordBase"/>
        <w:ind w:left="120" w:hanging="120"/>
      </w:pPr>
      <w:r>
        <w:t xml:space="preserve">Non-compete agreements, enforceability regarding physicians - </w:t>
      </w:r>
      <w:r>
        <w:t xml:space="preserve"> </w:t>
      </w:r>
      <w:r>
        <w:t xml:space="preserve">SB  41</w:t>
      </w:r>
    </w:p>
    <w:p>
      <w:pPr>
        <w:pStyle w:val="RecordBase"/>
        <w:ind w:left="120" w:hanging="120"/>
      </w:pPr>
      <w:r>
        <w:t xml:space="preserve">Occupational diseases, physicians eligible to perform evaluations in workers' compensation - </w:t>
      </w:r>
      <w:r>
        <w:t xml:space="preserve"> </w:t>
      </w:r>
      <w:r>
        <w:t xml:space="preserve">HB  125</w:t>
      </w:r>
      <w:r>
        <w:t xml:space="preserve">;</w:t>
      </w:r>
      <w:r>
        <w:t xml:space="preserve"> </w:t>
      </w:r>
      <w:r>
        <w:t xml:space="preserve">HB  239</w:t>
      </w:r>
    </w:p>
    <w:p>
      <w:pPr>
        <w:pStyle w:val="RecordBase"/>
        <w:ind w:left="120" w:hanging="120"/>
      </w:pPr>
      <w:r>
        <w:t xml:space="preserve">Opioid depression reversal drug, requiring prescription of - </w:t>
      </w:r>
      <w:r>
        <w:t xml:space="preserve"> </w:t>
      </w:r>
      <w:r>
        <w:t xml:space="preserve">HB  71</w:t>
      </w:r>
    </w:p>
    <w:p>
      <w:pPr>
        <w:pStyle w:val="RecordBase"/>
        <w:ind w:left="120" w:hanging="120"/>
      </w:pPr>
      <w:r>
        <w:t xml:space="preserve">Patient safety culture survey, hospitals to conduct - </w:t>
      </w:r>
      <w:r>
        <w:t xml:space="preserve"> </w:t>
      </w:r>
      <w:r>
        <w:t xml:space="preserve">HB  74</w:t>
      </w:r>
    </w:p>
    <w:p>
      <w:pPr>
        <w:pStyle w:val="RecordBase"/>
        <w:ind w:left="120" w:hanging="120"/>
      </w:pPr>
      <w:r>
        <w:t xml:space="preserve">Patient-directed care, end of life - </w:t>
      </w:r>
      <w:r>
        <w:t xml:space="preserve"> </w:t>
      </w:r>
      <w:r>
        <w:t xml:space="preserve">HB  224</w:t>
      </w:r>
    </w:p>
    <w:p>
      <w:pPr>
        <w:pStyle w:val="RecordBase"/>
        <w:ind w:left="120" w:hanging="120"/>
      </w:pPr>
      <w:r>
        <w:t xml:space="preserve">Physician assistants, controlled substances, prescriptive authority - </w:t>
      </w:r>
      <w:r>
        <w:t xml:space="preserve"> </w:t>
      </w:r>
      <w:r>
        <w:t xml:space="preserve">HB  135</w:t>
      </w:r>
    </w:p>
    <w:p>
      <w:pPr>
        <w:pStyle w:val="RecordBase"/>
        <w:ind w:left="120" w:hanging="120"/>
      </w:pPr>
      <w:r>
        <w:t xml:space="preserve">Pill counts, pain management facilities - </w:t>
      </w:r>
      <w:r>
        <w:t xml:space="preserve"> </w:t>
      </w:r>
      <w:r>
        <w:t xml:space="preserve">HB  202</w:t>
      </w:r>
    </w:p>
    <w:p>
      <w:pPr>
        <w:pStyle w:val="RecordBase"/>
        <w:ind w:left="120" w:hanging="120"/>
      </w:pPr>
      <w:r>
        <w:t xml:space="preserve">Required coverage of services, Medicaid - </w:t>
      </w:r>
      <w:r>
        <w:t xml:space="preserve"> </w:t>
      </w:r>
      <w:r>
        <w:t xml:space="preserve">HB  117</w:t>
      </w:r>
    </w:p>
    <w:p>
      <w:pPr>
        <w:pStyle w:val="RecordBase"/>
        <w:ind w:left="120" w:hanging="120"/>
      </w:pPr>
      <w:r>
        <w:t xml:space="preserve">Sex assigned at birth, alteration in minors, limit treatment for - </w:t>
      </w:r>
      <w:r>
        <w:t xml:space="preserve"> </w:t>
      </w:r>
      <w:r>
        <w:t xml:space="preserve">HB  321</w:t>
      </w:r>
    </w:p>
    <w:p>
      <w:pPr>
        <w:pStyle w:val="RecordBase"/>
        <w:ind w:left="120" w:hanging="120"/>
      </w:pPr>
      <w:r>
        <w:t xml:space="preserve">Task Force on Services for Persons with Brain Injuries, establish - </w:t>
      </w:r>
      <w:r>
        <w:t xml:space="preserve"> </w:t>
      </w:r>
      <w:r>
        <w:t xml:space="preserve">SJR 35</w:t>
      </w:r>
    </w:p>
    <w:p>
      <w:pPr>
        <w:pStyle w:val="RecordBase"/>
        <w:ind w:left="120" w:hanging="120"/>
      </w:pPr>
      <w:r>
        <w:t xml:space="preserve">Treatment, discrimination for acts of conscience - </w:t>
      </w:r>
      <w:r>
        <w:t xml:space="preserve"> </w:t>
      </w:r>
      <w:r>
        <w:t xml:space="preserve">SB  90</w:t>
      </w:r>
    </w:p>
    <w:p>
      <w:pPr>
        <w:pStyle w:val="RecordBase"/>
        <w:ind w:left="120" w:hanging="120"/>
      </w:pPr>
      <w:r>
        <w:t xml:space="preserve">Unanticipated out-of-network care, balancing billing, prohibition against - </w:t>
      </w:r>
      <w:r>
        <w:t xml:space="preserve"> </w:t>
      </w:r>
      <w:r>
        <w:t xml:space="preserve">HB  179</w:t>
      </w:r>
    </w:p>
    <w:p>
      <w:pPr>
        <w:pStyle w:val="RecordBase"/>
        <w:ind w:left="120" w:hanging="120"/>
      </w:pPr>
      <w:r>
        <w:t xml:space="preserve">Voluntary non-opioid directive, creation - </w:t>
      </w:r>
      <w:r>
        <w:t xml:space="preserve"> </w:t>
      </w:r>
      <w:r>
        <w:t xml:space="preserve">HB  11</w:t>
        <w:br/>
      </w:r>
    </w:p>
    <w:p>
      <w:pPr>
        <w:pStyle w:val="RecordHeading3"/>
      </w:pPr>
      <w:r>
        <w:rPr>
          <w:b/>
        </w:rPr>
        <w:t xml:space="preserve">Plumbers and Plumbing</w:t>
      </w:r>
    </w:p>
    <w:p>
      <w:pPr>
        <w:pStyle w:val="RecordBase"/>
        <w:ind w:left="120" w:hanging="120"/>
      </w:pPr>
      <w:r>
        <w:t xml:space="preserve">Farmsteads, plumbing code exemption, minimum acreage requirement, five acres - </w:t>
      </w:r>
      <w:r>
        <w:t xml:space="preserve"> </w:t>
      </w:r>
      <w:r>
        <w:t xml:space="preserve">SB  103</w:t>
        <w:br/>
      </w:r>
    </w:p>
    <w:p>
      <w:pPr>
        <w:pStyle w:val="RecordHeading3"/>
      </w:pPr>
      <w:r>
        <w:rPr>
          <w:b/>
        </w:rPr>
        <w:t xml:space="preserve">Police, City and County</w:t>
      </w:r>
    </w:p>
    <w:p>
      <w:pPr>
        <w:pStyle w:val="RecordBase"/>
        <w:ind w:left="120" w:hanging="120"/>
      </w:pPr>
      <w:r>
        <w:t xml:space="preserve">Asset seizure, law enforcement agencies, seizure by - </w:t>
      </w:r>
      <w:r>
        <w:t xml:space="preserve"> </w:t>
      </w:r>
      <w:r>
        <w:t xml:space="preserve">HB  250</w:t>
      </w:r>
      <w:r>
        <w:t xml:space="preserve">;</w:t>
      </w:r>
      <w:r>
        <w:t xml:space="preserve"> </w:t>
      </w:r>
      <w:r>
        <w:t xml:space="preserve">HB  322</w:t>
      </w:r>
    </w:p>
    <w:p>
      <w:pPr>
        <w:pStyle w:val="RecordBase"/>
        <w:ind w:left="120" w:hanging="120"/>
      </w:pPr>
      <w:r>
        <w:t xml:space="preserve">City, work hours - </w:t>
      </w:r>
      <w:r>
        <w:t xml:space="preserve"> </w:t>
      </w:r>
      <w:r>
        <w:t xml:space="preserve">HB  257</w:t>
      </w:r>
    </w:p>
    <w:p>
      <w:pPr>
        <w:pStyle w:val="RecordBase"/>
        <w:ind w:left="120" w:hanging="120"/>
      </w:pPr>
      <w:r>
        <w:t xml:space="preserve">Disabled or killed, tuition benefits for spouse and children - </w:t>
      </w:r>
      <w:r>
        <w:t xml:space="preserve"> </w:t>
      </w:r>
      <w:r>
        <w:t xml:space="preserve">HB  14</w:t>
      </w:r>
      <w:r>
        <w:t xml:space="preserve">;</w:t>
      </w:r>
      <w:r>
        <w:t xml:space="preserve"> </w:t>
      </w:r>
      <w:r>
        <w:t xml:space="preserve">HB  14</w:t>
      </w:r>
      <w:r>
        <w:t xml:space="preserve">: </w:t>
      </w:r>
      <w:r>
        <w:t xml:space="preserve">HCS</w:t>
      </w:r>
    </w:p>
    <w:p>
      <w:pPr>
        <w:pStyle w:val="RecordBase"/>
        <w:ind w:left="120" w:hanging="120"/>
      </w:pPr>
      <w:r>
        <w:t xml:space="preserve">Drivers trapped in floods, liability for costs of rescue - </w:t>
      </w:r>
      <w:r>
        <w:t xml:space="preserve"> </w:t>
      </w:r>
      <w:r>
        <w:t xml:space="preserve">HB  254</w:t>
      </w:r>
    </w:p>
    <w:p>
      <w:pPr>
        <w:pStyle w:val="RecordBase"/>
        <w:ind w:left="120" w:hanging="120"/>
      </w:pPr>
      <w:r>
        <w:t xml:space="preserve">First Responder Recognition Day, designation of - </w:t>
      </w:r>
      <w:r>
        <w:t xml:space="preserve"> </w:t>
      </w:r>
      <w:r>
        <w:t xml:space="preserve">HB  97</w:t>
      </w:r>
    </w:p>
    <w:p>
      <w:pPr>
        <w:pStyle w:val="RecordBase"/>
        <w:ind w:left="120" w:hanging="120"/>
      </w:pPr>
      <w:r>
        <w:t xml:space="preserve">Immigration laws, enforcement of, requiring - </w:t>
      </w:r>
      <w:r>
        <w:t xml:space="preserve"> </w:t>
      </w:r>
      <w:r>
        <w:t xml:space="preserve">HB  51</w:t>
      </w:r>
    </w:p>
    <w:p>
      <w:pPr>
        <w:pStyle w:val="RecordBase"/>
        <w:ind w:left="120" w:hanging="120"/>
      </w:pPr>
      <w:r>
        <w:t xml:space="preserve">Law enforcement officer, obstruction of body-worn camera by - </w:t>
      </w:r>
      <w:r>
        <w:t xml:space="preserve"> </w:t>
      </w:r>
      <w:r>
        <w:t xml:space="preserve">HB  219</w:t>
      </w:r>
    </w:p>
    <w:p>
      <w:pPr>
        <w:pStyle w:val="RecordBase"/>
        <w:ind w:left="120" w:hanging="120"/>
      </w:pPr>
      <w:r>
        <w:t xml:space="preserve">Marijuana, decriminalization of less than one ounce of - </w:t>
      </w:r>
      <w:r>
        <w:t xml:space="preserve"> </w:t>
      </w:r>
      <w:r>
        <w:t xml:space="preserve">HB  148</w:t>
      </w:r>
    </w:p>
    <w:p>
      <w:pPr>
        <w:pStyle w:val="RecordBase"/>
        <w:ind w:left="120" w:hanging="120"/>
      </w:pPr>
      <w:r>
        <w:t xml:space="preserve">Minor cannabis offenses, expungement of - </w:t>
      </w:r>
      <w:r>
        <w:t xml:space="preserve"> </w:t>
      </w:r>
      <w:r>
        <w:t xml:space="preserve">SB  105</w:t>
      </w:r>
    </w:p>
    <w:p>
      <w:pPr>
        <w:pStyle w:val="RecordBase"/>
        <w:ind w:left="120" w:hanging="120"/>
      </w:pPr>
      <w:r>
        <w:t xml:space="preserve">Officers killed in line of duty, transportation of - </w:t>
      </w:r>
      <w:r>
        <w:t xml:space="preserve"> </w:t>
      </w:r>
      <w:r>
        <w:t xml:space="preserve">SB  111</w:t>
      </w:r>
    </w:p>
    <w:p>
      <w:pPr>
        <w:pStyle w:val="RecordBase"/>
        <w:ind w:left="120" w:hanging="120"/>
      </w:pPr>
      <w:r>
        <w:t xml:space="preserve">Personal</w:t>
      </w:r>
    </w:p>
    <w:p>
      <w:pPr>
        <w:pStyle w:val="RecordBase"/>
        <w:ind w:left="240" w:hanging="192"/>
      </w:pPr>
      <w:r>
        <w:t xml:space="preserve"> communication device, use by driver, prohibiting - </w:t>
      </w:r>
      <w:r>
        <w:t xml:space="preserve"> </w:t>
      </w:r>
      <w:r>
        <w:t xml:space="preserve">HB  66</w:t>
      </w:r>
    </w:p>
    <w:p>
      <w:pPr>
        <w:pStyle w:val="RecordBase"/>
        <w:ind w:left="240" w:hanging="192"/>
      </w:pPr>
      <w:r>
        <w:t xml:space="preserve"> communication device, use by driver, prohibition - </w:t>
      </w:r>
      <w:r>
        <w:t xml:space="preserve"> </w:t>
      </w:r>
      <w:r>
        <w:t xml:space="preserve">HB  255</w:t>
      </w:r>
    </w:p>
    <w:p>
      <w:pPr>
        <w:pStyle w:val="RecordBase"/>
        <w:ind w:left="120" w:hanging="120"/>
      </w:pPr>
      <w:r>
        <w:t xml:space="preserve">Police pursuit policy,  requirement  for - </w:t>
      </w:r>
      <w:r>
        <w:t xml:space="preserve"> </w:t>
      </w:r>
      <w:r>
        <w:t xml:space="preserve">HB  298</w:t>
      </w:r>
    </w:p>
    <w:p>
      <w:pPr>
        <w:pStyle w:val="RecordBase"/>
        <w:ind w:left="120" w:hanging="120"/>
      </w:pPr>
      <w:r>
        <w:t xml:space="preserve">Public safety telecommunicators, categorization in Standard Occupational Classification system - </w:t>
      </w:r>
      <w:r>
        <w:t xml:space="preserve"> </w:t>
      </w:r>
      <w:r>
        <w:t xml:space="preserve">HCR 40</w:t>
      </w:r>
    </w:p>
    <w:p>
      <w:pPr>
        <w:pStyle w:val="RecordBase"/>
        <w:ind w:left="120" w:hanging="120"/>
      </w:pPr>
      <w:r>
        <w:t xml:space="preserve">Sanctuary policies, prohibitions relative thereto - </w:t>
      </w:r>
      <w:r>
        <w:t xml:space="preserve"> </w:t>
      </w:r>
      <w:r>
        <w:t xml:space="preserve">SB  1</w:t>
      </w:r>
    </w:p>
    <w:p>
      <w:pPr>
        <w:pStyle w:val="RecordBase"/>
        <w:ind w:left="120" w:hanging="120"/>
      </w:pPr>
      <w:r>
        <w:t xml:space="preserve">Shooting of an individual by a law enforcement officer or deadly incident, investigation of - </w:t>
      </w:r>
      <w:r>
        <w:t xml:space="preserve"> </w:t>
      </w:r>
      <w:r>
        <w:t xml:space="preserve">HB  10</w:t>
      </w:r>
    </w:p>
    <w:p>
      <w:pPr>
        <w:pStyle w:val="RecordBase"/>
        <w:ind w:left="120" w:hanging="120"/>
      </w:pPr>
      <w:r>
        <w:t xml:space="preserve">Support of enforcement of federal immigration law, requirements relative thereto - </w:t>
      </w:r>
      <w:r>
        <w:t xml:space="preserve"> </w:t>
      </w:r>
      <w:r>
        <w:t xml:space="preserve">SB  1</w:t>
        <w:br/>
      </w:r>
    </w:p>
    <w:p>
      <w:pPr>
        <w:pStyle w:val="RecordHeading3"/>
      </w:pPr>
      <w:r>
        <w:rPr>
          <w:b/>
        </w:rPr>
        <w:t xml:space="preserve">Police, State</w:t>
      </w:r>
    </w:p>
    <w:p>
      <w:pPr>
        <w:pStyle w:val="RecordBase"/>
        <w:ind w:left="120" w:hanging="120"/>
      </w:pPr>
      <w:r>
        <w:t xml:space="preserve">Annual crime report, homicide, domestic violence - </w:t>
      </w:r>
      <w:r>
        <w:t xml:space="preserve"> </w:t>
      </w:r>
      <w:r>
        <w:t xml:space="preserve">HB  131</w:t>
      </w:r>
    </w:p>
    <w:p>
      <w:pPr>
        <w:pStyle w:val="RecordBase"/>
        <w:ind w:left="120" w:hanging="120"/>
      </w:pPr>
      <w:r>
        <w:t xml:space="preserve">Asset seizure, law enforcement agencies, seizure by - </w:t>
      </w:r>
      <w:r>
        <w:t xml:space="preserve"> </w:t>
      </w:r>
      <w:r>
        <w:t xml:space="preserve">HB  250</w:t>
      </w:r>
      <w:r>
        <w:t xml:space="preserve">;</w:t>
      </w:r>
      <w:r>
        <w:t xml:space="preserve"> </w:t>
      </w:r>
      <w:r>
        <w:t xml:space="preserve">HB  322</w:t>
      </w:r>
    </w:p>
    <w:p>
      <w:pPr>
        <w:pStyle w:val="RecordBase"/>
        <w:ind w:left="120" w:hanging="120"/>
      </w:pPr>
      <w:r>
        <w:t xml:space="preserve">Disabled or killed, tuition benefits for spouse and children - </w:t>
      </w:r>
      <w:r>
        <w:t xml:space="preserve"> </w:t>
      </w:r>
      <w:r>
        <w:t xml:space="preserve">HB  14</w:t>
      </w:r>
      <w:r>
        <w:t xml:space="preserve">;</w:t>
      </w:r>
      <w:r>
        <w:t xml:space="preserve"> </w:t>
      </w:r>
      <w:r>
        <w:t xml:space="preserve">HB  14</w:t>
      </w:r>
      <w:r>
        <w:t xml:space="preserve">: </w:t>
      </w:r>
      <w:r>
        <w:t xml:space="preserve">HCS</w:t>
      </w:r>
    </w:p>
    <w:p>
      <w:pPr>
        <w:pStyle w:val="RecordBase"/>
        <w:ind w:left="120" w:hanging="120"/>
      </w:pPr>
      <w:r>
        <w:t xml:space="preserve">Drivers trapped in floods, liability for costs of rescue - </w:t>
      </w:r>
      <w:r>
        <w:t xml:space="preserve"> </w:t>
      </w:r>
      <w:r>
        <w:t xml:space="preserve">HB  254</w:t>
      </w:r>
    </w:p>
    <w:p>
      <w:pPr>
        <w:pStyle w:val="RecordBase"/>
        <w:ind w:left="120" w:hanging="120"/>
      </w:pPr>
      <w:r>
        <w:t xml:space="preserve">Fatal traffic accidents, mandatory investigation of - </w:t>
      </w:r>
      <w:r>
        <w:t xml:space="preserve"> </w:t>
      </w:r>
      <w:r>
        <w:t xml:space="preserve">HB  253</w:t>
      </w:r>
    </w:p>
    <w:p>
      <w:pPr>
        <w:pStyle w:val="RecordBase"/>
        <w:ind w:left="120" w:hanging="120"/>
      </w:pPr>
      <w:r>
        <w:t xml:space="preserve">Firearms,</w:t>
      </w:r>
    </w:p>
    <w:p>
      <w:pPr>
        <w:pStyle w:val="RecordBase"/>
        <w:ind w:left="240" w:hanging="192"/>
      </w:pPr>
      <w:r>
        <w:t xml:space="preserve"> assault weapon registration - </w:t>
      </w:r>
      <w:r>
        <w:t xml:space="preserve"> </w:t>
      </w:r>
      <w:r>
        <w:t xml:space="preserve">HB  130</w:t>
      </w:r>
      <w:r>
        <w:t xml:space="preserve">;</w:t>
      </w:r>
      <w:r>
        <w:t xml:space="preserve"> </w:t>
      </w:r>
      <w:r>
        <w:t xml:space="preserve">HB  192</w:t>
      </w:r>
    </w:p>
    <w:p>
      <w:pPr>
        <w:pStyle w:val="RecordBase"/>
        <w:ind w:left="240" w:hanging="192"/>
      </w:pPr>
      <w:r>
        <w:t xml:space="preserve"> comprehensive regulation of - </w:t>
      </w:r>
      <w:r>
        <w:t xml:space="preserve"> </w:t>
      </w:r>
      <w:r>
        <w:t xml:space="preserve">HB  45</w:t>
      </w:r>
    </w:p>
    <w:p>
      <w:pPr>
        <w:pStyle w:val="RecordBase"/>
        <w:ind w:left="120" w:hanging="120"/>
      </w:pPr>
      <w:r>
        <w:t xml:space="preserve">First Responder Recognition Day, designation of - </w:t>
      </w:r>
      <w:r>
        <w:t xml:space="preserve"> </w:t>
      </w:r>
      <w:r>
        <w:t xml:space="preserve">HB  97</w:t>
      </w:r>
    </w:p>
    <w:p>
      <w:pPr>
        <w:pStyle w:val="RecordBase"/>
        <w:ind w:left="120" w:hanging="120"/>
      </w:pPr>
      <w:r>
        <w:t xml:space="preserve">Immigration laws, enforcement of, requiring - </w:t>
      </w:r>
      <w:r>
        <w:t xml:space="preserve"> </w:t>
      </w:r>
      <w:r>
        <w:t xml:space="preserve">HB  51</w:t>
      </w:r>
    </w:p>
    <w:p>
      <w:pPr>
        <w:pStyle w:val="RecordBase"/>
        <w:ind w:left="120" w:hanging="120"/>
      </w:pPr>
      <w:r>
        <w:t xml:space="preserve">Law enforcement officer, obstruction of body-worn camera by - </w:t>
      </w:r>
      <w:r>
        <w:t xml:space="preserve"> </w:t>
      </w:r>
      <w:r>
        <w:t xml:space="preserve">HB  219</w:t>
      </w:r>
    </w:p>
    <w:p>
      <w:pPr>
        <w:pStyle w:val="RecordBase"/>
        <w:ind w:left="120" w:hanging="120"/>
      </w:pPr>
      <w:r>
        <w:t xml:space="preserve">Marijuana, decriminalization of less than one ounce of - </w:t>
      </w:r>
      <w:r>
        <w:t xml:space="preserve"> </w:t>
      </w:r>
      <w:r>
        <w:t xml:space="preserve">HB  148</w:t>
      </w:r>
    </w:p>
    <w:p>
      <w:pPr>
        <w:pStyle w:val="RecordBase"/>
        <w:ind w:left="120" w:hanging="120"/>
      </w:pPr>
      <w:r>
        <w:t xml:space="preserve">Minor cannabis offenses, expungement of - </w:t>
      </w:r>
      <w:r>
        <w:t xml:space="preserve"> </w:t>
      </w:r>
      <w:r>
        <w:t xml:space="preserve">SB  105</w:t>
      </w:r>
    </w:p>
    <w:p>
      <w:pPr>
        <w:pStyle w:val="RecordBase"/>
        <w:ind w:left="120" w:hanging="120"/>
      </w:pPr>
      <w:r>
        <w:t xml:space="preserve">Officers killed in line of duty, transportation of - </w:t>
      </w:r>
      <w:r>
        <w:t xml:space="preserve"> </w:t>
      </w:r>
      <w:r>
        <w:t xml:space="preserve">SB  111</w:t>
      </w:r>
    </w:p>
    <w:p>
      <w:pPr>
        <w:pStyle w:val="RecordBase"/>
        <w:ind w:left="120" w:hanging="120"/>
      </w:pPr>
      <w:r>
        <w:t xml:space="preserve">Operator's license, vision testing upon renewal - </w:t>
      </w:r>
      <w:r>
        <w:t xml:space="preserve"> </w:t>
      </w:r>
      <w:r>
        <w:t xml:space="preserve">HB  206</w:t>
      </w:r>
    </w:p>
    <w:p>
      <w:pPr>
        <w:pStyle w:val="RecordBase"/>
        <w:ind w:left="120" w:hanging="120"/>
      </w:pPr>
      <w:r>
        <w:t xml:space="preserve">Personal</w:t>
      </w:r>
    </w:p>
    <w:p>
      <w:pPr>
        <w:pStyle w:val="RecordBase"/>
        <w:ind w:left="240" w:hanging="192"/>
      </w:pPr>
      <w:r>
        <w:t xml:space="preserve"> communication device, use by driver, prohibiting - </w:t>
      </w:r>
      <w:r>
        <w:t xml:space="preserve"> </w:t>
      </w:r>
      <w:r>
        <w:t xml:space="preserve">HB  66</w:t>
      </w:r>
    </w:p>
    <w:p>
      <w:pPr>
        <w:pStyle w:val="RecordBase"/>
        <w:ind w:left="240" w:hanging="192"/>
      </w:pPr>
      <w:r>
        <w:t xml:space="preserve"> communication device, use by driver, prohibition - </w:t>
      </w:r>
      <w:r>
        <w:t xml:space="preserve"> </w:t>
      </w:r>
      <w:r>
        <w:t xml:space="preserve">HB  255</w:t>
      </w:r>
    </w:p>
    <w:p>
      <w:pPr>
        <w:pStyle w:val="RecordBase"/>
        <w:ind w:left="120" w:hanging="120"/>
      </w:pPr>
      <w:r>
        <w:t xml:space="preserve">Public safety telecommunicators, categorization in Standard Occupational Classification system - </w:t>
      </w:r>
      <w:r>
        <w:t xml:space="preserve"> </w:t>
      </w:r>
      <w:r>
        <w:t xml:space="preserve">HCR 40</w:t>
      </w:r>
    </w:p>
    <w:p>
      <w:pPr>
        <w:pStyle w:val="RecordBase"/>
        <w:ind w:left="120" w:hanging="120"/>
      </w:pPr>
      <w:r>
        <w:t xml:space="preserve">Pursuit policy, requirement for - </w:t>
      </w:r>
      <w:r>
        <w:t xml:space="preserve"> </w:t>
      </w:r>
      <w:r>
        <w:t xml:space="preserve">HB  298</w:t>
      </w:r>
    </w:p>
    <w:p>
      <w:pPr>
        <w:pStyle w:val="RecordBase"/>
        <w:ind w:left="120" w:hanging="120"/>
      </w:pPr>
      <w:r>
        <w:t xml:space="preserve">Shooting of an individual by a law enforcement officer or deadly incident, investigation of - </w:t>
      </w:r>
      <w:r>
        <w:t xml:space="preserve"> </w:t>
      </w:r>
      <w:r>
        <w:t xml:space="preserve">HB  10</w:t>
      </w:r>
    </w:p>
    <w:p>
      <w:pPr>
        <w:pStyle w:val="RecordBase"/>
        <w:ind w:left="120" w:hanging="120"/>
      </w:pPr>
      <w:r>
        <w:t xml:space="preserve">Suicide, determination by autopsy, investigation upon family member request - </w:t>
      </w:r>
      <w:r>
        <w:t xml:space="preserve"> </w:t>
      </w:r>
      <w:r>
        <w:t xml:space="preserve">HB  320</w:t>
        <w:br/>
      </w:r>
    </w:p>
    <w:p>
      <w:pPr>
        <w:pStyle w:val="RecordHeading3"/>
      </w:pPr>
      <w:r>
        <w:rPr>
          <w:b/>
        </w:rPr>
        <w:t xml:space="preserve">Pollution</w:t>
      </w:r>
    </w:p>
    <w:p>
      <w:pPr>
        <w:pStyle w:val="RecordBase"/>
        <w:ind w:left="120" w:hanging="120"/>
      </w:pPr>
      <w:r>
        <w:t xml:space="preserve">Plastic convenience items, prohibition of, delayed implementation dates for - </w:t>
      </w:r>
      <w:r>
        <w:t xml:space="preserve"> </w:t>
      </w:r>
      <w:r>
        <w:t xml:space="preserve">SB  68</w:t>
      </w:r>
      <w:r>
        <w:t xml:space="preserve">;</w:t>
      </w:r>
      <w:r>
        <w:t xml:space="preserve"> </w:t>
      </w:r>
      <w:r>
        <w:t xml:space="preserve">HB  85</w:t>
      </w:r>
    </w:p>
    <w:p>
      <w:pPr>
        <w:pStyle w:val="RecordBase"/>
        <w:ind w:left="120" w:hanging="120"/>
      </w:pPr>
      <w:r>
        <w:t xml:space="preserve">Reformulated gasoline requirement, nonattainment area, Jefferson county, suspension of - </w:t>
      </w:r>
      <w:r>
        <w:t xml:space="preserve"> </w:t>
      </w:r>
      <w:r>
        <w:t xml:space="preserve">HJR 8</w:t>
      </w:r>
      <w:r>
        <w:t xml:space="preserve">: </w:t>
      </w:r>
      <w:r>
        <w:t xml:space="preserve">HFA</w:t>
      </w:r>
      <w:r>
        <w:t xml:space="preserve"> (</w:t>
      </w:r>
      <w:r>
        <w:t xml:space="preserve">1</w:t>
      </w:r>
      <w:r>
        <w:t xml:space="preserve">)</w:t>
      </w:r>
    </w:p>
    <w:p>
      <w:pPr>
        <w:pStyle w:val="RecordBase"/>
        <w:ind w:left="120" w:hanging="120"/>
      </w:pPr>
      <w:r>
        <w:t xml:space="preserve">Waste</w:t>
      </w:r>
    </w:p>
    <w:p>
      <w:pPr>
        <w:pStyle w:val="RecordBase"/>
        <w:ind w:left="240" w:hanging="192"/>
      </w:pPr>
      <w:r>
        <w:t xml:space="preserve"> disposal facility, local determination, private facilities, requirement for - </w:t>
      </w:r>
      <w:r>
        <w:t xml:space="preserve"> </w:t>
      </w:r>
      <w:r>
        <w:t xml:space="preserve">SB  16</w:t>
      </w:r>
    </w:p>
    <w:p>
      <w:pPr>
        <w:pStyle w:val="RecordBase"/>
        <w:ind w:left="240" w:hanging="192"/>
      </w:pPr>
      <w:r>
        <w:t xml:space="preserve"> management facilities, local determination, environmental control, fees used for - </w:t>
      </w:r>
      <w:r>
        <w:t xml:space="preserve"> </w:t>
      </w:r>
      <w:r>
        <w:t xml:space="preserve">SB  22</w:t>
        <w:br/>
      </w:r>
    </w:p>
    <w:p>
      <w:pPr>
        <w:pStyle w:val="RecordHeading3"/>
      </w:pPr>
      <w:r>
        <w:rPr>
          <w:b/>
        </w:rPr>
        <w:t xml:space="preserve">Probation and Parole</w:t>
      </w:r>
    </w:p>
    <w:p>
      <w:pPr>
        <w:pStyle w:val="RecordBase"/>
        <w:ind w:left="120" w:hanging="120"/>
      </w:pPr>
      <w:r>
        <w:t xml:space="preserve">Probation program credits, creation of - </w:t>
      </w:r>
      <w:r>
        <w:t xml:space="preserve"> </w:t>
      </w:r>
      <w:r>
        <w:t xml:space="preserve">HB  284</w:t>
        <w:br/>
      </w:r>
    </w:p>
    <w:p>
      <w:pPr>
        <w:pStyle w:val="RecordHeading3"/>
      </w:pPr>
      <w:r>
        <w:rPr>
          <w:b/>
        </w:rPr>
        <w:t xml:space="preserve">Property</w:t>
      </w:r>
    </w:p>
    <w:p>
      <w:pPr>
        <w:pStyle w:val="RecordBase"/>
        <w:ind w:left="120" w:hanging="120"/>
      </w:pPr>
      <w:r>
        <w:t xml:space="preserve">Booth rental, lease breach, operator's lien, sale of personal property - </w:t>
      </w:r>
      <w:r>
        <w:t xml:space="preserve"> </w:t>
      </w:r>
      <w:r>
        <w:t xml:space="preserve">HB  201</w:t>
      </w:r>
    </w:p>
    <w:p>
      <w:pPr>
        <w:pStyle w:val="RecordBase"/>
        <w:ind w:left="120" w:hanging="120"/>
      </w:pPr>
      <w:r>
        <w:t xml:space="preserve">Community Property Trust Act, creation of - </w:t>
      </w:r>
      <w:r>
        <w:t xml:space="preserve"> </w:t>
      </w:r>
      <w:r>
        <w:t xml:space="preserve">HB  155</w:t>
      </w:r>
    </w:p>
    <w:p>
      <w:pPr>
        <w:pStyle w:val="RecordBase"/>
        <w:ind w:left="120" w:hanging="120"/>
      </w:pPr>
      <w:r>
        <w:t xml:space="preserve">Farmsteads,</w:t>
      </w:r>
    </w:p>
    <w:p>
      <w:pPr>
        <w:pStyle w:val="RecordBase"/>
        <w:ind w:left="240" w:hanging="192"/>
      </w:pPr>
      <w:r>
        <w:t xml:space="preserve"> on-site sewage disposal requirements, exemption,  five acres or more - </w:t>
      </w:r>
      <w:r>
        <w:t xml:space="preserve"> </w:t>
      </w:r>
      <w:r>
        <w:t xml:space="preserve">SB  103</w:t>
      </w:r>
    </w:p>
    <w:p>
      <w:pPr>
        <w:pStyle w:val="RecordBase"/>
        <w:ind w:left="240" w:hanging="192"/>
      </w:pPr>
      <w:r>
        <w:t xml:space="preserve"> plumbing code exemption, minimum acreage requirement, five acres - </w:t>
      </w:r>
      <w:r>
        <w:t xml:space="preserve"> </w:t>
      </w:r>
      <w:r>
        <w:t xml:space="preserve">SB  103</w:t>
      </w:r>
    </w:p>
    <w:p>
      <w:pPr>
        <w:pStyle w:val="RecordBase"/>
        <w:ind w:left="120" w:hanging="120"/>
      </w:pPr>
      <w:r>
        <w:t xml:space="preserve">Firearms,</w:t>
      </w:r>
    </w:p>
    <w:p>
      <w:pPr>
        <w:pStyle w:val="RecordBase"/>
        <w:ind w:left="240" w:hanging="192"/>
      </w:pPr>
      <w:r>
        <w:t xml:space="preserve"> surrender, domestic abuse offenses - </w:t>
      </w:r>
      <w:r>
        <w:t xml:space="preserve"> </w:t>
      </w:r>
      <w:r>
        <w:t xml:space="preserve">HB  76</w:t>
      </w:r>
    </w:p>
    <w:p>
      <w:pPr>
        <w:pStyle w:val="RecordBase"/>
        <w:ind w:left="240" w:hanging="192"/>
      </w:pPr>
      <w:r>
        <w:t xml:space="preserve"> surrender, domestic violence orders - </w:t>
      </w:r>
      <w:r>
        <w:t xml:space="preserve"> </w:t>
      </w:r>
      <w:r>
        <w:t xml:space="preserve">HB  76</w:t>
      </w:r>
    </w:p>
    <w:p>
      <w:pPr>
        <w:pStyle w:val="RecordBase"/>
        <w:ind w:left="120" w:hanging="120"/>
      </w:pPr>
      <w:r>
        <w:t xml:space="preserve">Housing vouchers, family preservation services, facilitation of - </w:t>
      </w:r>
      <w:r>
        <w:t xml:space="preserve"> </w:t>
      </w:r>
      <w:r>
        <w:t xml:space="preserve">HB  260</w:t>
      </w:r>
    </w:p>
    <w:p>
      <w:pPr>
        <w:pStyle w:val="RecordBase"/>
        <w:ind w:left="120" w:hanging="120"/>
      </w:pPr>
      <w:r>
        <w:t xml:space="preserve">Inmate canteen moneys, disposal of item purchased, funds to canteen account - </w:t>
      </w:r>
      <w:r>
        <w:t xml:space="preserve"> </w:t>
      </w:r>
      <w:r>
        <w:t xml:space="preserve">HB  258</w:t>
      </w:r>
    </w:p>
    <w:p>
      <w:pPr>
        <w:pStyle w:val="RecordBase"/>
        <w:ind w:left="120" w:hanging="120"/>
      </w:pPr>
      <w:r>
        <w:t xml:space="preserve">Kentucky Uniform Powers of Appointment Act - </w:t>
      </w:r>
      <w:r>
        <w:t xml:space="preserve"> </w:t>
      </w:r>
      <w:r>
        <w:t xml:space="preserve">HB  154</w:t>
      </w:r>
    </w:p>
    <w:p>
      <w:pPr>
        <w:pStyle w:val="RecordBase"/>
        <w:ind w:left="120" w:hanging="120"/>
      </w:pPr>
      <w:r>
        <w:t xml:space="preserve">Manufactured or mobile homes, requirements to transfer title or ownership of - </w:t>
      </w:r>
      <w:r>
        <w:t xml:space="preserve"> </w:t>
      </w:r>
      <w:r>
        <w:t xml:space="preserve">HB  252</w:t>
      </w:r>
    </w:p>
    <w:p>
      <w:pPr>
        <w:pStyle w:val="RecordBase"/>
        <w:ind w:left="120" w:hanging="120"/>
      </w:pPr>
      <w:r>
        <w:t xml:space="preserve">Planned communities, rights and responsibilities of - </w:t>
      </w:r>
      <w:r>
        <w:t xml:space="preserve"> </w:t>
      </w:r>
      <w:r>
        <w:t xml:space="preserve">SB  93</w:t>
      </w:r>
    </w:p>
    <w:p>
      <w:pPr>
        <w:pStyle w:val="RecordBase"/>
        <w:ind w:left="120" w:hanging="120"/>
      </w:pPr>
      <w:r>
        <w:t xml:space="preserve">Political yard signs, display on private property - </w:t>
      </w:r>
      <w:r>
        <w:t xml:space="preserve"> </w:t>
      </w:r>
      <w:r>
        <w:t xml:space="preserve">SB  93</w:t>
      </w:r>
    </w:p>
    <w:p>
      <w:pPr>
        <w:pStyle w:val="RecordBase"/>
        <w:ind w:left="120" w:hanging="120"/>
      </w:pPr>
      <w:r>
        <w:t xml:space="preserve">Preservation easement, historic places, recommendation before sale or transfer - </w:t>
      </w:r>
      <w:r>
        <w:t xml:space="preserve"> </w:t>
      </w:r>
      <w:r>
        <w:t xml:space="preserve">HB  49</w:t>
      </w:r>
    </w:p>
    <w:p>
      <w:pPr>
        <w:pStyle w:val="RecordBase"/>
        <w:ind w:left="120" w:hanging="120"/>
      </w:pPr>
      <w:r>
        <w:t xml:space="preserve">Residential rental, criminal mischief, penalty - </w:t>
      </w:r>
      <w:r>
        <w:t xml:space="preserve"> </w:t>
      </w:r>
      <w:r>
        <w:t xml:space="preserve">SB  11</w:t>
      </w:r>
      <w:r>
        <w:t xml:space="preserve">;</w:t>
      </w:r>
      <w:r>
        <w:t xml:space="preserve"> </w:t>
      </w:r>
      <w:r>
        <w:t xml:space="preserve">SB  11</w:t>
      </w:r>
      <w:r>
        <w:t xml:space="preserve">: </w:t>
      </w:r>
      <w:r>
        <w:t xml:space="preserve">SCA</w:t>
      </w:r>
      <w:r>
        <w:t xml:space="preserve"> (</w:t>
      </w:r>
      <w:r>
        <w:t xml:space="preserve">1</w:t>
      </w:r>
      <w:r>
        <w:t xml:space="preserve">)</w:t>
      </w:r>
    </w:p>
    <w:p>
      <w:pPr>
        <w:pStyle w:val="RecordBase"/>
        <w:ind w:left="120" w:hanging="120"/>
      </w:pPr>
      <w:r>
        <w:t xml:space="preserve">Special powers of appointment, exclusion from vesting period - </w:t>
      </w:r>
      <w:r>
        <w:t xml:space="preserve"> </w:t>
      </w:r>
      <w:r>
        <w:t xml:space="preserve">HB  154</w:t>
      </w:r>
    </w:p>
    <w:p>
      <w:pPr>
        <w:pStyle w:val="RecordBase"/>
        <w:ind w:left="120" w:hanging="120"/>
      </w:pPr>
      <w:r>
        <w:t xml:space="preserve">Surviving spouse exemption, increase exemption amount for - </w:t>
      </w:r>
      <w:r>
        <w:t xml:space="preserve"> </w:t>
      </w:r>
      <w:r>
        <w:t xml:space="preserve">HB  307</w:t>
      </w:r>
    </w:p>
    <w:p>
      <w:pPr>
        <w:pStyle w:val="RecordBase"/>
        <w:ind w:left="120" w:hanging="120"/>
      </w:pPr>
      <w:r>
        <w:t xml:space="preserve">Theft by unlawful taking, felony threshold, raising of - </w:t>
      </w:r>
      <w:r>
        <w:t xml:space="preserve"> </w:t>
      </w:r>
      <w:r>
        <w:t xml:space="preserve">HB  161</w:t>
        <w:br/>
      </w:r>
    </w:p>
    <w:p>
      <w:pPr>
        <w:pStyle w:val="RecordHeading3"/>
      </w:pPr>
      <w:r>
        <w:rPr>
          <w:b/>
        </w:rPr>
        <w:t xml:space="preserve">Property Valuation Administrators</w:t>
      </w:r>
    </w:p>
    <w:p>
      <w:pPr>
        <w:pStyle w:val="RecordBase"/>
        <w:ind w:left="120" w:hanging="120"/>
      </w:pPr>
      <w:r>
        <w:t xml:space="preserve">Vacancy in office, administration of examination required before filled - </w:t>
      </w:r>
      <w:r>
        <w:t xml:space="preserve"> </w:t>
      </w:r>
      <w:r>
        <w:t xml:space="preserve">HB  55</w:t>
        <w:br/>
      </w:r>
    </w:p>
    <w:p>
      <w:pPr>
        <w:pStyle w:val="RecordHeading3"/>
      </w:pPr>
      <w:r>
        <w:rPr>
          <w:b/>
        </w:rPr>
        <w:t xml:space="preserve">Prosecutors</w:t>
      </w:r>
    </w:p>
    <w:p>
      <w:pPr>
        <w:pStyle w:val="RecordBase"/>
        <w:ind w:left="120" w:hanging="120"/>
      </w:pPr>
      <w:r>
        <w:t xml:space="preserve">Constitutional amendment, crime victims' bill of rights, proposing creation of - </w:t>
      </w:r>
      <w:r>
        <w:t xml:space="preserve"> </w:t>
      </w:r>
      <w:r>
        <w:t xml:space="preserve">SB  15</w:t>
      </w:r>
    </w:p>
    <w:p>
      <w:pPr>
        <w:pStyle w:val="RecordBase"/>
        <w:ind w:left="120" w:hanging="120"/>
      </w:pPr>
      <w:r>
        <w:t xml:space="preserve">Crimes Victim Bill of Rights, statutory changes upon ratification of constitutional amendment - </w:t>
      </w:r>
      <w:r>
        <w:t xml:space="preserve"> </w:t>
      </w:r>
      <w:r>
        <w:t xml:space="preserve">SB  80</w:t>
        <w:br/>
      </w:r>
    </w:p>
    <w:p>
      <w:pPr>
        <w:pStyle w:val="RecordHeading3"/>
      </w:pPr>
      <w:r>
        <w:rPr>
          <w:b/>
        </w:rPr>
        <w:t xml:space="preserve">Public Assistance</w:t>
      </w:r>
    </w:p>
    <w:p>
      <w:pPr>
        <w:pStyle w:val="RecordBase"/>
        <w:ind w:left="120" w:hanging="120"/>
      </w:pPr>
      <w:r>
        <w:t xml:space="preserve">Task Force on Services for Persons with Brain Injuries, establish - </w:t>
      </w:r>
      <w:r>
        <w:t xml:space="preserve"> </w:t>
      </w:r>
      <w:r>
        <w:t xml:space="preserve">SJR 35</w:t>
      </w:r>
    </w:p>
    <w:p>
      <w:pPr>
        <w:pStyle w:val="RecordBase"/>
        <w:ind w:left="120" w:hanging="120"/>
      </w:pPr>
      <w:r>
        <w:t xml:space="preserve">Voter registration, automatic with application for certain benefits - </w:t>
      </w:r>
      <w:r>
        <w:t xml:space="preserve"> </w:t>
      </w:r>
      <w:r>
        <w:t xml:space="preserve">HB  81</w:t>
        <w:br/>
      </w:r>
    </w:p>
    <w:p>
      <w:pPr>
        <w:pStyle w:val="RecordHeading3"/>
      </w:pPr>
      <w:r>
        <w:rPr>
          <w:b/>
        </w:rPr>
        <w:t xml:space="preserve">Public Authorities</w:t>
      </w:r>
    </w:p>
    <w:p>
      <w:pPr>
        <w:pStyle w:val="RecordBase"/>
        <w:ind w:left="120" w:hanging="120"/>
      </w:pPr>
      <w:r>
        <w:t xml:space="preserve">Open Meetings, failure to give notice, declaration that actions vacated - </w:t>
      </w:r>
      <w:r>
        <w:t xml:space="preserve"> </w:t>
      </w:r>
      <w:r>
        <w:t xml:space="preserve">HB  309</w:t>
      </w:r>
    </w:p>
    <w:p>
      <w:pPr>
        <w:pStyle w:val="RecordBase"/>
        <w:ind w:left="120" w:hanging="120"/>
      </w:pPr>
      <w:r>
        <w:t xml:space="preserve">Sanctuary policies, prohibitions relative thereto - </w:t>
      </w:r>
      <w:r>
        <w:t xml:space="preserve"> </w:t>
      </w:r>
      <w:r>
        <w:t xml:space="preserve">SB  1</w:t>
      </w:r>
    </w:p>
    <w:p>
      <w:pPr>
        <w:pStyle w:val="RecordBase"/>
        <w:ind w:left="120" w:hanging="120"/>
      </w:pPr>
      <w:r>
        <w:t xml:space="preserve">Support of enforcement of federal immigration law, requirements relative thereto - </w:t>
      </w:r>
      <w:r>
        <w:t xml:space="preserve"> </w:t>
      </w:r>
      <w:r>
        <w:t xml:space="preserve">SB  1</w:t>
      </w:r>
    </w:p>
    <w:p>
      <w:pPr>
        <w:pStyle w:val="RecordBase"/>
        <w:ind w:left="120" w:hanging="120"/>
      </w:pPr>
      <w:r>
        <w:t xml:space="preserve">Wholesale purchase or sale of gas or electric, procurement exemption, public agency - </w:t>
      </w:r>
      <w:r>
        <w:t xml:space="preserve"> </w:t>
      </w:r>
      <w:r>
        <w:t xml:space="preserve">HB  247</w:t>
        <w:br/>
      </w:r>
    </w:p>
    <w:p>
      <w:pPr>
        <w:pStyle w:val="RecordHeading3"/>
      </w:pPr>
      <w:r>
        <w:rPr>
          <w:b/>
        </w:rPr>
        <w:t xml:space="preserve">Public Buildings and Grounds</w:t>
      </w:r>
    </w:p>
    <w:p>
      <w:pPr>
        <w:pStyle w:val="RecordBase"/>
        <w:ind w:left="120" w:hanging="120"/>
      </w:pPr>
      <w:r>
        <w:t xml:space="preserve">Commercial sponsorships of facilities and vehicles, implementation of - </w:t>
      </w:r>
      <w:r>
        <w:t xml:space="preserve"> </w:t>
      </w:r>
      <w:r>
        <w:t xml:space="preserve">HB  160</w:t>
      </w:r>
    </w:p>
    <w:p>
      <w:pPr>
        <w:pStyle w:val="RecordBase"/>
        <w:ind w:left="120" w:hanging="120"/>
      </w:pPr>
      <w:r>
        <w:t xml:space="preserve">Contracts, Kentucky Buy American Act, compliance with - </w:t>
      </w:r>
      <w:r>
        <w:t xml:space="preserve"> </w:t>
      </w:r>
      <w:r>
        <w:t xml:space="preserve">HB  114</w:t>
      </w:r>
    </w:p>
    <w:p>
      <w:pPr>
        <w:pStyle w:val="RecordBase"/>
        <w:ind w:left="120" w:hanging="120"/>
      </w:pPr>
      <w:r>
        <w:t xml:space="preserve">Preservation easement, Kentucky Heritage Council, recommendation before sale or transfer - </w:t>
      </w:r>
      <w:r>
        <w:t xml:space="preserve"> </w:t>
      </w:r>
      <w:r>
        <w:t xml:space="preserve">HB  49</w:t>
      </w:r>
    </w:p>
    <w:p>
      <w:pPr>
        <w:pStyle w:val="RecordBase"/>
        <w:ind w:left="120" w:hanging="120"/>
      </w:pPr>
      <w:r>
        <w:t xml:space="preserve">Public school buildings, water fountain requirements, existing buildings exempt - </w:t>
      </w:r>
      <w:r>
        <w:t xml:space="preserve"> </w:t>
      </w:r>
      <w:r>
        <w:t xml:space="preserve">SB  57</w:t>
      </w:r>
      <w:r>
        <w:t xml:space="preserve">;</w:t>
      </w:r>
      <w:r>
        <w:t xml:space="preserve"> </w:t>
      </w:r>
      <w:r>
        <w:t xml:space="preserve">SB  57</w:t>
      </w:r>
      <w:r>
        <w:t xml:space="preserve">: </w:t>
      </w:r>
      <w:r>
        <w:t xml:space="preserve">SCS</w:t>
        <w:br/>
      </w:r>
    </w:p>
    <w:p>
      <w:pPr>
        <w:pStyle w:val="RecordHeading3"/>
      </w:pPr>
      <w:r>
        <w:rPr>
          <w:b/>
        </w:rPr>
        <w:t xml:space="preserve">Public Health</w:t>
      </w:r>
    </w:p>
    <w:p>
      <w:pPr>
        <w:pStyle w:val="RecordBase"/>
        <w:ind w:left="120" w:hanging="120"/>
      </w:pPr>
      <w:r>
        <w:t xml:space="preserve">Cabinet for Health and Family Services, operations - </w:t>
      </w:r>
      <w:r>
        <w:t xml:space="preserve"> </w:t>
      </w:r>
      <w:r>
        <w:t xml:space="preserve">SB  102</w:t>
      </w:r>
    </w:p>
    <w:p>
      <w:pPr>
        <w:pStyle w:val="RecordBase"/>
        <w:ind w:left="120" w:hanging="120"/>
      </w:pPr>
      <w:r>
        <w:t xml:space="preserve">Certificate</w:t>
      </w:r>
    </w:p>
    <w:p>
      <w:pPr>
        <w:pStyle w:val="RecordBase"/>
        <w:ind w:left="240" w:hanging="192"/>
      </w:pPr>
      <w:r>
        <w:t xml:space="preserve"> of need, elimination of - </w:t>
      </w:r>
      <w:r>
        <w:t xml:space="preserve"> </w:t>
      </w:r>
      <w:r>
        <w:t xml:space="preserve">HB  83</w:t>
      </w:r>
    </w:p>
    <w:p>
      <w:pPr>
        <w:pStyle w:val="RecordBase"/>
        <w:ind w:left="240" w:hanging="192"/>
      </w:pPr>
      <w:r>
        <w:t xml:space="preserve"> of stillbirth resulting in death, issue, upon request of parent - </w:t>
      </w:r>
      <w:r>
        <w:t xml:space="preserve"> </w:t>
      </w:r>
      <w:r>
        <w:t xml:space="preserve">HB  84</w:t>
      </w:r>
    </w:p>
    <w:p>
      <w:pPr>
        <w:pStyle w:val="RecordBase"/>
        <w:ind w:left="120" w:hanging="120"/>
      </w:pPr>
      <w:r>
        <w:t xml:space="preserve">Child-care center standards, establishing - </w:t>
      </w:r>
      <w:r>
        <w:t xml:space="preserve"> </w:t>
      </w:r>
      <w:r>
        <w:t xml:space="preserve">SB  45</w:t>
      </w:r>
    </w:p>
    <w:p>
      <w:pPr>
        <w:pStyle w:val="RecordBase"/>
        <w:ind w:left="120" w:hanging="120"/>
      </w:pPr>
      <w:r>
        <w:t xml:space="preserve">Diabetic Ketoacidosis Awareness Day, April 26, 2020 - </w:t>
      </w:r>
      <w:r>
        <w:t xml:space="preserve"> </w:t>
      </w:r>
      <w:r>
        <w:t xml:space="preserve">HR  14</w:t>
      </w:r>
    </w:p>
    <w:p>
      <w:pPr>
        <w:pStyle w:val="RecordBase"/>
        <w:ind w:left="120" w:hanging="120"/>
      </w:pPr>
      <w:r>
        <w:t xml:space="preserve">Female genital mutilation, Class B felony - </w:t>
      </w:r>
      <w:r>
        <w:t xml:space="preserve"> </w:t>
      </w:r>
      <w:r>
        <w:t xml:space="preserve">SB  72</w:t>
      </w:r>
      <w:r>
        <w:t xml:space="preserve">;</w:t>
      </w:r>
      <w:r>
        <w:t xml:space="preserve"> </w:t>
      </w:r>
      <w:r>
        <w:t xml:space="preserve">HB  285</w:t>
      </w:r>
    </w:p>
    <w:p>
      <w:pPr>
        <w:pStyle w:val="RecordBase"/>
        <w:ind w:left="120" w:hanging="120"/>
      </w:pPr>
      <w:r>
        <w:t xml:space="preserve">Flavored vapor products, prohibiting - </w:t>
      </w:r>
      <w:r>
        <w:t xml:space="preserve"> </w:t>
      </w:r>
      <w:r>
        <w:t xml:space="preserve">HB  158</w:t>
      </w:r>
    </w:p>
    <w:p>
      <w:pPr>
        <w:pStyle w:val="RecordBase"/>
        <w:ind w:left="120" w:hanging="120"/>
      </w:pPr>
      <w:r>
        <w:t xml:space="preserve">Health disparity impact of legislation, reviewing and assessing - </w:t>
      </w:r>
      <w:r>
        <w:t xml:space="preserve"> </w:t>
      </w:r>
      <w:r>
        <w:t xml:space="preserve">SB  67</w:t>
      </w:r>
    </w:p>
    <w:p>
      <w:pPr>
        <w:pStyle w:val="RecordBase"/>
        <w:ind w:left="120" w:hanging="120"/>
      </w:pPr>
      <w:r>
        <w:t xml:space="preserve">Hospitals and surgeons, create low-volume requirement - </w:t>
      </w:r>
      <w:r>
        <w:t xml:space="preserve"> </w:t>
      </w:r>
      <w:r>
        <w:t xml:space="preserve">HB  144</w:t>
      </w:r>
    </w:p>
    <w:p>
      <w:pPr>
        <w:pStyle w:val="RecordBase"/>
        <w:ind w:left="120" w:hanging="120"/>
      </w:pPr>
      <w:r>
        <w:t xml:space="preserve">Individuals with intellectual disabilities, rights of, establishment - </w:t>
      </w:r>
      <w:r>
        <w:t xml:space="preserve"> </w:t>
      </w:r>
      <w:r>
        <w:t xml:space="preserve">HB  169</w:t>
      </w:r>
    </w:p>
    <w:p>
      <w:pPr>
        <w:pStyle w:val="RecordBase"/>
        <w:ind w:left="120" w:hanging="120"/>
      </w:pPr>
      <w:r>
        <w:t xml:space="preserve">Inspection fees, public health, allow - </w:t>
      </w:r>
      <w:r>
        <w:t xml:space="preserve"> </w:t>
      </w:r>
      <w:r>
        <w:t xml:space="preserve">HB  129</w:t>
      </w:r>
    </w:p>
    <w:p>
      <w:pPr>
        <w:pStyle w:val="RecordBase"/>
        <w:ind w:left="120" w:hanging="120"/>
      </w:pPr>
      <w:r>
        <w:t xml:space="preserve">Kentucky</w:t>
      </w:r>
    </w:p>
    <w:p>
      <w:pPr>
        <w:pStyle w:val="RecordBase"/>
        <w:ind w:left="240" w:hanging="192"/>
      </w:pPr>
      <w:r>
        <w:t xml:space="preserve"> Eating Disorder Council, establishment of - </w:t>
      </w:r>
      <w:r>
        <w:t xml:space="preserve"> </w:t>
      </w:r>
      <w:r>
        <w:t xml:space="preserve">SB  82</w:t>
      </w:r>
    </w:p>
    <w:p>
      <w:pPr>
        <w:pStyle w:val="RecordBase"/>
        <w:ind w:left="240" w:hanging="192"/>
      </w:pPr>
      <w:r>
        <w:t xml:space="preserve"> Mental Health First Aid Training Program, creating - </w:t>
      </w:r>
      <w:r>
        <w:t xml:space="preserve"> </w:t>
      </w:r>
      <w:r>
        <w:t xml:space="preserve">HB  153</w:t>
      </w:r>
    </w:p>
    <w:p>
      <w:pPr>
        <w:pStyle w:val="RecordBase"/>
        <w:ind w:left="120" w:hanging="120"/>
      </w:pPr>
      <w:r>
        <w:t xml:space="preserve">Living organ donation, promotion of - </w:t>
      </w:r>
      <w:r>
        <w:t xml:space="preserve"> </w:t>
      </w:r>
      <w:r>
        <w:t xml:space="preserve">HB  46</w:t>
      </w:r>
    </w:p>
    <w:p>
      <w:pPr>
        <w:pStyle w:val="RecordBase"/>
        <w:ind w:left="120" w:hanging="120"/>
      </w:pPr>
      <w:r>
        <w:t xml:space="preserve">Local health departments, funding, establish - </w:t>
      </w:r>
      <w:r>
        <w:t xml:space="preserve"> </w:t>
      </w:r>
      <w:r>
        <w:t xml:space="preserve">HB  129</w:t>
      </w:r>
    </w:p>
    <w:p>
      <w:pPr>
        <w:pStyle w:val="RecordBase"/>
        <w:ind w:left="120" w:hanging="120"/>
      </w:pPr>
      <w:r>
        <w:t xml:space="preserve">Lower Health Care Costs Act, urging enactment of - </w:t>
      </w:r>
      <w:r>
        <w:t xml:space="preserve"> </w:t>
      </w:r>
      <w:r>
        <w:t xml:space="preserve">HCR 4</w:t>
      </w:r>
    </w:p>
    <w:p>
      <w:pPr>
        <w:pStyle w:val="RecordBase"/>
        <w:ind w:left="120" w:hanging="120"/>
      </w:pPr>
      <w:r>
        <w:t xml:space="preserve">Maternal mortality and morbidity, prevention of - </w:t>
      </w:r>
      <w:r>
        <w:t xml:space="preserve"> </w:t>
      </w:r>
      <w:r>
        <w:t xml:space="preserve">HB  138</w:t>
      </w:r>
    </w:p>
    <w:p>
      <w:pPr>
        <w:pStyle w:val="RecordBase"/>
        <w:ind w:left="120" w:hanging="120"/>
      </w:pPr>
      <w:r>
        <w:t xml:space="preserve">Medicinal marijuana program, establishment - </w:t>
      </w:r>
      <w:r>
        <w:t xml:space="preserve"> </w:t>
      </w:r>
      <w:r>
        <w:t xml:space="preserve">SB  107</w:t>
      </w:r>
      <w:r>
        <w:t xml:space="preserve">;</w:t>
      </w:r>
      <w:r>
        <w:t xml:space="preserve"> </w:t>
      </w:r>
      <w:r>
        <w:t xml:space="preserve">HB  136</w:t>
      </w:r>
    </w:p>
    <w:p>
      <w:pPr>
        <w:pStyle w:val="RecordBase"/>
        <w:ind w:left="120" w:hanging="120"/>
      </w:pPr>
      <w:r>
        <w:t xml:space="preserve">National registry of substantiated cases of child abuse or neglect, implementation - </w:t>
      </w:r>
      <w:r>
        <w:t xml:space="preserve"> </w:t>
      </w:r>
      <w:r>
        <w:t xml:space="preserve">HCR 55</w:t>
      </w:r>
    </w:p>
    <w:p>
      <w:pPr>
        <w:pStyle w:val="RecordBase"/>
        <w:ind w:left="120" w:hanging="120"/>
      </w:pPr>
      <w:r>
        <w:t xml:space="preserve">Neonatal Intensive Care Unit, task force, creation of - </w:t>
      </w:r>
      <w:r>
        <w:t xml:space="preserve"> </w:t>
      </w:r>
      <w:r>
        <w:t xml:space="preserve">HCR 6</w:t>
      </w:r>
    </w:p>
    <w:p>
      <w:pPr>
        <w:pStyle w:val="RecordBase"/>
        <w:ind w:left="120" w:hanging="120"/>
      </w:pPr>
      <w:r>
        <w:t xml:space="preserve">Newborn screening, spinal muscular atrophy, adding - </w:t>
      </w:r>
      <w:r>
        <w:t xml:space="preserve"> </w:t>
      </w:r>
      <w:r>
        <w:t xml:space="preserve">SB  60</w:t>
      </w:r>
    </w:p>
    <w:p>
      <w:pPr>
        <w:pStyle w:val="RecordBase"/>
        <w:ind w:left="120" w:hanging="120"/>
      </w:pPr>
      <w:r>
        <w:t xml:space="preserve">No-cost or reduced-cost health facilities, cost-sharing for services at - </w:t>
      </w:r>
      <w:r>
        <w:t xml:space="preserve"> </w:t>
      </w:r>
      <w:r>
        <w:t xml:space="preserve">SB  33</w:t>
      </w:r>
    </w:p>
    <w:p>
      <w:pPr>
        <w:pStyle w:val="RecordBase"/>
        <w:ind w:left="120" w:hanging="120"/>
      </w:pPr>
      <w:r>
        <w:t xml:space="preserve">Patient safety culture survey, hospitals to conduct - </w:t>
      </w:r>
      <w:r>
        <w:t xml:space="preserve"> </w:t>
      </w:r>
      <w:r>
        <w:t xml:space="preserve">HB  74</w:t>
      </w:r>
    </w:p>
    <w:p>
      <w:pPr>
        <w:pStyle w:val="RecordBase"/>
        <w:ind w:left="120" w:hanging="120"/>
      </w:pPr>
      <w:r>
        <w:t xml:space="preserve">Patient-directed care, end of life - </w:t>
      </w:r>
      <w:r>
        <w:t xml:space="preserve"> </w:t>
      </w:r>
      <w:r>
        <w:t xml:space="preserve">HB  224</w:t>
      </w:r>
    </w:p>
    <w:p>
      <w:pPr>
        <w:pStyle w:val="RecordBase"/>
        <w:ind w:left="120" w:hanging="120"/>
      </w:pPr>
      <w:r>
        <w:t xml:space="preserve">Prostate Cancer Awareness, September 2020 recognizing - </w:t>
      </w:r>
      <w:r>
        <w:t xml:space="preserve"> </w:t>
      </w:r>
      <w:r>
        <w:t xml:space="preserve">SR  9</w:t>
      </w:r>
    </w:p>
    <w:p>
      <w:pPr>
        <w:pStyle w:val="RecordBase"/>
        <w:ind w:left="120" w:hanging="120"/>
      </w:pPr>
      <w:r>
        <w:t xml:space="preserve">Public school students, minimum physical activity requirements - </w:t>
      </w:r>
      <w:r>
        <w:t xml:space="preserve"> </w:t>
      </w:r>
      <w:r>
        <w:t xml:space="preserve">HB  295</w:t>
      </w:r>
    </w:p>
    <w:p>
      <w:pPr>
        <w:pStyle w:val="RecordBase"/>
        <w:ind w:left="120" w:hanging="120"/>
      </w:pPr>
      <w:r>
        <w:t xml:space="preserve">Required coverage of services, Medicaid - </w:t>
      </w:r>
      <w:r>
        <w:t xml:space="preserve"> </w:t>
      </w:r>
      <w:r>
        <w:t xml:space="preserve">HB  117</w:t>
      </w:r>
    </w:p>
    <w:p>
      <w:pPr>
        <w:pStyle w:val="RecordBase"/>
        <w:ind w:left="120" w:hanging="120"/>
      </w:pPr>
      <w:r>
        <w:t xml:space="preserve">Smoking, employment discrimination protections, removing - </w:t>
      </w:r>
      <w:r>
        <w:t xml:space="preserve"> </w:t>
      </w:r>
      <w:r>
        <w:t xml:space="preserve">SB  98</w:t>
      </w:r>
    </w:p>
    <w:p>
      <w:pPr>
        <w:pStyle w:val="RecordBase"/>
        <w:ind w:left="120" w:hanging="120"/>
      </w:pPr>
      <w:r>
        <w:t xml:space="preserve">Sober living homes, certification - </w:t>
      </w:r>
      <w:r>
        <w:t xml:space="preserve"> </w:t>
      </w:r>
      <w:r>
        <w:t xml:space="preserve">HB  134</w:t>
      </w:r>
    </w:p>
    <w:p>
      <w:pPr>
        <w:pStyle w:val="RecordBase"/>
        <w:ind w:left="120" w:hanging="120"/>
      </w:pPr>
      <w:r>
        <w:t xml:space="preserve">Task Force on Services for Persons with Brain Injuries, establish - </w:t>
      </w:r>
      <w:r>
        <w:t xml:space="preserve"> </w:t>
      </w:r>
      <w:r>
        <w:t xml:space="preserve">SJR 35</w:t>
      </w:r>
    </w:p>
    <w:p>
      <w:pPr>
        <w:pStyle w:val="RecordBase"/>
        <w:ind w:left="120" w:hanging="120"/>
      </w:pPr>
      <w:r>
        <w:t xml:space="preserve">Tobacco, alternative nicotine, and vapor products, raise minimum purchase age to 21 - </w:t>
      </w:r>
      <w:r>
        <w:t xml:space="preserve"> </w:t>
      </w:r>
      <w:r>
        <w:t xml:space="preserve">SB  56</w:t>
      </w:r>
    </w:p>
    <w:p>
      <w:pPr>
        <w:pStyle w:val="RecordBase"/>
        <w:ind w:left="120" w:hanging="120"/>
      </w:pPr>
      <w:r>
        <w:t xml:space="preserve">Treatment, discrimination for acts of conscience - </w:t>
      </w:r>
      <w:r>
        <w:t xml:space="preserve"> </w:t>
      </w:r>
      <w:r>
        <w:t xml:space="preserve">SB  90</w:t>
      </w:r>
    </w:p>
    <w:p>
      <w:pPr>
        <w:pStyle w:val="RecordBase"/>
        <w:ind w:left="120" w:hanging="120"/>
      </w:pPr>
      <w:r>
        <w:t xml:space="preserve">Vapor product enhanced cartridge, sales of - </w:t>
      </w:r>
      <w:r>
        <w:t xml:space="preserve"> </w:t>
      </w:r>
      <w:r>
        <w:t xml:space="preserve">HB  69</w:t>
      </w:r>
    </w:p>
    <w:p>
      <w:pPr>
        <w:pStyle w:val="RecordBase"/>
        <w:ind w:left="120" w:hanging="120"/>
      </w:pPr>
      <w:r>
        <w:t xml:space="preserve">Water fluoridation programs, implementation of, authority of local government to void - </w:t>
      </w:r>
      <w:r>
        <w:t xml:space="preserve"> </w:t>
      </w:r>
      <w:r>
        <w:t xml:space="preserve">SB  86</w:t>
        <w:br/>
      </w:r>
    </w:p>
    <w:p>
      <w:pPr>
        <w:pStyle w:val="RecordHeading3"/>
      </w:pPr>
      <w:r>
        <w:rPr>
          <w:b/>
        </w:rPr>
        <w:t xml:space="preserve">Public Medical Assistance</w:t>
      </w:r>
    </w:p>
    <w:p>
      <w:pPr>
        <w:pStyle w:val="RecordBase"/>
        <w:ind w:left="120" w:hanging="120"/>
      </w:pPr>
      <w:r>
        <w:t xml:space="preserve">Chronic pain treatments, coverage - </w:t>
      </w:r>
      <w:r>
        <w:t xml:space="preserve"> </w:t>
      </w:r>
      <w:r>
        <w:t xml:space="preserve">HB  198</w:t>
      </w:r>
    </w:p>
    <w:p>
      <w:pPr>
        <w:pStyle w:val="RecordBase"/>
        <w:ind w:left="120" w:hanging="120"/>
      </w:pPr>
      <w:r>
        <w:t xml:space="preserve">Copayments, prohibiting - </w:t>
      </w:r>
      <w:r>
        <w:t xml:space="preserve"> </w:t>
      </w:r>
      <w:r>
        <w:t xml:space="preserve">SB  34</w:t>
      </w:r>
    </w:p>
    <w:p>
      <w:pPr>
        <w:pStyle w:val="RecordBase"/>
        <w:ind w:left="120" w:hanging="120"/>
      </w:pPr>
      <w:r>
        <w:t xml:space="preserve">Maternal mortality and morbidity, prevention of - </w:t>
      </w:r>
      <w:r>
        <w:t xml:space="preserve"> </w:t>
      </w:r>
      <w:r>
        <w:t xml:space="preserve">HB  138</w:t>
      </w:r>
    </w:p>
    <w:p>
      <w:pPr>
        <w:pStyle w:val="RecordBase"/>
        <w:ind w:left="120" w:hanging="120"/>
      </w:pPr>
      <w:r>
        <w:t xml:space="preserve">Medicaid managed care contract, limiting - </w:t>
      </w:r>
      <w:r>
        <w:t xml:space="preserve"> </w:t>
      </w:r>
      <w:r>
        <w:t xml:space="preserve">SB  30</w:t>
      </w:r>
    </w:p>
    <w:p>
      <w:pPr>
        <w:pStyle w:val="RecordBase"/>
        <w:ind w:left="120" w:hanging="120"/>
      </w:pPr>
      <w:r>
        <w:t xml:space="preserve">Required coverage of services, Medicaid - </w:t>
      </w:r>
      <w:r>
        <w:t xml:space="preserve"> </w:t>
      </w:r>
      <w:r>
        <w:t xml:space="preserve">HB  117</w:t>
      </w:r>
    </w:p>
    <w:p>
      <w:pPr>
        <w:pStyle w:val="RecordBase"/>
        <w:ind w:left="120" w:hanging="120"/>
      </w:pPr>
      <w:r>
        <w:t xml:space="preserve">Task Force on Services for Persons with Brain Injuries, establish - </w:t>
      </w:r>
      <w:r>
        <w:t xml:space="preserve"> </w:t>
      </w:r>
      <w:r>
        <w:t xml:space="preserve">SJR 35</w:t>
        <w:br/>
      </w:r>
    </w:p>
    <w:p>
      <w:pPr>
        <w:pStyle w:val="RecordHeading3"/>
      </w:pPr>
      <w:r>
        <w:rPr>
          <w:b/>
        </w:rPr>
        <w:t xml:space="preserve">Public Meetings</w:t>
      </w:r>
    </w:p>
    <w:p>
      <w:pPr>
        <w:pStyle w:val="RecordBase"/>
        <w:ind w:left="120" w:hanging="120"/>
      </w:pPr>
      <w:r>
        <w:t xml:space="preserve">Congressional and legislative redistricting, plan proposals, discussion and input - </w:t>
      </w:r>
      <w:r>
        <w:t xml:space="preserve"> </w:t>
      </w:r>
      <w:r>
        <w:t xml:space="preserve">HB  326</w:t>
      </w:r>
    </w:p>
    <w:p>
      <w:pPr>
        <w:pStyle w:val="RecordBase"/>
        <w:ind w:left="120" w:hanging="120"/>
      </w:pPr>
      <w:r>
        <w:t xml:space="preserve">Notice, failure to give, actions may be vacated - </w:t>
      </w:r>
      <w:r>
        <w:t xml:space="preserve"> </w:t>
      </w:r>
      <w:r>
        <w:t xml:space="preserve">HB  309</w:t>
      </w:r>
    </w:p>
    <w:p>
      <w:pPr>
        <w:pStyle w:val="RecordBase"/>
        <w:ind w:left="120" w:hanging="120"/>
      </w:pPr>
      <w:r>
        <w:t xml:space="preserve">Open meetings violation, court costs and attorney fees, award of - </w:t>
      </w:r>
      <w:r>
        <w:t xml:space="preserve"> </w:t>
      </w:r>
      <w:r>
        <w:t xml:space="preserve">HB  309</w:t>
        <w:br/>
      </w:r>
    </w:p>
    <w:p>
      <w:pPr>
        <w:pStyle w:val="RecordHeading3"/>
      </w:pPr>
      <w:r>
        <w:rPr>
          <w:b/>
        </w:rPr>
        <w:t xml:space="preserve">Public Officers and Employees</w:t>
      </w:r>
    </w:p>
    <w:p>
      <w:pPr>
        <w:pStyle w:val="RecordBase"/>
        <w:ind w:left="120" w:hanging="120"/>
      </w:pPr>
      <w:r>
        <w:t xml:space="preserve">City peace officers, work hours - </w:t>
      </w:r>
      <w:r>
        <w:t xml:space="preserve"> </w:t>
      </w:r>
      <w:r>
        <w:t xml:space="preserve">HB  257</w:t>
      </w:r>
    </w:p>
    <w:p>
      <w:pPr>
        <w:pStyle w:val="RecordBase"/>
        <w:ind w:left="120" w:hanging="120"/>
      </w:pPr>
      <w:r>
        <w:t xml:space="preserve">Election of statewide constitutional officers, change to even-numbered years - </w:t>
      </w:r>
      <w:r>
        <w:t xml:space="preserve"> </w:t>
      </w:r>
      <w:r>
        <w:t xml:space="preserve">SB  3</w:t>
      </w:r>
    </w:p>
    <w:p>
      <w:pPr>
        <w:pStyle w:val="RecordBase"/>
        <w:ind w:left="120" w:hanging="120"/>
      </w:pPr>
      <w:r>
        <w:t xml:space="preserve">Immigration</w:t>
      </w:r>
    </w:p>
    <w:p>
      <w:pPr>
        <w:pStyle w:val="RecordBase"/>
        <w:ind w:left="240" w:hanging="192"/>
      </w:pPr>
      <w:r>
        <w:t xml:space="preserve"> law, support of - </w:t>
      </w:r>
      <w:r>
        <w:t xml:space="preserve"> </w:t>
      </w:r>
      <w:r>
        <w:t xml:space="preserve">SB  1</w:t>
      </w:r>
      <w:r>
        <w:t xml:space="preserve">: </w:t>
      </w:r>
      <w:r>
        <w:t xml:space="preserve">SFA</w:t>
      </w:r>
      <w:r>
        <w:t xml:space="preserve"> (</w:t>
      </w:r>
      <w:r>
        <w:t xml:space="preserve">1</w:t>
      </w:r>
      <w:r>
        <w:t xml:space="preserve">)</w:t>
      </w:r>
    </w:p>
    <w:p>
      <w:pPr>
        <w:pStyle w:val="RecordBase"/>
        <w:ind w:left="240" w:hanging="192"/>
      </w:pPr>
      <w:r>
        <w:t xml:space="preserve"> laws, enforcement of, requiring - </w:t>
      </w:r>
      <w:r>
        <w:t xml:space="preserve"> </w:t>
      </w:r>
      <w:r>
        <w:t xml:space="preserve">HB  51</w:t>
      </w:r>
    </w:p>
    <w:p>
      <w:pPr>
        <w:pStyle w:val="RecordBase"/>
        <w:ind w:left="120" w:hanging="120"/>
      </w:pPr>
      <w:r>
        <w:t xml:space="preserve">Jailers, deputy jailers, appointment of nonresidents - </w:t>
      </w:r>
      <w:r>
        <w:t xml:space="preserve"> </w:t>
      </w:r>
      <w:r>
        <w:t xml:space="preserve">HB  299</w:t>
      </w:r>
    </w:p>
    <w:p>
      <w:pPr>
        <w:pStyle w:val="RecordBase"/>
        <w:ind w:left="120" w:hanging="120"/>
      </w:pPr>
      <w:r>
        <w:t xml:space="preserve">Kentucky</w:t>
      </w:r>
    </w:p>
    <w:p>
      <w:pPr>
        <w:pStyle w:val="RecordBase"/>
        <w:ind w:left="240" w:hanging="192"/>
      </w:pPr>
      <w:r>
        <w:t xml:space="preserve"> Employees Retirement System, university and college employees' continued participation in - </w:t>
      </w:r>
      <w:r>
        <w:t xml:space="preserve"> </w:t>
      </w:r>
      <w:r>
        <w:t xml:space="preserve">SB  88</w:t>
      </w:r>
      <w:r>
        <w:t xml:space="preserve">;</w:t>
      </w:r>
      <w:r>
        <w:t xml:space="preserve"> </w:t>
      </w:r>
      <w:r>
        <w:t xml:space="preserve">HB  262</w:t>
      </w:r>
    </w:p>
    <w:p>
      <w:pPr>
        <w:pStyle w:val="RecordBase"/>
        <w:ind w:left="240" w:hanging="192"/>
      </w:pPr>
      <w:r>
        <w:t xml:space="preserve"> Law Enforcement Council, membership of - </w:t>
      </w:r>
      <w:r>
        <w:t xml:space="preserve"> </w:t>
      </w:r>
      <w:r>
        <w:t xml:space="preserve">HB  240</w:t>
      </w:r>
    </w:p>
    <w:p>
      <w:pPr>
        <w:pStyle w:val="RecordBase"/>
        <w:ind w:left="240" w:hanging="192"/>
      </w:pPr>
      <w:r>
        <w:t xml:space="preserve"> Retirement Systems, housekeeping legislation for - </w:t>
      </w:r>
      <w:r>
        <w:t xml:space="preserve"> </w:t>
      </w:r>
      <w:r>
        <w:t xml:space="preserve">HB  207</w:t>
      </w:r>
    </w:p>
    <w:p>
      <w:pPr>
        <w:pStyle w:val="RecordBase"/>
        <w:ind w:left="120" w:hanging="120"/>
      </w:pPr>
      <w:r>
        <w:t xml:space="preserve">Legislators'</w:t>
      </w:r>
    </w:p>
    <w:p>
      <w:pPr>
        <w:pStyle w:val="RecordBase"/>
        <w:ind w:left="240" w:hanging="192"/>
      </w:pPr>
      <w:r>
        <w:t xml:space="preserve"> Retirement Plan, other non-public salary in account consolidation, restriction - </w:t>
      </w:r>
      <w:r>
        <w:t xml:space="preserve"> </w:t>
      </w:r>
      <w:r>
        <w:t xml:space="preserve">SB  6</w:t>
      </w:r>
    </w:p>
    <w:p>
      <w:pPr>
        <w:pStyle w:val="RecordBase"/>
        <w:ind w:left="240" w:hanging="192"/>
      </w:pPr>
      <w:r>
        <w:t xml:space="preserve"> Retirement Plan, prospectively adjust benefits for legislators. - </w:t>
      </w:r>
      <w:r>
        <w:t xml:space="preserve"> </w:t>
      </w:r>
      <w:r>
        <w:t xml:space="preserve">HB  270</w:t>
      </w:r>
    </w:p>
    <w:p>
      <w:pPr>
        <w:pStyle w:val="RecordBase"/>
        <w:ind w:left="120" w:hanging="120"/>
      </w:pPr>
      <w:r>
        <w:t xml:space="preserve">Library districts, election of board members - </w:t>
      </w:r>
      <w:r>
        <w:t xml:space="preserve"> </w:t>
      </w:r>
      <w:r>
        <w:t xml:space="preserve">HB  141</w:t>
      </w:r>
    </w:p>
    <w:p>
      <w:pPr>
        <w:pStyle w:val="RecordBase"/>
        <w:ind w:left="120" w:hanging="120"/>
      </w:pPr>
      <w:r>
        <w:t xml:space="preserve">Pensions,SB 151 (RS 2018), repeal the provisions of - </w:t>
      </w:r>
      <w:r>
        <w:t xml:space="preserve"> </w:t>
      </w:r>
      <w:r>
        <w:t xml:space="preserve">HB  235</w:t>
      </w:r>
    </w:p>
    <w:p>
      <w:pPr>
        <w:pStyle w:val="RecordBase"/>
        <w:ind w:left="120" w:hanging="120"/>
      </w:pPr>
      <w:r>
        <w:t xml:space="preserve">Public safety telecommunicators, categorization in Standard Occupational Classification system - </w:t>
      </w:r>
      <w:r>
        <w:t xml:space="preserve"> </w:t>
      </w:r>
      <w:r>
        <w:t xml:space="preserve">HCR 40</w:t>
      </w:r>
    </w:p>
    <w:p>
      <w:pPr>
        <w:pStyle w:val="RecordBase"/>
        <w:ind w:left="120" w:hanging="120"/>
      </w:pPr>
      <w:r>
        <w:t xml:space="preserve">Quasi-governmental agencies, establishing interview preference - </w:t>
      </w:r>
      <w:r>
        <w:t xml:space="preserve"> </w:t>
      </w:r>
      <w:r>
        <w:t xml:space="preserve">SB  26</w:t>
      </w:r>
    </w:p>
    <w:p>
      <w:pPr>
        <w:pStyle w:val="RecordBase"/>
        <w:ind w:left="120" w:hanging="120"/>
      </w:pPr>
      <w:r>
        <w:t xml:space="preserve">Retirement,</w:t>
      </w:r>
    </w:p>
    <w:p>
      <w:pPr>
        <w:pStyle w:val="RecordBase"/>
        <w:ind w:left="240" w:hanging="192"/>
      </w:pPr>
      <w:r>
        <w:t xml:space="preserve"> adjustment of line-of-duty benefits - </w:t>
      </w:r>
      <w:r>
        <w:t xml:space="preserve"> </w:t>
      </w:r>
      <w:r>
        <w:t xml:space="preserve">HB  271</w:t>
      </w:r>
    </w:p>
    <w:p>
      <w:pPr>
        <w:pStyle w:val="RecordBase"/>
        <w:ind w:left="240" w:hanging="192"/>
      </w:pPr>
      <w:r>
        <w:t xml:space="preserve"> impact of part-time nonhazardous employment on full-time hazardous member's retirement - </w:t>
      </w:r>
      <w:r>
        <w:t xml:space="preserve"> </w:t>
      </w:r>
      <w:r>
        <w:t xml:space="preserve">HB  89</w:t>
      </w:r>
      <w:r>
        <w:t xml:space="preserve">;</w:t>
      </w:r>
      <w:r>
        <w:t xml:space="preserve"> </w:t>
      </w:r>
      <w:r>
        <w:t xml:space="preserve">HB  89</w:t>
      </w:r>
      <w:r>
        <w:t xml:space="preserve">: </w:t>
      </w:r>
      <w:r>
        <w:t xml:space="preserve">HCS</w:t>
      </w:r>
    </w:p>
    <w:p>
      <w:pPr>
        <w:pStyle w:val="RecordBase"/>
        <w:ind w:left="120" w:hanging="120"/>
      </w:pPr>
      <w:r>
        <w:t xml:space="preserve">Sanctuary policies, prohibitions relative thereto - </w:t>
      </w:r>
      <w:r>
        <w:t xml:space="preserve"> </w:t>
      </w:r>
      <w:r>
        <w:t xml:space="preserve">SB  1</w:t>
      </w:r>
    </w:p>
    <w:p>
      <w:pPr>
        <w:pStyle w:val="RecordBase"/>
        <w:ind w:left="120" w:hanging="120"/>
      </w:pPr>
      <w:r>
        <w:t xml:space="preserve">Speech regarding gender, employment discrimination, protection for - </w:t>
      </w:r>
      <w:r>
        <w:t xml:space="preserve"> </w:t>
      </w:r>
      <w:r>
        <w:t xml:space="preserve">HB  321</w:t>
      </w:r>
    </w:p>
    <w:p>
      <w:pPr>
        <w:pStyle w:val="RecordBase"/>
        <w:ind w:left="120" w:hanging="120"/>
      </w:pPr>
      <w:r>
        <w:t xml:space="preserve">State</w:t>
      </w:r>
    </w:p>
    <w:p>
      <w:pPr>
        <w:pStyle w:val="RecordBase"/>
        <w:ind w:left="240" w:hanging="192"/>
      </w:pPr>
      <w:r>
        <w:t xml:space="preserve"> employees, annual cost of living adjustment, consumer price index, use of - </w:t>
      </w:r>
      <w:r>
        <w:t xml:space="preserve"> </w:t>
      </w:r>
      <w:r>
        <w:t xml:space="preserve">HB  143</w:t>
      </w:r>
    </w:p>
    <w:p>
      <w:pPr>
        <w:pStyle w:val="RecordBase"/>
        <w:ind w:left="240" w:hanging="192"/>
      </w:pPr>
      <w:r>
        <w:t xml:space="preserve"> employees, annual increment, consumer price index, use of - </w:t>
      </w:r>
      <w:r>
        <w:t xml:space="preserve"> </w:t>
      </w:r>
      <w:r>
        <w:t xml:space="preserve">HB  70</w:t>
      </w:r>
    </w:p>
    <w:p>
      <w:pPr>
        <w:pStyle w:val="RecordBase"/>
        <w:ind w:left="240" w:hanging="192"/>
      </w:pPr>
      <w:r>
        <w:t xml:space="preserve"> employees, wages, hours, self-organization, unions - </w:t>
      </w:r>
      <w:r>
        <w:t xml:space="preserve"> </w:t>
      </w:r>
      <w:r>
        <w:t xml:space="preserve">HB  231</w:t>
      </w:r>
    </w:p>
    <w:p>
      <w:pPr>
        <w:pStyle w:val="RecordBase"/>
        <w:ind w:left="120" w:hanging="120"/>
      </w:pPr>
      <w:r>
        <w:t xml:space="preserve">Support of enforcement of federal immigration law, requirements relative thereto - </w:t>
      </w:r>
      <w:r>
        <w:t xml:space="preserve"> </w:t>
      </w:r>
      <w:r>
        <w:t xml:space="preserve">SB  1</w:t>
      </w:r>
    </w:p>
    <w:p>
      <w:pPr>
        <w:pStyle w:val="RecordBase"/>
        <w:ind w:left="120" w:hanging="120"/>
      </w:pPr>
      <w:r>
        <w:t xml:space="preserve">Task force on prescription transparency and affordability, establish - </w:t>
      </w:r>
      <w:r>
        <w:t xml:space="preserve"> </w:t>
      </w:r>
      <w:r>
        <w:t xml:space="preserve">SJR 5</w:t>
        <w:br/>
      </w:r>
    </w:p>
    <w:p>
      <w:pPr>
        <w:pStyle w:val="RecordHeading3"/>
      </w:pPr>
      <w:r>
        <w:rPr>
          <w:b/>
        </w:rPr>
        <w:t xml:space="preserve">Public Protection</w:t>
      </w:r>
    </w:p>
    <w:p>
      <w:pPr>
        <w:pStyle w:val="RecordBase"/>
        <w:ind w:left="120" w:hanging="120"/>
      </w:pPr>
      <w:r>
        <w:t xml:space="preserve">Blockchain Technology Working Group, critical infrastructure, application for - </w:t>
      </w:r>
      <w:r>
        <w:t xml:space="preserve"> </w:t>
      </w:r>
      <w:r>
        <w:t xml:space="preserve">SB  55</w:t>
      </w:r>
    </w:p>
    <w:p>
      <w:pPr>
        <w:pStyle w:val="RecordBase"/>
        <w:ind w:left="120" w:hanging="120"/>
      </w:pPr>
      <w:r>
        <w:t xml:space="preserve">Building code, violations of - </w:t>
      </w:r>
      <w:r>
        <w:t xml:space="preserve"> </w:t>
      </w:r>
      <w:r>
        <w:t xml:space="preserve">HB  98</w:t>
      </w:r>
    </w:p>
    <w:p>
      <w:pPr>
        <w:pStyle w:val="RecordBase"/>
        <w:ind w:left="120" w:hanging="120"/>
      </w:pPr>
      <w:r>
        <w:t xml:space="preserve">Commercial Mobile Radio Service fees, collection, use, and accounting of - </w:t>
      </w:r>
      <w:r>
        <w:t xml:space="preserve"> </w:t>
      </w:r>
      <w:r>
        <w:t xml:space="preserve">HB  229</w:t>
      </w:r>
    </w:p>
    <w:p>
      <w:pPr>
        <w:pStyle w:val="RecordBase"/>
        <w:ind w:left="120" w:hanging="120"/>
      </w:pPr>
      <w:r>
        <w:t xml:space="preserve">Jailers, deputy jailers, appointment of nonresidents - </w:t>
      </w:r>
      <w:r>
        <w:t xml:space="preserve"> </w:t>
      </w:r>
      <w:r>
        <w:t xml:space="preserve">HB  299</w:t>
      </w:r>
    </w:p>
    <w:p>
      <w:pPr>
        <w:pStyle w:val="RecordBase"/>
        <w:ind w:left="120" w:hanging="120"/>
      </w:pPr>
      <w:r>
        <w:t xml:space="preserve">Kentucky Law Enforcement Council, membership of - </w:t>
      </w:r>
      <w:r>
        <w:t xml:space="preserve"> </w:t>
      </w:r>
      <w:r>
        <w:t xml:space="preserve">HB  240</w:t>
      </w:r>
    </w:p>
    <w:p>
      <w:pPr>
        <w:pStyle w:val="RecordBase"/>
        <w:ind w:left="120" w:hanging="120"/>
      </w:pPr>
      <w:r>
        <w:t xml:space="preserve">Public safety telecommunicators, categorization in Standard Occupational Classification system - </w:t>
      </w:r>
      <w:r>
        <w:t xml:space="preserve"> </w:t>
      </w:r>
      <w:r>
        <w:t xml:space="preserve">HCR 40</w:t>
        <w:br/>
      </w:r>
    </w:p>
    <w:p>
      <w:pPr>
        <w:pStyle w:val="RecordHeading3"/>
      </w:pPr>
      <w:r>
        <w:rPr>
          <w:b/>
        </w:rPr>
        <w:t xml:space="preserve">Public Records and Reports</w:t>
      </w:r>
    </w:p>
    <w:p>
      <w:pPr>
        <w:pStyle w:val="RecordBase"/>
        <w:ind w:left="120" w:hanging="120"/>
      </w:pPr>
      <w:r>
        <w:t xml:space="preserve">National registry of substantiated cases of child abuse or neglect, implementation - </w:t>
      </w:r>
      <w:r>
        <w:t xml:space="preserve"> </w:t>
      </w:r>
      <w:r>
        <w:t xml:space="preserve">HCR 55</w:t>
      </w:r>
    </w:p>
    <w:p>
      <w:pPr>
        <w:pStyle w:val="RecordBase"/>
        <w:ind w:left="120" w:hanging="120"/>
      </w:pPr>
      <w:r>
        <w:t xml:space="preserve">Open</w:t>
      </w:r>
    </w:p>
    <w:p>
      <w:pPr>
        <w:pStyle w:val="RecordBase"/>
        <w:ind w:left="240" w:hanging="192"/>
      </w:pPr>
      <w:r>
        <w:t xml:space="preserve"> data portal, creation of - </w:t>
      </w:r>
      <w:r>
        <w:t xml:space="preserve"> </w:t>
      </w:r>
      <w:r>
        <w:t xml:space="preserve">HB  88</w:t>
      </w:r>
    </w:p>
    <w:p>
      <w:pPr>
        <w:pStyle w:val="RecordBase"/>
        <w:ind w:left="240" w:hanging="192"/>
      </w:pPr>
      <w:r>
        <w:t xml:space="preserve"> records, Attorney fees and costs, award of - </w:t>
      </w:r>
      <w:r>
        <w:t xml:space="preserve"> </w:t>
      </w:r>
      <w:r>
        <w:t xml:space="preserve">HB  232</w:t>
      </w:r>
    </w:p>
    <w:p>
      <w:pPr>
        <w:pStyle w:val="RecordBase"/>
        <w:ind w:left="120" w:hanging="120"/>
      </w:pPr>
      <w:r>
        <w:t xml:space="preserve">Photographs or videos of persons, exemption of - </w:t>
      </w:r>
      <w:r>
        <w:t xml:space="preserve"> </w:t>
      </w:r>
      <w:r>
        <w:t xml:space="preserve">HB  174</w:t>
      </w:r>
    </w:p>
    <w:p>
      <w:pPr>
        <w:pStyle w:val="RecordBase"/>
        <w:ind w:left="120" w:hanging="120"/>
      </w:pPr>
      <w:r>
        <w:t xml:space="preserve">Pursuit policies, exemption for - </w:t>
      </w:r>
      <w:r>
        <w:t xml:space="preserve"> </w:t>
      </w:r>
      <w:r>
        <w:t xml:space="preserve">HB  298</w:t>
      </w:r>
    </w:p>
    <w:p>
      <w:pPr>
        <w:pStyle w:val="RecordBase"/>
        <w:ind w:left="120" w:hanging="120"/>
      </w:pPr>
      <w:r>
        <w:t xml:space="preserve">Shooting of an individual by a law enforcement officer or deadly incident, investigation of - </w:t>
      </w:r>
      <w:r>
        <w:t xml:space="preserve"> </w:t>
      </w:r>
      <w:r>
        <w:t xml:space="preserve">HB  10</w:t>
        <w:br/>
      </w:r>
    </w:p>
    <w:p>
      <w:pPr>
        <w:pStyle w:val="RecordHeading3"/>
      </w:pPr>
      <w:r>
        <w:rPr>
          <w:b/>
        </w:rPr>
        <w:t xml:space="preserve">Public Safety</w:t>
      </w:r>
    </w:p>
    <w:p>
      <w:pPr>
        <w:pStyle w:val="RecordBase"/>
        <w:ind w:left="120" w:hanging="120"/>
      </w:pPr>
      <w:r>
        <w:t xml:space="preserve">Background check of staff, fingerprint-supported, requiring - </w:t>
      </w:r>
      <w:r>
        <w:t xml:space="preserve"> </w:t>
      </w:r>
      <w:r>
        <w:t xml:space="preserve">SB  40</w:t>
      </w:r>
    </w:p>
    <w:p>
      <w:pPr>
        <w:pStyle w:val="RecordBase"/>
        <w:ind w:left="120" w:hanging="120"/>
      </w:pPr>
      <w:r>
        <w:t xml:space="preserve">Commercial Mobile Radio Service fees, collection, use, and accounting of - </w:t>
      </w:r>
      <w:r>
        <w:t xml:space="preserve"> </w:t>
      </w:r>
      <w:r>
        <w:t xml:space="preserve">HB  229</w:t>
      </w:r>
    </w:p>
    <w:p>
      <w:pPr>
        <w:pStyle w:val="RecordBase"/>
        <w:ind w:left="120" w:hanging="120"/>
      </w:pPr>
      <w:r>
        <w:t xml:space="preserve">Fire districts and subdistricts, emergency ambulance service, provision of - </w:t>
      </w:r>
      <w:r>
        <w:t xml:space="preserve"> </w:t>
      </w:r>
      <w:r>
        <w:t xml:space="preserve">HB  18</w:t>
      </w:r>
    </w:p>
    <w:p>
      <w:pPr>
        <w:pStyle w:val="RecordBase"/>
        <w:ind w:left="120" w:hanging="120"/>
      </w:pPr>
      <w:r>
        <w:t xml:space="preserve">Grants for human services professionals safety, urge the Secretary to apply for - </w:t>
      </w:r>
      <w:r>
        <w:t xml:space="preserve"> </w:t>
      </w:r>
      <w:r>
        <w:t xml:space="preserve">HR  56</w:t>
      </w:r>
    </w:p>
    <w:p>
      <w:pPr>
        <w:pStyle w:val="RecordBase"/>
        <w:ind w:left="120" w:hanging="120"/>
      </w:pPr>
      <w:r>
        <w:t xml:space="preserve">Kentucky Law Enforcement Council, membership of - </w:t>
      </w:r>
      <w:r>
        <w:t xml:space="preserve"> </w:t>
      </w:r>
      <w:r>
        <w:t xml:space="preserve">HB  240</w:t>
      </w:r>
    </w:p>
    <w:p>
      <w:pPr>
        <w:pStyle w:val="RecordBase"/>
        <w:ind w:left="120" w:hanging="120"/>
      </w:pPr>
      <w:r>
        <w:t xml:space="preserve">Patient safety culture survey, hospitals to conduct - </w:t>
      </w:r>
      <w:r>
        <w:t xml:space="preserve"> </w:t>
      </w:r>
      <w:r>
        <w:t xml:space="preserve">HB  74</w:t>
      </w:r>
    </w:p>
    <w:p>
      <w:pPr>
        <w:pStyle w:val="RecordBase"/>
        <w:ind w:left="120" w:hanging="120"/>
      </w:pPr>
      <w:r>
        <w:t xml:space="preserve">Police pursuit policy,  requirement  for - </w:t>
      </w:r>
      <w:r>
        <w:t xml:space="preserve"> </w:t>
      </w:r>
      <w:r>
        <w:t xml:space="preserve">HB  298</w:t>
      </w:r>
    </w:p>
    <w:p>
      <w:pPr>
        <w:pStyle w:val="RecordBase"/>
        <w:ind w:left="120" w:hanging="120"/>
      </w:pPr>
      <w:r>
        <w:t xml:space="preserve">Public safety telecommunicators, categorization in Standard Occupational Classification system - </w:t>
      </w:r>
      <w:r>
        <w:t xml:space="preserve"> </w:t>
      </w:r>
      <w:r>
        <w:t xml:space="preserve">HCR 40</w:t>
      </w:r>
    </w:p>
    <w:p>
      <w:pPr>
        <w:pStyle w:val="RecordBase"/>
        <w:ind w:left="120" w:hanging="120"/>
      </w:pPr>
      <w:r>
        <w:t xml:space="preserve">School bus stop arm cameras, requiring - </w:t>
      </w:r>
      <w:r>
        <w:t xml:space="preserve"> </w:t>
      </w:r>
      <w:r>
        <w:t xml:space="preserve">HB  34</w:t>
      </w:r>
    </w:p>
    <w:p>
      <w:pPr>
        <w:pStyle w:val="RecordBase"/>
        <w:ind w:left="120" w:hanging="120"/>
      </w:pPr>
      <w:r>
        <w:t xml:space="preserve">Shooting of an individual by a law enforcement officer or deadly incident, investigation of - </w:t>
      </w:r>
      <w:r>
        <w:t xml:space="preserve"> </w:t>
      </w:r>
      <w:r>
        <w:t xml:space="preserve">HB  10</w:t>
      </w:r>
    </w:p>
    <w:p>
      <w:pPr>
        <w:pStyle w:val="RecordBase"/>
        <w:ind w:left="120" w:hanging="120"/>
      </w:pPr>
      <w:r>
        <w:t xml:space="preserve">Theft by unlawful taking, felony threshold, raising of - </w:t>
      </w:r>
      <w:r>
        <w:t xml:space="preserve"> </w:t>
      </w:r>
      <w:r>
        <w:t xml:space="preserve">HB  161</w:t>
      </w:r>
    </w:p>
    <w:p>
      <w:pPr>
        <w:pStyle w:val="RecordBase"/>
        <w:ind w:left="120" w:hanging="120"/>
      </w:pPr>
      <w:r>
        <w:t xml:space="preserve">Unlawful storage of a firearm, prohibition of - </w:t>
      </w:r>
      <w:r>
        <w:t xml:space="preserve"> </w:t>
      </w:r>
      <w:r>
        <w:t xml:space="preserve">SB  32</w:t>
      </w:r>
      <w:r>
        <w:t xml:space="preserve">;</w:t>
      </w:r>
      <w:r>
        <w:t xml:space="preserve"> </w:t>
      </w:r>
      <w:r>
        <w:t xml:space="preserve">HB  259</w:t>
        <w:br/>
      </w:r>
    </w:p>
    <w:p>
      <w:pPr>
        <w:pStyle w:val="RecordHeading3"/>
      </w:pPr>
      <w:r>
        <w:rPr>
          <w:b/>
        </w:rPr>
        <w:t xml:space="preserve">Public Salaries</w:t>
      </w:r>
    </w:p>
    <w:p>
      <w:pPr>
        <w:pStyle w:val="RecordBase"/>
        <w:ind w:left="120" w:hanging="120"/>
      </w:pPr>
      <w:r>
        <w:t xml:space="preserve">State</w:t>
      </w:r>
    </w:p>
    <w:p>
      <w:pPr>
        <w:pStyle w:val="RecordBase"/>
        <w:ind w:left="240" w:hanging="192"/>
      </w:pPr>
      <w:r>
        <w:t xml:space="preserve"> employees, annual cost of living adjustment, consumer price index, use of - </w:t>
      </w:r>
      <w:r>
        <w:t xml:space="preserve"> </w:t>
      </w:r>
      <w:r>
        <w:t xml:space="preserve">HB  143</w:t>
      </w:r>
    </w:p>
    <w:p>
      <w:pPr>
        <w:pStyle w:val="RecordBase"/>
        <w:ind w:left="240" w:hanging="192"/>
      </w:pPr>
      <w:r>
        <w:t xml:space="preserve"> employees, annual increment, consumer price index, use of - </w:t>
      </w:r>
      <w:r>
        <w:t xml:space="preserve"> </w:t>
      </w:r>
      <w:r>
        <w:t xml:space="preserve">HB  70</w:t>
      </w:r>
    </w:p>
    <w:p>
      <w:pPr>
        <w:pStyle w:val="RecordBase"/>
        <w:ind w:left="120" w:hanging="120"/>
      </w:pPr>
      <w:r>
        <w:t xml:space="preserve">Wages, hours, employment, workers' compensation - </w:t>
      </w:r>
      <w:r>
        <w:t xml:space="preserve"> </w:t>
      </w:r>
      <w:r>
        <w:t xml:space="preserve">HB  231</w:t>
        <w:br/>
      </w:r>
    </w:p>
    <w:p>
      <w:pPr>
        <w:pStyle w:val="RecordHeading3"/>
      </w:pPr>
      <w:r>
        <w:rPr>
          <w:b/>
        </w:rPr>
        <w:t xml:space="preserve">Public Utilities</w:t>
      </w:r>
    </w:p>
    <w:p>
      <w:pPr>
        <w:pStyle w:val="RecordBase"/>
        <w:ind w:left="120" w:hanging="120"/>
      </w:pPr>
      <w:r>
        <w:t xml:space="preserve">Blockchain Technology Working Group, critical infrastructure, application for - </w:t>
      </w:r>
      <w:r>
        <w:t xml:space="preserve"> </w:t>
      </w:r>
      <w:r>
        <w:t xml:space="preserve">SB  55</w:t>
      </w:r>
    </w:p>
    <w:p>
      <w:pPr>
        <w:pStyle w:val="RecordBase"/>
        <w:ind w:left="120" w:hanging="120"/>
      </w:pPr>
      <w:r>
        <w:t xml:space="preserve">Criminal mischief in the first degree - </w:t>
      </w:r>
      <w:r>
        <w:t xml:space="preserve"> </w:t>
      </w:r>
      <w:r>
        <w:t xml:space="preserve">HB  44</w:t>
      </w:r>
    </w:p>
    <w:p>
      <w:pPr>
        <w:pStyle w:val="RecordBase"/>
        <w:ind w:left="120" w:hanging="120"/>
      </w:pPr>
      <w:r>
        <w:t xml:space="preserve">KentuckyWired contracts, prohibition of paid prioritization - </w:t>
      </w:r>
      <w:r>
        <w:t xml:space="preserve"> </w:t>
      </w:r>
      <w:r>
        <w:t xml:space="preserve">HB  124</w:t>
      </w:r>
    </w:p>
    <w:p>
      <w:pPr>
        <w:pStyle w:val="RecordBase"/>
        <w:ind w:left="120" w:hanging="120"/>
      </w:pPr>
      <w:r>
        <w:t xml:space="preserve">Net metering, grandfathered rates, phase-in - </w:t>
      </w:r>
      <w:r>
        <w:t xml:space="preserve"> </w:t>
      </w:r>
      <w:r>
        <w:t xml:space="preserve">HB  323</w:t>
      </w:r>
    </w:p>
    <w:p>
      <w:pPr>
        <w:pStyle w:val="RecordBase"/>
        <w:ind w:left="120" w:hanging="120"/>
      </w:pPr>
      <w:r>
        <w:t xml:space="preserve">Trespass upon key infrastructure assets - </w:t>
      </w:r>
      <w:r>
        <w:t xml:space="preserve"> </w:t>
      </w:r>
      <w:r>
        <w:t xml:space="preserve">HB  44</w:t>
      </w:r>
    </w:p>
    <w:p>
      <w:pPr>
        <w:pStyle w:val="RecordBase"/>
        <w:ind w:left="120" w:hanging="120"/>
      </w:pPr>
      <w:r>
        <w:t xml:space="preserve">Utility rates, affordability, Public Service Commission review and adjustment, authority for - </w:t>
      </w:r>
      <w:r>
        <w:t xml:space="preserve"> </w:t>
      </w:r>
      <w:r>
        <w:t xml:space="preserve">HB  126</w:t>
        <w:br/>
      </w:r>
    </w:p>
    <w:p>
      <w:pPr>
        <w:pStyle w:val="RecordHeading3"/>
      </w:pPr>
      <w:r>
        <w:rPr>
          <w:b/>
        </w:rPr>
        <w:t xml:space="preserve">Public Works</w:t>
      </w:r>
    </w:p>
    <w:p>
      <w:pPr>
        <w:pStyle w:val="RecordBase"/>
        <w:ind w:left="120" w:hanging="120"/>
      </w:pPr>
      <w:r>
        <w:t xml:space="preserve">Blockchain Technology Working Group, critical infrastructure, application for - </w:t>
      </w:r>
      <w:r>
        <w:t xml:space="preserve"> </w:t>
      </w:r>
      <w:r>
        <w:t xml:space="preserve">SB  55</w:t>
      </w:r>
    </w:p>
    <w:p>
      <w:pPr>
        <w:pStyle w:val="RecordBase"/>
        <w:ind w:left="120" w:hanging="120"/>
      </w:pPr>
      <w:r>
        <w:t xml:space="preserve">Contracts, Kentucky Buy American Act, compliance with - </w:t>
      </w:r>
      <w:r>
        <w:t xml:space="preserve"> </w:t>
      </w:r>
      <w:r>
        <w:t xml:space="preserve">HB  114</w:t>
      </w:r>
    </w:p>
    <w:p>
      <w:pPr>
        <w:pStyle w:val="RecordBase"/>
        <w:ind w:left="120" w:hanging="120"/>
      </w:pPr>
      <w:r>
        <w:t xml:space="preserve">Prevailing wage, creating - </w:t>
      </w:r>
      <w:r>
        <w:t xml:space="preserve"> </w:t>
      </w:r>
      <w:r>
        <w:t xml:space="preserve">HB  77</w:t>
        <w:br/>
      </w:r>
    </w:p>
    <w:p>
      <w:pPr>
        <w:pStyle w:val="RecordHeading3"/>
      </w:pPr>
      <w:r>
        <w:rPr>
          <w:b/>
        </w:rPr>
        <w:t xml:space="preserve">Purchasing</w:t>
      </w:r>
    </w:p>
    <w:p>
      <w:pPr>
        <w:pStyle w:val="RecordBase"/>
        <w:ind w:left="120" w:hanging="120"/>
      </w:pPr>
      <w:r>
        <w:t xml:space="preserve">Local government, purchases and standing orders, payment requirements - </w:t>
      </w:r>
      <w:r>
        <w:t xml:space="preserve"> </w:t>
      </w:r>
      <w:r>
        <w:t xml:space="preserve">HB  264</w:t>
      </w:r>
    </w:p>
    <w:p>
      <w:pPr>
        <w:pStyle w:val="RecordBase"/>
        <w:ind w:left="120" w:hanging="120"/>
      </w:pPr>
      <w:r>
        <w:t xml:space="preserve">Public contracts, Kentucky Buy American Act, compliance with - </w:t>
      </w:r>
      <w:r>
        <w:t xml:space="preserve"> </w:t>
      </w:r>
      <w:r>
        <w:t xml:space="preserve">HB  114</w:t>
      </w:r>
    </w:p>
    <w:p>
      <w:pPr>
        <w:pStyle w:val="RecordBase"/>
        <w:ind w:left="120" w:hanging="120"/>
      </w:pPr>
      <w:r>
        <w:t xml:space="preserve">School building project bidding, minimum amount for, increasing - </w:t>
      </w:r>
      <w:r>
        <w:t xml:space="preserve"> </w:t>
      </w:r>
      <w:r>
        <w:t xml:space="preserve">HB  151</w:t>
      </w:r>
    </w:p>
    <w:p>
      <w:pPr>
        <w:pStyle w:val="RecordBase"/>
        <w:ind w:left="120" w:hanging="120"/>
      </w:pPr>
      <w:r>
        <w:t xml:space="preserve">Wholesale purchase or sale of gas or electric, procurement exemption, public agency - </w:t>
      </w:r>
      <w:r>
        <w:t xml:space="preserve"> </w:t>
      </w:r>
      <w:r>
        <w:t xml:space="preserve">HB  247</w:t>
        <w:br/>
      </w:r>
    </w:p>
    <w:p>
      <w:pPr>
        <w:pStyle w:val="RecordHeading3"/>
      </w:pPr>
      <w:r>
        <w:rPr>
          <w:b/>
        </w:rPr>
        <w:t xml:space="preserve">Race Relations</w:t>
      </w:r>
    </w:p>
    <w:p>
      <w:pPr>
        <w:pStyle w:val="RecordBase"/>
        <w:ind w:left="120" w:hanging="120"/>
      </w:pPr>
      <w:r>
        <w:t xml:space="preserve">Columbus Day, reference, remove - </w:t>
      </w:r>
      <w:r>
        <w:t xml:space="preserve"> </w:t>
      </w:r>
      <w:r>
        <w:t xml:space="preserve">HR  20</w:t>
      </w:r>
      <w:r>
        <w:t xml:space="preserve">: </w:t>
      </w:r>
      <w:r>
        <w:t xml:space="preserve">HCS</w:t>
      </w:r>
    </w:p>
    <w:p>
      <w:pPr>
        <w:pStyle w:val="RecordBase"/>
        <w:ind w:left="120" w:hanging="120"/>
      </w:pPr>
      <w:r>
        <w:t xml:space="preserve">Hair</w:t>
      </w:r>
    </w:p>
    <w:p>
      <w:pPr>
        <w:pStyle w:val="RecordBase"/>
        <w:ind w:left="240" w:hanging="192"/>
      </w:pPr>
      <w:r>
        <w:t xml:space="preserve"> texture and hairstyle, expand the definition of race to include - </w:t>
      </w:r>
      <w:r>
        <w:t xml:space="preserve"> </w:t>
      </w:r>
      <w:r>
        <w:t xml:space="preserve">HB  230</w:t>
      </w:r>
    </w:p>
    <w:p>
      <w:pPr>
        <w:pStyle w:val="RecordBase"/>
        <w:ind w:left="240" w:hanging="192"/>
      </w:pPr>
      <w:r>
        <w:t xml:space="preserve"> texture and hairstyle, expanding the definition of race to include - </w:t>
      </w:r>
      <w:r>
        <w:t xml:space="preserve"> </w:t>
      </w:r>
      <w:r>
        <w:t xml:space="preserve">HB  33</w:t>
      </w:r>
    </w:p>
    <w:p>
      <w:pPr>
        <w:pStyle w:val="RecordBase"/>
        <w:ind w:left="120" w:hanging="120"/>
      </w:pPr>
      <w:r>
        <w:t xml:space="preserve">Indigenous Peoples' Day, second Monday in October, recognize - </w:t>
      </w:r>
      <w:r>
        <w:t xml:space="preserve"> </w:t>
      </w:r>
      <w:r>
        <w:t xml:space="preserve">HR  20</w:t>
      </w:r>
    </w:p>
    <w:p>
      <w:pPr>
        <w:pStyle w:val="RecordBase"/>
        <w:ind w:left="120" w:hanging="120"/>
      </w:pPr>
      <w:r>
        <w:t xml:space="preserve">The Links, Incorporated, honoring - </w:t>
      </w:r>
      <w:r>
        <w:t xml:space="preserve"> </w:t>
      </w:r>
      <w:r>
        <w:t xml:space="preserve">SR  79</w:t>
        <w:br/>
      </w:r>
    </w:p>
    <w:p>
      <w:pPr>
        <w:pStyle w:val="RecordHeading3"/>
      </w:pPr>
      <w:r>
        <w:rPr>
          <w:b/>
        </w:rPr>
        <w:t xml:space="preserve">Racing</w:t>
      </w:r>
    </w:p>
    <w:p>
      <w:pPr>
        <w:pStyle w:val="RecordBase"/>
        <w:ind w:left="120" w:hanging="120"/>
      </w:pPr>
      <w:r>
        <w:t xml:space="preserve">Horse Racing Commission, Executive Branch Code of ethics compliance with - </w:t>
      </w:r>
      <w:r>
        <w:t xml:space="preserve"> </w:t>
      </w:r>
      <w:r>
        <w:t xml:space="preserve">HB  137</w:t>
      </w:r>
      <w:r>
        <w:t xml:space="preserve">: </w:t>
      </w:r>
      <w:r>
        <w:t xml:space="preserve">HFA</w:t>
      </w:r>
      <w:r>
        <w:t xml:space="preserve"> (</w:t>
      </w:r>
      <w:r>
        <w:t xml:space="preserve">1</w:t>
      </w:r>
      <w:r>
        <w:t xml:space="preserve">)</w:t>
      </w:r>
    </w:p>
    <w:p>
      <w:pPr>
        <w:pStyle w:val="RecordBase"/>
        <w:ind w:left="120" w:hanging="120"/>
      </w:pPr>
      <w:r>
        <w:t xml:space="preserve">Secretariat, honoring 50th birthday of - </w:t>
      </w:r>
      <w:r>
        <w:t xml:space="preserve"> </w:t>
      </w:r>
      <w:r>
        <w:t xml:space="preserve">HCR 41</w:t>
      </w:r>
    </w:p>
    <w:p>
      <w:pPr>
        <w:pStyle w:val="RecordBase"/>
        <w:ind w:left="120" w:hanging="120"/>
      </w:pPr>
      <w:r>
        <w:t xml:space="preserve">Sports wagering, licensing of - </w:t>
      </w:r>
      <w:r>
        <w:t xml:space="preserve"> </w:t>
      </w:r>
      <w:r>
        <w:t xml:space="preserve">SB  24</w:t>
        <w:br/>
      </w:r>
    </w:p>
    <w:p>
      <w:pPr>
        <w:pStyle w:val="RecordHeading3"/>
      </w:pPr>
      <w:r>
        <w:rPr>
          <w:b/>
        </w:rPr>
        <w:t xml:space="preserve">Railroads</w:t>
      </w:r>
    </w:p>
    <w:p>
      <w:pPr>
        <w:pStyle w:val="RecordBase"/>
        <w:ind w:left="120" w:hanging="120"/>
      </w:pPr>
      <w:r>
        <w:t xml:space="preserve">Civil penalties, violation of two-person train crew requirement - </w:t>
      </w:r>
      <w:r>
        <w:t xml:space="preserve"> </w:t>
      </w:r>
      <w:r>
        <w:t xml:space="preserve">HB  116</w:t>
      </w:r>
    </w:p>
    <w:p>
      <w:pPr>
        <w:pStyle w:val="RecordBase"/>
        <w:ind w:left="120" w:hanging="120"/>
      </w:pPr>
      <w:r>
        <w:t xml:space="preserve">Train crews, two-person requirement - </w:t>
      </w:r>
      <w:r>
        <w:t xml:space="preserve"> </w:t>
      </w:r>
      <w:r>
        <w:t xml:space="preserve">HB  116</w:t>
        <w:br/>
      </w:r>
    </w:p>
    <w:p>
      <w:pPr>
        <w:pStyle w:val="RecordHeading3"/>
      </w:pPr>
      <w:r>
        <w:rPr>
          <w:b/>
        </w:rPr>
        <w:t xml:space="preserve">Real Estate</w:t>
      </w:r>
    </w:p>
    <w:p>
      <w:pPr>
        <w:pStyle w:val="RecordBase"/>
        <w:ind w:left="120" w:hanging="120"/>
      </w:pPr>
      <w:r>
        <w:t xml:space="preserve">Planned communities, rights and responsibilities of - </w:t>
      </w:r>
      <w:r>
        <w:t xml:space="preserve"> </w:t>
      </w:r>
      <w:r>
        <w:t xml:space="preserve">SB  93</w:t>
      </w:r>
    </w:p>
    <w:p>
      <w:pPr>
        <w:pStyle w:val="RecordBase"/>
        <w:ind w:left="120" w:hanging="120"/>
      </w:pPr>
      <w:r>
        <w:t xml:space="preserve">Sexual orientation and gender identity, prohibition of discrimination - </w:t>
      </w:r>
      <w:r>
        <w:t xml:space="preserve"> </w:t>
      </w:r>
      <w:r>
        <w:t xml:space="preserve">HB  225</w:t>
      </w:r>
    </w:p>
    <w:p>
      <w:pPr>
        <w:pStyle w:val="RecordBase"/>
        <w:ind w:left="120" w:hanging="120"/>
      </w:pPr>
      <w:r>
        <w:t xml:space="preserve">Trespass, simplified remedy for elderly and vulnerable - </w:t>
      </w:r>
      <w:r>
        <w:t xml:space="preserve"> </w:t>
      </w:r>
      <w:r>
        <w:t xml:space="preserve">HB  268</w:t>
        <w:br/>
      </w:r>
    </w:p>
    <w:p>
      <w:pPr>
        <w:pStyle w:val="RecordHeading3"/>
      </w:pPr>
      <w:r>
        <w:rPr>
          <w:b/>
        </w:rPr>
        <w:t xml:space="preserve">Redistricting</w:t>
      </w:r>
    </w:p>
    <w:p>
      <w:pPr>
        <w:pStyle w:val="RecordBase"/>
        <w:ind w:left="120" w:hanging="120"/>
      </w:pPr>
      <w:r>
        <w:t xml:space="preserve">Commission on legislative and congressional, drawing of districts, establishment of - </w:t>
      </w:r>
      <w:r>
        <w:t xml:space="preserve"> </w:t>
      </w:r>
      <w:r>
        <w:t xml:space="preserve">HB  326</w:t>
      </w:r>
    </w:p>
    <w:p>
      <w:pPr>
        <w:pStyle w:val="RecordBase"/>
        <w:ind w:left="120" w:hanging="120"/>
      </w:pPr>
      <w:r>
        <w:t xml:space="preserve">Kentucky Committee on Legislative Redistricting, establishing - </w:t>
      </w:r>
      <w:r>
        <w:t xml:space="preserve"> </w:t>
      </w:r>
      <w:r>
        <w:t xml:space="preserve">SB  71</w:t>
        <w:br/>
      </w:r>
    </w:p>
    <w:p>
      <w:pPr>
        <w:pStyle w:val="RecordHeading3"/>
      </w:pPr>
      <w:r>
        <w:rPr>
          <w:b/>
        </w:rPr>
        <w:t xml:space="preserve">Religion</w:t>
      </w:r>
    </w:p>
    <w:p>
      <w:pPr>
        <w:pStyle w:val="RecordBase"/>
        <w:ind w:left="120" w:hanging="120"/>
      </w:pPr>
      <w:r>
        <w:t xml:space="preserve">Antisemitism, condemn - </w:t>
      </w:r>
      <w:r>
        <w:t xml:space="preserve"> </w:t>
      </w:r>
      <w:r>
        <w:t xml:space="preserve">SCR 86</w:t>
      </w:r>
    </w:p>
    <w:p>
      <w:pPr>
        <w:pStyle w:val="RecordBase"/>
        <w:ind w:left="120" w:hanging="120"/>
      </w:pPr>
      <w:r>
        <w:t xml:space="preserve">Coverage for standard fertility preservation services, provision of - </w:t>
      </w:r>
      <w:r>
        <w:t xml:space="preserve"> </w:t>
      </w:r>
      <w:r>
        <w:t xml:space="preserve">SB  54</w:t>
      </w:r>
    </w:p>
    <w:p>
      <w:pPr>
        <w:pStyle w:val="RecordBase"/>
        <w:ind w:left="120" w:hanging="120"/>
      </w:pPr>
      <w:r>
        <w:t xml:space="preserve">Muslim</w:t>
      </w:r>
    </w:p>
    <w:p>
      <w:pPr>
        <w:pStyle w:val="RecordBase"/>
        <w:ind w:left="240" w:hanging="192"/>
      </w:pPr>
      <w:r>
        <w:t xml:space="preserve"> Day at the State Capitol, recognizing - </w:t>
      </w:r>
      <w:r>
        <w:t xml:space="preserve"> </w:t>
      </w:r>
      <w:r>
        <w:t xml:space="preserve">SR  61</w:t>
      </w:r>
    </w:p>
    <w:p>
      <w:pPr>
        <w:pStyle w:val="RecordBase"/>
        <w:ind w:left="240" w:hanging="192"/>
      </w:pPr>
      <w:r>
        <w:t xml:space="preserve"> Day, recognizing on January 22, 2020 - </w:t>
      </w:r>
      <w:r>
        <w:t xml:space="preserve"> </w:t>
      </w:r>
      <w:r>
        <w:t xml:space="preserve">HR  42</w:t>
      </w:r>
    </w:p>
    <w:p>
      <w:pPr>
        <w:pStyle w:val="RecordBase"/>
        <w:ind w:left="120" w:hanging="120"/>
      </w:pPr>
      <w:r>
        <w:t xml:space="preserve">Religious text literacy course, content - </w:t>
      </w:r>
      <w:r>
        <w:t xml:space="preserve"> </w:t>
      </w:r>
      <w:r>
        <w:t xml:space="preserve">HB  243</w:t>
        <w:br/>
      </w:r>
    </w:p>
    <w:p>
      <w:pPr>
        <w:pStyle w:val="RecordHeading3"/>
      </w:pPr>
      <w:r>
        <w:rPr>
          <w:b/>
        </w:rPr>
        <w:t xml:space="preserve">Reports Mandated</w:t>
      </w:r>
    </w:p>
    <w:p>
      <w:pPr>
        <w:pStyle w:val="RecordBase"/>
        <w:ind w:left="120" w:hanging="120"/>
      </w:pPr>
      <w:r>
        <w:t xml:space="preserve">Active certified volunteer firefighter tax credit, annual report - </w:t>
      </w:r>
      <w:r>
        <w:t xml:space="preserve"> </w:t>
      </w:r>
      <w:r>
        <w:t xml:space="preserve">HB  324</w:t>
      </w:r>
    </w:p>
    <w:p>
      <w:pPr>
        <w:pStyle w:val="RecordBase"/>
        <w:ind w:left="120" w:hanging="120"/>
      </w:pPr>
      <w:r>
        <w:t xml:space="preserve">Blockchain Technology Working Group, annual report from - </w:t>
      </w:r>
      <w:r>
        <w:t xml:space="preserve"> </w:t>
      </w:r>
      <w:r>
        <w:t xml:space="preserve">SB  55</w:t>
      </w:r>
    </w:p>
    <w:p>
      <w:pPr>
        <w:pStyle w:val="RecordBase"/>
        <w:ind w:left="120" w:hanging="120"/>
      </w:pPr>
      <w:r>
        <w:t xml:space="preserve">Cabinet</w:t>
      </w:r>
    </w:p>
    <w:p>
      <w:pPr>
        <w:pStyle w:val="RecordBase"/>
        <w:ind w:left="240" w:hanging="192"/>
      </w:pPr>
      <w:r>
        <w:t xml:space="preserve"> for Health and Family Services, insulin drug prices - </w:t>
      </w:r>
      <w:r>
        <w:t xml:space="preserve"> </w:t>
      </w:r>
      <w:r>
        <w:t xml:space="preserve">HB  249</w:t>
      </w:r>
    </w:p>
    <w:p>
      <w:pPr>
        <w:pStyle w:val="RecordBase"/>
        <w:ind w:left="240" w:hanging="192"/>
      </w:pPr>
      <w:r>
        <w:t xml:space="preserve"> for Health and Family Services, sober living homes, certification - </w:t>
      </w:r>
      <w:r>
        <w:t xml:space="preserve"> </w:t>
      </w:r>
      <w:r>
        <w:t xml:space="preserve">HB  134</w:t>
      </w:r>
    </w:p>
    <w:p>
      <w:pPr>
        <w:pStyle w:val="RecordBase"/>
        <w:ind w:left="120" w:hanging="120"/>
      </w:pPr>
      <w:r>
        <w:t xml:space="preserve">Department</w:t>
      </w:r>
    </w:p>
    <w:p>
      <w:pPr>
        <w:pStyle w:val="RecordBase"/>
        <w:ind w:left="240" w:hanging="192"/>
      </w:pPr>
      <w:r>
        <w:t xml:space="preserve"> of Education, computer science courses - </w:t>
      </w:r>
      <w:r>
        <w:t xml:space="preserve"> </w:t>
      </w:r>
      <w:r>
        <w:t xml:space="preserve">HB  263</w:t>
      </w:r>
    </w:p>
    <w:p>
      <w:pPr>
        <w:pStyle w:val="RecordBase"/>
        <w:ind w:left="240" w:hanging="192"/>
      </w:pPr>
      <w:r>
        <w:t xml:space="preserve"> of revenue expenditure report, baby products and diapers - </w:t>
      </w:r>
      <w:r>
        <w:t xml:space="preserve"> </w:t>
      </w:r>
      <w:r>
        <w:t xml:space="preserve">HB  54</w:t>
      </w:r>
    </w:p>
    <w:p>
      <w:pPr>
        <w:pStyle w:val="RecordBase"/>
        <w:ind w:left="240" w:hanging="192"/>
      </w:pPr>
      <w:r>
        <w:t xml:space="preserve"> of Revenue, expenditure report, feminine hygiene products - </w:t>
      </w:r>
      <w:r>
        <w:t xml:space="preserve"> </w:t>
      </w:r>
      <w:r>
        <w:t xml:space="preserve">HB  26</w:t>
      </w:r>
    </w:p>
    <w:p>
      <w:pPr>
        <w:pStyle w:val="RecordBase"/>
        <w:ind w:left="240" w:hanging="192"/>
      </w:pPr>
      <w:r>
        <w:t xml:space="preserve"> of Revenue, individual income tax, tax credit, stillbirths - </w:t>
      </w:r>
      <w:r>
        <w:t xml:space="preserve"> </w:t>
      </w:r>
      <w:r>
        <w:t xml:space="preserve">SB  76</w:t>
      </w:r>
    </w:p>
    <w:p>
      <w:pPr>
        <w:pStyle w:val="RecordBase"/>
        <w:ind w:left="240" w:hanging="192"/>
      </w:pPr>
      <w:r>
        <w:t xml:space="preserve"> of Revenue, sales and use tax exemption, construction contractor - </w:t>
      </w:r>
      <w:r>
        <w:t xml:space="preserve"> </w:t>
      </w:r>
      <w:r>
        <w:t xml:space="preserve">SB  95</w:t>
      </w:r>
      <w:r>
        <w:t xml:space="preserve">;</w:t>
      </w:r>
      <w:r>
        <w:t xml:space="preserve"> </w:t>
      </w:r>
      <w:r>
        <w:t xml:space="preserve">HB  193</w:t>
      </w:r>
    </w:p>
    <w:p>
      <w:pPr>
        <w:pStyle w:val="RecordBase"/>
        <w:ind w:left="120" w:hanging="120"/>
      </w:pPr>
      <w:r>
        <w:t xml:space="preserve">Female genital mutilation, reporting to the Cabinet for Health and Family Services - </w:t>
      </w:r>
      <w:r>
        <w:t xml:space="preserve"> </w:t>
      </w:r>
      <w:r>
        <w:t xml:space="preserve">SB  72</w:t>
      </w:r>
      <w:r>
        <w:t xml:space="preserve">;</w:t>
      </w:r>
      <w:r>
        <w:t xml:space="preserve"> </w:t>
      </w:r>
      <w:r>
        <w:t xml:space="preserve">HB  285</w:t>
      </w:r>
    </w:p>
    <w:p>
      <w:pPr>
        <w:pStyle w:val="RecordBase"/>
        <w:ind w:left="120" w:hanging="120"/>
      </w:pPr>
      <w:r>
        <w:t xml:space="preserve">Kentucky</w:t>
      </w:r>
    </w:p>
    <w:p>
      <w:pPr>
        <w:pStyle w:val="RecordBase"/>
        <w:ind w:left="240" w:hanging="192"/>
      </w:pPr>
      <w:r>
        <w:t xml:space="preserve"> Department of Education, arts instruction, report on - </w:t>
      </w:r>
      <w:r>
        <w:t xml:space="preserve"> </w:t>
      </w:r>
      <w:r>
        <w:t xml:space="preserve">HB  37</w:t>
      </w:r>
    </w:p>
    <w:p>
      <w:pPr>
        <w:pStyle w:val="RecordBase"/>
        <w:ind w:left="240" w:hanging="192"/>
      </w:pPr>
      <w:r>
        <w:t xml:space="preserve"> Eating Disorder Council, report by December 1, 2020 - </w:t>
      </w:r>
      <w:r>
        <w:t xml:space="preserve"> </w:t>
      </w:r>
      <w:r>
        <w:t xml:space="preserve">SB  82</w:t>
      </w:r>
    </w:p>
    <w:p>
      <w:pPr>
        <w:pStyle w:val="RecordBase"/>
        <w:ind w:left="120" w:hanging="120"/>
      </w:pPr>
      <w:r>
        <w:t xml:space="preserve">Maternal mortality, Cabinet for Health and Family Services, data - </w:t>
      </w:r>
      <w:r>
        <w:t xml:space="preserve"> </w:t>
      </w:r>
      <w:r>
        <w:t xml:space="preserve">HB  138</w:t>
      </w:r>
    </w:p>
    <w:p>
      <w:pPr>
        <w:pStyle w:val="RecordBase"/>
        <w:ind w:left="120" w:hanging="120"/>
      </w:pPr>
      <w:r>
        <w:t xml:space="preserve">Medicaid payments, reporting - </w:t>
      </w:r>
      <w:r>
        <w:t xml:space="preserve"> </w:t>
      </w:r>
      <w:r>
        <w:t xml:space="preserve">SB  29</w:t>
      </w:r>
    </w:p>
    <w:p>
      <w:pPr>
        <w:pStyle w:val="RecordBase"/>
        <w:ind w:left="120" w:hanging="120"/>
      </w:pPr>
      <w:r>
        <w:t xml:space="preserve">National registry of substantiated cases of child abuse or neglect, implementation - </w:t>
      </w:r>
      <w:r>
        <w:t xml:space="preserve"> </w:t>
      </w:r>
      <w:r>
        <w:t xml:space="preserve">HCR 55</w:t>
      </w:r>
    </w:p>
    <w:p>
      <w:pPr>
        <w:pStyle w:val="RecordBase"/>
        <w:ind w:left="120" w:hanging="120"/>
      </w:pPr>
      <w:r>
        <w:t xml:space="preserve">Patient-directed care, end of life - </w:t>
      </w:r>
      <w:r>
        <w:t xml:space="preserve"> </w:t>
      </w:r>
      <w:r>
        <w:t xml:space="preserve">HB  224</w:t>
      </w:r>
    </w:p>
    <w:p>
      <w:pPr>
        <w:pStyle w:val="RecordBase"/>
        <w:ind w:left="120" w:hanging="120"/>
      </w:pPr>
      <w:r>
        <w:t xml:space="preserve">Rural growth fund tax credit and program, Department of Revenue to report on - </w:t>
      </w:r>
      <w:r>
        <w:t xml:space="preserve"> </w:t>
      </w:r>
      <w:r>
        <w:t xml:space="preserve">HB  273</w:t>
      </w:r>
    </w:p>
    <w:p>
      <w:pPr>
        <w:pStyle w:val="RecordBase"/>
        <w:ind w:left="120" w:hanging="120"/>
      </w:pPr>
      <w:r>
        <w:t xml:space="preserve">Scholarship tax credit - </w:t>
      </w:r>
      <w:r>
        <w:t xml:space="preserve"> </w:t>
      </w:r>
      <w:r>
        <w:t xml:space="preserve">SB  110</w:t>
      </w:r>
    </w:p>
    <w:p>
      <w:pPr>
        <w:pStyle w:val="RecordBase"/>
        <w:ind w:left="120" w:hanging="120"/>
      </w:pPr>
      <w:r>
        <w:t xml:space="preserve">School districts, report on comprehensive sex education to the Department of Education, biennially - </w:t>
      </w:r>
      <w:r>
        <w:t xml:space="preserve"> </w:t>
      </w:r>
      <w:r>
        <w:t xml:space="preserve">HB  296</w:t>
      </w:r>
    </w:p>
    <w:p>
      <w:pPr>
        <w:pStyle w:val="RecordBase"/>
        <w:ind w:left="120" w:hanging="120"/>
      </w:pPr>
      <w:r>
        <w:t xml:space="preserve">Task Force on Services for Persons with Brain Injuries, establish - </w:t>
      </w:r>
      <w:r>
        <w:t xml:space="preserve"> </w:t>
      </w:r>
      <w:r>
        <w:t xml:space="preserve">SJR 35</w:t>
        <w:br/>
      </w:r>
    </w:p>
    <w:p>
      <w:pPr>
        <w:pStyle w:val="RecordHeading3"/>
      </w:pPr>
      <w:r>
        <w:rPr>
          <w:b/>
        </w:rPr>
        <w:t xml:space="preserve">Reproductive Issues</w:t>
      </w:r>
    </w:p>
    <w:p>
      <w:pPr>
        <w:pStyle w:val="RecordBase"/>
        <w:ind w:left="120" w:hanging="120"/>
      </w:pPr>
      <w:r>
        <w:t xml:space="preserve">Abortion, constitutional amendment, no protected right - </w:t>
      </w:r>
      <w:r>
        <w:t xml:space="preserve"> </w:t>
      </w:r>
      <w:r>
        <w:t xml:space="preserve">HB  67</w:t>
      </w:r>
    </w:p>
    <w:p>
      <w:pPr>
        <w:pStyle w:val="RecordBase"/>
        <w:ind w:left="120" w:hanging="120"/>
      </w:pPr>
      <w:r>
        <w:t xml:space="preserve">Abortion services, government payments to entities referring for/counseling in favor of, prohibition - </w:t>
      </w:r>
      <w:r>
        <w:t xml:space="preserve"> </w:t>
      </w:r>
      <w:r>
        <w:t xml:space="preserve">HB  142</w:t>
      </w:r>
    </w:p>
    <w:p>
      <w:pPr>
        <w:pStyle w:val="RecordBase"/>
        <w:ind w:left="120" w:hanging="120"/>
      </w:pPr>
      <w:r>
        <w:t xml:space="preserve">Born-alive infants, protection of - </w:t>
      </w:r>
      <w:r>
        <w:t xml:space="preserve"> </w:t>
      </w:r>
      <w:r>
        <w:t xml:space="preserve">SB  9</w:t>
      </w:r>
    </w:p>
    <w:p>
      <w:pPr>
        <w:pStyle w:val="RecordBase"/>
        <w:ind w:left="120" w:hanging="120"/>
      </w:pPr>
      <w:r>
        <w:t xml:space="preserve">Coverage for standard fertility preservation services, provision of - </w:t>
      </w:r>
      <w:r>
        <w:t xml:space="preserve"> </w:t>
      </w:r>
      <w:r>
        <w:t xml:space="preserve">SB  54</w:t>
      </w:r>
    </w:p>
    <w:p>
      <w:pPr>
        <w:pStyle w:val="RecordBase"/>
        <w:ind w:left="120" w:hanging="120"/>
      </w:pPr>
      <w:r>
        <w:t xml:space="preserve">Female genital mutilation, Class B felony - </w:t>
      </w:r>
      <w:r>
        <w:t xml:space="preserve"> </w:t>
      </w:r>
      <w:r>
        <w:t xml:space="preserve">SB  72</w:t>
      </w:r>
      <w:r>
        <w:t xml:space="preserve">;</w:t>
      </w:r>
      <w:r>
        <w:t xml:space="preserve"> </w:t>
      </w:r>
      <w:r>
        <w:t xml:space="preserve">HB  285</w:t>
      </w:r>
    </w:p>
    <w:p>
      <w:pPr>
        <w:pStyle w:val="RecordBase"/>
        <w:ind w:left="120" w:hanging="120"/>
      </w:pPr>
      <w:r>
        <w:t xml:space="preserve">Feminine hygiene products, free to public postsecondary students - </w:t>
      </w:r>
      <w:r>
        <w:t xml:space="preserve"> </w:t>
      </w:r>
      <w:r>
        <w:t xml:space="preserve">HB  57</w:t>
      </w:r>
    </w:p>
    <w:p>
      <w:pPr>
        <w:pStyle w:val="RecordBase"/>
        <w:ind w:left="120" w:hanging="120"/>
      </w:pPr>
      <w:r>
        <w:t xml:space="preserve">Paid parental leave for employees, employers with fifty or more employees - </w:t>
      </w:r>
      <w:r>
        <w:t xml:space="preserve"> </w:t>
      </w:r>
      <w:r>
        <w:t xml:space="preserve">HB  176</w:t>
      </w:r>
    </w:p>
    <w:p>
      <w:pPr>
        <w:pStyle w:val="RecordBase"/>
        <w:ind w:left="120" w:hanging="120"/>
      </w:pPr>
      <w:r>
        <w:t xml:space="preserve">Sales and use tax, feminine hygiene products, exemption of - </w:t>
      </w:r>
      <w:r>
        <w:t xml:space="preserve"> </w:t>
      </w:r>
      <w:r>
        <w:t xml:space="preserve">HB  26</w:t>
        <w:br/>
      </w:r>
    </w:p>
    <w:p>
      <w:pPr>
        <w:pStyle w:val="RecordHeading3"/>
      </w:pPr>
      <w:r>
        <w:rPr>
          <w:b/>
        </w:rPr>
        <w:t xml:space="preserve">Research and Methods</w:t>
      </w:r>
    </w:p>
    <w:p>
      <w:pPr>
        <w:pStyle w:val="RecordBase"/>
        <w:ind w:left="120" w:hanging="120"/>
      </w:pPr>
      <w:r>
        <w:t xml:space="preserve">Medical marijuana, safety and efficacy research, advocating for - </w:t>
      </w:r>
      <w:r>
        <w:t xml:space="preserve"> </w:t>
      </w:r>
      <w:r>
        <w:t xml:space="preserve">HCR 5</w:t>
      </w:r>
    </w:p>
    <w:p>
      <w:pPr>
        <w:pStyle w:val="RecordBase"/>
        <w:ind w:left="120" w:hanging="120"/>
      </w:pPr>
      <w:r>
        <w:t xml:space="preserve">Patient safety culture survey, hospitals to conduct - </w:t>
      </w:r>
      <w:r>
        <w:t xml:space="preserve"> </w:t>
      </w:r>
      <w:r>
        <w:t xml:space="preserve">HB  74</w:t>
        <w:br/>
      </w:r>
    </w:p>
    <w:p>
      <w:pPr>
        <w:pStyle w:val="RecordHeading3"/>
      </w:pPr>
      <w:r>
        <w:rPr>
          <w:b/>
        </w:rPr>
        <w:t xml:space="preserve">Retirement and Pensions</w:t>
      </w:r>
    </w:p>
    <w:p>
      <w:pPr>
        <w:pStyle w:val="RecordBase"/>
        <w:ind w:left="120" w:hanging="120"/>
      </w:pPr>
      <w:r>
        <w:t xml:space="preserve">Actuarial analysis, additional requirements for retirement bills, establishing - </w:t>
      </w:r>
      <w:r>
        <w:t xml:space="preserve"> </w:t>
      </w:r>
      <w:r>
        <w:t xml:space="preserve">HB  194</w:t>
      </w:r>
    </w:p>
    <w:p>
      <w:pPr>
        <w:pStyle w:val="RecordBase"/>
        <w:ind w:left="120" w:hanging="120"/>
      </w:pPr>
      <w:r>
        <w:t xml:space="preserve">Casino</w:t>
      </w:r>
    </w:p>
    <w:p>
      <w:pPr>
        <w:pStyle w:val="RecordBase"/>
        <w:ind w:left="240" w:hanging="192"/>
      </w:pPr>
      <w:r>
        <w:t xml:space="preserve"> gaming, allocation of net proceeds - </w:t>
      </w:r>
      <w:r>
        <w:t xml:space="preserve"> </w:t>
      </w:r>
      <w:r>
        <w:t xml:space="preserve">HB  181</w:t>
      </w:r>
    </w:p>
    <w:p>
      <w:pPr>
        <w:pStyle w:val="RecordBase"/>
        <w:ind w:left="240" w:hanging="192"/>
      </w:pPr>
      <w:r>
        <w:t xml:space="preserve"> gaming, revenue generated by - </w:t>
      </w:r>
      <w:r>
        <w:t xml:space="preserve"> </w:t>
      </w:r>
      <w:r>
        <w:t xml:space="preserve">HB  7</w:t>
      </w:r>
    </w:p>
    <w:p>
      <w:pPr>
        <w:pStyle w:val="RecordBase"/>
        <w:ind w:left="120" w:hanging="120"/>
      </w:pPr>
      <w:r>
        <w:t xml:space="preserve">Gaming tax, funding from - </w:t>
      </w:r>
      <w:r>
        <w:t xml:space="preserve"> </w:t>
      </w:r>
      <w:r>
        <w:t xml:space="preserve">HB  137</w:t>
      </w:r>
      <w:r>
        <w:t xml:space="preserve">;</w:t>
      </w:r>
      <w:r>
        <w:t xml:space="preserve"> </w:t>
      </w:r>
      <w:r>
        <w:t xml:space="preserve">HB  137</w:t>
      </w:r>
      <w:r>
        <w:t xml:space="preserve">: </w:t>
      </w:r>
      <w:r>
        <w:t xml:space="preserve">HCS</w:t>
      </w:r>
    </w:p>
    <w:p>
      <w:pPr>
        <w:pStyle w:val="RecordBase"/>
        <w:ind w:left="120" w:hanging="120"/>
      </w:pPr>
      <w:r>
        <w:t xml:space="preserve">Impact of part-time nonhazardous employment on full-time hazardous member's retirement - </w:t>
      </w:r>
      <w:r>
        <w:t xml:space="preserve"> </w:t>
      </w:r>
      <w:r>
        <w:t xml:space="preserve">HB  89</w:t>
      </w:r>
      <w:r>
        <w:t xml:space="preserve">;</w:t>
      </w:r>
      <w:r>
        <w:t xml:space="preserve"> </w:t>
      </w:r>
      <w:r>
        <w:t xml:space="preserve">HB  89</w:t>
      </w:r>
      <w:r>
        <w:t xml:space="preserve">: </w:t>
      </w:r>
      <w:r>
        <w:t xml:space="preserve">HCS</w:t>
      </w:r>
    </w:p>
    <w:p>
      <w:pPr>
        <w:pStyle w:val="RecordBase"/>
        <w:ind w:left="120" w:hanging="120"/>
      </w:pPr>
      <w:r>
        <w:t xml:space="preserve">Individual income tax, pension income exclusion - </w:t>
      </w:r>
      <w:r>
        <w:t xml:space="preserve"> </w:t>
      </w:r>
      <w:r>
        <w:t xml:space="preserve">SB  14</w:t>
      </w:r>
      <w:r>
        <w:t xml:space="preserve">;</w:t>
      </w:r>
      <w:r>
        <w:t xml:space="preserve"> </w:t>
      </w:r>
      <w:r>
        <w:t xml:space="preserve">HB  212</w:t>
      </w:r>
      <w:r>
        <w:t xml:space="preserve">;</w:t>
      </w:r>
      <w:r>
        <w:t xml:space="preserve"> </w:t>
      </w:r>
      <w:r>
        <w:t xml:space="preserve">HB  245</w:t>
      </w:r>
    </w:p>
    <w:p>
      <w:pPr>
        <w:pStyle w:val="RecordBase"/>
        <w:ind w:left="120" w:hanging="120"/>
      </w:pPr>
      <w:r>
        <w:t xml:space="preserve">Kentucky</w:t>
      </w:r>
    </w:p>
    <w:p>
      <w:pPr>
        <w:pStyle w:val="RecordBase"/>
        <w:ind w:left="240" w:hanging="192"/>
      </w:pPr>
      <w:r>
        <w:t xml:space="preserve"> Employees Retirement Systems nonhazardous pension fund, funding for - </w:t>
      </w:r>
      <w:r>
        <w:t xml:space="preserve"> </w:t>
      </w:r>
      <w:r>
        <w:t xml:space="preserve">HB  148</w:t>
      </w:r>
    </w:p>
    <w:p>
      <w:pPr>
        <w:pStyle w:val="RecordBase"/>
        <w:ind w:left="240" w:hanging="192"/>
      </w:pPr>
      <w:r>
        <w:t xml:space="preserve"> Retirement Systems, housekeeping legislation for - </w:t>
      </w:r>
      <w:r>
        <w:t xml:space="preserve"> </w:t>
      </w:r>
      <w:r>
        <w:t xml:space="preserve">HB  207</w:t>
      </w:r>
    </w:p>
    <w:p>
      <w:pPr>
        <w:pStyle w:val="RecordBase"/>
        <w:ind w:left="240" w:hanging="192"/>
      </w:pPr>
      <w:r>
        <w:t xml:space="preserve"> Retirement Systems, liability-based contributions for KERS employers - </w:t>
      </w:r>
      <w:r>
        <w:t xml:space="preserve"> </w:t>
      </w:r>
      <w:r>
        <w:t xml:space="preserve">HB  171</w:t>
      </w:r>
    </w:p>
    <w:p>
      <w:pPr>
        <w:pStyle w:val="RecordBase"/>
        <w:ind w:left="240" w:hanging="192"/>
      </w:pPr>
      <w:r>
        <w:t xml:space="preserve"> Retirement Systems, post-retirement change of beneficiary and option, qualifying events for - </w:t>
      </w:r>
      <w:r>
        <w:t xml:space="preserve"> </w:t>
      </w:r>
      <w:r>
        <w:t xml:space="preserve">HB  104</w:t>
      </w:r>
    </w:p>
    <w:p>
      <w:pPr>
        <w:pStyle w:val="RecordBase"/>
        <w:ind w:left="120" w:hanging="120"/>
      </w:pPr>
      <w:r>
        <w:t xml:space="preserve">KERS, employees of ceased university or college employer, continued participation in - </w:t>
      </w:r>
      <w:r>
        <w:t xml:space="preserve"> </w:t>
      </w:r>
      <w:r>
        <w:t xml:space="preserve">SB  88</w:t>
      </w:r>
      <w:r>
        <w:t xml:space="preserve">;</w:t>
      </w:r>
      <w:r>
        <w:t xml:space="preserve"> </w:t>
      </w:r>
      <w:r>
        <w:t xml:space="preserve">HB  262</w:t>
      </w:r>
    </w:p>
    <w:p>
      <w:pPr>
        <w:pStyle w:val="RecordBase"/>
        <w:ind w:left="120" w:hanging="120"/>
      </w:pPr>
      <w:r>
        <w:t xml:space="preserve">Legislators'</w:t>
      </w:r>
    </w:p>
    <w:p>
      <w:pPr>
        <w:pStyle w:val="RecordBase"/>
        <w:ind w:left="240" w:hanging="192"/>
      </w:pPr>
      <w:r>
        <w:t xml:space="preserve"> Retirement Plan, other non-public salary in account consolidation, restriction - </w:t>
      </w:r>
      <w:r>
        <w:t xml:space="preserve"> </w:t>
      </w:r>
      <w:r>
        <w:t xml:space="preserve">SB  6</w:t>
      </w:r>
    </w:p>
    <w:p>
      <w:pPr>
        <w:pStyle w:val="RecordBase"/>
        <w:ind w:left="240" w:hanging="192"/>
      </w:pPr>
      <w:r>
        <w:t xml:space="preserve"> Retirement Plan, prospectively adjust benefits for legislators. - </w:t>
      </w:r>
      <w:r>
        <w:t xml:space="preserve"> </w:t>
      </w:r>
      <w:r>
        <w:t xml:space="preserve">HB  270</w:t>
      </w:r>
    </w:p>
    <w:p>
      <w:pPr>
        <w:pStyle w:val="RecordBase"/>
        <w:ind w:left="120" w:hanging="120"/>
      </w:pPr>
      <w:r>
        <w:t xml:space="preserve">Line of duty death benefits, adjustment of - </w:t>
      </w:r>
      <w:r>
        <w:t xml:space="preserve"> </w:t>
      </w:r>
      <w:r>
        <w:t xml:space="preserve">HB  271</w:t>
      </w:r>
    </w:p>
    <w:p>
      <w:pPr>
        <w:pStyle w:val="RecordBase"/>
        <w:ind w:left="120" w:hanging="120"/>
      </w:pPr>
      <w:r>
        <w:t xml:space="preserve">Military pensions, income tax deduction for - </w:t>
      </w:r>
      <w:r>
        <w:t xml:space="preserve"> </w:t>
      </w:r>
      <w:r>
        <w:t xml:space="preserve">HB  92</w:t>
      </w:r>
      <w:r>
        <w:t xml:space="preserve">;</w:t>
      </w:r>
      <w:r>
        <w:t xml:space="preserve"> </w:t>
      </w:r>
      <w:r>
        <w:t xml:space="preserve">HB  95</w:t>
      </w:r>
    </w:p>
    <w:p>
      <w:pPr>
        <w:pStyle w:val="RecordBase"/>
        <w:ind w:left="120" w:hanging="120"/>
      </w:pPr>
      <w:r>
        <w:t xml:space="preserve">Pension income exclusion, retroactively raise - </w:t>
      </w:r>
      <w:r>
        <w:t xml:space="preserve"> </w:t>
      </w:r>
      <w:r>
        <w:t xml:space="preserve">HB  35</w:t>
      </w:r>
    </w:p>
    <w:p>
      <w:pPr>
        <w:pStyle w:val="RecordBase"/>
        <w:ind w:left="120" w:hanging="120"/>
      </w:pPr>
      <w:r>
        <w:t xml:space="preserve">SB 151 (RS 2018), repeal the provisions of - </w:t>
      </w:r>
      <w:r>
        <w:t xml:space="preserve"> </w:t>
      </w:r>
      <w:r>
        <w:t xml:space="preserve">HB  235</w:t>
      </w:r>
    </w:p>
    <w:p>
      <w:pPr>
        <w:pStyle w:val="RecordBase"/>
        <w:ind w:left="120" w:hanging="120"/>
      </w:pPr>
      <w:r>
        <w:t xml:space="preserve">Teachers' Retirement System pension fund, funding for - </w:t>
      </w:r>
      <w:r>
        <w:t xml:space="preserve"> </w:t>
      </w:r>
      <w:r>
        <w:t xml:space="preserve">HB  148</w:t>
      </w:r>
    </w:p>
    <w:p>
      <w:pPr>
        <w:pStyle w:val="RecordBase"/>
        <w:ind w:left="120" w:hanging="120"/>
      </w:pPr>
      <w:r>
        <w:t xml:space="preserve">Wagering administration fund, allocation from - </w:t>
      </w:r>
      <w:r>
        <w:t xml:space="preserve"> </w:t>
      </w:r>
      <w:r>
        <w:t xml:space="preserve">HB  137</w:t>
      </w:r>
      <w:r>
        <w:t xml:space="preserve">: </w:t>
      </w:r>
      <w:r>
        <w:t xml:space="preserve">HFA</w:t>
      </w:r>
      <w:r>
        <w:t xml:space="preserve"> (</w:t>
      </w:r>
      <w:r>
        <w:t xml:space="preserve">3</w:t>
      </w:r>
      <w:r>
        <w:t xml:space="preserve">)</w:t>
        <w:br/>
      </w:r>
    </w:p>
    <w:p>
      <w:pPr>
        <w:pStyle w:val="RecordHeading3"/>
      </w:pPr>
      <w:r>
        <w:rPr>
          <w:b/>
        </w:rPr>
        <w:t xml:space="preserve">Retroactive Legislation</w:t>
      </w:r>
    </w:p>
    <w:p>
      <w:pPr>
        <w:pStyle w:val="RecordBase"/>
        <w:ind w:left="120" w:hanging="120"/>
      </w:pPr>
      <w:r>
        <w:t xml:space="preserve">Marijuana convictions, expungement petitions for misdemeanor - </w:t>
      </w:r>
      <w:r>
        <w:t xml:space="preserve"> </w:t>
      </w:r>
      <w:r>
        <w:t xml:space="preserve">HB  148</w:t>
      </w:r>
    </w:p>
    <w:p>
      <w:pPr>
        <w:pStyle w:val="RecordBase"/>
        <w:ind w:left="120" w:hanging="120"/>
      </w:pPr>
      <w:r>
        <w:t xml:space="preserve">November 2019 elections, repayment deadline for personal loans - </w:t>
      </w:r>
      <w:r>
        <w:t xml:space="preserve"> </w:t>
      </w:r>
      <w:r>
        <w:t xml:space="preserve">HB  112</w:t>
      </w:r>
    </w:p>
    <w:p>
      <w:pPr>
        <w:pStyle w:val="RecordBase"/>
        <w:ind w:left="120" w:hanging="120"/>
      </w:pPr>
      <w:r>
        <w:t xml:space="preserve">Pension income exclusion, raise for tax years beginning on or after January 1, 2018 - </w:t>
      </w:r>
      <w:r>
        <w:t xml:space="preserve"> </w:t>
      </w:r>
      <w:r>
        <w:t xml:space="preserve">HB  35</w:t>
      </w:r>
    </w:p>
    <w:p>
      <w:pPr>
        <w:pStyle w:val="RecordBase"/>
        <w:ind w:left="120" w:hanging="120"/>
      </w:pPr>
      <w:r>
        <w:t xml:space="preserve">Revised Uniform Fiduciary Access to Digital Assets Act, adoption of - </w:t>
      </w:r>
      <w:r>
        <w:t xml:space="preserve"> </w:t>
      </w:r>
      <w:r>
        <w:t xml:space="preserve">HB  156</w:t>
        <w:br/>
      </w:r>
    </w:p>
    <w:p>
      <w:pPr>
        <w:pStyle w:val="RecordHeading3"/>
      </w:pPr>
      <w:r>
        <w:rPr>
          <w:b/>
        </w:rPr>
        <w:t xml:space="preserve">Safety</w:t>
      </w:r>
    </w:p>
    <w:p>
      <w:pPr>
        <w:pStyle w:val="RecordBase"/>
        <w:ind w:left="120" w:hanging="120"/>
      </w:pPr>
      <w:r>
        <w:t xml:space="preserve">Bullying, restoration of a sense of safety for victims, code of acceptable behavior to include - </w:t>
      </w:r>
      <w:r>
        <w:t xml:space="preserve"> </w:t>
      </w:r>
      <w:r>
        <w:t xml:space="preserve">HB  30</w:t>
      </w:r>
    </w:p>
    <w:p>
      <w:pPr>
        <w:pStyle w:val="RecordBase"/>
        <w:ind w:left="120" w:hanging="120"/>
      </w:pPr>
      <w:r>
        <w:t xml:space="preserve">Buses, risk reduction program, implementation of - </w:t>
      </w:r>
      <w:r>
        <w:t xml:space="preserve"> </w:t>
      </w:r>
      <w:r>
        <w:t xml:space="preserve">HB  274</w:t>
      </w:r>
    </w:p>
    <w:p>
      <w:pPr>
        <w:pStyle w:val="RecordBase"/>
        <w:ind w:left="120" w:hanging="120"/>
      </w:pPr>
      <w:r>
        <w:t xml:space="preserve">Commercially manufactured, spring-loaded traps, furbearers, prohibit use of - </w:t>
      </w:r>
      <w:r>
        <w:t xml:space="preserve"> </w:t>
      </w:r>
      <w:r>
        <w:t xml:space="preserve">SB  46</w:t>
      </w:r>
    </w:p>
    <w:p>
      <w:pPr>
        <w:pStyle w:val="RecordBase"/>
        <w:ind w:left="120" w:hanging="120"/>
      </w:pPr>
      <w:r>
        <w:t xml:space="preserve">Dog or cat in vehicle, removal, civil immunity - </w:t>
      </w:r>
      <w:r>
        <w:t xml:space="preserve"> </w:t>
      </w:r>
      <w:r>
        <w:t xml:space="preserve">HB  107</w:t>
      </w:r>
    </w:p>
    <w:p>
      <w:pPr>
        <w:pStyle w:val="RecordBase"/>
        <w:ind w:left="120" w:hanging="120"/>
      </w:pPr>
      <w:r>
        <w:t xml:space="preserve">Grants for human services professionals safety, urge the Secretary to apply for - </w:t>
      </w:r>
      <w:r>
        <w:t xml:space="preserve"> </w:t>
      </w:r>
      <w:r>
        <w:t xml:space="preserve">HR  56</w:t>
      </w:r>
    </w:p>
    <w:p>
      <w:pPr>
        <w:pStyle w:val="RecordBase"/>
        <w:ind w:left="120" w:hanging="120"/>
      </w:pPr>
      <w:r>
        <w:t xml:space="preserve">Public safety telecommunicators, categorization in Standard Occupational Classification system - </w:t>
      </w:r>
      <w:r>
        <w:t xml:space="preserve"> </w:t>
      </w:r>
      <w:r>
        <w:t xml:space="preserve">HCR 40</w:t>
      </w:r>
    </w:p>
    <w:p>
      <w:pPr>
        <w:pStyle w:val="RecordBase"/>
        <w:ind w:left="120" w:hanging="120"/>
      </w:pPr>
      <w:r>
        <w:t xml:space="preserve">School</w:t>
      </w:r>
    </w:p>
    <w:p>
      <w:pPr>
        <w:pStyle w:val="RecordBase"/>
        <w:ind w:left="240" w:hanging="192"/>
      </w:pPr>
      <w:r>
        <w:t xml:space="preserve"> bus stop arm cameras, requiring - </w:t>
      </w:r>
      <w:r>
        <w:t xml:space="preserve"> </w:t>
      </w:r>
      <w:r>
        <w:t xml:space="preserve">HB  34</w:t>
      </w:r>
    </w:p>
    <w:p>
      <w:pPr>
        <w:pStyle w:val="RecordBase"/>
        <w:ind w:left="240" w:hanging="192"/>
      </w:pPr>
      <w:r>
        <w:t xml:space="preserve"> resource officer, armed with firearm, local board of education to decide - </w:t>
      </w:r>
      <w:r>
        <w:t xml:space="preserve"> </w:t>
      </w:r>
      <w:r>
        <w:t xml:space="preserve">SB  8</w:t>
      </w:r>
      <w:r>
        <w:t xml:space="preserve">: </w:t>
      </w:r>
      <w:r>
        <w:t xml:space="preserve">SFA</w:t>
      </w:r>
      <w:r>
        <w:t xml:space="preserve"> (</w:t>
      </w:r>
      <w:r>
        <w:t xml:space="preserve">1</w:t>
      </w:r>
      <w:r>
        <w:t xml:space="preserve">)</w:t>
      </w:r>
    </w:p>
    <w:p>
      <w:pPr>
        <w:pStyle w:val="RecordBase"/>
        <w:ind w:left="120" w:hanging="120"/>
      </w:pPr>
      <w:r>
        <w:t xml:space="preserve">Sober living homes, certification - </w:t>
      </w:r>
      <w:r>
        <w:t xml:space="preserve"> </w:t>
      </w:r>
      <w:r>
        <w:t xml:space="preserve">HB  134</w:t>
      </w:r>
    </w:p>
    <w:p>
      <w:pPr>
        <w:pStyle w:val="RecordBase"/>
        <w:ind w:left="120" w:hanging="120"/>
      </w:pPr>
      <w:r>
        <w:t xml:space="preserve">Transportation Cabinet, bicycle helmets, children under 12, requirement for - </w:t>
      </w:r>
      <w:r>
        <w:t xml:space="preserve"> </w:t>
      </w:r>
      <w:r>
        <w:t xml:space="preserve">SB  78</w:t>
        <w:br/>
      </w:r>
    </w:p>
    <w:p>
      <w:pPr>
        <w:pStyle w:val="RecordHeading3"/>
      </w:pPr>
      <w:r>
        <w:rPr>
          <w:b/>
        </w:rPr>
        <w:t xml:space="preserve">Sales</w:t>
      </w:r>
    </w:p>
    <w:p>
      <w:pPr>
        <w:pStyle w:val="RecordBase"/>
        <w:ind w:left="120" w:hanging="120"/>
      </w:pPr>
      <w:r>
        <w:t xml:space="preserve">Balloon releases, beverage straws and plastic carryout bags, prohibition of - </w:t>
      </w:r>
      <w:r>
        <w:t xml:space="preserve"> </w:t>
      </w:r>
      <w:r>
        <w:t xml:space="preserve">HB  85</w:t>
      </w:r>
    </w:p>
    <w:p>
      <w:pPr>
        <w:pStyle w:val="RecordBase"/>
        <w:ind w:left="120" w:hanging="120"/>
      </w:pPr>
      <w:r>
        <w:t xml:space="preserve">Flavored vapor products, prohibiting - </w:t>
      </w:r>
      <w:r>
        <w:t xml:space="preserve"> </w:t>
      </w:r>
      <w:r>
        <w:t xml:space="preserve">HB  158</w:t>
      </w:r>
    </w:p>
    <w:p>
      <w:pPr>
        <w:pStyle w:val="RecordBase"/>
        <w:ind w:left="120" w:hanging="120"/>
      </w:pPr>
      <w:r>
        <w:t xml:space="preserve">Tobacco, alternative nicotine, and vapor products, raise minimum purchase age to 21 - </w:t>
      </w:r>
      <w:r>
        <w:t xml:space="preserve"> </w:t>
      </w:r>
      <w:r>
        <w:t xml:space="preserve">SB  56</w:t>
      </w:r>
    </w:p>
    <w:p>
      <w:pPr>
        <w:pStyle w:val="RecordBase"/>
        <w:ind w:left="120" w:hanging="120"/>
      </w:pPr>
      <w:r>
        <w:t xml:space="preserve">Vapor product enhanced cartridge, sales of - </w:t>
      </w:r>
      <w:r>
        <w:t xml:space="preserve"> </w:t>
      </w:r>
      <w:r>
        <w:t xml:space="preserve">HB  69</w:t>
      </w:r>
    </w:p>
    <w:p>
      <w:pPr>
        <w:pStyle w:val="RecordBase"/>
        <w:ind w:left="120" w:hanging="120"/>
      </w:pPr>
      <w:r>
        <w:t xml:space="preserve">Wholesale purchase or sale of gas or electric, procurement exemption, public agency - </w:t>
      </w:r>
      <w:r>
        <w:t xml:space="preserve"> </w:t>
      </w:r>
      <w:r>
        <w:t xml:space="preserve">HB  247</w:t>
        <w:br/>
      </w:r>
    </w:p>
    <w:p>
      <w:pPr>
        <w:pStyle w:val="RecordHeading3"/>
      </w:pPr>
      <w:r>
        <w:rPr>
          <w:b/>
        </w:rPr>
        <w:t xml:space="preserve">Science and Technology</w:t>
      </w:r>
    </w:p>
    <w:p>
      <w:pPr>
        <w:pStyle w:val="RecordBase"/>
        <w:ind w:left="120" w:hanging="120"/>
      </w:pPr>
      <w:r>
        <w:t xml:space="preserve">Blockchain Technology Working Group, members and chair of - </w:t>
      </w:r>
      <w:r>
        <w:t xml:space="preserve"> </w:t>
      </w:r>
      <w:r>
        <w:t xml:space="preserve">SB  55</w:t>
      </w:r>
    </w:p>
    <w:p>
      <w:pPr>
        <w:pStyle w:val="RecordBase"/>
        <w:ind w:left="120" w:hanging="120"/>
      </w:pPr>
      <w:r>
        <w:t xml:space="preserve">Computer science courses, increase participation in - </w:t>
      </w:r>
      <w:r>
        <w:t xml:space="preserve"> </w:t>
      </w:r>
      <w:r>
        <w:t xml:space="preserve">HB  263</w:t>
      </w:r>
    </w:p>
    <w:p>
      <w:pPr>
        <w:pStyle w:val="RecordBase"/>
        <w:ind w:left="120" w:hanging="120"/>
      </w:pPr>
      <w:r>
        <w:t xml:space="preserve">STEM teacher, promise zone, loan forgiveness for - </w:t>
      </w:r>
      <w:r>
        <w:t xml:space="preserve"> </w:t>
      </w:r>
      <w:r>
        <w:t xml:space="preserve">HB  20</w:t>
        <w:br/>
      </w:r>
    </w:p>
    <w:p>
      <w:pPr>
        <w:pStyle w:val="RecordHeading3"/>
      </w:pPr>
      <w:r>
        <w:rPr>
          <w:b/>
        </w:rPr>
        <w:t xml:space="preserve">Secretary of State</w:t>
      </w:r>
    </w:p>
    <w:p>
      <w:pPr>
        <w:pStyle w:val="RecordBase"/>
        <w:ind w:left="120" w:hanging="120"/>
      </w:pPr>
      <w:r>
        <w:t xml:space="preserve">Ballot issue, prohibition of contribution and expenditure by business incorporated outside Kentucky - </w:t>
      </w:r>
      <w:r>
        <w:t xml:space="preserve"> </w:t>
      </w:r>
      <w:r>
        <w:t xml:space="preserve">SB  113</w:t>
      </w:r>
    </w:p>
    <w:p>
      <w:pPr>
        <w:pStyle w:val="RecordBase"/>
        <w:ind w:left="120" w:hanging="120"/>
      </w:pPr>
      <w:r>
        <w:t xml:space="preserve">Candidate for elective office, submission of federal income tax returns, requirement of - </w:t>
      </w:r>
      <w:r>
        <w:t xml:space="preserve"> </w:t>
      </w:r>
      <w:r>
        <w:t xml:space="preserve">HB  111</w:t>
      </w:r>
    </w:p>
    <w:p>
      <w:pPr>
        <w:pStyle w:val="RecordBase"/>
        <w:ind w:left="120" w:hanging="120"/>
      </w:pPr>
      <w:r>
        <w:t xml:space="preserve">Constitutional amendment, General Assembly, compensation suspended, provide ballot language - </w:t>
      </w:r>
      <w:r>
        <w:t xml:space="preserve"> </w:t>
      </w:r>
      <w:r>
        <w:t xml:space="preserve">HB  127</w:t>
      </w:r>
    </w:p>
    <w:p>
      <w:pPr>
        <w:pStyle w:val="RecordBase"/>
        <w:ind w:left="120" w:hanging="120"/>
      </w:pPr>
      <w:r>
        <w:t xml:space="preserve">Convene commission on redistricting, furnish applications to public, selection, vacancy appointment - </w:t>
      </w:r>
      <w:r>
        <w:t xml:space="preserve"> </w:t>
      </w:r>
      <w:r>
        <w:t xml:space="preserve">HB  326</w:t>
      </w:r>
    </w:p>
    <w:p>
      <w:pPr>
        <w:pStyle w:val="RecordBase"/>
        <w:ind w:left="120" w:hanging="120"/>
      </w:pPr>
      <w:r>
        <w:t xml:space="preserve">Early voting, omnibus bill - </w:t>
      </w:r>
      <w:r>
        <w:t xml:space="preserve"> </w:t>
      </w:r>
      <w:r>
        <w:t xml:space="preserve">SB  43</w:t>
      </w:r>
      <w:r>
        <w:t xml:space="preserve">;</w:t>
      </w:r>
      <w:r>
        <w:t xml:space="preserve"> </w:t>
      </w:r>
      <w:r>
        <w:t xml:space="preserve">HB  78</w:t>
      </w:r>
    </w:p>
    <w:p>
      <w:pPr>
        <w:pStyle w:val="RecordBase"/>
        <w:ind w:left="120" w:hanging="120"/>
      </w:pPr>
      <w:r>
        <w:t xml:space="preserve">Elections, voter identification, omnibus bill on - </w:t>
      </w:r>
      <w:r>
        <w:t xml:space="preserve"> </w:t>
      </w:r>
      <w:r>
        <w:t xml:space="preserve">SB  2</w:t>
      </w:r>
      <w:r>
        <w:t xml:space="preserve">;</w:t>
      </w:r>
      <w:r>
        <w:t xml:space="preserve"> </w:t>
      </w:r>
      <w:r>
        <w:t xml:space="preserve">SB  2</w:t>
      </w:r>
      <w:r>
        <w:t xml:space="preserve">: </w:t>
      </w:r>
      <w:r>
        <w:t xml:space="preserve">SCS</w:t>
      </w:r>
    </w:p>
    <w:p>
      <w:pPr>
        <w:pStyle w:val="RecordBase"/>
        <w:ind w:left="120" w:hanging="120"/>
      </w:pPr>
      <w:r>
        <w:t xml:space="preserve">General Assembly, terms of members, extension of, provide ballot language - </w:t>
      </w:r>
      <w:r>
        <w:t xml:space="preserve"> </w:t>
      </w:r>
      <w:r>
        <w:t xml:space="preserve">SB  28</w:t>
      </w:r>
    </w:p>
    <w:p>
      <w:pPr>
        <w:pStyle w:val="RecordBase"/>
        <w:ind w:left="120" w:hanging="120"/>
      </w:pPr>
      <w:r>
        <w:t xml:space="preserve">Gubernatorial line of succession, abolishing, Office of Lieutenant Governor,  ballot language - </w:t>
      </w:r>
      <w:r>
        <w:t xml:space="preserve"> </w:t>
      </w:r>
      <w:r>
        <w:t xml:space="preserve">SB  31</w:t>
      </w:r>
    </w:p>
    <w:p>
      <w:pPr>
        <w:pStyle w:val="RecordBase"/>
        <w:ind w:left="120" w:hanging="120"/>
      </w:pPr>
      <w:r>
        <w:t xml:space="preserve">Mail-in and in-person absentee ballots, persons entitled to, expansion of - </w:t>
      </w:r>
      <w:r>
        <w:t xml:space="preserve"> </w:t>
      </w:r>
      <w:r>
        <w:t xml:space="preserve">SB  18</w:t>
      </w:r>
    </w:p>
    <w:p>
      <w:pPr>
        <w:pStyle w:val="RecordBase"/>
        <w:ind w:left="120" w:hanging="120"/>
      </w:pPr>
      <w:r>
        <w:t xml:space="preserve">Restoration of voting rights and prohibitions relating, ballot language, constituional proposal - </w:t>
      </w:r>
      <w:r>
        <w:t xml:space="preserve"> </w:t>
      </w:r>
      <w:r>
        <w:t xml:space="preserve">HB  119</w:t>
      </w:r>
    </w:p>
    <w:p>
      <w:pPr>
        <w:pStyle w:val="RecordBase"/>
        <w:ind w:left="120" w:hanging="120"/>
      </w:pPr>
      <w:r>
        <w:t xml:space="preserve">Same-day voter registration on election day - </w:t>
      </w:r>
      <w:r>
        <w:t xml:space="preserve"> </w:t>
      </w:r>
      <w:r>
        <w:t xml:space="preserve">HB  80</w:t>
      </w:r>
    </w:p>
    <w:p>
      <w:pPr>
        <w:pStyle w:val="RecordBase"/>
        <w:ind w:left="120" w:hanging="120"/>
      </w:pPr>
      <w:r>
        <w:t xml:space="preserve">Statement of use of state resources for nonpublic purposes, requiring - </w:t>
      </w:r>
      <w:r>
        <w:t xml:space="preserve"> </w:t>
      </w:r>
      <w:r>
        <w:t xml:space="preserve">HB  113</w:t>
      </w:r>
    </w:p>
    <w:p>
      <w:pPr>
        <w:pStyle w:val="RecordBase"/>
        <w:ind w:left="120" w:hanging="120"/>
      </w:pPr>
      <w:r>
        <w:t xml:space="preserve">Successful candidate, repayment deadline for personal loans made to campaign - </w:t>
      </w:r>
      <w:r>
        <w:t xml:space="preserve"> </w:t>
      </w:r>
      <w:r>
        <w:t xml:space="preserve">HB  112</w:t>
      </w:r>
    </w:p>
    <w:p>
      <w:pPr>
        <w:pStyle w:val="RecordBase"/>
        <w:ind w:left="120" w:hanging="120"/>
      </w:pPr>
      <w:r>
        <w:t xml:space="preserve">Time of election, move to even-numbered years - </w:t>
      </w:r>
      <w:r>
        <w:t xml:space="preserve"> </w:t>
      </w:r>
      <w:r>
        <w:t xml:space="preserve">SB  3</w:t>
      </w:r>
    </w:p>
    <w:p>
      <w:pPr>
        <w:pStyle w:val="RecordBase"/>
        <w:ind w:left="120" w:hanging="120"/>
      </w:pPr>
      <w:r>
        <w:t xml:space="preserve">"Veteran-owned business," amend definition of - </w:t>
      </w:r>
      <w:r>
        <w:t xml:space="preserve"> </w:t>
      </w:r>
      <w:r>
        <w:t xml:space="preserve">SB  37</w:t>
      </w:r>
    </w:p>
    <w:p>
      <w:pPr>
        <w:pStyle w:val="RecordBase"/>
        <w:ind w:left="120" w:hanging="120"/>
      </w:pPr>
      <w:r>
        <w:t xml:space="preserve">Voter preregistration, minimum age of 16, persons eligible - </w:t>
      </w:r>
      <w:r>
        <w:t xml:space="preserve"> </w:t>
      </w:r>
      <w:r>
        <w:t xml:space="preserve">HB  101</w:t>
      </w:r>
    </w:p>
    <w:p>
      <w:pPr>
        <w:pStyle w:val="RecordBase"/>
        <w:ind w:left="120" w:hanging="120"/>
      </w:pPr>
      <w:r>
        <w:t xml:space="preserve">Voting machines, straight-party option, removal of - </w:t>
      </w:r>
      <w:r>
        <w:t xml:space="preserve"> </w:t>
      </w:r>
      <w:r>
        <w:t xml:space="preserve">HB  227</w:t>
        <w:br/>
      </w:r>
    </w:p>
    <w:p>
      <w:pPr>
        <w:pStyle w:val="RecordHeading3"/>
      </w:pPr>
      <w:r>
        <w:rPr>
          <w:b/>
        </w:rPr>
        <w:t xml:space="preserve">Sewer Systems</w:t>
      </w:r>
    </w:p>
    <w:p>
      <w:pPr>
        <w:pStyle w:val="RecordBase"/>
        <w:ind w:left="120" w:hanging="120"/>
      </w:pPr>
      <w:r>
        <w:t xml:space="preserve">Blockchain Technology Working Group, critical infrastructure, application for - </w:t>
      </w:r>
      <w:r>
        <w:t xml:space="preserve"> </w:t>
      </w:r>
      <w:r>
        <w:t xml:space="preserve">SB  55</w:t>
      </w:r>
    </w:p>
    <w:p>
      <w:pPr>
        <w:pStyle w:val="RecordBase"/>
        <w:ind w:left="120" w:hanging="120"/>
      </w:pPr>
      <w:r>
        <w:t xml:space="preserve">Farmsteads, on-site sewage disposal requirements, exemption,  five acres or more - </w:t>
      </w:r>
      <w:r>
        <w:t xml:space="preserve"> </w:t>
      </w:r>
      <w:r>
        <w:t xml:space="preserve">SB  103</w:t>
        <w:br/>
      </w:r>
    </w:p>
    <w:p>
      <w:pPr>
        <w:pStyle w:val="RecordHeading3"/>
      </w:pPr>
      <w:r>
        <w:rPr>
          <w:b/>
        </w:rPr>
        <w:t xml:space="preserve">Sheriffs</w:t>
      </w:r>
    </w:p>
    <w:p>
      <w:pPr>
        <w:pStyle w:val="RecordBase"/>
        <w:ind w:left="120" w:hanging="120"/>
      </w:pPr>
      <w:r>
        <w:t xml:space="preserve">Fee for emergency services, collection fee authorized - </w:t>
      </w:r>
      <w:r>
        <w:t xml:space="preserve"> </w:t>
      </w:r>
      <w:r>
        <w:t xml:space="preserve">HB  100</w:t>
      </w:r>
    </w:p>
    <w:p>
      <w:pPr>
        <w:pStyle w:val="RecordBase"/>
        <w:ind w:left="120" w:hanging="120"/>
      </w:pPr>
      <w:r>
        <w:t xml:space="preserve">Firearms</w:t>
      </w:r>
    </w:p>
    <w:p>
      <w:pPr>
        <w:pStyle w:val="RecordBase"/>
        <w:ind w:left="240" w:hanging="192"/>
      </w:pPr>
      <w:r>
        <w:t xml:space="preserve"> surrender, domestic abuse convictions, procedures - </w:t>
      </w:r>
      <w:r>
        <w:t xml:space="preserve"> </w:t>
      </w:r>
      <w:r>
        <w:t xml:space="preserve">HB  76</w:t>
      </w:r>
    </w:p>
    <w:p>
      <w:pPr>
        <w:pStyle w:val="RecordBase"/>
        <w:ind w:left="240" w:hanging="192"/>
      </w:pPr>
      <w:r>
        <w:t xml:space="preserve"> surrender, domestic violence orders, procedures - </w:t>
      </w:r>
      <w:r>
        <w:t xml:space="preserve"> </w:t>
      </w:r>
      <w:r>
        <w:t xml:space="preserve">HB  76</w:t>
      </w:r>
    </w:p>
    <w:p>
      <w:pPr>
        <w:pStyle w:val="RecordBase"/>
        <w:ind w:left="120" w:hanging="120"/>
      </w:pPr>
      <w:r>
        <w:t xml:space="preserve">Hot pursuit prohibition, exemption for certain sheriffs - </w:t>
      </w:r>
      <w:r>
        <w:t xml:space="preserve"> </w:t>
      </w:r>
      <w:r>
        <w:t xml:space="preserve">HB  298</w:t>
      </w:r>
    </w:p>
    <w:p>
      <w:pPr>
        <w:pStyle w:val="RecordBase"/>
        <w:ind w:left="120" w:hanging="120"/>
      </w:pPr>
      <w:r>
        <w:t xml:space="preserve">Immigration laws, enforcement of, requiring - </w:t>
      </w:r>
      <w:r>
        <w:t xml:space="preserve"> </w:t>
      </w:r>
      <w:r>
        <w:t xml:space="preserve">HB  51</w:t>
      </w:r>
    </w:p>
    <w:p>
      <w:pPr>
        <w:pStyle w:val="RecordBase"/>
        <w:ind w:left="120" w:hanging="120"/>
      </w:pPr>
      <w:r>
        <w:t xml:space="preserve">Judicial removal orders, duties under - </w:t>
      </w:r>
      <w:r>
        <w:t xml:space="preserve"> </w:t>
      </w:r>
      <w:r>
        <w:t xml:space="preserve">HB  120</w:t>
      </w:r>
    </w:p>
    <w:p>
      <w:pPr>
        <w:pStyle w:val="RecordBase"/>
        <w:ind w:left="120" w:hanging="120"/>
      </w:pPr>
      <w:r>
        <w:t xml:space="preserve">Minor cannabis offenses, expungement of - </w:t>
      </w:r>
      <w:r>
        <w:t xml:space="preserve"> </w:t>
      </w:r>
      <w:r>
        <w:t xml:space="preserve">SB  105</w:t>
      </w:r>
    </w:p>
    <w:p>
      <w:pPr>
        <w:pStyle w:val="RecordBase"/>
        <w:ind w:left="120" w:hanging="120"/>
      </w:pPr>
      <w:r>
        <w:t xml:space="preserve">Officers killed in line of duty, transportation of - </w:t>
      </w:r>
      <w:r>
        <w:t xml:space="preserve"> </w:t>
      </w:r>
      <w:r>
        <w:t xml:space="preserve">SB  111</w:t>
      </w:r>
    </w:p>
    <w:p>
      <w:pPr>
        <w:pStyle w:val="RecordBase"/>
        <w:ind w:left="120" w:hanging="120"/>
      </w:pPr>
      <w:r>
        <w:t xml:space="preserve">Public safety telecommunicators, categorization in Standard Occupational Classification system - </w:t>
      </w:r>
      <w:r>
        <w:t xml:space="preserve"> </w:t>
      </w:r>
      <w:r>
        <w:t xml:space="preserve">HCR 40</w:t>
      </w:r>
    </w:p>
    <w:p>
      <w:pPr>
        <w:pStyle w:val="RecordBase"/>
        <w:ind w:left="120" w:hanging="120"/>
      </w:pPr>
      <w:r>
        <w:t xml:space="preserve">Recall, procedure for - </w:t>
      </w:r>
      <w:r>
        <w:t xml:space="preserve"> </w:t>
      </w:r>
      <w:r>
        <w:t xml:space="preserve">HB  162</w:t>
      </w:r>
    </w:p>
    <w:p>
      <w:pPr>
        <w:pStyle w:val="RecordBase"/>
        <w:ind w:left="120" w:hanging="120"/>
      </w:pPr>
      <w:r>
        <w:t xml:space="preserve">Sanctuary policies, prohibitions relative thereto - </w:t>
      </w:r>
      <w:r>
        <w:t xml:space="preserve"> </w:t>
      </w:r>
      <w:r>
        <w:t xml:space="preserve">SB  1</w:t>
      </w:r>
    </w:p>
    <w:p>
      <w:pPr>
        <w:pStyle w:val="RecordBase"/>
        <w:ind w:left="120" w:hanging="120"/>
      </w:pPr>
      <w:r>
        <w:t xml:space="preserve">Shooting of an individual by a law enforcement officer or deadly incident, investigation of - </w:t>
      </w:r>
      <w:r>
        <w:t xml:space="preserve"> </w:t>
      </w:r>
      <w:r>
        <w:t xml:space="preserve">HB  10</w:t>
      </w:r>
    </w:p>
    <w:p>
      <w:pPr>
        <w:pStyle w:val="RecordBase"/>
        <w:ind w:left="120" w:hanging="120"/>
      </w:pPr>
      <w:r>
        <w:t xml:space="preserve">Support of enforcement of federal immigration law, requirements relative thereto - </w:t>
      </w:r>
      <w:r>
        <w:t xml:space="preserve"> </w:t>
      </w:r>
      <w:r>
        <w:t xml:space="preserve">SB  1</w:t>
      </w:r>
    </w:p>
    <w:p>
      <w:pPr>
        <w:pStyle w:val="RecordBase"/>
        <w:ind w:left="120" w:hanging="120"/>
      </w:pPr>
      <w:r>
        <w:t xml:space="preserve">Taxes, consolidated emergency services district, collection of - </w:t>
      </w:r>
      <w:r>
        <w:t xml:space="preserve"> </w:t>
      </w:r>
      <w:r>
        <w:t xml:space="preserve">HB  305</w:t>
        <w:br/>
      </w:r>
    </w:p>
    <w:p>
      <w:pPr>
        <w:pStyle w:val="RecordHeading3"/>
      </w:pPr>
      <w:r>
        <w:rPr>
          <w:b/>
        </w:rPr>
        <w:t xml:space="preserve">Short Titles and Popular Names</w:t>
      </w:r>
    </w:p>
    <w:p>
      <w:pPr>
        <w:pStyle w:val="RecordBase"/>
        <w:ind w:left="120" w:hanging="120"/>
      </w:pPr>
      <w:r>
        <w:t xml:space="preserve">Adult Responsible Use Act - </w:t>
      </w:r>
      <w:r>
        <w:t xml:space="preserve"> </w:t>
      </w:r>
      <w:r>
        <w:t xml:space="preserve">SB  105</w:t>
      </w:r>
    </w:p>
    <w:p>
      <w:pPr>
        <w:pStyle w:val="RecordBase"/>
        <w:ind w:left="120" w:hanging="120"/>
      </w:pPr>
      <w:r>
        <w:t xml:space="preserve">Alex's Law - </w:t>
      </w:r>
      <w:r>
        <w:t xml:space="preserve"> </w:t>
      </w:r>
      <w:r>
        <w:t xml:space="preserve">HB  190</w:t>
      </w:r>
    </w:p>
    <w:p>
      <w:pPr>
        <w:pStyle w:val="RecordBase"/>
        <w:ind w:left="120" w:hanging="120"/>
      </w:pPr>
      <w:r>
        <w:t xml:space="preserve">Arts Education Equity Act - </w:t>
      </w:r>
      <w:r>
        <w:t xml:space="preserve"> </w:t>
      </w:r>
      <w:r>
        <w:t xml:space="preserve">HB  37</w:t>
      </w:r>
    </w:p>
    <w:p>
      <w:pPr>
        <w:pStyle w:val="RecordBase"/>
        <w:ind w:left="120" w:hanging="120"/>
      </w:pPr>
      <w:r>
        <w:t xml:space="preserve">Ban the Box-The Criminal Record Employment Discrimination Act - </w:t>
      </w:r>
      <w:r>
        <w:t xml:space="preserve"> </w:t>
      </w:r>
      <w:r>
        <w:t xml:space="preserve">HB  43</w:t>
      </w:r>
    </w:p>
    <w:p>
      <w:pPr>
        <w:pStyle w:val="RecordBase"/>
        <w:ind w:left="120" w:hanging="120"/>
      </w:pPr>
      <w:r>
        <w:t xml:space="preserve">Born-Alive Infant Protection Act - </w:t>
      </w:r>
      <w:r>
        <w:t xml:space="preserve"> </w:t>
      </w:r>
      <w:r>
        <w:t xml:space="preserve">SB  9</w:t>
      </w:r>
    </w:p>
    <w:p>
      <w:pPr>
        <w:pStyle w:val="RecordBase"/>
        <w:ind w:left="120" w:hanging="120"/>
      </w:pPr>
      <w:r>
        <w:t xml:space="preserve">Community Property Trust Act - </w:t>
      </w:r>
      <w:r>
        <w:t xml:space="preserve"> </w:t>
      </w:r>
      <w:r>
        <w:t xml:space="preserve">HB  155</w:t>
      </w:r>
    </w:p>
    <w:p>
      <w:pPr>
        <w:pStyle w:val="RecordBase"/>
        <w:ind w:left="120" w:hanging="120"/>
      </w:pPr>
      <w:r>
        <w:t xml:space="preserve">Fair Maps Act - </w:t>
      </w:r>
      <w:r>
        <w:t xml:space="preserve"> </w:t>
      </w:r>
      <w:r>
        <w:t xml:space="preserve">HB  326</w:t>
      </w:r>
    </w:p>
    <w:p>
      <w:pPr>
        <w:pStyle w:val="RecordBase"/>
        <w:ind w:left="120" w:hanging="120"/>
      </w:pPr>
      <w:r>
        <w:t xml:space="preserve">Federal Immigration Cooperation Act of 2020 - </w:t>
      </w:r>
      <w:r>
        <w:t xml:space="preserve"> </w:t>
      </w:r>
      <w:r>
        <w:t xml:space="preserve">SB  1</w:t>
      </w:r>
    </w:p>
    <w:p>
      <w:pPr>
        <w:pStyle w:val="RecordBase"/>
        <w:ind w:left="120" w:hanging="120"/>
      </w:pPr>
      <w:r>
        <w:t xml:space="preserve">Follow</w:t>
      </w:r>
    </w:p>
    <w:p>
      <w:pPr>
        <w:pStyle w:val="RecordBase"/>
        <w:ind w:left="240" w:hanging="192"/>
      </w:pPr>
      <w:r>
        <w:t xml:space="preserve"> My Doctor Act - </w:t>
      </w:r>
      <w:r>
        <w:t xml:space="preserve"> </w:t>
      </w:r>
      <w:r>
        <w:t xml:space="preserve">HB  86</w:t>
      </w:r>
    </w:p>
    <w:p>
      <w:pPr>
        <w:pStyle w:val="RecordBase"/>
        <w:ind w:left="240" w:hanging="192"/>
      </w:pPr>
      <w:r>
        <w:t xml:space="preserve"> My Health Care Provider Act - </w:t>
      </w:r>
      <w:r>
        <w:t xml:space="preserve"> </w:t>
      </w:r>
      <w:r>
        <w:t xml:space="preserve">HB  310</w:t>
      </w:r>
    </w:p>
    <w:p>
      <w:pPr>
        <w:pStyle w:val="RecordBase"/>
        <w:ind w:left="120" w:hanging="120"/>
      </w:pPr>
      <w:r>
        <w:t xml:space="preserve">Frank Huffman Act, individuals with intellectual disabilities - </w:t>
      </w:r>
      <w:r>
        <w:t xml:space="preserve"> </w:t>
      </w:r>
      <w:r>
        <w:t xml:space="preserve">HB  169</w:t>
      </w:r>
    </w:p>
    <w:p>
      <w:pPr>
        <w:pStyle w:val="RecordBase"/>
        <w:ind w:left="120" w:hanging="120"/>
      </w:pPr>
      <w:r>
        <w:t xml:space="preserve">Jenna Quinn's Law - </w:t>
      </w:r>
      <w:r>
        <w:t xml:space="preserve"> </w:t>
      </w:r>
      <w:r>
        <w:t xml:space="preserve">SB  77</w:t>
      </w:r>
    </w:p>
    <w:p>
      <w:pPr>
        <w:pStyle w:val="RecordBase"/>
        <w:ind w:left="120" w:hanging="120"/>
      </w:pPr>
      <w:r>
        <w:t xml:space="preserve">John Carter Knight Act of 2020 - </w:t>
      </w:r>
      <w:r>
        <w:t xml:space="preserve"> </w:t>
      </w:r>
      <w:r>
        <w:t xml:space="preserve">HB  253</w:t>
      </w:r>
    </w:p>
    <w:p>
      <w:pPr>
        <w:pStyle w:val="RecordBase"/>
        <w:ind w:left="120" w:hanging="120"/>
      </w:pPr>
      <w:r>
        <w:t xml:space="preserve">Kentucky</w:t>
      </w:r>
    </w:p>
    <w:p>
      <w:pPr>
        <w:pStyle w:val="RecordBase"/>
        <w:ind w:left="240" w:hanging="192"/>
      </w:pPr>
      <w:r>
        <w:t xml:space="preserve"> Administrative Regulation Accountability Act of 2020 - </w:t>
      </w:r>
      <w:r>
        <w:t xml:space="preserve"> </w:t>
      </w:r>
      <w:r>
        <w:t xml:space="preserve">HB  68</w:t>
      </w:r>
    </w:p>
    <w:p>
      <w:pPr>
        <w:pStyle w:val="RecordBase"/>
        <w:ind w:left="240" w:hanging="192"/>
      </w:pPr>
      <w:r>
        <w:t xml:space="preserve"> Buy American Act - </w:t>
      </w:r>
      <w:r>
        <w:t xml:space="preserve"> </w:t>
      </w:r>
      <w:r>
        <w:t xml:space="preserve">HB  114</w:t>
      </w:r>
    </w:p>
    <w:p>
      <w:pPr>
        <w:pStyle w:val="RecordBase"/>
        <w:ind w:left="240" w:hanging="192"/>
      </w:pPr>
      <w:r>
        <w:t xml:space="preserve"> Death with Dignity Act - </w:t>
      </w:r>
      <w:r>
        <w:t xml:space="preserve"> </w:t>
      </w:r>
      <w:r>
        <w:t xml:space="preserve">HB  224</w:t>
      </w:r>
    </w:p>
    <w:p>
      <w:pPr>
        <w:pStyle w:val="RecordBase"/>
        <w:ind w:left="240" w:hanging="192"/>
      </w:pPr>
      <w:r>
        <w:t xml:space="preserve"> Open Data Standards and Portal Act - </w:t>
      </w:r>
      <w:r>
        <w:t xml:space="preserve"> </w:t>
      </w:r>
      <w:r>
        <w:t xml:space="preserve">HB  88</w:t>
      </w:r>
    </w:p>
    <w:p>
      <w:pPr>
        <w:pStyle w:val="RecordBase"/>
        <w:ind w:left="240" w:hanging="192"/>
      </w:pPr>
      <w:r>
        <w:t xml:space="preserve"> Planned Community Act - </w:t>
      </w:r>
      <w:r>
        <w:t xml:space="preserve"> </w:t>
      </w:r>
      <w:r>
        <w:t xml:space="preserve">SB  93</w:t>
      </w:r>
    </w:p>
    <w:p>
      <w:pPr>
        <w:pStyle w:val="RecordBase"/>
        <w:ind w:left="240" w:hanging="192"/>
      </w:pPr>
      <w:r>
        <w:t xml:space="preserve"> Public Participation Act - </w:t>
      </w:r>
      <w:r>
        <w:t xml:space="preserve"> </w:t>
      </w:r>
      <w:r>
        <w:t xml:space="preserve">HB  133</w:t>
      </w:r>
    </w:p>
    <w:p>
      <w:pPr>
        <w:pStyle w:val="RecordBase"/>
        <w:ind w:left="240" w:hanging="192"/>
      </w:pPr>
      <w:r>
        <w:t xml:space="preserve"> Rural and Opportunity Zone Jobs Act - </w:t>
      </w:r>
      <w:r>
        <w:t xml:space="preserve"> </w:t>
      </w:r>
      <w:r>
        <w:t xml:space="preserve">HB  273</w:t>
      </w:r>
    </w:p>
    <w:p>
      <w:pPr>
        <w:pStyle w:val="RecordBase"/>
        <w:ind w:left="240" w:hanging="192"/>
      </w:pPr>
      <w:r>
        <w:t xml:space="preserve"> Uniform Powers of Appointment Act - </w:t>
      </w:r>
      <w:r>
        <w:t xml:space="preserve"> </w:t>
      </w:r>
      <w:r>
        <w:t xml:space="preserve">HB  154</w:t>
      </w:r>
    </w:p>
    <w:p>
      <w:pPr>
        <w:pStyle w:val="RecordBase"/>
        <w:ind w:left="120" w:hanging="120"/>
      </w:pPr>
      <w:r>
        <w:t xml:space="preserve">Mental Health Protection Act - </w:t>
      </w:r>
      <w:r>
        <w:t xml:space="preserve"> </w:t>
      </w:r>
      <w:r>
        <w:t xml:space="preserve">SB  85</w:t>
      </w:r>
      <w:r>
        <w:t xml:space="preserve">;</w:t>
      </w:r>
      <w:r>
        <w:t xml:space="preserve"> </w:t>
      </w:r>
      <w:r>
        <w:t xml:space="preserve">HB  199</w:t>
      </w:r>
    </w:p>
    <w:p>
      <w:pPr>
        <w:pStyle w:val="RecordBase"/>
        <w:ind w:left="120" w:hanging="120"/>
      </w:pPr>
      <w:r>
        <w:t xml:space="preserve">Model Act Concerning Interpretation of Kentucky Insurance Laws - </w:t>
      </w:r>
      <w:r>
        <w:t xml:space="preserve"> </w:t>
      </w:r>
      <w:r>
        <w:t xml:space="preserve">HB  150</w:t>
      </w:r>
    </w:p>
    <w:p>
      <w:pPr>
        <w:pStyle w:val="RecordBase"/>
        <w:ind w:left="120" w:hanging="120"/>
      </w:pPr>
      <w:r>
        <w:t xml:space="preserve">Parents Rights Protection Act - </w:t>
      </w:r>
      <w:r>
        <w:t xml:space="preserve"> </w:t>
      </w:r>
      <w:r>
        <w:t xml:space="preserve">SB  116</w:t>
      </w:r>
    </w:p>
    <w:p>
      <w:pPr>
        <w:pStyle w:val="RecordBase"/>
        <w:ind w:left="120" w:hanging="120"/>
      </w:pPr>
      <w:r>
        <w:t xml:space="preserve">Phone-Down Kentucky Act - </w:t>
      </w:r>
      <w:r>
        <w:t xml:space="preserve"> </w:t>
      </w:r>
      <w:r>
        <w:t xml:space="preserve">HB  255</w:t>
      </w:r>
    </w:p>
    <w:p>
      <w:pPr>
        <w:pStyle w:val="RecordBase"/>
        <w:ind w:left="120" w:hanging="120"/>
      </w:pPr>
      <w:r>
        <w:t xml:space="preserve">Save</w:t>
      </w:r>
    </w:p>
    <w:p>
      <w:pPr>
        <w:pStyle w:val="RecordBase"/>
        <w:ind w:left="240" w:hanging="192"/>
      </w:pPr>
      <w:r>
        <w:t xml:space="preserve"> Kentucky Call Center Jobs Act of 2020 - </w:t>
      </w:r>
      <w:r>
        <w:t xml:space="preserve"> </w:t>
      </w:r>
      <w:r>
        <w:t xml:space="preserve">HB  13</w:t>
      </w:r>
    </w:p>
    <w:p>
      <w:pPr>
        <w:pStyle w:val="RecordBase"/>
        <w:ind w:left="240" w:hanging="192"/>
      </w:pPr>
      <w:r>
        <w:t xml:space="preserve"> Women’s Sports Act - </w:t>
      </w:r>
      <w:r>
        <w:t xml:space="preserve"> </w:t>
      </w:r>
      <w:r>
        <w:t xml:space="preserve">SB  114</w:t>
      </w:r>
    </w:p>
    <w:p>
      <w:pPr>
        <w:pStyle w:val="RecordBase"/>
        <w:ind w:left="120" w:hanging="120"/>
      </w:pPr>
      <w:r>
        <w:t xml:space="preserve">Shauna's Law - </w:t>
      </w:r>
      <w:r>
        <w:t xml:space="preserve"> </w:t>
      </w:r>
      <w:r>
        <w:t xml:space="preserve">SB  96</w:t>
      </w:r>
    </w:p>
    <w:p>
      <w:pPr>
        <w:pStyle w:val="RecordBase"/>
        <w:ind w:left="120" w:hanging="120"/>
      </w:pPr>
      <w:r>
        <w:t xml:space="preserve">The Bailey Holt-Preston Cope Victims Privacy Act - </w:t>
      </w:r>
      <w:r>
        <w:t xml:space="preserve"> </w:t>
      </w:r>
      <w:r>
        <w:t xml:space="preserve">HB  174</w:t>
        <w:br/>
      </w:r>
    </w:p>
    <w:p>
      <w:pPr>
        <w:pStyle w:val="RecordHeading3"/>
      </w:pPr>
      <w:r>
        <w:rPr>
          <w:b/>
        </w:rPr>
        <w:t xml:space="preserve">Small Business</w:t>
      </w:r>
    </w:p>
    <w:p>
      <w:pPr>
        <w:pStyle w:val="RecordBase"/>
        <w:ind w:left="120" w:hanging="120"/>
      </w:pPr>
      <w:r>
        <w:t xml:space="preserve">Balloon releases, beverage straws and plastic carryout bags, prohibition of - </w:t>
      </w:r>
      <w:r>
        <w:t xml:space="preserve"> </w:t>
      </w:r>
      <w:r>
        <w:t xml:space="preserve">HB  85</w:t>
      </w:r>
    </w:p>
    <w:p>
      <w:pPr>
        <w:pStyle w:val="RecordBase"/>
        <w:ind w:left="120" w:hanging="120"/>
      </w:pPr>
      <w:r>
        <w:t xml:space="preserve">Beverage straws and plastic carryout bags, prohibition of - </w:t>
      </w:r>
      <w:r>
        <w:t xml:space="preserve"> </w:t>
      </w:r>
      <w:r>
        <w:t xml:space="preserve">SB  68</w:t>
      </w:r>
    </w:p>
    <w:p>
      <w:pPr>
        <w:pStyle w:val="RecordBase"/>
        <w:ind w:left="120" w:hanging="120"/>
      </w:pPr>
      <w:r>
        <w:t xml:space="preserve">Direct sellers, workers' compensation and unemployment compensation, exclusion of coverage - </w:t>
      </w:r>
      <w:r>
        <w:t xml:space="preserve"> </w:t>
      </w:r>
      <w:r>
        <w:t xml:space="preserve">HB  186</w:t>
      </w:r>
    </w:p>
    <w:p>
      <w:pPr>
        <w:pStyle w:val="RecordBase"/>
        <w:ind w:left="120" w:hanging="120"/>
      </w:pPr>
      <w:r>
        <w:t xml:space="preserve">Smoking, employment discrimination protections, removing - </w:t>
      </w:r>
      <w:r>
        <w:t xml:space="preserve"> </w:t>
      </w:r>
      <w:r>
        <w:t xml:space="preserve">SB  98</w:t>
      </w:r>
    </w:p>
    <w:p>
      <w:pPr>
        <w:pStyle w:val="RecordBase"/>
        <w:ind w:left="120" w:hanging="120"/>
      </w:pPr>
      <w:r>
        <w:t xml:space="preserve">Vapor product enhanced cartridge retailer or manufacturer, registration fee for - </w:t>
      </w:r>
      <w:r>
        <w:t xml:space="preserve"> </w:t>
      </w:r>
      <w:r>
        <w:t xml:space="preserve">HB  69</w:t>
      </w:r>
    </w:p>
    <w:p>
      <w:pPr>
        <w:pStyle w:val="RecordBase"/>
        <w:ind w:left="120" w:hanging="120"/>
      </w:pPr>
      <w:r>
        <w:t xml:space="preserve">"Veteran-owned business," amend definition of - </w:t>
      </w:r>
      <w:r>
        <w:t xml:space="preserve"> </w:t>
      </w:r>
      <w:r>
        <w:t xml:space="preserve">SB  37</w:t>
        <w:br/>
      </w:r>
    </w:p>
    <w:p>
      <w:pPr>
        <w:pStyle w:val="RecordHeading3"/>
      </w:pPr>
      <w:r>
        <w:rPr>
          <w:b/>
        </w:rPr>
        <w:t xml:space="preserve">Special Districts</w:t>
      </w:r>
    </w:p>
    <w:p>
      <w:pPr>
        <w:pStyle w:val="RecordBase"/>
        <w:ind w:left="120" w:hanging="120"/>
      </w:pPr>
      <w:r>
        <w:t xml:space="preserve">Ambulance districts, emergency medical services personnel, disabled or killed, tuition benefits - </w:t>
      </w:r>
      <w:r>
        <w:t xml:space="preserve"> </w:t>
      </w:r>
      <w:r>
        <w:t xml:space="preserve">HB  14</w:t>
      </w:r>
      <w:r>
        <w:t xml:space="preserve">;</w:t>
      </w:r>
      <w:r>
        <w:t xml:space="preserve"> </w:t>
      </w:r>
      <w:r>
        <w:t xml:space="preserve">HB  14</w:t>
      </w:r>
      <w:r>
        <w:t xml:space="preserve">: </w:t>
      </w:r>
      <w:r>
        <w:t xml:space="preserve">HCS</w:t>
      </w:r>
    </w:p>
    <w:p>
      <w:pPr>
        <w:pStyle w:val="RecordBase"/>
        <w:ind w:left="120" w:hanging="120"/>
      </w:pPr>
      <w:r>
        <w:t xml:space="preserve">Chapter 75 fire, emergency medical services personnel, disabled or killed, tuition benefits - </w:t>
      </w:r>
      <w:r>
        <w:t xml:space="preserve"> </w:t>
      </w:r>
      <w:r>
        <w:t xml:space="preserve">HB  14</w:t>
      </w:r>
    </w:p>
    <w:p>
      <w:pPr>
        <w:pStyle w:val="RecordBase"/>
        <w:ind w:left="120" w:hanging="120"/>
      </w:pPr>
      <w:r>
        <w:t xml:space="preserve">Consolidated emergency services district, creation of - </w:t>
      </w:r>
      <w:r>
        <w:t xml:space="preserve"> </w:t>
      </w:r>
      <w:r>
        <w:t xml:space="preserve">HB  305</w:t>
      </w:r>
    </w:p>
    <w:p>
      <w:pPr>
        <w:pStyle w:val="RecordBase"/>
        <w:ind w:left="120" w:hanging="120"/>
      </w:pPr>
      <w:r>
        <w:t xml:space="preserve">Fire districts and subdistricts, emergency ambulance service, provision of - </w:t>
      </w:r>
      <w:r>
        <w:t xml:space="preserve"> </w:t>
      </w:r>
      <w:r>
        <w:t xml:space="preserve">HB  18</w:t>
      </w:r>
    </w:p>
    <w:p>
      <w:pPr>
        <w:pStyle w:val="RecordBase"/>
        <w:ind w:left="120" w:hanging="120"/>
      </w:pPr>
      <w:r>
        <w:t xml:space="preserve">KRS Chapter 75 fire, emergency medical services personnel, disabled or killed, tuition benefits - </w:t>
      </w:r>
      <w:r>
        <w:t xml:space="preserve"> </w:t>
      </w:r>
      <w:r>
        <w:t xml:space="preserve">HB  14</w:t>
      </w:r>
      <w:r>
        <w:t xml:space="preserve">: </w:t>
      </w:r>
      <w:r>
        <w:t xml:space="preserve">HCS</w:t>
      </w:r>
    </w:p>
    <w:p>
      <w:pPr>
        <w:pStyle w:val="RecordBase"/>
        <w:ind w:left="120" w:hanging="120"/>
      </w:pPr>
      <w:r>
        <w:t xml:space="preserve">Library</w:t>
      </w:r>
    </w:p>
    <w:p>
      <w:pPr>
        <w:pStyle w:val="RecordBase"/>
        <w:ind w:left="240" w:hanging="192"/>
      </w:pPr>
      <w:r>
        <w:t xml:space="preserve"> district boards, county judge/executive appointments to - </w:t>
      </w:r>
      <w:r>
        <w:t xml:space="preserve"> </w:t>
      </w:r>
      <w:r>
        <w:t xml:space="preserve">SB  83</w:t>
      </w:r>
    </w:p>
    <w:p>
      <w:pPr>
        <w:pStyle w:val="RecordBase"/>
        <w:ind w:left="240" w:hanging="192"/>
      </w:pPr>
      <w:r>
        <w:t xml:space="preserve"> districts, election of board members - </w:t>
      </w:r>
      <w:r>
        <w:t xml:space="preserve"> </w:t>
      </w:r>
      <w:r>
        <w:t xml:space="preserve">HB  141</w:t>
      </w:r>
    </w:p>
    <w:p>
      <w:pPr>
        <w:pStyle w:val="RecordBase"/>
        <w:ind w:left="120" w:hanging="120"/>
      </w:pPr>
      <w:r>
        <w:t xml:space="preserve">Sanctuary policies, prohibitions relative thereto - </w:t>
      </w:r>
      <w:r>
        <w:t xml:space="preserve"> </w:t>
      </w:r>
      <w:r>
        <w:t xml:space="preserve">SB  1</w:t>
      </w:r>
    </w:p>
    <w:p>
      <w:pPr>
        <w:pStyle w:val="RecordBase"/>
        <w:ind w:left="120" w:hanging="120"/>
      </w:pPr>
      <w:r>
        <w:t xml:space="preserve">Special purpose governmental entities, review of fee and tax increases, requiring - </w:t>
      </w:r>
      <w:r>
        <w:t xml:space="preserve"> </w:t>
      </w:r>
      <w:r>
        <w:t xml:space="preserve">SB  5</w:t>
      </w:r>
      <w:r>
        <w:t xml:space="preserve">;</w:t>
      </w:r>
      <w:r>
        <w:t xml:space="preserve"> </w:t>
      </w:r>
      <w:r>
        <w:t xml:space="preserve">SB  5</w:t>
      </w:r>
      <w:r>
        <w:t xml:space="preserve">: </w:t>
      </w:r>
      <w:r>
        <w:t xml:space="preserve">SCS</w:t>
      </w:r>
    </w:p>
    <w:p>
      <w:pPr>
        <w:pStyle w:val="RecordBase"/>
        <w:ind w:left="120" w:hanging="120"/>
      </w:pPr>
      <w:r>
        <w:t xml:space="preserve">Support of enforcement of federal immigration law, requirements relative thereto - </w:t>
      </w:r>
      <w:r>
        <w:t xml:space="preserve"> </w:t>
      </w:r>
      <w:r>
        <w:t xml:space="preserve">SB  1</w:t>
      </w:r>
    </w:p>
    <w:p>
      <w:pPr>
        <w:pStyle w:val="RecordBase"/>
        <w:ind w:left="120" w:hanging="120"/>
      </w:pPr>
      <w:r>
        <w:t xml:space="preserve">Volunteer fire departments, state aid to merging departments - </w:t>
      </w:r>
      <w:r>
        <w:t xml:space="preserve"> </w:t>
      </w:r>
      <w:r>
        <w:t xml:space="preserve">HB  184</w:t>
      </w:r>
    </w:p>
    <w:p>
      <w:pPr>
        <w:pStyle w:val="RecordBase"/>
        <w:ind w:left="120" w:hanging="120"/>
      </w:pPr>
      <w:r>
        <w:t xml:space="preserve">Water fluoridation programs, implementation of, authority of special district - </w:t>
      </w:r>
      <w:r>
        <w:t xml:space="preserve"> </w:t>
      </w:r>
      <w:r>
        <w:t xml:space="preserve">SB  86</w:t>
        <w:br/>
      </w:r>
    </w:p>
    <w:p>
      <w:pPr>
        <w:pStyle w:val="RecordHeading3"/>
      </w:pPr>
      <w:r>
        <w:rPr>
          <w:b/>
        </w:rPr>
        <w:t xml:space="preserve">Special Purpose Governmental Entities</w:t>
      </w:r>
    </w:p>
    <w:p>
      <w:pPr>
        <w:pStyle w:val="RecordBase"/>
        <w:ind w:left="120" w:hanging="120"/>
      </w:pPr>
      <w:r>
        <w:t xml:space="preserve">Consolidated emergency services district, regulation of - </w:t>
      </w:r>
      <w:r>
        <w:t xml:space="preserve"> </w:t>
      </w:r>
      <w:r>
        <w:t xml:space="preserve">HB  305</w:t>
      </w:r>
    </w:p>
    <w:p>
      <w:pPr>
        <w:pStyle w:val="RecordBase"/>
        <w:ind w:left="120" w:hanging="120"/>
      </w:pPr>
      <w:r>
        <w:t xml:space="preserve">Fire districts and subdistricts, emergency ambulance service, provision of - </w:t>
      </w:r>
      <w:r>
        <w:t xml:space="preserve"> </w:t>
      </w:r>
      <w:r>
        <w:t xml:space="preserve">HB  18</w:t>
      </w:r>
    </w:p>
    <w:p>
      <w:pPr>
        <w:pStyle w:val="RecordBase"/>
        <w:ind w:left="120" w:hanging="120"/>
      </w:pPr>
      <w:r>
        <w:t xml:space="preserve">Tax and fee increases, review of - </w:t>
      </w:r>
      <w:r>
        <w:t xml:space="preserve"> </w:t>
      </w:r>
      <w:r>
        <w:t xml:space="preserve">SB  5</w:t>
      </w:r>
      <w:r>
        <w:t xml:space="preserve">;</w:t>
      </w:r>
      <w:r>
        <w:t xml:space="preserve"> </w:t>
      </w:r>
      <w:r>
        <w:t xml:space="preserve">SB  5</w:t>
      </w:r>
      <w:r>
        <w:t xml:space="preserve">: </w:t>
      </w:r>
      <w:r>
        <w:t xml:space="preserve">SCS</w:t>
        <w:br/>
      </w:r>
    </w:p>
    <w:p>
      <w:pPr>
        <w:pStyle w:val="RecordHeading3"/>
      </w:pPr>
      <w:r>
        <w:rPr>
          <w:b/>
        </w:rPr>
        <w:t xml:space="preserve">State Agencies</w:t>
      </w:r>
    </w:p>
    <w:p>
      <w:pPr>
        <w:pStyle w:val="RecordBase"/>
        <w:ind w:left="120" w:hanging="120"/>
      </w:pPr>
      <w:r>
        <w:t xml:space="preserve">Automatic voter registration, automatic with application at certain designated agencies - </w:t>
      </w:r>
      <w:r>
        <w:t xml:space="preserve"> </w:t>
      </w:r>
      <w:r>
        <w:t xml:space="preserve">HB  81</w:t>
      </w:r>
    </w:p>
    <w:p>
      <w:pPr>
        <w:pStyle w:val="RecordBase"/>
        <w:ind w:left="120" w:hanging="120"/>
      </w:pPr>
      <w:r>
        <w:t xml:space="preserve">Background check of staff, fingerprint-supported, requiring - </w:t>
      </w:r>
      <w:r>
        <w:t xml:space="preserve"> </w:t>
      </w:r>
      <w:r>
        <w:t xml:space="preserve">SB  40</w:t>
      </w:r>
    </w:p>
    <w:p>
      <w:pPr>
        <w:pStyle w:val="RecordBase"/>
        <w:ind w:left="120" w:hanging="120"/>
      </w:pPr>
      <w:r>
        <w:t xml:space="preserve">Board of Education, school bus stop arm camera requirement, promulgate regulations for - </w:t>
      </w:r>
      <w:r>
        <w:t xml:space="preserve"> </w:t>
      </w:r>
      <w:r>
        <w:t xml:space="preserve">HB  34</w:t>
      </w:r>
    </w:p>
    <w:p>
      <w:pPr>
        <w:pStyle w:val="RecordBase"/>
        <w:ind w:left="120" w:hanging="120"/>
      </w:pPr>
      <w:r>
        <w:t xml:space="preserve">Cabinet</w:t>
      </w:r>
    </w:p>
    <w:p>
      <w:pPr>
        <w:pStyle w:val="RecordBase"/>
        <w:ind w:left="240" w:hanging="192"/>
      </w:pPr>
      <w:r>
        <w:t xml:space="preserve"> for Health and Family Services, abuse and neglect, elements of - </w:t>
      </w:r>
      <w:r>
        <w:t xml:space="preserve"> </w:t>
      </w:r>
      <w:r>
        <w:t xml:space="preserve">HB  321</w:t>
      </w:r>
    </w:p>
    <w:p>
      <w:pPr>
        <w:pStyle w:val="RecordBase"/>
        <w:ind w:left="240" w:hanging="192"/>
      </w:pPr>
      <w:r>
        <w:t xml:space="preserve"> for Health and Family Services, certificate of stillbirth resulting in death, issue - </w:t>
      </w:r>
      <w:r>
        <w:t xml:space="preserve"> </w:t>
      </w:r>
      <w:r>
        <w:t xml:space="preserve">HB  84</w:t>
      </w:r>
    </w:p>
    <w:p>
      <w:pPr>
        <w:pStyle w:val="RecordBase"/>
        <w:ind w:left="240" w:hanging="192"/>
      </w:pPr>
      <w:r>
        <w:t xml:space="preserve"> for Health and Family Services, clear CA/N check, content, administrative findings - </w:t>
      </w:r>
      <w:r>
        <w:t xml:space="preserve"> </w:t>
      </w:r>
      <w:r>
        <w:t xml:space="preserve">SB  79</w:t>
      </w:r>
    </w:p>
    <w:p>
      <w:pPr>
        <w:pStyle w:val="RecordBase"/>
        <w:ind w:left="240" w:hanging="192"/>
      </w:pPr>
      <w:r>
        <w:t xml:space="preserve"> for Health and Family Services, eating disorders, council - </w:t>
      </w:r>
      <w:r>
        <w:t xml:space="preserve"> </w:t>
      </w:r>
      <w:r>
        <w:t xml:space="preserve">SB  82</w:t>
      </w:r>
    </w:p>
    <w:p>
      <w:pPr>
        <w:pStyle w:val="RecordBase"/>
        <w:ind w:left="240" w:hanging="192"/>
      </w:pPr>
      <w:r>
        <w:t xml:space="preserve"> for Health and Family Services, foster children, educational record sharing, providing for - </w:t>
      </w:r>
      <w:r>
        <w:t xml:space="preserve"> </w:t>
      </w:r>
      <w:r>
        <w:t xml:space="preserve">HB  312</w:t>
      </w:r>
    </w:p>
    <w:p>
      <w:pPr>
        <w:pStyle w:val="RecordBase"/>
        <w:ind w:left="240" w:hanging="192"/>
      </w:pPr>
      <w:r>
        <w:t xml:space="preserve"> for Health and Family Services, funding, establish - </w:t>
      </w:r>
      <w:r>
        <w:t xml:space="preserve"> </w:t>
      </w:r>
      <w:r>
        <w:t xml:space="preserve">HB  129</w:t>
      </w:r>
    </w:p>
    <w:p>
      <w:pPr>
        <w:pStyle w:val="RecordBase"/>
        <w:ind w:left="240" w:hanging="192"/>
      </w:pPr>
      <w:r>
        <w:t xml:space="preserve"> for Health and Family Services, housing vouchers, facilitation of - </w:t>
      </w:r>
      <w:r>
        <w:t xml:space="preserve"> </w:t>
      </w:r>
      <w:r>
        <w:t xml:space="preserve">HB  260</w:t>
      </w:r>
    </w:p>
    <w:p>
      <w:pPr>
        <w:pStyle w:val="RecordBase"/>
        <w:ind w:left="240" w:hanging="192"/>
      </w:pPr>
      <w:r>
        <w:t xml:space="preserve"> for Health and Family Services, national crisis hotline numbers, recommendation - </w:t>
      </w:r>
      <w:r>
        <w:t xml:space="preserve"> </w:t>
      </w:r>
      <w:r>
        <w:t xml:space="preserve">SB  42</w:t>
      </w:r>
    </w:p>
    <w:p>
      <w:pPr>
        <w:pStyle w:val="RecordBase"/>
        <w:ind w:left="240" w:hanging="192"/>
      </w:pPr>
      <w:r>
        <w:t xml:space="preserve"> for Health and Family Services, operations - </w:t>
      </w:r>
      <w:r>
        <w:t xml:space="preserve"> </w:t>
      </w:r>
      <w:r>
        <w:t xml:space="preserve">SB  102</w:t>
      </w:r>
    </w:p>
    <w:p>
      <w:pPr>
        <w:pStyle w:val="RecordBase"/>
        <w:ind w:left="240" w:hanging="192"/>
      </w:pPr>
      <w:r>
        <w:t xml:space="preserve"> for Health and Family Services, patient safety culture survey - </w:t>
      </w:r>
      <w:r>
        <w:t xml:space="preserve"> </w:t>
      </w:r>
      <w:r>
        <w:t xml:space="preserve">HB  74</w:t>
      </w:r>
    </w:p>
    <w:p>
      <w:pPr>
        <w:pStyle w:val="RecordBase"/>
        <w:ind w:left="240" w:hanging="192"/>
      </w:pPr>
      <w:r>
        <w:t xml:space="preserve"> for Health and Family Services, task force, establish - </w:t>
      </w:r>
      <w:r>
        <w:t xml:space="preserve"> </w:t>
      </w:r>
      <w:r>
        <w:t xml:space="preserve">SJR 35</w:t>
      </w:r>
    </w:p>
    <w:p>
      <w:pPr>
        <w:pStyle w:val="RecordBase"/>
        <w:ind w:left="120" w:hanging="120"/>
      </w:pPr>
      <w:r>
        <w:t xml:space="preserve">Contracts, Kentucky Buy American Act, compliance with - </w:t>
      </w:r>
      <w:r>
        <w:t xml:space="preserve"> </w:t>
      </w:r>
      <w:r>
        <w:t xml:space="preserve">HB  114</w:t>
      </w:r>
    </w:p>
    <w:p>
      <w:pPr>
        <w:pStyle w:val="RecordBase"/>
        <w:ind w:left="120" w:hanging="120"/>
      </w:pPr>
      <w:r>
        <w:t xml:space="preserve">Council</w:t>
      </w:r>
    </w:p>
    <w:p>
      <w:pPr>
        <w:pStyle w:val="RecordBase"/>
        <w:ind w:left="240" w:hanging="192"/>
      </w:pPr>
      <w:r>
        <w:t xml:space="preserve"> on Postsecondary Education, development of statewide articulation agreement - </w:t>
      </w:r>
      <w:r>
        <w:t xml:space="preserve"> </w:t>
      </w:r>
      <w:r>
        <w:t xml:space="preserve">SB  101</w:t>
      </w:r>
    </w:p>
    <w:p>
      <w:pPr>
        <w:pStyle w:val="RecordBase"/>
        <w:ind w:left="240" w:hanging="192"/>
      </w:pPr>
      <w:r>
        <w:t xml:space="preserve"> on Postsecondary Education, Kentucky Tuition Grant, deletion of review process for - </w:t>
      </w:r>
      <w:r>
        <w:t xml:space="preserve"> </w:t>
      </w:r>
      <w:r>
        <w:t xml:space="preserve">HB  90</w:t>
      </w:r>
    </w:p>
    <w:p>
      <w:pPr>
        <w:pStyle w:val="RecordBase"/>
        <w:ind w:left="240" w:hanging="192"/>
      </w:pPr>
      <w:r>
        <w:t xml:space="preserve"> on Postsecondary Education meetings, public comment period, requirement for - </w:t>
      </w:r>
      <w:r>
        <w:t xml:space="preserve"> </w:t>
      </w:r>
      <w:r>
        <w:t xml:space="preserve">HB  316</w:t>
      </w:r>
    </w:p>
    <w:p>
      <w:pPr>
        <w:pStyle w:val="RecordBase"/>
        <w:ind w:left="120" w:hanging="120"/>
      </w:pPr>
      <w:r>
        <w:t xml:space="preserve">Department</w:t>
      </w:r>
    </w:p>
    <w:p>
      <w:pPr>
        <w:pStyle w:val="RecordBase"/>
        <w:ind w:left="240" w:hanging="192"/>
      </w:pPr>
      <w:r>
        <w:t xml:space="preserve"> for Libraries and Archives, library districts, election of board members - </w:t>
      </w:r>
      <w:r>
        <w:t xml:space="preserve"> </w:t>
      </w:r>
      <w:r>
        <w:t xml:space="preserve">HB  141</w:t>
      </w:r>
    </w:p>
    <w:p>
      <w:pPr>
        <w:pStyle w:val="RecordBase"/>
        <w:ind w:left="240" w:hanging="192"/>
      </w:pPr>
      <w:r>
        <w:t xml:space="preserve"> of Alcoholic Beverage Control, flavored vapor products, prohibiting - </w:t>
      </w:r>
      <w:r>
        <w:t xml:space="preserve"> </w:t>
      </w:r>
      <w:r>
        <w:t xml:space="preserve">HB  158</w:t>
      </w:r>
    </w:p>
    <w:p>
      <w:pPr>
        <w:pStyle w:val="RecordBase"/>
        <w:ind w:left="240" w:hanging="192"/>
      </w:pPr>
      <w:r>
        <w:t xml:space="preserve"> of Cannabis Control, establishment of - </w:t>
      </w:r>
      <w:r>
        <w:t xml:space="preserve"> </w:t>
      </w:r>
      <w:r>
        <w:t xml:space="preserve">SB  105</w:t>
      </w:r>
    </w:p>
    <w:p>
      <w:pPr>
        <w:pStyle w:val="RecordBase"/>
        <w:ind w:left="240" w:hanging="192"/>
      </w:pPr>
      <w:r>
        <w:t xml:space="preserve"> of Education, child abuse instructional resources, development of - </w:t>
      </w:r>
      <w:r>
        <w:t xml:space="preserve"> </w:t>
      </w:r>
      <w:r>
        <w:t xml:space="preserve">SB  77</w:t>
      </w:r>
    </w:p>
    <w:p>
      <w:pPr>
        <w:pStyle w:val="RecordBase"/>
        <w:ind w:left="240" w:hanging="192"/>
      </w:pPr>
      <w:r>
        <w:t xml:space="preserve"> of Education, comprehensive sex education curricula and materials, maintain list of - </w:t>
      </w:r>
      <w:r>
        <w:t xml:space="preserve"> </w:t>
      </w:r>
      <w:r>
        <w:t xml:space="preserve">HB  296</w:t>
      </w:r>
    </w:p>
    <w:p>
      <w:pPr>
        <w:pStyle w:val="RecordBase"/>
        <w:ind w:left="240" w:hanging="192"/>
      </w:pPr>
      <w:r>
        <w:t xml:space="preserve"> of Education, computer science courses, report on - </w:t>
      </w:r>
      <w:r>
        <w:t xml:space="preserve"> </w:t>
      </w:r>
      <w:r>
        <w:t xml:space="preserve">HB  263</w:t>
      </w:r>
    </w:p>
    <w:p>
      <w:pPr>
        <w:pStyle w:val="RecordBase"/>
        <w:ind w:left="240" w:hanging="192"/>
      </w:pPr>
      <w:r>
        <w:t xml:space="preserve"> of Education, develop elective course offerings in African and Native American history - </w:t>
      </w:r>
      <w:r>
        <w:t xml:space="preserve"> </w:t>
      </w:r>
      <w:r>
        <w:t xml:space="preserve">HB  9</w:t>
      </w:r>
    </w:p>
    <w:p>
      <w:pPr>
        <w:pStyle w:val="RecordBase"/>
        <w:ind w:left="240" w:hanging="192"/>
      </w:pPr>
      <w:r>
        <w:t xml:space="preserve"> of Education, informational materials on risks and harms of sexually explicit content - </w:t>
      </w:r>
      <w:r>
        <w:t xml:space="preserve"> </w:t>
      </w:r>
      <w:r>
        <w:t xml:space="preserve">HB  281</w:t>
      </w:r>
    </w:p>
    <w:p>
      <w:pPr>
        <w:pStyle w:val="RecordBase"/>
        <w:ind w:left="240" w:hanging="192"/>
      </w:pPr>
      <w:r>
        <w:t xml:space="preserve"> of Education, plans for renovated buildings, exempt from water fountain requirements - </w:t>
      </w:r>
      <w:r>
        <w:t xml:space="preserve"> </w:t>
      </w:r>
      <w:r>
        <w:t xml:space="preserve">SB  57</w:t>
      </w:r>
      <w:r>
        <w:t xml:space="preserve">;</w:t>
      </w:r>
      <w:r>
        <w:t xml:space="preserve"> </w:t>
      </w:r>
      <w:r>
        <w:t xml:space="preserve">SB  57</w:t>
      </w:r>
      <w:r>
        <w:t xml:space="preserve">: </w:t>
      </w:r>
      <w:r>
        <w:t xml:space="preserve">SCS</w:t>
      </w:r>
    </w:p>
    <w:p>
      <w:pPr>
        <w:pStyle w:val="RecordBase"/>
        <w:ind w:left="240" w:hanging="192"/>
      </w:pPr>
      <w:r>
        <w:t xml:space="preserve"> of Education, recommend curricula for African and Native American instruction - </w:t>
      </w:r>
      <w:r>
        <w:t xml:space="preserve"> </w:t>
      </w:r>
      <w:r>
        <w:t xml:space="preserve">HB  9</w:t>
      </w:r>
    </w:p>
    <w:p>
      <w:pPr>
        <w:pStyle w:val="RecordBase"/>
        <w:ind w:left="240" w:hanging="192"/>
      </w:pPr>
      <w:r>
        <w:t xml:space="preserve"> of Education, school bus stop arm cameras, annual inspection of - </w:t>
      </w:r>
      <w:r>
        <w:t xml:space="preserve"> </w:t>
      </w:r>
      <w:r>
        <w:t xml:space="preserve">HB  34</w:t>
      </w:r>
    </w:p>
    <w:p>
      <w:pPr>
        <w:pStyle w:val="RecordBase"/>
        <w:ind w:left="240" w:hanging="192"/>
      </w:pPr>
      <w:r>
        <w:t xml:space="preserve"> of Insurance, collection of billed health care service charges - </w:t>
      </w:r>
      <w:r>
        <w:t xml:space="preserve"> </w:t>
      </w:r>
      <w:r>
        <w:t xml:space="preserve">SB  39</w:t>
      </w:r>
    </w:p>
    <w:p>
      <w:pPr>
        <w:pStyle w:val="RecordBase"/>
        <w:ind w:left="240" w:hanging="192"/>
      </w:pPr>
      <w:r>
        <w:t xml:space="preserve"> of Insurance, commissioner, database of billed health care service charges - </w:t>
      </w:r>
      <w:r>
        <w:t xml:space="preserve"> </w:t>
      </w:r>
      <w:r>
        <w:t xml:space="preserve">HB  179</w:t>
      </w:r>
    </w:p>
    <w:p>
      <w:pPr>
        <w:pStyle w:val="RecordBase"/>
        <w:ind w:left="240" w:hanging="192"/>
      </w:pPr>
      <w:r>
        <w:t xml:space="preserve"> of Insurance, sharing and receipt of insurance fraud information - </w:t>
      </w:r>
      <w:r>
        <w:t xml:space="preserve"> </w:t>
      </w:r>
      <w:r>
        <w:t xml:space="preserve">HB  313</w:t>
      </w:r>
    </w:p>
    <w:p>
      <w:pPr>
        <w:pStyle w:val="RecordBase"/>
        <w:ind w:left="240" w:hanging="192"/>
      </w:pPr>
      <w:r>
        <w:t xml:space="preserve"> of Revenue, administration of PVA examination - </w:t>
      </w:r>
      <w:r>
        <w:t xml:space="preserve"> </w:t>
      </w:r>
      <w:r>
        <w:t xml:space="preserve">HB  55</w:t>
      </w:r>
    </w:p>
    <w:p>
      <w:pPr>
        <w:pStyle w:val="RecordBase"/>
        <w:ind w:left="240" w:hanging="192"/>
      </w:pPr>
      <w:r>
        <w:t xml:space="preserve"> of Revenue, scholarship tax credit, creation of - </w:t>
      </w:r>
      <w:r>
        <w:t xml:space="preserve"> </w:t>
      </w:r>
      <w:r>
        <w:t xml:space="preserve">SB  110</w:t>
      </w:r>
    </w:p>
    <w:p>
      <w:pPr>
        <w:pStyle w:val="RecordBase"/>
        <w:ind w:left="240" w:hanging="192"/>
      </w:pPr>
      <w:r>
        <w:t xml:space="preserve"> of Veterans' Affairs, Bowling Green Veterans Center - </w:t>
      </w:r>
      <w:r>
        <w:t xml:space="preserve"> </w:t>
      </w:r>
      <w:r>
        <w:t xml:space="preserve">HB  24</w:t>
      </w:r>
    </w:p>
    <w:p>
      <w:pPr>
        <w:pStyle w:val="RecordBase"/>
        <w:ind w:left="120" w:hanging="120"/>
      </w:pPr>
      <w:r>
        <w:t xml:space="preserve">Early voting, application form, signature roster - </w:t>
      </w:r>
      <w:r>
        <w:t xml:space="preserve"> </w:t>
      </w:r>
      <w:r>
        <w:t xml:space="preserve">SB  43</w:t>
      </w:r>
      <w:r>
        <w:t xml:space="preserve">;</w:t>
      </w:r>
      <w:r>
        <w:t xml:space="preserve"> </w:t>
      </w:r>
      <w:r>
        <w:t xml:space="preserve">HB  78</w:t>
      </w:r>
    </w:p>
    <w:p>
      <w:pPr>
        <w:pStyle w:val="RecordBase"/>
        <w:ind w:left="120" w:hanging="120"/>
      </w:pPr>
      <w:r>
        <w:t xml:space="preserve">Economic</w:t>
      </w:r>
    </w:p>
    <w:p>
      <w:pPr>
        <w:pStyle w:val="RecordBase"/>
        <w:ind w:left="240" w:hanging="192"/>
      </w:pPr>
      <w:r>
        <w:t xml:space="preserve"> Development, Direct Health Care Services and Research Facilities Operations Loan - </w:t>
      </w:r>
      <w:r>
        <w:t xml:space="preserve"> </w:t>
      </w:r>
      <w:r>
        <w:t xml:space="preserve">HB  99</w:t>
      </w:r>
    </w:p>
    <w:p>
      <w:pPr>
        <w:pStyle w:val="RecordBase"/>
        <w:ind w:left="240" w:hanging="192"/>
      </w:pPr>
      <w:r>
        <w:t xml:space="preserve"> Development, KEDFA loan - </w:t>
      </w:r>
      <w:r>
        <w:t xml:space="preserve"> </w:t>
      </w:r>
      <w:r>
        <w:t xml:space="preserve">HB  99</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Employees, collective bargaining, self-organization, right to contract, right to work - </w:t>
      </w:r>
      <w:r>
        <w:t xml:space="preserve"> </w:t>
      </w:r>
      <w:r>
        <w:t xml:space="preserve">HB  231</w:t>
      </w:r>
    </w:p>
    <w:p>
      <w:pPr>
        <w:pStyle w:val="RecordBase"/>
        <w:ind w:left="120" w:hanging="120"/>
      </w:pPr>
      <w:r>
        <w:t xml:space="preserve">Energy and Environment Cabinet, reformulated gas, study of - </w:t>
      </w:r>
      <w:r>
        <w:t xml:space="preserve"> </w:t>
      </w:r>
      <w:r>
        <w:t xml:space="preserve">HJR 8</w:t>
      </w:r>
    </w:p>
    <w:p>
      <w:pPr>
        <w:pStyle w:val="RecordBase"/>
        <w:ind w:left="120" w:hanging="120"/>
      </w:pPr>
      <w:r>
        <w:t xml:space="preserve">Evidence-Based Policymaking Task Force, establish in Finance and Administration Cabinet - </w:t>
      </w:r>
      <w:r>
        <w:t xml:space="preserve"> </w:t>
      </w:r>
      <w:r>
        <w:t xml:space="preserve">HJR 9</w:t>
      </w:r>
    </w:p>
    <w:p>
      <w:pPr>
        <w:pStyle w:val="RecordBase"/>
        <w:ind w:left="120" w:hanging="120"/>
      </w:pPr>
      <w:r>
        <w:t xml:space="preserve">Fire</w:t>
      </w:r>
    </w:p>
    <w:p>
      <w:pPr>
        <w:pStyle w:val="RecordBase"/>
        <w:ind w:left="240" w:hanging="192"/>
      </w:pPr>
      <w:r>
        <w:t xml:space="preserve"> Commission, volunteer fire department aid, increase of - </w:t>
      </w:r>
      <w:r>
        <w:t xml:space="preserve"> </w:t>
      </w:r>
      <w:r>
        <w:t xml:space="preserve">HB  184</w:t>
      </w:r>
    </w:p>
    <w:p>
      <w:pPr>
        <w:pStyle w:val="RecordBase"/>
        <w:ind w:left="240" w:hanging="192"/>
      </w:pPr>
      <w:r>
        <w:t xml:space="preserve"> Commission, volunteer fire department aid relating to merging departments - </w:t>
      </w:r>
      <w:r>
        <w:t xml:space="preserve"> </w:t>
      </w:r>
      <w:r>
        <w:t xml:space="preserve">HB  184</w:t>
      </w:r>
    </w:p>
    <w:p>
      <w:pPr>
        <w:pStyle w:val="RecordBase"/>
        <w:ind w:left="120" w:hanging="120"/>
      </w:pPr>
      <w:r>
        <w:t xml:space="preserve">Honor and Remember flag, emblem of remembrance, designation of - </w:t>
      </w:r>
      <w:r>
        <w:t xml:space="preserve"> </w:t>
      </w:r>
      <w:r>
        <w:t xml:space="preserve">HB  17</w:t>
      </w:r>
    </w:p>
    <w:p>
      <w:pPr>
        <w:pStyle w:val="RecordBase"/>
        <w:ind w:left="120" w:hanging="120"/>
      </w:pPr>
      <w:r>
        <w:t xml:space="preserve">Immigration law, support of - </w:t>
      </w:r>
      <w:r>
        <w:t xml:space="preserve"> </w:t>
      </w:r>
      <w:r>
        <w:t xml:space="preserve">SB  1</w:t>
      </w:r>
      <w:r>
        <w:t xml:space="preserve">: </w:t>
      </w:r>
      <w:r>
        <w:t xml:space="preserve">SFA</w:t>
      </w:r>
      <w:r>
        <w:t xml:space="preserve"> (</w:t>
      </w:r>
      <w:r>
        <w:t xml:space="preserve">1</w:t>
      </w:r>
      <w:r>
        <w:t xml:space="preserve">)</w:t>
      </w:r>
    </w:p>
    <w:p>
      <w:pPr>
        <w:pStyle w:val="RecordBase"/>
        <w:ind w:left="120" w:hanging="120"/>
      </w:pPr>
      <w:r>
        <w:t xml:space="preserve">Inspection fees, public health, allow - </w:t>
      </w:r>
      <w:r>
        <w:t xml:space="preserve"> </w:t>
      </w:r>
      <w:r>
        <w:t xml:space="preserve">HB  129</w:t>
      </w:r>
    </w:p>
    <w:p>
      <w:pPr>
        <w:pStyle w:val="RecordBase"/>
        <w:ind w:left="120" w:hanging="120"/>
      </w:pPr>
      <w:r>
        <w:t xml:space="preserve">Interview preference, employees of quasi-governmental agencies, establishing - </w:t>
      </w:r>
      <w:r>
        <w:t xml:space="preserve"> </w:t>
      </w:r>
      <w:r>
        <w:t xml:space="preserve">SB  26</w:t>
      </w:r>
    </w:p>
    <w:p>
      <w:pPr>
        <w:pStyle w:val="RecordBase"/>
        <w:ind w:left="120" w:hanging="120"/>
      </w:pPr>
      <w:r>
        <w:t xml:space="preserve">Kentucky</w:t>
      </w:r>
    </w:p>
    <w:p>
      <w:pPr>
        <w:pStyle w:val="RecordBase"/>
        <w:ind w:left="240" w:hanging="192"/>
      </w:pPr>
      <w:r>
        <w:t xml:space="preserve"> Board of Education, hearing officers, random selection of - </w:t>
      </w:r>
      <w:r>
        <w:t xml:space="preserve"> </w:t>
      </w:r>
      <w:r>
        <w:t xml:space="preserve">HB  94</w:t>
      </w:r>
    </w:p>
    <w:p>
      <w:pPr>
        <w:pStyle w:val="RecordBase"/>
        <w:ind w:left="240" w:hanging="192"/>
      </w:pPr>
      <w:r>
        <w:t xml:space="preserve"> Board of Medical Licensure, hearing officers, provided by Attorney General - </w:t>
      </w:r>
      <w:r>
        <w:t xml:space="preserve"> </w:t>
      </w:r>
      <w:r>
        <w:t xml:space="preserve">HB  94</w:t>
      </w:r>
    </w:p>
    <w:p>
      <w:pPr>
        <w:pStyle w:val="RecordBase"/>
        <w:ind w:left="240" w:hanging="192"/>
      </w:pPr>
      <w:r>
        <w:t xml:space="preserve"> Board of Medical Licensure, hearing officers, qualifications - </w:t>
      </w:r>
      <w:r>
        <w:t xml:space="preserve"> </w:t>
      </w:r>
      <w:r>
        <w:t xml:space="preserve">HB  94</w:t>
      </w:r>
    </w:p>
    <w:p>
      <w:pPr>
        <w:pStyle w:val="RecordBase"/>
        <w:ind w:left="240" w:hanging="192"/>
      </w:pPr>
      <w:r>
        <w:t xml:space="preserve"> Communications Network Authority, KentuckyWired contracts - </w:t>
      </w:r>
      <w:r>
        <w:t xml:space="preserve"> </w:t>
      </w:r>
      <w:r>
        <w:t xml:space="preserve">HB  124</w:t>
      </w:r>
    </w:p>
    <w:p>
      <w:pPr>
        <w:pStyle w:val="RecordBase"/>
        <w:ind w:left="240" w:hanging="192"/>
      </w:pPr>
      <w:r>
        <w:t xml:space="preserve"> Department of Education, arts instruction, providing resources and guidance for - </w:t>
      </w:r>
      <w:r>
        <w:t xml:space="preserve"> </w:t>
      </w:r>
      <w:r>
        <w:t xml:space="preserve">HB  37</w:t>
      </w:r>
    </w:p>
    <w:p>
      <w:pPr>
        <w:pStyle w:val="RecordBase"/>
        <w:ind w:left="240" w:hanging="192"/>
      </w:pPr>
      <w:r>
        <w:t xml:space="preserve"> Department of Education, arts instruction, report on - </w:t>
      </w:r>
      <w:r>
        <w:t xml:space="preserve"> </w:t>
      </w:r>
      <w:r>
        <w:t xml:space="preserve">HB  37</w:t>
      </w:r>
    </w:p>
    <w:p>
      <w:pPr>
        <w:pStyle w:val="RecordBase"/>
        <w:ind w:left="240" w:hanging="192"/>
      </w:pPr>
      <w:r>
        <w:t xml:space="preserve"> Department of Education, STEAM education, urge task force to improve diversity in - </w:t>
      </w:r>
      <w:r>
        <w:t xml:space="preserve"> </w:t>
      </w:r>
      <w:r>
        <w:t xml:space="preserve">HR  13</w:t>
      </w:r>
    </w:p>
    <w:p>
      <w:pPr>
        <w:pStyle w:val="RecordBase"/>
        <w:ind w:left="240" w:hanging="192"/>
      </w:pPr>
      <w:r>
        <w:t xml:space="preserve"> Higher Education Assistance Authority, veterinary spaces program, administration of - </w:t>
      </w:r>
      <w:r>
        <w:t xml:space="preserve"> </w:t>
      </w:r>
      <w:r>
        <w:t xml:space="preserve">HB  214</w:t>
      </w:r>
    </w:p>
    <w:p>
      <w:pPr>
        <w:pStyle w:val="RecordBase"/>
        <w:ind w:left="240" w:hanging="192"/>
      </w:pPr>
      <w:r>
        <w:t xml:space="preserve"> Law Enforcement Council, membership of - </w:t>
      </w:r>
      <w:r>
        <w:t xml:space="preserve"> </w:t>
      </w:r>
      <w:r>
        <w:t xml:space="preserve">HB  240</w:t>
      </w:r>
    </w:p>
    <w:p>
      <w:pPr>
        <w:pStyle w:val="RecordBase"/>
        <w:ind w:left="240" w:hanging="192"/>
      </w:pPr>
      <w:r>
        <w:t xml:space="preserve"> Retirement Systems,  line-of-duty benefits, adjustment - </w:t>
      </w:r>
      <w:r>
        <w:t xml:space="preserve"> </w:t>
      </w:r>
      <w:r>
        <w:t xml:space="preserve">HB  271</w:t>
      </w:r>
    </w:p>
    <w:p>
      <w:pPr>
        <w:pStyle w:val="RecordBase"/>
        <w:ind w:left="240" w:hanging="192"/>
      </w:pPr>
      <w:r>
        <w:t xml:space="preserve"> Retirement Systems, housekeeping legislation for - </w:t>
      </w:r>
      <w:r>
        <w:t xml:space="preserve"> </w:t>
      </w:r>
      <w:r>
        <w:t xml:space="preserve">HB  207</w:t>
      </w:r>
    </w:p>
    <w:p>
      <w:pPr>
        <w:pStyle w:val="RecordBase"/>
        <w:ind w:left="240" w:hanging="192"/>
      </w:pPr>
      <w:r>
        <w:t xml:space="preserve"> Retirement Systems, liability-based contributions for KERS employers - </w:t>
      </w:r>
      <w:r>
        <w:t xml:space="preserve"> </w:t>
      </w:r>
      <w:r>
        <w:t xml:space="preserve">HB  171</w:t>
      </w:r>
    </w:p>
    <w:p>
      <w:pPr>
        <w:pStyle w:val="RecordBase"/>
        <w:ind w:left="240" w:hanging="192"/>
      </w:pPr>
      <w:r>
        <w:t xml:space="preserve"> Retirement Systems, part-time nonhazardous employment, full-time hazardous members - </w:t>
      </w:r>
      <w:r>
        <w:t xml:space="preserve"> </w:t>
      </w:r>
      <w:r>
        <w:t xml:space="preserve">HB  89</w:t>
      </w:r>
      <w:r>
        <w:t xml:space="preserve">;</w:t>
      </w:r>
      <w:r>
        <w:t xml:space="preserve"> </w:t>
      </w:r>
      <w:r>
        <w:t xml:space="preserve">HB  89</w:t>
      </w:r>
      <w:r>
        <w:t xml:space="preserve">: </w:t>
      </w:r>
      <w:r>
        <w:t xml:space="preserve">HCS</w:t>
      </w:r>
    </w:p>
    <w:p>
      <w:pPr>
        <w:pStyle w:val="RecordBase"/>
        <w:ind w:left="240" w:hanging="192"/>
      </w:pPr>
      <w:r>
        <w:t xml:space="preserve"> Retirement Systems, university and college employers, actuarial costs of - </w:t>
      </w:r>
      <w:r>
        <w:t xml:space="preserve"> </w:t>
      </w:r>
      <w:r>
        <w:t xml:space="preserve">SB  88</w:t>
      </w:r>
      <w:r>
        <w:t xml:space="preserve">;</w:t>
      </w:r>
      <w:r>
        <w:t xml:space="preserve"> </w:t>
      </w:r>
      <w:r>
        <w:t xml:space="preserve">HB  262</w:t>
      </w:r>
    </w:p>
    <w:p>
      <w:pPr>
        <w:pStyle w:val="RecordBase"/>
        <w:ind w:left="120" w:hanging="120"/>
      </w:pPr>
      <w:r>
        <w:t xml:space="preserve">KERS, employees of ceased university or college employer, continued participation in - </w:t>
      </w:r>
      <w:r>
        <w:t xml:space="preserve"> </w:t>
      </w:r>
      <w:r>
        <w:t xml:space="preserve">SB  88</w:t>
      </w:r>
      <w:r>
        <w:t xml:space="preserve">;</w:t>
      </w:r>
      <w:r>
        <w:t xml:space="preserve"> </w:t>
      </w:r>
      <w:r>
        <w:t xml:space="preserve">HB  262</w:t>
      </w:r>
    </w:p>
    <w:p>
      <w:pPr>
        <w:pStyle w:val="RecordBase"/>
        <w:ind w:left="120" w:hanging="120"/>
      </w:pPr>
      <w:r>
        <w:t xml:space="preserve">Local health departments, funding, establish - </w:t>
      </w:r>
      <w:r>
        <w:t xml:space="preserve"> </w:t>
      </w:r>
      <w:r>
        <w:t xml:space="preserve">HB  129</w:t>
      </w:r>
    </w:p>
    <w:p>
      <w:pPr>
        <w:pStyle w:val="RecordBase"/>
        <w:ind w:left="120" w:hanging="120"/>
      </w:pPr>
      <w:r>
        <w:t xml:space="preserve">Long-term-care staffing ratios, implementation of - </w:t>
      </w:r>
      <w:r>
        <w:t xml:space="preserve"> </w:t>
      </w:r>
      <w:r>
        <w:t xml:space="preserve">HB  215</w:t>
      </w:r>
    </w:p>
    <w:p>
      <w:pPr>
        <w:pStyle w:val="RecordBase"/>
        <w:ind w:left="120" w:hanging="120"/>
      </w:pPr>
      <w:r>
        <w:t xml:space="preserve">Major economic action regulations, procedures for - </w:t>
      </w:r>
      <w:r>
        <w:t xml:space="preserve"> </w:t>
      </w:r>
      <w:r>
        <w:t xml:space="preserve">HB  68</w:t>
      </w:r>
    </w:p>
    <w:p>
      <w:pPr>
        <w:pStyle w:val="RecordBase"/>
        <w:ind w:left="120" w:hanging="120"/>
      </w:pPr>
      <w:r>
        <w:t xml:space="preserve">Open</w:t>
      </w:r>
    </w:p>
    <w:p>
      <w:pPr>
        <w:pStyle w:val="RecordBase"/>
        <w:ind w:left="240" w:hanging="192"/>
      </w:pPr>
      <w:r>
        <w:t xml:space="preserve"> data portal, creation of - </w:t>
      </w:r>
      <w:r>
        <w:t xml:space="preserve"> </w:t>
      </w:r>
      <w:r>
        <w:t xml:space="preserve">HB  88</w:t>
      </w:r>
    </w:p>
    <w:p>
      <w:pPr>
        <w:pStyle w:val="RecordBase"/>
        <w:ind w:left="240" w:hanging="192"/>
      </w:pPr>
      <w:r>
        <w:t xml:space="preserve"> records, Attorney fees and costs, award of - </w:t>
      </w:r>
      <w:r>
        <w:t xml:space="preserve"> </w:t>
      </w:r>
      <w:r>
        <w:t xml:space="preserve">HB  232</w:t>
      </w:r>
    </w:p>
    <w:p>
      <w:pPr>
        <w:pStyle w:val="RecordBase"/>
        <w:ind w:left="120" w:hanging="120"/>
      </w:pPr>
      <w:r>
        <w:t xml:space="preserve">Parental rights, involuntary termination of, foster parent involvement, establishing - </w:t>
      </w:r>
      <w:r>
        <w:t xml:space="preserve"> </w:t>
      </w:r>
      <w:r>
        <w:t xml:space="preserve">HB  164</w:t>
      </w:r>
      <w:r>
        <w:t xml:space="preserve">;</w:t>
      </w:r>
      <w:r>
        <w:t xml:space="preserve"> </w:t>
      </w:r>
      <w:r>
        <w:t xml:space="preserve">HB  167</w:t>
      </w:r>
      <w:r>
        <w:t xml:space="preserve">;</w:t>
      </w:r>
      <w:r>
        <w:t xml:space="preserve"> </w:t>
      </w:r>
      <w:r>
        <w:t xml:space="preserve">HB  167</w:t>
      </w:r>
      <w:r>
        <w:t xml:space="preserve">: </w:t>
      </w:r>
      <w:r>
        <w:t xml:space="preserve">HCS</w:t>
      </w:r>
    </w:p>
    <w:p>
      <w:pPr>
        <w:pStyle w:val="RecordBase"/>
        <w:ind w:left="120" w:hanging="120"/>
      </w:pPr>
      <w:r>
        <w:t xml:space="preserve">Park facilities, State Fair Board, sales tax rebate - </w:t>
      </w:r>
      <w:r>
        <w:t xml:space="preserve"> </w:t>
      </w:r>
      <w:r>
        <w:t xml:space="preserve">HB  187</w:t>
      </w:r>
    </w:p>
    <w:p>
      <w:pPr>
        <w:pStyle w:val="RecordBase"/>
        <w:ind w:left="120" w:hanging="120"/>
      </w:pPr>
      <w:r>
        <w:t xml:space="preserve">POW/MIA flag, emblem concern and commitment, designation of - </w:t>
      </w:r>
      <w:r>
        <w:t xml:space="preserve"> </w:t>
      </w:r>
      <w:r>
        <w:t xml:space="preserve">SB  104</w:t>
      </w:r>
    </w:p>
    <w:p>
      <w:pPr>
        <w:pStyle w:val="RecordBase"/>
        <w:ind w:left="120" w:hanging="120"/>
      </w:pPr>
      <w:r>
        <w:t xml:space="preserve">Registry</w:t>
      </w:r>
    </w:p>
    <w:p>
      <w:pPr>
        <w:pStyle w:val="RecordBase"/>
        <w:ind w:left="240" w:hanging="192"/>
      </w:pPr>
      <w:r>
        <w:t xml:space="preserve"> of Election Finance, custodian of record, collection of fees remitted to State Treasurer - </w:t>
      </w:r>
      <w:r>
        <w:t xml:space="preserve"> </w:t>
      </w:r>
      <w:r>
        <w:t xml:space="preserve">HB  111</w:t>
      </w:r>
    </w:p>
    <w:p>
      <w:pPr>
        <w:pStyle w:val="RecordBase"/>
        <w:ind w:left="240" w:hanging="192"/>
      </w:pPr>
      <w:r>
        <w:t xml:space="preserve"> of Election Finance, form for filing personal loan repayment report - </w:t>
      </w:r>
      <w:r>
        <w:t xml:space="preserve"> </w:t>
      </w:r>
      <w:r>
        <w:t xml:space="preserve">HB  112</w:t>
      </w:r>
    </w:p>
    <w:p>
      <w:pPr>
        <w:pStyle w:val="RecordBase"/>
        <w:ind w:left="120" w:hanging="120"/>
      </w:pPr>
      <w:r>
        <w:t xml:space="preserve">Sanctuary policies, prohibitions relative thereto - </w:t>
      </w:r>
      <w:r>
        <w:t xml:space="preserve"> </w:t>
      </w:r>
      <w:r>
        <w:t xml:space="preserve">SB  1</w:t>
      </w:r>
    </w:p>
    <w:p>
      <w:pPr>
        <w:pStyle w:val="RecordBase"/>
        <w:ind w:left="120" w:hanging="120"/>
      </w:pPr>
      <w:r>
        <w:t xml:space="preserve">Sober living homes, certification, Cabinet for Health and Family Services - </w:t>
      </w:r>
      <w:r>
        <w:t xml:space="preserve"> </w:t>
      </w:r>
      <w:r>
        <w:t xml:space="preserve">HB  134</w:t>
      </w:r>
    </w:p>
    <w:p>
      <w:pPr>
        <w:pStyle w:val="RecordBase"/>
        <w:ind w:left="120" w:hanging="120"/>
      </w:pPr>
      <w:r>
        <w:t xml:space="preserve">State</w:t>
      </w:r>
    </w:p>
    <w:p>
      <w:pPr>
        <w:pStyle w:val="RecordBase"/>
        <w:ind w:left="240" w:hanging="192"/>
      </w:pPr>
      <w:r>
        <w:t xml:space="preserve"> Board of Elections, approval of countywide voting locations - </w:t>
      </w:r>
      <w:r>
        <w:t xml:space="preserve"> </w:t>
      </w:r>
      <w:r>
        <w:t xml:space="preserve">SB  44</w:t>
      </w:r>
      <w:r>
        <w:t xml:space="preserve">;</w:t>
      </w:r>
      <w:r>
        <w:t xml:space="preserve"> </w:t>
      </w:r>
      <w:r>
        <w:t xml:space="preserve">HB  79</w:t>
      </w:r>
    </w:p>
    <w:p>
      <w:pPr>
        <w:pStyle w:val="RecordBase"/>
        <w:ind w:left="240" w:hanging="192"/>
      </w:pPr>
      <w:r>
        <w:t xml:space="preserve"> Board of Elections, forms provided by - </w:t>
      </w:r>
      <w:r>
        <w:t xml:space="preserve"> </w:t>
      </w:r>
      <w:r>
        <w:t xml:space="preserve">HB  162</w:t>
      </w:r>
    </w:p>
    <w:p>
      <w:pPr>
        <w:pStyle w:val="RecordBase"/>
        <w:ind w:left="240" w:hanging="192"/>
      </w:pPr>
      <w:r>
        <w:t xml:space="preserve"> Board of Elections, forms to permit certain voters to cast ballots in primary - </w:t>
      </w:r>
      <w:r>
        <w:t xml:space="preserve"> </w:t>
      </w:r>
      <w:r>
        <w:t xml:space="preserve">HB  287</w:t>
      </w:r>
    </w:p>
    <w:p>
      <w:pPr>
        <w:pStyle w:val="RecordBase"/>
        <w:ind w:left="240" w:hanging="192"/>
      </w:pPr>
      <w:r>
        <w:t xml:space="preserve"> Board of Elections, omnibus voter identification bill - </w:t>
      </w:r>
      <w:r>
        <w:t xml:space="preserve"> </w:t>
      </w:r>
      <w:r>
        <w:t xml:space="preserve">SB  2</w:t>
      </w:r>
      <w:r>
        <w:t xml:space="preserve">;</w:t>
      </w:r>
      <w:r>
        <w:t xml:space="preserve"> </w:t>
      </w:r>
      <w:r>
        <w:t xml:space="preserve">SB  2</w:t>
      </w:r>
      <w:r>
        <w:t xml:space="preserve">: </w:t>
      </w:r>
      <w:r>
        <w:t xml:space="preserve">SCS</w:t>
      </w:r>
    </w:p>
    <w:p>
      <w:pPr>
        <w:pStyle w:val="RecordBase"/>
        <w:ind w:left="240" w:hanging="192"/>
      </w:pPr>
      <w:r>
        <w:t xml:space="preserve"> Board of Elections, same-day voter registration on election day, reports received - </w:t>
      </w:r>
      <w:r>
        <w:t xml:space="preserve"> </w:t>
      </w:r>
      <w:r>
        <w:t xml:space="preserve">HB  80</w:t>
      </w:r>
    </w:p>
    <w:p>
      <w:pPr>
        <w:pStyle w:val="RecordBase"/>
        <w:ind w:left="240" w:hanging="192"/>
      </w:pPr>
      <w:r>
        <w:t xml:space="preserve"> Board of Elections, voter preregistration of persons at minimum of 16 years of age - </w:t>
      </w:r>
      <w:r>
        <w:t xml:space="preserve"> </w:t>
      </w:r>
      <w:r>
        <w:t xml:space="preserve">HB  101</w:t>
      </w:r>
    </w:p>
    <w:p>
      <w:pPr>
        <w:pStyle w:val="RecordBase"/>
        <w:ind w:left="240" w:hanging="192"/>
      </w:pPr>
      <w:r>
        <w:t xml:space="preserve"> Police, firearm registration and sales, administrative regulations - </w:t>
      </w:r>
      <w:r>
        <w:t xml:space="preserve"> </w:t>
      </w:r>
      <w:r>
        <w:t xml:space="preserve">HB  45</w:t>
      </w:r>
    </w:p>
    <w:p>
      <w:pPr>
        <w:pStyle w:val="RecordBase"/>
        <w:ind w:left="120" w:hanging="120"/>
      </w:pPr>
      <w:r>
        <w:t xml:space="preserve">Support of enforcement of federal immigration law, requirements relative thereto - </w:t>
      </w:r>
      <w:r>
        <w:t xml:space="preserve"> </w:t>
      </w:r>
      <w:r>
        <w:t xml:space="preserve">SB  1</w:t>
      </w:r>
    </w:p>
    <w:p>
      <w:pPr>
        <w:pStyle w:val="RecordBase"/>
        <w:ind w:left="120" w:hanging="120"/>
      </w:pPr>
      <w:r>
        <w:t xml:space="preserve">Task force on prescription transparency and affordability, establish - </w:t>
      </w:r>
      <w:r>
        <w:t xml:space="preserve"> </w:t>
      </w:r>
      <w:r>
        <w:t xml:space="preserve">SJR 5</w:t>
      </w:r>
    </w:p>
    <w:p>
      <w:pPr>
        <w:pStyle w:val="RecordBase"/>
        <w:ind w:left="120" w:hanging="120"/>
      </w:pPr>
      <w:r>
        <w:t xml:space="preserve">Transportation</w:t>
      </w:r>
    </w:p>
    <w:p>
      <w:pPr>
        <w:pStyle w:val="RecordBase"/>
        <w:ind w:left="240" w:hanging="192"/>
      </w:pPr>
      <w:r>
        <w:t xml:space="preserve"> Cabinet, commercial sponsorships of facilities and vehicles - </w:t>
      </w:r>
      <w:r>
        <w:t xml:space="preserve"> </w:t>
      </w:r>
      <w:r>
        <w:t xml:space="preserve">HB  160</w:t>
      </w:r>
    </w:p>
    <w:p>
      <w:pPr>
        <w:pStyle w:val="RecordBase"/>
        <w:ind w:left="240" w:hanging="192"/>
      </w:pPr>
      <w:r>
        <w:t xml:space="preserve"> Cabinet, school bus stop arm cameras - </w:t>
      </w:r>
      <w:r>
        <w:t xml:space="preserve"> </w:t>
      </w:r>
      <w:r>
        <w:t xml:space="preserve">HB  34</w:t>
      </w:r>
    </w:p>
    <w:p>
      <w:pPr>
        <w:pStyle w:val="RecordBase"/>
        <w:ind w:left="240" w:hanging="192"/>
      </w:pPr>
      <w:r>
        <w:t xml:space="preserve"> Secretary, dismissal, Kentucky Transportation Board role - </w:t>
      </w:r>
      <w:r>
        <w:t xml:space="preserve"> </w:t>
      </w:r>
      <w:r>
        <w:t xml:space="preserve">SB  4</w:t>
      </w:r>
    </w:p>
    <w:p>
      <w:pPr>
        <w:pStyle w:val="RecordBase"/>
        <w:ind w:left="240" w:hanging="192"/>
      </w:pPr>
      <w:r>
        <w:t xml:space="preserve"> Secretary, nomination procedures, Kentucky Transportation Board role - </w:t>
      </w:r>
      <w:r>
        <w:t xml:space="preserve"> </w:t>
      </w:r>
      <w:r>
        <w:t xml:space="preserve">SB  4</w:t>
      </w:r>
    </w:p>
    <w:p>
      <w:pPr>
        <w:pStyle w:val="RecordBase"/>
        <w:ind w:left="120" w:hanging="120"/>
      </w:pPr>
      <w:r>
        <w:t xml:space="preserve">Veterans center nursing staff, midpoint salary restriction, removal of - </w:t>
      </w:r>
      <w:r>
        <w:t xml:space="preserve"> </w:t>
      </w:r>
      <w:r>
        <w:t xml:space="preserve">HJR 10</w:t>
        <w:br/>
      </w:r>
    </w:p>
    <w:p>
      <w:pPr>
        <w:pStyle w:val="RecordHeading3"/>
      </w:pPr>
      <w:r>
        <w:rPr>
          <w:b/>
        </w:rPr>
        <w:t xml:space="preserve">State Employees</w:t>
      </w:r>
    </w:p>
    <w:p>
      <w:pPr>
        <w:pStyle w:val="RecordBase"/>
        <w:ind w:left="120" w:hanging="120"/>
      </w:pPr>
      <w:r>
        <w:t xml:space="preserve">Annual</w:t>
      </w:r>
    </w:p>
    <w:p>
      <w:pPr>
        <w:pStyle w:val="RecordBase"/>
        <w:ind w:left="240" w:hanging="192"/>
      </w:pPr>
      <w:r>
        <w:t xml:space="preserve"> cost of living adjustment, consumer price index, use of - </w:t>
      </w:r>
      <w:r>
        <w:t xml:space="preserve"> </w:t>
      </w:r>
      <w:r>
        <w:t xml:space="preserve">HB  143</w:t>
      </w:r>
    </w:p>
    <w:p>
      <w:pPr>
        <w:pStyle w:val="RecordBase"/>
        <w:ind w:left="240" w:hanging="192"/>
      </w:pPr>
      <w:r>
        <w:t xml:space="preserve"> increment, consumer price index, use of - </w:t>
      </w:r>
      <w:r>
        <w:t xml:space="preserve"> </w:t>
      </w:r>
      <w:r>
        <w:t xml:space="preserve">HB  70</w:t>
      </w:r>
    </w:p>
    <w:p>
      <w:pPr>
        <w:pStyle w:val="RecordBase"/>
        <w:ind w:left="120" w:hanging="120"/>
      </w:pPr>
      <w:r>
        <w:t xml:space="preserve">Appeals process for drug-free workplaces, public employees, industrial hemp - </w:t>
      </w:r>
      <w:r>
        <w:t xml:space="preserve"> </w:t>
      </w:r>
      <w:r>
        <w:t xml:space="preserve">SB  96</w:t>
      </w:r>
    </w:p>
    <w:p>
      <w:pPr>
        <w:pStyle w:val="RecordBase"/>
        <w:ind w:left="120" w:hanging="120"/>
      </w:pPr>
      <w:r>
        <w:t xml:space="preserve">Applicants for school district employment, clear CA/N check, content, administrative findings - </w:t>
      </w:r>
      <w:r>
        <w:t xml:space="preserve"> </w:t>
      </w:r>
      <w:r>
        <w:t xml:space="preserve">SB  79</w:t>
      </w:r>
    </w:p>
    <w:p>
      <w:pPr>
        <w:pStyle w:val="RecordBase"/>
        <w:ind w:left="120" w:hanging="120"/>
      </w:pPr>
      <w:r>
        <w:t xml:space="preserve">Background check of staff, fingerprint-supported, requiring - </w:t>
      </w:r>
      <w:r>
        <w:t xml:space="preserve"> </w:t>
      </w:r>
      <w:r>
        <w:t xml:space="preserve">SB  40</w:t>
      </w:r>
    </w:p>
    <w:p>
      <w:pPr>
        <w:pStyle w:val="RecordBase"/>
        <w:ind w:left="120" w:hanging="120"/>
      </w:pPr>
      <w:r>
        <w:t xml:space="preserve">Human organ donation, paid leave of absence established - </w:t>
      </w:r>
      <w:r>
        <w:t xml:space="preserve"> </w:t>
      </w:r>
      <w:r>
        <w:t xml:space="preserve">HB  46</w:t>
      </w:r>
    </w:p>
    <w:p>
      <w:pPr>
        <w:pStyle w:val="RecordBase"/>
        <w:ind w:left="120" w:hanging="120"/>
      </w:pPr>
      <w:r>
        <w:t xml:space="preserve">Interview preference, quasi-governmental agencies, establishing - </w:t>
      </w:r>
      <w:r>
        <w:t xml:space="preserve"> </w:t>
      </w:r>
      <w:r>
        <w:t xml:space="preserve">SB  26</w:t>
      </w:r>
    </w:p>
    <w:p>
      <w:pPr>
        <w:pStyle w:val="RecordBase"/>
        <w:ind w:left="120" w:hanging="120"/>
      </w:pPr>
      <w:r>
        <w:t xml:space="preserve">Kentucky Retirement Systems, post-retirement change of beneficiary and option, qualifying events for - </w:t>
      </w:r>
      <w:r>
        <w:t xml:space="preserve"> </w:t>
      </w:r>
      <w:r>
        <w:t xml:space="preserve">HB  104</w:t>
      </w:r>
    </w:p>
    <w:p>
      <w:pPr>
        <w:pStyle w:val="RecordBase"/>
        <w:ind w:left="120" w:hanging="120"/>
      </w:pPr>
      <w:r>
        <w:t xml:space="preserve">Local health departments, funding, establish - </w:t>
      </w:r>
      <w:r>
        <w:t xml:space="preserve"> </w:t>
      </w:r>
      <w:r>
        <w:t xml:space="preserve">HB  129</w:t>
      </w:r>
    </w:p>
    <w:p>
      <w:pPr>
        <w:pStyle w:val="RecordBase"/>
        <w:ind w:left="120" w:hanging="120"/>
      </w:pPr>
      <w:r>
        <w:t xml:space="preserve">No-cost or reduced-cost health facilities, cost-sharing for services at - </w:t>
      </w:r>
      <w:r>
        <w:t xml:space="preserve"> </w:t>
      </w:r>
      <w:r>
        <w:t xml:space="preserve">SB  33</w:t>
      </w:r>
    </w:p>
    <w:p>
      <w:pPr>
        <w:pStyle w:val="RecordBase"/>
        <w:ind w:left="120" w:hanging="120"/>
      </w:pPr>
      <w:r>
        <w:t xml:space="preserve">Organization, authority to associate, organize, and strike - </w:t>
      </w:r>
      <w:r>
        <w:t xml:space="preserve"> </w:t>
      </w:r>
      <w:r>
        <w:t xml:space="preserve">HB  251</w:t>
      </w:r>
    </w:p>
    <w:p>
      <w:pPr>
        <w:pStyle w:val="RecordBase"/>
        <w:ind w:left="120" w:hanging="120"/>
      </w:pPr>
      <w:r>
        <w:t xml:space="preserve">Pensions, SB 151 (RS 2018), repeal the provisions of - </w:t>
      </w:r>
      <w:r>
        <w:t xml:space="preserve"> </w:t>
      </w:r>
      <w:r>
        <w:t xml:space="preserve">HB  235</w:t>
      </w:r>
    </w:p>
    <w:p>
      <w:pPr>
        <w:pStyle w:val="RecordBase"/>
        <w:ind w:left="120" w:hanging="120"/>
      </w:pPr>
      <w:r>
        <w:t xml:space="preserve">Public safety telecommunicators, categorization in Standard Occupational Classification system - </w:t>
      </w:r>
      <w:r>
        <w:t xml:space="preserve"> </w:t>
      </w:r>
      <w:r>
        <w:t xml:space="preserve">HCR 40</w:t>
      </w:r>
    </w:p>
    <w:p>
      <w:pPr>
        <w:pStyle w:val="RecordBase"/>
        <w:ind w:left="120" w:hanging="120"/>
      </w:pPr>
      <w:r>
        <w:t xml:space="preserve">Sanctuary policies, prohibitions relative thereto - </w:t>
      </w:r>
      <w:r>
        <w:t xml:space="preserve"> </w:t>
      </w:r>
      <w:r>
        <w:t xml:space="preserve">SB  1</w:t>
      </w:r>
    </w:p>
    <w:p>
      <w:pPr>
        <w:pStyle w:val="RecordBase"/>
        <w:ind w:left="120" w:hanging="120"/>
      </w:pPr>
      <w:r>
        <w:t xml:space="preserve">State employee health plan, unanticipated out-of-network care, minimum reimbursement for - </w:t>
      </w:r>
      <w:r>
        <w:t xml:space="preserve"> </w:t>
      </w:r>
      <w:r>
        <w:t xml:space="preserve">HB  179</w:t>
      </w:r>
    </w:p>
    <w:p>
      <w:pPr>
        <w:pStyle w:val="RecordBase"/>
        <w:ind w:left="120" w:hanging="120"/>
      </w:pPr>
      <w:r>
        <w:t xml:space="preserve">Support of enforcement of federal immigration law, requirements relative thereto - </w:t>
      </w:r>
      <w:r>
        <w:t xml:space="preserve"> </w:t>
      </w:r>
      <w:r>
        <w:t xml:space="preserve">SB  1</w:t>
      </w:r>
    </w:p>
    <w:p>
      <w:pPr>
        <w:pStyle w:val="RecordBase"/>
        <w:ind w:left="120" w:hanging="120"/>
      </w:pPr>
      <w:r>
        <w:t xml:space="preserve">Wages, hours, unions, self-organization, collective bargaining, workers' compensation - </w:t>
      </w:r>
      <w:r>
        <w:t xml:space="preserve"> </w:t>
      </w:r>
      <w:r>
        <w:t xml:space="preserve">HB  231</w:t>
        <w:br/>
      </w:r>
    </w:p>
    <w:p>
      <w:pPr>
        <w:pStyle w:val="RecordHeading3"/>
      </w:pPr>
      <w:r>
        <w:rPr>
          <w:b/>
        </w:rPr>
        <w:t xml:space="preserve">State Symbols and Emblems</w:t>
      </w:r>
    </w:p>
    <w:p>
      <w:pPr>
        <w:pStyle w:val="RecordBase"/>
        <w:ind w:left="120" w:hanging="120"/>
      </w:pPr>
      <w:r>
        <w:t xml:space="preserve">Family Resource and Youth Services Center Day, designation of - </w:t>
      </w:r>
      <w:r>
        <w:t xml:space="preserve"> </w:t>
      </w:r>
      <w:r>
        <w:t xml:space="preserve">HB  241</w:t>
      </w:r>
    </w:p>
    <w:p>
      <w:pPr>
        <w:pStyle w:val="RecordBase"/>
        <w:ind w:left="120" w:hanging="120"/>
      </w:pPr>
      <w:r>
        <w:t xml:space="preserve">Honor and Remember flag, emblem of remembrance, designation of - </w:t>
      </w:r>
      <w:r>
        <w:t xml:space="preserve"> </w:t>
      </w:r>
      <w:r>
        <w:t xml:space="preserve">HB  17</w:t>
      </w:r>
    </w:p>
    <w:p>
      <w:pPr>
        <w:pStyle w:val="RecordBase"/>
        <w:ind w:left="120" w:hanging="120"/>
      </w:pPr>
      <w:r>
        <w:t xml:space="preserve">Kentucky state flag, pledge of allegiance to, House of Representatives, recite - </w:t>
      </w:r>
      <w:r>
        <w:t xml:space="preserve"> </w:t>
      </w:r>
      <w:r>
        <w:t xml:space="preserve">HR  18</w:t>
      </w:r>
    </w:p>
    <w:p>
      <w:pPr>
        <w:pStyle w:val="RecordBase"/>
        <w:ind w:left="120" w:hanging="120"/>
      </w:pPr>
      <w:r>
        <w:t xml:space="preserve">POW/MIA flag, emblem concern and commitment, designation of - </w:t>
      </w:r>
      <w:r>
        <w:t xml:space="preserve"> </w:t>
      </w:r>
      <w:r>
        <w:t xml:space="preserve">SB  104</w:t>
      </w:r>
    </w:p>
    <w:p>
      <w:pPr>
        <w:pStyle w:val="RecordBase"/>
        <w:ind w:left="120" w:hanging="120"/>
      </w:pPr>
      <w:r>
        <w:t xml:space="preserve">Shelter pets, official pets of Kentucky, name and designate - </w:t>
      </w:r>
      <w:r>
        <w:t xml:space="preserve"> </w:t>
      </w:r>
      <w:r>
        <w:t xml:space="preserve">HB  27</w:t>
      </w:r>
    </w:p>
    <w:p>
      <w:pPr>
        <w:pStyle w:val="RecordBase"/>
        <w:ind w:left="120" w:hanging="120"/>
      </w:pPr>
      <w:r>
        <w:t xml:space="preserve">Spirit of Kentucky, designate bourbon - </w:t>
      </w:r>
      <w:r>
        <w:t xml:space="preserve"> </w:t>
      </w:r>
      <w:r>
        <w:t xml:space="preserve">HB  140</w:t>
      </w:r>
    </w:p>
    <w:p>
      <w:pPr>
        <w:pStyle w:val="RecordBase"/>
        <w:ind w:left="120" w:hanging="120"/>
      </w:pPr>
      <w:r>
        <w:t xml:space="preserve">Sweet sorghum molasses, naming and designating as official syrup of Kentucky - </w:t>
      </w:r>
      <w:r>
        <w:t xml:space="preserve"> </w:t>
      </w:r>
      <w:r>
        <w:t xml:space="preserve">HB  304</w:t>
      </w:r>
    </w:p>
    <w:p>
      <w:pPr>
        <w:pStyle w:val="RecordBase"/>
        <w:ind w:left="120" w:hanging="120"/>
      </w:pPr>
      <w:r>
        <w:t xml:space="preserve">Treeing Walker Coonhound, official dog of Kentucky, name and designate - </w:t>
      </w:r>
      <w:r>
        <w:t xml:space="preserve"> </w:t>
      </w:r>
      <w:r>
        <w:t xml:space="preserve">SB  112</w:t>
        <w:br/>
      </w:r>
    </w:p>
    <w:p>
      <w:pPr>
        <w:pStyle w:val="RecordHeading3"/>
      </w:pPr>
      <w:r>
        <w:rPr>
          <w:b/>
        </w:rPr>
        <w:t xml:space="preserve">Studies Directed</w:t>
      </w:r>
    </w:p>
    <w:p>
      <w:pPr>
        <w:pStyle w:val="RecordBase"/>
        <w:ind w:left="120" w:hanging="120"/>
      </w:pPr>
      <w:r>
        <w:t xml:space="preserve">Clean Air Act, reformulated gasoline requirements, executive branch study of - </w:t>
      </w:r>
      <w:r>
        <w:t xml:space="preserve"> </w:t>
      </w:r>
      <w:r>
        <w:t xml:space="preserve">HJR 8</w:t>
      </w:r>
    </w:p>
    <w:p>
      <w:pPr>
        <w:pStyle w:val="RecordBase"/>
        <w:ind w:left="120" w:hanging="120"/>
      </w:pPr>
      <w:r>
        <w:t xml:space="preserve">Neonatal Intensive Care Unit, task force, creation of - </w:t>
      </w:r>
      <w:r>
        <w:t xml:space="preserve"> </w:t>
      </w:r>
      <w:r>
        <w:t xml:space="preserve">HCR 6</w:t>
      </w:r>
    </w:p>
    <w:p>
      <w:pPr>
        <w:pStyle w:val="RecordBase"/>
        <w:ind w:left="120" w:hanging="120"/>
      </w:pPr>
      <w:r>
        <w:t xml:space="preserve">Preschool program, task force to study - </w:t>
      </w:r>
      <w:r>
        <w:t xml:space="preserve"> </w:t>
      </w:r>
      <w:r>
        <w:t xml:space="preserve">HCR 52</w:t>
      </w:r>
    </w:p>
    <w:p>
      <w:pPr>
        <w:pStyle w:val="RecordBase"/>
        <w:ind w:left="120" w:hanging="120"/>
      </w:pPr>
      <w:r>
        <w:t xml:space="preserve">Prescription drug transparency and affordability, study of - </w:t>
      </w:r>
      <w:r>
        <w:t xml:space="preserve"> </w:t>
      </w:r>
      <w:r>
        <w:t xml:space="preserve">SJR 5</w:t>
      </w:r>
    </w:p>
    <w:p>
      <w:pPr>
        <w:pStyle w:val="RecordBase"/>
        <w:ind w:left="120" w:hanging="120"/>
      </w:pPr>
      <w:r>
        <w:t xml:space="preserve">State agencies, data collection, protection, sharing, and cost-benefit analysis, study of - </w:t>
      </w:r>
      <w:r>
        <w:t xml:space="preserve"> </w:t>
      </w:r>
      <w:r>
        <w:t xml:space="preserve">HJR 9</w:t>
      </w:r>
    </w:p>
    <w:p>
      <w:pPr>
        <w:pStyle w:val="RecordBase"/>
        <w:ind w:left="120" w:hanging="120"/>
      </w:pPr>
      <w:r>
        <w:t xml:space="preserve">Task Force on Services for Persons with Brain Injuries, establish - </w:t>
      </w:r>
      <w:r>
        <w:t xml:space="preserve"> </w:t>
      </w:r>
      <w:r>
        <w:t xml:space="preserve">SJR 35</w:t>
        <w:br/>
      </w:r>
    </w:p>
    <w:p>
      <w:pPr>
        <w:pStyle w:val="RecordHeading3"/>
      </w:pPr>
      <w:r>
        <w:rPr>
          <w:b/>
        </w:rPr>
        <w:t xml:space="preserve">Substance Abuse</w:t>
      </w:r>
    </w:p>
    <w:p>
      <w:pPr>
        <w:pStyle w:val="RecordBase"/>
        <w:ind w:left="120" w:hanging="120"/>
      </w:pPr>
      <w:r>
        <w:t xml:space="preserve">Adult responsible use of cannabis program, establishment of - </w:t>
      </w:r>
      <w:r>
        <w:t xml:space="preserve"> </w:t>
      </w:r>
      <w:r>
        <w:t xml:space="preserve">SB  105</w:t>
      </w:r>
    </w:p>
    <w:p>
      <w:pPr>
        <w:pStyle w:val="RecordBase"/>
        <w:ind w:left="120" w:hanging="120"/>
      </w:pPr>
      <w:r>
        <w:t xml:space="preserve">Alternative treatments, chronic pain - </w:t>
      </w:r>
      <w:r>
        <w:t xml:space="preserve"> </w:t>
      </w:r>
      <w:r>
        <w:t xml:space="preserve">HB  198</w:t>
      </w:r>
    </w:p>
    <w:p>
      <w:pPr>
        <w:pStyle w:val="RecordBase"/>
        <w:ind w:left="120" w:hanging="120"/>
      </w:pPr>
      <w:r>
        <w:t xml:space="preserve">CBD oil, THC, drug testing, employment discrimination, prohibiting - </w:t>
      </w:r>
      <w:r>
        <w:t xml:space="preserve"> </w:t>
      </w:r>
      <w:r>
        <w:t xml:space="preserve">HB  102</w:t>
      </w:r>
    </w:p>
    <w:p>
      <w:pPr>
        <w:pStyle w:val="RecordBase"/>
        <w:ind w:left="120" w:hanging="120"/>
      </w:pPr>
      <w:r>
        <w:t xml:space="preserve">Kentucky Mental Health First Aid Training Program, creating - </w:t>
      </w:r>
      <w:r>
        <w:t xml:space="preserve"> </w:t>
      </w:r>
      <w:r>
        <w:t xml:space="preserve">HB  153</w:t>
      </w:r>
    </w:p>
    <w:p>
      <w:pPr>
        <w:pStyle w:val="RecordBase"/>
        <w:ind w:left="120" w:hanging="120"/>
      </w:pPr>
      <w:r>
        <w:t xml:space="preserve">Medicinal marijuana program, establishment - </w:t>
      </w:r>
      <w:r>
        <w:t xml:space="preserve"> </w:t>
      </w:r>
      <w:r>
        <w:t xml:space="preserve">SB  107</w:t>
      </w:r>
      <w:r>
        <w:t xml:space="preserve">;</w:t>
      </w:r>
      <w:r>
        <w:t xml:space="preserve"> </w:t>
      </w:r>
      <w:r>
        <w:t xml:space="preserve">HB  136</w:t>
      </w:r>
    </w:p>
    <w:p>
      <w:pPr>
        <w:pStyle w:val="RecordBase"/>
        <w:ind w:left="120" w:hanging="120"/>
      </w:pPr>
      <w:r>
        <w:t xml:space="preserve">Pill counts, pain management facilities - </w:t>
      </w:r>
      <w:r>
        <w:t xml:space="preserve"> </w:t>
      </w:r>
      <w:r>
        <w:t xml:space="preserve">HB  202</w:t>
      </w:r>
    </w:p>
    <w:p>
      <w:pPr>
        <w:pStyle w:val="RecordBase"/>
        <w:ind w:left="120" w:hanging="120"/>
      </w:pPr>
      <w:r>
        <w:t xml:space="preserve">Sober living homes, certification - </w:t>
      </w:r>
      <w:r>
        <w:t xml:space="preserve"> </w:t>
      </w:r>
      <w:r>
        <w:t xml:space="preserve">HB  134</w:t>
      </w:r>
    </w:p>
    <w:p>
      <w:pPr>
        <w:pStyle w:val="RecordBase"/>
        <w:ind w:left="120" w:hanging="120"/>
      </w:pPr>
      <w:r>
        <w:t xml:space="preserve">Voluntary non-opioid directive, creation - </w:t>
      </w:r>
      <w:r>
        <w:t xml:space="preserve"> </w:t>
      </w:r>
      <w:r>
        <w:t xml:space="preserve">HB  11</w:t>
        <w:br/>
      </w:r>
    </w:p>
    <w:p>
      <w:pPr>
        <w:pStyle w:val="RecordHeading3"/>
      </w:pPr>
      <w:r>
        <w:rPr>
          <w:b/>
        </w:rPr>
        <w:t xml:space="preserve">Surface Mining</w:t>
      </w:r>
    </w:p>
    <w:p>
      <w:pPr>
        <w:pStyle w:val="RecordBase"/>
        <w:ind w:left="120" w:hanging="120"/>
      </w:pPr>
      <w:r>
        <w:t xml:space="preserve">Mining permits, conditions for approval, compliance with wage performance bond requirements - </w:t>
      </w:r>
      <w:r>
        <w:t xml:space="preserve"> </w:t>
      </w:r>
      <w:r>
        <w:t xml:space="preserve">SB  27</w:t>
        <w:br/>
      </w:r>
    </w:p>
    <w:p>
      <w:pPr>
        <w:pStyle w:val="RecordHeading3"/>
      </w:pPr>
      <w:r>
        <w:rPr>
          <w:b/>
        </w:rPr>
        <w:t xml:space="preserve">Surveying</w:t>
      </w:r>
    </w:p>
    <w:p>
      <w:pPr>
        <w:pStyle w:val="RecordBase"/>
        <w:ind w:left="120" w:hanging="120"/>
      </w:pPr>
      <w:r>
        <w:t xml:space="preserve">Kentucky Coordinate System, changes - </w:t>
      </w:r>
      <w:r>
        <w:t xml:space="preserve"> </w:t>
      </w:r>
      <w:r>
        <w:t xml:space="preserve">HB  302</w:t>
        <w:br/>
      </w:r>
    </w:p>
    <w:p>
      <w:pPr>
        <w:pStyle w:val="RecordHeading3"/>
      </w:pPr>
      <w:r>
        <w:rPr>
          <w:b/>
        </w:rPr>
        <w:t xml:space="preserve">Task Forces, Executive Branch</w:t>
      </w:r>
    </w:p>
    <w:p>
      <w:pPr>
        <w:pStyle w:val="RecordBase"/>
        <w:ind w:left="120" w:hanging="120"/>
      </w:pPr>
      <w:r>
        <w:t xml:space="preserve">Evidence-Based Policymaking Task Force, establish - </w:t>
      </w:r>
      <w:r>
        <w:t xml:space="preserve"> </w:t>
      </w:r>
      <w:r>
        <w:t xml:space="preserve">HJR 9</w:t>
      </w:r>
    </w:p>
    <w:p>
      <w:pPr>
        <w:pStyle w:val="RecordBase"/>
        <w:ind w:left="120" w:hanging="120"/>
      </w:pPr>
      <w:r>
        <w:t xml:space="preserve">Prescription drug transparency and affordability, study of - </w:t>
      </w:r>
      <w:r>
        <w:t xml:space="preserve"> </w:t>
      </w:r>
      <w:r>
        <w:t xml:space="preserve">SJR 5</w:t>
        <w:br/>
      </w:r>
    </w:p>
    <w:p>
      <w:pPr>
        <w:pStyle w:val="RecordHeading3"/>
      </w:pPr>
      <w:r>
        <w:rPr>
          <w:b/>
        </w:rPr>
        <w:t xml:space="preserve">Task Forces, Legislative Branch</w:t>
      </w:r>
    </w:p>
    <w:p>
      <w:pPr>
        <w:pStyle w:val="RecordBase"/>
        <w:ind w:left="120" w:hanging="120"/>
      </w:pPr>
      <w:r>
        <w:t xml:space="preserve">Abandoned Horse Task Force, establishment of - </w:t>
      </w:r>
      <w:r>
        <w:t xml:space="preserve"> </w:t>
      </w:r>
      <w:r>
        <w:t xml:space="preserve">SCR 48</w:t>
      </w:r>
    </w:p>
    <w:p>
      <w:pPr>
        <w:pStyle w:val="RecordBase"/>
        <w:ind w:left="120" w:hanging="120"/>
      </w:pPr>
      <w:r>
        <w:t xml:space="preserve">Neonatal Intensive Care Unit, task force, creation of - </w:t>
      </w:r>
      <w:r>
        <w:t xml:space="preserve"> </w:t>
      </w:r>
      <w:r>
        <w:t xml:space="preserve">HCR 6</w:t>
      </w:r>
    </w:p>
    <w:p>
      <w:pPr>
        <w:pStyle w:val="RecordBase"/>
        <w:ind w:left="120" w:hanging="120"/>
      </w:pPr>
      <w:r>
        <w:t xml:space="preserve">Preschool program, task force to study - </w:t>
      </w:r>
      <w:r>
        <w:t xml:space="preserve"> </w:t>
      </w:r>
      <w:r>
        <w:t xml:space="preserve">HCR 52</w:t>
      </w:r>
    </w:p>
    <w:p>
      <w:pPr>
        <w:pStyle w:val="RecordBase"/>
        <w:ind w:left="120" w:hanging="120"/>
      </w:pPr>
      <w:r>
        <w:t xml:space="preserve">Severe Mental Illness Task Force, creation of - </w:t>
      </w:r>
      <w:r>
        <w:t xml:space="preserve"> </w:t>
      </w:r>
      <w:r>
        <w:t xml:space="preserve">HCR 49</w:t>
        <w:br/>
      </w:r>
    </w:p>
    <w:p>
      <w:pPr>
        <w:pStyle w:val="RecordHeading3"/>
      </w:pPr>
      <w:r>
        <w:rPr>
          <w:b/>
        </w:rPr>
        <w:t xml:space="preserve">Taxation</w:t>
      </w:r>
    </w:p>
    <w:p>
      <w:pPr>
        <w:pStyle w:val="RecordBase"/>
        <w:ind w:left="120" w:hanging="120"/>
      </w:pPr>
      <w:r>
        <w:t xml:space="preserve">Airport noise mitigation, income tax credit for - </w:t>
      </w:r>
      <w:r>
        <w:t xml:space="preserve"> </w:t>
      </w:r>
      <w:r>
        <w:t xml:space="preserve">HB  48</w:t>
      </w:r>
    </w:p>
    <w:p>
      <w:pPr>
        <w:pStyle w:val="RecordBase"/>
        <w:ind w:left="120" w:hanging="120"/>
      </w:pPr>
      <w:r>
        <w:t xml:space="preserve">Bank franchise tax, scholarship tax credit, creation of - </w:t>
      </w:r>
      <w:r>
        <w:t xml:space="preserve"> </w:t>
      </w:r>
      <w:r>
        <w:t xml:space="preserve">SB  110</w:t>
      </w:r>
    </w:p>
    <w:p>
      <w:pPr>
        <w:pStyle w:val="RecordBase"/>
        <w:ind w:left="120" w:hanging="120"/>
      </w:pPr>
      <w:r>
        <w:t xml:space="preserve">Cannabis cultivation facility, excise tax, imposition of - </w:t>
      </w:r>
      <w:r>
        <w:t xml:space="preserve"> </w:t>
      </w:r>
      <w:r>
        <w:t xml:space="preserve">SB  105</w:t>
      </w:r>
    </w:p>
    <w:p>
      <w:pPr>
        <w:pStyle w:val="RecordBase"/>
        <w:ind w:left="120" w:hanging="120"/>
      </w:pPr>
      <w:r>
        <w:t xml:space="preserve">Cannabis, set rates for - </w:t>
      </w:r>
      <w:r>
        <w:t xml:space="preserve"> </w:t>
      </w:r>
      <w:r>
        <w:t xml:space="preserve">HB  148</w:t>
      </w:r>
    </w:p>
    <w:p>
      <w:pPr>
        <w:pStyle w:val="RecordBase"/>
        <w:ind w:left="120" w:hanging="120"/>
      </w:pPr>
      <w:r>
        <w:t xml:space="preserve">Casinos,</w:t>
      </w:r>
    </w:p>
    <w:p>
      <w:pPr>
        <w:pStyle w:val="RecordBase"/>
        <w:ind w:left="240" w:hanging="192"/>
      </w:pPr>
      <w:r>
        <w:t xml:space="preserve"> admissions tax on - </w:t>
      </w:r>
      <w:r>
        <w:t xml:space="preserve"> </w:t>
      </w:r>
      <w:r>
        <w:t xml:space="preserve">HB  7</w:t>
      </w:r>
    </w:p>
    <w:p>
      <w:pPr>
        <w:pStyle w:val="RecordBase"/>
        <w:ind w:left="240" w:hanging="192"/>
      </w:pPr>
      <w:r>
        <w:t xml:space="preserve"> gaming tax on - </w:t>
      </w:r>
      <w:r>
        <w:t xml:space="preserve"> </w:t>
      </w:r>
      <w:r>
        <w:t xml:space="preserve">HB  7</w:t>
      </w:r>
    </w:p>
    <w:p>
      <w:pPr>
        <w:pStyle w:val="RecordBase"/>
        <w:ind w:left="120" w:hanging="120"/>
      </w:pPr>
      <w:r>
        <w:t xml:space="preserve">Community Property Trust Act, creation of - </w:t>
      </w:r>
      <w:r>
        <w:t xml:space="preserve"> </w:t>
      </w:r>
      <w:r>
        <w:t xml:space="preserve">HB  155</w:t>
      </w:r>
    </w:p>
    <w:p>
      <w:pPr>
        <w:pStyle w:val="RecordBase"/>
        <w:ind w:left="120" w:hanging="120"/>
      </w:pPr>
      <w:r>
        <w:t xml:space="preserve">Consolidated emergency services district, provisions for - </w:t>
      </w:r>
      <w:r>
        <w:t xml:space="preserve"> </w:t>
      </w:r>
      <w:r>
        <w:t xml:space="preserve">HB  305</w:t>
      </w:r>
    </w:p>
    <w:p>
      <w:pPr>
        <w:pStyle w:val="RecordBase"/>
        <w:ind w:left="120" w:hanging="120"/>
      </w:pPr>
      <w:r>
        <w:t xml:space="preserve">Departmental Web site, public information on property taxes, provision for - </w:t>
      </w:r>
      <w:r>
        <w:t xml:space="preserve"> </w:t>
      </w:r>
      <w:r>
        <w:t xml:space="preserve">HB  261</w:t>
      </w:r>
    </w:p>
    <w:p>
      <w:pPr>
        <w:pStyle w:val="RecordBase"/>
        <w:ind w:left="120" w:hanging="120"/>
      </w:pPr>
      <w:r>
        <w:t xml:space="preserve">Estimated tax purposes, interest, application of - </w:t>
      </w:r>
      <w:r>
        <w:t xml:space="preserve"> </w:t>
      </w:r>
      <w:r>
        <w:t xml:space="preserve">HB  261</w:t>
      </w:r>
    </w:p>
    <w:p>
      <w:pPr>
        <w:pStyle w:val="RecordBase"/>
        <w:ind w:left="120" w:hanging="120"/>
      </w:pPr>
      <w:r>
        <w:t xml:space="preserve">Fire districts and subdistricts, emergency ambulance service, provision of - </w:t>
      </w:r>
      <w:r>
        <w:t xml:space="preserve"> </w:t>
      </w:r>
      <w:r>
        <w:t xml:space="preserve">HB  18</w:t>
      </w:r>
    </w:p>
    <w:p>
      <w:pPr>
        <w:pStyle w:val="RecordBase"/>
        <w:ind w:left="120" w:hanging="120"/>
      </w:pPr>
      <w:r>
        <w:t xml:space="preserve">Growth fund tax credit, establishment of - </w:t>
      </w:r>
      <w:r>
        <w:t xml:space="preserve"> </w:t>
      </w:r>
      <w:r>
        <w:t xml:space="preserve">HB  273</w:t>
      </w:r>
    </w:p>
    <w:p>
      <w:pPr>
        <w:pStyle w:val="RecordBase"/>
        <w:ind w:left="120" w:hanging="120"/>
      </w:pPr>
      <w:r>
        <w:t xml:space="preserve">Human organ donation, income tax deduction established - </w:t>
      </w:r>
      <w:r>
        <w:t xml:space="preserve"> </w:t>
      </w:r>
      <w:r>
        <w:t xml:space="preserve">HB  46</w:t>
      </w:r>
    </w:p>
    <w:p>
      <w:pPr>
        <w:pStyle w:val="RecordBase"/>
        <w:ind w:left="120" w:hanging="120"/>
      </w:pPr>
      <w:r>
        <w:t xml:space="preserve">Income</w:t>
      </w:r>
    </w:p>
    <w:p>
      <w:pPr>
        <w:pStyle w:val="RecordBase"/>
        <w:ind w:left="240" w:hanging="192"/>
      </w:pPr>
      <w:r>
        <w:t xml:space="preserve"> tax, certified rehabilitation tax credit cap, expansion of - </w:t>
      </w:r>
      <w:r>
        <w:t xml:space="preserve"> </w:t>
      </w:r>
      <w:r>
        <w:t xml:space="preserve">HB  325</w:t>
      </w:r>
    </w:p>
    <w:p>
      <w:pPr>
        <w:pStyle w:val="RecordBase"/>
        <w:ind w:left="240" w:hanging="192"/>
      </w:pPr>
      <w:r>
        <w:t xml:space="preserve"> tax, exemption for centenarians - </w:t>
      </w:r>
      <w:r>
        <w:t xml:space="preserve"> </w:t>
      </w:r>
      <w:r>
        <w:t xml:space="preserve">HB  139</w:t>
      </w:r>
    </w:p>
    <w:p>
      <w:pPr>
        <w:pStyle w:val="RecordBase"/>
        <w:ind w:left="240" w:hanging="192"/>
      </w:pPr>
      <w:r>
        <w:t xml:space="preserve"> tax, qualified employer loan payment credit, creation of - </w:t>
      </w:r>
      <w:r>
        <w:t xml:space="preserve"> </w:t>
      </w:r>
      <w:r>
        <w:t xml:space="preserve">HB  91</w:t>
      </w:r>
    </w:p>
    <w:p>
      <w:pPr>
        <w:pStyle w:val="RecordBase"/>
        <w:ind w:left="240" w:hanging="192"/>
      </w:pPr>
      <w:r>
        <w:t xml:space="preserve"> tax, selling farmer tax credit - </w:t>
      </w:r>
      <w:r>
        <w:t xml:space="preserve"> </w:t>
      </w:r>
      <w:r>
        <w:t xml:space="preserve">HB  308</w:t>
      </w:r>
    </w:p>
    <w:p>
      <w:pPr>
        <w:pStyle w:val="RecordBase"/>
        <w:ind w:left="120" w:hanging="120"/>
      </w:pPr>
      <w:r>
        <w:t xml:space="preserve">Individual</w:t>
      </w:r>
    </w:p>
    <w:p>
      <w:pPr>
        <w:pStyle w:val="RecordBase"/>
        <w:ind w:left="240" w:hanging="192"/>
      </w:pPr>
      <w:r>
        <w:t xml:space="preserve"> income, pension income exclusion - </w:t>
      </w:r>
      <w:r>
        <w:t xml:space="preserve"> </w:t>
      </w:r>
      <w:r>
        <w:t xml:space="preserve">SB  14</w:t>
      </w:r>
      <w:r>
        <w:t xml:space="preserve">;</w:t>
      </w:r>
      <w:r>
        <w:t xml:space="preserve"> </w:t>
      </w:r>
      <w:r>
        <w:t xml:space="preserve">HB  212</w:t>
      </w:r>
      <w:r>
        <w:t xml:space="preserve">;</w:t>
      </w:r>
      <w:r>
        <w:t xml:space="preserve"> </w:t>
      </w:r>
      <w:r>
        <w:t xml:space="preserve">HB  245</w:t>
      </w:r>
    </w:p>
    <w:p>
      <w:pPr>
        <w:pStyle w:val="RecordBase"/>
        <w:ind w:left="240" w:hanging="192"/>
      </w:pPr>
      <w:r>
        <w:t xml:space="preserve"> income tax, deduction for military pensions - </w:t>
      </w:r>
      <w:r>
        <w:t xml:space="preserve"> </w:t>
      </w:r>
      <w:r>
        <w:t xml:space="preserve">HB  95</w:t>
      </w:r>
    </w:p>
    <w:p>
      <w:pPr>
        <w:pStyle w:val="RecordBase"/>
        <w:ind w:left="240" w:hanging="192"/>
      </w:pPr>
      <w:r>
        <w:t xml:space="preserve"> income tax, electric vehicle supply equipment, tax credit for - </w:t>
      </w:r>
      <w:r>
        <w:t xml:space="preserve"> </w:t>
      </w:r>
      <w:r>
        <w:t xml:space="preserve">HB  182</w:t>
      </w:r>
    </w:p>
    <w:p>
      <w:pPr>
        <w:pStyle w:val="RecordBase"/>
        <w:ind w:left="240" w:hanging="192"/>
      </w:pPr>
      <w:r>
        <w:t xml:space="preserve"> income tax, tax credit, stillbirths, creation of - </w:t>
      </w:r>
      <w:r>
        <w:t xml:space="preserve"> </w:t>
      </w:r>
      <w:r>
        <w:t xml:space="preserve">SB  76</w:t>
      </w:r>
    </w:p>
    <w:p>
      <w:pPr>
        <w:pStyle w:val="RecordBase"/>
        <w:ind w:left="240" w:hanging="192"/>
      </w:pPr>
      <w:r>
        <w:t xml:space="preserve"> income tax, voluntary preceptor credit for Kentucky physicians, creation - </w:t>
      </w:r>
      <w:r>
        <w:t xml:space="preserve"> </w:t>
      </w:r>
      <w:r>
        <w:t xml:space="preserve">HB  205</w:t>
      </w:r>
    </w:p>
    <w:p>
      <w:pPr>
        <w:pStyle w:val="RecordBase"/>
        <w:ind w:left="120" w:hanging="120"/>
      </w:pPr>
      <w:r>
        <w:t xml:space="preserve">Individual, military pensions, income tax deduction for - </w:t>
      </w:r>
      <w:r>
        <w:t xml:space="preserve"> </w:t>
      </w:r>
      <w:r>
        <w:t xml:space="preserve">HB  92</w:t>
      </w:r>
    </w:p>
    <w:p>
      <w:pPr>
        <w:pStyle w:val="RecordBase"/>
        <w:ind w:left="120" w:hanging="120"/>
      </w:pPr>
      <w:r>
        <w:t xml:space="preserve">Insurance premiums tax, growth fund tax credit, establishment of - </w:t>
      </w:r>
      <w:r>
        <w:t xml:space="preserve"> </w:t>
      </w:r>
      <w:r>
        <w:t xml:space="preserve">HB  273</w:t>
      </w:r>
    </w:p>
    <w:p>
      <w:pPr>
        <w:pStyle w:val="RecordBase"/>
        <w:ind w:left="120" w:hanging="120"/>
      </w:pPr>
      <w:r>
        <w:t xml:space="preserve">KBI program, minimum weekly wage, requiring - </w:t>
      </w:r>
      <w:r>
        <w:t xml:space="preserve"> </w:t>
      </w:r>
      <w:r>
        <w:t xml:space="preserve">HB  115</w:t>
      </w:r>
    </w:p>
    <w:p>
      <w:pPr>
        <w:pStyle w:val="RecordBase"/>
        <w:ind w:left="120" w:hanging="120"/>
      </w:pPr>
      <w:r>
        <w:t xml:space="preserve">License tax, exemption for centenarians - </w:t>
      </w:r>
      <w:r>
        <w:t xml:space="preserve"> </w:t>
      </w:r>
      <w:r>
        <w:t xml:space="preserve">HB  139</w:t>
      </w:r>
    </w:p>
    <w:p>
      <w:pPr>
        <w:pStyle w:val="RecordBase"/>
        <w:ind w:left="120" w:hanging="120"/>
      </w:pPr>
      <w:r>
        <w:t xml:space="preserve">Medicinal marijuana program, establishment - </w:t>
      </w:r>
      <w:r>
        <w:t xml:space="preserve"> </w:t>
      </w:r>
      <w:r>
        <w:t xml:space="preserve">SB  107</w:t>
      </w:r>
      <w:r>
        <w:t xml:space="preserve">;</w:t>
      </w:r>
      <w:r>
        <w:t xml:space="preserve"> </w:t>
      </w:r>
      <w:r>
        <w:t xml:space="preserve">HB  136</w:t>
      </w:r>
    </w:p>
    <w:p>
      <w:pPr>
        <w:pStyle w:val="RecordBase"/>
        <w:ind w:left="120" w:hanging="120"/>
      </w:pPr>
      <w:r>
        <w:t xml:space="preserve">Natural resource severance tax, transportation deduction, elimination of - </w:t>
      </w:r>
      <w:r>
        <w:t xml:space="preserve"> </w:t>
      </w:r>
      <w:r>
        <w:t xml:space="preserve">HB  210</w:t>
      </w:r>
    </w:p>
    <w:p>
      <w:pPr>
        <w:pStyle w:val="RecordBase"/>
        <w:ind w:left="120" w:hanging="120"/>
      </w:pPr>
      <w:r>
        <w:t xml:space="preserve">Pension income exclusion, retroactively raise - </w:t>
      </w:r>
      <w:r>
        <w:t xml:space="preserve"> </w:t>
      </w:r>
      <w:r>
        <w:t xml:space="preserve">HB  35</w:t>
      </w:r>
    </w:p>
    <w:p>
      <w:pPr>
        <w:pStyle w:val="RecordBase"/>
        <w:ind w:left="120" w:hanging="120"/>
      </w:pPr>
      <w:r>
        <w:t xml:space="preserve">Property</w:t>
      </w:r>
    </w:p>
    <w:p>
      <w:pPr>
        <w:pStyle w:val="RecordBase"/>
        <w:ind w:left="240" w:hanging="192"/>
      </w:pPr>
      <w:r>
        <w:t xml:space="preserve"> tax exemption, veterans' service organizations, proposed constitutional amendment - </w:t>
      </w:r>
      <w:r>
        <w:t xml:space="preserve"> </w:t>
      </w:r>
      <w:r>
        <w:t xml:space="preserve">HB  23</w:t>
      </w:r>
    </w:p>
    <w:p>
      <w:pPr>
        <w:pStyle w:val="RecordBase"/>
        <w:ind w:left="240" w:hanging="192"/>
      </w:pPr>
      <w:r>
        <w:t xml:space="preserve"> tax, veteran service organization, exemption - </w:t>
      </w:r>
      <w:r>
        <w:t xml:space="preserve"> </w:t>
      </w:r>
      <w:r>
        <w:t xml:space="preserve">HB  36</w:t>
      </w:r>
    </w:p>
    <w:p>
      <w:pPr>
        <w:pStyle w:val="RecordBase"/>
        <w:ind w:left="120" w:hanging="120"/>
      </w:pPr>
      <w:r>
        <w:t xml:space="preserve">Roll call vote, requirement for - </w:t>
      </w:r>
      <w:r>
        <w:t xml:space="preserve"> </w:t>
      </w:r>
      <w:r>
        <w:t xml:space="preserve">HB  188</w:t>
      </w:r>
    </w:p>
    <w:p>
      <w:pPr>
        <w:pStyle w:val="RecordBase"/>
        <w:ind w:left="120" w:hanging="120"/>
      </w:pPr>
      <w:r>
        <w:t xml:space="preserve">Rural hospital organization donation tax credit - </w:t>
      </w:r>
      <w:r>
        <w:t xml:space="preserve"> </w:t>
      </w:r>
      <w:r>
        <w:t xml:space="preserve">HB  42</w:t>
      </w:r>
    </w:p>
    <w:p>
      <w:pPr>
        <w:pStyle w:val="RecordBase"/>
        <w:ind w:left="120" w:hanging="120"/>
      </w:pPr>
      <w:r>
        <w:t xml:space="preserve">Sales</w:t>
      </w:r>
    </w:p>
    <w:p>
      <w:pPr>
        <w:pStyle w:val="RecordBase"/>
        <w:ind w:left="240" w:hanging="192"/>
      </w:pPr>
      <w:r>
        <w:t xml:space="preserve"> and use, pasture, agricultural, and horticultural land maintenance services, exemption of - </w:t>
      </w:r>
      <w:r>
        <w:t xml:space="preserve"> </w:t>
      </w:r>
      <w:r>
        <w:t xml:space="preserve">HB  56</w:t>
      </w:r>
    </w:p>
    <w:p>
      <w:pPr>
        <w:pStyle w:val="RecordBase"/>
        <w:ind w:left="240" w:hanging="192"/>
      </w:pPr>
      <w:r>
        <w:t xml:space="preserve"> and use tax, baby products and diapers, exemption of - </w:t>
      </w:r>
      <w:r>
        <w:t xml:space="preserve"> </w:t>
      </w:r>
      <w:r>
        <w:t xml:space="preserve">HB  54</w:t>
      </w:r>
    </w:p>
    <w:p>
      <w:pPr>
        <w:pStyle w:val="RecordBase"/>
        <w:ind w:left="240" w:hanging="192"/>
      </w:pPr>
      <w:r>
        <w:t xml:space="preserve"> and use tax, construction contractor, exemption - </w:t>
      </w:r>
      <w:r>
        <w:t xml:space="preserve"> </w:t>
      </w:r>
      <w:r>
        <w:t xml:space="preserve">SB  95</w:t>
      </w:r>
      <w:r>
        <w:t xml:space="preserve">;</w:t>
      </w:r>
      <w:r>
        <w:t xml:space="preserve"> </w:t>
      </w:r>
      <w:r>
        <w:t xml:space="preserve">HB  193</w:t>
      </w:r>
    </w:p>
    <w:p>
      <w:pPr>
        <w:pStyle w:val="RecordBase"/>
        <w:ind w:left="240" w:hanging="192"/>
      </w:pPr>
      <w:r>
        <w:t xml:space="preserve"> and use tax, feminine hygiene products, exemption of - </w:t>
      </w:r>
      <w:r>
        <w:t xml:space="preserve"> </w:t>
      </w:r>
      <w:r>
        <w:t xml:space="preserve">HB  26</w:t>
      </w:r>
    </w:p>
    <w:p>
      <w:pPr>
        <w:pStyle w:val="RecordBase"/>
        <w:ind w:left="240" w:hanging="192"/>
      </w:pPr>
      <w:r>
        <w:t xml:space="preserve"> and use tax, increase to eight percent (8%) - </w:t>
      </w:r>
      <w:r>
        <w:t xml:space="preserve"> </w:t>
      </w:r>
      <w:r>
        <w:t xml:space="preserve">HB  28</w:t>
      </w:r>
    </w:p>
    <w:p>
      <w:pPr>
        <w:pStyle w:val="RecordBase"/>
        <w:ind w:left="240" w:hanging="192"/>
      </w:pPr>
      <w:r>
        <w:t xml:space="preserve"> and use tax, rebates - </w:t>
      </w:r>
      <w:r>
        <w:t xml:space="preserve"> </w:t>
      </w:r>
      <w:r>
        <w:t xml:space="preserve">HB  187</w:t>
      </w:r>
    </w:p>
    <w:p>
      <w:pPr>
        <w:pStyle w:val="RecordBase"/>
        <w:ind w:left="240" w:hanging="192"/>
      </w:pPr>
      <w:r>
        <w:t xml:space="preserve"> and use tax, technical correction - </w:t>
      </w:r>
      <w:r>
        <w:t xml:space="preserve"> </w:t>
      </w:r>
      <w:r>
        <w:t xml:space="preserve">HB  289</w:t>
      </w:r>
    </w:p>
    <w:p>
      <w:pPr>
        <w:pStyle w:val="RecordBase"/>
        <w:ind w:left="120" w:hanging="120"/>
      </w:pPr>
      <w:r>
        <w:t xml:space="preserve">Scholarship tax credit, creation of - </w:t>
      </w:r>
      <w:r>
        <w:t xml:space="preserve"> </w:t>
      </w:r>
      <w:r>
        <w:t xml:space="preserve">SB  110</w:t>
      </w:r>
    </w:p>
    <w:p>
      <w:pPr>
        <w:pStyle w:val="RecordBase"/>
        <w:ind w:left="120" w:hanging="120"/>
      </w:pPr>
      <w:r>
        <w:t xml:space="preserve">Severance tax, transportation expense deduction, elimination of - </w:t>
      </w:r>
      <w:r>
        <w:t xml:space="preserve"> </w:t>
      </w:r>
      <w:r>
        <w:t xml:space="preserve">HB  209</w:t>
      </w:r>
    </w:p>
    <w:p>
      <w:pPr>
        <w:pStyle w:val="RecordBase"/>
        <w:ind w:left="120" w:hanging="120"/>
      </w:pPr>
      <w:r>
        <w:t xml:space="preserve">Special purpose governmental entities, review of fee and ad valorem tax increases, requiring - </w:t>
      </w:r>
      <w:r>
        <w:t xml:space="preserve"> </w:t>
      </w:r>
      <w:r>
        <w:t xml:space="preserve">SB  5</w:t>
      </w:r>
      <w:r>
        <w:t xml:space="preserve">;</w:t>
      </w:r>
      <w:r>
        <w:t xml:space="preserve"> </w:t>
      </w:r>
      <w:r>
        <w:t xml:space="preserve">SB  5</w:t>
      </w:r>
      <w:r>
        <w:t xml:space="preserve">: </w:t>
      </w:r>
      <w:r>
        <w:t xml:space="preserve">SCS</w:t>
      </w:r>
    </w:p>
    <w:p>
      <w:pPr>
        <w:pStyle w:val="RecordBase"/>
        <w:ind w:left="120" w:hanging="120"/>
      </w:pPr>
      <w:r>
        <w:t xml:space="preserve">Sports</w:t>
      </w:r>
    </w:p>
    <w:p>
      <w:pPr>
        <w:pStyle w:val="RecordBase"/>
        <w:ind w:left="240" w:hanging="192"/>
      </w:pPr>
      <w:r>
        <w:t xml:space="preserve"> wagering, excise tax on - </w:t>
      </w:r>
      <w:r>
        <w:t xml:space="preserve"> </w:t>
      </w:r>
      <w:r>
        <w:t xml:space="preserve">SB  24</w:t>
      </w:r>
    </w:p>
    <w:p>
      <w:pPr>
        <w:pStyle w:val="RecordBase"/>
        <w:ind w:left="240" w:hanging="192"/>
      </w:pPr>
      <w:r>
        <w:t xml:space="preserve"> wagering tax, allocation of - </w:t>
      </w:r>
      <w:r>
        <w:t xml:space="preserve"> </w:t>
      </w:r>
      <w:r>
        <w:t xml:space="preserve">HB  137</w:t>
      </w:r>
      <w:r>
        <w:t xml:space="preserve">: </w:t>
      </w:r>
      <w:r>
        <w:t xml:space="preserve">HFA</w:t>
      </w:r>
      <w:r>
        <w:t xml:space="preserve"> (</w:t>
      </w:r>
      <w:r>
        <w:t xml:space="preserve">3</w:t>
      </w:r>
      <w:r>
        <w:t xml:space="preserve">)</w:t>
      </w:r>
    </w:p>
    <w:p>
      <w:pPr>
        <w:pStyle w:val="RecordBase"/>
        <w:ind w:left="120" w:hanging="120"/>
      </w:pPr>
      <w:r>
        <w:t xml:space="preserve">Taxable activity, marijuana possession, personal use quantity exemption - </w:t>
      </w:r>
      <w:r>
        <w:t xml:space="preserve"> </w:t>
      </w:r>
      <w:r>
        <w:t xml:space="preserve">HB  221</w:t>
      </w:r>
    </w:p>
    <w:p>
      <w:pPr>
        <w:pStyle w:val="RecordBase"/>
        <w:ind w:left="120" w:hanging="120"/>
      </w:pPr>
      <w:r>
        <w:t xml:space="preserve">Technical correction - </w:t>
      </w:r>
      <w:r>
        <w:t xml:space="preserve"> </w:t>
      </w:r>
      <w:r>
        <w:t xml:space="preserve">HB  288</w:t>
      </w:r>
      <w:r>
        <w:t xml:space="preserve">;</w:t>
      </w:r>
      <w:r>
        <w:t xml:space="preserve"> </w:t>
      </w:r>
      <w:r>
        <w:t xml:space="preserve">HB  291</w:t>
      </w:r>
    </w:p>
    <w:p>
      <w:pPr>
        <w:pStyle w:val="RecordBase"/>
        <w:ind w:left="120" w:hanging="120"/>
      </w:pPr>
      <w:r>
        <w:t xml:space="preserve">Tobacco products tax, vapor products - </w:t>
      </w:r>
      <w:r>
        <w:t xml:space="preserve"> </w:t>
      </w:r>
      <w:r>
        <w:t xml:space="preserve">HB  32</w:t>
      </w:r>
    </w:p>
    <w:p>
      <w:pPr>
        <w:pStyle w:val="RecordBase"/>
        <w:ind w:left="120" w:hanging="120"/>
      </w:pPr>
      <w:r>
        <w:t xml:space="preserve">Volunteer firefighters, income tax credit for - </w:t>
      </w:r>
      <w:r>
        <w:t xml:space="preserve"> </w:t>
      </w:r>
      <w:r>
        <w:t xml:space="preserve">HB  324</w:t>
      </w:r>
    </w:p>
    <w:p>
      <w:pPr>
        <w:pStyle w:val="RecordBase"/>
        <w:ind w:left="120" w:hanging="120"/>
      </w:pPr>
      <w:r>
        <w:t xml:space="preserve">Wagering, taxation on - </w:t>
      </w:r>
      <w:r>
        <w:t xml:space="preserve"> </w:t>
      </w:r>
      <w:r>
        <w:t xml:space="preserve">HB  137</w:t>
      </w:r>
      <w:r>
        <w:t xml:space="preserve">;</w:t>
      </w:r>
      <w:r>
        <w:t xml:space="preserve"> </w:t>
      </w:r>
      <w:r>
        <w:t xml:space="preserve">HB  137</w:t>
      </w:r>
      <w:r>
        <w:t xml:space="preserve">: </w:t>
      </w:r>
      <w:r>
        <w:t xml:space="preserve">HCS</w:t>
        <w:br/>
      </w:r>
    </w:p>
    <w:p>
      <w:pPr>
        <w:pStyle w:val="RecordHeading3"/>
      </w:pPr>
      <w:r>
        <w:rPr>
          <w:b/>
        </w:rPr>
        <w:t xml:space="preserve">Taxation, Income--Corporate</w:t>
      </w:r>
    </w:p>
    <w:p>
      <w:pPr>
        <w:pStyle w:val="RecordBase"/>
        <w:ind w:left="120" w:hanging="120"/>
      </w:pPr>
      <w:r>
        <w:t xml:space="preserve">Airport noise mitigation, income tax credit for - </w:t>
      </w:r>
      <w:r>
        <w:t xml:space="preserve"> </w:t>
      </w:r>
      <w:r>
        <w:t xml:space="preserve">HB  48</w:t>
      </w:r>
    </w:p>
    <w:p>
      <w:pPr>
        <w:pStyle w:val="RecordBase"/>
        <w:ind w:left="120" w:hanging="120"/>
      </w:pPr>
      <w:r>
        <w:t xml:space="preserve">Certified rehabilitation tax credit cap, expansion of - </w:t>
      </w:r>
      <w:r>
        <w:t xml:space="preserve"> </w:t>
      </w:r>
      <w:r>
        <w:t xml:space="preserve">HB  325</w:t>
      </w:r>
    </w:p>
    <w:p>
      <w:pPr>
        <w:pStyle w:val="RecordBase"/>
        <w:ind w:left="120" w:hanging="120"/>
      </w:pPr>
      <w:r>
        <w:t xml:space="preserve">Consolidated returns, exempt corporations, taxation, subject to - </w:t>
      </w:r>
      <w:r>
        <w:t xml:space="preserve"> </w:t>
      </w:r>
      <w:r>
        <w:t xml:space="preserve">HB  261</w:t>
      </w:r>
    </w:p>
    <w:p>
      <w:pPr>
        <w:pStyle w:val="RecordBase"/>
        <w:ind w:left="120" w:hanging="120"/>
      </w:pPr>
      <w:r>
        <w:t xml:space="preserve">KBI program, minimum weekly wage, requiring - </w:t>
      </w:r>
      <w:r>
        <w:t xml:space="preserve"> </w:t>
      </w:r>
      <w:r>
        <w:t xml:space="preserve">HB  115</w:t>
      </w:r>
    </w:p>
    <w:p>
      <w:pPr>
        <w:pStyle w:val="RecordBase"/>
        <w:ind w:left="120" w:hanging="120"/>
      </w:pPr>
      <w:r>
        <w:t xml:space="preserve">Motor fuel dealers, wholesale price changes, notification - </w:t>
      </w:r>
      <w:r>
        <w:t xml:space="preserve"> </w:t>
      </w:r>
      <w:r>
        <w:t xml:space="preserve">HB  261</w:t>
      </w:r>
    </w:p>
    <w:p>
      <w:pPr>
        <w:pStyle w:val="RecordBase"/>
        <w:ind w:left="120" w:hanging="120"/>
      </w:pPr>
      <w:r>
        <w:t xml:space="preserve">Qualified employer loan payment credit, creation of - </w:t>
      </w:r>
      <w:r>
        <w:t xml:space="preserve"> </w:t>
      </w:r>
      <w:r>
        <w:t xml:space="preserve">HB  91</w:t>
      </w:r>
    </w:p>
    <w:p>
      <w:pPr>
        <w:pStyle w:val="RecordBase"/>
        <w:ind w:left="120" w:hanging="120"/>
      </w:pPr>
      <w:r>
        <w:t xml:space="preserve">Rural hospital organization donation tax credit - </w:t>
      </w:r>
      <w:r>
        <w:t xml:space="preserve"> </w:t>
      </w:r>
      <w:r>
        <w:t xml:space="preserve">HB  42</w:t>
      </w:r>
    </w:p>
    <w:p>
      <w:pPr>
        <w:pStyle w:val="RecordBase"/>
        <w:ind w:left="120" w:hanging="120"/>
      </w:pPr>
      <w:r>
        <w:t xml:space="preserve">Scholarship tax credit, creation of - </w:t>
      </w:r>
      <w:r>
        <w:t xml:space="preserve"> </w:t>
      </w:r>
      <w:r>
        <w:t xml:space="preserve">SB  110</w:t>
      </w:r>
    </w:p>
    <w:p>
      <w:pPr>
        <w:pStyle w:val="RecordBase"/>
        <w:ind w:left="120" w:hanging="120"/>
      </w:pPr>
      <w:r>
        <w:t xml:space="preserve">Selling farmer tax credit - </w:t>
      </w:r>
      <w:r>
        <w:t xml:space="preserve"> </w:t>
      </w:r>
      <w:r>
        <w:t xml:space="preserve">HB  308</w:t>
      </w:r>
    </w:p>
    <w:p>
      <w:pPr>
        <w:pStyle w:val="RecordBase"/>
        <w:ind w:left="120" w:hanging="120"/>
      </w:pPr>
      <w:r>
        <w:t xml:space="preserve">Technical correction - </w:t>
      </w:r>
      <w:r>
        <w:t xml:space="preserve"> </w:t>
      </w:r>
      <w:r>
        <w:t xml:space="preserve">HB  288</w:t>
        <w:br/>
      </w:r>
    </w:p>
    <w:p>
      <w:pPr>
        <w:pStyle w:val="RecordHeading3"/>
      </w:pPr>
      <w:r>
        <w:rPr>
          <w:b/>
        </w:rPr>
        <w:t xml:space="preserve">Taxation, Income--Individual</w:t>
      </w:r>
    </w:p>
    <w:p>
      <w:pPr>
        <w:pStyle w:val="RecordBase"/>
        <w:ind w:left="120" w:hanging="120"/>
      </w:pPr>
      <w:r>
        <w:t xml:space="preserve">Certified rehabilitation tax credit cap, expansion of - </w:t>
      </w:r>
      <w:r>
        <w:t xml:space="preserve"> </w:t>
      </w:r>
      <w:r>
        <w:t xml:space="preserve">HB  325</w:t>
      </w:r>
    </w:p>
    <w:p>
      <w:pPr>
        <w:pStyle w:val="RecordBase"/>
        <w:ind w:left="120" w:hanging="120"/>
      </w:pPr>
      <w:r>
        <w:t xml:space="preserve">Community Property Trust Act, creation of - </w:t>
      </w:r>
      <w:r>
        <w:t xml:space="preserve"> </w:t>
      </w:r>
      <w:r>
        <w:t xml:space="preserve">HB  155</w:t>
      </w:r>
    </w:p>
    <w:p>
      <w:pPr>
        <w:pStyle w:val="RecordBase"/>
        <w:ind w:left="120" w:hanging="120"/>
      </w:pPr>
      <w:r>
        <w:t xml:space="preserve">Electric vehicle supply equipment, tax credit for - </w:t>
      </w:r>
      <w:r>
        <w:t xml:space="preserve"> </w:t>
      </w:r>
      <w:r>
        <w:t xml:space="preserve">HB  182</w:t>
      </w:r>
    </w:p>
    <w:p>
      <w:pPr>
        <w:pStyle w:val="RecordBase"/>
        <w:ind w:left="120" w:hanging="120"/>
      </w:pPr>
      <w:r>
        <w:t xml:space="preserve">Exemption for centenarians - </w:t>
      </w:r>
      <w:r>
        <w:t xml:space="preserve"> </w:t>
      </w:r>
      <w:r>
        <w:t xml:space="preserve">HB  139</w:t>
      </w:r>
    </w:p>
    <w:p>
      <w:pPr>
        <w:pStyle w:val="RecordBase"/>
        <w:ind w:left="120" w:hanging="120"/>
      </w:pPr>
      <w:r>
        <w:t xml:space="preserve">Human organ donation, income tax deduction established - </w:t>
      </w:r>
      <w:r>
        <w:t xml:space="preserve"> </w:t>
      </w:r>
      <w:r>
        <w:t xml:space="preserve">HB  46</w:t>
      </w:r>
    </w:p>
    <w:p>
      <w:pPr>
        <w:pStyle w:val="RecordBase"/>
        <w:ind w:left="120" w:hanging="120"/>
      </w:pPr>
      <w:r>
        <w:t xml:space="preserve">KBI program, minimum weekly wage, requiring - </w:t>
      </w:r>
      <w:r>
        <w:t xml:space="preserve"> </w:t>
      </w:r>
      <w:r>
        <w:t xml:space="preserve">HB  115</w:t>
      </w:r>
    </w:p>
    <w:p>
      <w:pPr>
        <w:pStyle w:val="RecordBase"/>
        <w:ind w:left="120" w:hanging="120"/>
      </w:pPr>
      <w:r>
        <w:t xml:space="preserve">Military pensions, income tax deduction for - </w:t>
      </w:r>
      <w:r>
        <w:t xml:space="preserve"> </w:t>
      </w:r>
      <w:r>
        <w:t xml:space="preserve">HB  92</w:t>
      </w:r>
      <w:r>
        <w:t xml:space="preserve">;</w:t>
      </w:r>
      <w:r>
        <w:t xml:space="preserve"> </w:t>
      </w:r>
      <w:r>
        <w:t xml:space="preserve">HB  95</w:t>
      </w:r>
    </w:p>
    <w:p>
      <w:pPr>
        <w:pStyle w:val="RecordBase"/>
        <w:ind w:left="120" w:hanging="120"/>
      </w:pPr>
      <w:r>
        <w:t xml:space="preserve">Pension</w:t>
      </w:r>
    </w:p>
    <w:p>
      <w:pPr>
        <w:pStyle w:val="RecordBase"/>
        <w:ind w:left="240" w:hanging="192"/>
      </w:pPr>
      <w:r>
        <w:t xml:space="preserve"> income exclusion - </w:t>
      </w:r>
      <w:r>
        <w:t xml:space="preserve"> </w:t>
      </w:r>
      <w:r>
        <w:t xml:space="preserve">SB  14</w:t>
      </w:r>
      <w:r>
        <w:t xml:space="preserve">;</w:t>
      </w:r>
      <w:r>
        <w:t xml:space="preserve"> </w:t>
      </w:r>
      <w:r>
        <w:t xml:space="preserve">HB  212</w:t>
      </w:r>
      <w:r>
        <w:t xml:space="preserve">;</w:t>
      </w:r>
      <w:r>
        <w:t xml:space="preserve"> </w:t>
      </w:r>
      <w:r>
        <w:t xml:space="preserve">HB  245</w:t>
      </w:r>
    </w:p>
    <w:p>
      <w:pPr>
        <w:pStyle w:val="RecordBase"/>
        <w:ind w:left="240" w:hanging="192"/>
      </w:pPr>
      <w:r>
        <w:t xml:space="preserve"> income exclusion, retroactively raise - </w:t>
      </w:r>
      <w:r>
        <w:t xml:space="preserve"> </w:t>
      </w:r>
      <w:r>
        <w:t xml:space="preserve">HB  35</w:t>
      </w:r>
    </w:p>
    <w:p>
      <w:pPr>
        <w:pStyle w:val="RecordBase"/>
        <w:ind w:left="120" w:hanging="120"/>
      </w:pPr>
      <w:r>
        <w:t xml:space="preserve">Qualified employer loan payment credit, creation of - </w:t>
      </w:r>
      <w:r>
        <w:t xml:space="preserve"> </w:t>
      </w:r>
      <w:r>
        <w:t xml:space="preserve">HB  91</w:t>
      </w:r>
    </w:p>
    <w:p>
      <w:pPr>
        <w:pStyle w:val="RecordBase"/>
        <w:ind w:left="120" w:hanging="120"/>
      </w:pPr>
      <w:r>
        <w:t xml:space="preserve">Rural hospital organization donation tax credit - </w:t>
      </w:r>
      <w:r>
        <w:t xml:space="preserve"> </w:t>
      </w:r>
      <w:r>
        <w:t xml:space="preserve">HB  42</w:t>
      </w:r>
    </w:p>
    <w:p>
      <w:pPr>
        <w:pStyle w:val="RecordBase"/>
        <w:ind w:left="120" w:hanging="120"/>
      </w:pPr>
      <w:r>
        <w:t xml:space="preserve">Scholarship tax credit, creation of - </w:t>
      </w:r>
      <w:r>
        <w:t xml:space="preserve"> </w:t>
      </w:r>
      <w:r>
        <w:t xml:space="preserve">SB  110</w:t>
      </w:r>
    </w:p>
    <w:p>
      <w:pPr>
        <w:pStyle w:val="RecordBase"/>
        <w:ind w:left="120" w:hanging="120"/>
      </w:pPr>
      <w:r>
        <w:t xml:space="preserve">Selling farmer tax credit - </w:t>
      </w:r>
      <w:r>
        <w:t xml:space="preserve"> </w:t>
      </w:r>
      <w:r>
        <w:t xml:space="preserve">HB  308</w:t>
      </w:r>
    </w:p>
    <w:p>
      <w:pPr>
        <w:pStyle w:val="RecordBase"/>
        <w:ind w:left="120" w:hanging="120"/>
      </w:pPr>
      <w:r>
        <w:t xml:space="preserve">Stillbirths, tax credit, creation of - </w:t>
      </w:r>
      <w:r>
        <w:t xml:space="preserve"> </w:t>
      </w:r>
      <w:r>
        <w:t xml:space="preserve">SB  76</w:t>
      </w:r>
    </w:p>
    <w:p>
      <w:pPr>
        <w:pStyle w:val="RecordBase"/>
        <w:ind w:left="120" w:hanging="120"/>
      </w:pPr>
      <w:r>
        <w:t xml:space="preserve">Technical correction - </w:t>
      </w:r>
      <w:r>
        <w:t xml:space="preserve"> </w:t>
      </w:r>
      <w:r>
        <w:t xml:space="preserve">HB  288</w:t>
      </w:r>
      <w:r>
        <w:t xml:space="preserve">;</w:t>
      </w:r>
      <w:r>
        <w:t xml:space="preserve"> </w:t>
      </w:r>
      <w:r>
        <w:t xml:space="preserve">HB  291</w:t>
      </w:r>
    </w:p>
    <w:p>
      <w:pPr>
        <w:pStyle w:val="RecordBase"/>
        <w:ind w:left="120" w:hanging="120"/>
      </w:pPr>
      <w:r>
        <w:t xml:space="preserve">Voluntary preceptor credit for Kentucky physicians, creation - </w:t>
      </w:r>
      <w:r>
        <w:t xml:space="preserve"> </w:t>
      </w:r>
      <w:r>
        <w:t xml:space="preserve">HB  205</w:t>
      </w:r>
    </w:p>
    <w:p>
      <w:pPr>
        <w:pStyle w:val="RecordBase"/>
        <w:ind w:left="120" w:hanging="120"/>
      </w:pPr>
      <w:r>
        <w:t xml:space="preserve">Volunteer firefighters, tax  credit for - </w:t>
      </w:r>
      <w:r>
        <w:t xml:space="preserve"> </w:t>
      </w:r>
      <w:r>
        <w:t xml:space="preserve">HB  324</w:t>
        <w:br/>
      </w:r>
    </w:p>
    <w:p>
      <w:pPr>
        <w:pStyle w:val="RecordHeading3"/>
      </w:pPr>
      <w:r>
        <w:rPr>
          <w:b/>
        </w:rPr>
        <w:t xml:space="preserve">Taxation, Inheritance and Estate</w:t>
      </w:r>
    </w:p>
    <w:p>
      <w:pPr>
        <w:pStyle w:val="RecordBase"/>
        <w:ind w:left="120" w:hanging="120"/>
      </w:pPr>
      <w:r>
        <w:t xml:space="preserve">Community Property Trust Act, creation of - </w:t>
      </w:r>
      <w:r>
        <w:t xml:space="preserve"> </w:t>
      </w:r>
      <w:r>
        <w:t xml:space="preserve">HB  155</w:t>
      </w:r>
    </w:p>
    <w:p>
      <w:pPr>
        <w:pStyle w:val="RecordBase"/>
        <w:ind w:left="120" w:hanging="120"/>
      </w:pPr>
      <w:r>
        <w:t xml:space="preserve">Revised Uniform Fiduciary Access to Digital Assets Act, adoption of - </w:t>
      </w:r>
      <w:r>
        <w:t xml:space="preserve"> </w:t>
      </w:r>
      <w:r>
        <w:t xml:space="preserve">HB  156</w:t>
        <w:br/>
      </w:r>
    </w:p>
    <w:p>
      <w:pPr>
        <w:pStyle w:val="RecordHeading3"/>
      </w:pPr>
      <w:r>
        <w:rPr>
          <w:b/>
        </w:rPr>
        <w:t xml:space="preserve">Taxation, Property</w:t>
      </w:r>
    </w:p>
    <w:p>
      <w:pPr>
        <w:pStyle w:val="RecordBase"/>
        <w:ind w:left="120" w:hanging="120"/>
      </w:pPr>
      <w:r>
        <w:t xml:space="preserve">Consolidated emergency services district, levy of - </w:t>
      </w:r>
      <w:r>
        <w:t xml:space="preserve"> </w:t>
      </w:r>
      <w:r>
        <w:t xml:space="preserve">HB  305</w:t>
      </w:r>
    </w:p>
    <w:p>
      <w:pPr>
        <w:pStyle w:val="RecordBase"/>
        <w:ind w:left="120" w:hanging="120"/>
      </w:pPr>
      <w:r>
        <w:t xml:space="preserve">Fee for emergency services authorized - </w:t>
      </w:r>
      <w:r>
        <w:t xml:space="preserve"> </w:t>
      </w:r>
      <w:r>
        <w:t xml:space="preserve">HB  100</w:t>
      </w:r>
    </w:p>
    <w:p>
      <w:pPr>
        <w:pStyle w:val="RecordBase"/>
        <w:ind w:left="120" w:hanging="120"/>
      </w:pPr>
      <w:r>
        <w:t xml:space="preserve">Fire districts and subdistricts, emergency ambulance service, provision of - </w:t>
      </w:r>
      <w:r>
        <w:t xml:space="preserve"> </w:t>
      </w:r>
      <w:r>
        <w:t xml:space="preserve">HB  18</w:t>
      </w:r>
    </w:p>
    <w:p>
      <w:pPr>
        <w:pStyle w:val="RecordBase"/>
        <w:ind w:left="120" w:hanging="120"/>
      </w:pPr>
      <w:r>
        <w:t xml:space="preserve">Interest on refunds, after 90 days, permission for - </w:t>
      </w:r>
      <w:r>
        <w:t xml:space="preserve"> </w:t>
      </w:r>
      <w:r>
        <w:t xml:space="preserve">HB  261</w:t>
      </w:r>
    </w:p>
    <w:p>
      <w:pPr>
        <w:pStyle w:val="RecordBase"/>
        <w:ind w:left="120" w:hanging="120"/>
      </w:pPr>
      <w:r>
        <w:t xml:space="preserve">Limited liability entity tax, consolidated return, circumstances for - </w:t>
      </w:r>
      <w:r>
        <w:t xml:space="preserve"> </w:t>
      </w:r>
      <w:r>
        <w:t xml:space="preserve">HB  261</w:t>
      </w:r>
    </w:p>
    <w:p>
      <w:pPr>
        <w:pStyle w:val="RecordBase"/>
        <w:ind w:left="120" w:hanging="120"/>
      </w:pPr>
      <w:r>
        <w:t xml:space="preserve">Special purpose governmental entities, review of fee and tax increases, requiring - </w:t>
      </w:r>
      <w:r>
        <w:t xml:space="preserve"> </w:t>
      </w:r>
      <w:r>
        <w:t xml:space="preserve">SB  5</w:t>
      </w:r>
      <w:r>
        <w:t xml:space="preserve">;</w:t>
      </w:r>
      <w:r>
        <w:t xml:space="preserve"> </w:t>
      </w:r>
      <w:r>
        <w:t xml:space="preserve">SB  5</w:t>
      </w:r>
      <w:r>
        <w:t xml:space="preserve">: </w:t>
      </w:r>
      <w:r>
        <w:t xml:space="preserve">SCS</w:t>
      </w:r>
    </w:p>
    <w:p>
      <w:pPr>
        <w:pStyle w:val="RecordBase"/>
        <w:ind w:left="120" w:hanging="120"/>
      </w:pPr>
      <w:r>
        <w:t xml:space="preserve">Veteran service organization, exemption - </w:t>
      </w:r>
      <w:r>
        <w:t xml:space="preserve"> </w:t>
      </w:r>
      <w:r>
        <w:t xml:space="preserve">HB  36</w:t>
      </w:r>
    </w:p>
    <w:p>
      <w:pPr>
        <w:pStyle w:val="RecordBase"/>
        <w:ind w:left="120" w:hanging="120"/>
      </w:pPr>
      <w:r>
        <w:t xml:space="preserve">Veterans' service organizations, exemption, proposed constitutional amendment - </w:t>
      </w:r>
      <w:r>
        <w:t xml:space="preserve"> </w:t>
      </w:r>
      <w:r>
        <w:t xml:space="preserve">HB  23</w:t>
        <w:br/>
      </w:r>
    </w:p>
    <w:p>
      <w:pPr>
        <w:pStyle w:val="RecordHeading3"/>
      </w:pPr>
      <w:r>
        <w:rPr>
          <w:b/>
        </w:rPr>
        <w:t xml:space="preserve">Taxation, Sales and Use</w:t>
      </w:r>
    </w:p>
    <w:p>
      <w:pPr>
        <w:pStyle w:val="RecordBase"/>
        <w:ind w:left="120" w:hanging="120"/>
      </w:pPr>
      <w:r>
        <w:t xml:space="preserve">Baby products and diapers, exemption of - </w:t>
      </w:r>
      <w:r>
        <w:t xml:space="preserve"> </w:t>
      </w:r>
      <w:r>
        <w:t xml:space="preserve">HB  54</w:t>
      </w:r>
    </w:p>
    <w:p>
      <w:pPr>
        <w:pStyle w:val="RecordBase"/>
        <w:ind w:left="120" w:hanging="120"/>
      </w:pPr>
      <w:r>
        <w:t xml:space="preserve">Cannabis and cannabis products, deposition of - </w:t>
      </w:r>
      <w:r>
        <w:t xml:space="preserve"> </w:t>
      </w:r>
      <w:r>
        <w:t xml:space="preserve">SB  105</w:t>
      </w:r>
    </w:p>
    <w:p>
      <w:pPr>
        <w:pStyle w:val="RecordBase"/>
        <w:ind w:left="120" w:hanging="120"/>
      </w:pPr>
      <w:r>
        <w:t xml:space="preserve">Construction contractor, exemption - </w:t>
      </w:r>
      <w:r>
        <w:t xml:space="preserve"> </w:t>
      </w:r>
      <w:r>
        <w:t xml:space="preserve">SB  95</w:t>
      </w:r>
      <w:r>
        <w:t xml:space="preserve">;</w:t>
      </w:r>
      <w:r>
        <w:t xml:space="preserve"> </w:t>
      </w:r>
      <w:r>
        <w:t xml:space="preserve">HB  193</w:t>
      </w:r>
    </w:p>
    <w:p>
      <w:pPr>
        <w:pStyle w:val="RecordBase"/>
        <w:ind w:left="120" w:hanging="120"/>
      </w:pPr>
      <w:r>
        <w:t xml:space="preserve">Feminine hygiene products, exemption of - </w:t>
      </w:r>
      <w:r>
        <w:t xml:space="preserve"> </w:t>
      </w:r>
      <w:r>
        <w:t xml:space="preserve">HB  26</w:t>
      </w:r>
    </w:p>
    <w:p>
      <w:pPr>
        <w:pStyle w:val="RecordBase"/>
        <w:ind w:left="120" w:hanging="120"/>
      </w:pPr>
      <w:r>
        <w:t xml:space="preserve">Increase to eight percent (8%) - </w:t>
      </w:r>
      <w:r>
        <w:t xml:space="preserve"> </w:t>
      </w:r>
      <w:r>
        <w:t xml:space="preserve">HB  28</w:t>
      </w:r>
    </w:p>
    <w:p>
      <w:pPr>
        <w:pStyle w:val="RecordBase"/>
        <w:ind w:left="120" w:hanging="120"/>
      </w:pPr>
      <w:r>
        <w:t xml:space="preserve">Pasture, agricultural, and horticultural land maintenance services, exemption of - </w:t>
      </w:r>
      <w:r>
        <w:t xml:space="preserve"> </w:t>
      </w:r>
      <w:r>
        <w:t xml:space="preserve">HB  56</w:t>
      </w:r>
    </w:p>
    <w:p>
      <w:pPr>
        <w:pStyle w:val="RecordBase"/>
        <w:ind w:left="120" w:hanging="120"/>
      </w:pPr>
      <w:r>
        <w:t xml:space="preserve">Rebates - </w:t>
      </w:r>
      <w:r>
        <w:t xml:space="preserve"> </w:t>
      </w:r>
      <w:r>
        <w:t xml:space="preserve">HB  187</w:t>
      </w:r>
    </w:p>
    <w:p>
      <w:pPr>
        <w:pStyle w:val="RecordBase"/>
        <w:ind w:left="120" w:hanging="120"/>
      </w:pPr>
      <w:r>
        <w:t xml:space="preserve">Remote retailer or marketplace provider, sales threshold, registration and collection - </w:t>
      </w:r>
      <w:r>
        <w:t xml:space="preserve"> </w:t>
      </w:r>
      <w:r>
        <w:t xml:space="preserve">HB  261</w:t>
      </w:r>
    </w:p>
    <w:p>
      <w:pPr>
        <w:pStyle w:val="RecordBase"/>
        <w:ind w:left="120" w:hanging="120"/>
      </w:pPr>
      <w:r>
        <w:t xml:space="preserve">Technical correction - </w:t>
      </w:r>
      <w:r>
        <w:t xml:space="preserve"> </w:t>
      </w:r>
      <w:r>
        <w:t xml:space="preserve">HB  289</w:t>
        <w:br/>
      </w:r>
    </w:p>
    <w:p>
      <w:pPr>
        <w:pStyle w:val="RecordHeading3"/>
      </w:pPr>
      <w:r>
        <w:rPr>
          <w:b/>
        </w:rPr>
        <w:t xml:space="preserve">Taxation, Severance</w:t>
      </w:r>
    </w:p>
    <w:p>
      <w:pPr>
        <w:pStyle w:val="RecordBase"/>
        <w:ind w:left="120" w:hanging="120"/>
      </w:pPr>
      <w:r>
        <w:t xml:space="preserve">Natural resource severance tax, transportation deduction, elimination of - </w:t>
      </w:r>
      <w:r>
        <w:t xml:space="preserve"> </w:t>
      </w:r>
      <w:r>
        <w:t xml:space="preserve">HB  210</w:t>
      </w:r>
    </w:p>
    <w:p>
      <w:pPr>
        <w:pStyle w:val="RecordBase"/>
        <w:ind w:left="120" w:hanging="120"/>
      </w:pPr>
      <w:r>
        <w:t xml:space="preserve">Transportation expense deduction, elimination of - </w:t>
      </w:r>
      <w:r>
        <w:t xml:space="preserve"> </w:t>
      </w:r>
      <w:r>
        <w:t xml:space="preserve">HB  209</w:t>
        <w:br/>
      </w:r>
    </w:p>
    <w:p>
      <w:pPr>
        <w:pStyle w:val="RecordHeading3"/>
      </w:pPr>
      <w:r>
        <w:rPr>
          <w:b/>
        </w:rPr>
        <w:t xml:space="preserve">Teachers</w:t>
      </w:r>
    </w:p>
    <w:p>
      <w:pPr>
        <w:pStyle w:val="RecordBase"/>
        <w:ind w:left="120" w:hanging="120"/>
      </w:pPr>
      <w:r>
        <w:t xml:space="preserve">Arts instruction, requiring schools to offer - </w:t>
      </w:r>
      <w:r>
        <w:t xml:space="preserve"> </w:t>
      </w:r>
      <w:r>
        <w:t xml:space="preserve">HB  37</w:t>
      </w:r>
    </w:p>
    <w:p>
      <w:pPr>
        <w:pStyle w:val="RecordBase"/>
        <w:ind w:left="120" w:hanging="120"/>
      </w:pPr>
      <w:r>
        <w:t xml:space="preserve">Child abuse and child sexual abuse instruction, requirement for - </w:t>
      </w:r>
      <w:r>
        <w:t xml:space="preserve"> </w:t>
      </w:r>
      <w:r>
        <w:t xml:space="preserve">SB  77</w:t>
      </w:r>
    </w:p>
    <w:p>
      <w:pPr>
        <w:pStyle w:val="RecordBase"/>
        <w:ind w:left="120" w:hanging="120"/>
      </w:pPr>
      <w:r>
        <w:t xml:space="preserve">Class size, reduction of - </w:t>
      </w:r>
      <w:r>
        <w:t xml:space="preserve"> </w:t>
      </w:r>
      <w:r>
        <w:t xml:space="preserve">HB  200</w:t>
      </w:r>
    </w:p>
    <w:p>
      <w:pPr>
        <w:pStyle w:val="RecordBase"/>
        <w:ind w:left="120" w:hanging="120"/>
      </w:pPr>
      <w:r>
        <w:t xml:space="preserve">Hearing officers, random selection of - </w:t>
      </w:r>
      <w:r>
        <w:t xml:space="preserve"> </w:t>
      </w:r>
      <w:r>
        <w:t xml:space="preserve">HB  94</w:t>
      </w:r>
    </w:p>
    <w:p>
      <w:pPr>
        <w:pStyle w:val="RecordBase"/>
        <w:ind w:left="120" w:hanging="120"/>
      </w:pPr>
      <w:r>
        <w:t xml:space="preserve">Nonteaching time, required - </w:t>
      </w:r>
      <w:r>
        <w:t xml:space="preserve"> </w:t>
      </w:r>
      <w:r>
        <w:t xml:space="preserve">HB  165</w:t>
      </w:r>
    </w:p>
    <w:p>
      <w:pPr>
        <w:pStyle w:val="RecordBase"/>
        <w:ind w:left="120" w:hanging="120"/>
      </w:pPr>
      <w:r>
        <w:t xml:space="preserve">Privacy of students, ensuring - </w:t>
      </w:r>
      <w:r>
        <w:t xml:space="preserve"> </w:t>
      </w:r>
      <w:r>
        <w:t xml:space="preserve">HB  132</w:t>
      </w:r>
    </w:p>
    <w:p>
      <w:pPr>
        <w:pStyle w:val="RecordBase"/>
        <w:ind w:left="120" w:hanging="120"/>
      </w:pPr>
      <w:r>
        <w:t xml:space="preserve">Public charter schools, repeal - </w:t>
      </w:r>
      <w:r>
        <w:t xml:space="preserve"> </w:t>
      </w:r>
      <w:r>
        <w:t xml:space="preserve">HB  25</w:t>
      </w:r>
    </w:p>
    <w:p>
      <w:pPr>
        <w:pStyle w:val="RecordBase"/>
        <w:ind w:left="120" w:hanging="120"/>
      </w:pPr>
      <w:r>
        <w:t xml:space="preserve">Religious text literacy course, content - </w:t>
      </w:r>
      <w:r>
        <w:t xml:space="preserve"> </w:t>
      </w:r>
      <w:r>
        <w:t xml:space="preserve">HB  243</w:t>
      </w:r>
    </w:p>
    <w:p>
      <w:pPr>
        <w:pStyle w:val="RecordBase"/>
        <w:ind w:left="120" w:hanging="120"/>
      </w:pPr>
      <w:r>
        <w:t xml:space="preserve">School</w:t>
      </w:r>
    </w:p>
    <w:p>
      <w:pPr>
        <w:pStyle w:val="RecordBase"/>
        <w:ind w:left="240" w:hanging="192"/>
      </w:pPr>
      <w:r>
        <w:t xml:space="preserve"> council, number serving on - </w:t>
      </w:r>
      <w:r>
        <w:t xml:space="preserve"> </w:t>
      </w:r>
      <w:r>
        <w:t xml:space="preserve">SB  7</w:t>
      </w:r>
    </w:p>
    <w:p>
      <w:pPr>
        <w:pStyle w:val="RecordBase"/>
        <w:ind w:left="240" w:hanging="192"/>
      </w:pPr>
      <w:r>
        <w:t xml:space="preserve"> council, transfer while serving, permitting - </w:t>
      </w:r>
      <w:r>
        <w:t xml:space="preserve"> </w:t>
      </w:r>
      <w:r>
        <w:t xml:space="preserve">SB  7</w:t>
      </w:r>
    </w:p>
    <w:p>
      <w:pPr>
        <w:pStyle w:val="RecordBase"/>
        <w:ind w:left="240" w:hanging="192"/>
      </w:pPr>
      <w:r>
        <w:t xml:space="preserve"> principal, selection of - </w:t>
      </w:r>
      <w:r>
        <w:t xml:space="preserve"> </w:t>
      </w:r>
      <w:r>
        <w:t xml:space="preserve">SB  7</w:t>
      </w:r>
    </w:p>
    <w:p>
      <w:pPr>
        <w:pStyle w:val="RecordBase"/>
        <w:ind w:left="120" w:hanging="120"/>
      </w:pPr>
      <w:r>
        <w:t xml:space="preserve">STEM teacher, promise zone, loan forginveness for - </w:t>
      </w:r>
      <w:r>
        <w:t xml:space="preserve"> </w:t>
      </w:r>
      <w:r>
        <w:t xml:space="preserve">HB  20</w:t>
      </w:r>
    </w:p>
    <w:p>
      <w:pPr>
        <w:pStyle w:val="RecordBase"/>
        <w:ind w:left="120" w:hanging="120"/>
      </w:pPr>
      <w:r>
        <w:t xml:space="preserve">Substantiated findings of child abuse and neglect, self-reporting requirement, eliminate - </w:t>
      </w:r>
      <w:r>
        <w:t xml:space="preserve"> </w:t>
      </w:r>
      <w:r>
        <w:t xml:space="preserve">SB  79</w:t>
      </w:r>
    </w:p>
    <w:p>
      <w:pPr>
        <w:pStyle w:val="RecordBase"/>
        <w:ind w:left="120" w:hanging="120"/>
      </w:pPr>
      <w:r>
        <w:t xml:space="preserve">Teachers' Retirement System, post-retirement change of beneficiary and option, qualifying events for - </w:t>
      </w:r>
      <w:r>
        <w:t xml:space="preserve"> </w:t>
      </w:r>
      <w:r>
        <w:t xml:space="preserve">HB  104</w:t>
        <w:br/>
      </w:r>
    </w:p>
    <w:p>
      <w:pPr>
        <w:pStyle w:val="RecordHeading3"/>
      </w:pPr>
      <w:r>
        <w:rPr>
          <w:b/>
        </w:rPr>
        <w:t xml:space="preserve">Technical Corrections</w:t>
      </w:r>
    </w:p>
    <w:p>
      <w:pPr>
        <w:pStyle w:val="RecordBase"/>
        <w:ind w:left="120" w:hanging="120"/>
      </w:pPr>
      <w:r>
        <w:t xml:space="preserve">Branch</w:t>
      </w:r>
    </w:p>
    <w:p>
      <w:pPr>
        <w:pStyle w:val="RecordBase"/>
        <w:ind w:left="240" w:hanging="192"/>
      </w:pPr>
      <w:r>
        <w:t xml:space="preserve"> budget bills, technical correction - </w:t>
      </w:r>
      <w:r>
        <w:t xml:space="preserve"> </w:t>
      </w:r>
      <w:r>
        <w:t xml:space="preserve">HB  292</w:t>
      </w:r>
      <w:r>
        <w:t xml:space="preserve">;</w:t>
      </w:r>
      <w:r>
        <w:t xml:space="preserve"> </w:t>
      </w:r>
      <w:r>
        <w:t xml:space="preserve">HB  294</w:t>
      </w:r>
    </w:p>
    <w:p>
      <w:pPr>
        <w:pStyle w:val="RecordBase"/>
        <w:ind w:left="240" w:hanging="192"/>
      </w:pPr>
      <w:r>
        <w:t xml:space="preserve"> budget recommendations - </w:t>
      </w:r>
      <w:r>
        <w:t xml:space="preserve"> </w:t>
      </w:r>
      <w:r>
        <w:t xml:space="preserve">HB  293</w:t>
      </w:r>
    </w:p>
    <w:p>
      <w:pPr>
        <w:pStyle w:val="RecordBase"/>
        <w:ind w:left="120" w:hanging="120"/>
      </w:pPr>
      <w:r>
        <w:t xml:space="preserve">Consumer loan licensees, permitted loan charges - </w:t>
      </w:r>
      <w:r>
        <w:t xml:space="preserve"> </w:t>
      </w:r>
      <w:r>
        <w:t xml:space="preserve">HB  317</w:t>
      </w:r>
    </w:p>
    <w:p>
      <w:pPr>
        <w:pStyle w:val="RecordBase"/>
        <w:ind w:left="120" w:hanging="120"/>
      </w:pPr>
      <w:r>
        <w:t xml:space="preserve">HJR 8 - </w:t>
      </w:r>
      <w:r>
        <w:t xml:space="preserve"> </w:t>
      </w:r>
      <w:r>
        <w:t xml:space="preserve">HJR 8</w:t>
      </w:r>
      <w:r>
        <w:t xml:space="preserve">: </w:t>
      </w:r>
      <w:r>
        <w:t xml:space="preserve">HCA</w:t>
      </w:r>
      <w:r>
        <w:t xml:space="preserve"> (</w:t>
      </w:r>
      <w:r>
        <w:t xml:space="preserve">1</w:t>
      </w:r>
      <w:r>
        <w:t xml:space="preserve">)</w:t>
      </w:r>
    </w:p>
    <w:p>
      <w:pPr>
        <w:pStyle w:val="RecordBase"/>
        <w:ind w:left="120" w:hanging="120"/>
      </w:pPr>
      <w:r>
        <w:t xml:space="preserve">Individual income tax, gender-neutral language - </w:t>
      </w:r>
      <w:r>
        <w:t xml:space="preserve"> </w:t>
      </w:r>
      <w:r>
        <w:t xml:space="preserve">HB  291</w:t>
      </w:r>
    </w:p>
    <w:p>
      <w:pPr>
        <w:pStyle w:val="RecordBase"/>
        <w:ind w:left="120" w:hanging="120"/>
      </w:pPr>
      <w:r>
        <w:t xml:space="preserve">Sales</w:t>
      </w:r>
    </w:p>
    <w:p>
      <w:pPr>
        <w:pStyle w:val="RecordBase"/>
        <w:ind w:left="240" w:hanging="192"/>
      </w:pPr>
      <w:r>
        <w:t xml:space="preserve"> and use tax - </w:t>
      </w:r>
      <w:r>
        <w:t xml:space="preserve"> </w:t>
      </w:r>
      <w:r>
        <w:t xml:space="preserve">HB  290</w:t>
      </w:r>
    </w:p>
    <w:p>
      <w:pPr>
        <w:pStyle w:val="RecordBase"/>
        <w:ind w:left="240" w:hanging="192"/>
      </w:pPr>
      <w:r>
        <w:t xml:space="preserve"> and use tax, gender-neutral language - </w:t>
      </w:r>
      <w:r>
        <w:t xml:space="preserve"> </w:t>
      </w:r>
      <w:r>
        <w:t xml:space="preserve">HB  289</w:t>
      </w:r>
    </w:p>
    <w:p>
      <w:pPr>
        <w:pStyle w:val="RecordBase"/>
        <w:ind w:left="120" w:hanging="120"/>
      </w:pPr>
      <w:r>
        <w:t xml:space="preserve">SB</w:t>
      </w:r>
    </w:p>
    <w:p>
      <w:pPr>
        <w:pStyle w:val="RecordBase"/>
        <w:ind w:left="240" w:hanging="192"/>
      </w:pPr>
      <w:r>
        <w:t xml:space="preserve"> 2 - </w:t>
      </w:r>
      <w:r>
        <w:t xml:space="preserve"> </w:t>
      </w:r>
      <w:r>
        <w:t xml:space="preserve">SB  2</w:t>
      </w:r>
      <w:r>
        <w:t xml:space="preserve">: </w:t>
      </w:r>
      <w:r>
        <w:t xml:space="preserve">SCS</w:t>
      </w:r>
    </w:p>
    <w:p>
      <w:pPr>
        <w:pStyle w:val="RecordBase"/>
        <w:ind w:left="240" w:hanging="192"/>
      </w:pPr>
      <w:r>
        <w:t xml:space="preserve"> 56 - </w:t>
      </w:r>
      <w:r>
        <w:t xml:space="preserve"> </w:t>
      </w:r>
      <w:r>
        <w:t xml:space="preserve">SB  56</w:t>
      </w:r>
      <w:r>
        <w:t xml:space="preserve">: </w:t>
      </w:r>
      <w:r>
        <w:t xml:space="preserve">SCS</w:t>
      </w:r>
    </w:p>
    <w:p>
      <w:pPr>
        <w:pStyle w:val="RecordBase"/>
        <w:ind w:left="120" w:hanging="120"/>
      </w:pPr>
      <w:r>
        <w:t xml:space="preserve">Taxation, excise, sales and use, income, update of - </w:t>
      </w:r>
      <w:r>
        <w:t xml:space="preserve"> </w:t>
      </w:r>
      <w:r>
        <w:t xml:space="preserve">HB  261</w:t>
        <w:br/>
      </w:r>
    </w:p>
    <w:p>
      <w:pPr>
        <w:pStyle w:val="RecordHeading3"/>
      </w:pPr>
      <w:r>
        <w:rPr>
          <w:b/>
        </w:rPr>
        <w:t xml:space="preserve">Technology</w:t>
      </w:r>
    </w:p>
    <w:p>
      <w:pPr>
        <w:pStyle w:val="RecordBase"/>
        <w:ind w:left="120" w:hanging="120"/>
      </w:pPr>
      <w:r>
        <w:t xml:space="preserve">Blockchain Technology Working Group, creation of - </w:t>
      </w:r>
      <w:r>
        <w:t xml:space="preserve"> </w:t>
      </w:r>
      <w:r>
        <w:t xml:space="preserve">SB  55</w:t>
      </w:r>
    </w:p>
    <w:p>
      <w:pPr>
        <w:pStyle w:val="RecordBase"/>
        <w:ind w:left="120" w:hanging="120"/>
      </w:pPr>
      <w:r>
        <w:t xml:space="preserve">Data, creation of open data portal - </w:t>
      </w:r>
      <w:r>
        <w:t xml:space="preserve"> </w:t>
      </w:r>
      <w:r>
        <w:t xml:space="preserve">HB  88</w:t>
      </w:r>
    </w:p>
    <w:p>
      <w:pPr>
        <w:pStyle w:val="RecordBase"/>
        <w:ind w:left="120" w:hanging="120"/>
      </w:pPr>
      <w:r>
        <w:t xml:space="preserve">KentuckyWired contracts, prohibition of paid prioritization - </w:t>
      </w:r>
      <w:r>
        <w:t xml:space="preserve"> </w:t>
      </w:r>
      <w:r>
        <w:t xml:space="preserve">HB  124</w:t>
        <w:br/>
      </w:r>
    </w:p>
    <w:p>
      <w:pPr>
        <w:pStyle w:val="RecordHeading3"/>
      </w:pPr>
      <w:r>
        <w:rPr>
          <w:b/>
        </w:rPr>
        <w:t xml:space="preserve">Telecommunications</w:t>
      </w:r>
    </w:p>
    <w:p>
      <w:pPr>
        <w:pStyle w:val="RecordBase"/>
        <w:ind w:left="120" w:hanging="120"/>
      </w:pPr>
      <w:r>
        <w:t xml:space="preserve">Blockchain Technology Working Group, application of - </w:t>
      </w:r>
      <w:r>
        <w:t xml:space="preserve"> </w:t>
      </w:r>
      <w:r>
        <w:t xml:space="preserve">SB  55</w:t>
      </w:r>
    </w:p>
    <w:p>
      <w:pPr>
        <w:pStyle w:val="RecordBase"/>
        <w:ind w:left="120" w:hanging="120"/>
      </w:pPr>
      <w:r>
        <w:t xml:space="preserve">Call center relocations to a foreign country, notice to Labor Cabinet - </w:t>
      </w:r>
      <w:r>
        <w:t xml:space="preserve"> </w:t>
      </w:r>
      <w:r>
        <w:t xml:space="preserve">HB  13</w:t>
      </w:r>
    </w:p>
    <w:p>
      <w:pPr>
        <w:pStyle w:val="RecordBase"/>
        <w:ind w:left="120" w:hanging="120"/>
      </w:pPr>
      <w:r>
        <w:t xml:space="preserve">Commercial Mobile Radio Service fees, collection, use, and accounting of - </w:t>
      </w:r>
      <w:r>
        <w:t xml:space="preserve"> </w:t>
      </w:r>
      <w:r>
        <w:t xml:space="preserve">HB  229</w:t>
      </w:r>
    </w:p>
    <w:p>
      <w:pPr>
        <w:pStyle w:val="RecordBase"/>
        <w:ind w:left="120" w:hanging="120"/>
      </w:pPr>
      <w:r>
        <w:t xml:space="preserve">Criminal mischief in the first degree - </w:t>
      </w:r>
      <w:r>
        <w:t xml:space="preserve"> </w:t>
      </w:r>
      <w:r>
        <w:t xml:space="preserve">HB  44</w:t>
      </w:r>
    </w:p>
    <w:p>
      <w:pPr>
        <w:pStyle w:val="RecordBase"/>
        <w:ind w:left="120" w:hanging="120"/>
      </w:pPr>
      <w:r>
        <w:t xml:space="preserve">KentuckyWired contracts, prohibition of paid prioritization - </w:t>
      </w:r>
      <w:r>
        <w:t xml:space="preserve"> </w:t>
      </w:r>
      <w:r>
        <w:t xml:space="preserve">HB  124</w:t>
      </w:r>
    </w:p>
    <w:p>
      <w:pPr>
        <w:pStyle w:val="RecordBase"/>
        <w:ind w:left="120" w:hanging="120"/>
      </w:pPr>
      <w:r>
        <w:t xml:space="preserve">Lifeline CMRS service charge, prohibit collection from end user - </w:t>
      </w:r>
      <w:r>
        <w:t xml:space="preserve"> </w:t>
      </w:r>
      <w:r>
        <w:t xml:space="preserve">HB  208</w:t>
      </w:r>
    </w:p>
    <w:p>
      <w:pPr>
        <w:pStyle w:val="RecordBase"/>
        <w:ind w:left="120" w:hanging="120"/>
      </w:pPr>
      <w:r>
        <w:t xml:space="preserve">Personal communication device, use by driver, prohibition - </w:t>
      </w:r>
      <w:r>
        <w:t xml:space="preserve"> </w:t>
      </w:r>
      <w:r>
        <w:t xml:space="preserve">HB  255</w:t>
      </w:r>
    </w:p>
    <w:p>
      <w:pPr>
        <w:pStyle w:val="RecordBase"/>
        <w:ind w:left="120" w:hanging="120"/>
      </w:pPr>
      <w:r>
        <w:t xml:space="preserve">Public safety telecommunicators, categorization in Standard Occupational Classification system - </w:t>
      </w:r>
      <w:r>
        <w:t xml:space="preserve"> </w:t>
      </w:r>
      <w:r>
        <w:t xml:space="preserve">HCR 40</w:t>
      </w:r>
    </w:p>
    <w:p>
      <w:pPr>
        <w:pStyle w:val="RecordBase"/>
        <w:ind w:left="120" w:hanging="120"/>
      </w:pPr>
      <w:r>
        <w:t xml:space="preserve">Trespass upon key infrastructure assets - </w:t>
      </w:r>
      <w:r>
        <w:t xml:space="preserve"> </w:t>
      </w:r>
      <w:r>
        <w:t xml:space="preserve">HB  44</w:t>
        <w:br/>
      </w:r>
    </w:p>
    <w:p>
      <w:pPr>
        <w:pStyle w:val="RecordHeading3"/>
      </w:pPr>
      <w:r>
        <w:rPr>
          <w:b/>
        </w:rPr>
        <w:t xml:space="preserve">Time</w:t>
      </w:r>
    </w:p>
    <w:p>
      <w:pPr>
        <w:pStyle w:val="RecordBase"/>
        <w:ind w:left="120" w:hanging="120"/>
      </w:pPr>
      <w:r>
        <w:t xml:space="preserve">Daylight</w:t>
      </w:r>
    </w:p>
    <w:p>
      <w:pPr>
        <w:pStyle w:val="RecordBase"/>
        <w:ind w:left="240" w:hanging="192"/>
      </w:pPr>
      <w:r>
        <w:t xml:space="preserve"> saving, permanent, urging Congress to enact legislation - </w:t>
      </w:r>
      <w:r>
        <w:t xml:space="preserve"> </w:t>
      </w:r>
      <w:r>
        <w:t xml:space="preserve">HCR 53</w:t>
      </w:r>
    </w:p>
    <w:p>
      <w:pPr>
        <w:pStyle w:val="RecordBase"/>
        <w:ind w:left="240" w:hanging="192"/>
      </w:pPr>
      <w:r>
        <w:t xml:space="preserve"> saving time, year-round, authorizing - </w:t>
      </w:r>
      <w:r>
        <w:t xml:space="preserve"> </w:t>
      </w:r>
      <w:r>
        <w:t xml:space="preserve">HB  19</w:t>
        <w:br/>
      </w:r>
    </w:p>
    <w:p>
      <w:pPr>
        <w:pStyle w:val="RecordHeading3"/>
      </w:pPr>
      <w:r>
        <w:rPr>
          <w:b/>
        </w:rPr>
        <w:t xml:space="preserve">Title Amendments</w:t>
      </w:r>
    </w:p>
    <w:p>
      <w:pPr>
        <w:pStyle w:val="RecordBase"/>
        <w:ind w:left="120" w:hanging="120"/>
      </w:pPr>
      <w:r>
        <w:t xml:space="preserve">HB</w:t>
      </w:r>
    </w:p>
    <w:p>
      <w:pPr>
        <w:pStyle w:val="RecordBase"/>
        <w:ind w:left="240" w:hanging="192"/>
      </w:pPr>
      <w:r>
        <w:t xml:space="preserve"> 167 - </w:t>
      </w:r>
      <w:r>
        <w:t xml:space="preserve"> </w:t>
      </w:r>
      <w:r>
        <w:t xml:space="preserve">HB  167</w:t>
      </w:r>
      <w:r>
        <w:t xml:space="preserve">: </w:t>
      </w:r>
      <w:r>
        <w:t xml:space="preserve">HCA</w:t>
      </w:r>
      <w:r>
        <w:t xml:space="preserve"> (</w:t>
      </w:r>
      <w:r>
        <w:t xml:space="preserve">1</w:t>
      </w:r>
      <w:r>
        <w:t xml:space="preserve">)</w:t>
      </w:r>
    </w:p>
    <w:p>
      <w:pPr>
        <w:pStyle w:val="RecordBase"/>
        <w:ind w:left="240" w:hanging="192"/>
      </w:pPr>
      <w:r>
        <w:t xml:space="preserve"> 99 - </w:t>
      </w:r>
      <w:r>
        <w:t xml:space="preserve"> </w:t>
      </w:r>
      <w:r>
        <w:t xml:space="preserve">HB  99</w:t>
      </w:r>
      <w:r>
        <w:t xml:space="preserve">: </w:t>
      </w:r>
      <w:r>
        <w:t xml:space="preserve">HCA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120" w:hanging="120"/>
      </w:pPr>
      <w:r>
        <w:t xml:space="preserve">SB</w:t>
      </w:r>
    </w:p>
    <w:p>
      <w:pPr>
        <w:pStyle w:val="RecordBase"/>
        <w:ind w:left="240" w:hanging="192"/>
      </w:pPr>
      <w:r>
        <w:t xml:space="preserve"> 56 - </w:t>
      </w:r>
      <w:r>
        <w:t xml:space="preserve"> </w:t>
      </w:r>
      <w:r>
        <w:t xml:space="preserve">SB  56</w:t>
      </w:r>
      <w:r>
        <w:t xml:space="preserve">: </w:t>
      </w:r>
      <w:r>
        <w:t xml:space="preserve">SFA</w:t>
      </w:r>
      <w:r>
        <w:t xml:space="preserve"> (</w:t>
      </w:r>
      <w:r>
        <w:t xml:space="preserve">2</w:t>
      </w:r>
      <w:r>
        <w:t xml:space="preserve">)</w:t>
      </w:r>
    </w:p>
    <w:p>
      <w:pPr>
        <w:pStyle w:val="RecordBase"/>
        <w:ind w:left="240" w:hanging="192"/>
      </w:pPr>
      <w:r>
        <w:t xml:space="preserve"> 57 - </w:t>
      </w:r>
      <w:r>
        <w:t xml:space="preserve"> </w:t>
      </w:r>
      <w:r>
        <w:t xml:space="preserve">SB  57</w:t>
      </w:r>
      <w:r>
        <w:t xml:space="preserve">: </w:t>
      </w:r>
      <w:r>
        <w:t xml:space="preserve">SCA</w:t>
      </w:r>
      <w:r>
        <w:t xml:space="preserve"> (</w:t>
      </w:r>
      <w:r>
        <w:t xml:space="preserve">1</w:t>
      </w:r>
      <w:r>
        <w:t xml:space="preserve">)</w:t>
        <w:br/>
      </w:r>
    </w:p>
    <w:p>
      <w:pPr>
        <w:pStyle w:val="RecordHeading3"/>
      </w:pPr>
      <w:r>
        <w:rPr>
          <w:b/>
        </w:rPr>
        <w:t xml:space="preserve">Tobacco</w:t>
      </w:r>
    </w:p>
    <w:p>
      <w:pPr>
        <w:pStyle w:val="RecordBase"/>
        <w:ind w:left="120" w:hanging="120"/>
      </w:pPr>
      <w:r>
        <w:t xml:space="preserve">Purchase of tobacco and vapor products, persons over 18, remove penalty - </w:t>
      </w:r>
      <w:r>
        <w:t xml:space="preserve"> </w:t>
      </w:r>
      <w:r>
        <w:t xml:space="preserve">SB  56</w:t>
      </w:r>
      <w:r>
        <w:t xml:space="preserve">: </w:t>
      </w:r>
      <w:r>
        <w:t xml:space="preserve">SCS</w:t>
      </w:r>
    </w:p>
    <w:p>
      <w:pPr>
        <w:pStyle w:val="RecordBase"/>
        <w:ind w:left="120" w:hanging="120"/>
      </w:pPr>
      <w:r>
        <w:t xml:space="preserve">Smoking, employment discrimination protections, removing - </w:t>
      </w:r>
      <w:r>
        <w:t xml:space="preserve"> </w:t>
      </w:r>
      <w:r>
        <w:t xml:space="preserve">SB  98</w:t>
      </w:r>
    </w:p>
    <w:p>
      <w:pPr>
        <w:pStyle w:val="RecordBase"/>
        <w:ind w:left="120" w:hanging="120"/>
      </w:pPr>
      <w:r>
        <w:t xml:space="preserve">Tobacco, alternative nicotine, and vapor products, raise minimum purchase age to 21 - </w:t>
      </w:r>
      <w:r>
        <w:t xml:space="preserve"> </w:t>
      </w:r>
      <w:r>
        <w:t xml:space="preserve">SB  56</w:t>
      </w:r>
    </w:p>
    <w:p>
      <w:pPr>
        <w:pStyle w:val="RecordBase"/>
        <w:ind w:left="120" w:hanging="120"/>
      </w:pPr>
      <w:r>
        <w:t xml:space="preserve">Tobacco</w:t>
      </w:r>
    </w:p>
    <w:p>
      <w:pPr>
        <w:pStyle w:val="RecordBase"/>
        <w:ind w:left="240" w:hanging="192"/>
      </w:pPr>
      <w:r>
        <w:t xml:space="preserve"> offenses, minors, prohibit arrest - </w:t>
      </w:r>
      <w:r>
        <w:t xml:space="preserve"> </w:t>
      </w:r>
      <w:r>
        <w:t xml:space="preserve">SB  56</w:t>
      </w:r>
      <w:r>
        <w:t xml:space="preserve">: </w:t>
      </w:r>
      <w:r>
        <w:t xml:space="preserve">SFA</w:t>
      </w:r>
      <w:r>
        <w:t xml:space="preserve"> (</w:t>
      </w:r>
      <w:r>
        <w:t xml:space="preserve">1</w:t>
      </w:r>
      <w:r>
        <w:t xml:space="preserve">)</w:t>
      </w:r>
    </w:p>
    <w:p>
      <w:pPr>
        <w:pStyle w:val="RecordBase"/>
        <w:ind w:left="240" w:hanging="192"/>
      </w:pPr>
      <w:r>
        <w:t xml:space="preserve"> products tax, vapor products - </w:t>
      </w:r>
      <w:r>
        <w:t xml:space="preserve"> </w:t>
      </w:r>
      <w:r>
        <w:t xml:space="preserve">HB  32</w:t>
        <w:br/>
      </w:r>
    </w:p>
    <w:p>
      <w:pPr>
        <w:pStyle w:val="RecordHeading3"/>
      </w:pPr>
      <w:r>
        <w:rPr>
          <w:b/>
        </w:rPr>
        <w:t xml:space="preserve">Tourism</w:t>
      </w:r>
    </w:p>
    <w:p>
      <w:pPr>
        <w:pStyle w:val="RecordBase"/>
        <w:ind w:left="120" w:hanging="120"/>
      </w:pPr>
      <w:r>
        <w:t xml:space="preserve">Airplane museum and history of aviation, recognition of - </w:t>
      </w:r>
      <w:r>
        <w:t xml:space="preserve"> </w:t>
      </w:r>
      <w:r>
        <w:t xml:space="preserve">SR  24</w:t>
      </w:r>
    </w:p>
    <w:p>
      <w:pPr>
        <w:pStyle w:val="RecordBase"/>
        <w:ind w:left="120" w:hanging="120"/>
      </w:pPr>
      <w:r>
        <w:t xml:space="preserve">Aviation Museum of Kentucky, recognize - </w:t>
      </w:r>
      <w:r>
        <w:t xml:space="preserve"> </w:t>
      </w:r>
      <w:r>
        <w:t xml:space="preserve">HR  48</w:t>
      </w:r>
    </w:p>
    <w:p>
      <w:pPr>
        <w:pStyle w:val="RecordBase"/>
        <w:ind w:left="120" w:hanging="120"/>
      </w:pPr>
      <w:r>
        <w:t xml:space="preserve">Bourbon County Secretariat Festival, recognizing - </w:t>
      </w:r>
      <w:r>
        <w:t xml:space="preserve"> </w:t>
      </w:r>
      <w:r>
        <w:t xml:space="preserve">HCR 41</w:t>
      </w:r>
    </w:p>
    <w:p>
      <w:pPr>
        <w:pStyle w:val="RecordBase"/>
        <w:ind w:left="120" w:hanging="120"/>
      </w:pPr>
      <w:r>
        <w:t xml:space="preserve">Kentucky River, utilization of - </w:t>
      </w:r>
      <w:r>
        <w:t xml:space="preserve"> </w:t>
      </w:r>
      <w:r>
        <w:t xml:space="preserve">HR  37</w:t>
        <w:br/>
      </w:r>
    </w:p>
    <w:p>
      <w:pPr>
        <w:pStyle w:val="RecordHeading3"/>
      </w:pPr>
      <w:r>
        <w:rPr>
          <w:b/>
        </w:rPr>
        <w:t xml:space="preserve">Trade Practices and Retailing</w:t>
      </w:r>
    </w:p>
    <w:p>
      <w:pPr>
        <w:pStyle w:val="RecordBase"/>
        <w:ind w:left="120" w:hanging="120"/>
      </w:pPr>
      <w:r>
        <w:t xml:space="preserve">Adult responsible use of cannabis program, establishment of - </w:t>
      </w:r>
      <w:r>
        <w:t xml:space="preserve"> </w:t>
      </w:r>
      <w:r>
        <w:t xml:space="preserve">SB  105</w:t>
      </w:r>
    </w:p>
    <w:p>
      <w:pPr>
        <w:pStyle w:val="RecordBase"/>
        <w:ind w:left="120" w:hanging="120"/>
      </w:pPr>
      <w:r>
        <w:t xml:space="preserve">Balloon releases, beverage straws and plastic carryout bags, prohibition of - </w:t>
      </w:r>
      <w:r>
        <w:t xml:space="preserve"> </w:t>
      </w:r>
      <w:r>
        <w:t xml:space="preserve">HB  85</w:t>
      </w:r>
    </w:p>
    <w:p>
      <w:pPr>
        <w:pStyle w:val="RecordBase"/>
        <w:ind w:left="120" w:hanging="120"/>
      </w:pPr>
      <w:r>
        <w:t xml:space="preserve">Beverage straws and plastic carryout bags, prohibition of - </w:t>
      </w:r>
      <w:r>
        <w:t xml:space="preserve"> </w:t>
      </w:r>
      <w:r>
        <w:t xml:space="preserve">SB  68</w:t>
      </w:r>
    </w:p>
    <w:p>
      <w:pPr>
        <w:pStyle w:val="RecordBase"/>
        <w:ind w:left="120" w:hanging="120"/>
      </w:pPr>
      <w:r>
        <w:t xml:space="preserve">Medicinal marijuana program, establishment - </w:t>
      </w:r>
      <w:r>
        <w:t xml:space="preserve"> </w:t>
      </w:r>
      <w:r>
        <w:t xml:space="preserve">SB  107</w:t>
      </w:r>
      <w:r>
        <w:t xml:space="preserve">;</w:t>
      </w:r>
      <w:r>
        <w:t xml:space="preserve"> </w:t>
      </w:r>
      <w:r>
        <w:t xml:space="preserve">HB  136</w:t>
      </w:r>
    </w:p>
    <w:p>
      <w:pPr>
        <w:pStyle w:val="RecordBase"/>
        <w:ind w:left="120" w:hanging="120"/>
      </w:pPr>
      <w:r>
        <w:t xml:space="preserve">Vapor product enhanced cartridge, sales of - </w:t>
      </w:r>
      <w:r>
        <w:t xml:space="preserve"> </w:t>
      </w:r>
      <w:r>
        <w:t xml:space="preserve">HB  69</w:t>
        <w:br/>
      </w:r>
    </w:p>
    <w:p>
      <w:pPr>
        <w:pStyle w:val="RecordHeading3"/>
      </w:pPr>
      <w:r>
        <w:rPr>
          <w:b/>
        </w:rPr>
        <w:t xml:space="preserve">Traffic Safety</w:t>
      </w:r>
    </w:p>
    <w:p>
      <w:pPr>
        <w:pStyle w:val="RecordBase"/>
        <w:ind w:left="120" w:hanging="120"/>
      </w:pPr>
      <w:r>
        <w:t xml:space="preserve">Accident reporting, serious physical injury or death - </w:t>
      </w:r>
      <w:r>
        <w:t xml:space="preserve"> </w:t>
      </w:r>
      <w:r>
        <w:t xml:space="preserve">HB  191</w:t>
      </w:r>
    </w:p>
    <w:p>
      <w:pPr>
        <w:pStyle w:val="RecordBase"/>
        <w:ind w:left="120" w:hanging="120"/>
      </w:pPr>
      <w:r>
        <w:t xml:space="preserve">Child restraint systems and booster seats, front seat placement, prohibition - </w:t>
      </w:r>
      <w:r>
        <w:t xml:space="preserve"> </w:t>
      </w:r>
      <w:r>
        <w:t xml:space="preserve">HB  280</w:t>
      </w:r>
    </w:p>
    <w:p>
      <w:pPr>
        <w:pStyle w:val="RecordBase"/>
        <w:ind w:left="120" w:hanging="120"/>
      </w:pPr>
      <w:r>
        <w:t xml:space="preserve">Criminal</w:t>
      </w:r>
    </w:p>
    <w:p>
      <w:pPr>
        <w:pStyle w:val="RecordBase"/>
        <w:ind w:left="240" w:hanging="192"/>
      </w:pPr>
      <w:r>
        <w:t xml:space="preserve"> littering, unsafe amounts of leaves or mowed grass left on highway - </w:t>
      </w:r>
      <w:r>
        <w:t xml:space="preserve"> </w:t>
      </w:r>
      <w:r>
        <w:t xml:space="preserve">SB  17</w:t>
      </w:r>
    </w:p>
    <w:p>
      <w:pPr>
        <w:pStyle w:val="RecordBase"/>
        <w:ind w:left="240" w:hanging="192"/>
      </w:pPr>
      <w:r>
        <w:t xml:space="preserve"> littering, unsafe amounts of mowed grass left on highway - </w:t>
      </w:r>
      <w:r>
        <w:t xml:space="preserve"> </w:t>
      </w:r>
      <w:r>
        <w:t xml:space="preserve">HB  15</w:t>
      </w:r>
      <w:r>
        <w:t xml:space="preserve">;</w:t>
      </w:r>
      <w:r>
        <w:t xml:space="preserve"> </w:t>
      </w:r>
      <w:r>
        <w:t xml:space="preserve">SB  19</w:t>
      </w:r>
    </w:p>
    <w:p>
      <w:pPr>
        <w:pStyle w:val="RecordBase"/>
        <w:ind w:left="120" w:hanging="120"/>
      </w:pPr>
      <w:r>
        <w:t xml:space="preserve">Fatal traffic accidents, mandatory investigation of - </w:t>
      </w:r>
      <w:r>
        <w:t xml:space="preserve"> </w:t>
      </w:r>
      <w:r>
        <w:t xml:space="preserve">HB  253</w:t>
      </w:r>
    </w:p>
    <w:p>
      <w:pPr>
        <w:pStyle w:val="RecordBase"/>
        <w:ind w:left="120" w:hanging="120"/>
      </w:pPr>
      <w:r>
        <w:t xml:space="preserve">Motor vehicle safety features for prevention of hot car deaths, installation of - </w:t>
      </w:r>
      <w:r>
        <w:t xml:space="preserve"> </w:t>
      </w:r>
      <w:r>
        <w:t xml:space="preserve">HR  11</w:t>
      </w:r>
    </w:p>
    <w:p>
      <w:pPr>
        <w:pStyle w:val="RecordBase"/>
        <w:ind w:left="120" w:hanging="120"/>
      </w:pPr>
      <w:r>
        <w:t xml:space="preserve">Passing stopped school bus, recorded by camera, establishing civil penalties for - </w:t>
      </w:r>
      <w:r>
        <w:t xml:space="preserve"> </w:t>
      </w:r>
      <w:r>
        <w:t xml:space="preserve">HB  34</w:t>
      </w:r>
    </w:p>
    <w:p>
      <w:pPr>
        <w:pStyle w:val="RecordBase"/>
        <w:ind w:left="120" w:hanging="120"/>
      </w:pPr>
      <w:r>
        <w:t xml:space="preserve">Personal</w:t>
      </w:r>
    </w:p>
    <w:p>
      <w:pPr>
        <w:pStyle w:val="RecordBase"/>
        <w:ind w:left="240" w:hanging="192"/>
      </w:pPr>
      <w:r>
        <w:t xml:space="preserve"> communication device, use by driver, prohibiting - </w:t>
      </w:r>
      <w:r>
        <w:t xml:space="preserve"> </w:t>
      </w:r>
      <w:r>
        <w:t xml:space="preserve">HB  66</w:t>
      </w:r>
    </w:p>
    <w:p>
      <w:pPr>
        <w:pStyle w:val="RecordBase"/>
        <w:ind w:left="240" w:hanging="192"/>
      </w:pPr>
      <w:r>
        <w:t xml:space="preserve"> communication device, use by driver, prohibition - </w:t>
      </w:r>
      <w:r>
        <w:t xml:space="preserve"> </w:t>
      </w:r>
      <w:r>
        <w:t xml:space="preserve">HB  255</w:t>
      </w:r>
    </w:p>
    <w:p>
      <w:pPr>
        <w:pStyle w:val="RecordBase"/>
        <w:ind w:left="120" w:hanging="120"/>
      </w:pPr>
      <w:r>
        <w:t xml:space="preserve">Police pursuit policy,  requirement  for and penalty enhancement - </w:t>
      </w:r>
      <w:r>
        <w:t xml:space="preserve"> </w:t>
      </w:r>
      <w:r>
        <w:t xml:space="preserve">HB  298</w:t>
      </w:r>
    </w:p>
    <w:p>
      <w:pPr>
        <w:pStyle w:val="RecordBase"/>
        <w:ind w:left="120" w:hanging="120"/>
      </w:pPr>
      <w:r>
        <w:t xml:space="preserve">School</w:t>
      </w:r>
    </w:p>
    <w:p>
      <w:pPr>
        <w:pStyle w:val="RecordBase"/>
        <w:ind w:left="240" w:hanging="192"/>
      </w:pPr>
      <w:r>
        <w:t xml:space="preserve"> bus, illegal passing of, 90 day operator's license revocation - </w:t>
      </w:r>
      <w:r>
        <w:t xml:space="preserve"> </w:t>
      </w:r>
      <w:r>
        <w:t xml:space="preserve">HB  61</w:t>
      </w:r>
    </w:p>
    <w:p>
      <w:pPr>
        <w:pStyle w:val="RecordBase"/>
        <w:ind w:left="240" w:hanging="192"/>
      </w:pPr>
      <w:r>
        <w:t xml:space="preserve"> bus stop arm cameras, enforcement - </w:t>
      </w:r>
      <w:r>
        <w:t xml:space="preserve"> </w:t>
      </w:r>
      <w:r>
        <w:t xml:space="preserve">HB  34</w:t>
      </w:r>
    </w:p>
    <w:p>
      <w:pPr>
        <w:pStyle w:val="RecordBase"/>
        <w:ind w:left="240" w:hanging="192"/>
      </w:pPr>
      <w:r>
        <w:t xml:space="preserve"> bus stop arm cameras, requiring - </w:t>
      </w:r>
      <w:r>
        <w:t xml:space="preserve"> </w:t>
      </w:r>
      <w:r>
        <w:t xml:space="preserve">HB  34</w:t>
        <w:br/>
      </w:r>
    </w:p>
    <w:p>
      <w:pPr>
        <w:pStyle w:val="RecordHeading3"/>
      </w:pPr>
      <w:r>
        <w:rPr>
          <w:b/>
        </w:rPr>
        <w:t xml:space="preserve">Transportation</w:t>
      </w:r>
    </w:p>
    <w:p>
      <w:pPr>
        <w:pStyle w:val="RecordBase"/>
        <w:ind w:left="120" w:hanging="120"/>
      </w:pPr>
      <w:r>
        <w:t xml:space="preserve">Animal-drawn vehicle, animal shoes, prohibition - </w:t>
      </w:r>
      <w:r>
        <w:t xml:space="preserve"> </w:t>
      </w:r>
      <w:r>
        <w:t xml:space="preserve">HB  128</w:t>
      </w:r>
    </w:p>
    <w:p>
      <w:pPr>
        <w:pStyle w:val="RecordBase"/>
        <w:ind w:left="120" w:hanging="120"/>
      </w:pPr>
      <w:r>
        <w:t xml:space="preserve">Bicycle helmets, children under 12, requirement for - </w:t>
      </w:r>
      <w:r>
        <w:t xml:space="preserve"> </w:t>
      </w:r>
      <w:r>
        <w:t xml:space="preserve">SB  78</w:t>
      </w:r>
    </w:p>
    <w:p>
      <w:pPr>
        <w:pStyle w:val="RecordBase"/>
        <w:ind w:left="120" w:hanging="120"/>
      </w:pPr>
      <w:r>
        <w:t xml:space="preserve">Buses, risk reduction program, implementation of - </w:t>
      </w:r>
      <w:r>
        <w:t xml:space="preserve"> </w:t>
      </w:r>
      <w:r>
        <w:t xml:space="preserve">HB  274</w:t>
      </w:r>
    </w:p>
    <w:p>
      <w:pPr>
        <w:pStyle w:val="RecordBase"/>
        <w:ind w:left="120" w:hanging="120"/>
      </w:pPr>
      <w:r>
        <w:t xml:space="preserve">Child restraint systems and booster seats, front seat placement, prohibition - </w:t>
      </w:r>
      <w:r>
        <w:t xml:space="preserve"> </w:t>
      </w:r>
      <w:r>
        <w:t xml:space="preserve">HB  280</w:t>
      </w:r>
    </w:p>
    <w:p>
      <w:pPr>
        <w:pStyle w:val="RecordBase"/>
        <w:ind w:left="120" w:hanging="120"/>
      </w:pPr>
      <w:r>
        <w:t xml:space="preserve">Commercial sponsorships of facilities and vehicles, implementation of - </w:t>
      </w:r>
      <w:r>
        <w:t xml:space="preserve"> </w:t>
      </w:r>
      <w:r>
        <w:t xml:space="preserve">HB  160</w:t>
      </w:r>
    </w:p>
    <w:p>
      <w:pPr>
        <w:pStyle w:val="RecordBase"/>
        <w:ind w:left="120" w:hanging="120"/>
      </w:pPr>
      <w:r>
        <w:t xml:space="preserve">Criminal</w:t>
      </w:r>
    </w:p>
    <w:p>
      <w:pPr>
        <w:pStyle w:val="RecordBase"/>
        <w:ind w:left="240" w:hanging="192"/>
      </w:pPr>
      <w:r>
        <w:t xml:space="preserve"> littering, unsafe amounts of leaves or mowed grass left on highway - </w:t>
      </w:r>
      <w:r>
        <w:t xml:space="preserve"> </w:t>
      </w:r>
      <w:r>
        <w:t xml:space="preserve">SB  17</w:t>
      </w:r>
    </w:p>
    <w:p>
      <w:pPr>
        <w:pStyle w:val="RecordBase"/>
        <w:ind w:left="240" w:hanging="192"/>
      </w:pPr>
      <w:r>
        <w:t xml:space="preserve"> littering, unsafe amounts of mowed grass left on highway - </w:t>
      </w:r>
      <w:r>
        <w:t xml:space="preserve"> </w:t>
      </w:r>
      <w:r>
        <w:t xml:space="preserve">HB  15</w:t>
      </w:r>
      <w:r>
        <w:t xml:space="preserve">;</w:t>
      </w:r>
      <w:r>
        <w:t xml:space="preserve"> </w:t>
      </w:r>
      <w:r>
        <w:t xml:space="preserve">SB  19</w:t>
      </w:r>
    </w:p>
    <w:p>
      <w:pPr>
        <w:pStyle w:val="RecordBase"/>
        <w:ind w:left="120" w:hanging="120"/>
      </w:pPr>
      <w:r>
        <w:t xml:space="preserve">Driver license application, automatic voter preregistration and registration, option to decline - </w:t>
      </w:r>
      <w:r>
        <w:t xml:space="preserve"> </w:t>
      </w:r>
      <w:r>
        <w:t xml:space="preserve">HB  101</w:t>
      </w:r>
    </w:p>
    <w:p>
      <w:pPr>
        <w:pStyle w:val="RecordBase"/>
        <w:ind w:left="120" w:hanging="120"/>
      </w:pPr>
      <w:r>
        <w:t xml:space="preserve">Drivers trapped in floods, liability for costs of rescue - </w:t>
      </w:r>
      <w:r>
        <w:t xml:space="preserve"> </w:t>
      </w:r>
      <w:r>
        <w:t xml:space="preserve">HB  254</w:t>
      </w:r>
    </w:p>
    <w:p>
      <w:pPr>
        <w:pStyle w:val="RecordBase"/>
        <w:ind w:left="120" w:hanging="120"/>
      </w:pPr>
      <w:r>
        <w:t xml:space="preserve">Elections, voter identification and issuance of personal identification card, omnibus bill on - </w:t>
      </w:r>
      <w:r>
        <w:t xml:space="preserve"> </w:t>
      </w:r>
      <w:r>
        <w:t xml:space="preserve">SB  2</w:t>
      </w:r>
      <w:r>
        <w:t xml:space="preserve">;</w:t>
      </w:r>
      <w:r>
        <w:t xml:space="preserve"> </w:t>
      </w:r>
      <w:r>
        <w:t xml:space="preserve">SB  2</w:t>
      </w:r>
      <w:r>
        <w:t xml:space="preserve">: </w:t>
      </w:r>
      <w:r>
        <w:t xml:space="preserve">SCS</w:t>
      </w:r>
    </w:p>
    <w:p>
      <w:pPr>
        <w:pStyle w:val="RecordBase"/>
        <w:ind w:left="120" w:hanging="120"/>
      </w:pPr>
      <w:r>
        <w:t xml:space="preserve">Fatal traffic accidents, mandatory investigation of - </w:t>
      </w:r>
      <w:r>
        <w:t xml:space="preserve"> </w:t>
      </w:r>
      <w:r>
        <w:t xml:space="preserve">HB  253</w:t>
      </w:r>
    </w:p>
    <w:p>
      <w:pPr>
        <w:pStyle w:val="RecordBase"/>
        <w:ind w:left="120" w:hanging="120"/>
      </w:pPr>
      <w:r>
        <w:t xml:space="preserve">Fees for motor vehicle operator's licenses and identification cards, waiver for disabled veterans - </w:t>
      </w:r>
      <w:r>
        <w:t xml:space="preserve"> </w:t>
      </w:r>
      <w:r>
        <w:t xml:space="preserve">HB  175</w:t>
      </w:r>
    </w:p>
    <w:p>
      <w:pPr>
        <w:pStyle w:val="RecordBase"/>
        <w:ind w:left="120" w:hanging="120"/>
      </w:pPr>
      <w:r>
        <w:t xml:space="preserve">Kentucky</w:t>
      </w:r>
    </w:p>
    <w:p>
      <w:pPr>
        <w:pStyle w:val="RecordBase"/>
        <w:ind w:left="240" w:hanging="192"/>
      </w:pPr>
      <w:r>
        <w:t xml:space="preserve"> Cattlemen's Association special license plate, establishment of - </w:t>
      </w:r>
      <w:r>
        <w:t xml:space="preserve"> </w:t>
      </w:r>
      <w:r>
        <w:t xml:space="preserve">HB  226</w:t>
      </w:r>
    </w:p>
    <w:p>
      <w:pPr>
        <w:pStyle w:val="RecordBase"/>
        <w:ind w:left="240" w:hanging="192"/>
      </w:pPr>
      <w:r>
        <w:t xml:space="preserve"> Transportation Board, establishment, membership, powers, and duties - </w:t>
      </w:r>
      <w:r>
        <w:t xml:space="preserve"> </w:t>
      </w:r>
      <w:r>
        <w:t xml:space="preserve">SB  4</w:t>
      </w:r>
    </w:p>
    <w:p>
      <w:pPr>
        <w:pStyle w:val="RecordBase"/>
        <w:ind w:left="120" w:hanging="120"/>
      </w:pPr>
      <w:r>
        <w:t xml:space="preserve">Local civil parking violations, donation of goods for public purposes in lieu of fines - </w:t>
      </w:r>
      <w:r>
        <w:t xml:space="preserve"> </w:t>
      </w:r>
      <w:r>
        <w:t xml:space="preserve">HB  269</w:t>
      </w:r>
    </w:p>
    <w:p>
      <w:pPr>
        <w:pStyle w:val="RecordBase"/>
        <w:ind w:left="120" w:hanging="120"/>
      </w:pPr>
      <w:r>
        <w:t xml:space="preserve">Manufactured housing, annual overweight / overdimensional permits for transportation, standards - </w:t>
      </w:r>
      <w:r>
        <w:t xml:space="preserve"> </w:t>
      </w:r>
      <w:r>
        <w:t xml:space="preserve">HB  242</w:t>
      </w:r>
    </w:p>
    <w:p>
      <w:pPr>
        <w:pStyle w:val="RecordBase"/>
        <w:ind w:left="120" w:hanging="120"/>
      </w:pPr>
      <w:r>
        <w:t xml:space="preserve">Motor</w:t>
      </w:r>
    </w:p>
    <w:p>
      <w:pPr>
        <w:pStyle w:val="RecordBase"/>
        <w:ind w:left="240" w:hanging="192"/>
      </w:pPr>
      <w:r>
        <w:t xml:space="preserve"> vehicle safety features for prevention of hot car deaths, installation of - </w:t>
      </w:r>
      <w:r>
        <w:t xml:space="preserve"> </w:t>
      </w:r>
      <w:r>
        <w:t xml:space="preserve">HR  11</w:t>
      </w:r>
    </w:p>
    <w:p>
      <w:pPr>
        <w:pStyle w:val="RecordBase"/>
        <w:ind w:left="240" w:hanging="192"/>
      </w:pPr>
      <w:r>
        <w:t xml:space="preserve"> vehicle titles, issuance to holder of security interest rather than owner - </w:t>
      </w:r>
      <w:r>
        <w:t xml:space="preserve"> </w:t>
      </w:r>
      <w:r>
        <w:t xml:space="preserve">HB  145</w:t>
      </w:r>
    </w:p>
    <w:p>
      <w:pPr>
        <w:pStyle w:val="RecordBase"/>
        <w:ind w:left="120" w:hanging="120"/>
      </w:pPr>
      <w:r>
        <w:t xml:space="preserve">New tire fee, application of - </w:t>
      </w:r>
      <w:r>
        <w:t xml:space="preserve"> </w:t>
      </w:r>
      <w:r>
        <w:t xml:space="preserve">HB  261</w:t>
      </w:r>
    </w:p>
    <w:p>
      <w:pPr>
        <w:pStyle w:val="RecordBase"/>
        <w:ind w:left="120" w:hanging="120"/>
      </w:pPr>
      <w:r>
        <w:t xml:space="preserve">Operator's license, vision testing upon renewal - </w:t>
      </w:r>
      <w:r>
        <w:t xml:space="preserve"> </w:t>
      </w:r>
      <w:r>
        <w:t xml:space="preserve">HB  206</w:t>
      </w:r>
    </w:p>
    <w:p>
      <w:pPr>
        <w:pStyle w:val="RecordBase"/>
        <w:ind w:left="120" w:hanging="120"/>
      </w:pPr>
      <w:r>
        <w:t xml:space="preserve">Passing stopped school bus, recorded by camera, establishing civil penalties for - </w:t>
      </w:r>
      <w:r>
        <w:t xml:space="preserve"> </w:t>
      </w:r>
      <w:r>
        <w:t xml:space="preserve">HB  34</w:t>
      </w:r>
    </w:p>
    <w:p>
      <w:pPr>
        <w:pStyle w:val="RecordBase"/>
        <w:ind w:left="120" w:hanging="120"/>
      </w:pPr>
      <w:r>
        <w:t xml:space="preserve">Personal</w:t>
      </w:r>
    </w:p>
    <w:p>
      <w:pPr>
        <w:pStyle w:val="RecordBase"/>
        <w:ind w:left="240" w:hanging="192"/>
      </w:pPr>
      <w:r>
        <w:t xml:space="preserve"> communication device, use by driver, prohibiting - </w:t>
      </w:r>
      <w:r>
        <w:t xml:space="preserve"> </w:t>
      </w:r>
      <w:r>
        <w:t xml:space="preserve">HB  66</w:t>
      </w:r>
    </w:p>
    <w:p>
      <w:pPr>
        <w:pStyle w:val="RecordBase"/>
        <w:ind w:left="240" w:hanging="192"/>
      </w:pPr>
      <w:r>
        <w:t xml:space="preserve"> communication device, use by driver, prohibition - </w:t>
      </w:r>
      <w:r>
        <w:t xml:space="preserve"> </w:t>
      </w:r>
      <w:r>
        <w:t xml:space="preserve">HB  255</w:t>
      </w:r>
    </w:p>
    <w:p>
      <w:pPr>
        <w:pStyle w:val="RecordBase"/>
        <w:ind w:left="120" w:hanging="120"/>
      </w:pPr>
      <w:r>
        <w:t xml:space="preserve">Recommended</w:t>
      </w:r>
    </w:p>
    <w:p>
      <w:pPr>
        <w:pStyle w:val="RecordBase"/>
        <w:ind w:left="240" w:hanging="192"/>
      </w:pPr>
      <w:r>
        <w:t xml:space="preserve"> Biennial Highway Construction Plan, Kentucky Transportation Board approval - </w:t>
      </w:r>
      <w:r>
        <w:t xml:space="preserve"> </w:t>
      </w:r>
      <w:r>
        <w:t xml:space="preserve">SB  4</w:t>
      </w:r>
    </w:p>
    <w:p>
      <w:pPr>
        <w:pStyle w:val="RecordBase"/>
        <w:ind w:left="240" w:hanging="192"/>
      </w:pPr>
      <w:r>
        <w:t xml:space="preserve"> Six-Year Road Plan, Kentucky Transportation Board approval - </w:t>
      </w:r>
      <w:r>
        <w:t xml:space="preserve"> </w:t>
      </w:r>
      <w:r>
        <w:t xml:space="preserve">SB  4</w:t>
      </w:r>
    </w:p>
    <w:p>
      <w:pPr>
        <w:pStyle w:val="RecordBase"/>
        <w:ind w:left="120" w:hanging="120"/>
      </w:pPr>
      <w:r>
        <w:t xml:space="preserve">Required coverage of nonemergency services, Medicaid - </w:t>
      </w:r>
      <w:r>
        <w:t xml:space="preserve"> </w:t>
      </w:r>
      <w:r>
        <w:t xml:space="preserve">HB  117</w:t>
      </w:r>
    </w:p>
    <w:p>
      <w:pPr>
        <w:pStyle w:val="RecordBase"/>
        <w:ind w:left="120" w:hanging="120"/>
      </w:pPr>
      <w:r>
        <w:t xml:space="preserve">School</w:t>
      </w:r>
    </w:p>
    <w:p>
      <w:pPr>
        <w:pStyle w:val="RecordBase"/>
        <w:ind w:left="240" w:hanging="192"/>
      </w:pPr>
      <w:r>
        <w:t xml:space="preserve"> bus stop arm cameras - </w:t>
      </w:r>
      <w:r>
        <w:t xml:space="preserve"> </w:t>
      </w:r>
      <w:r>
        <w:t xml:space="preserve">HB  34</w:t>
      </w:r>
    </w:p>
    <w:p>
      <w:pPr>
        <w:pStyle w:val="RecordBase"/>
        <w:ind w:left="240" w:hanging="192"/>
      </w:pPr>
      <w:r>
        <w:t xml:space="preserve"> or church bus, illegal passing of, 90 day operator's license revocation - </w:t>
      </w:r>
      <w:r>
        <w:t xml:space="preserve"> </w:t>
      </w:r>
      <w:r>
        <w:t xml:space="preserve">HB  61</w:t>
      </w:r>
    </w:p>
    <w:p>
      <w:pPr>
        <w:pStyle w:val="RecordBase"/>
        <w:ind w:left="120" w:hanging="120"/>
      </w:pPr>
      <w:r>
        <w:t xml:space="preserve">Special military license plate, eligibility for - </w:t>
      </w:r>
      <w:r>
        <w:t xml:space="preserve"> </w:t>
      </w:r>
      <w:r>
        <w:t xml:space="preserve">HB  276</w:t>
      </w:r>
    </w:p>
    <w:p>
      <w:pPr>
        <w:pStyle w:val="RecordBase"/>
        <w:ind w:left="120" w:hanging="120"/>
      </w:pPr>
      <w:r>
        <w:t xml:space="preserve">Train crews, two-person requirement, penalties for violation - </w:t>
      </w:r>
      <w:r>
        <w:t xml:space="preserve"> </w:t>
      </w:r>
      <w:r>
        <w:t xml:space="preserve">HB  116</w:t>
      </w:r>
    </w:p>
    <w:p>
      <w:pPr>
        <w:pStyle w:val="RecordBase"/>
        <w:ind w:left="120" w:hanging="120"/>
      </w:pPr>
      <w:r>
        <w:t xml:space="preserve">Veterans designation on operator's license, proof required for - </w:t>
      </w:r>
      <w:r>
        <w:t xml:space="preserve"> </w:t>
      </w:r>
      <w:r>
        <w:t xml:space="preserve">HB  276</w:t>
        <w:br/>
      </w:r>
    </w:p>
    <w:p>
      <w:pPr>
        <w:pStyle w:val="RecordHeading3"/>
      </w:pPr>
      <w:r>
        <w:rPr>
          <w:b/>
        </w:rPr>
        <w:t xml:space="preserve">Treasurer</w:t>
      </w:r>
    </w:p>
    <w:p>
      <w:pPr>
        <w:pStyle w:val="RecordBase"/>
        <w:ind w:left="120" w:hanging="120"/>
      </w:pPr>
      <w:r>
        <w:t xml:space="preserve">Candidate for elective office, submission of federal income tax returns, requirement of - </w:t>
      </w:r>
      <w:r>
        <w:t xml:space="preserve"> </w:t>
      </w:r>
      <w:r>
        <w:t xml:space="preserve">HB  111</w:t>
      </w:r>
    </w:p>
    <w:p>
      <w:pPr>
        <w:pStyle w:val="RecordBase"/>
        <w:ind w:left="120" w:hanging="120"/>
      </w:pPr>
      <w:r>
        <w:t xml:space="preserve">Candidates for elective office, federal income tax returns, requirement of, fees collected - </w:t>
      </w:r>
      <w:r>
        <w:t xml:space="preserve"> </w:t>
      </w:r>
      <w:r>
        <w:t xml:space="preserve">HB  111</w:t>
      </w:r>
    </w:p>
    <w:p>
      <w:pPr>
        <w:pStyle w:val="RecordBase"/>
        <w:ind w:left="120" w:hanging="120"/>
      </w:pPr>
      <w:r>
        <w:t xml:space="preserve">Statement of use of state resources for nonpublic purposes, requiring - </w:t>
      </w:r>
      <w:r>
        <w:t xml:space="preserve"> </w:t>
      </w:r>
      <w:r>
        <w:t xml:space="preserve">HB  113</w:t>
      </w:r>
    </w:p>
    <w:p>
      <w:pPr>
        <w:pStyle w:val="RecordBase"/>
        <w:ind w:left="120" w:hanging="120"/>
      </w:pPr>
      <w:r>
        <w:t xml:space="preserve">Successful candidate, repayment deadline for personal loans made to campaign - </w:t>
      </w:r>
      <w:r>
        <w:t xml:space="preserve"> </w:t>
      </w:r>
      <w:r>
        <w:t xml:space="preserve">HB  112</w:t>
      </w:r>
    </w:p>
    <w:p>
      <w:pPr>
        <w:pStyle w:val="RecordBase"/>
        <w:ind w:left="120" w:hanging="120"/>
      </w:pPr>
      <w:r>
        <w:t xml:space="preserve">Time of election, move to even-numbered years - </w:t>
      </w:r>
      <w:r>
        <w:t xml:space="preserve"> </w:t>
      </w:r>
      <w:r>
        <w:t xml:space="preserve">SB  3</w:t>
        <w:br/>
      </w:r>
    </w:p>
    <w:p>
      <w:pPr>
        <w:pStyle w:val="RecordHeading3"/>
      </w:pPr>
      <w:r>
        <w:rPr>
          <w:b/>
        </w:rPr>
        <w:t xml:space="preserve">Unemployment Compensation</w:t>
      </w:r>
    </w:p>
    <w:p>
      <w:pPr>
        <w:pStyle w:val="RecordBase"/>
        <w:ind w:left="120" w:hanging="120"/>
      </w:pPr>
      <w:r>
        <w:t xml:space="preserve">Direct sellers, exclusion of coverage - </w:t>
      </w:r>
      <w:r>
        <w:t xml:space="preserve"> </w:t>
      </w:r>
      <w:r>
        <w:t xml:space="preserve">HB  186</w:t>
      </w:r>
    </w:p>
    <w:p>
      <w:pPr>
        <w:pStyle w:val="RecordBase"/>
        <w:ind w:left="120" w:hanging="120"/>
      </w:pPr>
      <w:r>
        <w:t xml:space="preserve">Wages, payment of by professional employer organizations - </w:t>
      </w:r>
      <w:r>
        <w:t xml:space="preserve"> </w:t>
      </w:r>
      <w:r>
        <w:t xml:space="preserve">HB  53</w:t>
      </w:r>
      <w:r>
        <w:t xml:space="preserve">;</w:t>
      </w:r>
      <w:r>
        <w:t xml:space="preserve"> </w:t>
      </w:r>
      <w:r>
        <w:t xml:space="preserve">HB  53</w:t>
      </w:r>
      <w:r>
        <w:t xml:space="preserve">: </w:t>
      </w:r>
      <w:r>
        <w:t xml:space="preserve">HCS</w:t>
        <w:br/>
      </w:r>
    </w:p>
    <w:p>
      <w:pPr>
        <w:pStyle w:val="RecordHeading3"/>
      </w:pPr>
      <w:r>
        <w:rPr>
          <w:b/>
        </w:rPr>
        <w:t xml:space="preserve">Unified Local Governments</w:t>
      </w:r>
    </w:p>
    <w:p>
      <w:pPr>
        <w:pStyle w:val="RecordBase"/>
        <w:ind w:left="120" w:hanging="120"/>
      </w:pPr>
      <w:r>
        <w:t xml:space="preserve">Consolidated emergency services district, participation in - </w:t>
      </w:r>
      <w:r>
        <w:t xml:space="preserve"> </w:t>
      </w:r>
      <w:r>
        <w:t xml:space="preserve">HB  305</w:t>
      </w:r>
    </w:p>
    <w:p>
      <w:pPr>
        <w:pStyle w:val="RecordBase"/>
        <w:ind w:left="120" w:hanging="120"/>
      </w:pPr>
      <w:r>
        <w:t xml:space="preserve">Required publication in newspaper, alternative Internet Web site posting - </w:t>
      </w:r>
      <w:r>
        <w:t xml:space="preserve"> </w:t>
      </w:r>
      <w:r>
        <w:t xml:space="preserve">HB  195</w:t>
        <w:br/>
      </w:r>
    </w:p>
    <w:p>
      <w:pPr>
        <w:pStyle w:val="RecordHeading3"/>
      </w:pPr>
      <w:r>
        <w:rPr>
          <w:b/>
        </w:rPr>
        <w:t xml:space="preserve">Uniform Laws</w:t>
      </w:r>
    </w:p>
    <w:p>
      <w:pPr>
        <w:pStyle w:val="RecordBase"/>
        <w:ind w:left="120" w:hanging="120"/>
      </w:pPr>
      <w:r>
        <w:t xml:space="preserve">Kentucky Uniform Powers of Appointment Act - </w:t>
      </w:r>
      <w:r>
        <w:t xml:space="preserve"> </w:t>
      </w:r>
      <w:r>
        <w:t xml:space="preserve">HB  154</w:t>
      </w:r>
    </w:p>
    <w:p>
      <w:pPr>
        <w:pStyle w:val="RecordBase"/>
        <w:ind w:left="120" w:hanging="120"/>
      </w:pPr>
      <w:r>
        <w:t xml:space="preserve">Revised Uniform Fiduciary Access to Digital Assets Act, adoption of - </w:t>
      </w:r>
      <w:r>
        <w:t xml:space="preserve"> </w:t>
      </w:r>
      <w:r>
        <w:t xml:space="preserve">HB  156</w:t>
        <w:br/>
      </w:r>
    </w:p>
    <w:p>
      <w:pPr>
        <w:pStyle w:val="RecordHeading3"/>
      </w:pPr>
      <w:r>
        <w:rPr>
          <w:b/>
        </w:rPr>
        <w:t xml:space="preserve">United States</w:t>
      </w:r>
    </w:p>
    <w:p>
      <w:pPr>
        <w:pStyle w:val="RecordBase"/>
        <w:ind w:left="120" w:hanging="120"/>
      </w:pPr>
      <w:r>
        <w:t xml:space="preserve">Armed forces, United States, Republic of Yemen, removal of - </w:t>
      </w:r>
      <w:r>
        <w:t xml:space="preserve"> </w:t>
      </w:r>
      <w:r>
        <w:t xml:space="preserve">HR  23</w:t>
      </w:r>
    </w:p>
    <w:p>
      <w:pPr>
        <w:pStyle w:val="RecordBase"/>
        <w:ind w:left="120" w:hanging="120"/>
      </w:pPr>
      <w:r>
        <w:t xml:space="preserve">Congress, year-round daylight saving time, authorizing - </w:t>
      </w:r>
      <w:r>
        <w:t xml:space="preserve"> </w:t>
      </w:r>
      <w:r>
        <w:t xml:space="preserve">HB  19</w:t>
      </w:r>
    </w:p>
    <w:p>
      <w:pPr>
        <w:pStyle w:val="RecordBase"/>
        <w:ind w:left="120" w:hanging="120"/>
      </w:pPr>
      <w:r>
        <w:t xml:space="preserve">Daylight saving time, urging Congress to enact legislation - </w:t>
      </w:r>
      <w:r>
        <w:t xml:space="preserve"> </w:t>
      </w:r>
      <w:r>
        <w:t xml:space="preserve">HCR 53</w:t>
        <w:br/>
      </w:r>
    </w:p>
    <w:p>
      <w:pPr>
        <w:pStyle w:val="RecordHeading3"/>
      </w:pPr>
      <w:r>
        <w:rPr>
          <w:b/>
        </w:rPr>
        <w:t xml:space="preserve">Universities and Colleges</w:t>
      </w:r>
    </w:p>
    <w:p>
      <w:pPr>
        <w:pStyle w:val="RecordBase"/>
        <w:ind w:left="120" w:hanging="120"/>
      </w:pPr>
      <w:r>
        <w:t xml:space="preserve">Articulated credit, require statewide standardized agreement - </w:t>
      </w:r>
      <w:r>
        <w:t xml:space="preserve"> </w:t>
      </w:r>
      <w:r>
        <w:t xml:space="preserve">SB  101</w:t>
      </w:r>
    </w:p>
    <w:p>
      <w:pPr>
        <w:pStyle w:val="RecordBase"/>
        <w:ind w:left="120" w:hanging="120"/>
      </w:pPr>
      <w:r>
        <w:t xml:space="preserve">Athletic facilities designated by sex, restrict access, civil liability for violation - </w:t>
      </w:r>
      <w:r>
        <w:t xml:space="preserve"> </w:t>
      </w:r>
      <w:r>
        <w:t xml:space="preserve">SB  114</w:t>
      </w:r>
    </w:p>
    <w:p>
      <w:pPr>
        <w:pStyle w:val="RecordBase"/>
        <w:ind w:left="120" w:hanging="120"/>
      </w:pPr>
      <w:r>
        <w:t xml:space="preserve">College admissions, questions on criminal history, ban on - </w:t>
      </w:r>
      <w:r>
        <w:t xml:space="preserve"> </w:t>
      </w:r>
      <w:r>
        <w:t xml:space="preserve">HB  303</w:t>
      </w:r>
    </w:p>
    <w:p>
      <w:pPr>
        <w:pStyle w:val="RecordBase"/>
        <w:ind w:left="120" w:hanging="120"/>
      </w:pPr>
      <w:r>
        <w:t xml:space="preserve">Feminine hygiene products, free to students - </w:t>
      </w:r>
      <w:r>
        <w:t xml:space="preserve"> </w:t>
      </w:r>
      <w:r>
        <w:t xml:space="preserve">HB  57</w:t>
      </w:r>
    </w:p>
    <w:p>
      <w:pPr>
        <w:pStyle w:val="RecordBase"/>
        <w:ind w:left="120" w:hanging="120"/>
      </w:pPr>
      <w:r>
        <w:t xml:space="preserve">Hemp testing, clarification of - </w:t>
      </w:r>
      <w:r>
        <w:t xml:space="preserve"> </w:t>
      </w:r>
      <w:r>
        <w:t xml:space="preserve">HB  236</w:t>
      </w:r>
    </w:p>
    <w:p>
      <w:pPr>
        <w:pStyle w:val="RecordBase"/>
        <w:ind w:left="120" w:hanging="120"/>
      </w:pPr>
      <w:r>
        <w:t xml:space="preserve">Immigration laws, enforcement of, requiring - </w:t>
      </w:r>
      <w:r>
        <w:t xml:space="preserve"> </w:t>
      </w:r>
      <w:r>
        <w:t xml:space="preserve">HB  51</w:t>
      </w:r>
    </w:p>
    <w:p>
      <w:pPr>
        <w:pStyle w:val="RecordBase"/>
        <w:ind w:left="120" w:hanging="120"/>
      </w:pPr>
      <w:r>
        <w:t xml:space="preserve">KCTCS, endowment match - </w:t>
      </w:r>
      <w:r>
        <w:t xml:space="preserve"> </w:t>
      </w:r>
      <w:r>
        <w:t xml:space="preserve">HB  58</w:t>
      </w:r>
    </w:p>
    <w:p>
      <w:pPr>
        <w:pStyle w:val="RecordBase"/>
        <w:ind w:left="120" w:hanging="120"/>
      </w:pPr>
      <w:r>
        <w:t xml:space="preserve">Kentucky</w:t>
      </w:r>
    </w:p>
    <w:p>
      <w:pPr>
        <w:pStyle w:val="RecordBase"/>
        <w:ind w:left="240" w:hanging="192"/>
      </w:pPr>
      <w:r>
        <w:t xml:space="preserve"> Committee on Legislative Redistricting, faculty, appointment of - </w:t>
      </w:r>
      <w:r>
        <w:t xml:space="preserve"> </w:t>
      </w:r>
      <w:r>
        <w:t xml:space="preserve">SB  71</w:t>
      </w:r>
    </w:p>
    <w:p>
      <w:pPr>
        <w:pStyle w:val="RecordBase"/>
        <w:ind w:left="240" w:hanging="192"/>
      </w:pPr>
      <w:r>
        <w:t xml:space="preserve"> Employees Retirement System, employees continued participation in - </w:t>
      </w:r>
      <w:r>
        <w:t xml:space="preserve"> </w:t>
      </w:r>
      <w:r>
        <w:t xml:space="preserve">SB  88</w:t>
      </w:r>
      <w:r>
        <w:t xml:space="preserve">;</w:t>
      </w:r>
      <w:r>
        <w:t xml:space="preserve"> </w:t>
      </w:r>
      <w:r>
        <w:t xml:space="preserve">HB  262</w:t>
      </w:r>
    </w:p>
    <w:p>
      <w:pPr>
        <w:pStyle w:val="RecordBase"/>
        <w:ind w:left="240" w:hanging="192"/>
      </w:pPr>
      <w:r>
        <w:t xml:space="preserve"> Tuition Grant, institutional eligibility - </w:t>
      </w:r>
      <w:r>
        <w:t xml:space="preserve"> </w:t>
      </w:r>
      <w:r>
        <w:t xml:space="preserve">HB  90</w:t>
      </w:r>
    </w:p>
    <w:p>
      <w:pPr>
        <w:pStyle w:val="RecordBase"/>
        <w:ind w:left="120" w:hanging="120"/>
      </w:pPr>
      <w:r>
        <w:t xml:space="preserve">Postsecondary athletics, designation for eligibility based on biological sex, requirements - </w:t>
      </w:r>
      <w:r>
        <w:t xml:space="preserve"> </w:t>
      </w:r>
      <w:r>
        <w:t xml:space="preserve">SB  114</w:t>
      </w:r>
    </w:p>
    <w:p>
      <w:pPr>
        <w:pStyle w:val="RecordBase"/>
        <w:ind w:left="120" w:hanging="120"/>
      </w:pPr>
      <w:r>
        <w:t xml:space="preserve">Sanctuary</w:t>
      </w:r>
    </w:p>
    <w:p>
      <w:pPr>
        <w:pStyle w:val="RecordBase"/>
        <w:ind w:left="240" w:hanging="192"/>
      </w:pPr>
      <w:r>
        <w:t xml:space="preserve"> policies, prohibitions relative thereto - </w:t>
      </w:r>
      <w:r>
        <w:t xml:space="preserve"> </w:t>
      </w:r>
      <w:r>
        <w:t xml:space="preserve">SB  1</w:t>
      </w:r>
    </w:p>
    <w:p>
      <w:pPr>
        <w:pStyle w:val="RecordBase"/>
        <w:ind w:left="240" w:hanging="192"/>
      </w:pPr>
      <w:r>
        <w:t xml:space="preserve"> postsecondary institution, determination of, hearing procedure - </w:t>
      </w:r>
      <w:r>
        <w:t xml:space="preserve"> </w:t>
      </w:r>
      <w:r>
        <w:t xml:space="preserve">HB  51</w:t>
      </w:r>
    </w:p>
    <w:p>
      <w:pPr>
        <w:pStyle w:val="RecordBase"/>
        <w:ind w:left="240" w:hanging="192"/>
      </w:pPr>
      <w:r>
        <w:t xml:space="preserve"> postsecondary institution, state funding, withholding of - </w:t>
      </w:r>
      <w:r>
        <w:t xml:space="preserve"> </w:t>
      </w:r>
      <w:r>
        <w:t xml:space="preserve">HB  51</w:t>
      </w:r>
    </w:p>
    <w:p>
      <w:pPr>
        <w:pStyle w:val="RecordBase"/>
        <w:ind w:left="120" w:hanging="120"/>
      </w:pPr>
      <w:r>
        <w:t xml:space="preserve">Student</w:t>
      </w:r>
    </w:p>
    <w:p>
      <w:pPr>
        <w:pStyle w:val="RecordBase"/>
        <w:ind w:left="240" w:hanging="192"/>
      </w:pPr>
      <w:r>
        <w:t xml:space="preserve"> criminal background checks, restrictions on - </w:t>
      </w:r>
      <w:r>
        <w:t xml:space="preserve"> </w:t>
      </w:r>
      <w:r>
        <w:t xml:space="preserve">HB  233</w:t>
      </w:r>
    </w:p>
    <w:p>
      <w:pPr>
        <w:pStyle w:val="RecordBase"/>
        <w:ind w:left="240" w:hanging="192"/>
      </w:pPr>
      <w:r>
        <w:t xml:space="preserve"> identification badges required to contain national crisis hotline numbers - </w:t>
      </w:r>
      <w:r>
        <w:t xml:space="preserve"> </w:t>
      </w:r>
      <w:r>
        <w:t xml:space="preserve">SB  42</w:t>
      </w:r>
    </w:p>
    <w:p>
      <w:pPr>
        <w:pStyle w:val="RecordBase"/>
        <w:ind w:left="120" w:hanging="120"/>
      </w:pPr>
      <w:r>
        <w:t xml:space="preserve">Support of enforcement of federal immigration law, requirements relative thereto - </w:t>
      </w:r>
      <w:r>
        <w:t xml:space="preserve"> </w:t>
      </w:r>
      <w:r>
        <w:t xml:space="preserve">SB  1</w:t>
      </w:r>
    </w:p>
    <w:p>
      <w:pPr>
        <w:pStyle w:val="RecordBase"/>
        <w:ind w:left="120" w:hanging="120"/>
      </w:pPr>
      <w:r>
        <w:t xml:space="preserve">University</w:t>
      </w:r>
    </w:p>
    <w:p>
      <w:pPr>
        <w:pStyle w:val="RecordBase"/>
        <w:ind w:left="240" w:hanging="192"/>
      </w:pPr>
      <w:r>
        <w:t xml:space="preserve"> of Louisville, Direct Health Care Services and Research Facilities Operations Loan - </w:t>
      </w:r>
      <w:r>
        <w:t xml:space="preserve"> </w:t>
      </w:r>
      <w:r>
        <w:t xml:space="preserve">HB  99</w:t>
      </w:r>
    </w:p>
    <w:p>
      <w:pPr>
        <w:pStyle w:val="RecordBase"/>
        <w:ind w:left="240" w:hanging="192"/>
      </w:pPr>
      <w:r>
        <w:t xml:space="preserve"> of Louisville, KEDFA loan report - </w:t>
      </w:r>
      <w:r>
        <w:t xml:space="preserve"> </w:t>
      </w:r>
      <w:r>
        <w:t xml:space="preserve">HB  99</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Voluntary preceptor tax credit for Kentucky physicians, creation - </w:t>
      </w:r>
      <w:r>
        <w:t xml:space="preserve"> </w:t>
      </w:r>
      <w:r>
        <w:t xml:space="preserve">HB  205</w:t>
        <w:br/>
      </w:r>
    </w:p>
    <w:p>
      <w:pPr>
        <w:pStyle w:val="RecordHeading3"/>
      </w:pPr>
      <w:r>
        <w:rPr>
          <w:b/>
        </w:rPr>
        <w:t xml:space="preserve">Vaping</w:t>
      </w:r>
    </w:p>
    <w:p>
      <w:pPr>
        <w:pStyle w:val="RecordBase"/>
        <w:ind w:left="120" w:hanging="120"/>
      </w:pPr>
      <w:r>
        <w:t xml:space="preserve">Flavored vapor products, prohibiting - </w:t>
      </w:r>
      <w:r>
        <w:t xml:space="preserve"> </w:t>
      </w:r>
      <w:r>
        <w:t xml:space="preserve">HB  158</w:t>
      </w:r>
    </w:p>
    <w:p>
      <w:pPr>
        <w:pStyle w:val="RecordBase"/>
        <w:ind w:left="120" w:hanging="120"/>
      </w:pPr>
      <w:r>
        <w:t xml:space="preserve">Purchase of tobacco and vapor products, persons over 18, remove penalty - </w:t>
      </w:r>
      <w:r>
        <w:t xml:space="preserve"> </w:t>
      </w:r>
      <w:r>
        <w:t xml:space="preserve">SB  56</w:t>
      </w:r>
      <w:r>
        <w:t xml:space="preserve">: </w:t>
      </w:r>
      <w:r>
        <w:t xml:space="preserve">SCS</w:t>
      </w:r>
    </w:p>
    <w:p>
      <w:pPr>
        <w:pStyle w:val="RecordBase"/>
        <w:ind w:left="120" w:hanging="120"/>
      </w:pPr>
      <w:r>
        <w:t xml:space="preserve">Tobacco, alternative nicotine, and vapor products, raise minimum purchase age to 21 - </w:t>
      </w:r>
      <w:r>
        <w:t xml:space="preserve"> </w:t>
      </w:r>
      <w:r>
        <w:t xml:space="preserve">SB  56</w:t>
      </w:r>
    </w:p>
    <w:p>
      <w:pPr>
        <w:pStyle w:val="RecordBase"/>
        <w:ind w:left="120" w:hanging="120"/>
      </w:pPr>
      <w:r>
        <w:t xml:space="preserve">Vaping offenses, minors, prohibit arrest - </w:t>
      </w:r>
      <w:r>
        <w:t xml:space="preserve"> </w:t>
      </w:r>
      <w:r>
        <w:t xml:space="preserve">SB  56</w:t>
      </w:r>
      <w:r>
        <w:t xml:space="preserve">: </w:t>
      </w:r>
      <w:r>
        <w:t xml:space="preserve">SFA</w:t>
      </w:r>
      <w:r>
        <w:t xml:space="preserve"> (</w:t>
      </w:r>
      <w:r>
        <w:t xml:space="preserve">1</w:t>
      </w:r>
      <w:r>
        <w:t xml:space="preserve">)</w:t>
      </w:r>
    </w:p>
    <w:p>
      <w:pPr>
        <w:pStyle w:val="RecordBase"/>
        <w:ind w:left="120" w:hanging="120"/>
      </w:pPr>
      <w:r>
        <w:t xml:space="preserve">Vapor product enhanced cartridge, sales of - </w:t>
      </w:r>
      <w:r>
        <w:t xml:space="preserve"> </w:t>
      </w:r>
      <w:r>
        <w:t xml:space="preserve">HB  69</w:t>
        <w:br/>
      </w:r>
    </w:p>
    <w:p>
      <w:pPr>
        <w:pStyle w:val="RecordHeading3"/>
      </w:pPr>
      <w:r>
        <w:rPr>
          <w:b/>
        </w:rPr>
        <w:t xml:space="preserve">Veterans</w:t>
      </w:r>
    </w:p>
    <w:p>
      <w:pPr>
        <w:pStyle w:val="RecordBase"/>
        <w:ind w:left="120" w:hanging="120"/>
      </w:pPr>
      <w:r>
        <w:t xml:space="preserve">Bowling Green Veterans Center, design and preconstruction - </w:t>
      </w:r>
      <w:r>
        <w:t xml:space="preserve"> </w:t>
      </w:r>
      <w:r>
        <w:t xml:space="preserve">HB  24</w:t>
      </w:r>
    </w:p>
    <w:p>
      <w:pPr>
        <w:pStyle w:val="RecordBase"/>
        <w:ind w:left="120" w:hanging="120"/>
      </w:pPr>
      <w:r>
        <w:t xml:space="preserve">Disabled veterans'  license plate fees, waiving of - </w:t>
      </w:r>
      <w:r>
        <w:t xml:space="preserve"> </w:t>
      </w:r>
      <w:r>
        <w:t xml:space="preserve">HB  277</w:t>
      </w:r>
    </w:p>
    <w:p>
      <w:pPr>
        <w:pStyle w:val="RecordBase"/>
        <w:ind w:left="120" w:hanging="120"/>
      </w:pPr>
      <w:r>
        <w:t xml:space="preserve">Fees for motor vehicle operator's licenses and identification cards, waiver for disabled veterans - </w:t>
      </w:r>
      <w:r>
        <w:t xml:space="preserve"> </w:t>
      </w:r>
      <w:r>
        <w:t xml:space="preserve">HB  175</w:t>
      </w:r>
    </w:p>
    <w:p>
      <w:pPr>
        <w:pStyle w:val="RecordBase"/>
        <w:ind w:left="120" w:hanging="120"/>
      </w:pPr>
      <w:r>
        <w:t xml:space="preserve">Harless Family, Veterans Memorial Highway designation, Martin County, KY 908 - </w:t>
      </w:r>
      <w:r>
        <w:t xml:space="preserve"> </w:t>
      </w:r>
      <w:r>
        <w:t xml:space="preserve">SJR 81</w:t>
      </w:r>
    </w:p>
    <w:p>
      <w:pPr>
        <w:pStyle w:val="RecordBase"/>
        <w:ind w:left="120" w:hanging="120"/>
      </w:pPr>
      <w:r>
        <w:t xml:space="preserve">Honor and Remember flag, emblem of remembrance, designation of - </w:t>
      </w:r>
      <w:r>
        <w:t xml:space="preserve"> </w:t>
      </w:r>
      <w:r>
        <w:t xml:space="preserve">HB  17</w:t>
      </w:r>
    </w:p>
    <w:p>
      <w:pPr>
        <w:pStyle w:val="RecordBase"/>
        <w:ind w:left="120" w:hanging="120"/>
      </w:pPr>
      <w:r>
        <w:t xml:space="preserve">Military</w:t>
      </w:r>
    </w:p>
    <w:p>
      <w:pPr>
        <w:pStyle w:val="RecordBase"/>
        <w:ind w:left="240" w:hanging="192"/>
      </w:pPr>
      <w:r>
        <w:t xml:space="preserve"> families, children, pre-enrollment in school - </w:t>
      </w:r>
      <w:r>
        <w:t xml:space="preserve"> </w:t>
      </w:r>
      <w:r>
        <w:t xml:space="preserve">HB  266</w:t>
      </w:r>
    </w:p>
    <w:p>
      <w:pPr>
        <w:pStyle w:val="RecordBase"/>
        <w:ind w:left="240" w:hanging="192"/>
      </w:pPr>
      <w:r>
        <w:t xml:space="preserve"> families, children, temporary enrollment in school - </w:t>
      </w:r>
      <w:r>
        <w:t xml:space="preserve"> </w:t>
      </w:r>
      <w:r>
        <w:t xml:space="preserve">HB  266</w:t>
      </w:r>
    </w:p>
    <w:p>
      <w:pPr>
        <w:pStyle w:val="RecordBase"/>
        <w:ind w:left="120" w:hanging="120"/>
      </w:pPr>
      <w:r>
        <w:t xml:space="preserve">POW/MIA flag, emblem concern and commitment, designation of - </w:t>
      </w:r>
      <w:r>
        <w:t xml:space="preserve"> </w:t>
      </w:r>
      <w:r>
        <w:t xml:space="preserve">SB  104</w:t>
      </w:r>
    </w:p>
    <w:p>
      <w:pPr>
        <w:pStyle w:val="RecordBase"/>
        <w:ind w:left="120" w:hanging="120"/>
      </w:pPr>
      <w:r>
        <w:t xml:space="preserve">Property tax, exemption, veterans' service organization, proposed constitutional amendment - </w:t>
      </w:r>
      <w:r>
        <w:t xml:space="preserve"> </w:t>
      </w:r>
      <w:r>
        <w:t xml:space="preserve">HB  23</w:t>
      </w:r>
    </w:p>
    <w:p>
      <w:pPr>
        <w:pStyle w:val="RecordBase"/>
        <w:ind w:left="120" w:hanging="120"/>
      </w:pPr>
      <w:r>
        <w:t xml:space="preserve">Special military license plate, eligibility for - </w:t>
      </w:r>
      <w:r>
        <w:t xml:space="preserve"> </w:t>
      </w:r>
      <w:r>
        <w:t xml:space="preserve">HB  276</w:t>
      </w:r>
    </w:p>
    <w:p>
      <w:pPr>
        <w:pStyle w:val="RecordBase"/>
        <w:ind w:left="120" w:hanging="120"/>
      </w:pPr>
      <w:r>
        <w:t xml:space="preserve">Task Force on Services for Persons with Brain Injuries, establish - </w:t>
      </w:r>
      <w:r>
        <w:t xml:space="preserve"> </w:t>
      </w:r>
      <w:r>
        <w:t xml:space="preserve">SJR 35</w:t>
      </w:r>
    </w:p>
    <w:p>
      <w:pPr>
        <w:pStyle w:val="RecordBase"/>
        <w:ind w:left="120" w:hanging="120"/>
      </w:pPr>
      <w:r>
        <w:t xml:space="preserve">Veteran</w:t>
      </w:r>
    </w:p>
    <w:p>
      <w:pPr>
        <w:pStyle w:val="RecordBase"/>
        <w:ind w:left="240" w:hanging="192"/>
      </w:pPr>
      <w:r>
        <w:t xml:space="preserve"> designation on operator's license, proof required for - </w:t>
      </w:r>
      <w:r>
        <w:t xml:space="preserve"> </w:t>
      </w:r>
      <w:r>
        <w:t xml:space="preserve">HB  276</w:t>
      </w:r>
    </w:p>
    <w:p>
      <w:pPr>
        <w:pStyle w:val="RecordBase"/>
        <w:ind w:left="240" w:hanging="192"/>
      </w:pPr>
      <w:r>
        <w:t xml:space="preserve"> service organization, property tax exemption - </w:t>
      </w:r>
      <w:r>
        <w:t xml:space="preserve"> </w:t>
      </w:r>
      <w:r>
        <w:t xml:space="preserve">HB  36</w:t>
      </w:r>
    </w:p>
    <w:p>
      <w:pPr>
        <w:pStyle w:val="RecordBase"/>
        <w:ind w:left="120" w:hanging="120"/>
      </w:pPr>
      <w:r>
        <w:t xml:space="preserve">"Veteran-owned business," amend definition of - </w:t>
      </w:r>
      <w:r>
        <w:t xml:space="preserve"> </w:t>
      </w:r>
      <w:r>
        <w:t xml:space="preserve">SB  37</w:t>
      </w:r>
    </w:p>
    <w:p>
      <w:pPr>
        <w:pStyle w:val="RecordBase"/>
        <w:ind w:left="120" w:hanging="120"/>
      </w:pPr>
      <w:r>
        <w:t xml:space="preserve">Veterans</w:t>
      </w:r>
    </w:p>
    <w:p>
      <w:pPr>
        <w:pStyle w:val="RecordBase"/>
        <w:ind w:left="240" w:hanging="192"/>
      </w:pPr>
      <w:r>
        <w:t xml:space="preserve"> center nursing staff, midpoint salary restriction, removal of - </w:t>
      </w:r>
      <w:r>
        <w:t xml:space="preserve"> </w:t>
      </w:r>
      <w:r>
        <w:t xml:space="preserve">HJR 10</w:t>
      </w:r>
    </w:p>
    <w:p>
      <w:pPr>
        <w:pStyle w:val="RecordBase"/>
        <w:ind w:left="240" w:hanging="192"/>
      </w:pPr>
      <w:r>
        <w:t xml:space="preserve"> Suicide Memorial Mile, Interstate 75, Whitley County - </w:t>
      </w:r>
      <w:r>
        <w:t xml:space="preserve"> </w:t>
      </w:r>
      <w:r>
        <w:t xml:space="preserve">HJR 7</w:t>
      </w:r>
    </w:p>
    <w:p>
      <w:pPr>
        <w:pStyle w:val="RecordBase"/>
        <w:ind w:left="120" w:hanging="120"/>
      </w:pPr>
      <w:r>
        <w:t xml:space="preserve">Women Veterans' Day, designate June 12 - </w:t>
      </w:r>
      <w:r>
        <w:t xml:space="preserve"> </w:t>
      </w:r>
      <w:r>
        <w:t xml:space="preserve">HB  318</w:t>
        <w:br/>
      </w:r>
    </w:p>
    <w:p>
      <w:pPr>
        <w:pStyle w:val="RecordHeading3"/>
      </w:pPr>
      <w:r>
        <w:rPr>
          <w:b/>
        </w:rPr>
        <w:t xml:space="preserve">Veterinarians</w:t>
      </w:r>
    </w:p>
    <w:p>
      <w:pPr>
        <w:pStyle w:val="RecordBase"/>
        <w:ind w:left="120" w:hanging="120"/>
      </w:pPr>
      <w:r>
        <w:t xml:space="preserve">Abuse of animals, reporting by veterinarian - </w:t>
      </w:r>
      <w:r>
        <w:t xml:space="preserve"> </w:t>
      </w:r>
      <w:r>
        <w:t xml:space="preserve">SB  21</w:t>
      </w:r>
      <w:r>
        <w:t xml:space="preserve">;</w:t>
      </w:r>
      <w:r>
        <w:t xml:space="preserve"> </w:t>
      </w:r>
      <w:r>
        <w:t xml:space="preserve">HB  60</w:t>
      </w:r>
    </w:p>
    <w:p>
      <w:pPr>
        <w:pStyle w:val="RecordBase"/>
        <w:ind w:left="120" w:hanging="120"/>
      </w:pPr>
      <w:r>
        <w:t xml:space="preserve">Deputy</w:t>
      </w:r>
    </w:p>
    <w:p>
      <w:pPr>
        <w:pStyle w:val="RecordBase"/>
        <w:ind w:left="240" w:hanging="192"/>
      </w:pPr>
      <w:r>
        <w:t xml:space="preserve"> and State Veterinarian, qualifications, changes to - </w:t>
      </w:r>
      <w:r>
        <w:t xml:space="preserve"> </w:t>
      </w:r>
      <w:r>
        <w:t xml:space="preserve">HB  238</w:t>
      </w:r>
    </w:p>
    <w:p>
      <w:pPr>
        <w:pStyle w:val="RecordBase"/>
        <w:ind w:left="240" w:hanging="192"/>
      </w:pPr>
      <w:r>
        <w:t xml:space="preserve"> state veterinarian, hiring practices for - </w:t>
      </w:r>
      <w:r>
        <w:t xml:space="preserve"> </w:t>
      </w:r>
      <w:r>
        <w:t xml:space="preserve">HB  238</w:t>
      </w:r>
      <w:r>
        <w:t xml:space="preserve">: </w:t>
      </w:r>
      <w:r>
        <w:t xml:space="preserve">HFA</w:t>
      </w:r>
      <w:r>
        <w:t xml:space="preserve"> (</w:t>
      </w:r>
      <w:r>
        <w:t xml:space="preserve">1</w:t>
      </w:r>
      <w:r>
        <w:t xml:space="preserve">)</w:t>
      </w:r>
    </w:p>
    <w:p>
      <w:pPr>
        <w:pStyle w:val="RecordBase"/>
        <w:ind w:left="120" w:hanging="120"/>
      </w:pPr>
      <w:r>
        <w:t xml:space="preserve">Veterinarians, animal cruelty, allow reports of - </w:t>
      </w:r>
      <w:r>
        <w:t xml:space="preserve"> </w:t>
      </w:r>
      <w:r>
        <w:t xml:space="preserve">HB  108</w:t>
      </w:r>
    </w:p>
    <w:p>
      <w:pPr>
        <w:pStyle w:val="RecordBase"/>
        <w:ind w:left="120" w:hanging="120"/>
      </w:pPr>
      <w:r>
        <w:t xml:space="preserve">Veterinary Contract Spaces Program, creation of - </w:t>
      </w:r>
      <w:r>
        <w:t xml:space="preserve"> </w:t>
      </w:r>
      <w:r>
        <w:t xml:space="preserve">HB  214</w:t>
        <w:br/>
      </w:r>
    </w:p>
    <w:p>
      <w:pPr>
        <w:pStyle w:val="RecordHeading3"/>
      </w:pPr>
      <w:r>
        <w:rPr>
          <w:b/>
        </w:rPr>
        <w:t xml:space="preserve">Wagering</w:t>
      </w:r>
    </w:p>
    <w:p>
      <w:pPr>
        <w:pStyle w:val="RecordBase"/>
        <w:ind w:left="120" w:hanging="120"/>
      </w:pPr>
      <w:r>
        <w:t xml:space="preserve">Sports wagering, employee participation prohibition - </w:t>
      </w:r>
      <w:r>
        <w:t xml:space="preserve"> </w:t>
      </w:r>
      <w:r>
        <w:t xml:space="preserve">HB  137</w:t>
      </w:r>
      <w:r>
        <w:t xml:space="preserve">: </w:t>
      </w:r>
      <w:r>
        <w:t xml:space="preserve">HFA</w:t>
      </w:r>
      <w:r>
        <w:t xml:space="preserve"> (</w:t>
      </w:r>
      <w:r>
        <w:t xml:space="preserve">4</w:t>
      </w:r>
      <w:r>
        <w:t xml:space="preserve">)</w:t>
      </w:r>
    </w:p>
    <w:p>
      <w:pPr>
        <w:pStyle w:val="RecordBase"/>
        <w:ind w:left="120" w:hanging="120"/>
      </w:pPr>
      <w:r>
        <w:t xml:space="preserve">Statement of policy and intent, removal of - </w:t>
      </w:r>
      <w:r>
        <w:t xml:space="preserve"> </w:t>
      </w:r>
      <w:r>
        <w:t xml:space="preserve">HB  137</w:t>
      </w:r>
      <w:r>
        <w:t xml:space="preserve">: </w:t>
      </w:r>
      <w:r>
        <w:t xml:space="preserve">HFA</w:t>
      </w:r>
      <w:r>
        <w:t xml:space="preserve"> (</w:t>
      </w:r>
      <w:r>
        <w:t xml:space="preserve">2</w:t>
      </w:r>
      <w:r>
        <w:t xml:space="preserve">)</w:t>
        <w:br/>
      </w:r>
    </w:p>
    <w:p>
      <w:pPr>
        <w:pStyle w:val="RecordHeading3"/>
      </w:pPr>
      <w:r>
        <w:rPr>
          <w:b/>
        </w:rPr>
        <w:t xml:space="preserve">Wages and Hours</w:t>
      </w:r>
    </w:p>
    <w:p>
      <w:pPr>
        <w:pStyle w:val="RecordBase"/>
        <w:ind w:left="120" w:hanging="120"/>
      </w:pPr>
      <w:r>
        <w:t xml:space="preserve">Direct sellers, payment of wages, exclusion - </w:t>
      </w:r>
      <w:r>
        <w:t xml:space="preserve"> </w:t>
      </w:r>
      <w:r>
        <w:t xml:space="preserve">HB  186</w:t>
      </w:r>
    </w:p>
    <w:p>
      <w:pPr>
        <w:pStyle w:val="RecordBase"/>
        <w:ind w:left="120" w:hanging="120"/>
      </w:pPr>
      <w:r>
        <w:t xml:space="preserve">Earned paid sick leave provided by employers, requirement for - </w:t>
      </w:r>
      <w:r>
        <w:t xml:space="preserve"> </w:t>
      </w:r>
      <w:r>
        <w:t xml:space="preserve">HB  123</w:t>
      </w:r>
    </w:p>
    <w:p>
      <w:pPr>
        <w:pStyle w:val="RecordBase"/>
        <w:ind w:left="120" w:hanging="120"/>
      </w:pPr>
      <w:r>
        <w:t xml:space="preserve">Failure to post wage performance bond, penalties, distribution to employees - </w:t>
      </w:r>
      <w:r>
        <w:t xml:space="preserve"> </w:t>
      </w:r>
      <w:r>
        <w:t xml:space="preserve">SB  27</w:t>
      </w:r>
    </w:p>
    <w:p>
      <w:pPr>
        <w:pStyle w:val="RecordBase"/>
        <w:ind w:left="120" w:hanging="120"/>
      </w:pPr>
      <w:r>
        <w:t xml:space="preserve">New employee, health insurance coverage, penalties - </w:t>
      </w:r>
      <w:r>
        <w:t xml:space="preserve"> </w:t>
      </w:r>
      <w:r>
        <w:t xml:space="preserve">HB  180</w:t>
      </w:r>
    </w:p>
    <w:p>
      <w:pPr>
        <w:pStyle w:val="RecordBase"/>
        <w:ind w:left="120" w:hanging="120"/>
      </w:pPr>
      <w:r>
        <w:t xml:space="preserve">Paid parental leave for employees, employers with fifty or more employees - </w:t>
      </w:r>
      <w:r>
        <w:t xml:space="preserve"> </w:t>
      </w:r>
      <w:r>
        <w:t xml:space="preserve">HB  176</w:t>
      </w:r>
    </w:p>
    <w:p>
      <w:pPr>
        <w:pStyle w:val="RecordBase"/>
        <w:ind w:left="120" w:hanging="120"/>
      </w:pPr>
      <w:r>
        <w:t xml:space="preserve">Prevailing wage for public works, creating - </w:t>
      </w:r>
      <w:r>
        <w:t xml:space="preserve"> </w:t>
      </w:r>
      <w:r>
        <w:t xml:space="preserve">HB  77</w:t>
      </w:r>
    </w:p>
    <w:p>
      <w:pPr>
        <w:pStyle w:val="RecordBase"/>
        <w:ind w:left="120" w:hanging="120"/>
      </w:pPr>
      <w:r>
        <w:t xml:space="preserve">Sheltered workshop employment, employee, redefining - </w:t>
      </w:r>
      <w:r>
        <w:t xml:space="preserve"> </w:t>
      </w:r>
      <w:r>
        <w:t xml:space="preserve">SB  53</w:t>
      </w:r>
    </w:p>
    <w:p>
      <w:pPr>
        <w:pStyle w:val="RecordBase"/>
        <w:ind w:left="120" w:hanging="120"/>
      </w:pPr>
      <w:r>
        <w:t xml:space="preserve">State</w:t>
      </w:r>
    </w:p>
    <w:p>
      <w:pPr>
        <w:pStyle w:val="RecordBase"/>
        <w:ind w:left="240" w:hanging="192"/>
      </w:pPr>
      <w:r>
        <w:t xml:space="preserve"> employees, unions, collective bargaining, self-organization, workers' compensation - </w:t>
      </w:r>
      <w:r>
        <w:t xml:space="preserve"> </w:t>
      </w:r>
      <w:r>
        <w:t xml:space="preserve">HB  231</w:t>
      </w:r>
    </w:p>
    <w:p>
      <w:pPr>
        <w:pStyle w:val="RecordBase"/>
        <w:ind w:left="240" w:hanging="192"/>
      </w:pPr>
      <w:r>
        <w:t xml:space="preserve"> minimum wage, increase - </w:t>
      </w:r>
      <w:r>
        <w:t xml:space="preserve"> </w:t>
      </w:r>
      <w:r>
        <w:t xml:space="preserve">SB  13</w:t>
      </w:r>
      <w:r>
        <w:t xml:space="preserve">;</w:t>
      </w:r>
      <w:r>
        <w:t xml:space="preserve"> </w:t>
      </w:r>
      <w:r>
        <w:t xml:space="preserve">HB  39</w:t>
      </w:r>
    </w:p>
    <w:p>
      <w:pPr>
        <w:pStyle w:val="RecordBase"/>
        <w:ind w:left="120" w:hanging="120"/>
      </w:pPr>
      <w:r>
        <w:t xml:space="preserve">Unlawful employment practice, inquiry about previous salary - </w:t>
      </w:r>
      <w:r>
        <w:t xml:space="preserve"> </w:t>
      </w:r>
      <w:r>
        <w:t xml:space="preserve">HB  109</w:t>
      </w:r>
    </w:p>
    <w:p>
      <w:pPr>
        <w:pStyle w:val="RecordBase"/>
        <w:ind w:left="120" w:hanging="120"/>
      </w:pPr>
      <w:r>
        <w:t xml:space="preserve">Wage performance  bonds for employers engaged in mining, notification of compliance - </w:t>
      </w:r>
      <w:r>
        <w:t xml:space="preserve"> </w:t>
      </w:r>
      <w:r>
        <w:t xml:space="preserve">SB  27</w:t>
      </w:r>
    </w:p>
    <w:p>
      <w:pPr>
        <w:pStyle w:val="RecordBase"/>
        <w:ind w:left="120" w:hanging="120"/>
      </w:pPr>
      <w:r>
        <w:t xml:space="preserve">Wages, recordkeeping and reporting of - </w:t>
      </w:r>
      <w:r>
        <w:t xml:space="preserve"> </w:t>
      </w:r>
      <w:r>
        <w:t xml:space="preserve">HB  40</w:t>
        <w:br/>
      </w:r>
    </w:p>
    <w:p>
      <w:pPr>
        <w:pStyle w:val="RecordHeading3"/>
      </w:pPr>
      <w:r>
        <w:rPr>
          <w:b/>
        </w:rPr>
        <w:t xml:space="preserve">Waste Management</w:t>
      </w:r>
    </w:p>
    <w:p>
      <w:pPr>
        <w:pStyle w:val="RecordBase"/>
        <w:ind w:left="120" w:hanging="120"/>
      </w:pPr>
      <w:r>
        <w:t xml:space="preserve">Municipal solid waste disposal facility, waste management facilities, definitions of - </w:t>
      </w:r>
      <w:r>
        <w:t xml:space="preserve"> </w:t>
      </w:r>
      <w:r>
        <w:t xml:space="preserve">SB  22</w:t>
      </w:r>
    </w:p>
    <w:p>
      <w:pPr>
        <w:pStyle w:val="RecordBase"/>
        <w:ind w:left="120" w:hanging="120"/>
      </w:pPr>
      <w:r>
        <w:t xml:space="preserve">Plastic convenience items, prohibition of, delayed implementation dates for - </w:t>
      </w:r>
      <w:r>
        <w:t xml:space="preserve"> </w:t>
      </w:r>
      <w:r>
        <w:t xml:space="preserve">SB  68</w:t>
      </w:r>
      <w:r>
        <w:t xml:space="preserve">;</w:t>
      </w:r>
      <w:r>
        <w:t xml:space="preserve"> </w:t>
      </w:r>
      <w:r>
        <w:t xml:space="preserve">HB  85</w:t>
      </w:r>
    </w:p>
    <w:p>
      <w:pPr>
        <w:pStyle w:val="RecordBase"/>
        <w:ind w:left="120" w:hanging="120"/>
      </w:pPr>
      <w:r>
        <w:t xml:space="preserve">Waste disposal facility, local determination, private facilities, requirement for - </w:t>
      </w:r>
      <w:r>
        <w:t xml:space="preserve"> </w:t>
      </w:r>
      <w:r>
        <w:t xml:space="preserve">SB  16</w:t>
        <w:br/>
      </w:r>
    </w:p>
    <w:p>
      <w:pPr>
        <w:pStyle w:val="RecordHeading3"/>
      </w:pPr>
      <w:r>
        <w:rPr>
          <w:b/>
        </w:rPr>
        <w:t xml:space="preserve">Water Supply</w:t>
      </w:r>
    </w:p>
    <w:p>
      <w:pPr>
        <w:pStyle w:val="RecordBase"/>
        <w:ind w:left="120" w:hanging="120"/>
      </w:pPr>
      <w:r>
        <w:t xml:space="preserve">Water fluoridation programs, implementation of, authority of local government to void - </w:t>
      </w:r>
      <w:r>
        <w:t xml:space="preserve"> </w:t>
      </w:r>
      <w:r>
        <w:t xml:space="preserve">SB  86</w:t>
        <w:br/>
      </w:r>
    </w:p>
    <w:p>
      <w:pPr>
        <w:pStyle w:val="RecordHeading3"/>
      </w:pPr>
      <w:r>
        <w:rPr>
          <w:b/>
        </w:rPr>
        <w:t xml:space="preserve">Waterways and Dams</w:t>
      </w:r>
    </w:p>
    <w:p>
      <w:pPr>
        <w:pStyle w:val="RecordBase"/>
        <w:ind w:left="120" w:hanging="120"/>
      </w:pPr>
      <w:r>
        <w:t xml:space="preserve">Kentucky River, utilization of - </w:t>
      </w:r>
      <w:r>
        <w:t xml:space="preserve"> </w:t>
      </w:r>
      <w:r>
        <w:t xml:space="preserve">HR  37</w:t>
        <w:br/>
      </w:r>
    </w:p>
    <w:p>
      <w:pPr>
        <w:pStyle w:val="RecordHeading3"/>
      </w:pPr>
      <w:r>
        <w:rPr>
          <w:b/>
        </w:rPr>
        <w:t xml:space="preserve">Wills and Estates</w:t>
      </w:r>
    </w:p>
    <w:p>
      <w:pPr>
        <w:pStyle w:val="RecordBase"/>
        <w:ind w:left="120" w:hanging="120"/>
      </w:pPr>
      <w:r>
        <w:t xml:space="preserve">Community Property Trust Act, creation of - </w:t>
      </w:r>
      <w:r>
        <w:t xml:space="preserve"> </w:t>
      </w:r>
      <w:r>
        <w:t xml:space="preserve">HB  155</w:t>
      </w:r>
    </w:p>
    <w:p>
      <w:pPr>
        <w:pStyle w:val="RecordBase"/>
        <w:ind w:left="120" w:hanging="120"/>
      </w:pPr>
      <w:r>
        <w:t xml:space="preserve">Creditor's claim, time period for - </w:t>
      </w:r>
      <w:r>
        <w:t xml:space="preserve"> </w:t>
      </w:r>
      <w:r>
        <w:t xml:space="preserve">HB  155</w:t>
      </w:r>
    </w:p>
    <w:p>
      <w:pPr>
        <w:pStyle w:val="RecordBase"/>
        <w:ind w:left="120" w:hanging="120"/>
      </w:pPr>
      <w:r>
        <w:t xml:space="preserve">Patient-directed care, end of life - </w:t>
      </w:r>
      <w:r>
        <w:t xml:space="preserve"> </w:t>
      </w:r>
      <w:r>
        <w:t xml:space="preserve">HB  224</w:t>
      </w:r>
    </w:p>
    <w:p>
      <w:pPr>
        <w:pStyle w:val="RecordBase"/>
        <w:ind w:left="120" w:hanging="120"/>
      </w:pPr>
      <w:r>
        <w:t xml:space="preserve">Revised Uniform Fiduciary Access to Digital Assets Act, adoption of - </w:t>
      </w:r>
      <w:r>
        <w:t xml:space="preserve"> </w:t>
      </w:r>
      <w:r>
        <w:t xml:space="preserve">HB  156</w:t>
      </w:r>
    </w:p>
    <w:p>
      <w:pPr>
        <w:pStyle w:val="RecordBase"/>
        <w:ind w:left="120" w:hanging="120"/>
      </w:pPr>
      <w:r>
        <w:t xml:space="preserve">Special powers of appointment, exclusion from vesting period - </w:t>
      </w:r>
      <w:r>
        <w:t xml:space="preserve"> </w:t>
      </w:r>
      <w:r>
        <w:t xml:space="preserve">HB  154</w:t>
      </w:r>
    </w:p>
    <w:p>
      <w:pPr>
        <w:pStyle w:val="RecordBase"/>
        <w:ind w:left="120" w:hanging="120"/>
      </w:pPr>
      <w:r>
        <w:t xml:space="preserve">Surviving spouse exemption, increase exemption amount for - </w:t>
      </w:r>
      <w:r>
        <w:t xml:space="preserve"> </w:t>
      </w:r>
      <w:r>
        <w:t xml:space="preserve">HB  307</w:t>
      </w:r>
    </w:p>
    <w:p>
      <w:pPr>
        <w:pStyle w:val="RecordBase"/>
        <w:ind w:left="120" w:hanging="120"/>
      </w:pPr>
      <w:r>
        <w:t xml:space="preserve">Trust, amendment of instrument creating - </w:t>
      </w:r>
      <w:r>
        <w:t xml:space="preserve"> </w:t>
      </w:r>
      <w:r>
        <w:t xml:space="preserve">HB  155</w:t>
      </w:r>
    </w:p>
    <w:p>
      <w:pPr>
        <w:pStyle w:val="RecordBase"/>
        <w:ind w:left="120" w:hanging="120"/>
      </w:pPr>
      <w:r>
        <w:t xml:space="preserve">Trust instrument, time period related to power of appointment - </w:t>
      </w:r>
      <w:r>
        <w:t xml:space="preserve"> </w:t>
      </w:r>
      <w:r>
        <w:t xml:space="preserve">HB  154</w:t>
        <w:br/>
      </w:r>
    </w:p>
    <w:p>
      <w:pPr>
        <w:pStyle w:val="RecordHeading3"/>
      </w:pPr>
      <w:r>
        <w:rPr>
          <w:b/>
        </w:rPr>
        <w:t xml:space="preserve">Wines and Wineries</w:t>
      </w:r>
    </w:p>
    <w:p>
      <w:pPr>
        <w:pStyle w:val="RecordBase"/>
        <w:ind w:left="120" w:hanging="120"/>
      </w:pPr>
      <w:r>
        <w:t xml:space="preserve">Countywide local option election, petition requirements relating to - </w:t>
      </w:r>
      <w:r>
        <w:t xml:space="preserve"> </w:t>
      </w:r>
      <w:r>
        <w:t xml:space="preserve">SB  49</w:t>
        <w:br/>
      </w:r>
    </w:p>
    <w:p>
      <w:pPr>
        <w:pStyle w:val="RecordHeading3"/>
      </w:pPr>
      <w:r>
        <w:rPr>
          <w:b/>
        </w:rPr>
        <w:t xml:space="preserve">Women</w:t>
      </w:r>
    </w:p>
    <w:p>
      <w:pPr>
        <w:pStyle w:val="RecordBase"/>
        <w:ind w:left="120" w:hanging="120"/>
      </w:pPr>
      <w:r>
        <w:t xml:space="preserve">19th Amendment, women's suffrage, celebrating - </w:t>
      </w:r>
      <w:r>
        <w:t xml:space="preserve"> </w:t>
      </w:r>
      <w:r>
        <w:t xml:space="preserve">HR  50</w:t>
      </w:r>
    </w:p>
    <w:p>
      <w:pPr>
        <w:pStyle w:val="RecordBase"/>
        <w:ind w:left="120" w:hanging="120"/>
      </w:pPr>
      <w:r>
        <w:t xml:space="preserve">Abortion, constitutional amendment, no protected right - </w:t>
      </w:r>
      <w:r>
        <w:t xml:space="preserve"> </w:t>
      </w:r>
      <w:r>
        <w:t xml:space="preserve">HB  67</w:t>
      </w:r>
    </w:p>
    <w:p>
      <w:pPr>
        <w:pStyle w:val="RecordBase"/>
        <w:ind w:left="120" w:hanging="120"/>
      </w:pPr>
      <w:r>
        <w:t xml:space="preserve">Abortion services, government payments to entities referring for/counseling in favor of, prohibition - </w:t>
      </w:r>
      <w:r>
        <w:t xml:space="preserve"> </w:t>
      </w:r>
      <w:r>
        <w:t xml:space="preserve">HB  142</w:t>
      </w:r>
    </w:p>
    <w:p>
      <w:pPr>
        <w:pStyle w:val="RecordBase"/>
        <w:ind w:left="120" w:hanging="120"/>
      </w:pPr>
      <w:r>
        <w:t xml:space="preserve">Born-alive infants, protection of - </w:t>
      </w:r>
      <w:r>
        <w:t xml:space="preserve"> </w:t>
      </w:r>
      <w:r>
        <w:t xml:space="preserve">SB  9</w:t>
      </w:r>
    </w:p>
    <w:p>
      <w:pPr>
        <w:pStyle w:val="RecordBase"/>
        <w:ind w:left="120" w:hanging="120"/>
      </w:pPr>
      <w:r>
        <w:t xml:space="preserve">Female genital mutilation, Class B felony - </w:t>
      </w:r>
      <w:r>
        <w:t xml:space="preserve"> </w:t>
      </w:r>
      <w:r>
        <w:t xml:space="preserve">SB  72</w:t>
      </w:r>
      <w:r>
        <w:t xml:space="preserve">;</w:t>
      </w:r>
      <w:r>
        <w:t xml:space="preserve"> </w:t>
      </w:r>
      <w:r>
        <w:t xml:space="preserve">HB  285</w:t>
      </w:r>
    </w:p>
    <w:p>
      <w:pPr>
        <w:pStyle w:val="RecordBase"/>
        <w:ind w:left="120" w:hanging="120"/>
      </w:pPr>
      <w:r>
        <w:t xml:space="preserve">Feminine hygiene products, free to public postsecondary students - </w:t>
      </w:r>
      <w:r>
        <w:t xml:space="preserve"> </w:t>
      </w:r>
      <w:r>
        <w:t xml:space="preserve">HB  57</w:t>
      </w:r>
    </w:p>
    <w:p>
      <w:pPr>
        <w:pStyle w:val="RecordBase"/>
        <w:ind w:left="120" w:hanging="120"/>
      </w:pPr>
      <w:r>
        <w:t xml:space="preserve">Maternal mortality and morbidity, prevention of - </w:t>
      </w:r>
      <w:r>
        <w:t xml:space="preserve"> </w:t>
      </w:r>
      <w:r>
        <w:t xml:space="preserve">HB  138</w:t>
      </w:r>
    </w:p>
    <w:p>
      <w:pPr>
        <w:pStyle w:val="RecordBase"/>
        <w:ind w:left="120" w:hanging="120"/>
      </w:pPr>
      <w:r>
        <w:t xml:space="preserve">Paid parental leave for employees, employers with fifty or more employees - </w:t>
      </w:r>
      <w:r>
        <w:t xml:space="preserve"> </w:t>
      </w:r>
      <w:r>
        <w:t xml:space="preserve">HB  176</w:t>
      </w:r>
    </w:p>
    <w:p>
      <w:pPr>
        <w:pStyle w:val="RecordBase"/>
        <w:ind w:left="120" w:hanging="120"/>
      </w:pPr>
      <w:r>
        <w:t xml:space="preserve">Right to vote, 100th anniversary of Kentucky's ratification - </w:t>
      </w:r>
      <w:r>
        <w:t xml:space="preserve"> </w:t>
      </w:r>
      <w:r>
        <w:t xml:space="preserve">SR  25</w:t>
      </w:r>
    </w:p>
    <w:p>
      <w:pPr>
        <w:pStyle w:val="RecordBase"/>
        <w:ind w:left="120" w:hanging="120"/>
      </w:pPr>
      <w:r>
        <w:t xml:space="preserve">Sales and use tax, feminine hygiene products, exemption of - </w:t>
      </w:r>
      <w:r>
        <w:t xml:space="preserve"> </w:t>
      </w:r>
      <w:r>
        <w:t xml:space="preserve">HB  26</w:t>
      </w:r>
    </w:p>
    <w:p>
      <w:pPr>
        <w:pStyle w:val="RecordBase"/>
        <w:ind w:left="120" w:hanging="120"/>
      </w:pPr>
      <w:r>
        <w:t xml:space="preserve">Stillbirths, individual income tax credit, creation of - </w:t>
      </w:r>
      <w:r>
        <w:t xml:space="preserve"> </w:t>
      </w:r>
      <w:r>
        <w:t xml:space="preserve">SB  76</w:t>
      </w:r>
    </w:p>
    <w:p>
      <w:pPr>
        <w:pStyle w:val="RecordBase"/>
        <w:ind w:left="120" w:hanging="120"/>
      </w:pPr>
      <w:r>
        <w:t xml:space="preserve">Women</w:t>
      </w:r>
    </w:p>
    <w:p>
      <w:pPr>
        <w:pStyle w:val="RecordBase"/>
        <w:ind w:left="240" w:hanging="192"/>
      </w:pPr>
      <w:r>
        <w:t xml:space="preserve"> and girls school sports, prohibit biological males from participating - </w:t>
      </w:r>
      <w:r>
        <w:t xml:space="preserve"> </w:t>
      </w:r>
      <w:r>
        <w:t xml:space="preserve">SB  114</w:t>
      </w:r>
    </w:p>
    <w:p>
      <w:pPr>
        <w:pStyle w:val="RecordBase"/>
        <w:ind w:left="240" w:hanging="192"/>
      </w:pPr>
      <w:r>
        <w:t xml:space="preserve"> Veteran's Day, designate June 12 - </w:t>
      </w:r>
      <w:r>
        <w:t xml:space="preserve"> </w:t>
      </w:r>
      <w:r>
        <w:t xml:space="preserve">HB  318</w:t>
        <w:br/>
      </w:r>
    </w:p>
    <w:p>
      <w:pPr>
        <w:pStyle w:val="RecordHeading3"/>
      </w:pPr>
      <w:r>
        <w:rPr>
          <w:b/>
        </w:rPr>
        <w:t xml:space="preserve">Workers' Compensation</w:t>
      </w:r>
    </w:p>
    <w:p>
      <w:pPr>
        <w:pStyle w:val="RecordBase"/>
        <w:ind w:left="120" w:hanging="120"/>
      </w:pPr>
      <w:r>
        <w:t xml:space="preserve">Coverage, requirements for professional employer organizations - </w:t>
      </w:r>
      <w:r>
        <w:t xml:space="preserve"> </w:t>
      </w:r>
      <w:r>
        <w:t xml:space="preserve">HB  53</w:t>
      </w:r>
      <w:r>
        <w:t xml:space="preserve">;</w:t>
      </w:r>
      <w:r>
        <w:t xml:space="preserve"> </w:t>
      </w:r>
      <w:r>
        <w:t xml:space="preserve">HB  53</w:t>
      </w:r>
      <w:r>
        <w:t xml:space="preserve">: </w:t>
      </w:r>
      <w:r>
        <w:t xml:space="preserve">HCS</w:t>
      </w:r>
    </w:p>
    <w:p>
      <w:pPr>
        <w:pStyle w:val="RecordBase"/>
        <w:ind w:left="120" w:hanging="120"/>
      </w:pPr>
      <w:r>
        <w:t xml:space="preserve">Direct sellers, exclusion of coverage - </w:t>
      </w:r>
      <w:r>
        <w:t xml:space="preserve"> </w:t>
      </w:r>
      <w:r>
        <w:t xml:space="preserve">HB  186</w:t>
      </w:r>
    </w:p>
    <w:p>
      <w:pPr>
        <w:pStyle w:val="RecordBase"/>
        <w:ind w:left="120" w:hanging="120"/>
      </w:pPr>
      <w:r>
        <w:t xml:space="preserve">Division of Workers' Compensation Funds, removal of - </w:t>
      </w:r>
      <w:r>
        <w:t xml:space="preserve"> </w:t>
      </w:r>
      <w:r>
        <w:t xml:space="preserve">SB  47</w:t>
      </w:r>
    </w:p>
    <w:p>
      <w:pPr>
        <w:pStyle w:val="RecordBase"/>
        <w:ind w:left="120" w:hanging="120"/>
      </w:pPr>
      <w:r>
        <w:t xml:space="preserve">Drug-free workplace regulations, appeals process - </w:t>
      </w:r>
      <w:r>
        <w:t xml:space="preserve"> </w:t>
      </w:r>
      <w:r>
        <w:t xml:space="preserve">SB  96</w:t>
      </w:r>
    </w:p>
    <w:p>
      <w:pPr>
        <w:pStyle w:val="RecordBase"/>
        <w:ind w:left="120" w:hanging="120"/>
      </w:pPr>
      <w:r>
        <w:t xml:space="preserve">Medical benefits, duration, changes to - </w:t>
      </w:r>
      <w:r>
        <w:t xml:space="preserve"> </w:t>
      </w:r>
      <w:r>
        <w:t xml:space="preserve">HB  211</w:t>
      </w:r>
    </w:p>
    <w:p>
      <w:pPr>
        <w:pStyle w:val="RecordBase"/>
        <w:ind w:left="120" w:hanging="120"/>
      </w:pPr>
      <w:r>
        <w:t xml:space="preserve">Occupational diseases, physicians eligible to perform evaluations - </w:t>
      </w:r>
      <w:r>
        <w:t xml:space="preserve"> </w:t>
      </w:r>
      <w:r>
        <w:t xml:space="preserve">HB  125</w:t>
      </w:r>
      <w:r>
        <w:t xml:space="preserve">;</w:t>
      </w:r>
      <w:r>
        <w:t xml:space="preserve"> </w:t>
      </w:r>
      <w:r>
        <w:t xml:space="preserve">HB  239</w:t>
        <w:br/>
      </w:r>
    </w:p>
    <w:p>
      <w:pPr>
        <w:pStyle w:val="RecordHeading3"/>
      </w:pPr>
      <w:r>
        <w:rPr>
          <w:b/>
        </w:rPr>
        <w:t xml:space="preserve">Workforce</w:t>
      </w:r>
    </w:p>
    <w:p>
      <w:pPr>
        <w:pStyle w:val="RecordBase"/>
        <w:ind w:left="120" w:hanging="120"/>
      </w:pPr>
      <w:r>
        <w:t xml:space="preserve">Aerospace and Aviation Caucus, establishment - </w:t>
      </w:r>
      <w:r>
        <w:t xml:space="preserve"> </w:t>
      </w:r>
      <w:r>
        <w:t xml:space="preserve">HCR 39</w:t>
      </w:r>
    </w:p>
    <w:p>
      <w:pPr>
        <w:pStyle w:val="RecordBase"/>
        <w:ind w:left="120" w:hanging="120"/>
      </w:pPr>
      <w:r>
        <w:t xml:space="preserve">Appeals process for drug-free workplaces, public employees, industrial hemp - </w:t>
      </w:r>
      <w:r>
        <w:t xml:space="preserve"> </w:t>
      </w:r>
      <w:r>
        <w:t xml:space="preserve">SB  96</w:t>
      </w:r>
    </w:p>
    <w:p>
      <w:pPr>
        <w:pStyle w:val="RecordBase"/>
        <w:ind w:left="120" w:hanging="120"/>
      </w:pPr>
      <w:r>
        <w:t xml:space="preserve">Call center relocations to a foreign country, notice to Labor Cabinet - </w:t>
      </w:r>
      <w:r>
        <w:t xml:space="preserve"> </w:t>
      </w:r>
      <w:r>
        <w:t xml:space="preserve">HB  13</w:t>
      </w:r>
    </w:p>
    <w:p>
      <w:pPr>
        <w:pStyle w:val="RecordBase"/>
        <w:ind w:left="120" w:hanging="120"/>
      </w:pPr>
      <w:r>
        <w:t xml:space="preserve">CBD oil, THC, drug testing, employment discrimination, prohibiting - </w:t>
      </w:r>
      <w:r>
        <w:t xml:space="preserve"> </w:t>
      </w:r>
      <w:r>
        <w:t xml:space="preserve">HB  102</w:t>
      </w:r>
    </w:p>
    <w:p>
      <w:pPr>
        <w:pStyle w:val="RecordBase"/>
        <w:ind w:left="120" w:hanging="120"/>
      </w:pPr>
      <w:r>
        <w:t xml:space="preserve">City peace officers, work hours - </w:t>
      </w:r>
      <w:r>
        <w:t xml:space="preserve"> </w:t>
      </w:r>
      <w:r>
        <w:t xml:space="preserve">HB  257</w:t>
      </w:r>
    </w:p>
    <w:p>
      <w:pPr>
        <w:pStyle w:val="RecordBase"/>
        <w:ind w:left="120" w:hanging="120"/>
      </w:pPr>
      <w:r>
        <w:t xml:space="preserve">Dementia care training, direct care staff and managers - </w:t>
      </w:r>
      <w:r>
        <w:t xml:space="preserve"> </w:t>
      </w:r>
      <w:r>
        <w:t xml:space="preserve">SB  36</w:t>
      </w:r>
    </w:p>
    <w:p>
      <w:pPr>
        <w:pStyle w:val="RecordBase"/>
        <w:ind w:left="120" w:hanging="120"/>
      </w:pPr>
      <w:r>
        <w:t xml:space="preserve">Direct sellers, workers' compensation and unemployment compensation, exclusion of coverage - </w:t>
      </w:r>
      <w:r>
        <w:t xml:space="preserve"> </w:t>
      </w:r>
      <w:r>
        <w:t xml:space="preserve">HB  186</w:t>
      </w:r>
    </w:p>
    <w:p>
      <w:pPr>
        <w:pStyle w:val="RecordBase"/>
        <w:ind w:left="120" w:hanging="120"/>
      </w:pPr>
      <w:r>
        <w:t xml:space="preserve">Division of Workers' Compensation Funds, removal of - </w:t>
      </w:r>
      <w:r>
        <w:t xml:space="preserve"> </w:t>
      </w:r>
      <w:r>
        <w:t xml:space="preserve">SB  47</w:t>
      </w:r>
    </w:p>
    <w:p>
      <w:pPr>
        <w:pStyle w:val="RecordBase"/>
        <w:ind w:left="120" w:hanging="120"/>
      </w:pPr>
      <w:r>
        <w:t xml:space="preserve">Employer-employee, health insurance, penalties, new employee - </w:t>
      </w:r>
      <w:r>
        <w:t xml:space="preserve"> </w:t>
      </w:r>
      <w:r>
        <w:t xml:space="preserve">HB  180</w:t>
      </w:r>
    </w:p>
    <w:p>
      <w:pPr>
        <w:pStyle w:val="RecordBase"/>
        <w:ind w:left="120" w:hanging="120"/>
      </w:pPr>
      <w:r>
        <w:t xml:space="preserve">Grants for human services professionals safety, urge the Secretary to apply for - </w:t>
      </w:r>
      <w:r>
        <w:t xml:space="preserve"> </w:t>
      </w:r>
      <w:r>
        <w:t xml:space="preserve">HR  56</w:t>
      </w:r>
    </w:p>
    <w:p>
      <w:pPr>
        <w:pStyle w:val="RecordBase"/>
        <w:ind w:left="120" w:hanging="120"/>
      </w:pPr>
      <w:r>
        <w:t xml:space="preserve">Labor organizations, protections on membership in - </w:t>
      </w:r>
      <w:r>
        <w:t xml:space="preserve"> </w:t>
      </w:r>
      <w:r>
        <w:t xml:space="preserve">HB  251</w:t>
      </w:r>
    </w:p>
    <w:p>
      <w:pPr>
        <w:pStyle w:val="RecordBase"/>
        <w:ind w:left="120" w:hanging="120"/>
      </w:pPr>
      <w:r>
        <w:t xml:space="preserve">Schedules for employees - </w:t>
      </w:r>
      <w:r>
        <w:t xml:space="preserve"> </w:t>
      </w:r>
      <w:r>
        <w:t xml:space="preserve">HB  121</w:t>
      </w:r>
    </w:p>
    <w:p>
      <w:pPr>
        <w:pStyle w:val="RecordBase"/>
        <w:ind w:left="120" w:hanging="120"/>
      </w:pPr>
      <w:r>
        <w:t xml:space="preserve">Smoking, employment discrimination protections, removing - </w:t>
      </w:r>
      <w:r>
        <w:t xml:space="preserve"> </w:t>
      </w:r>
      <w:r>
        <w:t xml:space="preserve">SB  98</w:t>
      </w:r>
    </w:p>
    <w:p>
      <w:pPr>
        <w:pStyle w:val="RecordBase"/>
        <w:ind w:left="120" w:hanging="120"/>
      </w:pPr>
      <w:r>
        <w:t xml:space="preserve">Unions, public employees, collective bargaining, employment, state employees - </w:t>
      </w:r>
      <w:r>
        <w:t xml:space="preserve"> </w:t>
      </w:r>
      <w:r>
        <w:t xml:space="preserve">HB  231</w:t>
      </w:r>
    </w:p>
    <w:p>
      <w:pPr>
        <w:pStyle w:val="RecordBase"/>
        <w:ind w:left="120" w:hanging="120"/>
      </w:pPr>
      <w:r>
        <w:t xml:space="preserve">Virtual high school completion programs, allowing - </w:t>
      </w:r>
      <w:r>
        <w:t xml:space="preserve"> </w:t>
      </w:r>
      <w:r>
        <w:t xml:space="preserve">SB  63</w:t>
      </w:r>
    </w:p>
    <w:p>
      <w:pPr>
        <w:pStyle w:val="RecordBase"/>
        <w:ind w:left="120" w:hanging="120"/>
      </w:pPr>
      <w:r>
        <w:t xml:space="preserve">Welders, requirements for structural steel welding - </w:t>
      </w:r>
      <w:r>
        <w:t xml:space="preserve"> </w:t>
      </w:r>
      <w:r>
        <w:t xml:space="preserve">HB  306</w:t>
        <w:br/>
      </w:r>
    </w:p>
    <w:p>
      <w:pPr>
        <w:sectPr w:rsidR="00322974" w:rsidSect="001B56FC">
          <w:type w:val="continuous"/>
          <w:pgSz w:w="15840" w:h="24480"/>
          <w:pgMar w:top="960" w:right="840" w:bottom="5880" w:left="840" w:header="480" w:footer="5280" w:gutter="0"/>
          <w:paperSrc w:first="3" w:other="3"/>
          <w:cols w:space="360" w:num="4"/>
        </w:sectPr>
      </w:pPr>
    </w:p>
    <w:p>
      <w:r>
        <w:br w:type="page"/>
      </w:r>
    </w:p>
    <w:p>
      <w:pPr>
        <w:pStyle w:val="RecordHeading1"/>
      </w:pPr>
      <w:r>
        <w:rPr>
          <w:b/>
        </w:rPr>
        <w:t xml:space="preserve">BR to Bill Conversion List</w:t>
      </w:r>
    </w:p>
    <w:p>
      <w:pPr>
        <w:sectPr w:rsidR="00322974" w:rsidSect="001B56FC">
          <w:type w:val="continuous"/>
          <w:pgSz w:w="15840" w:h="24480"/>
          <w:pgMar w:top="960" w:right="840" w:bottom="5880" w:left="840" w:header="480" w:footer="5280" w:gutter="0"/>
          <w:paperSrc w:first="3" w:other="3"/>
          <w:cols w:space="360" w:num="1"/>
        </w:sectPr>
      </w:pPr>
    </w:p>
    <w:p>
      <w:pPr>
        <w:pStyle w:val="RecordBase"/>
      </w:pPr>
      <w:r>
        <w:t xml:space="preserve">BR3(HB88)</w:t>
      </w:r>
    </w:p>
    <w:p>
      <w:pPr>
        <w:pStyle w:val="RecordBase"/>
      </w:pPr>
      <w:r>
        <w:t xml:space="preserve">BR4(HB63)</w:t>
      </w:r>
    </w:p>
    <w:p>
      <w:pPr>
        <w:pStyle w:val="RecordBase"/>
      </w:pPr>
      <w:r>
        <w:t xml:space="preserve">BR7(HB11)</w:t>
      </w:r>
    </w:p>
    <w:p>
      <w:pPr>
        <w:pStyle w:val="RecordBase"/>
      </w:pPr>
      <w:r>
        <w:t xml:space="preserve">BR8(HB71)</w:t>
      </w:r>
    </w:p>
    <w:p>
      <w:pPr>
        <w:pStyle w:val="RecordBase"/>
      </w:pPr>
      <w:r>
        <w:t xml:space="preserve">BR9(HB72)</w:t>
      </w:r>
    </w:p>
    <w:p>
      <w:pPr>
        <w:pStyle w:val="RecordBase"/>
      </w:pPr>
      <w:r>
        <w:t xml:space="preserve">BR10(SB87)</w:t>
      </w:r>
    </w:p>
    <w:p>
      <w:pPr>
        <w:pStyle w:val="RecordBase"/>
      </w:pPr>
      <w:r>
        <w:t xml:space="preserve">BR11(SB80)</w:t>
      </w:r>
    </w:p>
    <w:p>
      <w:pPr>
        <w:pStyle w:val="RecordBase"/>
      </w:pPr>
      <w:r>
        <w:t xml:space="preserve">BR12(SB15)</w:t>
      </w:r>
    </w:p>
    <w:p>
      <w:pPr>
        <w:pStyle w:val="RecordBase"/>
      </w:pPr>
      <w:r>
        <w:t xml:space="preserve">BR21(SB9)</w:t>
      </w:r>
    </w:p>
    <w:p>
      <w:pPr>
        <w:pStyle w:val="RecordBase"/>
      </w:pPr>
      <w:r>
        <w:t xml:space="preserve">BR23(HB6)</w:t>
      </w:r>
    </w:p>
    <w:p>
      <w:pPr>
        <w:pStyle w:val="RecordBase"/>
      </w:pPr>
      <w:r>
        <w:t xml:space="preserve">BR24(HB248)</w:t>
      </w:r>
    </w:p>
    <w:p>
      <w:pPr>
        <w:pStyle w:val="RecordBase"/>
      </w:pPr>
      <w:r>
        <w:t xml:space="preserve">BR25(HB249)</w:t>
      </w:r>
    </w:p>
    <w:p>
      <w:pPr>
        <w:pStyle w:val="RecordBase"/>
      </w:pPr>
      <w:r>
        <w:t xml:space="preserve">BR27(HB9)</w:t>
      </w:r>
    </w:p>
    <w:p>
      <w:pPr>
        <w:pStyle w:val="RecordBase"/>
      </w:pPr>
      <w:r>
        <w:t xml:space="preserve">BR31(HB20)</w:t>
      </w:r>
    </w:p>
    <w:p>
      <w:pPr>
        <w:pStyle w:val="RecordBase"/>
      </w:pPr>
      <w:r>
        <w:t xml:space="preserve">BR32(HB32)</w:t>
      </w:r>
    </w:p>
    <w:p>
      <w:pPr>
        <w:pStyle w:val="RecordBase"/>
      </w:pPr>
      <w:r>
        <w:t xml:space="preserve">BR36(HB28)</w:t>
      </w:r>
    </w:p>
    <w:p>
      <w:pPr>
        <w:pStyle w:val="RecordBase"/>
      </w:pPr>
      <w:r>
        <w:t xml:space="preserve">BR37(HB65)</w:t>
      </w:r>
    </w:p>
    <w:p>
      <w:pPr>
        <w:pStyle w:val="RecordBase"/>
      </w:pPr>
      <w:r>
        <w:t xml:space="preserve">BR38(SB70)</w:t>
      </w:r>
    </w:p>
    <w:p>
      <w:pPr>
        <w:pStyle w:val="RecordBase"/>
      </w:pPr>
      <w:r>
        <w:t xml:space="preserve">BR45(HB18)</w:t>
      </w:r>
    </w:p>
    <w:p>
      <w:pPr>
        <w:pStyle w:val="RecordBase"/>
      </w:pPr>
      <w:r>
        <w:t xml:space="preserve">BR47(HB55)</w:t>
      </w:r>
    </w:p>
    <w:p>
      <w:pPr>
        <w:pStyle w:val="RecordBase"/>
      </w:pPr>
      <w:r>
        <w:t xml:space="preserve">BR48(HB86)</w:t>
      </w:r>
    </w:p>
    <w:p>
      <w:pPr>
        <w:pStyle w:val="RecordBase"/>
      </w:pPr>
      <w:r>
        <w:t xml:space="preserve">BR49(HB83)</w:t>
      </w:r>
    </w:p>
    <w:p>
      <w:pPr>
        <w:pStyle w:val="RecordBase"/>
      </w:pPr>
      <w:r>
        <w:t xml:space="preserve">BR50(HB82)</w:t>
      </w:r>
    </w:p>
    <w:p>
      <w:pPr>
        <w:pStyle w:val="RecordBase"/>
      </w:pPr>
      <w:r>
        <w:t xml:space="preserve">BR51(HB307)</w:t>
      </w:r>
    </w:p>
    <w:p>
      <w:pPr>
        <w:pStyle w:val="RecordBase"/>
      </w:pPr>
      <w:r>
        <w:t xml:space="preserve">BR58(HB275)</w:t>
      </w:r>
    </w:p>
    <w:p>
      <w:pPr>
        <w:pStyle w:val="RecordBase"/>
      </w:pPr>
      <w:r>
        <w:t xml:space="preserve">BR61(HB25)</w:t>
      </w:r>
    </w:p>
    <w:p>
      <w:pPr>
        <w:pStyle w:val="RecordBase"/>
      </w:pPr>
      <w:r>
        <w:t xml:space="preserve">BR63(HB159)</w:t>
      </w:r>
    </w:p>
    <w:p>
      <w:pPr>
        <w:pStyle w:val="RecordBase"/>
      </w:pPr>
      <w:r>
        <w:t xml:space="preserve">BR65(SB61)</w:t>
      </w:r>
    </w:p>
    <w:p>
      <w:pPr>
        <w:pStyle w:val="RecordBase"/>
      </w:pPr>
      <w:r>
        <w:t xml:space="preserve">BR66(HB75)</w:t>
      </w:r>
    </w:p>
    <w:p>
      <w:pPr>
        <w:pStyle w:val="RecordBase"/>
      </w:pPr>
      <w:r>
        <w:t xml:space="preserve">BR71(HB324)</w:t>
      </w:r>
    </w:p>
    <w:p>
      <w:pPr>
        <w:pStyle w:val="RecordBase"/>
      </w:pPr>
      <w:r>
        <w:t xml:space="preserve">BR72(HB53)</w:t>
      </w:r>
    </w:p>
    <w:p>
      <w:pPr>
        <w:pStyle w:val="RecordBase"/>
      </w:pPr>
      <w:r>
        <w:t xml:space="preserve">BR73(HB283)</w:t>
      </w:r>
    </w:p>
    <w:p>
      <w:pPr>
        <w:pStyle w:val="RecordBase"/>
      </w:pPr>
      <w:r>
        <w:t xml:space="preserve">BR74(HB198)</w:t>
      </w:r>
    </w:p>
    <w:p>
      <w:pPr>
        <w:pStyle w:val="RecordBase"/>
      </w:pPr>
      <w:r>
        <w:t xml:space="preserve">BR76(HB64)</w:t>
      </w:r>
    </w:p>
    <w:p>
      <w:pPr>
        <w:pStyle w:val="RecordBase"/>
      </w:pPr>
      <w:r>
        <w:t xml:space="preserve">BR77(HR23)</w:t>
      </w:r>
    </w:p>
    <w:p>
      <w:pPr>
        <w:pStyle w:val="RecordBase"/>
      </w:pPr>
      <w:r>
        <w:t xml:space="preserve">BR78(HB73)</w:t>
      </w:r>
    </w:p>
    <w:p>
      <w:pPr>
        <w:pStyle w:val="RecordBase"/>
      </w:pPr>
      <w:r>
        <w:t xml:space="preserve">BR79(HB10)</w:t>
      </w:r>
    </w:p>
    <w:p>
      <w:pPr>
        <w:pStyle w:val="RecordBase"/>
      </w:pPr>
      <w:r>
        <w:t xml:space="preserve">BR80(HB7)</w:t>
      </w:r>
    </w:p>
    <w:p>
      <w:pPr>
        <w:pStyle w:val="RecordBase"/>
      </w:pPr>
      <w:r>
        <w:t xml:space="preserve">BR82(HB14)</w:t>
      </w:r>
    </w:p>
    <w:p>
      <w:pPr>
        <w:pStyle w:val="RecordBase"/>
      </w:pPr>
      <w:r>
        <w:t xml:space="preserve">BR83(HB8)</w:t>
      </w:r>
    </w:p>
    <w:p>
      <w:pPr>
        <w:pStyle w:val="RecordBase"/>
      </w:pPr>
      <w:r>
        <w:t xml:space="preserve">BR85(HB17)</w:t>
      </w:r>
    </w:p>
    <w:p>
      <w:pPr>
        <w:pStyle w:val="RecordBase"/>
      </w:pPr>
      <w:r>
        <w:t xml:space="preserve">BR86(HB94)</w:t>
      </w:r>
    </w:p>
    <w:p>
      <w:pPr>
        <w:pStyle w:val="RecordBase"/>
      </w:pPr>
      <w:r>
        <w:t xml:space="preserve">BR87(HB93)</w:t>
      </w:r>
    </w:p>
    <w:p>
      <w:pPr>
        <w:pStyle w:val="RecordBase"/>
      </w:pPr>
      <w:r>
        <w:t xml:space="preserve">BR88(HB138)</w:t>
      </w:r>
    </w:p>
    <w:p>
      <w:pPr>
        <w:pStyle w:val="RecordBase"/>
      </w:pPr>
      <w:r>
        <w:t xml:space="preserve">BR94(SB11)</w:t>
      </w:r>
    </w:p>
    <w:p>
      <w:pPr>
        <w:pStyle w:val="RecordBase"/>
      </w:pPr>
      <w:r>
        <w:t xml:space="preserve">BR97(HB105)</w:t>
      </w:r>
    </w:p>
    <w:p>
      <w:pPr>
        <w:pStyle w:val="RecordBase"/>
      </w:pPr>
      <w:r>
        <w:t xml:space="preserve">BR98(SB12)</w:t>
      </w:r>
    </w:p>
    <w:p>
      <w:pPr>
        <w:pStyle w:val="RecordBase"/>
      </w:pPr>
      <w:r>
        <w:t xml:space="preserve">BR100(HB246)</w:t>
      </w:r>
    </w:p>
    <w:p>
      <w:pPr>
        <w:pStyle w:val="RecordBase"/>
      </w:pPr>
      <w:r>
        <w:t xml:space="preserve">BR102(HB56)</w:t>
      </w:r>
    </w:p>
    <w:p>
      <w:pPr>
        <w:pStyle w:val="RecordBase"/>
      </w:pPr>
      <w:r>
        <w:t xml:space="preserve">BR104(SB72)</w:t>
      </w:r>
    </w:p>
    <w:p>
      <w:pPr>
        <w:pStyle w:val="RecordBase"/>
      </w:pPr>
      <w:r>
        <w:t xml:space="preserve">BR105(HB12)</w:t>
      </w:r>
    </w:p>
    <w:p>
      <w:pPr>
        <w:pStyle w:val="RecordBase"/>
      </w:pPr>
      <w:r>
        <w:t xml:space="preserve">BR106(HB203)</w:t>
      </w:r>
    </w:p>
    <w:p>
      <w:pPr>
        <w:pStyle w:val="RecordBase"/>
      </w:pPr>
      <w:r>
        <w:t xml:space="preserve">BR107(HB26)</w:t>
      </w:r>
    </w:p>
    <w:p>
      <w:pPr>
        <w:pStyle w:val="RecordBase"/>
      </w:pPr>
      <w:r>
        <w:t xml:space="preserve">BR109(HJR7)</w:t>
      </w:r>
    </w:p>
    <w:p>
      <w:pPr>
        <w:pStyle w:val="RecordBase"/>
      </w:pPr>
      <w:r>
        <w:t xml:space="preserve">BR113(HB13)</w:t>
      </w:r>
    </w:p>
    <w:p>
      <w:pPr>
        <w:pStyle w:val="RecordBase"/>
      </w:pPr>
      <w:r>
        <w:t xml:space="preserve">BR115(HB199)</w:t>
      </w:r>
    </w:p>
    <w:p>
      <w:pPr>
        <w:pStyle w:val="RecordBase"/>
      </w:pPr>
      <w:r>
        <w:t xml:space="preserve">BR117(SB14)</w:t>
      </w:r>
    </w:p>
    <w:p>
      <w:pPr>
        <w:pStyle w:val="RecordBase"/>
      </w:pPr>
      <w:r>
        <w:t xml:space="preserve">BR118(SB16)</w:t>
      </w:r>
    </w:p>
    <w:p>
      <w:pPr>
        <w:pStyle w:val="RecordBase"/>
      </w:pPr>
      <w:r>
        <w:t xml:space="preserve">BR119(SB17)</w:t>
      </w:r>
    </w:p>
    <w:p>
      <w:pPr>
        <w:pStyle w:val="RecordBase"/>
      </w:pPr>
      <w:r>
        <w:t xml:space="preserve">BR120(HB22)</w:t>
      </w:r>
    </w:p>
    <w:p>
      <w:pPr>
        <w:pStyle w:val="RecordBase"/>
      </w:pPr>
      <w:r>
        <w:t xml:space="preserve">BR121(HB29)</w:t>
      </w:r>
    </w:p>
    <w:p>
      <w:pPr>
        <w:pStyle w:val="RecordBase"/>
      </w:pPr>
      <w:r>
        <w:t xml:space="preserve">BR124(HB61)</w:t>
      </w:r>
    </w:p>
    <w:p>
      <w:pPr>
        <w:pStyle w:val="RecordBase"/>
      </w:pPr>
      <w:r>
        <w:t xml:space="preserve">BR125(HB24)</w:t>
      </w:r>
    </w:p>
    <w:p>
      <w:pPr>
        <w:pStyle w:val="RecordBase"/>
      </w:pPr>
      <w:r>
        <w:t xml:space="preserve">BR126(HB30)</w:t>
      </w:r>
    </w:p>
    <w:p>
      <w:pPr>
        <w:pStyle w:val="RecordBase"/>
      </w:pPr>
      <w:r>
        <w:t xml:space="preserve">BR127(HB23)</w:t>
      </w:r>
    </w:p>
    <w:p>
      <w:pPr>
        <w:pStyle w:val="RecordBase"/>
      </w:pPr>
      <w:r>
        <w:t xml:space="preserve">BR131(HB317)</w:t>
      </w:r>
    </w:p>
    <w:p>
      <w:pPr>
        <w:pStyle w:val="RecordBase"/>
      </w:pPr>
      <w:r>
        <w:t xml:space="preserve">BR132(SB13)</w:t>
      </w:r>
    </w:p>
    <w:p>
      <w:pPr>
        <w:pStyle w:val="RecordBase"/>
      </w:pPr>
      <w:r>
        <w:t xml:space="preserve">BR133(HB15)</w:t>
      </w:r>
    </w:p>
    <w:p>
      <w:pPr>
        <w:pStyle w:val="RecordBase"/>
      </w:pPr>
      <w:r>
        <w:t xml:space="preserve">BR135(HB106)</w:t>
      </w:r>
    </w:p>
    <w:p>
      <w:pPr>
        <w:pStyle w:val="RecordBase"/>
      </w:pPr>
      <w:r>
        <w:t xml:space="preserve">BR136(HB34)</w:t>
      </w:r>
    </w:p>
    <w:p>
      <w:pPr>
        <w:pStyle w:val="RecordBase"/>
      </w:pPr>
      <w:r>
        <w:t xml:space="preserve">BR137(HB127)</w:t>
      </w:r>
    </w:p>
    <w:p>
      <w:pPr>
        <w:pStyle w:val="RecordBase"/>
      </w:pPr>
      <w:r>
        <w:t xml:space="preserve">BR138(HB188)</w:t>
      </w:r>
    </w:p>
    <w:p>
      <w:pPr>
        <w:pStyle w:val="RecordBase"/>
      </w:pPr>
      <w:r>
        <w:t xml:space="preserve">BR139(HB16)</w:t>
      </w:r>
    </w:p>
    <w:p>
      <w:pPr>
        <w:pStyle w:val="RecordBase"/>
      </w:pPr>
      <w:r>
        <w:t xml:space="preserve">BR140(SR6)</w:t>
      </w:r>
    </w:p>
    <w:p>
      <w:pPr>
        <w:pStyle w:val="RecordBase"/>
      </w:pPr>
      <w:r>
        <w:t xml:space="preserve">BR141(SB18)</w:t>
      </w:r>
    </w:p>
    <w:p>
      <w:pPr>
        <w:pStyle w:val="RecordBase"/>
      </w:pPr>
      <w:r>
        <w:t xml:space="preserve">BR143(HB47)</w:t>
      </w:r>
    </w:p>
    <w:p>
      <w:pPr>
        <w:pStyle w:val="RecordBase"/>
      </w:pPr>
      <w:r>
        <w:t xml:space="preserve">BR144(HB189)</w:t>
      </w:r>
    </w:p>
    <w:p>
      <w:pPr>
        <w:pStyle w:val="RecordBase"/>
      </w:pPr>
      <w:r>
        <w:t xml:space="preserve">BR150(HB264)</w:t>
      </w:r>
    </w:p>
    <w:p>
      <w:pPr>
        <w:pStyle w:val="RecordBase"/>
      </w:pPr>
      <w:r>
        <w:t xml:space="preserve">BR151(HB100)</w:t>
      </w:r>
    </w:p>
    <w:p>
      <w:pPr>
        <w:pStyle w:val="RecordBase"/>
      </w:pPr>
      <w:r>
        <w:t xml:space="preserve">BR153(HB323)</w:t>
      </w:r>
    </w:p>
    <w:p>
      <w:pPr>
        <w:pStyle w:val="RecordBase"/>
      </w:pPr>
      <w:r>
        <w:t xml:space="preserve">BR154(HB162)</w:t>
      </w:r>
    </w:p>
    <w:p>
      <w:pPr>
        <w:pStyle w:val="RecordBase"/>
      </w:pPr>
      <w:r>
        <w:t xml:space="preserve">BR155(HB163)</w:t>
      </w:r>
    </w:p>
    <w:p>
      <w:pPr>
        <w:pStyle w:val="RecordBase"/>
      </w:pPr>
      <w:r>
        <w:t xml:space="preserve">BR157(HB221)</w:t>
      </w:r>
    </w:p>
    <w:p>
      <w:pPr>
        <w:pStyle w:val="RecordBase"/>
      </w:pPr>
      <w:r>
        <w:t xml:space="preserve">BR160(HB27)</w:t>
      </w:r>
    </w:p>
    <w:p>
      <w:pPr>
        <w:pStyle w:val="RecordBase"/>
      </w:pPr>
      <w:r>
        <w:t xml:space="preserve">BR162(SR27)</w:t>
      </w:r>
    </w:p>
    <w:p>
      <w:pPr>
        <w:pStyle w:val="RecordBase"/>
      </w:pPr>
      <w:r>
        <w:t xml:space="preserve">BR163(SR22)</w:t>
      </w:r>
    </w:p>
    <w:p>
      <w:pPr>
        <w:pStyle w:val="RecordBase"/>
      </w:pPr>
      <w:r>
        <w:t xml:space="preserve">BR173(HB107)</w:t>
      </w:r>
    </w:p>
    <w:p>
      <w:pPr>
        <w:pStyle w:val="RecordBase"/>
      </w:pPr>
      <w:r>
        <w:t xml:space="preserve">BR174(HB108)</w:t>
      </w:r>
    </w:p>
    <w:p>
      <w:pPr>
        <w:pStyle w:val="RecordBase"/>
      </w:pPr>
      <w:r>
        <w:t xml:space="preserve">BR176(SB19)</w:t>
      </w:r>
    </w:p>
    <w:p>
      <w:pPr>
        <w:pStyle w:val="RecordBase"/>
      </w:pPr>
      <w:r>
        <w:t xml:space="preserve">BR177(HB257)</w:t>
      </w:r>
    </w:p>
    <w:p>
      <w:pPr>
        <w:pStyle w:val="RecordBase"/>
      </w:pPr>
      <w:r>
        <w:t xml:space="preserve">BR178(HB54)</w:t>
      </w:r>
    </w:p>
    <w:p>
      <w:pPr>
        <w:pStyle w:val="RecordBase"/>
      </w:pPr>
      <w:r>
        <w:t xml:space="preserve">BR179(HB46)</w:t>
      </w:r>
    </w:p>
    <w:p>
      <w:pPr>
        <w:pStyle w:val="RecordBase"/>
      </w:pPr>
      <w:r>
        <w:t xml:space="preserve">BR180(HB21)</w:t>
      </w:r>
    </w:p>
    <w:p>
      <w:pPr>
        <w:pStyle w:val="RecordBase"/>
      </w:pPr>
      <w:r>
        <w:t xml:space="preserve">BR181(HB19)</w:t>
      </w:r>
    </w:p>
    <w:p>
      <w:pPr>
        <w:pStyle w:val="RecordBase"/>
      </w:pPr>
      <w:r>
        <w:t xml:space="preserve">BR182(SB20)</w:t>
      </w:r>
    </w:p>
    <w:p>
      <w:pPr>
        <w:pStyle w:val="RecordBase"/>
      </w:pPr>
      <w:r>
        <w:t xml:space="preserve">BR184(SB4)</w:t>
      </w:r>
    </w:p>
    <w:p>
      <w:pPr>
        <w:pStyle w:val="RecordBase"/>
      </w:pPr>
      <w:r>
        <w:t xml:space="preserve">BR185(HB175)</w:t>
      </w:r>
    </w:p>
    <w:p>
      <w:pPr>
        <w:pStyle w:val="RecordBase"/>
      </w:pPr>
      <w:r>
        <w:t xml:space="preserve">BR186(HB253)</w:t>
      </w:r>
    </w:p>
    <w:p>
      <w:pPr>
        <w:pStyle w:val="RecordBase"/>
      </w:pPr>
      <w:r>
        <w:t xml:space="preserve">BR187(HB31)</w:t>
      </w:r>
    </w:p>
    <w:p>
      <w:pPr>
        <w:pStyle w:val="RecordBase"/>
      </w:pPr>
      <w:r>
        <w:t xml:space="preserve">BR190(HB222)</w:t>
      </w:r>
    </w:p>
    <w:p>
      <w:pPr>
        <w:pStyle w:val="RecordBase"/>
      </w:pPr>
      <w:r>
        <w:t xml:space="preserve">BR195(HB230)</w:t>
      </w:r>
    </w:p>
    <w:p>
      <w:pPr>
        <w:pStyle w:val="RecordBase"/>
      </w:pPr>
      <w:r>
        <w:t xml:space="preserve">BR196(HB219)</w:t>
      </w:r>
    </w:p>
    <w:p>
      <w:pPr>
        <w:pStyle w:val="RecordBase"/>
      </w:pPr>
      <w:r>
        <w:t xml:space="preserve">BR197(HB131)</w:t>
      </w:r>
    </w:p>
    <w:p>
      <w:pPr>
        <w:pStyle w:val="RecordBase"/>
      </w:pPr>
      <w:r>
        <w:t xml:space="preserve">BR198(SR7)</w:t>
      </w:r>
    </w:p>
    <w:p>
      <w:pPr>
        <w:pStyle w:val="RecordBase"/>
      </w:pPr>
      <w:r>
        <w:t xml:space="preserve">BR201(SB66)</w:t>
      </w:r>
    </w:p>
    <w:p>
      <w:pPr>
        <w:pStyle w:val="RecordBase"/>
      </w:pPr>
      <w:r>
        <w:t xml:space="preserve">BR203(HB37)</w:t>
      </w:r>
    </w:p>
    <w:p>
      <w:pPr>
        <w:pStyle w:val="RecordBase"/>
      </w:pPr>
      <w:r>
        <w:t xml:space="preserve">BR204(HB44)</w:t>
      </w:r>
    </w:p>
    <w:p>
      <w:pPr>
        <w:pStyle w:val="RecordBase"/>
      </w:pPr>
      <w:r>
        <w:t xml:space="preserve">BR205(SB21)</w:t>
      </w:r>
    </w:p>
    <w:p>
      <w:pPr>
        <w:pStyle w:val="RecordBase"/>
      </w:pPr>
      <w:r>
        <w:t xml:space="preserve">BR206(SB22)</w:t>
      </w:r>
    </w:p>
    <w:p>
      <w:pPr>
        <w:pStyle w:val="RecordBase"/>
      </w:pPr>
      <w:r>
        <w:t xml:space="preserve">BR207(HB326)</w:t>
      </w:r>
    </w:p>
    <w:p>
      <w:pPr>
        <w:pStyle w:val="RecordBase"/>
      </w:pPr>
      <w:r>
        <w:t xml:space="preserve">BR209(HB211)</w:t>
      </w:r>
    </w:p>
    <w:p>
      <w:pPr>
        <w:pStyle w:val="RecordBase"/>
      </w:pPr>
      <w:r>
        <w:t xml:space="preserve">BR210(SB79)</w:t>
      </w:r>
    </w:p>
    <w:p>
      <w:pPr>
        <w:pStyle w:val="RecordBase"/>
      </w:pPr>
      <w:r>
        <w:t xml:space="preserve">BR212(HB66)</w:t>
      </w:r>
    </w:p>
    <w:p>
      <w:pPr>
        <w:pStyle w:val="RecordBase"/>
      </w:pPr>
      <w:r>
        <w:t xml:space="preserve">BR213(SB113)</w:t>
      </w:r>
    </w:p>
    <w:p>
      <w:pPr>
        <w:pStyle w:val="RecordBase"/>
      </w:pPr>
      <w:r>
        <w:t xml:space="preserve">BR214(SR8)</w:t>
      </w:r>
    </w:p>
    <w:p>
      <w:pPr>
        <w:pStyle w:val="RecordBase"/>
      </w:pPr>
      <w:r>
        <w:t xml:space="preserve">BR215(HB35)</w:t>
      </w:r>
    </w:p>
    <w:p>
      <w:pPr>
        <w:pStyle w:val="RecordBase"/>
      </w:pPr>
      <w:r>
        <w:t xml:space="preserve">BR218(HB118)</w:t>
      </w:r>
    </w:p>
    <w:p>
      <w:pPr>
        <w:pStyle w:val="RecordBase"/>
      </w:pPr>
      <w:r>
        <w:t xml:space="preserve">BR222(SB23)</w:t>
      </w:r>
    </w:p>
    <w:p>
      <w:pPr>
        <w:pStyle w:val="RecordBase"/>
      </w:pPr>
      <w:r>
        <w:t xml:space="preserve">BR224(HB89)</w:t>
      </w:r>
    </w:p>
    <w:p>
      <w:pPr>
        <w:pStyle w:val="RecordBase"/>
      </w:pPr>
      <w:r>
        <w:t xml:space="preserve">BR226(SB67)</w:t>
      </w:r>
    </w:p>
    <w:p>
      <w:pPr>
        <w:pStyle w:val="RecordBase"/>
      </w:pPr>
      <w:r>
        <w:t xml:space="preserve">BR231(HB33)</w:t>
      </w:r>
    </w:p>
    <w:p>
      <w:pPr>
        <w:pStyle w:val="RecordBase"/>
      </w:pPr>
      <w:r>
        <w:t xml:space="preserve">BR232(SB60)</w:t>
      </w:r>
    </w:p>
    <w:p>
      <w:pPr>
        <w:pStyle w:val="RecordBase"/>
      </w:pPr>
      <w:r>
        <w:t xml:space="preserve">BR233(HB38)</w:t>
      </w:r>
    </w:p>
    <w:p>
      <w:pPr>
        <w:pStyle w:val="RecordBase"/>
      </w:pPr>
      <w:r>
        <w:t xml:space="preserve">BR236(SB24)</w:t>
      </w:r>
    </w:p>
    <w:p>
      <w:pPr>
        <w:pStyle w:val="RecordBase"/>
      </w:pPr>
      <w:r>
        <w:t xml:space="preserve">BR237(HB39)</w:t>
      </w:r>
    </w:p>
    <w:p>
      <w:pPr>
        <w:pStyle w:val="RecordBase"/>
      </w:pPr>
      <w:r>
        <w:t xml:space="preserve">BR238(HB185)</w:t>
      </w:r>
    </w:p>
    <w:p>
      <w:pPr>
        <w:pStyle w:val="RecordBase"/>
      </w:pPr>
      <w:r>
        <w:t xml:space="preserve">BR239(HB142)</w:t>
      </w:r>
    </w:p>
    <w:p>
      <w:pPr>
        <w:pStyle w:val="RecordBase"/>
      </w:pPr>
      <w:r>
        <w:t xml:space="preserve">BR240(HB51)</w:t>
      </w:r>
    </w:p>
    <w:p>
      <w:pPr>
        <w:pStyle w:val="RecordBase"/>
      </w:pPr>
      <w:r>
        <w:t xml:space="preserve">BR241(HB67)</w:t>
      </w:r>
    </w:p>
    <w:p>
      <w:pPr>
        <w:pStyle w:val="RecordBase"/>
      </w:pPr>
      <w:r>
        <w:t xml:space="preserve">BR245(HB327)</w:t>
      </w:r>
    </w:p>
    <w:p>
      <w:pPr>
        <w:pStyle w:val="RecordBase"/>
      </w:pPr>
      <w:r>
        <w:t xml:space="preserve">BR246(HB139)</w:t>
      </w:r>
    </w:p>
    <w:p>
      <w:pPr>
        <w:pStyle w:val="RecordBase"/>
      </w:pPr>
      <w:r>
        <w:t xml:space="preserve">BR247(HB36)</w:t>
      </w:r>
    </w:p>
    <w:p>
      <w:pPr>
        <w:pStyle w:val="RecordBase"/>
      </w:pPr>
      <w:r>
        <w:t xml:space="preserve">BR251(HB92)</w:t>
      </w:r>
    </w:p>
    <w:p>
      <w:pPr>
        <w:pStyle w:val="RecordBase"/>
      </w:pPr>
      <w:r>
        <w:t xml:space="preserve">BR252(HB58)</w:t>
      </w:r>
    </w:p>
    <w:p>
      <w:pPr>
        <w:pStyle w:val="RecordBase"/>
      </w:pPr>
      <w:r>
        <w:t xml:space="preserve">BR253(HB216)</w:t>
      </w:r>
    </w:p>
    <w:p>
      <w:pPr>
        <w:pStyle w:val="RecordBase"/>
      </w:pPr>
      <w:r>
        <w:t xml:space="preserve">BR256(SB63)</w:t>
      </w:r>
    </w:p>
    <w:p>
      <w:pPr>
        <w:pStyle w:val="RecordBase"/>
      </w:pPr>
      <w:r>
        <w:t xml:space="preserve">BR257(SB26)</w:t>
      </w:r>
    </w:p>
    <w:p>
      <w:pPr>
        <w:pStyle w:val="RecordBase"/>
      </w:pPr>
      <w:r>
        <w:t xml:space="preserve">BR258(HB52)</w:t>
      </w:r>
    </w:p>
    <w:p>
      <w:pPr>
        <w:pStyle w:val="RecordBase"/>
      </w:pPr>
      <w:r>
        <w:t xml:space="preserve">BR263(HB40)</w:t>
      </w:r>
    </w:p>
    <w:p>
      <w:pPr>
        <w:pStyle w:val="RecordBase"/>
      </w:pPr>
      <w:r>
        <w:t xml:space="preserve">BR265(HB285)</w:t>
      </w:r>
    </w:p>
    <w:p>
      <w:pPr>
        <w:pStyle w:val="RecordBase"/>
      </w:pPr>
      <w:r>
        <w:t xml:space="preserve">BR266(HB281)</w:t>
      </w:r>
    </w:p>
    <w:p>
      <w:pPr>
        <w:pStyle w:val="RecordBase"/>
      </w:pPr>
      <w:r>
        <w:t xml:space="preserve">BR267(HCR52)</w:t>
      </w:r>
    </w:p>
    <w:p>
      <w:pPr>
        <w:pStyle w:val="RecordBase"/>
      </w:pPr>
      <w:r>
        <w:t xml:space="preserve">BR268(HB270)</w:t>
      </w:r>
    </w:p>
    <w:p>
      <w:pPr>
        <w:pStyle w:val="RecordBase"/>
      </w:pPr>
      <w:r>
        <w:t xml:space="preserve">BR269(HB129)</w:t>
      </w:r>
    </w:p>
    <w:p>
      <w:pPr>
        <w:pStyle w:val="RecordBase"/>
      </w:pPr>
      <w:r>
        <w:t xml:space="preserve">BR270(SB27)</w:t>
      </w:r>
    </w:p>
    <w:p>
      <w:pPr>
        <w:pStyle w:val="RecordBase"/>
      </w:pPr>
      <w:r>
        <w:t xml:space="preserve">BR272(HB148)</w:t>
      </w:r>
    </w:p>
    <w:p>
      <w:pPr>
        <w:pStyle w:val="RecordBase"/>
      </w:pPr>
      <w:r>
        <w:t xml:space="preserve">BR273(HB101)</w:t>
      </w:r>
    </w:p>
    <w:p>
      <w:pPr>
        <w:pStyle w:val="RecordBase"/>
      </w:pPr>
      <w:r>
        <w:t xml:space="preserve">BR274(SB28)</w:t>
      </w:r>
    </w:p>
    <w:p>
      <w:pPr>
        <w:pStyle w:val="RecordBase"/>
      </w:pPr>
      <w:r>
        <w:t xml:space="preserve">BR275(SB29)</w:t>
      </w:r>
    </w:p>
    <w:p>
      <w:pPr>
        <w:pStyle w:val="RecordBase"/>
      </w:pPr>
      <w:r>
        <w:t xml:space="preserve">BR278(SB30)</w:t>
      </w:r>
    </w:p>
    <w:p>
      <w:pPr>
        <w:pStyle w:val="RecordBase"/>
      </w:pPr>
      <w:r>
        <w:t xml:space="preserve">BR279(SB31)</w:t>
      </w:r>
    </w:p>
    <w:p>
      <w:pPr>
        <w:pStyle w:val="RecordBase"/>
      </w:pPr>
      <w:r>
        <w:t xml:space="preserve">BR281(SB97)</w:t>
      </w:r>
    </w:p>
    <w:p>
      <w:pPr>
        <w:pStyle w:val="RecordBase"/>
      </w:pPr>
      <w:r>
        <w:t xml:space="preserve">BR282(SB32)</w:t>
      </w:r>
    </w:p>
    <w:p>
      <w:pPr>
        <w:pStyle w:val="RecordBase"/>
      </w:pPr>
      <w:r>
        <w:t xml:space="preserve">BR284(HB140)</w:t>
      </w:r>
    </w:p>
    <w:p>
      <w:pPr>
        <w:pStyle w:val="RecordBase"/>
      </w:pPr>
      <w:r>
        <w:t xml:space="preserve">BR285(HR11)</w:t>
      </w:r>
    </w:p>
    <w:p>
      <w:pPr>
        <w:pStyle w:val="RecordBase"/>
      </w:pPr>
      <w:r>
        <w:t xml:space="preserve">BR288(HB60)</w:t>
      </w:r>
    </w:p>
    <w:p>
      <w:pPr>
        <w:pStyle w:val="RecordBase"/>
      </w:pPr>
      <w:r>
        <w:t xml:space="preserve">BR290(HB99)</w:t>
      </w:r>
    </w:p>
    <w:p>
      <w:pPr>
        <w:pStyle w:val="RecordBase"/>
      </w:pPr>
      <w:r>
        <w:t xml:space="preserve">BR291(HB97)</w:t>
      </w:r>
    </w:p>
    <w:p>
      <w:pPr>
        <w:pStyle w:val="RecordBase"/>
      </w:pPr>
      <w:r>
        <w:t xml:space="preserve">BR292(HB171)</w:t>
      </w:r>
    </w:p>
    <w:p>
      <w:pPr>
        <w:pStyle w:val="RecordBase"/>
      </w:pPr>
      <w:r>
        <w:t xml:space="preserve">BR296(HB260)</w:t>
      </w:r>
    </w:p>
    <w:p>
      <w:pPr>
        <w:pStyle w:val="RecordBase"/>
      </w:pPr>
      <w:r>
        <w:t xml:space="preserve">BR297(SR9)</w:t>
      </w:r>
    </w:p>
    <w:p>
      <w:pPr>
        <w:pStyle w:val="RecordBase"/>
      </w:pPr>
      <w:r>
        <w:t xml:space="preserve">BR299(HB287)</w:t>
      </w:r>
    </w:p>
    <w:p>
      <w:pPr>
        <w:pStyle w:val="RecordBase"/>
      </w:pPr>
      <w:r>
        <w:t xml:space="preserve">BR300(HB68)</w:t>
      </w:r>
    </w:p>
    <w:p>
      <w:pPr>
        <w:pStyle w:val="RecordBase"/>
      </w:pPr>
      <w:r>
        <w:t xml:space="preserve">BR301(HB224)</w:t>
      </w:r>
    </w:p>
    <w:p>
      <w:pPr>
        <w:pStyle w:val="RecordBase"/>
      </w:pPr>
      <w:r>
        <w:t xml:space="preserve">BR306(SB33)</w:t>
      </w:r>
    </w:p>
    <w:p>
      <w:pPr>
        <w:pStyle w:val="RecordBase"/>
      </w:pPr>
      <w:r>
        <w:t xml:space="preserve">BR310(HB168)</w:t>
      </w:r>
    </w:p>
    <w:p>
      <w:pPr>
        <w:pStyle w:val="RecordBase"/>
      </w:pPr>
      <w:r>
        <w:t xml:space="preserve">BR311(HB206)</w:t>
      </w:r>
    </w:p>
    <w:p>
      <w:pPr>
        <w:pStyle w:val="RecordBase"/>
      </w:pPr>
      <w:r>
        <w:t xml:space="preserve">BR313(HB153)</w:t>
      </w:r>
    </w:p>
    <w:p>
      <w:pPr>
        <w:pStyle w:val="RecordBase"/>
      </w:pPr>
      <w:r>
        <w:t xml:space="preserve">BR315(SB34)</w:t>
      </w:r>
    </w:p>
    <w:p>
      <w:pPr>
        <w:pStyle w:val="RecordBase"/>
      </w:pPr>
      <w:r>
        <w:t xml:space="preserve">BR316(HB121)</w:t>
      </w:r>
    </w:p>
    <w:p>
      <w:pPr>
        <w:pStyle w:val="RecordBase"/>
      </w:pPr>
      <w:r>
        <w:t xml:space="preserve">BR317(HB122)</w:t>
      </w:r>
    </w:p>
    <w:p>
      <w:pPr>
        <w:pStyle w:val="RecordBase"/>
      </w:pPr>
      <w:r>
        <w:t xml:space="preserve">BR319(HB123)</w:t>
      </w:r>
    </w:p>
    <w:p>
      <w:pPr>
        <w:pStyle w:val="RecordBase"/>
      </w:pPr>
      <w:r>
        <w:t xml:space="preserve">BR320(HB176)</w:t>
      </w:r>
    </w:p>
    <w:p>
      <w:pPr>
        <w:pStyle w:val="RecordBase"/>
      </w:pPr>
      <w:r>
        <w:t xml:space="preserve">BR322(HB251)</w:t>
      </w:r>
    </w:p>
    <w:p>
      <w:pPr>
        <w:pStyle w:val="RecordBase"/>
      </w:pPr>
      <w:r>
        <w:t xml:space="preserve">BR323(HB77)</w:t>
      </w:r>
    </w:p>
    <w:p>
      <w:pPr>
        <w:pStyle w:val="RecordBase"/>
      </w:pPr>
      <w:r>
        <w:t xml:space="preserve">BR324(HB114)</w:t>
      </w:r>
    </w:p>
    <w:p>
      <w:pPr>
        <w:pStyle w:val="RecordBase"/>
      </w:pPr>
      <w:r>
        <w:t xml:space="preserve">BR325(HB115)</w:t>
      </w:r>
    </w:p>
    <w:p>
      <w:pPr>
        <w:pStyle w:val="RecordBase"/>
      </w:pPr>
      <w:r>
        <w:t xml:space="preserve">BR327(HB239)</w:t>
      </w:r>
    </w:p>
    <w:p>
      <w:pPr>
        <w:pStyle w:val="RecordBase"/>
      </w:pPr>
      <w:r>
        <w:t xml:space="preserve">BR328(HB116)</w:t>
      </w:r>
    </w:p>
    <w:p>
      <w:pPr>
        <w:pStyle w:val="RecordBase"/>
      </w:pPr>
      <w:r>
        <w:t xml:space="preserve">BR331(HB190)</w:t>
      </w:r>
    </w:p>
    <w:p>
      <w:pPr>
        <w:pStyle w:val="RecordBase"/>
      </w:pPr>
      <w:r>
        <w:t xml:space="preserve">BR334(HB41)</w:t>
      </w:r>
    </w:p>
    <w:p>
      <w:pPr>
        <w:pStyle w:val="RecordBase"/>
      </w:pPr>
      <w:r>
        <w:t xml:space="preserve">BR337(HB119)</w:t>
      </w:r>
    </w:p>
    <w:p>
      <w:pPr>
        <w:pStyle w:val="RecordBase"/>
      </w:pPr>
      <w:r>
        <w:t xml:space="preserve">BR339(HB42)</w:t>
      </w:r>
    </w:p>
    <w:p>
      <w:pPr>
        <w:pStyle w:val="RecordBase"/>
      </w:pPr>
      <w:r>
        <w:t xml:space="preserve">BR342(HB45)</w:t>
      </w:r>
    </w:p>
    <w:p>
      <w:pPr>
        <w:pStyle w:val="RecordBase"/>
      </w:pPr>
      <w:r>
        <w:t xml:space="preserve">BR343(HB43)</w:t>
      </w:r>
    </w:p>
    <w:p>
      <w:pPr>
        <w:pStyle w:val="RecordBase"/>
      </w:pPr>
      <w:r>
        <w:t xml:space="preserve">BR345(SB81)</w:t>
      </w:r>
    </w:p>
    <w:p>
      <w:pPr>
        <w:pStyle w:val="RecordBase"/>
      </w:pPr>
      <w:r>
        <w:t xml:space="preserve">BR349(HR21)</w:t>
      </w:r>
    </w:p>
    <w:p>
      <w:pPr>
        <w:pStyle w:val="RecordBase"/>
      </w:pPr>
      <w:r>
        <w:t xml:space="preserve">BR351(HB147)</w:t>
      </w:r>
    </w:p>
    <w:p>
      <w:pPr>
        <w:pStyle w:val="RecordBase"/>
      </w:pPr>
      <w:r>
        <w:t xml:space="preserve">BR354(HB130)</w:t>
      </w:r>
    </w:p>
    <w:p>
      <w:pPr>
        <w:pStyle w:val="RecordBase"/>
      </w:pPr>
      <w:r>
        <w:t xml:space="preserve">BR355(HB48)</w:t>
      </w:r>
    </w:p>
    <w:p>
      <w:pPr>
        <w:pStyle w:val="RecordBase"/>
      </w:pPr>
      <w:r>
        <w:t xml:space="preserve">BR356(HB49)</w:t>
      </w:r>
    </w:p>
    <w:p>
      <w:pPr>
        <w:pStyle w:val="RecordBase"/>
      </w:pPr>
      <w:r>
        <w:t xml:space="preserve">BR357(HB50)</w:t>
      </w:r>
    </w:p>
    <w:p>
      <w:pPr>
        <w:pStyle w:val="RecordBase"/>
      </w:pPr>
      <w:r>
        <w:t xml:space="preserve">BR358(HB178)</w:t>
      </w:r>
    </w:p>
    <w:p>
      <w:pPr>
        <w:pStyle w:val="RecordBase"/>
      </w:pPr>
      <w:r>
        <w:t xml:space="preserve">BR361(HB144)</w:t>
      </w:r>
    </w:p>
    <w:p>
      <w:pPr>
        <w:pStyle w:val="RecordBase"/>
      </w:pPr>
      <w:r>
        <w:t xml:space="preserve">BR363(SB8)</w:t>
      </w:r>
    </w:p>
    <w:p>
      <w:pPr>
        <w:pStyle w:val="RecordBase"/>
      </w:pPr>
      <w:r>
        <w:t xml:space="preserve">BR364(HB137)</w:t>
      </w:r>
    </w:p>
    <w:p>
      <w:pPr>
        <w:pStyle w:val="RecordBase"/>
      </w:pPr>
      <w:r>
        <w:t xml:space="preserve">BR365(HB218)</w:t>
      </w:r>
    </w:p>
    <w:p>
      <w:pPr>
        <w:pStyle w:val="RecordBase"/>
      </w:pPr>
      <w:r>
        <w:t xml:space="preserve">BR366(HB136)</w:t>
      </w:r>
    </w:p>
    <w:p>
      <w:pPr>
        <w:pStyle w:val="RecordBase"/>
      </w:pPr>
      <w:r>
        <w:t xml:space="preserve">BR367(HB95)</w:t>
      </w:r>
    </w:p>
    <w:p>
      <w:pPr>
        <w:pStyle w:val="RecordBase"/>
      </w:pPr>
      <w:r>
        <w:t xml:space="preserve">BR368(SB35)</w:t>
      </w:r>
    </w:p>
    <w:p>
      <w:pPr>
        <w:pStyle w:val="RecordBase"/>
      </w:pPr>
      <w:r>
        <w:t xml:space="preserve">BR370(HB177)</w:t>
      </w:r>
    </w:p>
    <w:p>
      <w:pPr>
        <w:pStyle w:val="RecordBase"/>
      </w:pPr>
      <w:r>
        <w:t xml:space="preserve">BR371(HJR9)</w:t>
      </w:r>
    </w:p>
    <w:p>
      <w:pPr>
        <w:pStyle w:val="RecordBase"/>
      </w:pPr>
      <w:r>
        <w:t xml:space="preserve">BR372(HB164)</w:t>
      </w:r>
    </w:p>
    <w:p>
      <w:pPr>
        <w:pStyle w:val="RecordBase"/>
      </w:pPr>
      <w:r>
        <w:t xml:space="preserve">BR377(HB110)</w:t>
      </w:r>
    </w:p>
    <w:p>
      <w:pPr>
        <w:pStyle w:val="RecordBase"/>
      </w:pPr>
      <w:r>
        <w:t xml:space="preserve">BR379(HB120)</w:t>
      </w:r>
    </w:p>
    <w:p>
      <w:pPr>
        <w:pStyle w:val="RecordBase"/>
      </w:pPr>
      <w:r>
        <w:t xml:space="preserve">BR382(HB282)</w:t>
      </w:r>
    </w:p>
    <w:p>
      <w:pPr>
        <w:pStyle w:val="RecordBase"/>
      </w:pPr>
      <w:r>
        <w:t xml:space="preserve">BR385(HR31)</w:t>
      </w:r>
    </w:p>
    <w:p>
      <w:pPr>
        <w:pStyle w:val="RecordBase"/>
      </w:pPr>
      <w:r>
        <w:t xml:space="preserve">BR386(HR32)</w:t>
      </w:r>
    </w:p>
    <w:p>
      <w:pPr>
        <w:pStyle w:val="RecordBase"/>
      </w:pPr>
      <w:r>
        <w:t xml:space="preserve">BR387(HR33)</w:t>
      </w:r>
    </w:p>
    <w:p>
      <w:pPr>
        <w:pStyle w:val="RecordBase"/>
      </w:pPr>
      <w:r>
        <w:t xml:space="preserve">BR388(SB65)</w:t>
      </w:r>
    </w:p>
    <w:p>
      <w:pPr>
        <w:pStyle w:val="RecordBase"/>
      </w:pPr>
      <w:r>
        <w:t xml:space="preserve">BR389(SR18)</w:t>
      </w:r>
    </w:p>
    <w:p>
      <w:pPr>
        <w:pStyle w:val="RecordBase"/>
      </w:pPr>
      <w:r>
        <w:t xml:space="preserve">BR391(HB96)</w:t>
      </w:r>
    </w:p>
    <w:p>
      <w:pPr>
        <w:pStyle w:val="RecordBase"/>
      </w:pPr>
      <w:r>
        <w:t xml:space="preserve">BR394(SB36)</w:t>
      </w:r>
    </w:p>
    <w:p>
      <w:pPr>
        <w:pStyle w:val="RecordBase"/>
      </w:pPr>
      <w:r>
        <w:t xml:space="preserve">BR397(HB228)</w:t>
      </w:r>
    </w:p>
    <w:p>
      <w:pPr>
        <w:pStyle w:val="RecordBase"/>
      </w:pPr>
      <w:r>
        <w:t xml:space="preserve">BR398(HR28)</w:t>
      </w:r>
    </w:p>
    <w:p>
      <w:pPr>
        <w:pStyle w:val="RecordBase"/>
      </w:pPr>
      <w:r>
        <w:t xml:space="preserve">BR399(HR27)</w:t>
      </w:r>
    </w:p>
    <w:p>
      <w:pPr>
        <w:pStyle w:val="RecordBase"/>
      </w:pPr>
      <w:r>
        <w:t xml:space="preserve">BR400(HR29)</w:t>
      </w:r>
    </w:p>
    <w:p>
      <w:pPr>
        <w:pStyle w:val="RecordBase"/>
      </w:pPr>
      <w:r>
        <w:t xml:space="preserve">BR401(HR26)</w:t>
      </w:r>
    </w:p>
    <w:p>
      <w:pPr>
        <w:pStyle w:val="RecordBase"/>
      </w:pPr>
      <w:r>
        <w:t xml:space="preserve">BR402(HR30)</w:t>
      </w:r>
    </w:p>
    <w:p>
      <w:pPr>
        <w:pStyle w:val="RecordBase"/>
      </w:pPr>
      <w:r>
        <w:t xml:space="preserve">BR403(HB59)</w:t>
      </w:r>
    </w:p>
    <w:p>
      <w:pPr>
        <w:pStyle w:val="RecordBase"/>
      </w:pPr>
      <w:r>
        <w:t xml:space="preserve">BR404(SJR31)</w:t>
      </w:r>
    </w:p>
    <w:p>
      <w:pPr>
        <w:pStyle w:val="RecordBase"/>
      </w:pPr>
      <w:r>
        <w:t xml:space="preserve">BR407(HB57)</w:t>
      </w:r>
    </w:p>
    <w:p>
      <w:pPr>
        <w:pStyle w:val="RecordBase"/>
      </w:pPr>
      <w:r>
        <w:t xml:space="preserve">BR409(HB70)</w:t>
      </w:r>
    </w:p>
    <w:p>
      <w:pPr>
        <w:pStyle w:val="RecordBase"/>
      </w:pPr>
      <w:r>
        <w:t xml:space="preserve">BR411(HB169)</w:t>
      </w:r>
    </w:p>
    <w:p>
      <w:pPr>
        <w:pStyle w:val="RecordBase"/>
      </w:pPr>
      <w:r>
        <w:t xml:space="preserve">BR412(SB37)</w:t>
      </w:r>
    </w:p>
    <w:p>
      <w:pPr>
        <w:pStyle w:val="RecordBase"/>
      </w:pPr>
      <w:r>
        <w:t xml:space="preserve">BR413(HB124)</w:t>
      </w:r>
    </w:p>
    <w:p>
      <w:pPr>
        <w:pStyle w:val="RecordBase"/>
      </w:pPr>
      <w:r>
        <w:t xml:space="preserve">BR414(HB125)</w:t>
      </w:r>
    </w:p>
    <w:p>
      <w:pPr>
        <w:pStyle w:val="RecordBase"/>
      </w:pPr>
      <w:r>
        <w:t xml:space="preserve">BR415(HB126)</w:t>
      </w:r>
    </w:p>
    <w:p>
      <w:pPr>
        <w:pStyle w:val="RecordBase"/>
      </w:pPr>
      <w:r>
        <w:t xml:space="preserve">BR416(SB76)</w:t>
      </w:r>
    </w:p>
    <w:p>
      <w:pPr>
        <w:pStyle w:val="RecordBase"/>
      </w:pPr>
      <w:r>
        <w:t xml:space="preserve">BR418(HB150)</w:t>
      </w:r>
    </w:p>
    <w:p>
      <w:pPr>
        <w:pStyle w:val="RecordBase"/>
      </w:pPr>
      <w:r>
        <w:t xml:space="preserve">BR419(SB71)</w:t>
      </w:r>
    </w:p>
    <w:p>
      <w:pPr>
        <w:pStyle w:val="RecordBase"/>
      </w:pPr>
      <w:r>
        <w:t xml:space="preserve">BR421(HB141)</w:t>
      </w:r>
    </w:p>
    <w:p>
      <w:pPr>
        <w:pStyle w:val="RecordBase"/>
      </w:pPr>
      <w:r>
        <w:t xml:space="preserve">BR422(HB5)</w:t>
      </w:r>
    </w:p>
    <w:p>
      <w:pPr>
        <w:pStyle w:val="RecordBase"/>
      </w:pPr>
      <w:r>
        <w:t xml:space="preserve">BR423(SB38)</w:t>
      </w:r>
    </w:p>
    <w:p>
      <w:pPr>
        <w:pStyle w:val="RecordBase"/>
      </w:pPr>
      <w:r>
        <w:t xml:space="preserve">BR425(SB39)</w:t>
      </w:r>
    </w:p>
    <w:p>
      <w:pPr>
        <w:pStyle w:val="RecordBase"/>
      </w:pPr>
      <w:r>
        <w:t xml:space="preserve">BR428(HB191)</w:t>
      </w:r>
    </w:p>
    <w:p>
      <w:pPr>
        <w:pStyle w:val="RecordBase"/>
      </w:pPr>
      <w:r>
        <w:t xml:space="preserve">BR431(HB78)</w:t>
      </w:r>
    </w:p>
    <w:p>
      <w:pPr>
        <w:pStyle w:val="RecordBase"/>
      </w:pPr>
      <w:r>
        <w:t xml:space="preserve">BR432(HB79)</w:t>
      </w:r>
    </w:p>
    <w:p>
      <w:pPr>
        <w:pStyle w:val="RecordBase"/>
      </w:pPr>
      <w:r>
        <w:t xml:space="preserve">BR433(SB41)</w:t>
      </w:r>
    </w:p>
    <w:p>
      <w:pPr>
        <w:pStyle w:val="RecordBase"/>
      </w:pPr>
      <w:r>
        <w:t xml:space="preserve">BR435(SB42)</w:t>
      </w:r>
    </w:p>
    <w:p>
      <w:pPr>
        <w:pStyle w:val="RecordBase"/>
      </w:pPr>
      <w:r>
        <w:t xml:space="preserve">BR436(HB102)</w:t>
      </w:r>
    </w:p>
    <w:p>
      <w:pPr>
        <w:pStyle w:val="RecordBase"/>
      </w:pPr>
      <w:r>
        <w:t xml:space="preserve">BR439(SB43)</w:t>
      </w:r>
    </w:p>
    <w:p>
      <w:pPr>
        <w:pStyle w:val="RecordBase"/>
      </w:pPr>
      <w:r>
        <w:t xml:space="preserve">BR440(SB44)</w:t>
      </w:r>
    </w:p>
    <w:p>
      <w:pPr>
        <w:pStyle w:val="RecordBase"/>
      </w:pPr>
      <w:r>
        <w:t xml:space="preserve">BR444(HB205)</w:t>
      </w:r>
    </w:p>
    <w:p>
      <w:pPr>
        <w:pStyle w:val="RecordBase"/>
      </w:pPr>
      <w:r>
        <w:t xml:space="preserve">BR450(HB62)</w:t>
      </w:r>
    </w:p>
    <w:p>
      <w:pPr>
        <w:pStyle w:val="RecordBase"/>
      </w:pPr>
      <w:r>
        <w:t xml:space="preserve">BR456(HB109)</w:t>
      </w:r>
    </w:p>
    <w:p>
      <w:pPr>
        <w:pStyle w:val="RecordBase"/>
      </w:pPr>
      <w:r>
        <w:t xml:space="preserve">BR457(HB152)</w:t>
      </w:r>
    </w:p>
    <w:p>
      <w:pPr>
        <w:pStyle w:val="RecordBase"/>
      </w:pPr>
      <w:r>
        <w:t xml:space="preserve">BR460(HB256)</w:t>
      </w:r>
    </w:p>
    <w:p>
      <w:pPr>
        <w:pStyle w:val="RecordBase"/>
      </w:pPr>
      <w:r>
        <w:t xml:space="preserve">BR461(HB143)</w:t>
      </w:r>
    </w:p>
    <w:p>
      <w:pPr>
        <w:pStyle w:val="RecordBase"/>
      </w:pPr>
      <w:r>
        <w:t xml:space="preserve">BR463(HB104)</w:t>
      </w:r>
    </w:p>
    <w:p>
      <w:pPr>
        <w:pStyle w:val="RecordBase"/>
      </w:pPr>
      <w:r>
        <w:t xml:space="preserve">BR466(SR15)</w:t>
      </w:r>
    </w:p>
    <w:p>
      <w:pPr>
        <w:pStyle w:val="RecordBase"/>
      </w:pPr>
      <w:r>
        <w:t xml:space="preserve">BR467(HJR10)</w:t>
      </w:r>
    </w:p>
    <w:p>
      <w:pPr>
        <w:pStyle w:val="RecordBase"/>
      </w:pPr>
      <w:r>
        <w:t xml:space="preserve">BR468(HB69)</w:t>
      </w:r>
    </w:p>
    <w:p>
      <w:pPr>
        <w:pStyle w:val="RecordBase"/>
      </w:pPr>
      <w:r>
        <w:t xml:space="preserve">BR470(SB91)</w:t>
      </w:r>
    </w:p>
    <w:p>
      <w:pPr>
        <w:pStyle w:val="RecordBase"/>
      </w:pPr>
      <w:r>
        <w:t xml:space="preserve">BR473(HB204)</w:t>
      </w:r>
    </w:p>
    <w:p>
      <w:pPr>
        <w:pStyle w:val="RecordBase"/>
      </w:pPr>
      <w:r>
        <w:t xml:space="preserve">BR474(SR10)</w:t>
      </w:r>
    </w:p>
    <w:p>
      <w:pPr>
        <w:pStyle w:val="RecordBase"/>
      </w:pPr>
      <w:r>
        <w:t xml:space="preserve">BR475(HB179)</w:t>
      </w:r>
    </w:p>
    <w:p>
      <w:pPr>
        <w:pStyle w:val="RecordBase"/>
      </w:pPr>
      <w:r>
        <w:t xml:space="preserve">BR479(HCR35)</w:t>
      </w:r>
    </w:p>
    <w:p>
      <w:pPr>
        <w:pStyle w:val="RecordBase"/>
      </w:pPr>
      <w:r>
        <w:t xml:space="preserve">BR480(HB128)</w:t>
      </w:r>
    </w:p>
    <w:p>
      <w:pPr>
        <w:pStyle w:val="RecordBase"/>
      </w:pPr>
      <w:r>
        <w:t xml:space="preserve">BR482(HR12)</w:t>
      </w:r>
    </w:p>
    <w:p>
      <w:pPr>
        <w:pStyle w:val="RecordBase"/>
      </w:pPr>
      <w:r>
        <w:t xml:space="preserve">BR483(HB209)</w:t>
      </w:r>
    </w:p>
    <w:p>
      <w:pPr>
        <w:pStyle w:val="RecordBase"/>
      </w:pPr>
      <w:r>
        <w:t xml:space="preserve">BR484(HB210)</w:t>
      </w:r>
    </w:p>
    <w:p>
      <w:pPr>
        <w:pStyle w:val="RecordBase"/>
      </w:pPr>
      <w:r>
        <w:t xml:space="preserve">BR485(HB98)</w:t>
      </w:r>
    </w:p>
    <w:p>
      <w:pPr>
        <w:pStyle w:val="RecordBase"/>
      </w:pPr>
      <w:r>
        <w:t xml:space="preserve">BR486(HR13)</w:t>
      </w:r>
    </w:p>
    <w:p>
      <w:pPr>
        <w:pStyle w:val="RecordBase"/>
      </w:pPr>
      <w:r>
        <w:t xml:space="preserve">BR487(HB201)</w:t>
      </w:r>
    </w:p>
    <w:p>
      <w:pPr>
        <w:pStyle w:val="RecordBase"/>
      </w:pPr>
      <w:r>
        <w:t xml:space="preserve">BR488(SB45)</w:t>
      </w:r>
    </w:p>
    <w:p>
      <w:pPr>
        <w:pStyle w:val="RecordBase"/>
      </w:pPr>
      <w:r>
        <w:t xml:space="preserve">BR489(HJR19)</w:t>
      </w:r>
    </w:p>
    <w:p>
      <w:pPr>
        <w:pStyle w:val="RecordBase"/>
      </w:pPr>
      <w:r>
        <w:t xml:space="preserve">BR492(SB46)</w:t>
      </w:r>
    </w:p>
    <w:p>
      <w:pPr>
        <w:pStyle w:val="RecordBase"/>
      </w:pPr>
      <w:r>
        <w:t xml:space="preserve">BR493(SR13)</w:t>
      </w:r>
    </w:p>
    <w:p>
      <w:pPr>
        <w:pStyle w:val="RecordBase"/>
      </w:pPr>
      <w:r>
        <w:t xml:space="preserve">BR494(SB47)</w:t>
      </w:r>
    </w:p>
    <w:p>
      <w:pPr>
        <w:pStyle w:val="RecordBase"/>
      </w:pPr>
      <w:r>
        <w:t xml:space="preserve">BR499(HB113)</w:t>
      </w:r>
    </w:p>
    <w:p>
      <w:pPr>
        <w:pStyle w:val="RecordBase"/>
      </w:pPr>
      <w:r>
        <w:t xml:space="preserve">BR800(HB273)</w:t>
      </w:r>
    </w:p>
    <w:p>
      <w:pPr>
        <w:pStyle w:val="RecordBase"/>
      </w:pPr>
      <w:r>
        <w:t xml:space="preserve">BR801(HB111)</w:t>
      </w:r>
    </w:p>
    <w:p>
      <w:pPr>
        <w:pStyle w:val="RecordBase"/>
      </w:pPr>
      <w:r>
        <w:t xml:space="preserve">BR802(HB250)</w:t>
      </w:r>
    </w:p>
    <w:p>
      <w:pPr>
        <w:pStyle w:val="RecordBase"/>
      </w:pPr>
      <w:r>
        <w:t xml:space="preserve">BR803(HB112)</w:t>
      </w:r>
    </w:p>
    <w:p>
      <w:pPr>
        <w:pStyle w:val="RecordBase"/>
      </w:pPr>
      <w:r>
        <w:t xml:space="preserve">BR807(HB247)</w:t>
      </w:r>
    </w:p>
    <w:p>
      <w:pPr>
        <w:pStyle w:val="RecordBase"/>
      </w:pPr>
      <w:r>
        <w:t xml:space="preserve">BR808(HJR8)</w:t>
      </w:r>
    </w:p>
    <w:p>
      <w:pPr>
        <w:pStyle w:val="RecordBase"/>
      </w:pPr>
      <w:r>
        <w:t xml:space="preserve">BR809(HB284)</w:t>
      </w:r>
    </w:p>
    <w:p>
      <w:pPr>
        <w:pStyle w:val="RecordBase"/>
      </w:pPr>
      <w:r>
        <w:t xml:space="preserve">BR812(SB62)</w:t>
      </w:r>
    </w:p>
    <w:p>
      <w:pPr>
        <w:pStyle w:val="RecordBase"/>
      </w:pPr>
      <w:r>
        <w:t xml:space="preserve">BR813(HCR6)</w:t>
      </w:r>
    </w:p>
    <w:p>
      <w:pPr>
        <w:pStyle w:val="RecordBase"/>
      </w:pPr>
      <w:r>
        <w:t xml:space="preserve">BR815(HB261)</w:t>
      </w:r>
    </w:p>
    <w:p>
      <w:pPr>
        <w:pStyle w:val="RecordBase"/>
      </w:pPr>
      <w:r>
        <w:t xml:space="preserve">BR817(HB87)</w:t>
      </w:r>
    </w:p>
    <w:p>
      <w:pPr>
        <w:pStyle w:val="RecordBase"/>
      </w:pPr>
      <w:r>
        <w:t xml:space="preserve">BR818(HB187)</w:t>
      </w:r>
    </w:p>
    <w:p>
      <w:pPr>
        <w:pStyle w:val="RecordBase"/>
      </w:pPr>
      <w:r>
        <w:t xml:space="preserve">BR819(HB74)</w:t>
      </w:r>
    </w:p>
    <w:p>
      <w:pPr>
        <w:pStyle w:val="RecordBase"/>
      </w:pPr>
      <w:r>
        <w:t xml:space="preserve">BR822(HB202)</w:t>
      </w:r>
    </w:p>
    <w:p>
      <w:pPr>
        <w:pStyle w:val="RecordBase"/>
      </w:pPr>
      <w:r>
        <w:t xml:space="preserve">BR825(SR26)</w:t>
      </w:r>
    </w:p>
    <w:p>
      <w:pPr>
        <w:pStyle w:val="RecordBase"/>
      </w:pPr>
      <w:r>
        <w:t xml:space="preserve">BR826(HR20)</w:t>
      </w:r>
    </w:p>
    <w:p>
      <w:pPr>
        <w:pStyle w:val="RecordBase"/>
      </w:pPr>
      <w:r>
        <w:t xml:space="preserve">BR827(HB91)</w:t>
      </w:r>
    </w:p>
    <w:p>
      <w:pPr>
        <w:pStyle w:val="RecordBase"/>
      </w:pPr>
      <w:r>
        <w:t xml:space="preserve">BR830(SR30)</w:t>
      </w:r>
    </w:p>
    <w:p>
      <w:pPr>
        <w:pStyle w:val="RecordBase"/>
      </w:pPr>
      <w:r>
        <w:t xml:space="preserve">BR832(HB90)</w:t>
      </w:r>
    </w:p>
    <w:p>
      <w:pPr>
        <w:pStyle w:val="RecordBase"/>
      </w:pPr>
      <w:r>
        <w:t xml:space="preserve">BR833(HB117)</w:t>
      </w:r>
    </w:p>
    <w:p>
      <w:pPr>
        <w:pStyle w:val="RecordBase"/>
      </w:pPr>
      <w:r>
        <w:t xml:space="preserve">BR835(HB76)</w:t>
      </w:r>
    </w:p>
    <w:p>
      <w:pPr>
        <w:pStyle w:val="RecordBase"/>
      </w:pPr>
      <w:r>
        <w:t xml:space="preserve">BR838(HB305)</w:t>
      </w:r>
    </w:p>
    <w:p>
      <w:pPr>
        <w:pStyle w:val="RecordBase"/>
      </w:pPr>
      <w:r>
        <w:t xml:space="preserve">BR843(HB173)</w:t>
      </w:r>
    </w:p>
    <w:p>
      <w:pPr>
        <w:pStyle w:val="RecordBase"/>
      </w:pPr>
      <w:r>
        <w:t xml:space="preserve">BR844(HB84)</w:t>
      </w:r>
    </w:p>
    <w:p>
      <w:pPr>
        <w:pStyle w:val="RecordBase"/>
      </w:pPr>
      <w:r>
        <w:t xml:space="preserve">BR848(HB214)</w:t>
      </w:r>
    </w:p>
    <w:p>
      <w:pPr>
        <w:pStyle w:val="RecordBase"/>
      </w:pPr>
      <w:r>
        <w:t xml:space="preserve">BR851(HB186)</w:t>
      </w:r>
    </w:p>
    <w:p>
      <w:pPr>
        <w:pStyle w:val="RecordBase"/>
      </w:pPr>
      <w:r>
        <w:t xml:space="preserve">BR853(HB80)</w:t>
      </w:r>
    </w:p>
    <w:p>
      <w:pPr>
        <w:pStyle w:val="RecordBase"/>
      </w:pPr>
      <w:r>
        <w:t xml:space="preserve">BR854(HB81)</w:t>
      </w:r>
    </w:p>
    <w:p>
      <w:pPr>
        <w:pStyle w:val="RecordBase"/>
      </w:pPr>
      <w:r>
        <w:t xml:space="preserve">BR856(HB172)</w:t>
      </w:r>
    </w:p>
    <w:p>
      <w:pPr>
        <w:pStyle w:val="RecordBase"/>
      </w:pPr>
      <w:r>
        <w:t xml:space="preserve">BR857(HB269)</w:t>
      </w:r>
    </w:p>
    <w:p>
      <w:pPr>
        <w:pStyle w:val="RecordBase"/>
      </w:pPr>
      <w:r>
        <w:t xml:space="preserve">BR859(SB48)</w:t>
      </w:r>
    </w:p>
    <w:p>
      <w:pPr>
        <w:pStyle w:val="RecordBase"/>
      </w:pPr>
      <w:r>
        <w:t xml:space="preserve">BR861(HR37)</w:t>
      </w:r>
    </w:p>
    <w:p>
      <w:pPr>
        <w:pStyle w:val="RecordBase"/>
      </w:pPr>
      <w:r>
        <w:t xml:space="preserve">BR862(HB258)</w:t>
      </w:r>
    </w:p>
    <w:p>
      <w:pPr>
        <w:pStyle w:val="RecordBase"/>
      </w:pPr>
      <w:r>
        <w:t xml:space="preserve">BR863(HB255)</w:t>
      </w:r>
    </w:p>
    <w:p>
      <w:pPr>
        <w:pStyle w:val="RecordBase"/>
      </w:pPr>
      <w:r>
        <w:t xml:space="preserve">BR865(HB135)</w:t>
      </w:r>
    </w:p>
    <w:p>
      <w:pPr>
        <w:pStyle w:val="RecordBase"/>
      </w:pPr>
      <w:r>
        <w:t xml:space="preserve">BR869(HR2)</w:t>
      </w:r>
    </w:p>
    <w:p>
      <w:pPr>
        <w:pStyle w:val="RecordBase"/>
      </w:pPr>
      <w:r>
        <w:t xml:space="preserve">BR870(SR2)</w:t>
      </w:r>
    </w:p>
    <w:p>
      <w:pPr>
        <w:pStyle w:val="RecordBase"/>
      </w:pPr>
      <w:r>
        <w:t xml:space="preserve">BR872(SR29)</w:t>
      </w:r>
    </w:p>
    <w:p>
      <w:pPr>
        <w:pStyle w:val="RecordBase"/>
      </w:pPr>
      <w:r>
        <w:t xml:space="preserve">BR873(HB149)</w:t>
      </w:r>
    </w:p>
    <w:p>
      <w:pPr>
        <w:pStyle w:val="RecordBase"/>
      </w:pPr>
      <w:r>
        <w:t xml:space="preserve">BR877(SR28)</w:t>
      </w:r>
    </w:p>
    <w:p>
      <w:pPr>
        <w:pStyle w:val="RecordBase"/>
      </w:pPr>
      <w:r>
        <w:t xml:space="preserve">BR878(HB196)</w:t>
      </w:r>
    </w:p>
    <w:p>
      <w:pPr>
        <w:pStyle w:val="RecordBase"/>
      </w:pPr>
      <w:r>
        <w:t xml:space="preserve">BR880(HB184)</w:t>
      </w:r>
    </w:p>
    <w:p>
      <w:pPr>
        <w:pStyle w:val="RecordBase"/>
      </w:pPr>
      <w:r>
        <w:t xml:space="preserve">BR882(HB242)</w:t>
      </w:r>
    </w:p>
    <w:p>
      <w:pPr>
        <w:pStyle w:val="RecordBase"/>
      </w:pPr>
      <w:r>
        <w:t xml:space="preserve">BR883(HB252)</w:t>
      </w:r>
    </w:p>
    <w:p>
      <w:pPr>
        <w:pStyle w:val="RecordBase"/>
      </w:pPr>
      <w:r>
        <w:t xml:space="preserve">BR885(SJR5)</w:t>
      </w:r>
    </w:p>
    <w:p>
      <w:pPr>
        <w:pStyle w:val="RecordBase"/>
      </w:pPr>
      <w:r>
        <w:t xml:space="preserve">BR886(HR14)</w:t>
      </w:r>
    </w:p>
    <w:p>
      <w:pPr>
        <w:pStyle w:val="RecordBase"/>
      </w:pPr>
      <w:r>
        <w:t xml:space="preserve">BR887(HB226)</w:t>
      </w:r>
    </w:p>
    <w:p>
      <w:pPr>
        <w:pStyle w:val="RecordBase"/>
      </w:pPr>
      <w:r>
        <w:t xml:space="preserve">BR888(HB193)</w:t>
      </w:r>
    </w:p>
    <w:p>
      <w:pPr>
        <w:pStyle w:val="RecordBase"/>
      </w:pPr>
      <w:r>
        <w:t xml:space="preserve">BR892(HB200)</w:t>
      </w:r>
    </w:p>
    <w:p>
      <w:pPr>
        <w:pStyle w:val="RecordBase"/>
      </w:pPr>
      <w:r>
        <w:t xml:space="preserve">BR895(HB217)</w:t>
      </w:r>
    </w:p>
    <w:p>
      <w:pPr>
        <w:pStyle w:val="RecordBase"/>
      </w:pPr>
      <w:r>
        <w:t xml:space="preserve">BR896(HB244)</w:t>
      </w:r>
    </w:p>
    <w:p>
      <w:pPr>
        <w:pStyle w:val="RecordBase"/>
      </w:pPr>
      <w:r>
        <w:t xml:space="preserve">BR897(SB49)</w:t>
      </w:r>
    </w:p>
    <w:p>
      <w:pPr>
        <w:pStyle w:val="RecordBase"/>
      </w:pPr>
      <w:r>
        <w:t xml:space="preserve">BR898(HB103)</w:t>
      </w:r>
    </w:p>
    <w:p>
      <w:pPr>
        <w:pStyle w:val="RecordBase"/>
      </w:pPr>
      <w:r>
        <w:t xml:space="preserve">BR900(HB232)</w:t>
      </w:r>
    </w:p>
    <w:p>
      <w:pPr>
        <w:pStyle w:val="RecordBase"/>
      </w:pPr>
      <w:r>
        <w:t xml:space="preserve">BR901(HB133)</w:t>
      </w:r>
    </w:p>
    <w:p>
      <w:pPr>
        <w:pStyle w:val="RecordBase"/>
      </w:pPr>
      <w:r>
        <w:t xml:space="preserve">BR903(HB157)</w:t>
      </w:r>
    </w:p>
    <w:p>
      <w:pPr>
        <w:pStyle w:val="RecordBase"/>
      </w:pPr>
      <w:r>
        <w:t xml:space="preserve">BR906(SB51)</w:t>
      </w:r>
    </w:p>
    <w:p>
      <w:pPr>
        <w:pStyle w:val="RecordBase"/>
      </w:pPr>
      <w:r>
        <w:t xml:space="preserve">BR907(SB5)</w:t>
      </w:r>
    </w:p>
    <w:p>
      <w:pPr>
        <w:pStyle w:val="RecordBase"/>
      </w:pPr>
      <w:r>
        <w:t xml:space="preserve">BR909(SB52)</w:t>
      </w:r>
    </w:p>
    <w:p>
      <w:pPr>
        <w:pStyle w:val="RecordBase"/>
      </w:pPr>
      <w:r>
        <w:t xml:space="preserve">BR910(SB53)</w:t>
      </w:r>
    </w:p>
    <w:p>
      <w:pPr>
        <w:pStyle w:val="RecordBase"/>
      </w:pPr>
      <w:r>
        <w:t xml:space="preserve">BR911(HB320)</w:t>
      </w:r>
    </w:p>
    <w:p>
      <w:pPr>
        <w:pStyle w:val="RecordBase"/>
      </w:pPr>
      <w:r>
        <w:t xml:space="preserve">BR914(SB93)</w:t>
      </w:r>
    </w:p>
    <w:p>
      <w:pPr>
        <w:pStyle w:val="RecordBase"/>
      </w:pPr>
      <w:r>
        <w:t xml:space="preserve">BR915(SB73)</w:t>
      </w:r>
    </w:p>
    <w:p>
      <w:pPr>
        <w:pStyle w:val="RecordBase"/>
      </w:pPr>
      <w:r>
        <w:t xml:space="preserve">BR917(SB54)</w:t>
      </w:r>
    </w:p>
    <w:p>
      <w:pPr>
        <w:pStyle w:val="RecordBase"/>
      </w:pPr>
      <w:r>
        <w:t xml:space="preserve">BR918(HR45)</w:t>
      </w:r>
    </w:p>
    <w:p>
      <w:pPr>
        <w:pStyle w:val="RecordBase"/>
      </w:pPr>
      <w:r>
        <w:t xml:space="preserve">BR921(HB212)</w:t>
      </w:r>
    </w:p>
    <w:p>
      <w:pPr>
        <w:pStyle w:val="RecordBase"/>
      </w:pPr>
      <w:r>
        <w:t xml:space="preserve">BR925(HB158)</w:t>
      </w:r>
    </w:p>
    <w:p>
      <w:pPr>
        <w:pStyle w:val="RecordBase"/>
      </w:pPr>
      <w:r>
        <w:t xml:space="preserve">BR930(HB145)</w:t>
      </w:r>
    </w:p>
    <w:p>
      <w:pPr>
        <w:pStyle w:val="RecordBase"/>
      </w:pPr>
      <w:r>
        <w:t xml:space="preserve">BR931(HB160)</w:t>
      </w:r>
    </w:p>
    <w:p>
      <w:pPr>
        <w:pStyle w:val="RecordBase"/>
      </w:pPr>
      <w:r>
        <w:t xml:space="preserve">BR932(SB74)</w:t>
      </w:r>
    </w:p>
    <w:p>
      <w:pPr>
        <w:pStyle w:val="RecordBase"/>
      </w:pPr>
      <w:r>
        <w:t xml:space="preserve">BR936(HB134)</w:t>
      </w:r>
    </w:p>
    <w:p>
      <w:pPr>
        <w:pStyle w:val="RecordBase"/>
      </w:pPr>
      <w:r>
        <w:t xml:space="preserve">BR944(HB271)</w:t>
      </w:r>
    </w:p>
    <w:p>
      <w:pPr>
        <w:pStyle w:val="RecordBase"/>
      </w:pPr>
      <w:r>
        <w:t xml:space="preserve">BR945(HB245)</w:t>
      </w:r>
    </w:p>
    <w:p>
      <w:pPr>
        <w:pStyle w:val="RecordBase"/>
      </w:pPr>
      <w:r>
        <w:t xml:space="preserve">BR947(SB55)</w:t>
      </w:r>
    </w:p>
    <w:p>
      <w:pPr>
        <w:pStyle w:val="RecordBase"/>
      </w:pPr>
      <w:r>
        <w:t xml:space="preserve">BR950(SB64)</w:t>
      </w:r>
    </w:p>
    <w:p>
      <w:pPr>
        <w:pStyle w:val="RecordBase"/>
      </w:pPr>
      <w:r>
        <w:t xml:space="preserve">BR951(SB84)</w:t>
      </w:r>
    </w:p>
    <w:p>
      <w:pPr>
        <w:pStyle w:val="RecordBase"/>
      </w:pPr>
      <w:r>
        <w:t xml:space="preserve">BR953(SB59)</w:t>
      </w:r>
    </w:p>
    <w:p>
      <w:pPr>
        <w:pStyle w:val="RecordBase"/>
      </w:pPr>
      <w:r>
        <w:t xml:space="preserve">BR955(HB325)</w:t>
      </w:r>
    </w:p>
    <w:p>
      <w:pPr>
        <w:pStyle w:val="RecordBase"/>
      </w:pPr>
      <w:r>
        <w:t xml:space="preserve">BR956(SB83)</w:t>
      </w:r>
    </w:p>
    <w:p>
      <w:pPr>
        <w:pStyle w:val="RecordBase"/>
      </w:pPr>
      <w:r>
        <w:t xml:space="preserve">BR957(SR11)</w:t>
      </w:r>
    </w:p>
    <w:p>
      <w:pPr>
        <w:pStyle w:val="RecordBase"/>
      </w:pPr>
      <w:r>
        <w:t xml:space="preserve">BR960(HB316)</w:t>
      </w:r>
    </w:p>
    <w:p>
      <w:pPr>
        <w:pStyle w:val="RecordBase"/>
      </w:pPr>
      <w:r>
        <w:t xml:space="preserve">BR965(HB174)</w:t>
      </w:r>
    </w:p>
    <w:p>
      <w:pPr>
        <w:pStyle w:val="RecordBase"/>
      </w:pPr>
      <w:r>
        <w:t xml:space="preserve">BR967(SB56)</w:t>
      </w:r>
    </w:p>
    <w:p>
      <w:pPr>
        <w:pStyle w:val="RecordBase"/>
      </w:pPr>
      <w:r>
        <w:t xml:space="preserve">BR969(HCR40)</w:t>
      </w:r>
    </w:p>
    <w:p>
      <w:pPr>
        <w:pStyle w:val="RecordBase"/>
      </w:pPr>
      <w:r>
        <w:t xml:space="preserve">BR970(HB237)</w:t>
      </w:r>
    </w:p>
    <w:p>
      <w:pPr>
        <w:pStyle w:val="RecordBase"/>
      </w:pPr>
      <w:r>
        <w:t xml:space="preserve">BR971(HB263)</w:t>
      </w:r>
    </w:p>
    <w:p>
      <w:pPr>
        <w:pStyle w:val="RecordBase"/>
      </w:pPr>
      <w:r>
        <w:t xml:space="preserve">BR973(HB278)</w:t>
      </w:r>
    </w:p>
    <w:p>
      <w:pPr>
        <w:pStyle w:val="RecordBase"/>
      </w:pPr>
      <w:r>
        <w:t xml:space="preserve">BR974(HB266)</w:t>
      </w:r>
    </w:p>
    <w:p>
      <w:pPr>
        <w:pStyle w:val="RecordBase"/>
      </w:pPr>
      <w:r>
        <w:t xml:space="preserve">BR976(HB146)</w:t>
      </w:r>
    </w:p>
    <w:p>
      <w:pPr>
        <w:pStyle w:val="RecordBase"/>
      </w:pPr>
      <w:r>
        <w:t xml:space="preserve">BR977(HB240)</w:t>
      </w:r>
    </w:p>
    <w:p>
      <w:pPr>
        <w:pStyle w:val="RecordBase"/>
      </w:pPr>
      <w:r>
        <w:t xml:space="preserve">BR982(HB298)</w:t>
      </w:r>
    </w:p>
    <w:p>
      <w:pPr>
        <w:pStyle w:val="RecordBase"/>
      </w:pPr>
      <w:r>
        <w:t xml:space="preserve">BR983(HB180)</w:t>
      </w:r>
    </w:p>
    <w:p>
      <w:pPr>
        <w:pStyle w:val="RecordBase"/>
      </w:pPr>
      <w:r>
        <w:t xml:space="preserve">BR996(HB170)</w:t>
      </w:r>
    </w:p>
    <w:p>
      <w:pPr>
        <w:pStyle w:val="RecordBase"/>
      </w:pPr>
      <w:r>
        <w:t xml:space="preserve">BR997(HB161)</w:t>
      </w:r>
    </w:p>
    <w:p>
      <w:pPr>
        <w:pStyle w:val="RecordBase"/>
      </w:pPr>
      <w:r>
        <w:t xml:space="preserve">BR999(HB85)</w:t>
      </w:r>
    </w:p>
    <w:p>
      <w:pPr>
        <w:pStyle w:val="RecordBase"/>
      </w:pPr>
      <w:r>
        <w:t xml:space="preserve">BR1000(HB225)</w:t>
      </w:r>
    </w:p>
    <w:p>
      <w:pPr>
        <w:pStyle w:val="RecordBase"/>
      </w:pPr>
      <w:r>
        <w:t xml:space="preserve">BR1001(HB154)</w:t>
      </w:r>
    </w:p>
    <w:p>
      <w:pPr>
        <w:pStyle w:val="RecordBase"/>
      </w:pPr>
      <w:r>
        <w:t xml:space="preserve">BR1002(HB155)</w:t>
      </w:r>
    </w:p>
    <w:p>
      <w:pPr>
        <w:pStyle w:val="RecordBase"/>
      </w:pPr>
      <w:r>
        <w:t xml:space="preserve">BR1003(HB156)</w:t>
      </w:r>
    </w:p>
    <w:p>
      <w:pPr>
        <w:pStyle w:val="RecordBase"/>
      </w:pPr>
      <w:r>
        <w:t xml:space="preserve">BR1008(HB181)</w:t>
      </w:r>
    </w:p>
    <w:p>
      <w:pPr>
        <w:pStyle w:val="RecordBase"/>
      </w:pPr>
      <w:r>
        <w:t xml:space="preserve">BR1010(HCR4)</w:t>
      </w:r>
    </w:p>
    <w:p>
      <w:pPr>
        <w:pStyle w:val="RecordBase"/>
      </w:pPr>
      <w:r>
        <w:t xml:space="preserve">BR1011(HCR5)</w:t>
      </w:r>
    </w:p>
    <w:p>
      <w:pPr>
        <w:pStyle w:val="RecordBase"/>
      </w:pPr>
      <w:r>
        <w:t xml:space="preserve">BR1012(HB182)</w:t>
      </w:r>
    </w:p>
    <w:p>
      <w:pPr>
        <w:pStyle w:val="RecordBase"/>
      </w:pPr>
      <w:r>
        <w:t xml:space="preserve">BR1013(SB108)</w:t>
      </w:r>
    </w:p>
    <w:p>
      <w:pPr>
        <w:pStyle w:val="RecordBase"/>
      </w:pPr>
      <w:r>
        <w:t xml:space="preserve">BR1015(HR17)</w:t>
      </w:r>
    </w:p>
    <w:p>
      <w:pPr>
        <w:pStyle w:val="RecordBase"/>
      </w:pPr>
      <w:r>
        <w:t xml:space="preserve">BR1016(SR20)</w:t>
      </w:r>
    </w:p>
    <w:p>
      <w:pPr>
        <w:pStyle w:val="RecordBase"/>
      </w:pPr>
      <w:r>
        <w:t xml:space="preserve">BR1020(HB132)</w:t>
      </w:r>
    </w:p>
    <w:p>
      <w:pPr>
        <w:pStyle w:val="RecordBase"/>
      </w:pPr>
      <w:r>
        <w:t xml:space="preserve">BR1021(SR23)</w:t>
      </w:r>
    </w:p>
    <w:p>
      <w:pPr>
        <w:pStyle w:val="RecordBase"/>
      </w:pPr>
      <w:r>
        <w:t xml:space="preserve">BR1022(HB236)</w:t>
      </w:r>
    </w:p>
    <w:p>
      <w:pPr>
        <w:pStyle w:val="RecordBase"/>
      </w:pPr>
      <w:r>
        <w:t xml:space="preserve">BR1024(HB165)</w:t>
      </w:r>
    </w:p>
    <w:p>
      <w:pPr>
        <w:pStyle w:val="RecordBase"/>
      </w:pPr>
      <w:r>
        <w:t xml:space="preserve">BR1025(HB166)</w:t>
      </w:r>
    </w:p>
    <w:p>
      <w:pPr>
        <w:pStyle w:val="RecordBase"/>
      </w:pPr>
      <w:r>
        <w:t xml:space="preserve">BR1026(HCR39)</w:t>
      </w:r>
    </w:p>
    <w:p>
      <w:pPr>
        <w:pStyle w:val="RecordBase"/>
      </w:pPr>
      <w:r>
        <w:t xml:space="preserve">BR1027(SJR35)</w:t>
      </w:r>
    </w:p>
    <w:p>
      <w:pPr>
        <w:pStyle w:val="RecordBase"/>
      </w:pPr>
      <w:r>
        <w:t xml:space="preserve">BR1033(SB68)</w:t>
      </w:r>
    </w:p>
    <w:p>
      <w:pPr>
        <w:pStyle w:val="RecordBase"/>
      </w:pPr>
      <w:r>
        <w:t xml:space="preserve">BR1037(SB6)</w:t>
      </w:r>
    </w:p>
    <w:p>
      <w:pPr>
        <w:pStyle w:val="RecordBase"/>
      </w:pPr>
      <w:r>
        <w:t xml:space="preserve">BR1038(HB151)</w:t>
      </w:r>
    </w:p>
    <w:p>
      <w:pPr>
        <w:pStyle w:val="RecordBase"/>
      </w:pPr>
      <w:r>
        <w:t xml:space="preserve">BR1039(HB308)</w:t>
      </w:r>
    </w:p>
    <w:p>
      <w:pPr>
        <w:pStyle w:val="RecordBase"/>
      </w:pPr>
      <w:r>
        <w:t xml:space="preserve">BR1042(HB167)</w:t>
      </w:r>
    </w:p>
    <w:p>
      <w:pPr>
        <w:pStyle w:val="RecordBase"/>
      </w:pPr>
      <w:r>
        <w:t xml:space="preserve">BR1043(HB279)</w:t>
      </w:r>
    </w:p>
    <w:p>
      <w:pPr>
        <w:pStyle w:val="RecordBase"/>
      </w:pPr>
      <w:r>
        <w:t xml:space="preserve">BR1044(HB315)</w:t>
      </w:r>
    </w:p>
    <w:p>
      <w:pPr>
        <w:pStyle w:val="RecordBase"/>
      </w:pPr>
      <w:r>
        <w:t xml:space="preserve">BR1048(HB195)</w:t>
      </w:r>
    </w:p>
    <w:p>
      <w:pPr>
        <w:pStyle w:val="RecordBase"/>
      </w:pPr>
      <w:r>
        <w:t xml:space="preserve">BR1051(HB207)</w:t>
      </w:r>
    </w:p>
    <w:p>
      <w:pPr>
        <w:pStyle w:val="RecordBase"/>
      </w:pPr>
      <w:r>
        <w:t xml:space="preserve">BR1052(HB194)</w:t>
      </w:r>
    </w:p>
    <w:p>
      <w:pPr>
        <w:pStyle w:val="RecordBase"/>
      </w:pPr>
      <w:r>
        <w:t xml:space="preserve">BR1055(SB58)</w:t>
      </w:r>
    </w:p>
    <w:p>
      <w:pPr>
        <w:pStyle w:val="RecordBase"/>
      </w:pPr>
      <w:r>
        <w:t xml:space="preserve">BR1057(HB213)</w:t>
      </w:r>
    </w:p>
    <w:p>
      <w:pPr>
        <w:pStyle w:val="RecordBase"/>
      </w:pPr>
      <w:r>
        <w:t xml:space="preserve">BR1058(SCR86)</w:t>
      </w:r>
    </w:p>
    <w:p>
      <w:pPr>
        <w:pStyle w:val="RecordBase"/>
      </w:pPr>
      <w:r>
        <w:t xml:space="preserve">BR1059(SR34)</w:t>
      </w:r>
    </w:p>
    <w:p>
      <w:pPr>
        <w:pStyle w:val="RecordBase"/>
      </w:pPr>
      <w:r>
        <w:t xml:space="preserve">BR1060(SB82)</w:t>
      </w:r>
    </w:p>
    <w:p>
      <w:pPr>
        <w:pStyle w:val="RecordBase"/>
      </w:pPr>
      <w:r>
        <w:t xml:space="preserve">BR1061(HB259)</w:t>
      </w:r>
    </w:p>
    <w:p>
      <w:pPr>
        <w:pStyle w:val="RecordBase"/>
      </w:pPr>
      <w:r>
        <w:t xml:space="preserve">BR1062(SR17)</w:t>
      </w:r>
    </w:p>
    <w:p>
      <w:pPr>
        <w:pStyle w:val="RecordBase"/>
      </w:pPr>
      <w:r>
        <w:t xml:space="preserve">BR1063(HB280)</w:t>
      </w:r>
    </w:p>
    <w:p>
      <w:pPr>
        <w:pStyle w:val="RecordBase"/>
      </w:pPr>
      <w:r>
        <w:t xml:space="preserve">BR1064(HB229)</w:t>
      </w:r>
    </w:p>
    <w:p>
      <w:pPr>
        <w:pStyle w:val="RecordBase"/>
      </w:pPr>
      <w:r>
        <w:t xml:space="preserve">BR1065(HB295)</w:t>
      </w:r>
    </w:p>
    <w:p>
      <w:pPr>
        <w:pStyle w:val="RecordBase"/>
      </w:pPr>
      <w:r>
        <w:t xml:space="preserve">BR1066(HB220)</w:t>
      </w:r>
    </w:p>
    <w:p>
      <w:pPr>
        <w:pStyle w:val="RecordBase"/>
      </w:pPr>
      <w:r>
        <w:t xml:space="preserve">BR1074(HB292)</w:t>
      </w:r>
    </w:p>
    <w:p>
      <w:pPr>
        <w:pStyle w:val="RecordBase"/>
      </w:pPr>
      <w:r>
        <w:t xml:space="preserve">BR1075(HB293)</w:t>
      </w:r>
    </w:p>
    <w:p>
      <w:pPr>
        <w:pStyle w:val="RecordBase"/>
      </w:pPr>
      <w:r>
        <w:t xml:space="preserve">BR1076(HB294)</w:t>
      </w:r>
    </w:p>
    <w:p>
      <w:pPr>
        <w:pStyle w:val="RecordBase"/>
      </w:pPr>
      <w:r>
        <w:t xml:space="preserve">BR1085(HB235)</w:t>
      </w:r>
    </w:p>
    <w:p>
      <w:pPr>
        <w:pStyle w:val="RecordBase"/>
      </w:pPr>
      <w:r>
        <w:t xml:space="preserve">BR1086(HB223)</w:t>
      </w:r>
    </w:p>
    <w:p>
      <w:pPr>
        <w:pStyle w:val="RecordBase"/>
      </w:pPr>
      <w:r>
        <w:t xml:space="preserve">BR1089(SB69)</w:t>
      </w:r>
    </w:p>
    <w:p>
      <w:pPr>
        <w:pStyle w:val="RecordBase"/>
      </w:pPr>
      <w:r>
        <w:t xml:space="preserve">BR1090(HR48)</w:t>
      </w:r>
    </w:p>
    <w:p>
      <w:pPr>
        <w:pStyle w:val="RecordBase"/>
      </w:pPr>
      <w:r>
        <w:t xml:space="preserve">BR1092(HB197)</w:t>
      </w:r>
    </w:p>
    <w:p>
      <w:pPr>
        <w:pStyle w:val="RecordBase"/>
      </w:pPr>
      <w:r>
        <w:t xml:space="preserve">BR1093(SR25)</w:t>
      </w:r>
    </w:p>
    <w:p>
      <w:pPr>
        <w:pStyle w:val="RecordBase"/>
      </w:pPr>
      <w:r>
        <w:t xml:space="preserve">BR1099(SR19)</w:t>
      </w:r>
    </w:p>
    <w:p>
      <w:pPr>
        <w:pStyle w:val="RecordBase"/>
      </w:pPr>
      <w:r>
        <w:t xml:space="preserve">BR1103(HB234)</w:t>
      </w:r>
    </w:p>
    <w:p>
      <w:pPr>
        <w:pStyle w:val="RecordBase"/>
      </w:pPr>
      <w:r>
        <w:t xml:space="preserve">BR1109(HJR25)</w:t>
      </w:r>
    </w:p>
    <w:p>
      <w:pPr>
        <w:pStyle w:val="RecordBase"/>
      </w:pPr>
      <w:r>
        <w:t xml:space="preserve">BR1110(HB276)</w:t>
      </w:r>
    </w:p>
    <w:p>
      <w:pPr>
        <w:pStyle w:val="RecordBase"/>
      </w:pPr>
      <w:r>
        <w:t xml:space="preserve">BR1111(HB277)</w:t>
      </w:r>
    </w:p>
    <w:p>
      <w:pPr>
        <w:pStyle w:val="RecordBase"/>
      </w:pPr>
      <w:r>
        <w:t xml:space="preserve">BR1112(HB227)</w:t>
      </w:r>
    </w:p>
    <w:p>
      <w:pPr>
        <w:pStyle w:val="RecordBase"/>
      </w:pPr>
      <w:r>
        <w:t xml:space="preserve">BR1113(SB110)</w:t>
      </w:r>
    </w:p>
    <w:p>
      <w:pPr>
        <w:pStyle w:val="RecordBase"/>
      </w:pPr>
      <w:r>
        <w:t xml:space="preserve">BR1114(SB7)</w:t>
      </w:r>
    </w:p>
    <w:p>
      <w:pPr>
        <w:pStyle w:val="RecordBase"/>
      </w:pPr>
      <w:r>
        <w:t xml:space="preserve">BR1115(HR3)</w:t>
      </w:r>
    </w:p>
    <w:p>
      <w:pPr>
        <w:pStyle w:val="RecordBase"/>
      </w:pPr>
      <w:r>
        <w:t xml:space="preserve">BR1116(HR16)</w:t>
      </w:r>
    </w:p>
    <w:p>
      <w:pPr>
        <w:pStyle w:val="RecordBase"/>
      </w:pPr>
      <w:r>
        <w:t xml:space="preserve">BR1117(HB192)</w:t>
      </w:r>
    </w:p>
    <w:p>
      <w:pPr>
        <w:pStyle w:val="RecordBase"/>
      </w:pPr>
      <w:r>
        <w:t xml:space="preserve">BR1118(SR3)</w:t>
      </w:r>
    </w:p>
    <w:p>
      <w:pPr>
        <w:pStyle w:val="RecordBase"/>
      </w:pPr>
      <w:r>
        <w:t xml:space="preserve">BR1119(SR4)</w:t>
      </w:r>
    </w:p>
    <w:p>
      <w:pPr>
        <w:pStyle w:val="RecordBase"/>
      </w:pPr>
      <w:r>
        <w:t xml:space="preserve">BR1120(SR1)</w:t>
      </w:r>
    </w:p>
    <w:p>
      <w:pPr>
        <w:pStyle w:val="RecordBase"/>
      </w:pPr>
      <w:r>
        <w:t xml:space="preserve">BR1121(HR1)</w:t>
      </w:r>
    </w:p>
    <w:p>
      <w:pPr>
        <w:pStyle w:val="RecordBase"/>
      </w:pPr>
      <w:r>
        <w:t xml:space="preserve">BR1123(SB92)</w:t>
      </w:r>
    </w:p>
    <w:p>
      <w:pPr>
        <w:pStyle w:val="RecordBase"/>
      </w:pPr>
      <w:r>
        <w:t xml:space="preserve">BR1125(SB40)</w:t>
      </w:r>
    </w:p>
    <w:p>
      <w:pPr>
        <w:pStyle w:val="RecordBase"/>
      </w:pPr>
      <w:r>
        <w:t xml:space="preserve">BR1129(SB102)</w:t>
      </w:r>
    </w:p>
    <w:p>
      <w:pPr>
        <w:pStyle w:val="RecordBase"/>
      </w:pPr>
      <w:r>
        <w:t xml:space="preserve">BR1132(HB322)</w:t>
      </w:r>
    </w:p>
    <w:p>
      <w:pPr>
        <w:pStyle w:val="RecordBase"/>
      </w:pPr>
      <w:r>
        <w:t xml:space="preserve">BR1133(HR18)</w:t>
      </w:r>
    </w:p>
    <w:p>
      <w:pPr>
        <w:pStyle w:val="RecordBase"/>
      </w:pPr>
      <w:r>
        <w:t xml:space="preserve">BR1135(SR14)</w:t>
      </w:r>
    </w:p>
    <w:p>
      <w:pPr>
        <w:pStyle w:val="RecordBase"/>
      </w:pPr>
      <w:r>
        <w:t xml:space="preserve">BR1137(HB311)</w:t>
      </w:r>
    </w:p>
    <w:p>
      <w:pPr>
        <w:pStyle w:val="RecordBase"/>
      </w:pPr>
      <w:r>
        <w:t xml:space="preserve">BR1141(HJR24)</w:t>
      </w:r>
    </w:p>
    <w:p>
      <w:pPr>
        <w:pStyle w:val="RecordBase"/>
      </w:pPr>
      <w:r>
        <w:t xml:space="preserve">BR1146(HB183)</w:t>
      </w:r>
    </w:p>
    <w:p>
      <w:pPr>
        <w:pStyle w:val="RecordBase"/>
      </w:pPr>
      <w:r>
        <w:t xml:space="preserve">BR1147(SR16)</w:t>
      </w:r>
    </w:p>
    <w:p>
      <w:pPr>
        <w:pStyle w:val="RecordBase"/>
      </w:pPr>
      <w:r>
        <w:t xml:space="preserve">BR1148(SB57)</w:t>
      </w:r>
    </w:p>
    <w:p>
      <w:pPr>
        <w:pStyle w:val="RecordBase"/>
      </w:pPr>
      <w:r>
        <w:t xml:space="preserve">BR1149(HB215)</w:t>
      </w:r>
    </w:p>
    <w:p>
      <w:pPr>
        <w:pStyle w:val="RecordBase"/>
      </w:pPr>
      <w:r>
        <w:t xml:space="preserve">BR1150(HB312)</w:t>
      </w:r>
    </w:p>
    <w:p>
      <w:pPr>
        <w:pStyle w:val="RecordBase"/>
      </w:pPr>
      <w:r>
        <w:t xml:space="preserve">BR1151(SR44)</w:t>
      </w:r>
    </w:p>
    <w:p>
      <w:pPr>
        <w:pStyle w:val="RecordBase"/>
      </w:pPr>
      <w:r>
        <w:t xml:space="preserve">BR1152(SR12)</w:t>
      </w:r>
    </w:p>
    <w:p>
      <w:pPr>
        <w:pStyle w:val="RecordBase"/>
      </w:pPr>
      <w:r>
        <w:t xml:space="preserve">BR1153(SR24)</w:t>
      </w:r>
    </w:p>
    <w:p>
      <w:pPr>
        <w:pStyle w:val="RecordBase"/>
      </w:pPr>
      <w:r>
        <w:t xml:space="preserve">BR1156(SR21)</w:t>
      </w:r>
    </w:p>
    <w:p>
      <w:pPr>
        <w:pStyle w:val="RecordBase"/>
      </w:pPr>
      <w:r>
        <w:t xml:space="preserve">BR1157(HJR43)</w:t>
      </w:r>
    </w:p>
    <w:p>
      <w:pPr>
        <w:pStyle w:val="RecordBase"/>
      </w:pPr>
      <w:r>
        <w:t xml:space="preserve">BR1159(SB3)</w:t>
      </w:r>
    </w:p>
    <w:p>
      <w:pPr>
        <w:pStyle w:val="RecordBase"/>
      </w:pPr>
      <w:r>
        <w:t xml:space="preserve">BR1160(HR15)</w:t>
      </w:r>
    </w:p>
    <w:p>
      <w:pPr>
        <w:pStyle w:val="RecordBase"/>
      </w:pPr>
      <w:r>
        <w:t xml:space="preserve">BR1162(SB99)</w:t>
      </w:r>
    </w:p>
    <w:p>
      <w:pPr>
        <w:pStyle w:val="RecordBase"/>
      </w:pPr>
      <w:r>
        <w:t xml:space="preserve">BR1163(SB1)</w:t>
      </w:r>
    </w:p>
    <w:p>
      <w:pPr>
        <w:pStyle w:val="RecordBase"/>
      </w:pPr>
      <w:r>
        <w:t xml:space="preserve">BR1165(SJR81)</w:t>
      </w:r>
    </w:p>
    <w:p>
      <w:pPr>
        <w:pStyle w:val="RecordBase"/>
      </w:pPr>
      <w:r>
        <w:t xml:space="preserve">BR1168(SB2)</w:t>
      </w:r>
    </w:p>
    <w:p>
      <w:pPr>
        <w:pStyle w:val="RecordBase"/>
      </w:pPr>
      <w:r>
        <w:t xml:space="preserve">BR1169(HB296)</w:t>
      </w:r>
    </w:p>
    <w:p>
      <w:pPr>
        <w:pStyle w:val="RecordBase"/>
      </w:pPr>
      <w:r>
        <w:t xml:space="preserve">BR1171(HB233)</w:t>
      </w:r>
    </w:p>
    <w:p>
      <w:pPr>
        <w:pStyle w:val="RecordBase"/>
      </w:pPr>
      <w:r>
        <w:t xml:space="preserve">BR1172(HR22)</w:t>
      </w:r>
    </w:p>
    <w:p>
      <w:pPr>
        <w:pStyle w:val="RecordBase"/>
      </w:pPr>
      <w:r>
        <w:t xml:space="preserve">BR1173(HB274)</w:t>
      </w:r>
    </w:p>
    <w:p>
      <w:pPr>
        <w:pStyle w:val="RecordBase"/>
      </w:pPr>
      <w:r>
        <w:t xml:space="preserve">BR1177(SR41)</w:t>
      </w:r>
    </w:p>
    <w:p>
      <w:pPr>
        <w:pStyle w:val="RecordBase"/>
      </w:pPr>
      <w:r>
        <w:t xml:space="preserve">BR1178(SJR36)</w:t>
      </w:r>
    </w:p>
    <w:p>
      <w:pPr>
        <w:pStyle w:val="RecordBase"/>
      </w:pPr>
      <w:r>
        <w:t xml:space="preserve">BR1179(HB301)</w:t>
      </w:r>
    </w:p>
    <w:p>
      <w:pPr>
        <w:pStyle w:val="RecordBase"/>
      </w:pPr>
      <w:r>
        <w:t xml:space="preserve">BR1180(HB208)</w:t>
      </w:r>
    </w:p>
    <w:p>
      <w:pPr>
        <w:pStyle w:val="RecordBase"/>
      </w:pPr>
      <w:r>
        <w:t xml:space="preserve">BR1181(HB231)</w:t>
      </w:r>
    </w:p>
    <w:p>
      <w:pPr>
        <w:pStyle w:val="RecordBase"/>
      </w:pPr>
      <w:r>
        <w:t xml:space="preserve">BR1182(HB241)</w:t>
      </w:r>
    </w:p>
    <w:p>
      <w:pPr>
        <w:pStyle w:val="RecordBase"/>
      </w:pPr>
      <w:r>
        <w:t xml:space="preserve">BR1183(HCR41)</w:t>
      </w:r>
    </w:p>
    <w:p>
      <w:pPr>
        <w:pStyle w:val="RecordBase"/>
      </w:pPr>
      <w:r>
        <w:t xml:space="preserve">BR1187(HB254)</w:t>
      </w:r>
    </w:p>
    <w:p>
      <w:pPr>
        <w:pStyle w:val="RecordBase"/>
      </w:pPr>
      <w:r>
        <w:t xml:space="preserve">BR1188(SB78)</w:t>
      </w:r>
    </w:p>
    <w:p>
      <w:pPr>
        <w:pStyle w:val="RecordBase"/>
      </w:pPr>
      <w:r>
        <w:t xml:space="preserve">BR1190(HR50)</w:t>
      </w:r>
    </w:p>
    <w:p>
      <w:pPr>
        <w:pStyle w:val="RecordBase"/>
      </w:pPr>
      <w:r>
        <w:t xml:space="preserve">BR1194(SB89)</w:t>
      </w:r>
    </w:p>
    <w:p>
      <w:pPr>
        <w:pStyle w:val="RecordBase"/>
      </w:pPr>
      <w:r>
        <w:t xml:space="preserve">BR1195(SR32)</w:t>
      </w:r>
    </w:p>
    <w:p>
      <w:pPr>
        <w:pStyle w:val="RecordBase"/>
      </w:pPr>
      <w:r>
        <w:t xml:space="preserve">BR1196(SR33)</w:t>
      </w:r>
    </w:p>
    <w:p>
      <w:pPr>
        <w:pStyle w:val="RecordBase"/>
      </w:pPr>
      <w:r>
        <w:t xml:space="preserve">BR1198(SB95)</w:t>
      </w:r>
    </w:p>
    <w:p>
      <w:pPr>
        <w:pStyle w:val="RecordBase"/>
      </w:pPr>
      <w:r>
        <w:t xml:space="preserve">BR1202(SB103)</w:t>
      </w:r>
    </w:p>
    <w:p>
      <w:pPr>
        <w:pStyle w:val="RecordBase"/>
      </w:pPr>
      <w:r>
        <w:t xml:space="preserve">BR1203(SB77)</w:t>
      </w:r>
    </w:p>
    <w:p>
      <w:pPr>
        <w:pStyle w:val="RecordBase"/>
      </w:pPr>
      <w:r>
        <w:t xml:space="preserve">BR1204(HB272)</w:t>
      </w:r>
    </w:p>
    <w:p>
      <w:pPr>
        <w:pStyle w:val="RecordBase"/>
      </w:pPr>
      <w:r>
        <w:t xml:space="preserve">BR1205(SB85)</w:t>
      </w:r>
    </w:p>
    <w:p>
      <w:pPr>
        <w:pStyle w:val="RecordBase"/>
      </w:pPr>
      <w:r>
        <w:t xml:space="preserve">BR1206(HB243)</w:t>
      </w:r>
    </w:p>
    <w:p>
      <w:pPr>
        <w:pStyle w:val="RecordBase"/>
      </w:pPr>
      <w:r>
        <w:t xml:space="preserve">BR1208(HB238)</w:t>
      </w:r>
    </w:p>
    <w:p>
      <w:pPr>
        <w:pStyle w:val="RecordBase"/>
      </w:pPr>
      <w:r>
        <w:t xml:space="preserve">BR1211(SB111)</w:t>
      </w:r>
    </w:p>
    <w:p>
      <w:pPr>
        <w:pStyle w:val="RecordBase"/>
      </w:pPr>
      <w:r>
        <w:t xml:space="preserve">BR1213(SB88)</w:t>
      </w:r>
    </w:p>
    <w:p>
      <w:pPr>
        <w:pStyle w:val="RecordBase"/>
      </w:pPr>
      <w:r>
        <w:t xml:space="preserve">BR1214(HB319)</w:t>
      </w:r>
    </w:p>
    <w:p>
      <w:pPr>
        <w:pStyle w:val="RecordBase"/>
      </w:pPr>
      <w:r>
        <w:t xml:space="preserve">BR1215(HR36)</w:t>
      </w:r>
    </w:p>
    <w:p>
      <w:pPr>
        <w:pStyle w:val="RecordBase"/>
      </w:pPr>
      <w:r>
        <w:t xml:space="preserve">BR1217(SB90)</w:t>
      </w:r>
    </w:p>
    <w:p>
      <w:pPr>
        <w:pStyle w:val="RecordBase"/>
      </w:pPr>
      <w:r>
        <w:t xml:space="preserve">BR1218(HCR34)</w:t>
      </w:r>
    </w:p>
    <w:p>
      <w:pPr>
        <w:pStyle w:val="RecordBase"/>
      </w:pPr>
      <w:r>
        <w:t xml:space="preserve">BR1219(SR39)</w:t>
      </w:r>
    </w:p>
    <w:p>
      <w:pPr>
        <w:pStyle w:val="RecordBase"/>
      </w:pPr>
      <w:r>
        <w:t xml:space="preserve">BR1227(HB288)</w:t>
      </w:r>
    </w:p>
    <w:p>
      <w:pPr>
        <w:pStyle w:val="RecordBase"/>
      </w:pPr>
      <w:r>
        <w:t xml:space="preserve">BR1228(HB290)</w:t>
      </w:r>
    </w:p>
    <w:p>
      <w:pPr>
        <w:pStyle w:val="RecordBase"/>
      </w:pPr>
      <w:r>
        <w:t xml:space="preserve">BR1229(HB289)</w:t>
      </w:r>
    </w:p>
    <w:p>
      <w:pPr>
        <w:pStyle w:val="RecordBase"/>
      </w:pPr>
      <w:r>
        <w:t xml:space="preserve">BR1230(HB291)</w:t>
      </w:r>
    </w:p>
    <w:p>
      <w:pPr>
        <w:pStyle w:val="RecordBase"/>
      </w:pPr>
      <w:r>
        <w:t xml:space="preserve">BR1233(HB286)</w:t>
      </w:r>
    </w:p>
    <w:p>
      <w:pPr>
        <w:pStyle w:val="RecordBase"/>
      </w:pPr>
      <w:r>
        <w:t xml:space="preserve">BR1240(SR38)</w:t>
      </w:r>
    </w:p>
    <w:p>
      <w:pPr>
        <w:pStyle w:val="RecordBase"/>
      </w:pPr>
      <w:r>
        <w:t xml:space="preserve">BR1241(SB107)</w:t>
      </w:r>
    </w:p>
    <w:p>
      <w:pPr>
        <w:pStyle w:val="RecordBase"/>
      </w:pPr>
      <w:r>
        <w:t xml:space="preserve">BR1242(SB86)</w:t>
      </w:r>
    </w:p>
    <w:p>
      <w:pPr>
        <w:pStyle w:val="RecordBase"/>
      </w:pPr>
      <w:r>
        <w:t xml:space="preserve">BR1243(SB116)</w:t>
      </w:r>
    </w:p>
    <w:p>
      <w:pPr>
        <w:pStyle w:val="RecordBase"/>
      </w:pPr>
      <w:r>
        <w:t xml:space="preserve">BR1245(HR38)</w:t>
      </w:r>
    </w:p>
    <w:p>
      <w:pPr>
        <w:pStyle w:val="RecordBase"/>
      </w:pPr>
      <w:r>
        <w:t xml:space="preserve">BR1248(SR40)</w:t>
      </w:r>
    </w:p>
    <w:p>
      <w:pPr>
        <w:pStyle w:val="RecordBase"/>
      </w:pPr>
      <w:r>
        <w:t xml:space="preserve">BR1249(HR42)</w:t>
      </w:r>
    </w:p>
    <w:p>
      <w:pPr>
        <w:pStyle w:val="RecordBase"/>
      </w:pPr>
      <w:r>
        <w:t xml:space="preserve">BR1250(SR37)</w:t>
      </w:r>
    </w:p>
    <w:p>
      <w:pPr>
        <w:pStyle w:val="RecordBase"/>
      </w:pPr>
      <w:r>
        <w:t xml:space="preserve">BR1252(HB262)</w:t>
      </w:r>
    </w:p>
    <w:p>
      <w:pPr>
        <w:pStyle w:val="RecordBase"/>
      </w:pPr>
      <w:r>
        <w:t xml:space="preserve">BR1253(SCR48)</w:t>
      </w:r>
    </w:p>
    <w:p>
      <w:pPr>
        <w:pStyle w:val="RecordBase"/>
      </w:pPr>
      <w:r>
        <w:t xml:space="preserve">BR1254(SR43)</w:t>
      </w:r>
    </w:p>
    <w:p>
      <w:pPr>
        <w:pStyle w:val="RecordBase"/>
      </w:pPr>
      <w:r>
        <w:t xml:space="preserve">BR1255(SR49)</w:t>
      </w:r>
    </w:p>
    <w:p>
      <w:pPr>
        <w:pStyle w:val="RecordBase"/>
      </w:pPr>
      <w:r>
        <w:t xml:space="preserve">BR1256(SB109)</w:t>
      </w:r>
    </w:p>
    <w:p>
      <w:pPr>
        <w:pStyle w:val="RecordBase"/>
      </w:pPr>
      <w:r>
        <w:t xml:space="preserve">BR1257(HCR49)</w:t>
      </w:r>
    </w:p>
    <w:p>
      <w:pPr>
        <w:pStyle w:val="RecordBase"/>
      </w:pPr>
      <w:r>
        <w:t xml:space="preserve">BR1258(SB94)</w:t>
      </w:r>
    </w:p>
    <w:p>
      <w:pPr>
        <w:pStyle w:val="RecordBase"/>
      </w:pPr>
      <w:r>
        <w:t xml:space="preserve">BR1260(SR42)</w:t>
      </w:r>
    </w:p>
    <w:p>
      <w:pPr>
        <w:pStyle w:val="RecordBase"/>
      </w:pPr>
      <w:r>
        <w:t xml:space="preserve">BR1263(SR54)</w:t>
      </w:r>
    </w:p>
    <w:p>
      <w:pPr>
        <w:pStyle w:val="RecordBase"/>
      </w:pPr>
      <w:r>
        <w:t xml:space="preserve">BR1264(SR45)</w:t>
      </w:r>
    </w:p>
    <w:p>
      <w:pPr>
        <w:pStyle w:val="RecordBase"/>
      </w:pPr>
      <w:r>
        <w:t xml:space="preserve">BR1267(HB267)</w:t>
      </w:r>
    </w:p>
    <w:p>
      <w:pPr>
        <w:pStyle w:val="RecordBase"/>
      </w:pPr>
      <w:r>
        <w:t xml:space="preserve">BR1268(SR50)</w:t>
      </w:r>
    </w:p>
    <w:p>
      <w:pPr>
        <w:pStyle w:val="RecordBase"/>
      </w:pPr>
      <w:r>
        <w:t xml:space="preserve">BR1270(SB98)</w:t>
      </w:r>
    </w:p>
    <w:p>
      <w:pPr>
        <w:pStyle w:val="RecordBase"/>
      </w:pPr>
      <w:r>
        <w:t xml:space="preserve">BR1274(HR56)</w:t>
      </w:r>
    </w:p>
    <w:p>
      <w:pPr>
        <w:pStyle w:val="RecordBase"/>
      </w:pPr>
      <w:r>
        <w:t xml:space="preserve">BR1276(SR56)</w:t>
      </w:r>
    </w:p>
    <w:p>
      <w:pPr>
        <w:pStyle w:val="RecordBase"/>
      </w:pPr>
      <w:r>
        <w:t xml:space="preserve">BR1280(SR51)</w:t>
      </w:r>
    </w:p>
    <w:p>
      <w:pPr>
        <w:pStyle w:val="RecordBase"/>
      </w:pPr>
      <w:r>
        <w:t xml:space="preserve">BR1282(HR44)</w:t>
      </w:r>
    </w:p>
    <w:p>
      <w:pPr>
        <w:pStyle w:val="RecordBase"/>
      </w:pPr>
      <w:r>
        <w:t xml:space="preserve">BR1283(SB96)</w:t>
      </w:r>
    </w:p>
    <w:p>
      <w:pPr>
        <w:pStyle w:val="RecordBase"/>
      </w:pPr>
      <w:r>
        <w:t xml:space="preserve">BR1284(SB105)</w:t>
      </w:r>
    </w:p>
    <w:p>
      <w:pPr>
        <w:pStyle w:val="RecordBase"/>
      </w:pPr>
      <w:r>
        <w:t xml:space="preserve">BR1285(HB265)</w:t>
      </w:r>
    </w:p>
    <w:p>
      <w:pPr>
        <w:pStyle w:val="RecordBase"/>
      </w:pPr>
      <w:r>
        <w:t xml:space="preserve">BR1286(SR53)</w:t>
      </w:r>
    </w:p>
    <w:p>
      <w:pPr>
        <w:pStyle w:val="RecordBase"/>
      </w:pPr>
      <w:r>
        <w:t xml:space="preserve">BR1287(SR46)</w:t>
      </w:r>
    </w:p>
    <w:p>
      <w:pPr>
        <w:pStyle w:val="RecordBase"/>
      </w:pPr>
      <w:r>
        <w:t xml:space="preserve">BR1288(SR52)</w:t>
      </w:r>
    </w:p>
    <w:p>
      <w:pPr>
        <w:pStyle w:val="RecordBase"/>
      </w:pPr>
      <w:r>
        <w:t xml:space="preserve">BR1289(SR47)</w:t>
      </w:r>
    </w:p>
    <w:p>
      <w:pPr>
        <w:pStyle w:val="RecordBase"/>
      </w:pPr>
      <w:r>
        <w:t xml:space="preserve">BR1291(HR46)</w:t>
      </w:r>
    </w:p>
    <w:p>
      <w:pPr>
        <w:pStyle w:val="RecordBase"/>
      </w:pPr>
      <w:r>
        <w:t xml:space="preserve">BR1292(HB268)</w:t>
      </w:r>
    </w:p>
    <w:p>
      <w:pPr>
        <w:pStyle w:val="RecordBase"/>
      </w:pPr>
      <w:r>
        <w:t xml:space="preserve">BR1293(SR55)</w:t>
      </w:r>
    </w:p>
    <w:p>
      <w:pPr>
        <w:pStyle w:val="RecordBase"/>
      </w:pPr>
      <w:r>
        <w:t xml:space="preserve">BR1298(SR68)</w:t>
      </w:r>
    </w:p>
    <w:p>
      <w:pPr>
        <w:pStyle w:val="RecordBase"/>
      </w:pPr>
      <w:r>
        <w:t xml:space="preserve">BR1304(SR63)</w:t>
      </w:r>
    </w:p>
    <w:p>
      <w:pPr>
        <w:pStyle w:val="RecordBase"/>
      </w:pPr>
      <w:r>
        <w:t xml:space="preserve">BR1315(HR47)</w:t>
      </w:r>
    </w:p>
    <w:p>
      <w:pPr>
        <w:pStyle w:val="RecordBase"/>
      </w:pPr>
      <w:r>
        <w:t xml:space="preserve">BR1318(HB303)</w:t>
      </w:r>
    </w:p>
    <w:p>
      <w:pPr>
        <w:pStyle w:val="RecordBase"/>
      </w:pPr>
      <w:r>
        <w:t xml:space="preserve">BR1319(SB101)</w:t>
      </w:r>
    </w:p>
    <w:p>
      <w:pPr>
        <w:pStyle w:val="RecordBase"/>
      </w:pPr>
      <w:r>
        <w:t xml:space="preserve">BR1323(SR59)</w:t>
      </w:r>
    </w:p>
    <w:p>
      <w:pPr>
        <w:pStyle w:val="RecordBase"/>
      </w:pPr>
      <w:r>
        <w:t xml:space="preserve">BR1324(HCR55)</w:t>
      </w:r>
    </w:p>
    <w:p>
      <w:pPr>
        <w:pStyle w:val="RecordBase"/>
      </w:pPr>
      <w:r>
        <w:t xml:space="preserve">BR1325(HR51)</w:t>
      </w:r>
    </w:p>
    <w:p>
      <w:pPr>
        <w:pStyle w:val="RecordBase"/>
      </w:pPr>
      <w:r>
        <w:t xml:space="preserve">BR1326(HJR54)</w:t>
      </w:r>
    </w:p>
    <w:p>
      <w:pPr>
        <w:pStyle w:val="RecordBase"/>
      </w:pPr>
      <w:r>
        <w:t xml:space="preserve">BR1327(SB112)</w:t>
      </w:r>
    </w:p>
    <w:p>
      <w:pPr>
        <w:pStyle w:val="RecordBase"/>
      </w:pPr>
      <w:r>
        <w:t xml:space="preserve">BR1328(SB104)</w:t>
      </w:r>
    </w:p>
    <w:p>
      <w:pPr>
        <w:pStyle w:val="RecordBase"/>
      </w:pPr>
      <w:r>
        <w:t xml:space="preserve">BR1329(HB297)</w:t>
      </w:r>
    </w:p>
    <w:p>
      <w:pPr>
        <w:pStyle w:val="RecordBase"/>
      </w:pPr>
      <w:r>
        <w:t xml:space="preserve">BR1330(SR61)</w:t>
      </w:r>
    </w:p>
    <w:p>
      <w:pPr>
        <w:pStyle w:val="RecordBase"/>
      </w:pPr>
      <w:r>
        <w:t xml:space="preserve">BR1331(SR62)</w:t>
      </w:r>
    </w:p>
    <w:p>
      <w:pPr>
        <w:pStyle w:val="RecordBase"/>
      </w:pPr>
      <w:r>
        <w:t xml:space="preserve">BR1332(SR60)</w:t>
      </w:r>
    </w:p>
    <w:p>
      <w:pPr>
        <w:pStyle w:val="RecordBase"/>
      </w:pPr>
      <w:r>
        <w:t xml:space="preserve">BR1333(HB310)</w:t>
      </w:r>
    </w:p>
    <w:p>
      <w:pPr>
        <w:pStyle w:val="RecordBase"/>
      </w:pPr>
      <w:r>
        <w:t xml:space="preserve">BR1335(HCR53)</w:t>
      </w:r>
    </w:p>
    <w:p>
      <w:pPr>
        <w:pStyle w:val="RecordBase"/>
      </w:pPr>
      <w:r>
        <w:t xml:space="preserve">BR1337(SR58)</w:t>
      </w:r>
    </w:p>
    <w:p>
      <w:pPr>
        <w:pStyle w:val="RecordBase"/>
      </w:pPr>
      <w:r>
        <w:t xml:space="preserve">BR1338(SR57)</w:t>
      </w:r>
    </w:p>
    <w:p>
      <w:pPr>
        <w:pStyle w:val="RecordBase"/>
      </w:pPr>
      <w:r>
        <w:t xml:space="preserve">BR1341(HB306)</w:t>
      </w:r>
    </w:p>
    <w:p>
      <w:pPr>
        <w:pStyle w:val="RecordBase"/>
      </w:pPr>
      <w:r>
        <w:t xml:space="preserve">BR1342(SR75)</w:t>
      </w:r>
    </w:p>
    <w:p>
      <w:pPr>
        <w:pStyle w:val="RecordBase"/>
      </w:pPr>
      <w:r>
        <w:t xml:space="preserve">BR1345(HB299)</w:t>
      </w:r>
    </w:p>
    <w:p>
      <w:pPr>
        <w:pStyle w:val="RecordBase"/>
      </w:pPr>
      <w:r>
        <w:t xml:space="preserve">BR1346(SR72)</w:t>
      </w:r>
    </w:p>
    <w:p>
      <w:pPr>
        <w:pStyle w:val="RecordBase"/>
      </w:pPr>
      <w:r>
        <w:t xml:space="preserve">BR1348(SR70)</w:t>
      </w:r>
    </w:p>
    <w:p>
      <w:pPr>
        <w:pStyle w:val="RecordBase"/>
      </w:pPr>
      <w:r>
        <w:t xml:space="preserve">BR1349(HB302)</w:t>
      </w:r>
    </w:p>
    <w:p>
      <w:pPr>
        <w:pStyle w:val="RecordBase"/>
      </w:pPr>
      <w:r>
        <w:t xml:space="preserve">BR1351(SB106)</w:t>
      </w:r>
    </w:p>
    <w:p>
      <w:pPr>
        <w:pStyle w:val="RecordBase"/>
      </w:pPr>
      <w:r>
        <w:t xml:space="preserve">BR1358(SR67)</w:t>
      </w:r>
    </w:p>
    <w:p>
      <w:pPr>
        <w:pStyle w:val="RecordBase"/>
      </w:pPr>
      <w:r>
        <w:t xml:space="preserve">BR1359(HB313)</w:t>
      </w:r>
    </w:p>
    <w:p>
      <w:pPr>
        <w:pStyle w:val="RecordBase"/>
      </w:pPr>
      <w:r>
        <w:t xml:space="preserve">BR1364(SR73)</w:t>
      </w:r>
    </w:p>
    <w:p>
      <w:pPr>
        <w:pStyle w:val="RecordBase"/>
      </w:pPr>
      <w:r>
        <w:t xml:space="preserve">BR1365(SR71)</w:t>
      </w:r>
    </w:p>
    <w:p>
      <w:pPr>
        <w:pStyle w:val="RecordBase"/>
      </w:pPr>
      <w:r>
        <w:t xml:space="preserve">BR1367(SR74)</w:t>
      </w:r>
    </w:p>
    <w:p>
      <w:pPr>
        <w:pStyle w:val="RecordBase"/>
      </w:pPr>
      <w:r>
        <w:t xml:space="preserve">BR1369(HB304)</w:t>
      </w:r>
    </w:p>
    <w:p>
      <w:pPr>
        <w:pStyle w:val="RecordBase"/>
      </w:pPr>
      <w:r>
        <w:t xml:space="preserve">BR1375(HB318)</w:t>
      </w:r>
    </w:p>
    <w:p>
      <w:pPr>
        <w:pStyle w:val="RecordBase"/>
      </w:pPr>
      <w:r>
        <w:t xml:space="preserve">BR1378(SR65)</w:t>
      </w:r>
    </w:p>
    <w:p>
      <w:pPr>
        <w:pStyle w:val="RecordBase"/>
      </w:pPr>
      <w:r>
        <w:t xml:space="preserve">BR1382(HB309)</w:t>
      </w:r>
    </w:p>
    <w:p>
      <w:pPr>
        <w:pStyle w:val="RecordBase"/>
      </w:pPr>
      <w:r>
        <w:t xml:space="preserve">BR1383(HB314)</w:t>
      </w:r>
    </w:p>
    <w:p>
      <w:pPr>
        <w:pStyle w:val="RecordBase"/>
      </w:pPr>
      <w:r>
        <w:t xml:space="preserve">BR1384(SR69)</w:t>
      </w:r>
    </w:p>
    <w:p>
      <w:pPr>
        <w:pStyle w:val="RecordBase"/>
      </w:pPr>
      <w:r>
        <w:t xml:space="preserve">BR1385(SR82)</w:t>
      </w:r>
    </w:p>
    <w:p>
      <w:pPr>
        <w:pStyle w:val="RecordBase"/>
      </w:pPr>
      <w:r>
        <w:t xml:space="preserve">BR1386(SR66)</w:t>
      </w:r>
    </w:p>
    <w:p>
      <w:pPr>
        <w:pStyle w:val="RecordBase"/>
      </w:pPr>
      <w:r>
        <w:t xml:space="preserve">BR1388(SB114)</w:t>
      </w:r>
    </w:p>
    <w:p>
      <w:pPr>
        <w:pStyle w:val="RecordBase"/>
      </w:pPr>
      <w:r>
        <w:t xml:space="preserve">BR1389(SR64)</w:t>
      </w:r>
    </w:p>
    <w:p>
      <w:pPr>
        <w:pStyle w:val="RecordBase"/>
      </w:pPr>
      <w:r>
        <w:t xml:space="preserve">BR1393(SR76)</w:t>
      </w:r>
    </w:p>
    <w:p>
      <w:pPr>
        <w:pStyle w:val="RecordBase"/>
      </w:pPr>
      <w:r>
        <w:t xml:space="preserve">BR1400(SR78)</w:t>
      </w:r>
    </w:p>
    <w:p>
      <w:pPr>
        <w:pStyle w:val="RecordBase"/>
      </w:pPr>
      <w:r>
        <w:t xml:space="preserve">BR1405(SR79)</w:t>
      </w:r>
    </w:p>
    <w:p>
      <w:pPr>
        <w:pStyle w:val="RecordBase"/>
      </w:pPr>
      <w:r>
        <w:t xml:space="preserve">BR1406(SR85)</w:t>
      </w:r>
    </w:p>
    <w:p>
      <w:pPr>
        <w:pStyle w:val="RecordBase"/>
      </w:pPr>
      <w:r>
        <w:t xml:space="preserve">BR1407(SR77)</w:t>
      </w:r>
    </w:p>
    <w:p>
      <w:pPr>
        <w:pStyle w:val="RecordBase"/>
      </w:pPr>
      <w:r>
        <w:t xml:space="preserve">BR1413(SR84)</w:t>
      </w:r>
    </w:p>
    <w:p>
      <w:pPr>
        <w:pStyle w:val="RecordBase"/>
      </w:pPr>
      <w:r>
        <w:t xml:space="preserve">BR1417(HCR57)</w:t>
      </w:r>
    </w:p>
    <w:p>
      <w:pPr>
        <w:pStyle w:val="RecordBase"/>
      </w:pPr>
      <w:r>
        <w:t xml:space="preserve">BR1419(HB321)</w:t>
      </w:r>
    </w:p>
    <w:p>
      <w:pPr>
        <w:pStyle w:val="RecordBase"/>
      </w:pPr>
      <w:r>
        <w:t xml:space="preserve">BR1420(SR80)</w:t>
      </w:r>
    </w:p>
    <w:p>
      <w:pPr>
        <w:pStyle w:val="RecordBase"/>
      </w:pPr>
      <w:r>
        <w:t xml:space="preserve">BR1430(SR83)</w:t>
      </w:r>
    </w:p>
    <w:p>
      <w:pPr>
        <w:pStyle w:val="RecordBase"/>
      </w:pPr>
      <w:r>
        <w:t xml:space="preserve">BR1434(SB115)</w:t>
      </w:r>
    </w:p>
    <w:p>
      <w:pPr>
        <w:sectPr w:rsidR="00322974" w:rsidSect="001B56FC">
          <w:type w:val="continuous"/>
          <w:pgSz w:w="15840" w:h="24480"/>
          <w:pgMar w:top="960" w:right="840" w:bottom="5880" w:left="840" w:header="480" w:footer="5280" w:gutter="0"/>
          <w:paperSrc w:first="3" w:other="3"/>
          <w:cols w:space="360" w:num="6"/>
        </w:sectPr>
      </w:pPr>
    </w:p>
    <w:p>
      <w:r>
        <w:br w:type="page"/>
      </w:r>
    </w:p>
    <w:p>
      <w:pPr>
        <w:pStyle w:val="RecordHeading1"/>
      </w:pPr>
      <w:r>
        <w:rPr>
          <w:b/>
        </w:rPr>
        <w:t xml:space="preserve">Bills and Resolutions by Introduction Date</w:t>
      </w:r>
    </w:p>
    <w:p>
      <w:pPr>
        <w:sectPr w:rsidR="00322974" w:rsidSect="001B56FC">
          <w:type w:val="continuous"/>
          <w:pgSz w:w="15840" w:h="24480"/>
          <w:pgMar w:top="960" w:right="840" w:bottom="5880" w:left="840" w:header="480" w:footer="5280" w:gutter="0"/>
          <w:paperSrc w:first="3" w:other="3"/>
          <w:cols w:space="360" w:num="1"/>
        </w:sectPr>
      </w:pPr>
    </w:p>
    <w:p>
      <w:pPr>
        <w:pStyle w:val="RecordBaseCenter"/>
      </w:pPr>
      <w:r>
        <w:rPr>
          <w:b/>
        </w:rPr>
        <w:t xml:space="preserve">January 07, 2020</w:t>
      </w:r>
    </w:p>
    <w:p>
      <w:pPr>
        <w:pStyle w:val="RecordBase"/>
        <w:ind w:left="120" w:hanging="120"/>
      </w:pPr>
      <w:r>
        <w:t xml:space="preserve"/>
        <w:br/>
      </w:r>
      <w:r>
        <w:rPr>
          <w:b/>
        </w:rPr>
        <w:t xml:space="preserve">HB </w:t>
      </w:r>
      <w:r>
        <w:t xml:space="preserve">6</w:t>
      </w:r>
      <w:r>
        <w:t xml:space="preserve">, 7</w:t>
      </w:r>
      <w:r>
        <w:t xml:space="preserve">, 8</w:t>
      </w:r>
      <w:r>
        <w:t xml:space="preserve">, 9</w:t>
      </w:r>
      <w:r>
        <w:t xml:space="preserve">, 10</w:t>
      </w:r>
      <w:r>
        <w:t xml:space="preserve">, 11</w:t>
      </w:r>
      <w:r>
        <w:t xml:space="preserve">, 12</w:t>
      </w:r>
      <w:r>
        <w:t xml:space="preserve">, 13</w:t>
      </w:r>
      <w:r>
        <w:t xml:space="preserve">, 14</w:t>
      </w:r>
      <w:r>
        <w:t xml:space="preserve">, 15</w:t>
      </w:r>
      <w:r>
        <w:t xml:space="preserve">, 16</w:t>
      </w:r>
      <w:r>
        <w:t xml:space="preserve">, 17</w:t>
      </w:r>
      <w:r>
        <w:t xml:space="preserve">, 18</w:t>
      </w:r>
      <w:r>
        <w:t xml:space="preserve">, 19</w:t>
      </w:r>
      <w:r>
        <w:t xml:space="preserve">, 20</w:t>
      </w:r>
      <w:r>
        <w:t xml:space="preserve">, 21</w:t>
      </w:r>
      <w:r>
        <w:t xml:space="preserve">, 22</w:t>
      </w:r>
      <w:r>
        <w:t xml:space="preserve">, 23</w:t>
      </w:r>
      <w:r>
        <w:t xml:space="preserve">, 24</w:t>
      </w:r>
      <w:r>
        <w:t xml:space="preserve">, 25</w:t>
      </w:r>
      <w:r>
        <w:t xml:space="preserve">, 26</w:t>
      </w:r>
      <w:r>
        <w:t xml:space="preserve">, 27</w:t>
      </w:r>
      <w:r>
        <w:t xml:space="preserve">, 28</w:t>
      </w:r>
      <w:r>
        <w:t xml:space="preserve">, 29</w:t>
      </w:r>
      <w:r>
        <w:t xml:space="preserve">, 30</w:t>
      </w:r>
      <w:r>
        <w:t xml:space="preserve">, 31</w:t>
      </w:r>
      <w:r>
        <w:t xml:space="preserve">, 32</w:t>
      </w:r>
      <w:r>
        <w:t xml:space="preserve">, 33</w:t>
      </w:r>
      <w:r>
        <w:t xml:space="preserve">, 34</w:t>
      </w:r>
      <w:r>
        <w:t xml:space="preserve">, 35</w:t>
      </w:r>
      <w:r>
        <w:t xml:space="preserve">, 36</w:t>
      </w:r>
      <w:r>
        <w:t xml:space="preserve">, 37</w:t>
      </w:r>
      <w:r>
        <w:t xml:space="preserve">, 38</w:t>
      </w:r>
      <w:r>
        <w:t xml:space="preserve">, 39</w:t>
      </w:r>
      <w:r>
        <w:t xml:space="preserve">, 40</w:t>
      </w:r>
      <w:r>
        <w:t xml:space="preserve">, 41</w:t>
      </w:r>
      <w:r>
        <w:t xml:space="preserve">, 42</w:t>
      </w:r>
      <w:r>
        <w:t xml:space="preserve">, 43</w:t>
      </w:r>
      <w:r>
        <w:t xml:space="preserve">, 44</w:t>
      </w:r>
      <w:r>
        <w:t xml:space="preserve">, 45</w:t>
      </w:r>
      <w:r>
        <w:t xml:space="preserve">, 46</w:t>
      </w:r>
      <w:r>
        <w:t xml:space="preserve">, 47</w:t>
      </w:r>
      <w:r>
        <w:t xml:space="preserve">, 48</w:t>
      </w:r>
      <w:r>
        <w:t xml:space="preserve">, 49</w:t>
      </w:r>
      <w:r>
        <w:t xml:space="preserve">, 50</w:t>
      </w:r>
      <w:r>
        <w:t xml:space="preserve">, 51</w:t>
      </w:r>
      <w:r>
        <w:t xml:space="preserve">, 52</w:t>
      </w:r>
      <w:r>
        <w:t xml:space="preserve">, 53</w:t>
      </w:r>
      <w:r>
        <w:t xml:space="preserve">, 54</w:t>
      </w:r>
      <w:r>
        <w:t xml:space="preserve">, 55</w:t>
      </w:r>
      <w:r>
        <w:t xml:space="preserve">, 56</w:t>
      </w:r>
      <w:r>
        <w:t xml:space="preserve">, 57</w:t>
      </w:r>
      <w:r>
        <w:t xml:space="preserve">, 58</w:t>
      </w:r>
      <w:r>
        <w:t xml:space="preserve">, 59</w:t>
      </w:r>
      <w:r>
        <w:t xml:space="preserve">, 60</w:t>
      </w:r>
      <w:r>
        <w:t xml:space="preserve">, 61</w:t>
      </w:r>
      <w:r>
        <w:t xml:space="preserve">, 62</w:t>
      </w:r>
      <w:r>
        <w:t xml:space="preserve">, 63</w:t>
      </w:r>
      <w:r>
        <w:t xml:space="preserve">, 64</w:t>
      </w:r>
      <w:r>
        <w:t xml:space="preserve">, 65</w:t>
      </w:r>
      <w:r>
        <w:t xml:space="preserve">, 66</w:t>
      </w:r>
      <w:r>
        <w:t xml:space="preserve">, 67</w:t>
      </w:r>
      <w:r>
        <w:t xml:space="preserve">, 68</w:t>
      </w:r>
      <w:r>
        <w:t xml:space="preserve">, 69</w:t>
      </w:r>
      <w:r>
        <w:t xml:space="preserve">, 70</w:t>
      </w:r>
      <w:r>
        <w:t xml:space="preserve">, 71</w:t>
      </w:r>
      <w:r>
        <w:t xml:space="preserve">, 72</w:t>
      </w:r>
      <w:r>
        <w:t xml:space="preserve">, 73</w:t>
      </w:r>
      <w:r>
        <w:t xml:space="preserve">, 74</w:t>
      </w:r>
      <w:r>
        <w:t xml:space="preserve">, 75</w:t>
      </w:r>
      <w:r>
        <w:t xml:space="preserve">, 76</w:t>
      </w:r>
      <w:r>
        <w:t xml:space="preserve">, 77</w:t>
      </w:r>
      <w:r>
        <w:t xml:space="preserve">, 78</w:t>
      </w:r>
      <w:r>
        <w:t xml:space="preserve">, 79</w:t>
      </w:r>
      <w:r>
        <w:t xml:space="preserve">, 80</w:t>
      </w:r>
      <w:r>
        <w:t xml:space="preserve">, 81</w:t>
      </w:r>
      <w:r>
        <w:t xml:space="preserve">, 82</w:t>
      </w:r>
      <w:r>
        <w:t xml:space="preserve">, 83</w:t>
      </w:r>
      <w:r>
        <w:t xml:space="preserve">, 84</w:t>
      </w:r>
      <w:r>
        <w:t xml:space="preserve">, 85</w:t>
      </w:r>
      <w:r>
        <w:t xml:space="preserve">, 86</w:t>
      </w:r>
      <w:r>
        <w:t xml:space="preserve">, 87</w:t>
      </w:r>
      <w:r>
        <w:t xml:space="preserve">, 88</w:t>
      </w:r>
      <w:r>
        <w:t xml:space="preserve">, 89</w:t>
      </w:r>
      <w:r>
        <w:t xml:space="preserve">, 90</w:t>
      </w:r>
      <w:r>
        <w:t xml:space="preserve">, 91</w:t>
      </w:r>
      <w:r>
        <w:t xml:space="preserve">, 92</w:t>
      </w:r>
      <w:r>
        <w:t xml:space="preserve">, 93</w:t>
      </w:r>
      <w:r>
        <w:t xml:space="preserve">, 94</w:t>
      </w:r>
      <w:r>
        <w:t xml:space="preserve">, 95</w:t>
      </w:r>
      <w:r>
        <w:t xml:space="preserve">, 96</w:t>
      </w:r>
      <w:r>
        <w:t xml:space="preserve">, 97</w:t>
      </w:r>
      <w:r>
        <w:t xml:space="preserve">, 98</w:t>
      </w:r>
      <w:r>
        <w:t xml:space="preserve">, 99</w:t>
      </w:r>
      <w:r>
        <w:t xml:space="preserve">, 100</w:t>
      </w:r>
      <w:r>
        <w:t xml:space="preserve">, 101</w:t>
      </w:r>
      <w:r>
        <w:t xml:space="preserve">, 102</w:t>
      </w:r>
      <w:r>
        <w:t xml:space="preserve">, 103</w:t>
      </w:r>
      <w:r>
        <w:t xml:space="preserve">, 104</w:t>
      </w:r>
      <w:r>
        <w:t xml:space="preserve">, 105</w:t>
      </w:r>
      <w:r>
        <w:t xml:space="preserve">, 106</w:t>
      </w:r>
      <w:r>
        <w:t xml:space="preserve">, 107</w:t>
      </w:r>
      <w:r>
        <w:t xml:space="preserve">, 108</w:t>
      </w:r>
      <w:r>
        <w:t xml:space="preserve">, 109</w:t>
      </w:r>
      <w:r>
        <w:t xml:space="preserve">, 110</w:t>
      </w:r>
      <w:r>
        <w:t xml:space="preserve">, 111</w:t>
      </w:r>
      <w:r>
        <w:t xml:space="preserve">, 112</w:t>
      </w:r>
      <w:r>
        <w:t xml:space="preserve">, 113</w:t>
      </w:r>
      <w:r>
        <w:t xml:space="preserve">, 114</w:t>
      </w:r>
      <w:r>
        <w:t xml:space="preserve">, 115</w:t>
      </w:r>
      <w:r>
        <w:t xml:space="preserve">, 116</w:t>
      </w:r>
      <w:r>
        <w:t xml:space="preserve">, 117</w:t>
      </w:r>
      <w:r>
        <w:t xml:space="preserve">, 118</w:t>
      </w:r>
      <w:r>
        <w:t xml:space="preserve">, 119</w:t>
      </w:r>
      <w:r>
        <w:t xml:space="preserve">, 120</w:t>
      </w:r>
      <w:r>
        <w:t xml:space="preserve">, 121</w:t>
      </w:r>
      <w:r>
        <w:t xml:space="preserve">, 122</w:t>
      </w:r>
      <w:r>
        <w:t xml:space="preserve">, 123</w:t>
      </w:r>
      <w:r>
        <w:t xml:space="preserve">, 124</w:t>
      </w:r>
      <w:r>
        <w:t xml:space="preserve">, 125</w:t>
      </w:r>
      <w:r>
        <w:t xml:space="preserve">, 126</w:t>
      </w:r>
      <w:r>
        <w:t xml:space="preserve">, 127</w:t>
      </w:r>
      <w:r>
        <w:t xml:space="preserve">, 128</w:t>
      </w:r>
      <w:r>
        <w:t xml:space="preserve">, 129</w:t>
      </w:r>
      <w:r>
        <w:t xml:space="preserve">, 130</w:t>
      </w:r>
      <w:r>
        <w:t xml:space="preserve">, 131</w:t>
      </w:r>
      <w:r>
        <w:t xml:space="preserve">, 132</w:t>
      </w:r>
      <w:r>
        <w:t xml:space="preserve">, 133</w:t>
      </w:r>
      <w:r>
        <w:t xml:space="preserve">, 134</w:t>
      </w:r>
      <w:r>
        <w:t xml:space="preserve">, 135</w:t>
      </w:r>
      <w:r>
        <w:t xml:space="preserve">, 136</w:t>
      </w:r>
      <w:r>
        <w:t xml:space="preserve">, 137</w:t>
      </w:r>
      <w:r>
        <w:t xml:space="preserve">, 138</w:t>
      </w:r>
      <w:r>
        <w:t xml:space="preserve">, 139</w:t>
      </w:r>
      <w:r>
        <w:t xml:space="preserve">, 140</w:t>
      </w:r>
      <w:r>
        <w:t xml:space="preserve">, 141</w:t>
      </w:r>
      <w:r>
        <w:t xml:space="preserve">, 142</w:t>
      </w:r>
      <w:r>
        <w:t xml:space="preserve">, 143</w:t>
      </w:r>
      <w:r>
        <w:t xml:space="preserve">, 144</w:t>
      </w:r>
      <w:r>
        <w:t xml:space="preserve">, 145</w:t>
      </w:r>
      <w:r>
        <w:t xml:space="preserve">, 146</w:t>
      </w:r>
      <w:r>
        <w:t xml:space="preserve">, 147</w:t>
      </w:r>
      <w:r>
        <w:t xml:space="preserve">, 148</w:t>
      </w:r>
      <w:r>
        <w:t xml:space="preserve">, 149</w:t>
      </w:r>
      <w:r>
        <w:t xml:space="preserve">, 150</w:t>
      </w:r>
      <w:r>
        <w:t xml:space="preserve">, 151</w:t>
      </w:r>
      <w:r>
        <w:t xml:space="preserve">, 152</w:t>
      </w:r>
      <w:r>
        <w:t xml:space="preserve">, 153</w:t>
      </w:r>
      <w:r>
        <w:t xml:space="preserve">, 154</w:t>
      </w:r>
      <w:r>
        <w:t xml:space="preserve">, 155</w:t>
      </w:r>
      <w:r>
        <w:t xml:space="preserve">, 156</w:t>
      </w:r>
      <w:r>
        <w:t xml:space="preserve">, 157</w:t>
      </w:r>
      <w:r>
        <w:t xml:space="preserve">, 158</w:t>
      </w:r>
      <w:r>
        <w:t xml:space="preserve">, 159</w:t>
      </w:r>
      <w:r>
        <w:t xml:space="preserve">, 160</w:t>
      </w:r>
      <w:r>
        <w:t xml:space="preserve">, 161</w:t>
      </w:r>
      <w:r>
        <w:t xml:space="preserve">, 162</w:t>
      </w:r>
      <w:r>
        <w:t xml:space="preserve">, 163</w:t>
      </w:r>
      <w:r>
        <w:t xml:space="preserve">, 164</w:t>
      </w:r>
      <w:r>
        <w:t xml:space="preserve">, 165</w:t>
      </w:r>
      <w:r>
        <w:t xml:space="preserve">, 166</w:t>
      </w:r>
      <w:r>
        <w:t xml:space="preserve">, 167</w:t>
      </w:r>
      <w:r>
        <w:t xml:space="preserve">, 168</w:t>
      </w:r>
      <w:r>
        <w:t xml:space="preserve">, 169</w:t>
      </w:r>
      <w:r>
        <w:t xml:space="preserve">, 170</w:t>
      </w:r>
      <w:r>
        <w:t xml:space="preserve">, 171</w:t>
      </w:r>
      <w:r>
        <w:t xml:space="preserve">, 172</w:t>
      </w:r>
      <w:r>
        <w:t xml:space="preserve">, 173</w:t>
      </w:r>
      <w:r>
        <w:t xml:space="preserve">, 174</w:t>
      </w:r>
      <w:r>
        <w:t xml:space="preserve">, 175</w:t>
      </w:r>
      <w:r>
        <w:t xml:space="preserve">, 176</w:t>
      </w:r>
      <w:r>
        <w:t xml:space="preserve">, 177</w:t>
      </w:r>
      <w:r>
        <w:t xml:space="preserve">, 178</w:t>
      </w:r>
      <w:r>
        <w:t xml:space="preserve">, 179</w:t>
      </w:r>
      <w:r>
        <w:t xml:space="preserve">, 180</w:t>
      </w:r>
      <w:r>
        <w:t xml:space="preserve">, 181</w:t>
      </w:r>
      <w:r>
        <w:t xml:space="preserve">, 182</w:t>
      </w:r>
      <w:r>
        <w:t xml:space="preserve">, 183</w:t>
      </w:r>
      <w:r>
        <w:t xml:space="preserve">, 184</w:t>
      </w:r>
      <w:r>
        <w:t xml:space="preserve">, 185</w:t>
      </w:r>
      <w:r>
        <w:t xml:space="preserve">, 186</w:t>
      </w:r>
      <w:r>
        <w:t xml:space="preserve">, 187</w:t>
      </w:r>
      <w:r>
        <w:t xml:space="preserve">, 188</w:t>
      </w:r>
      <w:r>
        <w:t xml:space="preserve">, 189</w:t>
      </w:r>
      <w:r>
        <w:t xml:space="preserve">, 190</w:t>
      </w:r>
      <w:r>
        <w:t xml:space="preserve">, 191</w:t>
      </w:r>
      <w:r>
        <w:t xml:space="preserve">, 192</w:t>
      </w:r>
      <w:r>
        <w:t xml:space="preserve">, 193</w:t>
      </w:r>
      <w:r>
        <w:t xml:space="preserve">, 194</w:t>
      </w:r>
      <w:r>
        <w:t xml:space="preserve">, 195</w:t>
      </w:r>
      <w:r>
        <w:t xml:space="preserve">, 196</w:t>
      </w:r>
      <w:r>
        <w:t xml:space="preserve">, 197</w:t>
      </w:r>
      <w:r>
        <w:t xml:space="preserve">, 198</w:t>
      </w:r>
      <w:r>
        <w:t xml:space="preserve">, 199</w:t>
      </w:r>
      <w:r>
        <w:t xml:space="preserve">, 200</w:t>
      </w:r>
      <w:r>
        <w:t xml:space="preserve">, 201</w:t>
        <w:br/>
      </w:r>
      <w:r>
        <w:rPr>
          <w:b/>
        </w:rPr>
        <w:t xml:space="preserve">HCR </w:t>
      </w:r>
      <w:r>
        <w:t xml:space="preserve">4</w:t>
      </w:r>
      <w:r>
        <w:t xml:space="preserve">, 5</w:t>
      </w:r>
      <w:r>
        <w:t xml:space="preserve">, 6</w:t>
        <w:br/>
      </w:r>
      <w:r>
        <w:rPr>
          <w:b/>
        </w:rPr>
        <w:t xml:space="preserve">HJR </w:t>
      </w:r>
      <w:r>
        <w:t xml:space="preserve">7</w:t>
      </w:r>
      <w:r>
        <w:t xml:space="preserve">, 8</w:t>
      </w:r>
      <w:r>
        <w:t xml:space="preserve">, 9</w:t>
      </w:r>
      <w:r>
        <w:t xml:space="preserve">, 10</w:t>
      </w:r>
      <w:r>
        <w:t xml:space="preserve">, 19</w:t>
        <w:br/>
      </w:r>
      <w:r>
        <w:rPr>
          <w:b/>
        </w:rPr>
        <w:t xml:space="preserve">HR </w:t>
      </w:r>
      <w:r>
        <w:t xml:space="preserve">1</w:t>
      </w:r>
      <w:r>
        <w:t xml:space="preserve">, 2</w:t>
      </w:r>
      <w:r>
        <w:t xml:space="preserve">, 3</w:t>
      </w:r>
      <w:r>
        <w:t xml:space="preserve">, 11</w:t>
      </w:r>
      <w:r>
        <w:t xml:space="preserve">, 12</w:t>
      </w:r>
      <w:r>
        <w:t xml:space="preserve">, 13</w:t>
      </w:r>
      <w:r>
        <w:t xml:space="preserve">, 14</w:t>
      </w:r>
      <w:r>
        <w:t xml:space="preserve">, 15</w:t>
      </w:r>
      <w:r>
        <w:t xml:space="preserve">, 16</w:t>
      </w:r>
      <w:r>
        <w:t xml:space="preserve">, 17</w:t>
      </w:r>
      <w:r>
        <w:t xml:space="preserve">, 18</w:t>
        <w:br/>
      </w:r>
      <w:r>
        <w:rPr>
          <w:b/>
        </w:rPr>
        <w:t xml:space="preserve">SB </w:t>
      </w:r>
      <w:r>
        <w:t xml:space="preserve">1</w:t>
      </w:r>
      <w:r>
        <w:t xml:space="preserve">, 2</w:t>
      </w:r>
      <w:r>
        <w:t xml:space="preserve">, 3</w:t>
      </w:r>
      <w:r>
        <w:t xml:space="preserve">, 4</w:t>
      </w:r>
      <w:r>
        <w:t xml:space="preserve">, 5</w:t>
      </w:r>
      <w:r>
        <w:t xml:space="preserve">, 11</w:t>
      </w:r>
      <w:r>
        <w:t xml:space="preserve">, 12</w:t>
      </w:r>
      <w:r>
        <w:t xml:space="preserve">, 13</w:t>
      </w:r>
      <w:r>
        <w:t xml:space="preserve">, 14</w:t>
      </w:r>
      <w:r>
        <w:t xml:space="preserve">, 16</w:t>
      </w:r>
      <w:r>
        <w:t xml:space="preserve">, 17</w:t>
      </w:r>
      <w:r>
        <w:t xml:space="preserve">, 18</w:t>
      </w:r>
      <w:r>
        <w:t xml:space="preserve">, 19</w:t>
      </w:r>
      <w:r>
        <w:t xml:space="preserve">, 20</w:t>
      </w:r>
      <w:r>
        <w:t xml:space="preserve">, 21</w:t>
      </w:r>
      <w:r>
        <w:t xml:space="preserve">, 22</w:t>
      </w:r>
      <w:r>
        <w:t xml:space="preserve">, 23</w:t>
      </w:r>
      <w:r>
        <w:t xml:space="preserve">, 24</w:t>
      </w:r>
      <w:r>
        <w:t xml:space="preserve">, 26</w:t>
      </w:r>
      <w:r>
        <w:t xml:space="preserve">, 27</w:t>
      </w:r>
      <w:r>
        <w:t xml:space="preserve">, 28</w:t>
      </w:r>
      <w:r>
        <w:t xml:space="preserve">, 29</w:t>
      </w:r>
      <w:r>
        <w:t xml:space="preserve">, 30</w:t>
      </w:r>
      <w:r>
        <w:t xml:space="preserve">, 31</w:t>
      </w:r>
      <w:r>
        <w:t xml:space="preserve">, 32</w:t>
      </w:r>
      <w:r>
        <w:t xml:space="preserve">, 33</w:t>
      </w:r>
      <w:r>
        <w:t xml:space="preserve">, 34</w:t>
      </w:r>
      <w:r>
        <w:t xml:space="preserve">, 35</w:t>
      </w:r>
      <w:r>
        <w:t xml:space="preserve">, 36</w:t>
      </w:r>
      <w:r>
        <w:t xml:space="preserve">, 37</w:t>
      </w:r>
      <w:r>
        <w:t xml:space="preserve">, 38</w:t>
      </w:r>
      <w:r>
        <w:t xml:space="preserve">, 39</w:t>
      </w:r>
      <w:r>
        <w:t xml:space="preserve">, 41</w:t>
      </w:r>
      <w:r>
        <w:t xml:space="preserve">, 42</w:t>
      </w:r>
      <w:r>
        <w:t xml:space="preserve">, 43</w:t>
      </w:r>
      <w:r>
        <w:t xml:space="preserve">, 44</w:t>
      </w:r>
      <w:r>
        <w:t xml:space="preserve">, 45</w:t>
      </w:r>
      <w:r>
        <w:t xml:space="preserve">, 46</w:t>
      </w:r>
      <w:r>
        <w:t xml:space="preserve">, 47</w:t>
      </w:r>
      <w:r>
        <w:t xml:space="preserve">, 48</w:t>
      </w:r>
      <w:r>
        <w:t xml:space="preserve">, 49</w:t>
      </w:r>
      <w:r>
        <w:t xml:space="preserve">, 51</w:t>
      </w:r>
      <w:r>
        <w:t xml:space="preserve">, 52</w:t>
      </w:r>
      <w:r>
        <w:t xml:space="preserve">, 53</w:t>
      </w:r>
      <w:r>
        <w:t xml:space="preserve">, 54</w:t>
      </w:r>
      <w:r>
        <w:t xml:space="preserve">, 55</w:t>
      </w:r>
      <w:r>
        <w:t xml:space="preserve">, 56</w:t>
      </w:r>
      <w:r>
        <w:t xml:space="preserve">, 57</w:t>
      </w:r>
      <w:r>
        <w:t xml:space="preserve">, 58</w:t>
      </w:r>
      <w:r>
        <w:t xml:space="preserve">, 59</w:t>
      </w:r>
      <w:r>
        <w:t xml:space="preserve">, 60</w:t>
      </w:r>
      <w:r>
        <w:t xml:space="preserve">, 61</w:t>
      </w:r>
      <w:r>
        <w:t xml:space="preserve">, 62</w:t>
      </w:r>
      <w:r>
        <w:t xml:space="preserve">, 63</w:t>
      </w:r>
      <w:r>
        <w:t xml:space="preserve">, 64</w:t>
      </w:r>
      <w:r>
        <w:t xml:space="preserve">, 65</w:t>
      </w:r>
      <w:r>
        <w:t xml:space="preserve">, 66</w:t>
      </w:r>
      <w:r>
        <w:t xml:space="preserve">, 67</w:t>
      </w:r>
      <w:r>
        <w:t xml:space="preserve">, 68</w:t>
      </w:r>
      <w:r>
        <w:t xml:space="preserve">, 69</w:t>
      </w:r>
      <w:r>
        <w:t xml:space="preserve">, 70</w:t>
      </w:r>
      <w:r>
        <w:t xml:space="preserve">, 71</w:t>
      </w:r>
      <w:r>
        <w:t xml:space="preserve">, 72</w:t>
      </w:r>
      <w:r>
        <w:t xml:space="preserve">, 73</w:t>
        <w:br/>
      </w:r>
      <w:r>
        <w:rPr>
          <w:b/>
        </w:rPr>
        <w:t xml:space="preserve">SJR </w:t>
      </w:r>
      <w:r>
        <w:t xml:space="preserve">5</w:t>
        <w:br/>
      </w:r>
      <w:r>
        <w:rPr>
          <w:b/>
        </w:rPr>
        <w:t xml:space="preserve">SR </w:t>
      </w:r>
      <w:r>
        <w:t xml:space="preserve">1</w:t>
      </w:r>
      <w:r>
        <w:t xml:space="preserve">, 2</w:t>
      </w:r>
      <w:r>
        <w:t xml:space="preserve">, 3</w:t>
      </w:r>
      <w:r>
        <w:t xml:space="preserve">, 6</w:t>
      </w:r>
      <w:r>
        <w:t xml:space="preserve">, 7</w:t>
      </w:r>
      <w:r>
        <w:t xml:space="preserve">, 8</w:t>
      </w:r>
      <w:r>
        <w:t xml:space="preserve">, 9</w:t>
      </w:r>
      <w:r>
        <w:t xml:space="preserve">, 10</w:t>
      </w:r>
      <w:r>
        <w:t xml:space="preserve">, 11</w:t>
      </w:r>
      <w:r>
        <w:t xml:space="preserve">, 12</w:t>
      </w:r>
      <w:r>
        <w:t xml:space="preserve">, 13</w:t>
      </w:r>
      <w:r>
        <w:t xml:space="preserve">, 14</w:t>
      </w:r>
      <w:r>
        <w:t xml:space="preserve">, 15</w:t>
      </w:r>
      <w:r>
        <w:t xml:space="preserve">, 16</w:t>
      </w:r>
      <w:r>
        <w:t xml:space="preserve">, 17</w:t>
      </w:r>
      <w:r>
        <w:t xml:space="preserve">, 18</w:t>
      </w:r>
      <w:r>
        <w:t xml:space="preserve">, 19</w:t>
      </w:r>
      <w:r>
        <w:t xml:space="preserve">, 20</w:t>
      </w:r>
      <w:r>
        <w:t xml:space="preserve">, 21</w:t>
      </w:r>
      <w:r>
        <w:t xml:space="preserve">, 22</w:t>
      </w:r>
      <w:r>
        <w:t xml:space="preserve">, 23</w:t>
      </w:r>
      <w:r>
        <w:t xml:space="preserve">, 24</w:t>
      </w:r>
      <w:r>
        <w:t xml:space="preserve">, 25</w:t>
      </w:r>
      <w:r>
        <w:t xml:space="preserve">, 26</w:t>
      </w:r>
      <w:r>
        <w:t xml:space="preserve">, 27</w:t>
      </w:r>
      <w:r>
        <w:t xml:space="preserve">, 28</w:t>
      </w:r>
      <w:r>
        <w:t xml:space="preserve">, 29</w:t>
      </w:r>
    </w:p>
    <w:p>
      <w:pPr>
        <w:pStyle w:val="RecordBaseCenter"/>
      </w:pPr>
      <w:r>
        <w:rPr>
          <w:b/>
        </w:rPr>
        <w:t xml:space="preserve">January 08, 2020</w:t>
      </w:r>
    </w:p>
    <w:p>
      <w:pPr>
        <w:pStyle w:val="RecordBase"/>
        <w:ind w:left="120" w:hanging="120"/>
      </w:pPr>
      <w:r>
        <w:t xml:space="preserve"/>
        <w:br/>
      </w:r>
      <w:r>
        <w:rPr>
          <w:b/>
        </w:rPr>
        <w:t xml:space="preserve">HB </w:t>
      </w:r>
      <w:r>
        <w:t xml:space="preserve">202</w:t>
      </w:r>
      <w:r>
        <w:t xml:space="preserve">, 203</w:t>
      </w:r>
      <w:r>
        <w:t xml:space="preserve">, 204</w:t>
      </w:r>
      <w:r>
        <w:t xml:space="preserve">, 205</w:t>
      </w:r>
      <w:r>
        <w:t xml:space="preserve">, 206</w:t>
      </w:r>
      <w:r>
        <w:t xml:space="preserve">, 207</w:t>
      </w:r>
      <w:r>
        <w:t xml:space="preserve">, 208</w:t>
      </w:r>
      <w:r>
        <w:t xml:space="preserve">, 209</w:t>
      </w:r>
      <w:r>
        <w:t xml:space="preserve">, 210</w:t>
      </w:r>
      <w:r>
        <w:t xml:space="preserve">, 211</w:t>
      </w:r>
      <w:r>
        <w:t xml:space="preserve">, 212</w:t>
      </w:r>
      <w:r>
        <w:t xml:space="preserve">, 213</w:t>
      </w:r>
      <w:r>
        <w:t xml:space="preserve">, 214</w:t>
      </w:r>
      <w:r>
        <w:t xml:space="preserve">, 215</w:t>
      </w:r>
      <w:r>
        <w:t xml:space="preserve">, 216</w:t>
      </w:r>
      <w:r>
        <w:t xml:space="preserve">, 217</w:t>
      </w:r>
      <w:r>
        <w:t xml:space="preserve">, 218</w:t>
      </w:r>
      <w:r>
        <w:t xml:space="preserve">, 219</w:t>
      </w:r>
      <w:r>
        <w:t xml:space="preserve">, 220</w:t>
      </w:r>
      <w:r>
        <w:t xml:space="preserve">, 221</w:t>
      </w:r>
      <w:r>
        <w:t xml:space="preserve">, 222</w:t>
        <w:br/>
      </w:r>
      <w:r>
        <w:rPr>
          <w:b/>
        </w:rPr>
        <w:t xml:space="preserve">HJR </w:t>
      </w:r>
      <w:r>
        <w:t xml:space="preserve">24</w:t>
        <w:br/>
      </w:r>
      <w:r>
        <w:rPr>
          <w:b/>
        </w:rPr>
        <w:t xml:space="preserve">HR </w:t>
      </w:r>
      <w:r>
        <w:t xml:space="preserve">20</w:t>
      </w:r>
      <w:r>
        <w:t xml:space="preserve">, 21</w:t>
      </w:r>
      <w:r>
        <w:t xml:space="preserve">, 22</w:t>
      </w:r>
      <w:r>
        <w:t xml:space="preserve">, 23</w:t>
        <w:br/>
      </w:r>
      <w:r>
        <w:rPr>
          <w:b/>
        </w:rPr>
        <w:t xml:space="preserve">SB </w:t>
      </w:r>
      <w:r>
        <w:t xml:space="preserve">40</w:t>
      </w:r>
      <w:r>
        <w:t xml:space="preserve">, 74</w:t>
        <w:br/>
      </w:r>
      <w:r>
        <w:rPr>
          <w:b/>
        </w:rPr>
        <w:t xml:space="preserve">SJR </w:t>
      </w:r>
      <w:r>
        <w:t xml:space="preserve">31</w:t>
        <w:br/>
      </w:r>
      <w:r>
        <w:rPr>
          <w:b/>
        </w:rPr>
        <w:t xml:space="preserve">SR </w:t>
      </w:r>
      <w:r>
        <w:t xml:space="preserve">30</w:t>
      </w:r>
      <w:r>
        <w:t xml:space="preserve">, 32</w:t>
      </w:r>
      <w:r>
        <w:t xml:space="preserve">, 33</w:t>
      </w:r>
      <w:r>
        <w:t xml:space="preserve">, 34</w:t>
      </w:r>
    </w:p>
    <w:p>
      <w:pPr>
        <w:pStyle w:val="RecordBaseCenter"/>
      </w:pPr>
      <w:r>
        <w:rPr>
          <w:b/>
        </w:rPr>
        <w:t xml:space="preserve">January 09, 2020</w:t>
      </w:r>
    </w:p>
    <w:p>
      <w:pPr>
        <w:pStyle w:val="RecordBase"/>
        <w:ind w:left="120" w:hanging="120"/>
      </w:pPr>
      <w:r>
        <w:t xml:space="preserve"/>
        <w:br/>
      </w:r>
      <w:r>
        <w:rPr>
          <w:b/>
        </w:rPr>
        <w:t xml:space="preserve">HB </w:t>
      </w:r>
      <w:r>
        <w:t xml:space="preserve">223</w:t>
      </w:r>
      <w:r>
        <w:t xml:space="preserve">, 224</w:t>
      </w:r>
      <w:r>
        <w:t xml:space="preserve">, 225</w:t>
      </w:r>
      <w:r>
        <w:t xml:space="preserve">, 226</w:t>
      </w:r>
      <w:r>
        <w:t xml:space="preserve">, 227</w:t>
      </w:r>
      <w:r>
        <w:t xml:space="preserve">, 228</w:t>
      </w:r>
      <w:r>
        <w:t xml:space="preserve">, 229</w:t>
      </w:r>
      <w:r>
        <w:t xml:space="preserve">, 230</w:t>
      </w:r>
      <w:r>
        <w:t xml:space="preserve">, 231</w:t>
      </w:r>
      <w:r>
        <w:t xml:space="preserve">, 232</w:t>
      </w:r>
      <w:r>
        <w:t xml:space="preserve">, 233</w:t>
      </w:r>
      <w:r>
        <w:t xml:space="preserve">, 234</w:t>
      </w:r>
      <w:r>
        <w:t xml:space="preserve">, 235</w:t>
      </w:r>
      <w:r>
        <w:t xml:space="preserve">, 236</w:t>
      </w:r>
      <w:r>
        <w:t xml:space="preserve">, 237</w:t>
      </w:r>
      <w:r>
        <w:t xml:space="preserve">, 238</w:t>
        <w:br/>
      </w:r>
      <w:r>
        <w:rPr>
          <w:b/>
        </w:rPr>
        <w:t xml:space="preserve">HCR </w:t>
      </w:r>
      <w:r>
        <w:t xml:space="preserve">34</w:t>
        <w:br/>
      </w:r>
      <w:r>
        <w:rPr>
          <w:b/>
        </w:rPr>
        <w:t xml:space="preserve">HJR </w:t>
      </w:r>
      <w:r>
        <w:t xml:space="preserve">25</w:t>
        <w:br/>
      </w:r>
      <w:r>
        <w:rPr>
          <w:b/>
        </w:rPr>
        <w:t xml:space="preserve">HR </w:t>
      </w:r>
      <w:r>
        <w:t xml:space="preserve">26</w:t>
      </w:r>
      <w:r>
        <w:t xml:space="preserve">, 27</w:t>
      </w:r>
      <w:r>
        <w:t xml:space="preserve">, 28</w:t>
      </w:r>
      <w:r>
        <w:t xml:space="preserve">, 29</w:t>
      </w:r>
      <w:r>
        <w:t xml:space="preserve">, 30</w:t>
      </w:r>
      <w:r>
        <w:t xml:space="preserve">, 31</w:t>
      </w:r>
      <w:r>
        <w:t xml:space="preserve">, 32</w:t>
      </w:r>
      <w:r>
        <w:t xml:space="preserve">, 33</w:t>
        <w:br/>
      </w:r>
      <w:r>
        <w:rPr>
          <w:b/>
        </w:rPr>
        <w:t xml:space="preserve">SB </w:t>
      </w:r>
      <w:r>
        <w:t xml:space="preserve">15</w:t>
      </w:r>
      <w:r>
        <w:t xml:space="preserve">, 76</w:t>
      </w:r>
      <w:r>
        <w:t xml:space="preserve">, 77</w:t>
      </w:r>
      <w:r>
        <w:t xml:space="preserve">, 78</w:t>
      </w:r>
      <w:r>
        <w:t xml:space="preserve">, 79</w:t>
      </w:r>
      <w:r>
        <w:t xml:space="preserve">, 80</w:t>
      </w:r>
      <w:r>
        <w:t xml:space="preserve">, 81</w:t>
      </w:r>
      <w:r>
        <w:t xml:space="preserve">, 82</w:t>
      </w:r>
      <w:r>
        <w:t xml:space="preserve">, 83</w:t>
        <w:br/>
      </w:r>
      <w:r>
        <w:rPr>
          <w:b/>
        </w:rPr>
        <w:t xml:space="preserve">SJR </w:t>
      </w:r>
      <w:r>
        <w:t xml:space="preserve">35</w:t>
        <w:br/>
      </w:r>
      <w:r>
        <w:rPr>
          <w:b/>
        </w:rPr>
        <w:t xml:space="preserve">SR </w:t>
      </w:r>
      <w:r>
        <w:t xml:space="preserve">4</w:t>
      </w:r>
    </w:p>
    <w:p>
      <w:pPr>
        <w:pStyle w:val="RecordBaseCenter"/>
      </w:pPr>
      <w:r>
        <w:rPr>
          <w:b/>
        </w:rPr>
        <w:t xml:space="preserve">January 10, 2020</w:t>
      </w:r>
    </w:p>
    <w:p>
      <w:pPr>
        <w:pStyle w:val="RecordBase"/>
        <w:ind w:left="120" w:hanging="120"/>
      </w:pPr>
      <w:r>
        <w:t xml:space="preserve"/>
        <w:br/>
      </w:r>
      <w:r>
        <w:rPr>
          <w:b/>
        </w:rPr>
        <w:t xml:space="preserve">HB </w:t>
      </w:r>
      <w:r>
        <w:t xml:space="preserve">239</w:t>
      </w:r>
      <w:r>
        <w:t xml:space="preserve">, 240</w:t>
      </w:r>
      <w:r>
        <w:t xml:space="preserve">, 241</w:t>
        <w:br/>
      </w:r>
      <w:r>
        <w:rPr>
          <w:b/>
        </w:rPr>
        <w:t xml:space="preserve">HCR </w:t>
      </w:r>
      <w:r>
        <w:t xml:space="preserve">35</w:t>
        <w:br/>
      </w:r>
      <w:r>
        <w:rPr>
          <w:b/>
        </w:rPr>
        <w:t xml:space="preserve">HR </w:t>
      </w:r>
      <w:r>
        <w:t xml:space="preserve">36</w:t>
      </w:r>
      <w:r>
        <w:t xml:space="preserve">, 37</w:t>
        <w:br/>
      </w:r>
      <w:r>
        <w:rPr>
          <w:b/>
        </w:rPr>
        <w:t xml:space="preserve">SB </w:t>
      </w:r>
      <w:r>
        <w:t xml:space="preserve">84</w:t>
      </w:r>
    </w:p>
    <w:p>
      <w:pPr>
        <w:pStyle w:val="RecordBaseCenter"/>
      </w:pPr>
      <w:r>
        <w:rPr>
          <w:b/>
        </w:rPr>
        <w:t xml:space="preserve">January 13, 2020</w:t>
      </w:r>
    </w:p>
    <w:p>
      <w:pPr>
        <w:pStyle w:val="RecordBase"/>
        <w:ind w:left="120" w:hanging="120"/>
      </w:pPr>
      <w:r>
        <w:t xml:space="preserve"/>
        <w:br/>
      </w:r>
      <w:r>
        <w:rPr>
          <w:b/>
        </w:rPr>
        <w:t xml:space="preserve">HB </w:t>
      </w:r>
      <w:r>
        <w:t xml:space="preserve">242</w:t>
      </w:r>
      <w:r>
        <w:t xml:space="preserve">, 243</w:t>
      </w:r>
      <w:r>
        <w:t xml:space="preserve">, 244</w:t>
      </w:r>
      <w:r>
        <w:t xml:space="preserve">, 245</w:t>
      </w:r>
      <w:r>
        <w:t xml:space="preserve">, 246</w:t>
      </w:r>
      <w:r>
        <w:t xml:space="preserve">, 247</w:t>
      </w:r>
      <w:r>
        <w:t xml:space="preserve">, 248</w:t>
      </w:r>
      <w:r>
        <w:t xml:space="preserve">, 249</w:t>
      </w:r>
      <w:r>
        <w:t xml:space="preserve">, 250</w:t>
      </w:r>
      <w:r>
        <w:t xml:space="preserve">, 251</w:t>
        <w:br/>
      </w:r>
      <w:r>
        <w:rPr>
          <w:b/>
        </w:rPr>
        <w:t xml:space="preserve">HR </w:t>
      </w:r>
      <w:r>
        <w:t xml:space="preserve">38</w:t>
        <w:br/>
      </w:r>
      <w:r>
        <w:rPr>
          <w:b/>
        </w:rPr>
        <w:t xml:space="preserve">SB </w:t>
      </w:r>
      <w:r>
        <w:t xml:space="preserve">6</w:t>
      </w:r>
      <w:r>
        <w:t xml:space="preserve">, 7</w:t>
      </w:r>
      <w:r>
        <w:t xml:space="preserve">, 8</w:t>
      </w:r>
      <w:r>
        <w:t xml:space="preserve">, 9</w:t>
      </w:r>
      <w:r>
        <w:t xml:space="preserve">, 85</w:t>
      </w:r>
      <w:r>
        <w:t xml:space="preserve">, 86</w:t>
      </w:r>
      <w:r>
        <w:t xml:space="preserve">, 87</w:t>
        <w:br/>
      </w:r>
      <w:r>
        <w:rPr>
          <w:b/>
        </w:rPr>
        <w:t xml:space="preserve">SJR </w:t>
      </w:r>
      <w:r>
        <w:t xml:space="preserve">36</w:t>
        <w:br/>
      </w:r>
      <w:r>
        <w:rPr>
          <w:b/>
        </w:rPr>
        <w:t xml:space="preserve">SR </w:t>
      </w:r>
      <w:r>
        <w:t xml:space="preserve">37</w:t>
      </w:r>
      <w:r>
        <w:t xml:space="preserve">, 38</w:t>
      </w:r>
      <w:r>
        <w:t xml:space="preserve">, 39</w:t>
      </w:r>
    </w:p>
    <w:p>
      <w:pPr>
        <w:pStyle w:val="RecordBaseCenter"/>
      </w:pPr>
      <w:r>
        <w:rPr>
          <w:b/>
        </w:rPr>
        <w:t xml:space="preserve">January 14, 2020</w:t>
      </w:r>
    </w:p>
    <w:p>
      <w:pPr>
        <w:pStyle w:val="RecordBase"/>
        <w:ind w:left="120" w:hanging="120"/>
      </w:pPr>
      <w:r>
        <w:t xml:space="preserve"/>
        <w:br/>
      </w:r>
      <w:r>
        <w:rPr>
          <w:b/>
        </w:rPr>
        <w:t xml:space="preserve">HB </w:t>
      </w:r>
      <w:r>
        <w:t xml:space="preserve">5</w:t>
      </w:r>
      <w:r>
        <w:t xml:space="preserve">, 252</w:t>
      </w:r>
      <w:r>
        <w:t xml:space="preserve">, 253</w:t>
      </w:r>
      <w:r>
        <w:t xml:space="preserve">, 254</w:t>
      </w:r>
      <w:r>
        <w:t xml:space="preserve">, 255</w:t>
      </w:r>
      <w:r>
        <w:t xml:space="preserve">, 256</w:t>
      </w:r>
      <w:r>
        <w:t xml:space="preserve">, 257</w:t>
      </w:r>
      <w:r>
        <w:t xml:space="preserve">, 258</w:t>
        <w:br/>
      </w:r>
      <w:r>
        <w:rPr>
          <w:b/>
        </w:rPr>
        <w:t xml:space="preserve">HCR </w:t>
      </w:r>
      <w:r>
        <w:t xml:space="preserve">39</w:t>
      </w:r>
      <w:r>
        <w:t xml:space="preserve">, 40</w:t>
      </w:r>
      <w:r>
        <w:t xml:space="preserve">, 41</w:t>
        <w:br/>
      </w:r>
      <w:r>
        <w:rPr>
          <w:b/>
        </w:rPr>
        <w:t xml:space="preserve">HJR </w:t>
      </w:r>
      <w:r>
        <w:t xml:space="preserve">43</w:t>
        <w:br/>
      </w:r>
      <w:r>
        <w:rPr>
          <w:b/>
        </w:rPr>
        <w:t xml:space="preserve">HR </w:t>
      </w:r>
      <w:r>
        <w:t xml:space="preserve">42</w:t>
        <w:br/>
      </w:r>
      <w:r>
        <w:rPr>
          <w:b/>
        </w:rPr>
        <w:t xml:space="preserve">SB </w:t>
      </w:r>
      <w:r>
        <w:t xml:space="preserve">88</w:t>
      </w:r>
      <w:r>
        <w:t xml:space="preserve">, 89</w:t>
      </w:r>
      <w:r>
        <w:t xml:space="preserve">, 90</w:t>
      </w:r>
      <w:r>
        <w:t xml:space="preserve">, 91</w:t>
      </w:r>
      <w:r>
        <w:t xml:space="preserve">, 92</w:t>
        <w:br/>
      </w:r>
      <w:r>
        <w:rPr>
          <w:b/>
        </w:rPr>
        <w:t xml:space="preserve">SR </w:t>
      </w:r>
      <w:r>
        <w:t xml:space="preserve">40</w:t>
      </w:r>
      <w:r>
        <w:t xml:space="preserve">, 41</w:t>
      </w:r>
      <w:r>
        <w:t xml:space="preserve">, 42</w:t>
      </w:r>
      <w:r>
        <w:t xml:space="preserve">, 43</w:t>
      </w:r>
      <w:r>
        <w:t xml:space="preserve">, 44</w:t>
      </w:r>
    </w:p>
    <w:p>
      <w:pPr>
        <w:pStyle w:val="RecordBaseCenter"/>
      </w:pPr>
      <w:r>
        <w:rPr>
          <w:b/>
        </w:rPr>
        <w:t xml:space="preserve">January 15, 2020</w:t>
      </w:r>
    </w:p>
    <w:p>
      <w:pPr>
        <w:pStyle w:val="RecordBase"/>
        <w:ind w:left="120" w:hanging="120"/>
      </w:pPr>
      <w:r>
        <w:t xml:space="preserve"/>
        <w:br/>
      </w:r>
      <w:r>
        <w:rPr>
          <w:b/>
        </w:rPr>
        <w:t xml:space="preserve">HB </w:t>
      </w:r>
      <w:r>
        <w:t xml:space="preserve">259</w:t>
      </w:r>
      <w:r>
        <w:t xml:space="preserve">, 260</w:t>
      </w:r>
      <w:r>
        <w:t xml:space="preserve">, 261</w:t>
      </w:r>
      <w:r>
        <w:t xml:space="preserve">, 262</w:t>
      </w:r>
      <w:r>
        <w:t xml:space="preserve">, 263</w:t>
      </w:r>
      <w:r>
        <w:t xml:space="preserve">, 264</w:t>
      </w:r>
      <w:r>
        <w:t xml:space="preserve">, 265</w:t>
      </w:r>
      <w:r>
        <w:t xml:space="preserve">, 266</w:t>
      </w:r>
      <w:r>
        <w:t xml:space="preserve">, 267</w:t>
      </w:r>
      <w:r>
        <w:t xml:space="preserve">, 268</w:t>
      </w:r>
      <w:r>
        <w:t xml:space="preserve">, 269</w:t>
        <w:br/>
      </w:r>
      <w:r>
        <w:rPr>
          <w:b/>
        </w:rPr>
        <w:t xml:space="preserve">HCR </w:t>
      </w:r>
      <w:r>
        <w:t xml:space="preserve">49</w:t>
        <w:br/>
      </w:r>
      <w:r>
        <w:rPr>
          <w:b/>
        </w:rPr>
        <w:t xml:space="preserve">HR </w:t>
      </w:r>
      <w:r>
        <w:t xml:space="preserve">44</w:t>
      </w:r>
      <w:r>
        <w:t xml:space="preserve">, 45</w:t>
      </w:r>
      <w:r>
        <w:t xml:space="preserve">, 46</w:t>
      </w:r>
      <w:r>
        <w:t xml:space="preserve">, 47</w:t>
      </w:r>
      <w:r>
        <w:t xml:space="preserve">, 48</w:t>
        <w:br/>
      </w:r>
      <w:r>
        <w:rPr>
          <w:b/>
        </w:rPr>
        <w:t xml:space="preserve">SB </w:t>
      </w:r>
      <w:r>
        <w:t xml:space="preserve">93</w:t>
      </w:r>
      <w:r>
        <w:t xml:space="preserve">, 94</w:t>
      </w:r>
      <w:r>
        <w:t xml:space="preserve">, 95</w:t>
        <w:br/>
      </w:r>
      <w:r>
        <w:rPr>
          <w:b/>
        </w:rPr>
        <w:t xml:space="preserve">SCR </w:t>
      </w:r>
      <w:r>
        <w:t xml:space="preserve">48</w:t>
        <w:br/>
      </w:r>
      <w:r>
        <w:rPr>
          <w:b/>
        </w:rPr>
        <w:t xml:space="preserve">SR </w:t>
      </w:r>
      <w:r>
        <w:t xml:space="preserve">45</w:t>
      </w:r>
      <w:r>
        <w:t xml:space="preserve">, 46</w:t>
      </w:r>
      <w:r>
        <w:t xml:space="preserve">, 47</w:t>
      </w:r>
      <w:r>
        <w:t xml:space="preserve">, 49</w:t>
      </w:r>
      <w:r>
        <w:t xml:space="preserve">, 50</w:t>
      </w:r>
      <w:r>
        <w:t xml:space="preserve">, 51</w:t>
      </w:r>
      <w:r>
        <w:t xml:space="preserve">, 52</w:t>
      </w:r>
      <w:r>
        <w:t xml:space="preserve">, 53</w:t>
      </w:r>
      <w:r>
        <w:t xml:space="preserve">, 54</w:t>
      </w:r>
      <w:r>
        <w:t xml:space="preserve">, 55</w:t>
      </w:r>
    </w:p>
    <w:p>
      <w:pPr>
        <w:pStyle w:val="RecordBaseCenter"/>
      </w:pPr>
      <w:r>
        <w:rPr>
          <w:b/>
        </w:rPr>
        <w:t xml:space="preserve">January 16, 2020</w:t>
      </w:r>
    </w:p>
    <w:p>
      <w:pPr>
        <w:pStyle w:val="RecordBase"/>
        <w:ind w:left="120" w:hanging="120"/>
      </w:pPr>
      <w:r>
        <w:t xml:space="preserve"/>
        <w:br/>
      </w:r>
      <w:r>
        <w:rPr>
          <w:b/>
        </w:rPr>
        <w:t xml:space="preserve">HB </w:t>
      </w:r>
      <w:r>
        <w:t xml:space="preserve">270</w:t>
      </w:r>
      <w:r>
        <w:t xml:space="preserve">, 271</w:t>
      </w:r>
      <w:r>
        <w:t xml:space="preserve">, 272</w:t>
      </w:r>
      <w:r>
        <w:t xml:space="preserve">, 273</w:t>
      </w:r>
      <w:r>
        <w:t xml:space="preserve">, 274</w:t>
      </w:r>
      <w:r>
        <w:t xml:space="preserve">, 275</w:t>
      </w:r>
      <w:r>
        <w:t xml:space="preserve">, 276</w:t>
      </w:r>
      <w:r>
        <w:t xml:space="preserve">, 277</w:t>
      </w:r>
      <w:r>
        <w:t xml:space="preserve">, 278</w:t>
      </w:r>
      <w:r>
        <w:t xml:space="preserve">, 279</w:t>
      </w:r>
      <w:r>
        <w:t xml:space="preserve">, 280</w:t>
      </w:r>
      <w:r>
        <w:t xml:space="preserve">, 281</w:t>
      </w:r>
      <w:r>
        <w:t xml:space="preserve">, 282</w:t>
      </w:r>
      <w:r>
        <w:t xml:space="preserve">, 283</w:t>
      </w:r>
      <w:r>
        <w:t xml:space="preserve">, 284</w:t>
      </w:r>
      <w:r>
        <w:t xml:space="preserve">, 285</w:t>
        <w:br/>
      </w:r>
      <w:r>
        <w:rPr>
          <w:b/>
        </w:rPr>
        <w:t xml:space="preserve">HR </w:t>
      </w:r>
      <w:r>
        <w:t xml:space="preserve">50</w:t>
        <w:br/>
      </w:r>
      <w:r>
        <w:rPr>
          <w:b/>
        </w:rPr>
        <w:t xml:space="preserve">SB </w:t>
      </w:r>
      <w:r>
        <w:t xml:space="preserve">96</w:t>
      </w:r>
      <w:r>
        <w:t xml:space="preserve">, 97</w:t>
        <w:br/>
      </w:r>
      <w:r>
        <w:rPr>
          <w:b/>
        </w:rPr>
        <w:t xml:space="preserve">SR </w:t>
      </w:r>
      <w:r>
        <w:t xml:space="preserve">56</w:t>
      </w:r>
      <w:r>
        <w:t xml:space="preserve">, 57</w:t>
      </w:r>
      <w:r>
        <w:t xml:space="preserve">, 58</w:t>
      </w:r>
      <w:r>
        <w:t xml:space="preserve">, 59</w:t>
      </w:r>
      <w:r>
        <w:t xml:space="preserve">, 60</w:t>
      </w:r>
      <w:r>
        <w:t xml:space="preserve">, 61</w:t>
      </w:r>
      <w:r>
        <w:t xml:space="preserve">, 62</w:t>
      </w:r>
      <w:r>
        <w:t xml:space="preserve">, 63</w:t>
      </w:r>
    </w:p>
    <w:p>
      <w:pPr>
        <w:pStyle w:val="RecordBaseCenter"/>
      </w:pPr>
      <w:r>
        <w:rPr>
          <w:b/>
        </w:rPr>
        <w:t xml:space="preserve">January 17, 2020</w:t>
      </w:r>
    </w:p>
    <w:p>
      <w:pPr>
        <w:pStyle w:val="RecordBase"/>
        <w:ind w:left="120" w:hanging="120"/>
      </w:pPr>
      <w:r>
        <w:t xml:space="preserve"/>
        <w:br/>
      </w:r>
      <w:r>
        <w:rPr>
          <w:b/>
        </w:rPr>
        <w:t xml:space="preserve">HB </w:t>
      </w:r>
      <w:r>
        <w:t xml:space="preserve">286</w:t>
      </w:r>
      <w:r>
        <w:t xml:space="preserve">, 287</w:t>
      </w:r>
      <w:r>
        <w:t xml:space="preserve">, 288</w:t>
      </w:r>
      <w:r>
        <w:t xml:space="preserve">, 289</w:t>
      </w:r>
      <w:r>
        <w:t xml:space="preserve">, 290</w:t>
      </w:r>
      <w:r>
        <w:t xml:space="preserve">, 291</w:t>
      </w:r>
      <w:r>
        <w:t xml:space="preserve">, 292</w:t>
      </w:r>
      <w:r>
        <w:t xml:space="preserve">, 293</w:t>
      </w:r>
      <w:r>
        <w:t xml:space="preserve">, 294</w:t>
        <w:br/>
      </w:r>
      <w:r>
        <w:rPr>
          <w:b/>
        </w:rPr>
        <w:t xml:space="preserve">SB </w:t>
      </w:r>
      <w:r>
        <w:t xml:space="preserve">98</w:t>
      </w:r>
      <w:r>
        <w:t xml:space="preserve">, 99</w:t>
      </w:r>
    </w:p>
    <w:p>
      <w:pPr>
        <w:pStyle w:val="RecordBaseCenter"/>
      </w:pPr>
      <w:r>
        <w:rPr>
          <w:b/>
        </w:rPr>
        <w:t xml:space="preserve">January 21, 2020</w:t>
      </w:r>
    </w:p>
    <w:p>
      <w:pPr>
        <w:pStyle w:val="RecordBase"/>
        <w:ind w:left="120" w:hanging="120"/>
      </w:pPr>
      <w:r>
        <w:t xml:space="preserve"/>
        <w:br/>
      </w:r>
      <w:r>
        <w:rPr>
          <w:b/>
        </w:rPr>
        <w:t xml:space="preserve">HB </w:t>
      </w:r>
      <w:r>
        <w:t xml:space="preserve">295</w:t>
      </w:r>
      <w:r>
        <w:t xml:space="preserve">, 296</w:t>
      </w:r>
      <w:r>
        <w:t xml:space="preserve">, 297</w:t>
      </w:r>
      <w:r>
        <w:t xml:space="preserve">, 298</w:t>
      </w:r>
      <w:r>
        <w:t xml:space="preserve">, 299</w:t>
      </w:r>
      <w:r>
        <w:t xml:space="preserve">, 301</w:t>
      </w:r>
      <w:r>
        <w:t xml:space="preserve">, 302</w:t>
      </w:r>
      <w:r>
        <w:t xml:space="preserve">, 303</w:t>
      </w:r>
      <w:r>
        <w:t xml:space="preserve">, 304</w:t>
      </w:r>
      <w:r>
        <w:t xml:space="preserve">, 305</w:t>
      </w:r>
      <w:r>
        <w:t xml:space="preserve">, 306</w:t>
      </w:r>
      <w:r>
        <w:t xml:space="preserve">, 307</w:t>
        <w:br/>
      </w:r>
      <w:r>
        <w:rPr>
          <w:b/>
        </w:rPr>
        <w:t xml:space="preserve">HR </w:t>
      </w:r>
      <w:r>
        <w:t xml:space="preserve">51</w:t>
        <w:br/>
      </w:r>
      <w:r>
        <w:rPr>
          <w:b/>
        </w:rPr>
        <w:t xml:space="preserve">SB </w:t>
      </w:r>
      <w:r>
        <w:t xml:space="preserve">101</w:t>
      </w:r>
      <w:r>
        <w:t xml:space="preserve">, 102</w:t>
      </w:r>
      <w:r>
        <w:t xml:space="preserve">, 103</w:t>
      </w:r>
      <w:r>
        <w:t xml:space="preserve">, 104</w:t>
        <w:br/>
      </w:r>
      <w:r>
        <w:rPr>
          <w:b/>
        </w:rPr>
        <w:t xml:space="preserve">SR </w:t>
      </w:r>
      <w:r>
        <w:t xml:space="preserve">64</w:t>
      </w:r>
      <w:r>
        <w:t xml:space="preserve">, 65</w:t>
      </w:r>
      <w:r>
        <w:t xml:space="preserve">, 66</w:t>
      </w:r>
      <w:r>
        <w:t xml:space="preserve">, 67</w:t>
      </w:r>
      <w:r>
        <w:t xml:space="preserve">, 68</w:t>
      </w:r>
      <w:r>
        <w:t xml:space="preserve">, 69</w:t>
      </w:r>
      <w:r>
        <w:t xml:space="preserve">, 70</w:t>
      </w:r>
      <w:r>
        <w:t xml:space="preserve">, 71</w:t>
      </w:r>
      <w:r>
        <w:t xml:space="preserve">, 72</w:t>
      </w:r>
      <w:r>
        <w:t xml:space="preserve">, 73</w:t>
      </w:r>
      <w:r>
        <w:t xml:space="preserve">, 74</w:t>
      </w:r>
    </w:p>
    <w:p>
      <w:pPr>
        <w:pStyle w:val="RecordBaseCenter"/>
      </w:pPr>
      <w:r>
        <w:rPr>
          <w:b/>
        </w:rPr>
        <w:t xml:space="preserve">January 22, 2020</w:t>
      </w:r>
    </w:p>
    <w:p>
      <w:pPr>
        <w:pStyle w:val="RecordBase"/>
        <w:ind w:left="120" w:hanging="120"/>
      </w:pPr>
      <w:r>
        <w:t xml:space="preserve"/>
        <w:br/>
      </w:r>
      <w:r>
        <w:rPr>
          <w:b/>
        </w:rPr>
        <w:t xml:space="preserve">HB </w:t>
      </w:r>
      <w:r>
        <w:t xml:space="preserve">308</w:t>
        <w:br/>
      </w:r>
      <w:r>
        <w:rPr>
          <w:b/>
        </w:rPr>
        <w:t xml:space="preserve">HCR </w:t>
      </w:r>
      <w:r>
        <w:t xml:space="preserve">52</w:t>
      </w:r>
      <w:r>
        <w:t xml:space="preserve">, 53</w:t>
        <w:br/>
      </w:r>
      <w:r>
        <w:rPr>
          <w:b/>
        </w:rPr>
        <w:t xml:space="preserve">HJR </w:t>
      </w:r>
      <w:r>
        <w:t xml:space="preserve">54</w:t>
        <w:br/>
      </w:r>
      <w:r>
        <w:rPr>
          <w:b/>
        </w:rPr>
        <w:t xml:space="preserve">SB </w:t>
      </w:r>
      <w:r>
        <w:t xml:space="preserve">105</w:t>
        <w:br/>
      </w:r>
      <w:r>
        <w:rPr>
          <w:b/>
        </w:rPr>
        <w:t xml:space="preserve">SR </w:t>
      </w:r>
      <w:r>
        <w:t xml:space="preserve">75</w:t>
      </w:r>
      <w:r>
        <w:t xml:space="preserve">, 76</w:t>
      </w:r>
      <w:r>
        <w:t xml:space="preserve">, 77</w:t>
      </w:r>
      <w:r>
        <w:t xml:space="preserve">, 78</w:t>
      </w:r>
      <w:r>
        <w:t xml:space="preserve">, 79</w:t>
      </w:r>
    </w:p>
    <w:p>
      <w:pPr>
        <w:pStyle w:val="RecordBaseCenter"/>
      </w:pPr>
      <w:r>
        <w:rPr>
          <w:b/>
        </w:rPr>
        <w:t xml:space="preserve">January 23, 2020</w:t>
      </w:r>
    </w:p>
    <w:p>
      <w:pPr>
        <w:pStyle w:val="RecordBase"/>
        <w:ind w:left="120" w:hanging="120"/>
      </w:pPr>
      <w:r>
        <w:t xml:space="preserve"/>
        <w:br/>
      </w:r>
      <w:r>
        <w:rPr>
          <w:b/>
        </w:rPr>
        <w:t xml:space="preserve">HB </w:t>
      </w:r>
      <w:r>
        <w:t xml:space="preserve">309</w:t>
      </w:r>
      <w:r>
        <w:t xml:space="preserve">, 310</w:t>
      </w:r>
      <w:r>
        <w:t xml:space="preserve">, 311</w:t>
      </w:r>
      <w:r>
        <w:t xml:space="preserve">, 312</w:t>
      </w:r>
      <w:r>
        <w:t xml:space="preserve">, 313</w:t>
      </w:r>
      <w:r>
        <w:t xml:space="preserve">, 314</w:t>
      </w:r>
      <w:r>
        <w:t xml:space="preserve">, 315</w:t>
      </w:r>
      <w:r>
        <w:t xml:space="preserve">, 316</w:t>
      </w:r>
      <w:r>
        <w:t xml:space="preserve">, 317</w:t>
      </w:r>
      <w:r>
        <w:t xml:space="preserve">, 318</w:t>
        <w:br/>
      </w:r>
      <w:r>
        <w:rPr>
          <w:b/>
        </w:rPr>
        <w:t xml:space="preserve">HCR </w:t>
      </w:r>
      <w:r>
        <w:t xml:space="preserve">55</w:t>
        <w:br/>
      </w:r>
      <w:r>
        <w:rPr>
          <w:b/>
        </w:rPr>
        <w:t xml:space="preserve">HR </w:t>
      </w:r>
      <w:r>
        <w:t xml:space="preserve">56</w:t>
        <w:br/>
      </w:r>
      <w:r>
        <w:rPr>
          <w:b/>
        </w:rPr>
        <w:t xml:space="preserve">SB </w:t>
      </w:r>
      <w:r>
        <w:t xml:space="preserve">106</w:t>
      </w:r>
      <w:r>
        <w:t xml:space="preserve">, 107</w:t>
      </w:r>
      <w:r>
        <w:t xml:space="preserve">, 108</w:t>
      </w:r>
      <w:r>
        <w:t xml:space="preserve">, 109</w:t>
        <w:br/>
      </w:r>
      <w:r>
        <w:rPr>
          <w:b/>
        </w:rPr>
        <w:t xml:space="preserve">SJR </w:t>
      </w:r>
      <w:r>
        <w:t xml:space="preserve">81</w:t>
        <w:br/>
      </w:r>
      <w:r>
        <w:rPr>
          <w:b/>
        </w:rPr>
        <w:t xml:space="preserve">SR </w:t>
      </w:r>
      <w:r>
        <w:t xml:space="preserve">80</w:t>
      </w:r>
      <w:r>
        <w:t xml:space="preserve">, 82</w:t>
      </w:r>
      <w:r>
        <w:t xml:space="preserve">, 83</w:t>
      </w:r>
      <w:r>
        <w:t xml:space="preserve">, 84</w:t>
      </w:r>
      <w:r>
        <w:t xml:space="preserve">, 85</w:t>
      </w:r>
    </w:p>
    <w:p>
      <w:pPr>
        <w:pStyle w:val="RecordBaseCenter"/>
      </w:pPr>
      <w:r>
        <w:rPr>
          <w:b/>
        </w:rPr>
        <w:t xml:space="preserve">January 24, 2020</w:t>
      </w:r>
    </w:p>
    <w:p>
      <w:pPr>
        <w:pStyle w:val="RecordBase"/>
        <w:ind w:left="120" w:hanging="120"/>
      </w:pPr>
      <w:r>
        <w:t xml:space="preserve"/>
        <w:br/>
      </w:r>
      <w:r>
        <w:rPr>
          <w:b/>
        </w:rPr>
        <w:t xml:space="preserve">HB </w:t>
      </w:r>
      <w:r>
        <w:t xml:space="preserve">319</w:t>
      </w:r>
      <w:r>
        <w:t xml:space="preserve">, 320</w:t>
      </w:r>
      <w:r>
        <w:t xml:space="preserve">, 321</w:t>
      </w:r>
      <w:r>
        <w:t xml:space="preserve">, 322</w:t>
      </w:r>
      <w:r>
        <w:t xml:space="preserve">, 323</w:t>
      </w:r>
      <w:r>
        <w:t xml:space="preserve">, 324</w:t>
      </w:r>
      <w:r>
        <w:t xml:space="preserve">, 325</w:t>
      </w:r>
      <w:r>
        <w:t xml:space="preserve">, 326</w:t>
      </w:r>
      <w:r>
        <w:t xml:space="preserve">, 327</w:t>
        <w:br/>
      </w:r>
      <w:r>
        <w:rPr>
          <w:b/>
        </w:rPr>
        <w:t xml:space="preserve">HCR </w:t>
      </w:r>
      <w:r>
        <w:t xml:space="preserve">57</w:t>
        <w:br/>
      </w:r>
      <w:r>
        <w:rPr>
          <w:b/>
        </w:rPr>
        <w:t xml:space="preserve">SB </w:t>
      </w:r>
      <w:r>
        <w:t xml:space="preserve">110</w:t>
      </w:r>
      <w:r>
        <w:t xml:space="preserve">, 111</w:t>
      </w:r>
      <w:r>
        <w:t xml:space="preserve">, 112</w:t>
      </w:r>
      <w:r>
        <w:t xml:space="preserve">, 113</w:t>
      </w:r>
      <w:r>
        <w:t xml:space="preserve">, 114</w:t>
      </w:r>
      <w:r>
        <w:t xml:space="preserve">, 115</w:t>
      </w:r>
      <w:r>
        <w:t xml:space="preserve">, 116</w:t>
        <w:br/>
      </w:r>
      <w:r>
        <w:rPr>
          <w:b/>
        </w:rPr>
        <w:t xml:space="preserve">SCR </w:t>
      </w:r>
      <w:r>
        <w:t xml:space="preserve">86</w:t>
      </w:r>
    </w:p>
    <w:p>
      <w:pPr>
        <w:sectPr w:rsidR="00322974" w:rsidSect="001B56FC">
          <w:type w:val="continuous"/>
          <w:pgSz w:w="15840" w:h="24480"/>
          <w:pgMar w:top="960" w:right="840" w:bottom="5880" w:left="840" w:header="480" w:footer="5280" w:gutter="0"/>
          <w:paperSrc w:first="3" w:other="3"/>
          <w:cols w:space="360" w:num="5"/>
        </w:sectPr>
      </w:pP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A80" w:rsidRDefault="000F2A80">
      <w:r>
        <w:separator/>
      </w:r>
    </w:p>
  </w:endnote>
  <w:endnote w:type="continuationSeparator" w:id="0">
    <w:p w:rsidR="000F2A80" w:rsidRDefault="000F2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A80" w:rsidRDefault="000F2A80">
      <w:r>
        <w:separator/>
      </w:r>
    </w:p>
  </w:footnote>
  <w:footnote w:type="continuationSeparator" w:id="0">
    <w:p w:rsidR="000F2A80" w:rsidRDefault="000F2A80">
      <w:r>
        <w:continuationSeparator/>
      </w:r>
    </w:p>
  </w:footnote>
</w:footnotes>
</file>

<file path=word/header.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attachedTemplate r:id="rId1"/>
  <w:stylePaneFormatFilter w:val="3F01"/>
  <w:defaultTabStop w:val="192"/>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cVars>
    <w:docVar w:name="recdate" w:val="141119"/>
    <w:docVar w:name="rectype" w:val="rec"/>
    <w:docVar w:name="sessyr" w:val="14RS"/>
  </w:docVars>
  <w:rsids>
    <w:rsidRoot w:val="00F85310"/>
    <w:rsid w:val="000F2A80"/>
    <w:rsid w:val="00196495"/>
    <w:rsid w:val="001B56FC"/>
    <w:rsid w:val="00322974"/>
    <w:rsid w:val="005F4292"/>
    <w:rsid w:val="00632B69"/>
    <w:rsid w:val="006D1942"/>
    <w:rsid w:val="007E5222"/>
    <w:rsid w:val="008F0D97"/>
    <w:rsid w:val="00904185"/>
    <w:rsid w:val="009A57FE"/>
    <w:rsid w:val="00A77FF2"/>
    <w:rsid w:val="00AB103D"/>
    <w:rsid w:val="00AD23D4"/>
    <w:rsid w:val="00B75C87"/>
    <w:rsid w:val="00CA097C"/>
    <w:rsid w:val="00DF1CDE"/>
    <w:rsid w:val="00E83F04"/>
    <w:rsid w:val="00F16BB0"/>
    <w:rsid w:val="00F85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lang w:val="en-US" w:eastAsia="en-US" w:bidi="ar-SA"/>
      </w:rPr>
    </w:rPrDefault>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caption" w:semiHidden="true" w:unhideWhenUsed="true" w:qFormat="true"/>
    <w:lsdException w:name="Title" w:qFormat="true"/>
    <w:lsdException w:name="Subtitle" w:qFormat="true"/>
    <w:lsdException w:name="Strong" w:qFormat="true"/>
    <w:lsdException w:name="Emphasis" w:qFormat="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Normal" w:default="true">
    <w:name w:val="Normal"/>
    <w:qFormat/>
    <w:rsid w:val="001B56FC"/>
    <w:pPr>
      <w:widowControl w:val="false"/>
      <w:jc w:val="both"/>
    </w:pPr>
    <w:rPr>
      <w:rFonts w:ascii="Arial" w:hAnsi="Arial"/>
      <w:sz w:val="18"/>
    </w:rPr>
  </w:style>
  <w:style w:type="paragraph" w:styleId="Heading1">
    <w:name w:val="heading 1"/>
    <w:basedOn w:val="Normal"/>
    <w:next w:val="Heading2"/>
    <w:qFormat/>
    <w:rsid w:val="001B56FC"/>
    <w:pPr>
      <w:jc w:val="center"/>
      <w:outlineLvl w:val="0"/>
    </w:pPr>
    <w:rPr>
      <w:b/>
      <w:caps/>
      <w:sz w:val="20"/>
    </w:rPr>
  </w:style>
  <w:style w:type="paragraph" w:styleId="Heading2">
    <w:name w:val="heading 2"/>
    <w:basedOn w:val="Heading1"/>
    <w:next w:val="Normal"/>
    <w:qFormat/>
    <w:rsid w:val="001B56FC"/>
    <w:pPr>
      <w:outlineLvl w:val="1"/>
    </w:pPr>
    <w:rPr>
      <w:caps w:val="false"/>
      <w:sz w:val="18"/>
    </w:rPr>
  </w:style>
  <w:style w:type="paragraph" w:styleId="Heading3">
    <w:name w:val="heading 3"/>
    <w:basedOn w:val="Normal"/>
    <w:next w:val="NormalIndent"/>
    <w:qFormat/>
    <w:rsid w:val="001B56FC"/>
    <w:pPr>
      <w:jc w:val="center"/>
      <w:outlineLvl w:val="2"/>
    </w:pPr>
    <w:rPr>
      <w:b/>
    </w:rPr>
  </w:style>
  <w:style w:type="paragraph" w:styleId="Heading4">
    <w:name w:val="heading 4"/>
    <w:basedOn w:val="Normal"/>
    <w:next w:val="NormalIndent"/>
    <w:qFormat/>
    <w:rsid w:val="001B56FC"/>
    <w:pPr>
      <w:ind w:start="360"/>
      <w:outlineLvl w:val="3"/>
    </w:pPr>
    <w:rPr>
      <w:rFonts w:ascii="Times New Roman" w:hAnsi="Times New Roman"/>
      <w:sz w:val="24"/>
      <w:u w:val="single"/>
    </w:rPr>
  </w:style>
  <w:style w:type="paragraph" w:styleId="Heading5">
    <w:name w:val="heading 5"/>
    <w:basedOn w:val="Normal"/>
    <w:next w:val="NormalIndent"/>
    <w:qFormat/>
    <w:rsid w:val="001B56FC"/>
    <w:pPr>
      <w:ind w:start="720"/>
      <w:outlineLvl w:val="4"/>
    </w:pPr>
    <w:rPr>
      <w:rFonts w:ascii="Times New Roman" w:hAnsi="Times New Roman"/>
      <w:b/>
      <w:sz w:val="20"/>
    </w:rPr>
  </w:style>
  <w:style w:type="paragraph" w:styleId="Heading6">
    <w:name w:val="heading 6"/>
    <w:basedOn w:val="Normal"/>
    <w:next w:val="NormalIndent"/>
    <w:qFormat/>
    <w:rsid w:val="001B56FC"/>
    <w:pPr>
      <w:ind w:start="720"/>
      <w:outlineLvl w:val="5"/>
    </w:pPr>
    <w:rPr>
      <w:rFonts w:ascii="Times New Roman" w:hAnsi="Times New Roman"/>
      <w:sz w:val="20"/>
      <w:u w:val="single"/>
    </w:rPr>
  </w:style>
  <w:style w:type="paragraph" w:styleId="Heading7">
    <w:name w:val="heading 7"/>
    <w:basedOn w:val="Normal"/>
    <w:next w:val="NormalIndent"/>
    <w:qFormat/>
    <w:rsid w:val="001B56FC"/>
    <w:pPr>
      <w:ind w:start="720"/>
      <w:outlineLvl w:val="6"/>
    </w:pPr>
    <w:rPr>
      <w:rFonts w:ascii="Times New Roman" w:hAnsi="Times New Roman"/>
      <w:i/>
      <w:sz w:val="20"/>
    </w:rPr>
  </w:style>
  <w:style w:type="paragraph" w:styleId="Heading8">
    <w:name w:val="heading 8"/>
    <w:basedOn w:val="Normal"/>
    <w:next w:val="NormalIndent"/>
    <w:qFormat/>
    <w:rsid w:val="001B56FC"/>
    <w:pPr>
      <w:ind w:start="720"/>
      <w:outlineLvl w:val="7"/>
    </w:pPr>
    <w:rPr>
      <w:rFonts w:ascii="Times New Roman" w:hAnsi="Times New Roman"/>
      <w:i/>
      <w:sz w:val="20"/>
    </w:rPr>
  </w:style>
  <w:style w:type="paragraph" w:styleId="Heading9">
    <w:name w:val="heading 9"/>
    <w:basedOn w:val="Normal"/>
    <w:next w:val="NormalIndent"/>
    <w:qFormat/>
    <w:rsid w:val="001B56FC"/>
    <w:pPr>
      <w:ind w:start="720"/>
      <w:outlineLvl w:val="8"/>
    </w:pPr>
    <w:rPr>
      <w:rFonts w:ascii="Times New Roman" w:hAnsi="Times New Roman"/>
      <w:i/>
      <w:sz w:val="20"/>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NormalIndent">
    <w:name w:val="Normal Indent"/>
    <w:basedOn w:val="Normal"/>
    <w:rsid w:val="001B56FC"/>
    <w:pPr>
      <w:ind w:start="720"/>
    </w:pPr>
  </w:style>
  <w:style w:type="paragraph" w:styleId="Footer">
    <w:name w:val="footer"/>
    <w:basedOn w:val="Normal"/>
    <w:rsid w:val="001B56FC"/>
    <w:pPr>
      <w:tabs>
        <w:tab w:val="center" w:pos="4320"/>
        <w:tab w:val="right" w:pos="8640"/>
      </w:tabs>
    </w:pPr>
  </w:style>
  <w:style w:type="paragraph" w:styleId="Header">
    <w:name w:val="header"/>
    <w:basedOn w:val="Normal"/>
    <w:rsid w:val="001B56FC"/>
  </w:style>
  <w:style w:type="character" w:styleId="FootnoteReference">
    <w:name w:val="footnote reference"/>
    <w:basedOn w:val="DefaultParagraphFont"/>
    <w:semiHidden/>
    <w:rsid w:val="001B56FC"/>
    <w:rPr>
      <w:position w:val="6"/>
      <w:sz w:val="16"/>
    </w:rPr>
  </w:style>
  <w:style w:type="paragraph" w:styleId="FootnoteText">
    <w:name w:val="footnote text"/>
    <w:basedOn w:val="Normal"/>
    <w:semiHidden/>
    <w:rsid w:val="001B56FC"/>
    <w:rPr>
      <w:sz w:val="20"/>
    </w:rPr>
  </w:style>
  <w:style w:type="paragraph" w:styleId="RuleAboveBelow" w:customStyle="true">
    <w:name w:val="Rule Above/Below"/>
    <w:basedOn w:val="Normal"/>
    <w:rsid w:val="001B56FC"/>
    <w:pPr>
      <w:pBdr>
        <w:top w:val="single" w:color="auto" w:sz="12" w:space="1"/>
        <w:bottom w:val="single" w:color="auto" w:sz="12" w:space="1"/>
      </w:pBdr>
      <w:jc w:val="center"/>
    </w:pPr>
    <w:rPr>
      <w:b/>
    </w:rPr>
  </w:style>
  <w:style w:type="paragraph" w:styleId="BoldStyle" w:customStyle="true">
    <w:name w:val="BoldStyle"/>
    <w:basedOn w:val="PlainText"/>
    <w:rsid w:val="001B56FC"/>
    <w:pPr>
      <w:widowControl/>
    </w:pPr>
    <w:rPr>
      <w:rFonts w:ascii="Arial" w:hAnsi="Arial"/>
      <w:b/>
      <w:sz w:val="18"/>
    </w:rPr>
  </w:style>
  <w:style w:type="paragraph" w:styleId="PlainText">
    <w:name w:val="Plain Text"/>
    <w:basedOn w:val="Normal"/>
    <w:rsid w:val="001B56FC"/>
    <w:rPr>
      <w:rFonts w:ascii="Courier New" w:hAnsi="Courier New"/>
      <w:sz w:val="20"/>
    </w:rPr>
  </w:style>
  <w:style w:type="character" w:styleId="BoldStyle1" w:customStyle="true">
    <w:name w:val="BoldStyle1"/>
    <w:basedOn w:val="DefaultParagraphFont"/>
    <w:rsid w:val="001B56FC"/>
    <w:rPr>
      <w:rFonts w:ascii="Arial" w:hAnsi="Arial"/>
      <w:b/>
      <w:sz w:val="18"/>
    </w:rPr>
  </w:style>
  <w:style w:type="paragraph" w:styleId="RecordBase" w:customStyle="true">
    <w:name w:val="Record Base"/>
    <w:basedOn w:val="Normal"/>
    <w:pPr>
      <w:jc w:val="left"/>
    </w:pPr>
    <w:rPr>
      <w:rFonts w:ascii="Arial" w:hAnsi="Arial"/>
      <w:sz w:val="18"/>
    </w:rPr>
  </w:style>
  <w:style w:type="paragraph" w:styleId="RecordBaseCenter" w:customStyle="true">
    <w:name w:val="Record Base Center"/>
    <w:basedOn w:val="Normal"/>
    <w:pPr>
      <w:jc w:val="center"/>
    </w:pPr>
    <w:rPr>
      <w:rFonts w:ascii="Arial" w:hAnsi="Arial"/>
      <w:sz w:val="18"/>
    </w:rPr>
  </w:style>
  <w:style w:type="paragraph" w:styleId="RecordBaseLeft" w:customStyle="true">
    <w:name w:val="Record Base Left"/>
    <w:basedOn w:val="Normal"/>
    <w:pPr>
      <w:jc w:val="left"/>
    </w:pPr>
    <w:rPr>
      <w:rFonts w:ascii="Arial" w:hAnsi="Arial"/>
      <w:sz w:val="18"/>
    </w:rPr>
  </w:style>
  <w:style w:type="paragraph" w:styleId="RecordHeading1" w:customStyle="true">
    <w:name w:val="Record Heading 1"/>
    <w:basedOn w:val="RecordBase"/>
    <w:pPr>
      <w:jc w:val="center"/>
    </w:pPr>
    <w:rPr>
      <w:rFonts w:ascii="Arial" w:hAnsi="Arial"/>
      <w:b/>
      <w:sz w:val="56"/>
    </w:rPr>
  </w:style>
  <w:style w:type="paragraph" w:styleId="RecordHeading2" w:customStyle="true">
    <w:name w:val="Record Heading 2"/>
    <w:basedOn w:val="RecordBase"/>
    <w:pPr>
      <w:jc w:val="center"/>
    </w:pPr>
    <w:rPr>
      <w:rFonts w:ascii="Arial" w:hAnsi="Arial"/>
      <w:b/>
      <w:sz w:val="48"/>
    </w:rPr>
  </w:style>
  <w:style w:type="paragraph" w:styleId="RecordHeading3" w:customStyle="true">
    <w:name w:val="Record Heading 3"/>
    <w:basedOn w:val="RecordBase"/>
    <w:pPr>
      <w:pBdr>
        <w:top w:val="single" w:color="auto" w:sz="12" w:space="1"/>
        <w:bottom w:val="single" w:color="auto" w:sz="12" w:space="1"/>
      </w:pBdr>
      <w:jc w:val="center"/>
    </w:pPr>
    <w:rPr>
      <w:rFonts w:ascii="Arial" w:hAnsi="Arial"/>
      <w:b/>
      <w:sz w:val="18"/>
    </w:rPr>
  </w:style>
</w:styles>
</file>

<file path=word/webSettings.xml><?xml version="1.0" encoding="utf-8"?>
<w:webSettings xmlns:r="http://schemas.openxmlformats.org/officeDocument/2006/relationships" xmlns:w="http://schemas.openxmlformats.org/wordprocessingml/2006/main">
  <w:allowPNG/>
  <w:doNotRelyOnCSS/>
  <w:doNotOrganizeInFolder/>
</w:webSettings>
</file>

<file path=word/_rels/document.xml.rels>&#65279;<?xml version="1.0" encoding="utf-8"?><Relationships xmlns="http://schemas.openxmlformats.org/package/2006/relationships"><Relationship Type="http://schemas.openxmlformats.org/officeDocument/2006/relationships/footer" Target="/word/footer.xml" Id="rId8" /><Relationship Type="http://schemas.openxmlformats.org/officeDocument/2006/relationships/webSettings" Target="/word/webSettings.xml" Id="rId3" /><Relationship Type="http://schemas.openxmlformats.org/officeDocument/2006/relationships/header" Target="/word/header.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eader" Target="/word/header2.xml" Id="rId6" /><Relationship Type="http://schemas.openxmlformats.org/officeDocument/2006/relationships/theme" Target="/word/theme/theme.xml" Id="rId11" /><Relationship Type="http://schemas.openxmlformats.org/officeDocument/2006/relationships/endnotes" Target="/word/endnotes.xml" Id="rId5" /><Relationship Type="http://schemas.openxmlformats.org/officeDocument/2006/relationships/fontTable" Target="/word/fontTable.xml" Id="rId10" /><Relationship Type="http://schemas.openxmlformats.org/officeDocument/2006/relationships/footnotes" Target="/word/footnotes.xml" Id="rId4" /><Relationship Type="http://schemas.openxmlformats.org/officeDocument/2006/relationships/header" Target="/word/header3.xml" Id="rId9" /></Relationships>
</file>

<file path=word/_rels/settings.xml.rels>&#65279;<?xml version="1.0" encoding="utf-8"?><Relationships xmlns="http://schemas.openxmlformats.org/package/2006/relationships"><Relationship Type="http://schemas.openxmlformats.org/officeDocument/2006/relationships/attachedTemplate" Target="file:///G:\templ_nt\record97.dot" TargetMode="External" Id="rId1"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record97.dot</ap:Template>
  <ap:TotalTime>0</ap:TotalTime>
  <ap:Pages>1</ap:Pages>
  <ap:Words>0</ap:Words>
  <ap:Characters>0</ap:Characters>
  <ap:Application>Microsoft Office Word</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Legislative Record</vt:lpstr>
    </vt:vector>
  </ap:TitlesOfParts>
  <ap:Company>LRC</ap:Company>
  <ap:LinksUpToDate>false</ap:LinksUpToDate>
  <ap:CharactersWithSpaces>0</ap:CharactersWithSpaces>
  <ap:SharedDoc>false</ap:SharedDoc>
  <ap:HyperlinksChanged>false</ap:HyperlinksChanged>
  <ap:AppVersion>12.0000</ap:AppVersion>
</ap:Properties>
</file>