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afa9187756478c" /><Relationship Type="http://schemas.openxmlformats.org/package/2006/relationships/metadata/core-properties" Target="/package/services/metadata/core-properties/ff8b0a66212f4e069e919eb19e52ad66.psmdcp" Id="R54bf820233494b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(BR41)</w:t>
      </w:r>
      <w:r>
        <w:rPr>
          <w:b/>
        </w:rPr>
        <w:t xml:space="preserve"/>
      </w:r>
      <w:r>
        <w:t xml:space="preserve"> - M. Castlen</w:t>
      </w:r>
      <w:r>
        <w:t xml:space="preserve">, R. Alvarado</w:t>
      </w:r>
      <w:r>
        <w:t xml:space="preserve">, D. Carroll</w:t>
      </w:r>
      <w:r>
        <w:t xml:space="preserve">, C. Embry Jr.</w:t>
      </w:r>
      <w:r>
        <w:t xml:space="preserve">, R. Girdler</w:t>
      </w:r>
      <w:r>
        <w:t xml:space="preserve">, P. Hornback</w:t>
      </w:r>
      <w:r>
        <w:t xml:space="preserve">, S. Meredith</w:t>
      </w:r>
      <w:r>
        <w:t xml:space="preserve">, M. Nemes</w:t>
      </w:r>
      <w:r>
        <w:t xml:space="preserve">, J. Schickel</w:t>
      </w:r>
      <w:r>
        <w:t xml:space="preserve">, B. Smith</w:t>
      </w:r>
      <w:r>
        <w:t xml:space="preserve">, D. Thayer</w:t>
      </w:r>
      <w:r>
        <w:t xml:space="preserve">, J. Turner</w:t>
      </w:r>
      <w:r>
        <w:t xml:space="preserve">, P. Wheeler</w:t>
      </w:r>
      <w:r>
        <w:t xml:space="preserve">, M. Wilson</w:t>
      </w:r>
      <w:r>
        <w:t xml:space="preserve">, M. Wise</w:t>
        <w:br/>
      </w:r>
    </w:p>
    <w:p>
      <w:pPr>
        <w:pStyle w:val="RecordBase"/>
      </w:pPr>
      <w:r>
        <w:t xml:space="preserve">	AN ACT relating to emergencies and declaring an emergency.</w:t>
      </w:r>
    </w:p>
    <w:p>
      <w:pPr>
        <w:pStyle w:val="RecordBase"/>
      </w:pPr>
      <w:r>
        <w:t xml:space="preserve">	Amend KRS 39A.090 to limit the effective dates of executive orders issued by the Governor to 30 days unless an extension is approved by the General Assembly, and prohibit the Governor from issuing a new executive order relating to the same emergency without the approval of the General Assembly; amend KRS 39A.100 to allow an executive order relating to elections to remain in effect regardless of the time limitations in KRS 39A.090; amend KRS 39A.180 to limit administrative regulations promulgated under KRS 39A.180 to 30 days unless an extension is approved by the General Assembly; amend KRS 214.020 to limit administrative regulations promulgated under KRS 214.020 to 30 days unless an extension is approved by the General Assembly; amend KRS 241.090 to limit the emergency jurisdiction and peace officer status of administrators and investigators under the alcohol beverage control board to the limitations in KRS 39A.090; amend KRS 315.500 to prevent the time limitations of KRS 39A.090 from affecting the emergency distribution of pharmaceuticals; amend KRS 39A.374 to prevent the time limitations of KRS 39A.090 from affecting the limitations on increased prices during an emergency.</w:t>
        <w:br/>
      </w:r>
    </w:p>
    <w:p>
      <w:pPr>
        <w:pStyle w:val="RecordBaseCenter"/>
      </w:pPr>
      <w:r>
        <w:rPr>
          <w:b/>
        </w:rPr>
        <w:t xml:space="preserve">SB1 - AMENDMENTS</w:t>
      </w:r>
    </w:p>
    <w:p>
      <w:pPr>
        <w:pStyle w:val="RecordBase"/>
      </w:pPr>
      <w:r>
        <w:t xml:space="preserve">SCS1</w:t>
      </w:r>
      <w:r>
        <w:t xml:space="preserve"> - </w:t>
      </w:r>
      <w:r>
        <w:t xml:space="preserve">Amend KRS 39A.020 to redefine "emergency"; amend KRS 39A.090 to require certain emergency executive orders to end after 30 days unless an extension is approved by the General Assembly; for all other executive orders, allow local governments to request an extension of the 30-day limit; prohibit the Governor from declaring an additional, similar emergency order upon the expiration of the first order; waive prospective equitable and declaratory relief immunity under the Eleventh Amendment to the United States Constitution for cases under KRS 446.350 during emergencies; amend KRS 39A.100 to exempt emergency orders moving the election from the 30-day limitation and limit changes to time or place; require the Governor to report to the General Assembly or the Legislative Research Commission expenditures relating to contracts issued during the emergency and all revenues received from the federal government in response to the emergency; amend KRS 39A.180 to require administrative regulations under the emergency to follow the requirements of KRS Chapter 13A, and provide specific requirements for suspending a statute and promulgating administrative regulations under a declared emergency; amend KRS 39A.280 to extend liability protection for architects and engineers for work performed during an emergency without compensation to 90 days from the end of the last extension of the declaration of emergency; amend KRS 39A.990 to change the penalty for violating provisions of KRS Chapter 39A from a Class A misdemeanor to not more than a $100 fine for the first offense and not more than a $250 fine for subsequent offenses; amend KRS 241.090 to limit the jurisdiction and police powers of state administrators and investigators during an emergency; amend KRS 315.500 to specify that the Governor's ability to authorize an emergency supply of medicine is not subject to the 30-day emergency executive order limitation; amend KRS 367.374 to specify that the Governor's ability to prohibit price gouging during an emergency is not subject to the 30 day emergency executive order limitation; EMERGENCY</w:t>
      </w:r>
    </w:p>
    <w:p>
      <w:pPr>
        <w:pStyle w:val="RecordBase"/>
      </w:pPr>
      <w:r>
        <w:t xml:space="preserve">SCA1</w:t>
      </w:r>
      <w:r>
        <w:t xml:space="preserve">(M. Castlen)</w:t>
      </w:r>
      <w:r>
        <w:t xml:space="preserve"> - </w:t>
      </w:r>
      <w:r>
        <w:t xml:space="preserve">Make title amendment.</w:t>
      </w:r>
    </w:p>
    <w:p>
      <w:pPr>
        <w:pStyle w:val="RecordBase"/>
      </w:pPr>
      <w:r>
        <w:t xml:space="preserve">SFA1</w:t>
      </w:r>
      <w:r>
        <w:t xml:space="preserve">(M. Castlen)</w:t>
      </w:r>
      <w:r>
        <w:t xml:space="preserve"> - </w:t>
      </w:r>
      <w:r>
        <w:t xml:space="preserve">Restore the provision of the statute that required law enforcement authority of the state and local governments to enforce written orders and administrative regulations issued pursuant to KRS Chapters 39A to 39F.</w:t>
      </w:r>
    </w:p>
    <w:p>
      <w:pPr>
        <w:pStyle w:val="RecordBase"/>
      </w:pPr>
      <w:r>
        <w:t xml:space="preserve">HFA1</w:t>
      </w:r>
      <w:r>
        <w:t xml:space="preserve">(S. Maddox)</w:t>
      </w:r>
      <w:r>
        <w:t xml:space="preserve"> - </w:t>
      </w:r>
      <w:r>
        <w:t xml:space="preserve">Ensure that in an emergency, the taking of property by the Governor can only be for the duration of emergency and only for public use, the taking of goods can only be during a shortage of goods, and include certain freedoms in the restrictions on the Governor may impose under the emergency.</w:t>
      </w:r>
    </w:p>
    <w:p>
      <w:pPr>
        <w:pStyle w:val="RecordBase"/>
      </w:pPr>
      <w:r>
        <w:t xml:space="preserve">HFA2</w:t>
      </w:r>
      <w:r>
        <w:t xml:space="preserve">(S. Maddox)</w:t>
      </w:r>
      <w:r>
        <w:t xml:space="preserve"> - </w:t>
      </w:r>
      <w:r>
        <w:t xml:space="preserve">Place certain limitations on the issuance of emergency executive orders; define the burden of proof in actions for declaratory or injunctive relief relating to the requirements of an executive order.</w:t>
      </w:r>
    </w:p>
    <w:p>
      <w:pPr>
        <w:pStyle w:val="RecordBase"/>
      </w:pPr>
      <w:r>
        <w:t xml:space="preserve">HFA3</w:t>
      </w:r>
      <w:r>
        <w:t xml:space="preserve">(S. Maddox)</w:t>
      </w:r>
      <w:r>
        <w:t xml:space="preserve"> - </w:t>
      </w:r>
      <w:r>
        <w:t xml:space="preserve">Change the number of days an emergency executive order may be in effective without approval by the General Assembly from 30 to 15.</w:t>
      </w:r>
    </w:p>
    <w:p>
      <w:pPr>
        <w:pStyle w:val="RecordBase"/>
      </w:pPr>
      <w:r>
        <w:t xml:space="preserve">HFA4</w:t>
      </w:r>
      <w:r>
        <w:t xml:space="preserve">(J. Tipton)</w:t>
      </w:r>
      <w:r>
        <w:t xml:space="preserve"> - </w:t>
      </w:r>
      <w:r>
        <w:t xml:space="preserve">Amend KRS 39A.090 to limit emergency executive orders, administrative regulations, or other directives issued by the Governor that affect local governments to 30 days; amend KRS 39A.100 to affirm that governmental entities may not impose restrictions on peaceable assembly or worship.</w:t>
      </w:r>
    </w:p>
    <w:p>
      <w:pPr>
        <w:pStyle w:val="RecordBase"/>
      </w:pPr>
      <w:r>
        <w:t xml:space="preserve">HFA5</w:t>
      </w:r>
      <w:r>
        <w:t xml:space="preserve">(J. Nemes)</w:t>
      </w:r>
      <w:r>
        <w:t xml:space="preserve"> - </w:t>
      </w:r>
      <w:r>
        <w:t xml:space="preserve">Return the penalty for violating a provision of KRS Chapter 39A or any administrative regulations or order under KRS Chapter 39A to a Class A misdemeanor.</w:t>
        <w:br/>
      </w:r>
    </w:p>
    <w:p>
      <w:pPr>
        <w:pStyle w:val="RecordBase"/>
      </w:pPr>
      <w:r>
        <w:t xml:space="preserve">	Aug 06,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06, 2021 - </w:t>
      </w:r>
      <w:r>
        <w:t xml:space="preserve">reported favorably, 2nd reading, to Rules with Committee Substitute (1)</w:t>
      </w:r>
      <w:r>
        <w:t xml:space="preserve"> and committee amendment (1-title)</w:t>
      </w:r>
      <w:r>
        <w:t xml:space="preserve">; </w:t>
      </w:r>
      <w:r>
        <w:t xml:space="preserve">floor amendment (1) filed to Committee Substitute</w:t>
      </w:r>
    </w:p>
    <w:p>
      <w:pPr>
        <w:pStyle w:val="RecordBase"/>
      </w:pPr>
      <w:r>
        <w:t xml:space="preserve">	Jan 07, 2021 - </w:t>
      </w:r>
      <w:r>
        <w:t xml:space="preserve">posted for passage in the Regular Orders of the Day for Thursday, January 7, 2021</w:t>
      </w:r>
      <w:r>
        <w:t xml:space="preserve">; </w:t>
      </w:r>
      <w:r>
        <w:t xml:space="preserve">3rd reading, passed 27-9-1 with Committee Substitute (1), floor amendment (1)</w:t>
      </w:r>
      <w:r>
        <w:t xml:space="preserve"> and committee amendment (1-title)</w:t>
      </w:r>
      <w:r>
        <w:t xml:space="preserve">;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State Government (H)</w:t>
      </w:r>
      <w:r>
        <w:t xml:space="preserve">; </w:t>
      </w:r>
      <w:r>
        <w:t xml:space="preserve">posted in committee</w:t>
      </w:r>
    </w:p>
    <w:p>
      <w:pPr>
        <w:pStyle w:val="RecordBase"/>
      </w:pPr>
      <w:r>
        <w:t xml:space="preserve">	Jan 08, 2021 - </w:t>
      </w:r>
      <w:r>
        <w:t xml:space="preserve">reported favorably, 2nd reading, to Rules</w:t>
      </w:r>
      <w:r>
        <w:t xml:space="preserve">; </w:t>
      </w:r>
      <w:r>
        <w:t xml:space="preserve">posted for passage in the Regular Orders of the Day for January 9, 2021</w:t>
      </w:r>
      <w:r>
        <w:t xml:space="preserve">; </w:t>
      </w:r>
      <w:r>
        <w:t xml:space="preserve">floor amendments (1) and (2) and (3) and (4) and (5) filed</w:t>
      </w:r>
    </w:p>
    <w:p>
      <w:pPr>
        <w:pStyle w:val="RecordBase"/>
      </w:pPr>
      <w:r>
        <w:t xml:space="preserve">	Jan 09, 2021 - </w:t>
      </w:r>
      <w:r>
        <w:t xml:space="preserve">floor amendment (5) withdrawn</w:t>
      </w:r>
      <w:r>
        <w:t xml:space="preserve">; </w:t>
      </w:r>
      <w:r>
        <w:t xml:space="preserve">3rd reading, passed 75-21 with floor amendments (1) and (4)</w:t>
      </w:r>
      <w:r>
        <w:t xml:space="preserve">; </w:t>
      </w:r>
      <w:r>
        <w:t xml:space="preserve">received in Senate</w:t>
      </w:r>
      <w:r>
        <w:t xml:space="preserve">; </w:t>
      </w:r>
      <w:r>
        <w:t xml:space="preserve">posted for passage for concurrence in House floor amendments (1) and (4)</w:t>
      </w:r>
      <w:r>
        <w:t xml:space="preserve">; </w:t>
      </w:r>
      <w:r>
        <w:t xml:space="preserve">Senate concurred in House floor amendments (1) and (4)</w:t>
      </w:r>
      <w:r>
        <w:t xml:space="preserve">; </w:t>
      </w:r>
      <w:r>
        <w:t xml:space="preserve">passed 26-5</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Jan 19, 2021 - </w:t>
      </w:r>
      <w:r>
        <w:t xml:space="preserve">Vetoed</w:t>
        <w:br/>
      </w:r>
    </w:p>
    <w:p>
      <w:pPr>
        <w:pStyle w:val="RecordBase"/>
      </w:pPr>
      <w:r>
        <w:rPr>
          <w:b/>
        </w:rPr>
        <w:t xml:space="preserve">SB2 (BR351)</w:t>
      </w:r>
      <w:r>
        <w:rPr>
          <w:b/>
        </w:rPr>
        <w:t xml:space="preserve"/>
      </w:r>
      <w:r>
        <w:t xml:space="preserve"> - S. West</w:t>
      </w:r>
      <w:r>
        <w:t xml:space="preserve">, M. Castlen</w:t>
      </w:r>
      <w:r>
        <w:t xml:space="preserve">, R. Alvarado</w:t>
      </w:r>
      <w:r>
        <w:t xml:space="preserve">, D. Carroll</w:t>
      </w:r>
      <w:r>
        <w:t xml:space="preserve">, C. Embry Jr.</w:t>
      </w:r>
      <w:r>
        <w:t xml:space="preserve">, R. Girdler</w:t>
      </w:r>
      <w:r>
        <w:t xml:space="preserve">, P. Hornback</w:t>
      </w:r>
      <w:r>
        <w:t xml:space="preserve">, S. Meredith</w:t>
      </w:r>
      <w:r>
        <w:t xml:space="preserve">, M. Nemes</w:t>
      </w:r>
      <w:r>
        <w:t xml:space="preserve">, J. Schickel</w:t>
      </w:r>
      <w:r>
        <w:t xml:space="preserve">, B. Smith</w:t>
      </w:r>
      <w:r>
        <w:t xml:space="preserve">, D. Thayer</w:t>
      </w:r>
      <w:r>
        <w:t xml:space="preserve">, J. Turner</w:t>
      </w:r>
      <w:r>
        <w:t xml:space="preserve">, P. Wheeler</w:t>
      </w:r>
      <w:r>
        <w:t xml:space="preserve">, M. Wilson</w:t>
      </w:r>
      <w:r>
        <w:t xml:space="preserve">, M. Wise</w:t>
        <w:br/>
      </w:r>
    </w:p>
    <w:p>
      <w:pPr>
        <w:pStyle w:val="RecordBase"/>
      </w:pPr>
      <w:r>
        <w:t xml:space="preserve">	AN ACT relating to administrative regulations and declaring an emergency.</w:t>
      </w:r>
    </w:p>
    <w:p>
      <w:pPr>
        <w:pStyle w:val="RecordBase"/>
      </w:pPr>
      <w:r>
        <w:t xml:space="preserve">	Amend KRS 13A.010 to define “legislative committee”; amend KRS 13A.030 to include emergency administrative regulations without adequate justification in the list of administrative regulations that may be found deficient; amend KRS 13A.040 to conform; amend KRS 13A.190 to specify requirements for an emergency administrative regulation, provide for public comment and legislative review, specify submission requirements for documentary evidence; amend KRS 13A.220 to require specified information about an administrative regulation to be displayed on the agency Web site; amend KRS 13A.2251 and 13A.2255 to require material incorporated by reference to be displayed on the agency Web site; amend KRS 13A.250 to conform; amend KRS 13A.270 to include public hearings and written comment periods for emergency administrative regulations; amend KRS 13A.280 to include amending an emergency regulation at a legislative committee meeting; amend KRS 13A.290 to conform; amend KRS 13A.300 to conform and to allow a legislative committee to find an emergency regulation deficient if no representation from the administrative body appears; amend KRS 13A.310 to conform and to allow an emergency regulation to be withdrawn under certain conditions; amend KRS 13A.312 to stipulate that transfers of authority or name changes of administrative bodies by executive order during an interim period shall be returned to their previous forms if not codified or confirmed during the next regular session of the General Assembly; amend KRS 13A.315 and 13A.320 to conform; amend KRS 13A.330 to conform and to describe the process to be followed after an emergency administrative regulation is found deficient; amend KRS 13A.331, 13A.335, 13A.336, and 13A.338 to conform; amend KRS 214.020 to require administrative regulations promulgated under the section to be in effect no longer than 30 days if imposing restrictions on gatherings or imposing mandatory quarantine or isolation requirements, include penalty, appeal and due process information, and contain public hearing and written comment periods; amend KRS 214.990 to include violations of KRS Chapter 13A. EMERGENCY.</w:t>
        <w:br/>
      </w:r>
    </w:p>
    <w:p>
      <w:pPr>
        <w:pStyle w:val="RecordBaseCenter"/>
      </w:pPr>
      <w:r>
        <w:rPr>
          <w:b/>
        </w:rPr>
        <w:t xml:space="preserve">SB2 - AMENDMENTS</w:t>
      </w:r>
    </w:p>
    <w:p>
      <w:pPr>
        <w:pStyle w:val="RecordBase"/>
      </w:pPr>
      <w:r>
        <w:t xml:space="preserve">SCS1</w:t>
      </w:r>
      <w:r>
        <w:t xml:space="preserve"> - </w:t>
      </w:r>
      <w:r>
        <w:t xml:space="preserve">Retain original provisions; EMERGENCY.</w:t>
      </w:r>
    </w:p>
    <w:p>
      <w:pPr>
        <w:pStyle w:val="RecordBase"/>
      </w:pPr>
      <w:r>
        <w:t xml:space="preserve">SCA1</w:t>
      </w:r>
      <w:r>
        <w:t xml:space="preserve">(M. Nemes)</w:t>
      </w:r>
      <w:r>
        <w:t xml:space="preserve"> - </w:t>
      </w:r>
      <w:r>
        <w:t xml:space="preserve">Make title amendment.</w:t>
      </w:r>
    </w:p>
    <w:p>
      <w:pPr>
        <w:pStyle w:val="RecordBase"/>
      </w:pPr>
      <w:r>
        <w:t xml:space="preserve">HFA1</w:t>
      </w:r>
      <w:r>
        <w:t xml:space="preserve">(B. Rowland)</w:t>
      </w:r>
      <w:r>
        <w:t xml:space="preserve"> - </w:t>
      </w:r>
      <w:r>
        <w:t xml:space="preserve">Amend KRS 13A.030 to include in causes of deficiency a failure to provide notice as required in subsection (3) of Section 9 of the Act; amend KRS 214.020 to extend the 30-day limit on administrative regulations limiting in-person meetings to local government meetings.</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06, 2021 - </w:t>
      </w:r>
      <w:r>
        <w:t xml:space="preserve">reported favorably, 2nd reading, to Rules with Committee Substitute (1)</w:t>
      </w:r>
      <w:r>
        <w:t xml:space="preserve"> and committee amendment (1-title)</w:t>
      </w:r>
    </w:p>
    <w:p>
      <w:pPr>
        <w:pStyle w:val="RecordBase"/>
      </w:pPr>
      <w:r>
        <w:t xml:space="preserve">	Jan 07, 2021 - </w:t>
      </w:r>
      <w:r>
        <w:t xml:space="preserve">posted for passage in the Regular Orders of the Day for Thursday, January 7, 2021</w:t>
      </w:r>
      <w:r>
        <w:t xml:space="preserve">; </w:t>
      </w:r>
      <w:r>
        <w:t xml:space="preserve">3rd reading, passed 31-6 with Committee Substitute (1) and committee amendment (1-title)</w:t>
      </w:r>
      <w:r>
        <w:t xml:space="preserve">;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State Government (H)</w:t>
      </w:r>
      <w:r>
        <w:t xml:space="preserve">; </w:t>
      </w:r>
      <w:r>
        <w:t xml:space="preserve">posted in committee</w:t>
      </w:r>
    </w:p>
    <w:p>
      <w:pPr>
        <w:pStyle w:val="RecordBase"/>
      </w:pPr>
      <w:r>
        <w:t xml:space="preserve">	Jan 08, 2021 - </w:t>
      </w:r>
      <w:r>
        <w:t xml:space="preserve">reported favorably, 2nd reading, to Rules</w:t>
      </w:r>
      <w:r>
        <w:t xml:space="preserve">; </w:t>
      </w:r>
      <w:r>
        <w:t xml:space="preserve">posted for passage in the Regular Orders of the Day for January 9, 2021</w:t>
      </w:r>
      <w:r>
        <w:t xml:space="preserve">; </w:t>
      </w:r>
      <w:r>
        <w:t xml:space="preserve">floor amendment (1) filed</w:t>
      </w:r>
    </w:p>
    <w:p>
      <w:pPr>
        <w:pStyle w:val="RecordBase"/>
      </w:pPr>
      <w:r>
        <w:t xml:space="preserve">	Jan 09, 2021 - </w:t>
      </w:r>
      <w:r>
        <w:t xml:space="preserve">3rd reading, passed 74-21 with floor amendment (1)</w:t>
      </w:r>
      <w:r>
        <w:t xml:space="preserve">; </w:t>
      </w:r>
      <w:r>
        <w:t xml:space="preserve">received in Senate</w:t>
      </w:r>
      <w:r>
        <w:t xml:space="preserve">; </w:t>
      </w:r>
      <w:r>
        <w:t xml:space="preserve">posted for passage for concurrence in House floor amendment (1)</w:t>
      </w:r>
      <w:r>
        <w:t xml:space="preserve">; </w:t>
      </w:r>
      <w:r>
        <w:t xml:space="preserve">Senate concurred in House floor amendment (1)</w:t>
      </w:r>
      <w:r>
        <w:t xml:space="preserve">; </w:t>
      </w:r>
      <w:r>
        <w:t xml:space="preserve">passed 29-4</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Jan 19, 2021 - </w:t>
      </w:r>
      <w:r>
        <w:t xml:space="preserve">Vetoed</w:t>
        <w:br/>
      </w:r>
    </w:p>
    <w:p>
      <w:pPr>
        <w:pStyle w:val="RecordBase"/>
      </w:pPr>
      <w:r>
        <w:rPr>
          <w:b/>
        </w:rPr>
        <w:t xml:space="preserve">SB3 (BR190)</w:t>
      </w:r>
      <w:r>
        <w:rPr>
          <w:b/>
        </w:rPr>
        <w:t xml:space="preserve"/>
      </w:r>
      <w:r>
        <w:t xml:space="preserve"> - P. Hornback</w:t>
      </w:r>
      <w:r>
        <w:t xml:space="preserve">, W. Westerfield</w:t>
      </w:r>
      <w:r>
        <w:t xml:space="preserve">, R. Alvarado</w:t>
      </w:r>
      <w:r>
        <w:t xml:space="preserve">, D. Carroll</w:t>
      </w:r>
      <w:r>
        <w:t xml:space="preserve">, C. Embry Jr.</w:t>
      </w:r>
      <w:r>
        <w:t xml:space="preserve">, S. Meredith</w:t>
      </w:r>
      <w:r>
        <w:t xml:space="preserve">, M. Nemes</w:t>
      </w:r>
      <w:r>
        <w:t xml:space="preserve">, B. Smith</w:t>
      </w:r>
      <w:r>
        <w:t xml:space="preserve">, D. Thayer</w:t>
      </w:r>
      <w:r>
        <w:t xml:space="preserve">, J. Turner</w:t>
      </w:r>
      <w:r>
        <w:t xml:space="preserve">, M. Wilson</w:t>
      </w:r>
      <w:r>
        <w:t xml:space="preserve">, M. Wise</w:t>
        <w:br/>
      </w:r>
    </w:p>
    <w:p>
      <w:pPr>
        <w:pStyle w:val="RecordBase"/>
      </w:pPr>
      <w:r>
        <w:t xml:space="preserve">	AN ACT relating to reorganization and declaring an emergency.</w:t>
      </w:r>
    </w:p>
    <w:p>
      <w:pPr>
        <w:pStyle w:val="RecordBase"/>
      </w:pPr>
      <w:r>
        <w:t xml:space="preserve">	Amend KRS  11.400 to conform; amend KRS 12.023 to remove the Agricultural Development Board and the Kentucky Agricultural Finance Corporation from the Office of the Governor; amend KRS 12.020 to attach the Agricultural Development Board and the Kentucky Agricultural Finance Corporation to the Department of Agriculture, abolish the Kentucky Council on Agriculture, abolish the Kentucky Tobacco Settlement Trust Corporation; amend KRS 18A.115 to exempt employees of the Agricultural Development Board and the Kentucky Agricultural Finance Corporation from classified service, amend KRS 42.016 to conform, amend KRS 246.030 to establish the Kentucky Office of Agricultural Policy, amend KRS 247.944 to attach the Kentucky Agricultural Finance Corporation to the Department of Agriculture, authorize the Commissioner of Agriculture to appoint the members of the board of directors, confirm member appointments as provided in KRS 11.160(2), allow staff services for the board to be provided by the Department of Agriculture, exempt the Kentucky Agricultural Finance Corporation from reorganization under KRS Chapter 12; amend KRS 248.707 to designate the Commissioner of Agriculture to serve as chairperson of the Agricultural Development Board, authorize the Commissioner of Agriculture to appoint members of the Agricultural Development Board, attach the Agricultural Development Board to the Department of Agriculture, allow staff services for the board to be provided by the Department of Agriculture, exempt the Agricultural Development Board from reorganization under KRS Chapter 12; amend KRS 248.709 to require the board to update the comprehensive plan no less than every ten years; amend KRS 248.713 to conform; amend KRS 260.860 to conform; repeal KRS 247.410 relating to definitions, KRS 247.413 relating to creation of council, KRS 247.417 relating to members of council, KRS 247.420 relating to duties and powers of council; KRS 247.421 relating to Agricultural Export Authority, KRS 247.423 relating to steering committee; KRS 247.430 relating to Funds, KRS 248.480, relating to the Kentucky Tobacco Settlement Trust Corporation; transfer affairs associated with the Governor's Office of Agricultural Policy, Agricultural Development Board, and the Kentucky Agricultural Finance Corporation to the Department of Agriculture; authorize the Commissioner of Agriculture to approve projects or programs to be funded by the Agricultural Development Board, authorize the Commissioner of Agriculture to approve actions of the Kentucky Agricultural Finance Corporation, direct board members of the Agricultural Development Board and Kentucky Agricultural Finance Corporation to serve terms as set forth, EMERGENCY.</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Agriculture (S)</w:t>
      </w:r>
      <w:r>
        <w:t xml:space="preserve">; </w:t>
      </w:r>
      <w:r>
        <w:t xml:space="preserve">taken from</w:t>
      </w:r>
      <w:r>
        <w:t xml:space="preserve"> Agriculture (S)</w:t>
      </w:r>
      <w:r>
        <w:t xml:space="preserve">; </w:t>
      </w:r>
      <w:r>
        <w:t xml:space="preserve">1st reading</w:t>
      </w:r>
      <w:r>
        <w:t xml:space="preserve">; </w:t>
      </w:r>
      <w:r>
        <w:t xml:space="preserve">returned to</w:t>
      </w:r>
      <w:r>
        <w:t xml:space="preserve"> Agriculture (S)</w:t>
      </w:r>
    </w:p>
    <w:p>
      <w:pPr>
        <w:pStyle w:val="RecordBase"/>
      </w:pPr>
      <w:r>
        <w:t xml:space="preserve">	Jan 06, 2021 - </w:t>
      </w:r>
      <w:r>
        <w:t xml:space="preserve">reported favorably, 2nd reading, to Rules</w:t>
      </w:r>
    </w:p>
    <w:p>
      <w:pPr>
        <w:pStyle w:val="RecordBase"/>
      </w:pPr>
      <w:r>
        <w:t xml:space="preserve">	Jan 07, 2021 - </w:t>
      </w:r>
      <w:r>
        <w:t xml:space="preserve">posted for passage in the Regular Orders of the Day for Thursday, January 7, 2021</w:t>
      </w:r>
      <w:r>
        <w:t xml:space="preserve">; </w:t>
      </w:r>
      <w:r>
        <w:t xml:space="preserve">3rd reading, passed 29-8</w:t>
      </w:r>
      <w:r>
        <w:t xml:space="preserve">; </w:t>
      </w:r>
      <w:r>
        <w:t xml:space="preserve">received in House</w:t>
      </w:r>
      <w:r>
        <w:t xml:space="preserve">; </w:t>
      </w:r>
      <w:r>
        <w:t xml:space="preserve">to</w:t>
      </w:r>
      <w:r>
        <w:t xml:space="preserve"> Committee on Committees (H)</w:t>
      </w:r>
    </w:p>
    <w:p>
      <w:pPr>
        <w:pStyle w:val="RecordBase"/>
      </w:pPr>
      <w:r>
        <w:t xml:space="preserve">	Jan 09, 2021 - </w:t>
      </w:r>
      <w:r>
        <w:t xml:space="preserve">taken from</w:t>
      </w:r>
      <w:r>
        <w:t xml:space="preserve"> Committee on Committees (H)</w:t>
      </w:r>
      <w:r>
        <w:t xml:space="preserve">; </w:t>
      </w:r>
      <w:r>
        <w:t xml:space="preserve">1st reading</w:t>
      </w:r>
      <w:r>
        <w:t xml:space="preserve">; </w:t>
      </w:r>
      <w:r>
        <w:t xml:space="preserve">to</w:t>
      </w:r>
      <w:r>
        <w:t xml:space="preserve"> Agriculture (H)</w:t>
      </w:r>
    </w:p>
    <w:p>
      <w:pPr>
        <w:pStyle w:val="RecordBase"/>
      </w:pPr>
      <w:r>
        <w:t xml:space="preserve">	Jan 11, 2021 - </w:t>
      </w:r>
      <w:r>
        <w:t xml:space="preserve">posted in committee</w:t>
        <w:br/>
      </w:r>
    </w:p>
    <w:p>
      <w:pPr>
        <w:pStyle w:val="RecordBase"/>
      </w:pPr>
      <w:r>
        <w:rPr>
          <w:b/>
        </w:rPr>
        <w:t xml:space="preserve">SB5 (BR477)</w:t>
      </w:r>
      <w:r>
        <w:rPr>
          <w:b/>
        </w:rPr>
        <w:t xml:space="preserve">/LM</w:t>
      </w:r>
      <w:r>
        <w:t xml:space="preserve"> - R. Stivers</w:t>
      </w:r>
      <w:r>
        <w:t xml:space="preserve">, R. Alvarado</w:t>
      </w:r>
      <w:r>
        <w:t xml:space="preserve">, J. Carpenter</w:t>
      </w:r>
      <w:r>
        <w:t xml:space="preserve">, R. Girdler</w:t>
      </w:r>
      <w:r>
        <w:t xml:space="preserve">, P. Hornback</w:t>
      </w:r>
      <w:r>
        <w:t xml:space="preserve">, S. Meredith</w:t>
      </w:r>
      <w:r>
        <w:t xml:space="preserve">, M. Nemes</w:t>
      </w:r>
      <w:r>
        <w:t xml:space="preserve">, D. Thayer</w:t>
      </w:r>
      <w:r>
        <w:t xml:space="preserve">, M. Wise</w:t>
        <w:br/>
      </w:r>
    </w:p>
    <w:p>
      <w:pPr>
        <w:pStyle w:val="RecordBase"/>
      </w:pPr>
      <w:r>
        <w:t xml:space="preserve">	AN ACT relating to emergencies and declaring an emergency.</w:t>
      </w:r>
    </w:p>
    <w:p>
      <w:pPr>
        <w:pStyle w:val="RecordBase"/>
      </w:pPr>
      <w:r>
        <w:t xml:space="preserve">	Create a new section of KRS Chapter 39A to provide liability protection for owners of premises during a declared emergency; amend KRS 39A.020 to define terms used; amend KRS 39A.070 and 39A.090 to conform; amend KRS 39A.280 to refine the immunity of the state, private persons, volunteers, professional engineers and architects, and persons providing essential services during an emergency; EFFECTIVE MARCH 6, 2020, for Sections 1, 2, and 5 of the Act; EMERGENCY.</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Economic Development, Tourism, and Labor (S)</w:t>
      </w:r>
      <w:r>
        <w:t xml:space="preserve">; </w:t>
      </w:r>
      <w:r>
        <w:t xml:space="preserve">taken from</w:t>
      </w:r>
      <w:r>
        <w:t xml:space="preserve"> Economic Development, Tourism, and Labor (S)</w:t>
      </w:r>
      <w:r>
        <w:t xml:space="preserve">; </w:t>
      </w:r>
      <w:r>
        <w:t xml:space="preserve">1st reading</w:t>
      </w:r>
      <w:r>
        <w:t xml:space="preserve">; </w:t>
      </w:r>
      <w:r>
        <w:t xml:space="preserve">returned to</w:t>
      </w:r>
      <w:r>
        <w:t xml:space="preserve"> Economic Development, Tourism, and Labor (S)</w:t>
      </w:r>
    </w:p>
    <w:p>
      <w:pPr>
        <w:pStyle w:val="RecordBase"/>
      </w:pPr>
      <w:r>
        <w:t xml:space="preserve">	Jan 06, 2021 - </w:t>
      </w:r>
      <w:r>
        <w:t xml:space="preserve">taken from</w:t>
      </w:r>
      <w:r>
        <w:t xml:space="preserve"> Economic Development, Tourism, and Labor (S)</w:t>
      </w:r>
      <w:r>
        <w:t xml:space="preserve">; </w:t>
      </w:r>
      <w:r>
        <w:t xml:space="preserve">2nd reading</w:t>
      </w:r>
      <w:r>
        <w:t xml:space="preserve">; </w:t>
      </w:r>
      <w:r>
        <w:t xml:space="preserve">returned to</w:t>
      </w:r>
      <w:r>
        <w:t xml:space="preserve"> Economic Development, Tourism, and Labor (S)</w:t>
        <w:br/>
      </w:r>
    </w:p>
    <w:p>
      <w:pPr>
        <w:pStyle w:val="RecordBase"/>
      </w:pPr>
      <w:r>
        <w:rPr>
          <w:b/>
        </w:rPr>
        <w:t xml:space="preserve">SB6 (BR857)</w:t>
      </w:r>
      <w:r>
        <w:rPr>
          <w:b/>
        </w:rPr>
        <w:t xml:space="preserve"/>
      </w:r>
      <w:r>
        <w:t xml:space="preserve"> - M. Wise</w:t>
        <w:br/>
      </w:r>
    </w:p>
    <w:p>
      <w:pPr>
        <w:pStyle w:val="RecordBase"/>
      </w:pPr>
      <w:r>
        <w:t xml:space="preserve">	AN ACT relating to executive branch ethics.</w:t>
      </w:r>
    </w:p>
    <w:p>
      <w:pPr>
        <w:pStyle w:val="RecordBase"/>
      </w:pPr>
      <w:r>
        <w:t xml:space="preserve">	Create a new section of KRS Chapter 11A to define "agency," "nonpublic information," and "transition team member"; authorize the Executive Branch Ethics Commission to establish by administrative regulation standards of ethical conduct for transition team members; to address the role of transition team members who are or were registered lobbyists, sources of income for transition team members, and access to nonpublic information; require the Executive Branch Ethics Commission to develop and transition team members are required to sign a standards of ethical conduct agreement that includes seeking authorization for access to nonpublic information, a requirement to keep nonpublic information confidential and prohibit use of nonpublic information for personal or private gain, a description of enforcement provisions; require transition team members to disclose positions held outside state government for the 12 months prior to transition team service and sources of compensation for 12 months prior to service on the transition team; require team members to disclose whether they have sought or will seek a contract with state government and any gifts received from interested parties, a description of the role of each transition team member and a list of issues on which they are working, and an affirmation there is no financial conflict of interest that precludes working on certain issues; prohibit heads of public agencies from giving access to his or her agency for any transition team member that has not made required disclosures; require the Executive Branch Ethics Commission to make the standards of ethical conduct for transition team members available to the public on its Web site.</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SB8 (BR1220)</w:t>
      </w:r>
      <w:r>
        <w:rPr>
          <w:b/>
        </w:rPr>
        <w:t xml:space="preserve"/>
      </w:r>
      <w:r>
        <w:t xml:space="preserve"> - M. Wilson</w:t>
      </w:r>
      <w:r>
        <w:t xml:space="preserve">, A. Southworth</w:t>
      </w:r>
      <w:r>
        <w:t xml:space="preserve">, M. Castlen</w:t>
        <w:br/>
      </w:r>
    </w:p>
    <w:p>
      <w:pPr>
        <w:pStyle w:val="RecordBase"/>
      </w:pPr>
      <w:r>
        <w:t xml:space="preserve">	AN ACT relating to exceptions to mandatory immunization requirements and declaring an emergency. </w:t>
      </w:r>
    </w:p>
    <w:p>
      <w:pPr>
        <w:pStyle w:val="RecordBase"/>
      </w:pPr>
      <w:r>
        <w:t xml:space="preserve">	Amend KRS 214.036 to provide exemptions from mandatory immunization for any child, emancipated minor, or adult who, personally or by a parent or guardian, submits a written sworn statement objecting to the immunization based on conscientiously held beliefs; prohibit any administrative regulation, administrative order, or executive order from requiring during an epidemic the immunization of persons who submit either a written sworn statement objecting to the immunization based on conscientiously held beliefs or the written opinion of the person's physician that such immunization would be injurious to the person's health; require the Cabinet for Health and Family Services to develop and make available on its Web site a standardized form relating to the exemptions from mandatory immunization and to accept the form after it is submitted; amend KRS 209.552 and 214.034 to conform; EMERGENCY.</w:t>
        <w:br/>
      </w:r>
    </w:p>
    <w:p>
      <w:pPr>
        <w:pStyle w:val="RecordBase"/>
      </w:pPr>
      <w:r>
        <w:t xml:space="preserve">	Jan 11, 2021 - </w:t>
      </w:r>
      <w:r>
        <w:t xml:space="preserve">introduced in Senate</w:t>
      </w:r>
      <w:r>
        <w:t xml:space="preserve">; </w:t>
      </w:r>
      <w:r>
        <w:t xml:space="preserve">to</w:t>
      </w:r>
      <w:r>
        <w:t xml:space="preserve"> Committee on Committees (S)</w:t>
      </w:r>
      <w:r>
        <w:t xml:space="preserve">; </w:t>
      </w:r>
      <w:r>
        <w:t xml:space="preserve">to</w:t>
      </w:r>
      <w:r>
        <w:t xml:space="preserve"> Health &amp; Welfare (S)</w:t>
        <w:br/>
      </w:r>
    </w:p>
    <w:p>
      <w:pPr>
        <w:pStyle w:val="RecordBase"/>
      </w:pPr>
      <w:r>
        <w:rPr>
          <w:b/>
        </w:rPr>
        <w:t xml:space="preserve">SB9 (BR13)</w:t>
      </w:r>
      <w:r>
        <w:rPr>
          <w:b/>
        </w:rPr>
        <w:t xml:space="preserve">/CI/LM</w:t>
      </w:r>
      <w:r>
        <w:t xml:space="preserve"> - W. Westerfield</w:t>
      </w:r>
      <w:r>
        <w:t xml:space="preserve">, C. Embry Jr.</w:t>
      </w:r>
      <w:r>
        <w:t xml:space="preserve">, R. Alvarado</w:t>
      </w:r>
      <w:r>
        <w:t xml:space="preserve">, T. Buford</w:t>
      </w:r>
      <w:r>
        <w:t xml:space="preserve">, D. Carroll</w:t>
      </w:r>
      <w:r>
        <w:t xml:space="preserve">, M. Castlen</w:t>
      </w:r>
      <w:r>
        <w:t xml:space="preserve">, R. Girdler</w:t>
      </w:r>
      <w:r>
        <w:t xml:space="preserve">, D. Givens</w:t>
      </w:r>
      <w:r>
        <w:t xml:space="preserve">, J. Higdon</w:t>
      </w:r>
      <w:r>
        <w:t xml:space="preserve">, P. Hornback</w:t>
      </w:r>
      <w:r>
        <w:t xml:space="preserve">, J. Howell</w:t>
      </w:r>
      <w:r>
        <w:t xml:space="preserve">, A. Kerr</w:t>
      </w:r>
      <w:r>
        <w:t xml:space="preserve">, C. McDaniel</w:t>
      </w:r>
      <w:r>
        <w:t xml:space="preserve">, S. Meredith</w:t>
      </w:r>
      <w:r>
        <w:t xml:space="preserve">, M. Nemes</w:t>
      </w:r>
      <w:r>
        <w:t xml:space="preserve">, D. Parrett</w:t>
      </w:r>
      <w:r>
        <w:t xml:space="preserve">, J. Schickel</w:t>
      </w:r>
      <w:r>
        <w:t xml:space="preserve">, W. Schroder</w:t>
      </w:r>
      <w:r>
        <w:t xml:space="preserve">, B. Smith</w:t>
      </w:r>
      <w:r>
        <w:t xml:space="preserve">, R. Stivers</w:t>
      </w:r>
      <w:r>
        <w:t xml:space="preserve">, B. Storm</w:t>
      </w:r>
      <w:r>
        <w:t xml:space="preserve">, D. Thayer</w:t>
      </w:r>
      <w:r>
        <w:t xml:space="preserve">, J. Turner</w:t>
      </w:r>
      <w:r>
        <w:t xml:space="preserve">, S. West</w:t>
      </w:r>
      <w:r>
        <w:t xml:space="preserve">, P. Wheeler</w:t>
      </w:r>
      <w:r>
        <w:t xml:space="preserve">, M. Wilson</w:t>
      </w:r>
      <w:r>
        <w:t xml:space="preserve">, M. Wise</w:t>
        <w:br/>
      </w:r>
    </w:p>
    <w:p>
      <w:pPr>
        <w:pStyle w:val="RecordBase"/>
      </w:pPr>
      <w:r>
        <w:t xml:space="preserve">	AN ACT relating to the protection of born-alive infants and declaring an emergency.</w:t>
      </w:r>
    </w:p>
    <w:p>
      <w:pPr>
        <w:pStyle w:val="RecordBase"/>
      </w:pPr>
      <w:r>
        <w:t xml:space="preserve">	Create new sections of KRS Chapter 311 to prohibit a person from denying or depriving a born-alive infant of nourishment with the intent to cause or allow the death of the infant; prohibit a person from denying or depriving a born-alive infant of medically appropriate and reasonable medical care, medical treatment, or surgical care; require a physician performing an abortion to take all medically appropriate and reasonable steps to preserve the life and health of a born-alive infant; specify that if the physician is unable to perform those duties then an attending physician assistant, advanced practice registered nurse, nurse, or other healthcare worker shall assume the duties; provide that a born-alive infant shall be treated as a legal person under the laws of the Commonwealth; specify that any born-alive infant, whose parents file a petition for voluntary termination of parental rights, shall become a ward of the Cabinet for Health and Family Services; specify that this section shall not be construed as preventing a born-alive infant's parent or guardian from refusing medical care that is not medically appropriate or reasonable; specify that the parent or guardian of a born-alive infant shall not be held criminally or civilly liable for the actions of a physician, physician assistant, advanced practice registered nurse, or other healthcare provider that acted without his or her consent; provide for civil and administrative penalties for violations of this Act; allow for severability; allow the General Assembly by joint resolution to appoint members to intervene as a matter or right in any case that challenges the constitutionality of this Act; amend KRS 311.595, 311.850, 314.091, and 315.121 to suspend or revoke the license of any physician, physician assistant, advanced practice registered nurse, nurse, or pharmacist who violates this Act; amend KRS 311.990 to establish criminal penalties for violations; establish the short titles of "Born-Alive Infant Protection Act" and "Avacyn Act"; EMERGENCY.</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Jan 06, 2021 - </w:t>
      </w:r>
      <w:r>
        <w:t xml:space="preserve">reported favorably, 2nd reading, to Rules</w:t>
      </w:r>
    </w:p>
    <w:p>
      <w:pPr>
        <w:pStyle w:val="RecordBase"/>
      </w:pPr>
      <w:r>
        <w:t xml:space="preserve">	Jan 07, 2021 - </w:t>
      </w:r>
      <w:r>
        <w:t xml:space="preserve">posted for passage in the Regular Orders of the Day for Thursday, January 7, 2021</w:t>
      </w:r>
      <w:r>
        <w:t xml:space="preserve">; </w:t>
      </w:r>
      <w:r>
        <w:t xml:space="preserve">3rd reading, passed 32-4</w:t>
      </w:r>
      <w:r>
        <w:t xml:space="preserve">;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to</w:t>
      </w:r>
      <w:r>
        <w:t xml:space="preserve"> Judiciary (H)</w:t>
      </w:r>
      <w:r>
        <w:t xml:space="preserve">; </w:t>
      </w:r>
      <w:r>
        <w:t xml:space="preserve">posted in committee</w:t>
      </w:r>
    </w:p>
    <w:p>
      <w:pPr>
        <w:pStyle w:val="RecordBase"/>
      </w:pPr>
      <w:r>
        <w:t xml:space="preserve">	Jan 08, 2021 - </w:t>
      </w:r>
      <w:r>
        <w:t xml:space="preserve">reported favorably, 2nd reading, to Rules</w:t>
      </w:r>
      <w:r>
        <w:t xml:space="preserve">; </w:t>
      </w:r>
      <w:r>
        <w:t xml:space="preserve">posted for passage in the Regular Orders of the Day for January 9, 2021</w:t>
      </w:r>
    </w:p>
    <w:p>
      <w:pPr>
        <w:pStyle w:val="RecordBase"/>
      </w:pPr>
      <w:r>
        <w:t xml:space="preserve">	Jan 09, 2021 - </w:t>
      </w:r>
      <w:r>
        <w:t xml:space="preserve">3rd reading, passed 76-18</w:t>
      </w:r>
      <w:r>
        <w:t xml:space="preserve">; </w:t>
      </w:r>
      <w:r>
        <w:t xml:space="preserve">received in Senate</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Jan 22, 2021 - </w:t>
      </w:r>
      <w:r>
        <w:t xml:space="preserve">became law without Governor's Signature (Acts Ch. 1)</w:t>
      </w:r>
      <w:r>
        <w:t xml:space="preserve">; </w:t>
      </w:r>
      <w:r>
        <w:t xml:space="preserve">filed without Governor's signature with the Secretary of State</w:t>
        <w:br/>
      </w:r>
    </w:p>
    <w:p>
      <w:pPr>
        <w:pStyle w:val="RecordBase"/>
      </w:pPr>
      <w:r>
        <w:rPr>
          <w:b/>
        </w:rPr>
        <w:t xml:space="preserve">SB10 (BR1059)</w:t>
      </w:r>
      <w:r>
        <w:rPr>
          <w:b/>
        </w:rPr>
        <w:t xml:space="preserve"/>
      </w:r>
      <w:r>
        <w:t xml:space="preserve"> - D. Givens</w:t>
      </w:r>
      <w:r>
        <w:t xml:space="preserve">, W. Westerfield</w:t>
      </w:r>
      <w:r>
        <w:t xml:space="preserve">, R. Stivers</w:t>
      </w:r>
      <w:r>
        <w:t xml:space="preserve">, J. Adams</w:t>
      </w:r>
      <w:r>
        <w:t xml:space="preserve">, A. Kerr</w:t>
      </w:r>
      <w:r>
        <w:t xml:space="preserve">, M. McGarvey</w:t>
      </w:r>
      <w:r>
        <w:t xml:space="preserve">, G. Neal</w:t>
      </w:r>
      <w:r>
        <w:t xml:space="preserve">, D. Parrett</w:t>
      </w:r>
      <w:r>
        <w:t xml:space="preserve">, D. Thayer</w:t>
      </w:r>
      <w:r>
        <w:t xml:space="preserve">, R. Thomas</w:t>
      </w:r>
      <w:r>
        <w:t xml:space="preserve">, M. Wilson</w:t>
        <w:br/>
      </w:r>
    </w:p>
    <w:p>
      <w:pPr>
        <w:pStyle w:val="RecordBase"/>
      </w:pPr>
      <w:r>
        <w:t xml:space="preserve">	AN ACT relating to the creation of a Commission on Race and Access to Opportunity.</w:t>
      </w:r>
    </w:p>
    <w:p>
      <w:pPr>
        <w:pStyle w:val="RecordBase"/>
      </w:pPr>
      <w:r>
        <w:t xml:space="preserve">	Create a new section of KRS Chapter 7 to establish a Commission on Race and Access to Opportunity; define "commission"; set forth the membership of the commission; authorize the authority to hold monthly meetings, seek comment and testimony, and provide research driven policy proposals; and require the commission to publish an annual report.</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 (BR1088)</w:t>
      </w:r>
      <w:r>
        <w:rPr>
          <w:b/>
        </w:rPr>
        <w:t xml:space="preserve">/CI/LM</w:t>
      </w:r>
      <w:r>
        <w:t xml:space="preserve"> - J. Schickel</w:t>
        <w:br/>
      </w:r>
    </w:p>
    <w:p>
      <w:pPr>
        <w:pStyle w:val="RecordBase"/>
      </w:pPr>
      <w:r>
        <w:t xml:space="preserve">	AN ACT relating to criminal damage to rental property.</w:t>
      </w:r>
    </w:p>
    <w:p>
      <w:pPr>
        <w:pStyle w:val="RecordBase"/>
      </w:pPr>
      <w:r>
        <w:t xml:space="preserve">	Amend KRS 512.010 to define "lease or rental agreement", "residential rental property", and "tenant"; amend KRS 512.020, 512.030, and 512.040 to specifically include damage to residential rental property in the crime of criminal mischief.</w:t>
        <w:br/>
      </w:r>
    </w:p>
    <w:p>
      <w:pPr>
        <w:pStyle w:val="RecordBase"/>
      </w:pPr>
      <w:r>
        <w:t xml:space="preserve">	Jan 05, 2021 - </w:t>
      </w:r>
      <w:r>
        <w:t xml:space="preserve">introduced in Senate</w:t>
      </w:r>
      <w:r>
        <w:t xml:space="preserve">; </w:t>
      </w:r>
      <w:r>
        <w:t xml:space="preserve">to</w:t>
      </w:r>
      <w:r>
        <w:t xml:space="preserve"> Committee on Committees (S)</w:t>
      </w:r>
      <w:r>
        <w:t xml:space="preserve">; </w:t>
      </w:r>
      <w:r>
        <w:t xml:space="preserve">to</w:t>
      </w:r>
      <w:r>
        <w:t xml:space="preserve"> Licensing and Occupations (S)</w:t>
      </w:r>
    </w:p>
    <w:p>
      <w:pPr>
        <w:pStyle w:val="RecordBase"/>
      </w:pPr>
      <w:r>
        <w:t xml:space="preserve">	Jan 11, 2021 - </w:t>
      </w:r>
      <w:r>
        <w:t xml:space="preserve">taken from</w:t>
      </w:r>
      <w:r>
        <w:t xml:space="preserve"> Licensing and Occupations (S)</w:t>
      </w:r>
      <w:r>
        <w:t xml:space="preserve">; </w:t>
      </w:r>
      <w:r>
        <w:t xml:space="preserve">1st reading</w:t>
      </w:r>
      <w:r>
        <w:t xml:space="preserve">; </w:t>
      </w:r>
      <w:r>
        <w:t xml:space="preserve">returned to</w:t>
      </w:r>
      <w:r>
        <w:t xml:space="preserve"> Licensing and Occupations (S)</w:t>
      </w:r>
    </w:p>
    <w:p>
      <w:pPr>
        <w:pStyle w:val="RecordBase"/>
      </w:pPr>
      <w:r>
        <w:t xml:space="preserve">	Jan 12, 2021 - </w:t>
      </w:r>
      <w:r>
        <w:t xml:space="preserve">reported favorably, 2nd reading, to Rules</w:t>
        <w:br/>
      </w:r>
    </w:p>
    <w:p>
      <w:pPr>
        <w:pStyle w:val="RecordBase"/>
      </w:pPr>
      <w:r>
        <w:rPr>
          <w:b/>
        </w:rPr>
        <w:t xml:space="preserve">SB16 (BR28)</w:t>
      </w:r>
      <w:r>
        <w:rPr>
          <w:b/>
        </w:rPr>
        <w:t xml:space="preserve"/>
      </w:r>
      <w:r>
        <w:t xml:space="preserve"> - R. Alvarado</w:t>
        <w:br/>
      </w:r>
    </w:p>
    <w:p>
      <w:pPr>
        <w:pStyle w:val="RecordBase"/>
      </w:pPr>
      <w:r>
        <w:t xml:space="preserve">	AN ACT relating to colon cancer screening and prevention and making an appropriation therefor.</w:t>
      </w:r>
    </w:p>
    <w:p>
      <w:pPr>
        <w:pStyle w:val="RecordBase"/>
      </w:pPr>
      <w:r>
        <w:t xml:space="preserve">	Amend KRS 214.540 to change Colon Cancer Screening Program to the Colon Cancer Screening and Prevention Program; amend KRS 214.543 to change Colon Cancer Screening Program fund to Colon Cancer Screening and Prevention Program fund; require the fund to include funds distributed by the Transportation Cabinet from sales of special cancer prevention license plates; require funds to be solely used for colon cancer screening and prevention; amend KRS 214.544 to change Colon Cancer Screening Advisory Committee to Colon Cancer Screening and Prevention Advisory Committee; change membership of the advisory committee; create new section of KRS Chapter 205 to require the Department for Medicaid Services to present statistics on cancer services related to colorectal cancer annually and upon request; APPROPRIATION.</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SB17 (BR33)</w:t>
      </w:r>
      <w:r>
        <w:rPr>
          <w:b/>
        </w:rPr>
        <w:t xml:space="preserve"/>
      </w:r>
      <w:r>
        <w:t xml:space="preserve"> - R. Alvarado</w:t>
        <w:br/>
      </w:r>
    </w:p>
    <w:p>
      <w:pPr>
        <w:pStyle w:val="RecordBase"/>
      </w:pPr>
      <w:r>
        <w:t xml:space="preserve">	AN ACT proposing an amendment to Section 54 of the Constitution of Kentucky.</w:t>
      </w:r>
    </w:p>
    <w:p>
      <w:pPr>
        <w:pStyle w:val="RecordBase"/>
      </w:pPr>
      <w:r>
        <w:t xml:space="preserve">	Propose an amendment to Section 54 of the Constitution of Kentucky to allow the General Assembly the power to limit noneconomic damages for injuries resulting in death or for injuries to persons or property, and the power to provide statutes of limitation; provide for submission to the voters.</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State &amp; Local Government (S)</w:t>
        <w:br/>
      </w:r>
    </w:p>
    <w:p>
      <w:pPr>
        <w:pStyle w:val="RecordBase"/>
      </w:pPr>
      <w:r>
        <w:rPr>
          <w:b/>
        </w:rPr>
        <w:t xml:space="preserve">SB18 (BR34)</w:t>
      </w:r>
      <w:r>
        <w:rPr>
          <w:b/>
        </w:rPr>
        <w:t xml:space="preserve">/LM</w:t>
      </w:r>
      <w:r>
        <w:t xml:space="preserve"> - R. Alvarado</w:t>
        <w:br/>
      </w:r>
    </w:p>
    <w:p>
      <w:pPr>
        <w:pStyle w:val="RecordBase"/>
      </w:pPr>
      <w:r>
        <w:t xml:space="preserve">	AN ACT relating to sheltered employment.</w:t>
      </w:r>
    </w:p>
    <w:p>
      <w:pPr>
        <w:pStyle w:val="RecordBase"/>
      </w:pPr>
      <w:r>
        <w:t xml:space="preserve">	Amend KRS 337.010 to redefine "employee" to include workers in sheltered workshops whose employment begins on or after January 1, 2025; amend KRS 337.295 to require new administrative regulations concerning sheltered workshops and sheltered workshop employment; amend KRS 205.5606 to exclude referrals to sheltered employment from the definition of "covered services and supports" as of January 1, 2025.</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Economic Development, Tourism, and Labor (S)</w:t>
        <w:br/>
      </w:r>
    </w:p>
    <w:p>
      <w:pPr>
        <w:pStyle w:val="RecordBase"/>
      </w:pPr>
      <w:r>
        <w:rPr>
          <w:b/>
        </w:rPr>
        <w:t xml:space="preserve">SB19 (BR35)</w:t>
      </w:r>
      <w:r>
        <w:rPr>
          <w:b/>
        </w:rPr>
        <w:t xml:space="preserve">/HM</w:t>
      </w:r>
      <w:r>
        <w:t xml:space="preserve"> - R. Alvarado</w:t>
        <w:br/>
      </w:r>
    </w:p>
    <w:p>
      <w:pPr>
        <w:pStyle w:val="RecordBase"/>
      </w:pPr>
      <w:r>
        <w:t xml:space="preserve">	AN ACT relating to out-of-network billing.</w:t>
      </w:r>
    </w:p>
    <w:p>
      <w:pPr>
        <w:pStyle w:val="RecordBase"/>
      </w:pPr>
      <w:r>
        <w:t xml:space="preserve">	Amend KRS 304.17A-005 to define terms; create new sections of Subtitle 17A of KRS Chapter 304 to require the commissioner of insurance to establish a database of billed health care service charges; require an insurer to reimburse for unanticipated out-of-network care; prohibit balance billing from a provider who has been reimbursed as required; provide for an independent dispute resolution program to review reimbursements provided for unanticipated out-of-network care; allow unregulated health plans to opt-in to requirements; require insurers to provide certain notices in an explanation of benefits; amend KRS 304.17A-254 and 304.17A-505 to require certain disclosures; create a new section of KRS Chapter 365 to allow the Attorney General to enjoin persons violating Section 3; amend KRS 18A.225 to require the state employee health plan to comply with Sections 3 and 4 of the Act; amend KRS 304.17A-0954, 304.17A-096, 304.17A-500, 304.17A-550, 304.17A-580, 304.17A-649, 304.17B-001, 304.17B-015, 304.17B-033, 304.17C-010,  304.38A-010, and 304.39-241 to conform; repeal KRS 304.17A-640; EFFECTIVE January 1, 2022.</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SB20 (BR36)</w:t>
      </w:r>
      <w:r>
        <w:rPr>
          <w:b/>
        </w:rPr>
        <w:t xml:space="preserve">/CI/LM</w:t>
      </w:r>
      <w:r>
        <w:t xml:space="preserve"> - R. Alvarado</w:t>
        <w:br/>
      </w:r>
    </w:p>
    <w:p>
      <w:pPr>
        <w:pStyle w:val="RecordBase"/>
      </w:pPr>
      <w:r>
        <w:t xml:space="preserve">	AN ACT relating to deceptive lawsuit advertising and solicitation practices.</w:t>
      </w:r>
    </w:p>
    <w:p>
      <w:pPr>
        <w:pStyle w:val="RecordBase"/>
      </w:pPr>
      <w:r>
        <w:t xml:space="preserve">	Creates new sections of KRS Chapter 367 to regulate advertising for legal services.</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Economic Development, Tourism, and Labor (S)</w:t>
        <w:br/>
      </w:r>
    </w:p>
    <w:p>
      <w:pPr>
        <w:pStyle w:val="RecordBase"/>
      </w:pPr>
      <w:r>
        <w:rPr>
          <w:b/>
        </w:rPr>
        <w:t xml:space="preserve">SB21 (BR37)</w:t>
      </w:r>
      <w:r>
        <w:rPr>
          <w:b/>
        </w:rPr>
        <w:t xml:space="preserve"/>
      </w:r>
      <w:r>
        <w:t xml:space="preserve"> - R. Alvarado</w:t>
        <w:br/>
      </w:r>
    </w:p>
    <w:p>
      <w:pPr>
        <w:pStyle w:val="RecordBase"/>
      </w:pPr>
      <w:r>
        <w:t xml:space="preserve">	AN ACT relating to mental health treatment.</w:t>
      </w:r>
    </w:p>
    <w:p>
      <w:pPr>
        <w:pStyle w:val="RecordBase"/>
      </w:pPr>
      <w:r>
        <w:t xml:space="preserve">	Amend KRS 202A.021 to permit voluntary transport to a hospital or psychiatric facility with authorization of the originating and receiving hospital or facility and a patient's signed written agreement to be voluntarily transported and to not be physically removed during transport; amend KRS 645.030 to permit voluntary transport of a child  to a hospital or psychiatric facility with authorization of the originating and receiving hospital or facility and a parent if the child is under 16 and parent and child if the child is age 16 or older and a signed written agreement to be voluntarily transported and to not be physically removed during transport; amend KRS 214.185 to establish that any qualified mental health professional may provide outpatient mental health counseling to any child who is age 16 or older and is an unaccompanied youth; amend KRS 645.190 to conform.</w:t>
        <w:br/>
      </w:r>
    </w:p>
    <w:p>
      <w:pPr>
        <w:pStyle w:val="RecordBaseCenter"/>
      </w:pPr>
      <w:r>
        <w:rPr>
          <w:b/>
        </w:rPr>
        <w:t xml:space="preserve">SB21 - AMENDMENTS</w:t>
      </w:r>
    </w:p>
    <w:p>
      <w:pPr>
        <w:pStyle w:val="RecordBase"/>
      </w:pPr>
      <w:r>
        <w:t xml:space="preserve">SFA1</w:t>
      </w:r>
      <w:r>
        <w:t xml:space="preserve">(D. Givens)</w:t>
      </w:r>
      <w:r>
        <w:t xml:space="preserve"> - </w:t>
      </w:r>
      <w:r>
        <w:t xml:space="preserve">	Amend to clarify the conditions under which a child under 16 years of age and over 16 years of age may be released after transport to a receiving hospital or psychiatric facility.</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Health &amp; Welfare (S)</w:t>
      </w:r>
    </w:p>
    <w:p>
      <w:pPr>
        <w:pStyle w:val="RecordBase"/>
      </w:pPr>
      <w:r>
        <w:t xml:space="preserve">	Jan 13, 2021 - </w:t>
      </w:r>
      <w:r>
        <w:t xml:space="preserve">reported favorably, 1st reading, to Calendar</w:t>
      </w:r>
      <w:r>
        <w:t xml:space="preserve">; </w:t>
      </w:r>
      <w:r>
        <w:t xml:space="preserve">floor amendment (1) filed</w:t>
        <w:br/>
      </w:r>
    </w:p>
    <w:p>
      <w:pPr>
        <w:pStyle w:val="RecordBase"/>
      </w:pPr>
      <w:r>
        <w:rPr>
          <w:b/>
        </w:rPr>
        <w:t xml:space="preserve">SB22 (BR96)</w:t>
      </w:r>
      <w:r>
        <w:rPr>
          <w:b/>
        </w:rPr>
        <w:t xml:space="preserve"/>
      </w:r>
      <w:r>
        <w:t xml:space="preserve"> - C. McDaniel</w:t>
        <w:br/>
      </w:r>
    </w:p>
    <w:p>
      <w:pPr>
        <w:pStyle w:val="RecordBase"/>
      </w:pPr>
      <w:r>
        <w:t xml:space="preserve">	AN ACT relating to statues and making an appropriation therefor.</w:t>
      </w:r>
    </w:p>
    <w:p>
      <w:pPr>
        <w:pStyle w:val="RecordBase"/>
      </w:pPr>
      <w:r>
        <w:t xml:space="preserve">	Require the Department for Facilities and Support Services within the Finance and Administration Cabinet to relocate the Jefferson Davis statue from the Capitol Rotunda to either the Thomas D. Clark Center for Kentucky History or the Jefferson Davis Historic Site; require the Department for Facilities and Support Services to place a statue of United States Navy diver and Kentucky native Carl Brashear in the Capitol Rotunda; APPROPRIATION.</w:t>
        <w:br/>
      </w:r>
    </w:p>
    <w:p>
      <w:pPr>
        <w:pStyle w:val="RecordBase"/>
      </w:pPr>
      <w:r>
        <w:t xml:space="preserve">	Jun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SB23 (BR97)</w:t>
      </w:r>
      <w:r>
        <w:rPr>
          <w:b/>
        </w:rPr>
        <w:t xml:space="preserve"/>
      </w:r>
      <w:r>
        <w:t xml:space="preserve"> - G. Neal</w:t>
        <w:br/>
      </w:r>
    </w:p>
    <w:p>
      <w:pPr>
        <w:pStyle w:val="RecordBase"/>
      </w:pPr>
      <w:r>
        <w:t xml:space="preserve">	AN ACT relating to health disparity impacts.</w:t>
      </w:r>
    </w:p>
    <w:p>
      <w:pPr>
        <w:pStyle w:val="RecordBase"/>
      </w:pPr>
      <w:r>
        <w:t xml:space="preserve">	Create a new section of KRS Chapter 6 to define "health disparity impact" and "health disparity impact review"; require Legislative Research Commission staff to identify a bill, amendment, or committee substitute that may result in a health disparity impact and notify the sponsor and the Cabinet for Health and Family Services; require the cabinet to determine if a health disparity impact review is necessary, notify the Legislative Research Commission, and complete the review if appropriate; require other state agencies to provide requested information for the review; permit a new review to be requested if there is an amendment or committee substitute; require any bill, amendment, or committee substitute that requires a review to have a completed review before a vote is taken; permit a majority of members of the Senate or House of Representatives to request a review; permit a majority of members of any standing committee to request a review; require reviews to include information on any health disparity impact and be completed within thirty days; require the cabinet to create a form to be use to complete the review.</w:t>
        <w:br/>
      </w:r>
    </w:p>
    <w:p>
      <w:pPr>
        <w:pStyle w:val="RecordBase"/>
      </w:pPr>
      <w:r>
        <w:t xml:space="preserve">	Sep 22,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SB24 (BR98)</w:t>
      </w:r>
      <w:r>
        <w:rPr>
          <w:b/>
        </w:rPr>
        <w:t xml:space="preserve">/LM</w:t>
      </w:r>
      <w:r>
        <w:t xml:space="preserve"> - C. McDaniel</w:t>
        <w:br/>
      </w:r>
    </w:p>
    <w:p>
      <w:pPr>
        <w:pStyle w:val="RecordBase"/>
      </w:pPr>
      <w:r>
        <w:t xml:space="preserve">	AN ACT proposing to amend Section 36 of the Constitution of Kentucky relating to time and place of meetings of the General Assembly.</w:t>
      </w:r>
    </w:p>
    <w:p>
      <w:pPr>
        <w:pStyle w:val="RecordBase"/>
      </w:pPr>
      <w:r>
        <w:t xml:space="preserve">	Propose to amend Section 36 of the Constitution of Kentucky to require the General Assembly to convene if the Governor declares a state of emergency in the Commonwealth, and the state of emergency exceeds thirty days in the aggregate of a calendar year during which time the General Assembly is not in regular session. The subjects to be considered by the General Assembly shall be the Governor's executive orders and directives issued pursuant to and relevant to the executive order declaring a state of emergency; ballot language; submit to voters for ratification or rejection.</w:t>
        <w:br/>
      </w:r>
    </w:p>
    <w:p>
      <w:pPr>
        <w:pStyle w:val="RecordBase"/>
      </w:pPr>
      <w:r>
        <w:t xml:space="preserve">	Jul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SB25 (BR383)</w:t>
      </w:r>
      <w:r>
        <w:rPr>
          <w:b/>
        </w:rPr>
        <w:t xml:space="preserve"/>
      </w:r>
      <w:r>
        <w:t xml:space="preserve"> - R. Alvarado</w:t>
        <w:br/>
      </w:r>
    </w:p>
    <w:p>
      <w:pPr>
        <w:pStyle w:val="RecordBase"/>
      </w:pPr>
      <w:r>
        <w:t xml:space="preserve">	AN ACT relating to opportunities in education.</w:t>
      </w:r>
    </w:p>
    <w:p>
      <w:pPr>
        <w:pStyle w:val="RecordBase"/>
      </w:pPr>
      <w:r>
        <w:t xml:space="preserve">	Create new sections in KRS Chapter 141 to establish the Education Opportunity Account Program; define terms and eligibility for the program; establish the requirements of the account-granting organizations and the Department of Revenue; allow auditing of account-granting organizations by the Department of Revenue; create a tax credit for taxes imposed by KRS 141.020, 141.040, and 141.0401; require reporting to the Interim Joint Committee on Appropriations and Revenue; create short title; amend KRS 141.0205 to order the tax credit; amend KRS 131.190 to allow reporting by the Department of Revenue.</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SB26 (BR120)</w:t>
      </w:r>
      <w:r>
        <w:rPr>
          <w:b/>
        </w:rPr>
        <w:t xml:space="preserve">/CI/LM</w:t>
      </w:r>
      <w:r>
        <w:t xml:space="preserve"> - P. Wheeler</w:t>
        <w:br/>
      </w:r>
    </w:p>
    <w:p>
      <w:pPr>
        <w:pStyle w:val="RecordBase"/>
      </w:pPr>
      <w:r>
        <w:t xml:space="preserve">	AN ACT relating to sex offender registrants.</w:t>
      </w:r>
    </w:p>
    <w:p>
      <w:pPr>
        <w:pStyle w:val="RecordBase"/>
      </w:pPr>
      <w:r>
        <w:t xml:space="preserve">	Amend KRS 17.545 to prohibit sex offender registrants from being on the grounds of a senior citizen center.</w:t>
        <w:br/>
      </w:r>
    </w:p>
    <w:p>
      <w:pPr>
        <w:pStyle w:val="RecordBase"/>
      </w:pPr>
      <w:r>
        <w:t xml:space="preserve">	Nov 12,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SB27 (BR137)</w:t>
      </w:r>
      <w:r>
        <w:rPr>
          <w:b/>
        </w:rPr>
        <w:t xml:space="preserve"/>
      </w:r>
      <w:r>
        <w:t xml:space="preserve"> - G. Neal</w:t>
        <w:br/>
      </w:r>
    </w:p>
    <w:p>
      <w:pPr>
        <w:pStyle w:val="RecordBase"/>
      </w:pPr>
      <w:r>
        <w:t xml:space="preserve">	AN ACT relating to historic properties and making an appropriation therefor.</w:t>
      </w:r>
    </w:p>
    <w:p>
      <w:pPr>
        <w:pStyle w:val="RecordBase"/>
      </w:pPr>
      <w:r>
        <w:t xml:space="preserve">	Create a new section of KRS Chapter 11 to require the Special Committee on New State Capitol Monuments to meet at least once a year to establish criteria for selection of statues and monuments to be located in the Capitol Rotunda; require the committee to report its criteria after its second annual meeting to the Historic Properties Advisory Commission, the Office of the Governor, and the members of the Legislative Research Commission; require the committee also meet upon the direction of the Historic Properties Advisory Commission; require the committee to make recommendations to the Historic Properties Advisory Commission and also report its recommendations to the Office of the Governor and the members of the Legislative Research Commission; amend KRS 11.026 to establish the Special Committee on New State Capitol Monuments and attach it to the Historic Properties Advisory Commission for administrative purposes; establish the membership of the committee; establish in the State Treasury a Special Committee on New State Capitol Monuments endowment trust fund; amend KRS 11.027 to authorize the Historic Properties Advisory Commission to direct the Special Committee on New State Capitol Monuments to meet when appropriate; require the commission to approve recommendations from the committee or request another recommendation.</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SB28 (BR360)</w:t>
      </w:r>
      <w:r>
        <w:t xml:space="preserve"> - M. Wilson</w:t>
      </w:r>
    </w:p>
    <w:p>
      <w:pPr>
        <w:pStyle w:val="RecordBase"/>
      </w:pPr>
      <w:r>
        <w:t xml:space="preserve">Jan 11-WITHDRAWN</w:t>
        <w:br/>
      </w:r>
    </w:p>
    <w:p>
      <w:pPr>
        <w:pStyle w:val="RecordBase"/>
      </w:pPr>
      <w:r>
        <w:rPr>
          <w:b/>
        </w:rPr>
        <w:t xml:space="preserve">SB29 (BR215)</w:t>
      </w:r>
      <w:r>
        <w:rPr>
          <w:b/>
        </w:rPr>
        <w:t xml:space="preserve"/>
      </w:r>
      <w:r>
        <w:t xml:space="preserve"> - R. Girdler</w:t>
        <w:br/>
      </w:r>
    </w:p>
    <w:p>
      <w:pPr>
        <w:pStyle w:val="RecordBase"/>
      </w:pPr>
      <w:r>
        <w:t xml:space="preserve">	AN ACT relating to indemnification of prosecutors.</w:t>
      </w:r>
    </w:p>
    <w:p>
      <w:pPr>
        <w:pStyle w:val="RecordBase"/>
      </w:pPr>
      <w:r>
        <w:t xml:space="preserve">	Amend KRS 15.753 to provide that the Finance and Administration Cabinet shall reimburse the Attorney General, a Commonwealth's attorney, or a county attorney for fees or judgments after being sued for an act or omission in the course of his or her duties.</w:t>
        <w:br/>
      </w:r>
    </w:p>
    <w:p>
      <w:pPr>
        <w:pStyle w:val="RecordBase"/>
      </w:pPr>
      <w:r>
        <w:t xml:space="preserve">	Aug 19,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Judiciary (S)</w:t>
        <w:br/>
      </w:r>
    </w:p>
    <w:p>
      <w:pPr>
        <w:pStyle w:val="RecordBase"/>
      </w:pPr>
      <w:r>
        <w:rPr>
          <w:b/>
        </w:rPr>
        <w:t xml:space="preserve">SB30 (BR216)</w:t>
      </w:r>
      <w:r>
        <w:rPr>
          <w:b/>
        </w:rPr>
        <w:t xml:space="preserve"/>
      </w:r>
      <w:r>
        <w:t xml:space="preserve"> - A. Kerr</w:t>
      </w:r>
      <w:r>
        <w:t xml:space="preserve">, M. McGarvey</w:t>
        <w:br/>
      </w:r>
    </w:p>
    <w:p>
      <w:pPr>
        <w:pStyle w:val="RecordBase"/>
      </w:pPr>
      <w:r>
        <w:t xml:space="preserve">	AN ACT relating to youth mental health protection and declaring an emergency.</w:t>
      </w:r>
    </w:p>
    <w:p>
      <w:pPr>
        <w:pStyle w:val="RecordBase"/>
      </w:pPr>
      <w:r>
        <w:t xml:space="preserve">	Create a new section of KRS Chapter 210 define sexual orientation and gender identity change efforts, mental health professional, and public funds; to prohibit mental health professionals from engaging in sexual orientation and gender identity change efforts with a person under eighteen (18) years of age or a person who is eighteen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to develop, produce, and disseminate educational materials regarding sexual orientation and gender identity change efforts; permit the cabinet to contract for the educational materials; add the short title "Mental Health Protection Act"; EMERGENCY.</w:t>
        <w:br/>
      </w:r>
    </w:p>
    <w:p>
      <w:pPr>
        <w:pStyle w:val="RecordBase"/>
      </w:pPr>
      <w:r>
        <w:t xml:space="preserve">	Aug 25,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SB31 (BR226)</w:t>
      </w:r>
      <w:r>
        <w:rPr>
          <w:b/>
        </w:rPr>
        <w:t xml:space="preserve">/LM</w:t>
      </w:r>
      <w:r>
        <w:t xml:space="preserve"> - M. Nemes</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sixty-five years of age or older any increase in ad valorem taxes that are assessed after the latter of the year the owner turned sixty-five, the year the owner purchased the property, or the date this provision was ratified by the voters; add the continued biennial inflation indexing of the homestead exemption amount; make various typographical changes of a nonsubstantive nature; provide ballot language; submit to voters for ratification or rejection; apply to property assessed on and after the January 1st immediately following the date of ratification.</w:t>
        <w:br/>
      </w:r>
    </w:p>
    <w:p>
      <w:pPr>
        <w:pStyle w:val="RecordBase"/>
      </w:pPr>
      <w:r>
        <w:t xml:space="preserve">	Aug 25,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SB32 (BR270)</w:t>
      </w:r>
      <w:r>
        <w:rPr>
          <w:b/>
        </w:rPr>
        <w:t xml:space="preserve"/>
      </w:r>
      <w:r>
        <w:t xml:space="preserve"> - P. Wheeler</w:t>
        <w:br/>
      </w:r>
    </w:p>
    <w:p>
      <w:pPr>
        <w:pStyle w:val="RecordBase"/>
      </w:pPr>
      <w:r>
        <w:t xml:space="preserve">	AN ACT relating to de facto custodians.</w:t>
      </w:r>
    </w:p>
    <w:p>
      <w:pPr>
        <w:pStyle w:val="RecordBase"/>
      </w:pPr>
      <w:r>
        <w:t xml:space="preserve">	Amend KRS 403.270 to specify that the existing time periods required to be considered a de facto custodian be calculated in aggragate within the last two years.</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Judiciary (S)</w:t>
        <w:br/>
      </w:r>
    </w:p>
    <w:p>
      <w:pPr>
        <w:pStyle w:val="RecordBase"/>
      </w:pPr>
      <w:r>
        <w:rPr>
          <w:b/>
        </w:rPr>
        <w:t xml:space="preserve">SB33 (BR303)</w:t>
      </w:r>
      <w:r>
        <w:rPr>
          <w:b/>
        </w:rPr>
        <w:t xml:space="preserve"/>
      </w:r>
      <w:r>
        <w:t xml:space="preserve"> - D. Carroll</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Sep 18,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SB34 (BR304)</w:t>
      </w:r>
      <w:r>
        <w:rPr>
          <w:b/>
        </w:rPr>
        <w:t xml:space="preserve">/CI/LM</w:t>
      </w:r>
      <w:r>
        <w:t xml:space="preserve"> - D. Carroll</w:t>
        <w:br/>
      </w:r>
    </w:p>
    <w:p>
      <w:pPr>
        <w:pStyle w:val="RecordBase"/>
      </w:pPr>
      <w:r>
        <w:t xml:space="preserve">	AN ACT relating to road safety.</w:t>
      </w:r>
    </w:p>
    <w:p>
      <w:pPr>
        <w:pStyle w:val="RecordBase"/>
      </w:pPr>
      <w:r>
        <w:t xml:space="preserve">	Amend KRS 512.070 to include, as criminal littering, permitting unsafe amounts of mowed grass to remain on a highway.</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SB35 (BR305)</w:t>
      </w:r>
      <w:r>
        <w:rPr>
          <w:b/>
        </w:rPr>
        <w:t xml:space="preserve"/>
      </w:r>
      <w:r>
        <w:t xml:space="preserve"> - D. Carroll</w:t>
        <w:br/>
      </w:r>
    </w:p>
    <w:p>
      <w:pPr>
        <w:pStyle w:val="RecordBase"/>
      </w:pPr>
      <w:r>
        <w:t xml:space="preserve">	AN ACT relating to assisted-living communities.</w:t>
      </w:r>
    </w:p>
    <w:p>
      <w:pPr>
        <w:pStyle w:val="RecordBase"/>
      </w:pPr>
      <w:r>
        <w:t xml:space="preserve">	Create a new section of KRS 194A.700 to 194A.729 to prohibit certification or certification renewal of an assisted-living community if it is owned, managed, or operated by any person convicted of certain crimes or listed on an abuse list; exempt owner of an assisted-living facility certified as of July 1, 2020; amend KRS 194A.700 to amend definitions; amend KRS 194A.707 to make changes to the appeals and renewal processes; amend KRS 194A.717 to prohibit on-site staff person from being shared with another level of care; amend KRS 194A.723 to permit the cabinet to initiate injunctive relief in Circuit Court.</w:t>
        <w:br/>
      </w:r>
    </w:p>
    <w:p>
      <w:pPr>
        <w:pStyle w:val="RecordBase"/>
      </w:pPr>
      <w:r>
        <w:t xml:space="preserve">	Sep 18,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SB36 (BR1)</w:t>
      </w:r>
      <w:r>
        <w:rPr>
          <w:b/>
        </w:rPr>
        <w:t xml:space="preserve"/>
      </w:r>
      <w:r>
        <w:t xml:space="preserve"> - W. Westerfield</w:t>
        <w:br/>
      </w:r>
    </w:p>
    <w:p>
      <w:pPr>
        <w:pStyle w:val="RecordBase"/>
      </w:pPr>
      <w:r>
        <w:t xml:space="preserve">	AN ACT relating to juvenile justice.</w:t>
      </w:r>
    </w:p>
    <w:p>
      <w:pPr>
        <w:pStyle w:val="RecordBase"/>
      </w:pPr>
      <w:r>
        <w:t xml:space="preserve">	Amend KRS 635.020 to remove automatic transfer of a child from District Court to Circuit Court in certain cases; amend KRS 640.010 to specify additional factors to be considered in determining whether a child's case should be transferred from District Court to Circuit Court.</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Judiciary (S)</w:t>
        <w:br/>
      </w:r>
    </w:p>
    <w:p>
      <w:pPr>
        <w:pStyle w:val="RecordBase"/>
      </w:pPr>
      <w:r>
        <w:rPr>
          <w:b/>
        </w:rPr>
        <w:t xml:space="preserve">SB37 (BR418)</w:t>
      </w:r>
      <w:r>
        <w:rPr>
          <w:b/>
        </w:rPr>
        <w:t xml:space="preserve"/>
      </w:r>
      <w:r>
        <w:t xml:space="preserve"> - R. Girdler</w:t>
        <w:br/>
      </w:r>
    </w:p>
    <w:p>
      <w:pPr>
        <w:pStyle w:val="RecordBase"/>
      </w:pPr>
      <w:r>
        <w:t xml:space="preserve">	AN ACT relating to immunization and declaring an emergency.</w:t>
      </w:r>
    </w:p>
    <w:p>
      <w:pPr>
        <w:pStyle w:val="RecordBase"/>
      </w:pPr>
      <w:r>
        <w:t xml:space="preserve">	Amend KRS 214.036 to prohibit required immunization of any person by any state agency or instrumentality; create a new section of KRS Chapter 338 to prohibit required immunization of any employee by an employer as defined in KRS 338.015; EMERGENCY.</w:t>
        <w:br/>
      </w:r>
    </w:p>
    <w:p>
      <w:pPr>
        <w:pStyle w:val="RecordBase"/>
      </w:pPr>
      <w:r>
        <w:t xml:space="preserve">	Oct 12,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SB38 (BR441)</w:t>
      </w:r>
      <w:r>
        <w:rPr>
          <w:b/>
        </w:rPr>
        <w:t xml:space="preserve"/>
      </w:r>
      <w:r>
        <w:t xml:space="preserve"> - J. Adams</w:t>
        <w:br/>
      </w:r>
    </w:p>
    <w:p>
      <w:pPr>
        <w:pStyle w:val="RecordBase"/>
      </w:pPr>
      <w:r>
        <w:t xml:space="preserve">	AN ACT relating to surgical smoke evacuation.</w:t>
      </w:r>
    </w:p>
    <w:p>
      <w:pPr>
        <w:pStyle w:val="RecordBase"/>
      </w:pPr>
      <w:r>
        <w:t xml:space="preserve">	Create a new section of KRS Chapter 216B to define terms and direct the Cabinet for Health and Family Services to promulgate administrative regulations requiring the use of a smoke evacuation system during any surgical procedure that is likely to produce surgical smoke; amend KRS 216B.990 to establish penalties.</w:t>
        <w:br/>
      </w:r>
    </w:p>
    <w:p>
      <w:pPr>
        <w:pStyle w:val="RecordBase"/>
      </w:pPr>
      <w:r>
        <w:t xml:space="preserve">	Oct 30,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Health &amp; Welfare (S)</w:t>
      </w:r>
    </w:p>
    <w:p>
      <w:pPr>
        <w:pStyle w:val="RecordBase"/>
      </w:pPr>
      <w:r>
        <w:t xml:space="preserve">	Jan 13, 2021 - </w:t>
      </w:r>
      <w:r>
        <w:t xml:space="preserve">reported favorably, 1st reading, to Calendar</w:t>
        <w:br/>
      </w:r>
    </w:p>
    <w:p>
      <w:pPr>
        <w:pStyle w:val="RecordBase"/>
      </w:pPr>
      <w:r>
        <w:rPr>
          <w:b/>
        </w:rPr>
        <w:t xml:space="preserve">SB39 (BR460)</w:t>
      </w:r>
      <w:r>
        <w:rPr>
          <w:b/>
        </w:rPr>
        <w:t xml:space="preserve">/AA</w:t>
      </w:r>
      <w:r>
        <w:t xml:space="preserve"> - D. Parrett</w:t>
        <w:br/>
      </w:r>
    </w:p>
    <w:p>
      <w:pPr>
        <w:pStyle w:val="RecordBase"/>
      </w:pPr>
      <w:r>
        <w:t xml:space="preserve">	AN ACT relating to reciprocity among the state-administered retirement systems.</w:t>
      </w:r>
    </w:p>
    <w:p>
      <w:pPr>
        <w:pStyle w:val="RecordBase"/>
      </w:pPr>
      <w:r>
        <w:t xml:space="preserve">	Amend KRS 61.680 to provide that retirees of the Teachers' Retirement System (TRS) who suspend their retirement benefits in order to return to covered employment and build upon their existing TRS account as provided by current law, may utilize omitted service (service that should have been reported for prior full-time work) in the Kentucky Retirement Systems (KRS) that was purchased during the period of reemployment for purposes of determining eligibility and the amount of benefits upon subsequent retirement from both KRS and TRS; make the provision retroactive to retirements on or after December 31, 2009.</w:t>
        <w:br/>
      </w:r>
    </w:p>
    <w:p>
      <w:pPr>
        <w:pStyle w:val="RecordBase"/>
      </w:pPr>
      <w:r>
        <w:t xml:space="preserve">	Nov 19,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SB40 (BR462)</w:t>
      </w:r>
      <w:r>
        <w:rPr>
          <w:b/>
        </w:rPr>
        <w:t xml:space="preserve"/>
      </w:r>
      <w:r>
        <w:t xml:space="preserve"> - G. Neal</w:t>
        <w:br/>
      </w:r>
    </w:p>
    <w:p>
      <w:pPr>
        <w:pStyle w:val="RecordBase"/>
      </w:pPr>
      <w:r>
        <w:t xml:space="preserve">	AN ACT relating to racial and ethnic community criminal justice and public safety impact statements.</w:t>
      </w:r>
    </w:p>
    <w:p>
      <w:pPr>
        <w:pStyle w:val="RecordBase"/>
      </w:pPr>
      <w:r>
        <w:t xml:space="preserve">	Create new sections of KRS Chapters 6 and 15A to make legislative findings and require racial and ethnic community criminal justice and public safety impact statements for certain legislation and administrative regulations.</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SB41 (BR498)</w:t>
      </w:r>
      <w:r>
        <w:rPr>
          <w:b/>
        </w:rPr>
        <w:t xml:space="preserve">/LM</w:t>
      </w:r>
      <w:r>
        <w:t xml:space="preserve"> - R. Thomas</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gradually raise the state minimum wage to $15 per hour by July 1, 2026,  and to gradually raise the state minimum wage for tipped employees to $7.25 per hour by July 1, 2026; include anti-preemption language permitting local governments to establish minimum wage ordinances in excess of the state minimum wage.</w:t>
        <w:br/>
      </w:r>
    </w:p>
    <w:p>
      <w:pPr>
        <w:pStyle w:val="RecordBase"/>
      </w:pPr>
      <w:r>
        <w:t xml:space="preserve">	Nov 24,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SB42 (BR499)</w:t>
      </w:r>
      <w:r>
        <w:rPr>
          <w:b/>
        </w:rPr>
        <w:t xml:space="preserve"/>
      </w:r>
      <w:r>
        <w:t xml:space="preserve"> - R. Thomas</w:t>
        <w:br/>
      </w:r>
    </w:p>
    <w:p>
      <w:pPr>
        <w:pStyle w:val="RecordBase"/>
      </w:pPr>
      <w:r>
        <w:t xml:space="preserve">	AN ACT relating to training programs in suicide assessment, treatment, and management.</w:t>
      </w:r>
    </w:p>
    <w:p>
      <w:pPr>
        <w:pStyle w:val="RecordBase"/>
      </w:pPr>
      <w:r>
        <w:t xml:space="preserve">	Amend KRS 210.366 to require that training programs in suicide assessment, treatment, and management include cultural diversity programs for licensed, registered, or certified social workers, marriage and family therapists, professional counselors, pastoral counselors, alcohol and drug counselors, alcohol and drug peer support specialists, psychologists, and occupational therapists; and update the date which a report of the model list of training programs is due to the Interim Joint Committee on Health, Welfare, and Family Services.</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SB43 (BR800)</w:t>
      </w:r>
      <w:r>
        <w:rPr>
          <w:b/>
        </w:rPr>
        <w:t xml:space="preserve"/>
      </w:r>
      <w:r>
        <w:t xml:space="preserve"> - R. Thomas</w:t>
        <w:br/>
      </w:r>
    </w:p>
    <w:p>
      <w:pPr>
        <w:pStyle w:val="RecordBase"/>
      </w:pPr>
      <w:r>
        <w:t xml:space="preserve">	AN ACT relating to heir property and making an appropriation therefor.</w:t>
      </w:r>
    </w:p>
    <w:p>
      <w:pPr>
        <w:pStyle w:val="RecordBase"/>
      </w:pPr>
      <w:r>
        <w:t xml:space="preserve">	Create new sections of KRS Chapter 381 to define heir property and create a mechanism for partition or sale among cotenants by the court; create requirements for notice, determination of value through agreement or appraisal; create protocol for buyouts, partition alternatives, partition in kind, sale by open-market, sealed bids, or auction; create the heir property research fund; amend KRS 324B.050 to authorize the Kentucky Real Estate authority to promulgate administrative regulations to issue grants from the fund; amend KRS 64.012 to increase the recording and indexing fee collected by county clerks by $1 and to direct those extra funds to the heir property research fund; amend KRS 381.135 and 389A.030 to conform.</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Judiciary (S)</w:t>
        <w:br/>
      </w:r>
    </w:p>
    <w:p>
      <w:pPr>
        <w:pStyle w:val="RecordBase"/>
      </w:pPr>
      <w:r>
        <w:rPr>
          <w:b/>
        </w:rPr>
        <w:t xml:space="preserve">SB44 (BR821)</w:t>
      </w:r>
      <w:r>
        <w:rPr>
          <w:b/>
        </w:rPr>
        <w:t xml:space="preserve">/HM</w:t>
      </w:r>
      <w:r>
        <w:t xml:space="preserve"> - R. Alvarado</w:t>
        <w:br/>
      </w:r>
    </w:p>
    <w:p>
      <w:pPr>
        <w:pStyle w:val="RecordBase"/>
      </w:pPr>
      <w:r>
        <w:t xml:space="preserve">	AN ACT relating to the payment of insurance premiums and cost sharing on behalf of an insured.</w:t>
      </w:r>
    </w:p>
    <w:p>
      <w:pPr>
        <w:pStyle w:val="RecordBase"/>
      </w:pPr>
      <w:r>
        <w:t xml:space="preserve">	Create a new section of Subtitle 17A, KRS Chapter 304 to require health benefit plans to accept, and count towards the insured's contributions, premium and cost-sharing payments made on behalf of an insured from state or federal government programs, Indian or tribal organizations, and certain tax-exempt organizations; permit insurers to accept, and count towards the insured's contributions, premium and cost-sharing payments made on behalf of an insured from other persons; provide exception for Health Savings Account-qualified High Deductible Health Plans; EFFECTIVE January 1, 2022.</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SB45 (BR824)</w:t>
      </w:r>
      <w:r>
        <w:rPr>
          <w:b/>
        </w:rPr>
        <w:t xml:space="preserve">/HM</w:t>
      </w:r>
      <w:r>
        <w:t xml:space="preserve"> - R. Alvarado</w:t>
        <w:br/>
      </w:r>
    </w:p>
    <w:p>
      <w:pPr>
        <w:pStyle w:val="RecordBase"/>
      </w:pPr>
      <w:r>
        <w:t xml:space="preserve">	AN ACT relating to prescription drugs.</w:t>
      </w:r>
    </w:p>
    <w:p>
      <w:pPr>
        <w:pStyle w:val="RecordBase"/>
      </w:pPr>
      <w:r>
        <w:t xml:space="preserve">	Amend KRS 304.17A-164 to redefine "cost sharing" and define "generic alternative," "health plan," "insured," and "person"; prohibit an insurer or pharmacy benefit manager from excluding any cost-sharing amount paid by or or behalf of an insured when calculating the insured's contribution to any applicable cost-sharing requirement; exempt fully insured or self-insured health benefit plans provided to state employees under KRS 18A.225; EFFECTIVE January 1, 2022.</w:t>
        <w:br/>
      </w:r>
    </w:p>
    <w:p>
      <w:pPr>
        <w:pStyle w:val="RecordBase"/>
      </w:pPr>
      <w:r>
        <w:t xml:space="preserve">	Dec 09,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SB46 (BR858)</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 establish the short title of "Baby Dre Gun Safety Act."</w:t>
        <w:br/>
      </w:r>
    </w:p>
    <w:p>
      <w:pPr>
        <w:pStyle w:val="RecordBase"/>
      </w:pPr>
      <w:r>
        <w:t xml:space="preserve">	Dec 07,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SB47 (BR885)</w:t>
      </w:r>
      <w:r>
        <w:rPr>
          <w:b/>
        </w:rPr>
        <w:t xml:space="preserve"/>
      </w:r>
      <w:r>
        <w:t xml:space="preserve"> - R. Girdler</w:t>
        <w:br/>
      </w:r>
    </w:p>
    <w:p>
      <w:pPr>
        <w:pStyle w:val="RecordBase"/>
      </w:pPr>
      <w:r>
        <w:t xml:space="preserve">	AN ACT relating to audiology and speech-language pathology.</w:t>
      </w:r>
    </w:p>
    <w:p>
      <w:pPr>
        <w:pStyle w:val="RecordBase"/>
      </w:pPr>
      <w:r>
        <w:t xml:space="preserve">	Create a new section of KRS Chapter 334A.010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Licensing and Occupations (S)</w:t>
        <w:br/>
      </w:r>
    </w:p>
    <w:p>
      <w:pPr>
        <w:pStyle w:val="RecordBase"/>
      </w:pPr>
      <w:r>
        <w:rPr>
          <w:b/>
        </w:rPr>
        <w:t xml:space="preserve">SB48 (BR960)</w:t>
      </w:r>
      <w:r>
        <w:rPr>
          <w:b/>
        </w:rPr>
        <w:t xml:space="preserve"/>
      </w:r>
      <w:r>
        <w:t xml:space="preserve"> - D. Carroll</w:t>
        <w:br/>
      </w:r>
    </w:p>
    <w:p>
      <w:pPr>
        <w:pStyle w:val="RecordBase"/>
      </w:pPr>
      <w:r>
        <w:t xml:space="preserve">	AN ACT relating to personal information.</w:t>
      </w:r>
    </w:p>
    <w:p>
      <w:pPr>
        <w:pStyle w:val="RecordBase"/>
      </w:pPr>
      <w:r>
        <w:t xml:space="preserve">	Amend KRS 61.870 to define "public officer"; amend KRS 61.878 to exempt records that would reveal the address or location of a public officer under certain conditions.</w:t>
        <w:br/>
      </w:r>
    </w:p>
    <w:p>
      <w:pPr>
        <w:pStyle w:val="RecordBase"/>
      </w:pPr>
      <w:r>
        <w:t xml:space="preserve">	Dec 11, 2020 - </w:t>
      </w:r>
      <w:r>
        <w:t xml:space="preserve">Prefiled by the sponsor(s).</w:t>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Judiciary (S)</w:t>
        <w:br/>
      </w:r>
    </w:p>
    <w:p>
      <w:pPr>
        <w:pStyle w:val="RecordBase"/>
      </w:pPr>
      <w:r>
        <w:rPr>
          <w:b/>
        </w:rPr>
        <w:t xml:space="preserve">SB49 (BR961)</w:t>
      </w:r>
      <w:r>
        <w:rPr>
          <w:b/>
        </w:rPr>
        <w:t xml:space="preserve"/>
      </w:r>
      <w:r>
        <w:t xml:space="preserve"> - D. Carroll</w:t>
        <w:br/>
      </w:r>
    </w:p>
    <w:p>
      <w:pPr>
        <w:pStyle w:val="RecordBase"/>
      </w:pPr>
      <w:r>
        <w:t xml:space="preserve">	AN ACT relating to home and community based services waiver providers.</w:t>
      </w:r>
    </w:p>
    <w:p>
      <w:pPr>
        <w:pStyle w:val="RecordBase"/>
      </w:pPr>
      <w:r>
        <w:t xml:space="preserve">	Amend KRS 337.010 to exclude providers of certain home or community based services from the definition of employee in regards to payment of wages; amend KRS 342.650 to exempt certain home or community based services from coverage in regards to workers’ compensation; amend KRS 341.055 to exclude certain home or community based services from “covered employment” in regards to unemployment compensation.</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SB51 (BR1017)</w:t>
      </w:r>
      <w:r>
        <w:rPr>
          <w:b/>
        </w:rPr>
        <w:t xml:space="preserve">/HM</w:t>
      </w:r>
      <w:r>
        <w:t xml:space="preserve"> - R. Alvarado</w:t>
        <w:br/>
      </w:r>
    </w:p>
    <w:p>
      <w:pPr>
        <w:pStyle w:val="RecordBase"/>
      </w:pPr>
      <w:r>
        <w:t xml:space="preserve">	AN ACT relating to addiction treatment.</w:t>
      </w:r>
    </w:p>
    <w:p>
      <w:pPr>
        <w:pStyle w:val="RecordBase"/>
      </w:pPr>
      <w:r>
        <w:t xml:space="preserve">	Amend KRS 304.17A-611 to prohibit insurers from requiring or using certain utilization reviews for certain prescription drugs used to treat alcohol or opioid use disorder; amend KRS 205.536 to prohibit the Department for Medicaid Services or a Medicaid managed care organization from requiring or using certain utilization reviews for certain prescription drugs used to treat alcohol or opioid use disorder; create a new section of Subtitle 17A of KRS Chapter 304 to require insurers to report the number and type of providers prescribing medication for addiction treatment; require the Department of Insurance to report to the General Assembly and State Board of Medical Licensure; EFFECTIVE in part January 1, 2022.</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SB52 (BR948)</w:t>
      </w:r>
      <w:r>
        <w:rPr>
          <w:b/>
        </w:rPr>
        <w:t xml:space="preserve">/CI/LM</w:t>
      </w:r>
      <w:r>
        <w:t xml:space="preserve"> - D. Harper Angel</w:t>
      </w:r>
      <w:r>
        <w:t xml:space="preserve">, W. Westerfield</w:t>
        <w:br/>
      </w:r>
    </w:p>
    <w:p>
      <w:pPr>
        <w:pStyle w:val="RecordBase"/>
      </w:pPr>
      <w:r>
        <w:t xml:space="preserve">	AN ACT relating to sexual offenses by peace officers.</w:t>
      </w:r>
    </w:p>
    <w:p>
      <w:pPr>
        <w:pStyle w:val="RecordBase"/>
      </w:pPr>
      <w:r>
        <w:t xml:space="preserve">	Amend KRS 510.060, rape in the third degree, to include a peace officer who subjects a person in custody or under arrest to sexual intercourse; amend KRS 510.090, sodomy in the third degree, to include a peace officer who subjects a person in custody or under arrest to deviate sexual intercourse; amend KRS 510.120, sexual abuse in the second degree, to include a peace officer who subjects a person in custody or under arrest to sexual contact.</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SB53 (BR992)</w:t>
      </w:r>
      <w:r>
        <w:rPr>
          <w:b/>
        </w:rPr>
        <w:t xml:space="preserve">/AA</w:t>
      </w:r>
      <w:r>
        <w:t xml:space="preserve"> - M. Nemes</w:t>
        <w:br/>
      </w:r>
    </w:p>
    <w:p>
      <w:pPr>
        <w:pStyle w:val="RecordBase"/>
      </w:pPr>
      <w:r>
        <w:t xml:space="preserve">	AN ACT relating to employment of part-time adjunct instructors for the Kentucky Fire Commission.</w:t>
      </w:r>
    </w:p>
    <w:p>
      <w:pPr>
        <w:pStyle w:val="RecordBase"/>
      </w:pPr>
      <w:r>
        <w:t xml:space="preserve">	Amend KRS 61.637 to allow a part-time adjunct instructor for the Kentucky Fire Commission, who has not participated in the Kentucky Employees Retirement Systems prior to retirement, but is eligible to retire from the County Employees Retirement System, to retire and draw benefits without being required to resign from his or her position as part-time adjunct instructor for the Kentucky Fire Commission.</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State &amp; Local Government (S)</w:t>
        <w:br/>
      </w:r>
    </w:p>
    <w:p>
      <w:pPr>
        <w:pStyle w:val="RecordBase"/>
      </w:pPr>
      <w:r>
        <w:rPr>
          <w:b/>
        </w:rPr>
        <w:t xml:space="preserve">SB54 (BR1105)</w:t>
      </w:r>
      <w:r>
        <w:rPr>
          <w:b/>
        </w:rPr>
        <w:t xml:space="preserve"/>
      </w:r>
      <w:r>
        <w:t xml:space="preserve"> - S. Meredith</w:t>
      </w:r>
      <w:r>
        <w:t xml:space="preserve">, R. Alvarado</w:t>
        <w:br/>
      </w:r>
    </w:p>
    <w:p>
      <w:pPr>
        <w:pStyle w:val="RecordBase"/>
      </w:pPr>
      <w:r>
        <w:t xml:space="preserve">	AN ACT relating to recovery of medical costs in tort actions.</w:t>
      </w:r>
    </w:p>
    <w:p>
      <w:pPr>
        <w:pStyle w:val="RecordBase"/>
      </w:pPr>
      <w:r>
        <w:t xml:space="preserve">	Amend KRS 411.182 to limit the amounts recoverable for medical costs in tort actions.</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SB55 (BR949)</w:t>
      </w:r>
      <w:r>
        <w:rPr>
          <w:b/>
        </w:rPr>
        <w:t xml:space="preserve"/>
      </w:r>
      <w:r>
        <w:t xml:space="preserve"> - S. Meredith</w:t>
      </w:r>
      <w:r>
        <w:t xml:space="preserve">, R. Alvarado</w:t>
        <w:br/>
      </w:r>
    </w:p>
    <w:p>
      <w:pPr>
        <w:pStyle w:val="RecordBase"/>
      </w:pPr>
      <w:r>
        <w:t xml:space="preserve">	AN ACT relating to copayments by medical assistance recipients.</w:t>
      </w:r>
    </w:p>
    <w:p>
      <w:pPr>
        <w:pStyle w:val="RecordBase"/>
      </w:pPr>
      <w:r>
        <w:t xml:space="preserve">	Amend KRS 205.6312 to prohibit the cabinet or a managed care organization contracted to provide services from instituting copayments, cost sharing, or similar charges to be paid by any medical assistance recipients, their spouses, or parents, for any assistance provided pursuant KRS Chapter 205, federal law, or any federal Medicaid waiver; amend KRS 205.6485 to prohibit copayments to be charged in the Kentucky Children's Health Insurance Program; amend KRS 205.5591 to delete language permitting the application of deductible, copayment, and coinsurance requirements to Medicaid telehealth services.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SB56 (BR1103)</w:t>
      </w:r>
      <w:r>
        <w:rPr>
          <w:b/>
        </w:rPr>
        <w:t xml:space="preserve"/>
      </w:r>
      <w:r>
        <w:t xml:space="preserve"> - S. Meredith</w:t>
        <w:br/>
      </w:r>
    </w:p>
    <w:p>
      <w:pPr>
        <w:pStyle w:val="RecordBase"/>
      </w:pPr>
      <w:r>
        <w:t xml:space="preserve">	AN ACT relating to Medicaid managed care contracts and declaring an emergency.</w:t>
      </w:r>
    </w:p>
    <w:p>
      <w:pPr>
        <w:pStyle w:val="RecordBase"/>
      </w:pPr>
      <w:r>
        <w:t xml:space="preserve">	Create a new section of KRS Chapter 205 to limit hte number of managed care organization (MCO) contracts to operate the Medicaid program to three; EMERGENCY.</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SB57 (BR1085)</w:t>
      </w:r>
      <w:r>
        <w:rPr>
          <w:b/>
        </w:rPr>
        <w:t xml:space="preserve">/CI/LM</w:t>
      </w:r>
      <w:r>
        <w:t xml:space="preserve"> - J. Higdon</w:t>
        <w:br/>
      </w:r>
    </w:p>
    <w:p>
      <w:pPr>
        <w:pStyle w:val="RecordBase"/>
      </w:pPr>
      <w:r>
        <w:t xml:space="preserve">	AN ACT relating to assistance dogs.</w:t>
      </w:r>
    </w:p>
    <w:p>
      <w:pPr>
        <w:pStyle w:val="RecordBase"/>
      </w:pPr>
      <w:r>
        <w:t xml:space="preserve">	Amend KRS 258.500 to prohibit the misrepresentation of assistance dogs; allow peace officers to investigate; amend KRS 258.991 to remove jail penalty and to conform.</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SB58 (BR1015)</w:t>
      </w:r>
      <w:r>
        <w:rPr>
          <w:b/>
        </w:rPr>
        <w:t xml:space="preserve"/>
      </w:r>
      <w:r>
        <w:t xml:space="preserve"> - D. Harper Angel</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2026; establish a ban the provision of single-use plastic straws and Styrofoam food and beverage containers by retail food and beverage establishments by July 1, 2024; establish civil penalty of $100 per day for violation of bans.</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SB59 (BR1016)</w:t>
      </w:r>
      <w:r>
        <w:rPr>
          <w:b/>
        </w:rPr>
        <w:t xml:space="preserve"/>
      </w:r>
      <w:r>
        <w:t xml:space="preserve"> - D. Harper Angel</w:t>
        <w:br/>
      </w:r>
    </w:p>
    <w:p>
      <w:pPr>
        <w:pStyle w:val="RecordBase"/>
      </w:pPr>
      <w:r>
        <w:t xml:space="preserve">	AN ACT relating to the sale of dogs, cats, and rabbits in retail pet shops.</w:t>
      </w:r>
    </w:p>
    <w:p>
      <w:pPr>
        <w:pStyle w:val="RecordBase"/>
      </w:pPr>
      <w:r>
        <w:t xml:space="preserve">	Create a new section of KRS Chapter 258 to define "animal shelter," "breeder," "broker," and "retail pet shop"; prohibit retail pet shops from selling dogs, cats, and rabbits; allow retail pet shops to collaborate with animal shelters to showcase dogs, cats, or rabbits; require retail pet shops to maintain records documenting the source of each dog, cat, or rabbit it sells for at least one year; amend KRS 258.990 to include a penalty for retail pet shop operators who violate this Act.</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SB60 (BR1130)</w:t>
      </w:r>
      <w:r>
        <w:rPr>
          <w:b/>
        </w:rPr>
        <w:t xml:space="preserve">/CI</w:t>
      </w:r>
      <w:r>
        <w:t xml:space="preserve"> - S. Meredith</w:t>
      </w:r>
      <w:r>
        <w:t xml:space="preserve">, J. Adams</w:t>
      </w:r>
      <w:r>
        <w:t xml:space="preserve">, M. McGarvey</w:t>
      </w:r>
      <w:r>
        <w:t xml:space="preserve">, G. Neal</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640.040, relating to penalties for juveniles convicted of felony offenses, to prohibit life imprisonment without benefit of parole for a capital offense; amend KRS 422.285, 532.050, 532.100, and 533.010  to conform; repeal various statutes relating to imposition of the death penalty.</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SB61 (BR1012)</w:t>
      </w:r>
      <w:r>
        <w:rPr>
          <w:b/>
        </w:rPr>
        <w:t xml:space="preserve"/>
      </w:r>
      <w:r>
        <w:t xml:space="preserve"> - S. Meredith</w:t>
        <w:br/>
      </w:r>
    </w:p>
    <w:p>
      <w:pPr>
        <w:pStyle w:val="RecordBase"/>
      </w:pPr>
      <w:r>
        <w:t xml:space="preserve">	AN ACT relating to direct-care staff.</w:t>
      </w:r>
    </w:p>
    <w:p>
      <w:pPr>
        <w:pStyle w:val="RecordBase"/>
      </w:pPr>
      <w:r>
        <w:t xml:space="preserve">	Amend KRS 216.710 to establish definitions for "direct-care staff member" , "Facilities or programs,"  and "recipient"; create a new section of KRS 216.710 to 216.716 to require direct-care staff who provide care for a client with Alzheimer's or another form of dementia within the client's home to receive initial and ongoing training that is approved by the Cabinet for Health and Family Services; require facilities or programs to provide cabinet-approved training and certificates of completion to direct-care staff who work with clients with Alzheimer's or another form of dementia; establish a penalty for violations; require the Cabinet for Health and Family Services to promulgate administrative regulations to implement, monitor, and enforce the requirements of this section and to establish standards for approved trainings; amend KRS 216.935 to establish definitions for "direct-care staff member," "Facilities or programs" , and "recipient"; create a new section of KRS 216.935 to 216.939 to require direct-care staff who provide care for a client with Alzheimer's or another form of dementia within the client's home to receive initial and ongoing training that is approved by the Cabinet for Health and Family Services; require facilities or programs to provide cabinet-approved training and certificates of completion to direct-care staff who work with clients with Alzheimer's or another form of dementia; establish a penalty for violations; require the Cabinet for Health and Family Services to promulgate administrative regulations to implement, monitor, and enforce the requirements of this section and to establish standards for approved trainings.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Health &amp; Welfare (S)</w:t>
      </w:r>
    </w:p>
    <w:p>
      <w:pPr>
        <w:pStyle w:val="RecordBase"/>
      </w:pPr>
      <w:r>
        <w:t xml:space="preserve">	Jan 13, 2021 - </w:t>
      </w:r>
      <w:r>
        <w:t xml:space="preserve">reported favorably, 1st reading, to Calendar</w:t>
        <w:br/>
      </w:r>
    </w:p>
    <w:p>
      <w:pPr>
        <w:pStyle w:val="RecordBase"/>
      </w:pPr>
      <w:r>
        <w:rPr>
          <w:b/>
        </w:rPr>
        <w:t xml:space="preserve">SB62 (BR254)</w:t>
      </w:r>
      <w:r>
        <w:rPr>
          <w:b/>
        </w:rPr>
        <w:t xml:space="preserve"/>
      </w:r>
      <w:r>
        <w:t xml:space="preserve"> - J. Higdon</w:t>
        <w:br/>
      </w:r>
    </w:p>
    <w:p>
      <w:pPr>
        <w:pStyle w:val="RecordBase"/>
      </w:pPr>
      <w:r>
        <w:t xml:space="preserve">	AN ACT relating to commercial quadricycles.</w:t>
      </w:r>
    </w:p>
    <w:p>
      <w:pPr>
        <w:pStyle w:val="RecordBase"/>
      </w:pPr>
      <w:r>
        <w:t xml:space="preserve">	Amend KRS 241.010 to remove the word exclusively from the definition of commerical quadricycle.</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SB63 (BR192)</w:t>
      </w:r>
      <w:r>
        <w:rPr>
          <w:b/>
        </w:rPr>
        <w:t xml:space="preserve"/>
      </w:r>
      <w:r>
        <w:t xml:space="preserve"> - J. Higdon</w:t>
        <w:br/>
      </w:r>
    </w:p>
    <w:p>
      <w:pPr>
        <w:pStyle w:val="RecordBase"/>
      </w:pPr>
      <w:r>
        <w:t xml:space="preserve">	AN ACT relating to elections.</w:t>
      </w:r>
    </w:p>
    <w:p>
      <w:pPr>
        <w:pStyle w:val="RecordBase"/>
      </w:pPr>
      <w:r>
        <w:t xml:space="preserve">	Amend KRS 117.035 to move the appointment of members of the county board of elections to the year after the presidential election beginning in 2027; reduce the requirement of the submission of five names to one name by the county executive committees of each political party for appointment to a county board of elections; amend KRS 117.125 and 117.381 to provide that no voting system shall be connected to the Internet; provide transitional language.</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SB64 (BR469)</w:t>
      </w:r>
      <w:r>
        <w:rPr>
          <w:b/>
        </w:rPr>
        <w:t xml:space="preserve">/CI/LM</w:t>
      </w:r>
      <w:r>
        <w:t xml:space="preserve"> - A. Kerr</w:t>
        <w:br/>
      </w:r>
    </w:p>
    <w:p>
      <w:pPr>
        <w:pStyle w:val="RecordBase"/>
      </w:pPr>
      <w:r>
        <w:t xml:space="preserve">	AN ACT relating to crimes and punishments.</w:t>
      </w:r>
    </w:p>
    <w:p>
      <w:pPr>
        <w:pStyle w:val="RecordBase"/>
      </w:pPr>
      <w:r>
        <w:t xml:space="preserve">	Amend KRS 510.010 to define "registrant" and "adult intermediary"; amend KRS 510.155 to include communications with adult intermediaries for minors and enhance punishment if the minor or perceived minor is under 12 years old, the offender is a registered sex offender, or a person travels into the Commonwealth for the purpose of procuring or promoting the use of a minor.</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SB65 (BR1047)</w:t>
      </w:r>
      <w:r>
        <w:rPr>
          <w:b/>
        </w:rPr>
        <w:t xml:space="preserve"/>
      </w:r>
      <w:r>
        <w:t xml:space="preserve"> - S. West</w:t>
        <w:br/>
      </w:r>
    </w:p>
    <w:p>
      <w:pPr>
        <w:pStyle w:val="RecordBase"/>
      </w:pPr>
      <w:r>
        <w:t xml:space="preserve">	AN ACT relating to deficient administrative regulations.</w:t>
      </w:r>
    </w:p>
    <w:p>
      <w:pPr>
        <w:pStyle w:val="RecordBase"/>
      </w:pPr>
      <w:r>
        <w:t xml:space="preserve">	Create a new section of KRS Chapter 13A to nullify administrative regulations that became effective after being found deficient during the 2020 legislative interim.</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State &amp; Local Government (S)</w:t>
        <w:br/>
      </w:r>
    </w:p>
    <w:p>
      <w:pPr>
        <w:pStyle w:val="RecordBase"/>
      </w:pPr>
      <w:r>
        <w:rPr>
          <w:b/>
        </w:rPr>
        <w:t xml:space="preserve">SB66 (BR129)</w:t>
      </w:r>
      <w:r>
        <w:rPr>
          <w:b/>
        </w:rPr>
        <w:t xml:space="preserve"/>
      </w:r>
      <w:r>
        <w:t xml:space="preserve"> - J. Schickel</w:t>
        <w:br/>
      </w:r>
    </w:p>
    <w:p>
      <w:pPr>
        <w:pStyle w:val="RecordBase"/>
      </w:pPr>
      <w:r>
        <w:t xml:space="preserve">	AN ACT relating to youth camps.</w:t>
      </w:r>
    </w:p>
    <w:p>
      <w:pPr>
        <w:pStyle w:val="RecordBase"/>
      </w:pPr>
      <w:r>
        <w:t xml:space="preserve">	Amend KRS 194A.380 to establish a definition of "staff member" as it relates to persons working or volunteering at a youth camp; amend KRS 194A.382 to create employment and background check standards for a staff member working or volunteering at a youth camp; and amend KRS 194A.383 related to violations of employment requirements of a staff member working or volunteering at a youth camp.</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Health &amp; Welfare (S)</w:t>
        <w:br/>
      </w:r>
    </w:p>
    <w:p>
      <w:pPr>
        <w:pStyle w:val="RecordBase"/>
      </w:pPr>
      <w:r>
        <w:rPr>
          <w:b/>
        </w:rPr>
        <w:t xml:space="preserve">SB67 (BR343)</w:t>
      </w:r>
      <w:r>
        <w:rPr>
          <w:b/>
        </w:rPr>
        <w:t xml:space="preserve">/LM</w:t>
      </w:r>
      <w:r>
        <w:t xml:space="preserve"> - J. Schickel</w:t>
        <w:br/>
      </w:r>
    </w:p>
    <w:p>
      <w:pPr>
        <w:pStyle w:val="RecordBase"/>
      </w:pPr>
      <w:r>
        <w:t xml:space="preserve">	AN ACT relating to alcoholic beverage sales, and declaring an emergency.</w:t>
      </w:r>
    </w:p>
    <w:p>
      <w:pPr>
        <w:pStyle w:val="RecordBase"/>
      </w:pPr>
      <w:r>
        <w:t xml:space="preserve">	Create a new section of KRS Chapter 243 to allow alcohol to be purchased to go or for delivery in conjunction with a meal, set conditions therefore, and require department to promulgate administrative regulation for closed container; amend KRS 243.034 to allow limited restaurant licensees to sell alcohol for delivery or to go in conjunction with a meal; amend KRS 243.084 to allow nonquota type 2 licensees to sell alcohol for delivery or to go in conjunction with a meal; amend KRS 243.155 to allow small farm winery licensees to sell alcohol for delivery or to go in conjunction with a meal; amend KRS 243.250 to allow quota retail drink licensees to sell alcohol for delivery or to go in conjunction with a meal; EMERGENCY.</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Licensing and Occupations (S)</w:t>
        <w:br/>
      </w:r>
    </w:p>
    <w:p>
      <w:pPr>
        <w:pStyle w:val="RecordBase"/>
      </w:pPr>
      <w:r>
        <w:rPr>
          <w:b/>
        </w:rPr>
        <w:t xml:space="preserve">SB68 (BR229)</w:t>
      </w:r>
      <w:r>
        <w:rPr>
          <w:b/>
        </w:rPr>
        <w:t xml:space="preserve"/>
      </w:r>
      <w:r>
        <w:t xml:space="preserve"> - J. Schickel</w:t>
        <w:br/>
      </w:r>
    </w:p>
    <w:p>
      <w:pPr>
        <w:pStyle w:val="RecordBase"/>
      </w:pPr>
      <w:r>
        <w:t xml:space="preserve">	AN ACT relating to the manufacturing of distilled spirits.</w:t>
      </w:r>
    </w:p>
    <w:p>
      <w:pPr>
        <w:pStyle w:val="RecordBase"/>
      </w:pPr>
      <w:r>
        <w:t xml:space="preserve">	Amend KRS 243.120 to require a licensee holding a distiller's license, Class A license, or Class B license to distill no less than 600 gallons in one year at the distillery's licensed premises; exempt a licensee that trains, educates, conducts research, or teaches about the distilling process, aging, or bottling of distilled spirits from the minimum distilling production requirements in KRS Chapter 243, so long as a licensee does not produce spirits for sale to the general public.</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Licensing and Occupations (S)</w:t>
        <w:br/>
      </w:r>
    </w:p>
    <w:p>
      <w:pPr>
        <w:pStyle w:val="RecordBase"/>
      </w:pPr>
      <w:r>
        <w:rPr>
          <w:b/>
        </w:rPr>
        <w:t xml:space="preserve">SB69 (BR227)</w:t>
      </w:r>
      <w:r>
        <w:rPr>
          <w:b/>
        </w:rPr>
        <w:t xml:space="preserve"/>
      </w:r>
      <w:r>
        <w:t xml:space="preserve"> - J. Schickel</w:t>
        <w:br/>
      </w:r>
    </w:p>
    <w:p>
      <w:pPr>
        <w:pStyle w:val="RecordBase"/>
      </w:pPr>
      <w:r>
        <w:t xml:space="preserve">	AN ACT relating to the serving of alcoholic beverages.</w:t>
      </w:r>
    </w:p>
    <w:p>
      <w:pPr>
        <w:pStyle w:val="RecordBase"/>
      </w:pPr>
      <w:r>
        <w:t xml:space="preserve">	Amend KRS 244.090 to allow a person under the age of 20 to be employed by select licensees if his or her duties do not involve the retail sale or serving of alcoholic beverages, or employed by a retail malt beverage package licensee if the person is at least 18 years of age and under the direct supervision of someone 20 years of age or older, or by any other business whose alcoholic beverage sales do not exceed 50 percent of gross sales and the person is at least 18 years of age and under the supervision of a person 20 years of age or older or the duties of the person do not involve retail sales or serving alcoholic beverages.</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Licensing and Occupations (S)</w:t>
        <w:br/>
      </w:r>
    </w:p>
    <w:p>
      <w:pPr>
        <w:pStyle w:val="RecordBase"/>
      </w:pPr>
      <w:r>
        <w:rPr>
          <w:b/>
        </w:rPr>
        <w:t xml:space="preserve">SB70 (BR1064)</w:t>
      </w:r>
      <w:r>
        <w:rPr>
          <w:b/>
        </w:rPr>
        <w:t xml:space="preserve"/>
      </w:r>
      <w:r>
        <w:t xml:space="preserve"> - J. Schickel</w:t>
        <w:br/>
      </w:r>
    </w:p>
    <w:p>
      <w:pPr>
        <w:pStyle w:val="RecordBase"/>
      </w:pPr>
      <w:r>
        <w:t xml:space="preserve">	AN ACT relating to licensed diabetes educators.</w:t>
      </w:r>
    </w:p>
    <w:p>
      <w:pPr>
        <w:pStyle w:val="RecordBase"/>
      </w:pPr>
      <w:r>
        <w:t xml:space="preserve">	Amend sections of KRS 309.325 to 309.339 to change the terminology from "licensed diabetes educators" to "licensed diabetes care and education specialists," and to incorporate changes to the titles of national organizations.</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SB71 (BR238)</w:t>
      </w:r>
      <w:r>
        <w:rPr>
          <w:b/>
        </w:rPr>
        <w:t xml:space="preserve"/>
      </w:r>
      <w:r>
        <w:t xml:space="preserve"> - J. Carpenter</w:t>
        <w:br/>
      </w:r>
    </w:p>
    <w:p>
      <w:pPr>
        <w:pStyle w:val="RecordBase"/>
      </w:pPr>
      <w:r>
        <w:t xml:space="preserve">	AN ACT relating to motor vehicles.</w:t>
      </w:r>
    </w:p>
    <w:p>
      <w:pPr>
        <w:pStyle w:val="RecordBase"/>
      </w:pPr>
      <w:r>
        <w:t xml:space="preserve">	Amend KRS 281.010 to define "automobile club," "flatbed/rollback service," "recovery," "storage facility," "tow truck," "tow truck operator," “towing,” and "towing company"; create a new section of KRS Chapter 281 to define “lienholder," “owner,” and "motor vehicle renting company"; create new sections of KRS Chapter 281 to establish the provisions for emergency towing and private property towing; require that rates be posted in the place of business of a tow company or storage facility; require an itemized invoice for towing and storage charges; establish notification requirements for towed vehicles; establish payment and release requirements for towed vehicles; outline payment types that a towing company or storage facility must accept; require a towing company or storage facility to be accessible by phone during posted business hours; require the return of all phone calls within 24 hours; establish prohibited fees; establish requirements for records retention; outline acts prohibited by a towing company or storage facility; specify that the Transportation Cabinet shall be held harmless for any damages in relation to the towing and storage of a vehicle; amend KRS 359.230 and 189.725 to conform; amend KRS 376.275 to establish requirements for certified mail notifications to lienholders having a prior recorded lien on a Commonwealth issued title; amend KRS 186A.145 to outline responsibility of motor vehicle ad valorem property taxes, when a vehicle is transferred to an insurer or its agent as a result of an insurance policy claim.</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SB72 (BR210)</w:t>
      </w:r>
      <w:r>
        <w:rPr>
          <w:b/>
        </w:rPr>
        <w:t xml:space="preserve"/>
      </w:r>
      <w:r>
        <w:t xml:space="preserve"> - W. Westerfield</w:t>
        <w:br/>
      </w:r>
    </w:p>
    <w:p>
      <w:pPr>
        <w:pStyle w:val="RecordBase"/>
      </w:pPr>
      <w:r>
        <w:t xml:space="preserve">	AN ACT relating to the Revised Uniform Fiduciary Access to Digital Assets Act.</w:t>
      </w:r>
    </w:p>
    <w:p>
      <w:pPr>
        <w:pStyle w:val="RecordBase"/>
      </w:pPr>
      <w:r>
        <w:t xml:space="preserve">	Amend KRS 395A.060, relating to the procedure for disclosing digital assets, to clarify that a custodian can assess a reasonable administrative charge except in cases in which the user would have had access to the digital assets for free or for no additional charge.</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SB73 (BR1008)</w:t>
      </w:r>
      <w:r>
        <w:rPr>
          <w:b/>
        </w:rPr>
        <w:t xml:space="preserve"/>
      </w:r>
      <w:r>
        <w:t xml:space="preserve"> - W. Westerfield</w:t>
        <w:br/>
      </w:r>
    </w:p>
    <w:p>
      <w:pPr>
        <w:pStyle w:val="RecordBase"/>
      </w:pPr>
      <w:r>
        <w:t xml:space="preserve">	AN ACT relating to the Kentucky Commission on Human Rights.</w:t>
      </w:r>
    </w:p>
    <w:p>
      <w:pPr>
        <w:pStyle w:val="RecordBase"/>
      </w:pPr>
      <w:r>
        <w:t xml:space="preserve">	Amend KRS 344.200. 344.210, 344.240, and 344.600 to extend timelines for actions involvng the Commission on Human Rights.</w:t>
        <w:br/>
      </w:r>
    </w:p>
    <w:p>
      <w:pPr>
        <w:pStyle w:val="RecordBase"/>
      </w:pPr>
      <w:r>
        <w:t xml:space="preserve">	Jan 05, 2021 - </w:t>
      </w:r>
      <w:r>
        <w:t xml:space="preserve">introduced in Senate</w:t>
      </w:r>
      <w:r>
        <w:t xml:space="preserve">; </w:t>
      </w:r>
      <w:r>
        <w:t xml:space="preserve">to</w:t>
      </w:r>
      <w:r>
        <w:t xml:space="preserve"> Committee on Committees (S)</w:t>
        <w:br/>
      </w:r>
    </w:p>
    <w:p>
      <w:pPr>
        <w:pStyle w:val="RecordBase"/>
      </w:pPr>
      <w:r>
        <w:rPr>
          <w:b/>
        </w:rPr>
        <w:t xml:space="preserve">SB74 (BR1018)</w:t>
      </w:r>
      <w:r>
        <w:rPr>
          <w:b/>
        </w:rPr>
        <w:t xml:space="preserve"/>
      </w:r>
      <w:r>
        <w:t xml:space="preserve"> - R. Alvarado</w:t>
        <w:br/>
      </w:r>
    </w:p>
    <w:p>
      <w:pPr>
        <w:pStyle w:val="RecordBase"/>
      </w:pPr>
      <w:r>
        <w:t xml:space="preserve">	AN ACT related to dementia services.</w:t>
      </w:r>
    </w:p>
    <w:p>
      <w:pPr>
        <w:pStyle w:val="RecordBase"/>
      </w:pPr>
      <w:r>
        <w:t xml:space="preserve">	Amend KRS 194A.600 to rename the Office on Alzheimer's Disease and Related Disorders to the Office of Dementia Services; amend KRS 194A.601 related to the duties and functions of the Office of Dementia Services; amend KRS 194A.603 related to the membership and duties of the Alzheimer's Disease and Related Disorders Advisory Council.</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SB75 (BR160)</w:t>
      </w:r>
      <w:r>
        <w:rPr>
          <w:b/>
        </w:rPr>
        <w:t xml:space="preserve"/>
      </w:r>
      <w:r>
        <w:t xml:space="preserve"> - P. Wheeler</w:t>
        <w:br/>
      </w:r>
    </w:p>
    <w:p>
      <w:pPr>
        <w:pStyle w:val="RecordBase"/>
      </w:pPr>
      <w:r>
        <w:t xml:space="preserve">	AN ACT relating to off-highway vehicles and making an appropriation therefor.</w:t>
      </w:r>
    </w:p>
    <w:p>
      <w:pPr>
        <w:pStyle w:val="RecordBase"/>
      </w:pPr>
      <w:r>
        <w:t xml:space="preserve">	Create a new section of KRS Chapter 189 to defines the terms "off-highway vehicle," "local government," and "regional authority"; allow a local government that is located within the boundary of a regional authority, to pass an ordinance allowing for the operation of off-highway vehicles (OHVs) on a roadways under local government jurisdiction and state roadways approved by the Transportation Cabinet; allow a local government to petition the Transportation Cabinet to include state-maintained roadways located within the local government's jurisdiction, for OHV use under local ordinance; prohibits OHV use on fully controlled access highways; outlines OHV ordinance requirements; allow the local government to assess a fee of $30 for an annual OHV permit for Commonwealth residents and $50 for nonresidents; specify that all OHV permits expire on April 1 of each year; permit a local government to contract with a regional authority or a private vendor for the issuance of OHV permits; outline OHV operating requirements for OHV permit holders; require OHV passengers under the age of 18 to wear a helmet; outline OHV signage requirement for local governments and the Transportation Cabinet; require reciprocity between local governments who have passed OHV ordinances; allow the Transportation Cabinet to prohibit the operation of OHVs on any public highway that crosses a state highway or any state highway if deemed in the interest of public safety; outline exemptions; amend KRS 189.515 to conform.</w:t>
        <w:br/>
      </w:r>
    </w:p>
    <w:p>
      <w:pPr>
        <w:pStyle w:val="RecordBase"/>
      </w:pPr>
      <w:r>
        <w:t xml:space="preserve">	Jan 05, 2021 - </w:t>
      </w:r>
      <w:r>
        <w:t xml:space="preserve">introduced in Senate</w:t>
      </w:r>
      <w:r>
        <w:t xml:space="preserve">; </w:t>
      </w:r>
      <w:r>
        <w:t xml:space="preserve">to</w:t>
      </w:r>
      <w:r>
        <w:t xml:space="preserve"> Committee on Committees (S)</w:t>
      </w:r>
    </w:p>
    <w:p>
      <w:pPr>
        <w:pStyle w:val="RecordBase"/>
      </w:pPr>
      <w:r>
        <w:t xml:space="preserve">	Jan 08, 2021 - </w:t>
      </w:r>
      <w:r>
        <w:t xml:space="preserve">to</w:t>
      </w:r>
      <w:r>
        <w:t xml:space="preserve"> Transportation (S)</w:t>
        <w:br/>
      </w:r>
    </w:p>
    <w:p>
      <w:pPr>
        <w:pStyle w:val="RecordBase"/>
      </w:pPr>
      <w:r>
        <w:rPr>
          <w:b/>
        </w:rPr>
        <w:t xml:space="preserve">SB76 (BR1091)</w:t>
      </w:r>
      <w:r>
        <w:rPr>
          <w:b/>
        </w:rPr>
        <w:t xml:space="preserve"/>
      </w:r>
      <w:r>
        <w:t xml:space="preserve"> - A. Kerr</w:t>
        <w:br/>
      </w:r>
    </w:p>
    <w:p>
      <w:pPr>
        <w:pStyle w:val="RecordBase"/>
      </w:pPr>
      <w:r>
        <w:t xml:space="preserve">	AN ACT relating to free-standing alternative birthing centers.</w:t>
      </w:r>
    </w:p>
    <w:p>
      <w:pPr>
        <w:pStyle w:val="RecordBase"/>
      </w:pPr>
      <w:r>
        <w:t xml:space="preserve">	Create a new section of KRS Chapter 216B to define "free-standing alternative birthing center"; require the Cabinet for Health and Family Services to promulgate administrative regulations to establish licensure standards for free-standing alternative birthing centers including requiring accreditation by the Commission for the Accreditation of Birth Centers, compliance with the American Association of Birth Centers (AABC) Standards for Birth Centers, and a six-month provisional license to be issued when all requirements for licensure other than accreditation have been met to allow a facility time to become accredited; require the cabinet to form an ad hoc committee to provide input on the development of administrative regulations; state that a certificate of need is not required to establish and license a free-standing alternative birthing center; amend KRS 216B.020 to conform; add the short title Mary Carol Akers Birth Centers Act.</w:t>
        <w:br/>
      </w:r>
    </w:p>
    <w:p>
      <w:pPr>
        <w:pStyle w:val="RecordBase"/>
      </w:pPr>
      <w:r>
        <w:t xml:space="preserve">	Jan 06,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SB77 (BR941)</w:t>
      </w:r>
      <w:r>
        <w:rPr>
          <w:b/>
        </w:rPr>
        <w:t xml:space="preserve"/>
      </w:r>
      <w:r>
        <w:t xml:space="preserve"> - J. Adams</w:t>
      </w:r>
      <w:r>
        <w:t xml:space="preserve">, G. Neal</w:t>
        <w:br/>
      </w:r>
    </w:p>
    <w:p>
      <w:pPr>
        <w:pStyle w:val="RecordBase"/>
      </w:pPr>
      <w:r>
        <w:t xml:space="preserve">	AN ACT relating to superintendent screening committees.</w:t>
      </w:r>
    </w:p>
    <w:p>
      <w:pPr>
        <w:pStyle w:val="RecordBase"/>
      </w:pPr>
      <w:r>
        <w:t xml:space="preserve">	Amend KRS 160.352 to require greater minority representation on a screening committee in a school district with a minority student population of 50% or greater.</w:t>
        <w:br/>
      </w:r>
    </w:p>
    <w:p>
      <w:pPr>
        <w:pStyle w:val="RecordBase"/>
      </w:pPr>
      <w:r>
        <w:t xml:space="preserve">	Jan 06,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Education (S)</w:t>
        <w:br/>
      </w:r>
    </w:p>
    <w:p>
      <w:pPr>
        <w:pStyle w:val="RecordBase"/>
      </w:pPr>
      <w:r>
        <w:rPr>
          <w:b/>
        </w:rPr>
        <w:t xml:space="preserve">SB78 (BR1113)</w:t>
      </w:r>
      <w:r>
        <w:rPr>
          <w:b/>
        </w:rPr>
        <w:t xml:space="preserve"/>
      </w:r>
      <w:r>
        <w:t xml:space="preserve"> - J. Adams</w:t>
      </w:r>
      <w:r>
        <w:t xml:space="preserve">, P. Hornback</w:t>
      </w:r>
      <w:r>
        <w:t xml:space="preserve">, T. Buford</w:t>
      </w:r>
      <w:r>
        <w:t xml:space="preserve">, R. Girdler</w:t>
      </w:r>
      <w:r>
        <w:t xml:space="preserve">, M. McGarvey</w:t>
      </w:r>
      <w:r>
        <w:t xml:space="preserve">, R. Thomas</w:t>
        <w:br/>
      </w:r>
    </w:p>
    <w:p>
      <w:pPr>
        <w:pStyle w:val="RecordBase"/>
      </w:pPr>
      <w:r>
        <w:t xml:space="preserve">	AN ACT relating to the prescriptive authority of advanced practice registered nurses.</w:t>
      </w:r>
    </w:p>
    <w:p>
      <w:pPr>
        <w:pStyle w:val="RecordBase"/>
      </w:pPr>
      <w:r>
        <w:t xml:space="preserve">	Amend KRS 314.011 to allow designated advanced practice registered nurses certified in psychiatric-mental health nursing to prescribe up to two sequential refills for a 30 day supply of psychostimulants; amend KRS 314.042 to remove the one-year practice requirement before an APRN may prescribe controlled substances under a CAPA-CS; establish conditions for an APRN to prescribe controlled substances without a CAPA-CS after four years of controlled substance prescribing authority under a CAPA-CS; require an APRN to confirm with the nursing board that the APRN's license is in good standing before prescribing without a CAPA-CS; set procedures for the nursing board's license review; prohibit any attempt to require or compel an APRN to maintain a CAPA-CS to prescribe after the four year threshold; exempt an equivalently qualified out-of-state APRN from the CAPA-CS requirement to prescribe under licensure by endorsement; require an APRN with less than four years of prescribing controlled substances to maintain a CAPA-CS until the four years are completed.</w:t>
        <w:br/>
      </w:r>
    </w:p>
    <w:p>
      <w:pPr>
        <w:pStyle w:val="RecordBase"/>
      </w:pPr>
      <w:r>
        <w:t xml:space="preserve">	Jan 06, 2021 - </w:t>
      </w:r>
      <w:r>
        <w:t xml:space="preserve">introduced in Senate</w:t>
      </w:r>
      <w:r>
        <w:t xml:space="preserve">; </w:t>
      </w:r>
      <w:r>
        <w:t xml:space="preserve">to</w:t>
      </w:r>
      <w:r>
        <w:t xml:space="preserve"> Committee on Committees (S)</w:t>
        <w:br/>
      </w:r>
    </w:p>
    <w:p>
      <w:pPr>
        <w:pStyle w:val="RecordBase"/>
      </w:pPr>
      <w:r>
        <w:rPr>
          <w:b/>
        </w:rPr>
        <w:t xml:space="preserve">SB79 (BR1162)</w:t>
      </w:r>
      <w:r>
        <w:rPr>
          <w:b/>
        </w:rPr>
        <w:t xml:space="preserve"/>
      </w:r>
      <w:r>
        <w:t xml:space="preserve"> - J. Higdon</w:t>
        <w:br/>
      </w:r>
    </w:p>
    <w:p>
      <w:pPr>
        <w:pStyle w:val="RecordBase"/>
      </w:pPr>
      <w:r>
        <w:t xml:space="preserve">	AN ACT relating to the Kentucky Public Employees Deferred Compensation Authority plans.</w:t>
      </w:r>
    </w:p>
    <w:p>
      <w:pPr>
        <w:pStyle w:val="RecordBase"/>
      </w:pPr>
      <w:r>
        <w:t xml:space="preserve">	Repeal, reenact, and amend KRS 18A.245 and repeal and reenact KRS 18A.262 to establish conflict of interest provisions for trustees of the Kentucky Public Employees' Deferred Compensation Authority; amend KRS 18A.230 and 18A.255 to define financial planning, further provide guidance on advice provided to participants, and authorize the promulgation of administrative regulations; amend KRS 18A.250 to clarify auto enrollment provisions and authorize the promulgation of administrative regulations for implementation.</w:t>
        <w:br/>
      </w:r>
    </w:p>
    <w:p>
      <w:pPr>
        <w:pStyle w:val="RecordBase"/>
      </w:pPr>
      <w:r>
        <w:t xml:space="preserve">	Jan 06, 2021 - </w:t>
      </w:r>
      <w:r>
        <w:t xml:space="preserve">introduced in Senate</w:t>
      </w:r>
      <w:r>
        <w:t xml:space="preserve">; </w:t>
      </w:r>
      <w:r>
        <w:t xml:space="preserve">to</w:t>
      </w:r>
      <w:r>
        <w:t xml:space="preserve"> Committee on Committees (S)</w:t>
        <w:br/>
      </w:r>
    </w:p>
    <w:p>
      <w:pPr>
        <w:pStyle w:val="RecordBase"/>
      </w:pPr>
      <w:r>
        <w:rPr>
          <w:b/>
        </w:rPr>
        <w:t xml:space="preserve">SB80 (BR188)</w:t>
      </w:r>
      <w:r>
        <w:rPr>
          <w:b/>
        </w:rPr>
        <w:t xml:space="preserve">/LM</w:t>
      </w:r>
      <w:r>
        <w:t xml:space="preserve"> - D. Carroll</w:t>
      </w:r>
      <w:r>
        <w:t xml:space="preserve">, C. Embry Jr.</w:t>
        <w:br/>
      </w:r>
    </w:p>
    <w:p>
      <w:pPr>
        <w:pStyle w:val="RecordBase"/>
      </w:pPr>
      <w:r>
        <w:t xml:space="preserve">	AN ACT relating to peace officers.</w:t>
      </w:r>
    </w:p>
    <w:p>
      <w:pPr>
        <w:pStyle w:val="RecordBase"/>
      </w:pPr>
      <w:r>
        <w:t xml:space="preserve">	Amend KRS 15.391 to amend the definition of "professional malfeasance" and "professional nonfeasance"; add grounds for the revocation of peace officer certification; provide that the council may impose any reasonable condition upon the reinstatement of certification and provide subpoena power to the council; amend KRS 15.392 to remove reference to KRS 15.386; create a new section of KRS Chapter 15 to allow law enforcement agencies to make an offer of conditional employment pending an investigation into the applicants certification status and former employment conduct; create a new section of KRS Chapter 15 to require the Kentucky Law Enforcement Council to provide information on an officer's certification status to an out-of-state law enforcement agency.</w:t>
        <w:br/>
      </w:r>
    </w:p>
    <w:p>
      <w:pPr>
        <w:pStyle w:val="RecordBase"/>
      </w:pPr>
      <w:r>
        <w:t xml:space="preserve">	Jan 06,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Veterans, Military Affairs, &amp; Public Protection (S)</w:t>
        <w:br/>
      </w:r>
    </w:p>
    <w:p>
      <w:pPr>
        <w:pStyle w:val="RecordBase"/>
      </w:pPr>
      <w:r>
        <w:rPr>
          <w:b/>
        </w:rPr>
        <w:t xml:space="preserve">SB81 (BR1196)</w:t>
      </w:r>
      <w:r>
        <w:rPr>
          <w:b/>
        </w:rPr>
        <w:t xml:space="preserve"/>
      </w:r>
      <w:r>
        <w:t xml:space="preserve"> - J. Adams</w:t>
        <w:br/>
      </w:r>
    </w:p>
    <w:p>
      <w:pPr>
        <w:pStyle w:val="RecordBase"/>
      </w:pPr>
      <w:r>
        <w:t xml:space="preserve">	AN ACT relating to the regulation of tobacco products and vapor products.</w:t>
      </w:r>
    </w:p>
    <w:p>
      <w:pPr>
        <w:pStyle w:val="RecordBase"/>
      </w:pPr>
      <w:r>
        <w:t xml:space="preserve">	Create a new section of KRS 438.305 to 438.350 to permit city or county governments to impose restrictions or requirements on the use, display, sale, and distribution of tobacco products or vapor products that are stricter than those imposed under state law; repeal KRS 438.300.</w:t>
        <w:br/>
      </w:r>
    </w:p>
    <w:p>
      <w:pPr>
        <w:pStyle w:val="RecordBase"/>
      </w:pPr>
      <w:r>
        <w:t xml:space="preserve">	Jan 07, 2021 - </w:t>
      </w:r>
      <w:r>
        <w:t xml:space="preserve">introduced in Senate</w:t>
      </w:r>
      <w:r>
        <w:t xml:space="preserve">; </w:t>
      </w:r>
      <w:r>
        <w:t xml:space="preserve">to</w:t>
      </w:r>
      <w:r>
        <w:t xml:space="preserve"> Committee on Committees (S)</w:t>
        <w:br/>
      </w:r>
    </w:p>
    <w:p>
      <w:pPr>
        <w:pStyle w:val="RecordBase"/>
      </w:pPr>
      <w:r>
        <w:rPr>
          <w:b/>
        </w:rPr>
        <w:t xml:space="preserve">SB82 (BR1157)</w:t>
      </w:r>
      <w:r>
        <w:rPr>
          <w:b/>
        </w:rPr>
        <w:t xml:space="preserve">/LM</w:t>
      </w:r>
      <w:r>
        <w:t xml:space="preserve"> - A. Southworth</w:t>
        <w:br/>
      </w:r>
    </w:p>
    <w:p>
      <w:pPr>
        <w:pStyle w:val="RecordBase"/>
      </w:pPr>
      <w:r>
        <w:t xml:space="preserve">	AN ACT relating to animal ownership.</w:t>
      </w:r>
    </w:p>
    <w:p>
      <w:pPr>
        <w:pStyle w:val="RecordBase"/>
      </w:pPr>
      <w:r>
        <w:t xml:space="preserve">	Create a new section of KRS 258.095 to 258.500 to enable local governments to legislate enforcement action for dog and welfare safety, so long as that the ordinance, regulation, or policy does not regulate ownership of a dog based on its breed or perceived breed and is consistent with state law.</w:t>
        <w:br/>
      </w:r>
    </w:p>
    <w:p>
      <w:pPr>
        <w:pStyle w:val="RecordBase"/>
      </w:pPr>
      <w:r>
        <w:t xml:space="preserve">	Jan 07, 2021 - </w:t>
      </w:r>
      <w:r>
        <w:t xml:space="preserve">introduced in Senate</w:t>
      </w:r>
      <w:r>
        <w:t xml:space="preserve">; </w:t>
      </w:r>
      <w:r>
        <w:t xml:space="preserve">to</w:t>
      </w:r>
      <w:r>
        <w:t xml:space="preserve"> Committee on Committees (S)</w:t>
        <w:br/>
      </w:r>
    </w:p>
    <w:p>
      <w:pPr>
        <w:pStyle w:val="RecordBase"/>
      </w:pPr>
      <w:r>
        <w:rPr>
          <w:b/>
        </w:rPr>
        <w:t xml:space="preserve">SB83 (BR1111)</w:t>
      </w:r>
      <w:r>
        <w:rPr>
          <w:b/>
        </w:rPr>
        <w:t xml:space="preserve"/>
      </w:r>
      <w:r>
        <w:t xml:space="preserve"> - S. Meredith</w:t>
        <w:br/>
      </w:r>
    </w:p>
    <w:p>
      <w:pPr>
        <w:pStyle w:val="RecordBase"/>
      </w:pPr>
      <w:r>
        <w:t xml:space="preserve">	AN ACT protecting the exercise of medical ethics and diversity within the medical profession.</w:t>
      </w:r>
    </w:p>
    <w:p>
      <w:pPr>
        <w:pStyle w:val="RecordBase"/>
      </w:pPr>
      <w:r>
        <w:t xml:space="preserve">	Create new sections of KRS Chapter 344 to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establish a civil cause of action for persons injured by violations of these provisions.</w:t>
        <w:br/>
      </w:r>
    </w:p>
    <w:p>
      <w:pPr>
        <w:pStyle w:val="RecordBase"/>
      </w:pPr>
      <w:r>
        <w:t xml:space="preserve">	Jan 07, 2021 - </w:t>
      </w:r>
      <w:r>
        <w:t xml:space="preserve">introduced in Senate</w:t>
      </w:r>
      <w:r>
        <w:t xml:space="preserve">; </w:t>
      </w:r>
      <w:r>
        <w:t xml:space="preserve">to</w:t>
      </w:r>
      <w:r>
        <w:t xml:space="preserve"> Committee on Committees (S)</w:t>
        <w:br/>
      </w:r>
    </w:p>
    <w:p>
      <w:pPr>
        <w:pStyle w:val="RecordBase"/>
      </w:pPr>
      <w:r>
        <w:rPr>
          <w:b/>
        </w:rPr>
        <w:t xml:space="preserve">SB84 (BR175)</w:t>
      </w:r>
      <w:r>
        <w:rPr>
          <w:b/>
        </w:rPr>
        <w:t xml:space="preserve">/CI/LM</w:t>
      </w:r>
      <w:r>
        <w:t xml:space="preserve"> - J. Adams</w:t>
        <w:br/>
      </w:r>
    </w:p>
    <w:p>
      <w:pPr>
        <w:pStyle w:val="RecordBase"/>
      </w:pPr>
      <w:r>
        <w:t xml:space="preserve">	AN ACT relating to crimes and administration of punishments.</w:t>
      </w:r>
    </w:p>
    <w:p>
      <w:pPr>
        <w:pStyle w:val="RecordBase"/>
      </w:pPr>
      <w:r>
        <w:t xml:space="preserve">	Create a new section of KRS Chapter 196 to establish restrictive housing and medical observation of  inmates who are pregnant or in the immediate postpartum period; define "immediate postpartum period"; create a new section of KRS Chapter 196 to establish notice of availability and access to applicable community-based programs and social workers; establish parameters for care of the infant for the 72-hour period after birth; create a new section of Chapter 196 to require an annual restricted housing report be filed with the Legislative Research Commission; amend KRS 510.060, rape in the third degree, to include a peace officer who subjects a person in custody or under arrest to sexual intercourse; amend KRS 510.090, sodomy in the third degree, to include a peace officer who subjects a person in custody or under arrest to deviate sexual intercourse; amend KRS 510.120, sexual abuse in the second degree, to include a peace officer who subjects a person in custody or under arrest to sexual contact.</w:t>
        <w:br/>
      </w:r>
    </w:p>
    <w:p>
      <w:pPr>
        <w:pStyle w:val="RecordBase"/>
      </w:pPr>
      <w:r>
        <w:t xml:space="preserve">	Jan 07, 2021 - </w:t>
      </w:r>
      <w:r>
        <w:t xml:space="preserve">introduced in Senate</w:t>
      </w:r>
      <w:r>
        <w:t xml:space="preserve">; </w:t>
      </w:r>
      <w:r>
        <w:t xml:space="preserve">to</w:t>
      </w:r>
      <w:r>
        <w:t xml:space="preserve"> Committee on Committees (S)</w:t>
        <w:br/>
      </w:r>
    </w:p>
    <w:p>
      <w:pPr>
        <w:pStyle w:val="RecordBase"/>
      </w:pPr>
      <w:r>
        <w:rPr>
          <w:b/>
        </w:rPr>
        <w:t xml:space="preserve">SB85 (BR1201)</w:t>
      </w:r>
      <w:r>
        <w:rPr>
          <w:b/>
        </w:rPr>
        <w:t xml:space="preserve">/LM</w:t>
      </w:r>
      <w:r>
        <w:t xml:space="preserve"> - P. Wheeler</w:t>
      </w:r>
      <w:r>
        <w:t xml:space="preserve">, J. Turner</w:t>
      </w:r>
      <w:r>
        <w:t xml:space="preserve">, M. Nemes</w:t>
      </w:r>
      <w:r>
        <w:t xml:space="preserve">, A. Southworth</w:t>
        <w:br/>
      </w:r>
    </w:p>
    <w:p>
      <w:pPr>
        <w:pStyle w:val="RecordBase"/>
      </w:pPr>
      <w:r>
        <w:t xml:space="preserve">	AN ACT relating to workers' compensation for volunteer firemen and other emergency personnel. </w:t>
      </w:r>
    </w:p>
    <w:p>
      <w:pPr>
        <w:pStyle w:val="RecordBase"/>
      </w:pPr>
      <w:r>
        <w:t xml:space="preserve">	Amend KRS 342.140 to allow income benefits for volunteer firemen, police, and emergency management agency members or trainees to be based on fifty percent of the state average weekly wage if that is greater than the average weekly wage of their regular employment.</w:t>
        <w:br/>
      </w:r>
    </w:p>
    <w:p>
      <w:pPr>
        <w:pStyle w:val="RecordBase"/>
      </w:pPr>
      <w:r>
        <w:t xml:space="preserve">	Jan 07, 2021 - </w:t>
      </w:r>
      <w:r>
        <w:t xml:space="preserve">introduced in Senate</w:t>
      </w:r>
      <w:r>
        <w:t xml:space="preserve">; </w:t>
      </w:r>
      <w:r>
        <w:t xml:space="preserve">to</w:t>
      </w:r>
      <w:r>
        <w:t xml:space="preserve"> Committee on Committees (S)</w:t>
        <w:br/>
      </w:r>
    </w:p>
    <w:p>
      <w:pPr>
        <w:pStyle w:val="RecordBase"/>
      </w:pPr>
      <w:r>
        <w:rPr>
          <w:b/>
        </w:rPr>
        <w:t xml:space="preserve">SB86 (BR1178)</w:t>
      </w:r>
      <w:r>
        <w:rPr>
          <w:b/>
        </w:rPr>
        <w:t xml:space="preserve">/LM</w:t>
      </w:r>
      <w:r>
        <w:t xml:space="preserve"> - P. Wheeler</w:t>
        <w:br/>
      </w:r>
    </w:p>
    <w:p>
      <w:pPr>
        <w:pStyle w:val="RecordBase"/>
      </w:pPr>
      <w:r>
        <w:t xml:space="preserve">	AN ACT relating to solid waste and making an appropriation therefor.</w:t>
      </w:r>
    </w:p>
    <w:p>
      <w:pPr>
        <w:pStyle w:val="RecordBase"/>
      </w:pPr>
      <w:r>
        <w:t xml:space="preserve">	Amend KRS 30A.190 to designate 100 percent of a new open dumping fine to be paid to the county where the violation occurred; amend KRS 65.8808 to expressly include littering and open dumping as crimes subject to enforcement by code enforcement; amend KRS 224.40-100 to allow local governments to impose a civil fine between $250 and $500 for open dumping and prescribe funds to be used for abatement, cleanup and restoration of the illegal dump site; amend KRS 224.99-010 to direct penalties from littering to counties where the offense occurred; amend KRS 431.100 to direct fines from violations under criminal littering to counties for use in cleanup of litter and open dumps and direct 100 percent of new open dumping violation to the county; APPROPRIATION.</w:t>
        <w:br/>
      </w:r>
    </w:p>
    <w:p>
      <w:pPr>
        <w:pStyle w:val="RecordBase"/>
      </w:pPr>
      <w:r>
        <w:t xml:space="preserve">	Jan 07, 2021 - </w:t>
      </w:r>
      <w:r>
        <w:t xml:space="preserve">introduced in Senate</w:t>
      </w:r>
      <w:r>
        <w:t xml:space="preserve">; </w:t>
      </w:r>
      <w:r>
        <w:t xml:space="preserve">to</w:t>
      </w:r>
      <w:r>
        <w:t xml:space="preserve"> Committee on Committees (S)</w:t>
        <w:br/>
      </w:r>
    </w:p>
    <w:p>
      <w:pPr>
        <w:pStyle w:val="RecordBase"/>
      </w:pPr>
      <w:r>
        <w:rPr>
          <w:b/>
        </w:rPr>
        <w:t xml:space="preserve">SB87 (BR1097)</w:t>
      </w:r>
      <w:r>
        <w:rPr>
          <w:b/>
        </w:rPr>
        <w:t xml:space="preserve"/>
      </w:r>
      <w:r>
        <w:t xml:space="preserve"> - S. Meredith</w:t>
        <w:br/>
      </w:r>
    </w:p>
    <w:p>
      <w:pPr>
        <w:pStyle w:val="RecordBase"/>
      </w:pPr>
      <w:r>
        <w:t xml:space="preserve">	AN ACT relating to the Kentucky Economic Development Finance Authority.</w:t>
      </w:r>
    </w:p>
    <w:p>
      <w:pPr>
        <w:pStyle w:val="RecordBase"/>
      </w:pPr>
      <w:r>
        <w:t xml:space="preserve">	Create a new section of Subchapter 20 of KRS Chapter 154 to provide conditions for partial loan forgiveness to qualified medical centers by the Kentucky Economic Development Finance Authority.</w:t>
        <w:br/>
      </w:r>
    </w:p>
    <w:p>
      <w:pPr>
        <w:pStyle w:val="RecordBase"/>
      </w:pPr>
      <w:r>
        <w:t xml:space="preserve">	Jan 08,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Appropriations &amp; Revenue (S)</w:t>
        <w:br/>
      </w:r>
    </w:p>
    <w:p>
      <w:pPr>
        <w:pStyle w:val="RecordBase"/>
      </w:pPr>
      <w:r>
        <w:rPr>
          <w:b/>
        </w:rPr>
        <w:t xml:space="preserve">SB88 (BR1200)</w:t>
      </w:r>
      <w:r>
        <w:rPr>
          <w:b/>
        </w:rPr>
        <w:t xml:space="preserve">/LM</w:t>
      </w:r>
      <w:r>
        <w:t xml:space="preserve"> - P. Wheeler</w:t>
        <w:br/>
      </w:r>
    </w:p>
    <w:p>
      <w:pPr>
        <w:pStyle w:val="RecordBase"/>
      </w:pPr>
      <w:r>
        <w:t xml:space="preserve">	AN ACT relating to city annexation filings.</w:t>
      </w:r>
    </w:p>
    <w:p>
      <w:pPr>
        <w:pStyle w:val="RecordBase"/>
      </w:pPr>
      <w:r>
        <w:t xml:space="preserve">	Amend KRS 81A.470 to remove language requiring a copy of the ordinance approving the annexation to be filed with the county clerk; stipulate that the ordinance to be sent to the Secretary of State's office is the final ordinance; provide that in addition to the map and ordinance that are required to be sent, that an electronic file containing a closed geometric figure of the territory being added or removed, in prescribed electronic formats, be included in the transmission; limit the cumulative file and e-mail size to 15 megabytes in size; amend KRS 81A.475, relating to communications to the county clerk, to include the submission of a map meeting the closed geometric figure description requirements.</w:t>
        <w:br/>
      </w:r>
    </w:p>
    <w:p>
      <w:pPr>
        <w:pStyle w:val="RecordBase"/>
      </w:pPr>
      <w:r>
        <w:t xml:space="preserve">	Jan 08, 2021 - </w:t>
      </w:r>
      <w:r>
        <w:t xml:space="preserve">introduced in Senate</w:t>
      </w:r>
      <w:r>
        <w:t xml:space="preserve">; </w:t>
      </w:r>
      <w:r>
        <w:t xml:space="preserve">to</w:t>
      </w:r>
      <w:r>
        <w:t xml:space="preserve"> Committee on Committees (S)</w:t>
        <w:br/>
      </w:r>
    </w:p>
    <w:p>
      <w:pPr>
        <w:pStyle w:val="RecordBase"/>
      </w:pPr>
      <w:r>
        <w:rPr>
          <w:b/>
        </w:rPr>
        <w:t xml:space="preserve">SB89 (BR1195)</w:t>
      </w:r>
      <w:r>
        <w:rPr>
          <w:b/>
        </w:rPr>
        <w:t xml:space="preserve"/>
      </w:r>
      <w:r>
        <w:t xml:space="preserve"> - C. McDaniel</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 77 of the Constitution of Kentucky by prohibiting the Governor's ability to grant pardons or commute sentences beginning 30 days prior to a gubernatorial election and ending at that gubernatorial inauguration; amend Section 240 of the Constitution of Kentucky to conform; submit to voters.</w:t>
        <w:br/>
      </w:r>
    </w:p>
    <w:p>
      <w:pPr>
        <w:pStyle w:val="RecordBase"/>
      </w:pPr>
      <w:r>
        <w:t xml:space="preserve">	Jan 08, 2021 - </w:t>
      </w:r>
      <w:r>
        <w:t xml:space="preserve">introduced in Senate</w:t>
      </w:r>
      <w:r>
        <w:t xml:space="preserve">; </w:t>
      </w:r>
      <w:r>
        <w:t xml:space="preserve">to</w:t>
      </w:r>
      <w:r>
        <w:t xml:space="preserve"> Committee on Committees (S)</w:t>
        <w:br/>
      </w:r>
    </w:p>
    <w:p>
      <w:pPr>
        <w:pStyle w:val="RecordBase"/>
      </w:pPr>
      <w:r>
        <w:rPr>
          <w:b/>
        </w:rPr>
        <w:t xml:space="preserve">SB90 (BR1112)</w:t>
      </w:r>
      <w:r>
        <w:rPr>
          <w:b/>
        </w:rPr>
        <w:t xml:space="preserve"/>
      </w:r>
      <w:r>
        <w:t xml:space="preserve"> - R. Alvarado</w:t>
        <w:br/>
      </w:r>
    </w:p>
    <w:p>
      <w:pPr>
        <w:pStyle w:val="RecordBase"/>
      </w:pPr>
      <w:r>
        <w:t xml:space="preserve">	AN ACT relating to Medicaid ordering, referring, and prescribing providers.</w:t>
      </w:r>
    </w:p>
    <w:p>
      <w:pPr>
        <w:pStyle w:val="RecordBase"/>
      </w:pPr>
      <w:r>
        <w:t xml:space="preserve">	Create new sections of KRS 205.510 to 205.560 to define terms; establish that the Department for Medicaid Services and any Medicaid managed care organization shall not prohibit a Medicaid beneficiary from entering into a direct primary care membership agreement or penalize a Medicaid beneficiary for receiving primary care services under a direct primary care membership agreement; establish that the department and any Medicaid managed care organization shall require a primary care provider who enters into a direct primary care membership agreement with a Medicaid beneficiary to enroll in the state Medicaid program as an ordering, referring, and prescribing provider for screening purposes only; permit the department to promulgate administrative regulations.</w:t>
        <w:br/>
      </w:r>
    </w:p>
    <w:p>
      <w:pPr>
        <w:pStyle w:val="RecordBase"/>
      </w:pPr>
      <w:r>
        <w:t xml:space="preserve">	Jan 08,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Health &amp; Welfare (S)</w:t>
        <w:br/>
      </w:r>
    </w:p>
    <w:p>
      <w:pPr>
        <w:pStyle w:val="RecordBase"/>
      </w:pPr>
      <w:r>
        <w:rPr>
          <w:b/>
        </w:rPr>
        <w:t xml:space="preserve">SB91 (BR1087)</w:t>
      </w:r>
      <w:r>
        <w:rPr>
          <w:b/>
        </w:rPr>
        <w:t xml:space="preserve"/>
      </w:r>
      <w:r>
        <w:t xml:space="preserve"> - M. Wise</w:t>
        <w:br/>
      </w:r>
    </w:p>
    <w:p>
      <w:pPr>
        <w:pStyle w:val="RecordBase"/>
      </w:pPr>
      <w:r>
        <w:t xml:space="preserve">	AN ACT relating to newborn and infant screenings.</w:t>
      </w:r>
    </w:p>
    <w:p>
      <w:pPr>
        <w:pStyle w:val="RecordBase"/>
      </w:pPr>
      <w:r>
        <w:t xml:space="preserve">	Amend KRS 214.155 to include cytomegalovirus (CMV) testing as part of the newborn screening program; create a new section of KRS Chapter 214 to require the Department for Public Health in the Cabinet for Health and Family Services to provide public educational resources related to cytomegalovirus (CMV); provide that the Act may be cited as the "Bella Dawn Streeval Law."</w:t>
        <w:br/>
      </w:r>
    </w:p>
    <w:p>
      <w:pPr>
        <w:pStyle w:val="RecordBase"/>
      </w:pPr>
      <w:r>
        <w:t xml:space="preserve">	Jan 08,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Health &amp; Welfare (S)</w:t>
        <w:br/>
      </w:r>
    </w:p>
    <w:p>
      <w:pPr>
        <w:pStyle w:val="RecordBase"/>
      </w:pPr>
      <w:r>
        <w:rPr>
          <w:b/>
        </w:rPr>
        <w:t xml:space="preserve">SB92 (BR1140)</w:t>
      </w:r>
      <w:r>
        <w:rPr>
          <w:b/>
        </w:rPr>
        <w:t xml:space="preserve">/CI/LM</w:t>
      </w:r>
      <w:r>
        <w:t xml:space="preserve"> - S. West</w:t>
      </w:r>
      <w:r>
        <w:t xml:space="preserve">, C. Embry Jr.</w:t>
      </w:r>
      <w:r>
        <w:t xml:space="preserve">, D. Harper Angel</w:t>
      </w:r>
      <w:r>
        <w:t xml:space="preserve">, G. Neal</w:t>
      </w:r>
      <w:r>
        <w:t xml:space="preserve">, M. Nemes</w:t>
      </w:r>
      <w:r>
        <w:t xml:space="preserve">, D. Parrett</w:t>
      </w:r>
      <w:r>
        <w:t xml:space="preserve">, R. Webb</w:t>
      </w:r>
      <w:r>
        <w:t xml:space="preserve">, D. Yates</w:t>
        <w:br/>
      </w:r>
    </w:p>
    <w:p>
      <w:pPr>
        <w:pStyle w:val="RecordBase"/>
      </w:pPr>
      <w:r>
        <w:t xml:space="preserve">	AN ACT relating to medicinal cannabis.</w:t>
      </w:r>
    </w:p>
    <w:p>
      <w:pPr>
        <w:pStyle w:val="RecordBase"/>
      </w:pPr>
      <w:r>
        <w:t xml:space="preserve">	Create various new sections of KRS Chapter 218A to define terms; exempt the medicinal cannabis program from existing provisions in Kentucky law to the contrary; require the Department of Alcoholic Beverage and Cannabis Control implement and regulate the medicinal cannabis program; establish the Division of Medicinal Cannabis and the Board of Physicians and Advisors within the Department of Alcoholic Beverage and Cannabis Control; establish restrictions on the possession and use of medicinal cannabis by cardholders; establish certain protections for cardholders; establish professional protections for practitioners, attorneys, and other professionals; provide for the authorizing of practitioners by state licensing boards to issue written certifications for the use medicinal cannabis; prohibit the consumption of medicinal cannabis by smoking; permit an employer to restrict the possession and use of medicinal cannabis by an employee; require the department to implement and operate a registry identification card program; establish requirements for registry identification cards; require the department to operate a provisional licensure receipt system for cardholders; establish the requirements for a registry identification card and the application process; establish notification requirements for cardholders; establish when a registry identification card may be revoked; establish various cannabis business licensure categories; establish requirements for a cannabis business licensure and the application process for a license; prohibit a practitioner from being a board member or principal officer of a cannabis business; prohibit cross-ownership of certain classes of cannabis businesses;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establish limits on the THC potency of medicinal cannabis that can be produced or sold in the state; establish cultivation square footage limits for cannabis businesses that are permitted to cultivate; establish procedures for the department to inspect cannabis businesses; establish procedures for the suspension or revocation of a cannabis business license; exempt certain records and information from the disclosure under the Kentucky Open Records Act; require the department to develop, maintain, and operate electronic systems for monitoring the medicinal cannabis program; require the department to promulgate administrative regulations necessary to implement the medicinal cannabis program; establish that nothing in the bill requires government programs or private insurers to reimburse for the cost of use; amend KRS 342.815 to establish that the Employer’s Mutual Insurance Authority shall not be required to provide coverage to an employer if doing so would subject the authority to a violation of state or federal law; amend KRS 216B.402 to require hospital emergency departments to report cases of cannabinoid hyperemesis syndrome to the Department of Alcoholic Beverage and Cannabis Control; amend KRS 218A.010, 218A.1421, 218A.1422, 218A.1423, and 218A.500 to conform; amend KRS 12.020, 12.252, 15.300, 15.380, 15.398, 15.420, 15A.340, 61.592, 62.120, 131.1815, 211.285, 241.010, 241.015, 241.030, 243.025, 243.0307, 243.038, 243.090, 243.360, 438.310, 438.311, 438.313, 438.315, 438.317, 438.320438.325, 438.330, 438.337, and 438.340 to change the name of the Department of Alcoholic Beverage Control to the Department of Alcoholic Beverage and Cannabis Control; some sections EFFECTIVE July 1, 2022.</w:t>
        <w:br/>
      </w:r>
    </w:p>
    <w:p>
      <w:pPr>
        <w:pStyle w:val="RecordBase"/>
      </w:pPr>
      <w:r>
        <w:t xml:space="preserve">	Jan 08, 2021 - </w:t>
      </w:r>
      <w:r>
        <w:t xml:space="preserve">introduced in Senate</w:t>
      </w:r>
      <w:r>
        <w:t xml:space="preserve">; </w:t>
      </w:r>
      <w:r>
        <w:t xml:space="preserve">to</w:t>
      </w:r>
      <w:r>
        <w:t xml:space="preserve"> Committee on Committees (S)</w:t>
        <w:br/>
      </w:r>
    </w:p>
    <w:p>
      <w:pPr>
        <w:pStyle w:val="RecordBase"/>
      </w:pPr>
      <w:r>
        <w:rPr>
          <w:b/>
        </w:rPr>
        <w:t xml:space="preserve">SB93 (BR814)</w:t>
      </w:r>
      <w:r>
        <w:rPr>
          <w:b/>
        </w:rPr>
        <w:t xml:space="preserve"/>
      </w:r>
      <w:r>
        <w:t xml:space="preserve"> - J. Howell</w:t>
      </w:r>
      <w:r>
        <w:t xml:space="preserve">, P. Hornback</w:t>
      </w:r>
      <w:r>
        <w:t xml:space="preserve">, R. Alvarado</w:t>
      </w:r>
      <w:r>
        <w:t xml:space="preserve">, T. Buford</w:t>
      </w:r>
      <w:r>
        <w:t xml:space="preserve">, J. Carpenter</w:t>
      </w:r>
      <w:r>
        <w:t xml:space="preserve">, R. Girdler</w:t>
      </w:r>
      <w:r>
        <w:t xml:space="preserve">, S. Meredith</w:t>
      </w:r>
      <w:r>
        <w:t xml:space="preserve">, M. Nemes</w:t>
      </w:r>
      <w:r>
        <w:t xml:space="preserve">, B. Storm</w:t>
      </w:r>
      <w:r>
        <w:t xml:space="preserve">, S. West</w:t>
      </w:r>
      <w:r>
        <w:t xml:space="preserve">, M. Wilson</w:t>
        <w:br/>
      </w:r>
    </w:p>
    <w:p>
      <w:pPr>
        <w:pStyle w:val="RecordBase"/>
      </w:pPr>
      <w:r>
        <w:t xml:space="preserve">	AN ACT relating to the State Board of Agriculture.</w:t>
      </w:r>
    </w:p>
    <w:p>
      <w:pPr>
        <w:pStyle w:val="RecordBase"/>
      </w:pPr>
      <w:r>
        <w:t xml:space="preserve">	Amend KRS 246.120 to authorize the Commissioner of Agriculture to appoint members of the State Board of Agriculture; amend KRS 257.230 to establish the duties of the state veterinarian.</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Agriculture (S)</w:t>
        <w:br/>
      </w:r>
    </w:p>
    <w:p>
      <w:pPr>
        <w:pStyle w:val="RecordBase"/>
      </w:pPr>
      <w:r>
        <w:rPr>
          <w:b/>
        </w:rPr>
        <w:t xml:space="preserve">SB94 (BR1199)</w:t>
      </w:r>
      <w:r>
        <w:rPr>
          <w:b/>
        </w:rPr>
        <w:t xml:space="preserve">/LM</w:t>
      </w:r>
      <w:r>
        <w:t xml:space="preserve"> - C. Embry Jr.</w:t>
        <w:br/>
      </w:r>
    </w:p>
    <w:p>
      <w:pPr>
        <w:pStyle w:val="RecordBase"/>
      </w:pPr>
      <w:r>
        <w:t xml:space="preserve">	AN ACT relating to solid waste.</w:t>
      </w:r>
    </w:p>
    <w:p>
      <w:pPr>
        <w:pStyle w:val="RecordBase"/>
      </w:pPr>
      <w:r>
        <w:t xml:space="preserve">	Amend KRS 224.40-310 to serially list all the types of facilities under the definition of "waste disposal facility" and prohibit issuance of a permit to construct or expand a waste disposal facility that will result in substantial additional capacity absent submitting notice of intent to be licensed to the local county fiscal court where the facility is located; prescribe time frame.</w:t>
        <w:br/>
      </w:r>
    </w:p>
    <w:p>
      <w:pPr>
        <w:pStyle w:val="RecordBase"/>
      </w:pPr>
      <w:r>
        <w:t xml:space="preserve">	Jan 09, 2021 - </w:t>
      </w:r>
      <w:r>
        <w:t xml:space="preserve">introduced in Senate</w:t>
      </w:r>
      <w:r>
        <w:t xml:space="preserve">; </w:t>
      </w:r>
      <w:r>
        <w:t xml:space="preserve">to</w:t>
      </w:r>
      <w:r>
        <w:t xml:space="preserve"> Committee on Committees (S)</w:t>
        <w:br/>
      </w:r>
    </w:p>
    <w:p>
      <w:pPr>
        <w:pStyle w:val="RecordBase"/>
      </w:pPr>
      <w:r>
        <w:rPr>
          <w:b/>
        </w:rPr>
        <w:t xml:space="preserve">SB95 (BR1225)</w:t>
      </w:r>
      <w:r>
        <w:rPr>
          <w:b/>
        </w:rPr>
        <w:t xml:space="preserve">/CI/LM</w:t>
      </w:r>
      <w:r>
        <w:t xml:space="preserve"> - J. Adams</w:t>
        <w:br/>
      </w:r>
    </w:p>
    <w:p>
      <w:pPr>
        <w:pStyle w:val="RecordBase"/>
      </w:pPr>
      <w:r>
        <w:t xml:space="preserve">	AN ACT relating to sexual offenses by peace officers.</w:t>
      </w:r>
    </w:p>
    <w:p>
      <w:pPr>
        <w:pStyle w:val="RecordBase"/>
      </w:pPr>
      <w:r>
        <w:t xml:space="preserve">	Amend KRS 510.060, rape in the third degree, to include a peace officer who subjects a person in custody or under arrest to sexual intercourse; amend KRS 510.090, sodomy in the third degree, to include a peace officer who subjects a person in custody or under arrest to deviate sexual intercourse; amend KRS 510.120, sexual abuse in the second degree, to include a peace officer who subjects a person in custody or under arrest to sexual contact.</w:t>
        <w:br/>
      </w:r>
    </w:p>
    <w:p>
      <w:pPr>
        <w:pStyle w:val="RecordBase"/>
      </w:pPr>
      <w:r>
        <w:t xml:space="preserve">	Jan 09, 2021 - </w:t>
      </w:r>
      <w:r>
        <w:t xml:space="preserve">introduced in Senate</w:t>
      </w:r>
      <w:r>
        <w:t xml:space="preserve">; </w:t>
      </w:r>
      <w:r>
        <w:t xml:space="preserve">to</w:t>
      </w:r>
      <w:r>
        <w:t xml:space="preserve"> Committee on Committees (S)</w:t>
        <w:br/>
      </w:r>
    </w:p>
    <w:p>
      <w:pPr>
        <w:pStyle w:val="RecordBase"/>
      </w:pPr>
      <w:r>
        <w:rPr>
          <w:b/>
        </w:rPr>
        <w:t xml:space="preserve">SB96 (BR1202)</w:t>
      </w:r>
      <w:r>
        <w:rPr>
          <w:b/>
        </w:rPr>
        <w:t xml:space="preserve">/CI/LM</w:t>
      </w:r>
      <w:r>
        <w:t xml:space="preserve"> - C. McDaniel</w:t>
        <w:br/>
      </w:r>
    </w:p>
    <w:p>
      <w:pPr>
        <w:pStyle w:val="RecordBase"/>
      </w:pPr>
      <w:r>
        <w:t xml:space="preserve">	AN ACT relating to the dissemination of personally identifying information.</w:t>
      </w:r>
    </w:p>
    <w:p>
      <w:pPr>
        <w:pStyle w:val="RecordBase"/>
      </w:pPr>
      <w:r>
        <w:t xml:space="preserve">	Create a new section of KRS Chapter 525 to create a Class A misdemeanor for disseminating personally identifying information on the Internet about a minor; establish increased criminal penalties for injury, death, and levels of monetary loss; create a civil cause of action arising from violations; and limit the liability of service providers.</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Judiciary (S)</w:t>
        <w:br/>
      </w:r>
    </w:p>
    <w:p>
      <w:pPr>
        <w:pStyle w:val="RecordBase"/>
      </w:pPr>
      <w:r>
        <w:rPr>
          <w:b/>
        </w:rPr>
        <w:t xml:space="preserve">SB97 (BR1156)</w:t>
      </w:r>
      <w:r>
        <w:rPr>
          <w:b/>
        </w:rPr>
        <w:t xml:space="preserve"/>
      </w:r>
      <w:r>
        <w:t xml:space="preserve"> - S. West</w:t>
      </w:r>
      <w:r>
        <w:t xml:space="preserve">, J. Schickel</w:t>
      </w:r>
      <w:r>
        <w:t xml:space="preserve">, R. Alvarado</w:t>
      </w:r>
      <w:r>
        <w:t xml:space="preserve">, S. Meredith</w:t>
        <w:br/>
      </w:r>
    </w:p>
    <w:p>
      <w:pPr>
        <w:pStyle w:val="RecordBase"/>
      </w:pPr>
      <w:r>
        <w:t xml:space="preserve">	AN ACT relating to the rights of parents.</w:t>
      </w:r>
    </w:p>
    <w:p>
      <w:pPr>
        <w:pStyle w:val="RecordBase"/>
      </w:pPr>
      <w:r>
        <w:t xml:space="preserve">	Create a new section of KRS Chapter 405 to establish findings of the General Assembly related to rights and interests of parents; create new sections of KRS Chapter 405 to establish a definition of "parent" and specific rights of parents; establish a short title of "Parents Rights Protection Act."</w:t>
        <w:br/>
      </w:r>
    </w:p>
    <w:p>
      <w:pPr>
        <w:pStyle w:val="RecordBase"/>
      </w:pPr>
      <w:r>
        <w:t xml:space="preserve">	Jan 09, 2021 - </w:t>
      </w:r>
      <w:r>
        <w:t xml:space="preserve">introduced in Senate</w:t>
      </w:r>
      <w:r>
        <w:t xml:space="preserve">; </w:t>
      </w:r>
      <w:r>
        <w:t xml:space="preserve">to</w:t>
      </w:r>
      <w:r>
        <w:t xml:space="preserve"> Committee on Committees (S)</w:t>
        <w:br/>
      </w:r>
    </w:p>
    <w:p>
      <w:pPr>
        <w:pStyle w:val="RecordBase"/>
      </w:pPr>
      <w:r>
        <w:rPr>
          <w:b/>
        </w:rPr>
        <w:t xml:space="preserve">SB98 (BR1089)</w:t>
      </w:r>
      <w:r>
        <w:rPr>
          <w:b/>
        </w:rPr>
        <w:t xml:space="preserve"/>
      </w:r>
      <w:r>
        <w:t xml:space="preserve"> - A. Southworth</w:t>
      </w:r>
      <w:r>
        <w:t xml:space="preserve">, R. Girdler</w:t>
      </w:r>
      <w:r>
        <w:t xml:space="preserve">, M. Nemes</w:t>
        <w:br/>
      </w:r>
    </w:p>
    <w:p>
      <w:pPr>
        <w:pStyle w:val="RecordBase"/>
      </w:pPr>
      <w:r>
        <w:t xml:space="preserve">	AN ACT relating to immunizations.</w:t>
      </w:r>
    </w:p>
    <w:p>
      <w:pPr>
        <w:pStyle w:val="RecordBase"/>
      </w:pPr>
      <w:r>
        <w:t xml:space="preserve">	Amend KRS 344.010 to define "immunization"; amend KRS 344.040 to prohibit employers from discriminating against an individual who declines immunization or requiring immunization as a condition of employment.</w:t>
        <w:br/>
      </w:r>
    </w:p>
    <w:p>
      <w:pPr>
        <w:pStyle w:val="RecordBase"/>
      </w:pPr>
      <w:r>
        <w:t xml:space="preserve">	Jan 09, 2021 - </w:t>
      </w:r>
      <w:r>
        <w:t xml:space="preserve">introduced in Senate</w:t>
      </w:r>
      <w:r>
        <w:t xml:space="preserve">; </w:t>
      </w:r>
      <w:r>
        <w:t xml:space="preserve">to</w:t>
      </w:r>
      <w:r>
        <w:t xml:space="preserve"> Committee on Committees (S)</w:t>
        <w:br/>
      </w:r>
    </w:p>
    <w:p>
      <w:pPr>
        <w:pStyle w:val="RecordBase"/>
      </w:pPr>
      <w:r>
        <w:rPr>
          <w:b/>
        </w:rPr>
        <w:t xml:space="preserve">SB99 (BR1235)</w:t>
      </w:r>
      <w:r>
        <w:rPr>
          <w:b/>
        </w:rPr>
        <w:t xml:space="preserve"/>
      </w:r>
      <w:r>
        <w:t xml:space="preserve"> - A. Kerr</w:t>
        <w:br/>
      </w:r>
    </w:p>
    <w:p>
      <w:pPr>
        <w:pStyle w:val="RecordBase"/>
      </w:pPr>
      <w:r>
        <w:t xml:space="preserve">	AN ACT relating to construction projects.</w:t>
      </w:r>
    </w:p>
    <w:p>
      <w:pPr>
        <w:pStyle w:val="RecordBase"/>
      </w:pPr>
      <w:r>
        <w:t xml:space="preserve">	Amend KRS 323.033 to require exempt facilities at Bluegrass Station in specific areas from requirement to have construction contracts executed under the supervision of a licensed architect or professional engineer.</w:t>
        <w:br/>
      </w:r>
    </w:p>
    <w:p>
      <w:pPr>
        <w:pStyle w:val="RecordBase"/>
      </w:pPr>
      <w:r>
        <w:t xml:space="preserve">	Jan 09, 2021 - </w:t>
      </w:r>
      <w:r>
        <w:t xml:space="preserve">introduced in Senate</w:t>
      </w:r>
      <w:r>
        <w:t xml:space="preserve">; </w:t>
      </w:r>
      <w:r>
        <w:t xml:space="preserve">to</w:t>
      </w:r>
      <w:r>
        <w:t xml:space="preserve"> Committee on Committees (S)</w:t>
      </w:r>
    </w:p>
    <w:p>
      <w:pPr>
        <w:pStyle w:val="RecordBase"/>
      </w:pPr>
      <w:r>
        <w:t xml:space="preserve">	Jan 13, 2021 - </w:t>
      </w:r>
      <w:r>
        <w:t xml:space="preserve">to</w:t>
      </w:r>
      <w:r>
        <w:t xml:space="preserve"> Licensing and Occupations (S)</w:t>
        <w:br/>
      </w:r>
    </w:p>
    <w:p>
      <w:pPr>
        <w:pStyle w:val="RecordBase"/>
      </w:pPr>
      <w:r>
        <w:rPr>
          <w:b/>
        </w:rPr>
        <w:t xml:space="preserve">SB101 (BR1176)</w:t>
      </w:r>
      <w:r>
        <w:rPr>
          <w:b/>
        </w:rPr>
        <w:t xml:space="preserve"/>
      </w:r>
      <w:r>
        <w:t xml:space="preserve"> - J. Higdon</w:t>
        <w:br/>
      </w:r>
    </w:p>
    <w:p>
      <w:pPr>
        <w:pStyle w:val="RecordBase"/>
      </w:pPr>
      <w:r>
        <w:t xml:space="preserve">	AN ACT relating to career and technical education.</w:t>
      </w:r>
    </w:p>
    <w:p>
      <w:pPr>
        <w:pStyle w:val="RecordBase"/>
      </w:pPr>
      <w:r>
        <w:t xml:space="preserve">	Amend KRS 157.069 to provide that when a local board of education assumes management of a state-operated vocational education and technology center, the center shall receive 100% of the funding it received as a state-operated center in the first year and 75% of the funding it received thereafter; provide that the remaining 25% of the funds shall be distributed to locally-operated centers that did not receive state supplemental funds previously; amend KRS 156.844 to require that when a local board of education assumes management of a state-operated vocational education and technology center, the local board must serve all districts serviced by the state-operated center; provide that when a local board of education assumes management of a state-operated vocational education and technology center, transferred certified employees who had tenure may be granted tenure and classified employees with four years of previous service may be offered a contract for at least five years.</w:t>
        <w:br/>
      </w:r>
    </w:p>
    <w:p>
      <w:pPr>
        <w:pStyle w:val="RecordBase"/>
      </w:pPr>
      <w:r>
        <w:t xml:space="preserve">	Jan 11, 2021 - </w:t>
      </w:r>
      <w:r>
        <w:t xml:space="preserve">introduced in Senate</w:t>
      </w:r>
      <w:r>
        <w:t xml:space="preserve">; </w:t>
      </w:r>
      <w:r>
        <w:t xml:space="preserve">to</w:t>
      </w:r>
      <w:r>
        <w:t xml:space="preserve"> Committee on Committees (S)</w:t>
        <w:br/>
      </w:r>
    </w:p>
    <w:p>
      <w:pPr>
        <w:pStyle w:val="RecordBase"/>
      </w:pPr>
      <w:r>
        <w:rPr>
          <w:b/>
        </w:rPr>
        <w:t xml:space="preserve">SB102 (BR1021)</w:t>
      </w:r>
      <w:r>
        <w:rPr>
          <w:b/>
        </w:rPr>
        <w:t xml:space="preserve"/>
      </w:r>
      <w:r>
        <w:t xml:space="preserve"> - R. Mills</w:t>
        <w:br/>
      </w:r>
    </w:p>
    <w:p>
      <w:pPr>
        <w:pStyle w:val="RecordBase"/>
      </w:pPr>
      <w:r>
        <w:t xml:space="preserve">	AN ACT relating to Kentucky-grown agricultural products.</w:t>
      </w:r>
    </w:p>
    <w:p>
      <w:pPr>
        <w:pStyle w:val="RecordBase"/>
      </w:pPr>
      <w:r>
        <w:t xml:space="preserve">	Amend KRS 260.016 to include Asian Carp, paddlefish, or swordfish in the definition of "Kentucky-grown agricultural product".</w:t>
        <w:br/>
      </w:r>
    </w:p>
    <w:p>
      <w:pPr>
        <w:pStyle w:val="RecordBase"/>
      </w:pPr>
      <w:r>
        <w:t xml:space="preserve">	Jan 11, 2021 - </w:t>
      </w:r>
      <w:r>
        <w:t xml:space="preserve">introduced in Senate</w:t>
      </w:r>
      <w:r>
        <w:t xml:space="preserve">; </w:t>
      </w:r>
      <w:r>
        <w:t xml:space="preserve">to</w:t>
      </w:r>
      <w:r>
        <w:t xml:space="preserve"> Committee on Committees (S)</w:t>
        <w:br/>
      </w:r>
    </w:p>
    <w:p>
      <w:pPr>
        <w:pStyle w:val="RecordBase"/>
      </w:pPr>
      <w:r>
        <w:rPr>
          <w:b/>
        </w:rPr>
        <w:t xml:space="preserve">SB103 (BR829)</w:t>
      </w:r>
      <w:r>
        <w:rPr>
          <w:b/>
        </w:rPr>
        <w:t xml:space="preserve"/>
      </w:r>
      <w:r>
        <w:t xml:space="preserve"> - R. Mills</w:t>
        <w:br/>
      </w:r>
    </w:p>
    <w:p>
      <w:pPr>
        <w:pStyle w:val="RecordBase"/>
      </w:pPr>
      <w:r>
        <w:t xml:space="preserve">	AN ACT relating to operations of the property valuation administrators and making an appropriation therefor.</w:t>
      </w:r>
    </w:p>
    <w:p>
      <w:pPr>
        <w:pStyle w:val="RecordBase"/>
      </w:pPr>
      <w:r>
        <w:t xml:space="preserve">	Create a new section of KRS Chapter 132 to establish an electronic process for listing tangible personal property for property tax purposes; establish waiver requirements and department responsibilities; create a new section of KRS Chapter 134 to require taxpayers to register with property valuation administrators and provide an active e-mail address for electronic communication; establish waiver requirements and a processing fee; create a new section of KRS Chapter 133 to prohibit the retention of the property valuation administrator's office's storage paper documents for longer than two years when the same documents are also stored by digital means; APPROPRIATION.</w:t>
        <w:br/>
      </w:r>
    </w:p>
    <w:p>
      <w:pPr>
        <w:pStyle w:val="RecordBase"/>
      </w:pPr>
      <w:r>
        <w:t xml:space="preserve">	Jan 11, 2021 - </w:t>
      </w:r>
      <w:r>
        <w:t xml:space="preserve">introduced in Senate</w:t>
      </w:r>
      <w:r>
        <w:t xml:space="preserve">; </w:t>
      </w:r>
      <w:r>
        <w:t xml:space="preserve">to</w:t>
      </w:r>
      <w:r>
        <w:t xml:space="preserve"> Committee on Committees (S)</w:t>
        <w:br/>
      </w:r>
    </w:p>
    <w:p>
      <w:pPr>
        <w:pStyle w:val="RecordBase"/>
      </w:pPr>
      <w:r>
        <w:rPr>
          <w:b/>
        </w:rPr>
        <w:t xml:space="preserve">SB104 (BR862)</w:t>
      </w:r>
      <w:r>
        <w:rPr>
          <w:b/>
        </w:rPr>
        <w:t xml:space="preserve">/LM</w:t>
      </w:r>
      <w:r>
        <w:t xml:space="preserve"> - R. Mills</w:t>
      </w:r>
      <w:r>
        <w:t xml:space="preserve">, R. Alvarado</w:t>
        <w:br/>
      </w:r>
    </w:p>
    <w:p>
      <w:pPr>
        <w:pStyle w:val="RecordBase"/>
      </w:pPr>
      <w:r>
        <w:t xml:space="preserve">	AN ACT relating to constables.</w:t>
      </w:r>
    </w:p>
    <w:p>
      <w:pPr>
        <w:pStyle w:val="RecordBase"/>
      </w:pPr>
      <w:r>
        <w:t xml:space="preserve">	Create new sections of KRS Chapter 70 to establish the status of certified constables and certified deputy constables; require 40-hour mandatory annual training for constables and deputy constables; require the Kentucky Constable Association to develop and maintain in-service education courses, offered at night and on weekends throughout the year in various regions across the Commonwealth; require courses to include firearms qualification, emergency vehicle operations, and defensive driving; require constables and deputy constable seeking certification to pay costs of courses unless other funds are available; require county board of elections to notify the association within 60 days after election of constable and, where judge/executive appoints a constable, county clerk to notify the association of appointment providing contact information; for counties with deputy constables, require the constable to provide contact information to the association; require the association to maintain records of training hours completed by constables and deputies; require the association to issue certificates to constables and deputies upon satisfactory completion of training; require the association to maintain a Web site listing of constables and deputies who have and have not completed training; amend KRS 189.910 and 189.920 to include a certified constable's office among the entities using an emergency vehicle; amend KRS 189.950 to require fiscal court approval for non-certified constables' use of emergency equipment and corresponding insurance requirement; amend KRS 70.310 to delete reference to minimum bond for certified constables.</w:t>
        <w:br/>
      </w:r>
    </w:p>
    <w:p>
      <w:pPr>
        <w:pStyle w:val="RecordBase"/>
      </w:pPr>
      <w:r>
        <w:t xml:space="preserve">	Jan 11, 2021 - </w:t>
      </w:r>
      <w:r>
        <w:t xml:space="preserve">introduced in Senate</w:t>
      </w:r>
      <w:r>
        <w:t xml:space="preserve">; </w:t>
      </w:r>
      <w:r>
        <w:t xml:space="preserve">to</w:t>
      </w:r>
      <w:r>
        <w:t xml:space="preserve"> Committee on Committees (S)</w:t>
        <w:br/>
      </w:r>
    </w:p>
    <w:p>
      <w:pPr>
        <w:pStyle w:val="RecordBase"/>
      </w:pPr>
      <w:r>
        <w:rPr>
          <w:b/>
        </w:rPr>
        <w:t xml:space="preserve">SB105 (BR1169)</w:t>
      </w:r>
      <w:r>
        <w:rPr>
          <w:b/>
        </w:rPr>
        <w:t xml:space="preserve"/>
      </w:r>
      <w:r>
        <w:t xml:space="preserve"> - R. Mills</w:t>
        <w:br/>
      </w:r>
    </w:p>
    <w:p>
      <w:pPr>
        <w:pStyle w:val="RecordBase"/>
      </w:pPr>
      <w:r>
        <w:t xml:space="preserve">	AN ACT relating to abandoned and blighted property.</w:t>
      </w:r>
    </w:p>
    <w:p>
      <w:pPr>
        <w:pStyle w:val="RecordBase"/>
      </w:pPr>
      <w:r>
        <w:t xml:space="preserve">	Create new sections of KRS Chapter 99 to define "abandoned and blighted property," "actively marketed," "building," "competent entity," "conservator," "conservator's fee," "costs of rehabilitation," "historic structure," "immediate family," "local government," "owner," "party in interest," "rehabilitation," and "vacant"; establish the guidelines for filing and serving a petition for the appointment of a conservator to take possession of and undertake the rehabilitation of an abandoned or blighted property and the procedure for hearing the petition; establish the powers and duties of the conservator; provide for the submission of a plan by the conservator to rehabilitate, demolish, or sell the abandoned and blighted property; establish standards for termination of the conservatorship; establish the short title of "Abandoned and Blighted Property Conservatorship Act"; EFFECTIVE January 1, 2022.</w:t>
        <w:br/>
      </w:r>
    </w:p>
    <w:p>
      <w:pPr>
        <w:pStyle w:val="RecordBase"/>
      </w:pPr>
      <w:r>
        <w:t xml:space="preserve">	Jan 11, 2021 - </w:t>
      </w:r>
      <w:r>
        <w:t xml:space="preserve">introduced in Senate</w:t>
      </w:r>
      <w:r>
        <w:t xml:space="preserve">; </w:t>
      </w:r>
      <w:r>
        <w:t xml:space="preserve">to</w:t>
      </w:r>
      <w:r>
        <w:t xml:space="preserve"> Committee on Committees (S)</w:t>
        <w:br/>
      </w:r>
    </w:p>
    <w:p>
      <w:pPr>
        <w:pStyle w:val="RecordBase"/>
      </w:pPr>
      <w:r>
        <w:rPr>
          <w:b/>
        </w:rPr>
        <w:t xml:space="preserve">SB106 (BR962)</w:t>
      </w:r>
      <w:r>
        <w:rPr>
          <w:b/>
        </w:rPr>
        <w:t xml:space="preserve"/>
      </w:r>
      <w:r>
        <w:t xml:space="preserve"> - R. Mills</w:t>
        <w:br/>
      </w:r>
    </w:p>
    <w:p>
      <w:pPr>
        <w:pStyle w:val="RecordBase"/>
      </w:pPr>
      <w:r>
        <w:t xml:space="preserve">	AN ACT relating to athletics.</w:t>
      </w:r>
    </w:p>
    <w:p>
      <w:pPr>
        <w:pStyle w:val="RecordBase"/>
      </w:pPr>
      <w:r>
        <w:t xml:space="preserve">	Amend KRS 156.070 to require the Board of Education or agency designated by the Board of Education to manage interscholastic athletics to promulgate administrative regulations or bylaws requiring schools that participate in interscholastic athletics to designate all athletic teams, activities, and sports based upon the biological sex of the students eligible to participate; prohibit male students from participating in athletic teams, activities, and sports designated as girls'; prohibit designated agencies from entertaining complaints or investigations of policies; create a cause of action against a school that violates these provisions; require that the action be brought within 2 years; create a new section of KRS Chapter 164 to require a public postsecondary education institution or private postsecondary education institution that is a member of a national intercollegiate athletic association to designate all intercollegiate and intramural athletic teams, activities, sports, and events that are sponsored or authorized by the institution based on biological sex of students eligible to participate; require that a public postsecondary education institution or private postsecondary education institution that is a member of a national intercollegiate athletic association prohibit male students from participating in athletic teams, activities, and sports designated as womens'; prohibit designated agencies from entertaining complaints or investigations of policies; create a cause of action against a postsecondary institution that violates these provisions; require that the action be brought within 2 years; title the Act: "Save Women’s Sports Act."</w:t>
        <w:br/>
      </w:r>
    </w:p>
    <w:p>
      <w:pPr>
        <w:pStyle w:val="RecordBase"/>
      </w:pPr>
      <w:r>
        <w:t xml:space="preserve">	Jan 11, 2021 - </w:t>
      </w:r>
      <w:r>
        <w:t xml:space="preserve">introduced in Senate</w:t>
      </w:r>
      <w:r>
        <w:t xml:space="preserve">; </w:t>
      </w:r>
      <w:r>
        <w:t xml:space="preserve">to</w:t>
      </w:r>
      <w:r>
        <w:t xml:space="preserve"> Committee on Committees (S)</w:t>
        <w:br/>
      </w:r>
    </w:p>
    <w:p>
      <w:pPr>
        <w:pStyle w:val="RecordBase"/>
      </w:pPr>
      <w:r>
        <w:rPr>
          <w:b/>
        </w:rPr>
        <w:t xml:space="preserve">SB107 (BR1250)</w:t>
      </w:r>
      <w:r>
        <w:rPr>
          <w:b/>
        </w:rPr>
        <w:t xml:space="preserve"/>
      </w:r>
      <w:r>
        <w:t xml:space="preserve"> - R. Mills</w:t>
        <w:br/>
      </w:r>
    </w:p>
    <w:p>
      <w:pPr>
        <w:pStyle w:val="RecordBase"/>
      </w:pPr>
      <w:r>
        <w:t xml:space="preserve">	AN ACT relating to the program to support education excellence in Kentucky.</w:t>
      </w:r>
    </w:p>
    <w:p>
      <w:pPr>
        <w:pStyle w:val="RecordBase"/>
      </w:pPr>
      <w:r>
        <w:t xml:space="preserve">	Amend KRS 157.360 to require, when a district's state per pupil SEEK amount is less than the district's 1991-1992 state per pupil amount, the district's state portion per pupil SEEK amount be increased by the difference between the 91-92 amount and the current calculation; amend KRS 157.430 and 157.390 to conform.</w:t>
        <w:br/>
      </w:r>
    </w:p>
    <w:p>
      <w:pPr>
        <w:pStyle w:val="RecordBase"/>
      </w:pPr>
      <w:r>
        <w:t xml:space="preserve">	Jan 12, 2021 - </w:t>
      </w:r>
      <w:r>
        <w:t xml:space="preserve">introduced in Senate</w:t>
      </w:r>
      <w:r>
        <w:t xml:space="preserve">; </w:t>
      </w:r>
      <w:r>
        <w:t xml:space="preserve">to</w:t>
      </w:r>
      <w:r>
        <w:t xml:space="preserve"> Committee on Committees (S)</w:t>
        <w:br/>
      </w:r>
    </w:p>
    <w:p>
      <w:pPr>
        <w:pStyle w:val="RecordBase"/>
      </w:pPr>
      <w:r>
        <w:rPr>
          <w:b/>
        </w:rPr>
        <w:t xml:space="preserve">SB108 (BR88)</w:t>
      </w:r>
      <w:r>
        <w:rPr>
          <w:b/>
        </w:rPr>
        <w:t xml:space="preserve">/LM</w:t>
      </w:r>
      <w:r>
        <w:t xml:space="preserve"> - P. Hornback</w:t>
        <w:br/>
      </w:r>
    </w:p>
    <w:p>
      <w:pPr>
        <w:pStyle w:val="RecordBase"/>
      </w:pPr>
      <w:r>
        <w:t xml:space="preserve">	AN ACT relating to retail package alcohol sales.</w:t>
      </w:r>
    </w:p>
    <w:p>
      <w:pPr>
        <w:pStyle w:val="RecordBase"/>
      </w:pPr>
      <w:r>
        <w:t xml:space="preserve">	Amend KRS 243.084 to allow a hotel or restaurant to sell up to 2,000 bottles of package sales annually to its patrons under its NQ2 license; amend KRS 243.086 to allow a private club to sell up to 2,000 bottles of package sales annually to its members under its NQ3 license; amend KRS 243.157 to allow a microbrewer to offer for sale in its giftshop products that were produced in collaboration with a distiller.</w:t>
        <w:br/>
      </w:r>
    </w:p>
    <w:p>
      <w:pPr>
        <w:pStyle w:val="RecordBase"/>
      </w:pPr>
      <w:r>
        <w:t xml:space="preserve">	Jan 12, 2021 - </w:t>
      </w:r>
      <w:r>
        <w:t xml:space="preserve">introduced in Senate</w:t>
      </w:r>
      <w:r>
        <w:t xml:space="preserve">; </w:t>
      </w:r>
      <w:r>
        <w:t xml:space="preserve">to</w:t>
      </w:r>
      <w:r>
        <w:t xml:space="preserve"> Committee on Committees (S)</w:t>
        <w:br/>
      </w:r>
    </w:p>
    <w:p>
      <w:pPr>
        <w:pStyle w:val="RecordBase"/>
      </w:pPr>
      <w:r>
        <w:rPr>
          <w:b/>
        </w:rPr>
        <w:t xml:space="preserve">SB109 (BR1155)</w:t>
      </w:r>
      <w:r>
        <w:rPr>
          <w:b/>
        </w:rPr>
        <w:t xml:space="preserve"/>
      </w:r>
      <w:r>
        <w:t xml:space="preserve"> - S. West</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Jan 12, 2021 - </w:t>
      </w:r>
      <w:r>
        <w:t xml:space="preserve">introduced in Senate</w:t>
      </w:r>
      <w:r>
        <w:t xml:space="preserve">; </w:t>
      </w:r>
      <w:r>
        <w:t xml:space="preserve">to</w:t>
      </w:r>
      <w:r>
        <w:t xml:space="preserve"> Committee on Committees (S)</w:t>
        <w:br/>
      </w:r>
    </w:p>
    <w:p>
      <w:pPr>
        <w:pStyle w:val="RecordBase"/>
      </w:pPr>
      <w:r>
        <w:rPr>
          <w:b/>
        </w:rPr>
        <w:t xml:space="preserve">SB110 (BR1177)</w:t>
      </w:r>
      <w:r>
        <w:rPr>
          <w:b/>
        </w:rPr>
        <w:t xml:space="preserve">/HM</w:t>
      </w:r>
      <w:r>
        <w:t xml:space="preserve"> - P. Wheeler</w:t>
      </w:r>
      <w:r>
        <w:t xml:space="preserve">, J. Turner</w:t>
      </w:r>
      <w:r>
        <w:t xml:space="preserve">, R. Girdler</w:t>
      </w:r>
      <w:r>
        <w:t xml:space="preserve">, A. Kerr</w:t>
      </w:r>
      <w:r>
        <w:t xml:space="preserve">, M. Nemes</w:t>
      </w:r>
      <w:r>
        <w:t xml:space="preserve">, D. Yates</w:t>
        <w:br/>
      </w:r>
    </w:p>
    <w:p>
      <w:pPr>
        <w:pStyle w:val="RecordBase"/>
      </w:pPr>
      <w:r>
        <w:t xml:space="preserve">	AN ACT relating to prescription insulin and declaring an emergency.</w:t>
      </w:r>
    </w:p>
    <w:p>
      <w:pPr>
        <w:pStyle w:val="RecordBase"/>
      </w:pPr>
      <w:r>
        <w:t xml:space="preserve">	Create various new sections of KRS Chapter 211 to define terms; establish the urgent-need insulin program and the continuing access to insulin program; establish eligibility guidelines for both programs; establish the application process; establish the process by which insulin is dispensed to eligible individuals; establish the responsibilities of insulin manufacturers for facilitating the dispensing of insulin to eligible individuals; establish the responsibilities of the Cabinet for Health and Family Services for administering the program; require manufacturers to maintain privacy of all data obtained; require manufacturers to annually report certain information to the cabinet; require the cabinet to report certain information to the General Assembly upon request; establish penalties; amend KRS 304-17A.148 to cap the cost-sharing requirements for prescription insulin at $30 per 30 day supply; amend KRS 18A.225 to require the Kentucky Employee Health Plan to comply; EMERGENCY.</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SB111 (BR1286)</w:t>
      </w:r>
      <w:r>
        <w:rPr>
          <w:b/>
        </w:rPr>
        <w:t xml:space="preserve"/>
      </w:r>
      <w:r>
        <w:t xml:space="preserve"> - R. Mills</w:t>
      </w:r>
      <w:r>
        <w:t xml:space="preserve">, P. Wheeler</w:t>
        <w:br/>
      </w:r>
    </w:p>
    <w:p>
      <w:pPr>
        <w:pStyle w:val="RecordBase"/>
      </w:pPr>
      <w:r>
        <w:t xml:space="preserve">	AN ACT relating to social media Web sites.</w:t>
      </w:r>
    </w:p>
    <w:p>
      <w:pPr>
        <w:pStyle w:val="RecordBase"/>
      </w:pPr>
      <w:r>
        <w:t xml:space="preserve">	Create a new section of KRS Chapter 411 establishing that the owner or operator of a social media Web site is subject to a private cause of action by a social media Web site user in this state under specified conditions; establish entitlement to damages, including the award of reasonable attorney fees and costs; specify that hate speech shall not constitute a defense to violation of this Act; authorize the Attorney General to bring an action on behalf of a social media Web site user; establish a violation under deceptive trade practices; provide exceptions for deletion or censoring of certain types of speech; EMERGENCY.</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SB112 (BR1261)</w:t>
      </w:r>
      <w:r>
        <w:rPr>
          <w:b/>
        </w:rPr>
        <w:t xml:space="preserve"/>
      </w:r>
      <w:r>
        <w:t xml:space="preserve"> - A. Southworth</w:t>
        <w:br/>
      </w:r>
    </w:p>
    <w:p>
      <w:pPr>
        <w:pStyle w:val="RecordBase"/>
      </w:pPr>
      <w:r>
        <w:t xml:space="preserve">	AN ACT relating to hemp.</w:t>
      </w:r>
    </w:p>
    <w:p>
      <w:pPr>
        <w:pStyle w:val="RecordBase"/>
      </w:pPr>
      <w:r>
        <w:t xml:space="preserve">	Amend KRS 260.862 to authorize the Department of Agriculture to prescribe procedures for the testing of hemp; provide procedures to include an appeals process; provide options for remediation or recycling hemp when hemp or hemp products exceed the delta-9 tetrahydrocannabinol concentration threshold.</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SB113 (BR1072)</w:t>
      </w:r>
      <w:r>
        <w:rPr>
          <w:b/>
        </w:rPr>
        <w:t xml:space="preserve"/>
      </w:r>
      <w:r>
        <w:t xml:space="preserve"> - A. Southworth</w:t>
        <w:br/>
      </w:r>
    </w:p>
    <w:p>
      <w:pPr>
        <w:pStyle w:val="RecordBase"/>
      </w:pPr>
      <w:r>
        <w:t xml:space="preserve">	AN ACT relating to hemp.</w:t>
      </w:r>
    </w:p>
    <w:p>
      <w:pPr>
        <w:pStyle w:val="RecordBase"/>
      </w:pPr>
      <w:r>
        <w:t xml:space="preserve">	Amend KRS 260.850, KRS 260.858, and KRS 260.8635  to change the delta-9 tetrahydrocannabinol concentration threshold of hemp to one percent.</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SB114 (BR1272)</w:t>
      </w:r>
      <w:r>
        <w:rPr>
          <w:b/>
        </w:rPr>
        <w:t xml:space="preserve"/>
      </w:r>
      <w:r>
        <w:t xml:space="preserve"> - S. West</w:t>
        <w:br/>
      </w:r>
    </w:p>
    <w:p>
      <w:pPr>
        <w:pStyle w:val="RecordBase"/>
      </w:pPr>
      <w:r>
        <w:t xml:space="preserve">	AN ACT relating to the Kentucky Early Entry Initiative pilot program and declaring an emergency.</w:t>
      </w:r>
    </w:p>
    <w:p>
      <w:pPr>
        <w:pStyle w:val="RecordBase"/>
      </w:pPr>
      <w:r>
        <w:t xml:space="preserve">	Create a new section of KRS Chapter 161 to define "early career teachers"; establish the Kentucky Early Entry Initiative pilot program; define the purposes and objectives of the pilot program; outline the three-year structure of the program; require an evaluation report be submitted to the Legislative Research Commission by December 1, 2024; establish the short title of "Kentucky Early Career Teachers Act"; EMERGENCY.</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SB115 (BR1273)</w:t>
      </w:r>
      <w:r>
        <w:rPr>
          <w:b/>
        </w:rPr>
        <w:t xml:space="preserve"/>
      </w:r>
      <w:r>
        <w:t xml:space="preserve"> - S. West</w:t>
        <w:br/>
      </w:r>
    </w:p>
    <w:p>
      <w:pPr>
        <w:pStyle w:val="RecordBase"/>
      </w:pPr>
      <w:r>
        <w:t xml:space="preserve">	AN ACT relating to early literacy education and making an appropriation therefor.</w:t>
      </w:r>
    </w:p>
    <w:p>
      <w:pPr>
        <w:pStyle w:val="RecordBase"/>
      </w:pPr>
      <w:r>
        <w:t xml:space="preserve">	Amend KRS 158.791 to set forth the intent of the General Assembly with regard to reading instruction, supports, and interventions; define the Department of Education's role in assisting local school districts with regard to reading instruction, supports, and interventions; require the department to collaborate with designated agencies on reading programing, materials, and activities; amend KRS 158.305 to replace references to "response to intervention" systems with "multi-tiered system of supports"; require school districts to submit evidence of implementation of a multi-tiered system of supports by October 1 of each year; require  the department to provide technical assistance and training on a multi-tiered system of supports upon the request of a school district; require the department to develop and maintain lists of approved universal screeners, diagnostic assessments, and comprehensive reading programs; require a local board of education to adopt and implement a reading universal screener and reading diagnostic assessment by January 1, 2022;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require the department to establish reading teacher academies or coaching models by September 1, 2022, if funds are appropriated; amend KRS 158.840 to require CPE and EPSB to report to the IJCE on teacher preparation programs compliance;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164.0207 to rename the Reading Diagnostic and Intervention Grant Steering Committee the Read to Succeed Council; amend KRS 156.553 and 158.070 to conform; designate the Act as "the Read to Succeed Act;" APPROPRIATION.</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SB116 (BR1206)</w:t>
      </w:r>
      <w:r>
        <w:rPr>
          <w:b/>
        </w:rPr>
        <w:t xml:space="preserve">/CI/LM</w:t>
      </w:r>
      <w:r>
        <w:t xml:space="preserve"> - G. Neal</w:t>
      </w:r>
      <w:r>
        <w:t xml:space="preserve">, J. Adams</w:t>
      </w:r>
      <w:r>
        <w:t xml:space="preserve">, R. Girdler</w:t>
      </w:r>
      <w:r>
        <w:t xml:space="preserve">, D. Harper Angel</w:t>
      </w:r>
      <w:r>
        <w:t xml:space="preserve">, P. Hornback</w:t>
      </w:r>
      <w:r>
        <w:t xml:space="preserve">, M. McGarvey</w:t>
      </w:r>
      <w:r>
        <w:t xml:space="preserve">, R. Thomas</w:t>
      </w:r>
      <w:r>
        <w:t xml:space="preserve">, D. Yates</w:t>
        <w:br/>
      </w:r>
    </w:p>
    <w:p>
      <w:pPr>
        <w:pStyle w:val="RecordBase"/>
      </w:pPr>
      <w:r>
        <w:t xml:space="preserve">	AN ACT relating to hate crimes.</w:t>
      </w:r>
    </w:p>
    <w:p>
      <w:pPr>
        <w:pStyle w:val="RecordBase"/>
      </w:pPr>
      <w:r>
        <w:t xml:space="preserve">	Create a new section of KRS Chapter 532 to provide an enhanced term of imprisonment for any defendant convicted of certain crimes when he or she intentionally selected the person because of that person's actual or perceived race, color, ethnicity, national origin, religion, mental or physical disability, gender identity or expression, or sexual orientation; amend KRS 15.334 and 17.1523 to conform; repeal KRS 49.320 and 532.031.</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Base"/>
      </w:pPr>
      <w:r>
        <w:rPr>
          <w:b/>
        </w:rPr>
        <w:t xml:space="preserve">SB117 (BR1040)</w:t>
      </w:r>
      <w:r>
        <w:rPr>
          <w:b/>
        </w:rPr>
        <w:t xml:space="preserve"/>
      </w:r>
      <w:r>
        <w:t xml:space="preserve"> - A. Southworth</w:t>
      </w:r>
      <w:r>
        <w:t xml:space="preserve">, R. Girdler</w:t>
      </w:r>
      <w:r>
        <w:t xml:space="preserve">, J. Higdon</w:t>
      </w:r>
      <w:r>
        <w:t xml:space="preserve">, R. Mills</w:t>
      </w:r>
      <w:r>
        <w:t xml:space="preserve">, M. Nemes</w:t>
      </w:r>
      <w:r>
        <w:t xml:space="preserve">, B. Storm</w:t>
      </w:r>
      <w:r>
        <w:t xml:space="preserve">, J. Turner</w:t>
      </w:r>
      <w:r>
        <w:t xml:space="preserve">, S. West</w:t>
      </w:r>
      <w:r>
        <w:t xml:space="preserve">, P. Wheeler</w:t>
        <w:br/>
      </w:r>
    </w:p>
    <w:p>
      <w:pPr>
        <w:pStyle w:val="RecordBase"/>
      </w:pPr>
      <w:r>
        <w:t xml:space="preserve">	AN ACT relating to exceptions to immunization requirements and declaring an emergency.</w:t>
      </w:r>
    </w:p>
    <w:p>
      <w:pPr>
        <w:pStyle w:val="RecordBase"/>
      </w:pPr>
      <w:r>
        <w:t xml:space="preserve">	Create a new section of KRS Chapter 164 to allow an independent institution or postsecondary educational institution to require a student to receive a vaccination for disease if exemption provisions are allowed; create a new section of KRS 216B  to allow a health facility to require an employee to receive a vaccination for disease if exemption provisions are allowed; EMERGENCY.</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Heading1"/>
      </w:pPr>
      <w:r>
        <w:rPr>
          <w:b/>
        </w:rPr>
        <w:t xml:space="preserve">Senate Resolutions</w:t>
        <w:br/>
      </w:r>
    </w:p>
    <w:p>
      <w:pPr>
        <w:pStyle w:val="RecordBase"/>
      </w:pPr>
      <w:r>
        <w:rPr>
          <w:b/>
        </w:rPr>
        <w:t xml:space="preserve">SR1 (BR1143)</w:t>
      </w:r>
      <w:r>
        <w:rPr>
          <w:b/>
        </w:rPr>
        <w:t xml:space="preserve"/>
      </w:r>
      <w:r>
        <w:t xml:space="preserve"> - R. Stivers</w:t>
        <w:br/>
      </w:r>
    </w:p>
    <w:p>
      <w:pPr>
        <w:pStyle w:val="RecordBase"/>
      </w:pPr>
      <w:r>
        <w:t xml:space="preserve">	Adopt the Rules of Procedure for the 2021 Regular Session of the Senate.</w:t>
        <w:br/>
      </w:r>
    </w:p>
    <w:p>
      <w:pPr>
        <w:pStyle w:val="RecordBase"/>
      </w:pPr>
      <w:r>
        <w:t xml:space="preserve">	Jan 05, 2021 -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SR2 (BR1002)</w:t>
      </w:r>
      <w:r>
        <w:rPr>
          <w:b/>
        </w:rPr>
        <w:t xml:space="preserve"/>
      </w:r>
      <w:r>
        <w:t xml:space="preserve"> - R. Stivers</w:t>
        <w:br/>
      </w:r>
    </w:p>
    <w:p>
      <w:pPr>
        <w:pStyle w:val="RecordBase"/>
      </w:pPr>
      <w:r>
        <w:t xml:space="preserve">	Extend an invitation to the pastors of Frankfort churches to open sessions of the 2021 Regular Session with prayer.</w:t>
        <w:br/>
      </w:r>
    </w:p>
    <w:p>
      <w:pPr>
        <w:pStyle w:val="RecordBase"/>
      </w:pPr>
      <w:r>
        <w:t xml:space="preserve">	Jan 05, 2021 -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SR3 (BR1003)</w:t>
      </w:r>
      <w:r>
        <w:rPr>
          <w:b/>
        </w:rPr>
        <w:t xml:space="preserve"/>
      </w:r>
      <w:r>
        <w:t xml:space="preserve"> - R. Stivers</w:t>
        <w:br/>
      </w:r>
    </w:p>
    <w:p>
      <w:pPr>
        <w:pStyle w:val="RecordBase"/>
      </w:pPr>
      <w:r>
        <w:t xml:space="preserve">	Establish the 2021 membership of the Kentucky State Senate.</w:t>
        <w:br/>
      </w:r>
    </w:p>
    <w:p>
      <w:pPr>
        <w:pStyle w:val="RecordBase"/>
      </w:pPr>
      <w:r>
        <w:t xml:space="preserve">	Jan 05, 2021 - </w:t>
      </w:r>
      <w:r>
        <w:t xml:space="preserve">introduced in Senate</w:t>
      </w:r>
      <w:r>
        <w:t xml:space="preserve">; </w:t>
      </w:r>
      <w:r>
        <w:t xml:space="preserve">to Senate Floor</w:t>
      </w:r>
      <w:r>
        <w:t xml:space="preserve">; </w:t>
      </w:r>
      <w:r>
        <w:t xml:space="preserve">adopted by voice vote</w:t>
        <w:br/>
      </w:r>
    </w:p>
    <w:p>
      <w:pPr>
        <w:pStyle w:val="RecordBase"/>
      </w:pPr>
      <w:r>
        <w:rPr>
          <w:b/>
        </w:rPr>
        <w:t xml:space="preserve">SR4 (BR987)</w:t>
      </w:r>
      <w:r>
        <w:rPr>
          <w:b/>
        </w:rPr>
        <w:t xml:space="preserve"/>
      </w:r>
      <w:r>
        <w:t xml:space="preserve"> - J. Schickel</w:t>
        <w:br/>
      </w:r>
    </w:p>
    <w:p>
      <w:pPr>
        <w:pStyle w:val="RecordBase"/>
      </w:pPr>
      <w:r>
        <w:t xml:space="preserve">	Honor Brian Miller upon being selected to serve as President-Elect of the 2021 National Association of Home Builders' Executive Officers Council Board of Directors.</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SR5 (BR379)</w:t>
      </w:r>
      <w:r>
        <w:rPr>
          <w:b/>
        </w:rPr>
        <w:t xml:space="preserve"/>
      </w:r>
      <w:r>
        <w:t xml:space="preserve"> - J. Schickel</w:t>
        <w:br/>
      </w:r>
    </w:p>
    <w:p>
      <w:pPr>
        <w:pStyle w:val="RecordBase"/>
      </w:pPr>
      <w:r>
        <w:t xml:space="preserve">	Honor Randy Poe upon being appointed to the Kentucky Board of Education.</w:t>
        <w:br/>
      </w:r>
    </w:p>
    <w:p>
      <w:pPr>
        <w:pStyle w:val="RecordBase"/>
      </w:pPr>
      <w:r>
        <w:t xml:space="preserve">	Oct 05, 2020 - </w:t>
      </w:r>
      <w:r>
        <w:t xml:space="preserve">Prefiled by the sponsor(s).</w:t>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SJR6 (BR815)</w:t>
      </w:r>
      <w:r>
        <w:rPr>
          <w:b/>
        </w:rPr>
        <w:t xml:space="preserve"/>
      </w:r>
      <w:r>
        <w:t xml:space="preserve"> - A. Kerr</w:t>
        <w:br/>
      </w:r>
    </w:p>
    <w:p>
      <w:pPr>
        <w:pStyle w:val="RecordBase"/>
      </w:pPr>
      <w:r>
        <w:t xml:space="preserve">	Request the Joint Committee on the Library of Congress replace one of Kentucky's statues in the National Statuary Hall with a statue of Alice Allison Dunnigan; create the Kentucky Statuary Hall Commission.</w:t>
        <w:br/>
      </w:r>
    </w:p>
    <w:p>
      <w:pPr>
        <w:pStyle w:val="RecordBase"/>
      </w:pPr>
      <w:r>
        <w:t xml:space="preserve">	Dec 03, 2020 - </w:t>
      </w:r>
      <w:r>
        <w:t xml:space="preserve">Prefiled by the sponsor(s).</w:t>
      </w:r>
    </w:p>
    <w:p>
      <w:pPr>
        <w:pStyle w:val="RecordBase"/>
      </w:pPr>
      <w:r>
        <w:t xml:space="preserve">	Jan 05, 2021 - </w:t>
      </w:r>
      <w:r>
        <w:t xml:space="preserve">introduced in Senate</w:t>
        <w:br/>
      </w:r>
    </w:p>
    <w:p>
      <w:pPr>
        <w:pStyle w:val="RecordBase"/>
      </w:pPr>
      <w:r>
        <w:rPr>
          <w:b/>
        </w:rPr>
        <w:t xml:space="preserve">SCR7 (BR162)</w:t>
      </w:r>
      <w:r>
        <w:rPr>
          <w:b/>
        </w:rPr>
        <w:t xml:space="preserve"/>
      </w:r>
      <w:r>
        <w:t xml:space="preserve"> - R. Mills</w:t>
        <w:br/>
      </w:r>
    </w:p>
    <w:p>
      <w:pPr>
        <w:pStyle w:val="RecordBase"/>
      </w:pPr>
      <w:r>
        <w:t xml:space="preserve">	Urge local governments to make resources available for the protection of monuments, edifices, graves, and lands, and urge peace officers, prosecutors and members of the Kentucky Court of Justice including county attorneys, Commonwealth's attorneys, and the Kentucky Attorney General to charge and pursue the most stringent violations against defacement and damage of monuments, edifices, graves, and lands, as well as to urge judges of the Circuit, District, and appellate courts to impose and sustain sentences against persons convicted of these offenses to the maximum penalties permitted under law.</w:t>
        <w:br/>
      </w:r>
    </w:p>
    <w:p>
      <w:pPr>
        <w:pStyle w:val="RecordBase"/>
      </w:pPr>
      <w:r>
        <w:t xml:space="preserve">	Jul 09, 2020 - </w:t>
      </w:r>
      <w:r>
        <w:t xml:space="preserve">Prefiled by the sponsor(s).</w:t>
      </w:r>
    </w:p>
    <w:p>
      <w:pPr>
        <w:pStyle w:val="RecordBase"/>
      </w:pPr>
      <w:r>
        <w:t xml:space="preserve">	Jan 05, 2021 - </w:t>
      </w:r>
      <w:r>
        <w:t xml:space="preserve">introduced in Senate</w:t>
        <w:br/>
      </w:r>
    </w:p>
    <w:p>
      <w:pPr>
        <w:pStyle w:val="RecordBase"/>
      </w:pPr>
      <w:r>
        <w:rPr>
          <w:b/>
        </w:rPr>
        <w:t xml:space="preserve">SR8 (BR1108)</w:t>
      </w:r>
      <w:r>
        <w:rPr>
          <w:b/>
        </w:rPr>
        <w:t xml:space="preserve"/>
      </w:r>
      <w:r>
        <w:t xml:space="preserve"> - T. Buford</w:t>
      </w:r>
      <w:r>
        <w:t xml:space="preserve">, R. Stivers</w:t>
        <w:br/>
      </w:r>
    </w:p>
    <w:p>
      <w:pPr>
        <w:pStyle w:val="RecordBase"/>
      </w:pPr>
      <w:r>
        <w:t xml:space="preserve">	Commend Taiwan for its relations with the United States of America and the Commonwealth of Kentucky.</w:t>
        <w:br/>
      </w:r>
    </w:p>
    <w:p>
      <w:pPr>
        <w:pStyle w:val="RecordBase"/>
      </w:pPr>
      <w:r>
        <w:t xml:space="preserve">	Jan 05, 2021 - </w:t>
      </w:r>
      <w:r>
        <w:t xml:space="preserve">introduced in Senate</w:t>
        <w:br/>
      </w:r>
    </w:p>
    <w:p>
      <w:pPr>
        <w:pStyle w:val="RecordBase"/>
      </w:pPr>
      <w:r>
        <w:rPr>
          <w:b/>
        </w:rPr>
        <w:t xml:space="preserve">SR9 (BR933)</w:t>
      </w:r>
      <w:r>
        <w:rPr>
          <w:b/>
        </w:rPr>
        <w:t xml:space="preserve"/>
      </w:r>
      <w:r>
        <w:t xml:space="preserve"> - R. Thomas</w:t>
        <w:br/>
      </w:r>
    </w:p>
    <w:p>
      <w:pPr>
        <w:pStyle w:val="RecordBase"/>
      </w:pPr>
      <w:r>
        <w:t xml:space="preserve">	Adjourn in honor and loving memory of Dr. Mary Levi Smith-Stowe.</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SR10 (BR276)</w:t>
      </w:r>
      <w:r>
        <w:rPr>
          <w:b/>
        </w:rPr>
        <w:t xml:space="preserve"/>
      </w:r>
      <w:r>
        <w:t xml:space="preserve"> - C. McDaniel</w:t>
      </w:r>
      <w:r>
        <w:t xml:space="preserve">, D. Thayer</w:t>
      </w:r>
      <w:r>
        <w:t xml:space="preserve">, J. Schickel</w:t>
      </w:r>
      <w:r>
        <w:t xml:space="preserve">, W. Schroder</w:t>
        <w:br/>
      </w:r>
    </w:p>
    <w:p>
      <w:pPr>
        <w:pStyle w:val="RecordBase"/>
      </w:pPr>
      <w:r>
        <w:t xml:space="preserve">	Adjourn in honor and loving memory of Connie Jo Salyers.</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Jan 12, 2021 - </w:t>
      </w:r>
      <w:r>
        <w:t xml:space="preserve">adopted by voice vote</w:t>
        <w:br/>
      </w:r>
    </w:p>
    <w:p>
      <w:pPr>
        <w:pStyle w:val="RecordBase"/>
      </w:pPr>
      <w:r>
        <w:rPr>
          <w:b/>
        </w:rPr>
        <w:t xml:space="preserve">SR11 (BR208)</w:t>
      </w:r>
      <w:r>
        <w:rPr>
          <w:b/>
        </w:rPr>
        <w:t xml:space="preserve"/>
      </w:r>
      <w:r>
        <w:t xml:space="preserve"> - C. McDaniel</w:t>
      </w:r>
      <w:r>
        <w:t xml:space="preserve">, D. Thayer</w:t>
      </w:r>
      <w:r>
        <w:t xml:space="preserve">, J. Schickel</w:t>
      </w:r>
      <w:r>
        <w:t xml:space="preserve">, W. Schroder</w:t>
        <w:br/>
      </w:r>
    </w:p>
    <w:p>
      <w:pPr>
        <w:pStyle w:val="RecordBase"/>
      </w:pPr>
      <w:r>
        <w:t xml:space="preserve">	Adjourn in honor and loving memory of John Dewey Salyers.</w:t>
        <w:br/>
      </w:r>
    </w:p>
    <w:p>
      <w:pPr>
        <w:pStyle w:val="RecordBase"/>
      </w:pPr>
      <w:r>
        <w:t xml:space="preserve">	Jan 05, 2021 - </w:t>
      </w:r>
      <w:r>
        <w:t xml:space="preserve">introduced in Senate</w:t>
      </w:r>
    </w:p>
    <w:p>
      <w:pPr>
        <w:pStyle w:val="RecordBase"/>
      </w:pPr>
      <w:r>
        <w:t xml:space="preserve">	Jan 07, 2021 - </w:t>
      </w:r>
      <w:r>
        <w:t xml:space="preserve">to Senate Floor</w:t>
      </w:r>
    </w:p>
    <w:p>
      <w:pPr>
        <w:pStyle w:val="RecordBase"/>
      </w:pPr>
      <w:r>
        <w:t xml:space="preserve">	Jan 12, 2021 - </w:t>
      </w:r>
      <w:r>
        <w:t xml:space="preserve">adopted by voice vote</w:t>
        <w:br/>
      </w:r>
    </w:p>
    <w:p>
      <w:pPr>
        <w:pStyle w:val="RecordBase"/>
      </w:pPr>
      <w:r>
        <w:rPr>
          <w:b/>
        </w:rPr>
        <w:t xml:space="preserve">SR12 (BR1039)</w:t>
      </w:r>
      <w:r>
        <w:rPr>
          <w:b/>
        </w:rPr>
        <w:t xml:space="preserve"/>
      </w:r>
      <w:r>
        <w:t xml:space="preserve"> - R. Thomas</w:t>
      </w:r>
      <w:r>
        <w:t xml:space="preserve">, R. Alvarado</w:t>
        <w:br/>
      </w:r>
    </w:p>
    <w:p>
      <w:pPr>
        <w:pStyle w:val="RecordBase"/>
      </w:pPr>
      <w:r>
        <w:t xml:space="preserve">	Adjourn in honor and loving memory of Emmanuel "Manny" Caulk.</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SR13 (BR482)</w:t>
      </w:r>
      <w:r>
        <w:rPr>
          <w:b/>
        </w:rPr>
        <w:t xml:space="preserve"/>
      </w:r>
      <w:r>
        <w:t xml:space="preserve"> - D. Thayer</w:t>
        <w:br/>
      </w:r>
    </w:p>
    <w:p>
      <w:pPr>
        <w:pStyle w:val="RecordBase"/>
      </w:pPr>
      <w:r>
        <w:t xml:space="preserve">	Adjourn in honor and loving memory of Walter Terry McBrayer.</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SR14 (BR481)</w:t>
      </w:r>
      <w:r>
        <w:rPr>
          <w:b/>
        </w:rPr>
        <w:t xml:space="preserve"/>
      </w:r>
      <w:r>
        <w:t xml:space="preserve"> - D. Thayer</w:t>
      </w:r>
      <w:r>
        <w:t xml:space="preserve">, R. Alvarado</w:t>
        <w:br/>
      </w:r>
    </w:p>
    <w:p>
      <w:pPr>
        <w:pStyle w:val="RecordBase"/>
      </w:pPr>
      <w:r>
        <w:t xml:space="preserve">	Honor Margie Montgomery upon her retirement.</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SR15 (BR806)</w:t>
      </w:r>
      <w:r>
        <w:rPr>
          <w:b/>
        </w:rPr>
        <w:t xml:space="preserve"/>
      </w:r>
      <w:r>
        <w:t xml:space="preserve"> - D. Thayer</w:t>
        <w:br/>
      </w:r>
    </w:p>
    <w:p>
      <w:pPr>
        <w:pStyle w:val="RecordBase"/>
      </w:pPr>
      <w:r>
        <w:t xml:space="preserve">	Adjourn in honor and loving memory of Terecia Tucker Parker.</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SR16 (BR440)</w:t>
      </w:r>
      <w:r>
        <w:rPr>
          <w:b/>
        </w:rPr>
        <w:t xml:space="preserve"/>
      </w:r>
      <w:r>
        <w:t xml:space="preserve"> - D. Thayer</w:t>
        <w:br/>
      </w:r>
    </w:p>
    <w:p>
      <w:pPr>
        <w:pStyle w:val="RecordBase"/>
      </w:pPr>
      <w:r>
        <w:t xml:space="preserve">	Adjourn in honor and loving memory of Charles W. Hebel.</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SR17 (BR386)</w:t>
      </w:r>
      <w:r>
        <w:rPr>
          <w:b/>
        </w:rPr>
        <w:t xml:space="preserve"/>
      </w:r>
      <w:r>
        <w:t xml:space="preserve"> - D. Thayer</w:t>
        <w:br/>
      </w:r>
    </w:p>
    <w:p>
      <w:pPr>
        <w:pStyle w:val="RecordBase"/>
      </w:pPr>
      <w:r>
        <w:t xml:space="preserve">	Adjourn in honor and loving memory of Julian Carter Wills.</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SR18 (BR813)</w:t>
      </w:r>
      <w:r>
        <w:rPr>
          <w:b/>
        </w:rPr>
        <w:t xml:space="preserve"/>
      </w:r>
      <w:r>
        <w:t xml:space="preserve"> - R. Alvarado</w:t>
        <w:br/>
      </w:r>
    </w:p>
    <w:p>
      <w:pPr>
        <w:pStyle w:val="RecordBase"/>
      </w:pPr>
      <w:r>
        <w:t xml:space="preserve">	Adjourn in honor and loving memory of James Clifford "Cliff" Ellerbrook.</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SR19 (BR833)</w:t>
      </w:r>
      <w:r>
        <w:rPr>
          <w:b/>
        </w:rPr>
        <w:t xml:space="preserve"/>
      </w:r>
      <w:r>
        <w:t xml:space="preserve"> - M. McGarvey</w:t>
        <w:br/>
      </w:r>
    </w:p>
    <w:p>
      <w:pPr>
        <w:pStyle w:val="RecordBase"/>
      </w:pPr>
      <w:r>
        <w:t xml:space="preserve">	Honor Cathy Hinko upon her retirement as Director of the Metropolitan Housing Coalition in Jefferson County.</w:t>
        <w:br/>
      </w:r>
    </w:p>
    <w:p>
      <w:pPr>
        <w:pStyle w:val="RecordBase"/>
      </w:pPr>
      <w:r>
        <w:t xml:space="preserve">	Jan 05, 2021 - </w:t>
      </w:r>
      <w:r>
        <w:t xml:space="preserve">introduced in Senate</w:t>
      </w:r>
    </w:p>
    <w:p>
      <w:pPr>
        <w:pStyle w:val="RecordBase"/>
      </w:pPr>
      <w:r>
        <w:t xml:space="preserve">	Jan 07, 2021 - </w:t>
      </w:r>
      <w:r>
        <w:t xml:space="preserve">to Senate Floor</w:t>
      </w:r>
      <w:r>
        <w:t xml:space="preserve">; </w:t>
      </w:r>
      <w:r>
        <w:t xml:space="preserve">adopted by voice vote</w:t>
        <w:br/>
      </w:r>
    </w:p>
    <w:p>
      <w:pPr>
        <w:pStyle w:val="RecordBase"/>
      </w:pPr>
      <w:r>
        <w:rPr>
          <w:b/>
        </w:rPr>
        <w:t xml:space="preserve">SR20 (BR1134)</w:t>
      </w:r>
      <w:r>
        <w:rPr>
          <w:b/>
        </w:rPr>
        <w:t xml:space="preserve"/>
      </w:r>
      <w:r>
        <w:t xml:space="preserve"> - M. McGarvey</w:t>
        <w:br/>
      </w:r>
    </w:p>
    <w:p>
      <w:pPr>
        <w:pStyle w:val="RecordBase"/>
      </w:pPr>
      <w:r>
        <w:t xml:space="preserve">	Recognize Court Reporting and Captioning Week in Kentucky on February 8 to 15, 2021.</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SR21 (BR164)</w:t>
      </w:r>
      <w:r>
        <w:rPr>
          <w:b/>
        </w:rPr>
        <w:t xml:space="preserve"/>
      </w:r>
      <w:r>
        <w:t xml:space="preserve"> - M. McGarvey</w:t>
        <w:br/>
      </w:r>
    </w:p>
    <w:p>
      <w:pPr>
        <w:pStyle w:val="RecordBase"/>
      </w:pPr>
      <w:r>
        <w:t xml:space="preserve">	Urge the Department of Education to provide guidance to Kentucky school districts on how to implement the CDC's COVID-19 guidance, including recommendations for hand hygiene; urge Kentucky schools to adopt hand hygiene plans that meet or exceed the CDC recommendations.</w:t>
        <w:br/>
      </w:r>
    </w:p>
    <w:p>
      <w:pPr>
        <w:pStyle w:val="RecordBase"/>
      </w:pPr>
      <w:r>
        <w:t xml:space="preserve">	Jan 05, 2021 - </w:t>
      </w:r>
      <w:r>
        <w:t xml:space="preserve">introduced in Senate</w:t>
        <w:br/>
      </w:r>
    </w:p>
    <w:p>
      <w:pPr>
        <w:pStyle w:val="RecordBase"/>
      </w:pPr>
      <w:r>
        <w:rPr>
          <w:b/>
        </w:rPr>
        <w:t xml:space="preserve">SR22 (BR891)</w:t>
      </w:r>
      <w:r>
        <w:rPr>
          <w:b/>
        </w:rPr>
        <w:t xml:space="preserve"/>
      </w:r>
      <w:r>
        <w:t xml:space="preserve"> - M. McGarvey</w:t>
        <w:br/>
      </w:r>
    </w:p>
    <w:p>
      <w:pPr>
        <w:pStyle w:val="RecordBase"/>
      </w:pPr>
      <w:r>
        <w:t xml:space="preserve">	Adjourn in honor and loving memory of Wanda Goodwin Thomas.</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SR23 (BR1042)</w:t>
      </w:r>
      <w:r>
        <w:rPr>
          <w:b/>
        </w:rPr>
        <w:t xml:space="preserve"/>
      </w:r>
      <w:r>
        <w:t xml:space="preserve"> - W. Westerfield</w:t>
        <w:br/>
      </w:r>
    </w:p>
    <w:p>
      <w:pPr>
        <w:pStyle w:val="RecordBase"/>
      </w:pPr>
      <w:r>
        <w:t xml:space="preserve">	Adjourn in honor and loving memory of Hurchel Franklin Myers.</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SR24 (BR1131)</w:t>
      </w:r>
      <w:r>
        <w:rPr>
          <w:b/>
        </w:rPr>
        <w:t xml:space="preserve"/>
      </w:r>
      <w:r>
        <w:t xml:space="preserve"> - W. Westerfield</w:t>
        <w:br/>
      </w:r>
    </w:p>
    <w:p>
      <w:pPr>
        <w:pStyle w:val="RecordBase"/>
      </w:pPr>
      <w:r>
        <w:t xml:space="preserve">	Adjourn in honor and loving memory of Wesley "Tag" Mabry.</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SR25 (BR150)</w:t>
      </w:r>
      <w:r>
        <w:rPr>
          <w:b/>
        </w:rPr>
        <w:t xml:space="preserve"/>
      </w:r>
      <w:r>
        <w:t xml:space="preserve"> - R. Alvarado</w:t>
      </w:r>
      <w:r>
        <w:t xml:space="preserve">, D. Thayer</w:t>
        <w:br/>
      </w:r>
    </w:p>
    <w:p>
      <w:pPr>
        <w:pStyle w:val="RecordBase"/>
      </w:pPr>
      <w:r>
        <w:t xml:space="preserve">	Adjourn in honor of Eleanor Carol Leavell Barr.</w:t>
        <w:br/>
      </w:r>
    </w:p>
    <w:p>
      <w:pPr>
        <w:pStyle w:val="RecordBase"/>
      </w:pPr>
      <w:r>
        <w:t xml:space="preserve">	Jan 05, 2021 - </w:t>
      </w:r>
      <w:r>
        <w:t xml:space="preserve">introduced in Senate</w:t>
      </w:r>
    </w:p>
    <w:p>
      <w:pPr>
        <w:pStyle w:val="RecordBase"/>
      </w:pPr>
      <w:r>
        <w:t xml:space="preserve">	Jan 07, 2021 - </w:t>
      </w:r>
      <w:r>
        <w:t xml:space="preserve">to Senate Floor</w:t>
        <w:br/>
      </w:r>
    </w:p>
    <w:p>
      <w:pPr>
        <w:pStyle w:val="RecordBase"/>
      </w:pPr>
      <w:r>
        <w:rPr>
          <w:b/>
        </w:rPr>
        <w:t xml:space="preserve">SR26 (BR1121)</w:t>
      </w:r>
      <w:r>
        <w:rPr>
          <w:b/>
        </w:rPr>
        <w:t xml:space="preserve"/>
      </w:r>
      <w:r>
        <w:t xml:space="preserve"> - S. Meredith</w:t>
        <w:br/>
      </w:r>
    </w:p>
    <w:p>
      <w:pPr>
        <w:pStyle w:val="RecordBase"/>
      </w:pPr>
      <w:r>
        <w:t xml:space="preserve">	Commend the Kentucky Recyclers Association and the Institute of Scrap Recycling Industries and their members.</w:t>
        <w:br/>
      </w:r>
    </w:p>
    <w:p>
      <w:pPr>
        <w:pStyle w:val="RecordBase"/>
      </w:pPr>
      <w:r>
        <w:t xml:space="preserve">	Jan 06, 2021 - </w:t>
      </w:r>
      <w:r>
        <w:t xml:space="preserve">introduced in Senate</w:t>
      </w:r>
    </w:p>
    <w:p>
      <w:pPr>
        <w:pStyle w:val="RecordBase"/>
      </w:pPr>
      <w:r>
        <w:t xml:space="preserve">	Jan 11, 2021 - </w:t>
      </w:r>
      <w:r>
        <w:t xml:space="preserve">to Senate Floor</w:t>
        <w:br/>
      </w:r>
    </w:p>
    <w:p>
      <w:pPr>
        <w:pStyle w:val="RecordBase"/>
      </w:pPr>
      <w:r>
        <w:rPr>
          <w:b/>
        </w:rPr>
        <w:t xml:space="preserve">SJR27 (BR1110)</w:t>
      </w:r>
      <w:r>
        <w:rPr>
          <w:b/>
        </w:rPr>
        <w:t xml:space="preserve"/>
      </w:r>
      <w:r>
        <w:t xml:space="preserve"> - R. Girdler</w:t>
        <w:br/>
      </w:r>
    </w:p>
    <w:p>
      <w:pPr>
        <w:pStyle w:val="RecordBase"/>
      </w:pPr>
      <w:r>
        <w:t xml:space="preserve">	Direct the Department of Education to make Veterans Day a holiday and to close schools on that day.</w:t>
        <w:br/>
      </w:r>
    </w:p>
    <w:p>
      <w:pPr>
        <w:pStyle w:val="RecordBase"/>
      </w:pPr>
      <w:r>
        <w:t xml:space="preserve">	Jan 07, 2021 - </w:t>
      </w:r>
      <w:r>
        <w:t xml:space="preserve">introduced in Senate</w:t>
      </w:r>
      <w:r>
        <w:t xml:space="preserve">; </w:t>
      </w:r>
      <w:r>
        <w:t xml:space="preserve">to</w:t>
      </w:r>
      <w:r>
        <w:t xml:space="preserve"> Committee on Committees (S)</w:t>
        <w:br/>
      </w:r>
    </w:p>
    <w:p>
      <w:pPr>
        <w:pStyle w:val="RecordBase"/>
      </w:pPr>
      <w:r>
        <w:rPr>
          <w:b/>
        </w:rPr>
        <w:t xml:space="preserve">SJR28 (BR1163)</w:t>
      </w:r>
      <w:r>
        <w:rPr>
          <w:b/>
        </w:rPr>
        <w:t xml:space="preserve"/>
      </w:r>
      <w:r>
        <w:t xml:space="preserve"> - J. Higdon</w:t>
        <w:br/>
      </w:r>
    </w:p>
    <w:p>
      <w:pPr>
        <w:pStyle w:val="RecordBase"/>
      </w:pPr>
      <w:r>
        <w:t xml:space="preserve">	Require the secretary of the Finance and Administration Cabinet to designate all parking spaces next to the "rose garden" on the East side of the Capitol Annex as accessible.</w:t>
        <w:br/>
      </w:r>
    </w:p>
    <w:p>
      <w:pPr>
        <w:pStyle w:val="RecordBase"/>
      </w:pPr>
      <w:r>
        <w:t xml:space="preserve">	Jan 07, 2021 - </w:t>
      </w:r>
      <w:r>
        <w:t xml:space="preserve">introduced in Senate</w:t>
      </w:r>
      <w:r>
        <w:t xml:space="preserve">; </w:t>
      </w:r>
      <w:r>
        <w:t xml:space="preserve">to</w:t>
      </w:r>
      <w:r>
        <w:t xml:space="preserve"> Committee on Committees (S)</w:t>
      </w:r>
    </w:p>
    <w:p>
      <w:pPr>
        <w:pStyle w:val="RecordBase"/>
      </w:pPr>
      <w:r>
        <w:t xml:space="preserve">	Jan 11, 2021 - </w:t>
      </w:r>
      <w:r>
        <w:t xml:space="preserve">to</w:t>
      </w:r>
      <w:r>
        <w:t xml:space="preserve"> Transportation (S)</w:t>
        <w:br/>
      </w:r>
    </w:p>
    <w:p>
      <w:pPr>
        <w:pStyle w:val="RecordBase"/>
      </w:pPr>
      <w:r>
        <w:rPr>
          <w:b/>
        </w:rPr>
        <w:t xml:space="preserve">SR29 (BR1146)</w:t>
      </w:r>
      <w:r>
        <w:rPr>
          <w:b/>
        </w:rPr>
        <w:t xml:space="preserve"/>
      </w:r>
      <w:r>
        <w:t xml:space="preserve"> - M. McGarvey</w:t>
        <w:br/>
      </w:r>
    </w:p>
    <w:p>
      <w:pPr>
        <w:pStyle w:val="RecordBase"/>
      </w:pPr>
      <w:r>
        <w:t xml:space="preserve">	Recognize January 31 to February 2, 2021, as Physician Anesthesiologists Week in Kentucky.</w:t>
        <w:br/>
      </w:r>
    </w:p>
    <w:p>
      <w:pPr>
        <w:pStyle w:val="RecordBase"/>
      </w:pPr>
      <w:r>
        <w:t xml:space="preserve">	Jan 07, 2021 - </w:t>
      </w:r>
      <w:r>
        <w:t xml:space="preserve">introduced in Senate</w:t>
      </w:r>
    </w:p>
    <w:p>
      <w:pPr>
        <w:pStyle w:val="RecordBase"/>
      </w:pPr>
      <w:r>
        <w:t xml:space="preserve">	Jan 11, 2021 - </w:t>
      </w:r>
      <w:r>
        <w:t xml:space="preserve">to Senate Floor</w:t>
        <w:br/>
      </w:r>
    </w:p>
    <w:p>
      <w:pPr>
        <w:pStyle w:val="RecordBase"/>
      </w:pPr>
      <w:r>
        <w:rPr>
          <w:b/>
        </w:rPr>
        <w:t xml:space="preserve">SR30 (BR1213)</w:t>
      </w:r>
      <w:r>
        <w:rPr>
          <w:b/>
        </w:rPr>
        <w:t xml:space="preserve"/>
      </w:r>
      <w:r>
        <w:t xml:space="preserve"> - M. Wise</w:t>
        <w:br/>
      </w:r>
    </w:p>
    <w:p>
      <w:pPr>
        <w:pStyle w:val="RecordBase"/>
      </w:pPr>
      <w:r>
        <w:t xml:space="preserve">	Adjourn in honor and loving memory of Thomas "Tommy" Milton Bertram.</w:t>
        <w:br/>
      </w:r>
    </w:p>
    <w:p>
      <w:pPr>
        <w:pStyle w:val="RecordBase"/>
      </w:pPr>
      <w:r>
        <w:t xml:space="preserve">	Jan 08, 2021 - </w:t>
      </w:r>
      <w:r>
        <w:t xml:space="preserve">introduced in Senate</w:t>
      </w:r>
    </w:p>
    <w:p>
      <w:pPr>
        <w:pStyle w:val="RecordBase"/>
      </w:pPr>
      <w:r>
        <w:t xml:space="preserve">	Jan 11, 2021 - </w:t>
      </w:r>
      <w:r>
        <w:t xml:space="preserve">to Senate Floor</w:t>
        <w:br/>
      </w:r>
    </w:p>
    <w:p>
      <w:pPr>
        <w:pStyle w:val="RecordBase"/>
      </w:pPr>
      <w:r>
        <w:rPr>
          <w:b/>
        </w:rPr>
        <w:t xml:space="preserve">SR31 (BR1215)</w:t>
      </w:r>
      <w:r>
        <w:rPr>
          <w:b/>
        </w:rPr>
        <w:t xml:space="preserve"/>
      </w:r>
      <w:r>
        <w:t xml:space="preserve"> - M. Wise</w:t>
        <w:br/>
      </w:r>
    </w:p>
    <w:p>
      <w:pPr>
        <w:pStyle w:val="RecordBase"/>
      </w:pPr>
      <w:r>
        <w:t xml:space="preserve">	Adjourn in honor and loving memory of General Noah E. Loy.</w:t>
        <w:br/>
      </w:r>
    </w:p>
    <w:p>
      <w:pPr>
        <w:pStyle w:val="RecordBase"/>
      </w:pPr>
      <w:r>
        <w:t xml:space="preserve">	Jan 08, 2021 - </w:t>
      </w:r>
      <w:r>
        <w:t xml:space="preserve">introduced in Senate</w:t>
      </w:r>
    </w:p>
    <w:p>
      <w:pPr>
        <w:pStyle w:val="RecordBase"/>
      </w:pPr>
      <w:r>
        <w:t xml:space="preserve">	Jan 11, 2021 - </w:t>
      </w:r>
      <w:r>
        <w:t xml:space="preserve">to Senate Floor</w:t>
        <w:br/>
      </w:r>
    </w:p>
    <w:p>
      <w:pPr>
        <w:pStyle w:val="RecordBase"/>
      </w:pPr>
      <w:r>
        <w:rPr>
          <w:b/>
        </w:rPr>
        <w:t xml:space="preserve">SR32 (BR1212)</w:t>
      </w:r>
      <w:r>
        <w:rPr>
          <w:b/>
        </w:rPr>
        <w:t xml:space="preserve"/>
      </w:r>
      <w:r>
        <w:t xml:space="preserve"> - M. Wise</w:t>
      </w:r>
      <w:r>
        <w:t xml:space="preserve">, J. Higdon</w:t>
        <w:br/>
      </w:r>
    </w:p>
    <w:p>
      <w:pPr>
        <w:pStyle w:val="RecordBase"/>
      </w:pPr>
      <w:r>
        <w:t xml:space="preserve">	Adjourn in honor of Dr. James Raymond Angel.</w:t>
        <w:br/>
      </w:r>
    </w:p>
    <w:p>
      <w:pPr>
        <w:pStyle w:val="RecordBase"/>
      </w:pPr>
      <w:r>
        <w:t xml:space="preserve">	Jan 08, 2021 - </w:t>
      </w:r>
      <w:r>
        <w:t xml:space="preserve">introduced in Senate</w:t>
      </w:r>
    </w:p>
    <w:p>
      <w:pPr>
        <w:pStyle w:val="RecordBase"/>
      </w:pPr>
      <w:r>
        <w:t xml:space="preserve">	Jan 11, 2021 - </w:t>
      </w:r>
      <w:r>
        <w:t xml:space="preserve">to Senate Floor</w:t>
        <w:br/>
      </w:r>
    </w:p>
    <w:p>
      <w:pPr>
        <w:pStyle w:val="RecordBase"/>
      </w:pPr>
      <w:r>
        <w:rPr>
          <w:b/>
        </w:rPr>
        <w:t xml:space="preserve">SR33 (BR1214)</w:t>
      </w:r>
      <w:r>
        <w:rPr>
          <w:b/>
        </w:rPr>
        <w:t xml:space="preserve"/>
      </w:r>
      <w:r>
        <w:t xml:space="preserve"> - J. Higdon</w:t>
        <w:br/>
      </w:r>
    </w:p>
    <w:p>
      <w:pPr>
        <w:pStyle w:val="RecordBase"/>
      </w:pPr>
      <w:r>
        <w:t xml:space="preserve">	Adjourn in honor and loving memory of James William "Jim" Richardson.</w:t>
        <w:br/>
      </w:r>
    </w:p>
    <w:p>
      <w:pPr>
        <w:pStyle w:val="RecordBase"/>
      </w:pPr>
      <w:r>
        <w:t xml:space="preserve">	Jan 08, 2021 - </w:t>
      </w:r>
      <w:r>
        <w:t xml:space="preserve">introduced in Senate</w:t>
      </w:r>
      <w:r>
        <w:t xml:space="preserve">; </w:t>
      </w:r>
      <w:r>
        <w:t xml:space="preserve">adopted by voice vote</w:t>
        <w:br/>
      </w:r>
    </w:p>
    <w:p>
      <w:pPr>
        <w:pStyle w:val="RecordBase"/>
      </w:pPr>
      <w:r>
        <w:rPr>
          <w:b/>
        </w:rPr>
        <w:t xml:space="preserve">SR34 (BR1222)</w:t>
      </w:r>
      <w:r>
        <w:rPr>
          <w:b/>
        </w:rPr>
        <w:t xml:space="preserve"/>
      </w:r>
      <w:r>
        <w:t xml:space="preserve"> - J. Adams</w:t>
        <w:br/>
      </w:r>
    </w:p>
    <w:p>
      <w:pPr>
        <w:pStyle w:val="RecordBase"/>
      </w:pPr>
      <w:r>
        <w:t xml:space="preserve">	Designate the official mental health flag for the Commonwealth of Kentucky.</w:t>
        <w:br/>
      </w:r>
    </w:p>
    <w:p>
      <w:pPr>
        <w:pStyle w:val="RecordBase"/>
      </w:pPr>
      <w:r>
        <w:t xml:space="preserve">	Jan 09, 2021 - </w:t>
      </w:r>
      <w:r>
        <w:t xml:space="preserve">introduced in Senate</w:t>
      </w:r>
    </w:p>
    <w:p>
      <w:pPr>
        <w:pStyle w:val="RecordBase"/>
      </w:pPr>
      <w:r>
        <w:t xml:space="preserve">	Jan 11, 2021 - </w:t>
      </w:r>
      <w:r>
        <w:t xml:space="preserve">to Senate Floor</w:t>
        <w:br/>
      </w:r>
    </w:p>
    <w:p>
      <w:pPr>
        <w:pStyle w:val="RecordBase"/>
      </w:pPr>
      <w:r>
        <w:rPr>
          <w:b/>
        </w:rPr>
        <w:t xml:space="preserve">SCR35 (BR1138)</w:t>
      </w:r>
      <w:r>
        <w:rPr>
          <w:b/>
        </w:rPr>
        <w:t xml:space="preserve"/>
      </w:r>
      <w:r>
        <w:t xml:space="preserve"> - D. Thayer</w:t>
        <w:br/>
      </w:r>
    </w:p>
    <w:p>
      <w:pPr>
        <w:pStyle w:val="RecordBase"/>
      </w:pPr>
      <w:r>
        <w:t xml:space="preserve">	Provide that when the Senate and the House of Representatives adjourn the first part of the 2021 Regular Session, they adjourn until February 2, 2021, when the second part of the 2021 Regular Session shall convene.</w:t>
        <w:br/>
      </w:r>
    </w:p>
    <w:p>
      <w:pPr>
        <w:pStyle w:val="RecordBase"/>
      </w:pPr>
      <w:r>
        <w:t xml:space="preserve">	Jan 12, 2021 -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adopted by voice vote</w:t>
      </w:r>
    </w:p>
    <w:p>
      <w:pPr>
        <w:pStyle w:val="RecordBase"/>
      </w:pPr>
      <w:r>
        <w:t xml:space="preserve">	Jan 13, 2021 - </w:t>
      </w:r>
      <w:r>
        <w:t xml:space="preserve">received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adopted by voice vote</w:t>
      </w:r>
      <w:r>
        <w:t xml:space="preserve">; </w:t>
      </w:r>
      <w:r>
        <w:t xml:space="preserve">received in Senate</w:t>
        <w:br/>
      </w:r>
    </w:p>
    <w:p>
      <w:pPr>
        <w:pStyle w:val="RecordBase"/>
      </w:pPr>
      <w:r>
        <w:rPr>
          <w:b/>
        </w:rPr>
        <w:t xml:space="preserve">SR36 (BR1269)</w:t>
      </w:r>
      <w:r>
        <w:rPr>
          <w:b/>
        </w:rPr>
        <w:t xml:space="preserve"/>
      </w:r>
      <w:r>
        <w:t xml:space="preserve"> - P. Hornback</w:t>
        <w:br/>
      </w:r>
    </w:p>
    <w:p>
      <w:pPr>
        <w:pStyle w:val="RecordBase"/>
      </w:pPr>
      <w:r>
        <w:t xml:space="preserve">	Honor Kentucky farmers and recognize February 7 to 13, 2021, as Food Check-Out Week.</w:t>
        <w:br/>
      </w:r>
    </w:p>
    <w:p>
      <w:pPr>
        <w:pStyle w:val="RecordBase"/>
      </w:pPr>
      <w:r>
        <w:t xml:space="preserve">	Jan 13, 2021 - </w:t>
      </w:r>
      <w:r>
        <w:t xml:space="preserve">introduced in Senate</w:t>
        <w:br/>
      </w:r>
    </w:p>
    <w:p>
      <w:pPr>
        <w:pStyle w:val="RecordBase"/>
      </w:pPr>
      <w:r>
        <w:rPr>
          <w:b/>
        </w:rPr>
        <w:t xml:space="preserve">SR37 (BR1289)</w:t>
      </w:r>
      <w:r>
        <w:rPr>
          <w:b/>
        </w:rPr>
        <w:t xml:space="preserve"/>
      </w:r>
      <w:r>
        <w:t xml:space="preserve"> - C. McDaniel</w:t>
        <w:br/>
      </w:r>
    </w:p>
    <w:p>
      <w:pPr>
        <w:pStyle w:val="RecordBase"/>
      </w:pPr>
      <w:r>
        <w:t xml:space="preserve">	Adjourn in honor and loving memory of Retired Kentucky State Trooper Sandra Marie Taylor.</w:t>
        <w:br/>
      </w:r>
    </w:p>
    <w:p>
      <w:pPr>
        <w:pStyle w:val="RecordBase"/>
      </w:pPr>
      <w:r>
        <w:t xml:space="preserve">	Jan 13, 2021 - </w:t>
      </w:r>
      <w:r>
        <w:t xml:space="preserve">introduced in Senate</w:t>
        <w:br/>
      </w:r>
    </w:p>
    <w:p>
      <w:pPr>
        <w:pStyle w:val="RecordBase"/>
      </w:pPr>
      <w:r>
        <w:rPr>
          <w:b/>
        </w:rPr>
        <w:t xml:space="preserve">SJR38 (BR1075)</w:t>
      </w:r>
      <w:r>
        <w:rPr>
          <w:b/>
        </w:rPr>
        <w:t xml:space="preserve"/>
      </w:r>
      <w:r>
        <w:t xml:space="preserve"> - A. Southworth</w:t>
        <w:br/>
      </w:r>
    </w:p>
    <w:p>
      <w:pPr>
        <w:pStyle w:val="RecordBase"/>
      </w:pPr>
      <w:r>
        <w:t xml:space="preserve">	Direct the creation of the Public Bank Task Force to study the establishment of one or more public banks in Kentucky; outline task force duties and members; require the task force to meet monthly during the 2021 Interim and to submit findings and recommendations to the Legislative Research Commission by December 1, 2021; require the executive branch to assist the task force.</w:t>
        <w:br/>
      </w:r>
    </w:p>
    <w:p>
      <w:pPr>
        <w:pStyle w:val="RecordBase"/>
      </w:pPr>
      <w:r>
        <w:t xml:space="preserve">	Jan 13, 2021 - </w:t>
      </w:r>
      <w:r>
        <w:t xml:space="preserve">introduced in Senate</w:t>
      </w:r>
      <w:r>
        <w:t xml:space="preserve">; </w:t>
      </w:r>
      <w:r>
        <w:t xml:space="preserve">to</w:t>
      </w:r>
      <w:r>
        <w:t xml:space="preserve"> Committee on Committees (S)</w:t>
        <w:br/>
      </w:r>
    </w:p>
    <w:p>
      <w:pPr>
        <w:pStyle w:val="RecordHeading1"/>
      </w:pPr>
      <w:r>
        <w:rPr>
          <w:b/>
        </w:rPr>
        <w:t xml:space="preserve">House Bills</w:t>
        <w:br/>
      </w:r>
    </w:p>
    <w:p>
      <w:pPr>
        <w:pStyle w:val="RecordBase"/>
      </w:pPr>
      <w:r>
        <w:rPr>
          <w:b/>
        </w:rPr>
        <w:t xml:space="preserve">HB1 (BR954)</w:t>
      </w:r>
      <w:r>
        <w:rPr>
          <w:b/>
        </w:rPr>
        <w:t xml:space="preserve"/>
      </w:r>
      <w:r>
        <w:t xml:space="preserve"> - B. Rowland</w:t>
      </w:r>
      <w:r>
        <w:t xml:space="preserve">, D. Osborne</w:t>
      </w:r>
      <w:r>
        <w:t xml:space="preserve">, L. Bechler</w:t>
      </w:r>
      <w:r>
        <w:t xml:space="preserve">, D. Bentley</w:t>
      </w:r>
      <w:r>
        <w:t xml:space="preserve">, A. Bowling</w:t>
      </w:r>
      <w:r>
        <w:t xml:space="preserve">, J. Branscum</w:t>
      </w:r>
      <w:r>
        <w:t xml:space="preserve">, J. Bray</w:t>
      </w:r>
      <w:r>
        <w:t xml:space="preserve">, R. Bridges</w:t>
      </w:r>
      <w:r>
        <w:t xml:space="preserve">, J. Decker</w:t>
      </w:r>
      <w:r>
        <w:t xml:space="preserve">, J. Dixon</w:t>
      </w:r>
      <w:r>
        <w:t xml:space="preserve">, J. DuPlessis</w:t>
      </w:r>
      <w:r>
        <w:t xml:space="preserve">, D. Fister</w:t>
      </w:r>
      <w:r>
        <w:t xml:space="preserve">, P. Flannery</w:t>
      </w:r>
      <w:r>
        <w:t xml:space="preserve">, D. Frazier</w:t>
      </w:r>
      <w:r>
        <w:t xml:space="preserve">, C. Freeland</w:t>
      </w:r>
      <w:r>
        <w:t xml:space="preserve">, C. Fugate</w:t>
      </w:r>
      <w:r>
        <w:t xml:space="preserve">, R. Goforth</w:t>
      </w:r>
      <w:r>
        <w:t xml:space="preserve">, M. Hart</w:t>
      </w:r>
      <w:r>
        <w:t xml:space="preserve">, R. Heath</w:t>
      </w:r>
      <w:r>
        <w:t xml:space="preserve">, R. Huff</w:t>
      </w:r>
      <w:r>
        <w:t xml:space="preserve">, T. Huff</w:t>
      </w:r>
      <w:r>
        <w:t xml:space="preserve">, K. King</w:t>
      </w:r>
      <w:r>
        <w:t xml:space="preserve">, W. Lawrence</w:t>
      </w:r>
      <w:r>
        <w:t xml:space="preserve">, D. Lewis</w:t>
      </w:r>
      <w:r>
        <w:t xml:space="preserve">, C. Massey</w:t>
      </w:r>
      <w:r>
        <w:t xml:space="preserve">, C. McCoy</w:t>
      </w:r>
      <w:r>
        <w:t xml:space="preserve">, S. McPherson</w:t>
      </w:r>
      <w:r>
        <w:t xml:space="preserve">, D. Meade </w:t>
      </w:r>
      <w:r>
        <w:t xml:space="preserve">, M. Meredith</w:t>
      </w:r>
      <w:r>
        <w:t xml:space="preserve">, S. Miles</w:t>
      </w:r>
      <w:r>
        <w:t xml:space="preserve">, J. Miller</w:t>
      </w:r>
      <w:r>
        <w:t xml:space="preserve">, K. Moser</w:t>
      </w:r>
      <w:r>
        <w:t xml:space="preserve">, J. Nemes</w:t>
      </w:r>
      <w:r>
        <w:t xml:space="preserve">, P. Pratt</w:t>
      </w:r>
      <w:r>
        <w:t xml:space="preserve">, M. Prunty</w:t>
      </w:r>
      <w:r>
        <w:t xml:space="preserve">, B. Reed</w:t>
      </w:r>
      <w:r>
        <w:t xml:space="preserve">, S. Rudy</w:t>
      </w:r>
      <w:r>
        <w:t xml:space="preserve">, S. Santoro</w:t>
      </w:r>
      <w:r>
        <w:t xml:space="preserve">, S. Sharp</w:t>
      </w:r>
      <w:r>
        <w:t xml:space="preserve">, W. Thomas</w:t>
      </w:r>
      <w:r>
        <w:t xml:space="preserve">, K. Upchurch</w:t>
      </w:r>
      <w:r>
        <w:t xml:space="preserve">, B. Wesley</w:t>
        <w:br/>
      </w:r>
    </w:p>
    <w:p>
      <w:pPr>
        <w:pStyle w:val="RecordBase"/>
      </w:pPr>
      <w:r>
        <w:t xml:space="preserve">	AN ACT relating to reopening the economy in the Commonwealth of Kentucky in response to the state of emergency declared by the Governor of Kentucky beginning in March 2020 and continuing throughout the year of 2021 and declaring an emergency.</w:t>
      </w:r>
    </w:p>
    <w:p>
      <w:pPr>
        <w:pStyle w:val="RecordBase"/>
      </w:pPr>
      <w:r>
        <w:t xml:space="preserve">	Provide relief to businesses and individuals during the COVID-19 state of emergency; provide guidelines for opening of businesses and schools; suspend interest on unpaid unemployment insurance contributions and provide guidelines for noncustodial parental visitation during the COVID-19 state of emergency; provide guidelines for visitation at long-term care facilities during the COVID-19 state of emergency; retroactive to March 6, 2020; EMERGENCY.</w:t>
        <w:br/>
      </w:r>
    </w:p>
    <w:p>
      <w:pPr>
        <w:pStyle w:val="RecordBaseCenter"/>
      </w:pPr>
      <w:r>
        <w:rPr>
          <w:b/>
        </w:rPr>
        <w:t xml:space="preserve">HB1 - AMENDMENTS</w:t>
      </w:r>
    </w:p>
    <w:p>
      <w:pPr>
        <w:pStyle w:val="RecordBase"/>
      </w:pPr>
      <w:r>
        <w:t xml:space="preserve">HCS1</w:t>
      </w:r>
      <w:r>
        <w:t xml:space="preserve"> - </w:t>
      </w:r>
      <w:r>
        <w:t xml:space="preserve">Retain original provisions except make technical changes; amend to include school districts in addition to schools and local governments to the entities impacted; and reference long-term care facilities as defined in KRS 216A.010; EMERGENCY.</w:t>
      </w:r>
    </w:p>
    <w:p>
      <w:pPr>
        <w:pStyle w:val="RecordBase"/>
      </w:pPr>
      <w:r>
        <w:t xml:space="preserve">HFA1</w:t>
      </w:r>
      <w:r>
        <w:t xml:space="preserve">(B. Rowland)</w:t>
      </w:r>
      <w:r>
        <w:t xml:space="preserve"> - </w:t>
      </w:r>
      <w:r>
        <w:t xml:space="preserve">Amend to make technical changes; to expand potential care visitors; to allow a plan to be prepared by a local or state agency; to delete requirement plan be submitted to health department; to delete retroactivity provision; to provide that allowing visitors is discretionary with the facility; EMERGENCY.</w:t>
      </w:r>
    </w:p>
    <w:p>
      <w:pPr>
        <w:pStyle w:val="RecordBase"/>
      </w:pPr>
      <w:r>
        <w:t xml:space="preserve">HFA2</w:t>
      </w:r>
      <w:r>
        <w:t xml:space="preserve">(A. Hatton)</w:t>
      </w:r>
      <w:r>
        <w:t xml:space="preserve"> - </w:t>
      </w:r>
      <w:r>
        <w:t xml:space="preserve">Amend HB1/HCS 1 to remove the provision that would require essential personal care visitors to waive liability claims against a residential long term care facilities they enter for exposure to viruses and other diseases.</w:t>
      </w:r>
    </w:p>
    <w:p>
      <w:pPr>
        <w:pStyle w:val="RecordBase"/>
      </w:pPr>
      <w:r>
        <w:t xml:space="preserve">HFA3</w:t>
      </w:r>
      <w:r>
        <w:t xml:space="preserve">(B. Rowland)</w:t>
      </w:r>
      <w:r>
        <w:t xml:space="preserve"> - </w:t>
      </w:r>
      <w:r>
        <w:t xml:space="preserve">Amend to remove references to churches and religious institutions in (1) of Section 1; EMERGENCY.</w:t>
      </w:r>
    </w:p>
    <w:p>
      <w:pPr>
        <w:pStyle w:val="RecordBase"/>
      </w:pPr>
      <w:r>
        <w:t xml:space="preserve">SCS1</w:t>
      </w:r>
      <w:r>
        <w:t xml:space="preserve"> - </w:t>
      </w:r>
      <w:r>
        <w:t xml:space="preserve">Retain original provisions, except make technical changes; provide that business opening plans shall meet or exceed the least restrictive of those issued by the Centers for Disease Control and Prevention or the executive branch; EMERGENCY.</w:t>
      </w:r>
    </w:p>
    <w:p>
      <w:pPr>
        <w:pStyle w:val="RecordBase"/>
      </w:pPr>
      <w:r>
        <w:t xml:space="preserve">SFA1</w:t>
      </w:r>
      <w:r>
        <w:t xml:space="preserve">(J. Schickel)</w:t>
      </w:r>
      <w:r>
        <w:t xml:space="preserve"> - </w:t>
      </w:r>
      <w:r>
        <w:t xml:space="preserve">Allows any business, for-profit or not-for-profit organizations, local governments, schools, and school districts to remain open in person as long as they obtain and follow an operating plan.</w:t>
      </w:r>
    </w:p>
    <w:p>
      <w:pPr>
        <w:pStyle w:val="RecordBase"/>
      </w:pPr>
      <w:r>
        <w:t xml:space="preserve">SFA2</w:t>
      </w:r>
      <w:r>
        <w:t xml:space="preserve">(J. Higdon)</w:t>
      </w:r>
      <w:r>
        <w:t xml:space="preserve"> - </w:t>
      </w:r>
      <w:r>
        <w:t xml:space="preserve">Amend to specify application to in-person operations and sevices and to indicate the Centers for Disease Control and Prevention applicable as of January 1, 2021 apply to (1).</w:t>
      </w:r>
    </w:p>
    <w:p>
      <w:pPr>
        <w:pStyle w:val="RecordBase"/>
      </w:pPr>
      <w:r>
        <w:t xml:space="preserve">SFA3</w:t>
      </w:r>
      <w:r>
        <w:t xml:space="preserve">(A. Southworth)</w:t>
      </w:r>
      <w:r>
        <w:t xml:space="preserve"> - </w:t>
      </w:r>
      <w:r>
        <w:t xml:space="preserve">Amend to make technical changes; remove requirement that plans meet or exceed guidance from the Centers for Disease Control and Prevention and to provide that entities may remain open and fully operational for in-person services so long as it adopts an operating plan; EMERGENCY.</w:t>
        <w:br/>
      </w:r>
    </w:p>
    <w:p>
      <w:pPr>
        <w:pStyle w:val="RecordBase"/>
      </w:pPr>
      <w:r>
        <w:t xml:space="preserve">	Jan 05, 2021 -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Jan 06, 2021 - </w:t>
      </w:r>
      <w:r>
        <w:t xml:space="preserve">reported favorably, 2nd reading, to Rules with Committee Substitute</w:t>
      </w:r>
      <w:r>
        <w:t xml:space="preserve">; </w:t>
      </w:r>
      <w:r>
        <w:t xml:space="preserve">posted for passage in the Regular Orders of the Day for Thursday, January 7, 2021</w:t>
      </w:r>
      <w:r>
        <w:t xml:space="preserve">; </w:t>
      </w:r>
      <w:r>
        <w:t xml:space="preserve">floor amendments (1) and (2) filed to Committee Substitute </w:t>
      </w:r>
    </w:p>
    <w:p>
      <w:pPr>
        <w:pStyle w:val="RecordBase"/>
      </w:pPr>
      <w:r>
        <w:t xml:space="preserve">	Jan 07, 2021 - </w:t>
      </w:r>
      <w:r>
        <w:t xml:space="preserve">floor amendment (3) filed to Committee Substitute </w:t>
      </w:r>
      <w:r>
        <w:t xml:space="preserve">; </w:t>
      </w:r>
      <w:r>
        <w:t xml:space="preserve">3rd reading, passed 70-25  with Committee Substitute (1) and floor amendments (1) and (3)</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08, 2021 - </w:t>
      </w:r>
      <w:r>
        <w:t xml:space="preserve">reported favorably, 2nd reading, to Rules</w:t>
      </w:r>
      <w:r>
        <w:t xml:space="preserve">; </w:t>
      </w:r>
      <w:r>
        <w:t xml:space="preserve">posted for passage in the Regular Orders of the Day for Saturday, January 9, 2021</w:t>
      </w:r>
      <w:r>
        <w:t xml:space="preserve">; </w:t>
      </w:r>
      <w:r>
        <w:t xml:space="preserve">floor amendments (1) (2) and (3) filed</w:t>
      </w:r>
    </w:p>
    <w:p>
      <w:pPr>
        <w:pStyle w:val="RecordBase"/>
      </w:pPr>
      <w:r>
        <w:t xml:space="preserve">	Jan 09, 2021 - </w:t>
      </w:r>
      <w:r>
        <w:t xml:space="preserve">taken from the Regular Orders of the Day</w:t>
      </w:r>
      <w:r>
        <w:t xml:space="preserve">; </w:t>
      </w:r>
      <w:r>
        <w:t xml:space="preserve">recommitted to</w:t>
      </w:r>
      <w:r>
        <w:t xml:space="preserve"> State &amp; Local Government (S)</w:t>
      </w:r>
      <w:r>
        <w:t xml:space="preserve">; </w:t>
      </w:r>
      <w:r>
        <w:t xml:space="preserve">reported favorably, to Rules with Committee Substitute (1)</w:t>
      </w:r>
      <w:r>
        <w:t xml:space="preserve">; </w:t>
      </w:r>
      <w:r>
        <w:t xml:space="preserve">posted for passage in the Regular Orders of the Day for Saturday, January 9, 2021</w:t>
      </w:r>
      <w:r>
        <w:t xml:space="preserve">; </w:t>
      </w:r>
      <w:r>
        <w:t xml:space="preserve">3rd reading</w:t>
      </w:r>
      <w:r>
        <w:t xml:space="preserve">; </w:t>
      </w:r>
      <w:r>
        <w:t xml:space="preserve">floor amendments (1) (2) and (3) withdrawn</w:t>
      </w:r>
      <w:r>
        <w:t xml:space="preserve">; </w:t>
      </w:r>
      <w:r>
        <w:t xml:space="preserve">passed 28-7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concurred in Senate Committee Substitute (1)</w:t>
      </w:r>
      <w:r>
        <w:t xml:space="preserve">; </w:t>
      </w:r>
      <w:r>
        <w:t xml:space="preserve">passed 74-21</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Jan 19, 2021 - </w:t>
      </w:r>
      <w:r>
        <w:t xml:space="preserve">Vetoed</w:t>
        <w:br/>
      </w:r>
    </w:p>
    <w:p>
      <w:pPr>
        <w:pStyle w:val="RecordBase"/>
      </w:pPr>
      <w:r>
        <w:rPr>
          <w:b/>
        </w:rPr>
        <w:t xml:space="preserve">HB2 (BR864)</w:t>
      </w:r>
      <w:r>
        <w:rPr>
          <w:b/>
        </w:rPr>
        <w:t xml:space="preserve"/>
      </w:r>
      <w:r>
        <w:t xml:space="preserve"> - J. Fischer</w:t>
      </w:r>
      <w:r>
        <w:t xml:space="preserve">, L. Bechler</w:t>
      </w:r>
      <w:r>
        <w:t xml:space="preserve">, S. Baker</w:t>
      </w:r>
      <w:r>
        <w:t xml:space="preserve">, D. Bentley</w:t>
      </w:r>
      <w:r>
        <w:t xml:space="preserve">, A. Bowling</w:t>
      </w:r>
      <w:r>
        <w:t xml:space="preserve">, J. Branscum</w:t>
      </w:r>
      <w:r>
        <w:t xml:space="preserve">, J. Bray</w:t>
      </w:r>
      <w:r>
        <w:t xml:space="preserve">, R. Bridges</w:t>
      </w:r>
      <w:r>
        <w:t xml:space="preserve">, J. Calloway</w:t>
      </w:r>
      <w:r>
        <w:t xml:space="preserve">, J. Decker</w:t>
      </w:r>
      <w:r>
        <w:t xml:space="preserve">, J. DuPlessis</w:t>
      </w:r>
      <w:r>
        <w:t xml:space="preserve">, D. Elliott</w:t>
      </w:r>
      <w:r>
        <w:t xml:space="preserve">, D. Fister</w:t>
      </w:r>
      <w:r>
        <w:t xml:space="preserve">, P. Flannery</w:t>
      </w:r>
      <w:r>
        <w:t xml:space="preserve">, D. Frazier</w:t>
      </w:r>
      <w:r>
        <w:t xml:space="preserve">, C. Freeland</w:t>
      </w:r>
      <w:r>
        <w:t xml:space="preserve">, C. Fugate</w:t>
      </w:r>
      <w:r>
        <w:t xml:space="preserve">, R. Goforth</w:t>
      </w:r>
      <w:r>
        <w:t xml:space="preserve">, D. Hale</w:t>
      </w:r>
      <w:r>
        <w:t xml:space="preserve">, M. Hart</w:t>
      </w:r>
      <w:r>
        <w:t xml:space="preserve">, R. Heath</w:t>
      </w:r>
      <w:r>
        <w:t xml:space="preserve">, R. Huff</w:t>
      </w:r>
      <w:r>
        <w:t xml:space="preserve">, T. Huff</w:t>
      </w:r>
      <w:r>
        <w:t xml:space="preserve">, M. Imes</w:t>
      </w:r>
      <w:r>
        <w:t xml:space="preserve">, K. King</w:t>
      </w:r>
      <w:r>
        <w:t xml:space="preserve">, W. Lawrence</w:t>
      </w:r>
      <w:r>
        <w:t xml:space="preserve">, D. Lewis</w:t>
      </w:r>
      <w:r>
        <w:t xml:space="preserve">, S. Maddox</w:t>
      </w:r>
      <w:r>
        <w:t xml:space="preserve">, C. Massey</w:t>
      </w:r>
      <w:r>
        <w:t xml:space="preserve">, B. McCool</w:t>
      </w:r>
      <w:r>
        <w:t xml:space="preserve">, C. McCoy</w:t>
      </w:r>
      <w:r>
        <w:t xml:space="preserve">, S. McPherson</w:t>
      </w:r>
      <w:r>
        <w:t xml:space="preserve">, D. Meade </w:t>
      </w:r>
      <w:r>
        <w:t xml:space="preserve">, S. Miles</w:t>
      </w:r>
      <w:r>
        <w:t xml:space="preserve">, K. Moser</w:t>
      </w:r>
      <w:r>
        <w:t xml:space="preserve">, D. Osborne</w:t>
      </w:r>
      <w:r>
        <w:t xml:space="preserve">, P. Pratt</w:t>
      </w:r>
      <w:r>
        <w:t xml:space="preserve">, M. Prunty</w:t>
      </w:r>
      <w:r>
        <w:t xml:space="preserve">, B. Reed</w:t>
      </w:r>
      <w:r>
        <w:t xml:space="preserve">, B. Rowland</w:t>
      </w:r>
      <w:r>
        <w:t xml:space="preserve">, S. Rudy</w:t>
      </w:r>
      <w:r>
        <w:t xml:space="preserve">, S. Santoro</w:t>
      </w:r>
      <w:r>
        <w:t xml:space="preserve">, S. Sharp</w:t>
      </w:r>
      <w:r>
        <w:t xml:space="preserve">, S. Sheldon</w:t>
      </w:r>
      <w:r>
        <w:t xml:space="preserve">, T. Smith</w:t>
      </w:r>
      <w:r>
        <w:t xml:space="preserve">, N. Tate</w:t>
      </w:r>
      <w:r>
        <w:t xml:space="preserve">, W. Thomas</w:t>
      </w:r>
      <w:r>
        <w:t xml:space="preserve">, J. Tipton</w:t>
      </w:r>
      <w:r>
        <w:t xml:space="preserve">, K. Upchurch</w:t>
      </w:r>
      <w:r>
        <w:t xml:space="preserve">, B. Wesley</w:t>
        <w:br/>
      </w:r>
    </w:p>
    <w:p>
      <w:pPr>
        <w:pStyle w:val="RecordBase"/>
      </w:pPr>
      <w:r>
        <w:t xml:space="preserve">	AN ACT relating to medical procedures and declaring an emergency.</w:t>
      </w:r>
    </w:p>
    <w:p>
      <w:pPr>
        <w:pStyle w:val="RecordBase"/>
      </w:pPr>
      <w:r>
        <w:t xml:space="preserve">	Amend KRS 15.241 to allow the Attorney General to seek injunctive relief as well as civil and criminal penalties to prevent, penalize, and remedy violations of KRS Chapter 216B relating to abortion facilities, violations of KRS 311.710 to 311.830 relating to abortions, and violations of emergency management orders relating to elective medical procedures issued under KRS Chapter 39A; specify that nothing in this section shall limit or preclude the secretary of the Cabinet for Health and Family Services from seeking similar relief; create a noncodified section to prohibit an abortion facility from deeming an abortion to be an emergent or urgent medical procedure and to prohibit a physician from deeming an abortion to be performed in an abortion facility to be an emergent or urgent medical procedure during the state of emergency declared in response to COVID-19; EMERGENCY.</w:t>
        <w:br/>
      </w:r>
    </w:p>
    <w:p>
      <w:pPr>
        <w:pStyle w:val="RecordBase"/>
      </w:pPr>
      <w:r>
        <w:t xml:space="preserve">	Dec 03, 2020 - </w:t>
      </w:r>
      <w:r>
        <w:t xml:space="preserve">Prefiled by the sponsor(s).</w:t>
      </w:r>
    </w:p>
    <w:p>
      <w:pPr>
        <w:pStyle w:val="RecordBase"/>
      </w:pPr>
      <w:r>
        <w:t xml:space="preserve">	Jan 05, 2021 - </w:t>
      </w:r>
      <w:r>
        <w:t xml:space="preserve">introduced in House</w:t>
      </w:r>
      <w:r>
        <w:t xml:space="preserve">;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Jan 06, 2021 - </w:t>
      </w:r>
      <w:r>
        <w:t xml:space="preserve">reported favorably, 2nd reading, to Rules</w:t>
      </w:r>
      <w:r>
        <w:t xml:space="preserve">; </w:t>
      </w:r>
      <w:r>
        <w:t xml:space="preserve">posted for passage in the Regular Orders of the Day for Thursday, January 7, 2021</w:t>
      </w:r>
    </w:p>
    <w:p>
      <w:pPr>
        <w:pStyle w:val="RecordBase"/>
      </w:pPr>
      <w:r>
        <w:t xml:space="preserve">	Jan 07, 2021 - </w:t>
      </w:r>
      <w:r>
        <w:t xml:space="preserve">3rd reading, passed  75-18</w:t>
      </w:r>
      <w:r>
        <w:t xml:space="preserve">; </w:t>
      </w:r>
      <w:r>
        <w:t xml:space="preserve">received in Senate</w:t>
      </w:r>
      <w:r>
        <w:t xml:space="preserve">; </w:t>
      </w:r>
      <w:r>
        <w:t xml:space="preserve">to</w:t>
      </w:r>
      <w:r>
        <w:t xml:space="preserve"> Committee on Committees (S)</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08, 2021 - </w:t>
      </w:r>
      <w:r>
        <w:t xml:space="preserve">reported favorably, 2nd reading, to Rules</w:t>
      </w:r>
      <w:r>
        <w:t xml:space="preserve">; </w:t>
      </w:r>
      <w:r>
        <w:t xml:space="preserve">posted for passage in the Regular Orders of the Day for Saturday, January 9, 2021</w:t>
      </w:r>
    </w:p>
    <w:p>
      <w:pPr>
        <w:pStyle w:val="RecordBase"/>
      </w:pPr>
      <w:r>
        <w:t xml:space="preserve">	Jan 09, 2021 - </w:t>
      </w:r>
      <w:r>
        <w:t xml:space="preserve">3rd reading, passed 30-5</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Jan 19, 2021 - </w:t>
      </w:r>
      <w:r>
        <w:t xml:space="preserve">Vetoed</w:t>
        <w:br/>
      </w:r>
    </w:p>
    <w:p>
      <w:pPr>
        <w:pStyle w:val="RecordBase"/>
      </w:pPr>
      <w:r>
        <w:rPr>
          <w:b/>
        </w:rPr>
        <w:t xml:space="preserve">HB3 (BR248)</w:t>
      </w:r>
      <w:r>
        <w:rPr>
          <w:b/>
        </w:rPr>
        <w:t xml:space="preserve"/>
      </w:r>
      <w:r>
        <w:t xml:space="preserve"> - C. Massey</w:t>
      </w:r>
      <w:r>
        <w:t xml:space="preserve">, D. Bentley</w:t>
      </w:r>
      <w:r>
        <w:t xml:space="preserve">, D. Elliott</w:t>
      </w:r>
      <w:r>
        <w:t xml:space="preserve">, D. Fister</w:t>
      </w:r>
      <w:r>
        <w:t xml:space="preserve">, D. Frazier</w:t>
      </w:r>
      <w:r>
        <w:t xml:space="preserve">, R. Goforth</w:t>
      </w:r>
      <w:r>
        <w:t xml:space="preserve">, R. Heath</w:t>
      </w:r>
      <w:r>
        <w:t xml:space="preserve">, D. Lewis</w:t>
      </w:r>
      <w:r>
        <w:t xml:space="preserve">, C. McCoy</w:t>
      </w:r>
      <w:r>
        <w:t xml:space="preserve">, D. Meade </w:t>
      </w:r>
      <w:r>
        <w:t xml:space="preserve">, S. Miles</w:t>
      </w:r>
      <w:r>
        <w:t xml:space="preserve">, K. Moser</w:t>
      </w:r>
      <w:r>
        <w:t xml:space="preserve">, D. Osborne</w:t>
      </w:r>
      <w:r>
        <w:t xml:space="preserve">, B. Reed</w:t>
      </w:r>
      <w:r>
        <w:t xml:space="preserve">, S. Rudy</w:t>
      </w:r>
      <w:r>
        <w:t xml:space="preserve">, S. Santoro</w:t>
      </w:r>
      <w:r>
        <w:t xml:space="preserve">, S. Sharp</w:t>
      </w:r>
      <w:r>
        <w:t xml:space="preserve">, S. Sheldon</w:t>
      </w:r>
      <w:r>
        <w:t xml:space="preserve">, W. Thomas</w:t>
      </w:r>
      <w:r>
        <w:t xml:space="preserve">, K. Upchurch</w:t>
      </w:r>
      <w:r>
        <w:t xml:space="preserve">, B. Wesley</w:t>
        <w:br/>
      </w:r>
    </w:p>
    <w:p>
      <w:pPr>
        <w:pStyle w:val="RecordBase"/>
      </w:pPr>
      <w:r>
        <w:t xml:space="preserve">	AN ACT relating to civil actions and declaring an emergency.</w:t>
      </w:r>
    </w:p>
    <w:p>
      <w:pPr>
        <w:pStyle w:val="RecordBase"/>
      </w:pPr>
      <w:r>
        <w:t xml:space="preserve">	Create a new section of KRS Chapter 452 to establish the venue for constitutional challenges to statutes, executive orders, regulations, and other cabinet or department orders; establish procedures for selecting a panel of three Circuit Judges to hear challenges; establish three districts from which panel judges can be selected; amend various sections to conform; EMERGENCY.</w:t>
        <w:br/>
      </w:r>
    </w:p>
    <w:p>
      <w:pPr>
        <w:pStyle w:val="RecordBaseCenter"/>
      </w:pPr>
      <w:r>
        <w:rPr>
          <w:b/>
        </w:rPr>
        <w:t xml:space="preserve">HB3 - AMENDMENTS</w:t>
      </w:r>
    </w:p>
    <w:p>
      <w:pPr>
        <w:pStyle w:val="RecordBase"/>
      </w:pPr>
      <w:r>
        <w:t xml:space="preserve">SCS1</w:t>
      </w:r>
      <w:r>
        <w:t xml:space="preserve"> - </w:t>
      </w:r>
      <w:r>
        <w:t xml:space="preserve">Create a new section of KRS Chapter 452 to establish that challenges to the constitutionality of a state statute, executive order, administrative regulation, or cabinet order shall be filed in the office of the Circuit Court clerk in the county of the plaintiff's residence; non-residents of Kentucky shall file in Franklin Circuit Court; require notification to the Attorney General; EMERGENCY.</w:t>
        <w:br/>
      </w:r>
    </w:p>
    <w:p>
      <w:pPr>
        <w:pStyle w:val="RecordBase"/>
      </w:pPr>
      <w:r>
        <w:t xml:space="preserve">	Jan 05, 2021 - </w:t>
      </w:r>
      <w:r>
        <w:t xml:space="preserve">introduced in House</w:t>
      </w:r>
      <w:r>
        <w:t xml:space="preserve">;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r>
        <w:t xml:space="preserve">; </w:t>
      </w:r>
      <w:r>
        <w:t xml:space="preserve">posting waived</w:t>
      </w:r>
    </w:p>
    <w:p>
      <w:pPr>
        <w:pStyle w:val="RecordBase"/>
      </w:pPr>
      <w:r>
        <w:t xml:space="preserve">	Jan 06, 2021 - </w:t>
      </w:r>
      <w:r>
        <w:t xml:space="preserve">reported favorably, 2nd reading, to Rules</w:t>
      </w:r>
      <w:r>
        <w:t xml:space="preserve">; </w:t>
      </w:r>
      <w:r>
        <w:t xml:space="preserve">posted for passage in the Regular Orders of the Day for Thursday, January 7, 2021</w:t>
      </w:r>
    </w:p>
    <w:p>
      <w:pPr>
        <w:pStyle w:val="RecordBase"/>
      </w:pPr>
      <w:r>
        <w:t xml:space="preserve">	Jan 07, 2021 - </w:t>
      </w:r>
      <w:r>
        <w:t xml:space="preserve">3rd reading, passed  69-24</w:t>
      </w:r>
      <w:r>
        <w:t xml:space="preserve">; </w:t>
      </w:r>
      <w:r>
        <w:t xml:space="preserve">received in Senate</w:t>
      </w:r>
      <w:r>
        <w:t xml:space="preserve">; </w:t>
      </w:r>
      <w:r>
        <w:t xml:space="preserve">to</w:t>
      </w:r>
      <w:r>
        <w:t xml:space="preserve"> Committee on Committees (S)</w:t>
      </w:r>
      <w:r>
        <w:t xml:space="preserve">; </w:t>
      </w:r>
      <w:r>
        <w:t xml:space="preserve">to</w:t>
      </w:r>
      <w:r>
        <w:t xml:space="preserve"> Judiciary (S)</w:t>
      </w:r>
      <w:r>
        <w:t xml:space="preserve">; </w:t>
      </w:r>
      <w:r>
        <w:t xml:space="preserve">taken from</w:t>
      </w:r>
      <w:r>
        <w:t xml:space="preserve"> Judiciary (S)</w:t>
      </w:r>
      <w:r>
        <w:t xml:space="preserve">; </w:t>
      </w:r>
      <w:r>
        <w:t xml:space="preserve">1st reading</w:t>
      </w:r>
      <w:r>
        <w:t xml:space="preserve">; </w:t>
      </w:r>
      <w:r>
        <w:t xml:space="preserve">returned to</w:t>
      </w:r>
      <w:r>
        <w:t xml:space="preserve"> Judiciary (S)</w:t>
      </w:r>
    </w:p>
    <w:p>
      <w:pPr>
        <w:pStyle w:val="RecordBase"/>
      </w:pPr>
      <w:r>
        <w:t xml:space="preserve">	Jan 08, 2021 - </w:t>
      </w:r>
      <w:r>
        <w:t xml:space="preserve">taken from</w:t>
      </w:r>
      <w:r>
        <w:t xml:space="preserve"> Judiciary (S)</w:t>
      </w:r>
      <w:r>
        <w:t xml:space="preserve">; </w:t>
      </w:r>
      <w:r>
        <w:t xml:space="preserve">2nd reading</w:t>
      </w:r>
      <w:r>
        <w:t xml:space="preserve">; </w:t>
      </w:r>
      <w:r>
        <w:t xml:space="preserve">returned to</w:t>
      </w:r>
      <w:r>
        <w:t xml:space="preserve"> Judiciary (S)</w:t>
      </w:r>
    </w:p>
    <w:p>
      <w:pPr>
        <w:pStyle w:val="RecordBase"/>
      </w:pPr>
      <w:r>
        <w:t xml:space="preserve">	Jan 12, 2021 - </w:t>
      </w:r>
      <w:r>
        <w:t xml:space="preserve">reported favorably, to Rules with Committee Substitute (1)</w:t>
      </w:r>
    </w:p>
    <w:p>
      <w:pPr>
        <w:pStyle w:val="RecordBase"/>
      </w:pPr>
      <w:r>
        <w:t xml:space="preserve">	Jan 13, 2021 - </w:t>
      </w:r>
      <w:r>
        <w:t xml:space="preserve">posted for passage in the Regular Orders of the Day for Wednesday, January 13, 2021</w:t>
      </w:r>
      <w:r>
        <w:t xml:space="preserve">; </w:t>
      </w:r>
      <w:r>
        <w:t xml:space="preserve">3rd reading, passed 28-6 with Committee Substitute (1)</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concurred in Senate Committee Subsitute</w:t>
      </w:r>
      <w:r>
        <w:t xml:space="preserve">; </w:t>
      </w:r>
      <w:r>
        <w:t xml:space="preserve">passed 72-20</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Jan 20, 2021 - </w:t>
      </w:r>
      <w:r>
        <w:t xml:space="preserve">Vetoed</w:t>
        <w:br/>
      </w:r>
    </w:p>
    <w:p>
      <w:pPr>
        <w:pStyle w:val="RecordBase"/>
      </w:pPr>
      <w:r>
        <w:rPr>
          <w:b/>
        </w:rPr>
        <w:t xml:space="preserve">HB4 (BR1116)</w:t>
      </w:r>
      <w:r>
        <w:rPr>
          <w:b/>
        </w:rPr>
        <w:t xml:space="preserve">/LM</w:t>
      </w:r>
      <w:r>
        <w:t xml:space="preserve"> - D. Osborne</w:t>
      </w:r>
      <w:r>
        <w:t xml:space="preserve">, L. Bechler</w:t>
      </w:r>
      <w:r>
        <w:t xml:space="preserve">, D. Bentley</w:t>
      </w:r>
      <w:r>
        <w:t xml:space="preserve">, A. Bowling</w:t>
      </w:r>
      <w:r>
        <w:t xml:space="preserve">, J. Branscum</w:t>
      </w:r>
      <w:r>
        <w:t xml:space="preserve">, D. Fister</w:t>
      </w:r>
      <w:r>
        <w:t xml:space="preserve">, P. Flannery</w:t>
      </w:r>
      <w:r>
        <w:t xml:space="preserve">, D. Frazier</w:t>
      </w:r>
      <w:r>
        <w:t xml:space="preserve">, C. Fugate</w:t>
      </w:r>
      <w:r>
        <w:t xml:space="preserve">, R. Goforth</w:t>
      </w:r>
      <w:r>
        <w:t xml:space="preserve">, D. Hale</w:t>
      </w:r>
      <w:r>
        <w:t xml:space="preserve">, M. Hart</w:t>
      </w:r>
      <w:r>
        <w:t xml:space="preserve">, R. Heath</w:t>
      </w:r>
      <w:r>
        <w:t xml:space="preserve">, K. King</w:t>
      </w:r>
      <w:r>
        <w:t xml:space="preserve">, D. Lewis</w:t>
      </w:r>
      <w:r>
        <w:t xml:space="preserve">, C. Massey</w:t>
      </w:r>
      <w:r>
        <w:t xml:space="preserve">, C. McCoy</w:t>
      </w:r>
      <w:r>
        <w:t xml:space="preserve">, D. Meade </w:t>
      </w:r>
      <w:r>
        <w:t xml:space="preserve">, S. Miles</w:t>
      </w:r>
      <w:r>
        <w:t xml:space="preserve">, J. Miller</w:t>
      </w:r>
      <w:r>
        <w:t xml:space="preserve">, K. Moser</w:t>
      </w:r>
      <w:r>
        <w:t xml:space="preserve">, J. Nemes</w:t>
      </w:r>
      <w:r>
        <w:t xml:space="preserve">, P. Pratt</w:t>
      </w:r>
      <w:r>
        <w:t xml:space="preserve">, M. Prunty</w:t>
      </w:r>
      <w:r>
        <w:t xml:space="preserve">, B. Reed</w:t>
      </w:r>
      <w:r>
        <w:t xml:space="preserve">, S. Rudy</w:t>
      </w:r>
      <w:r>
        <w:t xml:space="preserve">, S. Santoro</w:t>
      </w:r>
      <w:r>
        <w:t xml:space="preserve">, S. Sheldon</w:t>
      </w:r>
      <w:r>
        <w:t xml:space="preserve">, W. Thomas</w:t>
      </w:r>
      <w:r>
        <w:t xml:space="preserve">, J. Tipton</w:t>
      </w:r>
      <w:r>
        <w:t xml:space="preserve">, K. Upchurch</w:t>
      </w:r>
      <w:r>
        <w:t xml:space="preserve">, B. Wesley</w:t>
        <w:br/>
      </w:r>
    </w:p>
    <w:p>
      <w:pPr>
        <w:pStyle w:val="RecordBase"/>
      </w:pPr>
      <w:r>
        <w:t xml:space="preserve">	AN ACT proposing to amend Sections 36, 42, and 55 of the Constitution of Kentucky relating to sessions of the General Assembly.</w:t>
      </w:r>
    </w:p>
    <w:p>
      <w:pPr>
        <w:pStyle w:val="RecordBase"/>
      </w:pPr>
      <w:r>
        <w:t xml:space="preserve">	Propose to amend Sections 36 and 42 of the Kentucky Constitution to eliminate the existing dates by which the General Assembly must adjourn in any regular session; provide that the General Assembly may extend the length of its legislative sessions by 10 days upon the vote of 3/5 of the membership of each House, with no session to extend beyond December 31.</w:t>
        <w:br/>
      </w:r>
    </w:p>
    <w:p>
      <w:pPr>
        <w:pStyle w:val="RecordBaseCenter"/>
      </w:pPr>
      <w:r>
        <w:rPr>
          <w:b/>
        </w:rPr>
        <w:t xml:space="preserve">HB4 - AMENDMENTS</w:t>
      </w:r>
    </w:p>
    <w:p>
      <w:pPr>
        <w:pStyle w:val="RecordBase"/>
      </w:pPr>
      <w:r>
        <w:t xml:space="preserve">HCS1/LM</w:t>
      </w:r>
      <w:r>
        <w:t xml:space="preserve"> - </w:t>
      </w:r>
      <w:r>
        <w:t xml:space="preserve">Propose to amend Sections 36, 42, and 55 of the Kentucky Constitution to eliminate the existing dates by which the General Assembly must adjourn in any regular session; provide that the General Assembly may extend the length of its legislative sessions by 10 days upon the vote of 3/5 of the membership of each House, with no session to extend beyond December 31; provide all acts passed by the General Assembly shall become law ninety days after passage and approval or as otherwise provided in the Constitution.</w:t>
      </w:r>
    </w:p>
    <w:p>
      <w:pPr>
        <w:pStyle w:val="RecordBase"/>
      </w:pPr>
      <w:r>
        <w:t xml:space="preserve">HCA1</w:t>
      </w:r>
      <w:r>
        <w:t xml:space="preserve"> - </w:t>
      </w:r>
      <w:r>
        <w:t xml:space="preserve">	Make title amendment.</w:t>
        <w:br/>
      </w:r>
    </w:p>
    <w:p>
      <w:pPr>
        <w:pStyle w:val="RecordBase"/>
      </w:pPr>
      <w:r>
        <w:t xml:space="preserve">	Jan 05, 2021 - </w:t>
      </w:r>
      <w:r>
        <w:t xml:space="preserve">introduced in House</w:t>
      </w:r>
      <w:r>
        <w:t xml:space="preserve">; </w:t>
      </w:r>
      <w:r>
        <w:t xml:space="preserve">to</w:t>
      </w:r>
      <w:r>
        <w:t xml:space="preserve"> Elections, Const. Amendments &amp; Intergovernmental Affairs (H)</w:t>
      </w:r>
      <w:r>
        <w:t xml:space="preserve">; </w:t>
      </w:r>
      <w:r>
        <w:t xml:space="preserve">taken from</w:t>
      </w:r>
      <w:r>
        <w:t xml:space="preserve"> Elections, Const. Amendments &amp; Intergovernmental Affairs (H)</w:t>
      </w:r>
      <w:r>
        <w:t xml:space="preserve">; </w:t>
      </w:r>
      <w:r>
        <w:t xml:space="preserve">1st reading</w:t>
      </w:r>
      <w:r>
        <w:t xml:space="preserve">; </w:t>
      </w:r>
      <w:r>
        <w:t xml:space="preserve">returned to</w:t>
      </w:r>
      <w:r>
        <w:t xml:space="preserve"> Elections, Const. Amendments &amp; Intergovernmental Affairs (H)</w:t>
      </w:r>
      <w:r>
        <w:t xml:space="preserve">; </w:t>
      </w:r>
      <w:r>
        <w:t xml:space="preserve">posted in committee</w:t>
      </w:r>
    </w:p>
    <w:p>
      <w:pPr>
        <w:pStyle w:val="RecordBase"/>
      </w:pPr>
      <w:r>
        <w:t xml:space="preserve">	Jan 06, 2021 - </w:t>
      </w:r>
      <w:r>
        <w:t xml:space="preserve">reported favorably, 2nd reading, to Rules with Committee Substitute and</w:t>
      </w:r>
      <w:r>
        <w:t xml:space="preserve"> committee amendment (1-title)</w:t>
      </w:r>
      <w:r>
        <w:t xml:space="preserve">; </w:t>
      </w:r>
      <w:r>
        <w:t xml:space="preserve">posted for passage in the Regular Orders of the Day for Thursday, January 7, 2021</w:t>
      </w:r>
    </w:p>
    <w:p>
      <w:pPr>
        <w:pStyle w:val="RecordBase"/>
      </w:pPr>
      <w:r>
        <w:t xml:space="preserve">	Jan 07, 2021 - </w:t>
      </w:r>
      <w:r>
        <w:t xml:space="preserve">3rd reading, passed  77-16 with Committee Substitute (1) and committee amendment (1-title)</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08, 2021 - </w:t>
      </w:r>
      <w:r>
        <w:t xml:space="preserve">taken from</w:t>
      </w:r>
      <w:r>
        <w:t xml:space="preserve"> State &amp; Local Government (S)</w:t>
      </w:r>
      <w:r>
        <w:t xml:space="preserve">; </w:t>
      </w:r>
      <w:r>
        <w:t xml:space="preserve">2nd reading</w:t>
      </w:r>
      <w:r>
        <w:t xml:space="preserve">; </w:t>
      </w:r>
      <w:r>
        <w:t xml:space="preserve">returned to</w:t>
      </w:r>
      <w:r>
        <w:t xml:space="preserve"> State &amp; Local Government (S)</w:t>
        <w:br/>
      </w:r>
    </w:p>
    <w:p>
      <w:pPr>
        <w:pStyle w:val="RecordBase"/>
      </w:pPr>
      <w:r>
        <w:rPr>
          <w:b/>
        </w:rPr>
        <w:t xml:space="preserve">HB5 (BR1084)</w:t>
      </w:r>
      <w:r>
        <w:rPr>
          <w:b/>
        </w:rPr>
        <w:t xml:space="preserve"/>
      </w:r>
      <w:r>
        <w:t xml:space="preserve"> - M. Meredith</w:t>
      </w:r>
      <w:r>
        <w:t xml:space="preserve">, D. Osborne</w:t>
      </w:r>
      <w:r>
        <w:t xml:space="preserve">, L. Bechler</w:t>
      </w:r>
      <w:r>
        <w:t xml:space="preserve">, D. Bentley</w:t>
      </w:r>
      <w:r>
        <w:t xml:space="preserve">, A. Bowling</w:t>
      </w:r>
      <w:r>
        <w:t xml:space="preserve">, J. Branscum</w:t>
      </w:r>
      <w:r>
        <w:t xml:space="preserve">, R. Bridges</w:t>
      </w:r>
      <w:r>
        <w:t xml:space="preserve">, D. Fister</w:t>
      </w:r>
      <w:r>
        <w:t xml:space="preserve">, D. Frazier</w:t>
      </w:r>
      <w:r>
        <w:t xml:space="preserve">, R. Goforth</w:t>
      </w:r>
      <w:r>
        <w:t xml:space="preserve">, D. Hale</w:t>
      </w:r>
      <w:r>
        <w:t xml:space="preserve">, M. Hart</w:t>
      </w:r>
      <w:r>
        <w:t xml:space="preserve">, R. Heath</w:t>
      </w:r>
      <w:r>
        <w:t xml:space="preserve">, T. Huff</w:t>
      </w:r>
      <w:r>
        <w:t xml:space="preserve">, A. Koenig</w:t>
      </w:r>
      <w:r>
        <w:t xml:space="preserve">, D. Lewis</w:t>
      </w:r>
      <w:r>
        <w:t xml:space="preserve">, C. Massey</w:t>
      </w:r>
      <w:r>
        <w:t xml:space="preserve">, C. McCoy</w:t>
      </w:r>
      <w:r>
        <w:t xml:space="preserve">, D. Meade </w:t>
      </w:r>
      <w:r>
        <w:t xml:space="preserve">, S. Miles</w:t>
      </w:r>
      <w:r>
        <w:t xml:space="preserve">, J. Miller</w:t>
      </w:r>
      <w:r>
        <w:t xml:space="preserve">, P. Pratt</w:t>
      </w:r>
      <w:r>
        <w:t xml:space="preserve">, M. Prunty</w:t>
      </w:r>
      <w:r>
        <w:t xml:space="preserve">, B. Reed</w:t>
      </w:r>
      <w:r>
        <w:t xml:space="preserve">, S. Rudy</w:t>
      </w:r>
      <w:r>
        <w:t xml:space="preserve">, S. Santoro</w:t>
      </w:r>
      <w:r>
        <w:t xml:space="preserve">, S. Sharp</w:t>
      </w:r>
      <w:r>
        <w:t xml:space="preserve">, S. Sheldon</w:t>
      </w:r>
      <w:r>
        <w:t xml:space="preserve">, N. Tate</w:t>
      </w:r>
      <w:r>
        <w:t xml:space="preserve">, W. Thomas</w:t>
      </w:r>
      <w:r>
        <w:t xml:space="preserve">, J. Tipton</w:t>
      </w:r>
      <w:r>
        <w:t xml:space="preserve">, K. Upchurch</w:t>
      </w:r>
      <w:r>
        <w:t xml:space="preserve">, B. Wesley</w:t>
        <w:br/>
      </w:r>
    </w:p>
    <w:p>
      <w:pPr>
        <w:pStyle w:val="RecordBase"/>
      </w:pPr>
      <w:r>
        <w:t xml:space="preserve">	AN ACT relating to reorganizations and declaring an emergency.</w:t>
      </w:r>
    </w:p>
    <w:p>
      <w:pPr>
        <w:pStyle w:val="RecordBase"/>
      </w:pPr>
      <w:r>
        <w:t xml:space="preserve">	Amend KRS 12.028 to remove the provisions related to temporary reorganizations; repeal KRS 12.027, which requires temporary reorganizations to be set forth by executive order; EMERGENCY</w:t>
        <w:br/>
      </w:r>
    </w:p>
    <w:p>
      <w:pPr>
        <w:pStyle w:val="RecordBase"/>
      </w:pPr>
      <w:r>
        <w:t xml:space="preserve">	Jan 05, 2021 - </w:t>
      </w:r>
      <w:r>
        <w:t xml:space="preserve">introduced in House</w:t>
      </w:r>
      <w:r>
        <w:t xml:space="preserve">;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r>
        <w:t xml:space="preserve">; </w:t>
      </w:r>
      <w:r>
        <w:t xml:space="preserve">posted in committee</w:t>
      </w:r>
    </w:p>
    <w:p>
      <w:pPr>
        <w:pStyle w:val="RecordBase"/>
      </w:pPr>
      <w:r>
        <w:t xml:space="preserve">	Jan 06, 2021 - </w:t>
      </w:r>
      <w:r>
        <w:t xml:space="preserve">reported favorably, 2nd reading, to Rules</w:t>
      </w:r>
      <w:r>
        <w:t xml:space="preserve">; </w:t>
      </w:r>
      <w:r>
        <w:t xml:space="preserve">posted for passage in the Regular Orders of the Day for Thursday, January 7, 2021</w:t>
      </w:r>
    </w:p>
    <w:p>
      <w:pPr>
        <w:pStyle w:val="RecordBase"/>
      </w:pPr>
      <w:r>
        <w:t xml:space="preserve">	Jan 07, 2021 - </w:t>
      </w:r>
      <w:r>
        <w:t xml:space="preserve">3rd reading, passed  73-22</w:t>
      </w:r>
      <w:r>
        <w:t xml:space="preserve">; </w:t>
      </w:r>
      <w:r>
        <w:t xml:space="preserve">received in Senate</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Jan 08, 2021 - </w:t>
      </w:r>
      <w:r>
        <w:t xml:space="preserve">reported favorably, 2nd reading, to Rules</w:t>
      </w:r>
      <w:r>
        <w:t xml:space="preserve">; </w:t>
      </w:r>
      <w:r>
        <w:t xml:space="preserve">posted for passage in the Regular Orders of the Day for Saturday, January 9, 2021</w:t>
      </w:r>
    </w:p>
    <w:p>
      <w:pPr>
        <w:pStyle w:val="RecordBase"/>
      </w:pPr>
      <w:r>
        <w:t xml:space="preserve">	Jan 09, 2021 - </w:t>
      </w:r>
      <w:r>
        <w:t xml:space="preserve">3rd reading, passed 29-7</w:t>
      </w:r>
      <w:r>
        <w:t xml:space="preserve">; </w:t>
      </w:r>
      <w:r>
        <w:t xml:space="preserve">received in House</w:t>
      </w:r>
      <w:r>
        <w:t xml:space="preserve">; </w:t>
      </w:r>
      <w:r>
        <w:t xml:space="preserve">enrolled, signed by Speaker of the House</w:t>
      </w:r>
      <w:r>
        <w:t xml:space="preserve">; </w:t>
      </w:r>
      <w:r>
        <w:t xml:space="preserve">enrolled, signed by President of the Senate</w:t>
      </w:r>
      <w:r>
        <w:t xml:space="preserve">; </w:t>
      </w:r>
      <w:r>
        <w:t xml:space="preserve">delivered to Governor</w:t>
      </w:r>
    </w:p>
    <w:p>
      <w:pPr>
        <w:pStyle w:val="RecordBase"/>
      </w:pPr>
      <w:r>
        <w:t xml:space="preserve">	Jan 19, 2021 - </w:t>
      </w:r>
      <w:r>
        <w:t xml:space="preserve">Vetoed</w:t>
        <w:br/>
      </w:r>
    </w:p>
    <w:p>
      <w:pPr>
        <w:pStyle w:val="RecordBase"/>
      </w:pPr>
      <w:r>
        <w:rPr>
          <w:b/>
        </w:rPr>
        <w:t xml:space="preserve">HB6 (BR1109)</w:t>
      </w:r>
      <w:r>
        <w:rPr>
          <w:b/>
        </w:rPr>
        <w:t xml:space="preserve"/>
      </w:r>
      <w:r>
        <w:t xml:space="preserve"> - L. Bechler</w:t>
      </w:r>
      <w:r>
        <w:t xml:space="preserve">, D. Osborne</w:t>
      </w:r>
      <w:r>
        <w:t xml:space="preserve">, A. Bowling</w:t>
      </w:r>
      <w:r>
        <w:t xml:space="preserve">, R. Bridges</w:t>
      </w:r>
      <w:r>
        <w:t xml:space="preserve">, J. Dixon</w:t>
      </w:r>
      <w:r>
        <w:t xml:space="preserve">, D. Frazier</w:t>
      </w:r>
      <w:r>
        <w:t xml:space="preserve">, C. Fugate</w:t>
      </w:r>
      <w:r>
        <w:t xml:space="preserve">, D. Hale</w:t>
      </w:r>
      <w:r>
        <w:t xml:space="preserve">, M. Hart</w:t>
      </w:r>
      <w:r>
        <w:t xml:space="preserve">, R. Heath</w:t>
      </w:r>
      <w:r>
        <w:t xml:space="preserve">, R. Huff</w:t>
      </w:r>
      <w:r>
        <w:t xml:space="preserve">, K. King</w:t>
      </w:r>
      <w:r>
        <w:t xml:space="preserve">, D. Lewis</w:t>
      </w:r>
      <w:r>
        <w:t xml:space="preserve">, C. Massey</w:t>
      </w:r>
      <w:r>
        <w:t xml:space="preserve">, C. McCoy</w:t>
      </w:r>
      <w:r>
        <w:t xml:space="preserve">, D. Meade </w:t>
      </w:r>
      <w:r>
        <w:t xml:space="preserve">, S. Miles</w:t>
      </w:r>
      <w:r>
        <w:t xml:space="preserve">, K. Moser</w:t>
      </w:r>
      <w:r>
        <w:t xml:space="preserve">, J. Nemes</w:t>
      </w:r>
      <w:r>
        <w:t xml:space="preserve">, P. Pratt</w:t>
      </w:r>
      <w:r>
        <w:t xml:space="preserve">, M. Prunty</w:t>
      </w:r>
      <w:r>
        <w:t xml:space="preserve">, S. Rudy</w:t>
      </w:r>
      <w:r>
        <w:t xml:space="preserve">, S. Santoro</w:t>
      </w:r>
      <w:r>
        <w:t xml:space="preserve">, T. Smith</w:t>
      </w:r>
      <w:r>
        <w:t xml:space="preserve">, W. Thomas</w:t>
      </w:r>
      <w:r>
        <w:t xml:space="preserve">, J. Tipton</w:t>
      </w:r>
      <w:r>
        <w:t xml:space="preserve">, B. Wesley</w:t>
        <w:br/>
      </w:r>
    </w:p>
    <w:p>
      <w:pPr>
        <w:pStyle w:val="RecordBase"/>
      </w:pPr>
      <w:r>
        <w:t xml:space="preserve">	AN ACT relating to legislative oversight and declaring an emergency.</w:t>
      </w:r>
    </w:p>
    <w:p>
      <w:pPr>
        <w:pStyle w:val="RecordBase"/>
      </w:pPr>
      <w:r>
        <w:t xml:space="preserve">	Amend KRS 6.900 to define "person"; amend KRS 6.905 to change the name of the Legislative Program Review and Investigations Committee to the Legislative Oversight and Investigations Committee; require the President of the Senate and the Speaker of the House to appoint a co-chair and vice chairs from their respective bodies and make provisions for appointment of a subcommittee; amend KRS 6.910 to set forth the purpose of the committee; provide that information and working papers of the committee are exempt from open records; allow the committee to study a matter without regard to jurisdiction of another statutory or standing committee; and provide for issuance of subpoenas; amend KRS 6.930 to allow the committee to report any matter under its study to law enforcement, the Auditor of Public Accounts, or any other state official having jurisdiction over the matter under investigation and require a report; create a new section of KRS 6.900 to 6.935 to establish a penalty not to exceed $100 per day and a maximum of $1,000 for any person who fails to comply with a subpoena issued by the committee; amend KRS 12.028 and KRS 620.055 to conform; EMERGENCY.</w:t>
        <w:br/>
      </w:r>
    </w:p>
    <w:p>
      <w:pPr>
        <w:pStyle w:val="RecordBaseCenter"/>
      </w:pPr>
      <w:r>
        <w:rPr>
          <w:b/>
        </w:rPr>
        <w:t xml:space="preserve">HB6 - AMENDMENTS</w:t>
      </w:r>
    </w:p>
    <w:p>
      <w:pPr>
        <w:pStyle w:val="RecordBase"/>
      </w:pPr>
      <w:r>
        <w:t xml:space="preserve">HCS1</w:t>
      </w:r>
      <w:r>
        <w:t xml:space="preserve"> - </w:t>
      </w:r>
      <w:r>
        <w:t xml:space="preserve">Retain original provisions; change the minority party representation on any subcommittee appointed by the President of the Senate and Speaker of the House from one-third of the subcommittee to proportionate to the minority representation in each chamber.</w:t>
      </w:r>
    </w:p>
    <w:p>
      <w:pPr>
        <w:pStyle w:val="RecordBase"/>
      </w:pPr>
      <w:r>
        <w:t xml:space="preserve">HFA1</w:t>
      </w:r>
      <w:r>
        <w:t xml:space="preserve">(D. Graham)</w:t>
      </w:r>
      <w:r>
        <w:t xml:space="preserve"> - </w:t>
      </w:r>
      <w:r>
        <w:t xml:space="preserve">Remove the provision that information and working papers of the committee are exempt from open records.</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06, 2021 - </w:t>
      </w:r>
      <w:r>
        <w:t xml:space="preserve">to</w:t>
      </w:r>
      <w:r>
        <w:t xml:space="preserve"> State Government (H)</w:t>
      </w:r>
      <w:r>
        <w:t xml:space="preserve">; </w:t>
      </w:r>
      <w:r>
        <w:t xml:space="preserve">taken from</w:t>
      </w:r>
      <w:r>
        <w:t xml:space="preserve"> State Government (H)</w:t>
      </w:r>
      <w:r>
        <w:t xml:space="preserve">; </w:t>
      </w:r>
      <w:r>
        <w:t xml:space="preserve">1st reading</w:t>
      </w:r>
      <w:r>
        <w:t xml:space="preserve">; </w:t>
      </w:r>
      <w:r>
        <w:t xml:space="preserve">returned to</w:t>
      </w:r>
      <w:r>
        <w:t xml:space="preserve"> State Government (H)</w:t>
      </w:r>
    </w:p>
    <w:p>
      <w:pPr>
        <w:pStyle w:val="RecordBase"/>
      </w:pPr>
      <w:r>
        <w:t xml:space="preserve">	Jan 07, 2021 - </w:t>
      </w:r>
      <w:r>
        <w:t xml:space="preserve">taken from</w:t>
      </w:r>
      <w:r>
        <w:t xml:space="preserve"> State Government (H)</w:t>
      </w:r>
      <w:r>
        <w:t xml:space="preserve">; </w:t>
      </w:r>
      <w:r>
        <w:t xml:space="preserve">2nd reading</w:t>
      </w:r>
      <w:r>
        <w:t xml:space="preserve">; </w:t>
      </w:r>
      <w:r>
        <w:t xml:space="preserve">returned to</w:t>
      </w:r>
      <w:r>
        <w:t xml:space="preserve"> State Government (H)</w:t>
      </w:r>
      <w:r>
        <w:t xml:space="preserve">; </w:t>
      </w:r>
      <w:r>
        <w:t xml:space="preserve">posted in committee</w:t>
      </w:r>
    </w:p>
    <w:p>
      <w:pPr>
        <w:pStyle w:val="RecordBase"/>
      </w:pPr>
      <w:r>
        <w:t xml:space="preserve">	Jan 08, 2021 - </w:t>
      </w:r>
      <w:r>
        <w:t xml:space="preserve">reported favorably, to Rules with Committee Substitute</w:t>
      </w:r>
      <w:r>
        <w:t xml:space="preserve">; </w:t>
      </w:r>
      <w:r>
        <w:t xml:space="preserve">taken from</w:t>
      </w:r>
      <w:r>
        <w:t xml:space="preserve"> Rules (H)</w:t>
      </w:r>
      <w:r>
        <w:t xml:space="preserve">; </w:t>
      </w:r>
      <w:r>
        <w:t xml:space="preserve">placed in the Orders of the Day</w:t>
      </w:r>
      <w:r>
        <w:t xml:space="preserve">; </w:t>
      </w:r>
      <w:r>
        <w:t xml:space="preserve">floor amendment (1) filed to Committee Substitute </w:t>
      </w:r>
    </w:p>
    <w:p>
      <w:pPr>
        <w:pStyle w:val="RecordBase"/>
      </w:pPr>
      <w:r>
        <w:t xml:space="preserve">	Jan 11, 2021 - </w:t>
      </w:r>
      <w:r>
        <w:t xml:space="preserve">3rd reading</w:t>
      </w:r>
      <w:r>
        <w:t xml:space="preserve">; </w:t>
      </w:r>
      <w:r>
        <w:t xml:space="preserve">floor amendment (1) defeated</w:t>
      </w:r>
      <w:r>
        <w:t xml:space="preserve">; </w:t>
      </w:r>
      <w:r>
        <w:t xml:space="preserve">passed 72-23 with Committee Substitute</w:t>
      </w:r>
      <w:r>
        <w:t xml:space="preserve">; </w:t>
      </w:r>
      <w:r>
        <w:t xml:space="preserve">received in Senate</w:t>
      </w:r>
      <w:r>
        <w:t xml:space="preserve">; </w:t>
      </w:r>
      <w:r>
        <w:t xml:space="preserve">to</w:t>
      </w:r>
      <w:r>
        <w:t xml:space="preserve"> Committee on Committees (S)</w:t>
      </w:r>
    </w:p>
    <w:p>
      <w:pPr>
        <w:pStyle w:val="RecordBase"/>
      </w:pPr>
      <w:r>
        <w:t xml:space="preserve">	Jan 13, 2021 -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br/>
      </w:r>
    </w:p>
    <w:p>
      <w:pPr>
        <w:pStyle w:val="RecordBase"/>
      </w:pPr>
      <w:r>
        <w:rPr>
          <w:b/>
        </w:rPr>
        <w:t xml:space="preserve">HB7 (BR435)</w:t>
      </w:r>
      <w:r>
        <w:rPr>
          <w:b/>
        </w:rPr>
        <w:t xml:space="preserve"/>
      </w:r>
      <w:r>
        <w:t xml:space="preserve"> - A. Bowling</w:t>
      </w:r>
      <w:r>
        <w:t xml:space="preserve">, J. Bray</w:t>
      </w:r>
      <w:r>
        <w:t xml:space="preserve">, J. Dixon</w:t>
      </w:r>
      <w:r>
        <w:t xml:space="preserve">, P. Flannery</w:t>
      </w:r>
      <w:r>
        <w:t xml:space="preserve">, C. Fugate</w:t>
      </w:r>
      <w:r>
        <w:t xml:space="preserve">, S. Heavrin</w:t>
      </w:r>
      <w:r>
        <w:t xml:space="preserve">, R. Huff</w:t>
      </w:r>
      <w:r>
        <w:t xml:space="preserve">, W. Lawrence</w:t>
      </w:r>
      <w:r>
        <w:t xml:space="preserve">, D. Lewis</w:t>
      </w:r>
      <w:r>
        <w:t xml:space="preserve">, C. Massey</w:t>
      </w:r>
      <w:r>
        <w:t xml:space="preserve">, S. Miles</w:t>
      </w:r>
      <w:r>
        <w:t xml:space="preserve">, K. Moser</w:t>
      </w:r>
      <w:r>
        <w:t xml:space="preserve">, M. Prunty</w:t>
      </w:r>
      <w:r>
        <w:t xml:space="preserve">, S. Rudy</w:t>
      </w:r>
      <w:r>
        <w:t xml:space="preserve">, T. Smith</w:t>
      </w:r>
      <w:r>
        <w:t xml:space="preserve">, W. Thomas</w:t>
      </w:r>
      <w:r>
        <w:t xml:space="preserve">, J. Tipton</w:t>
      </w:r>
      <w:r>
        <w:t xml:space="preserve">, S. Westrom</w:t>
        <w:br/>
      </w:r>
    </w:p>
    <w:p>
      <w:pPr>
        <w:pStyle w:val="RecordBase"/>
      </w:pPr>
      <w:r>
        <w:t xml:space="preserve">	AN ACT relating to the Advisory Council for Recovery Ready Communities.</w:t>
      </w:r>
    </w:p>
    <w:p>
      <w:pPr>
        <w:pStyle w:val="RecordBase"/>
      </w:pPr>
      <w:r>
        <w:t xml:space="preserve">	Create a new section of KRS Chapter 222 to establish the Advisory Council for Recovery Ready Communities; establish membership and duties of the council; allow for the promulgation of administrative regulations.</w:t>
        <w:br/>
      </w:r>
    </w:p>
    <w:p>
      <w:pPr>
        <w:pStyle w:val="RecordBase"/>
      </w:pPr>
      <w:r>
        <w:t xml:space="preserve">	Dec 03,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Local Government (H)</w:t>
        <w:br/>
      </w:r>
    </w:p>
    <w:p>
      <w:pPr>
        <w:pStyle w:val="RecordBase"/>
      </w:pPr>
      <w:r>
        <w:rPr>
          <w:b/>
        </w:rPr>
        <w:t xml:space="preserve">HB8 (BR424)</w:t>
      </w:r>
      <w:r>
        <w:rPr>
          <w:b/>
        </w:rPr>
        <w:t xml:space="preserve">/AA</w:t>
      </w:r>
      <w:r>
        <w:t xml:space="preserve"> - J. DuPlessis</w:t>
      </w:r>
      <w:r>
        <w:t xml:space="preserve">, S. Heavrin</w:t>
      </w:r>
      <w:r>
        <w:t xml:space="preserve">, C. Massey</w:t>
      </w:r>
      <w:r>
        <w:t xml:space="preserve">, S. Sheldon</w:t>
      </w:r>
      <w:r>
        <w:t xml:space="preserve">, J. Tipton</w:t>
        <w:br/>
      </w:r>
    </w:p>
    <w:p>
      <w:pPr>
        <w:pStyle w:val="RecordBase"/>
      </w:pPr>
      <w:r>
        <w:t xml:space="preserve">	AN ACT relating to the Kentucky Employees Retirement System's employers, declaring an emergency, and making an appropriation therefor.</w:t>
      </w:r>
    </w:p>
    <w:p>
      <w:pPr>
        <w:pStyle w:val="RecordBase"/>
      </w:pPr>
      <w:r>
        <w:t xml:space="preserve">	Amend KRS 61.565 to change the Kentucky Employees Retirement System's (KERS) nonhazardous actuarially accrued liability contribution (unfunded liability payment) that is payable by employers on or after July 1, 2021, from a value that is paid as a percent of pay on each employee to a set dollar amount; provide that the set dollar amount shall be allocated to each individual employer based upon the employer's percent share of the liability as of the June 30, 2019, actuarial valuation and shall be paid by employers in equal installments monthly; provide criteria for when adjustments to the dollar value and percent share may occur; provide that a single amount shall be determined for state agencies in the legislative, executive, and judicial branch who participate in KERS; provide that a KERS employer may charge the cost as a percent of pay for purposes of collecting contributions but shall be responsible to provide the full set dollar amount owed; provide that if a KERS employer merges, splits, separates, or establishes a new agency, the systems shall have full authority to allocate the costs to any employer or entity that results from the split, separation, or establishment of a new agency; amend KRS 61.510 to modify the definition of “level percentage of payroll amortization method” to conform to the amendments in KRS 61.565; amend KRS 212.792 to specify the allocation of retirement costs as provided by the bill in the event an independent health district ceases to exist or has a county to withdraw from the district; provide that the Kentucky Retirement Systems shall amend the actuarial valuation in accordance with the amendments to KRS 61.565 in this Act and provide updated employer contributions to the Governor and General Assembly; APPROPRIATION; EMERGENCY.</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State Government (H)</w:t>
        <w:br/>
      </w:r>
    </w:p>
    <w:p>
      <w:pPr>
        <w:pStyle w:val="RecordBase"/>
      </w:pPr>
      <w:r>
        <w:rPr>
          <w:b/>
        </w:rPr>
        <w:t xml:space="preserve">HB10 (BR71)</w:t>
      </w:r>
      <w:r>
        <w:rPr>
          <w:b/>
        </w:rPr>
        <w:t xml:space="preserve">/LM</w:t>
      </w:r>
      <w:r>
        <w:t xml:space="preserve"> - S. Sheldon</w:t>
      </w:r>
      <w:r>
        <w:t xml:space="preserve">, D. Bentley</w:t>
      </w:r>
      <w:r>
        <w:t xml:space="preserve">, J. Blanton</w:t>
      </w:r>
      <w:r>
        <w:t xml:space="preserve">, A. Bowling</w:t>
      </w:r>
      <w:r>
        <w:t xml:space="preserve">, J. Decker</w:t>
      </w:r>
      <w:r>
        <w:t xml:space="preserve">, D. Elliott</w:t>
      </w:r>
      <w:r>
        <w:t xml:space="preserve">, D. Fister</w:t>
      </w:r>
      <w:r>
        <w:t xml:space="preserve">, K. Fleming</w:t>
      </w:r>
      <w:r>
        <w:t xml:space="preserve">, R. Goforth</w:t>
      </w:r>
      <w:r>
        <w:t xml:space="preserve">, R. Heath</w:t>
      </w:r>
      <w:r>
        <w:t xml:space="preserve">, K. King</w:t>
      </w:r>
      <w:r>
        <w:t xml:space="preserve">, A. Koenig</w:t>
      </w:r>
      <w:r>
        <w:t xml:space="preserve">, W. Lawrence</w:t>
      </w:r>
      <w:r>
        <w:t xml:space="preserve">, D. Lewis</w:t>
      </w:r>
      <w:r>
        <w:t xml:space="preserve">, C. Massey</w:t>
      </w:r>
      <w:r>
        <w:t xml:space="preserve">, C. McCoy</w:t>
      </w:r>
      <w:r>
        <w:t xml:space="preserve">, S. McPherson</w:t>
      </w:r>
      <w:r>
        <w:t xml:space="preserve">, P. Pratt</w:t>
      </w:r>
      <w:r>
        <w:t xml:space="preserve">, M. Prunty</w:t>
      </w:r>
      <w:r>
        <w:t xml:space="preserve">, B. Reed</w:t>
      </w:r>
      <w:r>
        <w:t xml:space="preserve">, B. Rowland</w:t>
      </w:r>
      <w:r>
        <w:t xml:space="preserve">, T. Smith</w:t>
      </w:r>
      <w:r>
        <w:t xml:space="preserve">, W. Thomas</w:t>
      </w:r>
      <w:r>
        <w:t xml:space="preserve">, B. Wesley</w:t>
        <w:br/>
      </w:r>
    </w:p>
    <w:p>
      <w:pPr>
        <w:pStyle w:val="RecordBase"/>
      </w:pPr>
      <w:r>
        <w:t xml:space="preserve">	AN ACT relating to the limitation of liability during the COVID-19 pandemic and declaring an emergency.</w:t>
      </w:r>
    </w:p>
    <w:p>
      <w:pPr>
        <w:pStyle w:val="RecordBase"/>
      </w:pPr>
      <w:r>
        <w:t xml:space="preserve">	Create a new section of KRS Chapter 411 to define "person"; to provide a defense to civil liability to a person who acts in good faith while operating a business during a state of emergency for ordinary negligence for a personal injury resulting from alleged or actual exposure to COVID-19 provided the person acts as an ordinary, reasonable, and prudent person would act under similar circumstances; create a new section of KRS Chapter 411 to provide that a public school official's decision to open or close a school is discretionary for purposes of determining qualified immunity; apply section retroactively; EMERGENCY.</w:t>
        <w:br/>
      </w:r>
    </w:p>
    <w:p>
      <w:pPr>
        <w:pStyle w:val="RecordBaseCenter"/>
      </w:pPr>
      <w:r>
        <w:rPr>
          <w:b/>
        </w:rPr>
        <w:t xml:space="preserve">HB10 - AMENDMENTS</w:t>
      </w:r>
    </w:p>
    <w:p>
      <w:pPr>
        <w:pStyle w:val="RecordBase"/>
      </w:pPr>
      <w:r>
        <w:t xml:space="preserve">HCS1/LM</w:t>
      </w:r>
      <w:r>
        <w:t xml:space="preserve"> - </w:t>
      </w:r>
      <w:r>
        <w:t xml:space="preserve">Retain the original provisions except for technical changes to the definition of "person" to add "charity or nonprofit organization"; change "Kentucky Department of Public Health" to the "Centers for Disease Control and Prevention"; remove the definition of "retail business"; make the rebuttable presumption applicable to "any person, as defined in subsection 1"; change "injury" to "exposure"; and clarify Section 2 so that executive order relates to school closure; EMERGENCY</w:t>
      </w:r>
    </w:p>
    <w:p>
      <w:pPr>
        <w:pStyle w:val="RecordBase"/>
      </w:pPr>
      <w:r>
        <w:t xml:space="preserve">HCA1</w:t>
      </w:r>
      <w:r>
        <w:t xml:space="preserve">(M. Cantrell)</w:t>
      </w:r>
      <w:r>
        <w:t xml:space="preserve"> - </w:t>
      </w:r>
      <w:r>
        <w:t xml:space="preserve">Amend HB10/PHS 1 to include a provision that maintains employees' rights to access benefits under KRS Chapter 342.</w:t>
        <w:br/>
      </w:r>
    </w:p>
    <w:p>
      <w:pPr>
        <w:pStyle w:val="RecordBase"/>
      </w:pPr>
      <w:r>
        <w:t xml:space="preserve">	Jan 06, 2021 - </w:t>
      </w:r>
      <w:r>
        <w:t xml:space="preserve">introduced in House</w:t>
      </w:r>
      <w:r>
        <w:t xml:space="preserve">; </w:t>
      </w:r>
      <w:r>
        <w:t xml:space="preserve">to</w:t>
      </w:r>
      <w:r>
        <w:t xml:space="preserve"> Committee on Committees (H)</w:t>
      </w:r>
      <w:r>
        <w:t xml:space="preserve">; </w:t>
      </w:r>
      <w:r>
        <w:t xml:space="preserve">to</w:t>
      </w:r>
      <w:r>
        <w:t xml:space="preserve"> Judiciary (H)</w:t>
      </w:r>
      <w:r>
        <w:t xml:space="preserve">; </w:t>
      </w:r>
      <w:r>
        <w:t xml:space="preserve">taken from</w:t>
      </w:r>
      <w:r>
        <w:t xml:space="preserve"> Judiciary (H)</w:t>
      </w:r>
      <w:r>
        <w:t xml:space="preserve">; </w:t>
      </w:r>
      <w:r>
        <w:t xml:space="preserve">1st reading</w:t>
      </w:r>
      <w:r>
        <w:t xml:space="preserve">; </w:t>
      </w:r>
      <w:r>
        <w:t xml:space="preserve">returned to</w:t>
      </w:r>
      <w:r>
        <w:t xml:space="preserve"> Judiciary (H)</w:t>
      </w:r>
    </w:p>
    <w:p>
      <w:pPr>
        <w:pStyle w:val="RecordBase"/>
      </w:pPr>
      <w:r>
        <w:t xml:space="preserve">	Jan 07, 2021 - </w:t>
      </w:r>
      <w:r>
        <w:t xml:space="preserve">taken from</w:t>
      </w:r>
      <w:r>
        <w:t xml:space="preserve"> Judiciary (H)</w:t>
      </w:r>
      <w:r>
        <w:t xml:space="preserve">; </w:t>
      </w:r>
      <w:r>
        <w:t xml:space="preserve">2nd reading</w:t>
      </w:r>
      <w:r>
        <w:t xml:space="preserve">; </w:t>
      </w:r>
      <w:r>
        <w:t xml:space="preserve">returned to</w:t>
      </w:r>
      <w:r>
        <w:t xml:space="preserve"> Judiciary (H)</w:t>
      </w:r>
      <w:r>
        <w:t xml:space="preserve">; </w:t>
      </w:r>
      <w:r>
        <w:t xml:space="preserve">posted in committee</w:t>
      </w:r>
    </w:p>
    <w:p>
      <w:pPr>
        <w:pStyle w:val="RecordBase"/>
      </w:pPr>
      <w:r>
        <w:t xml:space="preserve">	Jan 08, 2021 - </w:t>
      </w:r>
      <w:r>
        <w:t xml:space="preserve">reported favorably, to Rules with Committee Substitute (1) and committee amendment (1)</w:t>
      </w:r>
      <w:r>
        <w:t xml:space="preserve">; </w:t>
      </w:r>
      <w:r>
        <w:t xml:space="preserve">taken from</w:t>
      </w:r>
      <w:r>
        <w:t xml:space="preserve"> Rules (H)</w:t>
      </w:r>
      <w:r>
        <w:t xml:space="preserve">; </w:t>
      </w:r>
      <w:r>
        <w:t xml:space="preserve">placed in the Orders of the Day</w:t>
      </w:r>
      <w:r>
        <w:t xml:space="preserve">; </w:t>
      </w:r>
      <w:r>
        <w:t xml:space="preserve">3rd reading</w:t>
      </w:r>
      <w:r>
        <w:t xml:space="preserve">; </w:t>
      </w:r>
      <w:r>
        <w:t xml:space="preserve">returned to the Orders of the Day</w:t>
      </w:r>
    </w:p>
    <w:p>
      <w:pPr>
        <w:pStyle w:val="RecordBase"/>
      </w:pPr>
      <w:r>
        <w:t xml:space="preserve">	Jan 09, 2021 - </w:t>
      </w:r>
      <w:r>
        <w:t xml:space="preserve">3rd reading, passed 75-21 with Committee Substitute (1)</w:t>
      </w:r>
      <w:r>
        <w:t xml:space="preserve">; </w:t>
      </w:r>
      <w:r>
        <w:t xml:space="preserve">received in Senate</w:t>
        <w:br/>
      </w:r>
    </w:p>
    <w:p>
      <w:pPr>
        <w:pStyle w:val="RecordBase"/>
      </w:pPr>
      <w:r>
        <w:rPr>
          <w:b/>
        </w:rPr>
        <w:t xml:space="preserve">HB11 (BR57)</w:t>
      </w:r>
      <w:r>
        <w:rPr>
          <w:b/>
        </w:rPr>
        <w:t xml:space="preserve"/>
      </w:r>
      <w:r>
        <w:t xml:space="preserve"> - P. Minter</w:t>
      </w:r>
      <w:r>
        <w:t xml:space="preserve">, T. Bojanowski</w:t>
      </w:r>
      <w:r>
        <w:t xml:space="preserve">, T. Burch</w:t>
      </w:r>
      <w:r>
        <w:t xml:space="preserve">, M. Cantrell</w:t>
      </w:r>
      <w:r>
        <w:t xml:space="preserve">, J. Donohue</w:t>
      </w:r>
      <w:r>
        <w:t xml:space="preserve">, K. Flood</w:t>
      </w:r>
      <w:r>
        <w:t xml:space="preserve">, D. Graham</w:t>
      </w:r>
      <w:r>
        <w:t xml:space="preserve">, A. Hatton</w:t>
      </w:r>
      <w:r>
        <w:t xml:space="preserve">, J. Jenkins</w:t>
      </w:r>
      <w:r>
        <w:t xml:space="preserve">, N. Kulkarni</w:t>
      </w:r>
      <w:r>
        <w:t xml:space="preserve">, S. Lewis</w:t>
      </w:r>
      <w:r>
        <w:t xml:space="preserve">, M. Marzian</w:t>
      </w:r>
      <w:r>
        <w:t xml:space="preserve">, J. Raymond</w:t>
      </w:r>
      <w:r>
        <w:t xml:space="preserve">, R. Roberts</w:t>
      </w:r>
      <w:r>
        <w:t xml:space="preserve">, C. Stevenson</w:t>
      </w:r>
      <w:r>
        <w:t xml:space="preserve">, P. Stevenson</w:t>
      </w:r>
      <w:r>
        <w:t xml:space="preserve">, A. Tackett Laferty</w:t>
      </w:r>
      <w:r>
        <w:t xml:space="preserve">, S. Westrom</w:t>
      </w:r>
      <w:r>
        <w:t xml:space="preserve">, B. Wheatley</w:t>
      </w:r>
      <w:r>
        <w:t xml:space="preserve">, L. Willner</w:t>
        <w:br/>
      </w:r>
    </w:p>
    <w:p>
      <w:pPr>
        <w:pStyle w:val="RecordBase"/>
      </w:pPr>
      <w:r>
        <w:t xml:space="preserve">	AN ACT relating to consumer protections in health insurance.</w:t>
      </w:r>
    </w:p>
    <w:p>
      <w:pPr>
        <w:pStyle w:val="RecordBase"/>
      </w:pPr>
      <w:r>
        <w:t xml:space="preserve">	Create a new section of Subtitle 17A of KRS Chapter 304 to define terms; establish health-status eligibility rules for health benefit plans in any market; prohibit requiring a greater premium or contribution, or different benefits coverage, on the basis of any health status-related factor; prohibit pre-existing condition exclusions; require coverage for essential health benefits; prohibit insurers from establishing lifetime or annual limits on essential health benefits; prohibit adjustment of premium or contribution amounts for group health plans on the basis of genetic information; require the commissioner of insurance to define essential health benefits; establish when the section controls; establish opt-in for health plans not otherwise required to comply with requirements of section; establish when section becomes effective; establish that section applies to health benefit plans and health plan opt-ins on or after the effective date; amend KRS 304.17A-096, 304.17A-097, 304.17A-200, 304.17A-220, 304.17A-230, 304.17A-250, 304.17A-430, 304.17B-015, 304.17B-019, 304.18-114, and 304.18-120 to conform; amend KRS 18A.225 to require the state employee health plan to comply with Section 1 of the Act.</w:t>
        <w:br/>
      </w:r>
    </w:p>
    <w:p>
      <w:pPr>
        <w:pStyle w:val="RecordBase"/>
      </w:pPr>
      <w:r>
        <w:t xml:space="preserve">	Jun 02,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 (BR68)</w:t>
      </w:r>
      <w:r>
        <w:rPr>
          <w:b/>
        </w:rPr>
        <w:t xml:space="preserve"/>
      </w:r>
      <w:r>
        <w:t xml:space="preserve"> - P. Minter</w:t>
      </w:r>
      <w:r>
        <w:t xml:space="preserve">, P. Stevenson</w:t>
      </w:r>
      <w:r>
        <w:t xml:space="preserve">, T. Bojanowski</w:t>
      </w:r>
      <w:r>
        <w:t xml:space="preserve">, M. Cantrell</w:t>
      </w:r>
      <w:r>
        <w:t xml:space="preserve">, A. Hatton</w:t>
      </w:r>
      <w:r>
        <w:t xml:space="preserve">, J. Jenkins</w:t>
      </w:r>
      <w:r>
        <w:t xml:space="preserve">, C. Miller</w:t>
      </w:r>
      <w:r>
        <w:t xml:space="preserve">, R. Palumbo</w:t>
      </w:r>
      <w:r>
        <w:t xml:space="preserve">, R. Roberts</w:t>
      </w:r>
      <w:r>
        <w:t xml:space="preserve">, A. Scott</w:t>
      </w:r>
      <w:r>
        <w:t xml:space="preserve">, C. Stevenson</w:t>
      </w:r>
      <w:r>
        <w:t xml:space="preserve">, S. Westrom</w:t>
      </w:r>
      <w:r>
        <w:t xml:space="preserve">, B. Wheatley</w:t>
        <w:br/>
      </w:r>
    </w:p>
    <w:p>
      <w:pPr>
        <w:pStyle w:val="RecordBase"/>
      </w:pPr>
      <w:r>
        <w:t xml:space="preserve">	AN ACT relating to Women Veterans' Day.</w:t>
      </w:r>
    </w:p>
    <w:p>
      <w:pPr>
        <w:pStyle w:val="RecordBase"/>
      </w:pPr>
      <w:r>
        <w:t xml:space="preserve">	Create a new section of KRS Chapter 2 to designate June 12 as Women Veterans' Day in the Commonwealth.</w:t>
        <w:br/>
      </w:r>
    </w:p>
    <w:p>
      <w:pPr>
        <w:pStyle w:val="RecordBase"/>
      </w:pPr>
      <w:r>
        <w:t xml:space="preserve">	Jun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 (BR66)</w:t>
      </w:r>
      <w:r>
        <w:rPr>
          <w:b/>
        </w:rPr>
        <w:t xml:space="preserve"/>
      </w:r>
      <w:r>
        <w:t xml:space="preserve"> - L. Bechler</w:t>
        <w:br/>
      </w:r>
    </w:p>
    <w:p>
      <w:pPr>
        <w:pStyle w:val="RecordBase"/>
      </w:pPr>
      <w:r>
        <w:t xml:space="preserve">	AN ACT relating to emergencies.</w:t>
      </w:r>
    </w:p>
    <w:p>
      <w:pPr>
        <w:pStyle w:val="RecordBase"/>
      </w:pPr>
      <w:r>
        <w:t xml:space="preserve">	Amend KRS 39A.090 to limit the governor's emergency orders to 28 days unless approved by the General Assembly; limit the local chief executive's emergency orders to 28 days unless approved by the local government legislative body.</w:t>
        <w:br/>
      </w:r>
    </w:p>
    <w:p>
      <w:pPr>
        <w:pStyle w:val="RecordBase"/>
      </w:pPr>
      <w:r>
        <w:t xml:space="preserve">	Jun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 (BR153)</w:t>
      </w:r>
      <w:r>
        <w:rPr>
          <w:b/>
        </w:rPr>
        <w:t xml:space="preserve">/LM</w:t>
      </w:r>
      <w:r>
        <w:t xml:space="preserve"> - M. Koch</w:t>
      </w:r>
      <w:r>
        <w:t xml:space="preserve">, DJ Johnson</w:t>
      </w:r>
      <w:r>
        <w:t xml:space="preserve">, K. Banta</w:t>
      </w:r>
      <w:r>
        <w:t xml:space="preserve">, J. Blanton</w:t>
      </w:r>
      <w:r>
        <w:t xml:space="preserve">, T. Bojanowski</w:t>
      </w:r>
      <w:r>
        <w:t xml:space="preserve">, K. Bratcher</w:t>
      </w:r>
      <w:r>
        <w:t xml:space="preserve">, J. Dixon</w:t>
      </w:r>
      <w:r>
        <w:t xml:space="preserve">, D. Fister</w:t>
      </w:r>
      <w:r>
        <w:t xml:space="preserve">, C. Freeland</w:t>
      </w:r>
      <w:r>
        <w:t xml:space="preserve">, C. Fugate</w:t>
      </w:r>
      <w:r>
        <w:t xml:space="preserve">, D. Hale</w:t>
      </w:r>
      <w:r>
        <w:t xml:space="preserve">, M. Hart</w:t>
      </w:r>
      <w:r>
        <w:t xml:space="preserve">, A. Hatton</w:t>
      </w:r>
      <w:r>
        <w:t xml:space="preserve">, S. Heavrin</w:t>
      </w:r>
      <w:r>
        <w:t xml:space="preserve">, R. Huff</w:t>
      </w:r>
      <w:r>
        <w:t xml:space="preserve">, D. Lewis</w:t>
      </w:r>
      <w:r>
        <w:t xml:space="preserve">, S. Lewis</w:t>
      </w:r>
      <w:r>
        <w:t xml:space="preserve">, C. Massey</w:t>
      </w:r>
      <w:r>
        <w:t xml:space="preserve">, B. McCool</w:t>
      </w:r>
      <w:r>
        <w:t xml:space="preserve">, M. Meredith</w:t>
      </w:r>
      <w:r>
        <w:t xml:space="preserve">, P. Minter</w:t>
      </w:r>
      <w:r>
        <w:t xml:space="preserve">, R. Palumbo</w:t>
      </w:r>
      <w:r>
        <w:t xml:space="preserve">, M. Prunty</w:t>
      </w:r>
      <w:r>
        <w:t xml:space="preserve">, S. Sharp</w:t>
      </w:r>
      <w:r>
        <w:t xml:space="preserve">, S. Sheldon</w:t>
      </w:r>
      <w:r>
        <w:t xml:space="preserve">, N. Tate</w:t>
      </w:r>
      <w:r>
        <w:t xml:space="preserve">, W. Thomas</w:t>
      </w:r>
      <w:r>
        <w:t xml:space="preserve">, B. Wesley</w:t>
      </w:r>
      <w:r>
        <w:t xml:space="preserve">, S. Westrom</w:t>
        <w:br/>
      </w:r>
    </w:p>
    <w:p>
      <w:pPr>
        <w:pStyle w:val="RecordBase"/>
      </w:pPr>
      <w:r>
        <w:t xml:space="preserve">	AN ACT relating to property taxes for veteran service organizations.</w:t>
      </w:r>
    </w:p>
    <w:p>
      <w:pPr>
        <w:pStyle w:val="RecordBase"/>
      </w:pPr>
      <w:r>
        <w:t xml:space="preserve">	Create a new section in KRS Chapter 132 to exempt veteran service organizations from ad valorem taxation if over 50 percent of the organization's annual net income is expended on behalf of veterans and other charitable causes; amend KRS 132.010 to define "veteran service organization"; apply to property assessed on or after January 1, 2022.</w:t>
        <w:br/>
      </w:r>
    </w:p>
    <w:p>
      <w:pPr>
        <w:pStyle w:val="RecordBase"/>
      </w:pPr>
      <w:r>
        <w:t xml:space="preserve">	Jun 30,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Veterans, Military Affairs, and Public Protection (H)</w:t>
        <w:br/>
      </w:r>
    </w:p>
    <w:p>
      <w:pPr>
        <w:pStyle w:val="RecordBase"/>
      </w:pPr>
      <w:r>
        <w:rPr>
          <w:b/>
        </w:rPr>
        <w:t xml:space="preserve">HB15 (BR130)</w:t>
      </w:r>
      <w:r>
        <w:rPr>
          <w:b/>
        </w:rPr>
        <w:t xml:space="preserve"/>
      </w:r>
      <w:r>
        <w:t xml:space="preserve"> - S. Maddox</w:t>
      </w:r>
      <w:r>
        <w:t xml:space="preserve">, S. Baker</w:t>
      </w:r>
      <w:r>
        <w:t xml:space="preserve">, J. Decker</w:t>
      </w:r>
      <w:r>
        <w:t xml:space="preserve">, J. Fischer</w:t>
      </w:r>
      <w:r>
        <w:t xml:space="preserve">, D. Hale</w:t>
      </w:r>
      <w:r>
        <w:t xml:space="preserve">, M. Hart</w:t>
      </w:r>
      <w:r>
        <w:t xml:space="preserve">, R. Huff</w:t>
      </w:r>
      <w:r>
        <w:t xml:space="preserve">, T. Huff</w:t>
      </w:r>
      <w:r>
        <w:t xml:space="preserve">, K. King</w:t>
      </w:r>
      <w:r>
        <w:t xml:space="preserve">, D. Lewis</w:t>
      </w:r>
      <w:r>
        <w:t xml:space="preserve">, M. Lockett</w:t>
      </w:r>
      <w:r>
        <w:t xml:space="preserve">, B. McCool</w:t>
      </w:r>
      <w:r>
        <w:t xml:space="preserve">, F. Rabourn</w:t>
      </w:r>
      <w:r>
        <w:t xml:space="preserve">, B. Wesley</w:t>
      </w:r>
      <w:r>
        <w:t xml:space="preserve">, R. White</w:t>
        <w:br/>
      </w:r>
    </w:p>
    <w:p>
      <w:pPr>
        <w:pStyle w:val="RecordBase"/>
      </w:pPr>
      <w:r>
        <w:t xml:space="preserve">	AN ACT relating to emergencies and declaring an emergency.</w:t>
      </w:r>
    </w:p>
    <w:p>
      <w:pPr>
        <w:pStyle w:val="RecordBase"/>
      </w:pPr>
      <w:r>
        <w:t xml:space="preserve">	Create a new section of KRS Chapter 39A to define "emergency order", set parameters for the issuance of an emergency order, and provide for legal action to enforce the parameters; amend Section 39A.090 to apply the emergency order definition to executive orders issued under KRS Chapters 39A to 39F; amend KRS 39A.100 to require that emergency orders issued by the Governor contain an expiration date not greater than 14 days, with extension only as provided by the General Assembly, require that emergency orders issued by a chief executive of a local government contain an expiration date of not greater than 14 days with extension only as provided by the legislative body of the local government, move associated election deadlines if the date of the election is moved, prohibit the suspension of any laws, and specify that no governmental entity may prohibit or severely limit in-person worship; amend KRS 194A.025 to specify that the Secretary for Heath and Family Services may not take any action contrary to the specific limitations on actions by the cabinet in the event of infectious or contagious diseases; amend KRS 214.020 to limit actions taken by the Cabinet for Heath and Family Services in the event of infectious or contagious disease to 21 days unless extended or changed by the General Assembly, and prohibit similar or related actions taken to extend the time limitation; name the Act the "Ensuring Basic Checks and Balances and Basic Liberties During Emergencies Act; EMERGENCY.</w:t>
        <w:br/>
      </w:r>
    </w:p>
    <w:p>
      <w:pPr>
        <w:pStyle w:val="RecordBase"/>
      </w:pPr>
      <w:r>
        <w:t xml:space="preserve">	Jul 07,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 (BR86)</w:t>
      </w:r>
      <w:r>
        <w:rPr>
          <w:b/>
        </w:rPr>
        <w:t xml:space="preserve"/>
      </w:r>
      <w:r>
        <w:t xml:space="preserve"> - K. Banta</w:t>
      </w:r>
      <w:r>
        <w:t xml:space="preserve">, K. Bratcher</w:t>
      </w:r>
      <w:r>
        <w:t xml:space="preserve">, D. Lewis</w:t>
      </w:r>
      <w:r>
        <w:t xml:space="preserve">, C. Massey</w:t>
      </w:r>
      <w:r>
        <w:t xml:space="preserve">, S. Westrom</w:t>
        <w:br/>
      </w:r>
    </w:p>
    <w:p>
      <w:pPr>
        <w:pStyle w:val="RecordBase"/>
      </w:pPr>
      <w:r>
        <w:t xml:space="preserve">	AN ACT relating to Medicaid eligibility for individuals diagnosed with metastatic breast cancer.</w:t>
      </w:r>
    </w:p>
    <w:p>
      <w:pPr>
        <w:pStyle w:val="RecordBase"/>
      </w:pPr>
      <w:r>
        <w:t xml:space="preserve">	Create a new section of KRS Chapter 205 to require the Department for Medicaid Services to request approval of a Medicaid state plan amendment from the Centers for Medicare and Medicaid Services that exempts individuals who have been diagnosed with metastatic breast cancer from meeting spend-down requirements in order to be eligible for Medicaid services within 30 days of the effective date of this Act.</w:t>
        <w:br/>
      </w:r>
    </w:p>
    <w:p>
      <w:pPr>
        <w:pStyle w:val="RecordBase"/>
      </w:pPr>
      <w:r>
        <w:t xml:space="preserve">	Jul 08,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 (BR70)</w:t>
      </w:r>
      <w:r>
        <w:rPr>
          <w:b/>
        </w:rPr>
        <w:t xml:space="preserve"/>
      </w:r>
      <w:r>
        <w:t xml:space="preserve"> - J. Tipton</w:t>
      </w:r>
      <w:r>
        <w:t xml:space="preserve">, K. Banta</w:t>
      </w:r>
      <w:r>
        <w:t xml:space="preserve">, J. Blanton</w:t>
      </w:r>
      <w:r>
        <w:t xml:space="preserve">, D. Fister</w:t>
      </w:r>
      <w:r>
        <w:t xml:space="preserve">, D. Hale</w:t>
      </w:r>
      <w:r>
        <w:t xml:space="preserve">, D. Lewis</w:t>
        <w:br/>
      </w:r>
    </w:p>
    <w:p>
      <w:pPr>
        <w:pStyle w:val="RecordBase"/>
      </w:pPr>
      <w:r>
        <w:t xml:space="preserve">	AN ACT relating to state employee compensation.</w:t>
      </w:r>
    </w:p>
    <w:p>
      <w:pPr>
        <w:pStyle w:val="RecordBase"/>
      </w:pPr>
      <w:r>
        <w:t xml:space="preserve">	Amend KRS 18A.355 to provide for an annual cost of living adjustment for state employees with the cost of living adjustment being the average of the consumer price index for the two calendar years prior to the biennium and not less than zero; amend KRS 18A.110 and 48.130 to conform; EFFECTIVE JULY 1, 2022.</w:t>
        <w:br/>
      </w:r>
    </w:p>
    <w:p>
      <w:pPr>
        <w:pStyle w:val="RecordBase"/>
      </w:pPr>
      <w:r>
        <w:t xml:space="preserve">	Jul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HB18 (BR73)</w:t>
      </w:r>
      <w:r>
        <w:t xml:space="preserve"> - J. Gooch Jr.</w:t>
      </w:r>
    </w:p>
    <w:p>
      <w:pPr>
        <w:pStyle w:val="RecordBase"/>
      </w:pPr>
      <w:r>
        <w:t xml:space="preserve">Jan 06-WITHDRAWN</w:t>
        <w:br/>
      </w:r>
    </w:p>
    <w:p>
      <w:pPr>
        <w:pStyle w:val="RecordBase"/>
      </w:pPr>
      <w:r>
        <w:rPr>
          <w:b/>
        </w:rPr>
        <w:t xml:space="preserve">HB19 (BR99)</w:t>
      </w:r>
      <w:r>
        <w:rPr>
          <w:b/>
        </w:rPr>
        <w:t xml:space="preserve"/>
      </w:r>
      <w:r>
        <w:t xml:space="preserve"> - L. Willner</w:t>
      </w:r>
      <w:r>
        <w:t xml:space="preserve">, K. Banta</w:t>
      </w:r>
      <w:r>
        <w:t xml:space="preserve">, T. Bojanowski</w:t>
      </w:r>
      <w:r>
        <w:t xml:space="preserve">, G. Brown Jr.</w:t>
      </w:r>
      <w:r>
        <w:t xml:space="preserve">, T. Burch</w:t>
      </w:r>
      <w:r>
        <w:t xml:space="preserve">, M. Cantrell</w:t>
      </w:r>
      <w:r>
        <w:t xml:space="preserve">, J. Donohue</w:t>
      </w:r>
      <w:r>
        <w:t xml:space="preserve">, K. Flood</w:t>
      </w:r>
      <w:r>
        <w:t xml:space="preserve">, J. Jenkins</w:t>
      </w:r>
      <w:r>
        <w:t xml:space="preserve">, N. Kulkarni</w:t>
      </w:r>
      <w:r>
        <w:t xml:space="preserve">, C. Miller</w:t>
      </w:r>
      <w:r>
        <w:t xml:space="preserve">, P. Minter</w:t>
      </w:r>
      <w:r>
        <w:t xml:space="preserve">, J. Nemes</w:t>
      </w:r>
      <w:r>
        <w:t xml:space="preserve">, J. Raymond</w:t>
      </w:r>
      <w:r>
        <w:t xml:space="preserve">, R. Roberts</w:t>
      </w:r>
      <w:r>
        <w:t xml:space="preserve">, A. Scott</w:t>
      </w:r>
      <w:r>
        <w:t xml:space="preserve">, C. Stevenson</w:t>
      </w:r>
      <w:r>
        <w:t xml:space="preserve">, P. Stevenson</w:t>
      </w:r>
      <w:r>
        <w:t xml:space="preserve">, K. Timoney</w:t>
      </w:r>
      <w:r>
        <w:t xml:space="preserve">, S. Westrom</w:t>
        <w:br/>
      </w:r>
    </w:p>
    <w:p>
      <w:pPr>
        <w:pStyle w:val="RecordBase"/>
      </w:pPr>
      <w:r>
        <w:t xml:space="preserve">	AN ACT relating to youth mental health protection and declaring an emergency.</w:t>
      </w:r>
    </w:p>
    <w:p>
      <w:pPr>
        <w:pStyle w:val="RecordBase"/>
      </w:pPr>
      <w:r>
        <w:t xml:space="preserve">	Create a new section of KRS Chapter 210 define sexual orientation and gender identity change efforts, mental health professional, and public funds; to prohibit mental health professionals from engaging in sexual orientation and gender identity change efforts with a person under eighteen (18) years of age or a person who is eighteen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to develop, produce, and disseminate educational materials regarding sexual orientation and gender identity change efforts; permit the cabinet to contract for the educational materials; add the short title "Mental Health Protection Act"; EMERGENCY.</w:t>
        <w:br/>
      </w:r>
    </w:p>
    <w:p>
      <w:pPr>
        <w:pStyle w:val="RecordBase"/>
      </w:pPr>
      <w:r>
        <w:t xml:space="preserve">	Aug 25,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HB20 (BR47)</w:t>
      </w:r>
      <w:r>
        <w:t xml:space="preserve"> - S. Sheldon</w:t>
      </w:r>
    </w:p>
    <w:p>
      <w:pPr>
        <w:pStyle w:val="RecordBase"/>
      </w:pPr>
      <w:r>
        <w:t xml:space="preserve">Jan 06-WITHDRAWN</w:t>
        <w:br/>
      </w:r>
    </w:p>
    <w:p>
      <w:pPr>
        <w:pStyle w:val="RecordBase"/>
      </w:pPr>
      <w:r>
        <w:rPr>
          <w:b/>
        </w:rPr>
        <w:t xml:space="preserve">HB21 (BR22)</w:t>
      </w:r>
      <w:r>
        <w:rPr>
          <w:b/>
        </w:rPr>
        <w:t xml:space="preserve">/LM</w:t>
      </w:r>
      <w:r>
        <w:t xml:space="preserve"> - A. Scott</w:t>
      </w:r>
      <w:r>
        <w:t xml:space="preserve">, G. Brown Jr.</w:t>
      </w:r>
      <w:r>
        <w:t xml:space="preserve">, T. Burch</w:t>
      </w:r>
      <w:r>
        <w:t xml:space="preserve">, K. Flood</w:t>
      </w:r>
      <w:r>
        <w:t xml:space="preserve">, J. Jenkins</w:t>
      </w:r>
      <w:r>
        <w:t xml:space="preserve">, N. Kulkarni</w:t>
      </w:r>
      <w:r>
        <w:t xml:space="preserve">, M. Marzian</w:t>
      </w:r>
      <w:r>
        <w:t xml:space="preserve">, R. Meeks</w:t>
      </w:r>
      <w:r>
        <w:t xml:space="preserve">, P. Minter</w:t>
      </w:r>
      <w:r>
        <w:t xml:space="preserve">, J. Raymond</w:t>
      </w:r>
      <w:r>
        <w:t xml:space="preserve">, R. Roberts</w:t>
      </w:r>
      <w:r>
        <w:t xml:space="preserve">, S. Westrom</w:t>
      </w:r>
      <w:r>
        <w:t xml:space="preserve">, B. Wheatley</w:t>
      </w:r>
      <w:r>
        <w:t xml:space="preserve">, L. Willner</w:t>
        <w:br/>
      </w:r>
    </w:p>
    <w:p>
      <w:pPr>
        <w:pStyle w:val="RecordBase"/>
      </w:pPr>
      <w:r>
        <w:t xml:space="preserve">	AN ACT relating to public protection.</w:t>
      </w:r>
    </w:p>
    <w:p>
      <w:pPr>
        <w:pStyle w:val="RecordBase"/>
      </w:pPr>
      <w:r>
        <w:t xml:space="preserve">	Create new sections of KRS Chapter 455 to require peace officers to give notice before entering premises to execute a search warrant; require officers to activate body-worn cameras when serving a warrant; create processes for enforcement; allow disciplinary actions for non complaince; create a new section of KRS Chapter 15 to require officers to activate body-worn cameras when engaged in law enforcement activity; establish rebuttable presumptions in investigative or legal proceedings regarding unrecorded coduct of statements; amend KRS 61.168 to provide for release of recordings in specific circumstances and allow waiver of privacy concerns; amend KRS 344.450 to expand scope of permissible suits against state and local governments and limit defenses; amend KRS 15.420 to define "deadly incident"; amend KRS 154.440 to require law enforcement agencies to create policies requiring mandatory drug and alcohol testing for officers involved in a deadly incident; amend various sections to conform; provide that Sections 1 to 8 shall be known as "Breonna's Law".</w:t>
        <w:br/>
      </w:r>
    </w:p>
    <w:p>
      <w:pPr>
        <w:pStyle w:val="RecordBase"/>
      </w:pPr>
      <w:r>
        <w:t xml:space="preserve">	Aug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HB22 (BR359)</w:t>
      </w:r>
      <w:r>
        <w:rPr>
          <w:b/>
        </w:rPr>
        <w:t xml:space="preserve"/>
      </w:r>
      <w:r>
        <w:t xml:space="preserve"> - J. Raymond</w:t>
      </w:r>
      <w:r>
        <w:t xml:space="preserve">, S. Westrom</w:t>
      </w:r>
      <w:r>
        <w:t xml:space="preserve">, L. Willner</w:t>
        <w:br/>
      </w:r>
    </w:p>
    <w:p>
      <w:pPr>
        <w:pStyle w:val="RecordBase"/>
      </w:pPr>
      <w:r>
        <w:t xml:space="preserve">	AN ACT relating to campaign finance.</w:t>
      </w:r>
    </w:p>
    <w:p>
      <w:pPr>
        <w:pStyle w:val="RecordBase"/>
      </w:pPr>
      <w:r>
        <w:t xml:space="preserve">	Amend KRS 121.175 to define and include "personal use services," including childcare and elder care, as an allowable campaign expenditure.</w:t>
        <w:br/>
      </w:r>
    </w:p>
    <w:p>
      <w:pPr>
        <w:pStyle w:val="RecordBase"/>
      </w:pPr>
      <w:r>
        <w:t xml:space="preserve">	Oct 28,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HB23 (BR157)</w:t>
      </w:r>
      <w:r>
        <w:rPr>
          <w:b/>
        </w:rPr>
        <w:t xml:space="preserve"/>
      </w:r>
      <w:r>
        <w:t xml:space="preserve"> - B. Wheatley</w:t>
      </w:r>
      <w:r>
        <w:t xml:space="preserve">, K. Flood</w:t>
      </w:r>
      <w:r>
        <w:t xml:space="preserve">, A. Scott</w:t>
        <w:br/>
      </w:r>
    </w:p>
    <w:p>
      <w:pPr>
        <w:pStyle w:val="RecordBase"/>
      </w:pPr>
      <w:r>
        <w:t xml:space="preserve">	AN ACT relating to election districts and making an appropriation therefor.</w:t>
      </w:r>
    </w:p>
    <w:p>
      <w:pPr>
        <w:pStyle w:val="RecordBase"/>
      </w:pPr>
      <w:r>
        <w:t xml:space="preserve">	Create new sections of KRS Chapter 5 to establish the Advisory Redistricting Commission, which shall be composed of members appointed by the General Assembly and members of the public at large; define terms; establish commissioner pay, conditions, powers, and duties; provide that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require the commission to submit its redistricting plans to the Legislative Research Commission; require the General Assembly to consider the commission's plans; allow the General Assembly to enact or reject the plans of the commission by a date certain or to return to the commission for adjustment; provide that if the General Assembly does not enact the plans, the plans shall be returned to the commission, which may incorporate changes requested by the General Assembly, but shall not be required to incorporate changes; require the commission to submit to the General Assembly new redistricting plans for enactment at a date certain; allow General Assembly to enact its own redistricting plans after a date certain; provide for penalties and fine upon conviction of persons attempting to influence, or commissioners accepting influence, per the duties of the commission; include severability clause and delay clause; amend KRS 5.005 to remove the Secretary of State being named as a defendant in any action challenging the constitutionality of any legislative district and replace with the Advisory Redistricting Commission being named the defendant; provide that the Act may be cited as the "Fair Maps Act."</w:t>
        <w:br/>
      </w:r>
    </w:p>
    <w:p>
      <w:pPr>
        <w:pStyle w:val="RecordBase"/>
      </w:pPr>
      <w:r>
        <w:t xml:space="preserve">	Aug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HB24 (BR140)</w:t>
      </w:r>
      <w:r>
        <w:rPr>
          <w:b/>
        </w:rPr>
        <w:t xml:space="preserve">/LM</w:t>
      </w:r>
      <w:r>
        <w:t xml:space="preserve"> - B. McCool</w:t>
      </w:r>
      <w:r>
        <w:t xml:space="preserve">, D. Bentley</w:t>
      </w:r>
      <w:r>
        <w:t xml:space="preserve">, P. Flannery</w:t>
      </w:r>
      <w:r>
        <w:t xml:space="preserve">, D. Hale</w:t>
      </w:r>
      <w:r>
        <w:t xml:space="preserve">, D. Lewis</w:t>
      </w:r>
      <w:r>
        <w:t xml:space="preserve">, S. Santoro</w:t>
        <w:br/>
      </w:r>
    </w:p>
    <w:p>
      <w:pPr>
        <w:pStyle w:val="RecordBase"/>
      </w:pPr>
      <w:r>
        <w:t xml:space="preserve">	AN ACT relating to welding safety.</w:t>
      </w:r>
    </w:p>
    <w:p>
      <w:pPr>
        <w:pStyle w:val="RecordBase"/>
      </w:pPr>
      <w:r>
        <w:t xml:space="preserve">	Create a new section of KRS Chapter 198B to establish requirements for projects requiring structural steel welding such as certification of welders and certified inspectors; provide definitions; EFFECTIVE January 1, 2022.</w:t>
        <w:br/>
      </w:r>
    </w:p>
    <w:p>
      <w:pPr>
        <w:pStyle w:val="RecordBase"/>
      </w:pPr>
      <w:r>
        <w:t xml:space="preserve">	Aug 20,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br/>
      </w:r>
    </w:p>
    <w:p>
      <w:pPr>
        <w:pStyle w:val="RecordBase"/>
      </w:pPr>
      <w:r>
        <w:rPr>
          <w:b/>
        </w:rPr>
        <w:t xml:space="preserve">HB25 (BR236)</w:t>
      </w:r>
      <w:r>
        <w:rPr>
          <w:b/>
        </w:rPr>
        <w:t xml:space="preserve"/>
      </w:r>
      <w:r>
        <w:t xml:space="preserve"> - K. Timoney</w:t>
      </w:r>
      <w:r>
        <w:t xml:space="preserve">, K. Moser</w:t>
      </w:r>
      <w:r>
        <w:t xml:space="preserve">, K. Banta</w:t>
      </w:r>
      <w:r>
        <w:t xml:space="preserve">, T. Bojanowski</w:t>
      </w:r>
      <w:r>
        <w:t xml:space="preserve">, A. Bowling</w:t>
      </w:r>
      <w:r>
        <w:t xml:space="preserve">, D. Lewis</w:t>
      </w:r>
      <w:r>
        <w:t xml:space="preserve">, J. Miller</w:t>
      </w:r>
      <w:r>
        <w:t xml:space="preserve">, J. Nemes</w:t>
      </w:r>
      <w:r>
        <w:t xml:space="preserve">, J. Tipton</w:t>
        <w:br/>
      </w:r>
    </w:p>
    <w:p>
      <w:pPr>
        <w:pStyle w:val="RecordBase"/>
      </w:pPr>
      <w:r>
        <w:t xml:space="preserve">	AN ACT relating to the Kentucky Educational Excellence Scholarship.</w:t>
      </w:r>
    </w:p>
    <w:p>
      <w:pPr>
        <w:pStyle w:val="RecordBase"/>
      </w:pPr>
      <w:r>
        <w:t xml:space="preserve">	Amend KRS 164.7874 to delete the requirement that an eligible high school student and eligible postsecondary student not be a convicted felon for KEES eligibility purposes.</w:t>
        <w:br/>
      </w:r>
    </w:p>
    <w:p>
      <w:pPr>
        <w:pStyle w:val="RecordBase"/>
      </w:pPr>
      <w:r>
        <w:t xml:space="preserve">	Aug 25,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HB26 (BR243)</w:t>
      </w:r>
      <w:r>
        <w:rPr>
          <w:b/>
        </w:rPr>
        <w:t xml:space="preserve"/>
      </w:r>
      <w:r>
        <w:t xml:space="preserve"> - W. Thomas</w:t>
      </w:r>
      <w:r>
        <w:t xml:space="preserve">, K. Banta</w:t>
      </w:r>
      <w:r>
        <w:t xml:space="preserve">, T. Bojanowski</w:t>
      </w:r>
      <w:r>
        <w:t xml:space="preserve">, K. Bratcher</w:t>
      </w:r>
      <w:r>
        <w:t xml:space="preserve">, M. Cantrell</w:t>
      </w:r>
      <w:r>
        <w:t xml:space="preserve">, J. Decker</w:t>
      </w:r>
      <w:r>
        <w:t xml:space="preserve">, J. Dixon</w:t>
      </w:r>
      <w:r>
        <w:t xml:space="preserve">, K. Fleming</w:t>
      </w:r>
      <w:r>
        <w:t xml:space="preserve">, K. Flood</w:t>
      </w:r>
      <w:r>
        <w:t xml:space="preserve">, C. Freeland</w:t>
      </w:r>
      <w:r>
        <w:t xml:space="preserve">, S. Heavrin</w:t>
      </w:r>
      <w:r>
        <w:t xml:space="preserve">, R. Huff</w:t>
      </w:r>
      <w:r>
        <w:t xml:space="preserve">, J. Jenkins</w:t>
      </w:r>
      <w:r>
        <w:t xml:space="preserve">, K. King</w:t>
      </w:r>
      <w:r>
        <w:t xml:space="preserve">, N. Kulkarni</w:t>
      </w:r>
      <w:r>
        <w:t xml:space="preserve">, S. Lewis</w:t>
      </w:r>
      <w:r>
        <w:t xml:space="preserve">, B. McCool</w:t>
      </w:r>
      <w:r>
        <w:t xml:space="preserve">, S. McPherson</w:t>
      </w:r>
      <w:r>
        <w:t xml:space="preserve">, C. Miller</w:t>
      </w:r>
      <w:r>
        <w:t xml:space="preserve">, P. Minter</w:t>
      </w:r>
      <w:r>
        <w:t xml:space="preserve">, K. Moser</w:t>
      </w:r>
      <w:r>
        <w:t xml:space="preserve">, P. Pratt</w:t>
      </w:r>
      <w:r>
        <w:t xml:space="preserve">, M. Prunty</w:t>
      </w:r>
      <w:r>
        <w:t xml:space="preserve">, J. Raymond</w:t>
      </w:r>
      <w:r>
        <w:t xml:space="preserve">, R. Roberts</w:t>
      </w:r>
      <w:r>
        <w:t xml:space="preserve">, S. Sheldon</w:t>
      </w:r>
      <w:r>
        <w:t xml:space="preserve">, C. Stevenson</w:t>
      </w:r>
      <w:r>
        <w:t xml:space="preserve">, P. Stevenson</w:t>
      </w:r>
      <w:r>
        <w:t xml:space="preserve">, N. Tate</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AN ACT relating to interpersonal violence.</w:t>
      </w:r>
    </w:p>
    <w:p>
      <w:pPr>
        <w:pStyle w:val="RecordBase"/>
      </w:pPr>
      <w:r>
        <w:t xml:space="preserve">	Amend KRS 403.720 to include violence against an animal when used as coercive conduct in the definition of "domestic violence and abuse"; amend KRS 403.740 to allow a judge to award possession of a shared domestic animal to the petitioner; amend KRS 456.010 to include violence against an animal when used as coercive conduct in the definition of "dating violence and abuse"; amend KRS 456.060 to allow a judge to award possession of a shared domestic animal to the petitioner.</w:t>
        <w:br/>
      </w:r>
    </w:p>
    <w:p>
      <w:pPr>
        <w:pStyle w:val="RecordBase"/>
      </w:pPr>
      <w:r>
        <w:t xml:space="preserve">	Aug 26,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HB27 (BR77)</w:t>
      </w:r>
      <w:r>
        <w:rPr>
          <w:b/>
        </w:rPr>
        <w:t xml:space="preserve"/>
      </w:r>
      <w:r>
        <w:t xml:space="preserve"> - A. Scott</w:t>
      </w:r>
      <w:r>
        <w:t xml:space="preserve">, T. Bojanowski</w:t>
      </w:r>
      <w:r>
        <w:t xml:space="preserve">, J. Jenkins</w:t>
      </w:r>
      <w:r>
        <w:t xml:space="preserve">, P. Minter</w:t>
      </w:r>
      <w:r>
        <w:t xml:space="preserve">, J. Raymond</w:t>
      </w:r>
      <w:r>
        <w:t xml:space="preserve">, C. Stevenson</w:t>
      </w:r>
      <w:r>
        <w:t xml:space="preserve">, S. Westrom</w:t>
      </w:r>
      <w:r>
        <w:t xml:space="preserve">, L. Willner</w:t>
        <w:br/>
      </w:r>
    </w:p>
    <w:p>
      <w:pPr>
        <w:pStyle w:val="RecordBase"/>
      </w:pPr>
      <w:r>
        <w:t xml:space="preserve">	AN ACT relating to implicit bias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implicit bias program for all health providers involved in the perinatal care of patients within those facilities; require the Department for Public Health to track data on maternal death and severe morbidity.</w:t>
        <w:br/>
      </w:r>
    </w:p>
    <w:p>
      <w:pPr>
        <w:pStyle w:val="RecordBase"/>
      </w:pPr>
      <w:r>
        <w:t xml:space="preserve">	Aug 26,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HB28 (BR283)</w:t>
      </w:r>
      <w:r>
        <w:rPr>
          <w:b/>
        </w:rPr>
        <w:t xml:space="preserve"/>
      </w:r>
      <w:r>
        <w:t xml:space="preserve"> - J. Donohue</w:t>
      </w:r>
      <w:r>
        <w:t xml:space="preserve">, J. Jenkins</w:t>
      </w:r>
      <w:r>
        <w:t xml:space="preserve">, C. Miller</w:t>
        <w:br/>
      </w:r>
    </w:p>
    <w:p>
      <w:pPr>
        <w:pStyle w:val="RecordBase"/>
      </w:pPr>
      <w:r>
        <w:t xml:space="preserve">	AN ACT relating to bus operation safety.</w:t>
      </w:r>
    </w:p>
    <w:p>
      <w:pPr>
        <w:pStyle w:val="RecordBase"/>
      </w:pPr>
      <w:r>
        <w:t xml:space="preserve">	Create a new section of KRS Chapter 158 to require the Department of Education to develop, in cooperation with the  Transportation Cabinet, a risk reduction program for school bus operators; outline requirements of the program; outline school district implementation requirements; require reporting of assaults; specify that the provisions also apply to public charter schools; require the Department of Education to promulgate administrative regulations; create a new section of KRS Chapter 281 to require the Transportation Cabinet to develop a risk reduction program for commercial bus operators; outline requirements; outline implementation requirements; require reporting of assaults; amend KRS 281.990 to establish an initial penalty of $5,000 for failure to implement the program required; if program is not implemented 14 days after the initial penalty is assessed, an additional fee of $250 per day shall be assessed until implementation.</w:t>
        <w:br/>
      </w:r>
    </w:p>
    <w:p>
      <w:pPr>
        <w:pStyle w:val="RecordBase"/>
      </w:pPr>
      <w:r>
        <w:t xml:space="preserve">	Aug 27,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HB29 (BR231)</w:t>
      </w:r>
      <w:r>
        <w:rPr>
          <w:b/>
        </w:rPr>
        <w:t xml:space="preserve">/LM</w:t>
      </w:r>
      <w:r>
        <w:t xml:space="preserve"> - K. Banta</w:t>
      </w:r>
      <w:r>
        <w:t xml:space="preserve">, M. Prunty</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four terms of office, not including partial terms of two years or less, and to prevent members of the House of Representatives from serving more than six terms of office, not including partial terms of two years or less, beginning with those elected in November 2024; provide ballot language; submit to voters for ratification or rejection.</w:t>
        <w:br/>
      </w:r>
    </w:p>
    <w:p>
      <w:pPr>
        <w:pStyle w:val="RecordBase"/>
      </w:pPr>
      <w:r>
        <w:t xml:space="preserve">	Aug 27,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HB30 (BR187)</w:t>
      </w:r>
      <w:r>
        <w:rPr>
          <w:b/>
        </w:rPr>
        <w:t xml:space="preserve"/>
      </w:r>
      <w:r>
        <w:t xml:space="preserve"> - M. Dossett</w:t>
        <w:br/>
      </w:r>
    </w:p>
    <w:p>
      <w:pPr>
        <w:pStyle w:val="RecordBase"/>
      </w:pPr>
      <w:r>
        <w:t xml:space="preserve">	AN ACT relating to landlords and tenants.</w:t>
      </w:r>
    </w:p>
    <w:p>
      <w:pPr>
        <w:pStyle w:val="RecordBase"/>
      </w:pPr>
      <w:r>
        <w:t xml:space="preserve">	Create a new section of KRS Chapter 383.200 to 383.285 to allow a landlord, or agent of a landlord to file and practice a forcible detainer action.</w:t>
        <w:br/>
      </w:r>
    </w:p>
    <w:p>
      <w:pPr>
        <w:pStyle w:val="RecordBase"/>
      </w:pPr>
      <w:r>
        <w:t xml:space="preserve">	Nov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HB31 (BR48)</w:t>
      </w:r>
      <w:r>
        <w:rPr>
          <w:b/>
        </w:rPr>
        <w:t xml:space="preserve"/>
      </w:r>
      <w:r>
        <w:t xml:space="preserve"> - D. Elliott</w:t>
        <w:br/>
      </w:r>
    </w:p>
    <w:p>
      <w:pPr>
        <w:pStyle w:val="RecordBase"/>
      </w:pPr>
      <w:r>
        <w:t xml:space="preserve">	AN ACT relating to production of vital medical supplies.</w:t>
      </w:r>
    </w:p>
    <w:p>
      <w:pPr>
        <w:pStyle w:val="RecordBase"/>
      </w:pPr>
      <w:r>
        <w:t xml:space="preserve">	Amend KRS 154.32-010 to further define manufacturer as a producer of personal protective equipment, and define vital medications and personal protective equipment; amend KRS 154.32-020 to declare a purpose of the subchapter is to provide an economic stimulus to bolster in-state production of vital medications and personal protective equipment and allow facilities that produce vital medications and personal protective equipment to qualify for tax incentives under the subchapter; amend KRS 154.32-060 to allow for facilities that are rehabilitated or replaced in order to produce vital medications and personal protective equipment to be eligible for tax benefits under the subchapter; amend KRS 154.34-010 to include a facility that reinvests in the production of vital medications and personal protective equipment to be eligible for benefits under the subchapter and define personal protective equipment; amend KRS 154.35-010 to define vital medications and personal protective equipment; amend KRS 154.35-050 to direct  the University of Louisville research centers to identify facilities and businesses capable of producing vital medications and personal protective equipment, and work with health departments to assess the needs of medical facilities and communities.</w:t>
        <w:br/>
      </w:r>
    </w:p>
    <w:p>
      <w:pPr>
        <w:pStyle w:val="RecordBase"/>
      </w:pPr>
      <w:r>
        <w:t xml:space="preserve">	Oct 22,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HB32 (BR317)</w:t>
      </w:r>
      <w:r>
        <w:rPr>
          <w:b/>
        </w:rPr>
        <w:t xml:space="preserve">/LM</w:t>
      </w:r>
      <w:r>
        <w:t xml:space="preserve"> - C. Stevenson</w:t>
      </w:r>
      <w:r>
        <w:t xml:space="preserve">, J. Jenkins</w:t>
      </w:r>
      <w:r>
        <w:t xml:space="preserve">, J. Raymond</w:t>
      </w:r>
      <w:r>
        <w:t xml:space="preserve">, S. Westrom</w:t>
      </w:r>
      <w:r>
        <w:t xml:space="preserve">, B. Wheatley</w:t>
      </w:r>
      <w:r>
        <w:t xml:space="preserve">, L. Willner</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earned paid sick time; designate how notice of need to use sick time is provided by employees; amend KRS 337.990 to establish penalty for employers that fail to follow paid sick leave requirements.</w:t>
        <w:br/>
      </w:r>
    </w:p>
    <w:p>
      <w:pPr>
        <w:pStyle w:val="RecordBase"/>
      </w:pPr>
      <w:r>
        <w:t xml:space="preserve">	Sep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HB33 (BR318)</w:t>
      </w:r>
      <w:r>
        <w:rPr>
          <w:b/>
        </w:rPr>
        <w:t xml:space="preserve">/LM</w:t>
      </w:r>
      <w:r>
        <w:t xml:space="preserve"> - J. Raymond</w:t>
      </w:r>
      <w:r>
        <w:t xml:space="preserve">, K. Flood</w:t>
      </w:r>
      <w:r>
        <w:t xml:space="preserve">, J. Jenkins</w:t>
      </w:r>
      <w:r>
        <w:t xml:space="preserve">, R. Roberts</w:t>
      </w:r>
      <w:r>
        <w:t xml:space="preserve">, S. Westrom</w:t>
      </w:r>
      <w:r>
        <w:t xml:space="preserve">, B. Wheatley</w:t>
      </w:r>
      <w:r>
        <w:t xml:space="preserve">, L. Willner</w:t>
        <w:br/>
      </w:r>
    </w:p>
    <w:p>
      <w:pPr>
        <w:pStyle w:val="RecordBase"/>
      </w:pPr>
      <w:r>
        <w:t xml:space="preserve">	AN ACT relating to employment provisions for employees on parental leave.</w:t>
      </w:r>
    </w:p>
    <w:p>
      <w:pPr>
        <w:pStyle w:val="RecordBase"/>
      </w:pPr>
      <w:r>
        <w:t xml:space="preserve">	Create a new section of KRS Chapter 337 to require employers with 50 or more employees to provide 12 weeks of paid parental leave for an employee who has been employed for at least one year; allow an employee to waive the paid parental leave; provide for the promulgation of administrative regulations.</w:t>
        <w:br/>
      </w:r>
    </w:p>
    <w:p>
      <w:pPr>
        <w:pStyle w:val="RecordBase"/>
      </w:pPr>
      <w:r>
        <w:t xml:space="preserve">	Sep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HB34 (BR314)</w:t>
      </w:r>
      <w:r>
        <w:rPr>
          <w:b/>
        </w:rPr>
        <w:t xml:space="preserve">/LM</w:t>
      </w:r>
      <w:r>
        <w:t xml:space="preserve"> - J. Jenkins</w:t>
      </w:r>
      <w:r>
        <w:t xml:space="preserve">, C. Miller</w:t>
      </w:r>
      <w:r>
        <w:t xml:space="preserve">, P. Minter</w:t>
      </w:r>
      <w:r>
        <w:t xml:space="preserve">, J. Raymond</w:t>
      </w:r>
      <w:r>
        <w:t xml:space="preserve">, B. Wheatley</w:t>
      </w:r>
      <w:r>
        <w:t xml:space="preserve">, L. Willner</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the state minimum wage to $8.20 per hour on July 1, 2021, $9.15 per hour on July 1, 2022, $10.10 per hour on July 1, 2023, $11 per hour on July 1, 2024, $12.05 per hour on July 1, 2025, $13.10 per hour on July 1, 2026, $13.95 per hour on July 1, 2027, and $15 per hour on July 1, 2028; raise the state minimum wage for tipped employees to $2.13 per hour on the effective date of the Act, $3.05 per hour on July 1, 2022, $3.95 per hour on July 1, 2023, and $4.90 per hour on July 1, 2024; include anti-preemption language permitting local governments to establish minimum wage ordinances in excess of the state minimum wage.</w:t>
        <w:br/>
      </w:r>
    </w:p>
    <w:p>
      <w:pPr>
        <w:pStyle w:val="RecordBase"/>
      </w:pPr>
      <w:r>
        <w:t xml:space="preserve">	Sep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HB35 (BR316)</w:t>
      </w:r>
      <w:r>
        <w:rPr>
          <w:b/>
        </w:rPr>
        <w:t xml:space="preserve"/>
      </w:r>
      <w:r>
        <w:t xml:space="preserve"> - R. Roberts</w:t>
      </w:r>
      <w:r>
        <w:t xml:space="preserve">, J. Jenkins</w:t>
      </w:r>
      <w:r>
        <w:t xml:space="preserve">, J. Raymond</w:t>
      </w:r>
      <w:r>
        <w:t xml:space="preserve">, S. Westrom</w:t>
      </w:r>
      <w:r>
        <w:t xml:space="preserve">, L. Willner</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when discovered while looking at other nonsalary information, and for public employee positions; require notice to be posted for employees; amend KRS 337.990 to assess a civil penalty for a violation.</w:t>
        <w:br/>
      </w:r>
    </w:p>
    <w:p>
      <w:pPr>
        <w:pStyle w:val="RecordBase"/>
      </w:pPr>
      <w:r>
        <w:t xml:space="preserve">	Sep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HB36 (BR301)</w:t>
      </w:r>
      <w:r>
        <w:rPr>
          <w:b/>
        </w:rPr>
        <w:t xml:space="preserve"/>
      </w:r>
      <w:r>
        <w:t xml:space="preserve"> - S. Maddox</w:t>
      </w:r>
      <w:r>
        <w:t xml:space="preserve">, M. Hart</w:t>
      </w:r>
      <w:r>
        <w:t xml:space="preserve">, S. Baker</w:t>
      </w:r>
      <w:r>
        <w:t xml:space="preserve">, L. Bechler</w:t>
      </w:r>
      <w:r>
        <w:t xml:space="preserve">, K. Bratcher</w:t>
      </w:r>
      <w:r>
        <w:t xml:space="preserve">, J. Fischer</w:t>
      </w:r>
      <w:r>
        <w:t xml:space="preserve">, R. Goforth</w:t>
      </w:r>
      <w:r>
        <w:t xml:space="preserve">, T. Huff</w:t>
      </w:r>
      <w:r>
        <w:t xml:space="preserve">, M. Lockett</w:t>
      </w:r>
      <w:r>
        <w:t xml:space="preserve">, B. McCool</w:t>
      </w:r>
      <w:r>
        <w:t xml:space="preserve">, J. Nemes</w:t>
      </w:r>
      <w:r>
        <w:t xml:space="preserve">, F. Rabourn</w:t>
      </w:r>
      <w:r>
        <w:t xml:space="preserve">, S. Sheldon</w:t>
      </w:r>
      <w:r>
        <w:t xml:space="preserve">, N. Tate</w:t>
      </w:r>
      <w:r>
        <w:t xml:space="preserve">, W. Thomas</w:t>
      </w:r>
      <w:r>
        <w:t xml:space="preserve">, R. White</w:t>
        <w:br/>
      </w:r>
    </w:p>
    <w:p>
      <w:pPr>
        <w:pStyle w:val="RecordBase"/>
      </w:pPr>
      <w:r>
        <w:t xml:space="preserve">	AN ACT relating to ensuring basic liberties regarding immunizations and declaring an emergency.</w:t>
      </w:r>
    </w:p>
    <w:p>
      <w:pPr>
        <w:pStyle w:val="RecordBase"/>
      </w:pPr>
      <w:r>
        <w:t xml:space="preserve">	Amend KRS 214.036 to prohibit required immunization of any person by any state agency or instrumentality; create the short title "Ensuring Bodily Autonomy and Informed Consent Act"; EMERGENCY.</w:t>
        <w:br/>
      </w:r>
    </w:p>
    <w:p>
      <w:pPr>
        <w:pStyle w:val="RecordBase"/>
      </w:pPr>
      <w:r>
        <w:t xml:space="preserve">	Sep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HB37 (BR241)</w:t>
      </w:r>
      <w:r>
        <w:rPr>
          <w:b/>
        </w:rPr>
        <w:t xml:space="preserve"/>
      </w:r>
      <w:r>
        <w:t xml:space="preserve"> - W. Thomas</w:t>
      </w:r>
      <w:r>
        <w:t xml:space="preserve">, K. Banta</w:t>
      </w:r>
      <w:r>
        <w:t xml:space="preserve">, C. Freeland</w:t>
      </w:r>
      <w:r>
        <w:t xml:space="preserve">, K. King</w:t>
      </w:r>
      <w:r>
        <w:t xml:space="preserve">, D. Lewis</w:t>
      </w:r>
      <w:r>
        <w:t xml:space="preserve">, C. Massey</w:t>
      </w:r>
      <w:r>
        <w:t xml:space="preserve">, M. Prunty</w:t>
        <w:br/>
      </w:r>
    </w:p>
    <w:p>
      <w:pPr>
        <w:pStyle w:val="RecordBase"/>
      </w:pPr>
      <w:r>
        <w:t xml:space="preserve">	AN ACT relating to an exemption of income taxation for military pensions.</w:t>
      </w:r>
    </w:p>
    <w:p>
      <w:pPr>
        <w:pStyle w:val="RecordBase"/>
      </w:pPr>
      <w:r>
        <w:t xml:space="preserve">	Amend KRS 141.019 to exclude United States military retirees' pension income from income taxation for taxable years beginning on or after January 1, 2021, and before January 1, 2025; require reporting by the Department of Revenue; amend KRS 131.190 to conform.</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HB38 (BR245)</w:t>
      </w:r>
      <w:r>
        <w:rPr>
          <w:b/>
        </w:rPr>
        <w:t xml:space="preserve"/>
      </w:r>
      <w:r>
        <w:t xml:space="preserve"> - W. Thomas</w:t>
      </w:r>
      <w:r>
        <w:t xml:space="preserve">, L. Willner</w:t>
      </w:r>
      <w:r>
        <w:t xml:space="preserve">, T. Bojanowski</w:t>
      </w:r>
      <w:r>
        <w:t xml:space="preserve">, K. Flood</w:t>
      </w:r>
      <w:r>
        <w:t xml:space="preserve">, R. Huff</w:t>
      </w:r>
      <w:r>
        <w:t xml:space="preserve">, W. Lawrence</w:t>
      </w:r>
      <w:r>
        <w:t xml:space="preserve">, D. Lewis</w:t>
      </w:r>
      <w:r>
        <w:t xml:space="preserve">, M. Marzian</w:t>
      </w:r>
      <w:r>
        <w:t xml:space="preserve">, K. Moser</w:t>
      </w:r>
      <w:r>
        <w:t xml:space="preserve">, R. Palumbo</w:t>
      </w:r>
      <w:r>
        <w:t xml:space="preserve">, S. Westrom</w:t>
        <w:br/>
      </w:r>
    </w:p>
    <w:p>
      <w:pPr>
        <w:pStyle w:val="RecordBase"/>
      </w:pPr>
      <w:r>
        <w:t xml:space="preserve">	AN ACT relating to the Psychology Interjurisdictional Compact.</w:t>
      </w:r>
    </w:p>
    <w:p>
      <w:pPr>
        <w:pStyle w:val="RecordBase"/>
      </w:pPr>
      <w:r>
        <w:t xml:space="preserve">	Create a new section of KRS Chapter 319 to enact and enter into the Psychology Interjurisdictional Compact with all other jurisdictions that legally join the compact; declare the purpose of the compact; define terms; allow a psychologist to hold one or more compact state licenses at a time; recognize the right of a psychologist licensed in the compact to practice telepsychology in other compact states where the psychologist is not licensed; establish conditions under which a psychologist licensed to practice in a compact state can practice telepsychology; establish the conditions under which a psychologist licensed to practice in a compact state may be granted a temporary authorization to practice; authorize a home state to take adverse action against a psychologist's license issued by the home state; allow a receiving state to take adverse action on a psychologist's authority to practice interjurisdictional telepsychology within that receiving state; authorize a compact state's ability to issue subpoenas for hearings and investigation as well as cease and desist and injunctive relief orders to revoke a psychologist's authority to practice interjurisdictional telepsychology and temporary authorization to practice; establish the Psychology Interjurisdictional Compact Commission; require the commission to provide for and maintain a Coordinated Licensure Information System (Coordinated Database) and reporting system containing licensure and disciplinary action information on psychologists participating in the compact; provide immunity for members, officers, executive director, employees and representatives of the commission who act in accordance with the provisions of the compact; authorize the commission to establish rulemaking procedures; authorize the executive, judicial, and legislative branches of state government to enforce the provisions of the compact; affirm that rules promulgated will have standing as statutory law; require provisions of the compact to become effective on the date the compact is enacted into law in the seventh compact state.</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br/>
      </w:r>
    </w:p>
    <w:p>
      <w:pPr>
        <w:pStyle w:val="RecordBase"/>
      </w:pPr>
      <w:r>
        <w:rPr>
          <w:b/>
        </w:rPr>
        <w:t xml:space="preserve">HB39 (BR244)</w:t>
      </w:r>
      <w:r>
        <w:rPr>
          <w:b/>
        </w:rPr>
        <w:t xml:space="preserve"/>
      </w:r>
      <w:r>
        <w:t xml:space="preserve"> - W. Thomas</w:t>
        <w:br/>
      </w:r>
    </w:p>
    <w:p>
      <w:pPr>
        <w:pStyle w:val="RecordBase"/>
      </w:pPr>
      <w:r>
        <w:t xml:space="preserve">	AN ACT relating to audiology and speech-language pathology.</w:t>
      </w:r>
    </w:p>
    <w:p>
      <w:pPr>
        <w:pStyle w:val="RecordBase"/>
      </w:pPr>
      <w:r>
        <w:t xml:space="preserve">	Create a new section of KRS Chapter 334A.010 to enact and enter into the Audiology and Speech-Language Pathology Interstate Compact with all other jurisdictions that legally join in the compact; declare the purpose of the compact; establish definitions; recognize a multistate licensure privilege to practice for audiologists and speech-language pathologists; recognize a multistate licensure privilege for audiologists and speech-language pathologists to practice audiology and speech-language pathology via telehealth; establish provisions for active duty military personnel and their spouses; authorize a remote state to take adverse action against an audiologist or speech-language pathologist's privilege to practice within that member state; authorize a home state to take adverse action against an audiologist's or speech-language pathologist's license issued by the home state; create the Audiology and Speech-Language Pathology Compact Commission; provide immunity for party states, officers, employees, or representatives of the Commission who act in accordance with the compact; require the Commission to create a database and reporting system containing licensure, adverse actions, and investigative information on all licensed individuals in member states; establish procedures for rulemaking; authorize the Commission to attempt to resolve disputes related to the compact that arise among member states and between member and non-member states; require provisions of the compact to become effective the day it is enacted into law once a state enters the Compact; provide for severability for any provision in the compact that is contrary to the constitution of any party state or of the United States or the applicability thereof to any government, agency, person, or circumstance.</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HB40 (BR312)</w:t>
      </w:r>
      <w:r>
        <w:rPr>
          <w:b/>
        </w:rPr>
        <w:t xml:space="preserve"/>
      </w:r>
      <w:r>
        <w:t xml:space="preserve"> - J. Donohue</w:t>
      </w:r>
      <w:r>
        <w:t xml:space="preserve">, J. Jenkins</w:t>
      </w:r>
      <w:r>
        <w:t xml:space="preserve">, C. Miller</w:t>
      </w:r>
      <w:r>
        <w:t xml:space="preserve">, J. Raymond</w:t>
      </w:r>
      <w:r>
        <w:t xml:space="preserve">, S. Westrom</w:t>
      </w:r>
      <w:r>
        <w:t xml:space="preserve">, B. Wheatley</w:t>
        <w:br/>
      </w:r>
    </w:p>
    <w:p>
      <w:pPr>
        <w:pStyle w:val="RecordBase"/>
      </w:pPr>
      <w:r>
        <w:t xml:space="preserve">	AN ACT relating to a living wage.</w:t>
      </w:r>
    </w:p>
    <w:p>
      <w:pPr>
        <w:pStyle w:val="RecordBase"/>
      </w:pPr>
      <w:r>
        <w:t xml:space="preserve">	Create a new section of KRS Chapter 337 to require any employer doing business in Kentucky that receives governmental incentives or subsidies to pay its employees a living wage.</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HB41 (BR322)</w:t>
      </w:r>
      <w:r>
        <w:rPr>
          <w:b/>
        </w:rPr>
        <w:t xml:space="preserve"/>
      </w:r>
      <w:r>
        <w:t xml:space="preserve"> - J. Donohue</w:t>
      </w:r>
      <w:r>
        <w:t xml:space="preserve">, J. Jenkins</w:t>
      </w:r>
      <w:r>
        <w:t xml:space="preserve">, R. Roberts</w:t>
      </w:r>
      <w:r>
        <w:t xml:space="preserve">, S. Westrom</w:t>
      </w:r>
      <w:r>
        <w:t xml:space="preserve">, B. Wheatley</w:t>
      </w:r>
      <w:r>
        <w:t xml:space="preserve">, L. Willner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definition of "labor organization" and delete definitions of "employer" and "employee"; amend KRS 336.990 to conform; amend KRS 67A.6904 to allow urban county governments to make an agreement with a labor organization to require as a condition of employment membership therein; amend KRS 67C.406 to allow consolidated local governments to make an agreement with a labor organization to require as a condition of employment membership therein; amend KRS 70.262, KRS 78.470 and KRS 78.480 to remove exceptions; amend KRS 345.050 to allow public employers to make an agreement with a labor organization to require as a condition of employment membership therein; repeal KRS 65.016, KRS 336.132 and KRS 336.134.</w:t>
        <w:br/>
      </w:r>
    </w:p>
    <w:p>
      <w:pPr>
        <w:pStyle w:val="RecordBase"/>
      </w:pPr>
      <w:r>
        <w:t xml:space="preserve">	Sep 15,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HB42 (BR29)</w:t>
      </w:r>
      <w:r>
        <w:rPr>
          <w:b/>
        </w:rPr>
        <w:t xml:space="preserve"/>
      </w:r>
      <w:r>
        <w:t xml:space="preserve"> - J. Raymond</w:t>
      </w:r>
      <w:r>
        <w:t xml:space="preserve">, J. Jenkins</w:t>
      </w:r>
      <w:r>
        <w:t xml:space="preserve">, C. Stevenson</w:t>
      </w:r>
      <w:r>
        <w:t xml:space="preserve">, L. Willner</w:t>
        <w:br/>
      </w:r>
    </w:p>
    <w:p>
      <w:pPr>
        <w:pStyle w:val="RecordBase"/>
      </w:pPr>
      <w:r>
        <w:t xml:space="preserve">	AN ACT relating to paid parental leave.</w:t>
      </w:r>
    </w:p>
    <w:p>
      <w:pPr>
        <w:pStyle w:val="RecordBase"/>
      </w:pPr>
      <w:r>
        <w:t xml:space="preserve">	Create a new section of KRS Chapter 18A to allow employees of the Commonwealth of Kentucky a paid leave of absence of 12 weeks for the birth or adoption of a child and to establish requirements for the paid leave of absence; amend KRS 18A.025 and 18A.110 to conform</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HB43 (BR169)</w:t>
      </w:r>
      <w:r>
        <w:rPr>
          <w:b/>
        </w:rPr>
        <w:t xml:space="preserve"/>
      </w:r>
      <w:r>
        <w:t xml:space="preserve"> - A. Scott</w:t>
      </w:r>
      <w:r>
        <w:t xml:space="preserve">, T. Bojanowski</w:t>
      </w:r>
      <w:r>
        <w:t xml:space="preserve">, K. Flood</w:t>
      </w:r>
      <w:r>
        <w:t xml:space="preserve">, J. Jenkins</w:t>
      </w:r>
      <w:r>
        <w:t xml:space="preserve">, J. Raymond</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establish the short title of "C.R.O.W.N. Act".</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HB44 (BR117)</w:t>
      </w:r>
      <w:r>
        <w:rPr>
          <w:b/>
        </w:rPr>
        <w:t xml:space="preserve">/LM</w:t>
      </w:r>
      <w:r>
        <w:t xml:space="preserve"> - K. Banta</w:t>
      </w:r>
      <w:r>
        <w:t xml:space="preserve">, K. Fleming</w:t>
      </w:r>
      <w:r>
        <w:t xml:space="preserve">, J. Blanton</w:t>
      </w:r>
      <w:r>
        <w:t xml:space="preserve">, T. Bojanowski</w:t>
      </w:r>
      <w:r>
        <w:t xml:space="preserve">, J. DuPlessis</w:t>
      </w:r>
      <w:r>
        <w:t xml:space="preserve">, M. Hart</w:t>
      </w:r>
      <w:r>
        <w:t xml:space="preserve">, J. Jenkins</w:t>
      </w:r>
      <w:r>
        <w:t xml:space="preserve">, K. King</w:t>
      </w:r>
      <w:r>
        <w:t xml:space="preserve">, D. Lewis</w:t>
      </w:r>
      <w:r>
        <w:t xml:space="preserve">, S. Lewis</w:t>
      </w:r>
      <w:r>
        <w:t xml:space="preserve">, B. McCool</w:t>
      </w:r>
      <w:r>
        <w:t xml:space="preserve">, M. Meredith</w:t>
      </w:r>
      <w:r>
        <w:t xml:space="preserve">, C. Miller</w:t>
      </w:r>
      <w:r>
        <w:t xml:space="preserve">, J. Miller</w:t>
      </w:r>
      <w:r>
        <w:t xml:space="preserve">, K. Moser</w:t>
      </w:r>
      <w:r>
        <w:t xml:space="preserve">, J. Nemes</w:t>
      </w:r>
      <w:r>
        <w:t xml:space="preserve">, R. Roberts</w:t>
      </w:r>
      <w:r>
        <w:t xml:space="preserve">, W. Thomas</w:t>
      </w:r>
      <w:r>
        <w:t xml:space="preserve">, R. Webber</w:t>
      </w:r>
      <w:r>
        <w:t xml:space="preserve">, S. Westrom</w:t>
      </w:r>
      <w:r>
        <w:t xml:space="preserve">, B. Wheatley</w:t>
      </w:r>
      <w:r>
        <w:t xml:space="preserve">, L. Willner</w:t>
        <w:br/>
      </w:r>
    </w:p>
    <w:p>
      <w:pPr>
        <w:pStyle w:val="RecordBase"/>
      </w:pPr>
      <w:r>
        <w:t xml:space="preserve">	AN ACT relating to mental health and making an appropriation therefor.</w:t>
      </w:r>
    </w:p>
    <w:p>
      <w:pPr>
        <w:pStyle w:val="RecordBase"/>
      </w:pPr>
      <w:r>
        <w:t xml:space="preserve">	Amend KRS 210.365 to make firefighters eligible for crisis intervention team training along with law enforcement officers currently permitted such training; amend KRS 95A.220 with an appropriation of $1,250,000 each fiscal year for treatment of full-time and volunteer firefighters affected by post-traumatic stress injury (PTSI) and/or post-traumatic stress disorder (PTSD); provide that legitimate personnel actions are not compensable; establish the reference for definitions of PTSD and PTSI; require diagnosis by psychiatrist, psychologist, or counselor; allow certain mental health treatment benefits upon firefighter seeking treatment; APPROPRIATION.</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Local Government (H)</w:t>
        <w:br/>
      </w:r>
    </w:p>
    <w:p>
      <w:pPr>
        <w:pStyle w:val="RecordBase"/>
      </w:pPr>
      <w:r>
        <w:rPr>
          <w:b/>
        </w:rPr>
        <w:t xml:space="preserve">HB45 (BR336)</w:t>
      </w:r>
      <w:r>
        <w:rPr>
          <w:b/>
        </w:rPr>
        <w:t xml:space="preserve">/LM</w:t>
      </w:r>
      <w:r>
        <w:t xml:space="preserve"> - R. Roberts</w:t>
      </w:r>
      <w:r>
        <w:t xml:space="preserve">, J. Jenkins</w:t>
      </w:r>
      <w:r>
        <w:t xml:space="preserve">, A. Scott</w:t>
      </w:r>
      <w:r>
        <w:t xml:space="preserve">, L. Willner</w:t>
        <w:br/>
      </w:r>
    </w:p>
    <w:p>
      <w:pPr>
        <w:pStyle w:val="RecordBase"/>
      </w:pPr>
      <w:r>
        <w:t xml:space="preserve">	AN ACT relating to leave from employment.</w:t>
      </w:r>
    </w:p>
    <w:p>
      <w:pPr>
        <w:pStyle w:val="RecordBase"/>
      </w:pPr>
      <w:r>
        <w:t xml:space="preserve">	Amend KRS 337.415, relating to court-ordered appearances by employees, to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define terms; amend KRS 337.990 to establish penalties in the case of violation by employer.</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HB46 (BR832)</w:t>
      </w:r>
      <w:r>
        <w:rPr>
          <w:b/>
        </w:rPr>
        <w:t xml:space="preserve"/>
      </w:r>
      <w:r>
        <w:t xml:space="preserve"> - R. Bridges</w:t>
        <w:br/>
      </w:r>
    </w:p>
    <w:p>
      <w:pPr>
        <w:pStyle w:val="RecordBase"/>
      </w:pPr>
      <w:r>
        <w:t xml:space="preserve">	AN ACT relating to swimming pool operational standards.</w:t>
      </w:r>
    </w:p>
    <w:p>
      <w:pPr>
        <w:pStyle w:val="RecordBase"/>
      </w:pPr>
      <w:r>
        <w:t xml:space="preserve">	Create a new section of KRS Chapter 212 to establish safety standards for residential swimming pools; amend KRS 212.990 to establish penalties for noncompliance; provide that the Act may be cited as the "Ava Grace Jenkins Law."</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HB47 (BR102)</w:t>
      </w:r>
      <w:r>
        <w:rPr>
          <w:b/>
        </w:rPr>
        <w:t xml:space="preserve"/>
      </w:r>
      <w:r>
        <w:t xml:space="preserve"> - D. Bentley</w:t>
        <w:br/>
      </w:r>
    </w:p>
    <w:p>
      <w:pPr>
        <w:pStyle w:val="RecordBase"/>
      </w:pPr>
      <w:r>
        <w:t xml:space="preserve">	AN ACT relating to construction or demolition waste disposal.</w:t>
      </w:r>
    </w:p>
    <w:p>
      <w:pPr>
        <w:pStyle w:val="RecordBase"/>
      </w:pPr>
      <w:r>
        <w:t xml:space="preserve">	Amend KRS 224.40-120 to allow an off-site construction or demolition waste disposal permittee to request an increase in the size of the permitted area to no more than 2 acres total if the applicant is compliant with the permit requirements for the currently permitted area and complies with all permit requirements for the newly permitted area, including posting an additional bond for the newly permitted area.</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Natural Resources &amp; Energy (H)</w:t>
        <w:br/>
      </w:r>
    </w:p>
    <w:p>
      <w:pPr>
        <w:pStyle w:val="RecordBase"/>
      </w:pPr>
      <w:r>
        <w:rPr>
          <w:b/>
        </w:rPr>
        <w:t xml:space="preserve">HB48 (BR328)</w:t>
      </w:r>
      <w:r>
        <w:rPr>
          <w:b/>
        </w:rPr>
        <w:t xml:space="preserve">/HM</w:t>
      </w:r>
      <w:r>
        <w:t xml:space="preserve"> - D. Bentley</w:t>
      </w:r>
      <w:r>
        <w:t xml:space="preserve">, K. Banta</w:t>
      </w:r>
      <w:r>
        <w:t xml:space="preserve">, J. Blanton</w:t>
      </w:r>
      <w:r>
        <w:t xml:space="preserve">, A. Bowling</w:t>
      </w:r>
      <w:r>
        <w:t xml:space="preserve">, K. Bratcher</w:t>
      </w:r>
      <w:r>
        <w:t xml:space="preserve">, J. Bray</w:t>
      </w:r>
      <w:r>
        <w:t xml:space="preserve">, R. Bridges</w:t>
      </w:r>
      <w:r>
        <w:t xml:space="preserve">, R. Dotson</w:t>
      </w:r>
      <w:r>
        <w:t xml:space="preserve">, J. DuPlessis</w:t>
      </w:r>
      <w:r>
        <w:t xml:space="preserve">, J. Fischer</w:t>
      </w:r>
      <w:r>
        <w:t xml:space="preserve">, D. Frazier</w:t>
      </w:r>
      <w:r>
        <w:t xml:space="preserve">, R. Goforth</w:t>
      </w:r>
      <w:r>
        <w:t xml:space="preserve">, M. Hart</w:t>
      </w:r>
      <w:r>
        <w:t xml:space="preserve">, A. Hatton</w:t>
      </w:r>
      <w:r>
        <w:t xml:space="preserve">, R. Heath</w:t>
      </w:r>
      <w:r>
        <w:t xml:space="preserve">, S. Heavrin</w:t>
      </w:r>
      <w:r>
        <w:t xml:space="preserve">, D. Lewis</w:t>
      </w:r>
      <w:r>
        <w:t xml:space="preserve">, M. Marzian</w:t>
      </w:r>
      <w:r>
        <w:t xml:space="preserve">, B. McCool</w:t>
      </w:r>
      <w:r>
        <w:t xml:space="preserve">, J. Nemes</w:t>
      </w:r>
      <w:r>
        <w:t xml:space="preserve">, R. Palumbo</w:t>
      </w:r>
      <w:r>
        <w:t xml:space="preserve">, P. Pratt</w:t>
      </w:r>
      <w:r>
        <w:t xml:space="preserve">, M. Prunty</w:t>
      </w:r>
      <w:r>
        <w:t xml:space="preserve">, B. Reed</w:t>
      </w:r>
      <w:r>
        <w:t xml:space="preserve">, S. Riley</w:t>
      </w:r>
      <w:r>
        <w:t xml:space="preserve">, S. Sharp</w:t>
      </w:r>
      <w:r>
        <w:t xml:space="preserve">, S. Sheldon</w:t>
      </w:r>
      <w:r>
        <w:t xml:space="preserve">, T. Smith</w:t>
      </w:r>
      <w:r>
        <w:t xml:space="preserve">, C. Stevenson</w:t>
      </w:r>
      <w:r>
        <w:t xml:space="preserve">, N. Tate</w:t>
      </w:r>
      <w:r>
        <w:t xml:space="preserve">, W. Thomas</w:t>
      </w:r>
      <w:r>
        <w:t xml:space="preserve">, S. Westrom</w:t>
      </w:r>
      <w:r>
        <w:t xml:space="preserve">, B. Wheatley</w:t>
        <w:br/>
      </w:r>
    </w:p>
    <w:p>
      <w:pPr>
        <w:pStyle w:val="RecordBase"/>
      </w:pPr>
      <w:r>
        <w:t xml:space="preserve">	AN ACT relating to reimbursement for pharmacist services.</w:t>
      </w:r>
    </w:p>
    <w:p>
      <w:pPr>
        <w:pStyle w:val="RecordBase"/>
      </w:pPr>
      <w:r>
        <w:t xml:space="preserve">	Create a new section of Subtitle 12 of KRS Chapter 304 to establish certain insurance practices relating to the reimbursement of pharmacists; amend KRS 304.14-135 to establish a clean claim form for the reimbursement of certain pharmacist services or procedures; amend KRS 304.17A-844 and 304.17B-011 to conform; amend KRS 18A.225 to require the state employee health plan to comply with pharmacist reimbursement requirements; amend KRS 342.020 to require workers' compensation employers, insurers, and payment obligors to comply with pharmacist reimbursement requirements.</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HB49 (BR329)</w:t>
      </w:r>
      <w:r>
        <w:rPr>
          <w:b/>
        </w:rPr>
        <w:t xml:space="preserve"/>
      </w:r>
      <w:r>
        <w:t xml:space="preserve"> - D. Bentley</w:t>
        <w:br/>
      </w:r>
    </w:p>
    <w:p>
      <w:pPr>
        <w:pStyle w:val="RecordBase"/>
      </w:pPr>
      <w:r>
        <w:t xml:space="preserve">	AN ACT relating to the taxation of incontinence products.</w:t>
      </w:r>
    </w:p>
    <w:p>
      <w:pPr>
        <w:pStyle w:val="RecordBase"/>
      </w:pPr>
      <w:r>
        <w:t xml:space="preserve">	Amend KRS 139.472 to exempt prescription incontinence products from sales tax and use tax when sold to a person with a medical diagnosis of incontinence and a prescription for the product; amend KRS 139.190 to allow the Department of Revenue to report the exemption to the Legislative Research Commission by October 1 each year; EFFECTIVE August 1, 2021.</w:t>
        <w:br/>
      </w:r>
    </w:p>
    <w:p>
      <w:pPr>
        <w:pStyle w:val="RecordBase"/>
      </w:pPr>
      <w:r>
        <w:t xml:space="preserve">	Sep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HB50 (BR61)</w:t>
      </w:r>
      <w:r>
        <w:rPr>
          <w:b/>
        </w:rPr>
        <w:t xml:space="preserve"/>
      </w:r>
      <w:r>
        <w:t xml:space="preserve"> - K. Moser</w:t>
      </w:r>
      <w:r>
        <w:t xml:space="preserve">, D. Frazier</w:t>
      </w:r>
      <w:r>
        <w:t xml:space="preserve">, K. Banta</w:t>
      </w:r>
      <w:r>
        <w:t xml:space="preserve">, T. Bojanowski</w:t>
      </w:r>
      <w:r>
        <w:t xml:space="preserve">, D. Lewis</w:t>
      </w:r>
      <w:r>
        <w:t xml:space="preserve">, C. Massey</w:t>
      </w:r>
      <w:r>
        <w:t xml:space="preserve">, M. Prunty</w:t>
      </w:r>
      <w:r>
        <w:t xml:space="preserve">, S. Westrom</w:t>
        <w:br/>
      </w:r>
    </w:p>
    <w:p>
      <w:pPr>
        <w:pStyle w:val="RecordBase"/>
      </w:pPr>
      <w:r>
        <w:t xml:space="preserve">	AN ACT relating to mental health parity.</w:t>
      </w:r>
    </w:p>
    <w:p>
      <w:pPr>
        <w:pStyle w:val="RecordBase"/>
      </w:pPr>
      <w:r>
        <w:t xml:space="preserve">	Amend KRS 304.17A-660 to define "classification of benefits" and "nonquantitative treatment limitation"; amend KRS 304.17A-661 to modify mental health parity requirements; require parity coverage for nonquantitative treatment limitations and medical necessity criteria; require compliance with nonquantitative treatment limitations set forth in federal law; require insurers to submit annual reports relating to the insurer's compliance with mental health parity requirements; amend KRS 304.17A-669 to remove exemptions; EFFECTIVE January 1, 2022.</w:t>
        <w:br/>
      </w:r>
    </w:p>
    <w:p>
      <w:pPr>
        <w:pStyle w:val="RecordBase"/>
      </w:pPr>
      <w:r>
        <w:t xml:space="preserve">	Sep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br/>
      </w:r>
    </w:p>
    <w:p>
      <w:pPr>
        <w:pStyle w:val="RecordBase"/>
      </w:pPr>
      <w:r>
        <w:rPr>
          <w:b/>
        </w:rPr>
        <w:t xml:space="preserve">HB51 (BR217)</w:t>
      </w:r>
      <w:r>
        <w:rPr>
          <w:b/>
        </w:rPr>
        <w:t xml:space="preserve">/LM</w:t>
      </w:r>
      <w:r>
        <w:t xml:space="preserve"> - B. Wheatley</w:t>
      </w:r>
      <w:r>
        <w:t xml:space="preserve">, J. Jenkins</w:t>
      </w:r>
      <w:r>
        <w:t xml:space="preserve">, J. Raymond</w:t>
      </w:r>
      <w:r>
        <w:t xml:space="preserve">, A. Scott</w:t>
        <w:br/>
      </w:r>
    </w:p>
    <w:p>
      <w:pPr>
        <w:pStyle w:val="RecordBase"/>
      </w:pPr>
      <w:r>
        <w:t xml:space="preserve">	AN ACT relating to polling places.</w:t>
      </w:r>
    </w:p>
    <w:p>
      <w:pPr>
        <w:pStyle w:val="RecordBase"/>
      </w:pPr>
      <w:r>
        <w:t xml:space="preserve">	Amend KRS 117.087 and 118.035 to extend the ending voting hour from 6 p.m. to 7 p.m.</w:t>
        <w:br/>
      </w:r>
    </w:p>
    <w:p>
      <w:pPr>
        <w:pStyle w:val="RecordBase"/>
      </w:pPr>
      <w:r>
        <w:t xml:space="preserve">	Sep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HB52 (BR168)</w:t>
      </w:r>
      <w:r>
        <w:rPr>
          <w:b/>
        </w:rPr>
        <w:t xml:space="preserve">/AA</w:t>
      </w:r>
      <w:r>
        <w:t xml:space="preserve"> - J. Tipton</w:t>
        <w:br/>
      </w:r>
    </w:p>
    <w:p>
      <w:pPr>
        <w:pStyle w:val="RecordBase"/>
      </w:pPr>
      <w:r>
        <w:t xml:space="preserve">	AN ACT relating to dually employed retirement system members.</w:t>
      </w:r>
    </w:p>
    <w:p>
      <w:pPr>
        <w:pStyle w:val="RecordBase"/>
      </w:pPr>
      <w:r>
        <w:t xml:space="preserve">	Amend KRS 61.545 to provide that if a member is working in a regular full-time hazardous duty position that participates in the Kentucky Employees Retirement System or the County Employees Retirement System and is simultaneously employed in a nonhazardous position that is not considered regular full-time with a different participating employer, the member shall participate solely as a hazardous duty member and shall not participate under the nonhazardous position unless he or she makes an election within 30 days of taking employment in the nonhazardous position; amend KRS 61.680 to conform; specify that provisions shall only apply to prospective nonhazardous employment occurring on or after the effective date of the Act.</w:t>
        <w:br/>
      </w:r>
    </w:p>
    <w:p>
      <w:pPr>
        <w:pStyle w:val="RecordBase"/>
      </w:pPr>
      <w:r>
        <w:t xml:space="preserve">	Sep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HB53 (BR62)</w:t>
      </w:r>
      <w:r>
        <w:rPr>
          <w:b/>
        </w:rPr>
        <w:t xml:space="preserve"/>
      </w:r>
      <w:r>
        <w:t xml:space="preserve"> - K. Moser</w:t>
      </w:r>
      <w:r>
        <w:t xml:space="preserve">, S. Westrom</w:t>
        <w:br/>
      </w:r>
    </w:p>
    <w:p>
      <w:pPr>
        <w:pStyle w:val="RecordBase"/>
      </w:pPr>
      <w:r>
        <w:t xml:space="preserve">	AN ACT relating to the Advisory Council for Medical Assistance.</w:t>
      </w:r>
    </w:p>
    <w:p>
      <w:pPr>
        <w:pStyle w:val="RecordBase"/>
      </w:pPr>
      <w:r>
        <w:t xml:space="preserve">	Amend KRS 205.540 to add one representative of a recognized consumer advocacy group representing persons reentering society following incarceration to the Advisory Council for Medical Assistance; amend KRS 205.590 to amend the membership of the Technical Advisory Committee on Consumer Rights and Client Needs, amend the membership of the Technical Advisory Committee on Behavioral Health, and to create a Technical Advisory Committee on Persons Returning to Society from Incarceration to act in an advisory capacity to the Advisory Council for Medical Assistance.</w:t>
        <w:br/>
      </w:r>
    </w:p>
    <w:p>
      <w:pPr>
        <w:pStyle w:val="RecordBase"/>
      </w:pPr>
      <w:r>
        <w:t xml:space="preserve">	Sep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br/>
      </w:r>
    </w:p>
    <w:p>
      <w:pPr>
        <w:pStyle w:val="RecordBase"/>
      </w:pPr>
      <w:r>
        <w:rPr>
          <w:b/>
        </w:rPr>
        <w:t xml:space="preserve">HB54 (BR344)</w:t>
      </w:r>
      <w:r>
        <w:rPr>
          <w:b/>
        </w:rPr>
        <w:t xml:space="preserve"/>
      </w:r>
      <w:r>
        <w:t xml:space="preserve"> - J. Nemes</w:t>
      </w:r>
      <w:r>
        <w:t xml:space="preserve">, S. Heavrin</w:t>
      </w:r>
      <w:r>
        <w:t xml:space="preserve">, J. Raymond</w:t>
      </w:r>
      <w:r>
        <w:t xml:space="preserve">, S. Westrom</w:t>
        <w:br/>
      </w:r>
    </w:p>
    <w:p>
      <w:pPr>
        <w:pStyle w:val="RecordBase"/>
      </w:pPr>
      <w:r>
        <w:t xml:space="preserve">	AN ACT relating to paid parental leave.</w:t>
      </w:r>
    </w:p>
    <w:p>
      <w:pPr>
        <w:pStyle w:val="RecordBase"/>
      </w:pPr>
      <w:r>
        <w:t xml:space="preserve">	Create a new section of KRS Chapter 18A to allow employees of the Commonwealth of Kentucky a paid leave of absence of 12 weeks for the birth or adoption of a child and to establish requirements for the paid leave of absence; amend KRS 18A.025 and 18A.110 to conform.</w:t>
        <w:br/>
      </w:r>
    </w:p>
    <w:p>
      <w:pPr>
        <w:pStyle w:val="RecordBase"/>
      </w:pPr>
      <w:r>
        <w:t xml:space="preserve">	Sep 18,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HB55 (BR315)</w:t>
      </w:r>
      <w:r>
        <w:rPr>
          <w:b/>
        </w:rPr>
        <w:t xml:space="preserve">/LM</w:t>
      </w:r>
      <w:r>
        <w:t xml:space="preserve"> - A. Gentry</w:t>
      </w:r>
      <w:r>
        <w:t xml:space="preserve">, K. Flood</w:t>
      </w:r>
      <w:r>
        <w:t xml:space="preserve">, A. Hatton</w:t>
      </w:r>
      <w:r>
        <w:t xml:space="preserve">, J. Jenkins</w:t>
      </w:r>
      <w:r>
        <w:t xml:space="preserve">, C. Miller</w:t>
      </w:r>
      <w:r>
        <w:t xml:space="preserve">, J. Raymond</w:t>
      </w:r>
      <w:r>
        <w:t xml:space="preserve">, R. Roberts</w:t>
      </w:r>
      <w:r>
        <w:t xml:space="preserve">, C. Stevenson</w:t>
      </w:r>
      <w:r>
        <w:t xml:space="preserve">, S. Westrom</w:t>
      </w:r>
      <w:r>
        <w:t xml:space="preserve">, B. Wheatley</w:t>
      </w:r>
      <w:r>
        <w:t xml:space="preserve">, L. Willner</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336.015, 337.010, and 337.990 to conform.</w:t>
        <w:br/>
      </w:r>
    </w:p>
    <w:p>
      <w:pPr>
        <w:pStyle w:val="RecordBase"/>
      </w:pPr>
      <w:r>
        <w:t xml:space="preserve">	Sep 22,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HB56 (BR353)</w:t>
      </w:r>
      <w:r>
        <w:rPr>
          <w:b/>
        </w:rPr>
        <w:t xml:space="preserve"/>
      </w:r>
      <w:r>
        <w:t xml:space="preserve"> - B. Wheatley</w:t>
      </w:r>
      <w:r>
        <w:t xml:space="preserve">, J. Jenkins</w:t>
        <w:br/>
      </w:r>
    </w:p>
    <w:p>
      <w:pPr>
        <w:pStyle w:val="RecordBase"/>
      </w:pPr>
      <w:r>
        <w:t xml:space="preserve">	AN ACT relating to collective bargaining for public employees.</w:t>
      </w:r>
    </w:p>
    <w:p>
      <w:pPr>
        <w:pStyle w:val="RecordBase"/>
      </w:pPr>
      <w:r>
        <w:t xml:space="preserve">	Create a new section of KRS Chapter 336, relating to collective bargaining for public employees; amend KRS 336.010 to define "public employees"; amend KRS 336.130 to allow employees of the Commonwealth of Kentucky to collectively bargain.</w:t>
        <w:br/>
      </w:r>
    </w:p>
    <w:p>
      <w:pPr>
        <w:pStyle w:val="RecordBase"/>
      </w:pPr>
      <w:r>
        <w:t xml:space="preserve">	Sep 24,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HB57 (BR284)</w:t>
      </w:r>
      <w:r>
        <w:rPr>
          <w:b/>
        </w:rPr>
        <w:t xml:space="preserve">/CI/LM</w:t>
      </w:r>
      <w:r>
        <w:t xml:space="preserve"> - C. Freeland</w:t>
      </w:r>
      <w:r>
        <w:t xml:space="preserve">, K. Banta</w:t>
      </w:r>
      <w:r>
        <w:t xml:space="preserve">, T. Bojanowski</w:t>
      </w:r>
      <w:r>
        <w:t xml:space="preserve">, J. Decker</w:t>
      </w:r>
      <w:r>
        <w:t xml:space="preserve">, J. Dixon</w:t>
      </w:r>
      <w:r>
        <w:t xml:space="preserve">, R. Dotson</w:t>
      </w:r>
      <w:r>
        <w:t xml:space="preserve">, K. Flood</w:t>
      </w:r>
      <w:r>
        <w:t xml:space="preserve">, S. Heavrin</w:t>
      </w:r>
      <w:r>
        <w:t xml:space="preserve">, J. Jenkins</w:t>
      </w:r>
      <w:r>
        <w:t xml:space="preserve">, N. Kulkarni</w:t>
      </w:r>
      <w:r>
        <w:t xml:space="preserve">, S. Lewis</w:t>
      </w:r>
      <w:r>
        <w:t xml:space="preserve">, B. McCool</w:t>
      </w:r>
      <w:r>
        <w:t xml:space="preserve">, C. Miller</w:t>
      </w:r>
      <w:r>
        <w:t xml:space="preserve">, P. Minter</w:t>
      </w:r>
      <w:r>
        <w:t xml:space="preserve">, R. Palumbo</w:t>
      </w:r>
      <w:r>
        <w:t xml:space="preserve">, M. Prunty</w:t>
      </w:r>
      <w:r>
        <w:t xml:space="preserve">, J. Raymond</w:t>
      </w:r>
      <w:r>
        <w:t xml:space="preserve">, R. Roberts</w:t>
      </w:r>
      <w:r>
        <w:t xml:space="preserve">, S. Sheldon</w:t>
      </w:r>
      <w:r>
        <w:t xml:space="preserve">, C. Stevenson</w:t>
      </w:r>
      <w:r>
        <w:t xml:space="preserve">, P. Stevenson</w:t>
      </w:r>
      <w:r>
        <w:t xml:space="preserve">, W. Thomas</w:t>
      </w:r>
      <w:r>
        <w:t xml:space="preserve">, R. Webber</w:t>
      </w:r>
      <w:r>
        <w:t xml:space="preserve">, B. Wesley</w:t>
      </w:r>
      <w:r>
        <w:t xml:space="preserve">, S. Westrom</w:t>
      </w:r>
      <w:r>
        <w:t xml:space="preserve">, B. Wheatley</w:t>
      </w:r>
      <w:r>
        <w:t xml:space="preserve">, R. White</w:t>
      </w:r>
      <w:r>
        <w:t xml:space="preserve">, L. Willner</w:t>
        <w:br/>
      </w:r>
    </w:p>
    <w:p>
      <w:pPr>
        <w:pStyle w:val="RecordBase"/>
      </w:pPr>
      <w:r>
        <w:t xml:space="preserve">	AN ACT relating to torture of a dog or cat.</w:t>
      </w:r>
    </w:p>
    <w:p>
      <w:pPr>
        <w:pStyle w:val="RecordBase"/>
      </w:pPr>
      <w:r>
        <w:t xml:space="preserve">	Amend KRS 525.135, relating to torture of a dog or cat, to add specific acts to definition of torture; make all violations a Class D felony; make each act of torture prosecutable as a separate offense; make the exemptions applicable only where there is no intent to cause, increase, or prolong the pain and suffering of the dog or cat.</w:t>
        <w:br/>
      </w:r>
    </w:p>
    <w:p>
      <w:pPr>
        <w:pStyle w:val="RecordBase"/>
      </w:pPr>
      <w:r>
        <w:t xml:space="preserve">	Sep 25,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HB58 (BR415)</w:t>
      </w:r>
      <w:r>
        <w:rPr>
          <w:b/>
        </w:rPr>
        <w:t xml:space="preserve"/>
      </w:r>
      <w:r>
        <w:t xml:space="preserve"> - J. Donohue</w:t>
      </w:r>
      <w:r>
        <w:t xml:space="preserve">, J. Jenkins</w:t>
        <w:br/>
      </w:r>
    </w:p>
    <w:p>
      <w:pPr>
        <w:pStyle w:val="RecordBase"/>
      </w:pPr>
      <w:r>
        <w:t xml:space="preserve">	AN ACT relating to railroads.</w:t>
      </w:r>
    </w:p>
    <w:p>
      <w:pPr>
        <w:pStyle w:val="RecordBase"/>
      </w:pPr>
      <w:r>
        <w:t xml:space="preserve">	Create a new section of KRS Chapter 277 to require two-person crews on trains or light engines used in connection with the movement of freight; establish civil penalties for failure to have a two-person crew.</w:t>
        <w:br/>
      </w:r>
    </w:p>
    <w:p>
      <w:pPr>
        <w:pStyle w:val="RecordBase"/>
      </w:pPr>
      <w:r>
        <w:t xml:space="preserve">	Sep 30,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HB59 (BR259)</w:t>
      </w:r>
      <w:r>
        <w:rPr>
          <w:b/>
        </w:rPr>
        <w:t xml:space="preserve"/>
      </w:r>
      <w:r>
        <w:t xml:space="preserve"> - A. Tackett Laferty</w:t>
      </w:r>
      <w:r>
        <w:t xml:space="preserve">, A. Hatton</w:t>
      </w:r>
      <w:r>
        <w:t xml:space="preserve">, J. Jenkins</w:t>
        <w:br/>
      </w:r>
    </w:p>
    <w:p>
      <w:pPr>
        <w:pStyle w:val="RecordBase"/>
      </w:pPr>
      <w:r>
        <w:t xml:space="preserve">	AN ACT relating to workers' compensation.</w:t>
      </w:r>
    </w:p>
    <w:p>
      <w:pPr>
        <w:pStyle w:val="RecordBase"/>
      </w:pPr>
      <w:r>
        <w:t xml:space="preserve">	Amend KRS 342.020 to require an employer to pay for medical benefits at the time of injury and thereafter during disability instead of 780 weeks; amend KRS 342.990 to conform.</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HB60 (BR260)</w:t>
      </w:r>
      <w:r>
        <w:rPr>
          <w:b/>
        </w:rPr>
        <w:t xml:space="preserve"/>
      </w:r>
      <w:r>
        <w:t xml:space="preserve"> - A. Tackett Laferty</w:t>
      </w:r>
      <w:r>
        <w:t xml:space="preserve">, J. Jenkins</w:t>
        <w:br/>
      </w:r>
    </w:p>
    <w:p>
      <w:pPr>
        <w:pStyle w:val="RecordBase"/>
      </w:pPr>
      <w:r>
        <w:t xml:space="preserve">	AN ACT relating to the taxation of pension income.</w:t>
      </w:r>
    </w:p>
    <w:p>
      <w:pPr>
        <w:pStyle w:val="RecordBase"/>
      </w:pPr>
      <w:r>
        <w:t xml:space="preserve">	Amend KRS 141.019, relating to the individual income tax, to increase the pension income exclusion from $31,110 to $41,110.</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HB61 (BR261)</w:t>
      </w:r>
      <w:r>
        <w:rPr>
          <w:b/>
        </w:rPr>
        <w:t xml:space="preserve"/>
      </w:r>
      <w:r>
        <w:t xml:space="preserve"> - A. Tackett Laferty</w:t>
      </w:r>
      <w:r>
        <w:t xml:space="preserve">, J. Blanton</w:t>
      </w:r>
      <w:r>
        <w:t xml:space="preserve">, P. Flannery</w:t>
      </w:r>
      <w:r>
        <w:t xml:space="preserve">, D. Hale</w:t>
      </w:r>
      <w:r>
        <w:t xml:space="preserve">, M. Hart</w:t>
      </w:r>
      <w:r>
        <w:t xml:space="preserve">, A. Hatton</w:t>
      </w:r>
      <w:r>
        <w:t xml:space="preserve">, J. Jenkins</w:t>
      </w:r>
      <w:r>
        <w:t xml:space="preserve">, S. Santoro</w:t>
      </w:r>
      <w:r>
        <w:t xml:space="preserve">, W. Thomas</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to evaluate the impact of the credit; amend KRS 141.0205 to provide the ordering of the credit; amend KRS 131.190 to allow confidential tax return information to be shared with the Legislative Research Commission.</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HB62 (BR262)</w:t>
      </w:r>
      <w:r>
        <w:rPr>
          <w:b/>
        </w:rPr>
        <w:t xml:space="preserve"/>
      </w:r>
      <w:r>
        <w:t xml:space="preserve"> - A. Tackett Laferty</w:t>
      </w:r>
      <w:r>
        <w:t xml:space="preserve">, A. Hatton</w:t>
      </w:r>
      <w:r>
        <w:t xml:space="preserve">, J. Jenkins</w:t>
      </w:r>
      <w:r>
        <w:t xml:space="preserve">, S. Westrom</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HB63 (BR324)</w:t>
      </w:r>
      <w:r>
        <w:rPr>
          <w:b/>
        </w:rPr>
        <w:t xml:space="preserve"/>
      </w:r>
      <w:r>
        <w:t xml:space="preserve"> - A. Tackett Laferty</w:t>
      </w:r>
      <w:r>
        <w:t xml:space="preserve">, A. Hatton</w:t>
      </w:r>
      <w:r>
        <w:t xml:space="preserve">, J. Jenkins</w:t>
        <w:br/>
      </w:r>
    </w:p>
    <w:p>
      <w:pPr>
        <w:pStyle w:val="RecordBase"/>
      </w:pPr>
      <w:r>
        <w:t xml:space="preserve">	AN ACT relating to wage theft.</w:t>
      </w:r>
    </w:p>
    <w:p>
      <w:pPr>
        <w:pStyle w:val="RecordBase"/>
      </w:pPr>
      <w:r>
        <w:t xml:space="preserve">	Create a new section of Chapter 514 to create the offense of theft of wages and establish penalties; define employer and employee; amend KRS 336.080 to indicate the secretary may enter places of employment without unreasonable delay to inspect a place of employment; amend KRS 337.020 to allow the commissioner to charge and collect past due wages; amend KRS 337.070 to require certain employers to include rate of pay, the number of hours worked, and the total amount of gross pay earned on wage statements provided to employees; amend KRS 337.320 to require employers to keep certain records for three years; create a new section of Chapter 337 to require employers to provide to an employee a written notice at the time of hire that sets forth employment terms; amend KRS 337.990 to include a civil penalty for failure to provide the written notice to employee and maintain a copy of the signed notice.</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HB64 (BR357)</w:t>
      </w:r>
      <w:r>
        <w:rPr>
          <w:b/>
        </w:rPr>
        <w:t xml:space="preserve"/>
      </w:r>
      <w:r>
        <w:t xml:space="preserve"> - J. Raymond</w:t>
      </w:r>
      <w:r>
        <w:t xml:space="preserve">, K. Flood</w:t>
      </w:r>
      <w:r>
        <w:t xml:space="preserve">, J. Jenkins</w:t>
      </w:r>
      <w:r>
        <w:t xml:space="preserve">, A. Scott</w:t>
      </w:r>
      <w:r>
        <w:t xml:space="preserve">, S. Westrom</w:t>
      </w:r>
      <w:r>
        <w:t xml:space="preserve">, B. Wheatley</w:t>
        <w:br/>
      </w:r>
    </w:p>
    <w:p>
      <w:pPr>
        <w:pStyle w:val="RecordBase"/>
      </w:pPr>
      <w:r>
        <w:t xml:space="preserve">	AN ACT related to preschool education programs.</w:t>
      </w:r>
    </w:p>
    <w:p>
      <w:pPr>
        <w:pStyle w:val="RecordBase"/>
      </w:pPr>
      <w:r>
        <w:t xml:space="preserve">	Amend KRS 157.320 to define "at-risk"; amend  KRS 157.3175 to expand eligibility for preschool education programs to children who reside in households with an income at or below 200% of the federal poverty level.</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HB65 (BR26)</w:t>
      </w:r>
      <w:r>
        <w:rPr>
          <w:b/>
        </w:rPr>
        <w:t xml:space="preserve"/>
      </w:r>
      <w:r>
        <w:t xml:space="preserve"> - J. Raymond</w:t>
        <w:br/>
      </w:r>
    </w:p>
    <w:p>
      <w:pPr>
        <w:pStyle w:val="RecordBase"/>
      </w:pPr>
      <w:r>
        <w:t xml:space="preserve">	AN ACT related to teacher professional development.</w:t>
      </w:r>
    </w:p>
    <w:p>
      <w:pPr>
        <w:pStyle w:val="RecordBase"/>
      </w:pPr>
      <w:r>
        <w:t xml:space="preserve">	Amend KRS 156.095 to require all certified public school employees to complete high quality behavioral and mood disorder training annually.</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HB66 (BR30)</w:t>
      </w:r>
      <w:r>
        <w:rPr>
          <w:b/>
        </w:rPr>
        <w:t xml:space="preserve"/>
      </w:r>
      <w:r>
        <w:t xml:space="preserve"> - J. Raymond</w:t>
        <w:br/>
      </w:r>
    </w:p>
    <w:p>
      <w:pPr>
        <w:pStyle w:val="RecordBase"/>
      </w:pPr>
      <w:r>
        <w:t xml:space="preserve">	AN ACT relating to employment discrimination.</w:t>
      </w:r>
    </w:p>
    <w:p>
      <w:pPr>
        <w:pStyle w:val="RecordBase"/>
      </w:pPr>
      <w:r>
        <w:t xml:space="preserve">	Amend KRS 344.040, 344.050, 344.060, 344.070, 344.080, 344.100, and 344.110 to add protections against discrimination based on weight.</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HB67 (BR119)</w:t>
      </w:r>
      <w:r>
        <w:rPr>
          <w:b/>
        </w:rPr>
        <w:t xml:space="preserve"/>
      </w:r>
      <w:r>
        <w:t xml:space="preserve"> - J. Raymond</w:t>
        <w:br/>
      </w:r>
    </w:p>
    <w:p>
      <w:pPr>
        <w:pStyle w:val="RecordBase"/>
      </w:pPr>
      <w:r>
        <w:t xml:space="preserve">	AN ACT relating to campaign finance.</w:t>
      </w:r>
    </w:p>
    <w:p>
      <w:pPr>
        <w:pStyle w:val="RecordBase"/>
      </w:pPr>
      <w:r>
        <w:t xml:space="preserve">	Amend KRS 121.175 to define and include "necessary childcare expenses" as an allowable campaign expenditure.</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HB68 (BR24)</w:t>
      </w:r>
      <w:r>
        <w:rPr>
          <w:b/>
        </w:rPr>
        <w:t xml:space="preserve"/>
      </w:r>
      <w:r>
        <w:t xml:space="preserve"> - J. Raymond</w:t>
        <w:br/>
      </w:r>
    </w:p>
    <w:p>
      <w:pPr>
        <w:pStyle w:val="RecordBase"/>
      </w:pPr>
      <w:r>
        <w:t xml:space="preserve">	AN ACT relating to public assistance.</w:t>
      </w:r>
    </w:p>
    <w:p>
      <w:pPr>
        <w:pStyle w:val="RecordBase"/>
      </w:pPr>
      <w:r>
        <w:t xml:space="preserve">	Amend KRS 205.200 to require that the value of all assets held by an individual be disregarded for the purpose of determining the individual's eligibility for a means-tested public assistance program.</w:t>
        <w:br/>
      </w:r>
    </w:p>
    <w:p>
      <w:pPr>
        <w:pStyle w:val="RecordBase"/>
      </w:pPr>
      <w:r>
        <w:t xml:space="preserve">	Oct 06,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HB69 (BR17)</w:t>
      </w:r>
      <w:r>
        <w:rPr>
          <w:b/>
        </w:rPr>
        <w:t xml:space="preserve">/AA</w:t>
      </w:r>
      <w:r>
        <w:t xml:space="preserve"> - J. Miller</w:t>
        <w:br/>
      </w:r>
    </w:p>
    <w:p>
      <w:pPr>
        <w:pStyle w:val="RecordBase"/>
      </w:pPr>
      <w:r>
        <w:t xml:space="preserve">	AN ACT relating to actuarial reporting for the state-administered retirement systems.</w:t>
      </w:r>
    </w:p>
    <w:p>
      <w:pPr>
        <w:pStyle w:val="RecordBase"/>
      </w:pPr>
      <w:r>
        <w:t xml:space="preserve">	Amend KRS 6.350 to establish additional standards and requirements for the completion of the actuarial analysis required for bills pertaining to state-administered retirement systems, including a projection of costs/savings over a 30-year period rather than 20 years, completion of the analysis in a format established by the Legislative Research Commission, and the addition of a summary of relevant data and information on the front page of the analysis; amend KRS 21.440, 61.670, and 161.400 to require the state-administered retirement systems to provide a projection/analysis over a 30-year period rather than a 20-year period regarding projections in the annual actuarial valuation and as it relates to experience studies, assumption changes, and other changes made by the boards of each system.</w:t>
        <w:br/>
      </w:r>
    </w:p>
    <w:p>
      <w:pPr>
        <w:pStyle w:val="RecordBase"/>
      </w:pPr>
      <w:r>
        <w:t xml:space="preserve">	Oct 07,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HB70 (BR202)</w:t>
      </w:r>
      <w:r>
        <w:rPr>
          <w:b/>
        </w:rPr>
        <w:t xml:space="preserve">/CI/LM</w:t>
      </w:r>
      <w:r>
        <w:t xml:space="preserve"> - T. Burch</w:t>
      </w:r>
      <w:r>
        <w:t xml:space="preserve">, J. Raymond</w:t>
        <w:br/>
      </w:r>
    </w:p>
    <w:p>
      <w:pPr>
        <w:pStyle w:val="RecordBase"/>
      </w:pPr>
      <w:r>
        <w:t xml:space="preserve">	AN ACT relating to firearms.</w:t>
      </w:r>
    </w:p>
    <w:p>
      <w:pPr>
        <w:pStyle w:val="RecordBase"/>
      </w:pPr>
      <w:r>
        <w:t xml:space="preserve">	Create new sections of KRS Chapter 237 to define terms; grant authority to District Court to issue search warrants to law enforcement officers to seize firearms from persons believed to be dangerous due to untreated mental illness or documented evidence of a propensity for violence; grant authority to law enforcement officers to seize firearms from persons believed to be dangerous without a warrant; establish protocols for court hearing to determine dangerousness of person and authority to prohibit person from possessing firearms; establish protocol for petitions to prove person is no longer dangerous; establish protocol for disposition of seized firearms after specified time; require the Administrative Office of the Courts to collect and publish statistics on gun seizures; establish penalties; amend KRS 16.220 to conform.</w:t>
        <w:br/>
      </w:r>
    </w:p>
    <w:p>
      <w:pPr>
        <w:pStyle w:val="RecordBase"/>
      </w:pPr>
      <w:r>
        <w:t xml:space="preserve">	Oct 12,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HB71 (BR371)</w:t>
      </w:r>
      <w:r>
        <w:rPr>
          <w:b/>
        </w:rPr>
        <w:t xml:space="preserve"/>
      </w:r>
      <w:r>
        <w:t xml:space="preserve"> - B. Wheatley</w:t>
      </w:r>
      <w:r>
        <w:t xml:space="preserve">, K. Flood</w:t>
      </w:r>
      <w:r>
        <w:t xml:space="preserve">, R. Roberts</w:t>
      </w:r>
      <w:r>
        <w:t xml:space="preserve">, A. Scott</w:t>
        <w:br/>
      </w:r>
    </w:p>
    <w:p>
      <w:pPr>
        <w:pStyle w:val="RecordBase"/>
      </w:pPr>
      <w:r>
        <w:t xml:space="preserve">	AN ACT relating to elections.</w:t>
      </w:r>
    </w:p>
    <w:p>
      <w:pPr>
        <w:pStyle w:val="RecordBase"/>
      </w:pPr>
      <w:r>
        <w:t xml:space="preserve">	Amend 118.025 to remove straight-party voting as a ballot option in a regular election; amend KRS 117.125, 117.381, 117.155, and 117.205 to conform.</w:t>
        <w:br/>
      </w:r>
    </w:p>
    <w:p>
      <w:pPr>
        <w:pStyle w:val="RecordBase"/>
      </w:pPr>
      <w:r>
        <w:t xml:space="preserve">	Oct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HB72 (BR223)</w:t>
      </w:r>
      <w:r>
        <w:rPr>
          <w:b/>
        </w:rPr>
        <w:t xml:space="preserve">/LM</w:t>
      </w:r>
      <w:r>
        <w:t xml:space="preserve"> - R. Roberts</w:t>
      </w:r>
      <w:r>
        <w:t xml:space="preserve">, K. Flood</w:t>
      </w:r>
      <w:r>
        <w:t xml:space="preserve">, J. Raymond</w:t>
      </w:r>
      <w:r>
        <w:t xml:space="preserve">, B. Wheatley</w:t>
        <w:br/>
      </w:r>
    </w:p>
    <w:p>
      <w:pPr>
        <w:pStyle w:val="RecordBase"/>
      </w:pPr>
      <w:r>
        <w:t xml:space="preserve">	AN ACT relating to elections.</w:t>
      </w:r>
    </w:p>
    <w:p>
      <w:pPr>
        <w:pStyle w:val="RecordBase"/>
      </w:pPr>
      <w:r>
        <w:t xml:space="preserve">	Amend KRS 117.085 to provide convenience of the voter as a basis for absentee voting; amend KRS 117.088 to conform.</w:t>
        <w:br/>
      </w:r>
    </w:p>
    <w:p>
      <w:pPr>
        <w:pStyle w:val="RecordBase"/>
      </w:pPr>
      <w:r>
        <w:t xml:space="preserve">	Oct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HB73 (BR467)</w:t>
      </w:r>
      <w:r>
        <w:rPr>
          <w:b/>
        </w:rPr>
        <w:t xml:space="preserve"/>
      </w:r>
      <w:r>
        <w:t xml:space="preserve"> - N. Tate</w:t>
      </w:r>
      <w:r>
        <w:t xml:space="preserve">, S. Sheldon</w:t>
        <w:br/>
      </w:r>
    </w:p>
    <w:p>
      <w:pPr>
        <w:pStyle w:val="RecordBase"/>
      </w:pPr>
      <w:r>
        <w:t xml:space="preserve">	AN ACT relating to life insurance for members of the Kentucky National Guard.</w:t>
      </w:r>
    </w:p>
    <w:p>
      <w:pPr>
        <w:pStyle w:val="RecordBase"/>
      </w:pPr>
      <w:r>
        <w:t xml:space="preserve">	Create a new section of KRS Chapter 38 to set forth the adjutant general's duties regarding the state-sponsored group life insurance program for the Kentucky National Guard.</w:t>
        <w:br/>
      </w:r>
    </w:p>
    <w:p>
      <w:pPr>
        <w:pStyle w:val="RecordBase"/>
      </w:pPr>
      <w:r>
        <w:t xml:space="preserve">	Oct 14,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br/>
      </w:r>
    </w:p>
    <w:p>
      <w:pPr>
        <w:pStyle w:val="RecordBase"/>
      </w:pPr>
      <w:r>
        <w:rPr>
          <w:b/>
        </w:rPr>
        <w:t xml:space="preserve">HB74 (BR354)</w:t>
      </w:r>
      <w:r>
        <w:rPr>
          <w:b/>
        </w:rPr>
        <w:t xml:space="preserve"/>
      </w:r>
      <w:r>
        <w:t xml:space="preserve"> - C. Stevenson</w:t>
      </w:r>
      <w:r>
        <w:t xml:space="preserve">, R. Roberts</w:t>
      </w:r>
      <w:r>
        <w:t xml:space="preserve">, J. Jenkins</w:t>
      </w:r>
      <w:r>
        <w:t xml:space="preserve">, J. Raymond</w:t>
        <w:br/>
      </w:r>
    </w:p>
    <w:p>
      <w:pPr>
        <w:pStyle w:val="RecordBase"/>
      </w:pPr>
      <w:r>
        <w:t xml:space="preserve">	AN ACT relating to health care to provide for an all-payer claims database and making an appropriation therefor.</w:t>
      </w:r>
    </w:p>
    <w:p>
      <w:pPr>
        <w:pStyle w:val="RecordBase"/>
      </w:pPr>
      <w:r>
        <w:t xml:space="preserve">	Create a new section of KRS Chapter 194A to require the executive director of the Office of Health Data and Analytics to establish an advisory committee to make recommendations regarding the creation of a Kentucky all-payer claims database; establish the Kentucky all-payer claims database fund; require the executive director to establish the database if certain conditions are met; set forth requirements for the database; amend KRS 304.2-100 to require the commissioner of the Department of Insurance to assist; create a new section of Subtitle 99 of KRS Chapter 304 to require the commissioner to promulgate administrative regulations designating the assessment of a fine for persons that do not comply with reporting requirements; establish short title; APPROPRIATION.</w:t>
        <w:br/>
      </w:r>
    </w:p>
    <w:p>
      <w:pPr>
        <w:pStyle w:val="RecordBase"/>
      </w:pPr>
      <w:r>
        <w:t xml:space="preserve">	Oct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HB75 (BR436)</w:t>
      </w:r>
      <w:r>
        <w:rPr>
          <w:b/>
        </w:rPr>
        <w:t xml:space="preserve"/>
      </w:r>
      <w:r>
        <w:t xml:space="preserve"> - S. McPherson</w:t>
      </w:r>
      <w:r>
        <w:t xml:space="preserve">, J. Miller</w:t>
      </w:r>
      <w:r>
        <w:t xml:space="preserve">, T. Bojanowski</w:t>
        <w:br/>
      </w:r>
    </w:p>
    <w:p>
      <w:pPr>
        <w:pStyle w:val="RecordBase"/>
      </w:pPr>
      <w:r>
        <w:t xml:space="preserve">	AN ACT relating to living organ donation.</w:t>
      </w:r>
    </w:p>
    <w:p>
      <w:pPr>
        <w:pStyle w:val="RecordBase"/>
      </w:pPr>
      <w:r>
        <w:t xml:space="preserve">	Create a new section of Subtitle 12 of KRS Chapter 304 to define "insurance coverage" and "living donor"; prohibit certain insurance coverage determinations based upon the status of an individual as a living organ donor; amend KRS 2.240 to encourage the Cabinet for Health and Family Services to develop and circulate educational materials relating to living organ donation; provide that the Act applies to insurance policies issued, renewed, or declined on or after the effective date of the Act; provide that the Act may be cited as the "Living Organ Donor Protection Act of 2021."</w:t>
        <w:br/>
      </w:r>
    </w:p>
    <w:p>
      <w:pPr>
        <w:pStyle w:val="RecordBase"/>
      </w:pPr>
      <w:r>
        <w:t xml:space="preserve">	Oct 21,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br/>
      </w:r>
    </w:p>
    <w:p>
      <w:pPr>
        <w:pStyle w:val="RecordBase"/>
      </w:pPr>
      <w:r>
        <w:rPr>
          <w:b/>
        </w:rPr>
        <w:t xml:space="preserve">HB76 (BR366)</w:t>
      </w:r>
      <w:r>
        <w:rPr>
          <w:b/>
        </w:rPr>
        <w:t xml:space="preserve"/>
      </w:r>
      <w:r>
        <w:t xml:space="preserve"> - K. Timoney</w:t>
      </w:r>
      <w:r>
        <w:t xml:space="preserve">, J. Miller</w:t>
        <w:br/>
      </w:r>
    </w:p>
    <w:p>
      <w:pPr>
        <w:pStyle w:val="RecordBase"/>
      </w:pPr>
      <w:r>
        <w:t xml:space="preserve">	AN ACT relating to local school boards.</w:t>
      </w:r>
    </w:p>
    <w:p>
      <w:pPr>
        <w:pStyle w:val="RecordBase"/>
      </w:pPr>
      <w:r>
        <w:t xml:space="preserve">	Amend KRS 160.210 to require county school board election divisions be compact and contiguous and respect existing neighborhood, community, and city boundaries if possible; require division lines be redrawn upon merger, annexation, or compliance with KRS 117.055; require a county school board to initiate reapportionment proceedings within 90 days of the General Assembly's redistricting plan becoming law; establish deadline to change election divisions to June 1 of an election year; delete antiquated language; amend KRS 116.200 to conform.</w:t>
        <w:br/>
      </w:r>
    </w:p>
    <w:p>
      <w:pPr>
        <w:pStyle w:val="RecordBase"/>
      </w:pPr>
      <w:r>
        <w:t xml:space="preserve">	Oct 21,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HB77 (BR45)</w:t>
      </w:r>
      <w:r>
        <w:rPr>
          <w:b/>
        </w:rPr>
        <w:t xml:space="preserve"/>
      </w:r>
      <w:r>
        <w:t xml:space="preserve"> - R. Roberts</w:t>
      </w:r>
      <w:r>
        <w:t xml:space="preserve">, T. Bojanowski</w:t>
      </w:r>
      <w:r>
        <w:t xml:space="preserve">, J. Raymond</w:t>
      </w:r>
      <w:r>
        <w:t xml:space="preserve">, S. Westrom</w:t>
      </w:r>
      <w:r>
        <w:t xml:space="preserve">, L. Willner</w:t>
        <w:br/>
      </w:r>
    </w:p>
    <w:p>
      <w:pPr>
        <w:pStyle w:val="RecordBase"/>
      </w:pPr>
      <w:r>
        <w:t xml:space="preserve">	AN ACT relating to coverage of mental health wellness examinations.</w:t>
      </w:r>
    </w:p>
    <w:p>
      <w:pPr>
        <w:pStyle w:val="RecordBase"/>
      </w:pPr>
      <w:r>
        <w:t xml:space="preserve">	Create a new section of Subtitle 17A of KRS Chapter 304 to define terms; require certain health insurance policies to provide coverage for an annual mental health wellness examination of at least 45 minutes provided by a mental health professional; require the coverage to be no less extensive than coverage for medical and surgical benefits; require the coverage to comply with the Mental Health Parity and Addiction Equity Act of 2008; provide that coverage shall not be subject to cost-sharing requirements; amend KRS 205.522 to require the Department for Medicaid Services and managed care organizations contracted to provide Medicaid benefits to comply with the mental health wellness examination coverage requirement; amend KRS 205.6458 to require the Kentucky Children's Health Insurance Program to comply with the mental health examination coverage requirement; amend KRS 18A.225 to require the state employee health plan to comply with the mental health coverage requirement; EFFECTIVE, January 1, 2022.</w:t>
        <w:br/>
      </w:r>
    </w:p>
    <w:p>
      <w:pPr>
        <w:pStyle w:val="RecordBase"/>
      </w:pPr>
      <w:r>
        <w:t xml:space="preserve">	Oct 21,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HB78 (BR448)</w:t>
      </w:r>
      <w:r>
        <w:rPr>
          <w:b/>
        </w:rPr>
        <w:t xml:space="preserve">/LM</w:t>
      </w:r>
      <w:r>
        <w:t xml:space="preserve"> - N. Kulkarni</w:t>
      </w:r>
      <w:r>
        <w:t xml:space="preserve">, K. Flood</w:t>
      </w:r>
      <w:r>
        <w:t xml:space="preserve">, J. Raymond</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w:t>
        <w:br/>
      </w:r>
    </w:p>
    <w:p>
      <w:pPr>
        <w:pStyle w:val="RecordBase"/>
      </w:pPr>
      <w:r>
        <w:t xml:space="preserve">	Oct 28,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HB79 (BR394)</w:t>
      </w:r>
      <w:r>
        <w:rPr>
          <w:b/>
        </w:rPr>
        <w:t xml:space="preserve"/>
      </w:r>
      <w:r>
        <w:t xml:space="preserve"> - M. Koch</w:t>
        <w:br/>
      </w:r>
    </w:p>
    <w:p>
      <w:pPr>
        <w:pStyle w:val="RecordBase"/>
      </w:pPr>
      <w:r>
        <w:t xml:space="preserve">	AN ACT relating to massage therapy.</w:t>
      </w:r>
    </w:p>
    <w:p>
      <w:pPr>
        <w:pStyle w:val="RecordBase"/>
      </w:pPr>
      <w:r>
        <w:t xml:space="preserve">	Amend KRS 309.350 to establish the definition for "massage establishment"; amend KRS 309.351 to allow licensed massage therapists to use pulsed electromagnetic field therapy or microcurrent devices for which they are trained; prohibit the application of ultrasounds and the prescribing of medication; amend KRS 309.354 to allow at least one board member to be a designated representative of a school owner or designated representative of a school director; amend KRS 309.355 to allow the board to fine any massage establishment that employs or contracts with unlicensed practitioners who perform massages; allow the board to fine any massage establishment that fails to report to the board any license massage therapist who violates KRS Chapter 309.350 to 309.364 or administrative regulations promulgated by the board while employed by the massage establishment; give the board the authority to hire staff for the work of the board; amend KRS 309.357 to remove the list of existing fees from statute and charge the board with promulgating administrative regulations that establish a reasonable schedule of fees for the issuance and restoration of licenses and certificates and for the renewal of licenses; establish the conditions under which a license may be reinstated or renewed; require the completion of one hour of continuing education for every six months a license has been in an inactive state; KRS 309.358 to add background checks conducted by the Kentucky State Police and the Federal Bureau of Investigation as a requirement for licensure; allow licensure to be obtained through an associate's degree if the program meets the requirements of a training program approved by the board; amend KRS 309.361 to require licensees to complete 12 hours of continuing education instead of 24 as a condition of licensure renewal; require 3 of the 12 hours of continuing education to be completed in ethics; amend KRS 309.362 to increase the cap on fines from $500 to $1,000 per violation for repeat offenders; amend KRS 309.363 to require the board to accept the Federation of State Massage Therapy Boards' guidelines in approving continuing education; amend KRS 309.3631 to require applications for the initial certificate of good standing and annual renewals to be submitted with a fee prescribed by the board.</w:t>
        <w:br/>
      </w:r>
    </w:p>
    <w:p>
      <w:pPr>
        <w:pStyle w:val="RecordBase"/>
      </w:pPr>
      <w:r>
        <w:t xml:space="preserve">	Oct 28,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br/>
      </w:r>
    </w:p>
    <w:p>
      <w:pPr>
        <w:pStyle w:val="RecordBase"/>
      </w:pPr>
      <w:r>
        <w:rPr>
          <w:b/>
        </w:rPr>
        <w:t xml:space="preserve">HB80 (BR431)</w:t>
      </w:r>
      <w:r>
        <w:rPr>
          <w:b/>
        </w:rPr>
        <w:t xml:space="preserve">/CI/LM</w:t>
      </w:r>
      <w:r>
        <w:t xml:space="preserve"> - G. Brown Jr.</w:t>
      </w:r>
      <w:r>
        <w:t xml:space="preserve">, K. Flood</w:t>
        <w:br/>
      </w:r>
    </w:p>
    <w:p>
      <w:pPr>
        <w:pStyle w:val="RecordBase"/>
      </w:pPr>
      <w:r>
        <w:t xml:space="preserve">	AN ACT relating to gun safety for children.</w:t>
      </w:r>
    </w:p>
    <w:p>
      <w:pPr>
        <w:pStyle w:val="RecordBase"/>
      </w:pPr>
      <w:r>
        <w:t xml:space="preserve">	Create a new section of KRS Chapter 527 to make it a crime to unlawfully store a firearm; establish elements of the crime for recklessly allowing access to an unsecured firearm by a minor; establish the crime as a Class B misdemeanor unless a physical injury or death results, in which case it is a Class A misdemeanor; establish the short title of "Baby Dre Gun Safety Act."</w:t>
        <w:br/>
      </w:r>
    </w:p>
    <w:p>
      <w:pPr>
        <w:pStyle w:val="RecordBase"/>
      </w:pPr>
      <w:r>
        <w:t xml:space="preserve">	Oct 30,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HB81 (BR220)</w:t>
      </w:r>
      <w:r>
        <w:rPr>
          <w:b/>
        </w:rPr>
        <w:t xml:space="preserve">/CI/LM</w:t>
      </w:r>
      <w:r>
        <w:t xml:space="preserve"> - R. Roberts</w:t>
      </w:r>
      <w:r>
        <w:t xml:space="preserve">, T. Bojanowski</w:t>
      </w:r>
      <w:r>
        <w:t xml:space="preserve">, K. Flood</w:t>
      </w:r>
      <w:r>
        <w:t xml:space="preserve">, J. Jenkins</w:t>
      </w:r>
      <w:r>
        <w:t xml:space="preserve">, N. Kulkarni</w:t>
      </w:r>
      <w:r>
        <w:t xml:space="preserve">, J. Raymond</w:t>
      </w:r>
      <w:r>
        <w:t xml:space="preserve">, A. Scott</w:t>
      </w:r>
      <w:r>
        <w:t xml:space="preserve">, C. Stevenson</w:t>
        <w:br/>
      </w:r>
    </w:p>
    <w:p>
      <w:pPr>
        <w:pStyle w:val="RecordBase"/>
      </w:pPr>
      <w:r>
        <w:t xml:space="preserve">	AN ACT relating to sexual offenses by peace officers.</w:t>
      </w:r>
    </w:p>
    <w:p>
      <w:pPr>
        <w:pStyle w:val="RecordBase"/>
      </w:pPr>
      <w:r>
        <w:t xml:space="preserve">	Amend KRS 510.060, rape in the third degree, to include a peace officer who subjects a person in custody or under arrest to sexual intercourse; amend KRS 510.090, sodomy in the third degree, to include a peace officer who subjects a person in custody or under arrest to deviate sexual intercourse; amend KRS 510.120, sexual abuse in the second degree, to include a peace officer who subjects a person in custody or under arrest to sexual contact.</w:t>
        <w:br/>
      </w:r>
    </w:p>
    <w:p>
      <w:pPr>
        <w:pStyle w:val="RecordBase"/>
      </w:pPr>
      <w:r>
        <w:t xml:space="preserve">	Oct 30,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HB82 (BR280)</w:t>
      </w:r>
      <w:r>
        <w:rPr>
          <w:b/>
        </w:rPr>
        <w:t xml:space="preserve">/LM</w:t>
      </w:r>
      <w:r>
        <w:t xml:space="preserve"> - J. Tipton</w:t>
        <w:br/>
      </w:r>
    </w:p>
    <w:p>
      <w:pPr>
        <w:pStyle w:val="RecordBase"/>
      </w:pPr>
      <w:r>
        <w:t xml:space="preserve">	AN ACT proposing an amendment to the Constitution of Kentucky relating to the recall of elected officials.</w:t>
      </w:r>
    </w:p>
    <w:p>
      <w:pPr>
        <w:pStyle w:val="RecordBase"/>
      </w:pPr>
      <w:r>
        <w:t xml:space="preserve">	Propose to create a new section of the Constitution of Kentucky to provide for the recall of all elected officials, except judges, by the voters; provide ballot language; submit to voters for ratification or rejection.</w:t>
        <w:br/>
      </w:r>
    </w:p>
    <w:p>
      <w:pPr>
        <w:pStyle w:val="RecordBase"/>
      </w:pPr>
      <w:r>
        <w:t xml:space="preserve">	Nov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HB83 (BR428)</w:t>
      </w:r>
      <w:r>
        <w:rPr>
          <w:b/>
        </w:rPr>
        <w:t xml:space="preserve">/CI/LM</w:t>
      </w:r>
      <w:r>
        <w:t xml:space="preserve"> - G. Brown Jr.</w:t>
      </w:r>
      <w:r>
        <w:t xml:space="preserve">, K. Flood</w:t>
      </w:r>
      <w:r>
        <w:t xml:space="preserve">, J. Raymond</w:t>
        <w:br/>
      </w:r>
    </w:p>
    <w:p>
      <w:pPr>
        <w:pStyle w:val="RecordBase"/>
      </w:pPr>
      <w:r>
        <w:t xml:space="preserve">	AN ACT relating to firearms and declaring an emergency.</w:t>
      </w:r>
    </w:p>
    <w:p>
      <w:pPr>
        <w:pStyle w:val="RecordBase"/>
      </w:pPr>
      <w:r>
        <w:t xml:space="preserve">	Create new sections of KRS Chapter 237 to specify definitions for "assault weapons," "large-capacity ammunition-feeding devices," and "ammunition sellers"; require background checks for private firearms sales; require reporting to law enforcement of firearm and ammunition thefts and losses; require the safe storage of firearms;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237.104 to conform; amend KRS 506.080 to specify that the offense of facilitation includes assistance in providing firearms; amend KRS 508.020 to include physical injury to a minor by virtue of the intentional discharge of a firearm within the offense of assault in the second degree; create a new section of KRS Chapter 527 to create the offense of criminal purchase or disposal of a weapon; amend KRS 527.040 to require that the sentence for a felon in possession of a firearm be served subsequent to any other felony sentence; amend KRS 527.070 to include postsecondary education facilities within the existing ban on firearms in schools; amend KRS 532.030 to require the judge pronouncing a defendant guilty but mentally ill to demand the surrender of the person's firearms; create a new section of KRS Chapter 237 to require the State Police to promulgate administrative regulations relating to the licensing of persons to possess handguns and assault weapons, the registration of handguns and assault weapons, and the logging of firearms and ammunition sales effective January 1, 2022; amend KRS 532.025 to conform; amend KRS 237.115 to conform; repeal KRS 65.870; EMERGENCY; some provisions EFFECTIVE January 1, 2022.</w:t>
        <w:br/>
      </w:r>
    </w:p>
    <w:p>
      <w:pPr>
        <w:pStyle w:val="RecordBase"/>
      </w:pPr>
      <w:r>
        <w:t xml:space="preserve">	Nov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HB84 (BR399)</w:t>
      </w:r>
      <w:r>
        <w:rPr>
          <w:b/>
        </w:rPr>
        <w:t xml:space="preserve">/LM</w:t>
      </w:r>
      <w:r>
        <w:t xml:space="preserve"> - M. Dossett</w:t>
      </w:r>
      <w:r>
        <w:t xml:space="preserve">, D. Hale</w:t>
      </w:r>
      <w:r>
        <w:t xml:space="preserve">, M. Hart</w:t>
      </w:r>
      <w:r>
        <w:t xml:space="preserve">, D. Lewis</w:t>
      </w:r>
      <w:r>
        <w:t xml:space="preserve">, M. Prunty</w:t>
      </w:r>
      <w:r>
        <w:t xml:space="preserve">, S. Santoro</w:t>
        <w:br/>
      </w:r>
    </w:p>
    <w:p>
      <w:pPr>
        <w:pStyle w:val="RecordBase"/>
      </w:pPr>
      <w:r>
        <w:t xml:space="preserve">	AN ACT relating to exemptions for disaster response businesses and employees.</w:t>
      </w:r>
    </w:p>
    <w:p>
      <w:pPr>
        <w:pStyle w:val="RecordBase"/>
      </w:pPr>
      <w:r>
        <w:t xml:space="preserve">	Amend sections of KRS Chapter 141 to define new terms and provide exemptions for disaster response employees and disaster response entitities from income tax beginning on or after January 1, 2021, and before January 1, 2025; amend KRS 68.180, 68.197, 91.200, and 92.300 to exclude the income of a disaster response employee and a disaster response business from local tax; amend KRS 227.480 to exclude a disaster response business from certain permit requirements; amend KRS 227A.030 to exclude disaster response employees and disaster response businesses licensed in another state from certain licensing requirements; create a new section of KRS 67.750 to 67.790 to prevent the new provisions from being construed as establishing a nexus or minimum contact for taxing purposes, except as related to disaster response business and employees for work performed during disaster response periods.</w:t>
        <w:br/>
      </w:r>
    </w:p>
    <w:p>
      <w:pPr>
        <w:pStyle w:val="RecordBase"/>
      </w:pPr>
      <w:r>
        <w:t xml:space="preserve">	Nov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HB85 (BR425)</w:t>
      </w:r>
      <w:r>
        <w:rPr>
          <w:b/>
        </w:rPr>
        <w:t xml:space="preserve"/>
      </w:r>
      <w:r>
        <w:t xml:space="preserve"> - J. Decker</w:t>
      </w:r>
      <w:r>
        <w:t xml:space="preserve">, J. Miller</w:t>
      </w:r>
      <w:r>
        <w:t xml:space="preserve">, M. Prunty</w:t>
        <w:br/>
      </w:r>
    </w:p>
    <w:p>
      <w:pPr>
        <w:pStyle w:val="RecordBase"/>
      </w:pPr>
      <w:r>
        <w:t xml:space="preserve">	AN ACT relating to the taxation of tobacco products.</w:t>
      </w:r>
    </w:p>
    <w:p>
      <w:pPr>
        <w:pStyle w:val="RecordBase"/>
      </w:pPr>
      <w:r>
        <w:t xml:space="preserve">	Amend KRS 138.140 to apply the vapor products tax to an open vaping system when the actual price includes both the components and the liquid solution; apply the tax to the liquid solution when it is sold separately; EFFECTIVE July 1, 2021.</w:t>
        <w:br/>
      </w:r>
    </w:p>
    <w:p>
      <w:pPr>
        <w:pStyle w:val="RecordBase"/>
      </w:pPr>
      <w:r>
        <w:t xml:space="preserve">	Nov 12,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HB86 (BR80)</w:t>
      </w:r>
      <w:r>
        <w:rPr>
          <w:b/>
        </w:rPr>
        <w:t xml:space="preserve"/>
      </w:r>
      <w:r>
        <w:t xml:space="preserve"> - B. Wheatley</w:t>
      </w:r>
      <w:r>
        <w:t xml:space="preserve">, K. Flood</w:t>
      </w:r>
      <w:r>
        <w:t xml:space="preserve">, J. Jenkins</w:t>
      </w:r>
      <w:r>
        <w:t xml:space="preserve">, J. Raymond</w:t>
      </w:r>
      <w:r>
        <w:t xml:space="preserve">, S. Westrom</w:t>
        <w:br/>
      </w:r>
    </w:p>
    <w:p>
      <w:pPr>
        <w:pStyle w:val="RecordBase"/>
      </w:pPr>
      <w:r>
        <w:t xml:space="preserve">	AN ACT relating to solitary confinement of juveniles.</w:t>
      </w:r>
    </w:p>
    <w:p>
      <w:pPr>
        <w:pStyle w:val="RecordBase"/>
      </w:pPr>
      <w:r>
        <w:t xml:space="preserve">	Create a new section of KRS Chapter 15A to limit use of solitary confinement for juveniles and require reporting of data on its use.</w:t>
        <w:br/>
      </w:r>
    </w:p>
    <w:p>
      <w:pPr>
        <w:pStyle w:val="RecordBase"/>
      </w:pPr>
      <w:r>
        <w:t xml:space="preserve">	Nov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HB87 (BR14)</w:t>
      </w:r>
      <w:r>
        <w:rPr>
          <w:b/>
        </w:rPr>
        <w:t xml:space="preserve">/AA</w:t>
      </w:r>
      <w:r>
        <w:t xml:space="preserve"> - J. Decker</w:t>
      </w:r>
      <w:r>
        <w:t xml:space="preserve">, J. Miller</w:t>
        <w:br/>
      </w:r>
    </w:p>
    <w:p>
      <w:pPr>
        <w:pStyle w:val="RecordBase"/>
      </w:pPr>
      <w:r>
        <w:t xml:space="preserve">	AN ACT relating to the Kentucky Retirement Systems.</w:t>
      </w:r>
    </w:p>
    <w:p>
      <w:pPr>
        <w:pStyle w:val="RecordBase"/>
      </w:pPr>
      <w:r>
        <w:t xml:space="preserve">	Amend KRS 16.578 and 61.640 to apply the alternate death benefit calculation options as written prior to 2009 legislation for deaths occurring prior to retirement; amend KRS 61.540 to remove requirement that the employer and member must file a statement of facts before benefit payments can commence; amend KRS 61.598 to provide that the ten percent cap on creditable compensation growth during a member's last five years of employment shall not apply to situations where the growth in excess of ten percent during the entire five-year period results in a benefit change of less than $25 per month; provide that the implementation date of the amendments to 2017 Ky. Acts ch. 32, sec. 9(28) by the Kentucky Retirement Systems shall be December 1, 2019; provide that the amendments to KRS 16.578 and 61.640 are retroactive to JUNE 25, 2009.</w:t>
        <w:br/>
      </w:r>
    </w:p>
    <w:p>
      <w:pPr>
        <w:pStyle w:val="RecordBase"/>
      </w:pPr>
      <w:r>
        <w:t xml:space="preserve">	Nov 13,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HB88 (BR258)</w:t>
      </w:r>
      <w:r>
        <w:rPr>
          <w:b/>
        </w:rPr>
        <w:t xml:space="preserve"/>
      </w:r>
      <w:r>
        <w:t xml:space="preserve"> - A. Tackett Laferty</w:t>
      </w:r>
      <w:r>
        <w:t xml:space="preserve">, M. Hart</w:t>
      </w:r>
      <w:r>
        <w:t xml:space="preserve">, W. Thomas</w:t>
      </w:r>
      <w:r>
        <w:t xml:space="preserve">, S. Westrom</w:t>
        <w:br/>
      </w:r>
    </w:p>
    <w:p>
      <w:pPr>
        <w:pStyle w:val="RecordBase"/>
      </w:pPr>
      <w:r>
        <w:t xml:space="preserve">	AN ACT establishing celebratory commissions for the Kentucky State Parks centennial anniversary, the Old Fort Harrod State Park semiquincentennial anniversary, and the United States semiquincentennial anniversary.</w:t>
      </w:r>
    </w:p>
    <w:p>
      <w:pPr>
        <w:pStyle w:val="RecordBase"/>
      </w:pPr>
      <w:r>
        <w:t xml:space="preserve">	Create a new section of KRS Chapter 148 to establish the Kentucky State Park Centennial Commission, the Kentucky Semiquincentennial Commission, and the Old Fort Harrod Semiquincentennial Commission to coordinate celebrations; establish membership of the commissions; establish sunset dates for the provisions.</w:t>
        <w:br/>
      </w:r>
    </w:p>
    <w:p>
      <w:pPr>
        <w:pStyle w:val="RecordBase"/>
      </w:pPr>
      <w:r>
        <w:t xml:space="preserve">	Nov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HB89 (BR171)</w:t>
      </w:r>
      <w:r>
        <w:rPr>
          <w:b/>
        </w:rPr>
        <w:t xml:space="preserve">/CI/LM</w:t>
      </w:r>
      <w:r>
        <w:t xml:space="preserve"> - R. Bridges</w:t>
      </w:r>
      <w:r>
        <w:t xml:space="preserve">, D. Hale</w:t>
      </w:r>
      <w:r>
        <w:t xml:space="preserve">, D. Lewis</w:t>
        <w:br/>
      </w:r>
    </w:p>
    <w:p>
      <w:pPr>
        <w:pStyle w:val="RecordBase"/>
      </w:pPr>
      <w:r>
        <w:t xml:space="preserve">	AN ACT relating to intimidation of a sports official.</w:t>
      </w:r>
    </w:p>
    <w:p>
      <w:pPr>
        <w:pStyle w:val="RecordBase"/>
      </w:pPr>
      <w:r>
        <w:t xml:space="preserve">	Create a new section of KRS Chapter 518 to create the crime of intimidation of a sports official as a Class A misdemeanor.</w:t>
        <w:br/>
      </w:r>
    </w:p>
    <w:p>
      <w:pPr>
        <w:pStyle w:val="RecordBase"/>
      </w:pPr>
      <w:r>
        <w:t xml:space="preserve">	Nov 16,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Judiciary (H)</w:t>
      </w:r>
      <w:r>
        <w:t xml:space="preserve">; </w:t>
      </w:r>
      <w:r>
        <w:t xml:space="preserve">posted in committee</w:t>
        <w:br/>
      </w:r>
    </w:p>
    <w:p>
      <w:pPr>
        <w:pStyle w:val="RecordBase"/>
      </w:pPr>
      <w:r>
        <w:rPr>
          <w:b/>
        </w:rPr>
        <w:t xml:space="preserve">HB90 (BR184)</w:t>
      </w:r>
      <w:r>
        <w:rPr>
          <w:b/>
        </w:rPr>
        <w:t xml:space="preserve"/>
      </w:r>
      <w:r>
        <w:t xml:space="preserve"> - M. Koch</w:t>
      </w:r>
      <w:r>
        <w:t xml:space="preserve">, J. Tipton</w:t>
        <w:br/>
      </w:r>
    </w:p>
    <w:p>
      <w:pPr>
        <w:pStyle w:val="RecordBase"/>
      </w:pPr>
      <w:r>
        <w:t xml:space="preserve">	AN ACT relating to postsecondary readiness.</w:t>
      </w:r>
    </w:p>
    <w:p>
      <w:pPr>
        <w:pStyle w:val="RecordBase"/>
      </w:pPr>
      <w:r>
        <w:t xml:space="preserve">	Amend  KRS 158.6455 to require inclusion of the Armed Services Vocational Aptitude Battery test as a measurement of postsecondary readiness for the state accountability system.</w:t>
        <w:br/>
      </w:r>
    </w:p>
    <w:p>
      <w:pPr>
        <w:pStyle w:val="RecordBase"/>
      </w:pPr>
      <w:r>
        <w:t xml:space="preserve">	Nov 17,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HB91 (BR835)</w:t>
      </w:r>
      <w:r>
        <w:rPr>
          <w:b/>
        </w:rPr>
        <w:t xml:space="preserve"/>
      </w:r>
      <w:r>
        <w:t xml:space="preserve"> - J. Fischer</w:t>
      </w:r>
      <w:r>
        <w:t xml:space="preserve">, L. Bechler</w:t>
      </w:r>
      <w:r>
        <w:t xml:space="preserve">, J. Blanton</w:t>
      </w:r>
      <w:r>
        <w:t xml:space="preserve">, C. Fugate</w:t>
      </w:r>
      <w:r>
        <w:t xml:space="preserve">, D. Hale</w:t>
      </w:r>
      <w:r>
        <w:t xml:space="preserve">, K. King</w:t>
      </w:r>
      <w:r>
        <w:t xml:space="preserve">, D. Lewis</w:t>
      </w:r>
      <w:r>
        <w:t xml:space="preserve">, M. Lockett</w:t>
      </w:r>
      <w:r>
        <w:t xml:space="preserve">, P. Pratt</w:t>
      </w:r>
      <w:r>
        <w:t xml:space="preserve">, B. Reed</w:t>
      </w:r>
      <w:r>
        <w:t xml:space="preserve">, S. Sheldon</w:t>
        <w:br/>
      </w:r>
    </w:p>
    <w:p>
      <w:pPr>
        <w:pStyle w:val="RecordBase"/>
      </w:pPr>
      <w:r>
        <w:t xml:space="preserve">	AN ACT proposing an amendment to the Constitution of Kentucky relating to abortion.</w:t>
      </w:r>
    </w:p>
    <w:p>
      <w:pPr>
        <w:pStyle w:val="RecordBase"/>
      </w:pPr>
      <w:r>
        <w:t xml:space="preserve">	Propose to create a new section of the Constitution of Kentucky to state that Kentucky's Constitution does not secure or protect a right to abortion or funding of abortion.</w:t>
        <w:br/>
      </w:r>
    </w:p>
    <w:p>
      <w:pPr>
        <w:pStyle w:val="RecordBase"/>
      </w:pPr>
      <w:r>
        <w:t xml:space="preserve">	Nov 18,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HB92 (BR274)</w:t>
      </w:r>
      <w:r>
        <w:rPr>
          <w:b/>
        </w:rPr>
        <w:t xml:space="preserve"/>
      </w:r>
      <w:r>
        <w:t xml:space="preserve"> - J. Nemes</w:t>
      </w:r>
      <w:r>
        <w:t xml:space="preserve">, R. Webber</w:t>
      </w:r>
      <w:r>
        <w:t xml:space="preserve">, K. Bratcher</w:t>
      </w:r>
      <w:r>
        <w:t xml:space="preserve">, J. Miller</w:t>
      </w:r>
      <w:r>
        <w:t xml:space="preserve">, P. Pratt</w:t>
        <w:br/>
      </w:r>
    </w:p>
    <w:p>
      <w:pPr>
        <w:pStyle w:val="RecordBase"/>
      </w:pPr>
      <w:r>
        <w:t xml:space="preserve">	AN ACT relating to free-standing alternative birthing centers.</w:t>
      </w:r>
    </w:p>
    <w:p>
      <w:pPr>
        <w:pStyle w:val="RecordBase"/>
      </w:pPr>
      <w:r>
        <w:t xml:space="preserve">	Create a new section of KRS Chapter 216B to define "free-standing alternative birthing center"; require the Cabinet for Health and Family Services to promulgate administrative regulations to establish licensure standards for free-standing alternative birthing centers including requiring accreditation by the Commission for the Accreditation of Birth Centers, compliance with the American Association of Birth Centers (AABC) Standards for Birth Centers, and a six-month provisional license to be issued when all requirements for licensure other than accreditation have been met to allow a facility time to become accredited; require the cabinet to form an ad hoc committee to provide input on the development of administrative regulations; state that a certificate of need is not required to establish and license a free-standing alternative birthing center; amend KRS 216B.020 to conform; add the short title Mary Carol Akers Birth Centers Act.</w:t>
        <w:br/>
      </w:r>
    </w:p>
    <w:p>
      <w:pPr>
        <w:pStyle w:val="RecordBase"/>
      </w:pPr>
      <w:r>
        <w:t xml:space="preserve">	Nov 18,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HB93 (BR860)</w:t>
      </w:r>
      <w:r>
        <w:rPr>
          <w:b/>
        </w:rPr>
        <w:t xml:space="preserve"/>
      </w:r>
      <w:r>
        <w:t xml:space="preserve"> - P. Minter</w:t>
      </w:r>
      <w:r>
        <w:t xml:space="preserve">, J. Jenkins</w:t>
        <w:br/>
      </w:r>
    </w:p>
    <w:p>
      <w:pPr>
        <w:pStyle w:val="RecordBase"/>
      </w:pPr>
      <w:r>
        <w:t xml:space="preserve">	AN ACT relating to civil rights.</w:t>
      </w:r>
    </w:p>
    <w:p>
      <w:pPr>
        <w:pStyle w:val="RecordBase"/>
      </w:pPr>
      <w:r>
        <w:t xml:space="preserve">	Amend 344.450 to allow parties to recover punitive damages.</w:t>
        <w:br/>
      </w:r>
    </w:p>
    <w:p>
      <w:pPr>
        <w:pStyle w:val="RecordBase"/>
      </w:pPr>
      <w:r>
        <w:t xml:space="preserve">	Nov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HB94 (BR475)</w:t>
      </w:r>
      <w:r>
        <w:rPr>
          <w:b/>
        </w:rPr>
        <w:t xml:space="preserve"/>
      </w:r>
      <w:r>
        <w:t xml:space="preserve"> - D. Bentley</w:t>
        <w:br/>
      </w:r>
    </w:p>
    <w:p>
      <w:pPr>
        <w:pStyle w:val="RecordBase"/>
      </w:pPr>
      <w:r>
        <w:t xml:space="preserve">	AN ACT relating to controlled substances.</w:t>
      </w:r>
    </w:p>
    <w:p>
      <w:pPr>
        <w:pStyle w:val="RecordBase"/>
      </w:pPr>
      <w:r>
        <w:t xml:space="preserve">	Create a new section of KRS Chapter 218A to require a practitioner who prescribes an opioid medication to a patient to concurrently prescribe an opioid antagonist and provide education on overdose prevention and the use of the opioid antagonist under certain circumstances.</w:t>
        <w:br/>
      </w:r>
    </w:p>
    <w:p>
      <w:pPr>
        <w:pStyle w:val="RecordBase"/>
      </w:pPr>
      <w:r>
        <w:t xml:space="preserve">	Nov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HB95 (BR831)</w:t>
      </w:r>
      <w:r>
        <w:rPr>
          <w:b/>
        </w:rPr>
        <w:t xml:space="preserve">/HM</w:t>
      </w:r>
      <w:r>
        <w:t xml:space="preserve"> - D. Bentley</w:t>
      </w:r>
      <w:r>
        <w:t xml:space="preserve">, P. Minter</w:t>
      </w:r>
      <w:r>
        <w:t xml:space="preserve">, J. Blanton</w:t>
      </w:r>
      <w:r>
        <w:t xml:space="preserve">, T. Bojanowski</w:t>
      </w:r>
      <w:r>
        <w:t xml:space="preserve">, J. Bray</w:t>
      </w:r>
      <w:r>
        <w:t xml:space="preserve">, R. Bridges</w:t>
      </w:r>
      <w:r>
        <w:t xml:space="preserve">, G. Brown Jr.</w:t>
      </w:r>
      <w:r>
        <w:t xml:space="preserve">, T. Burch</w:t>
      </w:r>
      <w:r>
        <w:t xml:space="preserve">, J. Calloway</w:t>
      </w:r>
      <w:r>
        <w:t xml:space="preserve">, M. Cantrell</w:t>
      </w:r>
      <w:r>
        <w:t xml:space="preserve">, J. Decker</w:t>
      </w:r>
      <w:r>
        <w:t xml:space="preserve">, J. Donohue</w:t>
      </w:r>
      <w:r>
        <w:t xml:space="preserve">, J. DuPlessis</w:t>
      </w:r>
      <w:r>
        <w:t xml:space="preserve">, J. Fischer</w:t>
      </w:r>
      <w:r>
        <w:t xml:space="preserve">, D. Frazier</w:t>
      </w:r>
      <w:r>
        <w:t xml:space="preserve">, A. Gentry</w:t>
      </w:r>
      <w:r>
        <w:t xml:space="preserve">, J. Gooch Jr.</w:t>
      </w:r>
      <w:r>
        <w:t xml:space="preserve">, D. Graham</w:t>
      </w:r>
      <w:r>
        <w:t xml:space="preserve">, D. Hale</w:t>
      </w:r>
      <w:r>
        <w:t xml:space="preserve">, A. Hatton</w:t>
      </w:r>
      <w:r>
        <w:t xml:space="preserve">, S. Heavrin</w:t>
      </w:r>
      <w:r>
        <w:t xml:space="preserve">, J. Jenkins</w:t>
      </w:r>
      <w:r>
        <w:t xml:space="preserve">, DJ Johnson</w:t>
      </w:r>
      <w:r>
        <w:t xml:space="preserve">, K. King</w:t>
      </w:r>
      <w:r>
        <w:t xml:space="preserve">, W. Lawrence</w:t>
      </w:r>
      <w:r>
        <w:t xml:space="preserve">, S. Lewis</w:t>
      </w:r>
      <w:r>
        <w:t xml:space="preserve">, M. Marzian</w:t>
      </w:r>
      <w:r>
        <w:t xml:space="preserve">, C. Massey</w:t>
      </w:r>
      <w:r>
        <w:t xml:space="preserve">, M. Meredith</w:t>
      </w:r>
      <w:r>
        <w:t xml:space="preserve">, C. Miller</w:t>
      </w:r>
      <w:r>
        <w:t xml:space="preserve">, P. Pratt</w:t>
      </w:r>
      <w:r>
        <w:t xml:space="preserve">, M. Prunty</w:t>
      </w:r>
      <w:r>
        <w:t xml:space="preserve">, J. Raymond</w:t>
      </w:r>
      <w:r>
        <w:t xml:space="preserve">, R. Roberts</w:t>
      </w:r>
      <w:r>
        <w:t xml:space="preserve">, S. Rudy</w:t>
      </w:r>
      <w:r>
        <w:t xml:space="preserve">, S. Santoro</w:t>
      </w:r>
      <w:r>
        <w:t xml:space="preserve">, S. Sharp</w:t>
      </w:r>
      <w:r>
        <w:t xml:space="preserve">, S. Sheldon</w:t>
      </w:r>
      <w:r>
        <w:t xml:space="preserve">, C. Stevenson</w:t>
      </w:r>
      <w:r>
        <w:t xml:space="preserve">, P. Stevenson</w:t>
      </w:r>
      <w:r>
        <w:t xml:space="preserve">, N. Tate</w:t>
      </w:r>
      <w:r>
        <w:t xml:space="preserve">, J. Tipton</w:t>
      </w:r>
      <w:r>
        <w:t xml:space="preserve">, K. Upchurch</w:t>
      </w:r>
      <w:r>
        <w:t xml:space="preserve">, R. Webber</w:t>
      </w:r>
      <w:r>
        <w:t xml:space="preserve">, S. Westrom</w:t>
      </w:r>
      <w:r>
        <w:t xml:space="preserve">, B. Wheatley</w:t>
        <w:br/>
      </w:r>
    </w:p>
    <w:p>
      <w:pPr>
        <w:pStyle w:val="RecordBase"/>
      </w:pPr>
      <w:r>
        <w:t xml:space="preserve">	AN ACT relating to prescription insulin.</w:t>
      </w:r>
    </w:p>
    <w:p>
      <w:pPr>
        <w:pStyle w:val="RecordBase"/>
      </w:pPr>
      <w:r>
        <w:t xml:space="preserve">	Amend KRS 304-17A.148 to cap the cost-sharing requirements for prescription insulin at $30 per 30 day supply; amend KRS 18A.225 to require the Kentucky Employee Health Plan to comply; EFFECTIVE January 1, 2022.</w:t>
        <w:br/>
      </w:r>
    </w:p>
    <w:p>
      <w:pPr>
        <w:pStyle w:val="RecordBase"/>
      </w:pPr>
      <w:r>
        <w:t xml:space="preserve">	Nov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HB96 (BR376)</w:t>
      </w:r>
      <w:r>
        <w:rPr>
          <w:b/>
        </w:rPr>
        <w:t xml:space="preserve">/CI/LM</w:t>
      </w:r>
      <w:r>
        <w:t xml:space="preserve"> - M. Prunty</w:t>
      </w:r>
      <w:r>
        <w:t xml:space="preserve">, C. Fugate</w:t>
      </w:r>
      <w:r>
        <w:t xml:space="preserve">, D. Hale</w:t>
      </w:r>
      <w:r>
        <w:t xml:space="preserve">, K. King</w:t>
        <w:br/>
      </w:r>
    </w:p>
    <w:p>
      <w:pPr>
        <w:pStyle w:val="RecordBase"/>
      </w:pPr>
      <w:r>
        <w:t xml:space="preserve">	AN ACT relating to the performance of an abortion upon a minor and declaring an emergency.</w:t>
      </w:r>
    </w:p>
    <w:p>
      <w:pPr>
        <w:pStyle w:val="RecordBase"/>
      </w:pPr>
      <w:r>
        <w:t xml:space="preserve">	Amend KRS 311.732, relating to performance of an abortion upon a minor, to require the informed written consent of a parent or legal guardian to include a copy of that parent's or legal guardian's government-issued identification and to include specific language; require the physician to keep a copy of the informed written consent for at least 7 years; require the physician to execute an affidavit; require additional criteria and standards for when a court determines whether to allow a minor to self-consent to an abortion; require the court hearing to remain confidential and be held in a private, informal setting within the courthouse; require, in the case of a medical emergency, for the physician to notify the parent or legal guardian within 24 hours of the abortion; amend KRS 311.595 to allow the Kentucky Board of Medical Licensure to suspend or revoke the license of any physician for violations; amend KRS 311.990 to establish criminal penalties for violations; amend KRS 213.101 to expand the statistical reporting system for abortions; EMERGENCY.</w:t>
        <w:br/>
      </w:r>
    </w:p>
    <w:p>
      <w:pPr>
        <w:pStyle w:val="RecordBase"/>
      </w:pPr>
      <w:r>
        <w:t xml:space="preserve">	Nov 19,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HB97 (BR483)</w:t>
      </w:r>
      <w:r>
        <w:rPr>
          <w:b/>
        </w:rPr>
        <w:t xml:space="preserve"/>
      </w:r>
      <w:r>
        <w:t xml:space="preserve"> - T. Burch</w:t>
        <w:br/>
      </w:r>
    </w:p>
    <w:p>
      <w:pPr>
        <w:pStyle w:val="RecordBase"/>
      </w:pPr>
      <w:r>
        <w:t xml:space="preserve">	AN ACT relating to Medicare supplement insurance.</w:t>
      </w:r>
    </w:p>
    <w:p>
      <w:pPr>
        <w:pStyle w:val="RecordBase"/>
      </w:pPr>
      <w:r>
        <w:t xml:space="preserve">	Amend KRS 304.14-520 to prohibit an insurer from denying, or conditioning the effectiveness of, a Medicare supplement policy, or discriminating in price, based on the age, gender, health status, claims experience, receipt of health care, or medical condition of an applicant or a person covered under the policy; prohibit the policy from containing a waiting period or pre-existing condition limitation or exclusion; require applications to be accepted, and policies issued, at all times throughout the year.</w:t>
        <w:br/>
      </w:r>
    </w:p>
    <w:p>
      <w:pPr>
        <w:pStyle w:val="RecordBase"/>
      </w:pPr>
      <w:r>
        <w:t xml:space="preserve">	Nov 24,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HB98 (BR285)</w:t>
      </w:r>
      <w:r>
        <w:rPr>
          <w:b/>
        </w:rPr>
        <w:t xml:space="preserve"/>
      </w:r>
      <w:r>
        <w:t xml:space="preserve"> - K. Bratcher</w:t>
        <w:br/>
      </w:r>
    </w:p>
    <w:p>
      <w:pPr>
        <w:pStyle w:val="RecordBase"/>
      </w:pPr>
      <w:r>
        <w:t xml:space="preserve">	AN ACT relating to enforcement of a lien against a storage unit occupant.</w:t>
      </w:r>
    </w:p>
    <w:p>
      <w:pPr>
        <w:pStyle w:val="RecordBase"/>
      </w:pPr>
      <w:r>
        <w:t xml:space="preserve">	Amend KRS 359.230 to permit storage facilities to advertise lien enforcement auction notices on a publicly accessible Web site as an alternative to publication in a newspaper of general circulation.</w:t>
        <w:br/>
      </w:r>
    </w:p>
    <w:p>
      <w:pPr>
        <w:pStyle w:val="RecordBase"/>
      </w:pPr>
      <w:r>
        <w:t xml:space="preserve">	Dec 02,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HB99 (BR936)</w:t>
      </w:r>
      <w:r>
        <w:rPr>
          <w:b/>
        </w:rPr>
        <w:t xml:space="preserve"/>
      </w:r>
      <w:r>
        <w:t xml:space="preserve"> - C. Stevenson</w:t>
      </w:r>
      <w:r>
        <w:t xml:space="preserve">, J. Jenkins</w:t>
        <w:br/>
      </w:r>
    </w:p>
    <w:p>
      <w:pPr>
        <w:pStyle w:val="RecordBase"/>
      </w:pPr>
      <w:r>
        <w:t xml:space="preserve">	AN ACT relating to the safety of canines and felines.</w:t>
      </w:r>
    </w:p>
    <w:p>
      <w:pPr>
        <w:pStyle w:val="RecordBase"/>
      </w:pPr>
      <w:r>
        <w:t xml:space="preserve">	Create a new section of KRS Chapter 411 to provide civil immunity for damaging a vehicle if a person enters the vehicle with the reasonable, good-faith belief that a dog or cat is in immediate danger of death if not removed.</w:t>
        <w:br/>
      </w:r>
    </w:p>
    <w:p>
      <w:pPr>
        <w:pStyle w:val="RecordBase"/>
      </w:pPr>
      <w:r>
        <w:t xml:space="preserve">	Dec 02,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HB100 (BR64)</w:t>
      </w:r>
      <w:r>
        <w:rPr>
          <w:b/>
        </w:rPr>
        <w:t xml:space="preserve"/>
      </w:r>
      <w:r>
        <w:t xml:space="preserve"> - C. Stevenson</w:t>
      </w:r>
      <w:r>
        <w:t xml:space="preserve">, J. Jenkins</w:t>
      </w:r>
      <w:r>
        <w:t xml:space="preserve">, R. Roberts</w:t>
      </w:r>
      <w:r>
        <w:t xml:space="preserve">, S. Westrom</w:t>
        <w:br/>
      </w:r>
    </w:p>
    <w:p>
      <w:pPr>
        <w:pStyle w:val="RecordBase"/>
      </w:pPr>
      <w:r>
        <w:t xml:space="preserve">	AN ACT relating to animal cruelty.</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prohibit the destruction of seized animals, except for humane reasons determined by veterinarian.</w:t>
        <w:br/>
      </w:r>
    </w:p>
    <w:p>
      <w:pPr>
        <w:pStyle w:val="RecordBase"/>
      </w:pPr>
      <w:r>
        <w:t xml:space="preserve">	Dec 02,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HB101 (BR892)</w:t>
      </w:r>
      <w:r>
        <w:rPr>
          <w:b/>
        </w:rPr>
        <w:t xml:space="preserve"/>
      </w:r>
      <w:r>
        <w:t xml:space="preserve"> - M. Hart</w:t>
      </w:r>
      <w:r>
        <w:t xml:space="preserve">, M. Lockett</w:t>
      </w:r>
      <w:r>
        <w:t xml:space="preserve">, S. Maddox</w:t>
        <w:br/>
      </w:r>
    </w:p>
    <w:p>
      <w:pPr>
        <w:pStyle w:val="RecordBase"/>
      </w:pPr>
      <w:r>
        <w:t xml:space="preserve">	AN ACT prohibiting vaccination requirements for postsecondary education students.</w:t>
      </w:r>
    </w:p>
    <w:p>
      <w:pPr>
        <w:pStyle w:val="RecordBase"/>
      </w:pPr>
      <w:r>
        <w:t xml:space="preserve">	Create a new section of KRS Chapter 164 to prohibit a public or private postsecondary educational institution from requiring a student to receive any vaccination for disease unless the student is participating in an educational program that involves the delivery of health care services.</w:t>
        <w:br/>
      </w:r>
    </w:p>
    <w:p>
      <w:pPr>
        <w:pStyle w:val="RecordBase"/>
      </w:pPr>
      <w:r>
        <w:t xml:space="preserve">	Dec 03,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HB102 (BR966)</w:t>
      </w:r>
      <w:r>
        <w:rPr>
          <w:b/>
        </w:rPr>
        <w:t xml:space="preserve">/HM</w:t>
      </w:r>
      <w:r>
        <w:t xml:space="preserve"> - K. Moser</w:t>
      </w:r>
      <w:r>
        <w:t xml:space="preserve">, DJ Johnson</w:t>
      </w:r>
      <w:r>
        <w:t xml:space="preserve">, D. Lewis</w:t>
      </w:r>
      <w:r>
        <w:t xml:space="preserve">, S. Sheldon</w:t>
        <w:br/>
      </w:r>
    </w:p>
    <w:p>
      <w:pPr>
        <w:pStyle w:val="RecordBase"/>
      </w:pPr>
      <w:r>
        <w:t xml:space="preserve">	AN ACT relating to addiction treatment.</w:t>
      </w:r>
    </w:p>
    <w:p>
      <w:pPr>
        <w:pStyle w:val="RecordBase"/>
      </w:pPr>
      <w:r>
        <w:t xml:space="preserve">	Amend KRS 304.17A-611 to prohibit insurers from requiring or using certain utilization reviews for certain prescription drugs used to treat alcohol or opioid use disorder; amend KRS 205.536 to prohibit the Department for Medicaid Services or a Medicaid managed care organization from requiring or using certain utilization reviews for certain prescription drugs used to treat alcohol or opioid use disorder; create a new section of Subtitle 17A of KRS Chapter 304 to require insurers to report the number and type of providers prescribing medication for addiction treatment; require the Department of Insurance to report to the General Assembly and State Board of Medical Licensure; EFFECTIVE in part January 1, 2022.</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HB103 (BR865)</w:t>
      </w:r>
      <w:r>
        <w:rPr>
          <w:b/>
        </w:rPr>
        <w:t xml:space="preserve"/>
      </w:r>
      <w:r>
        <w:t xml:space="preserve"> - J. Fischer</w:t>
      </w:r>
      <w:r>
        <w:t xml:space="preserve">, L. Bechler</w:t>
      </w:r>
      <w:r>
        <w:t xml:space="preserve">, C. Fugate</w:t>
      </w:r>
      <w:r>
        <w:t xml:space="preserve">, R. Goforth</w:t>
      </w:r>
      <w:r>
        <w:t xml:space="preserve">, D. Hale</w:t>
      </w:r>
      <w:r>
        <w:t xml:space="preserve">, K. King</w:t>
      </w:r>
      <w:r>
        <w:t xml:space="preserve">, M. Lockett</w:t>
      </w:r>
      <w:r>
        <w:t xml:space="preserve">, M. Prunty</w:t>
      </w:r>
      <w:r>
        <w:t xml:space="preserve">, W. Thomas</w:t>
      </w:r>
      <w:r>
        <w:t xml:space="preserve">, B. Wesley</w:t>
        <w:br/>
      </w:r>
    </w:p>
    <w:p>
      <w:pPr>
        <w:pStyle w:val="RecordBase"/>
      </w:pPr>
      <w:r>
        <w:t xml:space="preserve">	AN ACT relating to the reporting of abortion related information to the Vital Statistics Branch.</w:t>
      </w:r>
    </w:p>
    <w:p>
      <w:pPr>
        <w:pStyle w:val="RecordBase"/>
      </w:pPr>
      <w:r>
        <w:t xml:space="preserve">	Amend KRS 213.101, relating to abortion reporting requirements, to require the Department of Vital Statistics report to include verification of compliance with the certification requirement of KRS 311.727; specify that the Auditor of Public Accounts shall function as a health oversight agency for the purpose of performing the audit; require the Department of Vital Statistics to reimburse the Auditor for the audit; prohibit the audit from including personally identifying information of any pregnant woman upon whom an abortion was performed or attempted; specify that any personally identifying information viewed or recorded by the Auditor in conducting the audit is not subject to the Open Records Act; extend the Auditor's authority under KRS 43.080 to any person or entity required to report under this section for the purposes of conducting the audit.</w:t>
        <w:br/>
      </w:r>
    </w:p>
    <w:p>
      <w:pPr>
        <w:pStyle w:val="RecordBase"/>
      </w:pPr>
      <w:r>
        <w:t xml:space="preserve">	Dec 03,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HB104 (BR234)</w:t>
      </w:r>
      <w:r>
        <w:rPr>
          <w:b/>
        </w:rPr>
        <w:t xml:space="preserve"/>
      </w:r>
      <w:r>
        <w:t xml:space="preserve"> - M. Hart</w:t>
        <w:br/>
      </w:r>
    </w:p>
    <w:p>
      <w:pPr>
        <w:pStyle w:val="RecordBase"/>
      </w:pPr>
      <w:r>
        <w:t xml:space="preserve">	AN ACT relating to damages to small businesses resulting from executive orders.</w:t>
      </w:r>
    </w:p>
    <w:p>
      <w:pPr>
        <w:pStyle w:val="RecordBase"/>
      </w:pPr>
      <w:r>
        <w:t xml:space="preserve">	Create a new section of KRS Chapter 39A to define "emergency order" and "small business"; to allow a small business owner adversely effected by an emergency order to bring an action against the Commonwealth for lost income, loss of going concern, or fees and costs if the temporary or partial closure of the business would not have occurred but for compliance with an emergency order; to place the burden of proving the loss is due to the emergency order upon the business owner; to require actions be commenced within 1 year of the expiration of the emergency order that resulted in the closure of the business.</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HB105 (BR827)</w:t>
      </w:r>
      <w:r>
        <w:rPr>
          <w:b/>
        </w:rPr>
        <w:t xml:space="preserve"/>
      </w:r>
      <w:r>
        <w:t xml:space="preserve"> - D. Frazier</w:t>
      </w:r>
      <w:r>
        <w:t xml:space="preserve">, D. Lewis</w:t>
      </w:r>
      <w:r>
        <w:t xml:space="preserve">, M. Prunty</w:t>
      </w:r>
      <w:r>
        <w:t xml:space="preserve">, S. Westrom</w:t>
        <w:br/>
      </w:r>
    </w:p>
    <w:p>
      <w:pPr>
        <w:pStyle w:val="RecordBase"/>
      </w:pPr>
      <w:r>
        <w:t xml:space="preserve">	AN ACT relating to missing persons.</w:t>
      </w:r>
    </w:p>
    <w:p>
      <w:pPr>
        <w:pStyle w:val="RecordBase"/>
      </w:pPr>
      <w:r>
        <w:t xml:space="preserve">	Amend KRS 39F.180 to require that any agency searching for a lost or missing person contact appropriate agencies within four hours of receiving the report and utilize existing resources, including but not limited to electronic highway signs, the Amber Alert system, law enforcement communications systems, electronic media, the Integrated Public Alert and Warning System if authorized and under conditions permitted by the federal government, and local, regional, and statewide media providers.</w:t>
        <w:br/>
      </w:r>
    </w:p>
    <w:p>
      <w:pPr>
        <w:pStyle w:val="RecordBase"/>
      </w:pPr>
      <w:r>
        <w:t xml:space="preserve">	Dec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Transportation (H)</w:t>
        <w:br/>
      </w:r>
    </w:p>
    <w:p>
      <w:pPr>
        <w:pStyle w:val="RecordBase"/>
      </w:pPr>
      <w:r>
        <w:rPr>
          <w:b/>
        </w:rPr>
        <w:t xml:space="preserve">HB106 (BR25)</w:t>
      </w:r>
      <w:r>
        <w:rPr>
          <w:b/>
        </w:rPr>
        <w:t xml:space="preserve"/>
      </w:r>
      <w:r>
        <w:t xml:space="preserve"> - J. Raymond</w:t>
      </w:r>
      <w:r>
        <w:t xml:space="preserve">, S. Westrom</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income eligibility requirements for the Child Care Assistance Program.</w:t>
        <w:br/>
      </w:r>
    </w:p>
    <w:p>
      <w:pPr>
        <w:pStyle w:val="RecordBase"/>
      </w:pPr>
      <w:r>
        <w:t xml:space="preserve">	Dec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HB107 (BR228)</w:t>
      </w:r>
      <w:r>
        <w:rPr>
          <w:b/>
        </w:rPr>
        <w:t xml:space="preserve">/LM</w:t>
      </w:r>
      <w:r>
        <w:t xml:space="preserve"> - J. Raymond</w:t>
      </w:r>
      <w:r>
        <w:t xml:space="preserve">, K. Flood</w:t>
      </w:r>
      <w:r>
        <w:t xml:space="preserve">, A. Scott</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establishing a right of the people to have a clean and healthy environment with the preservation of the natural, scenic and cultural values of the environment, and for the Commonwealth to serve as the trustee for the conservation and maintenance of the environment and its natural resources for the benefit of all people; ballot language provided; submit to voters for ratification or rejection.</w:t>
        <w:br/>
      </w:r>
    </w:p>
    <w:p>
      <w:pPr>
        <w:pStyle w:val="RecordBase"/>
      </w:pPr>
      <w:r>
        <w:t xml:space="preserve">	Dec 04,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HB108 (BR332)</w:t>
      </w:r>
      <w:r>
        <w:rPr>
          <w:b/>
        </w:rPr>
        <w:t xml:space="preserve"/>
      </w:r>
      <w:r>
        <w:t xml:space="preserve"> - M. Prunty</w:t>
      </w:r>
      <w:r>
        <w:t xml:space="preserve">, K. King</w:t>
      </w:r>
      <w:r>
        <w:t xml:space="preserve">, T. Bojanowski</w:t>
        <w:br/>
      </w:r>
    </w:p>
    <w:p>
      <w:pPr>
        <w:pStyle w:val="RecordBase"/>
      </w:pPr>
      <w:r>
        <w:t xml:space="preserve">	AN ACT relating to the codification of existing Medicaid cancer coverage.</w:t>
      </w:r>
    </w:p>
    <w:p>
      <w:pPr>
        <w:pStyle w:val="RecordBase"/>
      </w:pPr>
      <w:r>
        <w:t xml:space="preserve">	Amend KRS 205.522 to require the Department for Medicaid Services and any managed care organization contracted to provide Medicaid benefits in the Commonwealth to comply with KRS 304.17A-257, relating to coverage for colorectal cancer examinations and laboratory tests, and KRS 304.17A-259, relating to coverage for genetic test for cancer risk.</w:t>
        <w:br/>
      </w:r>
    </w:p>
    <w:p>
      <w:pPr>
        <w:pStyle w:val="RecordBase"/>
      </w:pPr>
      <w:r>
        <w:t xml:space="preserve">	Dec 07,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br/>
      </w:r>
    </w:p>
    <w:p>
      <w:pPr>
        <w:pStyle w:val="RecordBase"/>
      </w:pPr>
      <w:r>
        <w:rPr>
          <w:b/>
        </w:rPr>
        <w:t xml:space="preserve">HB109 (BR492)</w:t>
      </w:r>
      <w:r>
        <w:rPr>
          <w:b/>
        </w:rPr>
        <w:t xml:space="preserve"/>
      </w:r>
      <w:r>
        <w:t xml:space="preserve"> - S. Baker</w:t>
      </w:r>
      <w:r>
        <w:t xml:space="preserve">, W. Thomas</w:t>
      </w:r>
      <w:r>
        <w:t xml:space="preserve">, K. King</w:t>
      </w:r>
      <w:r>
        <w:t xml:space="preserve">, M. Prunty</w:t>
        <w:br/>
      </w:r>
    </w:p>
    <w:p>
      <w:pPr>
        <w:pStyle w:val="RecordBase"/>
      </w:pPr>
      <w:r>
        <w:t xml:space="preserve">	AN ACT relating to the Uniform Deployed Parents Custody and Visitation Act.</w:t>
      </w:r>
    </w:p>
    <w:p>
      <w:pPr>
        <w:pStyle w:val="RecordBase"/>
      </w:pPr>
      <w:r>
        <w:t xml:space="preserve">	Establish KRS Chapter 403A and create new sections thereof to establish the Uniform Deployed Parents Custody and Visitation Act; amend KRS 403.280, 403.320, 403.340, 403.352, and 403.353 to conform.</w:t>
        <w:br/>
      </w:r>
    </w:p>
    <w:p>
      <w:pPr>
        <w:pStyle w:val="RecordBase"/>
      </w:pPr>
      <w:r>
        <w:t xml:space="preserve">	Dec 08,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Veterans, Military Affairs, and Public Protection (H)</w:t>
        <w:br/>
      </w:r>
    </w:p>
    <w:p>
      <w:pPr>
        <w:pStyle w:val="RecordBase"/>
      </w:pPr>
      <w:r>
        <w:rPr>
          <w:b/>
        </w:rPr>
        <w:t xml:space="preserve">HB110 (BR819)</w:t>
      </w:r>
      <w:r>
        <w:rPr>
          <w:b/>
        </w:rPr>
        <w:t xml:space="preserve"/>
      </w:r>
      <w:r>
        <w:t xml:space="preserve"> - A. Scott</w:t>
      </w:r>
      <w:r>
        <w:t xml:space="preserve">, J. Raymond</w:t>
      </w:r>
      <w:r>
        <w:t xml:space="preserve">, R. Roberts</w:t>
        <w:br/>
      </w:r>
    </w:p>
    <w:p>
      <w:pPr>
        <w:pStyle w:val="RecordBase"/>
      </w:pPr>
      <w:r>
        <w:t xml:space="preserve">	AN ACT relating to an exemption of feminine hygiene products from sales and use taxation.</w:t>
      </w:r>
    </w:p>
    <w:p>
      <w:pPr>
        <w:pStyle w:val="RecordBase"/>
      </w:pPr>
      <w:r>
        <w:t xml:space="preserve">	Amend KRS 139.010 to define feminine hygiene products; amend KRS 139.480 to exempt from sales and use tax the sale or purchase of feminine hygiene products; apply to sales or purchases made after July 1, 2021.</w:t>
        <w:br/>
      </w:r>
    </w:p>
    <w:p>
      <w:pPr>
        <w:pStyle w:val="RecordBase"/>
      </w:pPr>
      <w:r>
        <w:t xml:space="preserve">	Dec 08,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HB111 (BR237)</w:t>
      </w:r>
      <w:r>
        <w:rPr>
          <w:b/>
        </w:rPr>
        <w:t xml:space="preserve">/LM</w:t>
      </w:r>
      <w:r>
        <w:t xml:space="preserve"> - J. Tipton</w:t>
      </w:r>
      <w:r>
        <w:t xml:space="preserve">, K. King</w:t>
        <w:br/>
      </w:r>
    </w:p>
    <w:p>
      <w:pPr>
        <w:pStyle w:val="RecordBase"/>
      </w:pPr>
      <w:r>
        <w:t xml:space="preserve">	AN ACT relating to the registration of motorboats and declaring an emergency.</w:t>
      </w:r>
    </w:p>
    <w:p>
      <w:pPr>
        <w:pStyle w:val="RecordBase"/>
      </w:pPr>
      <w:r>
        <w:t xml:space="preserve">	Amend KRS 235.040 to require a motorboat documented with the Coast Guard to display an identifying number issued by federal law and a validation sticker issued by the Commonwealth of Kentucky, but not a Kentucky identification number; amend KRS 235.070 to require a motorboat documented with the Coast Guard to submit a copy of the certificate of documentation with the application for registration; exempt from titling provisions; require registration with the Commonwealth; amend KRS 235.120 to require a validation sticker be issued and displayed on a motorboat's bow after recordation is complete; amend KRS 235.125 to require an owner of a motorboat documented with the Coast Guard to remove any number issued by the Commonwealth of Kentucky from the motorboat; require that the validation sticker remain on the motorboat; amend KRS 235.210 to exempt a motorboat documented with the United States Coast Guard covered by an identifying number pursuant to federal law from being required to obtain an identifying number from the Commonwealth of Kentucky; require display of validation sticker; EMERGENCY.</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HB112 (BR899)</w:t>
      </w:r>
      <w:r>
        <w:rPr>
          <w:b/>
        </w:rPr>
        <w:t xml:space="preserve"/>
      </w:r>
      <w:r>
        <w:t xml:space="preserve"> - K. Bratcher</w:t>
        <w:br/>
      </w:r>
    </w:p>
    <w:p>
      <w:pPr>
        <w:pStyle w:val="RecordBase"/>
      </w:pPr>
      <w:r>
        <w:t xml:space="preserve">	AN ACT relating to crime-related nuisances.</w:t>
      </w:r>
    </w:p>
    <w:p>
      <w:pPr>
        <w:pStyle w:val="RecordBase"/>
      </w:pPr>
      <w:r>
        <w:t xml:space="preserve">	Create new section of KRS Chapter 411 to create a cause of action against a property owner for maintaining a crime-related nuisance.</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HB113 (BR15)</w:t>
      </w:r>
      <w:r>
        <w:rPr>
          <w:b/>
        </w:rPr>
        <w:t xml:space="preserve">/AA</w:t>
      </w:r>
      <w:r>
        <w:t xml:space="preserve"> - J. Miller</w:t>
        <w:br/>
      </w:r>
    </w:p>
    <w:p>
      <w:pPr>
        <w:pStyle w:val="RecordBase"/>
      </w:pPr>
      <w:r>
        <w:t xml:space="preserve">	AN ACT relating to the Teachers' Retirement System.</w:t>
      </w:r>
    </w:p>
    <w:p>
      <w:pPr>
        <w:pStyle w:val="RecordBase"/>
      </w:pPr>
      <w:r>
        <w:t xml:space="preserve">	Create a new section of KRS 161.220 to 161.716 to permit the Teachers' Retirement System (TRS) to use and accept electronic signatures as deemed appropriate; amend KRS 161.220 to add anti-salary spiking measures to the definition of “final average salary" and provide noncodified language detailing that change shall not increase benefits or increase liability to the system; amend KRS 161.290 to require all public employers to grant paid leave to teacher trustees serving on the TRS board; amend KRS 161.310 to specify the types of remuneration included in retirement incentives, require that costs billed to employers for retirement incentives not be an obligation of the state, and specify that retirement incentives shall not increase final average salary or annual compensation; amend KRS 161.340 to add insurance to the items for which TRS may contract, delete the requirement for the procurement of fiduciary bonds for board trustees and the executive secretary, and authorize the board to expend funds as necessary for indemnification and self-insurance; amend 161.470 to specify when a member who leaves service prior to retirement is eligible for a refund and to make technical amendments; amend KRS 161.480 to automatically designate a TRS member's spouse as beneficiary for an active member's account balance upon employment until changed by the member and declare the member's spouse as beneficiary of the active member's account balance if all named beneficiaries predecease the active member or the member fails to designate a beneficiary; amend KRS 161.500 to specifically address service credit for contracts exceeding 185 days; amend KRS 161.515 to reference new retirement factors for out-of-state service purchases; amend KRS 161.540 to specify eligibility requirements for including annual leave credit in the retirement calculation for calendar-year contracts; amend KRS 161.545 to provide that full-time sabbatical leave by university staff participating in the TRS shall be deemed full-time employment for retirement purposes and require employee and employer contributions to be paid during the period of sabbatical leave; amend KRS 161.553 to adjust the cost schedules of providing statutory benefit improvements for annuitants; amend KRS 161.560 to adjust the methods by which participating employers file contribution data and set penalties for noncompliance; amend KRS 161.597 to require a refund of prior installment payments and a reduction in service credit for a member in default on installment payments; amend KRS 161.605 to provide that breaks in service are required before returning to work for the employer even if in a position not covered by TRS, begin running of breaks in service from date of retirement, prohibit prearranged agreements between a retiring member and employer for a member to return to work after retirement and require certification thereof, and require retired members returning to work for state-supported universities and community colleges to comply with the separation-from-service requirements; amend KRS 161.612 to reduce the $500 minimum monthly disability benefit dollar-for-dollar by benefit payments from all state-administered retirement systems for part-time employees and substitute teachers participating in TRS who apply for disability benefits on or after July 1, 2021, and specify that part-time employees and substitute teachers are not eligible to apply for a disability retirement allowance if they are eligible for an unreduced retirement benefit; amend KRS 161.614 to include mediation awards as a method that may be binding for the adjustment of a member’s account; amend KRS 161.620 to specify that partial years qualify a member for 3% retirement factor in excess of 30 years as authorized by the TRS board; amend KRS 161.643 to authorize TRS to require more frequent submission of reports and other data by participating employers who employ retired members of the system; amend KRS 161.630 to distinguish that a member may cancel "indefinitely" continuing spousal benefits upon divorce, annulment or marriage by exercising the pop-up option; amend KRS 161.650 to automatically designate a TRS member's spouse as beneficiary for a retired member's remaining account balance at the time of death unless changed by the member and declare the member's spouse as beneficiary of the retired member's remaining account balance if all named beneficiaries predecease the retired member or the member fails to name a beneficiary for the account balance; amend KRS 161.655 to automatically designate a TRS member's spouse as beneficiary for the life insurance benefit available to active and retired members unless changed by the member, and to declare the member's spouse as beneficiary of the life insurance benefit available to active and retired members if, upon the death of the member, all named beneficiaries predecease the member or the member fails to name a beneficiary; amend KRS 161.661 to provide that members who begin participating on or after July 1, 2021, shall not be eligible for a disability benefit if they are eligible for any unreduced benefit and that they shall have their $500 minimum monthly disability benefit reduced dollar-for-dollar by benefit payments from all state-administered retirement systems; and amend KRS 161.680 to detail the system's authority to collect overpayments.</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State Government (H)</w:t>
        <w:br/>
      </w:r>
    </w:p>
    <w:p>
      <w:pPr>
        <w:pStyle w:val="RecordBase"/>
      </w:pPr>
      <w:r>
        <w:rPr>
          <w:b/>
        </w:rPr>
        <w:t xml:space="preserve">HB114 (BR53)</w:t>
      </w:r>
      <w:r>
        <w:rPr>
          <w:b/>
        </w:rPr>
        <w:t xml:space="preserve">/HM</w:t>
      </w:r>
      <w:r>
        <w:t xml:space="preserve"> - D. Bentley</w:t>
      </w:r>
      <w:r>
        <w:t xml:space="preserve">, S. Sheldon</w:t>
      </w:r>
      <w:r>
        <w:t xml:space="preserve">, S. Westrom</w:t>
        <w:br/>
      </w:r>
    </w:p>
    <w:p>
      <w:pPr>
        <w:pStyle w:val="RecordBase"/>
      </w:pPr>
      <w:r>
        <w:t xml:space="preserve">	AN ACT relating to prescription drugs.</w:t>
      </w:r>
    </w:p>
    <w:p>
      <w:pPr>
        <w:pStyle w:val="RecordBase"/>
      </w:pPr>
      <w:r>
        <w:t xml:space="preserve">	Amend KRS 304.17A-164 to redefine "cost-sharing" and define "generic alternative," "health plan," "insured," and "person"; prohibit an insurer or pharmacy benefit manager from excluding any cost-sharing amount paid by or or behalf of an insured when calculating the insured's contribution to any applicable cost-sharing requirement; exempt fully insured or self-insured health benefit plans provided to state employees under KRS 18A.225; EFFECTIVE January 1, 2022.</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HB115 (BR411)</w:t>
      </w:r>
      <w:r>
        <w:rPr>
          <w:b/>
        </w:rPr>
        <w:t xml:space="preserve">/AA</w:t>
      </w:r>
      <w:r>
        <w:t xml:space="preserve"> - B. Wheatley</w:t>
        <w:br/>
      </w:r>
    </w:p>
    <w:p>
      <w:pPr>
        <w:pStyle w:val="RecordBase"/>
      </w:pPr>
      <w:r>
        <w:t xml:space="preserve">	AN ACT relating to post-retirement beneficiary changes.</w:t>
      </w:r>
    </w:p>
    <w:p>
      <w:pPr>
        <w:pStyle w:val="RecordBase"/>
      </w:pPr>
      <w:r>
        <w:t xml:space="preserve">	Amend KRS 61.542 to allow a retiree to elect to change his or her beneficiary at any time, if the retiree has selected upon retirement a basic monthly annuity payment as defined in the subsection, a period certain payment option under KRS 61.635(5) to (7), or the Social Security adjustment option without survivorship rights under KRS 61.635(8)(a); require a retiree to file a beneficiary change form prescribed by the Kentucky Retirement Systems with the retirement office; provide that a retiree may change his or her actual monthly payment option only upon marriage or remarriage and only if he or she files a beneficiary change form within 120 days of marriage or remarriage designating the new spouse as beneficiary and selecting a survivorship payment option under KRS 61.635(2) to (4) and (8)(b), with the resulting payments being actuarially equivalent to the retirement allowance provided at the date of the original retirement; amend KRS 61.590, 61.615, and 61.630 to conform; provide that members who retired prior to the effective date of the Act, who were married or remarried prior to the effective date of the Act and remain married or remarried to the same spouse, shall have 120 days from the effective date to select a survivorship option for their spouse under the Act.</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HB116 (BR990)</w:t>
      </w:r>
      <w:r>
        <w:rPr>
          <w:b/>
        </w:rPr>
        <w:t xml:space="preserve">/LM</w:t>
      </w:r>
      <w:r>
        <w:t xml:space="preserve"> - P. Minter</w:t>
      </w:r>
      <w:r>
        <w:t xml:space="preserve">, M. Cantrell</w:t>
      </w:r>
      <w:r>
        <w:t xml:space="preserve">, K. Flood</w:t>
      </w:r>
      <w:r>
        <w:t xml:space="preserve">, J. Jenkins</w:t>
      </w:r>
      <w:r>
        <w:t xml:space="preserve">, J. Raymond</w:t>
      </w:r>
      <w:r>
        <w:t xml:space="preserve">, A. Scott</w:t>
      </w:r>
      <w:r>
        <w:t xml:space="preserve">, C. Stevenson</w:t>
      </w:r>
      <w:r>
        <w:t xml:space="preserve">, P. Stevenson</w:t>
      </w:r>
      <w:r>
        <w:t xml:space="preserve">, S. Westrom</w:t>
      </w:r>
      <w:r>
        <w:t xml:space="preserve">, B. Wheatley</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HB117 (BR883)</w:t>
      </w:r>
      <w:r>
        <w:rPr>
          <w:b/>
        </w:rPr>
        <w:t xml:space="preserve"/>
      </w:r>
      <w:r>
        <w:t xml:space="preserve"> - P. Minter</w:t>
        <w:br/>
      </w:r>
    </w:p>
    <w:p>
      <w:pPr>
        <w:pStyle w:val="RecordBase"/>
      </w:pPr>
      <w:r>
        <w:t xml:space="preserve">	AN ACT relating to coverage for the mailing or delivery of covered prescription drugs.</w:t>
      </w:r>
    </w:p>
    <w:p>
      <w:pPr>
        <w:pStyle w:val="RecordBase"/>
      </w:pPr>
      <w:r>
        <w:t xml:space="preserve">	Create a new section of Subtitle 17A of KRS Chapter 304 to require health benefit plans that provide benefits for prescription drugs to include coverage for the mailing or delivery of covered prescription drugs to insureds; provide that the coverage shall not be subject to higher copayments, fees, or other cost-sharing requirements; amend KRS 205.522, KRS 205.6485, and KRS 18A.225 to require Medicaid managed care organizations, the Kentucky Children's Health Insurance Program, and the state employee health plan to comply with prescription drug delivery coverage requirements; provide that Sections 1 and 4 shall take effect on January 1, 2022; provide that Sections 2 and 3 shall be implemented by the Cabinet for Health and Family Services or the Department for Medicaid Services on or before January 1, 2022, except when a federal waiver or authorization is deemed necessary.</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HB118 (BR859)</w:t>
      </w:r>
      <w:r>
        <w:rPr>
          <w:b/>
        </w:rPr>
        <w:t xml:space="preserve"/>
      </w:r>
      <w:r>
        <w:t xml:space="preserve"> - P. Minter</w:t>
        <w:br/>
      </w:r>
    </w:p>
    <w:p>
      <w:pPr>
        <w:pStyle w:val="RecordBase"/>
      </w:pPr>
      <w:r>
        <w:t xml:space="preserve">	AN ACT relating to state benefits for veterans.</w:t>
      </w:r>
    </w:p>
    <w:p>
      <w:pPr>
        <w:pStyle w:val="RecordBase"/>
      </w:pPr>
      <w:r>
        <w:t xml:space="preserve">	Amend KRS 12.245, 12.354, 14A.1-070, 16.040, 40.010, 40.310, 40.650, 42.0146, 148.0211, 158.105, 158.140, 161.048, 164.512, 164.515, 186.041, and 186.416 to make certain LGBTQ and qualifying veterans eligible for state veterans' benefits.</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HB119 (BR988)</w:t>
      </w:r>
      <w:r>
        <w:rPr>
          <w:b/>
        </w:rPr>
        <w:t xml:space="preserve"/>
      </w:r>
      <w:r>
        <w:t xml:space="preserve"> - C. Stevenson</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 and refer or prescribe alternative chronic pain treatments before initially prescribing or dispensing a controlled substance; EFFECTIVE January 1, 2022.</w:t>
        <w:br/>
      </w:r>
    </w:p>
    <w:p>
      <w:pPr>
        <w:pStyle w:val="RecordBase"/>
      </w:pPr>
      <w:r>
        <w:t xml:space="preserve">	Dec 09,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HB120 (BR8)</w:t>
      </w:r>
      <w:r>
        <w:rPr>
          <w:b/>
        </w:rPr>
        <w:t xml:space="preserve">/AA/LM</w:t>
      </w:r>
      <w:r>
        <w:t xml:space="preserve"> - C. Massey</w:t>
      </w:r>
      <w:r>
        <w:t xml:space="preserve">, S. Santoro</w:t>
        <w:br/>
      </w:r>
    </w:p>
    <w:p>
      <w:pPr>
        <w:pStyle w:val="RecordBase"/>
      </w:pPr>
      <w:r>
        <w:t xml:space="preserve">	AN ACT relating to consolidated emergency services districts and making an appropriation therefor.</w:t>
      </w:r>
    </w:p>
    <w:p>
      <w:pPr>
        <w:pStyle w:val="RecordBase"/>
      </w:pPr>
      <w:r>
        <w:t xml:space="preserve">	Create various sections of KRS Chapter 75 to define terms; establish procedures for the creation of a consolidated emergency services district; authorize certain local government officials to appoint 3 members to the board of trustees of the district; provide  for  the election of 4 members of the board of trustees, qualifications of elected members, terms, nomination procedures, and removal; establish officers of the district and compensation of officers;  establish the power to levy a property tax, subject to certain restrictions; declare that upon creation of a district, the board assumes all duties, responsibilities, and liabilities of former departments or districts, former jurisdictions to be special taxing districts until indebtedness is relieved and that all previously entered into interlocal agreements shall remain in force for their duration; set requirements relating to CERS; establish procedures  amend KRS 65.180 to define consolidated emergency services district as a "taxing districts";  amend KRS 75.020 to include creation of a district within the definition of merger; amend KRS 78.530 to allow for any districts, not all to be excluded from the provisions; amend KRS 95A.500 to allow the district to receive qualified shares of merged fire districts; amend KRS 134.119 to provide that the sheriff shall be compensated for collecting taxes for consolidated emergency service districts; APPROPRIATION.</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HB121 (BR279)</w:t>
      </w:r>
      <w:r>
        <w:rPr>
          <w:b/>
        </w:rPr>
        <w:t xml:space="preserve">/AA</w:t>
      </w:r>
      <w:r>
        <w:t xml:space="preserve"> - J. Tipton</w:t>
        <w:br/>
      </w:r>
    </w:p>
    <w:p>
      <w:pPr>
        <w:pStyle w:val="RecordBase"/>
      </w:pPr>
      <w:r>
        <w:t xml:space="preserve">	AN ACT relating to retirement.</w:t>
      </w:r>
    </w:p>
    <w:p>
      <w:pPr>
        <w:pStyle w:val="RecordBase"/>
      </w:pPr>
      <w:r>
        <w:t xml:space="preserve">	Create a new section of KRS Chapter 21.345 to 21.580 to close the Legislators' Retirement Plan (LRP) and Judicial Retirement Plan (JRP) to new members effective July 1, 2021, and to provide that new legislators and judges shall participate in the Kentucky Employees Retirement System (KERS) for the duration of their legislative service; clarify that legislators who are also teachers contributing to the Teachers' Retirement System (TRS) may continue to participate in TRS while serving as a member of the General Assembly; provide that LRP and JRP members who entered the plans on or after 1/1/2014 and who are participating in the cash balance plan shall have their account balance transferred to the KERS hybrid cash balance plan and shall prospectively participate in KERS for the duration of their legislative service; repeal, reenact, and amend KRS 6.505, 21.360, and 21.480 to provide that legislative changes that are enacted on or after July 1, 2021, for LRP and JRP shall not be part of the "inviolable contract" and to make conforming amendments; repeal, reenact, and amend KRS 6.520 to provide that the LRP benefit factor for the traditional defined benefit plan shall be lowered from 2.75% to 1.97% for service accrued on or after July 1, 2021; repeal, reenact, and amend KRS 6.525 to provide that non-legislative compensation earned in another state-administered retirement system or plan on or after July 1, 2021, shall not be used to calculate benefits in the Legislators' Retirement Plan; amend KRS 21.525 to provide that the Judicial Form Retirement System shall not request nor receive any funding for the Legislators' Retirement Plan (LRP), except for administrative expenses, until such time the LRP plan has an actuarial funding level equal to or less than the KERS nonhazardous pension fund; amend KRS 61.510 to provide that for any service to the General Assembly that is credited to the Kentucky Employees Retirement System, no compensation earned for other covered public employment shall be used to determine the portion of their benefit related to their service to the General Assembly; amend KRS 6.500 and repeal, reenact, and amend KRS 21.402 and 61.680 to conform and to restore/remove language due to a recent court ruling.</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HB122 (BR968)</w:t>
      </w:r>
      <w:r>
        <w:rPr>
          <w:b/>
        </w:rPr>
        <w:t xml:space="preserve"/>
      </w:r>
      <w:r>
        <w:t xml:space="preserve"> - P. Minter</w:t>
      </w:r>
      <w:r>
        <w:t xml:space="preserve">, K. Flood</w:t>
      </w:r>
      <w:r>
        <w:t xml:space="preserve">, A. Scott</w:t>
      </w:r>
      <w:r>
        <w:t xml:space="preserve">, S. Westrom</w:t>
        <w:br/>
      </w:r>
    </w:p>
    <w:p>
      <w:pPr>
        <w:pStyle w:val="RecordBase"/>
      </w:pPr>
      <w:r>
        <w:t xml:space="preserve">	AN ACT relating to the establishment of emergency insulin programs and declaring an emergency.</w:t>
      </w:r>
    </w:p>
    <w:p>
      <w:pPr>
        <w:pStyle w:val="RecordBase"/>
      </w:pPr>
      <w:r>
        <w:t xml:space="preserve">	Create various new sections of KRS Chapter 211 to define terms; establish the urgent-need insulin program and the continuing access to insulin program; establish eligibility guidelines for both programs; establish the application process; establish the process by which insulin is dispensed to eligible individuals; establish the responsibilities of insulin manufacturers for facilitating the dispensing of insulin to eligible individuals; establish the responsibilities of the Kentucky Board of Pharmacy for administering the program; require manufacturers to maintain privacy of all data obtained; require manufacturers to annually report certain information to the board; require the board to report certain information to the General Assembly upon request; establish penalties; EMERGENCY.</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HB123 (BR894)</w:t>
      </w:r>
      <w:r>
        <w:rPr>
          <w:b/>
        </w:rPr>
        <w:t xml:space="preserve"/>
      </w:r>
      <w:r>
        <w:t xml:space="preserve"> - P. Minter</w:t>
      </w:r>
      <w:r>
        <w:t xml:space="preserve">, S. Westrom</w:t>
        <w:br/>
      </w:r>
    </w:p>
    <w:p>
      <w:pPr>
        <w:pStyle w:val="RecordBase"/>
      </w:pPr>
      <w:r>
        <w:t xml:space="preserve">	AN ACT relating to coverage for diabetes.</w:t>
      </w:r>
    </w:p>
    <w:p>
      <w:pPr>
        <w:pStyle w:val="RecordBase"/>
      </w:pPr>
      <w:r>
        <w:t xml:space="preserve">	Amend KRS 304.17A-148 to prohibit cost sharing for outpatient self-management training and education, supplies, equipment, and generic prescription drugs; limit cost sharing for a 30-day supply of preferred and other prescription drugs; provide that cost sharing shall not exceed the amount permitted under KRS 304.17A-164; provide that health benefit plans shall not reduce or eliminate coverage due to requirements; amend KRS 18A.225 to require the state employee health plan to comply with diabetes coverage requirements; EFFECTIVE January 1, 2022.</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HB124 (BR989)</w:t>
      </w:r>
      <w:r>
        <w:rPr>
          <w:b/>
        </w:rPr>
        <w:t xml:space="preserve"/>
      </w:r>
      <w:r>
        <w:t xml:space="preserve"> - J. Fischer</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there is an approved plan to connect the property to a sanitary sewer owned or maintained by the sanitation district within five years, the property discharges storm water to a storm sewer or storm water improvement owned or operated by the sanitation district, the sanitation district's storm sewer controls storm water that flows to the property, or the person responsible for the charge has contracted with the sanitation district to provide the service; amend KRS 220.515 to conform; allow the Act to be cited as the "Ensuring Fair Sewer Charges Act."</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HB125 (BR392)</w:t>
      </w:r>
      <w:r>
        <w:rPr>
          <w:b/>
        </w:rPr>
        <w:t xml:space="preserve"/>
      </w:r>
      <w:r>
        <w:t xml:space="preserve"> - S. Santoro</w:t>
        <w:br/>
      </w:r>
    </w:p>
    <w:p>
      <w:pPr>
        <w:pStyle w:val="RecordBase"/>
      </w:pPr>
      <w:r>
        <w:t xml:space="preserve">	AN ACT relating to motorcycles.</w:t>
      </w:r>
    </w:p>
    <w:p>
      <w:pPr>
        <w:pStyle w:val="RecordBase"/>
      </w:pPr>
      <w:r>
        <w:t xml:space="preserve">	Create a new section of KRS 186.400 to 186.640 to require the Transportation Cabinet to establish a restriction category on the motorcycle operator's license to restrict license holders to operation of 3-wheeled motorcycles only; amend KRS 186.480 to clarify the procedures for motorcycle skills testing by mandating that applicants who take the skills test on a 3-wheeled motorcycle shall be issued motorcycle operator's licenses with the 3-wheeled restriction; amend KRS 15A.352 to allow out-of-state residents to take training courses; clarify that applicants who are exempted from testing by virtue of passing an education course have the same wheel restrictions if they took the training on a 3-wheeled motorcycle; amend KRS 15A.354 to require the instructors be reviewed every two years, instead of annually; amend KRS 15A.350 to conform.</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Transportation (H)</w:t>
        <w:br/>
      </w:r>
    </w:p>
    <w:p>
      <w:pPr>
        <w:pStyle w:val="RecordBase"/>
      </w:pPr>
      <w:r>
        <w:rPr>
          <w:b/>
        </w:rPr>
        <w:t xml:space="preserve">HB126 (BR9)</w:t>
      </w:r>
      <w:r>
        <w:rPr>
          <w:b/>
        </w:rPr>
        <w:t xml:space="preserve">/CI/LM</w:t>
      </w:r>
      <w:r>
        <w:t xml:space="preserve"> - C. Massey</w:t>
      </w:r>
      <w:r>
        <w:t xml:space="preserve">, A. Bowling</w:t>
      </w:r>
      <w:r>
        <w:t xml:space="preserve">, J. Miller</w:t>
      </w:r>
      <w:r>
        <w:t xml:space="preserve">, J. Nemes</w:t>
        <w:br/>
      </w:r>
    </w:p>
    <w:p>
      <w:pPr>
        <w:pStyle w:val="RecordBase"/>
      </w:pPr>
      <w:r>
        <w:t xml:space="preserve">	AN ACT relating to crimes and punishments.</w:t>
      </w:r>
    </w:p>
    <w:p>
      <w:pPr>
        <w:pStyle w:val="RecordBase"/>
      </w:pPr>
      <w:r>
        <w:t xml:space="preserve">	Amend KRS 194A.990, 205.8463, 238.995, 341.990, 434.650, 434.655, 434.690, 514.030, 514.040, 514.050, 514.060, 514.070, 514.080, 514.090, and 514.110 to increase the felony threshold for theft and fraud offenses to $1,000; create a Class B misdemeanor level for theft and fraud offenses; amend the Class A misdemeanor level to be $500 or more but less than $1,000; enhance the penalty for three convictions of a Class A misdemeanor to a Class D felony if the convictions occur within a five year period; allow offenses that occur within 90 days to be aggregated into one offense.</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Judiciary (H)</w:t>
      </w:r>
      <w:r>
        <w:t xml:space="preserve">; </w:t>
      </w:r>
      <w:r>
        <w:t xml:space="preserve">posted in committee</w:t>
        <w:br/>
      </w:r>
    </w:p>
    <w:p>
      <w:pPr>
        <w:pStyle w:val="RecordBase"/>
      </w:pPr>
      <w:r>
        <w:rPr>
          <w:b/>
        </w:rPr>
        <w:t xml:space="preserve">HB127 (BR880)</w:t>
      </w:r>
      <w:r>
        <w:rPr>
          <w:b/>
        </w:rPr>
        <w:t xml:space="preserve"/>
      </w:r>
      <w:r>
        <w:t xml:space="preserve"> - A. Hatton</w:t>
      </w:r>
      <w:r>
        <w:t xml:space="preserve">, J. Raymond</w:t>
      </w:r>
      <w:r>
        <w:t xml:space="preserve">, S. Westrom</w:t>
        <w:br/>
      </w:r>
    </w:p>
    <w:p>
      <w:pPr>
        <w:pStyle w:val="RecordBase"/>
      </w:pPr>
      <w:r>
        <w:t xml:space="preserve">	AN ACT relating to utility rates.</w:t>
      </w:r>
    </w:p>
    <w:p>
      <w:pPr>
        <w:pStyle w:val="RecordBase"/>
      </w:pPr>
      <w:r>
        <w:t xml:space="preserve">	Amend KRS 278.030 to include rate affordability when determining fair, just and reasonable utility rates; allow the Public Service Commission to review the affordability of a utility's rate if the utility has not requested a rate adjustment in five years; allow the commission to order a rate increase to prevent significant increases in a single period; require fair, just and reasonable rates to balance the intrests of the utility, its investors, and the ratepayer.</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HB128 (BR881)</w:t>
      </w:r>
      <w:r>
        <w:rPr>
          <w:b/>
        </w:rPr>
        <w:t xml:space="preserve"/>
      </w:r>
      <w:r>
        <w:t xml:space="preserve"> - A. Hatton</w:t>
        <w:br/>
      </w:r>
    </w:p>
    <w:p>
      <w:pPr>
        <w:pStyle w:val="RecordBase"/>
      </w:pPr>
      <w:r>
        <w:t xml:space="preserve">	AN ACT relating to tax expenditures.</w:t>
      </w:r>
    </w:p>
    <w:p>
      <w:pPr>
        <w:pStyle w:val="RecordBase"/>
      </w:pPr>
      <w:r>
        <w:t xml:space="preserve">	Create a new section of KRS Chapter 6 to make definitions and require a 4-year period for all new tax expenditures enacted after the effective date of this Act; create a new section of KRS Chapter 6 to require the Interim Joint Committee on Appropriations and Revenue to evaluate tax expenditures and make recommendations to the General Assembly during each odd-numbered year; amend KRS 154.12-2035 to include additional tax incentives within the current reports required by the Cabinet for Economic Development; amend KRS 131.030 to require reporting by the Department of Revenue to the Cabinet for Economic Development; amend KRS 131.190 to allow the data to be reported by the Department of Revenue; create a new section of KRS Chapter 230 to require reporting by the Kentucky Horse Racing Commission; create a new section of KRS Chapter 139 to establish a refund process for the new and expanded industry exemption; amend KRS 139.480 to allow the refund process for the new and expanded industry exemption; amend KRS 141.434 to require reporting on the New Markets Development Program tax credit by the Department of Revenue to the Interim Joint Committee on Appropriations and Revenue; amend KRS 139.470 and 139.481 to conform; EFFECTIVE, in part, August 1, 2021.</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HB129 (BR879)</w:t>
      </w:r>
      <w:r>
        <w:rPr>
          <w:b/>
        </w:rPr>
        <w:t xml:space="preserve"/>
      </w:r>
      <w:r>
        <w:t xml:space="preserve"> - A. Hatton</w:t>
        <w:br/>
      </w:r>
    </w:p>
    <w:p>
      <w:pPr>
        <w:pStyle w:val="RecordBase"/>
      </w:pPr>
      <w:r>
        <w:t xml:space="preserve">	AN ACT relating to information technology.</w:t>
      </w:r>
    </w:p>
    <w:p>
      <w:pPr>
        <w:pStyle w:val="RecordBase"/>
      </w:pPr>
      <w:r>
        <w:t xml:space="preserve">	Amend KRS 154.15-010 to create a definition for paid prioritization; create a new section of Subchapter 15 of KRS Chapter 154 to require that KentuckyWired contracts between the Kentucky Communications Network Authority and public or private Internet service providers contain certain provisions to ensure open and fair access to the network by customers.</w:t>
        <w:br/>
      </w:r>
    </w:p>
    <w:p>
      <w:pPr>
        <w:pStyle w:val="RecordBase"/>
      </w:pPr>
      <w:r>
        <w:t xml:space="preserve">	Dec 10,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HB130 (BR836)</w:t>
      </w:r>
      <w:r>
        <w:rPr>
          <w:b/>
        </w:rPr>
        <w:t xml:space="preserve"/>
      </w:r>
      <w:r>
        <w:t xml:space="preserve"> - L. Willner</w:t>
      </w:r>
      <w:r>
        <w:t xml:space="preserve">, K. Banta</w:t>
      </w:r>
      <w:r>
        <w:t xml:space="preserve">, N. Kulkarni</w:t>
      </w:r>
      <w:r>
        <w:t xml:space="preserve">, M. Marzian</w:t>
      </w:r>
      <w:r>
        <w:t xml:space="preserve">, J. Raymond</w:t>
      </w:r>
      <w:r>
        <w:t xml:space="preserve">, A. Scott</w:t>
      </w:r>
      <w:r>
        <w:t xml:space="preserve">, B. Wheatley</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include a prohibition against discrimination because of sexual orientation and gender identity; amend KRS 344.025, 344.040, 344.050, 344.060, 344.070, and 344.080, relating to prohibited discrimination in various labor and employment practices, to include sexual orientation and gender identity; amend KRS 344.100 and 344.110 to conform; amend KRS 344.120 and 342.140, relating to prohibited discrimination in places of public accommodation and advertisements therefor, to include sexual orientation and gender identity; amend KRS 344.170, 344.180, 344.190, 344.300, and 344.310, relating to the state and local human rights commissions, to include prohibition of discrimination on the basis of sexual orientation and gender identity in the scope of their powers and duties; amend KRS 344.360, 344.370, 344.380, and 344.680, relating to prohibited discrimination in certain housing, real estate, and other financial transactions, to include sexual orientation and gender identity; amend KRS 344.367, relating to prohibited discrimination in certain insurance sales, to include sexual orientation and gender identity; amend KRS 344.400, relating to prohibited discrimination in certain credit transactions, to include sexual orientation and gender identity; make various technical amendments; amend KRS 18A.095 to conform.</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HB131 (BR480)</w:t>
      </w:r>
      <w:r>
        <w:rPr>
          <w:b/>
        </w:rPr>
        <w:t xml:space="preserve"/>
      </w:r>
      <w:r>
        <w:t xml:space="preserve"> - C. Stevenson</w:t>
      </w:r>
      <w:r>
        <w:t xml:space="preserve">, J. Raymond</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preventing an employee to take family care leave; to entitle employee to family care leave for the birth of a child or to take care of a family member and establish parameters.</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HB132 (BR900)</w:t>
      </w:r>
      <w:r>
        <w:rPr>
          <w:b/>
        </w:rPr>
        <w:t xml:space="preserve"/>
      </w:r>
      <w:r>
        <w:t xml:space="preserve"> - N. Kulkarni</w:t>
        <w:br/>
      </w:r>
    </w:p>
    <w:p>
      <w:pPr>
        <w:pStyle w:val="RecordBase"/>
      </w:pPr>
      <w:r>
        <w:t xml:space="preserve">	AN ACT relating to legal actions concerning the exercise of a person's constitutional rights.</w:t>
      </w:r>
    </w:p>
    <w:p>
      <w:pPr>
        <w:pStyle w:val="RecordBase"/>
      </w:pPr>
      <w:r>
        <w:t xml:space="preserve">	Create new sections of KRS Chapter 454 to provide definitions and establish procedures for dismissing legal actions filed in response to a party's exercise of free speech, right to petition, or right to association; allow for an immediate appeal as a matter of right; allow for costs to be awarded to moving party if dismissal is granted; allow for costs to be awarded to responding party if the motion was found to be frivolous or filed with the intent to delay; provide that this Act may be cited as the Uniform Public Expression Protection Act.</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HB133 (BR884)</w:t>
      </w:r>
      <w:r>
        <w:rPr>
          <w:b/>
        </w:rPr>
        <w:t xml:space="preserve">/LM</w:t>
      </w:r>
      <w:r>
        <w:t xml:space="preserve"> - K. Bratcher</w:t>
      </w:r>
      <w:r>
        <w:t xml:space="preserve">, J. Miller</w:t>
        <w:br/>
      </w:r>
    </w:p>
    <w:p>
      <w:pPr>
        <w:pStyle w:val="RecordBase"/>
      </w:pPr>
      <w:r>
        <w:t xml:space="preserve">	AN ACT relating to recall petitions.</w:t>
      </w:r>
    </w:p>
    <w:p>
      <w:pPr>
        <w:pStyle w:val="RecordBase"/>
      </w:pPr>
      <w:r>
        <w:t xml:space="preserve">	Amend KRS 132.017 to reduce the number of signatures required for a recall petition of a tax levy by a district board of education.</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Elections, Const. Amendments &amp; Intergovernmental Affairs (H)</w:t>
        <w:br/>
      </w:r>
    </w:p>
    <w:p>
      <w:pPr>
        <w:pStyle w:val="RecordBase"/>
      </w:pPr>
      <w:r>
        <w:rPr>
          <w:b/>
        </w:rPr>
        <w:t xml:space="preserve">HB134 (BR838)</w:t>
      </w:r>
      <w:r>
        <w:rPr>
          <w:b/>
        </w:rPr>
        <w:t xml:space="preserve"/>
      </w:r>
      <w:r>
        <w:t xml:space="preserve"> - S. Riley</w:t>
      </w:r>
      <w:r>
        <w:t xml:space="preserve">, K. Banta</w:t>
      </w:r>
      <w:r>
        <w:t xml:space="preserve">, T. Bojanowski</w:t>
      </w:r>
      <w:r>
        <w:t xml:space="preserve">, J. Raymond</w:t>
      </w:r>
      <w:r>
        <w:t xml:space="preserve">, S. Westrom</w:t>
        <w:br/>
      </w:r>
    </w:p>
    <w:p>
      <w:pPr>
        <w:pStyle w:val="RecordBase"/>
      </w:pPr>
      <w:r>
        <w:t xml:space="preserve">	AN ACT relating to corporal punishment in schools.</w:t>
      </w:r>
    </w:p>
    <w:p>
      <w:pPr>
        <w:pStyle w:val="RecordBase"/>
      </w:pPr>
      <w:r>
        <w:t xml:space="preserve">	Create a new section of KRS 158.440 to 158.449 to define "corporal punishment"; prohibit a person employed by a school district from using corporal physical discipline; amend KRS 158.444 to remove corporal punishment as a form of discipline in a school; amend KRS 503.110 to remove the exception that permitted the use of physical force by a teacher against a minor.</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HB135 (BR897)</w:t>
      </w:r>
      <w:r>
        <w:rPr>
          <w:b/>
        </w:rPr>
        <w:t xml:space="preserve"/>
      </w:r>
      <w:r>
        <w:t xml:space="preserve"> - R. Bridges</w:t>
        <w:br/>
      </w:r>
    </w:p>
    <w:p>
      <w:pPr>
        <w:pStyle w:val="RecordBase"/>
      </w:pPr>
      <w:r>
        <w:t xml:space="preserve">	AN ACT relating to property assessments.</w:t>
      </w:r>
    </w:p>
    <w:p>
      <w:pPr>
        <w:pStyle w:val="RecordBase"/>
      </w:pPr>
      <w:r>
        <w:t xml:space="preserve">	Amend KRS 132.010 to define highest and best use; amend KRS 132.191 to require property to be valued at the highest and best use; amend KRS 133.120 to change the qualifications of taxpayer representatives who receive compensation for appealing property assessments.</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HB136 (BR49)</w:t>
      </w:r>
      <w:r>
        <w:rPr>
          <w:b/>
        </w:rPr>
        <w:t xml:space="preserve">/CI/LM</w:t>
      </w:r>
      <w:r>
        <w:t xml:space="preserve"> - J. Nemes</w:t>
      </w:r>
      <w:r>
        <w:t xml:space="preserve">, A. Gentry</w:t>
      </w:r>
      <w:r>
        <w:t xml:space="preserve">, W. Lawrence</w:t>
      </w:r>
      <w:r>
        <w:t xml:space="preserve">, T. Bojanowski</w:t>
      </w:r>
      <w:r>
        <w:t xml:space="preserve">, K. Flood</w:t>
      </w:r>
      <w:r>
        <w:t xml:space="preserve">, R. Goforth</w:t>
      </w:r>
      <w:r>
        <w:t xml:space="preserve">, A. Hatton</w:t>
      </w:r>
      <w:r>
        <w:t xml:space="preserve">, T. Huff</w:t>
      </w:r>
      <w:r>
        <w:t xml:space="preserve">, N. Kirk-McCormick</w:t>
      </w:r>
      <w:r>
        <w:t xml:space="preserve">, N. Kulkarni</w:t>
      </w:r>
      <w:r>
        <w:t xml:space="preserve">, D. Lewis</w:t>
      </w:r>
      <w:r>
        <w:t xml:space="preserve">, C. Miller</w:t>
      </w:r>
      <w:r>
        <w:t xml:space="preserve">, J. Miller</w:t>
      </w:r>
      <w:r>
        <w:t xml:space="preserve">, P. Minter</w:t>
      </w:r>
      <w:r>
        <w:t xml:space="preserve">, D. Osborne</w:t>
      </w:r>
      <w:r>
        <w:t xml:space="preserve">, R. Palumbo</w:t>
      </w:r>
      <w:r>
        <w:t xml:space="preserve">, P. Pratt</w:t>
      </w:r>
      <w:r>
        <w:t xml:space="preserve">, C. Stevenson</w:t>
        <w:br/>
      </w:r>
    </w:p>
    <w:p>
      <w:pPr>
        <w:pStyle w:val="RecordBase"/>
      </w:pPr>
      <w:r>
        <w:t xml:space="preserve">	AN ACT relating to medicinal cannabis and making an appropriation therefor.</w:t>
      </w:r>
    </w:p>
    <w:p>
      <w:pPr>
        <w:pStyle w:val="RecordBase"/>
      </w:pPr>
      <w:r>
        <w:t xml:space="preserve">	Create various new sections of KRS Chapter 218A to define terms; exempt the medicinal cannabis program from existing provisions in Kentucky law to the contrary; require the Department of Alcoholic Beverage and Cannabis Control implement and regulate the medicinal cannabis program; establish the Division of Medicinal Cannabis and the Board of Physicians and Advisors within the Department of Alcoholic Beverage and Cannabis Control ; establish restrictions on the possession and use of medicinal cannabis by cardholders; establish certain protections for cardholders; establish professional protections for practitioners, attorneys, and other professionals; provide for the authorizing of practitioners by state licensing boards to issue written certifications for the use medicinal cannabis; prohibit the consumption of medicinal cannabis by smoking; permit an employer to restrict the possession and use of medicinal cannabis by an employee; require the department to implement and operate a registry identification card program; establish requirements for registry identification cards; establish registry identification card fees; require the department to operate a provisional licensure receipt system for cardholders; establish the requirements for a registry identification card and the application process; establish notification requirements for cardholders; establish when a registry identification card may be revoked; establish various cannabis business licensure categories; establish requirements for a cannabis business licensure and the application process for a license; prohibit a practitioner from being a board member or principal officer of a cannabis business; prohibit cross-ownership of certain classes of cannabis businesses; establish rules for local sales, including establishing the process by which a local legislative body may prohibit the operation of cannabis businesses within its territory and the process for local ordinances and ballot initiatives; establish technical requirements for cannabis businesses; establish limits on the THC potency of medicinal cannabis that can be produced or sold in the state; establish cultivation square footage limits for cannabis businesses that are permitted to cultivate; establish procedures for the department to inspect cannabis businesses; establish procedures for the suspension or revocation of a cannabis business license; exempt certain records and information from the disclosure under the Kentucky Open Records Act; require the department to develop, maintain, and operate electronic systems for monitoring the medicinal cannabis program; require the department to promulgate administrative regulations necessary to implement the medicinal cannabis program; establish that nothing in the bill requires government programs or private insurers to reimburse for the cost of use; establish the medicinal cannabis trust fund; establish the local medicinal cannabis trust fund; establish procedures for the distribution of local cannabis trust fund moneys; create a new section of KRS Chapter 138 to establish an excise tax on certain transfers of medicinal cannabis; amend KRS 216B.402 to require hospital emergency departments to report cases of cannabinoid hyperemesis syndrome to the Department of Alcoholic Beverage and Cannabis Control; amend KRS 342.815 to establish that the Employer’s Mutual Insurance Authority shall not be required to provide coverage to an employer if doing so would subject the authority to a violation of state or federal law; amend KRS 139.470 to exempt the sale of medical cannabis from the state sales tax; amend KRS 218A.010, 218A.1421, 218A.1422, 218A.1423, and 218A.500 to conform; amend KRS 12.020, 12.252, 15.300, 15.380, 15.398, 15.420, 15A.340, 61.592, 62.120, 131.1815, 211.285, 241.010, 241.015, 241.030, 243.025, 243.0307, 243.038, 243.090, 243.360, 438.310, 438.311, 438.313, 438.315, 438.317, 438.320438.325, 438.330, 438.337, and 438.340 to change the name of the Department of Alcoholic Beverage Control to the Department of Alcoholic Beverage and Cannabis Control; some sections EFFECTIVE July 1, 2022; APPROPRIATION.</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HB137 (BR347)</w:t>
      </w:r>
      <w:r>
        <w:rPr>
          <w:b/>
        </w:rPr>
        <w:t xml:space="preserve"/>
      </w:r>
      <w:r>
        <w:t xml:space="preserve"> - A. Hatton</w:t>
        <w:br/>
      </w:r>
    </w:p>
    <w:p>
      <w:pPr>
        <w:pStyle w:val="RecordBase"/>
      </w:pPr>
      <w:r>
        <w:t xml:space="preserve">	AN ACT relating to mining licenses and making an appropriation therefor.</w:t>
      </w:r>
    </w:p>
    <w:p>
      <w:pPr>
        <w:pStyle w:val="RecordBase"/>
      </w:pPr>
      <w:r>
        <w:t xml:space="preserve">	Create a new section of KRS Chapter 351 to require  any owner, operator, lessee, or licensee of a coal mine holding a license under Section 2 of the Act  that has been doing business in the Commonwealth for fewer than 5 consecutive years to submit a certification from the commissioner of the Department of Workplace Standards that the licensee is compliant with or exempt from the performance bonding requirements of Section 3 of the Act; amend KRS 351.175 to require any coal mine licensee applicant to submit a certification from the commissioner of the Department of Workplace Standards that the applicant is compliant with or exempt from the performance bonding requirement of Section 3 of the Act; require the department to revoke any license if the department receives notification that the licensee is neither compliant nor exempt from the performance bonding requirements of Section 3 of the Act; amend KRS 337.200 to require the commissioner of the Department of Workplace Standards to notify the Department for Natural Resources of any employer engaged in the severance, preparation, or transportation of minerals that is not compliant with the performance bonding requirements that section; amend KRS 337.994 to require that all penalties collected for violations of Section 3 of the Act be paid to employees injured by the employer's failure to post the performance bond; APPROPRIATION.</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HB138 (BR255)</w:t>
      </w:r>
      <w:r>
        <w:rPr>
          <w:b/>
        </w:rPr>
        <w:t xml:space="preserve">/LM</w:t>
      </w:r>
      <w:r>
        <w:t xml:space="preserve"> - M. Dossett</w:t>
        <w:br/>
      </w:r>
    </w:p>
    <w:p>
      <w:pPr>
        <w:pStyle w:val="RecordBase"/>
      </w:pPr>
      <w:r>
        <w:t xml:space="preserve">	AN ACT relating to motor vehicle titles.</w:t>
      </w:r>
    </w:p>
    <w:p>
      <w:pPr>
        <w:pStyle w:val="RecordBase"/>
      </w:pPr>
      <w:r>
        <w:t xml:space="preserve">	Amend KRS 186A.555 to provide a "cosmetic damage" title for motor vehicles that have received cosmetic damage only; amend KRS 186A.530 to conform.</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HB139 (BR809)</w:t>
      </w:r>
      <w:r>
        <w:rPr>
          <w:b/>
        </w:rPr>
        <w:t xml:space="preserve">/AA/LM</w:t>
      </w:r>
      <w:r>
        <w:t xml:space="preserve"> - J. Blanton</w:t>
      </w:r>
      <w:r>
        <w:t xml:space="preserve">, K. Bratcher</w:t>
      </w:r>
      <w:r>
        <w:t xml:space="preserve">, R. Dotson</w:t>
      </w:r>
      <w:r>
        <w:t xml:space="preserve">, D. Frazier</w:t>
      </w:r>
      <w:r>
        <w:t xml:space="preserve">, D. Hale</w:t>
      </w:r>
      <w:r>
        <w:t xml:space="preserve">, M. Hart</w:t>
      </w:r>
      <w:r>
        <w:t xml:space="preserve">, T. Huff</w:t>
      </w:r>
      <w:r>
        <w:t xml:space="preserve">, D. Lewis</w:t>
      </w:r>
      <w:r>
        <w:t xml:space="preserve">, J. Nemes</w:t>
      </w:r>
      <w:r>
        <w:t xml:space="preserve">, R. Webber</w:t>
      </w:r>
      <w:r>
        <w:t xml:space="preserve">, B. Wesley</w:t>
        <w:br/>
      </w:r>
    </w:p>
    <w:p>
      <w:pPr>
        <w:pStyle w:val="RecordBase"/>
      </w:pPr>
      <w:r>
        <w:t xml:space="preserve">	AN ACT relating to duty-related disability benefits and declaring an emergency.</w:t>
      </w:r>
    </w:p>
    <w:p>
      <w:pPr>
        <w:pStyle w:val="RecordBase"/>
      </w:pPr>
      <w:r>
        <w:t xml:space="preserve">	Amend KRS 16.582 and 61.621 to increase minimum total and permanent in line of duty or duty-related disability benefits payable to a member of any of the systems administered by the Kentucky Retirement Systems from 25% to 75% of the member's monthly average pay; amend KRS 16.505, 61.510, and 78.510 to define "monthly average pay" as it relates to total and permanent line of duty and duty-related disability benefits; amend KRS 16.505 to amend the definition of "dependent child" as it relates to total and permanent line of duty or duty-related disability; amend KRS 61.702 to ensure full hospital and medical insurance benefits for the member, spouse, and dependents of a member who has a total and permanent in line of duty or duty-related disability; provide for prospective adjustments in benefits for those eligible members who were totally and permanently disabled in line of duty or due to a duty-related injury; EMERGENCY.</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HB140 (BR163)</w:t>
      </w:r>
      <w:r>
        <w:rPr>
          <w:b/>
        </w:rPr>
        <w:t xml:space="preserve">/HM</w:t>
      </w:r>
      <w:r>
        <w:t xml:space="preserve"> - D. Frazier</w:t>
      </w:r>
      <w:r>
        <w:t xml:space="preserve">, K. Moser</w:t>
      </w:r>
      <w:r>
        <w:t xml:space="preserve">, T. Bojanowski</w:t>
      </w:r>
      <w:r>
        <w:t xml:space="preserve">, S. Westrom</w:t>
        <w:br/>
      </w:r>
    </w:p>
    <w:p>
      <w:pPr>
        <w:pStyle w:val="RecordBase"/>
      </w:pPr>
      <w:r>
        <w:t xml:space="preserve">	AN ACT relating to telehealth.</w:t>
      </w:r>
    </w:p>
    <w:p>
      <w:pPr>
        <w:pStyle w:val="RecordBase"/>
      </w:pPr>
      <w:r>
        <w:t xml:space="preserve">	Create various new sections of KRS Chapter 211 to define terms; require the Cabinet for Health and Family Services to establish minimum standards to telehealth; reestablish the requirement for the Cabinet for Health and Family Services and managed care organizations to study the impact of telehealth on the state's health care delivery system; prohibit certain practices in telehealth; authorize health practitioner licensure boards to promulgate administrative regulations related to telehealth; amend KRS 205.510 to revise definitions; amend KRS 205.559 to require reimbursement rates for telehealth to be equivalent to reimbursement rates for the same service provided in person, permit the Department for Medicaid services to approve additional telecommunication technologies for telehealth, and to delete the requirement for the Cabinet for Health and Family Services and managed care organizations to study the impact of telehealth on the state's health care delivery system; amend KRS 205.5591 to require telehealth coverage and reimbursement rates to be equivalent to coverage requirements and reimbursement rates for the same service provided in person; amend KRS 304.17A-005 to delete the definition of "telehealth"; amend KRS 304.17A-138 to define "telehealth" and to require that telehealth coverage and reimbursement rates be equivalent to coverage and reimbursement for the same service provided in person; require the Cabinet for Health and Family Services or the Department for Medicaid Services to seek federal approval if they determine that such approval is necessary; and certain sections EFFECTIVE January 1, 2022.</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br/>
      </w:r>
    </w:p>
    <w:p>
      <w:pPr>
        <w:pStyle w:val="RecordBase"/>
      </w:pPr>
      <w:r>
        <w:rPr>
          <w:b/>
        </w:rPr>
        <w:t xml:space="preserve">HB141 (BR985)</w:t>
      </w:r>
      <w:r>
        <w:t xml:space="preserve"> - J. Blanton</w:t>
      </w:r>
    </w:p>
    <w:p>
      <w:pPr>
        <w:pStyle w:val="RecordBase"/>
      </w:pPr>
      <w:r>
        <w:t xml:space="preserve">Jan 07-WITHDRAWN</w:t>
        <w:br/>
      </w:r>
    </w:p>
    <w:p>
      <w:pPr>
        <w:pStyle w:val="RecordBase"/>
      </w:pPr>
      <w:r>
        <w:rPr>
          <w:b/>
        </w:rPr>
        <w:t xml:space="preserve">HB142 (BR896)</w:t>
      </w:r>
      <w:r>
        <w:rPr>
          <w:b/>
        </w:rPr>
        <w:t xml:space="preserve"/>
      </w:r>
      <w:r>
        <w:t xml:space="preserve"> - R. Bridges</w:t>
      </w:r>
      <w:r>
        <w:t xml:space="preserve">, K. Banta</w:t>
      </w:r>
      <w:r>
        <w:t xml:space="preserve">, J. Dixon</w:t>
      </w:r>
      <w:r>
        <w:t xml:space="preserve">, D. Hale</w:t>
      </w:r>
      <w:r>
        <w:t xml:space="preserve">, S. Heavrin</w:t>
      </w:r>
      <w:r>
        <w:t xml:space="preserve">, J. Miller</w:t>
      </w:r>
      <w:r>
        <w:t xml:space="preserve">, R. Palumbo</w:t>
      </w:r>
      <w:r>
        <w:t xml:space="preserve">, P. Pratt</w:t>
      </w:r>
      <w:r>
        <w:t xml:space="preserve">, S. Westrom</w:t>
        <w:br/>
      </w:r>
    </w:p>
    <w:p>
      <w:pPr>
        <w:pStyle w:val="RecordBase"/>
      </w:pPr>
      <w:r>
        <w:t xml:space="preserve">	AN ACT relating to the Kentucky Affordable Housing Act.</w:t>
      </w:r>
    </w:p>
    <w:p>
      <w:pPr>
        <w:pStyle w:val="RecordBase"/>
      </w:pPr>
      <w:r>
        <w:t xml:space="preserve">	Create a new section of KRS Chapter 198A to establish the nonrefundable Kentucky affordable housing credit for taxable years or periods beginning on or after January 1, 2024, for a period of five years; allow the credit to be applied to the income and insurance taxes, in an amount equal to the amount of federal low-income housing tax credit; provide that the aggregate amount of tax credit for any year shall not exceed $12.5 million; create a new section of KRS Chapter 141 to allow the credit to be applied to income and limited liability entity taxes; amend KRS 141.0205 to order the income tax credit; create new sections of KRS Chapter 136 to allow the credit to be applied to insurance tax; order the insurance tax credits; amend KRS 131.190 to conform.</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HB143 (BR931)</w:t>
      </w:r>
      <w:r>
        <w:rPr>
          <w:b/>
        </w:rPr>
        <w:t xml:space="preserve"/>
      </w:r>
      <w:r>
        <w:t xml:space="preserve"> - S. Maddox</w:t>
      </w:r>
      <w:r>
        <w:t xml:space="preserve">, K. Bratcher</w:t>
      </w:r>
      <w:r>
        <w:t xml:space="preserve">, F. Rabourn</w:t>
        <w:br/>
      </w:r>
    </w:p>
    <w:p>
      <w:pPr>
        <w:pStyle w:val="RecordBase"/>
      </w:pPr>
      <w:r>
        <w:t xml:space="preserve">	AN ACT relating to fairness for licensees and businesses during the Coronavirus response and declaring an emergency.</w:t>
      </w:r>
    </w:p>
    <w:p>
      <w:pPr>
        <w:pStyle w:val="RecordBase"/>
      </w:pPr>
      <w:r>
        <w:t xml:space="preserve">	Amend KRS 217.125 to prohibit denial of food processing and distribution permits based on failure to comply with executive orders; create a section of KRS Chapter 243 to prohibit denial of food processing and distribution permits based on failure to comply with executive orders; create a section of KRS Chapter 336 to prohibit the Secretary of the Labor Cabinet from enforcing executive orders based on COVID-19; establish the short title of "Ensuring Business Fairness During COVID-19 Response Act"; EMERGENCY.</w:t>
        <w:br/>
      </w:r>
    </w:p>
    <w:p>
      <w:pPr>
        <w:pStyle w:val="RecordBase"/>
      </w:pPr>
      <w:r>
        <w:t xml:space="preserve">	Dec 11, 2020 - </w:t>
      </w:r>
      <w:r>
        <w:t xml:space="preserve">Prefiled by the sponsor(s).</w:t>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HB144 (BR1009)</w:t>
      </w:r>
      <w:r>
        <w:rPr>
          <w:b/>
        </w:rPr>
        <w:t xml:space="preserve"/>
      </w:r>
      <w:r>
        <w:t xml:space="preserve"> - J. Fischer</w:t>
        <w:br/>
      </w:r>
    </w:p>
    <w:p>
      <w:pPr>
        <w:pStyle w:val="RecordBase"/>
      </w:pPr>
      <w:r>
        <w:t xml:space="preserve">	AN ACT relating to administrative regulations and declaring an emergency.</w:t>
      </w:r>
    </w:p>
    <w:p>
      <w:pPr>
        <w:pStyle w:val="RecordBase"/>
      </w:pPr>
      <w:r>
        <w:t xml:space="preserve">	Amend KRS 13A.010 to define "major economic impact"; create a new section of KRS Chapter 13A to require legislative ratification of any administrative regulation having a major economic impact; amend KRS 13A.250 to require that administrative regulations analyze costs for both governmental agencies and regulated entities; amend KRS 13A.190 to prohibit the Governor or executive agency from issuing an emergency administrative regulation and to terminate all existing emergency regulations; amend KRS 13A.330 to specify that the section applies to administrative regulations that do not have a major economic impact; amend KRS 13A.331 to specify that the section applies only to administrative regulations that do not have a major economic impact; amend KRS 13A.040, 13A.050, 13A.230, 314.475, and 327.300 to conform; create a noncodified section to name this Act the Kentucky Regulations from the Executive in Need of Scrutiny Act; declare an EMERGENCY.</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HB145 (BR991)</w:t>
      </w:r>
      <w:r>
        <w:rPr>
          <w:b/>
        </w:rPr>
        <w:t xml:space="preserve"/>
      </w:r>
      <w:r>
        <w:t xml:space="preserve"> - K. Banta</w:t>
      </w:r>
      <w:r>
        <w:t xml:space="preserve">, K. Moser</w:t>
      </w:r>
      <w:r>
        <w:t xml:space="preserve">, J. Blanton</w:t>
      </w:r>
      <w:r>
        <w:t xml:space="preserve">, K. Bratcher</w:t>
      </w:r>
      <w:r>
        <w:t xml:space="preserve">, D. Fister</w:t>
      </w:r>
      <w:r>
        <w:t xml:space="preserve">, M. Hart</w:t>
      </w:r>
      <w:r>
        <w:t xml:space="preserve">, R. Huff</w:t>
      </w:r>
      <w:r>
        <w:t xml:space="preserve">, D. Lewis</w:t>
      </w:r>
      <w:r>
        <w:t xml:space="preserve">, M. Lockett</w:t>
      </w:r>
      <w:r>
        <w:t xml:space="preserve">, S. Maddox</w:t>
      </w:r>
      <w:r>
        <w:t xml:space="preserve">, C. Massey</w:t>
      </w:r>
      <w:r>
        <w:t xml:space="preserve">, B. McCool</w:t>
      </w:r>
      <w:r>
        <w:t xml:space="preserve">, D. Osborne</w:t>
      </w:r>
      <w:r>
        <w:t xml:space="preserve">, F. Rabourn</w:t>
      </w:r>
      <w:r>
        <w:t xml:space="preserve">, K. Timoney</w:t>
        <w:br/>
      </w:r>
    </w:p>
    <w:p>
      <w:pPr>
        <w:pStyle w:val="RecordBase"/>
      </w:pPr>
      <w:r>
        <w:t xml:space="preserve">	AN ACT relating to student discipline at public postsecondary education institutions.</w:t>
      </w:r>
    </w:p>
    <w:p>
      <w:pPr>
        <w:pStyle w:val="RecordBase"/>
      </w:pPr>
      <w:r>
        <w:t xml:space="preserve">	Amend KRS 164.370 to require each governing board of a public postsecondary education institution to adopt a student code of conduct that includes disciplinary procedures; set minimum requirements for the disciplinary procedures; require the institution to provide additional rights to students eligible to receive certain punishments; require a governing board to permit a student whose residence is in campus housing to appeal to the governing board; require a governing board to permit a student organization whose affiliation with the institution has been terminated to appeal to the governing board; permit a student to appeal a final decision of a governing board in accordance with KRS Chapter 13B, except that the student shall have 1 year to appeal; define "student"; title the Act "the Kentucky Student Administrative Rights Protection Act."</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HB146 (BR112)</w:t>
      </w:r>
      <w:r>
        <w:rPr>
          <w:b/>
        </w:rPr>
        <w:t xml:space="preserve"/>
      </w:r>
      <w:r>
        <w:t xml:space="preserve"> - K. Banta</w:t>
        <w:br/>
      </w:r>
    </w:p>
    <w:p>
      <w:pPr>
        <w:pStyle w:val="RecordBase"/>
      </w:pPr>
      <w:r>
        <w:t xml:space="preserve">	AN ACT relating to a deduction for medical expenses for individual income tax.</w:t>
      </w:r>
    </w:p>
    <w:p>
      <w:pPr>
        <w:pStyle w:val="RecordBase"/>
      </w:pPr>
      <w:r>
        <w:t xml:space="preserve">	Amend KRS 141.019 to allow a deduction for medical expenses for individual income tax purposes; apply to taxable years beginning on or after January 1, 2021.</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HB147 (BR410)</w:t>
      </w:r>
      <w:r>
        <w:rPr>
          <w:b/>
        </w:rPr>
        <w:t xml:space="preserve"/>
      </w:r>
      <w:r>
        <w:t xml:space="preserve"> - K. Moser</w:t>
      </w:r>
      <w:r>
        <w:t xml:space="preserve">, T. Bojanowski</w:t>
      </w:r>
      <w:r>
        <w:t xml:space="preserve">, S. Westrom</w:t>
        <w:br/>
      </w:r>
    </w:p>
    <w:p>
      <w:pPr>
        <w:pStyle w:val="RecordBase"/>
      </w:pPr>
      <w:r>
        <w:t xml:space="preserve">	AN ACT relating to the regulation of tobacco products and vapor products.</w:t>
      </w:r>
    </w:p>
    <w:p>
      <w:pPr>
        <w:pStyle w:val="RecordBase"/>
      </w:pPr>
      <w:r>
        <w:t xml:space="preserve">	Create a new section of KRS 438.305 to 438.350 to permit city or county governments to impose restrictions or requirements on the use, display, sale, and distribution of tobacco products or vapor products that are stricter than those imposed under state law; repeal KRS 438.300.</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HB148 (BR459)</w:t>
      </w:r>
      <w:r>
        <w:rPr>
          <w:b/>
        </w:rPr>
        <w:t xml:space="preserve">/CI</w:t>
      </w:r>
      <w:r>
        <w:t xml:space="preserve"> - C. McCoy</w:t>
      </w:r>
      <w:r>
        <w:t xml:space="preserve">, K. Banta</w:t>
      </w:r>
      <w:r>
        <w:t xml:space="preserve">, D. Elliott</w:t>
      </w:r>
      <w:r>
        <w:t xml:space="preserve">, T. Huff</w:t>
      </w:r>
      <w:r>
        <w:t xml:space="preserve">, J. Miller</w:t>
      </w:r>
      <w:r>
        <w:t xml:space="preserve">, P. Minter</w:t>
      </w:r>
      <w:r>
        <w:t xml:space="preserve">, K. Moser</w:t>
      </w:r>
      <w:r>
        <w:t xml:space="preserve">, M. Prunty</w:t>
      </w:r>
      <w:r>
        <w:t xml:space="preserve">, J. Tipton</w:t>
      </w:r>
      <w:r>
        <w:t xml:space="preserve">, S. Westrom</w:t>
      </w:r>
      <w:r>
        <w:t xml:space="preserve">, L. Willner</w:t>
        <w:br/>
      </w:r>
    </w:p>
    <w:p>
      <w:pPr>
        <w:pStyle w:val="RecordBase"/>
      </w:pPr>
      <w:r>
        <w:t xml:space="preserve">	AN ACT relating to mental illness.</w:t>
      </w:r>
    </w:p>
    <w:p>
      <w:pPr>
        <w:pStyle w:val="RecordBase"/>
      </w:pPr>
      <w:r>
        <w:t xml:space="preserve">	Amend KRS 532.130, 532.135, and 532.140 to add a diagnosis of serious mental illness to the disabilities which prevent execution for persons convicted of capital offenses.</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HB149 (BR372)</w:t>
      </w:r>
      <w:r>
        <w:rPr>
          <w:b/>
        </w:rPr>
        <w:t xml:space="preserve"/>
      </w:r>
      <w:r>
        <w:t xml:space="preserve"> - C. McCoy</w:t>
      </w:r>
      <w:r>
        <w:t xml:space="preserve">, S. Baker</w:t>
      </w:r>
      <w:r>
        <w:t xml:space="preserve">, K. Banta</w:t>
      </w:r>
      <w:r>
        <w:t xml:space="preserve">, K. Bratcher</w:t>
      </w:r>
      <w:r>
        <w:t xml:space="preserve">, J. Decker</w:t>
      </w:r>
      <w:r>
        <w:t xml:space="preserve">, J. Fischer</w:t>
      </w:r>
      <w:r>
        <w:t xml:space="preserve">, D. Fister</w:t>
      </w:r>
      <w:r>
        <w:t xml:space="preserve">, K. Fleming</w:t>
      </w:r>
      <w:r>
        <w:t xml:space="preserve">, M. Hart</w:t>
      </w:r>
      <w:r>
        <w:t xml:space="preserve">, A. Koenig</w:t>
      </w:r>
      <w:r>
        <w:t xml:space="preserve">, W. Lawrence</w:t>
      </w:r>
      <w:r>
        <w:t xml:space="preserve">, S. Maddox</w:t>
      </w:r>
      <w:r>
        <w:t xml:space="preserve">, J. Miller</w:t>
      </w:r>
      <w:r>
        <w:t xml:space="preserve">, K. Moser</w:t>
      </w:r>
      <w:r>
        <w:t xml:space="preserve">, D. Osborne</w:t>
      </w:r>
      <w:r>
        <w:t xml:space="preserve">, P. Pratt</w:t>
      </w:r>
      <w:r>
        <w:t xml:space="preserve">, M. Prunty</w:t>
      </w:r>
      <w:r>
        <w:t xml:space="preserve">, F. Rabourn</w:t>
      </w:r>
      <w:r>
        <w:t xml:space="preserve">, S. Santoro</w:t>
      </w:r>
      <w:r>
        <w:t xml:space="preserve">, S. Sharp</w:t>
      </w:r>
      <w:r>
        <w:t xml:space="preserve">, W. Thomas</w:t>
      </w:r>
      <w:r>
        <w:t xml:space="preserve">, J. Tipton</w:t>
      </w:r>
      <w:r>
        <w:t xml:space="preserve">, B. Wesley</w:t>
        <w:br/>
      </w:r>
    </w:p>
    <w:p>
      <w:pPr>
        <w:pStyle w:val="RecordBase"/>
      </w:pPr>
      <w:r>
        <w:t xml:space="preserve">	AN ACT relating to opportunities in education.</w:t>
      </w:r>
    </w:p>
    <w:p>
      <w:pPr>
        <w:pStyle w:val="RecordBase"/>
      </w:pPr>
      <w:r>
        <w:t xml:space="preserve">	Create new sections in KRS Chapter 141 to establish the Education Opportunity Account Program; define terms and eligibility for the program; establish the requirements of the account-granting organizations and the Department of Revenue; allow auditing of account-granting organizations by the Department of Revenue; create a tax credit for taxes imposed by KRS 141.020, 141.040, and 141.0401; require reporting to the Interim Joint Committee on Appropriations and Revenue; create short title; amend KRS 141.0205 to order the tax credit; amend KRS 131.190 to allow reporting by the Department of Revenue.</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HB150 (BR211)</w:t>
      </w:r>
      <w:r>
        <w:rPr>
          <w:b/>
        </w:rPr>
        <w:t xml:space="preserve"/>
      </w:r>
      <w:r>
        <w:t xml:space="preserve"> - J. Fischer</w:t>
        <w:br/>
      </w:r>
    </w:p>
    <w:p>
      <w:pPr>
        <w:pStyle w:val="RecordBase"/>
      </w:pPr>
      <w:r>
        <w:t xml:space="preserve">	AN ACT relating to absentee voter assistance.</w:t>
      </w:r>
    </w:p>
    <w:p>
      <w:pPr>
        <w:pStyle w:val="RecordBase"/>
      </w:pPr>
      <w:r>
        <w:t xml:space="preserve">	Amend KRS 117.0863 to designate and define who can provide assistance in voting for absentee voters; provide method of designation.</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HB151 (BR863)</w:t>
      </w:r>
      <w:r>
        <w:rPr>
          <w:b/>
        </w:rPr>
        <w:t xml:space="preserve">/LM</w:t>
      </w:r>
      <w:r>
        <w:t xml:space="preserve"> - J. Fischer</w:t>
        <w:br/>
      </w:r>
    </w:p>
    <w:p>
      <w:pPr>
        <w:pStyle w:val="RecordBase"/>
      </w:pPr>
      <w:r>
        <w:t xml:space="preserve">	AN ACT relating to recorded instruments.</w:t>
      </w:r>
    </w:p>
    <w:p>
      <w:pPr>
        <w:pStyle w:val="RecordBase"/>
      </w:pPr>
      <w:r>
        <w:t xml:space="preserve">	Create a new section of KRS Chapter 67 to define "recorded instrument" and "portal"; require county clerks to be open for reviewing and obtaining copies of recorded instruments for 40 hours a week unless they maintain a portal that allows the public to search for electronic copies of recorded instruments; establish deadlines for county clerks to maintain portals for the filing and searching of recorded instruments.</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HB152 (BR870)</w:t>
      </w:r>
      <w:r>
        <w:rPr>
          <w:b/>
        </w:rPr>
        <w:t xml:space="preserve">/LM</w:t>
      </w:r>
      <w:r>
        <w:t xml:space="preserve"> - J. Fischer</w:t>
        <w:br/>
      </w:r>
    </w:p>
    <w:p>
      <w:pPr>
        <w:pStyle w:val="RecordBase"/>
      </w:pPr>
      <w:r>
        <w:t xml:space="preserve">	AN ACT relating to county clerk fees.</w:t>
      </w:r>
    </w:p>
    <w:p>
      <w:pPr>
        <w:pStyle w:val="RecordBase"/>
      </w:pPr>
      <w:r>
        <w:t xml:space="preserve">	Amend KRS 64.012 to add affidavits of conversion or severance, assignments of release, statements of authority as to real property, and lien filings by cities to the list of filings with a specified fee; specify that the $10 permanent storage fee is to accrue throughout the county clerk's term; amend KRS 186A.298 and 273A.020 to conform.</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HB153 (BR407)</w:t>
      </w:r>
      <w:r>
        <w:rPr>
          <w:b/>
        </w:rPr>
        <w:t xml:space="preserve"/>
      </w:r>
      <w:r>
        <w:t xml:space="preserve"> - J. Tipton</w:t>
      </w:r>
      <w:r>
        <w:t xml:space="preserve">, T. Bojanowski</w:t>
      </w:r>
      <w:r>
        <w:t xml:space="preserve">, A. Bowling</w:t>
      </w:r>
      <w:r>
        <w:t xml:space="preserve">, J. Dixon</w:t>
      </w:r>
      <w:r>
        <w:t xml:space="preserve">, S. Lewis</w:t>
      </w:r>
      <w:r>
        <w:t xml:space="preserve">, J. Miller</w:t>
        <w:br/>
      </w:r>
    </w:p>
    <w:p>
      <w:pPr>
        <w:pStyle w:val="RecordBase"/>
      </w:pPr>
      <w:r>
        <w:t xml:space="preserve">	AN ACT relating to dual credit scholarships.</w:t>
      </w:r>
    </w:p>
    <w:p>
      <w:pPr>
        <w:pStyle w:val="RecordBase"/>
      </w:pPr>
      <w:r>
        <w:t xml:space="preserve">	Amend KRS 164.786 to add two career and technical education courses per year to the Dual Credit Scholarship; amend KRS 164.787 to delete the dual credit provisions from the Work Ready Scholarship.</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HB154 (BR854)</w:t>
      </w:r>
      <w:r>
        <w:rPr>
          <w:b/>
        </w:rPr>
        <w:t xml:space="preserve"/>
      </w:r>
      <w:r>
        <w:t xml:space="preserve"> - N. Tate</w:t>
      </w:r>
      <w:r>
        <w:t xml:space="preserve">, W. Thomas</w:t>
        <w:br/>
      </w:r>
    </w:p>
    <w:p>
      <w:pPr>
        <w:pStyle w:val="RecordBase"/>
      </w:pPr>
      <w:r>
        <w:t xml:space="preserve">	AN ACT relating to prevention-oriented child abuse awareness instruction.</w:t>
      </w:r>
    </w:p>
    <w:p>
      <w:pPr>
        <w:pStyle w:val="RecordBase"/>
      </w:pPr>
      <w:r>
        <w:t xml:space="preserve">	Require school councils or principals to adopt child abuse awareness and prevention instruction that is taught by a trained, certified teacher; establish short title of "Erin's Law."</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HB155 (BR1100)</w:t>
      </w:r>
      <w:r>
        <w:rPr>
          <w:b/>
        </w:rPr>
        <w:t xml:space="preserve"/>
      </w:r>
      <w:r>
        <w:t xml:space="preserve"> - N. Tate</w:t>
      </w:r>
      <w:r>
        <w:t xml:space="preserve">, M. Prunty</w:t>
      </w:r>
      <w:r>
        <w:t xml:space="preserve">, J. Decker</w:t>
      </w:r>
      <w:r>
        <w:t xml:space="preserve">, C. Fugate</w:t>
      </w:r>
      <w:r>
        <w:t xml:space="preserve">, D. Hale</w:t>
      </w:r>
      <w:r>
        <w:t xml:space="preserve">, K. King</w:t>
      </w:r>
      <w:r>
        <w:t xml:space="preserve">, S. Lewis</w:t>
        <w:br/>
      </w:r>
    </w:p>
    <w:p>
      <w:pPr>
        <w:pStyle w:val="RecordBase"/>
      </w:pPr>
      <w:r>
        <w:t xml:space="preserve">	AN ACT relating to abandoned infants.</w:t>
      </w:r>
    </w:p>
    <w:p>
      <w:pPr>
        <w:pStyle w:val="RecordBase"/>
      </w:pPr>
      <w:r>
        <w:t xml:space="preserve">	Amend KRS 405.075 to define and allow the use of a "newborn safety device" related to the anonymous surrendering of a newborn infant in the Commonwealth at a participating staffed police station, staffed fire station, or a staffed hospital.</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HB156 (BR950)</w:t>
      </w:r>
      <w:r>
        <w:rPr>
          <w:b/>
        </w:rPr>
        <w:t xml:space="preserve"/>
      </w:r>
      <w:r>
        <w:t xml:space="preserve"> - K. King</w:t>
      </w:r>
      <w:r>
        <w:t xml:space="preserve">, D. Hale</w:t>
        <w:br/>
      </w:r>
    </w:p>
    <w:p>
      <w:pPr>
        <w:pStyle w:val="RecordBase"/>
      </w:pPr>
      <w:r>
        <w:t xml:space="preserve">	AN ACT relating to pari-mutuel tax.</w:t>
      </w:r>
    </w:p>
    <w:p>
      <w:pPr>
        <w:pStyle w:val="RecordBase"/>
      </w:pPr>
      <w:r>
        <w:t xml:space="preserve">	Amend KRS 138.510 to impose a 1.5% surtax on historical horse races, on or after October 1, 2021; amend KRS 138.513 to impose a 2.5% surtax on advance deposit account wagers; amend KRS 138.530 and 230.750 to conform.</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HB157 (BR433)</w:t>
      </w:r>
      <w:r>
        <w:rPr>
          <w:b/>
        </w:rPr>
        <w:t xml:space="preserve"/>
      </w:r>
      <w:r>
        <w:t xml:space="preserve"> - A. Bowling</w:t>
        <w:br/>
      </w:r>
    </w:p>
    <w:p>
      <w:pPr>
        <w:pStyle w:val="RecordBase"/>
      </w:pPr>
      <w:r>
        <w:t xml:space="preserve">	AN ACT relating to the establishment of historical commissions.</w:t>
      </w:r>
    </w:p>
    <w:p>
      <w:pPr>
        <w:pStyle w:val="RecordBase"/>
      </w:pPr>
      <w:r>
        <w:t xml:space="preserve">	Create new sections of KRS Chapter 148 to establish the Kentucky State Park Centennial Commission and the Kentucky Semiquincentennial Commission to coordinate celebrations; establish membership of the commissions; establish sunset dates for the provisions.</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HB158 (BR877)</w:t>
      </w:r>
      <w:r>
        <w:rPr>
          <w:b/>
        </w:rPr>
        <w:t xml:space="preserve"/>
      </w:r>
      <w:r>
        <w:t xml:space="preserve"> - D. Frazier</w:t>
      </w:r>
      <w:r>
        <w:t xml:space="preserve">, J. Bray</w:t>
      </w:r>
      <w:r>
        <w:t xml:space="preserve">, R. Dotson</w:t>
      </w:r>
      <w:r>
        <w:t xml:space="preserve">, R. Goforth</w:t>
      </w:r>
      <w:r>
        <w:t xml:space="preserve">, K. Upchurch</w:t>
      </w:r>
      <w:r>
        <w:t xml:space="preserve">, B. Wesley</w:t>
        <w:br/>
      </w:r>
    </w:p>
    <w:p>
      <w:pPr>
        <w:pStyle w:val="RecordBase"/>
      </w:pPr>
      <w:r>
        <w:t xml:space="preserve">	AN ACT relating to local air boards.</w:t>
      </w:r>
    </w:p>
    <w:p>
      <w:pPr>
        <w:pStyle w:val="RecordBase"/>
      </w:pPr>
      <w:r>
        <w:t xml:space="preserve">	Amend KRS 183.132 to allow a state university having an aviation degree track and also operating as a fixed-base operator to an airport governed by a local air board to submit for confirmation two additional members to the six-member board for a total of eight members and to provide for a contingency if all local governments withdraw their participation in the air board to allow a participating university to assume control of airport upon agreement with local governments and dissolution of the air board.</w:t>
        <w:br/>
      </w:r>
    </w:p>
    <w:p>
      <w:pPr>
        <w:pStyle w:val="RecordBase"/>
      </w:pPr>
      <w:r>
        <w:t xml:space="preserve">	Jan 05,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Local Government (H)</w:t>
        <w:br/>
      </w:r>
    </w:p>
    <w:p>
      <w:pPr>
        <w:pStyle w:val="RecordBase"/>
      </w:pPr>
      <w:r>
        <w:rPr>
          <w:b/>
        </w:rPr>
        <w:t xml:space="preserve">HB159 (BR384)</w:t>
      </w:r>
      <w:r>
        <w:rPr>
          <w:b/>
        </w:rPr>
        <w:t xml:space="preserve"/>
      </w:r>
      <w:r>
        <w:t xml:space="preserve"> - M. Hart</w:t>
      </w:r>
      <w:r>
        <w:t xml:space="preserve">, M. Dossett</w:t>
      </w:r>
      <w:r>
        <w:t xml:space="preserve">, D. Hale</w:t>
      </w:r>
      <w:r>
        <w:t xml:space="preserve">, S. Maddox</w:t>
      </w:r>
      <w:r>
        <w:t xml:space="preserve">, P. Pratt</w:t>
        <w:br/>
      </w:r>
    </w:p>
    <w:p>
      <w:pPr>
        <w:pStyle w:val="RecordBase"/>
      </w:pPr>
      <w:r>
        <w:t xml:space="preserve">	AN ACT relating to water fluoridation programs.</w:t>
      </w:r>
    </w:p>
    <w:p>
      <w:pPr>
        <w:pStyle w:val="RecordBase"/>
      </w:pPr>
      <w:r>
        <w:t xml:space="preserve">	Amend KRS 211.190 to allow local government entities and special districts to void implementation of the water fluoridation programs administered by the Cabinet for Health and Family Services by legislative action.</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HB160 (BR957)</w:t>
      </w:r>
      <w:r>
        <w:rPr>
          <w:b/>
        </w:rPr>
        <w:t xml:space="preserve"/>
      </w:r>
      <w:r>
        <w:t xml:space="preserve"> - M. Hart</w:t>
        <w:br/>
      </w:r>
    </w:p>
    <w:p>
      <w:pPr>
        <w:pStyle w:val="RecordBase"/>
      </w:pPr>
      <w:r>
        <w:t xml:space="preserve">	AN ACT relating to individuals with intellectual and developmental disabilities. </w:t>
      </w:r>
    </w:p>
    <w:p>
      <w:pPr>
        <w:pStyle w:val="RecordBase"/>
      </w:pPr>
      <w:r>
        <w:t xml:space="preserve">	Create a new section of KRS 210.005 to 210.366 to establish the rights of individuals with intellectual disabilities; cite as the Frank Huffman Act.</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HB161 (BR842)</w:t>
      </w:r>
      <w:r>
        <w:rPr>
          <w:b/>
        </w:rPr>
        <w:t xml:space="preserve"/>
      </w:r>
      <w:r>
        <w:t xml:space="preserve"> - L. Bechler</w:t>
        <w:br/>
      </w:r>
    </w:p>
    <w:p>
      <w:pPr>
        <w:pStyle w:val="RecordBase"/>
      </w:pPr>
      <w:r>
        <w:t xml:space="preserve">	AN ACT relating to emergency administrative regulations and declaring an emergency.</w:t>
      </w:r>
    </w:p>
    <w:p>
      <w:pPr>
        <w:pStyle w:val="RecordBase"/>
      </w:pPr>
      <w:r>
        <w:t xml:space="preserve">	Create a new section of KRS Chapter 13A to prohibit administrative bodies from promulgating administrative regulations relating to the COVID-19 pandemic without first consulting the General Assembly; nullify select emergency administrative regulations related to COVID-19 that were filed without an accompanying ordinary administrative regulation; EMERGENCY.</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HB162 (BR104)</w:t>
      </w:r>
      <w:r>
        <w:rPr>
          <w:b/>
        </w:rPr>
        <w:t xml:space="preserve">/LM</w:t>
      </w:r>
      <w:r>
        <w:t xml:space="preserve"> - D. Osborne</w:t>
      </w:r>
      <w:r>
        <w:t xml:space="preserve">, J. Jenkins</w:t>
      </w:r>
      <w:r>
        <w:t xml:space="preserve">, J. Blanton</w:t>
      </w:r>
      <w:r>
        <w:t xml:space="preserve">, D. Lewis</w:t>
      </w:r>
      <w:r>
        <w:t xml:space="preserve">, S. Santoro</w:t>
        <w:br/>
      </w:r>
    </w:p>
    <w:p>
      <w:pPr>
        <w:pStyle w:val="RecordBase"/>
      </w:pPr>
      <w:r>
        <w:t xml:space="preserve">	AN ACT relating to elections and making an appropriation therefor.</w:t>
      </w:r>
    </w:p>
    <w:p>
      <w:pPr>
        <w:pStyle w:val="RecordBase"/>
      </w:pPr>
      <w:r>
        <w:t xml:space="preserve">	Create a new section of KRS Chapter 120 to provide for an automatic recount in elections of constitutional officers, members of Congress, and members of the General Assembly when the vote margin is 0.5% or less; amend KRS 118.775 relating to membership in the General Assembly to conform; amend KRS 120.185 to provide for a recount in elections of the Governor and Lieutenant Governor, members of Congress, and members of the General Assembly when an automatic recount does not apply; amend KRS 120.195, 120.205, and 120.215 to establish procedures for any election contest involving the Governor and Lieutenant Governor and members of the General Assembly, including a mechanism to ensure the integrity of the election records and a chain of custody of election records if transported; provide who shall conduct a recount as part of an election contest and the procedures to be followed; provide the time frame for a newly ordered election; amend KRS 117.295, 118.740, 120.017, and 120.155 to conform; APPROPRIATION.</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HB163 (BR87)</w:t>
      </w:r>
      <w:r>
        <w:rPr>
          <w:b/>
        </w:rPr>
        <w:t xml:space="preserve"/>
      </w:r>
      <w:r>
        <w:t xml:space="preserve"> - R. Huff</w:t>
      </w:r>
      <w:r>
        <w:t xml:space="preserve">, K. Banta</w:t>
      </w:r>
      <w:r>
        <w:t xml:space="preserve">, D. Lewis</w:t>
      </w:r>
      <w:r>
        <w:t xml:space="preserve">, K. Timoney</w:t>
        <w:br/>
      </w:r>
    </w:p>
    <w:p>
      <w:pPr>
        <w:pStyle w:val="RecordBase"/>
      </w:pPr>
      <w:r>
        <w:t xml:space="preserve">	AN ACT relating to teacher certification.</w:t>
      </w:r>
    </w:p>
    <w:p>
      <w:pPr>
        <w:pStyle w:val="RecordBase"/>
      </w:pPr>
      <w:r>
        <w:t xml:space="preserve">	Amend KRS 161.030 to require the Education Professional Standards Board to reissue certification for a lapsed certificate to an applicant who holds a master's degree and is not subject to denial of a certificate under KRS 161.120.</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HB164 (BR288)</w:t>
      </w:r>
      <w:r>
        <w:rPr>
          <w:b/>
        </w:rPr>
        <w:t xml:space="preserve">/CI/LM</w:t>
      </w:r>
      <w:r>
        <w:t xml:space="preserve"> - R. Huff</w:t>
      </w:r>
      <w:r>
        <w:t xml:space="preserve">, K. Bratcher</w:t>
      </w:r>
      <w:r>
        <w:t xml:space="preserve">, B. Reed</w:t>
        <w:br/>
      </w:r>
    </w:p>
    <w:p>
      <w:pPr>
        <w:pStyle w:val="RecordBase"/>
      </w:pPr>
      <w:r>
        <w:t xml:space="preserve">	AN ACT relating to crimes and punishments.</w:t>
      </w:r>
    </w:p>
    <w:p>
      <w:pPr>
        <w:pStyle w:val="RecordBase"/>
      </w:pPr>
      <w:r>
        <w:t xml:space="preserve">	Amend KRS 508.025, relating to assault in the third degree, to create a mandatory fine of $5,000 and a minimum sentence of 30 days' incarceration, which is not subject to any form of early release, for certain offenses; amend KRS 508.010, relating to assault in the first degree, to create a mandatory fine of $15,000 and a minimum sentence of 90 days' incarceration, which is not subject to any form of early release; create a new section of KRS Chapter 512 to require the court to order full restitution in any conviction under KRS 512.020, 512.030, or 512.040; amend KRS 525.020, relating to riot in the first degree, to create a minimum sentence of 45 days' incarceration, which is not subject to any form of early release; amend KRS 525.030, realting to riot in the second degree, to create a minimum sentence of 30 days' incarceration, which is not subject to any form of early release; create a new section of KRS Chapter 525 to require the court to order full restitution in any conviction under KRS 525.020, 525.030, or 525.040; amend KRS 525.150 to make disrupting meetings and processions a Class A misdemeanor in all cases; amend KRS 525.140 to make obstructing a highway a Class D felony when the obstruction blocks an emergency vehicle, emergency responder, or emergency exit; create a new section of KRS Chapter 511 to create the offense of unlawful camping on property owned by the Commonwealth; amend KRS 511.060 to make criminal trespass a Class D felony when done to harass a person who is a law enforcement officer, active duty member of the military, judge, or elected or appointed government official; create a new section of KRS Chapter 431 to require 12-hour hold for any person charged with certain offenses and allow exceptions; repeal KRS 525.145, relating to disrupting meetings and processions in the first degree.</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HB165 (BR398)</w:t>
      </w:r>
      <w:r>
        <w:rPr>
          <w:b/>
        </w:rPr>
        <w:t xml:space="preserve"/>
      </w:r>
      <w:r>
        <w:t xml:space="preserve"> - M. Dossett</w:t>
      </w:r>
      <w:r>
        <w:t xml:space="preserve">, B. Reed</w:t>
      </w:r>
      <w:r>
        <w:t xml:space="preserve">, R. Goforth</w:t>
      </w:r>
      <w:r>
        <w:t xml:space="preserve">, N. Kirk-McCormick</w:t>
        <w:br/>
      </w:r>
    </w:p>
    <w:p>
      <w:pPr>
        <w:pStyle w:val="RecordBase"/>
      </w:pPr>
      <w:r>
        <w:t xml:space="preserve">	AN ACT relating to school building projects.</w:t>
      </w:r>
    </w:p>
    <w:p>
      <w:pPr>
        <w:pStyle w:val="RecordBase"/>
      </w:pPr>
      <w:r>
        <w:t xml:space="preserve">	Amend KRS 162.070 to increase the minimum amount for advertising and bidding school building projects from $7,500 to $30,000.</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HB166 (BR10)</w:t>
      </w:r>
      <w:r>
        <w:rPr>
          <w:b/>
        </w:rPr>
        <w:t xml:space="preserve"/>
      </w:r>
      <w:r>
        <w:t xml:space="preserve"> - C. Massey</w:t>
      </w:r>
      <w:r>
        <w:t xml:space="preserve">, S. Westrom</w:t>
        <w:br/>
      </w:r>
    </w:p>
    <w:p>
      <w:pPr>
        <w:pStyle w:val="RecordBase"/>
      </w:pPr>
      <w:r>
        <w:t xml:space="preserve">	AN ACT relating to First Responder, Doctor, Nurse, and Health Care Professional Recognition Day.</w:t>
      </w:r>
    </w:p>
    <w:p>
      <w:pPr>
        <w:pStyle w:val="RecordBase"/>
      </w:pPr>
      <w:r>
        <w:t xml:space="preserve">	Create a new section of KRS Chapter 2 to designate the first Saturday of October of each year as "First Responder, Doctor, Nurse, and Health Care Professional Recognition Day"; require the Governor to proclaim the date each year and require state flags to be lowered to half-mast on state public buildings from sunrise to sunset on that day.</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HB167 (BR1030)</w:t>
      </w:r>
      <w:r>
        <w:rPr>
          <w:b/>
        </w:rPr>
        <w:t xml:space="preserve"/>
      </w:r>
      <w:r>
        <w:t xml:space="preserve"> - C. Massey</w:t>
        <w:br/>
      </w:r>
    </w:p>
    <w:p>
      <w:pPr>
        <w:pStyle w:val="RecordBase"/>
      </w:pPr>
      <w:r>
        <w:t xml:space="preserve">	AN ACT relating to elections.</w:t>
      </w:r>
    </w:p>
    <w:p>
      <w:pPr>
        <w:pStyle w:val="RecordBase"/>
      </w:pPr>
      <w:r>
        <w:t xml:space="preserve">	Amend KRS 119.205 to prohibit payment to any person by a candidate or committee, or any person acting on behalf of a candidate or committee, for the purpose of transporting a voter to polls; make violation Class B misdemeanor;</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HB168 (BR7)</w:t>
      </w:r>
      <w:r>
        <w:rPr>
          <w:b/>
        </w:rPr>
        <w:t xml:space="preserve"/>
      </w:r>
      <w:r>
        <w:t xml:space="preserve"> - C. Massey</w:t>
      </w:r>
      <w:r>
        <w:t xml:space="preserve">, M. Prunty</w:t>
      </w:r>
      <w:r>
        <w:t xml:space="preserve">, K. Bratcher</w:t>
      </w:r>
      <w:r>
        <w:t xml:space="preserve">, D. Hale</w:t>
        <w:br/>
      </w:r>
    </w:p>
    <w:p>
      <w:pPr>
        <w:pStyle w:val="RecordBase"/>
      </w:pPr>
      <w:r>
        <w:t xml:space="preserve">	AN ACT relating to the Honor and Remember flag.</w:t>
      </w:r>
    </w:p>
    <w:p>
      <w:pPr>
        <w:pStyle w:val="RecordBase"/>
      </w:pPr>
      <w:r>
        <w:t xml:space="preserve">	Create a new section of KRS Chapter 2 to designate the Honor and Remember flag as the state's emblem of the service and sacrifice of the brave men and women of the United States Armed Forces who have given their lives in the line of duty; specify locations, dates, and circumstances under which the flag may be displayed.</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HB169 (BR873)</w:t>
      </w:r>
      <w:r>
        <w:rPr>
          <w:b/>
        </w:rPr>
        <w:t xml:space="preserve"/>
      </w:r>
      <w:r>
        <w:t xml:space="preserve"> - C. Massey</w:t>
        <w:br/>
      </w:r>
    </w:p>
    <w:p>
      <w:pPr>
        <w:pStyle w:val="RecordBase"/>
      </w:pPr>
      <w:r>
        <w:t xml:space="preserve">	AN ACT relating to financial transparency.</w:t>
      </w:r>
    </w:p>
    <w:p>
      <w:pPr>
        <w:pStyle w:val="RecordBase"/>
      </w:pPr>
      <w:r>
        <w:t xml:space="preserve">	Create a new section of KRS Chapter 27A to require the Administrative Office of the Courts to procure an annual financial audit of all funds and accounts under its jurisdiction; require audits to be conducted in accordance with Generally Accepted Government Auditing Standards; allow the Administrative Office of the Courts to enter into a contract to perform an audit only after the Auditor of Public Accounts has declined to perform the audit; if the Auditor of Public Accounts performs the audit, charge the Administrative Office of the Courts for expenses incurred by the Auditor of Public Accounts to perform the audit; if the Administrative Office of the Courts contracts to perform an audit, require a copy of the audit report and management letter to be forwarded to the Auditor of Public Accounts and the Legislative Research Commission; grant the Auditor of Public Accounts the right to review work papers and documents developed by the entity contracted to perform the audit; allow the Auditor of Public Accounts to conduct a special audit or examination of the Administrative Office of the Courts, with expenses to be borne by the Administrative Office of the Courts.</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HB170 (BR494)</w:t>
      </w:r>
      <w:r>
        <w:rPr>
          <w:b/>
        </w:rPr>
        <w:t xml:space="preserve"/>
      </w:r>
      <w:r>
        <w:t xml:space="preserve"> - S. Baker</w:t>
      </w:r>
      <w:r>
        <w:t xml:space="preserve">, W. Thomas</w:t>
        <w:br/>
      </w:r>
    </w:p>
    <w:p>
      <w:pPr>
        <w:pStyle w:val="RecordBase"/>
      </w:pPr>
      <w:r>
        <w:t xml:space="preserve">	AN ACT relating to ophthalmic dispensers.</w:t>
      </w:r>
    </w:p>
    <w:p>
      <w:pPr>
        <w:pStyle w:val="RecordBase"/>
      </w:pPr>
      <w:r>
        <w:t xml:space="preserve">	Amend KRS 326.080 to require the license renewal fee be established by the board through promulgation of administrative regulation.</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HB171 (BR289)</w:t>
      </w:r>
      <w:r>
        <w:rPr>
          <w:b/>
        </w:rPr>
        <w:t xml:space="preserve"/>
      </w:r>
      <w:r>
        <w:t xml:space="preserve"> - J. Tipton</w:t>
      </w:r>
      <w:r>
        <w:t xml:space="preserve">, S. Maddox</w:t>
      </w:r>
      <w:r>
        <w:t xml:space="preserve">, L. Bechler</w:t>
      </w:r>
      <w:r>
        <w:t xml:space="preserve">, S. Sheldon</w:t>
        <w:br/>
      </w:r>
    </w:p>
    <w:p>
      <w:pPr>
        <w:pStyle w:val="RecordBase"/>
      </w:pPr>
      <w:r>
        <w:t xml:space="preserve">	AN ACT relating to governmental emergencies and declaring an emergency.</w:t>
      </w:r>
    </w:p>
    <w:p>
      <w:pPr>
        <w:pStyle w:val="RecordBase"/>
      </w:pPr>
      <w:r>
        <w:t xml:space="preserve">	Repeal, reenact, and amend KRS 39A.100  to limit declarations of emergency, including executive orders relating to an emergency, to 15 days unless extended by the General Assembly; prohibit the Governor from declaring a new emergency based on the same facts upon the expiration of the initial declaration; prohibit the Governor from suspending statutes or administrative regulations unless the subject matter is authorized by statute; limit declarations of emergency by local chief executive officers to 15 days unless terminated earlier or extended by the corresponding local legislative body; amend KRS 39A.180, 39A.280, 315.500, and 367.374 to conform; create a noncodified section asserting the provisions of the Act are nonseverable; EMERGENCY.</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HB172 (BR161)</w:t>
      </w:r>
      <w:r>
        <w:rPr>
          <w:b/>
        </w:rPr>
        <w:t xml:space="preserve"/>
      </w:r>
      <w:r>
        <w:t xml:space="preserve"> - S. McPherson</w:t>
      </w:r>
      <w:r>
        <w:t xml:space="preserve">, D. Frazier</w:t>
        <w:br/>
      </w:r>
    </w:p>
    <w:p>
      <w:pPr>
        <w:pStyle w:val="RecordBase"/>
      </w:pPr>
      <w:r>
        <w:t xml:space="preserve">	AN ACT relating to the Kentucky Real Estate Appraisers Board.</w:t>
      </w:r>
    </w:p>
    <w:p>
      <w:pPr>
        <w:pStyle w:val="RecordBase"/>
      </w:pPr>
      <w:r>
        <w:t xml:space="preserve">	Amend KRS 324A.015 to require the board to employ state-certified general appraisers with at least five years of experience to conduct grievance investigations; amend KRS 324A.035 to make technical corrections; amend KRS 324A.047 and 324A.050 to clarify standards; amend KRS 324A.052 to require complaints to be filed within five years after the date of transmittal of the appraisal report or review assignment or at least two years after the final disposition of any judicial proceeding that the appraiser provided testimony related to the assignment; amend KRS 324A.065 to require the initial application fee to not exceed $200 for federally related transactions; require the annual certificate and licensure fees to not exceed $200 for federally related transactions; establish a returned check fee of $50 for federally related transactions; eliminate the initial application fee, examination fee, duplicate certificate fee, and roster fee for nonfederally related transactions; require the board to promulgate administrative regulations to establish and collect a prelicensure fee not to exceed $100 and a continuing education course review fee not to exceed $50; amend KRS 324A.150 to include a network, list, or roster of licensed or certified appraisers to the definition of "appraiser panel"; amend KRS 324A.152 to require an appraisal management company to certify that it is not partly or fully owned by an appraiser whose license has been disciplined; amend KRS 324A.154 to require the board to promulgate administrative regulations with the approval of the executive director of the Kentucky Real Estate Authority; amend KRS 324A.164 to exclude a federally defined "federally regulated appraisal management company" from the appraisal management company statutes.</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HB173 (BR201)</w:t>
      </w:r>
      <w:r>
        <w:rPr>
          <w:b/>
        </w:rPr>
        <w:t xml:space="preserve"/>
      </w:r>
      <w:r>
        <w:t xml:space="preserve"> - L. Willner</w:t>
      </w:r>
      <w:r>
        <w:t xml:space="preserve">, J. DuPlessis</w:t>
      </w:r>
      <w:r>
        <w:t xml:space="preserve">, K. Banta</w:t>
      </w:r>
      <w:r>
        <w:t xml:space="preserve">, T. Bojanowski</w:t>
      </w:r>
      <w:r>
        <w:t xml:space="preserve">, J. Jenkins</w:t>
      </w:r>
      <w:r>
        <w:t xml:space="preserve">, M. Marzian</w:t>
      </w:r>
      <w:r>
        <w:t xml:space="preserve">, A. Scott</w:t>
      </w:r>
      <w:r>
        <w:t xml:space="preserve">, K. Timoney</w:t>
      </w:r>
      <w:r>
        <w:t xml:space="preserve">, S. Westrom</w:t>
        <w:br/>
      </w:r>
    </w:p>
    <w:p>
      <w:pPr>
        <w:pStyle w:val="RecordBase"/>
      </w:pPr>
      <w:r>
        <w:t xml:space="preserve">	AN ACT relating to minimum security requirements at retail establishments licensed to sell alcohol for on-site consumption.</w:t>
      </w:r>
    </w:p>
    <w:p>
      <w:pPr>
        <w:pStyle w:val="RecordBase"/>
      </w:pPr>
      <w:r>
        <w:t xml:space="preserve">	Create new sections of KRS Chapter 244 to define terms; establish pre-employment requirements for bouncers; create bouncer training standards; establish agency oversight; prevent confusion as to whether a law enforcement officer is on or off duty; amend KRS 244.120 to prohibit consumption of alcohol by a bouncer during work hours; cite this Act as Christopher's Law.</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HB174 (BR1049)</w:t>
      </w:r>
      <w:r>
        <w:rPr>
          <w:b/>
        </w:rPr>
        <w:t xml:space="preserve"/>
      </w:r>
      <w:r>
        <w:t xml:space="preserve"> - S. Sharp</w:t>
      </w:r>
      <w:r>
        <w:t xml:space="preserve">, J. DuPlessis</w:t>
      </w:r>
      <w:r>
        <w:t xml:space="preserve">, D. Bentley</w:t>
      </w:r>
      <w:r>
        <w:t xml:space="preserve">, D. Lewis</w:t>
        <w:br/>
      </w:r>
    </w:p>
    <w:p>
      <w:pPr>
        <w:pStyle w:val="RecordBase"/>
      </w:pPr>
      <w:r>
        <w:t xml:space="preserve">	AN ACT relating to state employment offices.</w:t>
      </w:r>
    </w:p>
    <w:p>
      <w:pPr>
        <w:pStyle w:val="RecordBase"/>
      </w:pPr>
      <w:r>
        <w:t xml:space="preserve">	Amend KRS 151B.285 to mandate that public employment offices be located and operational in specified locations.</w:t>
        <w:br/>
      </w:r>
    </w:p>
    <w:p>
      <w:pPr>
        <w:pStyle w:val="RecordBase"/>
      </w:pPr>
      <w:r>
        <w:t xml:space="preserve">	Jan 05, 2021 - </w:t>
      </w:r>
      <w:r>
        <w:t xml:space="preserve">introduced in House</w:t>
      </w:r>
      <w:r>
        <w:t xml:space="preserve">; </w:t>
      </w:r>
      <w:r>
        <w:t xml:space="preserve">to</w:t>
      </w:r>
      <w:r>
        <w:t xml:space="preserve"> Committee on Committees (H)</w:t>
        <w:br/>
      </w:r>
    </w:p>
    <w:p>
      <w:pPr>
        <w:pStyle w:val="RecordBase"/>
      </w:pPr>
      <w:r>
        <w:rPr>
          <w:b/>
        </w:rPr>
        <w:t xml:space="preserve">HB175 (BR266)</w:t>
      </w:r>
      <w:r>
        <w:rPr>
          <w:b/>
        </w:rPr>
        <w:t xml:space="preserve">/LM</w:t>
      </w:r>
      <w:r>
        <w:t xml:space="preserve"> - S. Maddox</w:t>
      </w:r>
      <w:r>
        <w:t xml:space="preserve">, M. Hart</w:t>
      </w:r>
      <w:r>
        <w:t xml:space="preserve">, R. Goforth</w:t>
      </w:r>
      <w:r>
        <w:t xml:space="preserve">, P. Pratt</w:t>
      </w:r>
      <w:r>
        <w:t xml:space="preserve">, F. Rabourn</w:t>
      </w:r>
      <w:r>
        <w:t xml:space="preserve">, B. Reed</w:t>
        <w:br/>
      </w:r>
    </w:p>
    <w:p>
      <w:pPr>
        <w:pStyle w:val="RecordBase"/>
      </w:pPr>
      <w:r>
        <w:t xml:space="preserve">	AN ACT relating to unlawful discriminatory practices.</w:t>
      </w:r>
    </w:p>
    <w:p>
      <w:pPr>
        <w:pStyle w:val="RecordBase"/>
      </w:pPr>
      <w:r>
        <w:t xml:space="preserve">	Create a new section of KRS Chapter 237 to define terms; establish an unlawful discriminatory practice against the firearms industry; create a civil cause of action to be brought by victims; create a civil cause of action to be brought by the Attorney General.</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HB176 (BR807)</w:t>
      </w:r>
      <w:r>
        <w:rPr>
          <w:b/>
        </w:rPr>
        <w:t xml:space="preserve"/>
      </w:r>
      <w:r>
        <w:t xml:space="preserve"> - J. Decker</w:t>
        <w:br/>
      </w:r>
    </w:p>
    <w:p>
      <w:pPr>
        <w:pStyle w:val="RecordBase"/>
      </w:pPr>
      <w:r>
        <w:t xml:space="preserve">	AN ACT relating to reorganization.</w:t>
      </w:r>
    </w:p>
    <w:p>
      <w:pPr>
        <w:pStyle w:val="RecordBase"/>
      </w:pPr>
      <w:r>
        <w:t xml:space="preserve">	Confirm Auditor of Public Accounts Executive Order APA #2020-01, relating to reorganization, filed with the Secretary of State on October 15, 2020; create the Office of the Assistant Auditor of Public Accounts; create the Office of Local Government Audits; create the Office of State Government Audits and Technology; create the Office of Special Examinations; abolish the Office of Financial Audits and transfer its duties to the Office of Local Government Audits and the Office of State Government Audits and Technology; abolish the Office of Technology and Special Audits and transfer its duties to the Office of Special Examinations and the Office of State Government Audits and Technology.</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HB177 (BR834)</w:t>
      </w:r>
      <w:r>
        <w:rPr>
          <w:b/>
        </w:rPr>
        <w:t xml:space="preserve"/>
      </w:r>
      <w:r>
        <w:t xml:space="preserve"> - S. Sheldon</w:t>
      </w:r>
      <w:r>
        <w:t xml:space="preserve">, D. Lewis</w:t>
        <w:br/>
      </w:r>
    </w:p>
    <w:p>
      <w:pPr>
        <w:pStyle w:val="RecordBase"/>
      </w:pPr>
      <w:r>
        <w:t xml:space="preserve">	AN ACT relating to pharmacy benefits in the Medicaid program and declaring an emergency.</w:t>
      </w:r>
    </w:p>
    <w:p>
      <w:pPr>
        <w:pStyle w:val="RecordBase"/>
      </w:pPr>
      <w:r>
        <w:t xml:space="preserve">	Amend KRS 205.5514 to require the Department for Medicaid Services to establish and implement a preferred drug list, reimbursement methodologies, and dispensing fees for Medicaid managed care organizations and the state pharmacy benefit manager within 30 days after the effective date of this Act; amend KRS 205.5518 to require Medicaid managed care organizations and pharmacy benefit managers to use reimbursement methodologies and dispensing fees established by the department for all Medicaid pharmacy benefit claims submitted on or after January 1, 2021; EMERGENCY.</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HB178 (BR878)</w:t>
      </w:r>
      <w:r>
        <w:rPr>
          <w:b/>
        </w:rPr>
        <w:t xml:space="preserve"/>
      </w:r>
      <w:r>
        <w:t xml:space="preserve"> - S. Sheldon</w:t>
        <w:br/>
      </w:r>
    </w:p>
    <w:p>
      <w:pPr>
        <w:pStyle w:val="RecordBase"/>
      </w:pPr>
      <w:r>
        <w:t xml:space="preserve">	AN ACT relating to the Kentucky Board of Education.</w:t>
      </w:r>
    </w:p>
    <w:p>
      <w:pPr>
        <w:pStyle w:val="RecordBase"/>
      </w:pPr>
      <w:r>
        <w:t xml:space="preserve">	Amend KRS 156.029 to require appointments to the Kentucky Board of Education to reflect equal gender representation and proportionally reflect the Commonwealth's political affiliation and minority racial composition; provide that members can be removed if composition requirements are not met; add a student and a teacher to the board as non-voting members; prohibit the Governor from reorganizing the board; amend KRS 156.040 and KRS 63.080 to conform.</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HB179 (BR1159)</w:t>
      </w:r>
      <w:r>
        <w:rPr>
          <w:b/>
        </w:rPr>
        <w:t xml:space="preserve">/LM</w:t>
      </w:r>
      <w:r>
        <w:t xml:space="preserve"> - P. Pratt</w:t>
        <w:br/>
      </w:r>
    </w:p>
    <w:p>
      <w:pPr>
        <w:pStyle w:val="RecordBase"/>
      </w:pPr>
      <w:r>
        <w:t xml:space="preserve">	AN ACT relating to regulatory licensing fees. </w:t>
      </w:r>
    </w:p>
    <w:p>
      <w:pPr>
        <w:pStyle w:val="RecordBase"/>
      </w:pPr>
      <w:r>
        <w:t xml:space="preserve">	Amend KRS 243.075 to allow a county that contains a city authorized to also charge a regulatory licensing fee to charge a fee; allow a county or city that held a local option election between July 15, 2014, and July 15, 2018, to impose a fee within two years of the date of the Act.</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br/>
      </w:r>
    </w:p>
    <w:p>
      <w:pPr>
        <w:pStyle w:val="RecordBase"/>
      </w:pPr>
      <w:r>
        <w:rPr>
          <w:b/>
        </w:rPr>
        <w:t xml:space="preserve">HB180 (BR874)</w:t>
      </w:r>
      <w:r>
        <w:rPr>
          <w:b/>
        </w:rPr>
        <w:t xml:space="preserve"/>
      </w:r>
      <w:r>
        <w:t xml:space="preserve"> - M. Prunty</w:t>
        <w:br/>
      </w:r>
    </w:p>
    <w:p>
      <w:pPr>
        <w:pStyle w:val="RecordBase"/>
      </w:pPr>
      <w:r>
        <w:t xml:space="preserve">	AN ACT relating to the establishment of a pediatric advisory council. </w:t>
      </w:r>
    </w:p>
    <w:p>
      <w:pPr>
        <w:pStyle w:val="RecordBase"/>
      </w:pPr>
      <w:r>
        <w:t xml:space="preserve">	Create a new section of KRS Chapter 210 to establish a Pediatric Acute onset Neuropsychiatric Syndrome (PANS) advisory council to study PANS and pediatric auto immune neuropsychiatric disorders associated with Streptococcal infections (PANDAS), examine services for those suffering from PANS and PANDAS, collaborate and coordinate on research projects to identify treatment options for those suffering from PANS and PANDAS, and make recommendations regarding legislative and regulatory changes to the legislature; outline advisory council membership; require the task force to meet quarterly; require findings to be submitted annually; require the council to cease to exist on December 1, 2030 unless reestablished by the General Assembly.</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HB181 (BR32)</w:t>
      </w:r>
      <w:r>
        <w:rPr>
          <w:b/>
        </w:rPr>
        <w:t xml:space="preserve"/>
      </w:r>
      <w:r>
        <w:t xml:space="preserve"> - J. Raymond</w:t>
      </w:r>
      <w:r>
        <w:t xml:space="preserve">, K. Flood</w:t>
        <w:br/>
      </w:r>
    </w:p>
    <w:p>
      <w:pPr>
        <w:pStyle w:val="RecordBase"/>
      </w:pPr>
      <w:r>
        <w:t xml:space="preserve">	AN ACT relating to lactation accommodations for students of public institutions of postsecondary education.</w:t>
      </w:r>
    </w:p>
    <w:p>
      <w:pPr>
        <w:pStyle w:val="RecordBase"/>
      </w:pPr>
      <w:r>
        <w:t xml:space="preserve">	Create a new section of KRS Chapter 164 to require public postsecondary institutions to provide accommodations for lactating students; specify the accommodations required; allow institutions to use existing facility space to meet the requirements; require reasonable time to accommodate the lactating student's needs without academic penalty; require institutions subject to this section draft policies ensuring this section is implemented.</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HB182 (BR256)</w:t>
      </w:r>
      <w:r>
        <w:rPr>
          <w:b/>
        </w:rPr>
        <w:t xml:space="preserve"/>
      </w:r>
      <w:r>
        <w:t xml:space="preserve"> - J. Raymond</w:t>
        <w:br/>
      </w:r>
    </w:p>
    <w:p>
      <w:pPr>
        <w:pStyle w:val="RecordBase"/>
      </w:pPr>
      <w:r>
        <w:t xml:space="preserve">	AN ACT relating to voter registration.</w:t>
      </w:r>
    </w:p>
    <w:p>
      <w:pPr>
        <w:pStyle w:val="RecordBase"/>
      </w:pPr>
      <w:r>
        <w:t xml:space="preserve">	Amend KRS 116.025 to provide that a person convicted of a felony shall not be permitted to vote until his or her civil or voting rights have been restored by executive pardon or order; amend KRS 116.045 to provide for voter registration on the day of an election; amend KRS 116.0455 to provide that each application for a motor vehicle driver's license shall be a simultaneous application for voter registration unless declined by the applicant; amend KRS 116.048 to provide that each application filed through a designated voter registration agency shall be a simultaneous application for voter registration unless declined by the applicant; amend various other sections to conform.</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HB183 (BR967)</w:t>
      </w:r>
      <w:r>
        <w:rPr>
          <w:b/>
        </w:rPr>
        <w:t xml:space="preserve"/>
      </w:r>
      <w:r>
        <w:t xml:space="preserve"> - B. Reed</w:t>
      </w:r>
      <w:r>
        <w:t xml:space="preserve">, D. Bentley</w:t>
      </w:r>
      <w:r>
        <w:t xml:space="preserve">, R. Bridges</w:t>
      </w:r>
      <w:r>
        <w:t xml:space="preserve">, M. Dossett</w:t>
      </w:r>
      <w:r>
        <w:t xml:space="preserve">, R. Dotson</w:t>
      </w:r>
      <w:r>
        <w:t xml:space="preserve">, D. Frazier</w:t>
      </w:r>
      <w:r>
        <w:t xml:space="preserve">, D. Hale</w:t>
      </w:r>
      <w:r>
        <w:t xml:space="preserve">, R. Heath</w:t>
      </w:r>
      <w:r>
        <w:t xml:space="preserve">, S. Lewis</w:t>
      </w:r>
      <w:r>
        <w:t xml:space="preserve">, M. Meredith</w:t>
      </w:r>
      <w:r>
        <w:t xml:space="preserve">, P. Pratt</w:t>
      </w:r>
      <w:r>
        <w:t xml:space="preserve">, S. Rudy</w:t>
      </w:r>
      <w:r>
        <w:t xml:space="preserve">, S. Sheldon</w:t>
      </w:r>
      <w:r>
        <w:t xml:space="preserve">, W. Thomas</w:t>
      </w:r>
      <w:r>
        <w:t xml:space="preserve">, B. Wesley</w:t>
        <w:br/>
      </w:r>
    </w:p>
    <w:p>
      <w:pPr>
        <w:pStyle w:val="RecordBase"/>
      </w:pPr>
      <w:r>
        <w:t xml:space="preserve">	AN ACT relating to the hospital rate improvement program, making an appropriation therefor, and declaring an emergency.</w:t>
      </w:r>
    </w:p>
    <w:p>
      <w:pPr>
        <w:pStyle w:val="RecordBase"/>
      </w:pPr>
      <w:r>
        <w:t xml:space="preserve">	Amend KRS 205.6405 and 205.205.6406 to update provisions of the hospital rate improvement program; APPROPRIATION; EMERGENCY.</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HB184 (BR1057)</w:t>
      </w:r>
      <w:r>
        <w:rPr>
          <w:b/>
        </w:rPr>
        <w:t xml:space="preserve"/>
      </w:r>
      <w:r>
        <w:t xml:space="preserve"> - C. Freeland</w:t>
      </w:r>
      <w:r>
        <w:t xml:space="preserve">, K. King</w:t>
        <w:br/>
      </w:r>
    </w:p>
    <w:p>
      <w:pPr>
        <w:pStyle w:val="RecordBase"/>
      </w:pPr>
      <w:r>
        <w:t xml:space="preserve">	AN ACT relating to Kentucky Educational Excellence Scholarships.</w:t>
      </w:r>
    </w:p>
    <w:p>
      <w:pPr>
        <w:pStyle w:val="RecordBase"/>
      </w:pPr>
      <w:r>
        <w:t xml:space="preserve">	Amend KRS 164.7879 to allow a student who attends an out of state high school or Department of Defense school due to a parent's military transfer to earn a KEES award if the student earned a base amount in a previous year at a Kentucky high school.</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HB185 (BR78)</w:t>
      </w:r>
      <w:r>
        <w:rPr>
          <w:b/>
        </w:rPr>
        <w:t xml:space="preserve"/>
      </w:r>
      <w:r>
        <w:t xml:space="preserve"> - A. Scott</w:t>
      </w:r>
      <w:r>
        <w:t xml:space="preserve">, K. Flood</w:t>
        <w:br/>
      </w:r>
    </w:p>
    <w:p>
      <w:pPr>
        <w:pStyle w:val="RecordBase"/>
      </w:pPr>
      <w:r>
        <w:t xml:space="preserve">	AN ACT relating to child and maternal fatality teams.</w:t>
      </w:r>
    </w:p>
    <w:p>
      <w:pPr>
        <w:pStyle w:val="RecordBase"/>
      </w:pPr>
      <w:r>
        <w:t xml:space="preserve">	Amend KRS 211.684  and 211.686 to require the establishment of the state and local child and maternal fatality review teams.</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HB186 (BR27)</w:t>
      </w:r>
      <w:r>
        <w:rPr>
          <w:b/>
        </w:rPr>
        <w:t xml:space="preserve"/>
      </w:r>
      <w:r>
        <w:t xml:space="preserve"> - A. Scott</w:t>
      </w:r>
      <w:r>
        <w:t xml:space="preserve">, K. Flood</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HB187 (BR820)</w:t>
      </w:r>
      <w:r>
        <w:rPr>
          <w:b/>
        </w:rPr>
        <w:t xml:space="preserve"/>
      </w:r>
      <w:r>
        <w:t xml:space="preserve"> - A. Scott</w:t>
        <w:br/>
      </w:r>
    </w:p>
    <w:p>
      <w:pPr>
        <w:pStyle w:val="RecordBase"/>
      </w:pPr>
      <w:r>
        <w:t xml:space="preserve">	AN ACT relating to student journalist freedom.</w:t>
      </w:r>
    </w:p>
    <w:p>
      <w:pPr>
        <w:pStyle w:val="RecordBase"/>
      </w:pPr>
      <w:r>
        <w:t xml:space="preserve">	Create a new section of KRS Chapter 158 to make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establish the short title of "New Voices Act".</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HB188 (BR934)</w:t>
      </w:r>
      <w:r>
        <w:rPr>
          <w:b/>
        </w:rPr>
        <w:t xml:space="preserve"/>
      </w:r>
      <w:r>
        <w:t xml:space="preserve"> - S. Riley</w:t>
      </w:r>
      <w:r>
        <w:t xml:space="preserve">, S. Baker</w:t>
      </w:r>
      <w:r>
        <w:t xml:space="preserve">, J. Branscum</w:t>
      </w:r>
      <w:r>
        <w:t xml:space="preserve">, J. Bray</w:t>
      </w:r>
      <w:r>
        <w:t xml:space="preserve">, S. McPherson</w:t>
      </w:r>
      <w:r>
        <w:t xml:space="preserve">, B. Rowland</w:t>
      </w:r>
      <w:r>
        <w:t xml:space="preserve">, K. Upchurch</w:t>
        <w:br/>
      </w:r>
    </w:p>
    <w:p>
      <w:pPr>
        <w:pStyle w:val="RecordBase"/>
      </w:pPr>
      <w:r>
        <w:t xml:space="preserve">	AN ACT relating to the renaming of the Louie B. Nunn Cumberland Parkway.</w:t>
      </w:r>
    </w:p>
    <w:p>
      <w:pPr>
        <w:pStyle w:val="RecordBase"/>
      </w:pPr>
      <w:r>
        <w:t xml:space="preserve">	Direct the Transportation Cabinet to rename the Louie B. Nunn Cumberland Parkway the Louie B. Nunn Cumberland Expressway, and within 30 days of the effective date, make all changes on maps, Web sites, databases, and official highway lists; allow the Transportation Cabinet to change all highway signs and markings to reflect the name change after signs are damaged or in the course of ordinary maintenance; amend KRS 189.390 to conform.</w:t>
        <w:br/>
      </w:r>
    </w:p>
    <w:p>
      <w:pPr>
        <w:pStyle w:val="RecordBase"/>
      </w:pPr>
      <w:r>
        <w:t xml:space="preserve">	Jan 06,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Transportation (H)</w:t>
        <w:br/>
      </w:r>
    </w:p>
    <w:p>
      <w:pPr>
        <w:pStyle w:val="RecordBase"/>
      </w:pPr>
      <w:r>
        <w:rPr>
          <w:b/>
        </w:rPr>
        <w:t xml:space="preserve">HB189 (BR1028)</w:t>
      </w:r>
      <w:r>
        <w:rPr>
          <w:b/>
        </w:rPr>
        <w:t xml:space="preserve">/LM</w:t>
      </w:r>
      <w:r>
        <w:t xml:space="preserve"> - D. Hale</w:t>
      </w:r>
      <w:r>
        <w:t xml:space="preserve">, B. Wesley</w:t>
      </w:r>
      <w:r>
        <w:t xml:space="preserve">, R. Goforth</w:t>
      </w:r>
      <w:r>
        <w:t xml:space="preserve">, DJ Johnson</w:t>
        <w:br/>
      </w:r>
    </w:p>
    <w:p>
      <w:pPr>
        <w:pStyle w:val="RecordBase"/>
      </w:pPr>
      <w:r>
        <w:t xml:space="preserve">	AN ACT relating to school bus safety.</w:t>
      </w:r>
    </w:p>
    <w:p>
      <w:pPr>
        <w:pStyle w:val="RecordBase"/>
      </w:pPr>
      <w:r>
        <w:t xml:space="preserve">	Create new sections of KRS Chapter 67  to define "owner," "code enforcement board," "county," "camera monitoring system," "recorded images," and "stop arm camera violation"; permit the legislative body of a county to enact an ordinance to authorize the use of camera monitoring systems by a local school district and permit  the enforcement of a civil penalty for a stop arm camera violation recorded by a camera monitoring system; permit the legislative body of a county to enter into an interlocal agreement to implement and enforce such ordinances; provide that a legislative body shall set the amount of the civil penalty; to provide that the revenue generated from a civil penalty shall be retained by the county; require specific notice for a stop arm camera violation; require the legislative body of a county to designate a form for a stop arm camera violation; establish defenses to a stop arm camera violation; define the procedures for a contest to a stop arm camera violation; require a recipient of a stop arm camera violation to pay or contest the violation within 60 days; allow for suspension of registration for failure to pay a fine; require a county to notify the Transportation Cabinet of the need to release a suspension within one business day of payment; amend KRS 189.370 to require traffic in the opposite direction of a school bus to stop for a school bus on highways that are not divided by a raised barrier or unpaved median.</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HB190 (BR1149)</w:t>
      </w:r>
      <w:r>
        <w:rPr>
          <w:b/>
        </w:rPr>
        <w:t xml:space="preserve"/>
      </w:r>
      <w:r>
        <w:t xml:space="preserve"> - J. Blanton</w:t>
        <w:br/>
      </w:r>
    </w:p>
    <w:p>
      <w:pPr>
        <w:pStyle w:val="RecordBase"/>
      </w:pPr>
      <w:r>
        <w:t xml:space="preserve">	AN ACT relating to the sale of grocery items by food service establishments and declaring an emergency.</w:t>
      </w:r>
    </w:p>
    <w:p>
      <w:pPr>
        <w:pStyle w:val="RecordBase"/>
      </w:pPr>
      <w:r>
        <w:t xml:space="preserve">	Create a new section of KRS 217.280 to 217.390 to exempt legally permitted food service establishments from any state or local laws and administrative regulations that prohibit the sale of grocery items such as bread, milk, and other grocery staples to any customer; prohibit any additional permit or fee; EMERGENCY.</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HB191 (BR1063)</w:t>
      </w:r>
      <w:r>
        <w:rPr>
          <w:b/>
        </w:rPr>
        <w:t xml:space="preserve"/>
      </w:r>
      <w:r>
        <w:t xml:space="preserve"> - J. Petrie</w:t>
      </w:r>
      <w:r>
        <w:t xml:space="preserve">, B. Reed</w:t>
      </w:r>
      <w:r>
        <w:t xml:space="preserve">, M. Hart</w:t>
        <w:br/>
      </w:r>
    </w:p>
    <w:p>
      <w:pPr>
        <w:pStyle w:val="RecordBase"/>
      </w:pPr>
      <w:r>
        <w:t xml:space="preserve">	AN ACT relating to appropriations measures providing funding and establishing conditions for support due to the impact of the COVID-19 pandemic, making an appropriation therefor, and declaring an emergency.</w:t>
      </w:r>
    </w:p>
    <w:p>
      <w:pPr>
        <w:pStyle w:val="RecordBase"/>
      </w:pPr>
      <w:r>
        <w:t xml:space="preserve">	Appropriate $220,000,000 in General Fund in fiscal year 2020-2021 to the Public Protection Cabinet for direct relief payments to eligible small businesses in eligible industries through grant application; appropriate $20,000,000 in General Fund in fiscal year 2020-2021 to the Public Protection Cabinet for direct relief payments to eligible small nonprofit organizations through grant application; provide definitions; appropriate $100,589,700 in General Fund in fiscal year 2020-2021 to the Labor Cabinet for payment of interest and principal for advances under Title XII of the Social Security Act during calendar year 2021; APPROPRIATION; EMERGENCY.</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br/>
      </w:r>
    </w:p>
    <w:p>
      <w:pPr>
        <w:pStyle w:val="RecordBase"/>
      </w:pPr>
      <w:r>
        <w:rPr>
          <w:b/>
        </w:rPr>
        <w:t xml:space="preserve">HB192 (BR970)</w:t>
      </w:r>
      <w:r>
        <w:rPr>
          <w:b/>
        </w:rPr>
        <w:t xml:space="preserve"/>
      </w:r>
      <w:r>
        <w:t xml:space="preserve"> - J. Petrie</w:t>
      </w:r>
      <w:r>
        <w:t xml:space="preserve">, B. Reed</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appropriate to General Government: 2020-2021: $2,232,159,200, 2021-2022: $1,799,151,900; appropriate to the Economic Development Cabinet: 2020-2021: $30,692,000, 2021-2022: $32,698,000; appropriate to the Department of Education: 2020-2021: $5,087,565,600, 2021-2022: $5,236,333,800; appropriate to the Education and Workforce Development Cabinet: 2020-2021: $224,230,300, 2021-2022: $226,419,100; appropriate to the Energy and Environment Cabinet: 2020-2021: $301,178,900, 2021-2022: $276,053,300; appropriate to the Finance and Administration Cabinet: 2020-2021: $992,598,800, 2021-2022: $1,025,343,600; appropriate to the Health and Family Services Cabinet: 2020-2021: $16,559,398,900, 2021-2022: $16,709,573,800; appropriate to the Justice and Public Safety Cabinet: 2020-2021: $1,270,439,200, 2021-2022: $1,293,490,400; appropriate to the Labor Cabinet: 2020-2021: $1,642,204,900, 2021-2022: $761,756,600; appropriate to the Personnel Cabinet: 2020-2021: $63,150,200, 2021-2022: $90,780,200; appropriate to Postsecondary Education: 2020-2021: $8,533,377,500, 2021-2022: $8,938,898,700; appropriate to the Public Protection Cabinet: 2020-2021: $167,314,500, 2021-2022: $125,746,600; appropriate to the Tourism, Arts and Heritage Cabinet: 2020-2021: $269,047,600, 2021-2022: $274,838,800; appropriate to the Budget Reserve Trust Fund: 2021-2022: $100,000,000; not included in the appropriation amounts are capital project amounts as follows: 2020-2021: $8,538,931,500, 2021-2022: $807,761,600;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Center"/>
      </w:pPr>
      <w:r>
        <w:rPr>
          <w:b/>
        </w:rPr>
        <w:t xml:space="preserve">HB192 - AMENDMENTS</w:t>
      </w:r>
    </w:p>
    <w:p>
      <w:pPr>
        <w:pStyle w:val="RecordBase"/>
      </w:pPr>
      <w:r>
        <w:t xml:space="preserve">HCS1</w:t>
      </w:r>
      <w:r>
        <w:t xml:space="preserve"> - </w:t>
      </w:r>
      <w:r>
        <w:t xml:space="preserve">The State/Executive Branch Budget: Detail Part I, Operating Budget; appropriate to General Government: 2019-2020: $21,535,000, 2020-2021: $1,794,495,300, 2021-2022: $1,733,997,100; appropriate to the Economic Development Cabinet: 2020-2021: $29,994,600, 2021-2022: $29,994,600; appropriate to the Department of Education: 2020-2021: $5,123,942,200, 2021-2022: $5,053,380,200; appropriate to the Education and Workforce Development Cabinet: 2020-2021: $614,363,800, 2021-2022: $615,727,000; appropriate to the Energy and Environment Cabinet: 2019-2020: $700,000, 2020-2021: $298,796,200, 2021-2022: $278,734,200; appropriate to the Finance and Administration Cabinet: 2019-2020: $2,800,000, 2020-2021: $972,494,200, 2021-2022: $933,204,500; appropriate to the Health and Family Services Cabinet: 2019-2020: $300,000, 2020-2021: $14,945,374,300, 2021-2022: $14,945,872,800; appropriate to the Justice and Public Safety Cabinet: 2019-2020: $17,216,900, 2020-2021: $1,308,658,400, 2021-2022: $1,313,621,400; appropriate to the Labor Cabinet: 2020-2021: $193,479,800, 2021-2022: $193,479,800; appropriate to the Personnel Cabinet: 2020-2021: $62,500,200, 2021-2022: $62,500,200; appropriate to Postsecondary Education: 2019-2020: $497,400, 2020-2021: $8,518,348,800, 2021-2022: $8,523,921,800; appropriate to the Public Protection Cabinet: 2020-2021: $126,589,800, 2021-2022: $126,589,800; appropriate to the Tourism, Arts and Heritage Cabinet: 2019-2020: $2,700,000, 2020-2021: $272,910,000, 2021-2022: $273,929,700; appropriate to the Budget Reserve Trust Fund: 2020-2021: $134,346,300, 2021-2022: $625,737,500; not included in the appropriation amounts are capital project amounts as follows: 2019-2020: $16,000,000, 2020-2021: $8,548,765,500, 2021-2022: $94,695,600;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SCS1</w:t>
      </w:r>
      <w:r>
        <w:t xml:space="preserve"> - </w:t>
      </w:r>
      <w:r>
        <w:t xml:space="preserve">The State/Executive Branch Budget: Detail Part I, Operating Budget; appropriate to General Government: 2019-2020: $21,535,000, 2020-2021: $1,794,495,300, 2021-2022: $1,728,272,700; appropriate to the Economic Development Cabinet: 2020-2021: $29,994,600, 2021-2022: $29,994,600; appropriate to the Department of Education: 2020-2021: $5,123,942,200, 2021-2022: $5,053,380,200; appropriate to the Education and Workforce Development Cabinet: 2020-2021: $614,363,800, 2021-2022: $615,727,000; appropriate to the Energy and Environment Cabinet: 2019-2020: $700,000, 2020-2021: $298,796,200, 2021-2022: $278,734,200; appropriate to the Finance and Administration Cabinet: 2019-2020: $2,800,000, 2020-2021: $972,494,200, 2021-2022: $933,204,500; appropriate to the Health and Family Services Cabinet: 2019-2020: $300,000, 2020-2021: $14,945,374,300, 2021-2022: $14,945,872,800; appropriate to the Justice and Public Safety Cabinet: 2019-2020: $17,216,900, 2020-2021: $1,308,658,400, 2021-2022: $1,313,621,400; appropriate to the Labor Cabinet: 2020-2021: $193,479,800, 2021-2022: $193,479,800; appropriate to the Personnel Cabinet: 2020-2021: $62,500,200, 2021-2022: $62,500,200; appropriate to Postsecondary Education: 2019-2020: $497,400, 2020-2021: $8,518,348,800, 2021-2022: $8,523,921,800; appropriate to the Public Protection Cabinet: 2020-2021: $126,589,800, 2021-2022: $126,589,800; appropriate to the Tourism, Arts and Heritage Cabinet: 2019-2020: $2,700,000, 2020-2021: $272,910,000, 2021-2022: $273,929,700; appropriate to the Budget Reserve Trust Fund: 2020-2021: $134,346,300, 2021-2022: $631,461,900; not included in the appropriation amounts are capital project amounts as follows: 2019-2020: $16,000,000, 2020-2021: $8,548,765,500, 2021-2022: $94,695,600;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SFA1</w:t>
      </w:r>
      <w:r>
        <w:t xml:space="preserve">(A. Southworth)</w:t>
      </w:r>
      <w:r>
        <w:t xml:space="preserve"> - </w:t>
      </w:r>
      <w:r>
        <w:t xml:space="preserve">Relating to Residential Youth-at-Risk Programs, appropriate additional $670,000 in General Fund moneys in each fiscal year to the SEEK budget unit, and to offset the increase, reduce $670,000 in General Fund moneys in each fiscal year to the Operations and Support Services budget unit.</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11, 2021 -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3rd reading, passed 71-22 with Committee Substitute</w:t>
      </w:r>
      <w:r>
        <w:t xml:space="preserve">; </w:t>
      </w:r>
      <w:r>
        <w:t xml:space="preserve">received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Jan 12, 2021 - </w:t>
      </w:r>
      <w:r>
        <w:t xml:space="preserve">reported favorably, 2nd reading, to Rules with Committee Substitute</w:t>
      </w:r>
      <w:r>
        <w:t xml:space="preserve">; </w:t>
      </w:r>
      <w:r>
        <w:t xml:space="preserve">floor amendment (1) filed to Committee Substitute</w:t>
      </w:r>
    </w:p>
    <w:p>
      <w:pPr>
        <w:pStyle w:val="RecordBase"/>
      </w:pPr>
      <w:r>
        <w:t xml:space="preserve">	Jan 13, 2021 - </w:t>
      </w:r>
      <w:r>
        <w:t xml:space="preserve">posted for passage in the Regular Orders of the Day for Wednesday, January 13, 2021</w:t>
      </w:r>
      <w:r>
        <w:t xml:space="preserve">; </w:t>
      </w:r>
      <w:r>
        <w:t xml:space="preserve">3rd reading</w:t>
      </w:r>
      <w:r>
        <w:t xml:space="preserve">; </w:t>
      </w:r>
      <w:r>
        <w:t xml:space="preserve">floor amendment (1) withdrawn</w:t>
      </w:r>
      <w:r>
        <w:t xml:space="preserve">; </w:t>
      </w:r>
      <w:r>
        <w:t xml:space="preserve">passed 32-0-1 with Committee Substitute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refused to concur in Senate Committee Substitute</w:t>
      </w:r>
      <w:r>
        <w:t xml:space="preserve">; </w:t>
      </w:r>
      <w:r>
        <w:t xml:space="preserve">received in Senate</w:t>
      </w:r>
      <w:r>
        <w:t xml:space="preserve">; </w:t>
      </w:r>
      <w:r>
        <w:t xml:space="preserve">posted for passage for receding from Senate Committee Substitute (1)</w:t>
      </w:r>
      <w:r>
        <w:t xml:space="preserve">; </w:t>
      </w:r>
      <w:r>
        <w:t xml:space="preserve">Senate refused to recede from Committee Substitute (1)</w:t>
      </w:r>
      <w:r>
        <w:t xml:space="preserve">; </w:t>
      </w:r>
      <w:r>
        <w:t xml:space="preserve">Conference Committee appointed in House and Senate</w:t>
        <w:br/>
      </w:r>
    </w:p>
    <w:p>
      <w:pPr>
        <w:pStyle w:val="RecordBase"/>
      </w:pPr>
      <w:r>
        <w:rPr>
          <w:b/>
        </w:rPr>
        <w:t xml:space="preserve">HB193 (BR971)</w:t>
      </w:r>
      <w:r>
        <w:rPr>
          <w:b/>
        </w:rPr>
        <w:t xml:space="preserve"/>
      </w:r>
      <w:r>
        <w:t xml:space="preserve"> - J. Petrie</w:t>
      </w:r>
      <w:r>
        <w:t xml:space="preserve">, B. Reed</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Transportation Cabinet Budget: Detail Part I, Operating Budget; appropriate to General Administration and Support: 2020-2021: $88,284,200, 2021-2022: $88,774,500; appropriate to Aviation: 2020-2021: $24,691,100, 2021-2022: $18,540,500; appropriate to Debt Service: 2020-2021: $147,991,400, 2021-2022: $139,139,600; appropriate to Highways: 2020-2021: $1,984,387,400, 2021-2022: $1,984,774,400; appropriate to Public Transportation: 2020-2021: $81,080,000, 2021-2022: $40,481,700; appropriate to Revenue Sharing: 2020-2021: $335,267,500, 2021-2022: $341,480,300; appropriate to Vehicle Regulation: 2020-2021: $63,513,500, 2021-2022: $63,983,400; not included in the appropriation amounts are capital project amounts as follows: 2020-2021: $14,640,000, 2021-2022: $12,190,000; detail Part II, Capital Projects Budget; detail Part III, Funds Transfer; detail Part IV, Transportation Cabinet Budget Summary; APPROPRIATION.</w:t>
        <w:br/>
      </w:r>
    </w:p>
    <w:p>
      <w:pPr>
        <w:pStyle w:val="RecordBaseCenter"/>
      </w:pPr>
      <w:r>
        <w:rPr>
          <w:b/>
        </w:rPr>
        <w:t xml:space="preserve">HB193 - AMENDMENTS</w:t>
      </w:r>
    </w:p>
    <w:p>
      <w:pPr>
        <w:pStyle w:val="RecordBase"/>
      </w:pPr>
      <w:r>
        <w:t xml:space="preserve">HCS1</w:t>
      </w:r>
      <w:r>
        <w:t xml:space="preserve"> - </w:t>
      </w:r>
      <w:r>
        <w:t xml:space="preserve">The Transportation Cabinet Budget: Detail Part I, Operating Budget; appropriate to General Administration and Support: 2020-2021: $88,284,200, 2021-2022: $88,284,200; appropriate to Aviation: 2020-2021: $24,519,100, 2021-2022: $23,528,100; appropriate to Debt Service: 2020-2021: $147,991,400, 2021-2022: $139,139,600; appropriate to Highways: 2020-2021: $1,666,311,500, 2021-2022: $1,666,311,500; appropriate to Public Transportation: 2020-2021: $40,430,000, 2021-2022: $48,830,000; appropriate to Revenue Sharing: 2020-2021: $335,267,500, 2021-2022: $341,480,300; appropriate to Vehicle Regulation: 2019-2020: $4,265,500, 2020-2021: $63,513,500, 2021-2022: $63,513,500; not included in the appropriation amounts are capital project amounts as follows: 2019-2020: $1,460,000, 2020-2021: $14,640,000, 2021-2022: $7,890,000; detail Part II, Capital Projects Budget; detail Part III, Funds Transfer; detail Part IV, Transportation Cabinet Budget Summary; APPROPRIATION.</w:t>
      </w:r>
    </w:p>
    <w:p>
      <w:pPr>
        <w:pStyle w:val="RecordBase"/>
      </w:pPr>
      <w:r>
        <w:t xml:space="preserve">SCS1</w:t>
      </w:r>
      <w:r>
        <w:t xml:space="preserve"> - </w:t>
      </w:r>
      <w:r>
        <w:t xml:space="preserve">The Transportation Cabinet Budget: Detail Part I, Operating Budget; appropriate to General Administration and Support: 2020-2021: $88,284,200, 2021-2022: $88,284,200; appropriate to Aviation: 2020-2021: $24,519,100, 2021-2022: $23,528,100; appropriate to Debt Service: 2020-2021: $147,991,400, 2021-2022: $139,139,600; appropriate to Highways: 2020-2021: $1,666,311,500, 2021-2022: $1,666,311,500; appropriate to Public Transportation: 2020-2021: $40,430,000, 2021-2022: $48,830,000; appropriate to Revenue Sharing: 2020-2021: $335,267,500, 2021-2022: $341,480,300; appropriate to Vehicle Regulation: 2019-2020: $4,265,500, 2020-2021: $63,513,500, 2021-2022: $63,513,500; not included in the appropriation amounts are capital project amounts as follows: 2019-2020: $1,460,000, 2020-2021: $14,640,000, 2021-2022: $7,890,000; detail Part II, Capital Projects Budget; detail Part III, Funds Transfer; detail Part IV, Transportation Cabinet Budget Summary; APPROPRIATION.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11, 2021 -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3rd reading, passed 74-20 with Committee Substitute</w:t>
      </w:r>
      <w:r>
        <w:t xml:space="preserve">; </w:t>
      </w:r>
      <w:r>
        <w:t xml:space="preserve">received in Senate</w:t>
      </w:r>
      <w:r>
        <w:t xml:space="preserve">; </w:t>
      </w:r>
      <w:r>
        <w:t xml:space="preserve">to</w:t>
      </w:r>
      <w:r>
        <w:t xml:space="preserve"> Committee on Committees (S)</w:t>
      </w:r>
      <w:r>
        <w:t xml:space="preserve">; </w:t>
      </w:r>
      <w:r>
        <w:t xml:space="preserve">to</w:t>
      </w:r>
      <w:r>
        <w:t xml:space="preserve"> Transportation (S)</w:t>
      </w:r>
      <w:r>
        <w:t xml:space="preserve">; </w:t>
      </w:r>
      <w:r>
        <w:t xml:space="preserve">taken from</w:t>
      </w:r>
      <w:r>
        <w:t xml:space="preserve"> Transportation (S)</w:t>
      </w:r>
      <w:r>
        <w:t xml:space="preserve">; </w:t>
      </w:r>
      <w:r>
        <w:t xml:space="preserve">1st reading</w:t>
      </w:r>
      <w:r>
        <w:t xml:space="preserve">; </w:t>
      </w:r>
      <w:r>
        <w:t xml:space="preserve">returned to</w:t>
      </w:r>
      <w:r>
        <w:t xml:space="preserve"> Transportation (S)</w:t>
      </w:r>
    </w:p>
    <w:p>
      <w:pPr>
        <w:pStyle w:val="RecordBase"/>
      </w:pPr>
      <w:r>
        <w:t xml:space="preserve">	Jan 12, 2021 - </w:t>
      </w:r>
      <w:r>
        <w:t xml:space="preserve">taken from</w:t>
      </w:r>
      <w:r>
        <w:t xml:space="preserve"> Transportation (S)</w:t>
      </w:r>
      <w:r>
        <w:t xml:space="preserve">; </w:t>
      </w:r>
      <w:r>
        <w:t xml:space="preserve">2nd reading</w:t>
      </w:r>
      <w:r>
        <w:t xml:space="preserve">; </w:t>
      </w:r>
      <w:r>
        <w:t xml:space="preserve">returned to</w:t>
      </w:r>
      <w:r>
        <w:t xml:space="preserve"> Transportation (S)</w:t>
      </w:r>
    </w:p>
    <w:p>
      <w:pPr>
        <w:pStyle w:val="RecordBase"/>
      </w:pPr>
      <w:r>
        <w:t xml:space="preserve">	Jan 13, 2021 - </w:t>
      </w:r>
      <w:r>
        <w:t xml:space="preserve">reported favorably, to Rules with Committee Substitute</w:t>
      </w:r>
      <w:r>
        <w:t xml:space="preserve">; </w:t>
      </w:r>
      <w:r>
        <w:t xml:space="preserve">posted for passage in the Regular Orders of the Day for Wednesday, January 13, 2021</w:t>
      </w:r>
      <w:r>
        <w:t xml:space="preserve">; </w:t>
      </w:r>
      <w:r>
        <w:t xml:space="preserve">3rd reading, passed 33-0-1 with Committee Substitute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refused to concur in Senate Committee Substitute</w:t>
      </w:r>
      <w:r>
        <w:t xml:space="preserve">; </w:t>
      </w:r>
      <w:r>
        <w:t xml:space="preserve">received in Senate</w:t>
      </w:r>
      <w:r>
        <w:t xml:space="preserve">; </w:t>
      </w:r>
      <w:r>
        <w:t xml:space="preserve">posted for passage for receding from Senate Committee Substitute</w:t>
      </w:r>
      <w:r>
        <w:t xml:space="preserve">; </w:t>
      </w:r>
      <w:r>
        <w:t xml:space="preserve">Senate refused to recede from Committee Substitute</w:t>
      </w:r>
      <w:r>
        <w:t xml:space="preserve">; </w:t>
      </w:r>
      <w:r>
        <w:t xml:space="preserve">Conference Committee appointed in House and Senate</w:t>
        <w:br/>
      </w:r>
    </w:p>
    <w:p>
      <w:pPr>
        <w:pStyle w:val="RecordBase"/>
      </w:pPr>
      <w:r>
        <w:rPr>
          <w:b/>
        </w:rPr>
        <w:t xml:space="preserve">HB194 (BR972)</w:t>
      </w:r>
      <w:r>
        <w:rPr>
          <w:b/>
        </w:rPr>
        <w:t xml:space="preserve"/>
      </w:r>
      <w:r>
        <w:t xml:space="preserve"> - J. Petrie</w:t>
      </w:r>
      <w:r>
        <w:t xml:space="preserve">, B. Reed</w:t>
        <w:br/>
      </w:r>
    </w:p>
    <w:p>
      <w:pPr>
        <w:pStyle w:val="RecordBase"/>
      </w:pPr>
      <w:r>
        <w:t xml:space="preserve">	AN ACT making appropriations for the operations, maintenance, and support of the Legislative Branch of the Commonwealth of Kentucky.</w:t>
      </w:r>
    </w:p>
    <w:p>
      <w:pPr>
        <w:pStyle w:val="RecordBase"/>
      </w:pPr>
      <w:r>
        <w:t xml:space="preserve">	Appropriate from the General Fund $71,986,400 for fiscal year 2020-2021 and $75,188,700 for fiscal year 2021-2022; appropriate from Restricted Funds $75,000 for fiscal year 2020-2021 and $175,000 for fiscal year 2021-2022; appropriate from Federal Funds $1,283,000 in fiscal year 2020-2021; detail Part II, General Provisions; detail Part III, Budget Reduction or Surplus Expenditure Plan; APPROPRIATION.</w:t>
        <w:br/>
      </w:r>
    </w:p>
    <w:p>
      <w:pPr>
        <w:pStyle w:val="RecordBaseCenter"/>
      </w:pPr>
      <w:r>
        <w:rPr>
          <w:b/>
        </w:rPr>
        <w:t xml:space="preserve">HB194 - AMENDMENTS</w:t>
      </w:r>
    </w:p>
    <w:p>
      <w:pPr>
        <w:pStyle w:val="RecordBase"/>
      </w:pPr>
      <w:r>
        <w:t xml:space="preserve">HCS1</w:t>
      </w:r>
      <w:r>
        <w:t xml:space="preserve"> - </w:t>
      </w:r>
      <w:r>
        <w:t xml:space="preserve">Appropriate from the General Fund $71,986,400 for fiscal year 2020-2021 and $71,986,400 for fiscal year 2021-2022; appropriate from Restricted Funds $75,000 for fiscal year 2020-2021 and $75,000 for fiscal year 2021-2022; detail Part II, General Provisions; detail Part III, Budget Reduction or Surplus Expenditure Plan; APPROPRIATION.</w:t>
      </w:r>
    </w:p>
    <w:p>
      <w:pPr>
        <w:pStyle w:val="RecordBase"/>
      </w:pPr>
      <w:r>
        <w:t xml:space="preserve">SCS1</w:t>
      </w:r>
      <w:r>
        <w:t xml:space="preserve"> - </w:t>
      </w:r>
      <w:r>
        <w:t xml:space="preserve">Appropriate from the General Fund $71,986,400 for fiscal year 2020-2021 and $71,986,400 for fiscal year 2021-2022; appropriate from Restricted Funds $75,000 for fiscal year 2020-2021 and $75,000 for fiscal year 2021-2022; detail Part II, General Provisions; detail Part III, Budget Reduction or Surplus Expenditure Plan; APPROPRIATION.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11, 2021 -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3rd reading, passed 76-11 with Committee Substitute</w:t>
      </w:r>
      <w:r>
        <w:t xml:space="preserve">; </w:t>
      </w:r>
      <w:r>
        <w:t xml:space="preserve">received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Jan 12, 2021 - </w:t>
      </w:r>
      <w:r>
        <w:t xml:space="preserve">reported favorably, 2nd reading, to Rules with Committee Substitute</w:t>
      </w:r>
    </w:p>
    <w:p>
      <w:pPr>
        <w:pStyle w:val="RecordBase"/>
      </w:pPr>
      <w:r>
        <w:t xml:space="preserve">	Jan 13, 2021 - </w:t>
      </w:r>
      <w:r>
        <w:t xml:space="preserve">posted for passage in the Regular Orders of the Day for Wednesday, January 13, 2021</w:t>
      </w:r>
      <w:r>
        <w:t xml:space="preserve">; </w:t>
      </w:r>
      <w:r>
        <w:t xml:space="preserve">3rd reading, passed 32-0-1 with Committee Substitute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refused to concur in Senate Committee Substitute</w:t>
      </w:r>
      <w:r>
        <w:t xml:space="preserve">; </w:t>
      </w:r>
      <w:r>
        <w:t xml:space="preserve">received in Senate</w:t>
      </w:r>
      <w:r>
        <w:t xml:space="preserve">; </w:t>
      </w:r>
      <w:r>
        <w:t xml:space="preserve">posted for passage for receding from Senate Committee Substitute</w:t>
      </w:r>
      <w:r>
        <w:t xml:space="preserve">; </w:t>
      </w:r>
      <w:r>
        <w:t xml:space="preserve">Senate refused to recede from Committee Substitute</w:t>
      </w:r>
      <w:r>
        <w:t xml:space="preserve">; </w:t>
      </w:r>
      <w:r>
        <w:t xml:space="preserve">Conference Committee appointed in House and Senate</w:t>
        <w:br/>
      </w:r>
    </w:p>
    <w:p>
      <w:pPr>
        <w:pStyle w:val="RecordBase"/>
      </w:pPr>
      <w:r>
        <w:rPr>
          <w:b/>
        </w:rPr>
        <w:t xml:space="preserve">HB195 (BR973)</w:t>
      </w:r>
      <w:r>
        <w:rPr>
          <w:b/>
        </w:rPr>
        <w:t xml:space="preserve"/>
      </w:r>
      <w:r>
        <w:t xml:space="preserve"> - J. Petrie</w:t>
      </w:r>
      <w:r>
        <w:t xml:space="preserve">, B. Reed</w:t>
      </w:r>
      <w:r>
        <w:t xml:space="preserve">, J. Nemes</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appropriate to Court of Justice: 2020-2021: $440,802,800, 2021-2022: $447,867,300; appropriate to Judicial Retirement System: 2020-2021: $7,147,500, 2021-2022: $8,017,100; detail Part II, Capital Projects Budget; detail Part III, General Provisions; detail Part IV, Budget Reduction or Surplus Expenditure Plan; APPROPRIATION.</w:t>
        <w:br/>
      </w:r>
    </w:p>
    <w:p>
      <w:pPr>
        <w:pStyle w:val="RecordBaseCenter"/>
      </w:pPr>
      <w:r>
        <w:rPr>
          <w:b/>
        </w:rPr>
        <w:t xml:space="preserve">HB195 - AMENDMENTS</w:t>
      </w:r>
    </w:p>
    <w:p>
      <w:pPr>
        <w:pStyle w:val="RecordBase"/>
      </w:pPr>
      <w:r>
        <w:t xml:space="preserve">HCS1</w:t>
      </w:r>
      <w:r>
        <w:t xml:space="preserve"> - </w:t>
      </w:r>
      <w:r>
        <w:t xml:space="preserve">The Judicial Branch Budget: Detail Part I, Operating Budget; appropriate to Court of Justice: 2020-2021: $440,802,800, 2021-2022: $440,732,000; appropriate to Judicial Retirement System: 2020-2021: $7,147,500, 2021-2022: $7,147,500; detail Part II, Capital Projects Budget; detail Part III, General Provisions; detail Part IV, Budget Reduction or Surplus Expenditure Plan; APPROPRIATION.</w:t>
      </w:r>
    </w:p>
    <w:p>
      <w:pPr>
        <w:pStyle w:val="RecordBase"/>
      </w:pPr>
      <w:r>
        <w:t xml:space="preserve">SCS1</w:t>
      </w:r>
      <w:r>
        <w:t xml:space="preserve"> - </w:t>
      </w:r>
      <w:r>
        <w:t xml:space="preserve">The Judicial Branch Budget: Detail Part I, Operating Budget; appropriate to Court of Justice: 2020-2021: $440,802,800, 2021-2022: $440,732,000; appropriate to Judicial Retirement System: 2020-2021: $7,147,500, 2021-2022: $7,147,500; detail Part II, Capital Projects Budget; detail Part III, General Provisions; detail Part IV, Budget Reduction or Surplus Expenditure Plan; APPROPRIATION.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08, 2021 - </w:t>
      </w:r>
      <w:r>
        <w:t xml:space="preserve">taken from</w:t>
      </w:r>
      <w:r>
        <w:t xml:space="preserve"> Committee on Committees (H)</w:t>
      </w:r>
      <w:r>
        <w:t xml:space="preserve">; </w:t>
      </w:r>
      <w:r>
        <w:t xml:space="preserve">1st reading</w:t>
      </w:r>
      <w:r>
        <w:t xml:space="preserve">; </w:t>
      </w:r>
      <w:r>
        <w:t xml:space="preserve">returned to</w:t>
      </w:r>
      <w:r>
        <w:t xml:space="preserve"> Committee on Committees (H)</w:t>
      </w:r>
      <w:r>
        <w:t xml:space="preserve">; </w:t>
      </w:r>
      <w:r>
        <w:t xml:space="preserve">to</w:t>
      </w:r>
      <w:r>
        <w:t xml:space="preserve"> Appropriations &amp; Revenue (H)</w:t>
      </w:r>
      <w:r>
        <w:t xml:space="preserve">; </w:t>
      </w:r>
      <w:r>
        <w:t xml:space="preserve">posted in committee</w:t>
      </w:r>
    </w:p>
    <w:p>
      <w:pPr>
        <w:pStyle w:val="RecordBase"/>
      </w:pPr>
      <w:r>
        <w:t xml:space="preserve">	Jan 09, 2021 - </w:t>
      </w:r>
      <w:r>
        <w:t xml:space="preserve">taken from</w:t>
      </w:r>
      <w:r>
        <w:t xml:space="preserve"> Appropriations &amp; Revenue (H)</w:t>
      </w:r>
      <w:r>
        <w:t xml:space="preserve">; </w:t>
      </w:r>
      <w:r>
        <w:t xml:space="preserve">2nd reading</w:t>
      </w:r>
      <w:r>
        <w:t xml:space="preserve">; </w:t>
      </w:r>
      <w:r>
        <w:t xml:space="preserve">returned to</w:t>
      </w:r>
      <w:r>
        <w:t xml:space="preserve"> Appropriations &amp; Revenue (H)</w:t>
      </w:r>
    </w:p>
    <w:p>
      <w:pPr>
        <w:pStyle w:val="RecordBase"/>
      </w:pPr>
      <w:r>
        <w:t xml:space="preserve">	Jan 11, 2021 - </w:t>
      </w:r>
      <w:r>
        <w:t xml:space="preserve">reported favorably, to Rules with Committee Substitute</w:t>
      </w:r>
      <w:r>
        <w:t xml:space="preserve">; </w:t>
      </w:r>
      <w:r>
        <w:t xml:space="preserve">taken from Rules</w:t>
      </w:r>
      <w:r>
        <w:t xml:space="preserve">; </w:t>
      </w:r>
      <w:r>
        <w:t xml:space="preserve">placed in the Orders of the Day</w:t>
      </w:r>
      <w:r>
        <w:t xml:space="preserve">; </w:t>
      </w:r>
      <w:r>
        <w:t xml:space="preserve">3rd reading, passed 76-19 with Committee Substitute</w:t>
      </w:r>
      <w:r>
        <w:t xml:space="preserve">; </w:t>
      </w:r>
      <w:r>
        <w:t xml:space="preserve">received in Senate</w:t>
      </w:r>
      <w:r>
        <w:t xml:space="preserve">; </w:t>
      </w:r>
      <w:r>
        <w:t xml:space="preserve">to</w:t>
      </w:r>
      <w:r>
        <w:t xml:space="preserve"> Committee on Committees (S)</w:t>
      </w:r>
      <w:r>
        <w:t xml:space="preserve">; </w:t>
      </w:r>
      <w:r>
        <w:t xml:space="preserve">to</w:t>
      </w:r>
      <w:r>
        <w:t xml:space="preserve"> Appropriations &amp; Revenue (S)</w:t>
      </w:r>
      <w:r>
        <w:t xml:space="preserve">;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Jan 12, 2021 - </w:t>
      </w:r>
      <w:r>
        <w:t xml:space="preserve">reported favorably, 2nd reading, to Rules with Committee Substitute</w:t>
      </w:r>
    </w:p>
    <w:p>
      <w:pPr>
        <w:pStyle w:val="RecordBase"/>
      </w:pPr>
      <w:r>
        <w:t xml:space="preserve">	Jan 13, 2021 - </w:t>
      </w:r>
      <w:r>
        <w:t xml:space="preserve">posted for passage in the Regular Orders of the Day for Wednesday, January 13, 2021</w:t>
      </w:r>
      <w:r>
        <w:t xml:space="preserve">; </w:t>
      </w:r>
      <w:r>
        <w:t xml:space="preserve">3rd reading, passed 33-0-1 with Committee Substitute</w:t>
      </w:r>
      <w:r>
        <w:t xml:space="preserve">; </w:t>
      </w:r>
      <w:r>
        <w:t xml:space="preserve">received in House</w:t>
      </w:r>
      <w:r>
        <w:t xml:space="preserve">; </w:t>
      </w:r>
      <w:r>
        <w:t xml:space="preserve">to</w:t>
      </w:r>
      <w:r>
        <w:t xml:space="preserve"> Rules (H)</w:t>
      </w:r>
      <w:r>
        <w:t xml:space="preserve">; </w:t>
      </w:r>
      <w:r>
        <w:t xml:space="preserve">taken from Rules</w:t>
      </w:r>
      <w:r>
        <w:t xml:space="preserve">; </w:t>
      </w:r>
      <w:r>
        <w:t xml:space="preserve">placed in the Orders of the Day for concurrence or non-concurrence</w:t>
      </w:r>
      <w:r>
        <w:t xml:space="preserve">; </w:t>
      </w:r>
      <w:r>
        <w:t xml:space="preserve">House refused to concur in Senate Committee Substitute</w:t>
      </w:r>
      <w:r>
        <w:t xml:space="preserve">; </w:t>
      </w:r>
      <w:r>
        <w:t xml:space="preserve">received in Senate</w:t>
      </w:r>
      <w:r>
        <w:t xml:space="preserve">; </w:t>
      </w:r>
      <w:r>
        <w:t xml:space="preserve">posted for passage for receding from Senate Committee Substitute</w:t>
      </w:r>
      <w:r>
        <w:t xml:space="preserve">; </w:t>
      </w:r>
      <w:r>
        <w:t xml:space="preserve">Senate refused to recede from Committee Substitute</w:t>
      </w:r>
      <w:r>
        <w:t xml:space="preserve">; </w:t>
      </w:r>
      <w:r>
        <w:t xml:space="preserve">Conference Committee appointed in House and Senate</w:t>
        <w:br/>
      </w:r>
    </w:p>
    <w:p>
      <w:pPr>
        <w:pStyle w:val="RecordBase"/>
      </w:pPr>
      <w:r>
        <w:rPr>
          <w:b/>
        </w:rPr>
        <w:t xml:space="preserve">HB196 (BR1060)</w:t>
      </w:r>
      <w:r>
        <w:rPr>
          <w:b/>
        </w:rPr>
        <w:t xml:space="preserve"/>
      </w:r>
      <w:r>
        <w:t xml:space="preserve"> - B. Wesley</w:t>
      </w:r>
      <w:r>
        <w:t xml:space="preserve">, R. Dotson</w:t>
      </w:r>
      <w:r>
        <w:t xml:space="preserve">, D. Frazier</w:t>
      </w:r>
      <w:r>
        <w:t xml:space="preserve">, C. Freeland</w:t>
      </w:r>
      <w:r>
        <w:t xml:space="preserve">, C. Fugate</w:t>
      </w:r>
      <w:r>
        <w:t xml:space="preserve">, D. Hale</w:t>
      </w:r>
      <w:r>
        <w:t xml:space="preserve">, M. Koch</w:t>
      </w:r>
      <w:r>
        <w:t xml:space="preserve">, B. Rowland</w:t>
      </w:r>
      <w:r>
        <w:t xml:space="preserve">, S. Sharp</w:t>
        <w:br/>
      </w:r>
    </w:p>
    <w:p>
      <w:pPr>
        <w:pStyle w:val="RecordBase"/>
      </w:pPr>
      <w:r>
        <w:t xml:space="preserve">	AN ACT relating to the prohibition of patriot penalties in insurance.</w:t>
      </w:r>
    </w:p>
    <w:p>
      <w:pPr>
        <w:pStyle w:val="RecordBase"/>
      </w:pPr>
      <w:r>
        <w:t xml:space="preserve">	Create a new section of Subtitle 20 of KRS Chapter 304 to prohibit insurers from refusing to issue a policy of motor vehicle liability insurance, or imposing an additional premium, solely because the person is uninsured if, during the period the person was without insurance, the person was on military service and absent from the Commonwealth; require insurers to inquire about military service upon application for insurance; provide penalties for insurers who demonstrate a willful pattern of noncompliance.</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br/>
      </w:r>
    </w:p>
    <w:p>
      <w:pPr>
        <w:pStyle w:val="RecordBase"/>
      </w:pPr>
      <w:r>
        <w:rPr>
          <w:b/>
        </w:rPr>
        <w:t xml:space="preserve">HB197 (BR1144)</w:t>
      </w:r>
      <w:r>
        <w:rPr>
          <w:b/>
        </w:rPr>
        <w:t xml:space="preserve"/>
      </w:r>
      <w:r>
        <w:t xml:space="preserve"> - J. Fischer</w:t>
        <w:br/>
      </w:r>
    </w:p>
    <w:p>
      <w:pPr>
        <w:pStyle w:val="RecordBase"/>
      </w:pPr>
      <w:r>
        <w:t xml:space="preserve">	AN ACT relating to notarization of official documents.</w:t>
      </w:r>
    </w:p>
    <w:p>
      <w:pPr>
        <w:pStyle w:val="RecordBase"/>
      </w:pPr>
      <w:r>
        <w:t xml:space="preserve">	Amend KRS 423.300 to define "in-person electronic notarization" and "remote electronic notarization"; amend 423.310, 324.325, 423.355, 423.380. 423.385, 423.390, 423.415, 423.430, and 423.450 to conform; repeal KRS 423.110, 423.130, 423.140, 423.150, 423.160. 423.170. 423.180, 423.190, and 423.200.</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HB198 (BR404)</w:t>
      </w:r>
      <w:r>
        <w:rPr>
          <w:b/>
        </w:rPr>
        <w:t xml:space="preserve"/>
      </w:r>
      <w:r>
        <w:t xml:space="preserve"> - J. Branscum</w:t>
      </w:r>
      <w:r>
        <w:t xml:space="preserve">, S. Rudy</w:t>
        <w:br/>
      </w:r>
    </w:p>
    <w:p>
      <w:pPr>
        <w:pStyle w:val="RecordBase"/>
      </w:pPr>
      <w:r>
        <w:t xml:space="preserve">	AN ACT relating to petroleum storage tanks.</w:t>
      </w:r>
    </w:p>
    <w:p>
      <w:pPr>
        <w:pStyle w:val="RecordBase"/>
      </w:pPr>
      <w:r>
        <w:t xml:space="preserve">	Amend KRS 224.60-142 to clarify the ending dates of the petroleum storage tank program.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HB199 (BR920)</w:t>
      </w:r>
      <w:r>
        <w:rPr>
          <w:b/>
        </w:rPr>
        <w:t xml:space="preserve">/LM</w:t>
      </w:r>
      <w:r>
        <w:t xml:space="preserve"> - B. Reed</w:t>
        <w:br/>
      </w:r>
    </w:p>
    <w:p>
      <w:pPr>
        <w:pStyle w:val="RecordBase"/>
      </w:pPr>
      <w:r>
        <w:t xml:space="preserve">	AN ACT relating to rights-of-way on state roads.</w:t>
      </w:r>
    </w:p>
    <w:p>
      <w:pPr>
        <w:pStyle w:val="RecordBase"/>
      </w:pPr>
      <w:r>
        <w:t xml:space="preserve">	Amend KRS 177.106 to define "encroachment"; clarify the requirement for an encroachment permit, as well as the power of the Transportation Cabinet to order encroachments removed or remedied; allow for a civil fine for a person who encroaches upon the right-of-way of a state-maintained road without obtaining a permit; allow municipalities to collect fines for violations, and use the funds for public safety or infrastructure; repeal KRS 177.103</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HB200 (BR1082)</w:t>
      </w:r>
      <w:r>
        <w:rPr>
          <w:b/>
        </w:rPr>
        <w:t xml:space="preserve"/>
      </w:r>
      <w:r>
        <w:t xml:space="preserve"> - T. Bojanowski</w:t>
      </w:r>
      <w:r>
        <w:t xml:space="preserve">, C. Massey</w:t>
      </w:r>
      <w:r>
        <w:t xml:space="preserve">, K. Flood</w:t>
      </w:r>
      <w:r>
        <w:t xml:space="preserve">, A. Scott</w:t>
        <w:br/>
      </w:r>
    </w:p>
    <w:p>
      <w:pPr>
        <w:pStyle w:val="RecordBase"/>
      </w:pPr>
      <w:r>
        <w:t xml:space="preserve">	AN ACT related to a tax credit for educator expense. </w:t>
      </w:r>
    </w:p>
    <w:p>
      <w:pPr>
        <w:pStyle w:val="RecordBase"/>
      </w:pPr>
      <w:r>
        <w:t xml:space="preserve">	Amend KRS 141.019 to allow taxpayers to include the federal deduction for educator expenses in adjusted gross income; create a new section of KRS Chapter 141 to establish a nonrefundable educator expense credit for taxable years beginning on or after January 1, 2022; allow for a dollar-for-dollar credit with a maximum of $250 per eligible educator for unreimbursed eligible educator expenses that are incurred during the taxable year; amend KRS 141.0205 to order the income tax credit; amend KRS 131.190 to allow for the reporting on the credit.</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HB201 (BR401)</w:t>
      </w:r>
      <w:r>
        <w:rPr>
          <w:b/>
        </w:rPr>
        <w:t xml:space="preserve"/>
      </w:r>
      <w:r>
        <w:t xml:space="preserve"> - J. Raymond</w:t>
      </w:r>
      <w:r>
        <w:t xml:space="preserve">, A. Scott</w:t>
        <w:br/>
      </w:r>
    </w:p>
    <w:p>
      <w:pPr>
        <w:pStyle w:val="RecordBase"/>
      </w:pPr>
      <w:r>
        <w:t xml:space="preserve">	AN ACT relating to contraceptive coverage.</w:t>
      </w:r>
    </w:p>
    <w:p>
      <w:pPr>
        <w:pStyle w:val="RecordBase"/>
      </w:pPr>
      <w:r>
        <w:t xml:space="preserve">	Create a new section of Subtitle 17A of KRS Chapter 304 to define terms; require health benefit plans to provide coverage for contraception; set forth requirements for health benefit plans relating to contraceptive coverage; amend KRS 205.522 to require the Department for Medicaid Services and managed care organizations contracted to provide Medicaid benefits to comply with the new section on contraceptive coverage; amend KRS 205.6485 to require the Kentucky Children's Health Insurance Program to comply with the new section on contraceptive coverage; amend KRS 18A.225 to require the state employee health plan to comply with the new section on contraceptive coverage; amend KRS 446.350 to provide that nothing in the new section on contraceptive coverage shall be construed to violate section; EFFECTIVE January 1, 2022.</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HB202 (BR1094)</w:t>
      </w:r>
      <w:r>
        <w:rPr>
          <w:b/>
        </w:rPr>
        <w:t xml:space="preserve"/>
      </w:r>
      <w:r>
        <w:t xml:space="preserve"> - DJ Johnson</w:t>
        <w:br/>
      </w:r>
    </w:p>
    <w:p>
      <w:pPr>
        <w:pStyle w:val="RecordBase"/>
      </w:pPr>
      <w:r>
        <w:t xml:space="preserve">	AN ACT relating to nursing.</w:t>
      </w:r>
    </w:p>
    <w:p>
      <w:pPr>
        <w:pStyle w:val="RecordBase"/>
      </w:pPr>
      <w:r>
        <w:t xml:space="preserve">	Amend KRS 314.011 to expand the definition of "licensed pratical nursing practice" and to expand the definition of "advanced practice registered nursing;" amend KRS 314.021 to grant the Kentucky Board of Nursing additional regulatory authority; amend KRS 314.042 to clarify when the board may authorize a person to practice as an advanced practice registered nurse temporarily; amend the reviewing procedure for a Collaborative Agreement for the Advanced Practice Registered Nurse’s Prescriptive Authority for Nonscheduled Legend Drugs (CAPA-NS);  amend when an advanced practice registered nurse is exempt from the Collaborative Agreement for the Advanced Practice Registered Nurse’s Prescriptive Authority for Nonscheduled Legend Drugs requirement; and clarify the procedures for when an advanced practice registered nurse may obtain a controlled substance certificate; amend KRS 314.107 to allow for additional forms of correspondence; amend KRS 314.131 to grant the Kentucky Board of Nursing additional regulatory authority; repeal KRS 314. 196, relating to the Collaborative Prescribing Agreement Joint Advisory Committee.</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HB203 (BR369)</w:t>
      </w:r>
      <w:r>
        <w:rPr>
          <w:b/>
        </w:rPr>
        <w:t xml:space="preserve">/LM</w:t>
      </w:r>
      <w:r>
        <w:t xml:space="preserve"> - C. Stevenson</w:t>
        <w:br/>
      </w:r>
    </w:p>
    <w:p>
      <w:pPr>
        <w:pStyle w:val="RecordBase"/>
      </w:pPr>
      <w:r>
        <w:t xml:space="preserve">	AN ACT relating to voting.</w:t>
      </w:r>
    </w:p>
    <w:p>
      <w:pPr>
        <w:pStyle w:val="RecordBase"/>
      </w:pPr>
      <w:r>
        <w:t xml:space="preserve">	Create a new section of Chapter 117 to provide for curing certain mail-in absentee ballot deficiencies; amend KRS 117.087 to provide additional time to process and count mail-in absentee ballots, provide direction regarding ballot and signature deficiencies, and to conform.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HB204 (BR370)</w:t>
      </w:r>
      <w:r>
        <w:rPr>
          <w:b/>
        </w:rPr>
        <w:t xml:space="preserve">/LM</w:t>
      </w:r>
      <w:r>
        <w:t xml:space="preserve"> - C. Stevenson</w:t>
        <w:br/>
      </w:r>
    </w:p>
    <w:p>
      <w:pPr>
        <w:pStyle w:val="RecordBase"/>
      </w:pPr>
      <w:r>
        <w:t xml:space="preserve">	AN ACT relating to elections.</w:t>
      </w:r>
    </w:p>
    <w:p>
      <w:pPr>
        <w:pStyle w:val="RecordBase"/>
      </w:pPr>
      <w:r>
        <w:t xml:space="preserve">	Amend KRS 117.086 to establish the use of a secure ballot drop box as an option for return of a mail-in absentee ballot and to establish requirements for drop box use; amend KRS 117.085 and 117.087 to conform.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HB205 (BR368)</w:t>
      </w:r>
      <w:r>
        <w:rPr>
          <w:b/>
        </w:rPr>
        <w:t xml:space="preserve">/LM</w:t>
      </w:r>
      <w:r>
        <w:t xml:space="preserve"> - C. Stevenson</w:t>
        <w:br/>
      </w:r>
    </w:p>
    <w:p>
      <w:pPr>
        <w:pStyle w:val="RecordBase"/>
      </w:pPr>
      <w:r>
        <w:t xml:space="preserve">	AN ACT relating to voting.</w:t>
      </w:r>
    </w:p>
    <w:p>
      <w:pPr>
        <w:pStyle w:val="RecordBase"/>
      </w:pPr>
      <w:r>
        <w:t xml:space="preserve">	Amend KRS 117.085 to provide for requesting a mail-in absentee ballot by requesting an application from the county clerk or by requesting the ballot directly through a secure online portal; provide county clerks the option of tracking mail-in absentee ballots by use of Intelligent Mail barcodes; establish procedures for voters to return a mail-in absentee ballot and vote in-person; amend KRS 14.312, 117.165, and 117.235 to conform.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HB206 (BR861)</w:t>
      </w:r>
      <w:r>
        <w:rPr>
          <w:b/>
        </w:rPr>
        <w:t xml:space="preserve"/>
      </w:r>
      <w:r>
        <w:t xml:space="preserve"> - S. Sharp</w:t>
      </w:r>
      <w:r>
        <w:t xml:space="preserve">, B. Wesley</w:t>
      </w:r>
      <w:r>
        <w:t xml:space="preserve">, D. Bentley</w:t>
      </w:r>
      <w:r>
        <w:t xml:space="preserve">, D. Hale</w:t>
      </w:r>
      <w:r>
        <w:t xml:space="preserve">, K. King</w:t>
      </w:r>
      <w:r>
        <w:t xml:space="preserve">, M. Koch</w:t>
      </w:r>
      <w:r>
        <w:t xml:space="preserve">, W. Thomas</w:t>
        <w:br/>
      </w:r>
    </w:p>
    <w:p>
      <w:pPr>
        <w:pStyle w:val="RecordBase"/>
      </w:pPr>
      <w:r>
        <w:t xml:space="preserve">	AN ACT relating to the Kentucky National Guard Adoption Assistance Program and declaring an emergency.</w:t>
      </w:r>
    </w:p>
    <w:p>
      <w:pPr>
        <w:pStyle w:val="RecordBase"/>
      </w:pPr>
      <w:r>
        <w:t xml:space="preserve">	Amend KRS 36.477 to raise the amount of available assistance from the Kentucky National Guard Adoption Assistance Program; EMERGENCY.</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HB207 (BR1098)</w:t>
      </w:r>
      <w:r>
        <w:rPr>
          <w:b/>
        </w:rPr>
        <w:t xml:space="preserve"/>
      </w:r>
      <w:r>
        <w:t xml:space="preserve"> - J. Gooch Jr.</w:t>
      </w:r>
      <w:r>
        <w:t xml:space="preserve">, DJ Johnson</w:t>
        <w:br/>
      </w:r>
    </w:p>
    <w:p>
      <w:pPr>
        <w:pStyle w:val="RecordBase"/>
      </w:pPr>
      <w:r>
        <w:t xml:space="preserve">	AN ACT relating to utility service.</w:t>
      </w:r>
    </w:p>
    <w:p>
      <w:pPr>
        <w:pStyle w:val="RecordBase"/>
      </w:pPr>
      <w:r>
        <w:t xml:space="preserve">	Create a new section of KRS Chapter 65 to prohibit a local government entity from taking any legislative or executive action that has the purpose or effect of impairing a consumer's ability to use a utility service that is described in KRS 278.010(3)(a), (b), or (c) and that is provided by a utility regulated by the Public Service Commission under KRS Chapter 278 or is otherwise incorporated under KRS Chapter 279.</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Natural Resources &amp; Energy (H)</w:t>
        <w:br/>
      </w:r>
    </w:p>
    <w:p>
      <w:pPr>
        <w:pStyle w:val="RecordBase"/>
      </w:pPr>
      <w:r>
        <w:rPr>
          <w:b/>
        </w:rPr>
        <w:t xml:space="preserve">HB208 (BR856)</w:t>
      </w:r>
      <w:r>
        <w:rPr>
          <w:b/>
        </w:rPr>
        <w:t xml:space="preserve"/>
      </w:r>
      <w:r>
        <w:t xml:space="preserve"> - R. Huff</w:t>
        <w:br/>
      </w:r>
    </w:p>
    <w:p>
      <w:pPr>
        <w:pStyle w:val="RecordBase"/>
      </w:pPr>
      <w:r>
        <w:t xml:space="preserve">	AN ACT relating to education and declaring an emergency.</w:t>
      </w:r>
    </w:p>
    <w:p>
      <w:pPr>
        <w:pStyle w:val="RecordBase"/>
      </w:pPr>
      <w:r>
        <w:t xml:space="preserve">	Provide that school districts may request approval for more than 10 student attendance days under a nontraditional instruction plan related to the COVID-19 emergency; require a school to submit a nontraditional instruction plan for the 2021-2022 school year within the Comprehensive District Improvement Plan by May 1, 2021; provide for how districts shall measure daily student participation while operating under an approved nontraditional instruction plan due to COVID-19; suspend any extended school calendar requirement for an educational program for state agency children; allow school districts to provide additional emergency leave days for staff due to the COVID-19 public health emergency; direct the Kentucky Department of Education to seek federal waivers regarding school meal service rules in relation to the COVID-19 public health emergency; provide that the Kentucky Board of Education may waive statewide assessment and accountability system requirements in accordance with federal waivers received; direct the Kentucky Department of Education to seek federal waivers from the Individuals with Disabilities Education Act in relation to the COVID-19 public health emergency; allow a local board of education to revise its certified evaluation plan due to the COVID-19 public health emergency; allow a principal to award additional educational enhancement opportunity days to students to meet obligations that occur prior to the last day of school due to the COVID-19 public health emergency; allow school districts to email required notices to school district employees; allow school districts to use the school district attendance data selected by the district pursuant to 2020 Senate Bill 177 to calculate average daily attendance; allow a school to count up to 30 minutes as instructional time when used for COVID-19 related activities for in-person instruction; make the provisions of the Act retroactive to the 2020-2021 school year and effective for the 2021-2022 school year, if applicable; EMERGENCY.</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HB209 (BR837)</w:t>
      </w:r>
      <w:r>
        <w:rPr>
          <w:b/>
        </w:rPr>
        <w:t xml:space="preserve"/>
      </w:r>
      <w:r>
        <w:t xml:space="preserve"> - J. Dixon</w:t>
      </w:r>
      <w:r>
        <w:t xml:space="preserve">, J. Bray</w:t>
      </w:r>
      <w:r>
        <w:t xml:space="preserve">, J. Gooch Jr.</w:t>
      </w:r>
      <w:r>
        <w:t xml:space="preserve">, D. Hale</w:t>
      </w:r>
      <w:r>
        <w:t xml:space="preserve">, R. Heath</w:t>
      </w:r>
      <w:r>
        <w:t xml:space="preserve">, S. Heavrin</w:t>
      </w:r>
      <w:r>
        <w:t xml:space="preserve">, K. King</w:t>
      </w:r>
      <w:r>
        <w:t xml:space="preserve">, D. Lewis</w:t>
        <w:br/>
      </w:r>
    </w:p>
    <w:p>
      <w:pPr>
        <w:pStyle w:val="RecordBase"/>
      </w:pPr>
      <w:r>
        <w:t xml:space="preserve">	AN ACT relating to the donation of game meat.</w:t>
      </w:r>
    </w:p>
    <w:p>
      <w:pPr>
        <w:pStyle w:val="RecordBase"/>
      </w:pPr>
      <w:r>
        <w:t xml:space="preserve">	Amend KRS 217.217 to prohibit state and local government entities from restricting the donation of game meat to or from the Kentucky Department of Fish and Wildlife Resources, any other government agency, or cooperative extension agencies for the purposes of education, promotion of hunting or fishing, or free meal distribution.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Tourism &amp; Outdoor Recreation (H)</w:t>
        <w:br/>
      </w:r>
    </w:p>
    <w:p>
      <w:pPr>
        <w:pStyle w:val="RecordBase"/>
      </w:pPr>
      <w:r>
        <w:rPr>
          <w:b/>
        </w:rPr>
        <w:t xml:space="preserve">HB210 (BR871)</w:t>
      </w:r>
      <w:r>
        <w:rPr>
          <w:b/>
        </w:rPr>
        <w:t xml:space="preserve"/>
      </w:r>
      <w:r>
        <w:t xml:space="preserve"> - S. Heavrin</w:t>
      </w:r>
      <w:r>
        <w:t xml:space="preserve">, D. Meade </w:t>
      </w:r>
      <w:r>
        <w:t xml:space="preserve">, M. Prunty</w:t>
      </w:r>
      <w:r>
        <w:t xml:space="preserve">, B. Wesley</w:t>
        <w:br/>
      </w:r>
    </w:p>
    <w:p>
      <w:pPr>
        <w:pStyle w:val="RecordBase"/>
      </w:pPr>
      <w:r>
        <w:t xml:space="preserve">	AN ACT related to adoption leave.</w:t>
      </w:r>
    </w:p>
    <w:p>
      <w:pPr>
        <w:pStyle w:val="RecordBase"/>
      </w:pPr>
      <w:r>
        <w:t xml:space="preserve">	Amend KRS 337.015 to require employers to provide the same leave policies to adoptive parents as they provide to birth parents; change the applicable age of an adoptive child from seven to ten; create an exemption for specified categories of adoption.</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Economic Development &amp; Workforce Investment (H)</w:t>
        <w:br/>
      </w:r>
    </w:p>
    <w:p>
      <w:pPr>
        <w:pStyle w:val="RecordBase"/>
      </w:pPr>
      <w:r>
        <w:rPr>
          <w:b/>
        </w:rPr>
        <w:t xml:space="preserve">HB211 (BR1079)</w:t>
      </w:r>
      <w:r>
        <w:rPr>
          <w:b/>
        </w:rPr>
        <w:t xml:space="preserve"/>
      </w:r>
      <w:r>
        <w:t xml:space="preserve"> - S. Heavrin</w:t>
        <w:br/>
      </w:r>
    </w:p>
    <w:p>
      <w:pPr>
        <w:pStyle w:val="RecordBase"/>
      </w:pPr>
      <w:r>
        <w:t xml:space="preserve">	AN ACT relating to economic development.</w:t>
      </w:r>
    </w:p>
    <w:p>
      <w:pPr>
        <w:pStyle w:val="RecordBase"/>
      </w:pPr>
      <w:r>
        <w:t xml:space="preserve">	Amend KRS 154.12-2035 to require the inclusion of information on the size and racial composition of program recipients in reports prepared by the Cabinet for Economic Development; require the report be submitted annually to the Interim Joint Committee on Economic Development and Workforce Investment.</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HB212 (BR1081)</w:t>
      </w:r>
      <w:r>
        <w:rPr>
          <w:b/>
        </w:rPr>
        <w:t xml:space="preserve"/>
      </w:r>
      <w:r>
        <w:t xml:space="preserve"> - S. Heavrin</w:t>
        <w:br/>
      </w:r>
    </w:p>
    <w:p>
      <w:pPr>
        <w:pStyle w:val="RecordBase"/>
      </w:pPr>
      <w:r>
        <w:t xml:space="preserve">	AN ACT relating to child and maternal fatalities in the Commonwealth.</w:t>
      </w:r>
    </w:p>
    <w:p>
      <w:pPr>
        <w:pStyle w:val="RecordBase"/>
      </w:pPr>
      <w:r>
        <w:t xml:space="preserve">	Amend KRS 211.684 to require the child and maternal fatality annual report to do a demographic analysis by race, income, and geography and require the annual report be sent to the Interim Joint Committee on Health, Welfare, and Family Services.</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br/>
      </w:r>
    </w:p>
    <w:p>
      <w:pPr>
        <w:pStyle w:val="RecordBase"/>
      </w:pPr>
      <w:r>
        <w:rPr>
          <w:b/>
        </w:rPr>
        <w:t xml:space="preserve">HB213 (BR1080)</w:t>
      </w:r>
      <w:r>
        <w:rPr>
          <w:b/>
        </w:rPr>
        <w:t xml:space="preserve"/>
      </w:r>
      <w:r>
        <w:t xml:space="preserve"> - S. Heavrin</w:t>
        <w:br/>
      </w:r>
    </w:p>
    <w:p>
      <w:pPr>
        <w:pStyle w:val="RecordBase"/>
      </w:pPr>
      <w:r>
        <w:t xml:space="preserve">	AN ACT relating to state employees.</w:t>
      </w:r>
    </w:p>
    <w:p>
      <w:pPr>
        <w:pStyle w:val="RecordBase"/>
      </w:pPr>
      <w:r>
        <w:t xml:space="preserve">	Amend KRS 18A.030 to require the secretary of the Personnel Cabinet to include state employee demographic information by program cabinet and department in the annual report of the Personnel Cabinet.</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HB214 (BR20)</w:t>
      </w:r>
      <w:r>
        <w:rPr>
          <w:b/>
        </w:rPr>
        <w:t xml:space="preserve"/>
      </w:r>
      <w:r>
        <w:t xml:space="preserve"> - M. Koch</w:t>
      </w:r>
      <w:r>
        <w:t xml:space="preserve">, J. Nemes</w:t>
      </w:r>
      <w:r>
        <w:t xml:space="preserve">, D. Hale</w:t>
      </w:r>
      <w:r>
        <w:t xml:space="preserve">, K. King</w:t>
      </w:r>
      <w:r>
        <w:t xml:space="preserve">, B. Rowland</w:t>
        <w:br/>
      </w:r>
    </w:p>
    <w:p>
      <w:pPr>
        <w:pStyle w:val="RecordBase"/>
      </w:pPr>
      <w:r>
        <w:t xml:space="preserve">	AN ACT relating to the purchase or lease of personal protective equipment.</w:t>
      </w:r>
    </w:p>
    <w:p>
      <w:pPr>
        <w:pStyle w:val="RecordBase"/>
      </w:pPr>
      <w:r>
        <w:t xml:space="preserve">	Create a new section of KRS Chapter 42 to mandate that personal protective equipment purchased or leased in the Commonwealth of Kentucky be manufactured or produced in the United States; create exceptions that are to be monitored by the Finance and Administration Cabinet and the Attorney General; assign penalties for violations.</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HB215 (BR1025)</w:t>
      </w:r>
      <w:r>
        <w:rPr>
          <w:b/>
        </w:rPr>
        <w:t xml:space="preserve">/CI/LM</w:t>
      </w:r>
      <w:r>
        <w:t xml:space="preserve"> - J. Nemes</w:t>
        <w:br/>
      </w:r>
    </w:p>
    <w:p>
      <w:pPr>
        <w:pStyle w:val="RecordBase"/>
      </w:pPr>
      <w:r>
        <w:t xml:space="preserve">	AN ACT relating to animals.</w:t>
      </w:r>
    </w:p>
    <w:p>
      <w:pPr>
        <w:pStyle w:val="RecordBase"/>
      </w:pPr>
      <w:r>
        <w:t xml:space="preserve">	Repeal and reenact KRS 525.135 to define terms; create new crimes of animal abuse in the first degree, animal abuse in the second degree, and aggravated animal abuse; create exceptions; create a new section of KRS Chapter 525 to authorize law enforcement and animal control officers to seize and hold animals who are victims of cruelty or abuse; create a civil cause of action for a seizing agency to seek forfeiture and reimbursement for reasonable costs of caring for seized animals from the owner of the animal during the pendency of the criminal case against the owner; create rules related to the custody of the seized animal; grant liability to an organization caring for the animal; create a new section of KRS Chapter 525 to grant civil immunity to a person who enters a car containing a dog or cat believed in good faith to be in danger of death, subject to certain parameters.</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HB216 (BR1197)</w:t>
      </w:r>
      <w:r>
        <w:rPr>
          <w:b/>
        </w:rPr>
        <w:t xml:space="preserve">/LM</w:t>
      </w:r>
      <w:r>
        <w:t xml:space="preserve"> - L. Bechler</w:t>
      </w:r>
      <w:r>
        <w:t xml:space="preserve">, N. Tate</w:t>
      </w:r>
      <w:r>
        <w:t xml:space="preserve">, C. Fugate</w:t>
      </w:r>
      <w:r>
        <w:t xml:space="preserve">, K. King</w:t>
      </w:r>
      <w:r>
        <w:t xml:space="preserve">, M. Lockett</w:t>
      </w:r>
      <w:r>
        <w:t xml:space="preserve">, W. Thomas</w:t>
      </w:r>
      <w:r>
        <w:t xml:space="preserve">, B. Wesley</w:t>
        <w:br/>
      </w:r>
    </w:p>
    <w:p>
      <w:pPr>
        <w:pStyle w:val="RecordBase"/>
      </w:pPr>
      <w:r>
        <w:t xml:space="preserve">	AN ACT prohibiting the payment of public agency funds to any entity that performs, induces, refers for, or counsels in favor of abortions.</w:t>
      </w:r>
    </w:p>
    <w:p>
      <w:pPr>
        <w:pStyle w:val="RecordBase"/>
      </w:pPr>
      <w:r>
        <w:t xml:space="preserve">	Amend KRS 311.715 to provide that public agency funds shall not be paid to any entity, organization, or individual that performs, induces, refers for, or counsels in favor of abortions; establish exceptions.</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HB217 (BR1141)</w:t>
      </w:r>
      <w:r>
        <w:rPr>
          <w:b/>
        </w:rPr>
        <w:t xml:space="preserve"/>
      </w:r>
      <w:r>
        <w:t xml:space="preserve"> - S. Maddox</w:t>
      </w:r>
      <w:r>
        <w:t xml:space="preserve">, M. Hart</w:t>
      </w:r>
      <w:r>
        <w:t xml:space="preserve">, S. Baker</w:t>
      </w:r>
      <w:r>
        <w:t xml:space="preserve">, L. Bechler</w:t>
      </w:r>
      <w:r>
        <w:t xml:space="preserve">, J. Bray</w:t>
      </w:r>
      <w:r>
        <w:t xml:space="preserve">, J. Decker</w:t>
      </w:r>
      <w:r>
        <w:t xml:space="preserve">, R. Dotson</w:t>
      </w:r>
      <w:r>
        <w:t xml:space="preserve">, D. Frazier</w:t>
      </w:r>
      <w:r>
        <w:t xml:space="preserve">, R. Goforth</w:t>
      </w:r>
      <w:r>
        <w:t xml:space="preserve">, R. Huff</w:t>
      </w:r>
      <w:r>
        <w:t xml:space="preserve">, T. Huff</w:t>
      </w:r>
      <w:r>
        <w:t xml:space="preserve">, W. Lawrence</w:t>
      </w:r>
      <w:r>
        <w:t xml:space="preserve">, D. Lewis</w:t>
      </w:r>
      <w:r>
        <w:t xml:space="preserve">, M. Lockett</w:t>
      </w:r>
      <w:r>
        <w:t xml:space="preserve">, M. Prunty</w:t>
      </w:r>
      <w:r>
        <w:t xml:space="preserve">, F. Rabourn</w:t>
      </w:r>
      <w:r>
        <w:t xml:space="preserve">, B. Wesley</w:t>
        <w:br/>
      </w:r>
    </w:p>
    <w:p>
      <w:pPr>
        <w:pStyle w:val="RecordBase"/>
      </w:pPr>
      <w:r>
        <w:t xml:space="preserve">	AN ACT relating to emergencies and declaring an emergency.</w:t>
      </w:r>
    </w:p>
    <w:p>
      <w:pPr>
        <w:pStyle w:val="RecordBase"/>
      </w:pPr>
      <w:r>
        <w:t xml:space="preserve">	Create a new section of KRS Chapter 48 to prohibit the use of governmental funds in contravention of the provisions of KRS Chapters 39A to 39F; amend KRS 39A.090 to apply emergency order limitations to executive orders issued under KRS Chapters 39A to 39F; amend KRS 39A.100 to require that emergency orders issued by the Governor be limited to 15 days, with extension only as provided by the General Assembly; require that emergency orders issued by a chief executive of a local government be limited to 15 days with extension only as provided by the legislative body of the local government; remove the ability of the Governor to change the manner of the election in an emergency; require the Governor to report to the General Assembly or the Legislative Research Commission every 30 days expenditures relating to contracts issued during the emergency and all revenues received from the federal government and their expenditure; allow the Governor to suspend a statute in an emergency only under certain conditions; place certain limitations on the issuance of an emergency executive order; define the burden of proof in actions for declaratory or injunctive relief to enforce the requirements; waive immunity for declaratory and prospective equitable relief under the Eleventh Amendment to the Constitution of the United States for cases brought under KRS 446.350 or to enforce the provisions in KRS 39A.100; prohibit the Governor from issuing an emergency executive order that imposes restrictions on freedom of  speech, press, and religion; prohibit any governmental entity from using governmental funds in contravention of KRS 39A.100 or 194A.025; amend KRS 39A.180 removing authority for the Governor to suspend laws and administrative regulations during an emergency; amend KRS 39A.280 to specify immunity during a declared emergency; amend KRS 39A.990 to make a violation of Chapter 39A subject to a fine instead of a misdemeanor charge; amend KRS 39D.040 to exempt any officer whose vacancy is filled by the Constitution of Kentucky from the definition of "office" and specify that those officers are exempt from the provisions of filling an office during an emergency; amend KRS 315.500 to require any extension of the 30-day emergency supply of drugs be approved by the General Assembly; amend KRS 367.374 to conform; amend KRS 194A.025 to prohibit the secretary of health and family services from taking any action contrary to the requirements of KRS 39A.100; name the Act the "Ensuring Basic Checks and Balances and Basic Liberties During Emergencies Act"; provide a severability clause; EMERGENCY.</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09, 2021 - </w:t>
      </w:r>
      <w:r>
        <w:t xml:space="preserve">taken from</w:t>
      </w:r>
      <w:r>
        <w:t xml:space="preserve"> Committee on Committees (H)</w:t>
      </w:r>
      <w:r>
        <w:t xml:space="preserve">; </w:t>
      </w:r>
      <w:r>
        <w:t xml:space="preserve">1st reading</w:t>
      </w:r>
      <w:r>
        <w:t xml:space="preserve">; </w:t>
      </w:r>
      <w:r>
        <w:t xml:space="preserve">to</w:t>
      </w:r>
      <w:r>
        <w:t xml:space="preserve"> State Government (H)</w:t>
        <w:br/>
      </w:r>
    </w:p>
    <w:p>
      <w:pPr>
        <w:pStyle w:val="RecordBase"/>
      </w:pPr>
      <w:r>
        <w:rPr>
          <w:b/>
        </w:rPr>
        <w:t xml:space="preserve">HB218 (BR928)</w:t>
      </w:r>
      <w:r>
        <w:rPr>
          <w:b/>
        </w:rPr>
        <w:t xml:space="preserve">/LM</w:t>
      </w:r>
      <w:r>
        <w:t xml:space="preserve"> - S. Baker</w:t>
      </w:r>
      <w:r>
        <w:t xml:space="preserve">, W. Thomas</w:t>
      </w:r>
      <w:r>
        <w:t xml:space="preserve">, J. Bray</w:t>
      </w:r>
      <w:r>
        <w:t xml:space="preserve">, J. Decker</w:t>
      </w:r>
      <w:r>
        <w:t xml:space="preserve">, R. Dotson</w:t>
      </w:r>
      <w:r>
        <w:t xml:space="preserve">, C. Fugate</w:t>
      </w:r>
      <w:r>
        <w:t xml:space="preserve">, K. King</w:t>
      </w:r>
      <w:r>
        <w:t xml:space="preserve">, W. Lawrence</w:t>
      </w:r>
      <w:r>
        <w:t xml:space="preserve">, M. Lockett</w:t>
      </w:r>
      <w:r>
        <w:t xml:space="preserve">, S. Maddox</w:t>
      </w:r>
      <w:r>
        <w:t xml:space="preserve">, M. Prunty</w:t>
      </w:r>
      <w:r>
        <w:t xml:space="preserve">, F. Rabourn</w:t>
      </w:r>
      <w:r>
        <w:t xml:space="preserve">, B. Reed</w:t>
      </w:r>
      <w:r>
        <w:t xml:space="preserve">, B. Wesley</w:t>
        <w:br/>
      </w:r>
    </w:p>
    <w:p>
      <w:pPr>
        <w:pStyle w:val="RecordBase"/>
      </w:pPr>
      <w:r>
        <w:t xml:space="preserve">	AN ACT relating to religion.</w:t>
      </w:r>
    </w:p>
    <w:p>
      <w:pPr>
        <w:pStyle w:val="RecordBase"/>
      </w:pPr>
      <w:r>
        <w:t xml:space="preserve">	Amend KRS 39A.100 to exclude houses of worship from emergency condemnation authority; prohibit a governmental entity from prohibiting religious services during an emergency to a greater extent than imposed on other organizations or businesses that provide essential services; require a compelling governmental interest to place a burden on a religious organizations; prohibit a governmental entity from taking any discriminatory action against a religious organization on the basis that the organization is religious; define "discriminatory action," "governmental entity," "religious organization," and "religious services"; allow a religious organization  to assert a violation of this section as a claim against a governmental entity or as a defense and waive sovereign, governmental, and qualified immunity to the extent of liability under the Act; set out remedies available to a religious organization under this Act; specify how the Act is to be construed; require a religious organization to bring an action under this Act no later than 2 years from the date the person should have known of the discriminatory action.</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HB219 (BR1145)</w:t>
      </w:r>
      <w:r>
        <w:rPr>
          <w:b/>
        </w:rPr>
        <w:t xml:space="preserve"/>
      </w:r>
      <w:r>
        <w:t xml:space="preserve"> - D. Bentley</w:t>
      </w:r>
      <w:r>
        <w:t xml:space="preserve">, S. Sheldon</w:t>
      </w:r>
      <w:r>
        <w:t xml:space="preserve">, F. Rabourn</w:t>
        <w:br/>
      </w:r>
    </w:p>
    <w:p>
      <w:pPr>
        <w:pStyle w:val="RecordBase"/>
      </w:pPr>
      <w:r>
        <w:t xml:space="preserve">	AN ACT relating to hypodermic syringes or needles.</w:t>
      </w:r>
    </w:p>
    <w:p>
      <w:pPr>
        <w:pStyle w:val="RecordBase"/>
      </w:pPr>
      <w:r>
        <w:t xml:space="preserve">	Amend KRS 217.177 to delete recordkeeping requirements for the sale of hypodermic syringes or needles; add provisions for the sale of hypodermic syringes or needles without a prescription including a limit of 30 syringes of needles, proof of purchaser's age of 16 years or older, information requirements to be provided to the purchaser with each sale, disposal requirements, and enforcement provisions.</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Health and Family Services (H)</w:t>
        <w:br/>
      </w:r>
    </w:p>
    <w:p>
      <w:pPr>
        <w:pStyle w:val="RecordBase"/>
      </w:pPr>
      <w:r>
        <w:rPr>
          <w:b/>
        </w:rPr>
        <w:t xml:space="preserve">HB220 (BR488)</w:t>
      </w:r>
      <w:r>
        <w:rPr>
          <w:b/>
        </w:rPr>
        <w:t xml:space="preserve"/>
      </w:r>
      <w:r>
        <w:t xml:space="preserve"> - A. Koenig</w:t>
        <w:br/>
      </w:r>
    </w:p>
    <w:p>
      <w:pPr>
        <w:pStyle w:val="RecordBase"/>
      </w:pPr>
      <w:r>
        <w:t xml:space="preserve">	AN ACT relating to the Board of Embalmers and Funeral Directors.</w:t>
      </w:r>
    </w:p>
    <w:p>
      <w:pPr>
        <w:pStyle w:val="RecordBase"/>
      </w:pPr>
      <w:r>
        <w:t xml:space="preserve">	Amend KRS 316.030, 316.125, 316.131, and 316.210 to allow the Board of Embalmers and Funeral Directors to establish fees through the promulgation of administrative regulation, amend KRS 316.170 to remove outdated language.</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Licensing, Occupations, &amp; Admin Regs (H)</w:t>
      </w:r>
      <w:r>
        <w:t xml:space="preserve">; </w:t>
      </w:r>
      <w:r>
        <w:t xml:space="preserve">posted in committee</w:t>
        <w:br/>
      </w:r>
    </w:p>
    <w:p>
      <w:pPr>
        <w:pStyle w:val="RecordBase"/>
      </w:pPr>
      <w:r>
        <w:rPr>
          <w:b/>
        </w:rPr>
        <w:t xml:space="preserve">HB221 (BR1190)</w:t>
      </w:r>
      <w:r>
        <w:rPr>
          <w:b/>
        </w:rPr>
        <w:t xml:space="preserve"/>
      </w:r>
      <w:r>
        <w:t xml:space="preserve"> - K. Moser</w:t>
      </w:r>
      <w:r>
        <w:t xml:space="preserve">, P. Flannery</w:t>
        <w:br/>
      </w:r>
    </w:p>
    <w:p>
      <w:pPr>
        <w:pStyle w:val="RecordBase"/>
      </w:pPr>
      <w:r>
        <w:t xml:space="preserve">	AN ACT relating to reports of child dependency, neglect, or abuse.</w:t>
      </w:r>
    </w:p>
    <w:p>
      <w:pPr>
        <w:pStyle w:val="RecordBase"/>
      </w:pPr>
      <w:r>
        <w:t xml:space="preserve">	Amend KRS 620.030 to establish requirements for reports of alleged child dependency, abuse, or neglect.</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HB222 (BR1058)</w:t>
      </w:r>
      <w:r>
        <w:rPr>
          <w:b/>
        </w:rPr>
        <w:t xml:space="preserve"/>
      </w:r>
      <w:r>
        <w:t xml:space="preserve"> - D. Bentley</w:t>
      </w:r>
      <w:r>
        <w:t xml:space="preserve">, A. Bowling</w:t>
      </w:r>
      <w:r>
        <w:t xml:space="preserve">, D. Frazier</w:t>
      </w:r>
      <w:r>
        <w:t xml:space="preserve">, D. Lewis</w:t>
      </w:r>
      <w:r>
        <w:t xml:space="preserve">, W. Thomas</w:t>
        <w:br/>
      </w:r>
    </w:p>
    <w:p>
      <w:pPr>
        <w:pStyle w:val="RecordBase"/>
      </w:pPr>
      <w:r>
        <w:t xml:space="preserve">	AN ACT relating to pharmacy benefits in the Medicaid program and declaring an emergency.</w:t>
      </w:r>
    </w:p>
    <w:p>
      <w:pPr>
        <w:pStyle w:val="RecordBase"/>
      </w:pPr>
      <w:r>
        <w:t xml:space="preserve">	Create a new section of KRS 205.510 to 205.560 to define terms; require the Department for Medicaid Services to contract with an independent entity to monitor all Medicaid pharmacy benefit claims; establish eligibility requirements for an entity seeking to contract with the department to monitor pharmacy benefit claims; establish requirements for analyzing and monitoring claims; EMERGENCY.</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HB223 (BR476)</w:t>
      </w:r>
      <w:r>
        <w:rPr>
          <w:b/>
        </w:rPr>
        <w:t xml:space="preserve"/>
      </w:r>
      <w:r>
        <w:t xml:space="preserve"> - N. Kulkarni</w:t>
      </w:r>
      <w:r>
        <w:t xml:space="preserve">, J. Jenkins</w:t>
        <w:br/>
      </w:r>
    </w:p>
    <w:p>
      <w:pPr>
        <w:pStyle w:val="RecordBase"/>
      </w:pPr>
      <w:r>
        <w:t xml:space="preserve">	AN ACT relating to peace officer hours of work.</w:t>
      </w:r>
    </w:p>
    <w:p>
      <w:pPr>
        <w:pStyle w:val="RecordBase"/>
      </w:pPr>
      <w:r>
        <w:t xml:space="preserve">	Amend KRS 337.285 to allow peace officers in cities of the home rule class to be scheduled for 80 hours or less in a work period of 14 consecutive days under specified conditions; amend KRS 95.495 to conform.</w:t>
        <w:br/>
      </w:r>
    </w:p>
    <w:p>
      <w:pPr>
        <w:pStyle w:val="RecordBase"/>
      </w:pPr>
      <w:r>
        <w:t xml:space="preserve">	Jan 07, 2021 - </w:t>
      </w:r>
      <w:r>
        <w:t xml:space="preserve">introduced in House</w:t>
      </w:r>
      <w:r>
        <w:t xml:space="preserve">; </w:t>
      </w:r>
      <w:r>
        <w:t xml:space="preserve">to</w:t>
      </w:r>
      <w:r>
        <w:t xml:space="preserve"> Committee on Committees (H)</w:t>
        <w:br/>
      </w:r>
    </w:p>
    <w:p>
      <w:pPr>
        <w:pStyle w:val="RecordBase"/>
      </w:pPr>
      <w:r>
        <w:rPr>
          <w:b/>
        </w:rPr>
        <w:t xml:space="preserve">HB224 (BR1171)</w:t>
      </w:r>
      <w:r>
        <w:rPr>
          <w:b/>
        </w:rPr>
        <w:t xml:space="preserve"/>
      </w:r>
      <w:r>
        <w:t xml:space="preserve"> - K. Banta</w:t>
        <w:br/>
      </w:r>
    </w:p>
    <w:p>
      <w:pPr>
        <w:pStyle w:val="RecordBase"/>
      </w:pPr>
      <w:r>
        <w:t xml:space="preserve">	AN ACT relating to CPA licensure.</w:t>
      </w:r>
    </w:p>
    <w:p>
      <w:pPr>
        <w:pStyle w:val="RecordBase"/>
      </w:pPr>
      <w:r>
        <w:t xml:space="preserve">	Amend KRS 325.240 to give the State Board of Accountancy the authority to establish a scholarship program; grant former and current members of the board, its agents, and employees immunity from suit for performing discretionary acts when performed in good faith; amend KRS 325.280 to allow CPAs from other states who did not obtain a license in their home state within five years of passing the CPA exam to get a Kentucky license.</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HB225 (BR1083)</w:t>
      </w:r>
      <w:r>
        <w:rPr>
          <w:b/>
        </w:rPr>
        <w:t xml:space="preserve"/>
      </w:r>
      <w:r>
        <w:t xml:space="preserve"> - J. Fischer</w:t>
        <w:br/>
      </w:r>
    </w:p>
    <w:p>
      <w:pPr>
        <w:pStyle w:val="RecordBase"/>
      </w:pPr>
      <w:r>
        <w:t xml:space="preserve">	AN ACT relating to elections.</w:t>
      </w:r>
    </w:p>
    <w:p>
      <w:pPr>
        <w:pStyle w:val="RecordBase"/>
      </w:pPr>
      <w:r>
        <w:t xml:space="preserve">	Amend KRS 118.165 to change the filing deadline for candidates of more than one county, congressional candidates, and General Assembly candidates seeking elected office from the first Friday following the first Monday in January to the last Tuesday in January; amend KRS 118.367 to change the deadline for filing a statement-of-candidacy form for certain candidates from the last Tuesday in January to April 1.</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HB226 (BR889)</w:t>
      </w:r>
      <w:r>
        <w:rPr>
          <w:b/>
        </w:rPr>
        <w:t xml:space="preserve"/>
      </w:r>
      <w:r>
        <w:t xml:space="preserve"> - K. Timoney</w:t>
      </w:r>
      <w:r>
        <w:t xml:space="preserve">, A. Koenig</w:t>
      </w:r>
      <w:r>
        <w:t xml:space="preserve">, S. Santoro</w:t>
        <w:br/>
      </w:r>
    </w:p>
    <w:p>
      <w:pPr>
        <w:pStyle w:val="RecordBase"/>
      </w:pPr>
      <w:r>
        <w:t xml:space="preserve">	AN ACT relating to charitable gaming.</w:t>
      </w:r>
    </w:p>
    <w:p>
      <w:pPr>
        <w:pStyle w:val="RecordBase"/>
      </w:pPr>
      <w:r>
        <w:t xml:space="preserve">	Amend KRS 238.505 to revise the definition of "charitable gaming facility;" amend KRS 238.536 to remove the provisions for reconsideration by the department of its actions; amend KRS 238.555 to remove licensed charitable gaming facility lease requirements, to clarify that rent shall not be based on gross receipts, and require a licensed charitable gaming facility to file a copy of each signed lease with the department; provide that the 40 percent rule in KRS 238.36 is waived for 2020.</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HB227 (BR426)</w:t>
      </w:r>
      <w:r>
        <w:rPr>
          <w:b/>
        </w:rPr>
        <w:t xml:space="preserve"/>
      </w:r>
      <w:r>
        <w:t xml:space="preserve"> - G. Brown Jr.</w:t>
        <w:br/>
      </w:r>
    </w:p>
    <w:p>
      <w:pPr>
        <w:pStyle w:val="RecordBase"/>
      </w:pPr>
      <w:r>
        <w:t xml:space="preserve">	AN ACT relating to the rural hospital tax credit.</w:t>
      </w:r>
    </w:p>
    <w:p>
      <w:pPr>
        <w:pStyle w:val="RecordBase"/>
      </w:pPr>
      <w:r>
        <w:t xml:space="preserve">	Create a new section of KRS Chapter 141 to establish the rural hospital organization donation tax credit; amend KRS 141.0205 to order the new tax credit; amend KRS 131.190 to allow reporting by the Department of Revenue.</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HB228 (BR427)</w:t>
      </w:r>
      <w:r>
        <w:rPr>
          <w:b/>
        </w:rPr>
        <w:t xml:space="preserve"/>
      </w:r>
      <w:r>
        <w:t xml:space="preserve"> - G. Brown Jr.</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title the Act "Ban the Box - The Criminal Record Employment Discrimination Act."</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HB229 (BR1033)</w:t>
      </w:r>
      <w:r>
        <w:rPr>
          <w:b/>
        </w:rPr>
        <w:t xml:space="preserve">/CI/LM</w:t>
      </w:r>
      <w:r>
        <w:t xml:space="preserve"> - M. Koch</w:t>
        <w:br/>
      </w:r>
    </w:p>
    <w:p>
      <w:pPr>
        <w:pStyle w:val="RecordBase"/>
      </w:pPr>
      <w:r>
        <w:t xml:space="preserve">	AN ACT relating to the protection of livestock.</w:t>
      </w:r>
    </w:p>
    <w:p>
      <w:pPr>
        <w:pStyle w:val="RecordBase"/>
      </w:pPr>
      <w:r>
        <w:t xml:space="preserve">	Amend KRS 512.010 to include "livestock" as defined in KRS 150.010 in the definition of "property" for the purposes of criminal damage to property offenses.</w:t>
        <w:br/>
      </w:r>
    </w:p>
    <w:p>
      <w:pPr>
        <w:pStyle w:val="RecordBase"/>
      </w:pPr>
      <w:r>
        <w:t xml:space="preserve">	Jan 08,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Judiciary (H)</w:t>
      </w:r>
      <w:r>
        <w:t xml:space="preserve">; </w:t>
      </w:r>
      <w:r>
        <w:t xml:space="preserve">posted in committee</w:t>
        <w:br/>
      </w:r>
    </w:p>
    <w:p>
      <w:pPr>
        <w:pStyle w:val="RecordBase"/>
      </w:pPr>
      <w:r>
        <w:rPr>
          <w:b/>
        </w:rPr>
        <w:t xml:space="preserve">HB230 (BR293)</w:t>
      </w:r>
      <w:r>
        <w:rPr>
          <w:b/>
        </w:rPr>
        <w:t xml:space="preserve"/>
      </w:r>
      <w:r>
        <w:t xml:space="preserve"> - S. Rudy</w:t>
      </w:r>
      <w:r>
        <w:t xml:space="preserve">, C. Freeland</w:t>
        <w:br/>
      </w:r>
    </w:p>
    <w:p>
      <w:pPr>
        <w:pStyle w:val="RecordBase"/>
      </w:pPr>
      <w:r>
        <w:t xml:space="preserve">	AN ACT relating to the taxation of the commercial mining of cryptocurrency.</w:t>
      </w:r>
    </w:p>
    <w:p>
      <w:pPr>
        <w:pStyle w:val="RecordBase"/>
      </w:pPr>
      <w:r>
        <w:t xml:space="preserve">	Create new section of KRS 139 which defines various terms relating to commercial mining of cryptocurrency using blockchain technology, provides sales and use tax exemptions on the tangible personal property directly used and the electricity used in commercial mining of cryptocurrency as of the date of approved application, provides for a four year sunset from July 1, 2021 to June 30, 2025, and requires the amount of the exemption to be reported by the Department of Revenue beginning on January 1, 2022 and every January 1 thereafter; amend KRS 160.613 to exempt electricity used or consumed in the commercial mining of cryptocurrency; amend KRS 160.6131 to define commercial mining of cryptocurrency and colocation facility; amend KRS 131.190 as a conforming change. EFFECTIVE July 1, 2021</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HB231 (BR1170)</w:t>
      </w:r>
      <w:r>
        <w:rPr>
          <w:b/>
        </w:rPr>
        <w:t xml:space="preserve"/>
      </w:r>
      <w:r>
        <w:t xml:space="preserve"> - S. Heavrin</w:t>
        <w:br/>
      </w:r>
    </w:p>
    <w:p>
      <w:pPr>
        <w:pStyle w:val="RecordBase"/>
      </w:pPr>
      <w:r>
        <w:t xml:space="preserve">	AN ACT relating to the Treasury.</w:t>
      </w:r>
    </w:p>
    <w:p>
      <w:pPr>
        <w:pStyle w:val="RecordBase"/>
      </w:pPr>
      <w:r>
        <w:t xml:space="preserve">	Amend KRS 41.010 to add definitions for "administrative body," "agency," "assistant," "check," "collateral," "secretary," "state depository," and "warrant"; amend definition for "bank"; amend KRS 41.060 to require the Assistant Treasurer to take an oath; provide for the Assistant Treasurer to discharge the duties of the Treasurer under certain conditions; provide for the Treasurer to set the salary of the assistant subject to KRS Chapter 18A; amend KRS 41.130 to require the Finance and Administration Cabinet to record all warrants in the unified and integrated system of accounts; require the Treasurer to maintain electronic records in the unified and integrated system of accounts using specific information and readily reconcilable with the warrants issued by the Finance and Administration Cabinet; amend KRS 41.280 to require the Commonwealth of Kentucky to establish and maintain a unified and integrated system of accounts to permit the Treasurer and the Finance and Administration Cabinet to determine the financial condition of the Commonwealth; require the Treasurer to make a report of all money received and disbursed annually; amend KRS 41.320 to certify in writing the accounts and inventory of the Treasury as of the last day in his or her office; repeal KRS 41.050, 41.140, 41.150, 41.170, and 41.340; amend various sections to conform.</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HB232 (BR1026)</w:t>
      </w:r>
      <w:r>
        <w:rPr>
          <w:b/>
        </w:rPr>
        <w:t xml:space="preserve"/>
      </w:r>
      <w:r>
        <w:t xml:space="preserve"> - J. Nemes</w:t>
      </w:r>
      <w:r>
        <w:t xml:space="preserve">, P. Stevenson</w:t>
      </w:r>
      <w:r>
        <w:t xml:space="preserve">, W. Lawrence</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HB233 (BR1022)</w:t>
      </w:r>
      <w:r>
        <w:rPr>
          <w:b/>
        </w:rPr>
        <w:t xml:space="preserve"/>
      </w:r>
      <w:r>
        <w:t xml:space="preserve"> - D. Fister</w:t>
      </w:r>
      <w:r>
        <w:t xml:space="preserve">, R. Heath</w:t>
        <w:br/>
      </w:r>
    </w:p>
    <w:p>
      <w:pPr>
        <w:pStyle w:val="RecordBase"/>
      </w:pPr>
      <w:r>
        <w:t xml:space="preserve">	AN ACT relating to motor fuel standards and making an appropriation therefor.</w:t>
      </w:r>
    </w:p>
    <w:p>
      <w:pPr>
        <w:pStyle w:val="RecordBase"/>
      </w:pPr>
      <w:r>
        <w:t xml:space="preserve">	Amend KRS 363.900 to redefine "ASTM International", "diesel", "gasoline", and "retail facility"; define "gasoline-oxygenate blend"; amend KRS 363.902 to specify inspection and testing programs for motor fuels intended for sale from a retail facility; amend KRS 363.904 to specify vapor pressure limits for gasoline-oxygenate blends; permit the department to designate tests or specifications when no ASTM International standards exist; require all shipments of motor fuel to meet standards and specifications required in administrative regulations; amend KRS 363.906 to require a license to operate a retail motor fuel facility; increase the license fee to $100 per retail facility; set the annual license expiration on January 31; amend KRS 363.9055 to conform; APPROPRIATION.</w:t>
        <w:br/>
      </w:r>
    </w:p>
    <w:p>
      <w:pPr>
        <w:pStyle w:val="RecordBase"/>
      </w:pPr>
      <w:r>
        <w:t xml:space="preserve">	Jan 09,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Agriculture (H)</w:t>
        <w:br/>
      </w:r>
    </w:p>
    <w:p>
      <w:pPr>
        <w:pStyle w:val="RecordBase"/>
      </w:pPr>
      <w:r>
        <w:rPr>
          <w:b/>
        </w:rPr>
        <w:t xml:space="preserve">HB234 (BR242)</w:t>
      </w:r>
      <w:r>
        <w:rPr>
          <w:b/>
        </w:rPr>
        <w:t xml:space="preserve"/>
      </w:r>
      <w:r>
        <w:t xml:space="preserve"> - D. Fister</w:t>
      </w:r>
      <w:r>
        <w:t xml:space="preserve">, W. Thomas</w:t>
        <w:br/>
      </w:r>
    </w:p>
    <w:p>
      <w:pPr>
        <w:pStyle w:val="RecordBase"/>
      </w:pPr>
      <w:r>
        <w:t xml:space="preserve">	AN ACT relating to the Kentucky Community and Technical College System, making an appropriation therefor, and declaring an emergency.</w:t>
      </w:r>
    </w:p>
    <w:p>
      <w:pPr>
        <w:pStyle w:val="RecordBase"/>
      </w:pPr>
      <w:r>
        <w:t xml:space="preserve">	Create a new section of KRS Chapter 164 to establish the Kentucky Community and Technical College endowment matching fund; transfer $3 million annually to the fund from general fund; authorize promulgation of administrative regulations.</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HB235 (BR1180)</w:t>
      </w:r>
      <w:r>
        <w:rPr>
          <w:b/>
        </w:rPr>
        <w:t xml:space="preserve"/>
      </w:r>
      <w:r>
        <w:t xml:space="preserve"> - M. Lockett</w:t>
      </w:r>
      <w:r>
        <w:t xml:space="preserve">, K. King</w:t>
        <w:br/>
      </w:r>
    </w:p>
    <w:p>
      <w:pPr>
        <w:pStyle w:val="RecordBase"/>
      </w:pPr>
      <w:r>
        <w:t xml:space="preserve">	AN ACT relating to the Kentucky Educational Excellence Scholarship.</w:t>
      </w:r>
    </w:p>
    <w:p>
      <w:pPr>
        <w:pStyle w:val="RecordBase"/>
      </w:pPr>
      <w:r>
        <w:t xml:space="preserve">	Amend KRS 164.7883 to provide Kentucky Educational Excellence Scholarships eligibility for enrollment in a Navy Reserve Officers Training Corps program at an out-of-state institution located in a state within the Southern Regional Education Board.</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HB236 (BR855)</w:t>
      </w:r>
      <w:r>
        <w:rPr>
          <w:b/>
        </w:rPr>
        <w:t xml:space="preserve">/LM</w:t>
      </w:r>
      <w:r>
        <w:t xml:space="preserve"> - S. McPherson</w:t>
      </w:r>
      <w:r>
        <w:t xml:space="preserve">, R. Heath</w:t>
      </w:r>
      <w:r>
        <w:t xml:space="preserve">, K. Bratcher</w:t>
        <w:br/>
      </w:r>
    </w:p>
    <w:p>
      <w:pPr>
        <w:pStyle w:val="RecordBase"/>
      </w:pPr>
      <w:r>
        <w:t xml:space="preserve">	AN ACT relating to fertilizer and pesticide use and application and making an appropriation therefor.</w:t>
      </w:r>
    </w:p>
    <w:p>
      <w:pPr>
        <w:pStyle w:val="RecordBase"/>
      </w:pPr>
      <w:r>
        <w:t xml:space="preserve">	Repeal and reenact KRS 217B.040 to define terms; amend KRS 217B.050 to mandate a regulatory program for regulating application and notice of application of pesticides for lawn care and mosquito control; amend KRS 217B.060 to remove language requiring the inclusion of pesticide application equipment specifics in an application for a license; amend KRS 217B.070 to increase the pesticide operator’s license fee to $100; Amend KRS 217B.080 to remove references to equipment and to increase the pesticide applicator fee to $25; Amend KRS 217B.090 to increase the noncommercial applicator fee to $10 and to authorize the department to issue noncommercial applicator licenses to, and waive fees for, qualifying prison inmates and other incarcerated persons; amend KRS 217B.105 to increase the dealer registration fee to $75 and to increase the branch office fee to $50; amend KRS 217B.120 to specify violations for which the department may assess civil penalties; repeal and reenact KRS 217B.140 to clarify the procedures for claims of, and investigations into, pesticide misuse by an applicator; amend KRS 217B.180 to exempt licensing and registration requirements for the use of nonrestricted use pesticides for personal domestic purposes; amend KRS 217B.185 to remove language requiring applicants for licensure to show upon examination that the applicant possesses adequate knowledge concerning the proper use and application of pesticides; to increase the pesticide sales agent license fee to $25; to remove language prohibiting the making of recommendations for the use or application of pesticides; and to remove language prohibiting license issuance reliant upon an applicant holding a valid certification within the category; amend KRS 217B.187 to increase the trainee application fee to $25; amend KRS 217B.193 to change references to the Commissioner to the department; amend KRS 217B.203 to change references to the Commissioner to the department; amend KRS 217B.270 to establish the department’s authority for the regulation of pesticides in the Commonwealth; repeal and reenact KRS 217B.500 to define terms; amend KRS 217B.505 to reduce the number of board members from seven to six on the Structural Pet Management Advisory Board; require the board to meet no less than two times per year; amend KRS 217B.510 to establish the powers and duties of the board; repeal and reenact KRS 217B.515 to establish the registration and examination requirements for any person engaging in structural pest management or structural fumigation; specify licensing requirements for any persons holding only a termite or general pest control license or a fumigation license; establish that licenses shall expire annually; authorize the department to promulgate administrative regulations relating to structural pest management and structural fumigation; allow the department to assess fees for such licenses and cost related to the administration of examinations; amend KRS 217B.520 to specify the requirements for applicants for an operator’s license; amend KRS 217B.525 to specify examination requirements for commercial structural pest management operators; amend KRS 217B.530 to remove the specific amount for examination fees; authorize the department to promulgate administrative regulations for license testing fees; specify requirements of operator license holders; amend KRS 217B.535 to create a $100 fee for annual structural pest management operator licenses and a $50 fee for each office; amend KRS 217B.540 to make technical corrections; amend KRS 217B.545 to make technical corrections; amend KRS 217B.550 to specify violations of KRS 217B.515 to KRS 217B.585 for which the department may assess civil penalties; amend KRS 217B.555 to make technical corrections; amend KRS 217B.560 to create a $25 fee for structural pest management company trainees; amend KRS 217B.565 to authorize the department to promulgate administrative regulations on the identification of vehicles utilized by structural pest management companies; amend KRS 217B.570 to establish that each structural management company and employer of a noncommercial applicator shall be responsible for the actions of its employees or agents in performing services; amend KRS 217B.580 to make technical corrections; amend KRS 217B.585 to specify actions for an injunction against any person violating or threatening to violate provisions of KRS Chapter 217B or any administrative regulation; amend KRS 217B.990 to establish penalties for offenses; create a new section of KRS Chapter 217B to establish liability insurance requirements for structural pest management companies; create a new section of KRS Chapter 217B to prohibit local regulation of pesticides; create a new section of KRS Chapter 217B relating to structural pest management company registration and creates a $75 registration fee; create a new section of KRS Chapter 217B relating to structural pest management applicators and creates a $25 registration fee for applicants; repeal KRS 217B.100; 217B.103; 217B.170; 217B.260; 217B.300; 217B.320; and 217B.575; APPROPRIATION.
.</w:t>
        <w:br/>
      </w:r>
    </w:p>
    <w:p>
      <w:pPr>
        <w:pStyle w:val="RecordBase"/>
      </w:pPr>
      <w:r>
        <w:t xml:space="preserve">	Jan 09,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Agriculture (H)</w:t>
        <w:br/>
      </w:r>
    </w:p>
    <w:p>
      <w:pPr>
        <w:pStyle w:val="RecordBase"/>
      </w:pPr>
      <w:r>
        <w:rPr>
          <w:b/>
        </w:rPr>
        <w:t xml:space="preserve">HB237 (BR1224)</w:t>
      </w:r>
      <w:r>
        <w:t xml:space="preserve"> - M. Dossett</w:t>
      </w:r>
    </w:p>
    <w:p>
      <w:pPr>
        <w:pStyle w:val="RecordBase"/>
      </w:pPr>
      <w:r>
        <w:t xml:space="preserve">Jan 11-WITHDRAWN</w:t>
        <w:br/>
      </w:r>
    </w:p>
    <w:p>
      <w:pPr>
        <w:pStyle w:val="RecordBase"/>
      </w:pPr>
      <w:r>
        <w:rPr>
          <w:b/>
        </w:rPr>
        <w:t xml:space="preserve">HB238 (BR1194)</w:t>
      </w:r>
      <w:r>
        <w:rPr>
          <w:b/>
        </w:rPr>
        <w:t xml:space="preserve"/>
      </w:r>
      <w:r>
        <w:t xml:space="preserve"> - DJ Johnson</w:t>
      </w:r>
      <w:r>
        <w:t xml:space="preserve">, S. Lewis</w:t>
      </w:r>
      <w:r>
        <w:t xml:space="preserve">, J. Gooch Jr.</w:t>
        <w:br/>
      </w:r>
    </w:p>
    <w:p>
      <w:pPr>
        <w:pStyle w:val="RecordBase"/>
      </w:pPr>
      <w:r>
        <w:t xml:space="preserve">	AN ACT relating to city utility commission membership.</w:t>
      </w:r>
    </w:p>
    <w:p>
      <w:pPr>
        <w:pStyle w:val="RecordBase"/>
      </w:pPr>
      <w:r>
        <w:t xml:space="preserve">	Amend KRS 96.530 allow city utilities boards to consist of either 3 or 5 members, and to specify the appointment of nonresident utility commission members for utility commissions consisting of three members and five members.</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HB239 (BR1056)</w:t>
      </w:r>
      <w:r>
        <w:rPr>
          <w:b/>
        </w:rPr>
        <w:t xml:space="preserve"/>
      </w:r>
      <w:r>
        <w:t xml:space="preserve"> - P. Minter</w:t>
      </w:r>
      <w:r>
        <w:t xml:space="preserve">, A. Scott</w:t>
      </w:r>
      <w:r>
        <w:t xml:space="preserve">, M. Cantrell</w:t>
      </w:r>
      <w:r>
        <w:t xml:space="preserve">, J. Donohue</w:t>
      </w:r>
      <w:r>
        <w:t xml:space="preserve">, J. Raymond</w:t>
      </w:r>
      <w:r>
        <w:t xml:space="preserve">, R. Roberts</w:t>
      </w:r>
      <w:r>
        <w:t xml:space="preserve">, C. Stevenson</w:t>
      </w:r>
      <w:r>
        <w:t xml:space="preserve">, P. Stevenson</w:t>
        <w:br/>
      </w:r>
    </w:p>
    <w:p>
      <w:pPr>
        <w:pStyle w:val="RecordBase"/>
      </w:pPr>
      <w:r>
        <w:t xml:space="preserve">	AN ACT relating to student loan servicers.</w:t>
      </w:r>
    </w:p>
    <w:p>
      <w:pPr>
        <w:pStyle w:val="RecordBase"/>
      </w:pPr>
      <w:r>
        <w:t xml:space="preserve">	Establish Subtitle 12 of KRS Chapter 286 and create sections thereof; define terms; establish licensing requirements for certain student loan servicers; establish requirements for student loan servicing activities; require student loan servicers to comply with applicable state and federal law; establish fines for violations of the subtitle; establish a private right of action for violations of the subtitle; permit the commissioner to monitor risk to consumers relating to servicing student loans; require the commissioner to designate a student loan ombudsman; set forth requirements for student loan ombudsman; state that provisions of this Act shall be severable.</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HB240 (BR478)</w:t>
      </w:r>
      <w:r>
        <w:rPr>
          <w:b/>
        </w:rPr>
        <w:t xml:space="preserve"/>
      </w:r>
      <w:r>
        <w:t xml:space="preserve"> - N. Kulkarni</w:t>
      </w:r>
      <w:r>
        <w:t xml:space="preserve">, L. Willner</w:t>
      </w:r>
      <w:r>
        <w:t xml:space="preserve">, J. Jenkins</w:t>
      </w:r>
      <w:r>
        <w:t xml:space="preserve">, A. Scott</w:t>
        <w:br/>
      </w:r>
    </w:p>
    <w:p>
      <w:pPr>
        <w:pStyle w:val="RecordBase"/>
      </w:pPr>
      <w:r>
        <w:t xml:space="preserve">	AN ACT relating to unemployment insurance.</w:t>
      </w:r>
    </w:p>
    <w:p>
      <w:pPr>
        <w:pStyle w:val="RecordBase"/>
      </w:pPr>
      <w:r>
        <w:t xml:space="preserve">	Amend KRS 341.415 to waive unemployment insurance overpayment debts if recovery would be against good conscience and the overpayment was due to agency error or not due to fraud by the recipient; make technical changes.</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HB241 (BR65)</w:t>
      </w:r>
      <w:r>
        <w:rPr>
          <w:b/>
        </w:rPr>
        <w:t xml:space="preserve">/AA/CI/LM</w:t>
      </w:r>
      <w:r>
        <w:t xml:space="preserve"> - A. Koenig</w:t>
      </w:r>
      <w:r>
        <w:t xml:space="preserve">, A. Gentry</w:t>
      </w:r>
      <w:r>
        <w:t xml:space="preserve">, K. Banta</w:t>
      </w:r>
      <w:r>
        <w:t xml:space="preserve">, T. Bojanowski</w:t>
      </w:r>
      <w:r>
        <w:t xml:space="preserve">, T. Huff</w:t>
      </w:r>
      <w:r>
        <w:t xml:space="preserve">, M. Koch</w:t>
      </w:r>
      <w:r>
        <w:t xml:space="preserve">, W. Lawrence</w:t>
      </w:r>
      <w:r>
        <w:t xml:space="preserve">, M. Meredith</w:t>
      </w:r>
      <w:r>
        <w:t xml:space="preserve">, C. Miller</w:t>
      </w:r>
      <w:r>
        <w:t xml:space="preserve">, J. Miller</w:t>
      </w:r>
      <w:r>
        <w:t xml:space="preserve">, R. Palumbo</w:t>
      </w:r>
      <w:r>
        <w:t xml:space="preserve">, J. Raymond</w:t>
      </w:r>
      <w:r>
        <w:t xml:space="preserve">, S. Santoro</w:t>
      </w:r>
      <w:r>
        <w:t xml:space="preserve">, C. Stevenson</w:t>
      </w:r>
      <w:r>
        <w:t xml:space="preserve">, K. Timoney</w:t>
      </w:r>
      <w:r>
        <w:t xml:space="preserve">, B. Wheatley</w:t>
      </w:r>
      <w:r>
        <w:t xml:space="preserve">, L. Willner</w:t>
        <w:br/>
      </w:r>
    </w:p>
    <w:p>
      <w:pPr>
        <w:pStyle w:val="RecordBase"/>
      </w:pPr>
      <w:r>
        <w:t xml:space="preserve">	AN ACT relating to wagering and making an appropriation therefor.</w:t>
      </w:r>
    </w:p>
    <w:p>
      <w:pPr>
        <w:pStyle w:val="RecordBase"/>
      </w:pPr>
      <w:r>
        <w:t xml:space="preserve">	Establish KRS Chapter 239 and create new sections to define “adjusted gross revenue,” “beginner,” “cabinet, “confidential information,” “entry fee,” “fantasy contest,” “fantasy contest operator," “fantasy contest participant," “highly experienced player,” “immediate family,” “location percentage,” “net poker revenue,” “online poker,” “person,” “principal stockholder,” “rake,” “registered fantasy contest operator,” “script,” “secretary,” and “wager”; establish requirements for registration as a fantasy contest operator; require the cabinet to promulgate administrative regulations for the operation of fantasy contests; establish the wagering administration fund and direct the uses of that fund; establish the Kentucky problem gambling assistance account and direct the uses of that account; require an annual audit of fantasy contest registrants; establish requirements for fantasy contest procedures; require any person offering online poker in the Commonwealth to have a license from the cabinet and require the cabinet to promulgate administrative regulations prescribing requirements for licensure including geolocation software, age verification, and security and accounting standards; establish an online poker account in the State Treasury; amend KRS 230.210 to define "professional sports venue" and "sports wagering"; create new sections of KRS Chapter 230 to require the racing commission to institute a system of sports wagering at tracks and other specified locations; limit the types of events upon which wagers may be placed; amend KRS 230.215 to declare the intent to allow citizens to enjoy sports wagering and allow the racing commission to promulgate administrative regulations prescribing conditions under which sports wagering is to be conducted; amend KRS 230.225, 230.240, and 230.260 to include sports wagering; create a new section of KRS Chapter 230 to establish sports wagering licensure requirements; amend KRS 230.320 to conform; amend KRS 230.361 to include sports wagering; amend KRS 230.3615 to conform; create a new section of KRS Chapter 138 to define “adjusted gross income” and impose a tax on sports wagering; amend KRS 230.362, 230.363, 230.364, 230.365, 230.366, 230.369, 230.371, 230.372, 230.373, 230.374, and 230.750 to conform; create a new section of KRS Chapter 230 to prohibit participants from wagering on events in which they participate and to prohibit tampering with the outcome of a sporting event; amend KRS 230.990 to provide penalties for participants who wager on sporting events or tamper with the outcome of a sporting event; amend KRS 243.500 to exempt sports wagering and online poker; amend KRS 525.090 to exempt sports wagering; amend KRS 528.010 to exempt fantasy contests, sports wagering, and online poker and the devices used in the conduct of those forms of wagering; amend KRS 528.020, 528.070, and 528.080 to exempt fantasy contests, sports wagering, and online poker; create a noncodified section to assert that the provisions of the Act are severable.</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HB242 (BR1198)</w:t>
      </w:r>
      <w:r>
        <w:rPr>
          <w:b/>
        </w:rPr>
        <w:t xml:space="preserve">/LM</w:t>
      </w:r>
      <w:r>
        <w:t xml:space="preserve"> - L. Bechler</w:t>
      </w:r>
      <w:r>
        <w:t xml:space="preserve">, B. Reed</w:t>
      </w:r>
      <w:r>
        <w:t xml:space="preserve">, K. King</w:t>
        <w:br/>
      </w:r>
    </w:p>
    <w:p>
      <w:pPr>
        <w:pStyle w:val="RecordBase"/>
      </w:pPr>
      <w:r>
        <w:t xml:space="preserve">	AN ACT relating to compliance with state and federal law.</w:t>
      </w:r>
    </w:p>
    <w:p>
      <w:pPr>
        <w:pStyle w:val="RecordBase"/>
      </w:pPr>
      <w:r>
        <w:t xml:space="preserve">	Amend KRS 65.133 to require local law enforcement agencies and Kentucky State Police to enforce all laws; create a new section of KRS Chapter 65 to define terms, including "sanctuary" and "sanctuary policy"; prohibit local governments from adopting sanctuary policies; establish hearing procedures for determination of sanctuary status; provide for the withholding of state funding from sanctuaries; create new sections of KRS Chapter 164 to prohibit postsecondary educational institutions from enrolling, employing, or contracting with illegal aliens; require postsecondary educational institutions to keep records of immigration status; provide for the withholding of state funding from postsecondary educational institutions that enroll, employ, or contract with illegal aliens; limit who may be considered a Kentucky resident for in-state tuition purposes; EFFECTIVE in part January 1, 2022.</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HB243 (BR497)</w:t>
      </w:r>
      <w:r>
        <w:rPr>
          <w:b/>
        </w:rPr>
        <w:t xml:space="preserve"/>
      </w:r>
      <w:r>
        <w:t xml:space="preserve"> - M. Prunty</w:t>
        <w:br/>
      </w:r>
    </w:p>
    <w:p>
      <w:pPr>
        <w:pStyle w:val="RecordBase"/>
      </w:pPr>
      <w:r>
        <w:t xml:space="preserve">	AN ACT relating to deferred deposit service businesses.</w:t>
      </w:r>
    </w:p>
    <w:p>
      <w:pPr>
        <w:pStyle w:val="RecordBase"/>
      </w:pPr>
      <w:r>
        <w:t xml:space="preserve">	Amend KRS 286.9-100 to reduce the maximum charges for deferred deposit transactions; limit charges for veterans, persons under the age of 21, and persons over the age of 61 to an APR of 36%; prohibit deferred deposit transactions within 45 days after a customer has entered into 5 or more transactions within 180 days; require licensees to offer at least one extended payment plan to customers each year; require notice of the ability to extend the time period for paying off a loan to be posted; make technical corrections; provide that Act applies to deferred deposit transactions entered on or after effective date.</w:t>
        <w:br/>
      </w:r>
    </w:p>
    <w:p>
      <w:pPr>
        <w:pStyle w:val="RecordBase"/>
      </w:pPr>
      <w:r>
        <w:t xml:space="preserve">	Jan 09, 2021 - </w:t>
      </w:r>
      <w:r>
        <w:t xml:space="preserve">introduced in House</w:t>
      </w:r>
      <w:r>
        <w:t xml:space="preserve">; </w:t>
      </w:r>
      <w:r>
        <w:t xml:space="preserve">to</w:t>
      </w:r>
      <w:r>
        <w:t xml:space="preserve"> Committee on Committees (H)</w:t>
        <w:br/>
      </w:r>
    </w:p>
    <w:p>
      <w:pPr>
        <w:pStyle w:val="RecordBase"/>
      </w:pPr>
      <w:r>
        <w:rPr>
          <w:b/>
        </w:rPr>
        <w:t xml:space="preserve">HB244 (BR142)</w:t>
      </w:r>
      <w:r>
        <w:rPr>
          <w:b/>
        </w:rPr>
        <w:t xml:space="preserve">/CI/LM</w:t>
      </w:r>
      <w:r>
        <w:t xml:space="preserve"> - L. Willner</w:t>
      </w:r>
      <w:r>
        <w:t xml:space="preserve">, A. Scott</w:t>
      </w:r>
      <w:r>
        <w:t xml:space="preserve">, G. Brown Jr.</w:t>
      </w:r>
      <w:r>
        <w:t xml:space="preserve">, N. Kulkarni</w:t>
      </w:r>
      <w:r>
        <w:t xml:space="preserve">, S. Westrom</w:t>
        <w:br/>
      </w:r>
    </w:p>
    <w:p>
      <w:pPr>
        <w:pStyle w:val="RecordBase"/>
      </w:pPr>
      <w:r>
        <w:t xml:space="preserve">	AN ACT relating to police reform.</w:t>
      </w:r>
    </w:p>
    <w:p>
      <w:pPr>
        <w:pStyle w:val="RecordBase"/>
      </w:pPr>
      <w:r>
        <w:t xml:space="preserve">	Amend KRS 500.080 to define "active denial system," "chemical agent," "kinetic energy projectile," and "long range acoustic device"; amend KRS 503.090 to provide circumstances where a peace officer may use active denial systems, chemical agents, kinetic energy projectiles, and long-range acoustic devices on another person; amend KRS 15.334 to require the Kentucky Law Enforcement Council to approve de-esclation training courses for students attending law enforcement basic training; create a new section of KRS Chapter 15 to prohibit the use of certain law enforcement tactics; create a new section of KRS Chapter 15 to prohibit the procurement of certain property from a military equipment surplus program and require law enforcement agencies to forfeit or dispose of such property within 180 days; amend KRS 15.440, 61.168, 61.912, 61.914, and 532.100 to conform.</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HB245 (BR816)</w:t>
      </w:r>
      <w:r>
        <w:rPr>
          <w:b/>
        </w:rPr>
        <w:t xml:space="preserve"/>
      </w:r>
      <w:r>
        <w:t xml:space="preserve"> - L. Willner</w:t>
      </w:r>
      <w:r>
        <w:t xml:space="preserve">, A. Scott</w:t>
      </w:r>
      <w:r>
        <w:t xml:space="preserve">, G. Brown Jr.</w:t>
      </w:r>
      <w:r>
        <w:t xml:space="preserve">, N. Kulkarni</w:t>
      </w:r>
      <w:r>
        <w:t xml:space="preserve">, S. Westrom</w:t>
        <w:br/>
      </w:r>
    </w:p>
    <w:p>
      <w:pPr>
        <w:pStyle w:val="RecordBase"/>
      </w:pPr>
      <w:r>
        <w:t xml:space="preserve">	AN ACT relating to recording peace officers in public performance of their duties.</w:t>
      </w:r>
    </w:p>
    <w:p>
      <w:pPr>
        <w:pStyle w:val="RecordBase"/>
      </w:pPr>
      <w:r>
        <w:t xml:space="preserve">	Create new section of KRS Chapter 455 to state that photographing or recording peace officers in the public performance of their duties is not unlawful.</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HB246 (BR419)</w:t>
      </w:r>
      <w:r>
        <w:rPr>
          <w:b/>
        </w:rPr>
        <w:t xml:space="preserve">/CI/LM</w:t>
      </w:r>
      <w:r>
        <w:t xml:space="preserve"> - L. Willner</w:t>
      </w:r>
      <w:r>
        <w:t xml:space="preserve">, A. Scott</w:t>
      </w:r>
      <w:r>
        <w:t xml:space="preserve">, G. Brown Jr.</w:t>
      </w:r>
      <w:r>
        <w:t xml:space="preserve">, N. Kulkarni</w:t>
      </w:r>
      <w:r>
        <w:t xml:space="preserve">, S. Westrom</w:t>
        <w:br/>
      </w:r>
    </w:p>
    <w:p>
      <w:pPr>
        <w:pStyle w:val="RecordBase"/>
      </w:pPr>
      <w:r>
        <w:t xml:space="preserve">	AN ACT relating to the assemblage of persons.</w:t>
      </w:r>
    </w:p>
    <w:p>
      <w:pPr>
        <w:pStyle w:val="RecordBase"/>
      </w:pPr>
      <w:r>
        <w:t xml:space="preserve">	Amend KRS 525.010 to remove the definition of riot; amend KRS 525.020 to change the type of conduct that constitutes riot in the first degree; amend KRS 525.030 to change the type of conduct that constitutes riot in the second degree; amend KRS 525.040 to change the type of conduct that constitutes inciting to riot; amend KRS 525.050 to change the type of conduct that constitutes unlawful assembly; amend KRS 525.200 to conform.</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HB247 (BR943)</w:t>
      </w:r>
      <w:r>
        <w:rPr>
          <w:b/>
        </w:rPr>
        <w:t xml:space="preserve"/>
      </w:r>
      <w:r>
        <w:t xml:space="preserve"> - L. Willner</w:t>
      </w:r>
      <w:r>
        <w:t xml:space="preserve">, A. Scott</w:t>
      </w:r>
      <w:r>
        <w:t xml:space="preserve">, G. Brown Jr.</w:t>
      </w:r>
      <w:r>
        <w:t xml:space="preserve">, S. Westrom</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HB248 (BR110)</w:t>
      </w:r>
      <w:r>
        <w:rPr>
          <w:b/>
        </w:rPr>
        <w:t xml:space="preserve">/CI/LM</w:t>
      </w:r>
      <w:r>
        <w:t xml:space="preserve"> - J. Raymond</w:t>
      </w:r>
      <w:r>
        <w:t xml:space="preserve">, A. Scott</w:t>
      </w:r>
      <w:r>
        <w:t xml:space="preserve">, S. Westrom</w:t>
        <w:br/>
      </w:r>
    </w:p>
    <w:p>
      <w:pPr>
        <w:pStyle w:val="RecordBase"/>
      </w:pPr>
      <w:r>
        <w:t xml:space="preserve">	AN ACT relating to harassment.</w:t>
      </w:r>
    </w:p>
    <w:p>
      <w:pPr>
        <w:pStyle w:val="RecordBase"/>
      </w:pPr>
      <w:r>
        <w:t xml:space="preserve">	Amend KRS 344.450 to allow parties to recover punitive damages; create a new section of KRS Chapter 344 to create a civil cause of action for a victim who is injured, had property damaged, or had law enforcement summoned by another person because of a belief or perception of the victim's race, color, national origin, ancestry, gender, religion, religious practice, age, disability, or sexual orientation; amend KRS 519.010 to define "public safety answering point"; amend KRS 519.040 include giving information to law enforcement officers or public safety answering points to intimidate or harass another with detention or investigation by law enforcement.</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HB249 (BR1244)</w:t>
      </w:r>
      <w:r>
        <w:rPr>
          <w:b/>
        </w:rPr>
        <w:t xml:space="preserve"/>
      </w:r>
      <w:r>
        <w:t xml:space="preserve"> - J. Petrie</w:t>
        <w:br/>
      </w:r>
    </w:p>
    <w:p>
      <w:pPr>
        <w:pStyle w:val="RecordBase"/>
      </w:pPr>
      <w:r>
        <w:t xml:space="preserve">	AN ACT relating to revenue.</w:t>
      </w:r>
    </w:p>
    <w:p>
      <w:pPr>
        <w:pStyle w:val="RecordBase"/>
      </w:pPr>
      <w:r>
        <w:t xml:space="preserve">	Amend KRS 139.340 to allow a remote retailer no later than the first day of the calendar month that is at most sixty days after the threshold requirement is met to register for a sales and use tax permit; amend KRS 139.450 to eliminate the requirement of a marketplace provider to register for a second sales and use tax number for its marketplace retailers and replace it with the option to obtain a second sales and use tax number or to report sales on its own number and provide the Department of Revenue with a separate breakdown of receipts for its marketplace retailers.</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HB250 (BR818)</w:t>
      </w:r>
      <w:r>
        <w:rPr>
          <w:b/>
        </w:rPr>
        <w:t xml:space="preserve"/>
      </w:r>
      <w:r>
        <w:t xml:space="preserve"> - M. Lockett</w:t>
      </w:r>
      <w:r>
        <w:t xml:space="preserve">, B. Rowland</w:t>
        <w:br/>
      </w:r>
    </w:p>
    <w:p>
      <w:pPr>
        <w:pStyle w:val="RecordBase"/>
      </w:pPr>
      <w:r>
        <w:t xml:space="preserve">	AN ACT relating to the regulation of travel-related commerce.</w:t>
      </w:r>
    </w:p>
    <w:p>
      <w:pPr>
        <w:pStyle w:val="RecordBase"/>
      </w:pPr>
      <w:r>
        <w:t xml:space="preserve">	Establish new Subtitle 52 in KRS Chapter 304 and create sections relating to travel insurance; define terms; provide for the classification and form of travel insurance; allow eligibility and underwriting standards for travel insurance to be developed based on travel protection plans; establish conduct relating to travel insurance constituting an unfair trade practice; establish requirements for travel insurance insurers; establish requirements for the refund of certain travel protection plans; require certain notices and materials be provided to consumers; establish requirements for travel administrators; establish travel insurance agent requirements; create a new section of KRS Chapter 365 to provide requirements for the offer and sale of travel protection plans; amend KRS 304.9-440 to apply penalties to travel retailers; amend KRS 304.9-020, 304.9-080, 304.9-230, 304.9-421, 304.9-430, 304.9-440, and 304.9-475 to make conforming changes; provide short title for Sections 1 to 6.</w:t>
        <w:br/>
      </w:r>
    </w:p>
    <w:p>
      <w:pPr>
        <w:pStyle w:val="RecordBase"/>
      </w:pPr>
      <w:r>
        <w:t xml:space="preserve">	Jan 11,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Banking &amp; Insurance (H)</w:t>
      </w:r>
      <w:r>
        <w:t xml:space="preserve">; </w:t>
      </w:r>
      <w:r>
        <w:t xml:space="preserve">posted in committee</w:t>
        <w:br/>
      </w:r>
    </w:p>
    <w:p>
      <w:pPr>
        <w:pStyle w:val="RecordBase"/>
      </w:pPr>
      <w:r>
        <w:rPr>
          <w:b/>
        </w:rPr>
        <w:t xml:space="preserve">HB251 (BR1167)</w:t>
      </w:r>
      <w:r>
        <w:rPr>
          <w:b/>
        </w:rPr>
        <w:t xml:space="preserve"/>
      </w:r>
      <w:r>
        <w:t xml:space="preserve"> - C. Massey</w:t>
      </w:r>
      <w:r>
        <w:t xml:space="preserve">, D. Bentley</w:t>
      </w:r>
      <w:r>
        <w:t xml:space="preserve">, J. Decker</w:t>
      </w:r>
      <w:r>
        <w:t xml:space="preserve">, K. King</w:t>
      </w:r>
      <w:r>
        <w:t xml:space="preserve">, W. Thomas</w:t>
      </w:r>
      <w:r>
        <w:t xml:space="preserve">, S. Westrom</w:t>
        <w:br/>
      </w:r>
    </w:p>
    <w:p>
      <w:pPr>
        <w:pStyle w:val="RecordBase"/>
      </w:pPr>
      <w:r>
        <w:t xml:space="preserve">	AN ACT relating to the maintenance of occupational licenses by military spouses.</w:t>
      </w:r>
    </w:p>
    <w:p>
      <w:pPr>
        <w:pStyle w:val="RecordBase"/>
      </w:pPr>
      <w:r>
        <w:t xml:space="preserve">	Amend KRS 12.357 to require administrative bodies to renew regular occupational licneses to spouses of active duty members of the Armed Forces without payment of fees or dues.</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HB252 (BR1216)</w:t>
      </w:r>
      <w:r>
        <w:rPr>
          <w:b/>
        </w:rPr>
        <w:t xml:space="preserve"/>
      </w:r>
      <w:r>
        <w:t xml:space="preserve"> - R. Huff</w:t>
      </w:r>
      <w:r>
        <w:t xml:space="preserve">, M. Hart</w:t>
      </w:r>
      <w:r>
        <w:t xml:space="preserve">, K. Timoney</w:t>
        <w:br/>
      </w:r>
    </w:p>
    <w:p>
      <w:pPr>
        <w:pStyle w:val="RecordBase"/>
      </w:pPr>
      <w:r>
        <w:t xml:space="preserve">	AN ACT relating to the taxation of pension income, making an appropriation therefor, and declaring an emergency.</w:t>
      </w:r>
    </w:p>
    <w:p>
      <w:pPr>
        <w:pStyle w:val="RecordBase"/>
      </w:pPr>
      <w:r>
        <w:t xml:space="preserve">	Amend KRS 141.019 to increase the pension income exclusion from $31,110 to $41,110; apply retroactively for taxable years beginning on or after January 1, 2018; require the Department of Revenue to automatically issue refunds; APPROPRIATION; EMERGENCY.</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HB253 (BR1217)</w:t>
      </w:r>
      <w:r>
        <w:rPr>
          <w:b/>
        </w:rPr>
        <w:t xml:space="preserve"/>
      </w:r>
      <w:r>
        <w:t xml:space="preserve"> - R. Huff</w:t>
        <w:br/>
      </w:r>
    </w:p>
    <w:p>
      <w:pPr>
        <w:pStyle w:val="RecordBase"/>
      </w:pPr>
      <w:r>
        <w:t xml:space="preserve">	AN ACT relating to high school graduation requirements.</w:t>
      </w:r>
    </w:p>
    <w:p>
      <w:pPr>
        <w:pStyle w:val="RecordBase"/>
      </w:pPr>
      <w:r>
        <w:t xml:space="preserve">	Create a new section of KRS Chapter 158 to require completion of the Free Application for Federal Student Aid form as a high school graduation requirement; provide waiver options for meeting the requirement; require local boards of education to develop policies and procedures to assist students in completing the requirement; require the Kentucky Department of Education to develop a process for local districts to report student data.</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HB254 (BR1226)</w:t>
      </w:r>
      <w:r>
        <w:rPr>
          <w:b/>
        </w:rPr>
        <w:t xml:space="preserve">/CI/LM</w:t>
      </w:r>
      <w:r>
        <w:t xml:space="preserve"> - D. Lewis</w:t>
      </w:r>
      <w:r>
        <w:t xml:space="preserve">, C. Stevenson</w:t>
        <w:br/>
      </w:r>
    </w:p>
    <w:p>
      <w:pPr>
        <w:pStyle w:val="RecordBase"/>
      </w:pPr>
      <w:r>
        <w:t xml:space="preserve">	AN ACT relating to the sexual exploitation of minors.</w:t>
      </w:r>
    </w:p>
    <w:p>
      <w:pPr>
        <w:pStyle w:val="RecordBase"/>
      </w:pPr>
      <w:r>
        <w:t xml:space="preserve">	Amend KRS 531.335 to raise the penalty for possession or viewing of matter portraying a sexual performance by a minor under the age of 12 years to a Class C felony; amend KRS 531.340 to raise the penalty for the distribution of matter portraying a sexual performance of a minor under the age of 12 years to a Class C felony for the first offense and a Class B felony for each subsequent offense.</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HB255 (BR839)</w:t>
      </w:r>
      <w:r>
        <w:rPr>
          <w:b/>
        </w:rPr>
        <w:t xml:space="preserve"/>
      </w:r>
      <w:r>
        <w:t xml:space="preserve"> - S. Riley</w:t>
        <w:br/>
      </w:r>
    </w:p>
    <w:p>
      <w:pPr>
        <w:pStyle w:val="RecordBase"/>
      </w:pPr>
      <w:r>
        <w:t xml:space="preserve">	AN ACT relating to college readiness examinations.</w:t>
      </w:r>
    </w:p>
    <w:p>
      <w:pPr>
        <w:pStyle w:val="RecordBase"/>
      </w:pPr>
      <w:r>
        <w:t xml:space="preserve">	Amend KRS 158.6453 to allow a student to retake the college admissions exam in the fall of grade 12; require the Kentucky Department of Education to pay for the cost of the optional college admissions exam in grade 12.</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HB256 (BR331)</w:t>
      </w:r>
      <w:r>
        <w:rPr>
          <w:b/>
        </w:rPr>
        <w:t xml:space="preserve"/>
      </w:r>
      <w:r>
        <w:t xml:space="preserve"> - K. King</w:t>
        <w:br/>
      </w:r>
    </w:p>
    <w:p>
      <w:pPr>
        <w:pStyle w:val="RecordBase"/>
      </w:pPr>
      <w:r>
        <w:t xml:space="preserve">	AN ACT establishing a commission to celebrate the sestercentennial anniversary of Harrodsburg.</w:t>
      </w:r>
    </w:p>
    <w:p>
      <w:pPr>
        <w:pStyle w:val="RecordBase"/>
      </w:pPr>
      <w:r>
        <w:t xml:space="preserve">	Create a new section of KRS Chapter 148 to establish  the Harrodsburg Sestercentennial Commission to coordinate celebrations; establish membership of the commission; establish sunset date of January 1, 2027.</w:t>
        <w:br/>
      </w:r>
    </w:p>
    <w:p>
      <w:pPr>
        <w:pStyle w:val="RecordBase"/>
      </w:pPr>
      <w:r>
        <w:t xml:space="preserve">	Jan 12,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Tourism &amp; Outdoor Recreation (H)</w:t>
        <w:br/>
      </w:r>
    </w:p>
    <w:p>
      <w:pPr>
        <w:pStyle w:val="RecordBase"/>
      </w:pPr>
      <w:r>
        <w:rPr>
          <w:b/>
        </w:rPr>
        <w:t xml:space="preserve">HB257 (BR1246)</w:t>
      </w:r>
      <w:r>
        <w:rPr>
          <w:b/>
        </w:rPr>
        <w:t xml:space="preserve"/>
      </w:r>
      <w:r>
        <w:t xml:space="preserve"> - M. Dossett</w:t>
        <w:br/>
      </w:r>
    </w:p>
    <w:p>
      <w:pPr>
        <w:pStyle w:val="RecordBase"/>
      </w:pPr>
      <w:r>
        <w:t xml:space="preserve">	AN ACT relating to defining residential care facility for persons with disabilities.</w:t>
      </w:r>
    </w:p>
    <w:p>
      <w:pPr>
        <w:pStyle w:val="RecordBase"/>
      </w:pPr>
      <w:r>
        <w:t xml:space="preserve">	Amend KRS 100.982 to amend the definition of "person with a disability" and delete exclusions from the definition of persons including convicted felons or misdemeanants on probation or parole or receiving supervision or rehabilitation services as a result of their prior conviction, or mentally ill persons who have pled guilty but mentally ill to a crime or not guilty by reason of insanity to a crime and persons with current, illegal use of alcohol or any controlled substance as regulated under KRS Chapter 218A.</w:t>
        <w:br/>
      </w:r>
    </w:p>
    <w:p>
      <w:pPr>
        <w:pStyle w:val="RecordBase"/>
      </w:pPr>
      <w:r>
        <w:t xml:space="preserve">	Jan 12, 2021 - </w:t>
      </w:r>
      <w:r>
        <w:t xml:space="preserve">introduced in House</w:t>
      </w:r>
      <w:r>
        <w:t xml:space="preserve">; </w:t>
      </w:r>
      <w:r>
        <w:t xml:space="preserve">to</w:t>
      </w:r>
      <w:r>
        <w:t xml:space="preserve"> Committee on Committees (H)</w:t>
        <w:br/>
      </w:r>
    </w:p>
    <w:p>
      <w:pPr>
        <w:pStyle w:val="RecordBase"/>
      </w:pPr>
      <w:r>
        <w:rPr>
          <w:b/>
        </w:rPr>
        <w:t xml:space="preserve">HB258 (BR278)</w:t>
      </w:r>
      <w:r>
        <w:rPr>
          <w:b/>
        </w:rPr>
        <w:t xml:space="preserve">/AA</w:t>
      </w:r>
      <w:r>
        <w:t xml:space="preserve"> - C. Massey</w:t>
      </w:r>
      <w:r>
        <w:t xml:space="preserve">, J. Miller</w:t>
      </w:r>
      <w:r>
        <w:t xml:space="preserve">, J. Tipton</w:t>
        <w:br/>
      </w:r>
    </w:p>
    <w:p>
      <w:pPr>
        <w:pStyle w:val="RecordBase"/>
      </w:pPr>
      <w:r>
        <w:t xml:space="preserve">	AN ACT relating to the Teachers' Retirement System.</w:t>
      </w:r>
    </w:p>
    <w:p>
      <w:pPr>
        <w:pStyle w:val="RecordBase"/>
      </w:pPr>
      <w:r>
        <w:t xml:space="preserve">	Create new sections of KRS 161.220  to 161.716 to specify that new members of the Teachers' Retirement System on or after January 1, 2022, shall receive a foundational benefit component, which shall be a traditional defined benefit plan with risk adjustments, and a supplemental benefit component which shall be a plan based upon the member's account balance; provide that the cost of the foundational benefit for these new members shall be accessed annually in the actuarial valuation; provide that if the funding level of the foundational benefit component for new nonuniversity or university members falls below 90%, the TRS board shall make one or more of the following changes to keep foundational benefit component employer costs within 8% of pay for nonuniversity members and 5.755% of pay for university members: utilize moneys in the stabilization reserve account from any excess contributions above costs of the new plan components for new members only, utilize prospective mandatory employee and employer contributions from the supplemental benefit component, or adjust the regular interest rate, benefit factor, age and service requirements to retire, or COLAs for new members only; establish the supplemental benefit component for new members who enter TRS on or after January 1, 2022, that pays benefits based upon mandatory employee and employer contributions of two percent of pay, voluntary employee and employer contributions, and interest on the accounts equal to the five-year rolling yield on a 30-year Treasury bond; provide for vesting of employer contributions after five years; provide that a new member may take a refund, distribution, or annuitize their supplemental benefit account balance into a monthly payment based upon assumptions established by the TRS board; amend KRS 161.155 to provide that new nonuniversity TRS members on or after January 1, 2022, shall not have any lump-sum sick leave payments added to their foundational benefit component calculation but may have the payment deposited into the supplemental benefit component; repeal, reenact, and amend KRS 161.220 to establish definitions for the new foundational benefit component and supplemental benefit component for new members and make technical amendments to conform to a recent court decision; repeal, reenact, and amend KRS 161.540 to specify employee contribution rates for new TRS members on or after January 1, 2022, which for new nonuniversity members shall be 14.75% of pay with 9% going to fund the foundational benefit component, 2% to fund the supplemental benefit component, and 3.75% to fund retiree health benefits and for new university members shall be  9.775% of pay with 5% going to fund the foundational benefit component, 2% to fund the supplemental benefit component, and 2.775% to fund retiree health benefits; specify level of reduction to retiree health contribution once retiree health fund achieves 100% funding; repeal, reenact, and amend KRS 161.550 to conform language to a recent court decision and specify actual fixed employer rates being paid; provide that the maximum employer contribution rate for new members on or after January 1, 2022, shall be 10.75% for nonuniversity members with 8% going to fund the foundational benefit component, 2% to fund the supplemental benefit component, and 0.75% to fund retiree health benefits and 9.775% for university members with 5.775% going to fund the foundational benefit component, 2% to fund the supplemental benefit component, and 2% to fund retiree health benefits; specify level of reduction to employer retiree health contribution once retiree health fund achieves 100% funding; repeal, reenact, and amend KRS 161.600 to provide that new nonuniversity members on or after January 1, 2022, shall be eligible to retire with no reduction in benefits upon attaining age 65 with 5 years of service, age 60 with 10 years of service, or age 55 with 30 years of service or with a reduced benefit at age 55 with 10 years of service; repeal, reenact, and amend KRS 161.620 to provide that new nonuniversity TRS members shall receive a benefit factor in the foundational benefit of 1.7% up to 2.4% based upon the member's age and years of service and new university TRS members shall receive a benefit factor in the foundational benefit of 0.7% up to 1.4% based upon the member's age and years of service; amend KRS 161.655 to increase the life insurance benefit for new members on or after January 1, 2022, from $2,000 and $5,000 while active and from to $5,000 and $10,000 while retired; amend KRS 161.420 to set up stabilization account for new plans for new TRS members; amend KRS 161.661 to provide that TRS shall determine disability benefits by administrative regulation for new TRS members on or after January 1, 2022; repeal, reenact, and amend or repeal and reenact or amend, or amend KRS 161.400, 161.420, 161.470, 161.480, 161.500, 161.507, 161.515, 161.520, 161.522, 161.525, 161.545, 161.5465, 161.547, 161.548, 161.549, 161.568, 161.580, 161.585, 161.590, 161.595, 161.605, 161.612, 161.615, 161.623, 161.630, 161.661, 161.650, 161.700, and 161.714 to make technical and conforming amendments and to conform to a recent court decision; repeal 161.235; provide that the TRS board shall make recommendations to the Public Pension Oversight Board on how and when to distribute actuarial gains to restore previously reduced benefits in the foundational benefit component or distribute additional contributions to the supplemental benefit component; Sections 1 to 41 effective January 1, 2022.</w:t>
        <w:br/>
      </w:r>
    </w:p>
    <w:p>
      <w:pPr>
        <w:pStyle w:val="RecordBase"/>
      </w:pPr>
      <w:r>
        <w:t xml:space="preserve">	Jan 12, 2021 - </w:t>
      </w:r>
      <w:r>
        <w:t xml:space="preserve">introduced in House</w:t>
      </w:r>
      <w:r>
        <w:t xml:space="preserve">; </w:t>
      </w:r>
      <w:r>
        <w:t xml:space="preserve">to</w:t>
      </w:r>
      <w:r>
        <w:t xml:space="preserve"> Committee on Committees (H)</w:t>
      </w:r>
    </w:p>
    <w:p>
      <w:pPr>
        <w:pStyle w:val="RecordBase"/>
      </w:pPr>
      <w:r>
        <w:t xml:space="preserve">	Jan 13, 2021 - </w:t>
      </w:r>
      <w:r>
        <w:t xml:space="preserve">to</w:t>
      </w:r>
      <w:r>
        <w:t xml:space="preserve"> State Government (H)</w:t>
        <w:br/>
      </w:r>
    </w:p>
    <w:p>
      <w:pPr>
        <w:pStyle w:val="RecordBase"/>
      </w:pPr>
      <w:r>
        <w:rPr>
          <w:b/>
        </w:rPr>
        <w:t xml:space="preserve">HB259 (BR143)</w:t>
      </w:r>
      <w:r>
        <w:rPr>
          <w:b/>
        </w:rPr>
        <w:t xml:space="preserve"/>
      </w:r>
      <w:r>
        <w:t xml:space="preserve"> - M. Meredith</w:t>
        <w:br/>
      </w:r>
    </w:p>
    <w:p>
      <w:pPr>
        <w:pStyle w:val="RecordBase"/>
      </w:pPr>
      <w:r>
        <w:t xml:space="preserve">	AN ACT relating to consumer loan companies.</w:t>
      </w:r>
    </w:p>
    <w:p>
      <w:pPr>
        <w:pStyle w:val="RecordBase"/>
      </w:pPr>
      <w:r>
        <w:t xml:space="preserve">	Amend KRS 286.4-530 to establish blended rate cap for certain consumer loans exceeding $3,000; make technical corrections.</w:t>
        <w:br/>
      </w:r>
    </w:p>
    <w:p>
      <w:pPr>
        <w:pStyle w:val="RecordBase"/>
      </w:pPr>
      <w:r>
        <w:t xml:space="preserve">	Jan 12, 2021 - </w:t>
      </w:r>
      <w:r>
        <w:t xml:space="preserve">introduced in House</w:t>
      </w:r>
      <w:r>
        <w:t xml:space="preserve">; </w:t>
      </w:r>
      <w:r>
        <w:t xml:space="preserve">to</w:t>
      </w:r>
      <w:r>
        <w:t xml:space="preserve"> Committee on Committees (H)</w:t>
        <w:br/>
      </w:r>
    </w:p>
    <w:p>
      <w:pPr>
        <w:pStyle w:val="RecordBase"/>
      </w:pPr>
      <w:r>
        <w:rPr>
          <w:b/>
        </w:rPr>
        <w:t xml:space="preserve">HB260 (BR937)</w:t>
      </w:r>
      <w:r>
        <w:rPr>
          <w:b/>
        </w:rPr>
        <w:t xml:space="preserve"/>
      </w:r>
      <w:r>
        <w:t xml:space="preserve"> - M. Marzian</w:t>
        <w:br/>
      </w:r>
    </w:p>
    <w:p>
      <w:pPr>
        <w:pStyle w:val="RecordBase"/>
      </w:pPr>
      <w:r>
        <w:t xml:space="preserve">	AN ACT relating to plastic waste.</w:t>
      </w:r>
    </w:p>
    <w:p>
      <w:pPr>
        <w:pStyle w:val="RecordBase"/>
      </w:pPr>
      <w:r>
        <w:t xml:space="preserve">	Amend KRS 224.50-585 to establish definitions; prohibit the intentional release of more than 25 plastic balloons; establish a ban on plastic, single-use carryout bags by July 1, 2026; establish a ban the provision of single-use plastic straws and Styrofoam food and beverage containers by retail food and beverage establishments by July 1, 2024; establish civil penalty of $100 per day for violation of bans.</w:t>
        <w:br/>
      </w:r>
    </w:p>
    <w:p>
      <w:pPr>
        <w:pStyle w:val="RecordBase"/>
      </w:pPr>
      <w:r>
        <w:t xml:space="preserve">	Jan 12, 2021 - </w:t>
      </w:r>
      <w:r>
        <w:t xml:space="preserve">introduced in House</w:t>
      </w:r>
      <w:r>
        <w:t xml:space="preserve">; </w:t>
      </w:r>
      <w:r>
        <w:t xml:space="preserve">to</w:t>
      </w:r>
      <w:r>
        <w:t xml:space="preserve"> Committee on Committees (H)</w:t>
        <w:br/>
      </w:r>
    </w:p>
    <w:p>
      <w:pPr>
        <w:pStyle w:val="RecordBase"/>
      </w:pPr>
      <w:r>
        <w:rPr>
          <w:b/>
        </w:rPr>
        <w:t xml:space="preserve">HB261 (BR808)</w:t>
      </w:r>
      <w:r>
        <w:rPr>
          <w:b/>
        </w:rPr>
        <w:t xml:space="preserve">/AA</w:t>
      </w:r>
      <w:r>
        <w:t xml:space="preserve"> - J. Miller</w:t>
        <w:br/>
      </w:r>
    </w:p>
    <w:p>
      <w:pPr>
        <w:pStyle w:val="RecordBase"/>
      </w:pPr>
      <w:r>
        <w:t xml:space="preserve">	AN ACT relating to fraud against the Kentucky Public Pensions Authority.</w:t>
      </w:r>
    </w:p>
    <w:p>
      <w:pPr>
        <w:pStyle w:val="RecordBase"/>
      </w:pPr>
      <w:r>
        <w:t xml:space="preserve">	Amend KRS 61.685 to make a person liable for civil penalties if he or she knowingly submits false or fraudulent claims or  fails to report or remit required money, records, or property to the Kentucky Public Pensions Authority (KPPA) in order to obtain retirement benefits from any of the retirement systems administered by the KPPA; define "person" and "knowingly" for purposes of the Act; provide civil penalties, including restitution of the payments received as a result of fraud, a penalty of as much as 3 times the amount of the excess payments, a penalty of $500 for each false or fraudulent claim submitted, and recovery of all legal fees and costs of the investigation and enforcement of civil remedies; require that, at the request of the KPPA, the Attorney General investigate and enforce the provisions of this Act and may recover the reasonable costs of litigation as determined by the court and provided by KRS 48.005; provide that civil payments, costs, and interest be made payable to the State Treasurer and remitted to the KPPA for deposit in the affected systems' trusts consistent with the methods used to distribute administrative expenses between the trusts; provide that the remedies provided by this Act be separate from and cumulative to any other remedy available to the KPPA.</w:t>
        <w:br/>
      </w:r>
    </w:p>
    <w:p>
      <w:pPr>
        <w:pStyle w:val="RecordBase"/>
      </w:pPr>
      <w:r>
        <w:t xml:space="preserve">	Jan 12, 2021 - </w:t>
      </w:r>
      <w:r>
        <w:t xml:space="preserve">introduced in House</w:t>
      </w:r>
      <w:r>
        <w:t xml:space="preserve">; </w:t>
      </w:r>
      <w:r>
        <w:t xml:space="preserve">to</w:t>
      </w:r>
      <w:r>
        <w:t xml:space="preserve"> Committee on Committees (H)</w:t>
        <w:br/>
      </w:r>
    </w:p>
    <w:p>
      <w:pPr>
        <w:pStyle w:val="RecordBase"/>
      </w:pPr>
      <w:r>
        <w:rPr>
          <w:b/>
        </w:rPr>
        <w:t xml:space="preserve">HB262 (BR1208)</w:t>
      </w:r>
      <w:r>
        <w:rPr>
          <w:b/>
        </w:rPr>
        <w:t xml:space="preserve"/>
      </w:r>
      <w:r>
        <w:t xml:space="preserve"> - S. Westrom</w:t>
        <w:br/>
      </w:r>
    </w:p>
    <w:p>
      <w:pPr>
        <w:pStyle w:val="RecordBase"/>
      </w:pPr>
      <w:r>
        <w:t xml:space="preserve">	AN ACT relating to the termination of automatic renewal offers and continuous service offers.</w:t>
      </w:r>
    </w:p>
    <w:p>
      <w:pPr>
        <w:pStyle w:val="RecordBase"/>
      </w:pPr>
      <w:r>
        <w:t xml:space="preserve">	Create new sections of KRS Chapter 365 to define "automatic renewal," "automatic renewal offer terms," clear and conspicuous," "continuous service," and  "continuous service offer terms"; require businesses to present automatic renewal or continuous service offer terms clearly and conspicuously to consumers before purchasing; require businesses to obtain the consumer's consent before charging the consumer; require businesses to provide consumers with an easy-to-use mechanism for cancellation; require businesses to provide users who purchase in one medium the opportunity to terminate in the same medium, including online termination; require businesses to provide a notice regarding term changes prior to implementation; require businesses to abide by requirements before completion of the order except that the acknowledgement may be fulfilled after order completion and notice of change must be fulfilled prior to implementation; provide that goods, wares, merchandise, or products sent to the consumer shall be considered an unconditional gift if consent is not obtained by the business; amend KRS 365.990 to create penalty.</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HB263 (BR1151)</w:t>
      </w:r>
      <w:r>
        <w:rPr>
          <w:b/>
        </w:rPr>
        <w:t xml:space="preserve"/>
      </w:r>
      <w:r>
        <w:t xml:space="preserve"> - M. Marzian</w:t>
        <w:br/>
      </w:r>
    </w:p>
    <w:p>
      <w:pPr>
        <w:pStyle w:val="RecordBase"/>
      </w:pPr>
      <w:r>
        <w:t xml:space="preserve">	AN ACT relating to Medicaid reimbursement for abortions.</w:t>
      </w:r>
    </w:p>
    <w:p>
      <w:pPr>
        <w:pStyle w:val="RecordBase"/>
      </w:pPr>
      <w:r>
        <w:t xml:space="preserve">	Create a new section of KRS Chapter 205 to, notwithstanding any other provision of law to the contrary, require the Cabinet for Health and Family Services and any regional managed care partnership or other entity under contract with the cabinet for the administration or provision of the Medicaid program to provide Medicaid reimbursement for any abortion and abortion related health care services provided to a person eligible for Medicaid in Kentucky.</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HB264 (BR1255)</w:t>
      </w:r>
      <w:r>
        <w:rPr>
          <w:b/>
        </w:rPr>
        <w:t xml:space="preserve"/>
      </w:r>
      <w:r>
        <w:t xml:space="preserve"> - K. Banta</w:t>
        <w:br/>
      </w:r>
    </w:p>
    <w:p>
      <w:pPr>
        <w:pStyle w:val="RecordBase"/>
      </w:pPr>
      <w:r>
        <w:t xml:space="preserve">	AN ACT relating to public administrators.</w:t>
      </w:r>
    </w:p>
    <w:p>
      <w:pPr>
        <w:pStyle w:val="RecordBase"/>
      </w:pPr>
      <w:r>
        <w:t xml:space="preserve">	Amend KRS 395.390 to remove the sheriff from being the de facto administrator upon the death of a decedent with no personal representative in a county with no public administrator and guardian; amend KRS 395.400 to remove references to the sheriff.</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HB265 (BR451)</w:t>
      </w:r>
      <w:r>
        <w:rPr>
          <w:b/>
        </w:rPr>
        <w:t xml:space="preserve">/LM</w:t>
      </w:r>
      <w:r>
        <w:t xml:space="preserve"> - M. Imes</w:t>
      </w:r>
      <w:r>
        <w:t xml:space="preserve">, J. Blanton</w:t>
        <w:br/>
      </w:r>
    </w:p>
    <w:p>
      <w:pPr>
        <w:pStyle w:val="RecordBase"/>
      </w:pPr>
      <w:r>
        <w:t xml:space="preserve">	AN ACT relating to sheriffs' tax settlements.</w:t>
      </w:r>
    </w:p>
    <w:p>
      <w:pPr>
        <w:pStyle w:val="RecordBase"/>
      </w:pPr>
      <w:r>
        <w:t xml:space="preserve">	Create a new section of KRS Chapter 134 to require the annual sheriff's tax settlement audit to be one audit for the period September 1 to August 31 including specific taxes and every type of tax for which a collection schedule has been completed, delinquent tax claims have been filed, and settlements have been prepared; amend KRS 132.192 to require sheriffs in counties with a population of 70,000 or less to provide a complete statement of funds and expenditures for the preceding calendar year to the fiscal court by March 15; EFFECTIVE January 1, 2022.</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HB266 (BR76)</w:t>
      </w:r>
      <w:r>
        <w:rPr>
          <w:b/>
        </w:rPr>
        <w:t xml:space="preserve"/>
      </w:r>
      <w:r>
        <w:t xml:space="preserve"> - A. Scott</w:t>
        <w:br/>
      </w:r>
    </w:p>
    <w:p>
      <w:pPr>
        <w:pStyle w:val="RecordBase"/>
      </w:pPr>
      <w:r>
        <w:t xml:space="preserve">	AN ACT relating to maternal health.</w:t>
      </w:r>
    </w:p>
    <w:p>
      <w:pPr>
        <w:pStyle w:val="RecordBase"/>
      </w:pPr>
      <w:r>
        <w:t xml:space="preserve">	Create a new section of KRS 211 to require Medicaid reimbursement for qualified doula services; require a report on the effect of these provisions to be submitted annually to the Legislative Research Commission by the Cabinet for Health and Family Services and by any entity under contract with the cabinet to administer the Medicaid program.</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HB267 (BR1243)</w:t>
      </w:r>
      <w:r>
        <w:rPr>
          <w:b/>
        </w:rPr>
        <w:t xml:space="preserve">/LM</w:t>
      </w:r>
      <w:r>
        <w:t xml:space="preserve"> - A. Koenig</w:t>
      </w:r>
      <w:r>
        <w:t xml:space="preserve">, J. Jenkins</w:t>
        <w:br/>
      </w:r>
    </w:p>
    <w:p>
      <w:pPr>
        <w:pStyle w:val="RecordBase"/>
      </w:pPr>
      <w:r>
        <w:t xml:space="preserve">	AN ACT relating to local government.</w:t>
      </w:r>
    </w:p>
    <w:p>
      <w:pPr>
        <w:pStyle w:val="RecordBase"/>
      </w:pPr>
      <w:r>
        <w:t xml:space="preserve">	Create a new section of KRS Chapter 70 detailing the powers and duties of constables, excluding the general powers of peace or police officers, with certain exceptions; allow police powers where the county grants them and the constable or deputy has been certified pursuant to KRS 15.380, so long as that certification is maintained; amend KRS 15.707 deleting constables; amend KRS 16.060 deleting constables; amend KRS 61.300 deleting deputy constables; amend KRS 61.310 deleting deputy constables; amend KRS 63.170 by adding constables; amend KRS 63.180 by adding deputy constables; amend KRS 64.060 to remove noncertified constables from the fee schedule for services and allow certified constables to continue to receive fees per the schedule; amend KRS 64.190 to amend constable fee schedule; amend KRS 64.200 to exclude urban-county governments from constable compensation requirements and include deputy constables within reporting requirements; amend KRS 70.310 to require deputy constables to execute bond; amend KRS 70.320 to allow the appointment of deputy constables; specify how they are appointed and their numbers determined, and their qualifications; amend KRS 70.350 to specify where constables may execute warrants; amend KRS 70.410 to include deputy constables; amend KRS 70.430 to specify the nature and recipient of constable and deputy constable's reports; grant fiscal courts or county clerks and merged governments the authority to retain 25% of fees collected; amend KRS 70.440 to include mandated reports within false reporting prohibitions; amend KRS 148.056 to remove constables; amend KRS 150.100 to remove constables; amend KRS 164.955 to specify that powers of constables are not being diluted or removed; amend KRS 183.881 to specify that constable powers are not impaired or diminished; amend KRS 189.950 to permit vehicle blue lights for constables if the county grants them the authority and if they are certified as peace officers; amend KRS 230.240 to remove constables; amend KRS 277.280 to remove constables; amend KRS 281.765 to remove constables and deputies; amend KRS 446.010 to remove constables from definition of "peace officers"; amend KRS 454.140 to direct service of process first to sheriffs; exclude urban-county and consolidated local governments from this requirement, unless they pass ordinances granting the sheriff priority.</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HB268 (BR1285)</w:t>
      </w:r>
      <w:r>
        <w:rPr>
          <w:b/>
        </w:rPr>
        <w:t xml:space="preserve"/>
      </w:r>
      <w:r>
        <w:t xml:space="preserve"> - R. Heath</w:t>
        <w:br/>
      </w:r>
    </w:p>
    <w:p>
      <w:pPr>
        <w:pStyle w:val="RecordBase"/>
      </w:pPr>
      <w:r>
        <w:t xml:space="preserve">	AN ACT proposing an amendment to Sections 30 and 31 of the Constitution of Kentucky relating to terms for members of the Kentucky House of Representatives.</w:t>
      </w:r>
    </w:p>
    <w:p>
      <w:pPr>
        <w:pStyle w:val="RecordBase"/>
      </w:pPr>
      <w:r>
        <w:t xml:space="preserve">	Propose to amend Sections 30 and 31 of the Constitution of Kentucky to provide four-year terms of office for members of the Kentucky House of Representatives beginning with those elected from even-numbered districts in November 2024 and with those elected from odd-numbered districts in November 2026.</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HB269 (BR872)</w:t>
      </w:r>
      <w:r>
        <w:rPr>
          <w:b/>
        </w:rPr>
        <w:t xml:space="preserve">/LM</w:t>
      </w:r>
      <w:r>
        <w:t xml:space="preserve"> - J. Fischer</w:t>
        <w:br/>
      </w:r>
    </w:p>
    <w:p>
      <w:pPr>
        <w:pStyle w:val="RecordBase"/>
      </w:pPr>
      <w:r>
        <w:t xml:space="preserve">	AN ACT relating to motor vehicle liens.</w:t>
      </w:r>
    </w:p>
    <w:p>
      <w:pPr>
        <w:pStyle w:val="RecordBase"/>
      </w:pPr>
      <w:r>
        <w:t xml:space="preserve">	Create a new section of KRS Chapter 186A to define "cabinet" and "title lien statement"; repeal and reenact KRS 186A.195 to set forth procedures for the filing of title lien statements and the distribution of fees; amend KRS 186A.200 to conform; amend KRS 186.045 to establish procedures for filing lien terminations on security interest perfected after the effective date of this act; amend KRS 186A.190, 186A.200, 186A.205, and 186A.210 to conform; EFFECTIVE 1/1/2023.</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HB270 (BR1035)</w:t>
      </w:r>
      <w:r>
        <w:rPr>
          <w:b/>
        </w:rPr>
        <w:t xml:space="preserve"/>
      </w:r>
      <w:r>
        <w:t xml:space="preserve"> - J. Tipton</w:t>
        <w:br/>
      </w:r>
    </w:p>
    <w:p>
      <w:pPr>
        <w:pStyle w:val="RecordBase"/>
      </w:pPr>
      <w:r>
        <w:t xml:space="preserve">	AN ACT relating to early literacy education and making an appropriation therefor.</w:t>
      </w:r>
    </w:p>
    <w:p>
      <w:pPr>
        <w:pStyle w:val="RecordBase"/>
      </w:pPr>
      <w:r>
        <w:t xml:space="preserve">	Amend KRS 158.791 to set forth the intent of the General Assembly with regard to reading instruction, supports, and interventions; define the Department of Education's role in assisting local school districts with regard to reading instruction, supports, and interventions; require the department to collaborate with designated agencies on reading programing, materials, and activities; amend KRS 158.305 to replace references to "response to intervention" systems with "multi-tiered system of supports"; require school districts to submit evidence of implementation of a multi-tiered system of supports by October 1 of each year; require  the department to provide technical assistance and training on a multi-tiered system of supports upon the request of a school district; require the department to develop and maintain lists of approved universal screeners, diagnostic assessments, and comprehensive reading programs; require a local board of education to adopt and implement a reading universal screener and reading diagnostic assessment by January 1, 2022; permit a local school district to adopt a common comprehensive reading program for K-3; require all K-3 teachers to be trained in any reading diagnostic assessment and universal screener adopted by a local board; establish requirements for the administration of reading universal screeners by grade-level; define and establish the requirements for a reading improvement plan; require the department to establish reading teacher academies or coaching models by September 1, 2022, if funds are appropriated; amend KRS 158.840 to require CPE and EPSB to report to the IJCE on teacher preparation programs compliance; create a new section of KRS Chapter 164 to require postsecondary institutions offering early childhood or elementary teacher preparation programs to include designated instruction; require the EPSB to maintain a list of approved reading teacher preparation tests; require all new teachers seeking certification in Interdisciplinary Early Childhood Education or Elementary School to take an approved reading teacher preparation test; amend KRS 164.0207 to rename the Reading Diagnostic and Intervention Grant Steering Committee the Read to Succeed Council; amend KRS 156.553 and 158.070 to conform; designate the Act as "the Read to Succeed Act;" APPROPRIATION.</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HB271 (BR1034)</w:t>
      </w:r>
      <w:r>
        <w:rPr>
          <w:b/>
        </w:rPr>
        <w:t xml:space="preserve"/>
      </w:r>
      <w:r>
        <w:t xml:space="preserve"> - J. Tipton</w:t>
        <w:br/>
      </w:r>
    </w:p>
    <w:p>
      <w:pPr>
        <w:pStyle w:val="RecordBase"/>
      </w:pPr>
      <w:r>
        <w:t xml:space="preserve">	AN ACT relating to the Kentucky Early Entry Initiative pilot program and declaring an emergency.</w:t>
      </w:r>
    </w:p>
    <w:p>
      <w:pPr>
        <w:pStyle w:val="RecordBase"/>
      </w:pPr>
      <w:r>
        <w:t xml:space="preserve">	Create a new section of KRS Chapter 161 to define "early career teachers"; establish the Kentucky Early Entry Initiative pilot program; define the purposes and objectives of the pilot program; outline the three-year structure of the program; require an evaluation report be submitted to the Legislative Research Commission by December 1, 2024; establish the short title of "Kentucky Early Career Teachers Act"; EMERGENCY.</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HB272 (BR1174)</w:t>
      </w:r>
      <w:r>
        <w:rPr>
          <w:b/>
        </w:rPr>
        <w:t xml:space="preserve"/>
      </w:r>
      <w:r>
        <w:t xml:space="preserve"> - J. Bray</w:t>
      </w:r>
      <w:r>
        <w:t xml:space="preserve">, D. Lewis</w:t>
      </w:r>
      <w:r>
        <w:t xml:space="preserve">, DJ Johnson</w:t>
      </w:r>
      <w:r>
        <w:t xml:space="preserve">, S. Miles</w:t>
        <w:br/>
      </w:r>
    </w:p>
    <w:p>
      <w:pPr>
        <w:pStyle w:val="RecordBase"/>
      </w:pPr>
      <w:r>
        <w:t xml:space="preserve">	AN ACT relating to water districts and associations.</w:t>
      </w:r>
    </w:p>
    <w:p>
      <w:pPr>
        <w:pStyle w:val="RecordBase"/>
      </w:pPr>
      <w:r>
        <w:t xml:space="preserve">	Create a new section of KRS Chapter 278 to allow a water district formed pursuant to KRS Chapter 74 or a water association formed pursuant to KRS Chapter 273 to charge a late payment charge of 10% of the amount billed; specify that the late payment charge meet certain requirements; prohibit the Public Service Commission from modifying, rejecting, or suspending late payment charges established by tariff.</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HB273 (BR1266)</w:t>
      </w:r>
      <w:r>
        <w:rPr>
          <w:b/>
        </w:rPr>
        <w:t xml:space="preserve">/LM</w:t>
      </w:r>
      <w:r>
        <w:t xml:space="preserve"> - C. Freeland</w:t>
        <w:br/>
      </w:r>
    </w:p>
    <w:p>
      <w:pPr>
        <w:pStyle w:val="RecordBase"/>
      </w:pPr>
      <w:r>
        <w:t xml:space="preserve">	AN ACT relating to public records and declaring an emergency.</w:t>
      </w:r>
    </w:p>
    <w:p>
      <w:pPr>
        <w:pStyle w:val="RecordBase"/>
      </w:pPr>
      <w:r>
        <w:t xml:space="preserve">	Amend KRS 61.878 to exclude from the Open Records Act photographs or videos that depict a person's death, killing, rape, or sexual assault or abuse; cite as the Bailey Holt-Preston Cope Victims Privacy Act; EMERGENCY.</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HB274 (BR1280)</w:t>
      </w:r>
      <w:r>
        <w:rPr>
          <w:b/>
        </w:rPr>
        <w:t xml:space="preserve"/>
      </w:r>
      <w:r>
        <w:t xml:space="preserve"> - P. Flannery</w:t>
        <w:br/>
      </w:r>
    </w:p>
    <w:p>
      <w:pPr>
        <w:pStyle w:val="RecordBase"/>
      </w:pPr>
      <w:r>
        <w:t xml:space="preserve">	AN ACT relating to the valuation of motor vehicles for property tax purposes.</w:t>
      </w:r>
    </w:p>
    <w:p>
      <w:pPr>
        <w:pStyle w:val="RecordBase"/>
      </w:pPr>
      <w:r>
        <w:t xml:space="preserve">	Amend KRS 132.485 to clarify  that the "rough trade-in" value or "clean trade-in" value shall not be used to determine the standard value of a motor vehicle; effective January 1, 2022.</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HB275 (BR1173)</w:t>
      </w:r>
      <w:r>
        <w:rPr>
          <w:b/>
        </w:rPr>
        <w:t xml:space="preserve"/>
      </w:r>
      <w:r>
        <w:t xml:space="preserve"> - S. McPherson</w:t>
        <w:br/>
      </w:r>
    </w:p>
    <w:p>
      <w:pPr>
        <w:pStyle w:val="RecordBase"/>
      </w:pPr>
      <w:r>
        <w:t xml:space="preserve">	AN ACT relating to the State Investment Commission.</w:t>
      </w:r>
    </w:p>
    <w:p>
      <w:pPr>
        <w:pStyle w:val="RecordBase"/>
      </w:pPr>
      <w:r>
        <w:t xml:space="preserve">	Amend KRS 42.500 to replace the Governor with the state controller as a member of the State Investment Commission.</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HB276 (BR1257)</w:t>
      </w:r>
      <w:r>
        <w:rPr>
          <w:b/>
        </w:rPr>
        <w:t xml:space="preserve"/>
      </w:r>
      <w:r>
        <w:t xml:space="preserve"> - K. Moser</w:t>
      </w:r>
      <w:r>
        <w:t xml:space="preserve">, DJ Johnson</w:t>
      </w:r>
      <w:r>
        <w:t xml:space="preserve">, J. Decker</w:t>
      </w:r>
      <w:r>
        <w:t xml:space="preserve">, K. Fleming</w:t>
      </w:r>
      <w:r>
        <w:t xml:space="preserve">, M. Imes</w:t>
      </w:r>
      <w:r>
        <w:t xml:space="preserve">, M. Lockett</w:t>
      </w:r>
      <w:r>
        <w:t xml:space="preserve">, T. Smith</w:t>
      </w:r>
      <w:r>
        <w:t xml:space="preserve">, N. Tate</w:t>
        <w:br/>
      </w:r>
    </w:p>
    <w:p>
      <w:pPr>
        <w:pStyle w:val="RecordBase"/>
      </w:pPr>
      <w:r>
        <w:t xml:space="preserve">	AN ACT relating to temporary nurse aides and declaring an emergency.</w:t>
      </w:r>
    </w:p>
    <w:p>
      <w:pPr>
        <w:pStyle w:val="RecordBase"/>
      </w:pPr>
      <w:r>
        <w:t xml:space="preserve">	Creates a new section of KRS Chapter 205 to require the Department for Medicaid Services to accept the employment of temporary COVID-19 personal care attendants as meeting necessary training for State Registered Nurse Aides; require the Department for Medicaid Services to apply for any Medicaid waivers or state plan amendments necessary; incorporate the provisions into the nurse aide training and competency evaluation program requirements; promulgate any necessary administration regulations; EMERGENCY.</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HB277 (BR1221)</w:t>
      </w:r>
      <w:r>
        <w:rPr>
          <w:b/>
        </w:rPr>
        <w:t xml:space="preserve">/LM</w:t>
      </w:r>
      <w:r>
        <w:t xml:space="preserve"> - B. Wesley</w:t>
      </w:r>
      <w:r>
        <w:t xml:space="preserve">, R. Dotson</w:t>
      </w:r>
      <w:r>
        <w:t xml:space="preserve">, D. Frazier</w:t>
      </w:r>
      <w:r>
        <w:t xml:space="preserve">, C. Fugate</w:t>
      </w:r>
      <w:r>
        <w:t xml:space="preserve">, D. Hale</w:t>
      </w:r>
      <w:r>
        <w:t xml:space="preserve">, D. Meade </w:t>
      </w:r>
      <w:r>
        <w:t xml:space="preserve">, F. Rabourn</w:t>
      </w:r>
      <w:r>
        <w:t xml:space="preserve">, B. Reed</w:t>
      </w:r>
      <w:r>
        <w:t xml:space="preserve">, S. Sharp</w:t>
      </w:r>
      <w:r>
        <w:t xml:space="preserve">, W. Thomas</w:t>
        <w:br/>
      </w:r>
    </w:p>
    <w:p>
      <w:pPr>
        <w:pStyle w:val="RecordBase"/>
      </w:pPr>
      <w:r>
        <w:t xml:space="preserve">	AN ACT relating to operator's licenses for the military.</w:t>
      </w:r>
    </w:p>
    <w:p>
      <w:pPr>
        <w:pStyle w:val="RecordBase"/>
      </w:pPr>
      <w:r>
        <w:t xml:space="preserve">	Amend KRS 186.430 to exempt the KY operator's license requirement for a member of the Armed Forces of the United States, their spouse. and dependent child who hold a valid driver's license from another state when they are assigned to KY but maintain a permanent residence elsewhere.</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HB278 (BR1288)</w:t>
      </w:r>
      <w:r>
        <w:rPr>
          <w:b/>
        </w:rPr>
        <w:t xml:space="preserve"/>
      </w:r>
      <w:r>
        <w:t xml:space="preserve"> - P. Flannery</w:t>
      </w:r>
      <w:r>
        <w:t xml:space="preserve">, S. Santoro</w:t>
        <w:br/>
      </w:r>
    </w:p>
    <w:p>
      <w:pPr>
        <w:pStyle w:val="RecordBase"/>
      </w:pPr>
      <w:r>
        <w:t xml:space="preserve">	AN ACT relating to the expenses paid with Paycheck Protection Program loans.</w:t>
      </w:r>
    </w:p>
    <w:p>
      <w:pPr>
        <w:pStyle w:val="RecordBase"/>
      </w:pPr>
      <w:r>
        <w:t xml:space="preserve">	Amend KRS 141.017, 141.019, and 141.039 to conform with Pub. L. No. 116-260, Sec. 276 to allow deductions paid with proceeds from a forgiven loan under the Paycheck Protection Program.</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HB279 (BR1304)</w:t>
      </w:r>
      <w:r>
        <w:rPr>
          <w:b/>
        </w:rPr>
        <w:t xml:space="preserve"/>
      </w:r>
      <w:r>
        <w:t xml:space="preserve"> - J. Branscum</w:t>
      </w:r>
      <w:r>
        <w:t xml:space="preserve">, S. Santoro</w:t>
        <w:br/>
      </w:r>
    </w:p>
    <w:p>
      <w:pPr>
        <w:pStyle w:val="RecordBase"/>
      </w:pPr>
      <w:r>
        <w:t xml:space="preserve">	AN ACT relating to the construction of educational facilities.</w:t>
      </w:r>
    </w:p>
    <w:p>
      <w:pPr>
        <w:pStyle w:val="RecordBase"/>
      </w:pPr>
      <w:r>
        <w:t xml:space="preserve">	Amend KRS 198B.060 to allow local plan review, inspection and enforcement of educational facilities.</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HB280 (BR1118)</w:t>
      </w:r>
      <w:r>
        <w:rPr>
          <w:b/>
        </w:rPr>
        <w:t xml:space="preserve"/>
      </w:r>
      <w:r>
        <w:t xml:space="preserve"> - DJ Johnson</w:t>
        <w:br/>
      </w:r>
    </w:p>
    <w:p>
      <w:pPr>
        <w:pStyle w:val="RecordBase"/>
      </w:pPr>
      <w:r>
        <w:t xml:space="preserve">	AN ACT relating to limited X-ray machine operators.</w:t>
      </w:r>
    </w:p>
    <w:p>
      <w:pPr>
        <w:pStyle w:val="RecordBase"/>
      </w:pPr>
      <w:r>
        <w:t xml:space="preserve">	Amend KRS 311B.020 to change the definition of "limited X-ray machine operator" and "medical imaging technologist."</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(BR1142)</w:t>
      </w:r>
      <w:r>
        <w:rPr>
          <w:b/>
        </w:rPr>
        <w:t xml:space="preserve"/>
      </w:r>
      <w:r>
        <w:t xml:space="preserve"> - D. Osborne</w:t>
        <w:br/>
      </w:r>
    </w:p>
    <w:p>
      <w:pPr>
        <w:pStyle w:val="RecordBase"/>
      </w:pPr>
      <w:r>
        <w:t xml:space="preserve">	Adopt the Rules of Procedure for the 2021 Regular Session of the House of Representatives.</w:t>
        <w:br/>
      </w:r>
    </w:p>
    <w:p>
      <w:pPr>
        <w:pStyle w:val="RecordBase"/>
      </w:pPr>
      <w:r>
        <w:t xml:space="preserve">	Jan 05, 2021 - </w:t>
      </w:r>
      <w:r>
        <w:t xml:space="preserve">introduced in House</w:t>
      </w:r>
      <w:r>
        <w:t xml:space="preserve">; </w:t>
      </w:r>
      <w:r>
        <w:t xml:space="preserve">adopted 75-22</w:t>
        <w:br/>
      </w:r>
    </w:p>
    <w:p>
      <w:pPr>
        <w:pStyle w:val="RecordBase"/>
      </w:pPr>
      <w:r>
        <w:rPr>
          <w:b/>
        </w:rPr>
        <w:t xml:space="preserve">HR2 (BR1000)</w:t>
      </w:r>
      <w:r>
        <w:rPr>
          <w:b/>
        </w:rPr>
        <w:t xml:space="preserve"/>
      </w:r>
      <w:r>
        <w:t xml:space="preserve"> - D. Osborne</w:t>
        <w:br/>
      </w:r>
    </w:p>
    <w:p>
      <w:pPr>
        <w:pStyle w:val="RecordBase"/>
      </w:pPr>
      <w:r>
        <w:t xml:space="preserve">	Establish the membership of the 2021 Kentucky House of Representatives.</w:t>
        <w:br/>
      </w:r>
    </w:p>
    <w:p>
      <w:pPr>
        <w:pStyle w:val="RecordBase"/>
      </w:pPr>
      <w:r>
        <w:t xml:space="preserve">	Jan 05, 2021 - </w:t>
      </w:r>
      <w:r>
        <w:t xml:space="preserve">introduced in House</w:t>
      </w:r>
      <w:r>
        <w:t xml:space="preserve">; </w:t>
      </w:r>
      <w:r>
        <w:t xml:space="preserve">adopted by voice vote</w:t>
        <w:br/>
      </w:r>
    </w:p>
    <w:p>
      <w:pPr>
        <w:pStyle w:val="RecordBase"/>
      </w:pPr>
      <w:r>
        <w:rPr>
          <w:b/>
        </w:rPr>
        <w:t xml:space="preserve">HR3 (BR918)</w:t>
      </w:r>
      <w:r>
        <w:rPr>
          <w:b/>
        </w:rPr>
        <w:t xml:space="preserve"/>
      </w:r>
      <w:r>
        <w:t xml:space="preserve"> - B. Reed</w:t>
        <w:br/>
      </w:r>
    </w:p>
    <w:p>
      <w:pPr>
        <w:pStyle w:val="RecordBase"/>
      </w:pPr>
      <w:r>
        <w:t xml:space="preserve">	Recognize March 23, 2021, as National Agriculture Day.</w:t>
        <w:br/>
      </w:r>
    </w:p>
    <w:p>
      <w:pPr>
        <w:pStyle w:val="RecordBase"/>
      </w:pPr>
      <w:r>
        <w:t xml:space="preserve">	Jan 06, 2021 - </w:t>
      </w:r>
      <w:r>
        <w:t xml:space="preserve">introduced in House</w:t>
        <w:br/>
      </w:r>
    </w:p>
    <w:p>
      <w:pPr>
        <w:pStyle w:val="RecordBase"/>
      </w:pPr>
      <w:r>
        <w:rPr>
          <w:b/>
        </w:rPr>
        <w:t xml:space="preserve">HR4 (BR1014)</w:t>
      </w:r>
      <w:r>
        <w:rPr>
          <w:b/>
        </w:rPr>
        <w:t xml:space="preserve"/>
      </w:r>
      <w:r>
        <w:t xml:space="preserve"> - N. Tate</w:t>
      </w:r>
      <w:r>
        <w:t xml:space="preserve">, J. Nemes</w:t>
      </w:r>
      <w:r>
        <w:t xml:space="preserve">, K. King</w:t>
      </w:r>
      <w:r>
        <w:t xml:space="preserve">, S. Santoro</w:t>
        <w:br/>
      </w:r>
    </w:p>
    <w:p>
      <w:pPr>
        <w:pStyle w:val="RecordBase"/>
      </w:pPr>
      <w:r>
        <w:t xml:space="preserve">	Support the Hyde Amendment and encourage its adoption by the United States Congress.</w:t>
        <w:br/>
      </w:r>
    </w:p>
    <w:p>
      <w:pPr>
        <w:pStyle w:val="RecordBase"/>
      </w:pPr>
      <w:r>
        <w:t xml:space="preserve">	Jan 05, 2021 - </w:t>
      </w:r>
      <w:r>
        <w:t xml:space="preserve">introduced in House</w:t>
        <w:br/>
      </w:r>
    </w:p>
    <w:p>
      <w:pPr>
        <w:pStyle w:val="RecordBase"/>
      </w:pPr>
      <w:r>
        <w:rPr>
          <w:b/>
        </w:rPr>
        <w:t xml:space="preserve">HCR5 (BR56)</w:t>
      </w:r>
      <w:r>
        <w:rPr>
          <w:b/>
        </w:rPr>
        <w:t xml:space="preserve"/>
      </w:r>
      <w:r>
        <w:t xml:space="preserve"> - D. Bentley</w:t>
      </w:r>
      <w:r>
        <w:t xml:space="preserve">, K. King</w:t>
        <w:br/>
      </w:r>
    </w:p>
    <w:p>
      <w:pPr>
        <w:pStyle w:val="RecordBase"/>
      </w:pPr>
      <w:r>
        <w:t xml:space="preserve">	Urge federal policymakers to expedite research regarding the safety and efficacy of the use of marijuana for medical purposes.</w:t>
        <w:br/>
      </w:r>
    </w:p>
    <w:p>
      <w:pPr>
        <w:pStyle w:val="RecordBase"/>
      </w:pPr>
      <w:r>
        <w:t xml:space="preserve">	Sep 01, 2020 - </w:t>
      </w:r>
      <w:r>
        <w:t xml:space="preserve">Prefiled by the sponsor(s).</w:t>
      </w:r>
    </w:p>
    <w:p>
      <w:pPr>
        <w:pStyle w:val="RecordBase"/>
      </w:pPr>
      <w:r>
        <w:t xml:space="preserve">	Jan 05, 2021 - </w:t>
      </w:r>
      <w:r>
        <w:t xml:space="preserve">introduced in House</w:t>
        <w:br/>
      </w:r>
    </w:p>
    <w:p>
      <w:pPr>
        <w:pStyle w:val="RecordBase"/>
      </w:pPr>
      <w:r>
        <w:rPr>
          <w:b/>
        </w:rPr>
        <w:t xml:space="preserve">HCR6 (BR932)</w:t>
      </w:r>
      <w:r>
        <w:rPr>
          <w:b/>
        </w:rPr>
        <w:t xml:space="preserve"/>
      </w:r>
      <w:r>
        <w:t xml:space="preserve"> - D. Frazier</w:t>
      </w:r>
      <w:r>
        <w:t xml:space="preserve">, B. McCool</w:t>
      </w:r>
      <w:r>
        <w:t xml:space="preserve">, J. Tipton</w:t>
        <w:br/>
      </w:r>
    </w:p>
    <w:p>
      <w:pPr>
        <w:pStyle w:val="RecordBase"/>
      </w:pPr>
      <w:r>
        <w:t xml:space="preserve">	A CONCURRENT RESOLUTION urging Congress to support the principles of the Tenth Amendment to the Constitution of the United States.</w:t>
        <w:br/>
      </w:r>
    </w:p>
    <w:p>
      <w:pPr>
        <w:pStyle w:val="RecordBase"/>
      </w:pPr>
      <w:r>
        <w:t xml:space="preserve">	Dec 11, 2020 - </w:t>
      </w:r>
      <w:r>
        <w:t xml:space="preserve">Prefiled by the sponsor(s).</w:t>
      </w:r>
    </w:p>
    <w:p>
      <w:pPr>
        <w:pStyle w:val="RecordBase"/>
      </w:pPr>
      <w:r>
        <w:t xml:space="preserve">	Jan 05, 2021 - </w:t>
      </w:r>
      <w:r>
        <w:t xml:space="preserve">introduced in House</w:t>
        <w:br/>
      </w:r>
    </w:p>
    <w:p>
      <w:pPr>
        <w:pStyle w:val="RecordBase"/>
      </w:pPr>
      <w:r>
        <w:rPr>
          <w:b/>
        </w:rPr>
        <w:t xml:space="preserve">HCR7 (BR389)</w:t>
      </w:r>
      <w:r>
        <w:rPr>
          <w:b/>
        </w:rPr>
        <w:t xml:space="preserve"/>
      </w:r>
      <w:r>
        <w:t xml:space="preserve"> - K. Moser</w:t>
        <w:br/>
      </w:r>
    </w:p>
    <w:p>
      <w:pPr>
        <w:pStyle w:val="RecordBase"/>
      </w:pPr>
      <w:r>
        <w:t xml:space="preserve">	Create the Severe Mental Illness Task Force to study the provision of mental health services to adults with a severe mental illness; outline task force membership; require the task force to meet monthly during the 2021 Interim and to submit findings and recommendations to the Legislative Research Commission by December 1, 2021.</w:t>
        <w:br/>
      </w:r>
    </w:p>
    <w:p>
      <w:pPr>
        <w:pStyle w:val="RecordBase"/>
      </w:pPr>
      <w:r>
        <w:t xml:space="preserve">	Sep 25, 2020 - </w:t>
      </w:r>
      <w:r>
        <w:t xml:space="preserve">Prefiled by the sponsor(s).</w:t>
      </w:r>
    </w:p>
    <w:p>
      <w:pPr>
        <w:pStyle w:val="RecordBase"/>
      </w:pPr>
      <w:r>
        <w:t xml:space="preserve">	Jan 05, 2021 - </w:t>
      </w:r>
      <w:r>
        <w:t xml:space="preserve">introduced in House</w:t>
        <w:br/>
      </w:r>
    </w:p>
    <w:p>
      <w:pPr>
        <w:pStyle w:val="RecordBase"/>
      </w:pPr>
      <w:r>
        <w:rPr>
          <w:b/>
        </w:rPr>
        <w:t xml:space="preserve">HJR8 (BR176)</w:t>
      </w:r>
      <w:r>
        <w:rPr>
          <w:b/>
        </w:rPr>
        <w:t xml:space="preserve"/>
      </w:r>
      <w:r>
        <w:t xml:space="preserve"> - T. Bojanowski</w:t>
      </w:r>
      <w:r>
        <w:t xml:space="preserve">, K. Banta</w:t>
      </w:r>
      <w:r>
        <w:t xml:space="preserve">, A. Scott</w:t>
      </w:r>
      <w:r>
        <w:t xml:space="preserve">, C. Stevenson</w:t>
        <w:br/>
      </w:r>
    </w:p>
    <w:p>
      <w:pPr>
        <w:pStyle w:val="RecordBase"/>
      </w:pPr>
      <w:r>
        <w:t xml:space="preserve">	Direct the commissioner of education to convene a strategic assessment and accountability committee; establish minimum requirements for the composition of the committee; establish the duties of the committee; require the commissioner to report the findings of the committee to the Interim Joint Committee on Education by December 1, 2021, and December 1, 2022, EMERGENCY.</w:t>
        <w:br/>
      </w:r>
    </w:p>
    <w:p>
      <w:pPr>
        <w:pStyle w:val="RecordBase"/>
      </w:pPr>
      <w:r>
        <w:t xml:space="preserve">	Jul 29, 2020 - </w:t>
      </w:r>
      <w:r>
        <w:t xml:space="preserve">Prefiled by the sponsor(s).</w:t>
      </w:r>
    </w:p>
    <w:p>
      <w:pPr>
        <w:pStyle w:val="RecordBase"/>
      </w:pPr>
      <w:r>
        <w:t xml:space="preserve">	Jan 05, 2021 - </w:t>
      </w:r>
      <w:r>
        <w:t xml:space="preserve">introduced in House</w:t>
        <w:br/>
      </w:r>
    </w:p>
    <w:p>
      <w:pPr>
        <w:pStyle w:val="RecordBase"/>
      </w:pPr>
      <w:r>
        <w:rPr>
          <w:b/>
        </w:rPr>
        <w:t xml:space="preserve">HJR9 (BR840)</w:t>
      </w:r>
      <w:r>
        <w:rPr>
          <w:b/>
        </w:rPr>
        <w:t xml:space="preserve"/>
      </w:r>
      <w:r>
        <w:t xml:space="preserve"> - C. Stevenson</w:t>
      </w:r>
      <w:r>
        <w:t xml:space="preserve">, T. Bojanowski</w:t>
      </w:r>
      <w:r>
        <w:t xml:space="preserve">, P. Minter</w:t>
      </w:r>
      <w:r>
        <w:t xml:space="preserve">, J. Raymond</w:t>
      </w:r>
      <w:r>
        <w:t xml:space="preserve">, P. Stevenson</w:t>
        <w:br/>
      </w:r>
    </w:p>
    <w:p>
      <w:pPr>
        <w:pStyle w:val="RecordBase"/>
      </w:pPr>
      <w:r>
        <w:t xml:space="preserve">	Direct all hospitals offering emergency services, the Kentucky Board of Nursing, the Kentucky Association of Sexual Assault Programs, and the Kentucky Office of Victim Advocacy to report information relating to sexual assault nurse examinations and sexual assault medical-forensic examinations to the Interim Joint Committee on Health, Welfare, and Family Services by July 1, 2022; permit the co-chairs of the Interim Joint Committee on Health, Welfare, and Family Services to send the data to be analyzed and reported on by December 1, 2022.</w:t>
        <w:br/>
      </w:r>
    </w:p>
    <w:p>
      <w:pPr>
        <w:pStyle w:val="RecordBase"/>
      </w:pPr>
      <w:r>
        <w:t xml:space="preserve">	Nov 17, 2020 - </w:t>
      </w:r>
      <w:r>
        <w:t xml:space="preserve">Prefiled by the sponsor(s).</w:t>
      </w:r>
    </w:p>
    <w:p>
      <w:pPr>
        <w:pStyle w:val="RecordBase"/>
      </w:pPr>
      <w:r>
        <w:t xml:space="preserve">	Jan 05, 2021 - </w:t>
      </w:r>
      <w:r>
        <w:t xml:space="preserve">introduced in House</w:t>
        <w:br/>
      </w:r>
    </w:p>
    <w:p>
      <w:pPr>
        <w:pStyle w:val="RecordBase"/>
      </w:pPr>
      <w:r>
        <w:rPr>
          <w:b/>
        </w:rPr>
        <w:t xml:space="preserve">HJR10 (BR953)</w:t>
      </w:r>
      <w:r>
        <w:rPr>
          <w:b/>
        </w:rPr>
        <w:t xml:space="preserve"/>
      </w:r>
      <w:r>
        <w:t xml:space="preserve"> - J. Jenkins</w:t>
        <w:br/>
      </w:r>
    </w:p>
    <w:p>
      <w:pPr>
        <w:pStyle w:val="RecordBase"/>
      </w:pPr>
      <w:r>
        <w:t xml:space="preserve">	Require masks to be worn in the areas of the Capitol Annex controlled by LRC and on the third and fourth floors of the Capitol during the 2021 Regular Session.</w:t>
        <w:br/>
      </w:r>
    </w:p>
    <w:p>
      <w:pPr>
        <w:pStyle w:val="RecordBase"/>
      </w:pPr>
      <w:r>
        <w:t xml:space="preserve">	Dec 11, 2020 - </w:t>
      </w:r>
      <w:r>
        <w:t xml:space="preserve">Prefiled by the sponsor(s).</w:t>
      </w:r>
    </w:p>
    <w:p>
      <w:pPr>
        <w:pStyle w:val="RecordBase"/>
      </w:pPr>
      <w:r>
        <w:t xml:space="preserve">	Jan 05, 2021 - </w:t>
      </w:r>
      <w:r>
        <w:t xml:space="preserve">introduced in House</w:t>
        <w:br/>
      </w:r>
    </w:p>
    <w:p>
      <w:pPr>
        <w:pStyle w:val="RecordBase"/>
      </w:pPr>
      <w:r>
        <w:rPr>
          <w:b/>
        </w:rPr>
        <w:t xml:space="preserve">HJR11 (BR434)</w:t>
      </w:r>
      <w:r>
        <w:rPr>
          <w:b/>
        </w:rPr>
        <w:t xml:space="preserve"/>
      </w:r>
      <w:r>
        <w:t xml:space="preserve"> - D. Osborne</w:t>
      </w:r>
      <w:r>
        <w:t xml:space="preserve">, P. Pratt</w:t>
        <w:br/>
      </w:r>
    </w:p>
    <w:p>
      <w:pPr>
        <w:pStyle w:val="RecordBase"/>
      </w:pPr>
      <w:r>
        <w:t xml:space="preserve">	Direct the Energy and Environment Cabinet to study the economic impact and feasibility of adopting an electronic waste disposal program in Kentucky; direct the Cabinet to report study findings to the Governor, the LRC, and the relevant Interim Joint Committees.</w:t>
        <w:br/>
      </w:r>
    </w:p>
    <w:p>
      <w:pPr>
        <w:pStyle w:val="RecordBase"/>
      </w:pPr>
      <w:r>
        <w:t xml:space="preserve">	Dec 11, 2020 - </w:t>
      </w:r>
      <w:r>
        <w:t xml:space="preserve">Prefiled by the sponsor(s).</w:t>
      </w:r>
    </w:p>
    <w:p>
      <w:pPr>
        <w:pStyle w:val="RecordBase"/>
      </w:pPr>
      <w:r>
        <w:t xml:space="preserve">	Jan 05, 2021 - </w:t>
      </w:r>
      <w:r>
        <w:t xml:space="preserve">introduced in House</w:t>
        <w:br/>
      </w:r>
    </w:p>
    <w:p>
      <w:pPr>
        <w:pStyle w:val="RecordBase"/>
      </w:pPr>
      <w:r>
        <w:rPr>
          <w:b/>
        </w:rPr>
        <w:t xml:space="preserve">HR12 (BR826)</w:t>
      </w:r>
      <w:r>
        <w:rPr>
          <w:b/>
        </w:rPr>
        <w:t xml:space="preserve"/>
      </w:r>
      <w:r>
        <w:t xml:space="preserve"> - S. Santoro</w:t>
        <w:br/>
      </w:r>
    </w:p>
    <w:p>
      <w:pPr>
        <w:pStyle w:val="RecordBase"/>
      </w:pPr>
      <w:r>
        <w:t xml:space="preserve">	Urge the General Assembly to adopt legislation to adequately fund the Commonwealth's transportation system.</w:t>
        <w:br/>
      </w:r>
    </w:p>
    <w:p>
      <w:pPr>
        <w:pStyle w:val="RecordBase"/>
      </w:pPr>
      <w:r>
        <w:t xml:space="preserve">	Nov 23, 2020 - </w:t>
      </w:r>
      <w:r>
        <w:t xml:space="preserve">Prefiled by the sponsor(s).</w:t>
      </w:r>
    </w:p>
    <w:p>
      <w:pPr>
        <w:pStyle w:val="RecordBase"/>
      </w:pPr>
      <w:r>
        <w:t xml:space="preserve">	Jan 05, 2021 - </w:t>
      </w:r>
      <w:r>
        <w:t xml:space="preserve">introduced in House</w:t>
        <w:br/>
      </w:r>
    </w:p>
    <w:p>
      <w:pPr>
        <w:pStyle w:val="RecordBase"/>
      </w:pPr>
      <w:r>
        <w:rPr>
          <w:b/>
        </w:rPr>
        <w:t xml:space="preserve">HR13 (BR951)</w:t>
      </w:r>
      <w:r>
        <w:rPr>
          <w:b/>
        </w:rPr>
        <w:t xml:space="preserve"/>
      </w:r>
      <w:r>
        <w:t xml:space="preserve"> - T. Bojanowski</w:t>
      </w:r>
      <w:r>
        <w:t xml:space="preserve">, K. Banta</w:t>
      </w:r>
      <w:r>
        <w:t xml:space="preserve">, R. Roberts</w:t>
        <w:br/>
      </w:r>
    </w:p>
    <w:p>
      <w:pPr>
        <w:pStyle w:val="RecordBase"/>
      </w:pPr>
      <w:r>
        <w:t xml:space="preserve">	Designate the official mental health flag for the Commonwealth of Kentucky.</w:t>
        <w:br/>
      </w:r>
    </w:p>
    <w:p>
      <w:pPr>
        <w:pStyle w:val="RecordBase"/>
      </w:pPr>
      <w:r>
        <w:t xml:space="preserve">	Dec 10, 2020 - </w:t>
      </w:r>
      <w:r>
        <w:t xml:space="preserve">Prefiled by the sponsor(s).</w:t>
      </w:r>
    </w:p>
    <w:p>
      <w:pPr>
        <w:pStyle w:val="RecordBase"/>
      </w:pPr>
      <w:r>
        <w:t xml:space="preserve">	Jan 05, 2021 - </w:t>
      </w:r>
      <w:r>
        <w:t xml:space="preserve">introduced in House</w:t>
        <w:br/>
      </w:r>
    </w:p>
    <w:p>
      <w:pPr>
        <w:pStyle w:val="RecordBase"/>
      </w:pPr>
      <w:r>
        <w:rPr>
          <w:b/>
        </w:rPr>
        <w:t xml:space="preserve">HR14 (BR327)</w:t>
      </w:r>
      <w:r>
        <w:rPr>
          <w:b/>
        </w:rPr>
        <w:t xml:space="preserve"/>
      </w:r>
      <w:r>
        <w:t xml:space="preserve"> - D. Bentley</w:t>
      </w:r>
      <w:r>
        <w:t xml:space="preserve">, P. Minter</w:t>
      </w:r>
      <w:r>
        <w:t xml:space="preserve">, S. Rudy</w:t>
        <w:br/>
      </w:r>
    </w:p>
    <w:p>
      <w:pPr>
        <w:pStyle w:val="RecordBase"/>
      </w:pPr>
      <w:r>
        <w:t xml:space="preserve">	Proclaim April 26, 2021, to be Diabetic Ketoacidosis Awareness Day in Kentucky.</w:t>
        <w:br/>
      </w:r>
    </w:p>
    <w:p>
      <w:pPr>
        <w:pStyle w:val="RecordBase"/>
      </w:pPr>
      <w:r>
        <w:t xml:space="preserve">	Sep 16, 2020 - </w:t>
      </w:r>
      <w:r>
        <w:t xml:space="preserve">Prefiled by the sponsor(s).</w:t>
      </w:r>
    </w:p>
    <w:p>
      <w:pPr>
        <w:pStyle w:val="RecordBase"/>
      </w:pPr>
      <w:r>
        <w:t xml:space="preserve">	Jan 05, 2021 - </w:t>
      </w:r>
      <w:r>
        <w:t xml:space="preserve">introduced in House</w:t>
        <w:br/>
      </w:r>
    </w:p>
    <w:p>
      <w:pPr>
        <w:pStyle w:val="RecordBase"/>
      </w:pPr>
      <w:r>
        <w:rPr>
          <w:b/>
        </w:rPr>
        <w:t xml:space="preserve">HR15 (BR903)</w:t>
      </w:r>
      <w:r>
        <w:rPr>
          <w:b/>
        </w:rPr>
        <w:t xml:space="preserve"/>
      </w:r>
      <w:r>
        <w:t xml:space="preserve"> - B. Reed</w:t>
      </w:r>
      <w:r>
        <w:t xml:space="preserve">, K. King</w:t>
      </w:r>
      <w:r>
        <w:t xml:space="preserve">, S. Rudy</w:t>
        <w:br/>
      </w:r>
    </w:p>
    <w:p>
      <w:pPr>
        <w:pStyle w:val="RecordBase"/>
      </w:pPr>
      <w:r>
        <w:t xml:space="preserve">	Recognize February 20 to 27, 2021, as FFA Week in Kentucky.</w:t>
        <w:br/>
      </w:r>
    </w:p>
    <w:p>
      <w:pPr>
        <w:pStyle w:val="RecordBase"/>
      </w:pPr>
      <w:r>
        <w:t xml:space="preserve">	Jan 06, 2021 - </w:t>
      </w:r>
      <w:r>
        <w:t xml:space="preserve">introduced in House</w:t>
        <w:br/>
      </w:r>
    </w:p>
    <w:p>
      <w:pPr>
        <w:pStyle w:val="RecordBase"/>
      </w:pPr>
      <w:r>
        <w:rPr>
          <w:b/>
        </w:rPr>
        <w:t xml:space="preserve">HR16 (BR905)</w:t>
      </w:r>
      <w:r>
        <w:rPr>
          <w:b/>
        </w:rPr>
        <w:t xml:space="preserve"/>
      </w:r>
      <w:r>
        <w:t xml:space="preserve"> - B. Reed</w:t>
      </w:r>
      <w:r>
        <w:t xml:space="preserve">, C. Fugate</w:t>
      </w:r>
      <w:r>
        <w:t xml:space="preserve">, K. King</w:t>
      </w:r>
      <w:r>
        <w:t xml:space="preserve">, S. Rudy</w:t>
        <w:br/>
      </w:r>
    </w:p>
    <w:p>
      <w:pPr>
        <w:pStyle w:val="RecordBase"/>
      </w:pPr>
      <w:r>
        <w:t xml:space="preserve">	Recognize May 2021 as National Beef Month.</w:t>
        <w:br/>
      </w:r>
    </w:p>
    <w:p>
      <w:pPr>
        <w:pStyle w:val="RecordBase"/>
      </w:pPr>
      <w:r>
        <w:t xml:space="preserve">	Jan 06, 2021 - </w:t>
      </w:r>
      <w:r>
        <w:t xml:space="preserve">introduced in House</w:t>
        <w:br/>
      </w:r>
    </w:p>
    <w:p>
      <w:pPr>
        <w:pStyle w:val="RecordBase"/>
      </w:pPr>
      <w:r>
        <w:rPr>
          <w:b/>
        </w:rPr>
        <w:t xml:space="preserve">HR17 (BR906)</w:t>
      </w:r>
      <w:r>
        <w:rPr>
          <w:b/>
        </w:rPr>
        <w:t xml:space="preserve"/>
      </w:r>
      <w:r>
        <w:t xml:space="preserve"> - B. Reed</w:t>
      </w:r>
      <w:r>
        <w:t xml:space="preserve">, K. King</w:t>
      </w:r>
      <w:r>
        <w:t xml:space="preserve">, S. Rudy</w:t>
        <w:br/>
      </w:r>
    </w:p>
    <w:p>
      <w:pPr>
        <w:pStyle w:val="RecordBase"/>
      </w:pPr>
      <w:r>
        <w:t xml:space="preserve">	Recognize October 2021 as National Pork Month.</w:t>
        <w:br/>
      </w:r>
    </w:p>
    <w:p>
      <w:pPr>
        <w:pStyle w:val="RecordBase"/>
      </w:pPr>
      <w:r>
        <w:t xml:space="preserve">	Jan 06, 2021 - </w:t>
      </w:r>
      <w:r>
        <w:t xml:space="preserve">introduced in House</w:t>
        <w:br/>
      </w:r>
    </w:p>
    <w:p>
      <w:pPr>
        <w:pStyle w:val="RecordBase"/>
      </w:pPr>
      <w:r>
        <w:rPr>
          <w:b/>
        </w:rPr>
        <w:t xml:space="preserve">HR18 (BR916)</w:t>
      </w:r>
      <w:r>
        <w:rPr>
          <w:b/>
        </w:rPr>
        <w:t xml:space="preserve"/>
      </w:r>
      <w:r>
        <w:t xml:space="preserve"> - B. Reed</w:t>
      </w:r>
      <w:r>
        <w:t xml:space="preserve">, K. King</w:t>
      </w:r>
      <w:r>
        <w:t xml:space="preserve">, S. Rudy</w:t>
        <w:br/>
      </w:r>
    </w:p>
    <w:p>
      <w:pPr>
        <w:pStyle w:val="RecordBase"/>
      </w:pPr>
      <w:r>
        <w:t xml:space="preserve">	Recognize September 2021 as National Chicken Month.</w:t>
        <w:br/>
      </w:r>
    </w:p>
    <w:p>
      <w:pPr>
        <w:pStyle w:val="RecordBase"/>
      </w:pPr>
      <w:r>
        <w:t xml:space="preserve">	Jan 06, 2021 - </w:t>
      </w:r>
      <w:r>
        <w:t xml:space="preserve">introduced in House</w:t>
        <w:br/>
      </w:r>
    </w:p>
    <w:p>
      <w:pPr>
        <w:pStyle w:val="RecordBase"/>
      </w:pPr>
      <w:r>
        <w:rPr>
          <w:b/>
        </w:rPr>
        <w:t xml:space="preserve">HR19 (BR917)</w:t>
      </w:r>
      <w:r>
        <w:rPr>
          <w:b/>
        </w:rPr>
        <w:t xml:space="preserve"/>
      </w:r>
      <w:r>
        <w:t xml:space="preserve"> - B. Reed</w:t>
      </w:r>
      <w:r>
        <w:t xml:space="preserve">, K. King</w:t>
      </w:r>
      <w:r>
        <w:t xml:space="preserve">, P. Pratt</w:t>
        <w:br/>
      </w:r>
    </w:p>
    <w:p>
      <w:pPr>
        <w:pStyle w:val="RecordBase"/>
      </w:pPr>
      <w:r>
        <w:t xml:space="preserve">	Recognize June 2021 as National Dairy Month.</w:t>
        <w:br/>
      </w:r>
    </w:p>
    <w:p>
      <w:pPr>
        <w:pStyle w:val="RecordBase"/>
      </w:pPr>
      <w:r>
        <w:t xml:space="preserve">	Jan 06, 2021 - </w:t>
      </w:r>
      <w:r>
        <w:t xml:space="preserve">introduced in House</w:t>
        <w:br/>
      </w:r>
    </w:p>
    <w:p>
      <w:pPr>
        <w:pStyle w:val="RecordBase"/>
      </w:pPr>
      <w:r>
        <w:rPr>
          <w:b/>
        </w:rPr>
        <w:t xml:space="preserve">HR20 (BR904)</w:t>
      </w:r>
      <w:r>
        <w:rPr>
          <w:b/>
        </w:rPr>
        <w:t xml:space="preserve"/>
      </w:r>
      <w:r>
        <w:t xml:space="preserve"> - B. Reed</w:t>
      </w:r>
      <w:r>
        <w:t xml:space="preserve">, K. King</w:t>
      </w:r>
      <w:r>
        <w:t xml:space="preserve">, P. Pratt</w:t>
        <w:br/>
      </w:r>
    </w:p>
    <w:p>
      <w:pPr>
        <w:pStyle w:val="RecordBase"/>
      </w:pPr>
      <w:r>
        <w:t xml:space="preserve">	Recognize April 2021 as National Soybean Month.</w:t>
        <w:br/>
      </w:r>
    </w:p>
    <w:p>
      <w:pPr>
        <w:pStyle w:val="RecordBase"/>
      </w:pPr>
      <w:r>
        <w:t xml:space="preserve">	Jan 06, 2021 - </w:t>
      </w:r>
      <w:r>
        <w:t xml:space="preserve">introduced in House</w:t>
        <w:br/>
      </w:r>
    </w:p>
    <w:p>
      <w:pPr>
        <w:pStyle w:val="RecordBase"/>
      </w:pPr>
      <w:r>
        <w:rPr>
          <w:b/>
        </w:rPr>
        <w:t xml:space="preserve">HR21 (BR1117)</w:t>
      </w:r>
      <w:r>
        <w:rPr>
          <w:b/>
        </w:rPr>
        <w:t xml:space="preserve"/>
      </w:r>
      <w:r>
        <w:t xml:space="preserve"> - DJ Johnson</w:t>
      </w:r>
      <w:r>
        <w:t xml:space="preserve">, K. King</w:t>
      </w:r>
      <w:r>
        <w:t xml:space="preserve">, W. Thomas</w:t>
        <w:br/>
      </w:r>
    </w:p>
    <w:p>
      <w:pPr>
        <w:pStyle w:val="RecordBase"/>
      </w:pPr>
      <w:r>
        <w:t xml:space="preserve">	Urge school districts to commemorate Constitution Day on or around September 17 as an annual event.</w:t>
        <w:br/>
      </w:r>
    </w:p>
    <w:p>
      <w:pPr>
        <w:pStyle w:val="RecordBase"/>
      </w:pPr>
      <w:r>
        <w:t xml:space="preserve">	Jan 06, 2021 - </w:t>
      </w:r>
      <w:r>
        <w:t xml:space="preserve">introduced in House</w:t>
        <w:br/>
      </w:r>
    </w:p>
    <w:p>
      <w:pPr>
        <w:pStyle w:val="RecordBase"/>
      </w:pPr>
      <w:r>
        <w:rPr>
          <w:b/>
        </w:rPr>
        <w:t xml:space="preserve">HCR22 (BR1029)</w:t>
      </w:r>
      <w:r>
        <w:rPr>
          <w:b/>
        </w:rPr>
        <w:t xml:space="preserve"/>
      </w:r>
      <w:r>
        <w:t xml:space="preserve"> - R. Webber</w:t>
      </w:r>
      <w:r>
        <w:t xml:space="preserve">, P. Pratt</w:t>
        <w:br/>
      </w:r>
    </w:p>
    <w:p>
      <w:pPr>
        <w:pStyle w:val="RecordBase"/>
      </w:pPr>
      <w:r>
        <w:t xml:space="preserve">	Urge the United States Congress to forgive Kentucky's Federal UI loan balance; suspend loan repayment penalties in the event of nonpayment; forward Resolution to Kentucky Congressmen and Clerks for both houses of Congress.</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HR23 (BR1104)</w:t>
      </w:r>
      <w:r>
        <w:rPr>
          <w:b/>
        </w:rPr>
        <w:t xml:space="preserve"/>
      </w:r>
      <w:r>
        <w:t xml:space="preserve"> - J. Raymond</w:t>
        <w:br/>
      </w:r>
    </w:p>
    <w:p>
      <w:pPr>
        <w:pStyle w:val="RecordBase"/>
      </w:pPr>
      <w:r>
        <w:t xml:space="preserve">	Congratulate Joe Biden on his presidential election.</w:t>
        <w:br/>
      </w:r>
    </w:p>
    <w:p>
      <w:pPr>
        <w:pStyle w:val="RecordBase"/>
      </w:pPr>
      <w:r>
        <w:t xml:space="preserve">	Jan 06, 2021 - </w:t>
      </w:r>
      <w:r>
        <w:t xml:space="preserve">introduced in House</w:t>
        <w:br/>
      </w:r>
    </w:p>
    <w:p>
      <w:pPr>
        <w:pStyle w:val="RecordBase"/>
      </w:pPr>
      <w:r>
        <w:rPr>
          <w:b/>
        </w:rPr>
        <w:t xml:space="preserve">HCR24 (BR1137)</w:t>
      </w:r>
      <w:r>
        <w:rPr>
          <w:b/>
        </w:rPr>
        <w:t xml:space="preserve"/>
      </w:r>
      <w:r>
        <w:t xml:space="preserve"> - D. Osborne</w:t>
        <w:br/>
      </w:r>
    </w:p>
    <w:p>
      <w:pPr>
        <w:pStyle w:val="RecordBase"/>
      </w:pPr>
      <w:r>
        <w:t xml:space="preserve">	Provide that when the House of Representatives and the Senate adjourn the first part of the 2021 Regular Session, they adjourn until February 2, 2021, when the second part of the 2021 Regular Session shall convene.</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HCR25 (BR938)</w:t>
      </w:r>
      <w:r>
        <w:rPr>
          <w:b/>
        </w:rPr>
        <w:t xml:space="preserve"/>
      </w:r>
      <w:r>
        <w:t xml:space="preserve"> - S. Riley</w:t>
      </w:r>
      <w:r>
        <w:t xml:space="preserve">, P. Pratt</w:t>
        <w:br/>
      </w:r>
    </w:p>
    <w:p>
      <w:pPr>
        <w:pStyle w:val="RecordBase"/>
      </w:pPr>
      <w:r>
        <w:t xml:space="preserve">	Declare the General Assembly's support of civic education, declare the third week in September as the kick-off week for America's Legislators Back to School Program, and encourage members to participate in the “Principal for a Day” program.</w:t>
        <w:br/>
      </w:r>
    </w:p>
    <w:p>
      <w:pPr>
        <w:pStyle w:val="RecordBase"/>
      </w:pPr>
      <w:r>
        <w:t xml:space="preserve">	Jan 06, 2021 - </w:t>
      </w:r>
      <w:r>
        <w:t xml:space="preserve">introduced in House</w:t>
      </w:r>
      <w:r>
        <w:t xml:space="preserve">; </w:t>
      </w:r>
      <w:r>
        <w:t xml:space="preserve">to</w:t>
      </w:r>
      <w:r>
        <w:t xml:space="preserve"> Committee on Committees (H)</w:t>
        <w:br/>
      </w:r>
    </w:p>
    <w:p>
      <w:pPr>
        <w:pStyle w:val="RecordBase"/>
      </w:pPr>
      <w:r>
        <w:rPr>
          <w:b/>
        </w:rPr>
        <w:t xml:space="preserve">HR26 (BR1154)</w:t>
      </w:r>
      <w:r>
        <w:rPr>
          <w:b/>
        </w:rPr>
        <w:t xml:space="preserve"/>
      </w:r>
      <w:r>
        <w:t xml:space="preserve"> - K. Fleming</w:t>
      </w:r>
      <w:r>
        <w:t xml:space="preserve">, T. Burch</w:t>
      </w:r>
      <w:r>
        <w:t xml:space="preserve">, R. Palumbo</w:t>
        <w:br/>
      </w:r>
    </w:p>
    <w:p>
      <w:pPr>
        <w:pStyle w:val="RecordBase"/>
      </w:pPr>
      <w:r>
        <w:t xml:space="preserve">	Adjourn in honor and loving memory of Dr. Bobby "Bob" Miller DeWeese.</w:t>
        <w:br/>
      </w:r>
    </w:p>
    <w:p>
      <w:pPr>
        <w:pStyle w:val="RecordBase"/>
      </w:pPr>
      <w:r>
        <w:t xml:space="preserve">	Jan 07, 2021 - </w:t>
      </w:r>
      <w:r>
        <w:t xml:space="preserve">introduced in House</w:t>
      </w:r>
      <w:r>
        <w:t xml:space="preserve">; </w:t>
      </w:r>
      <w:r>
        <w:t xml:space="preserve">to</w:t>
      </w:r>
      <w:r>
        <w:t xml:space="preserve"> Committee on Committees (H)</w:t>
      </w:r>
    </w:p>
    <w:p>
      <w:pPr>
        <w:pStyle w:val="RecordBase"/>
      </w:pPr>
      <w:r>
        <w:t xml:space="preserve">	Jan 12, 2021 - </w:t>
      </w:r>
      <w:r>
        <w:t xml:space="preserve">taken from</w:t>
      </w:r>
      <w:r>
        <w:t xml:space="preserve"> Committee on Committees (H)</w:t>
      </w:r>
      <w:r>
        <w:t xml:space="preserve">; </w:t>
      </w:r>
      <w:r>
        <w:t xml:space="preserve">adopted by voice vote</w:t>
      </w:r>
      <w:r>
        <w:t xml:space="preserve">; </w:t>
      </w:r>
      <w:r>
        <w:t xml:space="preserve">to House Floor</w:t>
        <w:br/>
      </w:r>
    </w:p>
    <w:p>
      <w:pPr>
        <w:pStyle w:val="RecordBase"/>
      </w:pPr>
      <w:r>
        <w:rPr>
          <w:b/>
        </w:rPr>
        <w:t xml:space="preserve">HJR27 (BR1179)</w:t>
      </w:r>
      <w:r>
        <w:rPr>
          <w:b/>
        </w:rPr>
        <w:t xml:space="preserve"/>
      </w:r>
      <w:r>
        <w:t xml:space="preserve"> - M. Lockett</w:t>
      </w:r>
      <w:r>
        <w:t xml:space="preserve">, S. Baker</w:t>
      </w:r>
      <w:r>
        <w:t xml:space="preserve">, J. Decker</w:t>
      </w:r>
      <w:r>
        <w:t xml:space="preserve">, D. Fister</w:t>
      </w:r>
      <w:r>
        <w:t xml:space="preserve">, W. Lawrence</w:t>
      </w:r>
      <w:r>
        <w:t xml:space="preserve">, D. Lewis</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its officials and for members of Congress; state that the application should be aggregated with the applications of other states limited for the purposes identified in the applications; state that the application should be a continuing application until a convention is called or until the application is withdrawn by the Kentucky General Assembly.</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HR28 (BR246)</w:t>
      </w:r>
      <w:r>
        <w:rPr>
          <w:b/>
        </w:rPr>
        <w:t xml:space="preserve"/>
      </w:r>
      <w:r>
        <w:t xml:space="preserve"> - D. Fister</w:t>
      </w:r>
      <w:r>
        <w:t xml:space="preserve">, S. Sharp</w:t>
        <w:br/>
      </w:r>
    </w:p>
    <w:p>
      <w:pPr>
        <w:pStyle w:val="RecordBase"/>
      </w:pPr>
      <w:r>
        <w:t xml:space="preserve">	Provide that the House of Representatives shall include "in the Year of our Lord" in the adopted date of all House of Representatives simple resolutions that are put on parchment at the direction of the Clerk and on all House of Representatives floor citations; provide that the House of Representatives shall work with the Legislative Research Commission to include "in the Year of our Lord" on all other House of Representatives citations throughout the year.</w:t>
        <w:br/>
      </w:r>
    </w:p>
    <w:p>
      <w:pPr>
        <w:pStyle w:val="RecordBase"/>
      </w:pPr>
      <w:r>
        <w:t xml:space="preserve">	Jan 08, 2021 - </w:t>
      </w:r>
      <w:r>
        <w:t xml:space="preserve">introduced in House</w:t>
        <w:br/>
      </w:r>
    </w:p>
    <w:p>
      <w:pPr>
        <w:pStyle w:val="RecordBase"/>
      </w:pPr>
      <w:r>
        <w:rPr>
          <w:b/>
        </w:rPr>
        <w:t xml:space="preserve">HR29 (BR1193)</w:t>
      </w:r>
      <w:r>
        <w:rPr>
          <w:b/>
        </w:rPr>
        <w:t xml:space="preserve"/>
      </w:r>
      <w:r>
        <w:t xml:space="preserve"> - S. Westrom</w:t>
      </w:r>
      <w:r>
        <w:t xml:space="preserve">, J. Donohue</w:t>
      </w:r>
      <w:r>
        <w:t xml:space="preserve">, T. Bojanowski</w:t>
      </w:r>
      <w:r>
        <w:t xml:space="preserve">, T. Burch</w:t>
      </w:r>
      <w:r>
        <w:t xml:space="preserve">, D. Graham</w:t>
      </w:r>
      <w:r>
        <w:t xml:space="preserve">, C. Miller</w:t>
      </w:r>
      <w:r>
        <w:t xml:space="preserve">, J. Raymond</w:t>
      </w:r>
      <w:r>
        <w:t xml:space="preserve">, R. Roberts</w:t>
      </w:r>
      <w:r>
        <w:t xml:space="preserve">, A. Scott</w:t>
      </w:r>
      <w:r>
        <w:t xml:space="preserve">, C. Stevenson</w:t>
        <w:br/>
      </w:r>
    </w:p>
    <w:p>
      <w:pPr>
        <w:pStyle w:val="RecordBase"/>
      </w:pPr>
      <w:r>
        <w:t xml:space="preserve">	Affirm the importance of a peaceful transfer of presidential power; acknowledge free and fair elections; and recognize the legal election of Joseph R. Biden as President of the United States and Kamala Harris as Vice President of the United States.</w:t>
        <w:br/>
      </w:r>
    </w:p>
    <w:p>
      <w:pPr>
        <w:pStyle w:val="RecordBase"/>
      </w:pPr>
      <w:r>
        <w:t xml:space="preserve">	Jan 08, 2021 - </w:t>
      </w:r>
      <w:r>
        <w:t xml:space="preserve">introduced in House</w:t>
        <w:br/>
      </w:r>
    </w:p>
    <w:p>
      <w:pPr>
        <w:pStyle w:val="RecordBase"/>
      </w:pPr>
      <w:r>
        <w:rPr>
          <w:b/>
        </w:rPr>
        <w:t xml:space="preserve">HJR30 (BR1184)</w:t>
      </w:r>
      <w:r>
        <w:rPr>
          <w:b/>
        </w:rPr>
        <w:t xml:space="preserve"/>
      </w:r>
      <w:r>
        <w:t xml:space="preserve"> - S. Riley</w:t>
      </w:r>
      <w:r>
        <w:t xml:space="preserve">, T. Bojanowski</w:t>
        <w:br/>
      </w:r>
    </w:p>
    <w:p>
      <w:pPr>
        <w:pStyle w:val="RecordBase"/>
      </w:pPr>
      <w:r>
        <w:t xml:space="preserve">	Direct the Cabinet for Health and Family Services to establish the 1915(c) Home and Community Based Services Waiver Redesign Task Force to study waiver redesign efforts and options and to develop strategies to better utilize Kentucky's Medicaid State Plan services.</w:t>
        <w:br/>
      </w:r>
    </w:p>
    <w:p>
      <w:pPr>
        <w:pStyle w:val="RecordBase"/>
      </w:pPr>
      <w:r>
        <w:t xml:space="preserve">	Jan 08, 2021 - </w:t>
      </w:r>
      <w:r>
        <w:t xml:space="preserve">introduced in House</w:t>
      </w:r>
      <w:r>
        <w:t xml:space="preserve">; </w:t>
      </w:r>
      <w:r>
        <w:t xml:space="preserve">to</w:t>
      </w:r>
      <w:r>
        <w:t xml:space="preserve"> Committee on Committees (H)</w:t>
        <w:br/>
      </w:r>
    </w:p>
    <w:p>
      <w:pPr>
        <w:pStyle w:val="RecordBase"/>
      </w:pPr>
      <w:r>
        <w:rPr>
          <w:b/>
        </w:rPr>
        <w:t xml:space="preserve">HCR31 (BR31)</w:t>
      </w:r>
      <w:r>
        <w:rPr>
          <w:b/>
        </w:rPr>
        <w:t xml:space="preserve"/>
      </w:r>
      <w:r>
        <w:t xml:space="preserve"> - J. Raymond</w:t>
      </w:r>
      <w:r>
        <w:t xml:space="preserve">, S. Sheldon</w:t>
        <w:br/>
      </w:r>
    </w:p>
    <w:p>
      <w:pPr>
        <w:pStyle w:val="RecordBase"/>
      </w:pPr>
      <w:r>
        <w:t xml:space="preserve">	Direct the Legislative Research Commission to establish the Kentucky Preschool Program Task Force to study preschool programs; require findings and recommendations to be reported by November 30, 2021.</w:t>
        <w:br/>
      </w:r>
    </w:p>
    <w:p>
      <w:pPr>
        <w:pStyle w:val="RecordBase"/>
      </w:pPr>
      <w:r>
        <w:t xml:space="preserve">	Jan 11, 2021 - </w:t>
      </w:r>
      <w:r>
        <w:t xml:space="preserve">introduced in House</w:t>
      </w:r>
      <w:r>
        <w:t xml:space="preserve">; </w:t>
      </w:r>
      <w:r>
        <w:t xml:space="preserve">to</w:t>
      </w:r>
      <w:r>
        <w:t xml:space="preserve"> Committee on Committees (H)</w:t>
        <w:br/>
      </w:r>
    </w:p>
    <w:p>
      <w:pPr>
        <w:pStyle w:val="RecordBase"/>
      </w:pPr>
      <w:r>
        <w:rPr>
          <w:b/>
        </w:rPr>
        <w:t xml:space="preserve">HR32 (BR1268)</w:t>
      </w:r>
      <w:r>
        <w:rPr>
          <w:b/>
        </w:rPr>
        <w:t xml:space="preserve"/>
      </w:r>
      <w:r>
        <w:t xml:space="preserve"> - R. Heath</w:t>
        <w:br/>
      </w:r>
    </w:p>
    <w:p>
      <w:pPr>
        <w:pStyle w:val="RecordBase"/>
      </w:pPr>
      <w:r>
        <w:t xml:space="preserve">	Honor Kentucky farmers and recognize February 7  to 13, 2021, as Food Check-Out Week.</w:t>
        <w:br/>
      </w:r>
    </w:p>
    <w:p>
      <w:pPr>
        <w:pStyle w:val="RecordBase"/>
      </w:pPr>
      <w:r>
        <w:t xml:space="preserve">	Jan 13, 2021 - </w:t>
      </w:r>
      <w:r>
        <w:t xml:space="preserve">introduced in House</w:t>
        <w:br/>
      </w:r>
    </w:p>
    <w:p>
      <w:pPr>
        <w:pStyle w:val="RecordBase"/>
      </w:pPr>
      <w:r>
        <w:rPr>
          <w:b/>
        </w:rPr>
        <w:t xml:space="preserve">HR33 (BR1298)</w:t>
      </w:r>
      <w:r>
        <w:rPr>
          <w:b/>
        </w:rPr>
        <w:t xml:space="preserve"/>
      </w:r>
      <w:r>
        <w:t xml:space="preserve"> - N. Tate</w:t>
        <w:br/>
      </w:r>
    </w:p>
    <w:p>
      <w:pPr>
        <w:pStyle w:val="RecordBase"/>
      </w:pPr>
      <w:r>
        <w:t xml:space="preserve">	Commend the Kentucky Recyclers Association, the Kentucky Recycling Coalition, and the Institute of Scrap Recycling Industries and their members.</w:t>
        <w:br/>
      </w:r>
    </w:p>
    <w:p>
      <w:pPr>
        <w:pStyle w:val="RecordBase"/>
      </w:pPr>
      <w:r>
        <w:t xml:space="preserve">	Jan 13, 2021 - </w:t>
      </w:r>
      <w:r>
        <w:t xml:space="preserve">introduced in House</w:t>
        <w:br/>
      </w:r>
    </w:p>
    <w:p>
      <w:pPr>
        <w:pStyle w:val="RecordBase"/>
      </w:pPr>
      <w:r>
        <w:rPr>
          <w:b/>
        </w:rPr>
        <w:t xml:space="preserve">HJR34 (BR1185)</w:t>
      </w:r>
      <w:r>
        <w:rPr>
          <w:b/>
        </w:rPr>
        <w:t xml:space="preserve"/>
      </w:r>
      <w:r>
        <w:t xml:space="preserve"> - S. Riley</w:t>
      </w:r>
      <w:r>
        <w:t xml:space="preserve">, T. Bojanowski</w:t>
        <w:br/>
      </w:r>
    </w:p>
    <w:p>
      <w:pPr>
        <w:pStyle w:val="RecordBase"/>
      </w:pPr>
      <w:r>
        <w:t xml:space="preserve">	Direct the Cabinet for Health and Family Services to study alternatives to institutionalized care for individuals with intellectual or developmental disabilities and complex medical needs.</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HJR35 (BR1187)</w:t>
      </w:r>
      <w:r>
        <w:rPr>
          <w:b/>
        </w:rPr>
        <w:t xml:space="preserve"/>
      </w:r>
      <w:r>
        <w:t xml:space="preserve"> - S. Riley</w:t>
      </w:r>
      <w:r>
        <w:t xml:space="preserve">, T. Bojanowski</w:t>
        <w:br/>
      </w:r>
    </w:p>
    <w:p>
      <w:pPr>
        <w:pStyle w:val="RecordBase"/>
      </w:pPr>
      <w:r>
        <w:t xml:space="preserve">	Direct the Cabinet for Health and Family Services to implement reforms to the provision of exceptional support services through the Supports for Community Living Waiver Program; EMERGENCY.</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Base"/>
      </w:pPr>
      <w:r>
        <w:rPr>
          <w:b/>
        </w:rPr>
        <w:t xml:space="preserve">HJR36 (BR1186)</w:t>
      </w:r>
      <w:r>
        <w:rPr>
          <w:b/>
        </w:rPr>
        <w:t xml:space="preserve"/>
      </w:r>
      <w:r>
        <w:t xml:space="preserve"> - S. Riley</w:t>
      </w:r>
      <w:r>
        <w:t xml:space="preserve">, T. Bojanowski</w:t>
        <w:br/>
      </w:r>
    </w:p>
    <w:p>
      <w:pPr>
        <w:pStyle w:val="RecordBase"/>
      </w:pPr>
      <w:r>
        <w:t xml:space="preserve">	Direct the Cabinet for Health and Family Services to study the potential costs and benefits of implementing or contracting for long-term crisis intervention services.</w:t>
        <w:br/>
      </w:r>
    </w:p>
    <w:p>
      <w:pPr>
        <w:pStyle w:val="RecordBase"/>
      </w:pPr>
      <w:r>
        <w:t xml:space="preserve">	Jan 13, 2021 - </w:t>
      </w:r>
      <w:r>
        <w:t xml:space="preserve">introduced in House</w:t>
      </w:r>
      <w:r>
        <w:t xml:space="preserve">; </w:t>
      </w:r>
      <w:r>
        <w:t xml:space="preserve">to</w:t>
      </w:r>
      <w:r>
        <w:t xml:space="preserve"> Committee on Committees (H)</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SB10</w:t>
      </w:r>
      <w:r>
        <w:t xml:space="preserve">, 38*</w:t>
      </w:r>
      <w:r>
        <w:t xml:space="preserve">, 60</w:t>
      </w:r>
      <w:r>
        <w:t xml:space="preserve">, 77*</w:t>
      </w:r>
      <w:r>
        <w:t xml:space="preserve">, 78*</w:t>
      </w:r>
      <w:r>
        <w:t xml:space="preserve">, 81*</w:t>
      </w:r>
      <w:r>
        <w:t xml:space="preserve">, 84*</w:t>
      </w:r>
      <w:r>
        <w:t xml:space="preserve">, 95*</w:t>
      </w:r>
      <w:r>
        <w:t xml:space="preserve">, 116*</w:t>
      </w:r>
      <w:r>
        <w:t xml:space="preserve">, </w:t>
        <w:br/>
      </w:r>
      <w:r>
        <w:t xml:space="preserve">SR34*</w:t>
        <w:br/>
      </w:r>
    </w:p>
    <w:p>
      <w:pPr>
        <w:pStyle w:val="RecordBase"/>
        <w:ind w:left="120" w:hanging="120"/>
      </w:pPr>
      <w:r>
        <w:t xml:space="preserve">Alvarado, Ralph</w:t>
        <w:br/>
      </w:r>
      <w:r>
        <w:t xml:space="preserve">SB1</w:t>
      </w:r>
      <w:r>
        <w:t xml:space="preserve">, 2</w:t>
      </w:r>
      <w:r>
        <w:t xml:space="preserve">, 3</w:t>
      </w:r>
      <w:r>
        <w:t xml:space="preserve">, 5</w:t>
      </w:r>
      <w:r>
        <w:t xml:space="preserve">, 9</w:t>
      </w:r>
      <w:r>
        <w:t xml:space="preserve">, 16*</w:t>
      </w:r>
      <w:r>
        <w:t xml:space="preserve">, 17*</w:t>
      </w:r>
      <w:r>
        <w:t xml:space="preserve">, 18*</w:t>
      </w:r>
      <w:r>
        <w:t xml:space="preserve">, 19*</w:t>
      </w:r>
      <w:r>
        <w:t xml:space="preserve">, 20*</w:t>
      </w:r>
      <w:r>
        <w:t xml:space="preserve">, 21*</w:t>
      </w:r>
      <w:r>
        <w:t xml:space="preserve">, 25*</w:t>
      </w:r>
      <w:r>
        <w:t xml:space="preserve">, 44*</w:t>
      </w:r>
      <w:r>
        <w:t xml:space="preserve">, 45*</w:t>
      </w:r>
      <w:r>
        <w:t xml:space="preserve">, 51*</w:t>
      </w:r>
      <w:r>
        <w:t xml:space="preserve">, 54</w:t>
      </w:r>
      <w:r>
        <w:t xml:space="preserve">, 55</w:t>
      </w:r>
      <w:r>
        <w:t xml:space="preserve">, 74*</w:t>
      </w:r>
      <w:r>
        <w:t xml:space="preserve">, 90*</w:t>
      </w:r>
      <w:r>
        <w:t xml:space="preserve">, 93</w:t>
      </w:r>
      <w:r>
        <w:t xml:space="preserve">, 97</w:t>
      </w:r>
      <w:r>
        <w:t xml:space="preserve">, 104</w:t>
      </w:r>
      <w:r>
        <w:t xml:space="preserve">, </w:t>
        <w:br/>
      </w:r>
      <w:r>
        <w:t xml:space="preserve">SR12</w:t>
      </w:r>
      <w:r>
        <w:t xml:space="preserve">, 14</w:t>
      </w:r>
      <w:r>
        <w:t xml:space="preserve">, 18*</w:t>
      </w:r>
      <w:r>
        <w:t xml:space="preserve">, 25*</w:t>
        <w:br/>
      </w:r>
    </w:p>
    <w:p>
      <w:pPr>
        <w:pStyle w:val="RecordBase"/>
        <w:ind w:left="120" w:hanging="120"/>
      </w:pPr>
      <w:r>
        <w:t xml:space="preserve">Buford, Tom</w:t>
        <w:br/>
      </w:r>
      <w:r>
        <w:t xml:space="preserve">SB9</w:t>
      </w:r>
      <w:r>
        <w:t xml:space="preserve">, 78</w:t>
      </w:r>
      <w:r>
        <w:t xml:space="preserve">, 93</w:t>
      </w:r>
      <w:r>
        <w:t xml:space="preserve">, </w:t>
        <w:br/>
      </w:r>
      <w:r>
        <w:t xml:space="preserve">SR8*</w:t>
        <w:br/>
      </w:r>
    </w:p>
    <w:p>
      <w:pPr>
        <w:pStyle w:val="RecordBase"/>
        <w:ind w:left="120" w:hanging="120"/>
      </w:pPr>
      <w:r>
        <w:t xml:space="preserve">Carpenter, Jared</w:t>
        <w:br/>
      </w:r>
      <w:r>
        <w:t xml:space="preserve">SB5</w:t>
      </w:r>
      <w:r>
        <w:t xml:space="preserve">, 71*</w:t>
      </w:r>
      <w:r>
        <w:t xml:space="preserve">, 93</w:t>
        <w:br/>
      </w:r>
    </w:p>
    <w:p>
      <w:pPr>
        <w:pStyle w:val="RecordBase"/>
        <w:ind w:left="120" w:hanging="120"/>
      </w:pPr>
      <w:r>
        <w:t xml:space="preserve">Carroll, Danny</w:t>
        <w:br/>
      </w:r>
      <w:r>
        <w:t xml:space="preserve">SB1</w:t>
      </w:r>
      <w:r>
        <w:t xml:space="preserve">, 2</w:t>
      </w:r>
      <w:r>
        <w:t xml:space="preserve">, 3</w:t>
      </w:r>
      <w:r>
        <w:t xml:space="preserve">, 9</w:t>
      </w:r>
      <w:r>
        <w:t xml:space="preserve">, 33*</w:t>
      </w:r>
      <w:r>
        <w:t xml:space="preserve">, 34*</w:t>
      </w:r>
      <w:r>
        <w:t xml:space="preserve">, 35*</w:t>
      </w:r>
      <w:r>
        <w:t xml:space="preserve">, 48*</w:t>
      </w:r>
      <w:r>
        <w:t xml:space="preserve">, 49*</w:t>
      </w:r>
      <w:r>
        <w:t xml:space="preserve">, 80*</w:t>
        <w:br/>
      </w:r>
    </w:p>
    <w:p>
      <w:pPr>
        <w:pStyle w:val="RecordBase"/>
        <w:ind w:left="120" w:hanging="120"/>
      </w:pPr>
      <w:r>
        <w:t xml:space="preserve">Castlen, Matt</w:t>
        <w:br/>
      </w:r>
      <w:r>
        <w:t xml:space="preserve">SB1*</w:t>
      </w:r>
      <w:r>
        <w:t xml:space="preserve">, 2*</w:t>
      </w:r>
      <w:r>
        <w:t xml:space="preserve">, 8</w:t>
      </w:r>
      <w:r>
        <w:t xml:space="preserve">, 9</w:t>
        <w:br/>
      </w:r>
      <w:r>
        <w:t xml:space="preserve">SB1: SCA (1)</w:t>
      </w:r>
      <w:r>
        <w:t xml:space="preserve">; SFA (1)</w:t>
        <w:br/>
      </w:r>
    </w:p>
    <w:p>
      <w:pPr>
        <w:pStyle w:val="RecordBase"/>
        <w:ind w:left="120" w:hanging="120"/>
      </w:pPr>
      <w:r>
        <w:t xml:space="preserve">Embry Jr., C.B.</w:t>
        <w:br/>
      </w:r>
      <w:r>
        <w:t xml:space="preserve">SB1</w:t>
      </w:r>
      <w:r>
        <w:t xml:space="preserve">, 2</w:t>
      </w:r>
      <w:r>
        <w:t xml:space="preserve">, 3</w:t>
      </w:r>
      <w:r>
        <w:t xml:space="preserve">, 9*</w:t>
      </w:r>
      <w:r>
        <w:t xml:space="preserve">, 80</w:t>
      </w:r>
      <w:r>
        <w:t xml:space="preserve">, 92</w:t>
      </w:r>
      <w:r>
        <w:t xml:space="preserve">, 94*</w:t>
        <w:br/>
      </w:r>
    </w:p>
    <w:p>
      <w:pPr>
        <w:pStyle w:val="RecordBase"/>
        <w:ind w:left="120" w:hanging="120"/>
      </w:pPr>
      <w:r>
        <w:t xml:space="preserve">Girdler, Rick</w:t>
        <w:br/>
      </w:r>
      <w:r>
        <w:t xml:space="preserve">SB1</w:t>
      </w:r>
      <w:r>
        <w:t xml:space="preserve">, 2</w:t>
      </w:r>
      <w:r>
        <w:t xml:space="preserve">, 5</w:t>
      </w:r>
      <w:r>
        <w:t xml:space="preserve">, 9</w:t>
      </w:r>
      <w:r>
        <w:t xml:space="preserve">, 29*</w:t>
      </w:r>
      <w:r>
        <w:t xml:space="preserve">, 37*</w:t>
      </w:r>
      <w:r>
        <w:t xml:space="preserve">, 47*</w:t>
      </w:r>
      <w:r>
        <w:t xml:space="preserve">, 78</w:t>
      </w:r>
      <w:r>
        <w:t xml:space="preserve">, 93</w:t>
      </w:r>
      <w:r>
        <w:t xml:space="preserve">, 98*</w:t>
      </w:r>
      <w:r>
        <w:t xml:space="preserve">, 110</w:t>
      </w:r>
      <w:r>
        <w:t xml:space="preserve">, 116</w:t>
      </w:r>
      <w:r>
        <w:t xml:space="preserve">, 117*</w:t>
      </w:r>
      <w:r>
        <w:t xml:space="preserve">, </w:t>
        <w:br/>
      </w:r>
      <w:r>
        <w:t xml:space="preserve">SJR27*</w:t>
        <w:br/>
      </w:r>
    </w:p>
    <w:p>
      <w:pPr>
        <w:pStyle w:val="RecordBase"/>
        <w:ind w:left="120" w:hanging="120"/>
      </w:pPr>
      <w:r>
        <w:t xml:space="preserve">Givens, David P.</w:t>
        <w:br/>
      </w:r>
      <w:r>
        <w:t xml:space="preserve">SB9</w:t>
      </w:r>
      <w:r>
        <w:t xml:space="preserve">, 10*</w:t>
        <w:br/>
      </w:r>
      <w:r>
        <w:t xml:space="preserve">SB21: SFA (1)</w:t>
        <w:br/>
      </w:r>
    </w:p>
    <w:p>
      <w:pPr>
        <w:pStyle w:val="RecordBase"/>
        <w:ind w:left="120" w:hanging="120"/>
      </w:pPr>
      <w:r>
        <w:t xml:space="preserve">Harper Angel, Denise</w:t>
        <w:br/>
      </w:r>
      <w:r>
        <w:t xml:space="preserve">SB52*</w:t>
      </w:r>
      <w:r>
        <w:t xml:space="preserve">, 58*</w:t>
      </w:r>
      <w:r>
        <w:t xml:space="preserve">, 59*</w:t>
      </w:r>
      <w:r>
        <w:t xml:space="preserve">, 92</w:t>
      </w:r>
      <w:r>
        <w:t xml:space="preserve">, 116</w:t>
        <w:br/>
      </w:r>
    </w:p>
    <w:p>
      <w:pPr>
        <w:pStyle w:val="RecordBase"/>
        <w:ind w:left="120" w:hanging="120"/>
      </w:pPr>
      <w:r>
        <w:t xml:space="preserve">Higdon, Jimmy</w:t>
        <w:br/>
      </w:r>
      <w:r>
        <w:t xml:space="preserve">SB9</w:t>
      </w:r>
      <w:r>
        <w:t xml:space="preserve">, 57*</w:t>
      </w:r>
      <w:r>
        <w:t xml:space="preserve">, 62*</w:t>
      </w:r>
      <w:r>
        <w:t xml:space="preserve">, 63*</w:t>
      </w:r>
      <w:r>
        <w:t xml:space="preserve">, 79*</w:t>
      </w:r>
      <w:r>
        <w:t xml:space="preserve">, 101*</w:t>
      </w:r>
      <w:r>
        <w:t xml:space="preserve">, 117</w:t>
      </w:r>
      <w:r>
        <w:t xml:space="preserve">, </w:t>
        <w:br/>
      </w:r>
      <w:r>
        <w:t xml:space="preserve">SJR28*</w:t>
      </w:r>
      <w:r>
        <w:t xml:space="preserve">, </w:t>
        <w:br/>
      </w:r>
      <w:r>
        <w:t xml:space="preserve">SR32</w:t>
      </w:r>
      <w:r>
        <w:t xml:space="preserve">, 33*</w:t>
        <w:br/>
      </w:r>
      <w:r>
        <w:t xml:space="preserve">HB1: SFA (2)</w:t>
        <w:br/>
      </w:r>
    </w:p>
    <w:p>
      <w:pPr>
        <w:pStyle w:val="RecordBase"/>
        <w:ind w:left="120" w:hanging="120"/>
      </w:pPr>
      <w:r>
        <w:t xml:space="preserve">Hornback, Paul</w:t>
        <w:br/>
      </w:r>
      <w:r>
        <w:t xml:space="preserve">SB1</w:t>
      </w:r>
      <w:r>
        <w:t xml:space="preserve">, 2</w:t>
      </w:r>
      <w:r>
        <w:t xml:space="preserve">, 3*</w:t>
      </w:r>
      <w:r>
        <w:t xml:space="preserve">, 5</w:t>
      </w:r>
      <w:r>
        <w:t xml:space="preserve">, 9</w:t>
      </w:r>
      <w:r>
        <w:t xml:space="preserve">, 78*</w:t>
      </w:r>
      <w:r>
        <w:t xml:space="preserve">, 93*</w:t>
      </w:r>
      <w:r>
        <w:t xml:space="preserve">, 108*</w:t>
      </w:r>
      <w:r>
        <w:t xml:space="preserve">, 116</w:t>
      </w:r>
      <w:r>
        <w:t xml:space="preserve">, </w:t>
        <w:br/>
      </w:r>
      <w:r>
        <w:t xml:space="preserve">SR36*</w:t>
        <w:br/>
      </w:r>
    </w:p>
    <w:p>
      <w:pPr>
        <w:pStyle w:val="RecordBase"/>
        <w:ind w:left="120" w:hanging="120"/>
      </w:pPr>
      <w:r>
        <w:t xml:space="preserve">Howell, Jason</w:t>
        <w:br/>
      </w:r>
      <w:r>
        <w:t xml:space="preserve">SB9</w:t>
      </w:r>
      <w:r>
        <w:t xml:space="preserve">, 93*</w:t>
        <w:br/>
      </w:r>
    </w:p>
    <w:p>
      <w:pPr>
        <w:pStyle w:val="RecordBase"/>
        <w:ind w:left="120" w:hanging="120"/>
      </w:pPr>
      <w:r>
        <w:t xml:space="preserve">Kerr, Alice Forgy</w:t>
        <w:br/>
      </w:r>
      <w:r>
        <w:t xml:space="preserve">SB9</w:t>
      </w:r>
      <w:r>
        <w:t xml:space="preserve">, 10</w:t>
      </w:r>
      <w:r>
        <w:t xml:space="preserve">, 30*</w:t>
      </w:r>
      <w:r>
        <w:t xml:space="preserve">, 64*</w:t>
      </w:r>
      <w:r>
        <w:t xml:space="preserve">, 76*</w:t>
      </w:r>
      <w:r>
        <w:t xml:space="preserve">, 99*</w:t>
      </w:r>
      <w:r>
        <w:t xml:space="preserve">, 110</w:t>
      </w:r>
      <w:r>
        <w:t xml:space="preserve">, </w:t>
        <w:br/>
      </w:r>
      <w:r>
        <w:t xml:space="preserve">SJR6*</w:t>
        <w:br/>
      </w:r>
    </w:p>
    <w:p>
      <w:pPr>
        <w:pStyle w:val="RecordBase"/>
        <w:ind w:left="120" w:hanging="120"/>
      </w:pPr>
      <w:r>
        <w:t xml:space="preserve">McDaniel, Christian</w:t>
        <w:br/>
      </w:r>
      <w:r>
        <w:t xml:space="preserve">SB9</w:t>
      </w:r>
      <w:r>
        <w:t xml:space="preserve">, 22*</w:t>
      </w:r>
      <w:r>
        <w:t xml:space="preserve">, 24*</w:t>
      </w:r>
      <w:r>
        <w:t xml:space="preserve">, 89*</w:t>
      </w:r>
      <w:r>
        <w:t xml:space="preserve">, 96*</w:t>
      </w:r>
      <w:r>
        <w:t xml:space="preserve">, </w:t>
        <w:br/>
      </w:r>
      <w:r>
        <w:t xml:space="preserve">SR10*</w:t>
      </w:r>
      <w:r>
        <w:t xml:space="preserve">, 11*</w:t>
      </w:r>
      <w:r>
        <w:t xml:space="preserve">, 37*</w:t>
        <w:br/>
      </w:r>
    </w:p>
    <w:p>
      <w:pPr>
        <w:pStyle w:val="RecordBase"/>
        <w:ind w:left="120" w:hanging="120"/>
      </w:pPr>
      <w:r>
        <w:t xml:space="preserve">McGarvey, Morgan</w:t>
        <w:br/>
      </w:r>
      <w:r>
        <w:t xml:space="preserve">SB10</w:t>
      </w:r>
      <w:r>
        <w:t xml:space="preserve">, 30</w:t>
      </w:r>
      <w:r>
        <w:t xml:space="preserve">, 60</w:t>
      </w:r>
      <w:r>
        <w:t xml:space="preserve">, 78</w:t>
      </w:r>
      <w:r>
        <w:t xml:space="preserve">, 116</w:t>
      </w:r>
      <w:r>
        <w:t xml:space="preserve">, </w:t>
        <w:br/>
      </w:r>
      <w:r>
        <w:t xml:space="preserve">SR19*</w:t>
      </w:r>
      <w:r>
        <w:t xml:space="preserve">, 20*</w:t>
      </w:r>
      <w:r>
        <w:t xml:space="preserve">, 21*</w:t>
      </w:r>
      <w:r>
        <w:t xml:space="preserve">, 22*</w:t>
      </w:r>
      <w:r>
        <w:t xml:space="preserve">, 29*</w:t>
        <w:br/>
      </w:r>
    </w:p>
    <w:p>
      <w:pPr>
        <w:pStyle w:val="RecordBase"/>
        <w:ind w:left="120" w:hanging="120"/>
      </w:pPr>
      <w:r>
        <w:t xml:space="preserve">Meredith, Stephen</w:t>
        <w:br/>
      </w:r>
      <w:r>
        <w:t xml:space="preserve">SB1</w:t>
      </w:r>
      <w:r>
        <w:t xml:space="preserve">, 2</w:t>
      </w:r>
      <w:r>
        <w:t xml:space="preserve">, 3</w:t>
      </w:r>
      <w:r>
        <w:t xml:space="preserve">, 5</w:t>
      </w:r>
      <w:r>
        <w:t xml:space="preserve">, 9</w:t>
      </w:r>
      <w:r>
        <w:t xml:space="preserve">, 54*</w:t>
      </w:r>
      <w:r>
        <w:t xml:space="preserve">, 55*</w:t>
      </w:r>
      <w:r>
        <w:t xml:space="preserve">, 56*</w:t>
      </w:r>
      <w:r>
        <w:t xml:space="preserve">, 60*</w:t>
      </w:r>
      <w:r>
        <w:t xml:space="preserve">, 61*</w:t>
      </w:r>
      <w:r>
        <w:t xml:space="preserve">, 83*</w:t>
      </w:r>
      <w:r>
        <w:t xml:space="preserve">, 87*</w:t>
      </w:r>
      <w:r>
        <w:t xml:space="preserve">, 93</w:t>
      </w:r>
      <w:r>
        <w:t xml:space="preserve">, 97</w:t>
      </w:r>
      <w:r>
        <w:t xml:space="preserve">, </w:t>
        <w:br/>
      </w:r>
      <w:r>
        <w:t xml:space="preserve">SR26*</w:t>
        <w:br/>
      </w:r>
    </w:p>
    <w:p>
      <w:pPr>
        <w:pStyle w:val="RecordBase"/>
        <w:ind w:left="120" w:hanging="120"/>
      </w:pPr>
      <w:r>
        <w:t xml:space="preserve">Mills, Robby</w:t>
        <w:br/>
      </w:r>
      <w:r>
        <w:t xml:space="preserve">SB102*</w:t>
      </w:r>
      <w:r>
        <w:t xml:space="preserve">, 103*</w:t>
      </w:r>
      <w:r>
        <w:t xml:space="preserve">, 104*</w:t>
      </w:r>
      <w:r>
        <w:t xml:space="preserve">, 105*</w:t>
      </w:r>
      <w:r>
        <w:t xml:space="preserve">, 106*</w:t>
      </w:r>
      <w:r>
        <w:t xml:space="preserve">, 107*</w:t>
      </w:r>
      <w:r>
        <w:t xml:space="preserve">, 111*</w:t>
      </w:r>
      <w:r>
        <w:t xml:space="preserve">, 117</w:t>
      </w:r>
      <w:r>
        <w:t xml:space="preserve">, </w:t>
        <w:br/>
      </w:r>
      <w:r>
        <w:t xml:space="preserve">SCR7*</w:t>
        <w:br/>
      </w:r>
    </w:p>
    <w:p>
      <w:pPr>
        <w:pStyle w:val="RecordBase"/>
        <w:ind w:left="120" w:hanging="120"/>
      </w:pPr>
      <w:r>
        <w:t xml:space="preserve">Neal, Gerald A.</w:t>
        <w:br/>
      </w:r>
      <w:r>
        <w:t xml:space="preserve">SB10</w:t>
      </w:r>
      <w:r>
        <w:t xml:space="preserve">, 23*</w:t>
      </w:r>
      <w:r>
        <w:t xml:space="preserve">, 27*</w:t>
      </w:r>
      <w:r>
        <w:t xml:space="preserve">, 40*</w:t>
      </w:r>
      <w:r>
        <w:t xml:space="preserve">, 46*</w:t>
      </w:r>
      <w:r>
        <w:t xml:space="preserve">, 60</w:t>
      </w:r>
      <w:r>
        <w:t xml:space="preserve">, 77*</w:t>
      </w:r>
      <w:r>
        <w:t xml:space="preserve">, 92</w:t>
      </w:r>
      <w:r>
        <w:t xml:space="preserve">, 116*</w:t>
        <w:br/>
      </w:r>
    </w:p>
    <w:p>
      <w:pPr>
        <w:pStyle w:val="RecordBase"/>
        <w:ind w:left="120" w:hanging="120"/>
      </w:pPr>
      <w:r>
        <w:t xml:space="preserve">Nemes, Michael J.</w:t>
        <w:br/>
      </w:r>
      <w:r>
        <w:t xml:space="preserve">SB1</w:t>
      </w:r>
      <w:r>
        <w:t xml:space="preserve">, 2</w:t>
      </w:r>
      <w:r>
        <w:t xml:space="preserve">, 3</w:t>
      </w:r>
      <w:r>
        <w:t xml:space="preserve">, 5</w:t>
      </w:r>
      <w:r>
        <w:t xml:space="preserve">, 9</w:t>
      </w:r>
      <w:r>
        <w:t xml:space="preserve">, 31*</w:t>
      </w:r>
      <w:r>
        <w:t xml:space="preserve">, 53*</w:t>
      </w:r>
      <w:r>
        <w:t xml:space="preserve">, 85</w:t>
      </w:r>
      <w:r>
        <w:t xml:space="preserve">, 92</w:t>
      </w:r>
      <w:r>
        <w:t xml:space="preserve">, 93</w:t>
      </w:r>
      <w:r>
        <w:t xml:space="preserve">, 98</w:t>
      </w:r>
      <w:r>
        <w:t xml:space="preserve">, 110</w:t>
      </w:r>
      <w:r>
        <w:t xml:space="preserve">, 117</w:t>
        <w:br/>
      </w:r>
      <w:r>
        <w:t xml:space="preserve">SB2: SCA (1)</w:t>
        <w:br/>
      </w:r>
    </w:p>
    <w:p>
      <w:pPr>
        <w:pStyle w:val="RecordBase"/>
        <w:ind w:left="120" w:hanging="120"/>
      </w:pPr>
      <w:r>
        <w:t xml:space="preserve">Parrett, Dennis</w:t>
        <w:br/>
      </w:r>
      <w:r>
        <w:t xml:space="preserve">SB9</w:t>
      </w:r>
      <w:r>
        <w:t xml:space="preserve">, 10</w:t>
      </w:r>
      <w:r>
        <w:t xml:space="preserve">, 39*</w:t>
      </w:r>
      <w:r>
        <w:t xml:space="preserve">, 92</w:t>
        <w:br/>
      </w:r>
    </w:p>
    <w:p>
      <w:pPr>
        <w:pStyle w:val="RecordBase"/>
        <w:ind w:left="120" w:hanging="120"/>
      </w:pPr>
      <w:r>
        <w:t xml:space="preserve">Schickel, John</w:t>
        <w:br/>
      </w:r>
      <w:r>
        <w:t xml:space="preserve">SB1</w:t>
      </w:r>
      <w:r>
        <w:t xml:space="preserve">, 2</w:t>
      </w:r>
      <w:r>
        <w:t xml:space="preserve">, 9</w:t>
      </w:r>
      <w:r>
        <w:t xml:space="preserve">, 11*</w:t>
      </w:r>
      <w:r>
        <w:t xml:space="preserve">, 66*</w:t>
      </w:r>
      <w:r>
        <w:t xml:space="preserve">, 67*</w:t>
      </w:r>
      <w:r>
        <w:t xml:space="preserve">, 68*</w:t>
      </w:r>
      <w:r>
        <w:t xml:space="preserve">, 69*</w:t>
      </w:r>
      <w:r>
        <w:t xml:space="preserve">, 70*</w:t>
      </w:r>
      <w:r>
        <w:t xml:space="preserve">, 97*</w:t>
      </w:r>
      <w:r>
        <w:t xml:space="preserve">, </w:t>
        <w:br/>
      </w:r>
      <w:r>
        <w:t xml:space="preserve">SR4*</w:t>
      </w:r>
      <w:r>
        <w:t xml:space="preserve">, 5*</w:t>
      </w:r>
      <w:r>
        <w:t xml:space="preserve">, 10</w:t>
      </w:r>
      <w:r>
        <w:t xml:space="preserve">, 11</w:t>
        <w:br/>
      </w:r>
      <w:r>
        <w:t xml:space="preserve">HB1: SFA (1)</w:t>
        <w:br/>
      </w:r>
    </w:p>
    <w:p>
      <w:pPr>
        <w:pStyle w:val="RecordBase"/>
        <w:ind w:left="120" w:hanging="120"/>
      </w:pPr>
      <w:r>
        <w:t xml:space="preserve">Schroder, Wil</w:t>
        <w:br/>
      </w:r>
      <w:r>
        <w:t xml:space="preserve">SB9</w:t>
      </w:r>
      <w:r>
        <w:t xml:space="preserve">, </w:t>
        <w:br/>
      </w:r>
      <w:r>
        <w:t xml:space="preserve">SR10</w:t>
      </w:r>
      <w:r>
        <w:t xml:space="preserve">, 11</w:t>
        <w:br/>
      </w:r>
    </w:p>
    <w:p>
      <w:pPr>
        <w:pStyle w:val="RecordBase"/>
        <w:ind w:left="120" w:hanging="120"/>
      </w:pPr>
      <w:r>
        <w:t xml:space="preserve">Smith, Brandon</w:t>
        <w:br/>
      </w:r>
      <w:r>
        <w:t xml:space="preserve">SB1</w:t>
      </w:r>
      <w:r>
        <w:t xml:space="preserve">, 2</w:t>
      </w:r>
      <w:r>
        <w:t xml:space="preserve">, 3</w:t>
      </w:r>
      <w:r>
        <w:t xml:space="preserve">, 9</w:t>
        <w:br/>
      </w:r>
    </w:p>
    <w:p>
      <w:pPr>
        <w:pStyle w:val="RecordBase"/>
        <w:ind w:left="120" w:hanging="120"/>
      </w:pPr>
      <w:r>
        <w:t xml:space="preserve">Southworth, Adrienne</w:t>
        <w:br/>
      </w:r>
      <w:r>
        <w:t xml:space="preserve">SB8*</w:t>
      </w:r>
      <w:r>
        <w:t xml:space="preserve">, 28</w:t>
      </w:r>
      <w:r>
        <w:t xml:space="preserve">, 82*</w:t>
      </w:r>
      <w:r>
        <w:t xml:space="preserve">, 85</w:t>
      </w:r>
      <w:r>
        <w:t xml:space="preserve">, 98*</w:t>
      </w:r>
      <w:r>
        <w:t xml:space="preserve">, 112*</w:t>
      </w:r>
      <w:r>
        <w:t xml:space="preserve">, 113*</w:t>
      </w:r>
      <w:r>
        <w:t xml:space="preserve">, 117*</w:t>
      </w:r>
      <w:r>
        <w:t xml:space="preserve">, </w:t>
        <w:br/>
      </w:r>
      <w:r>
        <w:t xml:space="preserve">SJR38*</w:t>
        <w:br/>
      </w:r>
      <w:r>
        <w:t xml:space="preserve">HB1: SFA (3)</w:t>
        <w:br/>
      </w:r>
      <w:r>
        <w:t xml:space="preserve">HB192: SFA (1)</w:t>
        <w:br/>
      </w:r>
    </w:p>
    <w:p>
      <w:pPr>
        <w:pStyle w:val="RecordBase"/>
        <w:ind w:left="120" w:hanging="120"/>
      </w:pPr>
      <w:r>
        <w:t xml:space="preserve">Stivers, Robert</w:t>
        <w:br/>
      </w:r>
      <w:r>
        <w:t xml:space="preserve">SB5*</w:t>
      </w:r>
      <w:r>
        <w:t xml:space="preserve">, 9</w:t>
      </w:r>
      <w:r>
        <w:t xml:space="preserve">, 10*</w:t>
      </w:r>
      <w:r>
        <w:t xml:space="preserve">, </w:t>
        <w:br/>
      </w:r>
      <w:r>
        <w:t xml:space="preserve">SR1*</w:t>
      </w:r>
      <w:r>
        <w:t xml:space="preserve">, 2*</w:t>
      </w:r>
      <w:r>
        <w:t xml:space="preserve">, 3*</w:t>
      </w:r>
      <w:r>
        <w:t xml:space="preserve">, 8*</w:t>
        <w:br/>
      </w:r>
    </w:p>
    <w:p>
      <w:pPr>
        <w:pStyle w:val="RecordBase"/>
        <w:ind w:left="120" w:hanging="120"/>
      </w:pPr>
      <w:r>
        <w:t xml:space="preserve">Storm, Brandon J.</w:t>
        <w:br/>
      </w:r>
      <w:r>
        <w:t xml:space="preserve">SB9</w:t>
      </w:r>
      <w:r>
        <w:t xml:space="preserve">, 93</w:t>
      </w:r>
      <w:r>
        <w:t xml:space="preserve">, 117</w:t>
        <w:br/>
      </w:r>
    </w:p>
    <w:p>
      <w:pPr>
        <w:pStyle w:val="RecordBase"/>
        <w:ind w:left="120" w:hanging="120"/>
      </w:pPr>
      <w:r>
        <w:t xml:space="preserve">Thayer, Damon</w:t>
        <w:br/>
      </w:r>
      <w:r>
        <w:t xml:space="preserve">SB1</w:t>
      </w:r>
      <w:r>
        <w:t xml:space="preserve">, 2</w:t>
      </w:r>
      <w:r>
        <w:t xml:space="preserve">, 3</w:t>
      </w:r>
      <w:r>
        <w:t xml:space="preserve">, 5</w:t>
      </w:r>
      <w:r>
        <w:t xml:space="preserve">, 9</w:t>
      </w:r>
      <w:r>
        <w:t xml:space="preserve">, 10</w:t>
      </w:r>
      <w:r>
        <w:t xml:space="preserve">, </w:t>
        <w:br/>
      </w:r>
      <w:r>
        <w:t xml:space="preserve">SCR35*</w:t>
      </w:r>
      <w:r>
        <w:t xml:space="preserve">, </w:t>
        <w:br/>
      </w:r>
      <w:r>
        <w:t xml:space="preserve">SR10*</w:t>
      </w:r>
      <w:r>
        <w:t xml:space="preserve">, 11*</w:t>
      </w:r>
      <w:r>
        <w:t xml:space="preserve">, 13*</w:t>
      </w:r>
      <w:r>
        <w:t xml:space="preserve">, 14*</w:t>
      </w:r>
      <w:r>
        <w:t xml:space="preserve">, 15*</w:t>
      </w:r>
      <w:r>
        <w:t xml:space="preserve">, 16*</w:t>
      </w:r>
      <w:r>
        <w:t xml:space="preserve">, 17*</w:t>
      </w:r>
      <w:r>
        <w:t xml:space="preserve">, 25</w:t>
        <w:br/>
      </w:r>
    </w:p>
    <w:p>
      <w:pPr>
        <w:pStyle w:val="RecordBase"/>
        <w:ind w:left="120" w:hanging="120"/>
      </w:pPr>
      <w:r>
        <w:t xml:space="preserve">Thomas, Reginald</w:t>
        <w:br/>
      </w:r>
      <w:r>
        <w:t xml:space="preserve">SB10</w:t>
      </w:r>
      <w:r>
        <w:t xml:space="preserve">, 41*</w:t>
      </w:r>
      <w:r>
        <w:t xml:space="preserve">, 42*</w:t>
      </w:r>
      <w:r>
        <w:t xml:space="preserve">, 43*</w:t>
      </w:r>
      <w:r>
        <w:t xml:space="preserve">, 78</w:t>
      </w:r>
      <w:r>
        <w:t xml:space="preserve">, 116</w:t>
      </w:r>
      <w:r>
        <w:t xml:space="preserve">, </w:t>
        <w:br/>
      </w:r>
      <w:r>
        <w:t xml:space="preserve">SR9*</w:t>
      </w:r>
      <w:r>
        <w:t xml:space="preserve">, 12*</w:t>
        <w:br/>
      </w:r>
    </w:p>
    <w:p>
      <w:pPr>
        <w:pStyle w:val="RecordBase"/>
        <w:ind w:left="120" w:hanging="120"/>
      </w:pPr>
      <w:r>
        <w:t xml:space="preserve">Turner, Johnnie</w:t>
        <w:br/>
      </w:r>
      <w:r>
        <w:t xml:space="preserve">SB1</w:t>
      </w:r>
      <w:r>
        <w:t xml:space="preserve">, 2</w:t>
      </w:r>
      <w:r>
        <w:t xml:space="preserve">, 3</w:t>
      </w:r>
      <w:r>
        <w:t xml:space="preserve">, 9</w:t>
      </w:r>
      <w:r>
        <w:t xml:space="preserve">, 85*</w:t>
      </w:r>
      <w:r>
        <w:t xml:space="preserve">, 110*</w:t>
      </w:r>
      <w:r>
        <w:t xml:space="preserve">, 117</w:t>
        <w:br/>
      </w:r>
    </w:p>
    <w:p>
      <w:pPr>
        <w:pStyle w:val="RecordBase"/>
        <w:ind w:left="120" w:hanging="120"/>
      </w:pPr>
      <w:r>
        <w:t xml:space="preserve">Webb, Robin L.</w:t>
        <w:br/>
      </w:r>
      <w:r>
        <w:t xml:space="preserve">SB92</w:t>
        <w:br/>
      </w:r>
    </w:p>
    <w:p>
      <w:pPr>
        <w:pStyle w:val="RecordBase"/>
        <w:ind w:left="120" w:hanging="120"/>
      </w:pPr>
      <w:r>
        <w:t xml:space="preserve">West, Stephen</w:t>
        <w:br/>
      </w:r>
      <w:r>
        <w:t xml:space="preserve">SB2*</w:t>
      </w:r>
      <w:r>
        <w:t xml:space="preserve">, 9</w:t>
      </w:r>
      <w:r>
        <w:t xml:space="preserve">, 65*</w:t>
      </w:r>
      <w:r>
        <w:t xml:space="preserve">, 92*</w:t>
      </w:r>
      <w:r>
        <w:t xml:space="preserve">, 93</w:t>
      </w:r>
      <w:r>
        <w:t xml:space="preserve">, 97*</w:t>
      </w:r>
      <w:r>
        <w:t xml:space="preserve">, 109*</w:t>
      </w:r>
      <w:r>
        <w:t xml:space="preserve">, 114*</w:t>
      </w:r>
      <w:r>
        <w:t xml:space="preserve">, 115*</w:t>
      </w:r>
      <w:r>
        <w:t xml:space="preserve">, 117</w:t>
        <w:br/>
      </w:r>
    </w:p>
    <w:p>
      <w:pPr>
        <w:pStyle w:val="RecordBase"/>
        <w:ind w:left="120" w:hanging="120"/>
      </w:pPr>
      <w:r>
        <w:t xml:space="preserve">Westerfield, Whitney</w:t>
        <w:br/>
      </w:r>
      <w:r>
        <w:t xml:space="preserve">SB3*</w:t>
      </w:r>
      <w:r>
        <w:t xml:space="preserve">, 9*</w:t>
      </w:r>
      <w:r>
        <w:t xml:space="preserve">, 10*</w:t>
      </w:r>
      <w:r>
        <w:t xml:space="preserve">, 36*</w:t>
      </w:r>
      <w:r>
        <w:t xml:space="preserve">, 52*</w:t>
      </w:r>
      <w:r>
        <w:t xml:space="preserve">, 72*</w:t>
      </w:r>
      <w:r>
        <w:t xml:space="preserve">, 73*</w:t>
      </w:r>
      <w:r>
        <w:t xml:space="preserve">, </w:t>
        <w:br/>
      </w:r>
      <w:r>
        <w:t xml:space="preserve">SR23*</w:t>
      </w:r>
      <w:r>
        <w:t xml:space="preserve">, 24*</w:t>
        <w:br/>
      </w:r>
    </w:p>
    <w:p>
      <w:pPr>
        <w:pStyle w:val="RecordBase"/>
        <w:ind w:left="120" w:hanging="120"/>
      </w:pPr>
      <w:r>
        <w:t xml:space="preserve">Wheeler, Phillip</w:t>
        <w:br/>
      </w:r>
      <w:r>
        <w:t xml:space="preserve">SB1</w:t>
      </w:r>
      <w:r>
        <w:t xml:space="preserve">, 2</w:t>
      </w:r>
      <w:r>
        <w:t xml:space="preserve">, 9</w:t>
      </w:r>
      <w:r>
        <w:t xml:space="preserve">, 26*</w:t>
      </w:r>
      <w:r>
        <w:t xml:space="preserve">, 32*</w:t>
      </w:r>
      <w:r>
        <w:t xml:space="preserve">, 75*</w:t>
      </w:r>
      <w:r>
        <w:t xml:space="preserve">, 85*</w:t>
      </w:r>
      <w:r>
        <w:t xml:space="preserve">, 86*</w:t>
      </w:r>
      <w:r>
        <w:t xml:space="preserve">, 88*</w:t>
      </w:r>
      <w:r>
        <w:t xml:space="preserve">, 110*</w:t>
      </w:r>
      <w:r>
        <w:t xml:space="preserve">, 111*</w:t>
      </w:r>
      <w:r>
        <w:t xml:space="preserve">, 117</w:t>
        <w:br/>
      </w:r>
    </w:p>
    <w:p>
      <w:pPr>
        <w:pStyle w:val="RecordBase"/>
        <w:ind w:left="120" w:hanging="120"/>
      </w:pPr>
      <w:r>
        <w:t xml:space="preserve">Wilson, Mike</w:t>
        <w:br/>
      </w:r>
      <w:r>
        <w:t xml:space="preserve">SB1</w:t>
      </w:r>
      <w:r>
        <w:t xml:space="preserve">, 2</w:t>
      </w:r>
      <w:r>
        <w:t xml:space="preserve">, 3</w:t>
      </w:r>
      <w:r>
        <w:t xml:space="preserve">, 8*</w:t>
      </w:r>
      <w:r>
        <w:t xml:space="preserve">, 9</w:t>
      </w:r>
      <w:r>
        <w:t xml:space="preserve">, 10</w:t>
      </w:r>
      <w:r>
        <w:t xml:space="preserve">, 28*</w:t>
      </w:r>
      <w:r>
        <w:t xml:space="preserve">, 93</w:t>
        <w:br/>
      </w:r>
    </w:p>
    <w:p>
      <w:pPr>
        <w:pStyle w:val="RecordBase"/>
        <w:ind w:left="120" w:hanging="120"/>
      </w:pPr>
      <w:r>
        <w:t xml:space="preserve">Wise, Max</w:t>
        <w:br/>
      </w:r>
      <w:r>
        <w:t xml:space="preserve">SB1</w:t>
      </w:r>
      <w:r>
        <w:t xml:space="preserve">, 2</w:t>
      </w:r>
      <w:r>
        <w:t xml:space="preserve">, 3</w:t>
      </w:r>
      <w:r>
        <w:t xml:space="preserve">, 5</w:t>
      </w:r>
      <w:r>
        <w:t xml:space="preserve">, 6*</w:t>
      </w:r>
      <w:r>
        <w:t xml:space="preserve">, 9</w:t>
      </w:r>
      <w:r>
        <w:t xml:space="preserve">, 91*</w:t>
      </w:r>
      <w:r>
        <w:t xml:space="preserve">, </w:t>
        <w:br/>
      </w:r>
      <w:r>
        <w:t xml:space="preserve">SR30*</w:t>
      </w:r>
      <w:r>
        <w:t xml:space="preserve">, 31*</w:t>
      </w:r>
      <w:r>
        <w:t xml:space="preserve">, 32*</w:t>
        <w:br/>
      </w:r>
    </w:p>
    <w:p>
      <w:pPr>
        <w:pStyle w:val="RecordBase"/>
        <w:ind w:left="120" w:hanging="120"/>
      </w:pPr>
      <w:r>
        <w:t xml:space="preserve">Yates, David</w:t>
        <w:br/>
      </w:r>
      <w:r>
        <w:t xml:space="preserve">SB92</w:t>
      </w:r>
      <w:r>
        <w:t xml:space="preserve">, 110</w:t>
      </w:r>
      <w:r>
        <w:t xml:space="preserve">, 116</w:t>
        <w:br/>
      </w:r>
    </w:p>
    <w:p>
      <w:pPr>
        <w:pStyle w:val="RecordHeading2"/>
      </w:pPr>
      <w:r>
        <w:rPr>
          <w:b/>
        </w:rPr>
        <w:t xml:space="preserve">House</w:t>
        <w:br/>
      </w:r>
    </w:p>
    <w:p>
      <w:pPr>
        <w:pStyle w:val="RecordBase"/>
        <w:ind w:left="120" w:hanging="120"/>
      </w:pPr>
      <w:r>
        <w:t xml:space="preserve">Baker, Shane</w:t>
        <w:br/>
      </w:r>
      <w:r>
        <w:t xml:space="preserve">HB2</w:t>
      </w:r>
      <w:r>
        <w:t xml:space="preserve">, 15</w:t>
      </w:r>
      <w:r>
        <w:t xml:space="preserve">, 36</w:t>
      </w:r>
      <w:r>
        <w:t xml:space="preserve">, 109*</w:t>
      </w:r>
      <w:r>
        <w:t xml:space="preserve">, 149</w:t>
      </w:r>
      <w:r>
        <w:t xml:space="preserve">, 170*</w:t>
      </w:r>
      <w:r>
        <w:t xml:space="preserve">, 188</w:t>
      </w:r>
      <w:r>
        <w:t xml:space="preserve">, 217</w:t>
      </w:r>
      <w:r>
        <w:t xml:space="preserve">, 218*</w:t>
      </w:r>
      <w:r>
        <w:t xml:space="preserve">, </w:t>
        <w:br/>
      </w:r>
      <w:r>
        <w:t xml:space="preserve">HJR27</w:t>
        <w:br/>
      </w:r>
    </w:p>
    <w:p>
      <w:pPr>
        <w:pStyle w:val="RecordBase"/>
        <w:ind w:left="120" w:hanging="120"/>
      </w:pPr>
      <w:r>
        <w:t xml:space="preserve">Banta, Kim</w:t>
        <w:br/>
      </w:r>
      <w:r>
        <w:t xml:space="preserve">HB14</w:t>
      </w:r>
      <w:r>
        <w:t xml:space="preserve">, 16*</w:t>
      </w:r>
      <w:r>
        <w:t xml:space="preserve">, 17</w:t>
      </w:r>
      <w:r>
        <w:t xml:space="preserve">, 19*</w:t>
      </w:r>
      <w:r>
        <w:t xml:space="preserve">, 25</w:t>
      </w:r>
      <w:r>
        <w:t xml:space="preserve">, 26</w:t>
      </w:r>
      <w:r>
        <w:t xml:space="preserve">, 29*</w:t>
      </w:r>
      <w:r>
        <w:t xml:space="preserve">, 37</w:t>
      </w:r>
      <w:r>
        <w:t xml:space="preserve">, 44*</w:t>
      </w:r>
      <w:r>
        <w:t xml:space="preserve">, 48</w:t>
      </w:r>
      <w:r>
        <w:t xml:space="preserve">, 50</w:t>
      </w:r>
      <w:r>
        <w:t xml:space="preserve">, 57</w:t>
      </w:r>
      <w:r>
        <w:t xml:space="preserve">, 130*</w:t>
      </w:r>
      <w:r>
        <w:t xml:space="preserve">, 134</w:t>
      </w:r>
      <w:r>
        <w:t xml:space="preserve">, 142</w:t>
      </w:r>
      <w:r>
        <w:t xml:space="preserve">, 145*</w:t>
      </w:r>
      <w:r>
        <w:t xml:space="preserve">, 146*</w:t>
      </w:r>
      <w:r>
        <w:t xml:space="preserve">, 148</w:t>
      </w:r>
      <w:r>
        <w:t xml:space="preserve">, 149</w:t>
      </w:r>
      <w:r>
        <w:t xml:space="preserve">, 163</w:t>
      </w:r>
      <w:r>
        <w:t xml:space="preserve">, 173</w:t>
      </w:r>
      <w:r>
        <w:t xml:space="preserve">, 224*</w:t>
      </w:r>
      <w:r>
        <w:t xml:space="preserve">, 241</w:t>
      </w:r>
      <w:r>
        <w:t xml:space="preserve">, 264*</w:t>
      </w:r>
      <w:r>
        <w:t xml:space="preserve">, </w:t>
        <w:br/>
      </w:r>
      <w:r>
        <w:t xml:space="preserve">HJR8</w:t>
      </w:r>
      <w:r>
        <w:t xml:space="preserve">, </w:t>
        <w:br/>
      </w:r>
      <w:r>
        <w:t xml:space="preserve">HR13*</w:t>
        <w:br/>
      </w:r>
    </w:p>
    <w:p>
      <w:pPr>
        <w:pStyle w:val="RecordBase"/>
        <w:ind w:left="120" w:hanging="120"/>
      </w:pPr>
      <w:r>
        <w:t xml:space="preserve">Bechler, Lynn</w:t>
        <w:br/>
      </w:r>
      <w:r>
        <w:t xml:space="preserve">HB1</w:t>
      </w:r>
      <w:r>
        <w:t xml:space="preserve">, 2*</w:t>
      </w:r>
      <w:r>
        <w:t xml:space="preserve">, 4</w:t>
      </w:r>
      <w:r>
        <w:t xml:space="preserve">, 5</w:t>
      </w:r>
      <w:r>
        <w:t xml:space="preserve">, 6*</w:t>
      </w:r>
      <w:r>
        <w:t xml:space="preserve">, 13*</w:t>
      </w:r>
      <w:r>
        <w:t xml:space="preserve">, 36</w:t>
      </w:r>
      <w:r>
        <w:t xml:space="preserve">, 91*</w:t>
      </w:r>
      <w:r>
        <w:t xml:space="preserve">, 103*</w:t>
      </w:r>
      <w:r>
        <w:t xml:space="preserve">, 161*</w:t>
      </w:r>
      <w:r>
        <w:t xml:space="preserve">, 171</w:t>
      </w:r>
      <w:r>
        <w:t xml:space="preserve">, 216*</w:t>
      </w:r>
      <w:r>
        <w:t xml:space="preserve">, 217</w:t>
      </w:r>
      <w:r>
        <w:t xml:space="preserve">, 242*</w:t>
        <w:br/>
      </w:r>
    </w:p>
    <w:p>
      <w:pPr>
        <w:pStyle w:val="RecordBase"/>
        <w:ind w:left="120" w:hanging="120"/>
      </w:pPr>
      <w:r>
        <w:t xml:space="preserve">Bentley, Danny </w:t>
        <w:br/>
      </w:r>
      <w:r>
        <w:t xml:space="preserve">HB1</w:t>
      </w:r>
      <w:r>
        <w:t xml:space="preserve">, 2</w:t>
      </w:r>
      <w:r>
        <w:t xml:space="preserve">, 3</w:t>
      </w:r>
      <w:r>
        <w:t xml:space="preserve">, 4</w:t>
      </w:r>
      <w:r>
        <w:t xml:space="preserve">, 5</w:t>
      </w:r>
      <w:r>
        <w:t xml:space="preserve">, 10</w:t>
      </w:r>
      <w:r>
        <w:t xml:space="preserve">, 24</w:t>
      </w:r>
      <w:r>
        <w:t xml:space="preserve">, 47*</w:t>
      </w:r>
      <w:r>
        <w:t xml:space="preserve">, 48*</w:t>
      </w:r>
      <w:r>
        <w:t xml:space="preserve">, 49*</w:t>
      </w:r>
      <w:r>
        <w:t xml:space="preserve">, 94*</w:t>
      </w:r>
      <w:r>
        <w:t xml:space="preserve">, 95*</w:t>
      </w:r>
      <w:r>
        <w:t xml:space="preserve">, 114*</w:t>
      </w:r>
      <w:r>
        <w:t xml:space="preserve">, 174</w:t>
      </w:r>
      <w:r>
        <w:t xml:space="preserve">, 183</w:t>
      </w:r>
      <w:r>
        <w:t xml:space="preserve">, 206</w:t>
      </w:r>
      <w:r>
        <w:t xml:space="preserve">, 219*</w:t>
      </w:r>
      <w:r>
        <w:t xml:space="preserve">, 222*</w:t>
      </w:r>
      <w:r>
        <w:t xml:space="preserve">, 251*</w:t>
      </w:r>
      <w:r>
        <w:t xml:space="preserve">, </w:t>
        <w:br/>
      </w:r>
      <w:r>
        <w:t xml:space="preserve">HCR5*</w:t>
      </w:r>
      <w:r>
        <w:t xml:space="preserve">, </w:t>
        <w:br/>
      </w:r>
      <w:r>
        <w:t xml:space="preserve">HR14*</w:t>
        <w:br/>
      </w:r>
    </w:p>
    <w:p>
      <w:pPr>
        <w:pStyle w:val="RecordBase"/>
        <w:ind w:left="120" w:hanging="120"/>
      </w:pPr>
      <w:r>
        <w:t xml:space="preserve">Blanton, John</w:t>
        <w:br/>
      </w:r>
      <w:r>
        <w:t xml:space="preserve">HB10</w:t>
      </w:r>
      <w:r>
        <w:t xml:space="preserve">, 14</w:t>
      </w:r>
      <w:r>
        <w:t xml:space="preserve">, 17</w:t>
      </w:r>
      <w:r>
        <w:t xml:space="preserve">, 44</w:t>
      </w:r>
      <w:r>
        <w:t xml:space="preserve">, 48</w:t>
      </w:r>
      <w:r>
        <w:t xml:space="preserve">, 61</w:t>
      </w:r>
      <w:r>
        <w:t xml:space="preserve">, 91</w:t>
      </w:r>
      <w:r>
        <w:t xml:space="preserve">, 95</w:t>
      </w:r>
      <w:r>
        <w:t xml:space="preserve">, 139*</w:t>
      </w:r>
      <w:r>
        <w:t xml:space="preserve">, 141*</w:t>
      </w:r>
      <w:r>
        <w:t xml:space="preserve">, 145</w:t>
      </w:r>
      <w:r>
        <w:t xml:space="preserve">, 162</w:t>
      </w:r>
      <w:r>
        <w:t xml:space="preserve">, 190*</w:t>
      </w:r>
      <w:r>
        <w:t xml:space="preserve">, 265</w:t>
        <w:br/>
      </w:r>
    </w:p>
    <w:p>
      <w:pPr>
        <w:pStyle w:val="RecordBase"/>
        <w:ind w:left="120" w:hanging="120"/>
      </w:pPr>
      <w:r>
        <w:t xml:space="preserve">Bojanowski, Tina</w:t>
        <w:br/>
      </w:r>
      <w:r>
        <w:t xml:space="preserve">HB11</w:t>
      </w:r>
      <w:r>
        <w:t xml:space="preserve">, 12</w:t>
      </w:r>
      <w:r>
        <w:t xml:space="preserve">, 14</w:t>
      </w:r>
      <w:r>
        <w:t xml:space="preserve">, 19</w:t>
      </w:r>
      <w:r>
        <w:t xml:space="preserve">, 25</w:t>
      </w:r>
      <w:r>
        <w:t xml:space="preserve">, 26</w:t>
      </w:r>
      <w:r>
        <w:t xml:space="preserve">, 27</w:t>
      </w:r>
      <w:r>
        <w:t xml:space="preserve">, 38</w:t>
      </w:r>
      <w:r>
        <w:t xml:space="preserve">, 43</w:t>
      </w:r>
      <w:r>
        <w:t xml:space="preserve">, 44</w:t>
      </w:r>
      <w:r>
        <w:t xml:space="preserve">, 50</w:t>
      </w:r>
      <w:r>
        <w:t xml:space="preserve">, 57</w:t>
      </w:r>
      <w:r>
        <w:t xml:space="preserve">, 75</w:t>
      </w:r>
      <w:r>
        <w:t xml:space="preserve">, 77</w:t>
      </w:r>
      <w:r>
        <w:t xml:space="preserve">, 81</w:t>
      </w:r>
      <w:r>
        <w:t xml:space="preserve">, 95</w:t>
      </w:r>
      <w:r>
        <w:t xml:space="preserve">, 108</w:t>
      </w:r>
      <w:r>
        <w:t xml:space="preserve">, 134</w:t>
      </w:r>
      <w:r>
        <w:t xml:space="preserve">, 136</w:t>
      </w:r>
      <w:r>
        <w:t xml:space="preserve">, 140</w:t>
      </w:r>
      <w:r>
        <w:t xml:space="preserve">, 147</w:t>
      </w:r>
      <w:r>
        <w:t xml:space="preserve">, 153</w:t>
      </w:r>
      <w:r>
        <w:t xml:space="preserve">, 173</w:t>
      </w:r>
      <w:r>
        <w:t xml:space="preserve">, 200*</w:t>
      </w:r>
      <w:r>
        <w:t xml:space="preserve">, 241</w:t>
      </w:r>
      <w:r>
        <w:t xml:space="preserve">, </w:t>
        <w:br/>
      </w:r>
      <w:r>
        <w:t xml:space="preserve">HJR8*</w:t>
      </w:r>
      <w:r>
        <w:t xml:space="preserve">, 9</w:t>
      </w:r>
      <w:r>
        <w:t xml:space="preserve">, 30*</w:t>
      </w:r>
      <w:r>
        <w:t xml:space="preserve">, 34*</w:t>
      </w:r>
      <w:r>
        <w:t xml:space="preserve">, 35*</w:t>
      </w:r>
      <w:r>
        <w:t xml:space="preserve">, 36*</w:t>
      </w:r>
      <w:r>
        <w:t xml:space="preserve">, </w:t>
        <w:br/>
      </w:r>
      <w:r>
        <w:t xml:space="preserve">HR13*</w:t>
      </w:r>
      <w:r>
        <w:t xml:space="preserve">, 29</w:t>
        <w:br/>
      </w:r>
    </w:p>
    <w:p>
      <w:pPr>
        <w:pStyle w:val="RecordBase"/>
        <w:ind w:left="120" w:hanging="120"/>
      </w:pPr>
      <w:r>
        <w:t xml:space="preserve">Bowling, Adam</w:t>
        <w:br/>
      </w:r>
      <w:r>
        <w:t xml:space="preserve">HB1</w:t>
      </w:r>
      <w:r>
        <w:t xml:space="preserve">, 2</w:t>
      </w:r>
      <w:r>
        <w:t xml:space="preserve">, 4</w:t>
      </w:r>
      <w:r>
        <w:t xml:space="preserve">, 5</w:t>
      </w:r>
      <w:r>
        <w:t xml:space="preserve">, 6</w:t>
      </w:r>
      <w:r>
        <w:t xml:space="preserve">, 7*</w:t>
      </w:r>
      <w:r>
        <w:t xml:space="preserve">, 10</w:t>
      </w:r>
      <w:r>
        <w:t xml:space="preserve">, 25</w:t>
      </w:r>
      <w:r>
        <w:t xml:space="preserve">, 48</w:t>
      </w:r>
      <w:r>
        <w:t xml:space="preserve">, 126</w:t>
      </w:r>
      <w:r>
        <w:t xml:space="preserve">, 153</w:t>
      </w:r>
      <w:r>
        <w:t xml:space="preserve">, 157*</w:t>
      </w:r>
      <w:r>
        <w:t xml:space="preserve">, 222</w:t>
        <w:br/>
      </w:r>
    </w:p>
    <w:p>
      <w:pPr>
        <w:pStyle w:val="RecordBase"/>
        <w:ind w:left="120" w:hanging="120"/>
      </w:pPr>
      <w:r>
        <w:t xml:space="preserve">Branscum, Josh</w:t>
        <w:br/>
      </w:r>
      <w:r>
        <w:t xml:space="preserve">HB1</w:t>
      </w:r>
      <w:r>
        <w:t xml:space="preserve">, 2</w:t>
      </w:r>
      <w:r>
        <w:t xml:space="preserve">, 4</w:t>
      </w:r>
      <w:r>
        <w:t xml:space="preserve">, 5</w:t>
      </w:r>
      <w:r>
        <w:t xml:space="preserve">, 188</w:t>
      </w:r>
      <w:r>
        <w:t xml:space="preserve">, 198*</w:t>
      </w:r>
      <w:r>
        <w:t xml:space="preserve">, 279*</w:t>
        <w:br/>
      </w:r>
    </w:p>
    <w:p>
      <w:pPr>
        <w:pStyle w:val="RecordBase"/>
        <w:ind w:left="120" w:hanging="120"/>
      </w:pPr>
      <w:r>
        <w:t xml:space="preserve">Bratcher, Kevin D.</w:t>
        <w:br/>
      </w:r>
      <w:r>
        <w:t xml:space="preserve">HB14</w:t>
      </w:r>
      <w:r>
        <w:t xml:space="preserve">, 16</w:t>
      </w:r>
      <w:r>
        <w:t xml:space="preserve">, 26</w:t>
      </w:r>
      <w:r>
        <w:t xml:space="preserve">, 36</w:t>
      </w:r>
      <w:r>
        <w:t xml:space="preserve">, 48</w:t>
      </w:r>
      <w:r>
        <w:t xml:space="preserve">, 92</w:t>
      </w:r>
      <w:r>
        <w:t xml:space="preserve">, 98*</w:t>
      </w:r>
      <w:r>
        <w:t xml:space="preserve">, 112*</w:t>
      </w:r>
      <w:r>
        <w:t xml:space="preserve">, 133*</w:t>
      </w:r>
      <w:r>
        <w:t xml:space="preserve">, 139</w:t>
      </w:r>
      <w:r>
        <w:t xml:space="preserve">, 143</w:t>
      </w:r>
      <w:r>
        <w:t xml:space="preserve">, 145</w:t>
      </w:r>
      <w:r>
        <w:t xml:space="preserve">, 149</w:t>
      </w:r>
      <w:r>
        <w:t xml:space="preserve">, 164</w:t>
      </w:r>
      <w:r>
        <w:t xml:space="preserve">, 168</w:t>
      </w:r>
      <w:r>
        <w:t xml:space="preserve">, 236</w:t>
        <w:br/>
      </w:r>
    </w:p>
    <w:p>
      <w:pPr>
        <w:pStyle w:val="RecordBase"/>
        <w:ind w:left="120" w:hanging="120"/>
      </w:pPr>
      <w:r>
        <w:t xml:space="preserve">Bray, Josh</w:t>
        <w:br/>
      </w:r>
      <w:r>
        <w:t xml:space="preserve">HB1</w:t>
      </w:r>
      <w:r>
        <w:t xml:space="preserve">, 2</w:t>
      </w:r>
      <w:r>
        <w:t xml:space="preserve">, 7</w:t>
      </w:r>
      <w:r>
        <w:t xml:space="preserve">, 48</w:t>
      </w:r>
      <w:r>
        <w:t xml:space="preserve">, 95</w:t>
      </w:r>
      <w:r>
        <w:t xml:space="preserve">, 158*</w:t>
      </w:r>
      <w:r>
        <w:t xml:space="preserve">, 188</w:t>
      </w:r>
      <w:r>
        <w:t xml:space="preserve">, 209</w:t>
      </w:r>
      <w:r>
        <w:t xml:space="preserve">, 217</w:t>
      </w:r>
      <w:r>
        <w:t xml:space="preserve">, 218</w:t>
      </w:r>
      <w:r>
        <w:t xml:space="preserve">, 272*</w:t>
        <w:br/>
      </w:r>
    </w:p>
    <w:p>
      <w:pPr>
        <w:pStyle w:val="RecordBase"/>
        <w:ind w:left="120" w:hanging="120"/>
      </w:pPr>
      <w:r>
        <w:t xml:space="preserve">Bridges, Randy</w:t>
        <w:br/>
      </w:r>
      <w:r>
        <w:t xml:space="preserve">HB1</w:t>
      </w:r>
      <w:r>
        <w:t xml:space="preserve">, 2</w:t>
      </w:r>
      <w:r>
        <w:t xml:space="preserve">, 5</w:t>
      </w:r>
      <w:r>
        <w:t xml:space="preserve">, 6</w:t>
      </w:r>
      <w:r>
        <w:t xml:space="preserve">, 46*</w:t>
      </w:r>
      <w:r>
        <w:t xml:space="preserve">, 48</w:t>
      </w:r>
      <w:r>
        <w:t xml:space="preserve">, 89*</w:t>
      </w:r>
      <w:r>
        <w:t xml:space="preserve">, 95</w:t>
      </w:r>
      <w:r>
        <w:t xml:space="preserve">, 135*</w:t>
      </w:r>
      <w:r>
        <w:t xml:space="preserve">, 142*</w:t>
      </w:r>
      <w:r>
        <w:t xml:space="preserve">, 183</w:t>
        <w:br/>
      </w:r>
    </w:p>
    <w:p>
      <w:pPr>
        <w:pStyle w:val="RecordBase"/>
        <w:ind w:left="120" w:hanging="120"/>
      </w:pPr>
      <w:r>
        <w:t xml:space="preserve">Brown Jr., George</w:t>
        <w:br/>
      </w:r>
      <w:r>
        <w:t xml:space="preserve">HB19</w:t>
      </w:r>
      <w:r>
        <w:t xml:space="preserve">, 21</w:t>
      </w:r>
      <w:r>
        <w:t xml:space="preserve">, 80*</w:t>
      </w:r>
      <w:r>
        <w:t xml:space="preserve">, 83*</w:t>
      </w:r>
      <w:r>
        <w:t xml:space="preserve">, 95</w:t>
      </w:r>
      <w:r>
        <w:t xml:space="preserve">, 227*</w:t>
      </w:r>
      <w:r>
        <w:t xml:space="preserve">, 228*</w:t>
      </w:r>
      <w:r>
        <w:t xml:space="preserve">, 244</w:t>
      </w:r>
      <w:r>
        <w:t xml:space="preserve">, 245</w:t>
      </w:r>
      <w:r>
        <w:t xml:space="preserve">, 246</w:t>
      </w:r>
      <w:r>
        <w:t xml:space="preserve">, 247</w:t>
        <w:br/>
      </w:r>
    </w:p>
    <w:p>
      <w:pPr>
        <w:pStyle w:val="RecordBase"/>
        <w:ind w:left="120" w:hanging="120"/>
      </w:pPr>
      <w:r>
        <w:t xml:space="preserve">Burch, Tom</w:t>
        <w:br/>
      </w:r>
      <w:r>
        <w:t xml:space="preserve">HB11</w:t>
      </w:r>
      <w:r>
        <w:t xml:space="preserve">, 19</w:t>
      </w:r>
      <w:r>
        <w:t xml:space="preserve">, 21</w:t>
      </w:r>
      <w:r>
        <w:t xml:space="preserve">, 70*</w:t>
      </w:r>
      <w:r>
        <w:t xml:space="preserve">, 95</w:t>
      </w:r>
      <w:r>
        <w:t xml:space="preserve">, 97*</w:t>
      </w:r>
      <w:r>
        <w:t xml:space="preserve">, </w:t>
        <w:br/>
      </w:r>
      <w:r>
        <w:t xml:space="preserve">HR26</w:t>
      </w:r>
      <w:r>
        <w:t xml:space="preserve">, 29</w:t>
        <w:br/>
      </w:r>
    </w:p>
    <w:p>
      <w:pPr>
        <w:pStyle w:val="RecordBase"/>
        <w:ind w:left="120" w:hanging="120"/>
      </w:pPr>
      <w:r>
        <w:t xml:space="preserve">Calloway, Josh</w:t>
        <w:br/>
      </w:r>
      <w:r>
        <w:t xml:space="preserve">HB2</w:t>
      </w:r>
      <w:r>
        <w:t xml:space="preserve">, 95</w:t>
        <w:br/>
      </w:r>
    </w:p>
    <w:p>
      <w:pPr>
        <w:pStyle w:val="RecordBase"/>
        <w:ind w:left="120" w:hanging="120"/>
      </w:pPr>
      <w:r>
        <w:t xml:space="preserve">Cantrell, McKenzie</w:t>
        <w:br/>
      </w:r>
      <w:r>
        <w:t xml:space="preserve">HB11</w:t>
      </w:r>
      <w:r>
        <w:t xml:space="preserve">, 12</w:t>
      </w:r>
      <w:r>
        <w:t xml:space="preserve">, 19</w:t>
      </w:r>
      <w:r>
        <w:t xml:space="preserve">, 26</w:t>
      </w:r>
      <w:r>
        <w:t xml:space="preserve">, 95</w:t>
      </w:r>
      <w:r>
        <w:t xml:space="preserve">, 116</w:t>
      </w:r>
      <w:r>
        <w:t xml:space="preserve">, 239</w:t>
        <w:br/>
      </w:r>
      <w:r>
        <w:t xml:space="preserve">HB10: HCA (1)</w:t>
        <w:br/>
      </w:r>
    </w:p>
    <w:p>
      <w:pPr>
        <w:pStyle w:val="RecordBase"/>
        <w:ind w:left="120" w:hanging="120"/>
      </w:pPr>
      <w:r>
        <w:t xml:space="preserve">Decker, Jennifer</w:t>
        <w:br/>
      </w:r>
      <w:r>
        <w:t xml:space="preserve">HB1</w:t>
      </w:r>
      <w:r>
        <w:t xml:space="preserve">, 2</w:t>
      </w:r>
      <w:r>
        <w:t xml:space="preserve">, 10</w:t>
      </w:r>
      <w:r>
        <w:t xml:space="preserve">, 15</w:t>
      </w:r>
      <w:r>
        <w:t xml:space="preserve">, 26</w:t>
      </w:r>
      <w:r>
        <w:t xml:space="preserve">, 57</w:t>
      </w:r>
      <w:r>
        <w:t xml:space="preserve">, 85*</w:t>
      </w:r>
      <w:r>
        <w:t xml:space="preserve">, 87*</w:t>
      </w:r>
      <w:r>
        <w:t xml:space="preserve">, 95</w:t>
      </w:r>
      <w:r>
        <w:t xml:space="preserve">, 149</w:t>
      </w:r>
      <w:r>
        <w:t xml:space="preserve">, 155</w:t>
      </w:r>
      <w:r>
        <w:t xml:space="preserve">, 176*</w:t>
      </w:r>
      <w:r>
        <w:t xml:space="preserve">, 217</w:t>
      </w:r>
      <w:r>
        <w:t xml:space="preserve">, 218</w:t>
      </w:r>
      <w:r>
        <w:t xml:space="preserve">, 251</w:t>
      </w:r>
      <w:r>
        <w:t xml:space="preserve">, 276</w:t>
      </w:r>
      <w:r>
        <w:t xml:space="preserve">, </w:t>
        <w:br/>
      </w:r>
      <w:r>
        <w:t xml:space="preserve">HJR27</w:t>
        <w:br/>
      </w:r>
    </w:p>
    <w:p>
      <w:pPr>
        <w:pStyle w:val="RecordBase"/>
        <w:ind w:left="120" w:hanging="120"/>
      </w:pPr>
      <w:r>
        <w:t xml:space="preserve">Dixon, Jonathan</w:t>
        <w:br/>
      </w:r>
      <w:r>
        <w:t xml:space="preserve">HB1</w:t>
      </w:r>
      <w:r>
        <w:t xml:space="preserve">, 6</w:t>
      </w:r>
      <w:r>
        <w:t xml:space="preserve">, 7</w:t>
      </w:r>
      <w:r>
        <w:t xml:space="preserve">, 14</w:t>
      </w:r>
      <w:r>
        <w:t xml:space="preserve">, 26</w:t>
      </w:r>
      <w:r>
        <w:t xml:space="preserve">, 57</w:t>
      </w:r>
      <w:r>
        <w:t xml:space="preserve">, 142</w:t>
      </w:r>
      <w:r>
        <w:t xml:space="preserve">, 153</w:t>
      </w:r>
      <w:r>
        <w:t xml:space="preserve">, 209*</w:t>
        <w:br/>
      </w:r>
    </w:p>
    <w:p>
      <w:pPr>
        <w:pStyle w:val="RecordBase"/>
        <w:ind w:left="120" w:hanging="120"/>
      </w:pPr>
      <w:r>
        <w:t xml:space="preserve">Donohue, Jeffery</w:t>
        <w:br/>
      </w:r>
      <w:r>
        <w:t xml:space="preserve">HB11</w:t>
      </w:r>
      <w:r>
        <w:t xml:space="preserve">, 19</w:t>
      </w:r>
      <w:r>
        <w:t xml:space="preserve">, 28*</w:t>
      </w:r>
      <w:r>
        <w:t xml:space="preserve">, 40*</w:t>
      </w:r>
      <w:r>
        <w:t xml:space="preserve">, 41*</w:t>
      </w:r>
      <w:r>
        <w:t xml:space="preserve">, 58*</w:t>
      </w:r>
      <w:r>
        <w:t xml:space="preserve">, 95</w:t>
      </w:r>
      <w:r>
        <w:t xml:space="preserve">, 239</w:t>
      </w:r>
      <w:r>
        <w:t xml:space="preserve">, </w:t>
        <w:br/>
      </w:r>
      <w:r>
        <w:t xml:space="preserve">HR29*</w:t>
        <w:br/>
      </w:r>
    </w:p>
    <w:p>
      <w:pPr>
        <w:pStyle w:val="RecordBase"/>
        <w:ind w:left="120" w:hanging="120"/>
      </w:pPr>
      <w:r>
        <w:t xml:space="preserve">Dossett, Myron</w:t>
        <w:br/>
      </w:r>
      <w:r>
        <w:t xml:space="preserve">HB30*</w:t>
      </w:r>
      <w:r>
        <w:t xml:space="preserve">, 84*</w:t>
      </w:r>
      <w:r>
        <w:t xml:space="preserve">, 138*</w:t>
      </w:r>
      <w:r>
        <w:t xml:space="preserve">, 159</w:t>
      </w:r>
      <w:r>
        <w:t xml:space="preserve">, 165*</w:t>
      </w:r>
      <w:r>
        <w:t xml:space="preserve">, 183</w:t>
      </w:r>
      <w:r>
        <w:t xml:space="preserve">, 237*</w:t>
      </w:r>
      <w:r>
        <w:t xml:space="preserve">, 257*</w:t>
        <w:br/>
      </w:r>
    </w:p>
    <w:p>
      <w:pPr>
        <w:pStyle w:val="RecordBase"/>
        <w:ind w:left="120" w:hanging="120"/>
      </w:pPr>
      <w:r>
        <w:t xml:space="preserve">Dotson, Ryan</w:t>
        <w:br/>
      </w:r>
      <w:r>
        <w:t xml:space="preserve">HB48</w:t>
      </w:r>
      <w:r>
        <w:t xml:space="preserve">, 57</w:t>
      </w:r>
      <w:r>
        <w:t xml:space="preserve">, 139</w:t>
      </w:r>
      <w:r>
        <w:t xml:space="preserve">, 158</w:t>
      </w:r>
      <w:r>
        <w:t xml:space="preserve">, 183</w:t>
      </w:r>
      <w:r>
        <w:t xml:space="preserve">, 196</w:t>
      </w:r>
      <w:r>
        <w:t xml:space="preserve">, 217</w:t>
      </w:r>
      <w:r>
        <w:t xml:space="preserve">, 218</w:t>
      </w:r>
      <w:r>
        <w:t xml:space="preserve">, 277</w:t>
        <w:br/>
      </w:r>
    </w:p>
    <w:p>
      <w:pPr>
        <w:pStyle w:val="RecordBase"/>
        <w:ind w:left="120" w:hanging="120"/>
      </w:pPr>
      <w:r>
        <w:t xml:space="preserve">DuPlessis, Jim</w:t>
        <w:br/>
      </w:r>
      <w:r>
        <w:t xml:space="preserve">HB1</w:t>
      </w:r>
      <w:r>
        <w:t xml:space="preserve">, 2</w:t>
      </w:r>
      <w:r>
        <w:t xml:space="preserve">, 8*</w:t>
      </w:r>
      <w:r>
        <w:t xml:space="preserve">, 44</w:t>
      </w:r>
      <w:r>
        <w:t xml:space="preserve">, 48</w:t>
      </w:r>
      <w:r>
        <w:t xml:space="preserve">, 95</w:t>
      </w:r>
      <w:r>
        <w:t xml:space="preserve">, 173*</w:t>
      </w:r>
      <w:r>
        <w:t xml:space="preserve">, 174*</w:t>
        <w:br/>
      </w:r>
    </w:p>
    <w:p>
      <w:pPr>
        <w:pStyle w:val="RecordBase"/>
        <w:ind w:left="120" w:hanging="120"/>
      </w:pPr>
      <w:r>
        <w:t xml:space="preserve">Elliott, Daniel </w:t>
        <w:br/>
      </w:r>
      <w:r>
        <w:t xml:space="preserve">HB2</w:t>
      </w:r>
      <w:r>
        <w:t xml:space="preserve">, 3</w:t>
      </w:r>
      <w:r>
        <w:t xml:space="preserve">, 10</w:t>
      </w:r>
      <w:r>
        <w:t xml:space="preserve">, 31*</w:t>
      </w:r>
      <w:r>
        <w:t xml:space="preserve">, 148</w:t>
        <w:br/>
      </w:r>
    </w:p>
    <w:p>
      <w:pPr>
        <w:pStyle w:val="RecordBase"/>
        <w:ind w:left="120" w:hanging="120"/>
      </w:pPr>
      <w:r>
        <w:t xml:space="preserve">Fischer, Joseph M.</w:t>
        <w:br/>
      </w:r>
      <w:r>
        <w:t xml:space="preserve">HB2*</w:t>
      </w:r>
      <w:r>
        <w:t xml:space="preserve">, 15</w:t>
      </w:r>
      <w:r>
        <w:t xml:space="preserve">, 36</w:t>
      </w:r>
      <w:r>
        <w:t xml:space="preserve">, 48</w:t>
      </w:r>
      <w:r>
        <w:t xml:space="preserve">, 91*</w:t>
      </w:r>
      <w:r>
        <w:t xml:space="preserve">, 95</w:t>
      </w:r>
      <w:r>
        <w:t xml:space="preserve">, 103*</w:t>
      </w:r>
      <w:r>
        <w:t xml:space="preserve">, 124*</w:t>
      </w:r>
      <w:r>
        <w:t xml:space="preserve">, 144*</w:t>
      </w:r>
      <w:r>
        <w:t xml:space="preserve">, 149</w:t>
      </w:r>
      <w:r>
        <w:t xml:space="preserve">, 150*</w:t>
      </w:r>
      <w:r>
        <w:t xml:space="preserve">, 151*</w:t>
      </w:r>
      <w:r>
        <w:t xml:space="preserve">, 152*</w:t>
      </w:r>
      <w:r>
        <w:t xml:space="preserve">, 197*</w:t>
      </w:r>
      <w:r>
        <w:t xml:space="preserve">, 225*</w:t>
      </w:r>
      <w:r>
        <w:t xml:space="preserve">, 269*</w:t>
        <w:br/>
      </w:r>
    </w:p>
    <w:p>
      <w:pPr>
        <w:pStyle w:val="RecordBase"/>
        <w:ind w:left="120" w:hanging="120"/>
      </w:pPr>
      <w:r>
        <w:t xml:space="preserve">Fister, Daniel</w:t>
        <w:br/>
      </w:r>
      <w:r>
        <w:t xml:space="preserve">HB1</w:t>
      </w:r>
      <w:r>
        <w:t xml:space="preserve">, 2</w:t>
      </w:r>
      <w:r>
        <w:t xml:space="preserve">, 3</w:t>
      </w:r>
      <w:r>
        <w:t xml:space="preserve">, 4</w:t>
      </w:r>
      <w:r>
        <w:t xml:space="preserve">, 5</w:t>
      </w:r>
      <w:r>
        <w:t xml:space="preserve">, 10</w:t>
      </w:r>
      <w:r>
        <w:t xml:space="preserve">, 14</w:t>
      </w:r>
      <w:r>
        <w:t xml:space="preserve">, 17</w:t>
      </w:r>
      <w:r>
        <w:t xml:space="preserve">, 145</w:t>
      </w:r>
      <w:r>
        <w:t xml:space="preserve">, 149</w:t>
      </w:r>
      <w:r>
        <w:t xml:space="preserve">, 233*</w:t>
      </w:r>
      <w:r>
        <w:t xml:space="preserve">, 234*</w:t>
      </w:r>
      <w:r>
        <w:t xml:space="preserve">, </w:t>
        <w:br/>
      </w:r>
      <w:r>
        <w:t xml:space="preserve">HJR27</w:t>
      </w:r>
      <w:r>
        <w:t xml:space="preserve">, </w:t>
        <w:br/>
      </w:r>
      <w:r>
        <w:t xml:space="preserve">HR28*</w:t>
        <w:br/>
      </w:r>
    </w:p>
    <w:p>
      <w:pPr>
        <w:pStyle w:val="RecordBase"/>
        <w:ind w:left="120" w:hanging="120"/>
      </w:pPr>
      <w:r>
        <w:t xml:space="preserve">Flannery, Patrick</w:t>
        <w:br/>
      </w:r>
      <w:r>
        <w:t xml:space="preserve">HB1</w:t>
      </w:r>
      <w:r>
        <w:t xml:space="preserve">, 2</w:t>
      </w:r>
      <w:r>
        <w:t xml:space="preserve">, 4</w:t>
      </w:r>
      <w:r>
        <w:t xml:space="preserve">, 7</w:t>
      </w:r>
      <w:r>
        <w:t xml:space="preserve">, 24</w:t>
      </w:r>
      <w:r>
        <w:t xml:space="preserve">, 61</w:t>
      </w:r>
      <w:r>
        <w:t xml:space="preserve">, 221</w:t>
      </w:r>
      <w:r>
        <w:t xml:space="preserve">, 274*</w:t>
      </w:r>
      <w:r>
        <w:t xml:space="preserve">, 278*</w:t>
        <w:br/>
      </w:r>
    </w:p>
    <w:p>
      <w:pPr>
        <w:pStyle w:val="RecordBase"/>
        <w:ind w:left="120" w:hanging="120"/>
      </w:pPr>
      <w:r>
        <w:t xml:space="preserve">Fleming, Ken</w:t>
        <w:br/>
      </w:r>
      <w:r>
        <w:t xml:space="preserve">HB10</w:t>
      </w:r>
      <w:r>
        <w:t xml:space="preserve">, 26</w:t>
      </w:r>
      <w:r>
        <w:t xml:space="preserve">, 44*</w:t>
      </w:r>
      <w:r>
        <w:t xml:space="preserve">, 149</w:t>
      </w:r>
      <w:r>
        <w:t xml:space="preserve">, 276</w:t>
      </w:r>
      <w:r>
        <w:t xml:space="preserve">, </w:t>
        <w:br/>
      </w:r>
      <w:r>
        <w:t xml:space="preserve">HR26*</w:t>
        <w:br/>
      </w:r>
    </w:p>
    <w:p>
      <w:pPr>
        <w:pStyle w:val="RecordBase"/>
        <w:ind w:left="120" w:hanging="120"/>
      </w:pPr>
      <w:r>
        <w:t xml:space="preserve">Flood, Kelly</w:t>
        <w:br/>
      </w:r>
      <w:r>
        <w:t xml:space="preserve">HB11</w:t>
      </w:r>
      <w:r>
        <w:t xml:space="preserve">, 19</w:t>
      </w:r>
      <w:r>
        <w:t xml:space="preserve">, 21</w:t>
      </w:r>
      <w:r>
        <w:t xml:space="preserve">, 23</w:t>
      </w:r>
      <w:r>
        <w:t xml:space="preserve">, 26</w:t>
      </w:r>
      <w:r>
        <w:t xml:space="preserve">, 33</w:t>
      </w:r>
      <w:r>
        <w:t xml:space="preserve">, 38</w:t>
      </w:r>
      <w:r>
        <w:t xml:space="preserve">, 43</w:t>
      </w:r>
      <w:r>
        <w:t xml:space="preserve">, 55</w:t>
      </w:r>
      <w:r>
        <w:t xml:space="preserve">, 57</w:t>
      </w:r>
      <w:r>
        <w:t xml:space="preserve">, 64</w:t>
      </w:r>
      <w:r>
        <w:t xml:space="preserve">, 71</w:t>
      </w:r>
      <w:r>
        <w:t xml:space="preserve">, 72</w:t>
      </w:r>
      <w:r>
        <w:t xml:space="preserve">, 78</w:t>
      </w:r>
      <w:r>
        <w:t xml:space="preserve">, 80</w:t>
      </w:r>
      <w:r>
        <w:t xml:space="preserve">, 81</w:t>
      </w:r>
      <w:r>
        <w:t xml:space="preserve">, 83</w:t>
      </w:r>
      <w:r>
        <w:t xml:space="preserve">, 86</w:t>
      </w:r>
      <w:r>
        <w:t xml:space="preserve">, 107</w:t>
      </w:r>
      <w:r>
        <w:t xml:space="preserve">, 116</w:t>
      </w:r>
      <w:r>
        <w:t xml:space="preserve">, 122</w:t>
      </w:r>
      <w:r>
        <w:t xml:space="preserve">, 136</w:t>
      </w:r>
      <w:r>
        <w:t xml:space="preserve">, 181</w:t>
      </w:r>
      <w:r>
        <w:t xml:space="preserve">, 185</w:t>
      </w:r>
      <w:r>
        <w:t xml:space="preserve">, 186</w:t>
      </w:r>
      <w:r>
        <w:t xml:space="preserve">, 200</w:t>
        <w:br/>
      </w:r>
    </w:p>
    <w:p>
      <w:pPr>
        <w:pStyle w:val="RecordBase"/>
        <w:ind w:left="120" w:hanging="120"/>
      </w:pPr>
      <w:r>
        <w:t xml:space="preserve">Frazier, Deanna</w:t>
        <w:br/>
      </w:r>
      <w:r>
        <w:t xml:space="preserve">HB1</w:t>
      </w:r>
      <w:r>
        <w:t xml:space="preserve">, 2</w:t>
      </w:r>
      <w:r>
        <w:t xml:space="preserve">, 3</w:t>
      </w:r>
      <w:r>
        <w:t xml:space="preserve">, 4</w:t>
      </w:r>
      <w:r>
        <w:t xml:space="preserve">, 5</w:t>
      </w:r>
      <w:r>
        <w:t xml:space="preserve">, 6</w:t>
      </w:r>
      <w:r>
        <w:t xml:space="preserve">, 48</w:t>
      </w:r>
      <w:r>
        <w:t xml:space="preserve">, 50*</w:t>
      </w:r>
      <w:r>
        <w:t xml:space="preserve">, 95</w:t>
      </w:r>
      <w:r>
        <w:t xml:space="preserve">, 105*</w:t>
      </w:r>
      <w:r>
        <w:t xml:space="preserve">, 139</w:t>
      </w:r>
      <w:r>
        <w:t xml:space="preserve">, 140*</w:t>
      </w:r>
      <w:r>
        <w:t xml:space="preserve">, 158*</w:t>
      </w:r>
      <w:r>
        <w:t xml:space="preserve">, 172*</w:t>
      </w:r>
      <w:r>
        <w:t xml:space="preserve">, 183</w:t>
      </w:r>
      <w:r>
        <w:t xml:space="preserve">, 196</w:t>
      </w:r>
      <w:r>
        <w:t xml:space="preserve">, 217</w:t>
      </w:r>
      <w:r>
        <w:t xml:space="preserve">, 222</w:t>
      </w:r>
      <w:r>
        <w:t xml:space="preserve">, 277</w:t>
      </w:r>
      <w:r>
        <w:t xml:space="preserve">, </w:t>
        <w:br/>
      </w:r>
      <w:r>
        <w:t xml:space="preserve">HCR6*</w:t>
        <w:br/>
      </w:r>
    </w:p>
    <w:p>
      <w:pPr>
        <w:pStyle w:val="RecordBase"/>
        <w:ind w:left="120" w:hanging="120"/>
      </w:pPr>
      <w:r>
        <w:t xml:space="preserve">Freeland, Chris</w:t>
        <w:br/>
      </w:r>
      <w:r>
        <w:t xml:space="preserve">HB1</w:t>
      </w:r>
      <w:r>
        <w:t xml:space="preserve">, 2</w:t>
      </w:r>
      <w:r>
        <w:t xml:space="preserve">, 14</w:t>
      </w:r>
      <w:r>
        <w:t xml:space="preserve">, 26</w:t>
      </w:r>
      <w:r>
        <w:t xml:space="preserve">, 37</w:t>
      </w:r>
      <w:r>
        <w:t xml:space="preserve">, 57*</w:t>
      </w:r>
      <w:r>
        <w:t xml:space="preserve">, 184*</w:t>
      </w:r>
      <w:r>
        <w:t xml:space="preserve">, 196</w:t>
      </w:r>
      <w:r>
        <w:t xml:space="preserve">, 230*</w:t>
      </w:r>
      <w:r>
        <w:t xml:space="preserve">, 273*</w:t>
        <w:br/>
      </w:r>
    </w:p>
    <w:p>
      <w:pPr>
        <w:pStyle w:val="RecordBase"/>
        <w:ind w:left="120" w:hanging="120"/>
      </w:pPr>
      <w:r>
        <w:t xml:space="preserve">Fugate, Chris</w:t>
        <w:br/>
      </w:r>
      <w:r>
        <w:t xml:space="preserve">HB1</w:t>
      </w:r>
      <w:r>
        <w:t xml:space="preserve">, 2</w:t>
      </w:r>
      <w:r>
        <w:t xml:space="preserve">, 4</w:t>
      </w:r>
      <w:r>
        <w:t xml:space="preserve">, 6</w:t>
      </w:r>
      <w:r>
        <w:t xml:space="preserve">, 7</w:t>
      </w:r>
      <w:r>
        <w:t xml:space="preserve">, 14</w:t>
      </w:r>
      <w:r>
        <w:t xml:space="preserve">, 91</w:t>
      </w:r>
      <w:r>
        <w:t xml:space="preserve">, 96</w:t>
      </w:r>
      <w:r>
        <w:t xml:space="preserve">, 103</w:t>
      </w:r>
      <w:r>
        <w:t xml:space="preserve">, 155</w:t>
      </w:r>
      <w:r>
        <w:t xml:space="preserve">, 196</w:t>
      </w:r>
      <w:r>
        <w:t xml:space="preserve">, 216</w:t>
      </w:r>
      <w:r>
        <w:t xml:space="preserve">, 218</w:t>
      </w:r>
      <w:r>
        <w:t xml:space="preserve">, 277</w:t>
      </w:r>
      <w:r>
        <w:t xml:space="preserve">, </w:t>
        <w:br/>
      </w:r>
      <w:r>
        <w:t xml:space="preserve">HR16</w:t>
        <w:br/>
      </w:r>
    </w:p>
    <w:p>
      <w:pPr>
        <w:pStyle w:val="RecordBase"/>
        <w:ind w:left="120" w:hanging="120"/>
      </w:pPr>
      <w:r>
        <w:t xml:space="preserve">Gentry, Al</w:t>
        <w:br/>
      </w:r>
      <w:r>
        <w:t xml:space="preserve">HB55*</w:t>
      </w:r>
      <w:r>
        <w:t xml:space="preserve">, 95</w:t>
      </w:r>
      <w:r>
        <w:t xml:space="preserve">, 136*</w:t>
      </w:r>
      <w:r>
        <w:t xml:space="preserve">, 241*</w:t>
        <w:br/>
      </w:r>
    </w:p>
    <w:p>
      <w:pPr>
        <w:pStyle w:val="RecordBase"/>
        <w:ind w:left="120" w:hanging="120"/>
      </w:pPr>
      <w:r>
        <w:t xml:space="preserve">Goforth, Robert</w:t>
        <w:br/>
      </w:r>
      <w:r>
        <w:t xml:space="preserve">HB1</w:t>
      </w:r>
      <w:r>
        <w:t xml:space="preserve">, 2</w:t>
      </w:r>
      <w:r>
        <w:t xml:space="preserve">, 3</w:t>
      </w:r>
      <w:r>
        <w:t xml:space="preserve">, 4</w:t>
      </w:r>
      <w:r>
        <w:t xml:space="preserve">, 5</w:t>
      </w:r>
      <w:r>
        <w:t xml:space="preserve">, 10</w:t>
      </w:r>
      <w:r>
        <w:t xml:space="preserve">, 36</w:t>
      </w:r>
      <w:r>
        <w:t xml:space="preserve">, 48</w:t>
      </w:r>
      <w:r>
        <w:t xml:space="preserve">, 103</w:t>
      </w:r>
      <w:r>
        <w:t xml:space="preserve">, 136</w:t>
      </w:r>
      <w:r>
        <w:t xml:space="preserve">, 158</w:t>
      </w:r>
      <w:r>
        <w:t xml:space="preserve">, 165</w:t>
      </w:r>
      <w:r>
        <w:t xml:space="preserve">, 175</w:t>
      </w:r>
      <w:r>
        <w:t xml:space="preserve">, 189</w:t>
      </w:r>
      <w:r>
        <w:t xml:space="preserve">, 217</w:t>
        <w:br/>
      </w:r>
    </w:p>
    <w:p>
      <w:pPr>
        <w:pStyle w:val="RecordBase"/>
        <w:ind w:left="120" w:hanging="120"/>
      </w:pPr>
      <w:r>
        <w:t xml:space="preserve">Gooch Jr., Jim</w:t>
        <w:br/>
      </w:r>
      <w:r>
        <w:t xml:space="preserve">HB18*</w:t>
      </w:r>
      <w:r>
        <w:t xml:space="preserve">, 95</w:t>
      </w:r>
      <w:r>
        <w:t xml:space="preserve">, 207*</w:t>
      </w:r>
      <w:r>
        <w:t xml:space="preserve">, 209</w:t>
      </w:r>
      <w:r>
        <w:t xml:space="preserve">, 238</w:t>
        <w:br/>
      </w:r>
    </w:p>
    <w:p>
      <w:pPr>
        <w:pStyle w:val="RecordBase"/>
        <w:ind w:left="120" w:hanging="120"/>
      </w:pPr>
      <w:r>
        <w:t xml:space="preserve">Graham, Derrick</w:t>
        <w:br/>
      </w:r>
      <w:r>
        <w:t xml:space="preserve">HB11</w:t>
      </w:r>
      <w:r>
        <w:t xml:space="preserve">, 95</w:t>
      </w:r>
      <w:r>
        <w:t xml:space="preserve">, </w:t>
        <w:br/>
      </w:r>
      <w:r>
        <w:t xml:space="preserve">HR29</w:t>
        <w:br/>
      </w:r>
      <w:r>
        <w:t xml:space="preserve">HB6: HFA (1)</w:t>
        <w:br/>
      </w:r>
    </w:p>
    <w:p>
      <w:pPr>
        <w:pStyle w:val="RecordBase"/>
        <w:ind w:left="120" w:hanging="120"/>
      </w:pPr>
      <w:r>
        <w:t xml:space="preserve">Hale, David</w:t>
        <w:br/>
      </w:r>
      <w:r>
        <w:t xml:space="preserve">HB2</w:t>
      </w:r>
      <w:r>
        <w:t xml:space="preserve">, 4</w:t>
      </w:r>
      <w:r>
        <w:t xml:space="preserve">, 5</w:t>
      </w:r>
      <w:r>
        <w:t xml:space="preserve">, 6</w:t>
      </w:r>
      <w:r>
        <w:t xml:space="preserve">, 14</w:t>
      </w:r>
      <w:r>
        <w:t xml:space="preserve">, 15</w:t>
      </w:r>
      <w:r>
        <w:t xml:space="preserve">, 17</w:t>
      </w:r>
      <w:r>
        <w:t xml:space="preserve">, 24</w:t>
      </w:r>
      <w:r>
        <w:t xml:space="preserve">, 61</w:t>
      </w:r>
      <w:r>
        <w:t xml:space="preserve">, 84</w:t>
      </w:r>
      <w:r>
        <w:t xml:space="preserve">, 89*</w:t>
      </w:r>
      <w:r>
        <w:t xml:space="preserve">, 91</w:t>
      </w:r>
      <w:r>
        <w:t xml:space="preserve">, 95</w:t>
      </w:r>
      <w:r>
        <w:t xml:space="preserve">, 96</w:t>
      </w:r>
      <w:r>
        <w:t xml:space="preserve">, 103</w:t>
      </w:r>
      <w:r>
        <w:t xml:space="preserve">, 139</w:t>
      </w:r>
      <w:r>
        <w:t xml:space="preserve">, 142</w:t>
      </w:r>
      <w:r>
        <w:t xml:space="preserve">, 155</w:t>
      </w:r>
      <w:r>
        <w:t xml:space="preserve">, 156</w:t>
      </w:r>
      <w:r>
        <w:t xml:space="preserve">, 159</w:t>
      </w:r>
      <w:r>
        <w:t xml:space="preserve">, 168</w:t>
      </w:r>
      <w:r>
        <w:t xml:space="preserve">, 183</w:t>
      </w:r>
      <w:r>
        <w:t xml:space="preserve">, 189*</w:t>
      </w:r>
      <w:r>
        <w:t xml:space="preserve">, 196</w:t>
      </w:r>
      <w:r>
        <w:t xml:space="preserve">, 206</w:t>
      </w:r>
      <w:r>
        <w:t xml:space="preserve">, 209</w:t>
      </w:r>
      <w:r>
        <w:t xml:space="preserve">, 214</w:t>
      </w:r>
      <w:r>
        <w:t xml:space="preserve">, 277</w:t>
        <w:br/>
      </w:r>
    </w:p>
    <w:p>
      <w:pPr>
        <w:pStyle w:val="RecordBase"/>
        <w:ind w:left="120" w:hanging="120"/>
      </w:pPr>
      <w:r>
        <w:t xml:space="preserve">Hart, Mark</w:t>
        <w:br/>
      </w:r>
      <w:r>
        <w:t xml:space="preserve">HB1</w:t>
      </w:r>
      <w:r>
        <w:t xml:space="preserve">, 2</w:t>
      </w:r>
      <w:r>
        <w:t xml:space="preserve">, 4</w:t>
      </w:r>
      <w:r>
        <w:t xml:space="preserve">, 5</w:t>
      </w:r>
      <w:r>
        <w:t xml:space="preserve">, 6</w:t>
      </w:r>
      <w:r>
        <w:t xml:space="preserve">, 14</w:t>
      </w:r>
      <w:r>
        <w:t xml:space="preserve">, 15</w:t>
      </w:r>
      <w:r>
        <w:t xml:space="preserve">, 36*</w:t>
      </w:r>
      <w:r>
        <w:t xml:space="preserve">, 44</w:t>
      </w:r>
      <w:r>
        <w:t xml:space="preserve">, 48</w:t>
      </w:r>
      <w:r>
        <w:t xml:space="preserve">, 61</w:t>
      </w:r>
      <w:r>
        <w:t xml:space="preserve">, 84</w:t>
      </w:r>
      <w:r>
        <w:t xml:space="preserve">, 88</w:t>
      </w:r>
      <w:r>
        <w:t xml:space="preserve">, 101*</w:t>
      </w:r>
      <w:r>
        <w:t xml:space="preserve">, 104*</w:t>
      </w:r>
      <w:r>
        <w:t xml:space="preserve">, 139</w:t>
      </w:r>
      <w:r>
        <w:t xml:space="preserve">, 145</w:t>
      </w:r>
      <w:r>
        <w:t xml:space="preserve">, 149</w:t>
      </w:r>
      <w:r>
        <w:t xml:space="preserve">, 159*</w:t>
      </w:r>
      <w:r>
        <w:t xml:space="preserve">, 160*</w:t>
      </w:r>
      <w:r>
        <w:t xml:space="preserve">, 175*</w:t>
      </w:r>
      <w:r>
        <w:t xml:space="preserve">, 191</w:t>
      </w:r>
      <w:r>
        <w:t xml:space="preserve">, 217*</w:t>
      </w:r>
      <w:r>
        <w:t xml:space="preserve">, 252</w:t>
        <w:br/>
      </w:r>
    </w:p>
    <w:p>
      <w:pPr>
        <w:pStyle w:val="RecordBase"/>
        <w:ind w:left="120" w:hanging="120"/>
      </w:pPr>
      <w:r>
        <w:t xml:space="preserve">Hatton, Angie</w:t>
        <w:br/>
      </w:r>
      <w:r>
        <w:t xml:space="preserve">HB11</w:t>
      </w:r>
      <w:r>
        <w:t xml:space="preserve">, 12</w:t>
      </w:r>
      <w:r>
        <w:t xml:space="preserve">, 14</w:t>
      </w:r>
      <w:r>
        <w:t xml:space="preserve">, 48</w:t>
      </w:r>
      <w:r>
        <w:t xml:space="preserve">, 55</w:t>
      </w:r>
      <w:r>
        <w:t xml:space="preserve">, 59</w:t>
      </w:r>
      <w:r>
        <w:t xml:space="preserve">, 61</w:t>
      </w:r>
      <w:r>
        <w:t xml:space="preserve">, 62</w:t>
      </w:r>
      <w:r>
        <w:t xml:space="preserve">, 63</w:t>
      </w:r>
      <w:r>
        <w:t xml:space="preserve">, 95</w:t>
      </w:r>
      <w:r>
        <w:t xml:space="preserve">, 127*</w:t>
      </w:r>
      <w:r>
        <w:t xml:space="preserve">, 128*</w:t>
      </w:r>
      <w:r>
        <w:t xml:space="preserve">, 129*</w:t>
      </w:r>
      <w:r>
        <w:t xml:space="preserve">, 136</w:t>
      </w:r>
      <w:r>
        <w:t xml:space="preserve">, 137*</w:t>
        <w:br/>
      </w:r>
      <w:r>
        <w:t xml:space="preserve">HB1: HFA (2)</w:t>
        <w:br/>
      </w:r>
    </w:p>
    <w:p>
      <w:pPr>
        <w:pStyle w:val="RecordBase"/>
        <w:ind w:left="120" w:hanging="120"/>
      </w:pPr>
      <w:r>
        <w:t xml:space="preserve">Heath, Richard</w:t>
        <w:br/>
      </w:r>
      <w:r>
        <w:t xml:space="preserve">HB1</w:t>
      </w:r>
      <w:r>
        <w:t xml:space="preserve">, 2</w:t>
      </w:r>
      <w:r>
        <w:t xml:space="preserve">, 3</w:t>
      </w:r>
      <w:r>
        <w:t xml:space="preserve">, 4</w:t>
      </w:r>
      <w:r>
        <w:t xml:space="preserve">, 5</w:t>
      </w:r>
      <w:r>
        <w:t xml:space="preserve">, 6</w:t>
      </w:r>
      <w:r>
        <w:t xml:space="preserve">, 10</w:t>
      </w:r>
      <w:r>
        <w:t xml:space="preserve">, 48</w:t>
      </w:r>
      <w:r>
        <w:t xml:space="preserve">, 183</w:t>
      </w:r>
      <w:r>
        <w:t xml:space="preserve">, 209</w:t>
      </w:r>
      <w:r>
        <w:t xml:space="preserve">, 233*</w:t>
      </w:r>
      <w:r>
        <w:t xml:space="preserve">, 236*</w:t>
      </w:r>
      <w:r>
        <w:t xml:space="preserve">, 268*</w:t>
      </w:r>
      <w:r>
        <w:t xml:space="preserve">, </w:t>
        <w:br/>
      </w:r>
      <w:r>
        <w:t xml:space="preserve">HR32*</w:t>
        <w:br/>
      </w:r>
    </w:p>
    <w:p>
      <w:pPr>
        <w:pStyle w:val="RecordBase"/>
        <w:ind w:left="120" w:hanging="120"/>
      </w:pPr>
      <w:r>
        <w:t xml:space="preserve">Heavrin, Samara</w:t>
        <w:br/>
      </w:r>
      <w:r>
        <w:t xml:space="preserve">HB7</w:t>
      </w:r>
      <w:r>
        <w:t xml:space="preserve">, 8</w:t>
      </w:r>
      <w:r>
        <w:t xml:space="preserve">, 14</w:t>
      </w:r>
      <w:r>
        <w:t xml:space="preserve">, 26</w:t>
      </w:r>
      <w:r>
        <w:t xml:space="preserve">, 48</w:t>
      </w:r>
      <w:r>
        <w:t xml:space="preserve">, 54</w:t>
      </w:r>
      <w:r>
        <w:t xml:space="preserve">, 57</w:t>
      </w:r>
      <w:r>
        <w:t xml:space="preserve">, 95</w:t>
      </w:r>
      <w:r>
        <w:t xml:space="preserve">, 142</w:t>
      </w:r>
      <w:r>
        <w:t xml:space="preserve">, 209</w:t>
      </w:r>
      <w:r>
        <w:t xml:space="preserve">, 210*</w:t>
      </w:r>
      <w:r>
        <w:t xml:space="preserve">, 211*</w:t>
      </w:r>
      <w:r>
        <w:t xml:space="preserve">, 212*</w:t>
      </w:r>
      <w:r>
        <w:t xml:space="preserve">, 213*</w:t>
      </w:r>
      <w:r>
        <w:t xml:space="preserve">, 231*</w:t>
        <w:br/>
      </w:r>
    </w:p>
    <w:p>
      <w:pPr>
        <w:pStyle w:val="RecordBase"/>
        <w:ind w:left="120" w:hanging="120"/>
      </w:pPr>
      <w:r>
        <w:t xml:space="preserve">Huff, Regina </w:t>
        <w:br/>
      </w:r>
      <w:r>
        <w:t xml:space="preserve">HB1</w:t>
      </w:r>
      <w:r>
        <w:t xml:space="preserve">, 2</w:t>
      </w:r>
      <w:r>
        <w:t xml:space="preserve">, 6</w:t>
      </w:r>
      <w:r>
        <w:t xml:space="preserve">, 7</w:t>
      </w:r>
      <w:r>
        <w:t xml:space="preserve">, 14</w:t>
      </w:r>
      <w:r>
        <w:t xml:space="preserve">, 15</w:t>
      </w:r>
      <w:r>
        <w:t xml:space="preserve">, 26</w:t>
      </w:r>
      <w:r>
        <w:t xml:space="preserve">, 38</w:t>
      </w:r>
      <w:r>
        <w:t xml:space="preserve">, 145</w:t>
      </w:r>
      <w:r>
        <w:t xml:space="preserve">, 163*</w:t>
      </w:r>
      <w:r>
        <w:t xml:space="preserve">, 164*</w:t>
      </w:r>
      <w:r>
        <w:t xml:space="preserve">, 208*</w:t>
      </w:r>
      <w:r>
        <w:t xml:space="preserve">, 217</w:t>
      </w:r>
      <w:r>
        <w:t xml:space="preserve">, 252*</w:t>
      </w:r>
      <w:r>
        <w:t xml:space="preserve">, 253*</w:t>
        <w:br/>
      </w:r>
    </w:p>
    <w:p>
      <w:pPr>
        <w:pStyle w:val="RecordBase"/>
        <w:ind w:left="120" w:hanging="120"/>
      </w:pPr>
      <w:r>
        <w:t xml:space="preserve">Huff, Thomas</w:t>
        <w:br/>
      </w:r>
      <w:r>
        <w:t xml:space="preserve">HB1</w:t>
      </w:r>
      <w:r>
        <w:t xml:space="preserve">, 2</w:t>
      </w:r>
      <w:r>
        <w:t xml:space="preserve">, 5</w:t>
      </w:r>
      <w:r>
        <w:t xml:space="preserve">, 15</w:t>
      </w:r>
      <w:r>
        <w:t xml:space="preserve">, 36</w:t>
      </w:r>
      <w:r>
        <w:t xml:space="preserve">, 136</w:t>
      </w:r>
      <w:r>
        <w:t xml:space="preserve">, 139</w:t>
      </w:r>
      <w:r>
        <w:t xml:space="preserve">, 148</w:t>
      </w:r>
      <w:r>
        <w:t xml:space="preserve">, 217</w:t>
      </w:r>
      <w:r>
        <w:t xml:space="preserve">, 241</w:t>
        <w:br/>
      </w:r>
    </w:p>
    <w:p>
      <w:pPr>
        <w:pStyle w:val="RecordBase"/>
        <w:ind w:left="120" w:hanging="120"/>
      </w:pPr>
      <w:r>
        <w:t xml:space="preserve">Imes, Mary Beth</w:t>
        <w:br/>
      </w:r>
      <w:r>
        <w:t xml:space="preserve">HB2</w:t>
      </w:r>
      <w:r>
        <w:t xml:space="preserve">, 265*</w:t>
      </w:r>
      <w:r>
        <w:t xml:space="preserve">, 276</w:t>
        <w:br/>
      </w:r>
    </w:p>
    <w:p>
      <w:pPr>
        <w:pStyle w:val="RecordBase"/>
        <w:ind w:left="120" w:hanging="120"/>
      </w:pPr>
      <w:r>
        <w:t xml:space="preserve">Jenkins, Joni L.</w:t>
        <w:br/>
      </w:r>
      <w:r>
        <w:t xml:space="preserve">HB11</w:t>
      </w:r>
      <w:r>
        <w:t xml:space="preserve">, 12</w:t>
      </w:r>
      <w:r>
        <w:t xml:space="preserve">, 19</w:t>
      </w:r>
      <w:r>
        <w:t xml:space="preserve">, 21</w:t>
      </w:r>
      <w:r>
        <w:t xml:space="preserve">, 26</w:t>
      </w:r>
      <w:r>
        <w:t xml:space="preserve">, 27</w:t>
      </w:r>
      <w:r>
        <w:t xml:space="preserve">, 28</w:t>
      </w:r>
      <w:r>
        <w:t xml:space="preserve">, 32</w:t>
      </w:r>
      <w:r>
        <w:t xml:space="preserve">, 33</w:t>
      </w:r>
      <w:r>
        <w:t xml:space="preserve">, 34*</w:t>
      </w:r>
      <w:r>
        <w:t xml:space="preserve">, 35</w:t>
      </w:r>
      <w:r>
        <w:t xml:space="preserve">, 40</w:t>
      </w:r>
      <w:r>
        <w:t xml:space="preserve">, 41</w:t>
      </w:r>
      <w:r>
        <w:t xml:space="preserve">, 42</w:t>
      </w:r>
      <w:r>
        <w:t xml:space="preserve">, 43</w:t>
      </w:r>
      <w:r>
        <w:t xml:space="preserve">, 44</w:t>
      </w:r>
      <w:r>
        <w:t xml:space="preserve">, 45</w:t>
      </w:r>
      <w:r>
        <w:t xml:space="preserve">, 51</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74</w:t>
      </w:r>
      <w:r>
        <w:t xml:space="preserve">, 81</w:t>
      </w:r>
      <w:r>
        <w:t xml:space="preserve">, 86</w:t>
      </w:r>
      <w:r>
        <w:t xml:space="preserve">, 93</w:t>
      </w:r>
      <w:r>
        <w:t xml:space="preserve">, 95</w:t>
      </w:r>
      <w:r>
        <w:t xml:space="preserve">, 99</w:t>
      </w:r>
      <w:r>
        <w:t xml:space="preserve">, 100</w:t>
      </w:r>
      <w:r>
        <w:t xml:space="preserve">, 116</w:t>
      </w:r>
      <w:r>
        <w:t xml:space="preserve">, 162*</w:t>
      </w:r>
      <w:r>
        <w:t xml:space="preserve">, 173</w:t>
      </w:r>
      <w:r>
        <w:t xml:space="preserve">, 223*</w:t>
      </w:r>
      <w:r>
        <w:t xml:space="preserve">, 240</w:t>
      </w:r>
      <w:r>
        <w:t xml:space="preserve">, 267*</w:t>
      </w:r>
      <w:r>
        <w:t xml:space="preserve">, </w:t>
        <w:br/>
      </w:r>
      <w:r>
        <w:t xml:space="preserve">HJR10*</w:t>
        <w:br/>
      </w:r>
    </w:p>
    <w:p>
      <w:pPr>
        <w:pStyle w:val="RecordBase"/>
        <w:ind w:left="120" w:hanging="120"/>
      </w:pPr>
      <w:r>
        <w:t xml:space="preserve">Johnson, DJ</w:t>
        <w:br/>
      </w:r>
      <w:r>
        <w:t xml:space="preserve">HB14*</w:t>
      </w:r>
      <w:r>
        <w:t xml:space="preserve">, 95</w:t>
      </w:r>
      <w:r>
        <w:t xml:space="preserve">, 102</w:t>
      </w:r>
      <w:r>
        <w:t xml:space="preserve">, 189</w:t>
      </w:r>
      <w:r>
        <w:t xml:space="preserve">, 202*</w:t>
      </w:r>
      <w:r>
        <w:t xml:space="preserve">, 207</w:t>
      </w:r>
      <w:r>
        <w:t xml:space="preserve">, 238*</w:t>
      </w:r>
      <w:r>
        <w:t xml:space="preserve">, 272</w:t>
      </w:r>
      <w:r>
        <w:t xml:space="preserve">, 276*</w:t>
      </w:r>
      <w:r>
        <w:t xml:space="preserve">, 280*</w:t>
      </w:r>
      <w:r>
        <w:t xml:space="preserve">, </w:t>
        <w:br/>
      </w:r>
      <w:r>
        <w:t xml:space="preserve">HR21*</w:t>
        <w:br/>
      </w:r>
    </w:p>
    <w:p>
      <w:pPr>
        <w:pStyle w:val="RecordBase"/>
        <w:ind w:left="120" w:hanging="120"/>
      </w:pPr>
      <w:r>
        <w:t xml:space="preserve">King, Kim</w:t>
        <w:br/>
      </w:r>
      <w:r>
        <w:t xml:space="preserve">HB1</w:t>
      </w:r>
      <w:r>
        <w:t xml:space="preserve">, 2</w:t>
      </w:r>
      <w:r>
        <w:t xml:space="preserve">, 4</w:t>
      </w:r>
      <w:r>
        <w:t xml:space="preserve">, 6</w:t>
      </w:r>
      <w:r>
        <w:t xml:space="preserve">, 10</w:t>
      </w:r>
      <w:r>
        <w:t xml:space="preserve">, 15</w:t>
      </w:r>
      <w:r>
        <w:t xml:space="preserve">, 26</w:t>
      </w:r>
      <w:r>
        <w:t xml:space="preserve">, 37</w:t>
      </w:r>
      <w:r>
        <w:t xml:space="preserve">, 44</w:t>
      </w:r>
      <w:r>
        <w:t xml:space="preserve">, 91</w:t>
      </w:r>
      <w:r>
        <w:t xml:space="preserve">, 95</w:t>
      </w:r>
      <w:r>
        <w:t xml:space="preserve">, 96</w:t>
      </w:r>
      <w:r>
        <w:t xml:space="preserve">, 103</w:t>
      </w:r>
      <w:r>
        <w:t xml:space="preserve">, 108*</w:t>
      </w:r>
      <w:r>
        <w:t xml:space="preserve">, 109</w:t>
      </w:r>
      <w:r>
        <w:t xml:space="preserve">, 111</w:t>
      </w:r>
      <w:r>
        <w:t xml:space="preserve">, 155</w:t>
      </w:r>
      <w:r>
        <w:t xml:space="preserve">, 156*</w:t>
      </w:r>
      <w:r>
        <w:t xml:space="preserve">, 184</w:t>
      </w:r>
      <w:r>
        <w:t xml:space="preserve">, 206</w:t>
      </w:r>
      <w:r>
        <w:t xml:space="preserve">, 209</w:t>
      </w:r>
      <w:r>
        <w:t xml:space="preserve">, 214</w:t>
      </w:r>
      <w:r>
        <w:t xml:space="preserve">, 216</w:t>
      </w:r>
      <w:r>
        <w:t xml:space="preserve">, 218</w:t>
      </w:r>
      <w:r>
        <w:t xml:space="preserve">, 235</w:t>
      </w:r>
      <w:r>
        <w:t xml:space="preserve">, 242</w:t>
      </w:r>
      <w:r>
        <w:t xml:space="preserve">, 251</w:t>
      </w:r>
      <w:r>
        <w:t xml:space="preserve">, 256*</w:t>
      </w:r>
      <w:r>
        <w:t xml:space="preserve">, </w:t>
        <w:br/>
      </w:r>
      <w:r>
        <w:t xml:space="preserve">HCR5</w:t>
      </w:r>
      <w:r>
        <w:t xml:space="preserve">, </w:t>
        <w:br/>
      </w:r>
      <w:r>
        <w:t xml:space="preserve">HR4</w:t>
      </w:r>
      <w:r>
        <w:t xml:space="preserve">, 15</w:t>
      </w:r>
      <w:r>
        <w:t xml:space="preserve">, 16</w:t>
      </w:r>
      <w:r>
        <w:t xml:space="preserve">, 17</w:t>
      </w:r>
      <w:r>
        <w:t xml:space="preserve">, 18</w:t>
      </w:r>
      <w:r>
        <w:t xml:space="preserve">, 19</w:t>
      </w:r>
      <w:r>
        <w:t xml:space="preserve">, 20</w:t>
      </w:r>
      <w:r>
        <w:t xml:space="preserve">, 21</w:t>
        <w:br/>
      </w:r>
    </w:p>
    <w:p>
      <w:pPr>
        <w:pStyle w:val="RecordBase"/>
        <w:ind w:left="120" w:hanging="120"/>
      </w:pPr>
      <w:r>
        <w:t xml:space="preserve">Kirk-McCormick, Norma</w:t>
        <w:br/>
      </w:r>
      <w:r>
        <w:t xml:space="preserve">HB18</w:t>
      </w:r>
      <w:r>
        <w:t xml:space="preserve">, 136</w:t>
      </w:r>
      <w:r>
        <w:t xml:space="preserve">, 165</w:t>
        <w:br/>
      </w:r>
    </w:p>
    <w:p>
      <w:pPr>
        <w:pStyle w:val="RecordBase"/>
        <w:ind w:left="120" w:hanging="120"/>
      </w:pPr>
      <w:r>
        <w:t xml:space="preserve">Koch, Matthew</w:t>
        <w:br/>
      </w:r>
      <w:r>
        <w:t xml:space="preserve">HB14*</w:t>
      </w:r>
      <w:r>
        <w:t xml:space="preserve">, 79*</w:t>
      </w:r>
      <w:r>
        <w:t xml:space="preserve">, 90*</w:t>
      </w:r>
      <w:r>
        <w:t xml:space="preserve">, 196</w:t>
      </w:r>
      <w:r>
        <w:t xml:space="preserve">, 206</w:t>
      </w:r>
      <w:r>
        <w:t xml:space="preserve">, 214*</w:t>
      </w:r>
      <w:r>
        <w:t xml:space="preserve">, 229*</w:t>
      </w:r>
      <w:r>
        <w:t xml:space="preserve">, 241</w:t>
        <w:br/>
      </w:r>
    </w:p>
    <w:p>
      <w:pPr>
        <w:pStyle w:val="RecordBase"/>
        <w:ind w:left="120" w:hanging="120"/>
      </w:pPr>
      <w:r>
        <w:t xml:space="preserve">Koenig, Adam</w:t>
        <w:br/>
      </w:r>
      <w:r>
        <w:t xml:space="preserve">HB5</w:t>
      </w:r>
      <w:r>
        <w:t xml:space="preserve">, 10</w:t>
      </w:r>
      <w:r>
        <w:t xml:space="preserve">, 149</w:t>
      </w:r>
      <w:r>
        <w:t xml:space="preserve">, 220*</w:t>
      </w:r>
      <w:r>
        <w:t xml:space="preserve">, 226*</w:t>
      </w:r>
      <w:r>
        <w:t xml:space="preserve">, 241*</w:t>
      </w:r>
      <w:r>
        <w:t xml:space="preserve">, 267*</w:t>
        <w:br/>
      </w:r>
    </w:p>
    <w:p>
      <w:pPr>
        <w:pStyle w:val="RecordBase"/>
        <w:ind w:left="120" w:hanging="120"/>
      </w:pPr>
      <w:r>
        <w:t xml:space="preserve">Kulkarni, Nima</w:t>
        <w:br/>
      </w:r>
      <w:r>
        <w:t xml:space="preserve">HB11</w:t>
      </w:r>
      <w:r>
        <w:t xml:space="preserve">, 19</w:t>
      </w:r>
      <w:r>
        <w:t xml:space="preserve">, 21</w:t>
      </w:r>
      <w:r>
        <w:t xml:space="preserve">, 26</w:t>
      </w:r>
      <w:r>
        <w:t xml:space="preserve">, 57</w:t>
      </w:r>
      <w:r>
        <w:t xml:space="preserve">, 78*</w:t>
      </w:r>
      <w:r>
        <w:t xml:space="preserve">, 81</w:t>
      </w:r>
      <w:r>
        <w:t xml:space="preserve">, 130</w:t>
      </w:r>
      <w:r>
        <w:t xml:space="preserve">, 132*</w:t>
      </w:r>
      <w:r>
        <w:t xml:space="preserve">, 136</w:t>
      </w:r>
      <w:r>
        <w:t xml:space="preserve">, 223*</w:t>
      </w:r>
      <w:r>
        <w:t xml:space="preserve">, 240*</w:t>
      </w:r>
      <w:r>
        <w:t xml:space="preserve">, 244</w:t>
      </w:r>
      <w:r>
        <w:t xml:space="preserve">, 245</w:t>
      </w:r>
      <w:r>
        <w:t xml:space="preserve">, 246</w:t>
        <w:br/>
      </w:r>
    </w:p>
    <w:p>
      <w:pPr>
        <w:pStyle w:val="RecordBase"/>
        <w:ind w:left="120" w:hanging="120"/>
      </w:pPr>
      <w:r>
        <w:t xml:space="preserve">Lawrence, William</w:t>
        <w:br/>
      </w:r>
      <w:r>
        <w:t xml:space="preserve">HB1</w:t>
      </w:r>
      <w:r>
        <w:t xml:space="preserve">, 2</w:t>
      </w:r>
      <w:r>
        <w:t xml:space="preserve">, 7</w:t>
      </w:r>
      <w:r>
        <w:t xml:space="preserve">, 10</w:t>
      </w:r>
      <w:r>
        <w:t xml:space="preserve">, 38</w:t>
      </w:r>
      <w:r>
        <w:t xml:space="preserve">, 95</w:t>
      </w:r>
      <w:r>
        <w:t xml:space="preserve">, 136*</w:t>
      </w:r>
      <w:r>
        <w:t xml:space="preserve">, 149</w:t>
      </w:r>
      <w:r>
        <w:t xml:space="preserve">, 217</w:t>
      </w:r>
      <w:r>
        <w:t xml:space="preserve">, 218</w:t>
      </w:r>
      <w:r>
        <w:t xml:space="preserve">, 232</w:t>
      </w:r>
      <w:r>
        <w:t xml:space="preserve">, 241</w:t>
      </w:r>
      <w:r>
        <w:t xml:space="preserve">, </w:t>
        <w:br/>
      </w:r>
      <w:r>
        <w:t xml:space="preserve">HJR27</w:t>
        <w:br/>
      </w:r>
    </w:p>
    <w:p>
      <w:pPr>
        <w:pStyle w:val="RecordBase"/>
        <w:ind w:left="120" w:hanging="120"/>
      </w:pPr>
      <w:r>
        <w:t xml:space="preserve">Lewis, Derek</w:t>
        <w:br/>
      </w:r>
      <w:r>
        <w:t xml:space="preserve">HB1</w:t>
      </w:r>
      <w:r>
        <w:t xml:space="preserve">, 2</w:t>
      </w:r>
      <w:r>
        <w:t xml:space="preserve">, 3</w:t>
      </w:r>
      <w:r>
        <w:t xml:space="preserve">, 4</w:t>
      </w:r>
      <w:r>
        <w:t xml:space="preserve">, 5</w:t>
      </w:r>
      <w:r>
        <w:t xml:space="preserve">, 6</w:t>
      </w:r>
      <w:r>
        <w:t xml:space="preserve">, 7</w:t>
      </w:r>
      <w:r>
        <w:t xml:space="preserve">, 10</w:t>
      </w:r>
      <w:r>
        <w:t xml:space="preserve">, 14</w:t>
      </w:r>
      <w:r>
        <w:t xml:space="preserve">, 15</w:t>
      </w:r>
      <w:r>
        <w:t xml:space="preserve">, 16</w:t>
      </w:r>
      <w:r>
        <w:t xml:space="preserve">, 17</w:t>
      </w:r>
      <w:r>
        <w:t xml:space="preserve">, 24</w:t>
      </w:r>
      <w:r>
        <w:t xml:space="preserve">, 25</w:t>
      </w:r>
      <w:r>
        <w:t xml:space="preserve">, 37</w:t>
      </w:r>
      <w:r>
        <w:t xml:space="preserve">, 38</w:t>
      </w:r>
      <w:r>
        <w:t xml:space="preserve">, 44</w:t>
      </w:r>
      <w:r>
        <w:t xml:space="preserve">, 48</w:t>
      </w:r>
      <w:r>
        <w:t xml:space="preserve">, 50</w:t>
      </w:r>
      <w:r>
        <w:t xml:space="preserve">, 84</w:t>
      </w:r>
      <w:r>
        <w:t xml:space="preserve">, 89</w:t>
      </w:r>
      <w:r>
        <w:t xml:space="preserve">, 91</w:t>
      </w:r>
      <w:r>
        <w:t xml:space="preserve">, 102</w:t>
      </w:r>
      <w:r>
        <w:t xml:space="preserve">, 105</w:t>
      </w:r>
      <w:r>
        <w:t xml:space="preserve">, 136</w:t>
      </w:r>
      <w:r>
        <w:t xml:space="preserve">, 139</w:t>
      </w:r>
      <w:r>
        <w:t xml:space="preserve">, 145</w:t>
      </w:r>
      <w:r>
        <w:t xml:space="preserve">, 162</w:t>
      </w:r>
      <w:r>
        <w:t xml:space="preserve">, 163</w:t>
      </w:r>
      <w:r>
        <w:t xml:space="preserve">, 174</w:t>
      </w:r>
      <w:r>
        <w:t xml:space="preserve">, 177</w:t>
      </w:r>
      <w:r>
        <w:t xml:space="preserve">, 209</w:t>
      </w:r>
      <w:r>
        <w:t xml:space="preserve">, 217</w:t>
      </w:r>
      <w:r>
        <w:t xml:space="preserve">, 222</w:t>
      </w:r>
      <w:r>
        <w:t xml:space="preserve">, 254*</w:t>
      </w:r>
      <w:r>
        <w:t xml:space="preserve">, 272*</w:t>
      </w:r>
      <w:r>
        <w:t xml:space="preserve">, </w:t>
        <w:br/>
      </w:r>
      <w:r>
        <w:t xml:space="preserve">HJR27</w:t>
        <w:br/>
      </w:r>
    </w:p>
    <w:p>
      <w:pPr>
        <w:pStyle w:val="RecordBase"/>
        <w:ind w:left="120" w:hanging="120"/>
      </w:pPr>
      <w:r>
        <w:t xml:space="preserve">Lewis, Scott</w:t>
        <w:br/>
      </w:r>
      <w:r>
        <w:t xml:space="preserve">HB11</w:t>
      </w:r>
      <w:r>
        <w:t xml:space="preserve">, 14</w:t>
      </w:r>
      <w:r>
        <w:t xml:space="preserve">, 26</w:t>
      </w:r>
      <w:r>
        <w:t xml:space="preserve">, 44</w:t>
      </w:r>
      <w:r>
        <w:t xml:space="preserve">, 57</w:t>
      </w:r>
      <w:r>
        <w:t xml:space="preserve">, 95</w:t>
      </w:r>
      <w:r>
        <w:t xml:space="preserve">, 153</w:t>
      </w:r>
      <w:r>
        <w:t xml:space="preserve">, 155</w:t>
      </w:r>
      <w:r>
        <w:t xml:space="preserve">, 183</w:t>
      </w:r>
      <w:r>
        <w:t xml:space="preserve">, 238*</w:t>
        <w:br/>
      </w:r>
    </w:p>
    <w:p>
      <w:pPr>
        <w:pStyle w:val="RecordBase"/>
        <w:ind w:left="120" w:hanging="120"/>
      </w:pPr>
      <w:r>
        <w:t xml:space="preserve">Lockett, Matt</w:t>
        <w:br/>
      </w:r>
      <w:r>
        <w:t xml:space="preserve">HB15</w:t>
      </w:r>
      <w:r>
        <w:t xml:space="preserve">, 36</w:t>
      </w:r>
      <w:r>
        <w:t xml:space="preserve">, 91</w:t>
      </w:r>
      <w:r>
        <w:t xml:space="preserve">, 101</w:t>
      </w:r>
      <w:r>
        <w:t xml:space="preserve">, 103</w:t>
      </w:r>
      <w:r>
        <w:t xml:space="preserve">, 145</w:t>
      </w:r>
      <w:r>
        <w:t xml:space="preserve">, 216</w:t>
      </w:r>
      <w:r>
        <w:t xml:space="preserve">, 217</w:t>
      </w:r>
      <w:r>
        <w:t xml:space="preserve">, 218</w:t>
      </w:r>
      <w:r>
        <w:t xml:space="preserve">, 235*</w:t>
      </w:r>
      <w:r>
        <w:t xml:space="preserve">, 250*</w:t>
      </w:r>
      <w:r>
        <w:t xml:space="preserve">, 276</w:t>
      </w:r>
      <w:r>
        <w:t xml:space="preserve">, </w:t>
        <w:br/>
      </w:r>
      <w:r>
        <w:t xml:space="preserve">HJR27*</w:t>
        <w:br/>
      </w:r>
    </w:p>
    <w:p>
      <w:pPr>
        <w:pStyle w:val="RecordBase"/>
        <w:ind w:left="120" w:hanging="120"/>
      </w:pPr>
      <w:r>
        <w:t xml:space="preserve">Maddox, Savannah</w:t>
        <w:br/>
      </w:r>
      <w:r>
        <w:t xml:space="preserve">HB2</w:t>
      </w:r>
      <w:r>
        <w:t xml:space="preserve">, 15*</w:t>
      </w:r>
      <w:r>
        <w:t xml:space="preserve">, 36*</w:t>
      </w:r>
      <w:r>
        <w:t xml:space="preserve">, 101</w:t>
      </w:r>
      <w:r>
        <w:t xml:space="preserve">, 143*</w:t>
      </w:r>
      <w:r>
        <w:t xml:space="preserve">, 145</w:t>
      </w:r>
      <w:r>
        <w:t xml:space="preserve">, 149</w:t>
      </w:r>
      <w:r>
        <w:t xml:space="preserve">, 159</w:t>
      </w:r>
      <w:r>
        <w:t xml:space="preserve">, 171*</w:t>
      </w:r>
      <w:r>
        <w:t xml:space="preserve">, 175*</w:t>
      </w:r>
      <w:r>
        <w:t xml:space="preserve">, 217*</w:t>
      </w:r>
      <w:r>
        <w:t xml:space="preserve">, 218</w:t>
        <w:br/>
      </w:r>
      <w:r>
        <w:t xml:space="preserve">SB1: HFA (1)</w:t>
      </w:r>
      <w:r>
        <w:t xml:space="preserve">, (2)</w:t>
      </w:r>
      <w:r>
        <w:t xml:space="preserve">, (3)</w:t>
        <w:br/>
      </w:r>
    </w:p>
    <w:p>
      <w:pPr>
        <w:pStyle w:val="RecordBase"/>
        <w:ind w:left="120" w:hanging="120"/>
      </w:pPr>
      <w:r>
        <w:t xml:space="preserve">Marzian, Mary Lou</w:t>
        <w:br/>
      </w:r>
      <w:r>
        <w:t xml:space="preserve">HB11</w:t>
      </w:r>
      <w:r>
        <w:t xml:space="preserve">, 21</w:t>
      </w:r>
      <w:r>
        <w:t xml:space="preserve">, 38</w:t>
      </w:r>
      <w:r>
        <w:t xml:space="preserve">, 48</w:t>
      </w:r>
      <w:r>
        <w:t xml:space="preserve">, 95</w:t>
      </w:r>
      <w:r>
        <w:t xml:space="preserve">, 130</w:t>
      </w:r>
      <w:r>
        <w:t xml:space="preserve">, 173</w:t>
      </w:r>
      <w:r>
        <w:t xml:space="preserve">, 260*</w:t>
      </w:r>
      <w:r>
        <w:t xml:space="preserve">, 263*</w:t>
        <w:br/>
      </w:r>
    </w:p>
    <w:p>
      <w:pPr>
        <w:pStyle w:val="RecordBase"/>
        <w:ind w:left="120" w:hanging="120"/>
      </w:pPr>
      <w:r>
        <w:t xml:space="preserve">Massey, C. Ed</w:t>
        <w:br/>
      </w:r>
      <w:r>
        <w:t xml:space="preserve">HB1</w:t>
      </w:r>
      <w:r>
        <w:t xml:space="preserve">, 2</w:t>
      </w:r>
      <w:r>
        <w:t xml:space="preserve">, 3*</w:t>
      </w:r>
      <w:r>
        <w:t xml:space="preserve">, 4</w:t>
      </w:r>
      <w:r>
        <w:t xml:space="preserve">, 5</w:t>
      </w:r>
      <w:r>
        <w:t xml:space="preserve">, 6</w:t>
      </w:r>
      <w:r>
        <w:t xml:space="preserve">, 7</w:t>
      </w:r>
      <w:r>
        <w:t xml:space="preserve">, 8</w:t>
      </w:r>
      <w:r>
        <w:t xml:space="preserve">, 10</w:t>
      </w:r>
      <w:r>
        <w:t xml:space="preserve">, 14</w:t>
      </w:r>
      <w:r>
        <w:t xml:space="preserve">, 16</w:t>
      </w:r>
      <w:r>
        <w:t xml:space="preserve">, 37</w:t>
      </w:r>
      <w:r>
        <w:t xml:space="preserve">, 50</w:t>
      </w:r>
      <w:r>
        <w:t xml:space="preserve">, 95</w:t>
      </w:r>
      <w:r>
        <w:t xml:space="preserve">, 120*</w:t>
      </w:r>
      <w:r>
        <w:t xml:space="preserve">, 126*</w:t>
      </w:r>
      <w:r>
        <w:t xml:space="preserve">, 145</w:t>
      </w:r>
      <w:r>
        <w:t xml:space="preserve">, 166*</w:t>
      </w:r>
      <w:r>
        <w:t xml:space="preserve">, 167*</w:t>
      </w:r>
      <w:r>
        <w:t xml:space="preserve">, 168*</w:t>
      </w:r>
      <w:r>
        <w:t xml:space="preserve">, 169*</w:t>
      </w:r>
      <w:r>
        <w:t xml:space="preserve">, 200*</w:t>
      </w:r>
      <w:r>
        <w:t xml:space="preserve">, 251*</w:t>
      </w:r>
      <w:r>
        <w:t xml:space="preserve">, 258*</w:t>
        <w:br/>
      </w:r>
    </w:p>
    <w:p>
      <w:pPr>
        <w:pStyle w:val="RecordBase"/>
        <w:ind w:left="120" w:hanging="120"/>
      </w:pPr>
      <w:r>
        <w:t xml:space="preserve">McCool, Bobby</w:t>
        <w:br/>
      </w:r>
      <w:r>
        <w:t xml:space="preserve">HB2</w:t>
      </w:r>
      <w:r>
        <w:t xml:space="preserve">, 14</w:t>
      </w:r>
      <w:r>
        <w:t xml:space="preserve">, 15</w:t>
      </w:r>
      <w:r>
        <w:t xml:space="preserve">, 24*</w:t>
      </w:r>
      <w:r>
        <w:t xml:space="preserve">, 26</w:t>
      </w:r>
      <w:r>
        <w:t xml:space="preserve">, 36</w:t>
      </w:r>
      <w:r>
        <w:t xml:space="preserve">, 44</w:t>
      </w:r>
      <w:r>
        <w:t xml:space="preserve">, 48</w:t>
      </w:r>
      <w:r>
        <w:t xml:space="preserve">, 57</w:t>
      </w:r>
      <w:r>
        <w:t xml:space="preserve">, 145</w:t>
      </w:r>
      <w:r>
        <w:t xml:space="preserve">, </w:t>
        <w:br/>
      </w:r>
      <w:r>
        <w:t xml:space="preserve">HCR6</w:t>
        <w:br/>
      </w:r>
    </w:p>
    <w:p>
      <w:pPr>
        <w:pStyle w:val="RecordBase"/>
        <w:ind w:left="120" w:hanging="120"/>
      </w:pPr>
      <w:r>
        <w:t xml:space="preserve">McCoy, Chad</w:t>
        <w:br/>
      </w:r>
      <w:r>
        <w:t xml:space="preserve">HB1</w:t>
      </w:r>
      <w:r>
        <w:t xml:space="preserve">, 2</w:t>
      </w:r>
      <w:r>
        <w:t xml:space="preserve">, 3</w:t>
      </w:r>
      <w:r>
        <w:t xml:space="preserve">, 4</w:t>
      </w:r>
      <w:r>
        <w:t xml:space="preserve">, 5</w:t>
      </w:r>
      <w:r>
        <w:t xml:space="preserve">, 6</w:t>
      </w:r>
      <w:r>
        <w:t xml:space="preserve">, 10</w:t>
      </w:r>
      <w:r>
        <w:t xml:space="preserve">, 148*</w:t>
      </w:r>
      <w:r>
        <w:t xml:space="preserve">, 149*</w:t>
        <w:br/>
      </w:r>
    </w:p>
    <w:p>
      <w:pPr>
        <w:pStyle w:val="RecordBase"/>
        <w:ind w:left="120" w:hanging="120"/>
      </w:pPr>
      <w:r>
        <w:t xml:space="preserve">McPherson, Shawn</w:t>
        <w:br/>
      </w:r>
      <w:r>
        <w:t xml:space="preserve">HB1</w:t>
      </w:r>
      <w:r>
        <w:t xml:space="preserve">, 2</w:t>
      </w:r>
      <w:r>
        <w:t xml:space="preserve">, 10</w:t>
      </w:r>
      <w:r>
        <w:t xml:space="preserve">, 26</w:t>
      </w:r>
      <w:r>
        <w:t xml:space="preserve">, 75*</w:t>
      </w:r>
      <w:r>
        <w:t xml:space="preserve">, 172*</w:t>
      </w:r>
      <w:r>
        <w:t xml:space="preserve">, 188</w:t>
      </w:r>
      <w:r>
        <w:t xml:space="preserve">, 236*</w:t>
      </w:r>
      <w:r>
        <w:t xml:space="preserve">, 275*</w:t>
        <w:br/>
      </w:r>
    </w:p>
    <w:p>
      <w:pPr>
        <w:pStyle w:val="RecordBase"/>
        <w:ind w:left="120" w:hanging="120"/>
      </w:pPr>
      <w:r>
        <w:t xml:space="preserve">Meade , David</w:t>
        <w:br/>
      </w:r>
      <w:r>
        <w:t xml:space="preserve">HB1</w:t>
      </w:r>
      <w:r>
        <w:t xml:space="preserve">, 2</w:t>
      </w:r>
      <w:r>
        <w:t xml:space="preserve">, 3</w:t>
      </w:r>
      <w:r>
        <w:t xml:space="preserve">, 4</w:t>
      </w:r>
      <w:r>
        <w:t xml:space="preserve">, 5</w:t>
      </w:r>
      <w:r>
        <w:t xml:space="preserve">, 6</w:t>
      </w:r>
      <w:r>
        <w:t xml:space="preserve">, 210*</w:t>
      </w:r>
      <w:r>
        <w:t xml:space="preserve">, 277</w:t>
        <w:br/>
      </w:r>
    </w:p>
    <w:p>
      <w:pPr>
        <w:pStyle w:val="RecordBase"/>
        <w:ind w:left="120" w:hanging="120"/>
      </w:pPr>
      <w:r>
        <w:t xml:space="preserve">Meeks, Reginald</w:t>
        <w:br/>
      </w:r>
      <w:r>
        <w:t xml:space="preserve">HB21</w:t>
        <w:br/>
      </w:r>
    </w:p>
    <w:p>
      <w:pPr>
        <w:pStyle w:val="RecordBase"/>
        <w:ind w:left="120" w:hanging="120"/>
      </w:pPr>
      <w:r>
        <w:t xml:space="preserve">Meredith, Michael</w:t>
        <w:br/>
      </w:r>
      <w:r>
        <w:t xml:space="preserve">HB1</w:t>
      </w:r>
      <w:r>
        <w:t xml:space="preserve">, 5*</w:t>
      </w:r>
      <w:r>
        <w:t xml:space="preserve">, 14</w:t>
      </w:r>
      <w:r>
        <w:t xml:space="preserve">, 44</w:t>
      </w:r>
      <w:r>
        <w:t xml:space="preserve">, 95</w:t>
      </w:r>
      <w:r>
        <w:t xml:space="preserve">, 183</w:t>
      </w:r>
      <w:r>
        <w:t xml:space="preserve">, 241</w:t>
      </w:r>
      <w:r>
        <w:t xml:space="preserve">, 259*</w:t>
        <w:br/>
      </w:r>
    </w:p>
    <w:p>
      <w:pPr>
        <w:pStyle w:val="RecordBase"/>
        <w:ind w:left="120" w:hanging="120"/>
      </w:pPr>
      <w:r>
        <w:t xml:space="preserve">Miles, Suzanne</w:t>
        <w:br/>
      </w:r>
      <w:r>
        <w:t xml:space="preserve">HB1</w:t>
      </w:r>
      <w:r>
        <w:t xml:space="preserve">, 2</w:t>
      </w:r>
      <w:r>
        <w:t xml:space="preserve">, 3</w:t>
      </w:r>
      <w:r>
        <w:t xml:space="preserve">, 4</w:t>
      </w:r>
      <w:r>
        <w:t xml:space="preserve">, 5</w:t>
      </w:r>
      <w:r>
        <w:t xml:space="preserve">, 6</w:t>
      </w:r>
      <w:r>
        <w:t xml:space="preserve">, 7</w:t>
      </w:r>
      <w:r>
        <w:t xml:space="preserve">, 272</w:t>
        <w:br/>
      </w:r>
    </w:p>
    <w:p>
      <w:pPr>
        <w:pStyle w:val="RecordBase"/>
        <w:ind w:left="120" w:hanging="120"/>
      </w:pPr>
      <w:r>
        <w:t xml:space="preserve">Miller, Charles</w:t>
        <w:br/>
      </w:r>
      <w:r>
        <w:t xml:space="preserve">HB12</w:t>
      </w:r>
      <w:r>
        <w:t xml:space="preserve">, 19</w:t>
      </w:r>
      <w:r>
        <w:t xml:space="preserve">, 26</w:t>
      </w:r>
      <w:r>
        <w:t xml:space="preserve">, 28</w:t>
      </w:r>
      <w:r>
        <w:t xml:space="preserve">, 34</w:t>
      </w:r>
      <w:r>
        <w:t xml:space="preserve">, 40</w:t>
      </w:r>
      <w:r>
        <w:t xml:space="preserve">, 44</w:t>
      </w:r>
      <w:r>
        <w:t xml:space="preserve">, 55</w:t>
      </w:r>
      <w:r>
        <w:t xml:space="preserve">, 57</w:t>
      </w:r>
      <w:r>
        <w:t xml:space="preserve">, 95</w:t>
      </w:r>
      <w:r>
        <w:t xml:space="preserve">, 136</w:t>
      </w:r>
      <w:r>
        <w:t xml:space="preserve">, 241</w:t>
      </w:r>
      <w:r>
        <w:t xml:space="preserve">, </w:t>
        <w:br/>
      </w:r>
      <w:r>
        <w:t xml:space="preserve">HR29</w:t>
        <w:br/>
      </w:r>
    </w:p>
    <w:p>
      <w:pPr>
        <w:pStyle w:val="RecordBase"/>
        <w:ind w:left="120" w:hanging="120"/>
      </w:pPr>
      <w:r>
        <w:t xml:space="preserve">Miller, Jerry T.</w:t>
        <w:br/>
      </w:r>
      <w:r>
        <w:t xml:space="preserve">HB1</w:t>
      </w:r>
      <w:r>
        <w:t xml:space="preserve">, 4</w:t>
      </w:r>
      <w:r>
        <w:t xml:space="preserve">, 5</w:t>
      </w:r>
      <w:r>
        <w:t xml:space="preserve">, 25</w:t>
      </w:r>
      <w:r>
        <w:t xml:space="preserve">, 44</w:t>
      </w:r>
      <w:r>
        <w:t xml:space="preserve">, 69*</w:t>
      </w:r>
      <w:r>
        <w:t xml:space="preserve">, 75*</w:t>
      </w:r>
      <w:r>
        <w:t xml:space="preserve">, 76*</w:t>
      </w:r>
      <w:r>
        <w:t xml:space="preserve">, 85*</w:t>
      </w:r>
      <w:r>
        <w:t xml:space="preserve">, 87*</w:t>
      </w:r>
      <w:r>
        <w:t xml:space="preserve">, 92</w:t>
      </w:r>
      <w:r>
        <w:t xml:space="preserve">, 113*</w:t>
      </w:r>
      <w:r>
        <w:t xml:space="preserve">, 126</w:t>
      </w:r>
      <w:r>
        <w:t xml:space="preserve">, 133</w:t>
      </w:r>
      <w:r>
        <w:t xml:space="preserve">, 136</w:t>
      </w:r>
      <w:r>
        <w:t xml:space="preserve">, 142</w:t>
      </w:r>
      <w:r>
        <w:t xml:space="preserve">, 148</w:t>
      </w:r>
      <w:r>
        <w:t xml:space="preserve">, 149</w:t>
      </w:r>
      <w:r>
        <w:t xml:space="preserve">, 153</w:t>
      </w:r>
      <w:r>
        <w:t xml:space="preserve">, 241</w:t>
      </w:r>
      <w:r>
        <w:t xml:space="preserve">, 258</w:t>
      </w:r>
      <w:r>
        <w:t xml:space="preserve">, 261*</w:t>
        <w:br/>
      </w:r>
    </w:p>
    <w:p>
      <w:pPr>
        <w:pStyle w:val="RecordBase"/>
        <w:ind w:left="120" w:hanging="120"/>
      </w:pPr>
      <w:r>
        <w:t xml:space="preserve">Minter, Patti</w:t>
        <w:br/>
      </w:r>
      <w:r>
        <w:t xml:space="preserve">HB11*</w:t>
      </w:r>
      <w:r>
        <w:t xml:space="preserve">, 12*</w:t>
      </w:r>
      <w:r>
        <w:t xml:space="preserve">, 14</w:t>
      </w:r>
      <w:r>
        <w:t xml:space="preserve">, 19</w:t>
      </w:r>
      <w:r>
        <w:t xml:space="preserve">, 21</w:t>
      </w:r>
      <w:r>
        <w:t xml:space="preserve">, 26</w:t>
      </w:r>
      <w:r>
        <w:t xml:space="preserve">, 27</w:t>
      </w:r>
      <w:r>
        <w:t xml:space="preserve">, 34</w:t>
      </w:r>
      <w:r>
        <w:t xml:space="preserve">, 57</w:t>
      </w:r>
      <w:r>
        <w:t xml:space="preserve">, 93*</w:t>
      </w:r>
      <w:r>
        <w:t xml:space="preserve">, 95*</w:t>
      </w:r>
      <w:r>
        <w:t xml:space="preserve">, 116*</w:t>
      </w:r>
      <w:r>
        <w:t xml:space="preserve">, 117*</w:t>
      </w:r>
      <w:r>
        <w:t xml:space="preserve">, 118*</w:t>
      </w:r>
      <w:r>
        <w:t xml:space="preserve">, 122*</w:t>
      </w:r>
      <w:r>
        <w:t xml:space="preserve">, 123*</w:t>
      </w:r>
      <w:r>
        <w:t xml:space="preserve">, 136</w:t>
      </w:r>
      <w:r>
        <w:t xml:space="preserve">, 148</w:t>
      </w:r>
      <w:r>
        <w:t xml:space="preserve">, 239*</w:t>
      </w:r>
      <w:r>
        <w:t xml:space="preserve">, </w:t>
        <w:br/>
      </w:r>
      <w:r>
        <w:t xml:space="preserve">HJR9</w:t>
      </w:r>
      <w:r>
        <w:t xml:space="preserve">, </w:t>
        <w:br/>
      </w:r>
      <w:r>
        <w:t xml:space="preserve">HR14</w:t>
        <w:br/>
      </w:r>
    </w:p>
    <w:p>
      <w:pPr>
        <w:pStyle w:val="RecordBase"/>
        <w:ind w:left="120" w:hanging="120"/>
      </w:pPr>
      <w:r>
        <w:t xml:space="preserve">Moser, Kimberly Poore</w:t>
        <w:br/>
      </w:r>
      <w:r>
        <w:t xml:space="preserve">HB1</w:t>
      </w:r>
      <w:r>
        <w:t xml:space="preserve">, 2</w:t>
      </w:r>
      <w:r>
        <w:t xml:space="preserve">, 3</w:t>
      </w:r>
      <w:r>
        <w:t xml:space="preserve">, 4</w:t>
      </w:r>
      <w:r>
        <w:t xml:space="preserve">, 6</w:t>
      </w:r>
      <w:r>
        <w:t xml:space="preserve">, 7</w:t>
      </w:r>
      <w:r>
        <w:t xml:space="preserve">, 25*</w:t>
      </w:r>
      <w:r>
        <w:t xml:space="preserve">, 26</w:t>
      </w:r>
      <w:r>
        <w:t xml:space="preserve">, 38</w:t>
      </w:r>
      <w:r>
        <w:t xml:space="preserve">, 44</w:t>
      </w:r>
      <w:r>
        <w:t xml:space="preserve">, 50*</w:t>
      </w:r>
      <w:r>
        <w:t xml:space="preserve">, 53*</w:t>
      </w:r>
      <w:r>
        <w:t xml:space="preserve">, 102*</w:t>
      </w:r>
      <w:r>
        <w:t xml:space="preserve">, 140*</w:t>
      </w:r>
      <w:r>
        <w:t xml:space="preserve">, 145*</w:t>
      </w:r>
      <w:r>
        <w:t xml:space="preserve">, 147*</w:t>
      </w:r>
      <w:r>
        <w:t xml:space="preserve">, 148</w:t>
      </w:r>
      <w:r>
        <w:t xml:space="preserve">, 149</w:t>
      </w:r>
      <w:r>
        <w:t xml:space="preserve">, 221*</w:t>
      </w:r>
      <w:r>
        <w:t xml:space="preserve">, 276*</w:t>
      </w:r>
      <w:r>
        <w:t xml:space="preserve">, </w:t>
        <w:br/>
      </w:r>
      <w:r>
        <w:t xml:space="preserve">HCR7*</w:t>
        <w:br/>
      </w:r>
    </w:p>
    <w:p>
      <w:pPr>
        <w:pStyle w:val="RecordBase"/>
        <w:ind w:left="120" w:hanging="120"/>
      </w:pPr>
      <w:r>
        <w:t xml:space="preserve">Nemes, Jason</w:t>
        <w:br/>
      </w:r>
      <w:r>
        <w:t xml:space="preserve">HB1</w:t>
      </w:r>
      <w:r>
        <w:t xml:space="preserve">, 4</w:t>
      </w:r>
      <w:r>
        <w:t xml:space="preserve">, 6</w:t>
      </w:r>
      <w:r>
        <w:t xml:space="preserve">, 19</w:t>
      </w:r>
      <w:r>
        <w:t xml:space="preserve">, 25</w:t>
      </w:r>
      <w:r>
        <w:t xml:space="preserve">, 36</w:t>
      </w:r>
      <w:r>
        <w:t xml:space="preserve">, 44</w:t>
      </w:r>
      <w:r>
        <w:t xml:space="preserve">, 48</w:t>
      </w:r>
      <w:r>
        <w:t xml:space="preserve">, 54*</w:t>
      </w:r>
      <w:r>
        <w:t xml:space="preserve">, 92*</w:t>
      </w:r>
      <w:r>
        <w:t xml:space="preserve">, 126</w:t>
      </w:r>
      <w:r>
        <w:t xml:space="preserve">, 136*</w:t>
      </w:r>
      <w:r>
        <w:t xml:space="preserve">, 139</w:t>
      </w:r>
      <w:r>
        <w:t xml:space="preserve">, 195</w:t>
      </w:r>
      <w:r>
        <w:t xml:space="preserve">, 214*</w:t>
      </w:r>
      <w:r>
        <w:t xml:space="preserve">, 215*</w:t>
      </w:r>
      <w:r>
        <w:t xml:space="preserve">, 232*</w:t>
      </w:r>
      <w:r>
        <w:t xml:space="preserve">, </w:t>
        <w:br/>
      </w:r>
      <w:r>
        <w:t xml:space="preserve">HR4*</w:t>
        <w:br/>
      </w:r>
      <w:r>
        <w:t xml:space="preserve">SB1: HFA (5)</w:t>
        <w:br/>
      </w:r>
    </w:p>
    <w:p>
      <w:pPr>
        <w:pStyle w:val="RecordBase"/>
        <w:ind w:left="120" w:hanging="120"/>
      </w:pPr>
      <w:r>
        <w:t xml:space="preserve">Osborne, David W.</w:t>
        <w:br/>
      </w:r>
      <w:r>
        <w:t xml:space="preserve">HB1*</w:t>
      </w:r>
      <w:r>
        <w:t xml:space="preserve">, 2</w:t>
      </w:r>
      <w:r>
        <w:t xml:space="preserve">, 3</w:t>
      </w:r>
      <w:r>
        <w:t xml:space="preserve">, 4*</w:t>
      </w:r>
      <w:r>
        <w:t xml:space="preserve">, 5*</w:t>
      </w:r>
      <w:r>
        <w:t xml:space="preserve">, 6*</w:t>
      </w:r>
      <w:r>
        <w:t xml:space="preserve">, 136</w:t>
      </w:r>
      <w:r>
        <w:t xml:space="preserve">, 145</w:t>
      </w:r>
      <w:r>
        <w:t xml:space="preserve">, 149</w:t>
      </w:r>
      <w:r>
        <w:t xml:space="preserve">, 162*</w:t>
      </w:r>
      <w:r>
        <w:t xml:space="preserve">, </w:t>
        <w:br/>
      </w:r>
      <w:r>
        <w:t xml:space="preserve">HCR24*</w:t>
      </w:r>
      <w:r>
        <w:t xml:space="preserve">, </w:t>
        <w:br/>
      </w:r>
      <w:r>
        <w:t xml:space="preserve">HJR11*</w:t>
      </w:r>
      <w:r>
        <w:t xml:space="preserve">, </w:t>
        <w:br/>
      </w:r>
      <w:r>
        <w:t xml:space="preserve">HR1*</w:t>
      </w:r>
      <w:r>
        <w:t xml:space="preserve">, 2*</w:t>
        <w:br/>
      </w:r>
    </w:p>
    <w:p>
      <w:pPr>
        <w:pStyle w:val="RecordBase"/>
        <w:ind w:left="120" w:hanging="120"/>
      </w:pPr>
      <w:r>
        <w:t xml:space="preserve">Palumbo, Ruth Ann</w:t>
        <w:br/>
      </w:r>
      <w:r>
        <w:t xml:space="preserve">HB12</w:t>
      </w:r>
      <w:r>
        <w:t xml:space="preserve">, 14</w:t>
      </w:r>
      <w:r>
        <w:t xml:space="preserve">, 38</w:t>
      </w:r>
      <w:r>
        <w:t xml:space="preserve">, 48</w:t>
      </w:r>
      <w:r>
        <w:t xml:space="preserve">, 57</w:t>
      </w:r>
      <w:r>
        <w:t xml:space="preserve">, 136</w:t>
      </w:r>
      <w:r>
        <w:t xml:space="preserve">, 142</w:t>
      </w:r>
      <w:r>
        <w:t xml:space="preserve">, 241</w:t>
      </w:r>
      <w:r>
        <w:t xml:space="preserve">, </w:t>
        <w:br/>
      </w:r>
      <w:r>
        <w:t xml:space="preserve">HR26</w:t>
        <w:br/>
      </w:r>
    </w:p>
    <w:p>
      <w:pPr>
        <w:pStyle w:val="RecordBase"/>
        <w:ind w:left="120" w:hanging="120"/>
      </w:pPr>
      <w:r>
        <w:t xml:space="preserve">Petrie, Jason </w:t>
        <w:br/>
      </w:r>
      <w:r>
        <w:t xml:space="preserve">HB191*</w:t>
      </w:r>
      <w:r>
        <w:t xml:space="preserve">, 192*</w:t>
      </w:r>
      <w:r>
        <w:t xml:space="preserve">, 193*</w:t>
      </w:r>
      <w:r>
        <w:t xml:space="preserve">, 194*</w:t>
      </w:r>
      <w:r>
        <w:t xml:space="preserve">, 195*</w:t>
      </w:r>
      <w:r>
        <w:t xml:space="preserve">, 249*</w:t>
        <w:br/>
      </w:r>
    </w:p>
    <w:p>
      <w:pPr>
        <w:pStyle w:val="RecordBase"/>
        <w:ind w:left="120" w:hanging="120"/>
      </w:pPr>
      <w:r>
        <w:t xml:space="preserve">Pratt, Phillip</w:t>
        <w:br/>
      </w:r>
      <w:r>
        <w:t xml:space="preserve">HB1</w:t>
      </w:r>
      <w:r>
        <w:t xml:space="preserve">, 2</w:t>
      </w:r>
      <w:r>
        <w:t xml:space="preserve">, 4</w:t>
      </w:r>
      <w:r>
        <w:t xml:space="preserve">, 5</w:t>
      </w:r>
      <w:r>
        <w:t xml:space="preserve">, 6</w:t>
      </w:r>
      <w:r>
        <w:t xml:space="preserve">, 10</w:t>
      </w:r>
      <w:r>
        <w:t xml:space="preserve">, 26</w:t>
      </w:r>
      <w:r>
        <w:t xml:space="preserve">, 48</w:t>
      </w:r>
      <w:r>
        <w:t xml:space="preserve">, 91</w:t>
      </w:r>
      <w:r>
        <w:t xml:space="preserve">, 92</w:t>
      </w:r>
      <w:r>
        <w:t xml:space="preserve">, 95</w:t>
      </w:r>
      <w:r>
        <w:t xml:space="preserve">, 136</w:t>
      </w:r>
      <w:r>
        <w:t xml:space="preserve">, 142</w:t>
      </w:r>
      <w:r>
        <w:t xml:space="preserve">, 149</w:t>
      </w:r>
      <w:r>
        <w:t xml:space="preserve">, 159</w:t>
      </w:r>
      <w:r>
        <w:t xml:space="preserve">, 175</w:t>
      </w:r>
      <w:r>
        <w:t xml:space="preserve">, 179*</w:t>
      </w:r>
      <w:r>
        <w:t xml:space="preserve">, 183</w:t>
      </w:r>
      <w:r>
        <w:t xml:space="preserve">, </w:t>
        <w:br/>
      </w:r>
      <w:r>
        <w:t xml:space="preserve">HCR22</w:t>
      </w:r>
      <w:r>
        <w:t xml:space="preserve">, 25</w:t>
      </w:r>
      <w:r>
        <w:t xml:space="preserve">, </w:t>
        <w:br/>
      </w:r>
      <w:r>
        <w:t xml:space="preserve">HJR11</w:t>
      </w:r>
      <w:r>
        <w:t xml:space="preserve">, </w:t>
        <w:br/>
      </w:r>
      <w:r>
        <w:t xml:space="preserve">HR19</w:t>
      </w:r>
      <w:r>
        <w:t xml:space="preserve">, 20</w:t>
        <w:br/>
      </w:r>
    </w:p>
    <w:p>
      <w:pPr>
        <w:pStyle w:val="RecordBase"/>
        <w:ind w:left="120" w:hanging="120"/>
      </w:pPr>
      <w:r>
        <w:t xml:space="preserve">Prunty, Melinda Gibbons</w:t>
        <w:br/>
      </w:r>
      <w:r>
        <w:t xml:space="preserve">HB1</w:t>
      </w:r>
      <w:r>
        <w:t xml:space="preserve">, 2</w:t>
      </w:r>
      <w:r>
        <w:t xml:space="preserve">, 4</w:t>
      </w:r>
      <w:r>
        <w:t xml:space="preserve">, 5</w:t>
      </w:r>
      <w:r>
        <w:t xml:space="preserve">, 6</w:t>
      </w:r>
      <w:r>
        <w:t xml:space="preserve">, 7</w:t>
      </w:r>
      <w:r>
        <w:t xml:space="preserve">, 10</w:t>
      </w:r>
      <w:r>
        <w:t xml:space="preserve">, 14</w:t>
      </w:r>
      <w:r>
        <w:t xml:space="preserve">, 26</w:t>
      </w:r>
      <w:r>
        <w:t xml:space="preserve">, 29</w:t>
      </w:r>
      <w:r>
        <w:t xml:space="preserve">, 37</w:t>
      </w:r>
      <w:r>
        <w:t xml:space="preserve">, 48</w:t>
      </w:r>
      <w:r>
        <w:t xml:space="preserve">, 50</w:t>
      </w:r>
      <w:r>
        <w:t xml:space="preserve">, 57</w:t>
      </w:r>
      <w:r>
        <w:t xml:space="preserve">, 84</w:t>
      </w:r>
      <w:r>
        <w:t xml:space="preserve">, 85</w:t>
      </w:r>
      <w:r>
        <w:t xml:space="preserve">, 95</w:t>
      </w:r>
      <w:r>
        <w:t xml:space="preserve">, 96*</w:t>
      </w:r>
      <w:r>
        <w:t xml:space="preserve">, 103</w:t>
      </w:r>
      <w:r>
        <w:t xml:space="preserve">, 105</w:t>
      </w:r>
      <w:r>
        <w:t xml:space="preserve">, 108*</w:t>
      </w:r>
      <w:r>
        <w:t xml:space="preserve">, 109</w:t>
      </w:r>
      <w:r>
        <w:t xml:space="preserve">, 148</w:t>
      </w:r>
      <w:r>
        <w:t xml:space="preserve">, 149</w:t>
      </w:r>
      <w:r>
        <w:t xml:space="preserve">, 155*</w:t>
      </w:r>
      <w:r>
        <w:t xml:space="preserve">, 168*</w:t>
      </w:r>
      <w:r>
        <w:t xml:space="preserve">, 180*</w:t>
      </w:r>
      <w:r>
        <w:t xml:space="preserve">, 210</w:t>
      </w:r>
      <w:r>
        <w:t xml:space="preserve">, 217</w:t>
      </w:r>
      <w:r>
        <w:t xml:space="preserve">, 218</w:t>
      </w:r>
      <w:r>
        <w:t xml:space="preserve">, 243*</w:t>
        <w:br/>
      </w:r>
    </w:p>
    <w:p>
      <w:pPr>
        <w:pStyle w:val="RecordBase"/>
        <w:ind w:left="120" w:hanging="120"/>
      </w:pPr>
      <w:r>
        <w:t xml:space="preserve">Rabourn, Felicia</w:t>
        <w:br/>
      </w:r>
      <w:r>
        <w:t xml:space="preserve">HB15</w:t>
      </w:r>
      <w:r>
        <w:t xml:space="preserve">, 36</w:t>
      </w:r>
      <w:r>
        <w:t xml:space="preserve">, 143</w:t>
      </w:r>
      <w:r>
        <w:t xml:space="preserve">, 145</w:t>
      </w:r>
      <w:r>
        <w:t xml:space="preserve">, 149</w:t>
      </w:r>
      <w:r>
        <w:t xml:space="preserve">, 175</w:t>
      </w:r>
      <w:r>
        <w:t xml:space="preserve">, 217</w:t>
      </w:r>
      <w:r>
        <w:t xml:space="preserve">, 218</w:t>
      </w:r>
      <w:r>
        <w:t xml:space="preserve">, 219</w:t>
      </w:r>
      <w:r>
        <w:t xml:space="preserve">, 277</w:t>
        <w:br/>
      </w:r>
    </w:p>
    <w:p>
      <w:pPr>
        <w:pStyle w:val="RecordBase"/>
        <w:ind w:left="120" w:hanging="120"/>
      </w:pPr>
      <w:r>
        <w:t xml:space="preserve">Raymond, Josie</w:t>
        <w:br/>
      </w:r>
      <w:r>
        <w:t xml:space="preserve">HB11</w:t>
      </w:r>
      <w:r>
        <w:t xml:space="preserve">, 19</w:t>
      </w:r>
      <w:r>
        <w:t xml:space="preserve">, 21</w:t>
      </w:r>
      <w:r>
        <w:t xml:space="preserve">, 22*</w:t>
      </w:r>
      <w:r>
        <w:t xml:space="preserve">, 26</w:t>
      </w:r>
      <w:r>
        <w:t xml:space="preserve">, 27</w:t>
      </w:r>
      <w:r>
        <w:t xml:space="preserve">, 32</w:t>
      </w:r>
      <w:r>
        <w:t xml:space="preserve">, 33*</w:t>
      </w:r>
      <w:r>
        <w:t xml:space="preserve">, 34</w:t>
      </w:r>
      <w:r>
        <w:t xml:space="preserve">, 35</w:t>
      </w:r>
      <w:r>
        <w:t xml:space="preserve">, 40</w:t>
      </w:r>
      <w:r>
        <w:t xml:space="preserve">, 42*</w:t>
      </w:r>
      <w:r>
        <w:t xml:space="preserve">, 43</w:t>
      </w:r>
      <w:r>
        <w:t xml:space="preserve">, 51</w:t>
      </w:r>
      <w:r>
        <w:t xml:space="preserve">, 54</w:t>
      </w:r>
      <w:r>
        <w:t xml:space="preserve">, 55</w:t>
      </w:r>
      <w:r>
        <w:t xml:space="preserve">, 57</w:t>
      </w:r>
      <w:r>
        <w:t xml:space="preserve">, 64*</w:t>
      </w:r>
      <w:r>
        <w:t xml:space="preserve">, 65*</w:t>
      </w:r>
      <w:r>
        <w:t xml:space="preserve">, 66*</w:t>
      </w:r>
      <w:r>
        <w:t xml:space="preserve">, 67*</w:t>
      </w:r>
      <w:r>
        <w:t xml:space="preserve">, 68*</w:t>
      </w:r>
      <w:r>
        <w:t xml:space="preserve">, 70</w:t>
      </w:r>
      <w:r>
        <w:t xml:space="preserve">, 72</w:t>
      </w:r>
      <w:r>
        <w:t xml:space="preserve">, 74</w:t>
      </w:r>
      <w:r>
        <w:t xml:space="preserve">, 77</w:t>
      </w:r>
      <w:r>
        <w:t xml:space="preserve">, 78</w:t>
      </w:r>
      <w:r>
        <w:t xml:space="preserve">, 81</w:t>
      </w:r>
      <w:r>
        <w:t xml:space="preserve">, 83</w:t>
      </w:r>
      <w:r>
        <w:t xml:space="preserve">, 86</w:t>
      </w:r>
      <w:r>
        <w:t xml:space="preserve">, 95</w:t>
      </w:r>
      <w:r>
        <w:t xml:space="preserve">, 106*</w:t>
      </w:r>
      <w:r>
        <w:t xml:space="preserve">, 107*</w:t>
      </w:r>
      <w:r>
        <w:t xml:space="preserve">, 110</w:t>
      </w:r>
      <w:r>
        <w:t xml:space="preserve">, 116</w:t>
      </w:r>
      <w:r>
        <w:t xml:space="preserve">, 127</w:t>
      </w:r>
      <w:r>
        <w:t xml:space="preserve">, 130</w:t>
      </w:r>
      <w:r>
        <w:t xml:space="preserve">, 131</w:t>
      </w:r>
      <w:r>
        <w:t xml:space="preserve">, 134</w:t>
      </w:r>
      <w:r>
        <w:t xml:space="preserve">, 181*</w:t>
      </w:r>
      <w:r>
        <w:t xml:space="preserve">, 182*</w:t>
      </w:r>
      <w:r>
        <w:t xml:space="preserve">, 201*</w:t>
      </w:r>
      <w:r>
        <w:t xml:space="preserve">, 239</w:t>
      </w:r>
      <w:r>
        <w:t xml:space="preserve">, 241</w:t>
      </w:r>
      <w:r>
        <w:t xml:space="preserve">, 248*</w:t>
      </w:r>
      <w:r>
        <w:t xml:space="preserve">, </w:t>
        <w:br/>
      </w:r>
      <w:r>
        <w:t xml:space="preserve">HCR31*</w:t>
      </w:r>
      <w:r>
        <w:t xml:space="preserve">, </w:t>
        <w:br/>
      </w:r>
      <w:r>
        <w:t xml:space="preserve">HJR9</w:t>
      </w:r>
      <w:r>
        <w:t xml:space="preserve">, </w:t>
        <w:br/>
      </w:r>
      <w:r>
        <w:t xml:space="preserve">HR23*</w:t>
      </w:r>
      <w:r>
        <w:t xml:space="preserve">, 29</w:t>
        <w:br/>
      </w:r>
    </w:p>
    <w:p>
      <w:pPr>
        <w:pStyle w:val="RecordBase"/>
        <w:ind w:left="120" w:hanging="120"/>
      </w:pPr>
      <w:r>
        <w:t xml:space="preserve">Reed, Brandon</w:t>
        <w:br/>
      </w:r>
      <w:r>
        <w:t xml:space="preserve">HB1</w:t>
      </w:r>
      <w:r>
        <w:t xml:space="preserve">, 2</w:t>
      </w:r>
      <w:r>
        <w:t xml:space="preserve">, 3</w:t>
      </w:r>
      <w:r>
        <w:t xml:space="preserve">, 4</w:t>
      </w:r>
      <w:r>
        <w:t xml:space="preserve">, 5</w:t>
      </w:r>
      <w:r>
        <w:t xml:space="preserve">, 10</w:t>
      </w:r>
      <w:r>
        <w:t xml:space="preserve">, 48</w:t>
      </w:r>
      <w:r>
        <w:t xml:space="preserve">, 91</w:t>
      </w:r>
      <w:r>
        <w:t xml:space="preserve">, 164</w:t>
      </w:r>
      <w:r>
        <w:t xml:space="preserve">, 165*</w:t>
      </w:r>
      <w:r>
        <w:t xml:space="preserve">, 175</w:t>
      </w:r>
      <w:r>
        <w:t xml:space="preserve">, 183*</w:t>
      </w:r>
      <w:r>
        <w:t xml:space="preserve">, 191*</w:t>
      </w:r>
      <w:r>
        <w:t xml:space="preserve">, 192*</w:t>
      </w:r>
      <w:r>
        <w:t xml:space="preserve">, 193*</w:t>
      </w:r>
      <w:r>
        <w:t xml:space="preserve">, 194*</w:t>
      </w:r>
      <w:r>
        <w:t xml:space="preserve">, 195*</w:t>
      </w:r>
      <w:r>
        <w:t xml:space="preserve">, 199*</w:t>
      </w:r>
      <w:r>
        <w:t xml:space="preserve">, 218</w:t>
      </w:r>
      <w:r>
        <w:t xml:space="preserve">, 242*</w:t>
      </w:r>
      <w:r>
        <w:t xml:space="preserve">, 277</w:t>
      </w:r>
      <w:r>
        <w:t xml:space="preserve">, </w:t>
        <w:br/>
      </w:r>
      <w:r>
        <w:t xml:space="preserve">HR3*</w:t>
      </w:r>
      <w:r>
        <w:t xml:space="preserve">, 15*</w:t>
      </w:r>
      <w:r>
        <w:t xml:space="preserve">, 16*</w:t>
      </w:r>
      <w:r>
        <w:t xml:space="preserve">, 17*</w:t>
      </w:r>
      <w:r>
        <w:t xml:space="preserve">, 18*</w:t>
      </w:r>
      <w:r>
        <w:t xml:space="preserve">, 19*</w:t>
      </w:r>
      <w:r>
        <w:t xml:space="preserve">, 20*</w:t>
        <w:br/>
      </w:r>
    </w:p>
    <w:p>
      <w:pPr>
        <w:pStyle w:val="RecordBase"/>
        <w:ind w:left="120" w:hanging="120"/>
      </w:pPr>
      <w:r>
        <w:t xml:space="preserve">Riley, Steve</w:t>
        <w:br/>
      </w:r>
      <w:r>
        <w:t xml:space="preserve">HB48</w:t>
      </w:r>
      <w:r>
        <w:t xml:space="preserve">, 134*</w:t>
      </w:r>
      <w:r>
        <w:t xml:space="preserve">, 188*</w:t>
      </w:r>
      <w:r>
        <w:t xml:space="preserve">, 255*</w:t>
      </w:r>
      <w:r>
        <w:t xml:space="preserve">, </w:t>
        <w:br/>
      </w:r>
      <w:r>
        <w:t xml:space="preserve">HCR25*</w:t>
      </w:r>
      <w:r>
        <w:t xml:space="preserve">, </w:t>
        <w:br/>
      </w:r>
      <w:r>
        <w:t xml:space="preserve">HJR30*</w:t>
      </w:r>
      <w:r>
        <w:t xml:space="preserve">, 34*</w:t>
      </w:r>
      <w:r>
        <w:t xml:space="preserve">, 35*</w:t>
      </w:r>
      <w:r>
        <w:t xml:space="preserve">, 36*</w:t>
        <w:br/>
      </w:r>
    </w:p>
    <w:p>
      <w:pPr>
        <w:pStyle w:val="RecordBase"/>
        <w:ind w:left="120" w:hanging="120"/>
      </w:pPr>
      <w:r>
        <w:t xml:space="preserve">Roberts, Rachel </w:t>
        <w:br/>
      </w:r>
      <w:r>
        <w:t xml:space="preserve">HB11</w:t>
      </w:r>
      <w:r>
        <w:t xml:space="preserve">, 12</w:t>
      </w:r>
      <w:r>
        <w:t xml:space="preserve">, 19</w:t>
      </w:r>
      <w:r>
        <w:t xml:space="preserve">, 21</w:t>
      </w:r>
      <w:r>
        <w:t xml:space="preserve">, 26</w:t>
      </w:r>
      <w:r>
        <w:t xml:space="preserve">, 33</w:t>
      </w:r>
      <w:r>
        <w:t xml:space="preserve">, 35*</w:t>
      </w:r>
      <w:r>
        <w:t xml:space="preserve">, 41</w:t>
      </w:r>
      <w:r>
        <w:t xml:space="preserve">, 44</w:t>
      </w:r>
      <w:r>
        <w:t xml:space="preserve">, 45*</w:t>
      </w:r>
      <w:r>
        <w:t xml:space="preserve">, 55</w:t>
      </w:r>
      <w:r>
        <w:t xml:space="preserve">, 57</w:t>
      </w:r>
      <w:r>
        <w:t xml:space="preserve">, 71</w:t>
      </w:r>
      <w:r>
        <w:t xml:space="preserve">, 72*</w:t>
      </w:r>
      <w:r>
        <w:t xml:space="preserve">, 74*</w:t>
      </w:r>
      <w:r>
        <w:t xml:space="preserve">, 77*</w:t>
      </w:r>
      <w:r>
        <w:t xml:space="preserve">, 81*</w:t>
      </w:r>
      <w:r>
        <w:t xml:space="preserve">, 95</w:t>
      </w:r>
      <w:r>
        <w:t xml:space="preserve">, 100</w:t>
      </w:r>
      <w:r>
        <w:t xml:space="preserve">, 110</w:t>
      </w:r>
      <w:r>
        <w:t xml:space="preserve">, 239</w:t>
      </w:r>
      <w:r>
        <w:t xml:space="preserve">, </w:t>
        <w:br/>
      </w:r>
      <w:r>
        <w:t xml:space="preserve">HR13</w:t>
      </w:r>
      <w:r>
        <w:t xml:space="preserve">, 29</w:t>
        <w:br/>
      </w:r>
    </w:p>
    <w:p>
      <w:pPr>
        <w:pStyle w:val="RecordBase"/>
        <w:ind w:left="120" w:hanging="120"/>
      </w:pPr>
      <w:r>
        <w:t xml:space="preserve">Rowland, Bart</w:t>
        <w:br/>
      </w:r>
      <w:r>
        <w:t xml:space="preserve">HB1*</w:t>
      </w:r>
      <w:r>
        <w:t xml:space="preserve">, 2</w:t>
      </w:r>
      <w:r>
        <w:t xml:space="preserve">, 10</w:t>
      </w:r>
      <w:r>
        <w:t xml:space="preserve">, 188</w:t>
      </w:r>
      <w:r>
        <w:t xml:space="preserve">, 196</w:t>
      </w:r>
      <w:r>
        <w:t xml:space="preserve">, 214</w:t>
      </w:r>
      <w:r>
        <w:t xml:space="preserve">, 250</w:t>
        <w:br/>
      </w:r>
      <w:r>
        <w:t xml:space="preserve">HB1: HFA (1)</w:t>
      </w:r>
      <w:r>
        <w:t xml:space="preserve">, (3)</w:t>
        <w:br/>
      </w:r>
      <w:r>
        <w:t xml:space="preserve">SB2: HFA (1)</w:t>
        <w:br/>
      </w:r>
    </w:p>
    <w:p>
      <w:pPr>
        <w:pStyle w:val="RecordBase"/>
        <w:ind w:left="120" w:hanging="120"/>
      </w:pPr>
      <w:r>
        <w:t xml:space="preserve">Rudy, Steven</w:t>
        <w:br/>
      </w:r>
      <w:r>
        <w:t xml:space="preserve">HB1</w:t>
      </w:r>
      <w:r>
        <w:t xml:space="preserve">, 2</w:t>
      </w:r>
      <w:r>
        <w:t xml:space="preserve">, 3</w:t>
      </w:r>
      <w:r>
        <w:t xml:space="preserve">, 4</w:t>
      </w:r>
      <w:r>
        <w:t xml:space="preserve">, 5</w:t>
      </w:r>
      <w:r>
        <w:t xml:space="preserve">, 6</w:t>
      </w:r>
      <w:r>
        <w:t xml:space="preserve">, 7</w:t>
      </w:r>
      <w:r>
        <w:t xml:space="preserve">, 95</w:t>
      </w:r>
      <w:r>
        <w:t xml:space="preserve">, 183</w:t>
      </w:r>
      <w:r>
        <w:t xml:space="preserve">, 198</w:t>
      </w:r>
      <w:r>
        <w:t xml:space="preserve">, 230*</w:t>
      </w:r>
      <w:r>
        <w:t xml:space="preserve">, </w:t>
        <w:br/>
      </w:r>
      <w:r>
        <w:t xml:space="preserve">HR14</w:t>
      </w:r>
      <w:r>
        <w:t xml:space="preserve">, 15</w:t>
      </w:r>
      <w:r>
        <w:t xml:space="preserve">, 16</w:t>
      </w:r>
      <w:r>
        <w:t xml:space="preserve">, 17</w:t>
      </w:r>
      <w:r>
        <w:t xml:space="preserve">, 18</w:t>
        <w:br/>
      </w:r>
    </w:p>
    <w:p>
      <w:pPr>
        <w:pStyle w:val="RecordBase"/>
        <w:ind w:left="120" w:hanging="120"/>
      </w:pPr>
      <w:r>
        <w:t xml:space="preserve">Santoro, Sal</w:t>
        <w:br/>
      </w:r>
      <w:r>
        <w:t xml:space="preserve">HB1</w:t>
      </w:r>
      <w:r>
        <w:t xml:space="preserve">, 2</w:t>
      </w:r>
      <w:r>
        <w:t xml:space="preserve">, 3</w:t>
      </w:r>
      <w:r>
        <w:t xml:space="preserve">, 4</w:t>
      </w:r>
      <w:r>
        <w:t xml:space="preserve">, 5</w:t>
      </w:r>
      <w:r>
        <w:t xml:space="preserve">, 6</w:t>
      </w:r>
      <w:r>
        <w:t xml:space="preserve">, 24</w:t>
      </w:r>
      <w:r>
        <w:t xml:space="preserve">, 61</w:t>
      </w:r>
      <w:r>
        <w:t xml:space="preserve">, 84</w:t>
      </w:r>
      <w:r>
        <w:t xml:space="preserve">, 95</w:t>
      </w:r>
      <w:r>
        <w:t xml:space="preserve">, 120</w:t>
      </w:r>
      <w:r>
        <w:t xml:space="preserve">, 125*</w:t>
      </w:r>
      <w:r>
        <w:t xml:space="preserve">, 149</w:t>
      </w:r>
      <w:r>
        <w:t xml:space="preserve">, 162</w:t>
      </w:r>
      <w:r>
        <w:t xml:space="preserve">, 226</w:t>
      </w:r>
      <w:r>
        <w:t xml:space="preserve">, 241</w:t>
      </w:r>
      <w:r>
        <w:t xml:space="preserve">, 278</w:t>
      </w:r>
      <w:r>
        <w:t xml:space="preserve">, 279*</w:t>
      </w:r>
      <w:r>
        <w:t xml:space="preserve">, </w:t>
        <w:br/>
      </w:r>
      <w:r>
        <w:t xml:space="preserve">HR4</w:t>
      </w:r>
      <w:r>
        <w:t xml:space="preserve">, 12*</w:t>
        <w:br/>
      </w:r>
    </w:p>
    <w:p>
      <w:pPr>
        <w:pStyle w:val="RecordBase"/>
        <w:ind w:left="120" w:hanging="120"/>
      </w:pPr>
      <w:r>
        <w:t xml:space="preserve">Scott, Attica</w:t>
        <w:br/>
      </w:r>
      <w:r>
        <w:t xml:space="preserve">HB12</w:t>
      </w:r>
      <w:r>
        <w:t xml:space="preserve">, 19</w:t>
      </w:r>
      <w:r>
        <w:t xml:space="preserve">, 21*</w:t>
      </w:r>
      <w:r>
        <w:t xml:space="preserve">, 23</w:t>
      </w:r>
      <w:r>
        <w:t xml:space="preserve">, 27*</w:t>
      </w:r>
      <w:r>
        <w:t xml:space="preserve">, 43*</w:t>
      </w:r>
      <w:r>
        <w:t xml:space="preserve">, 45</w:t>
      </w:r>
      <w:r>
        <w:t xml:space="preserve">, 51</w:t>
      </w:r>
      <w:r>
        <w:t xml:space="preserve">, 64</w:t>
      </w:r>
      <w:r>
        <w:t xml:space="preserve">, 71</w:t>
      </w:r>
      <w:r>
        <w:t xml:space="preserve">, 81</w:t>
      </w:r>
      <w:r>
        <w:t xml:space="preserve">, 107</w:t>
      </w:r>
      <w:r>
        <w:t xml:space="preserve">, 110*</w:t>
      </w:r>
      <w:r>
        <w:t xml:space="preserve">, 116</w:t>
      </w:r>
      <w:r>
        <w:t xml:space="preserve">, 122</w:t>
      </w:r>
      <w:r>
        <w:t xml:space="preserve">, 130</w:t>
      </w:r>
      <w:r>
        <w:t xml:space="preserve">, 173</w:t>
      </w:r>
      <w:r>
        <w:t xml:space="preserve">, 185*</w:t>
      </w:r>
      <w:r>
        <w:t xml:space="preserve">, 186*</w:t>
      </w:r>
      <w:r>
        <w:t xml:space="preserve">, 187*</w:t>
      </w:r>
      <w:r>
        <w:t xml:space="preserve">, 200</w:t>
      </w:r>
      <w:r>
        <w:t xml:space="preserve">, 201</w:t>
      </w:r>
      <w:r>
        <w:t xml:space="preserve">, 239*</w:t>
      </w:r>
      <w:r>
        <w:t xml:space="preserve">, 240</w:t>
      </w:r>
      <w:r>
        <w:t xml:space="preserve">, 244*</w:t>
      </w:r>
      <w:r>
        <w:t xml:space="preserve">, 245*</w:t>
      </w:r>
      <w:r>
        <w:t xml:space="preserve">, 246*</w:t>
      </w:r>
      <w:r>
        <w:t xml:space="preserve">, 247*</w:t>
      </w:r>
      <w:r>
        <w:t xml:space="preserve">, 248*</w:t>
      </w:r>
      <w:r>
        <w:t xml:space="preserve">, 266*</w:t>
      </w:r>
      <w:r>
        <w:t xml:space="preserve">, </w:t>
        <w:br/>
      </w:r>
      <w:r>
        <w:t xml:space="preserve">HJR8</w:t>
      </w:r>
      <w:r>
        <w:t xml:space="preserve">, </w:t>
        <w:br/>
      </w:r>
      <w:r>
        <w:t xml:space="preserve">HR29</w:t>
        <w:br/>
      </w:r>
    </w:p>
    <w:p>
      <w:pPr>
        <w:pStyle w:val="RecordBase"/>
        <w:ind w:left="120" w:hanging="120"/>
      </w:pPr>
      <w:r>
        <w:t xml:space="preserve">Sharp, Scott</w:t>
        <w:br/>
      </w:r>
      <w:r>
        <w:t xml:space="preserve">HB1</w:t>
      </w:r>
      <w:r>
        <w:t xml:space="preserve">, 2</w:t>
      </w:r>
      <w:r>
        <w:t xml:space="preserve">, 3</w:t>
      </w:r>
      <w:r>
        <w:t xml:space="preserve">, 5</w:t>
      </w:r>
      <w:r>
        <w:t xml:space="preserve">, 14</w:t>
      </w:r>
      <w:r>
        <w:t xml:space="preserve">, 48</w:t>
      </w:r>
      <w:r>
        <w:t xml:space="preserve">, 95</w:t>
      </w:r>
      <w:r>
        <w:t xml:space="preserve">, 149</w:t>
      </w:r>
      <w:r>
        <w:t xml:space="preserve">, 174*</w:t>
      </w:r>
      <w:r>
        <w:t xml:space="preserve">, 196</w:t>
      </w:r>
      <w:r>
        <w:t xml:space="preserve">, 206*</w:t>
      </w:r>
      <w:r>
        <w:t xml:space="preserve">, 277</w:t>
      </w:r>
      <w:r>
        <w:t xml:space="preserve">, </w:t>
        <w:br/>
      </w:r>
      <w:r>
        <w:t xml:space="preserve">HR28</w:t>
        <w:br/>
      </w:r>
    </w:p>
    <w:p>
      <w:pPr>
        <w:pStyle w:val="RecordBase"/>
        <w:ind w:left="120" w:hanging="120"/>
      </w:pPr>
      <w:r>
        <w:t xml:space="preserve">Sheldon, Steve</w:t>
        <w:br/>
      </w:r>
      <w:r>
        <w:t xml:space="preserve">HB2</w:t>
      </w:r>
      <w:r>
        <w:t xml:space="preserve">, 3</w:t>
      </w:r>
      <w:r>
        <w:t xml:space="preserve">, 4</w:t>
      </w:r>
      <w:r>
        <w:t xml:space="preserve">, 5</w:t>
      </w:r>
      <w:r>
        <w:t xml:space="preserve">, 8</w:t>
      </w:r>
      <w:r>
        <w:t xml:space="preserve">, 10*</w:t>
      </w:r>
      <w:r>
        <w:t xml:space="preserve">, 14</w:t>
      </w:r>
      <w:r>
        <w:t xml:space="preserve">, 20*</w:t>
      </w:r>
      <w:r>
        <w:t xml:space="preserve">, 26</w:t>
      </w:r>
      <w:r>
        <w:t xml:space="preserve">, 36</w:t>
      </w:r>
      <w:r>
        <w:t xml:space="preserve">, 48</w:t>
      </w:r>
      <w:r>
        <w:t xml:space="preserve">, 57</w:t>
      </w:r>
      <w:r>
        <w:t xml:space="preserve">, 73</w:t>
      </w:r>
      <w:r>
        <w:t xml:space="preserve">, 91</w:t>
      </w:r>
      <w:r>
        <w:t xml:space="preserve">, 95</w:t>
      </w:r>
      <w:r>
        <w:t xml:space="preserve">, 102</w:t>
      </w:r>
      <w:r>
        <w:t xml:space="preserve">, 114</w:t>
      </w:r>
      <w:r>
        <w:t xml:space="preserve">, 171</w:t>
      </w:r>
      <w:r>
        <w:t xml:space="preserve">, 177*</w:t>
      </w:r>
      <w:r>
        <w:t xml:space="preserve">, 178*</w:t>
      </w:r>
      <w:r>
        <w:t xml:space="preserve">, 183</w:t>
      </w:r>
      <w:r>
        <w:t xml:space="preserve">, 219*</w:t>
      </w:r>
      <w:r>
        <w:t xml:space="preserve">, </w:t>
        <w:br/>
      </w:r>
      <w:r>
        <w:t xml:space="preserve">HCR31</w:t>
        <w:br/>
      </w:r>
    </w:p>
    <w:p>
      <w:pPr>
        <w:pStyle w:val="RecordBase"/>
        <w:ind w:left="120" w:hanging="120"/>
      </w:pPr>
      <w:r>
        <w:t xml:space="preserve">Smith, Tom</w:t>
        <w:br/>
      </w:r>
      <w:r>
        <w:t xml:space="preserve">HB2</w:t>
      </w:r>
      <w:r>
        <w:t xml:space="preserve">, 6</w:t>
      </w:r>
      <w:r>
        <w:t xml:space="preserve">, 7</w:t>
      </w:r>
      <w:r>
        <w:t xml:space="preserve">, 10</w:t>
      </w:r>
      <w:r>
        <w:t xml:space="preserve">, 48</w:t>
      </w:r>
      <w:r>
        <w:t xml:space="preserve">, 276</w:t>
        <w:br/>
      </w:r>
    </w:p>
    <w:p>
      <w:pPr>
        <w:pStyle w:val="RecordBase"/>
        <w:ind w:left="120" w:hanging="120"/>
      </w:pPr>
      <w:r>
        <w:t xml:space="preserve">Stevenson, Cherlynn</w:t>
        <w:br/>
      </w:r>
      <w:r>
        <w:t xml:space="preserve">HB11</w:t>
      </w:r>
      <w:r>
        <w:t xml:space="preserve">, 12</w:t>
      </w:r>
      <w:r>
        <w:t xml:space="preserve">, 19</w:t>
      </w:r>
      <w:r>
        <w:t xml:space="preserve">, 26</w:t>
      </w:r>
      <w:r>
        <w:t xml:space="preserve">, 27</w:t>
      </w:r>
      <w:r>
        <w:t xml:space="preserve">, 32*</w:t>
      </w:r>
      <w:r>
        <w:t xml:space="preserve">, 42</w:t>
      </w:r>
      <w:r>
        <w:t xml:space="preserve">, 48</w:t>
      </w:r>
      <w:r>
        <w:t xml:space="preserve">, 55</w:t>
      </w:r>
      <w:r>
        <w:t xml:space="preserve">, 57</w:t>
      </w:r>
      <w:r>
        <w:t xml:space="preserve">, 74*</w:t>
      </w:r>
      <w:r>
        <w:t xml:space="preserve">, 81</w:t>
      </w:r>
      <w:r>
        <w:t xml:space="preserve">, 95</w:t>
      </w:r>
      <w:r>
        <w:t xml:space="preserve">, 99*</w:t>
      </w:r>
      <w:r>
        <w:t xml:space="preserve">, 100*</w:t>
      </w:r>
      <w:r>
        <w:t xml:space="preserve">, 116</w:t>
      </w:r>
      <w:r>
        <w:t xml:space="preserve">, 119*</w:t>
      </w:r>
      <w:r>
        <w:t xml:space="preserve">, 131*</w:t>
      </w:r>
      <w:r>
        <w:t xml:space="preserve">, 136</w:t>
      </w:r>
      <w:r>
        <w:t xml:space="preserve">, 203*</w:t>
      </w:r>
      <w:r>
        <w:t xml:space="preserve">, 204*</w:t>
      </w:r>
      <w:r>
        <w:t xml:space="preserve">, 205*</w:t>
      </w:r>
      <w:r>
        <w:t xml:space="preserve">, 239</w:t>
      </w:r>
      <w:r>
        <w:t xml:space="preserve">, 241</w:t>
      </w:r>
      <w:r>
        <w:t xml:space="preserve">, 254</w:t>
      </w:r>
      <w:r>
        <w:t xml:space="preserve">, </w:t>
        <w:br/>
      </w:r>
      <w:r>
        <w:t xml:space="preserve">HJR8</w:t>
      </w:r>
      <w:r>
        <w:t xml:space="preserve">, 9*</w:t>
      </w:r>
      <w:r>
        <w:t xml:space="preserve">, </w:t>
        <w:br/>
      </w:r>
      <w:r>
        <w:t xml:space="preserve">HR29</w:t>
        <w:br/>
      </w:r>
    </w:p>
    <w:p>
      <w:pPr>
        <w:pStyle w:val="RecordBase"/>
        <w:ind w:left="120" w:hanging="120"/>
      </w:pPr>
      <w:r>
        <w:t xml:space="preserve">Stevenson, Pamela</w:t>
        <w:br/>
      </w:r>
      <w:r>
        <w:t xml:space="preserve">HB11</w:t>
      </w:r>
      <w:r>
        <w:t xml:space="preserve">, 12*</w:t>
      </w:r>
      <w:r>
        <w:t xml:space="preserve">, 19</w:t>
      </w:r>
      <w:r>
        <w:t xml:space="preserve">, 26</w:t>
      </w:r>
      <w:r>
        <w:t xml:space="preserve">, 57</w:t>
      </w:r>
      <w:r>
        <w:t xml:space="preserve">, 95</w:t>
      </w:r>
      <w:r>
        <w:t xml:space="preserve">, 116</w:t>
      </w:r>
      <w:r>
        <w:t xml:space="preserve">, 232*</w:t>
      </w:r>
      <w:r>
        <w:t xml:space="preserve">, 239</w:t>
      </w:r>
      <w:r>
        <w:t xml:space="preserve">, </w:t>
        <w:br/>
      </w:r>
      <w:r>
        <w:t xml:space="preserve">HJR9</w:t>
        <w:br/>
      </w:r>
    </w:p>
    <w:p>
      <w:pPr>
        <w:pStyle w:val="RecordBase"/>
        <w:ind w:left="120" w:hanging="120"/>
      </w:pPr>
      <w:r>
        <w:t xml:space="preserve">Tackett Laferty, Ashley </w:t>
        <w:br/>
      </w:r>
      <w:r>
        <w:t xml:space="preserve">HB11</w:t>
      </w:r>
      <w:r>
        <w:t xml:space="preserve">, 59*</w:t>
      </w:r>
      <w:r>
        <w:t xml:space="preserve">, 60*</w:t>
      </w:r>
      <w:r>
        <w:t xml:space="preserve">, 61*</w:t>
      </w:r>
      <w:r>
        <w:t xml:space="preserve">, 62*</w:t>
      </w:r>
      <w:r>
        <w:t xml:space="preserve">, 63*</w:t>
      </w:r>
      <w:r>
        <w:t xml:space="preserve">, 88*</w:t>
        <w:br/>
      </w:r>
    </w:p>
    <w:p>
      <w:pPr>
        <w:pStyle w:val="RecordBase"/>
        <w:ind w:left="120" w:hanging="120"/>
      </w:pPr>
      <w:r>
        <w:t xml:space="preserve">Tate, Nancy</w:t>
        <w:br/>
      </w:r>
      <w:r>
        <w:t xml:space="preserve">HB2</w:t>
      </w:r>
      <w:r>
        <w:t xml:space="preserve">, 5</w:t>
      </w:r>
      <w:r>
        <w:t xml:space="preserve">, 14</w:t>
      </w:r>
      <w:r>
        <w:t xml:space="preserve">, 26</w:t>
      </w:r>
      <w:r>
        <w:t xml:space="preserve">, 36</w:t>
      </w:r>
      <w:r>
        <w:t xml:space="preserve">, 48</w:t>
      </w:r>
      <w:r>
        <w:t xml:space="preserve">, 73*</w:t>
      </w:r>
      <w:r>
        <w:t xml:space="preserve">, 95</w:t>
      </w:r>
      <w:r>
        <w:t xml:space="preserve">, 154*</w:t>
      </w:r>
      <w:r>
        <w:t xml:space="preserve">, 155*</w:t>
      </w:r>
      <w:r>
        <w:t xml:space="preserve">, 216*</w:t>
      </w:r>
      <w:r>
        <w:t xml:space="preserve">, 276</w:t>
      </w:r>
      <w:r>
        <w:t xml:space="preserve">, </w:t>
        <w:br/>
      </w:r>
      <w:r>
        <w:t xml:space="preserve">HR4*</w:t>
      </w:r>
      <w:r>
        <w:t xml:space="preserve">, 33*</w:t>
        <w:br/>
      </w:r>
    </w:p>
    <w:p>
      <w:pPr>
        <w:pStyle w:val="RecordBase"/>
        <w:ind w:left="120" w:hanging="120"/>
      </w:pPr>
      <w:r>
        <w:t xml:space="preserve">Thomas, Walker</w:t>
        <w:br/>
      </w:r>
      <w:r>
        <w:t xml:space="preserve">HB1</w:t>
      </w:r>
      <w:r>
        <w:t xml:space="preserve">, 2</w:t>
      </w:r>
      <w:r>
        <w:t xml:space="preserve">, 3</w:t>
      </w:r>
      <w:r>
        <w:t xml:space="preserve">, 4</w:t>
      </w:r>
      <w:r>
        <w:t xml:space="preserve">, 5</w:t>
      </w:r>
      <w:r>
        <w:t xml:space="preserve">, 6</w:t>
      </w:r>
      <w:r>
        <w:t xml:space="preserve">, 7</w:t>
      </w:r>
      <w:r>
        <w:t xml:space="preserve">, 10</w:t>
      </w:r>
      <w:r>
        <w:t xml:space="preserve">, 14</w:t>
      </w:r>
      <w:r>
        <w:t xml:space="preserve">, 26*</w:t>
      </w:r>
      <w:r>
        <w:t xml:space="preserve">, 36</w:t>
      </w:r>
      <w:r>
        <w:t xml:space="preserve">, 37*</w:t>
      </w:r>
      <w:r>
        <w:t xml:space="preserve">, 38*</w:t>
      </w:r>
      <w:r>
        <w:t xml:space="preserve">, 39*</w:t>
      </w:r>
      <w:r>
        <w:t xml:space="preserve">, 44</w:t>
      </w:r>
      <w:r>
        <w:t xml:space="preserve">, 48</w:t>
      </w:r>
      <w:r>
        <w:t xml:space="preserve">, 57</w:t>
      </w:r>
      <w:r>
        <w:t xml:space="preserve">, 61</w:t>
      </w:r>
      <w:r>
        <w:t xml:space="preserve">, 88</w:t>
      </w:r>
      <w:r>
        <w:t xml:space="preserve">, 103</w:t>
      </w:r>
      <w:r>
        <w:t xml:space="preserve">, 109*</w:t>
      </w:r>
      <w:r>
        <w:t xml:space="preserve">, 149</w:t>
      </w:r>
      <w:r>
        <w:t xml:space="preserve">, 154</w:t>
      </w:r>
      <w:r>
        <w:t xml:space="preserve">, 170*</w:t>
      </w:r>
      <w:r>
        <w:t xml:space="preserve">, 183</w:t>
      </w:r>
      <w:r>
        <w:t xml:space="preserve">, 206</w:t>
      </w:r>
      <w:r>
        <w:t xml:space="preserve">, 216</w:t>
      </w:r>
      <w:r>
        <w:t xml:space="preserve">, 218*</w:t>
      </w:r>
      <w:r>
        <w:t xml:space="preserve">, 222</w:t>
      </w:r>
      <w:r>
        <w:t xml:space="preserve">, 234</w:t>
      </w:r>
      <w:r>
        <w:t xml:space="preserve">, 251</w:t>
      </w:r>
      <w:r>
        <w:t xml:space="preserve">, 277</w:t>
      </w:r>
      <w:r>
        <w:t xml:space="preserve">, </w:t>
        <w:br/>
      </w:r>
      <w:r>
        <w:t xml:space="preserve">HR21</w:t>
        <w:br/>
      </w:r>
    </w:p>
    <w:p>
      <w:pPr>
        <w:pStyle w:val="RecordBase"/>
        <w:ind w:left="120" w:hanging="120"/>
      </w:pPr>
      <w:r>
        <w:t xml:space="preserve">Timoney, Killian</w:t>
        <w:br/>
      </w:r>
      <w:r>
        <w:t xml:space="preserve">HB19</w:t>
      </w:r>
      <w:r>
        <w:t xml:space="preserve">, 25*</w:t>
      </w:r>
      <w:r>
        <w:t xml:space="preserve">, 76*</w:t>
      </w:r>
      <w:r>
        <w:t xml:space="preserve">, 145</w:t>
      </w:r>
      <w:r>
        <w:t xml:space="preserve">, 163</w:t>
      </w:r>
      <w:r>
        <w:t xml:space="preserve">, 173</w:t>
      </w:r>
      <w:r>
        <w:t xml:space="preserve">, 226*</w:t>
      </w:r>
      <w:r>
        <w:t xml:space="preserve">, 241</w:t>
      </w:r>
      <w:r>
        <w:t xml:space="preserve">, 252</w:t>
        <w:br/>
      </w:r>
    </w:p>
    <w:p>
      <w:pPr>
        <w:pStyle w:val="RecordBase"/>
        <w:ind w:left="120" w:hanging="120"/>
      </w:pPr>
      <w:r>
        <w:t xml:space="preserve">Tipton, James</w:t>
        <w:br/>
      </w:r>
      <w:r>
        <w:t xml:space="preserve">HB2</w:t>
      </w:r>
      <w:r>
        <w:t xml:space="preserve">, 4</w:t>
      </w:r>
      <w:r>
        <w:t xml:space="preserve">, 5</w:t>
      </w:r>
      <w:r>
        <w:t xml:space="preserve">, 6</w:t>
      </w:r>
      <w:r>
        <w:t xml:space="preserve">, 7</w:t>
      </w:r>
      <w:r>
        <w:t xml:space="preserve">, 8</w:t>
      </w:r>
      <w:r>
        <w:t xml:space="preserve">, 17*</w:t>
      </w:r>
      <w:r>
        <w:t xml:space="preserve">, 25</w:t>
      </w:r>
      <w:r>
        <w:t xml:space="preserve">, 52*</w:t>
      </w:r>
      <w:r>
        <w:t xml:space="preserve">, 82*</w:t>
      </w:r>
      <w:r>
        <w:t xml:space="preserve">, 90</w:t>
      </w:r>
      <w:r>
        <w:t xml:space="preserve">, 95</w:t>
      </w:r>
      <w:r>
        <w:t xml:space="preserve">, 111*</w:t>
      </w:r>
      <w:r>
        <w:t xml:space="preserve">, 121*</w:t>
      </w:r>
      <w:r>
        <w:t xml:space="preserve">, 148</w:t>
      </w:r>
      <w:r>
        <w:t xml:space="preserve">, 149</w:t>
      </w:r>
      <w:r>
        <w:t xml:space="preserve">, 153*</w:t>
      </w:r>
      <w:r>
        <w:t xml:space="preserve">, 171*</w:t>
      </w:r>
      <w:r>
        <w:t xml:space="preserve">, 258</w:t>
      </w:r>
      <w:r>
        <w:t xml:space="preserve">, 270*</w:t>
      </w:r>
      <w:r>
        <w:t xml:space="preserve">, 271*</w:t>
      </w:r>
      <w:r>
        <w:t xml:space="preserve">, </w:t>
        <w:br/>
      </w:r>
      <w:r>
        <w:t xml:space="preserve">HCR6</w:t>
        <w:br/>
      </w:r>
      <w:r>
        <w:t xml:space="preserve">SB1: HFA (4)</w:t>
        <w:br/>
      </w:r>
    </w:p>
    <w:p>
      <w:pPr>
        <w:pStyle w:val="RecordBase"/>
        <w:ind w:left="120" w:hanging="120"/>
      </w:pPr>
      <w:r>
        <w:t xml:space="preserve">Upchurch, Ken</w:t>
        <w:br/>
      </w:r>
      <w:r>
        <w:t xml:space="preserve">HB1</w:t>
      </w:r>
      <w:r>
        <w:t xml:space="preserve">, 2</w:t>
      </w:r>
      <w:r>
        <w:t xml:space="preserve">, 3</w:t>
      </w:r>
      <w:r>
        <w:t xml:space="preserve">, 4</w:t>
      </w:r>
      <w:r>
        <w:t xml:space="preserve">, 5</w:t>
      </w:r>
      <w:r>
        <w:t xml:space="preserve">, 95</w:t>
      </w:r>
      <w:r>
        <w:t xml:space="preserve">, 158</w:t>
      </w:r>
      <w:r>
        <w:t xml:space="preserve">, 188</w:t>
        <w:br/>
      </w:r>
    </w:p>
    <w:p>
      <w:pPr>
        <w:pStyle w:val="RecordBase"/>
        <w:ind w:left="120" w:hanging="120"/>
      </w:pPr>
      <w:r>
        <w:t xml:space="preserve">Webber, Russell</w:t>
        <w:br/>
      </w:r>
      <w:r>
        <w:t xml:space="preserve">HB26</w:t>
      </w:r>
      <w:r>
        <w:t xml:space="preserve">, 44</w:t>
      </w:r>
      <w:r>
        <w:t xml:space="preserve">, 57</w:t>
      </w:r>
      <w:r>
        <w:t xml:space="preserve">, 92*</w:t>
      </w:r>
      <w:r>
        <w:t xml:space="preserve">, 95</w:t>
      </w:r>
      <w:r>
        <w:t xml:space="preserve">, 139</w:t>
      </w:r>
      <w:r>
        <w:t xml:space="preserve">, </w:t>
        <w:br/>
      </w:r>
      <w:r>
        <w:t xml:space="preserve">HCR22*</w:t>
        <w:br/>
      </w:r>
    </w:p>
    <w:p>
      <w:pPr>
        <w:pStyle w:val="RecordBase"/>
        <w:ind w:left="120" w:hanging="120"/>
      </w:pPr>
      <w:r>
        <w:t xml:space="preserve">Wesley, Bill</w:t>
        <w:br/>
      </w:r>
      <w:r>
        <w:t xml:space="preserve">HB1</w:t>
      </w:r>
      <w:r>
        <w:t xml:space="preserve">, 2</w:t>
      </w:r>
      <w:r>
        <w:t xml:space="preserve">, 3</w:t>
      </w:r>
      <w:r>
        <w:t xml:space="preserve">, 4</w:t>
      </w:r>
      <w:r>
        <w:t xml:space="preserve">, 5</w:t>
      </w:r>
      <w:r>
        <w:t xml:space="preserve">, 6</w:t>
      </w:r>
      <w:r>
        <w:t xml:space="preserve">, 10</w:t>
      </w:r>
      <w:r>
        <w:t xml:space="preserve">, 14</w:t>
      </w:r>
      <w:r>
        <w:t xml:space="preserve">, 15</w:t>
      </w:r>
      <w:r>
        <w:t xml:space="preserve">, 26</w:t>
      </w:r>
      <w:r>
        <w:t xml:space="preserve">, 57</w:t>
      </w:r>
      <w:r>
        <w:t xml:space="preserve">, 103</w:t>
      </w:r>
      <w:r>
        <w:t xml:space="preserve">, 139</w:t>
      </w:r>
      <w:r>
        <w:t xml:space="preserve">, 149</w:t>
      </w:r>
      <w:r>
        <w:t xml:space="preserve">, 158</w:t>
      </w:r>
      <w:r>
        <w:t xml:space="preserve">, 183</w:t>
      </w:r>
      <w:r>
        <w:t xml:space="preserve">, 189*</w:t>
      </w:r>
      <w:r>
        <w:t xml:space="preserve">, 196*</w:t>
      </w:r>
      <w:r>
        <w:t xml:space="preserve">, 206*</w:t>
      </w:r>
      <w:r>
        <w:t xml:space="preserve">, 210</w:t>
      </w:r>
      <w:r>
        <w:t xml:space="preserve">, 216</w:t>
      </w:r>
      <w:r>
        <w:t xml:space="preserve">, 217</w:t>
      </w:r>
      <w:r>
        <w:t xml:space="preserve">, 218</w:t>
      </w:r>
      <w:r>
        <w:t xml:space="preserve">, 277*</w:t>
        <w:br/>
      </w:r>
    </w:p>
    <w:p>
      <w:pPr>
        <w:pStyle w:val="RecordBase"/>
        <w:ind w:left="120" w:hanging="120"/>
      </w:pPr>
      <w:r>
        <w:t xml:space="preserve">Westrom, Susan</w:t>
        <w:br/>
      </w:r>
      <w:r>
        <w:t xml:space="preserve">HB7</w:t>
      </w:r>
      <w:r>
        <w:t xml:space="preserve">, 11</w:t>
      </w:r>
      <w:r>
        <w:t xml:space="preserve">, 12</w:t>
      </w:r>
      <w:r>
        <w:t xml:space="preserve">, 14</w:t>
      </w:r>
      <w:r>
        <w:t xml:space="preserve">, 16</w:t>
      </w:r>
      <w:r>
        <w:t xml:space="preserve">, 19</w:t>
      </w:r>
      <w:r>
        <w:t xml:space="preserve">, 21</w:t>
      </w:r>
      <w:r>
        <w:t xml:space="preserve">, 22</w:t>
      </w:r>
      <w:r>
        <w:t xml:space="preserve">, 26</w:t>
      </w:r>
      <w:r>
        <w:t xml:space="preserve">, 27</w:t>
      </w:r>
      <w:r>
        <w:t xml:space="preserve">, 32</w:t>
      </w:r>
      <w:r>
        <w:t xml:space="preserve">, 33</w:t>
      </w:r>
      <w:r>
        <w:t xml:space="preserve">, 35</w:t>
      </w:r>
      <w:r>
        <w:t xml:space="preserve">, 38</w:t>
      </w:r>
      <w:r>
        <w:t xml:space="preserve">, 40</w:t>
      </w:r>
      <w:r>
        <w:t xml:space="preserve">, 41</w:t>
      </w:r>
      <w:r>
        <w:t xml:space="preserve">, 44</w:t>
      </w:r>
      <w:r>
        <w:t xml:space="preserve">, 48</w:t>
      </w:r>
      <w:r>
        <w:t xml:space="preserve">, 50</w:t>
      </w:r>
      <w:r>
        <w:t xml:space="preserve">, 53</w:t>
      </w:r>
      <w:r>
        <w:t xml:space="preserve">, 54</w:t>
      </w:r>
      <w:r>
        <w:t xml:space="preserve">, 55</w:t>
      </w:r>
      <w:r>
        <w:t xml:space="preserve">, 57</w:t>
      </w:r>
      <w:r>
        <w:t xml:space="preserve">, 62</w:t>
      </w:r>
      <w:r>
        <w:t xml:space="preserve">, 64</w:t>
      </w:r>
      <w:r>
        <w:t xml:space="preserve">, 77</w:t>
      </w:r>
      <w:r>
        <w:t xml:space="preserve">, 86</w:t>
      </w:r>
      <w:r>
        <w:t xml:space="preserve">, 88</w:t>
      </w:r>
      <w:r>
        <w:t xml:space="preserve">, 95</w:t>
      </w:r>
      <w:r>
        <w:t xml:space="preserve">, 100</w:t>
      </w:r>
      <w:r>
        <w:t xml:space="preserve">, 105</w:t>
      </w:r>
      <w:r>
        <w:t xml:space="preserve">, 106</w:t>
      </w:r>
      <w:r>
        <w:t xml:space="preserve">, 114</w:t>
      </w:r>
      <w:r>
        <w:t xml:space="preserve">, 116</w:t>
      </w:r>
      <w:r>
        <w:t xml:space="preserve">, 122</w:t>
      </w:r>
      <w:r>
        <w:t xml:space="preserve">, 123</w:t>
      </w:r>
      <w:r>
        <w:t xml:space="preserve">, 127</w:t>
      </w:r>
      <w:r>
        <w:t xml:space="preserve">, 134</w:t>
      </w:r>
      <w:r>
        <w:t xml:space="preserve">, 140</w:t>
      </w:r>
      <w:r>
        <w:t xml:space="preserve">, 142</w:t>
      </w:r>
      <w:r>
        <w:t xml:space="preserve">, 147</w:t>
      </w:r>
      <w:r>
        <w:t xml:space="preserve">, 148</w:t>
      </w:r>
      <w:r>
        <w:t xml:space="preserve">, 166</w:t>
      </w:r>
      <w:r>
        <w:t xml:space="preserve">, 173</w:t>
      </w:r>
      <w:r>
        <w:t xml:space="preserve">, 244</w:t>
      </w:r>
      <w:r>
        <w:t xml:space="preserve">, 245</w:t>
      </w:r>
      <w:r>
        <w:t xml:space="preserve">, 246</w:t>
      </w:r>
      <w:r>
        <w:t xml:space="preserve">, 247</w:t>
      </w:r>
      <w:r>
        <w:t xml:space="preserve">, 248</w:t>
      </w:r>
      <w:r>
        <w:t xml:space="preserve">, 251</w:t>
      </w:r>
      <w:r>
        <w:t xml:space="preserve">, 262*</w:t>
      </w:r>
      <w:r>
        <w:t xml:space="preserve">, </w:t>
        <w:br/>
      </w:r>
      <w:r>
        <w:t xml:space="preserve">HR29*</w:t>
        <w:br/>
      </w:r>
    </w:p>
    <w:p>
      <w:pPr>
        <w:pStyle w:val="RecordBase"/>
        <w:ind w:left="120" w:hanging="120"/>
      </w:pPr>
      <w:r>
        <w:t xml:space="preserve">Wheatley, Buddy</w:t>
        <w:br/>
      </w:r>
      <w:r>
        <w:t xml:space="preserve">HB11</w:t>
      </w:r>
      <w:r>
        <w:t xml:space="preserve">, 12</w:t>
      </w:r>
      <w:r>
        <w:t xml:space="preserve">, 21</w:t>
      </w:r>
      <w:r>
        <w:t xml:space="preserve">, 23*</w:t>
      </w:r>
      <w:r>
        <w:t xml:space="preserve">, 26</w:t>
      </w:r>
      <w:r>
        <w:t xml:space="preserve">, 32</w:t>
      </w:r>
      <w:r>
        <w:t xml:space="preserve">, 33</w:t>
      </w:r>
      <w:r>
        <w:t xml:space="preserve">, 34</w:t>
      </w:r>
      <w:r>
        <w:t xml:space="preserve">, 40</w:t>
      </w:r>
      <w:r>
        <w:t xml:space="preserve">, 41</w:t>
      </w:r>
      <w:r>
        <w:t xml:space="preserve">, 44</w:t>
      </w:r>
      <w:r>
        <w:t xml:space="preserve">, 48</w:t>
      </w:r>
      <w:r>
        <w:t xml:space="preserve">, 51*</w:t>
      </w:r>
      <w:r>
        <w:t xml:space="preserve">, 55</w:t>
      </w:r>
      <w:r>
        <w:t xml:space="preserve">, 56*</w:t>
      </w:r>
      <w:r>
        <w:t xml:space="preserve">, 57</w:t>
      </w:r>
      <w:r>
        <w:t xml:space="preserve">, 64</w:t>
      </w:r>
      <w:r>
        <w:t xml:space="preserve">, 71*</w:t>
      </w:r>
      <w:r>
        <w:t xml:space="preserve">, 72</w:t>
      </w:r>
      <w:r>
        <w:t xml:space="preserve">, 86*</w:t>
      </w:r>
      <w:r>
        <w:t xml:space="preserve">, 95</w:t>
      </w:r>
      <w:r>
        <w:t xml:space="preserve">, 115*</w:t>
      </w:r>
      <w:r>
        <w:t xml:space="preserve">, 116</w:t>
      </w:r>
      <w:r>
        <w:t xml:space="preserve">, 130</w:t>
      </w:r>
      <w:r>
        <w:t xml:space="preserve">, 241</w:t>
        <w:br/>
      </w:r>
    </w:p>
    <w:p>
      <w:pPr>
        <w:pStyle w:val="RecordBase"/>
        <w:ind w:left="120" w:hanging="120"/>
      </w:pPr>
      <w:r>
        <w:t xml:space="preserve">White, Richard</w:t>
        <w:br/>
      </w:r>
      <w:r>
        <w:t xml:space="preserve">HB15</w:t>
      </w:r>
      <w:r>
        <w:t xml:space="preserve">, 26</w:t>
      </w:r>
      <w:r>
        <w:t xml:space="preserve">, 36</w:t>
      </w:r>
      <w:r>
        <w:t xml:space="preserve">, 57</w:t>
        <w:br/>
      </w:r>
    </w:p>
    <w:p>
      <w:pPr>
        <w:pStyle w:val="RecordBase"/>
        <w:ind w:left="120" w:hanging="120"/>
      </w:pPr>
      <w:r>
        <w:t xml:space="preserve">Willner, Lisa</w:t>
        <w:br/>
      </w:r>
      <w:r>
        <w:t xml:space="preserve">HB11</w:t>
      </w:r>
      <w:r>
        <w:t xml:space="preserve">, 19*</w:t>
      </w:r>
      <w:r>
        <w:t xml:space="preserve">, 21</w:t>
      </w:r>
      <w:r>
        <w:t xml:space="preserve">, 22</w:t>
      </w:r>
      <w:r>
        <w:t xml:space="preserve">, 26</w:t>
      </w:r>
      <w:r>
        <w:t xml:space="preserve">, 27</w:t>
      </w:r>
      <w:r>
        <w:t xml:space="preserve">, 32</w:t>
      </w:r>
      <w:r>
        <w:t xml:space="preserve">, 33</w:t>
      </w:r>
      <w:r>
        <w:t xml:space="preserve">, 34</w:t>
      </w:r>
      <w:r>
        <w:t xml:space="preserve">, 35</w:t>
      </w:r>
      <w:r>
        <w:t xml:space="preserve">, 38*</w:t>
      </w:r>
      <w:r>
        <w:t xml:space="preserve">, 41</w:t>
      </w:r>
      <w:r>
        <w:t xml:space="preserve">, 42</w:t>
      </w:r>
      <w:r>
        <w:t xml:space="preserve">, 44</w:t>
      </w:r>
      <w:r>
        <w:t xml:space="preserve">, 45</w:t>
      </w:r>
      <w:r>
        <w:t xml:space="preserve">, 55</w:t>
      </w:r>
      <w:r>
        <w:t xml:space="preserve">, 57</w:t>
      </w:r>
      <w:r>
        <w:t xml:space="preserve">, 77</w:t>
      </w:r>
      <w:r>
        <w:t xml:space="preserve">, 130*</w:t>
      </w:r>
      <w:r>
        <w:t xml:space="preserve">, 148</w:t>
      </w:r>
      <w:r>
        <w:t xml:space="preserve">, 173*</w:t>
      </w:r>
      <w:r>
        <w:t xml:space="preserve">, 240*</w:t>
      </w:r>
      <w:r>
        <w:t xml:space="preserve">, 241</w:t>
      </w:r>
      <w:r>
        <w:t xml:space="preserve">, 244*</w:t>
      </w:r>
      <w:r>
        <w:t xml:space="preserve">, 245*</w:t>
      </w:r>
      <w:r>
        <w:t xml:space="preserve">, 246*</w:t>
      </w:r>
      <w:r>
        <w:t xml:space="preserve">, 247*</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Architects</w:t>
      </w:r>
    </w:p>
    <w:p>
      <w:pPr>
        <w:pStyle w:val="RecordBase"/>
        <w:ind w:left="120" w:hanging="120"/>
      </w:pPr>
      <w:r>
        <w:t xml:space="preserve">Area Development Districts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Collective Bargaining</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Confirmation of Appointments</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Engineers and Surveyors</w:t>
      </w:r>
    </w:p>
    <w:p>
      <w:pPr>
        <w:pStyle w:val="RecordBase"/>
        <w:ind w:left="120" w:hanging="120"/>
      </w:pPr>
      <w:r>
        <w:t xml:space="preserve">Environment and Conservation</w:t>
      </w:r>
    </w:p>
    <w:p>
      <w:pPr>
        <w:pStyle w:val="RecordBase"/>
        <w:ind w:left="120" w:hanging="120"/>
      </w:pPr>
      <w:r>
        <w:t xml:space="preserve">Ethics</w:t>
      </w:r>
    </w:p>
    <w:p>
      <w:pPr>
        <w:pStyle w:val="RecordBaseCenter"/>
      </w:pPr>
      <w:r>
        <w:rPr>
          <w:b/>
        </w:rPr>
        <w:t xml:space="preserve">F</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Foods</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Grain</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Justices of the Peace and Magistrates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News Media</w:t>
      </w:r>
    </w:p>
    <w:p>
      <w:pPr>
        <w:pStyle w:val="RecordBase"/>
        <w:ind w:left="120" w:hanging="120"/>
      </w:pPr>
      <w:r>
        <w:t xml:space="preserve">Notaries</w:t>
      </w:r>
    </w:p>
    <w:p>
      <w:pPr>
        <w:pStyle w:val="RecordBase"/>
        <w:ind w:left="120" w:hanging="120"/>
      </w:pPr>
      <w:r>
        <w:t xml:space="preserve">Notices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Planning and Zoning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Secretary of State</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
        <w:ind w:left="120" w:hanging="120"/>
      </w:pPr>
      <w:r>
        <w:t xml:space="preserve">Urban Renewal</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Certified public accountants, licensing requirements - </w:t>
      </w:r>
      <w:r>
        <w:t xml:space="preserve"> </w:t>
      </w:r>
      <w:r>
        <w:t xml:space="preserve">HB  224</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Actuarial Analysis</w:t>
      </w:r>
    </w:p>
    <w:p>
      <w:pPr>
        <w:pStyle w:val="RecordBase"/>
        <w:ind w:left="120" w:hanging="120"/>
      </w:pPr>
      <w:r>
        <w:t xml:space="preserve">Consolidated emergency services district, provision for - </w:t>
      </w:r>
      <w:r>
        <w:t xml:space="preserve"> </w:t>
      </w:r>
      <w:r>
        <w:t xml:space="preserve">HB  120</w:t>
      </w:r>
    </w:p>
    <w:p>
      <w:pPr>
        <w:pStyle w:val="RecordBase"/>
        <w:ind w:left="120" w:hanging="120"/>
      </w:pPr>
      <w:r>
        <w:t xml:space="preserve">Kentucky</w:t>
      </w:r>
    </w:p>
    <w:p>
      <w:pPr>
        <w:pStyle w:val="RecordBase"/>
        <w:ind w:left="240" w:hanging="192"/>
      </w:pPr>
      <w:r>
        <w:t xml:space="preserve"> Retirement Systems, housekeeping legislation - </w:t>
      </w:r>
      <w:r>
        <w:t xml:space="preserve"> </w:t>
      </w:r>
      <w:r>
        <w:t xml:space="preserve">HB  87</w:t>
      </w:r>
    </w:p>
    <w:p>
      <w:pPr>
        <w:pStyle w:val="RecordBase"/>
        <w:ind w:left="240" w:hanging="192"/>
      </w:pPr>
      <w:r>
        <w:t xml:space="preserve"> Retirement Systems, liability-based contributions for KERS employers - </w:t>
      </w:r>
      <w:r>
        <w:t xml:space="preserve"> </w:t>
      </w:r>
      <w:r>
        <w:t xml:space="preserve">HB  8</w:t>
      </w:r>
    </w:p>
    <w:p>
      <w:pPr>
        <w:pStyle w:val="RecordBase"/>
        <w:ind w:left="240" w:hanging="192"/>
      </w:pPr>
      <w:r>
        <w:t xml:space="preserve"> Retirement Systems, omitted service purchased after retirement and impact on benefits - </w:t>
      </w:r>
      <w:r>
        <w:t xml:space="preserve"> </w:t>
      </w:r>
      <w:r>
        <w:t xml:space="preserve">SB  39</w:t>
      </w:r>
    </w:p>
    <w:p>
      <w:pPr>
        <w:pStyle w:val="RecordBase"/>
        <w:ind w:left="240" w:hanging="192"/>
      </w:pPr>
      <w:r>
        <w:t xml:space="preserve"> Retirement Systems, part-time nongazardous employment, full-time hazardous members - </w:t>
      </w:r>
      <w:r>
        <w:t xml:space="preserve"> </w:t>
      </w:r>
      <w:r>
        <w:t xml:space="preserve">HB  52</w:t>
      </w:r>
    </w:p>
    <w:p>
      <w:pPr>
        <w:pStyle w:val="RecordBase"/>
        <w:ind w:left="240" w:hanging="192"/>
      </w:pPr>
      <w:r>
        <w:t xml:space="preserve"> Retirement Systems, post-retirement change of beneficiary and survivorship option - </w:t>
      </w:r>
      <w:r>
        <w:t xml:space="preserve"> </w:t>
      </w:r>
      <w:r>
        <w:t xml:space="preserve">HB  115</w:t>
      </w:r>
    </w:p>
    <w:p>
      <w:pPr>
        <w:pStyle w:val="RecordBase"/>
        <w:ind w:left="120" w:hanging="120"/>
      </w:pPr>
      <w:r>
        <w:t xml:space="preserve">KY Retirement Systems, fraudulent claims to obtain benefits, penalties for - </w:t>
      </w:r>
      <w:r>
        <w:t xml:space="preserve"> </w:t>
      </w:r>
      <w:r>
        <w:t xml:space="preserve">HB  261</w:t>
      </w:r>
    </w:p>
    <w:p>
      <w:pPr>
        <w:pStyle w:val="RecordBase"/>
        <w:ind w:left="120" w:hanging="120"/>
      </w:pPr>
      <w:r>
        <w:t xml:space="preserve">Line of duty, disability benefits, adjustment of - </w:t>
      </w:r>
      <w:r>
        <w:t xml:space="preserve"> </w:t>
      </w:r>
      <w:r>
        <w:t xml:space="preserve">HB  139</w:t>
      </w:r>
    </w:p>
    <w:p>
      <w:pPr>
        <w:pStyle w:val="RecordBase"/>
        <w:ind w:left="120" w:hanging="120"/>
      </w:pPr>
      <w:r>
        <w:t xml:space="preserve">Public Protection Cabinet, fantasy contests, online poker - </w:t>
      </w:r>
      <w:r>
        <w:t xml:space="preserve"> </w:t>
      </w:r>
      <w:r>
        <w:t xml:space="preserve">HB  241</w:t>
      </w:r>
    </w:p>
    <w:p>
      <w:pPr>
        <w:pStyle w:val="RecordBase"/>
        <w:ind w:left="120" w:hanging="120"/>
      </w:pPr>
      <w:r>
        <w:t xml:space="preserve">Reemployment after retirement, restrictions on part-time adjunct instructors - </w:t>
      </w:r>
      <w:r>
        <w:t xml:space="preserve"> </w:t>
      </w:r>
      <w:r>
        <w:t xml:space="preserve">SB  53</w:t>
      </w:r>
    </w:p>
    <w:p>
      <w:pPr>
        <w:pStyle w:val="RecordBase"/>
        <w:ind w:left="120" w:hanging="120"/>
      </w:pPr>
      <w:r>
        <w:t xml:space="preserve">Retirement bills, additional requirements for actuarial analysis - </w:t>
      </w:r>
      <w:r>
        <w:t xml:space="preserve"> </w:t>
      </w:r>
      <w:r>
        <w:t xml:space="preserve">HB  69</w:t>
      </w:r>
    </w:p>
    <w:p>
      <w:pPr>
        <w:pStyle w:val="RecordBase"/>
        <w:ind w:left="120" w:hanging="120"/>
      </w:pPr>
      <w:r>
        <w:t xml:space="preserve">Retirement, closure of JRP to new members, transfer requirement of cash balance members to KERS - </w:t>
      </w:r>
      <w:r>
        <w:t xml:space="preserve"> </w:t>
      </w:r>
      <w:r>
        <w:t xml:space="preserve">HB  121</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HB  113</w:t>
      </w:r>
    </w:p>
    <w:p>
      <w:pPr>
        <w:pStyle w:val="RecordBase"/>
        <w:ind w:left="240" w:hanging="192"/>
      </w:pPr>
      <w:r>
        <w:t xml:space="preserve"> Retirement System, new plan for new members on or after 1/1/2022 - </w:t>
      </w:r>
      <w:r>
        <w:t xml:space="preserve"> </w:t>
      </w:r>
      <w:r>
        <w:t xml:space="preserve">HB  258</w:t>
        <w:br/>
      </w:r>
    </w:p>
    <w:p>
      <w:pPr>
        <w:pStyle w:val="RecordHeading3"/>
      </w:pPr>
      <w:r>
        <w:rPr>
          <w:b/>
        </w:rPr>
        <w:t xml:space="preserve">Administrative Regulations and Proceedings</w:t>
      </w:r>
    </w:p>
    <w:p>
      <w:pPr>
        <w:pStyle w:val="RecordBase"/>
        <w:ind w:left="120" w:hanging="120"/>
      </w:pPr>
      <w:r>
        <w:t xml:space="preserve">Advisory Council for Recovery Ready Communities, Justice and Public Safety Cabinet - </w:t>
      </w:r>
      <w:r>
        <w:t xml:space="preserve"> </w:t>
      </w:r>
      <w:r>
        <w:t xml:space="preserve">HB  7</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Audiologists and speech-language pathologists, interstate compact - </w:t>
      </w:r>
      <w:r>
        <w:t xml:space="preserve"> </w:t>
      </w:r>
      <w:r>
        <w:t xml:space="preserve">HB  39</w:t>
      </w:r>
      <w:r>
        <w:t xml:space="preserve">;</w:t>
      </w:r>
      <w:r>
        <w:t xml:space="preserve"> </w:t>
      </w:r>
      <w:r>
        <w:t xml:space="preserve">SB  47</w:t>
      </w:r>
    </w:p>
    <w:p>
      <w:pPr>
        <w:pStyle w:val="RecordBase"/>
        <w:ind w:left="120" w:hanging="120"/>
      </w:pPr>
      <w:r>
        <w:t xml:space="preserve">Board</w:t>
      </w:r>
    </w:p>
    <w:p>
      <w:pPr>
        <w:pStyle w:val="RecordBase"/>
        <w:ind w:left="240" w:hanging="192"/>
      </w:pPr>
      <w:r>
        <w:t xml:space="preserve"> of Education, interscholastic athletics, eligibility based on biological sex, regulations - </w:t>
      </w:r>
      <w:r>
        <w:t xml:space="preserve"> </w:t>
      </w:r>
      <w:r>
        <w:t xml:space="preserve">SB  106</w:t>
      </w:r>
    </w:p>
    <w:p>
      <w:pPr>
        <w:pStyle w:val="RecordBase"/>
        <w:ind w:left="240" w:hanging="192"/>
      </w:pPr>
      <w:r>
        <w:t xml:space="preserve"> of Massage Therapy, massage therapy licensure, establishment of fees - </w:t>
      </w:r>
      <w:r>
        <w:t xml:space="preserve"> </w:t>
      </w:r>
      <w:r>
        <w:t xml:space="preserve">HB  79</w:t>
      </w:r>
    </w:p>
    <w:p>
      <w:pPr>
        <w:pStyle w:val="RecordBase"/>
        <w:ind w:left="240" w:hanging="192"/>
      </w:pPr>
      <w:r>
        <w:t xml:space="preserve"> of Medical Licensure, medicinal cannabis program - </w:t>
      </w:r>
      <w:r>
        <w:t xml:space="preserve"> </w:t>
      </w:r>
      <w:r>
        <w:t xml:space="preserve">SB  92</w:t>
      </w:r>
      <w:r>
        <w:t xml:space="preserve">;</w:t>
      </w:r>
      <w:r>
        <w:t xml:space="preserve"> </w:t>
      </w:r>
      <w:r>
        <w:t xml:space="preserve">HB  136</w:t>
      </w:r>
    </w:p>
    <w:p>
      <w:pPr>
        <w:pStyle w:val="RecordBase"/>
        <w:ind w:left="240" w:hanging="192"/>
      </w:pPr>
      <w:r>
        <w:t xml:space="preserve"> of Nursing, medicinal cannabis program - </w:t>
      </w:r>
      <w:r>
        <w:t xml:space="preserve"> </w:t>
      </w:r>
      <w:r>
        <w:t xml:space="preserve">SB  92</w:t>
      </w:r>
      <w:r>
        <w:t xml:space="preserve">;</w:t>
      </w:r>
      <w:r>
        <w:t xml:space="preserve"> </w:t>
      </w:r>
      <w:r>
        <w:t xml:space="preserve">HB  136</w:t>
      </w:r>
    </w:p>
    <w:p>
      <w:pPr>
        <w:pStyle w:val="RecordBase"/>
        <w:ind w:left="240" w:hanging="192"/>
      </w:pPr>
      <w:r>
        <w:t xml:space="preserve"> of Pharmacy, continuing access to insulin program - </w:t>
      </w:r>
      <w:r>
        <w:t xml:space="preserve"> </w:t>
      </w:r>
      <w:r>
        <w:t xml:space="preserve">HB  122</w:t>
      </w:r>
    </w:p>
    <w:p>
      <w:pPr>
        <w:pStyle w:val="RecordBase"/>
        <w:ind w:left="240" w:hanging="192"/>
      </w:pPr>
      <w:r>
        <w:t xml:space="preserve"> of Pharmacy, medicinal cannabis program - </w:t>
      </w:r>
      <w:r>
        <w:t xml:space="preserve"> </w:t>
      </w:r>
      <w:r>
        <w:t xml:space="preserve">SB  92</w:t>
      </w:r>
      <w:r>
        <w:t xml:space="preserve">;</w:t>
      </w:r>
      <w:r>
        <w:t xml:space="preserve"> </w:t>
      </w:r>
      <w:r>
        <w:t xml:space="preserve">HB  136</w:t>
      </w:r>
    </w:p>
    <w:p>
      <w:pPr>
        <w:pStyle w:val="RecordBase"/>
        <w:ind w:left="240" w:hanging="192"/>
      </w:pPr>
      <w:r>
        <w:t xml:space="preserve"> of Pharmacy, urgent-need insulin program - </w:t>
      </w:r>
      <w:r>
        <w:t xml:space="preserve"> </w:t>
      </w:r>
      <w:r>
        <w:t xml:space="preserve">HB  122</w:t>
      </w:r>
    </w:p>
    <w:p>
      <w:pPr>
        <w:pStyle w:val="RecordBase"/>
        <w:ind w:left="120" w:hanging="120"/>
      </w:pPr>
      <w:r>
        <w:t xml:space="preserve">Bouncers, security, training, public safety, Dept of Alcoholic Beverage Control - </w:t>
      </w:r>
      <w:r>
        <w:t xml:space="preserve"> </w:t>
      </w:r>
      <w:r>
        <w:t xml:space="preserve">HB  173</w:t>
      </w:r>
    </w:p>
    <w:p>
      <w:pPr>
        <w:pStyle w:val="RecordBase"/>
        <w:ind w:left="120" w:hanging="120"/>
      </w:pPr>
      <w:r>
        <w:t xml:space="preserve">Cabinet</w:t>
      </w:r>
    </w:p>
    <w:p>
      <w:pPr>
        <w:pStyle w:val="RecordBase"/>
        <w:ind w:left="240" w:hanging="192"/>
      </w:pPr>
      <w:r>
        <w:t xml:space="preserve"> for Health and Family Services, continuing access to insulin program - </w:t>
      </w:r>
      <w:r>
        <w:t xml:space="preserve"> </w:t>
      </w:r>
      <w:r>
        <w:t xml:space="preserve">SB  110</w:t>
      </w:r>
    </w:p>
    <w:p>
      <w:pPr>
        <w:pStyle w:val="RecordBase"/>
        <w:ind w:left="240" w:hanging="192"/>
      </w:pPr>
      <w:r>
        <w:t xml:space="preserve"> for Health and Family Services, smoke evacuation systems, require the use - </w:t>
      </w:r>
      <w:r>
        <w:t xml:space="preserve"> </w:t>
      </w:r>
      <w:r>
        <w:t xml:space="preserve">SB  38</w:t>
      </w:r>
    </w:p>
    <w:p>
      <w:pPr>
        <w:pStyle w:val="RecordBase"/>
        <w:ind w:left="240" w:hanging="192"/>
      </w:pPr>
      <w:r>
        <w:t xml:space="preserve"> for Health and Family Services, urgent-need insulin program - </w:t>
      </w:r>
      <w:r>
        <w:t xml:space="preserve"> </w:t>
      </w:r>
      <w:r>
        <w:t xml:space="preserve">SB  110</w:t>
      </w:r>
    </w:p>
    <w:p>
      <w:pPr>
        <w:pStyle w:val="RecordBase"/>
        <w:ind w:left="120" w:hanging="120"/>
      </w:pPr>
      <w:r>
        <w:t xml:space="preserve">Commissioner, Department of Financial Institutions, student loan servicing - </w:t>
      </w:r>
      <w:r>
        <w:t xml:space="preserve"> </w:t>
      </w:r>
      <w:r>
        <w:t xml:space="preserve">HB  239</w:t>
      </w:r>
    </w:p>
    <w:p>
      <w:pPr>
        <w:pStyle w:val="RecordBase"/>
        <w:ind w:left="120" w:hanging="120"/>
      </w:pPr>
      <w:r>
        <w:t xml:space="preserve">Commissioner of insurance, database of billed health care services charges - </w:t>
      </w:r>
      <w:r>
        <w:t xml:space="preserve"> </w:t>
      </w:r>
      <w:r>
        <w:t xml:space="preserve">SB  19</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r>
    </w:p>
    <w:p>
      <w:pPr>
        <w:pStyle w:val="RecordBase"/>
        <w:ind w:left="120" w:hanging="120"/>
      </w:pPr>
      <w:r>
        <w:t xml:space="preserve">COVID-19 regulations, requirement to consult General Assembly - </w:t>
      </w:r>
      <w:r>
        <w:t xml:space="preserve"> </w:t>
      </w:r>
      <w:r>
        <w:t xml:space="preserve">HB  161</w:t>
      </w:r>
    </w:p>
    <w:p>
      <w:pPr>
        <w:pStyle w:val="RecordBase"/>
        <w:ind w:left="120" w:hanging="120"/>
      </w:pPr>
      <w:r>
        <w:t xml:space="preserve">Deficient but became effective, nullification of - </w:t>
      </w:r>
      <w:r>
        <w:t xml:space="preserve"> </w:t>
      </w:r>
      <w:r>
        <w:t xml:space="preserve">SB  65</w:t>
      </w:r>
    </w:p>
    <w:p>
      <w:pPr>
        <w:pStyle w:val="RecordBase"/>
        <w:ind w:left="120" w:hanging="120"/>
      </w:pPr>
      <w:r>
        <w:t xml:space="preserve">Department</w:t>
      </w:r>
    </w:p>
    <w:p>
      <w:pPr>
        <w:pStyle w:val="RecordBase"/>
        <w:ind w:left="240" w:hanging="192"/>
      </w:pPr>
      <w:r>
        <w:t xml:space="preserve"> for Medicaid Services, dispensing fees, establishment and implementation - </w:t>
      </w:r>
      <w:r>
        <w:t xml:space="preserve"> </w:t>
      </w:r>
      <w:r>
        <w:t xml:space="preserve">HB  177</w:t>
      </w:r>
    </w:p>
    <w:p>
      <w:pPr>
        <w:pStyle w:val="RecordBase"/>
        <w:ind w:left="240" w:hanging="192"/>
      </w:pPr>
      <w:r>
        <w:t xml:space="preserve"> for Medicaid Services, ordering, referring, and prescribing provider type - </w:t>
      </w:r>
      <w:r>
        <w:t xml:space="preserve"> </w:t>
      </w:r>
      <w:r>
        <w:t xml:space="preserve">SB  90</w:t>
      </w:r>
    </w:p>
    <w:p>
      <w:pPr>
        <w:pStyle w:val="RecordBase"/>
        <w:ind w:left="240" w:hanging="192"/>
      </w:pPr>
      <w:r>
        <w:t xml:space="preserve"> for Medicaid Services, reimbursement methodologies, establishment and implementation - </w:t>
      </w:r>
      <w:r>
        <w:t xml:space="preserve"> </w:t>
      </w:r>
      <w:r>
        <w:t xml:space="preserve">HB  177</w:t>
      </w:r>
    </w:p>
    <w:p>
      <w:pPr>
        <w:pStyle w:val="RecordBase"/>
        <w:ind w:left="240" w:hanging="192"/>
      </w:pPr>
      <w:r>
        <w:t xml:space="preserve"> of Alcoholic Beverage and Cannabis Control, medicinal cannabis program - </w:t>
      </w:r>
      <w:r>
        <w:t xml:space="preserve"> </w:t>
      </w:r>
      <w:r>
        <w:t xml:space="preserve">SB  92</w:t>
      </w:r>
      <w:r>
        <w:t xml:space="preserve">;</w:t>
      </w:r>
      <w:r>
        <w:t xml:space="preserve"> </w:t>
      </w:r>
      <w:r>
        <w:t xml:space="preserve">HB  136</w:t>
      </w:r>
    </w:p>
    <w:p>
      <w:pPr>
        <w:pStyle w:val="RecordBase"/>
        <w:ind w:left="240" w:hanging="192"/>
      </w:pPr>
      <w:r>
        <w:t xml:space="preserve"> of Insurance, essential health benefits, definition of - </w:t>
      </w:r>
      <w:r>
        <w:t xml:space="preserve"> </w:t>
      </w:r>
      <w:r>
        <w:t xml:space="preserve">HB  11</w:t>
      </w:r>
    </w:p>
    <w:p>
      <w:pPr>
        <w:pStyle w:val="RecordBase"/>
        <w:ind w:left="240" w:hanging="192"/>
      </w:pPr>
      <w:r>
        <w:t xml:space="preserve"> of Insurance, Kentucky all-payer claims database, penalty for noncompliance - </w:t>
      </w:r>
      <w:r>
        <w:t xml:space="preserve"> </w:t>
      </w:r>
      <w:r>
        <w:t xml:space="preserve">HB  74</w:t>
      </w:r>
    </w:p>
    <w:p>
      <w:pPr>
        <w:pStyle w:val="RecordBase"/>
        <w:ind w:left="120" w:hanging="120"/>
      </w:pPr>
      <w:r>
        <w:t xml:space="preserve">Doula program, Cabinet for Health and Family Services, data - </w:t>
      </w:r>
      <w:r>
        <w:t xml:space="preserve"> </w:t>
      </w:r>
      <w:r>
        <w:t xml:space="preserve">HB  266</w:t>
      </w:r>
    </w:p>
    <w:p>
      <w:pPr>
        <w:pStyle w:val="RecordBase"/>
        <w:ind w:left="120" w:hanging="120"/>
      </w:pPr>
      <w:r>
        <w:t xml:space="preserve">Embalmers and funeral directors, licensing fees - </w:t>
      </w:r>
      <w:r>
        <w:t xml:space="preserve"> </w:t>
      </w:r>
      <w:r>
        <w:t xml:space="preserve">HB  220</w:t>
      </w:r>
    </w:p>
    <w:p>
      <w:pPr>
        <w:pStyle w:val="RecordBase"/>
        <w:ind w:left="120" w:hanging="120"/>
      </w:pPr>
      <w:r>
        <w:t xml:space="preserve">Emergency</w:t>
      </w:r>
    </w:p>
    <w:p>
      <w:pPr>
        <w:pStyle w:val="RecordBase"/>
        <w:ind w:left="240" w:hanging="192"/>
      </w:pPr>
      <w:r>
        <w:t xml:space="preserve"> administrative regulations, findings of deficiency - </w:t>
      </w:r>
      <w:r>
        <w:t xml:space="preserve"> </w:t>
      </w:r>
      <w:r>
        <w:t xml:space="preserve">SB  2</w:t>
      </w:r>
    </w:p>
    <w:p>
      <w:pPr>
        <w:pStyle w:val="RecordBase"/>
        <w:ind w:left="240" w:hanging="192"/>
      </w:pPr>
      <w:r>
        <w:t xml:space="preserve"> administrative regulations, procedures - </w:t>
      </w:r>
      <w:r>
        <w:t xml:space="preserve"> </w:t>
      </w:r>
      <w:r>
        <w:t xml:space="preserve">SB  2</w:t>
      </w:r>
    </w:p>
    <w:p>
      <w:pPr>
        <w:pStyle w:val="RecordBase"/>
        <w:ind w:left="120" w:hanging="120"/>
      </w:pPr>
      <w:r>
        <w:t xml:space="preserve">Emergency, declared by officials, 30 day time limit - </w:t>
      </w:r>
      <w:r>
        <w:t xml:space="preserve"> </w:t>
      </w:r>
      <w:r>
        <w:t xml:space="preserve">SB  1</w:t>
      </w:r>
    </w:p>
    <w:p>
      <w:pPr>
        <w:pStyle w:val="RecordBase"/>
        <w:ind w:left="120" w:hanging="120"/>
      </w:pPr>
      <w:r>
        <w:t xml:space="preserve">Emergency declared by officials, applicability of KRS Chapter 13A - </w:t>
      </w:r>
      <w:r>
        <w:t xml:space="preserve"> </w:t>
      </w:r>
      <w:r>
        <w:t xml:space="preserve">SB  1</w:t>
      </w:r>
      <w:r>
        <w:t xml:space="preserve">: </w:t>
      </w:r>
      <w:r>
        <w:t xml:space="preserve">SCS</w:t>
      </w:r>
    </w:p>
    <w:p>
      <w:pPr>
        <w:pStyle w:val="RecordBase"/>
        <w:ind w:left="120" w:hanging="120"/>
      </w:pPr>
      <w:r>
        <w:t xml:space="preserve">Executive</w:t>
      </w:r>
    </w:p>
    <w:p>
      <w:pPr>
        <w:pStyle w:val="RecordBase"/>
        <w:ind w:left="240" w:hanging="192"/>
      </w:pPr>
      <w:r>
        <w:t xml:space="preserve"> branch agencies, notification of administrative regulation - </w:t>
      </w:r>
      <w:r>
        <w:t xml:space="preserve"> </w:t>
      </w:r>
      <w:r>
        <w:t xml:space="preserve">SB  2</w:t>
      </w:r>
      <w:r>
        <w:t xml:space="preserve">: </w:t>
      </w:r>
      <w:r>
        <w:t xml:space="preserve">HFA</w:t>
      </w:r>
      <w:r>
        <w:t xml:space="preserve"> (</w:t>
      </w:r>
      <w:r>
        <w:t xml:space="preserve">1</w:t>
      </w:r>
      <w:r>
        <w:t xml:space="preserve">)</w:t>
      </w:r>
    </w:p>
    <w:p>
      <w:pPr>
        <w:pStyle w:val="RecordBase"/>
        <w:ind w:left="240" w:hanging="192"/>
      </w:pPr>
      <w:r>
        <w:t xml:space="preserve"> Branch Ethics Commission, transition team member ethics - </w:t>
      </w:r>
      <w:r>
        <w:t xml:space="preserve"> </w:t>
      </w:r>
      <w:r>
        <w:t xml:space="preserve">SB  6</w:t>
      </w:r>
    </w:p>
    <w:p>
      <w:pPr>
        <w:pStyle w:val="RecordBase"/>
        <w:ind w:left="120" w:hanging="120"/>
      </w:pPr>
      <w:r>
        <w:t xml:space="preserve">Fertilizer and pesticide, Department of Agriculture, promulgate regulations - </w:t>
      </w:r>
      <w:r>
        <w:t xml:space="preserve"> </w:t>
      </w:r>
      <w:r>
        <w:t xml:space="preserve">HB  236</w:t>
      </w:r>
    </w:p>
    <w:p>
      <w:pPr>
        <w:pStyle w:val="RecordBase"/>
        <w:ind w:left="120" w:hanging="120"/>
      </w:pPr>
      <w:r>
        <w:t xml:space="preserve">Health and Family Services, infectious or contagious disease restrictions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Information required - </w:t>
      </w:r>
      <w:r>
        <w:t xml:space="preserve"> </w:t>
      </w:r>
      <w:r>
        <w:t xml:space="preserve">SB  2</w:t>
      </w:r>
    </w:p>
    <w:p>
      <w:pPr>
        <w:pStyle w:val="RecordBase"/>
        <w:ind w:left="120" w:hanging="120"/>
      </w:pPr>
      <w:r>
        <w:t xml:space="preserve">KCTCS, endowment match fund, administration - </w:t>
      </w:r>
      <w:r>
        <w:t xml:space="preserve"> </w:t>
      </w:r>
      <w:r>
        <w:t xml:space="preserve">HB  234</w:t>
      </w:r>
    </w:p>
    <w:p>
      <w:pPr>
        <w:pStyle w:val="RecordBase"/>
        <w:ind w:left="120" w:hanging="120"/>
      </w:pPr>
      <w:r>
        <w:t xml:space="preserve">Kentucky Real Estate Authority, administrative regulations, approval - </w:t>
      </w:r>
      <w:r>
        <w:t xml:space="preserve"> </w:t>
      </w:r>
      <w:r>
        <w:t xml:space="preserve">HB  172</w:t>
      </w:r>
    </w:p>
    <w:p>
      <w:pPr>
        <w:pStyle w:val="RecordBase"/>
        <w:ind w:left="120" w:hanging="120"/>
      </w:pPr>
      <w:r>
        <w:t xml:space="preserve">Major economic impact, regulations causing - </w:t>
      </w:r>
      <w:r>
        <w:t xml:space="preserve"> </w:t>
      </w:r>
      <w:r>
        <w:t xml:space="preserve">HB  144</w:t>
      </w:r>
    </w:p>
    <w:p>
      <w:pPr>
        <w:pStyle w:val="RecordBase"/>
        <w:ind w:left="120" w:hanging="120"/>
      </w:pPr>
      <w:r>
        <w:t xml:space="preserve">Medicaid Services, Medicaid pharmacy benefits, independent monitoring - </w:t>
      </w:r>
      <w:r>
        <w:t xml:space="preserve"> </w:t>
      </w:r>
      <w:r>
        <w:t xml:space="preserve">HB  222</w:t>
      </w:r>
    </w:p>
    <w:p>
      <w:pPr>
        <w:pStyle w:val="RecordBase"/>
        <w:ind w:left="120" w:hanging="120"/>
      </w:pPr>
      <w:r>
        <w:t xml:space="preserve">Nullification of select emergency administrative regulations - </w:t>
      </w:r>
      <w:r>
        <w:t xml:space="preserve"> </w:t>
      </w:r>
      <w:r>
        <w:t xml:space="preserve">HB  161</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Office of Health Data and Analytics, Kentucky all-payer claims database, administration - </w:t>
      </w:r>
      <w:r>
        <w:t xml:space="preserve"> </w:t>
      </w:r>
      <w:r>
        <w:t xml:space="preserve">HB  74</w:t>
      </w:r>
    </w:p>
    <w:p>
      <w:pPr>
        <w:pStyle w:val="RecordBase"/>
        <w:ind w:left="120" w:hanging="120"/>
      </w:pPr>
      <w:r>
        <w:t xml:space="preserve">Ophthalmic dispenser license renewal fee, regulation to establish - </w:t>
      </w:r>
      <w:r>
        <w:t xml:space="preserve"> </w:t>
      </w:r>
      <w:r>
        <w:t xml:space="preserve">HB  170</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Postsecondary student disciplinary proceedings, minimum procedural requirements, right to appeal - </w:t>
      </w:r>
      <w:r>
        <w:t xml:space="preserve"> </w:t>
      </w:r>
      <w:r>
        <w:t xml:space="preserve">HB  145</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Public Protection Cabinet, fantasy contests, online poker - </w:t>
      </w:r>
      <w:r>
        <w:t xml:space="preserve"> </w:t>
      </w:r>
      <w:r>
        <w:t xml:space="preserve">HB  241</w:t>
      </w:r>
    </w:p>
    <w:p>
      <w:pPr>
        <w:pStyle w:val="RecordBase"/>
        <w:ind w:left="120" w:hanging="120"/>
      </w:pPr>
      <w:r>
        <w:t xml:space="preserve">Racial and ethnic community criminal justice and public safety impact statement - </w:t>
      </w:r>
      <w:r>
        <w:t xml:space="preserve"> </w:t>
      </w:r>
      <w:r>
        <w:t xml:space="preserve">SB  40</w:t>
      </w:r>
    </w:p>
    <w:p>
      <w:pPr>
        <w:pStyle w:val="RecordBase"/>
        <w:ind w:left="120" w:hanging="120"/>
      </w:pPr>
      <w:r>
        <w:t xml:space="preserve">Racing Commission, sports wagering - </w:t>
      </w:r>
      <w:r>
        <w:t xml:space="preserve"> </w:t>
      </w:r>
      <w:r>
        <w:t xml:space="preserve">HB  241</w:t>
      </w:r>
    </w:p>
    <w:p>
      <w:pPr>
        <w:pStyle w:val="RecordBase"/>
        <w:ind w:left="120" w:hanging="120"/>
      </w:pPr>
      <w:r>
        <w:t xml:space="preserve">Real Estate Authority, heir property research fund - </w:t>
      </w:r>
      <w:r>
        <w:t xml:space="preserve"> </w:t>
      </w:r>
      <w:r>
        <w:t xml:space="preserve">SB  43</w:t>
      </w:r>
    </w:p>
    <w:p>
      <w:pPr>
        <w:pStyle w:val="RecordBase"/>
        <w:ind w:left="120" w:hanging="120"/>
      </w:pPr>
      <w:r>
        <w:t xml:space="preserve">Sanctuary</w:t>
      </w:r>
    </w:p>
    <w:p>
      <w:pPr>
        <w:pStyle w:val="RecordBase"/>
        <w:ind w:left="240" w:hanging="192"/>
      </w:pPr>
      <w:r>
        <w:t xml:space="preserve"> cities, determination of, establishment of hearing procedures - </w:t>
      </w:r>
      <w:r>
        <w:t xml:space="preserve"> </w:t>
      </w:r>
      <w:r>
        <w:t xml:space="preserve">HB  242</w:t>
      </w:r>
    </w:p>
    <w:p>
      <w:pPr>
        <w:pStyle w:val="RecordBase"/>
        <w:ind w:left="240" w:hanging="192"/>
      </w:pPr>
      <w:r>
        <w:t xml:space="preserve"> postsecondary institution, determination of, hearing procedures - </w:t>
      </w:r>
      <w:r>
        <w:t xml:space="preserve"> </w:t>
      </w:r>
      <w:r>
        <w:t xml:space="preserve">HB  242</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State</w:t>
      </w:r>
    </w:p>
    <w:p>
      <w:pPr>
        <w:pStyle w:val="RecordBase"/>
        <w:ind w:left="240" w:hanging="192"/>
      </w:pPr>
      <w:r>
        <w:t xml:space="preserve"> Board of Elections, mail-in absentee ballots, curing deficiencies - </w:t>
      </w:r>
      <w:r>
        <w:t xml:space="preserve"> </w:t>
      </w:r>
      <w:r>
        <w:t xml:space="preserve">HB  203</w:t>
      </w:r>
    </w:p>
    <w:p>
      <w:pPr>
        <w:pStyle w:val="RecordBase"/>
        <w:ind w:left="240" w:hanging="192"/>
      </w:pPr>
      <w:r>
        <w:t xml:space="preserve"> Board of Elections, promulgation - </w:t>
      </w:r>
      <w:r>
        <w:t xml:space="preserve"> </w:t>
      </w:r>
      <w:r>
        <w:t xml:space="preserve">HB  204</w:t>
      </w:r>
    </w:p>
    <w:p>
      <w:pPr>
        <w:pStyle w:val="RecordBase"/>
        <w:ind w:left="240" w:hanging="192"/>
      </w:pPr>
      <w:r>
        <w:t xml:space="preserve"> Board of Elections, promulgation of regulations - </w:t>
      </w:r>
      <w:r>
        <w:t xml:space="preserve"> </w:t>
      </w:r>
      <w:r>
        <w:t xml:space="preserve">HB  205</w:t>
      </w:r>
    </w:p>
    <w:p>
      <w:pPr>
        <w:pStyle w:val="RecordBase"/>
        <w:ind w:left="240" w:hanging="192"/>
      </w:pPr>
      <w:r>
        <w:t xml:space="preserve"> Police, firearm registration and sales - </w:t>
      </w:r>
      <w:r>
        <w:t xml:space="preserve"> </w:t>
      </w:r>
      <w:r>
        <w:t xml:space="preserve">HB  83</w:t>
      </w:r>
    </w:p>
    <w:p>
      <w:pPr>
        <w:pStyle w:val="RecordBase"/>
        <w:ind w:left="120" w:hanging="120"/>
      </w:pPr>
      <w:r>
        <w:t xml:space="preserve">Stop arm camera violation, contest to code enforcement board, procedure - </w:t>
      </w:r>
      <w:r>
        <w:t xml:space="preserve"> </w:t>
      </w:r>
      <w:r>
        <w:t xml:space="preserve">HB  189</w:t>
        <w:br/>
      </w:r>
    </w:p>
    <w:p>
      <w:pPr>
        <w:pStyle w:val="RecordHeading3"/>
      </w:pPr>
      <w:r>
        <w:rPr>
          <w:b/>
        </w:rPr>
        <w:t xml:space="preserve">Advertising</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Balloon releases, ban use - </w:t>
      </w:r>
      <w:r>
        <w:t xml:space="preserve"> </w:t>
      </w:r>
      <w:r>
        <w:t xml:space="preserve">SB  58</w:t>
      </w:r>
      <w:r>
        <w:t xml:space="preserve">;</w:t>
      </w:r>
      <w:r>
        <w:t xml:space="preserve"> </w:t>
      </w:r>
      <w:r>
        <w:t xml:space="preserve">HB  260</w:t>
      </w:r>
    </w:p>
    <w:p>
      <w:pPr>
        <w:pStyle w:val="RecordBase"/>
        <w:ind w:left="120" w:hanging="120"/>
      </w:pPr>
      <w:r>
        <w:t xml:space="preserve">Storage facility, lien enforcement, notice requirement, newspaper, Web site publication - </w:t>
      </w:r>
      <w:r>
        <w:t xml:space="preserve"> </w:t>
      </w:r>
      <w:r>
        <w:t xml:space="preserve">HB  98</w:t>
      </w:r>
    </w:p>
    <w:p>
      <w:pPr>
        <w:pStyle w:val="RecordBase"/>
        <w:ind w:left="120" w:hanging="120"/>
      </w:pPr>
      <w:r>
        <w:t xml:space="preserve">Subscription, cancellation policies - </w:t>
      </w:r>
      <w:r>
        <w:t xml:space="preserve"> </w:t>
      </w:r>
      <w:r>
        <w:t xml:space="preserve">HB  262</w:t>
        <w:br/>
      </w:r>
    </w:p>
    <w:p>
      <w:pPr>
        <w:pStyle w:val="RecordHeading3"/>
      </w:pPr>
      <w:r>
        <w:rPr>
          <w:b/>
        </w:rPr>
        <w:t xml:space="preserve">Advisory Boards, Commissions, and Committees</w:t>
      </w:r>
    </w:p>
    <w:p>
      <w:pPr>
        <w:pStyle w:val="RecordBase"/>
        <w:ind w:left="120" w:hanging="120"/>
      </w:pPr>
      <w:r>
        <w:t xml:space="preserve">Audiology and Speech-Language Pathology Compact Commission, creation - </w:t>
      </w:r>
      <w:r>
        <w:t xml:space="preserve"> </w:t>
      </w:r>
      <w:r>
        <w:t xml:space="preserve">HB  39</w:t>
      </w:r>
      <w:r>
        <w:t xml:space="preserve">;</w:t>
      </w:r>
      <w:r>
        <w:t xml:space="preserve"> </w:t>
      </w:r>
      <w:r>
        <w:t xml:space="preserve">SB  47</w:t>
      </w:r>
    </w:p>
    <w:p>
      <w:pPr>
        <w:pStyle w:val="RecordBase"/>
        <w:ind w:left="120" w:hanging="120"/>
      </w:pPr>
      <w:r>
        <w:t xml:space="preserve">Centennial</w:t>
      </w:r>
    </w:p>
    <w:p>
      <w:pPr>
        <w:pStyle w:val="RecordBase"/>
        <w:ind w:left="240" w:hanging="192"/>
      </w:pPr>
      <w:r>
        <w:t xml:space="preserve"> and semiquincentennial commissions, creation - </w:t>
      </w:r>
      <w:r>
        <w:t xml:space="preserve"> </w:t>
      </w:r>
      <w:r>
        <w:t xml:space="preserve">HB  157</w:t>
      </w:r>
    </w:p>
    <w:p>
      <w:pPr>
        <w:pStyle w:val="RecordBase"/>
        <w:ind w:left="240" w:hanging="192"/>
      </w:pPr>
      <w:r>
        <w:t xml:space="preserve"> celebration, state parks, anniversary, tourism, special events - </w:t>
      </w:r>
      <w:r>
        <w:t xml:space="preserve"> </w:t>
      </w:r>
      <w:r>
        <w:t xml:space="preserve">HB  88</w:t>
      </w:r>
    </w:p>
    <w:p>
      <w:pPr>
        <w:pStyle w:val="RecordBase"/>
        <w:ind w:left="120" w:hanging="120"/>
      </w:pPr>
      <w:r>
        <w:t xml:space="preserve">Creation, centennial and semiquincentennial commissions,  anniversary, state parks, celebrations - </w:t>
      </w:r>
      <w:r>
        <w:t xml:space="preserve"> </w:t>
      </w:r>
      <w:r>
        <w:t xml:space="preserve">HB  88</w:t>
      </w:r>
    </w:p>
    <w:p>
      <w:pPr>
        <w:pStyle w:val="RecordBase"/>
        <w:ind w:left="120" w:hanging="120"/>
      </w:pPr>
      <w:r>
        <w:t xml:space="preserve">Emergency administrative regulations, prohibition on - </w:t>
      </w:r>
      <w:r>
        <w:t xml:space="preserve"> </w:t>
      </w:r>
      <w:r>
        <w:t xml:space="preserve">HB  144</w:t>
      </w:r>
    </w:p>
    <w:p>
      <w:pPr>
        <w:pStyle w:val="RecordBase"/>
        <w:ind w:left="120" w:hanging="120"/>
      </w:pPr>
      <w:r>
        <w:t xml:space="preserve">Kentucky</w:t>
      </w:r>
    </w:p>
    <w:p>
      <w:pPr>
        <w:pStyle w:val="RecordBase"/>
        <w:ind w:left="240" w:hanging="192"/>
      </w:pPr>
      <w:r>
        <w:t xml:space="preserve"> all-payer claims database advisory committee, establishment - </w:t>
      </w:r>
      <w:r>
        <w:t xml:space="preserve"> </w:t>
      </w:r>
      <w:r>
        <w:t xml:space="preserve">HB  74</w:t>
      </w:r>
    </w:p>
    <w:p>
      <w:pPr>
        <w:pStyle w:val="RecordBase"/>
        <w:ind w:left="240" w:hanging="192"/>
      </w:pPr>
      <w:r>
        <w:t xml:space="preserve"> Statuary Hall Commission, creation - </w:t>
      </w:r>
      <w:r>
        <w:t xml:space="preserve"> </w:t>
      </w:r>
      <w:r>
        <w:t xml:space="preserve">SJR 6</w:t>
      </w:r>
    </w:p>
    <w:p>
      <w:pPr>
        <w:pStyle w:val="RecordBase"/>
        <w:ind w:left="120" w:hanging="120"/>
      </w:pPr>
      <w:r>
        <w:t xml:space="preserve">Legislative</w:t>
      </w:r>
    </w:p>
    <w:p>
      <w:pPr>
        <w:pStyle w:val="RecordBase"/>
        <w:ind w:left="240" w:hanging="192"/>
      </w:pPr>
      <w:r>
        <w:t xml:space="preserve"> and congressional redistricting, establishment of - </w:t>
      </w:r>
      <w:r>
        <w:t xml:space="preserve"> </w:t>
      </w:r>
      <w:r>
        <w:t xml:space="preserve">HB  23</w:t>
      </w:r>
    </w:p>
    <w:p>
      <w:pPr>
        <w:pStyle w:val="RecordBase"/>
        <w:ind w:left="240" w:hanging="192"/>
      </w:pPr>
      <w:r>
        <w:t xml:space="preserve"> Oversight and Investigation, duties - </w:t>
      </w:r>
      <w:r>
        <w:t xml:space="preserve"> </w:t>
      </w:r>
      <w:r>
        <w:t xml:space="preserve">HB  6</w:t>
      </w:r>
    </w:p>
    <w:p>
      <w:pPr>
        <w:pStyle w:val="RecordBase"/>
        <w:ind w:left="240" w:hanging="192"/>
      </w:pPr>
      <w:r>
        <w:t xml:space="preserve"> Oversight and Investigations Committee, minority party, representation - </w:t>
      </w:r>
      <w:r>
        <w:t xml:space="preserve"> </w:t>
      </w:r>
      <w:r>
        <w:t xml:space="preserve">HB  6</w:t>
      </w:r>
      <w:r>
        <w:t xml:space="preserve">: </w:t>
      </w:r>
      <w:r>
        <w:t xml:space="preserve">HCS</w:t>
      </w:r>
    </w:p>
    <w:p>
      <w:pPr>
        <w:pStyle w:val="RecordBase"/>
        <w:ind w:left="240" w:hanging="192"/>
      </w:pPr>
      <w:r>
        <w:t xml:space="preserve"> Oversight and Investigations Committee, open records, retain - </w:t>
      </w:r>
      <w:r>
        <w:t xml:space="preserve"> </w:t>
      </w:r>
      <w:r>
        <w:t xml:space="preserve">HB  6</w:t>
      </w:r>
      <w:r>
        <w:t xml:space="preserve">: </w:t>
      </w:r>
      <w:r>
        <w:t xml:space="preserve">HFA</w:t>
      </w:r>
      <w:r>
        <w:t xml:space="preserve"> (</w:t>
      </w:r>
      <w:r>
        <w:t xml:space="preserve">1</w:t>
      </w:r>
      <w:r>
        <w:t xml:space="preserve">)</w:t>
      </w:r>
    </w:p>
    <w:p>
      <w:pPr>
        <w:pStyle w:val="RecordBase"/>
        <w:ind w:left="240" w:hanging="192"/>
      </w:pPr>
      <w:r>
        <w:t xml:space="preserve"> Program Review and Investigations, name change - </w:t>
      </w:r>
      <w:r>
        <w:t xml:space="preserve"> </w:t>
      </w:r>
      <w:r>
        <w:t xml:space="preserve">HB  6</w:t>
      </w:r>
    </w:p>
    <w:p>
      <w:pPr>
        <w:pStyle w:val="RecordBase"/>
        <w:ind w:left="120" w:hanging="120"/>
      </w:pPr>
      <w:r>
        <w:t xml:space="preserve">Old Fort Harrod State Park, sestercentennial celebration, commission - </w:t>
      </w:r>
      <w:r>
        <w:t xml:space="preserve"> </w:t>
      </w:r>
      <w:r>
        <w:t xml:space="preserve">HB  256</w:t>
      </w:r>
    </w:p>
    <w:p>
      <w:pPr>
        <w:pStyle w:val="RecordBase"/>
        <w:ind w:left="120" w:hanging="120"/>
      </w:pPr>
      <w:r>
        <w:t xml:space="preserve">PANS AND PANDAS, advisory council, establishment - </w:t>
      </w:r>
      <w:r>
        <w:t xml:space="preserve"> </w:t>
      </w:r>
      <w:r>
        <w:t xml:space="preserve">HB  180</w:t>
      </w:r>
    </w:p>
    <w:p>
      <w:pPr>
        <w:pStyle w:val="RecordBase"/>
        <w:ind w:left="120" w:hanging="120"/>
      </w:pPr>
      <w:r>
        <w:t xml:space="preserve">Race and Access to Opportunity, establish - </w:t>
      </w:r>
      <w:r>
        <w:t xml:space="preserve"> </w:t>
      </w:r>
      <w:r>
        <w:t xml:space="preserve">SB  10</w:t>
      </w:r>
    </w:p>
    <w:p>
      <w:pPr>
        <w:pStyle w:val="RecordBase"/>
        <w:ind w:left="120" w:hanging="120"/>
      </w:pPr>
      <w:r>
        <w:t xml:space="preserve">School screening committees, minority student population of 50% or greater, composition of - </w:t>
      </w:r>
      <w:r>
        <w:t xml:space="preserve"> </w:t>
      </w:r>
      <w:r>
        <w:t xml:space="preserve">SB  77</w:t>
        <w:br/>
      </w:r>
    </w:p>
    <w:p>
      <w:pPr>
        <w:pStyle w:val="RecordHeading3"/>
      </w:pPr>
      <w:r>
        <w:rPr>
          <w:b/>
        </w:rPr>
        <w:t xml:space="preserve">Aeronautics and Aviation</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boards, appointments to air board by state university, when allowed - </w:t>
      </w:r>
      <w:r>
        <w:t xml:space="preserve"> </w:t>
      </w:r>
      <w:r>
        <w:t xml:space="preserve">HB  158</w:t>
      </w:r>
    </w:p>
    <w:p>
      <w:pPr>
        <w:pStyle w:val="RecordBase"/>
        <w:ind w:left="120" w:hanging="120"/>
      </w:pPr>
      <w:r>
        <w:t xml:space="preserve">Pilots, occupational license, renewal fee, exemption for military spouses - </w:t>
      </w:r>
      <w:r>
        <w:t xml:space="preserve"> </w:t>
      </w:r>
      <w:r>
        <w:t xml:space="preserve">HB  251</w:t>
        <w:br/>
      </w:r>
    </w:p>
    <w:p>
      <w:pPr>
        <w:pStyle w:val="RecordHeading3"/>
      </w:pPr>
      <w:r>
        <w:rPr>
          <w:b/>
        </w:rPr>
        <w:t xml:space="preserve">Aged Persons and Aging</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Elder care expenses, allowable campaign expenditure - </w:t>
      </w:r>
      <w:r>
        <w:t xml:space="preserve"> </w:t>
      </w:r>
      <w:r>
        <w:t xml:space="preserve">HB  22</w:t>
      </w:r>
    </w:p>
    <w:p>
      <w:pPr>
        <w:pStyle w:val="RecordBase"/>
        <w:ind w:left="120" w:hanging="120"/>
      </w:pPr>
      <w:r>
        <w:t xml:space="preserve">Medicare supplement insurance, requirements - </w:t>
      </w:r>
      <w:r>
        <w:t xml:space="preserve"> </w:t>
      </w:r>
      <w:r>
        <w:t xml:space="preserve">HB  97</w:t>
      </w:r>
    </w:p>
    <w:p>
      <w:pPr>
        <w:pStyle w:val="RecordBase"/>
        <w:ind w:left="120" w:hanging="120"/>
      </w:pPr>
      <w:r>
        <w:t xml:space="preserve">Office of Dementia Services, establishment - </w:t>
      </w:r>
      <w:r>
        <w:t xml:space="preserve"> </w:t>
      </w:r>
      <w:r>
        <w:t xml:space="preserve">SB  74</w:t>
      </w:r>
    </w:p>
    <w:p>
      <w:pPr>
        <w:pStyle w:val="RecordBase"/>
        <w:ind w:left="120" w:hanging="120"/>
      </w:pPr>
      <w:r>
        <w:t xml:space="preserve">Property tax, homestead exemption, owners who are 65 or older, proposed constitutional amendment - </w:t>
      </w:r>
      <w:r>
        <w:t xml:space="preserve"> </w:t>
      </w:r>
      <w:r>
        <w:t xml:space="preserve">SB  31</w:t>
      </w:r>
    </w:p>
    <w:p>
      <w:pPr>
        <w:pStyle w:val="RecordBase"/>
        <w:ind w:left="120" w:hanging="120"/>
      </w:pPr>
      <w:r>
        <w:t xml:space="preserve">Sex offenders, senior citizen center, prohibition against - </w:t>
      </w:r>
      <w:r>
        <w:t xml:space="preserve"> </w:t>
      </w:r>
      <w:r>
        <w:t xml:space="preserve">SB  26</w:t>
        <w:br/>
      </w:r>
    </w:p>
    <w:p>
      <w:pPr>
        <w:pStyle w:val="RecordHeading3"/>
      </w:pPr>
      <w:r>
        <w:rPr>
          <w:b/>
        </w:rPr>
        <w:t xml:space="preserve">Agriculture</w:t>
      </w:r>
    </w:p>
    <w:p>
      <w:pPr>
        <w:pStyle w:val="RecordBase"/>
        <w:ind w:left="120" w:hanging="120"/>
      </w:pPr>
      <w:r>
        <w:t xml:space="preserve">Agricultural Development Board, Kentucky Agricultural Finance Corporation - </w:t>
      </w:r>
      <w:r>
        <w:t xml:space="preserve"> </w:t>
      </w:r>
      <w:r>
        <w:t xml:space="preserve">SB  3</w:t>
      </w:r>
    </w:p>
    <w:p>
      <w:pPr>
        <w:pStyle w:val="RecordBase"/>
        <w:ind w:left="120" w:hanging="120"/>
      </w:pPr>
      <w:r>
        <w:t xml:space="preserve">Commissioner, election of, automatic recount in - </w:t>
      </w:r>
      <w:r>
        <w:t xml:space="preserve"> </w:t>
      </w:r>
      <w:r>
        <w:t xml:space="preserve">HB  162</w:t>
      </w:r>
    </w:p>
    <w:p>
      <w:pPr>
        <w:pStyle w:val="RecordBase"/>
        <w:ind w:left="120" w:hanging="120"/>
      </w:pPr>
      <w:r>
        <w:t xml:space="preserve">Criminal damage to property, livestock, inclusion of - </w:t>
      </w:r>
      <w:r>
        <w:t xml:space="preserve"> </w:t>
      </w:r>
      <w:r>
        <w:t xml:space="preserve">HB  229</w:t>
      </w:r>
    </w:p>
    <w:p>
      <w:pPr>
        <w:pStyle w:val="RecordBase"/>
        <w:ind w:left="120" w:hanging="120"/>
      </w:pPr>
      <w:r>
        <w:t xml:space="preserve">Fertilizer and pesticide, storage, use, application of - </w:t>
      </w:r>
      <w:r>
        <w:t xml:space="preserve"> </w:t>
      </w:r>
      <w:r>
        <w:t xml:space="preserve">HB  236</w:t>
      </w:r>
    </w:p>
    <w:p>
      <w:pPr>
        <w:pStyle w:val="RecordBase"/>
        <w:ind w:left="120" w:hanging="120"/>
      </w:pPr>
      <w:r>
        <w:t xml:space="preserve">FFA Week, recognition of - </w:t>
      </w:r>
      <w:r>
        <w:t xml:space="preserve"> </w:t>
      </w:r>
      <w:r>
        <w:t xml:space="preserve">HR  15</w:t>
      </w:r>
    </w:p>
    <w:p>
      <w:pPr>
        <w:pStyle w:val="RecordBase"/>
        <w:ind w:left="120" w:hanging="120"/>
      </w:pPr>
      <w:r>
        <w:t xml:space="preserve">Fish species, Kentucky-grown agricultural product, definition - </w:t>
      </w:r>
      <w:r>
        <w:t xml:space="preserve"> </w:t>
      </w:r>
      <w:r>
        <w:t xml:space="preserve">SB  102</w:t>
      </w:r>
    </w:p>
    <w:p>
      <w:pPr>
        <w:pStyle w:val="RecordBase"/>
        <w:ind w:left="120" w:hanging="120"/>
      </w:pPr>
      <w:r>
        <w:t xml:space="preserve">Food</w:t>
      </w:r>
    </w:p>
    <w:p>
      <w:pPr>
        <w:pStyle w:val="RecordBase"/>
        <w:ind w:left="240" w:hanging="192"/>
      </w:pPr>
      <w:r>
        <w:t xml:space="preserve"> Check-Out Week, honor farmers - </w:t>
      </w:r>
      <w:r>
        <w:t xml:space="preserve"> </w:t>
      </w:r>
      <w:r>
        <w:t xml:space="preserve">HR  32</w:t>
      </w:r>
    </w:p>
    <w:p>
      <w:pPr>
        <w:pStyle w:val="RecordBase"/>
        <w:ind w:left="240" w:hanging="192"/>
      </w:pPr>
      <w:r>
        <w:t xml:space="preserve"> Check-Out Week, honoring farmers - </w:t>
      </w:r>
      <w:r>
        <w:t xml:space="preserve"> </w:t>
      </w:r>
      <w:r>
        <w:t xml:space="preserve">SR  36</w:t>
      </w:r>
    </w:p>
    <w:p>
      <w:pPr>
        <w:pStyle w:val="RecordBase"/>
        <w:ind w:left="120" w:hanging="120"/>
      </w:pPr>
      <w:r>
        <w:t xml:space="preserve">Hemp, delta-9 tetrahydrocannabinol threshold, one percent - </w:t>
      </w:r>
      <w:r>
        <w:t xml:space="preserve"> </w:t>
      </w:r>
      <w:r>
        <w:t xml:space="preserve">SB  113</w:t>
      </w:r>
    </w:p>
    <w:p>
      <w:pPr>
        <w:pStyle w:val="RecordBase"/>
        <w:ind w:left="120" w:hanging="120"/>
      </w:pPr>
      <w:r>
        <w:t xml:space="preserve">Hemp testing, procedures - </w:t>
      </w:r>
      <w:r>
        <w:t xml:space="preserve"> </w:t>
      </w:r>
      <w:r>
        <w:t xml:space="preserve">SB  112</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Motor fuels, gasoline, license, standards - </w:t>
      </w:r>
      <w:r>
        <w:t xml:space="preserve"> </w:t>
      </w:r>
      <w:r>
        <w:t xml:space="preserve">HB  233</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3</w:t>
      </w:r>
    </w:p>
    <w:p>
      <w:pPr>
        <w:pStyle w:val="RecordBase"/>
        <w:ind w:left="240" w:hanging="192"/>
      </w:pPr>
      <w:r>
        <w:t xml:space="preserve"> Beef Month, recognizing - </w:t>
      </w:r>
      <w:r>
        <w:t xml:space="preserve"> </w:t>
      </w:r>
      <w:r>
        <w:t xml:space="preserve">HR  16</w:t>
      </w:r>
    </w:p>
    <w:p>
      <w:pPr>
        <w:pStyle w:val="RecordBase"/>
        <w:ind w:left="240" w:hanging="192"/>
      </w:pPr>
      <w:r>
        <w:t xml:space="preserve"> Chicken Month, recognizing - </w:t>
      </w:r>
      <w:r>
        <w:t xml:space="preserve"> </w:t>
      </w:r>
      <w:r>
        <w:t xml:space="preserve">HR  18</w:t>
      </w:r>
    </w:p>
    <w:p>
      <w:pPr>
        <w:pStyle w:val="RecordBase"/>
        <w:ind w:left="240" w:hanging="192"/>
      </w:pPr>
      <w:r>
        <w:t xml:space="preserve"> Dairy Month, recognition - </w:t>
      </w:r>
      <w:r>
        <w:t xml:space="preserve"> </w:t>
      </w:r>
      <w:r>
        <w:t xml:space="preserve">HR  19</w:t>
      </w:r>
    </w:p>
    <w:p>
      <w:pPr>
        <w:pStyle w:val="RecordBase"/>
        <w:ind w:left="240" w:hanging="192"/>
      </w:pPr>
      <w:r>
        <w:t xml:space="preserve"> Pork Month, recognizing - </w:t>
      </w:r>
      <w:r>
        <w:t xml:space="preserve"> </w:t>
      </w:r>
      <w:r>
        <w:t xml:space="preserve">HR  17</w:t>
      </w:r>
    </w:p>
    <w:p>
      <w:pPr>
        <w:pStyle w:val="RecordBase"/>
        <w:ind w:left="120" w:hanging="120"/>
      </w:pPr>
      <w:r>
        <w:t xml:space="preserve">Soybean Month, recognizing - </w:t>
      </w:r>
      <w:r>
        <w:t xml:space="preserve"> </w:t>
      </w:r>
      <w:r>
        <w:t xml:space="preserve">HR  20</w:t>
      </w:r>
    </w:p>
    <w:p>
      <w:pPr>
        <w:pStyle w:val="RecordBase"/>
        <w:ind w:left="120" w:hanging="120"/>
      </w:pPr>
      <w:r>
        <w:t xml:space="preserve">State Board of Agriculture, appointing authority, state veterinarian, duties - </w:t>
      </w:r>
      <w:r>
        <w:t xml:space="preserve"> </w:t>
      </w:r>
      <w:r>
        <w:t xml:space="preserve">SB  93</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Transition team, Commissioner's office, standards of ethical conduct, establishment - </w:t>
      </w:r>
      <w:r>
        <w:t xml:space="preserve"> </w:t>
      </w:r>
      <w:r>
        <w:t xml:space="preserve">SB  6</w:t>
        <w:br/>
      </w:r>
    </w:p>
    <w:p>
      <w:pPr>
        <w:pStyle w:val="RecordHeading3"/>
      </w:pPr>
      <w:r>
        <w:rPr>
          <w:b/>
        </w:rPr>
        <w:t xml:space="preserve">Alcoholic Beverages</w:t>
      </w:r>
    </w:p>
    <w:p>
      <w:pPr>
        <w:pStyle w:val="RecordBase"/>
        <w:ind w:left="120" w:hanging="120"/>
      </w:pPr>
      <w:r>
        <w:t xml:space="preserve">Alcohol to-go in conjunction with prepared meal, requirement - </w:t>
      </w:r>
      <w:r>
        <w:t xml:space="preserve"> </w:t>
      </w:r>
      <w:r>
        <w:t xml:space="preserve">SB  67</w:t>
      </w:r>
    </w:p>
    <w:p>
      <w:pPr>
        <w:pStyle w:val="RecordBase"/>
        <w:ind w:left="120" w:hanging="120"/>
      </w:pPr>
      <w:r>
        <w:t xml:space="preserve">Beverage straws, Styrofoam, and plastic carryout bags, ban - </w:t>
      </w:r>
      <w:r>
        <w:t xml:space="preserve"> </w:t>
      </w:r>
      <w:r>
        <w:t xml:space="preserve">SB  58</w:t>
      </w:r>
      <w:r>
        <w:t xml:space="preserve">;</w:t>
      </w:r>
      <w:r>
        <w:t xml:space="preserve"> </w:t>
      </w:r>
      <w:r>
        <w:t xml:space="preserve">HB  260</w:t>
      </w:r>
    </w:p>
    <w:p>
      <w:pPr>
        <w:pStyle w:val="RecordBase"/>
        <w:ind w:left="120" w:hanging="120"/>
      </w:pPr>
      <w:r>
        <w:t xml:space="preserve">Bouncers, security, training, public safety, Dept of Alcoholic Beverage Control - </w:t>
      </w:r>
      <w:r>
        <w:t xml:space="preserve"> </w:t>
      </w:r>
      <w:r>
        <w:t xml:space="preserve">HB  173</w:t>
      </w:r>
    </w:p>
    <w:p>
      <w:pPr>
        <w:pStyle w:val="RecordBase"/>
        <w:ind w:left="120" w:hanging="120"/>
      </w:pPr>
      <w:r>
        <w:t xml:space="preserve">Commercial quadricycle license holder, amended definition of commercial quadricycle for - </w:t>
      </w:r>
      <w:r>
        <w:t xml:space="preserve"> </w:t>
      </w:r>
      <w:r>
        <w:t xml:space="preserve">SB  62</w:t>
      </w:r>
    </w:p>
    <w:p>
      <w:pPr>
        <w:pStyle w:val="RecordBase"/>
        <w:ind w:left="120" w:hanging="120"/>
      </w:pPr>
      <w:r>
        <w:t xml:space="preserve">Distilled spirits, minimum production requirements - </w:t>
      </w:r>
      <w:r>
        <w:t xml:space="preserve"> </w:t>
      </w:r>
      <w:r>
        <w:t xml:space="preserve">SB  68</w:t>
      </w:r>
    </w:p>
    <w:p>
      <w:pPr>
        <w:pStyle w:val="RecordBase"/>
        <w:ind w:left="120" w:hanging="120"/>
      </w:pPr>
      <w:r>
        <w:t xml:space="preserve">Hotel, limited alcohol package sales by - </w:t>
      </w:r>
      <w:r>
        <w:t xml:space="preserve"> </w:t>
      </w:r>
      <w:r>
        <w:t xml:space="preserve">SB  108</w:t>
      </w:r>
    </w:p>
    <w:p>
      <w:pPr>
        <w:pStyle w:val="RecordBase"/>
        <w:ind w:left="120" w:hanging="120"/>
      </w:pPr>
      <w:r>
        <w:t xml:space="preserve">licensed sales, employment of persons under the age of 20 - </w:t>
      </w:r>
      <w:r>
        <w:t xml:space="preserve"> </w:t>
      </w:r>
      <w:r>
        <w:t xml:space="preserve">SB  69</w:t>
      </w:r>
    </w:p>
    <w:p>
      <w:pPr>
        <w:pStyle w:val="RecordBase"/>
        <w:ind w:left="120" w:hanging="120"/>
      </w:pPr>
      <w:r>
        <w:t xml:space="preserve">Microbrewers, gift shop sales of distiller-collaborated products - </w:t>
      </w:r>
      <w:r>
        <w:t xml:space="preserve"> </w:t>
      </w:r>
      <w:r>
        <w:t xml:space="preserve">SB  108</w:t>
      </w:r>
    </w:p>
    <w:p>
      <w:pPr>
        <w:pStyle w:val="RecordBase"/>
        <w:ind w:left="120" w:hanging="120"/>
      </w:pPr>
      <w:r>
        <w:t xml:space="preserve">Private clubs, limited alcohol package sales by - </w:t>
      </w:r>
      <w:r>
        <w:t xml:space="preserve"> </w:t>
      </w:r>
      <w:r>
        <w:t xml:space="preserve">SB  108</w:t>
      </w:r>
    </w:p>
    <w:p>
      <w:pPr>
        <w:pStyle w:val="RecordBase"/>
        <w:ind w:left="120" w:hanging="120"/>
      </w:pPr>
      <w:r>
        <w:t xml:space="preserve">Regulatory licensing fee, cities and counties, allowance to charge - </w:t>
      </w:r>
      <w:r>
        <w:t xml:space="preserve"> </w:t>
      </w:r>
      <w:r>
        <w:t xml:space="preserve">HB  179</w:t>
      </w:r>
    </w:p>
    <w:p>
      <w:pPr>
        <w:pStyle w:val="RecordBase"/>
        <w:ind w:left="120" w:hanging="120"/>
      </w:pPr>
      <w:r>
        <w:t xml:space="preserve">Restaurant, limited alcohol package sales by - </w:t>
      </w:r>
      <w:r>
        <w:t xml:space="preserve"> </w:t>
      </w:r>
      <w:r>
        <w:t xml:space="preserve">SB  108</w:t>
        <w:br/>
      </w:r>
    </w:p>
    <w:p>
      <w:pPr>
        <w:pStyle w:val="RecordHeading3"/>
      </w:pPr>
      <w:r>
        <w:rPr>
          <w:b/>
        </w:rPr>
        <w:t xml:space="preserve">Alcoholism</w:t>
      </w:r>
    </w:p>
    <w:p>
      <w:pPr>
        <w:pStyle w:val="RecordBase"/>
        <w:ind w:left="120" w:hanging="120"/>
      </w:pPr>
      <w:r>
        <w:t xml:space="preserve">Advisory Council for Recovery Ready Communities, establishment - </w:t>
      </w:r>
      <w:r>
        <w:t xml:space="preserve"> </w:t>
      </w:r>
      <w:r>
        <w:t xml:space="preserve">HB  7</w:t>
      </w:r>
    </w:p>
    <w:p>
      <w:pPr>
        <w:pStyle w:val="RecordBase"/>
        <w:ind w:left="120" w:hanging="120"/>
      </w:pPr>
      <w:r>
        <w:t xml:space="preserve">Treatment of opioid or alcohol use disorder, utilization reviews, prohibition - </w:t>
      </w:r>
      <w:r>
        <w:t xml:space="preserve"> </w:t>
      </w:r>
      <w:r>
        <w:t xml:space="preserve">SB  51</w:t>
      </w:r>
      <w:r>
        <w:t xml:space="preserve">;</w:t>
      </w:r>
      <w:r>
        <w:t xml:space="preserve"> </w:t>
      </w:r>
      <w:r>
        <w:t xml:space="preserve">HB  102</w:t>
        <w:br/>
      </w:r>
    </w:p>
    <w:p>
      <w:pPr>
        <w:pStyle w:val="RecordHeading3"/>
      </w:pPr>
      <w:r>
        <w:rPr>
          <w:b/>
        </w:rPr>
        <w:t xml:space="preserve">Amusements and Recreation</w:t>
      </w:r>
    </w:p>
    <w:p>
      <w:pPr>
        <w:pStyle w:val="RecordBase"/>
        <w:ind w:left="120" w:hanging="120"/>
      </w:pPr>
      <w:r>
        <w:t xml:space="preserve">Charitable gaming facilities, lease restrictions waiver - </w:t>
      </w:r>
      <w:r>
        <w:t xml:space="preserve"> </w:t>
      </w:r>
      <w:r>
        <w:t xml:space="preserve">HB  226</w:t>
      </w:r>
    </w:p>
    <w:p>
      <w:pPr>
        <w:pStyle w:val="RecordBase"/>
        <w:ind w:left="120" w:hanging="120"/>
      </w:pPr>
      <w:r>
        <w:t xml:space="preserve">Fantasy contests, provisions for - </w:t>
      </w:r>
      <w:r>
        <w:t xml:space="preserve"> </w:t>
      </w:r>
      <w:r>
        <w:t xml:space="preserve">HB  241</w:t>
      </w:r>
    </w:p>
    <w:p>
      <w:pPr>
        <w:pStyle w:val="RecordBase"/>
        <w:ind w:left="120" w:hanging="120"/>
      </w:pPr>
      <w:r>
        <w:t xml:space="preserve">Motorboats documented with Coast Guard, registration requirements, establishment - </w:t>
      </w:r>
      <w:r>
        <w:t xml:space="preserve"> </w:t>
      </w:r>
      <w:r>
        <w:t xml:space="preserve">HB  111</w:t>
      </w:r>
    </w:p>
    <w:p>
      <w:pPr>
        <w:pStyle w:val="RecordBase"/>
        <w:ind w:left="120" w:hanging="120"/>
      </w:pPr>
      <w:r>
        <w:t xml:space="preserve">Online poker, provisions for - </w:t>
      </w:r>
      <w:r>
        <w:t xml:space="preserve"> </w:t>
      </w:r>
      <w:r>
        <w:t xml:space="preserve">HB  241</w:t>
      </w:r>
    </w:p>
    <w:p>
      <w:pPr>
        <w:pStyle w:val="RecordBase"/>
        <w:ind w:left="120" w:hanging="120"/>
      </w:pPr>
      <w:r>
        <w:t xml:space="preserve">Sports wagering, provisions for - </w:t>
      </w:r>
      <w:r>
        <w:t xml:space="preserve"> </w:t>
      </w:r>
      <w:r>
        <w:t xml:space="preserve">HB  241</w:t>
        <w:br/>
      </w:r>
    </w:p>
    <w:p>
      <w:pPr>
        <w:pStyle w:val="RecordHeading3"/>
      </w:pPr>
      <w:r>
        <w:rPr>
          <w:b/>
        </w:rPr>
        <w:t xml:space="preserve">Animals, Livestock, and Poultry</w:t>
      </w:r>
    </w:p>
    <w:p>
      <w:pPr>
        <w:pStyle w:val="RecordBase"/>
        <w:ind w:left="120" w:hanging="120"/>
      </w:pPr>
      <w:r>
        <w:t xml:space="preserve">Animal</w:t>
      </w:r>
    </w:p>
    <w:p>
      <w:pPr>
        <w:pStyle w:val="RecordBase"/>
        <w:ind w:left="240" w:hanging="192"/>
      </w:pPr>
      <w:r>
        <w:t xml:space="preserve"> abuse, first degree, second degree, aggravated - </w:t>
      </w:r>
      <w:r>
        <w:t xml:space="preserve"> </w:t>
      </w:r>
      <w:r>
        <w:t xml:space="preserve">HB  215</w:t>
      </w:r>
    </w:p>
    <w:p>
      <w:pPr>
        <w:pStyle w:val="RecordBase"/>
        <w:ind w:left="240" w:hanging="192"/>
      </w:pPr>
      <w:r>
        <w:t xml:space="preserve"> seizure, cost-of-care petition - </w:t>
      </w:r>
      <w:r>
        <w:t xml:space="preserve"> </w:t>
      </w:r>
      <w:r>
        <w:t xml:space="preserve">HB  100</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Criminal damage to property, livestock, inclusion of - </w:t>
      </w:r>
      <w:r>
        <w:t xml:space="preserve"> </w:t>
      </w:r>
      <w:r>
        <w:t xml:space="preserve">HB  229</w:t>
      </w:r>
    </w:p>
    <w:p>
      <w:pPr>
        <w:pStyle w:val="RecordBase"/>
        <w:ind w:left="120" w:hanging="120"/>
      </w:pPr>
      <w:r>
        <w:t xml:space="preserve">Danger of death, dog or cat, removal from vehicle, civil immunity - </w:t>
      </w:r>
      <w:r>
        <w:t xml:space="preserve"> </w:t>
      </w:r>
      <w:r>
        <w:t xml:space="preserve">SB  33</w:t>
      </w:r>
      <w:r>
        <w:t xml:space="preserve">;</w:t>
      </w:r>
      <w:r>
        <w:t xml:space="preserve"> </w:t>
      </w:r>
      <w:r>
        <w:t xml:space="preserve">HB  99</w:t>
      </w:r>
    </w:p>
    <w:p>
      <w:pPr>
        <w:pStyle w:val="RecordBase"/>
        <w:ind w:left="120" w:hanging="120"/>
      </w:pPr>
      <w:r>
        <w:t xml:space="preserve">Dog safety and welfare, local government, enactment and enforcement action - </w:t>
      </w:r>
      <w:r>
        <w:t xml:space="preserve"> </w:t>
      </w:r>
      <w:r>
        <w:t xml:space="preserve">SB  82</w:t>
      </w:r>
    </w:p>
    <w:p>
      <w:pPr>
        <w:pStyle w:val="RecordBase"/>
        <w:ind w:left="120" w:hanging="120"/>
      </w:pPr>
      <w:r>
        <w:t xml:space="preserve">Dogs and cats, torture - </w:t>
      </w:r>
      <w:r>
        <w:t xml:space="preserve"> </w:t>
      </w:r>
      <w:r>
        <w:t xml:space="preserve">HB  57</w:t>
      </w:r>
    </w:p>
    <w:p>
      <w:pPr>
        <w:pStyle w:val="RecordBase"/>
        <w:ind w:left="120" w:hanging="120"/>
      </w:pPr>
      <w:r>
        <w:t xml:space="preserve">Dogs, cats, and rabbits, prohibited sales of - </w:t>
      </w:r>
      <w:r>
        <w:t xml:space="preserve"> </w:t>
      </w:r>
      <w:r>
        <w:t xml:space="preserve">SB  59</w:t>
      </w:r>
    </w:p>
    <w:p>
      <w:pPr>
        <w:pStyle w:val="RecordBase"/>
        <w:ind w:left="120" w:hanging="120"/>
      </w:pPr>
      <w:r>
        <w:t xml:space="preserve">Domestic violence, conduct against domestic animals, inclusion - </w:t>
      </w:r>
      <w:r>
        <w:t xml:space="preserve"> </w:t>
      </w:r>
      <w:r>
        <w:t xml:space="preserve">HB  26</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National</w:t>
      </w:r>
    </w:p>
    <w:p>
      <w:pPr>
        <w:pStyle w:val="RecordBase"/>
        <w:ind w:left="240" w:hanging="192"/>
      </w:pPr>
      <w:r>
        <w:t xml:space="preserve"> Beef Month, recognizing - </w:t>
      </w:r>
      <w:r>
        <w:t xml:space="preserve"> </w:t>
      </w:r>
      <w:r>
        <w:t xml:space="preserve">HR  16</w:t>
      </w:r>
    </w:p>
    <w:p>
      <w:pPr>
        <w:pStyle w:val="RecordBase"/>
        <w:ind w:left="240" w:hanging="192"/>
      </w:pPr>
      <w:r>
        <w:t xml:space="preserve"> Chicken Month, recognizing - </w:t>
      </w:r>
      <w:r>
        <w:t xml:space="preserve"> </w:t>
      </w:r>
      <w:r>
        <w:t xml:space="preserve">HR  18</w:t>
      </w:r>
    </w:p>
    <w:p>
      <w:pPr>
        <w:pStyle w:val="RecordBase"/>
        <w:ind w:left="240" w:hanging="192"/>
      </w:pPr>
      <w:r>
        <w:t xml:space="preserve"> Pork Month, recognizing - </w:t>
      </w:r>
      <w:r>
        <w:t xml:space="preserve"> </w:t>
      </w:r>
      <w:r>
        <w:t xml:space="preserve">HR  17</w:t>
        <w:br/>
      </w:r>
    </w:p>
    <w:p>
      <w:pPr>
        <w:pStyle w:val="RecordHeading3"/>
      </w:pPr>
      <w:r>
        <w:rPr>
          <w:b/>
        </w:rPr>
        <w:t xml:space="preserve">Annexation</w:t>
      </w:r>
    </w:p>
    <w:p>
      <w:pPr>
        <w:pStyle w:val="RecordBase"/>
        <w:ind w:left="120" w:hanging="120"/>
      </w:pPr>
      <w:r>
        <w:t xml:space="preserve">Municipal, filing requirements - </w:t>
      </w:r>
      <w:r>
        <w:t xml:space="preserve"> </w:t>
      </w:r>
      <w:r>
        <w:t xml:space="preserve">SB  88</w:t>
        <w:br/>
      </w:r>
    </w:p>
    <w:p>
      <w:pPr>
        <w:pStyle w:val="RecordHeading3"/>
      </w:pPr>
      <w:r>
        <w:rPr>
          <w:b/>
        </w:rPr>
        <w:t xml:space="preserve">Appropriations</w:t>
      </w:r>
    </w:p>
    <w:p>
      <w:pPr>
        <w:pStyle w:val="RecordBase"/>
        <w:ind w:left="120" w:hanging="120"/>
      </w:pPr>
      <w:r>
        <w:t xml:space="preserve">Carl Brashear statue, addition of - </w:t>
      </w:r>
      <w:r>
        <w:t xml:space="preserve"> </w:t>
      </w:r>
      <w:r>
        <w:t xml:space="preserve">SB  22</w:t>
      </w:r>
    </w:p>
    <w:p>
      <w:pPr>
        <w:pStyle w:val="RecordBase"/>
        <w:ind w:left="120" w:hanging="120"/>
      </w:pPr>
      <w:r>
        <w:t xml:space="preserve">Colon cancer screening and prevention, fund - </w:t>
      </w:r>
      <w:r>
        <w:t xml:space="preserve"> </w:t>
      </w:r>
      <w:r>
        <w:t xml:space="preserve">SB  16</w:t>
      </w:r>
    </w:p>
    <w:p>
      <w:pPr>
        <w:pStyle w:val="RecordBase"/>
        <w:ind w:left="120" w:hanging="120"/>
      </w:pPr>
      <w:r>
        <w:t xml:space="preserve">Consolidated emergency services district, participation in - </w:t>
      </w:r>
      <w:r>
        <w:t xml:space="preserve"> </w:t>
      </w:r>
      <w:r>
        <w:t xml:space="preserve">HB  120</w:t>
      </w:r>
    </w:p>
    <w:p>
      <w:pPr>
        <w:pStyle w:val="RecordBase"/>
        <w:ind w:left="120" w:hanging="120"/>
      </w:pPr>
      <w:r>
        <w:t xml:space="preserve">Education, youth-at-risk - </w:t>
      </w:r>
      <w:r>
        <w:t xml:space="preserve"> </w:t>
      </w:r>
      <w:r>
        <w:t xml:space="preserve">HB  192</w:t>
      </w:r>
      <w:r>
        <w:t xml:space="preserve">: </w:t>
      </w:r>
      <w:r>
        <w:t xml:space="preserve">SFA</w:t>
      </w:r>
      <w:r>
        <w:t xml:space="preserve"> (</w:t>
      </w:r>
      <w:r>
        <w:t xml:space="preserve">1</w:t>
      </w:r>
      <w:r>
        <w:t xml:space="preserve">)</w:t>
      </w:r>
    </w:p>
    <w:p>
      <w:pPr>
        <w:pStyle w:val="RecordBase"/>
        <w:ind w:left="120" w:hanging="120"/>
      </w:pPr>
      <w:r>
        <w:t xml:space="preserve">Elections, automatic recount in - </w:t>
      </w:r>
      <w:r>
        <w:t xml:space="preserve"> </w:t>
      </w:r>
      <w:r>
        <w:t xml:space="preserve">HB  162</w:t>
      </w:r>
    </w:p>
    <w:p>
      <w:pPr>
        <w:pStyle w:val="RecordBase"/>
        <w:ind w:left="120" w:hanging="120"/>
      </w:pPr>
      <w:r>
        <w:t xml:space="preserve">Fertilizer and pesticide, licence fees, registration, changes to - </w:t>
      </w:r>
      <w:r>
        <w:t xml:space="preserve"> </w:t>
      </w:r>
      <w:r>
        <w:t xml:space="preserve">HB  236</w:t>
      </w:r>
    </w:p>
    <w:p>
      <w:pPr>
        <w:pStyle w:val="RecordBase"/>
        <w:ind w:left="120" w:hanging="120"/>
      </w:pPr>
      <w:r>
        <w:t xml:space="preserve">Fines for open dumping and littering - </w:t>
      </w:r>
      <w:r>
        <w:t xml:space="preserve"> </w:t>
      </w:r>
      <w:r>
        <w:t xml:space="preserve">SB  86</w:t>
      </w:r>
    </w:p>
    <w:p>
      <w:pPr>
        <w:pStyle w:val="RecordBase"/>
        <w:ind w:left="120" w:hanging="120"/>
      </w:pPr>
      <w:r>
        <w:t xml:space="preserve">Firefighters, Firefighters Foundation Program Fund, mental health training and treatment - </w:t>
      </w:r>
      <w:r>
        <w:t xml:space="preserve"> </w:t>
      </w:r>
      <w:r>
        <w:t xml:space="preserve">HB  44</w:t>
      </w:r>
    </w:p>
    <w:p>
      <w:pPr>
        <w:pStyle w:val="RecordBase"/>
        <w:ind w:left="120" w:hanging="120"/>
      </w:pPr>
      <w:r>
        <w:t xml:space="preserve">Heir property research fund, creation - </w:t>
      </w:r>
      <w:r>
        <w:t xml:space="preserve"> </w:t>
      </w:r>
      <w:r>
        <w:t xml:space="preserve">SB  43</w:t>
      </w:r>
    </w:p>
    <w:p>
      <w:pPr>
        <w:pStyle w:val="RecordBase"/>
        <w:ind w:left="120" w:hanging="120"/>
      </w:pPr>
      <w:r>
        <w:t xml:space="preserve">Hospital rate improvement programs, modification - </w:t>
      </w:r>
      <w:r>
        <w:t xml:space="preserve"> </w:t>
      </w:r>
      <w:r>
        <w:t xml:space="preserve">HB  183</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r>
    </w:p>
    <w:p>
      <w:pPr>
        <w:pStyle w:val="RecordBase"/>
        <w:ind w:left="120" w:hanging="120"/>
      </w:pPr>
      <w:r>
        <w:t xml:space="preserve">KCTCS, endowment match fund, $3 million annually - </w:t>
      </w:r>
      <w:r>
        <w:t xml:space="preserve"> </w:t>
      </w:r>
      <w:r>
        <w:t xml:space="preserve">HB  234</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HB  74</w:t>
      </w:r>
    </w:p>
    <w:p>
      <w:pPr>
        <w:pStyle w:val="RecordBase"/>
        <w:ind w:left="240" w:hanging="192"/>
      </w:pPr>
      <w:r>
        <w:t xml:space="preserve"> Retirement Systems, liability-based contributions for KERS employers - </w:t>
      </w:r>
      <w:r>
        <w:t xml:space="preserve"> </w:t>
      </w:r>
      <w:r>
        <w:t xml:space="preserve">HB  8</w:t>
      </w:r>
    </w:p>
    <w:p>
      <w:pPr>
        <w:pStyle w:val="RecordBase"/>
        <w:ind w:left="120" w:hanging="120"/>
      </w:pPr>
      <w:r>
        <w:t xml:space="preserve">Legislative Branch Budget - </w:t>
      </w:r>
      <w:r>
        <w:t xml:space="preserve"> </w:t>
      </w:r>
      <w:r>
        <w:t xml:space="preserve">HB  194</w:t>
      </w:r>
      <w:r>
        <w:t xml:space="preserve">;</w:t>
      </w:r>
      <w:r>
        <w:t xml:space="preserve"> </w:t>
      </w:r>
      <w:r>
        <w:t xml:space="preserve">HB  194</w:t>
      </w:r>
      <w:r>
        <w:t xml:space="preserve">: </w:t>
      </w:r>
      <w:r>
        <w:t xml:space="preserve">HCS</w:t>
      </w:r>
      <w:r>
        <w:t xml:space="preserve">, </w:t>
      </w:r>
      <w:r>
        <w:t xml:space="preserve">SCS</w:t>
      </w:r>
    </w:p>
    <w:p>
      <w:pPr>
        <w:pStyle w:val="RecordBase"/>
        <w:ind w:left="120" w:hanging="120"/>
      </w:pPr>
      <w:r>
        <w:t xml:space="preserve">Medicinal</w:t>
      </w:r>
    </w:p>
    <w:p>
      <w:pPr>
        <w:pStyle w:val="RecordBase"/>
        <w:ind w:left="240" w:hanging="192"/>
      </w:pPr>
      <w:r>
        <w:t xml:space="preserve"> cannabis program, local medicinal cannabis trust fund - </w:t>
      </w:r>
      <w:r>
        <w:t xml:space="preserve"> </w:t>
      </w:r>
      <w:r>
        <w:t xml:space="preserve">HB  136</w:t>
      </w:r>
    </w:p>
    <w:p>
      <w:pPr>
        <w:pStyle w:val="RecordBase"/>
        <w:ind w:left="240" w:hanging="192"/>
      </w:pPr>
      <w:r>
        <w:t xml:space="preserve"> cannabis program, medicinal cannabis trust fund - </w:t>
      </w:r>
      <w:r>
        <w:t xml:space="preserve"> </w:t>
      </w:r>
      <w:r>
        <w:t xml:space="preserve">HB  136</w:t>
      </w:r>
    </w:p>
    <w:p>
      <w:pPr>
        <w:pStyle w:val="RecordBase"/>
        <w:ind w:left="120" w:hanging="120"/>
      </w:pPr>
      <w:r>
        <w:t xml:space="preserve">Mining performance bonds, distribution of funds from penalties - </w:t>
      </w:r>
      <w:r>
        <w:t xml:space="preserve"> </w:t>
      </w:r>
      <w:r>
        <w:t xml:space="preserve">HB  137</w:t>
      </w:r>
    </w:p>
    <w:p>
      <w:pPr>
        <w:pStyle w:val="RecordBase"/>
        <w:ind w:left="120" w:hanging="120"/>
      </w:pPr>
      <w:r>
        <w:t xml:space="preserve">Motor fuels, retail facility, license fee, changes to - </w:t>
      </w:r>
      <w:r>
        <w:t xml:space="preserve"> </w:t>
      </w:r>
      <w:r>
        <w:t xml:space="preserve">HB  233</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Processing fee, property valuation administrator - </w:t>
      </w:r>
      <w:r>
        <w:t xml:space="preserve"> </w:t>
      </w:r>
      <w:r>
        <w:t xml:space="preserve">SB  103</w:t>
      </w:r>
    </w:p>
    <w:p>
      <w:pPr>
        <w:pStyle w:val="RecordBase"/>
        <w:ind w:left="120" w:hanging="120"/>
      </w:pPr>
      <w:r>
        <w:t xml:space="preserve">Reading diagnostic and intervention fund, repurpose funds - </w:t>
      </w:r>
      <w:r>
        <w:t xml:space="preserve"> </w:t>
      </w:r>
      <w:r>
        <w:t xml:space="preserve">SB  115</w:t>
      </w:r>
      <w:r>
        <w:t xml:space="preserve">;</w:t>
      </w:r>
      <w:r>
        <w:t xml:space="preserve"> </w:t>
      </w:r>
      <w:r>
        <w:t xml:space="preserve">HB  270</w:t>
      </w:r>
    </w:p>
    <w:p>
      <w:pPr>
        <w:pStyle w:val="RecordBase"/>
        <w:ind w:left="120" w:hanging="120"/>
      </w:pPr>
      <w:r>
        <w:t xml:space="preserve">Special committee on New State Capitol Monuments endowment trust fund - </w:t>
      </w:r>
      <w:r>
        <w:t xml:space="preserve"> </w:t>
      </w:r>
      <w:r>
        <w:t xml:space="preserve">SB  27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Transportation Cabinet Budget - </w:t>
      </w:r>
      <w:r>
        <w:t xml:space="preserve"> </w:t>
      </w:r>
      <w:r>
        <w:t xml:space="preserve">HB  193</w:t>
      </w:r>
      <w:r>
        <w:t xml:space="preserve">;</w:t>
      </w:r>
      <w:r>
        <w:t xml:space="preserve"> </w:t>
      </w:r>
      <w:r>
        <w:t xml:space="preserve">HB  193</w:t>
      </w:r>
      <w:r>
        <w:t xml:space="preserve">: </w:t>
      </w:r>
      <w:r>
        <w:t xml:space="preserve">HCS</w:t>
      </w:r>
      <w:r>
        <w:t xml:space="preserve">, </w:t>
      </w:r>
      <w:r>
        <w:t xml:space="preserve">SCS</w:t>
        <w:br/>
      </w:r>
    </w:p>
    <w:p>
      <w:pPr>
        <w:pStyle w:val="RecordHeading3"/>
      </w:pPr>
      <w:r>
        <w:rPr>
          <w:b/>
        </w:rPr>
        <w:t xml:space="preserve">Architects</w:t>
      </w:r>
    </w:p>
    <w:p>
      <w:pPr>
        <w:pStyle w:val="RecordBase"/>
        <w:ind w:left="120" w:hanging="120"/>
      </w:pPr>
      <w:r>
        <w:t xml:space="preserve">Construction, required usage for certain projects, exception for - </w:t>
      </w:r>
      <w:r>
        <w:t xml:space="preserve"> </w:t>
      </w:r>
      <w:r>
        <w:t xml:space="preserve">SB  99</w:t>
      </w:r>
    </w:p>
    <w:p>
      <w:pPr>
        <w:pStyle w:val="RecordBase"/>
        <w:ind w:left="120" w:hanging="120"/>
      </w:pPr>
      <w:r>
        <w:t xml:space="preserve">Emergencies, liability protection, time period - </w:t>
      </w:r>
      <w:r>
        <w:t xml:space="preserve"> </w:t>
      </w:r>
      <w:r>
        <w:t xml:space="preserve">SB  1</w:t>
      </w:r>
      <w:r>
        <w:t xml:space="preserve">: </w:t>
      </w:r>
      <w:r>
        <w:t xml:space="preserve">SCS</w:t>
      </w:r>
    </w:p>
    <w:p>
      <w:pPr>
        <w:pStyle w:val="RecordBase"/>
        <w:ind w:left="120" w:hanging="120"/>
      </w:pPr>
      <w:r>
        <w:t xml:space="preserve">Emergency, services provided, immunity - </w:t>
      </w:r>
      <w:r>
        <w:t xml:space="preserve"> </w:t>
      </w:r>
      <w:r>
        <w:t xml:space="preserve">SB  5</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Area Development Districts</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Associations</w:t>
      </w:r>
    </w:p>
    <w:p>
      <w:pPr>
        <w:pStyle w:val="RecordBase"/>
        <w:ind w:left="120" w:hanging="120"/>
      </w:pPr>
      <w:r>
        <w:t xml:space="preserve">Unions, public employees, collective bargaining, designated representative - </w:t>
      </w:r>
      <w:r>
        <w:t xml:space="preserve"> </w:t>
      </w:r>
      <w:r>
        <w:t xml:space="preserve">HB  56</w:t>
        <w:br/>
      </w:r>
    </w:p>
    <w:p>
      <w:pPr>
        <w:pStyle w:val="RecordHeading3"/>
      </w:pPr>
      <w:r>
        <w:rPr>
          <w:b/>
        </w:rPr>
        <w:t xml:space="preserve">Athletics</w:t>
      </w:r>
    </w:p>
    <w:p>
      <w:pPr>
        <w:pStyle w:val="RecordBase"/>
        <w:ind w:left="120" w:hanging="120"/>
      </w:pPr>
      <w:r>
        <w:t xml:space="preserve">Fantasy contests, provisions for - </w:t>
      </w:r>
      <w:r>
        <w:t xml:space="preserve"> </w:t>
      </w:r>
      <w:r>
        <w:t xml:space="preserve">HB  241</w:t>
      </w:r>
    </w:p>
    <w:p>
      <w:pPr>
        <w:pStyle w:val="RecordBase"/>
        <w:ind w:left="120" w:hanging="120"/>
      </w:pPr>
      <w:r>
        <w:t xml:space="preserve">Interscholastic athletics, designation for eligibility based on biological sex, requirements - </w:t>
      </w:r>
      <w:r>
        <w:t xml:space="preserve"> </w:t>
      </w:r>
      <w:r>
        <w:t xml:space="preserve">SB  106</w:t>
      </w:r>
    </w:p>
    <w:p>
      <w:pPr>
        <w:pStyle w:val="RecordBase"/>
        <w:ind w:left="120" w:hanging="120"/>
      </w:pPr>
      <w:r>
        <w:t xml:space="preserve">Postsecondary athletics, designation for eligibility based on biological sex, requirements - </w:t>
      </w:r>
      <w:r>
        <w:t xml:space="preserve"> </w:t>
      </w:r>
      <w:r>
        <w:t xml:space="preserve">SB  106</w:t>
      </w:r>
    </w:p>
    <w:p>
      <w:pPr>
        <w:pStyle w:val="RecordBase"/>
        <w:ind w:left="120" w:hanging="120"/>
      </w:pPr>
      <w:r>
        <w:t xml:space="preserve">Sports wagering, provisions for - </w:t>
      </w:r>
      <w:r>
        <w:t xml:space="preserve"> </w:t>
      </w:r>
      <w:r>
        <w:t xml:space="preserve">HB  241</w:t>
        <w:br/>
      </w:r>
    </w:p>
    <w:p>
      <w:pPr>
        <w:pStyle w:val="RecordHeading3"/>
      </w:pPr>
      <w:r>
        <w:rPr>
          <w:b/>
        </w:rPr>
        <w:t xml:space="preserve">Attorney General</w:t>
      </w:r>
    </w:p>
    <w:p>
      <w:pPr>
        <w:pStyle w:val="RecordBase"/>
        <w:ind w:left="120" w:hanging="120"/>
      </w:pPr>
      <w:r>
        <w:t xml:space="preserve">Abortion statutes, enforcement - </w:t>
      </w:r>
      <w:r>
        <w:t xml:space="preserve"> </w:t>
      </w:r>
      <w:r>
        <w:t xml:space="preserve">HB  2</w:t>
      </w:r>
    </w:p>
    <w:p>
      <w:pPr>
        <w:pStyle w:val="RecordBase"/>
        <w:ind w:left="120" w:hanging="120"/>
      </w:pPr>
      <w:r>
        <w:t xml:space="preserve">Balance billing and reimbursement, injunction - </w:t>
      </w:r>
      <w:r>
        <w:t xml:space="preserve"> </w:t>
      </w:r>
      <w:r>
        <w:t xml:space="preserve">SB  19</w:t>
      </w:r>
    </w:p>
    <w:p>
      <w:pPr>
        <w:pStyle w:val="RecordBase"/>
        <w:ind w:left="120" w:hanging="120"/>
      </w:pPr>
      <w:r>
        <w:t xml:space="preserve">Constitutional challenges, executive branch orders and regulations, notice required - </w:t>
      </w:r>
      <w:r>
        <w:t xml:space="preserve"> </w:t>
      </w:r>
      <w:r>
        <w:t xml:space="preserve">HB  3</w:t>
      </w:r>
      <w:r>
        <w:t xml:space="preserve">;</w:t>
      </w:r>
      <w:r>
        <w:t xml:space="preserve"> </w:t>
      </w:r>
      <w:r>
        <w:t xml:space="preserve">HB  3</w:t>
      </w:r>
      <w:r>
        <w:t xml:space="preserve">: </w:t>
      </w:r>
      <w:r>
        <w:t xml:space="preserve">SCS</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Emergencies, suspension of laws, approval required - </w:t>
      </w:r>
      <w:r>
        <w:t xml:space="preserve"> </w:t>
      </w:r>
      <w:r>
        <w:t xml:space="preserve">SB  1</w:t>
      </w:r>
      <w:r>
        <w:t xml:space="preserve">: </w:t>
      </w:r>
      <w:r>
        <w:t xml:space="preserve">SCS</w:t>
      </w:r>
    </w:p>
    <w:p>
      <w:pPr>
        <w:pStyle w:val="RecordBase"/>
        <w:ind w:left="120" w:hanging="120"/>
      </w:pPr>
      <w:r>
        <w:t xml:space="preserve">Fertilizer and pesticide, violations, penalties - </w:t>
      </w:r>
      <w:r>
        <w:t xml:space="preserve"> </w:t>
      </w:r>
      <w:r>
        <w:t xml:space="preserve">HB  236</w:t>
      </w:r>
    </w:p>
    <w:p>
      <w:pPr>
        <w:pStyle w:val="RecordBase"/>
        <w:ind w:left="120" w:hanging="120"/>
      </w:pPr>
      <w:r>
        <w:t xml:space="preserve">Judgments and fees, reimbursement by Finance and Administration Cabinet - </w:t>
      </w:r>
      <w:r>
        <w:t xml:space="preserve"> </w:t>
      </w:r>
      <w:r>
        <w:t xml:space="preserve">SB  29</w:t>
      </w:r>
    </w:p>
    <w:p>
      <w:pPr>
        <w:pStyle w:val="RecordBase"/>
        <w:ind w:left="120" w:hanging="120"/>
      </w:pPr>
      <w:r>
        <w:t xml:space="preserve">Personal protective equipment, purchase or lease from other countries, certification of need - </w:t>
      </w:r>
      <w:r>
        <w:t xml:space="preserve"> </w:t>
      </w:r>
      <w:r>
        <w:t xml:space="preserve">HB  214</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Retirement and pensions, fraudulent claims to obtain benefits, investigation and enforcement of - </w:t>
      </w:r>
      <w:r>
        <w:t xml:space="preserve"> </w:t>
      </w:r>
      <w:r>
        <w:t xml:space="preserve">HB  261</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Transition team, standards of ethical conduct, establishment - </w:t>
      </w:r>
      <w:r>
        <w:t xml:space="preserve"> </w:t>
      </w:r>
      <w:r>
        <w:t xml:space="preserve">SB  6</w:t>
      </w:r>
    </w:p>
    <w:p>
      <w:pPr>
        <w:pStyle w:val="RecordBase"/>
        <w:ind w:left="120" w:hanging="120"/>
      </w:pPr>
      <w:r>
        <w:t xml:space="preserve">Unlawful discriminatory practice, civil cause of action - </w:t>
      </w:r>
      <w:r>
        <w:t xml:space="preserve"> </w:t>
      </w:r>
      <w:r>
        <w:t xml:space="preserve">HB  175</w:t>
        <w:br/>
      </w:r>
    </w:p>
    <w:p>
      <w:pPr>
        <w:pStyle w:val="RecordHeading3"/>
      </w:pPr>
      <w:r>
        <w:rPr>
          <w:b/>
        </w:rPr>
        <w:t xml:space="preserve">Attorney, Commonwealth's</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Judgments and fees, reimbursement by Finance and Administration Cabinet - </w:t>
      </w:r>
      <w:r>
        <w:t xml:space="preserve"> </w:t>
      </w:r>
      <w:r>
        <w:t xml:space="preserve">SB  29</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Attorney, County</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Firearms seizure, dangerousness hearing, public representation - </w:t>
      </w:r>
      <w:r>
        <w:t xml:space="preserve"> </w:t>
      </w:r>
      <w:r>
        <w:t xml:space="preserve">HB  70</w:t>
      </w:r>
    </w:p>
    <w:p>
      <w:pPr>
        <w:pStyle w:val="RecordBase"/>
        <w:ind w:left="120" w:hanging="120"/>
      </w:pPr>
      <w:r>
        <w:t xml:space="preserve">Judgments and fees, reimbursement by Finance and Administration Cabinet - </w:t>
      </w:r>
      <w:r>
        <w:t xml:space="preserve"> </w:t>
      </w:r>
      <w:r>
        <w:t xml:space="preserve">SB  29</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Attorneys</w:t>
      </w:r>
    </w:p>
    <w:p>
      <w:pPr>
        <w:pStyle w:val="RecordBase"/>
        <w:ind w:left="120" w:hanging="120"/>
      </w:pPr>
      <w:r>
        <w:t xml:space="preserve">Advertising, regulating - </w:t>
      </w:r>
      <w:r>
        <w:t xml:space="preserve"> </w:t>
      </w:r>
      <w:r>
        <w:t xml:space="preserve">SB  20</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Auctioneers</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Auditor of Public Accounts</w:t>
      </w:r>
    </w:p>
    <w:p>
      <w:pPr>
        <w:pStyle w:val="RecordBase"/>
        <w:ind w:left="120" w:hanging="120"/>
      </w:pPr>
      <w:r>
        <w:t xml:space="preserve">Abortion reporting requirements, audit - </w:t>
      </w:r>
      <w:r>
        <w:t xml:space="preserve"> </w:t>
      </w:r>
      <w:r>
        <w:t xml:space="preserve">HB  103</w:t>
      </w:r>
    </w:p>
    <w:p>
      <w:pPr>
        <w:pStyle w:val="RecordBase"/>
        <w:ind w:left="120" w:hanging="120"/>
      </w:pPr>
      <w:r>
        <w:t xml:space="preserve">Annual</w:t>
      </w:r>
    </w:p>
    <w:p>
      <w:pPr>
        <w:pStyle w:val="RecordBase"/>
        <w:ind w:left="240" w:hanging="192"/>
      </w:pPr>
      <w:r>
        <w:t xml:space="preserve"> audit, Administrative Office of the Courts - </w:t>
      </w:r>
      <w:r>
        <w:t xml:space="preserve"> </w:t>
      </w:r>
      <w:r>
        <w:t xml:space="preserve">HB  169</w:t>
      </w:r>
    </w:p>
    <w:p>
      <w:pPr>
        <w:pStyle w:val="RecordBase"/>
        <w:ind w:left="240" w:hanging="192"/>
      </w:pPr>
      <w:r>
        <w:t xml:space="preserve"> sheriff tax settlement audit requirements - </w:t>
      </w:r>
      <w:r>
        <w:t xml:space="preserve"> </w:t>
      </w:r>
      <w:r>
        <w:t xml:space="preserve">HB  265</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Reorganization, Auditor of Public Accounts Executive Order 2020-01, confirmation - </w:t>
      </w:r>
      <w:r>
        <w:t xml:space="preserve"> </w:t>
      </w:r>
      <w:r>
        <w:t xml:space="preserve">HB  176</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Transition team, standards of ethical conduct, establishment - </w:t>
      </w:r>
      <w:r>
        <w:t xml:space="preserve"> </w:t>
      </w:r>
      <w:r>
        <w:t xml:space="preserve">SB  6</w:t>
        <w:br/>
      </w:r>
    </w:p>
    <w:p>
      <w:pPr>
        <w:pStyle w:val="RecordHeading3"/>
      </w:pPr>
      <w:r>
        <w:rPr>
          <w:b/>
        </w:rPr>
        <w:t xml:space="preserve">Audits and Auditors</w:t>
      </w:r>
    </w:p>
    <w:p>
      <w:pPr>
        <w:pStyle w:val="RecordBase"/>
        <w:ind w:left="120" w:hanging="120"/>
      </w:pPr>
      <w:r>
        <w:t xml:space="preserve">Annual audit, Administrative Office of the Courts - </w:t>
      </w:r>
      <w:r>
        <w:t xml:space="preserve"> </w:t>
      </w:r>
      <w:r>
        <w:t xml:space="preserve">HB  169</w:t>
        <w:br/>
      </w:r>
    </w:p>
    <w:p>
      <w:pPr>
        <w:pStyle w:val="RecordHeading3"/>
      </w:pPr>
      <w:r>
        <w:rPr>
          <w:b/>
        </w:rPr>
        <w:t xml:space="preserve">Bail and Pretrial Release</w:t>
      </w:r>
    </w:p>
    <w:p>
      <w:pPr>
        <w:pStyle w:val="RecordBase"/>
        <w:ind w:left="120" w:hanging="120"/>
      </w:pPr>
      <w:r>
        <w:t xml:space="preserve">Release within 12 hours, prohibition of persons charged with certain offenses - </w:t>
      </w:r>
      <w:r>
        <w:t xml:space="preserve"> </w:t>
      </w:r>
      <w:r>
        <w:t xml:space="preserve">HB  164</w:t>
        <w:br/>
      </w:r>
    </w:p>
    <w:p>
      <w:pPr>
        <w:pStyle w:val="RecordHeading3"/>
      </w:pPr>
      <w:r>
        <w:rPr>
          <w:b/>
        </w:rPr>
        <w:t xml:space="preserve">Banks and Financial Institutions</w:t>
      </w:r>
    </w:p>
    <w:p>
      <w:pPr>
        <w:pStyle w:val="RecordBase"/>
        <w:ind w:left="120" w:hanging="120"/>
      </w:pPr>
      <w:r>
        <w:t xml:space="preserve">Consumer loan licensees, permitted loan charges - </w:t>
      </w:r>
      <w:r>
        <w:t xml:space="preserve"> </w:t>
      </w:r>
      <w:r>
        <w:t xml:space="preserve">HB  259</w:t>
      </w:r>
    </w:p>
    <w:p>
      <w:pPr>
        <w:pStyle w:val="RecordBase"/>
        <w:ind w:left="120" w:hanging="120"/>
      </w:pPr>
      <w:r>
        <w:t xml:space="preserve">Deferred</w:t>
      </w:r>
    </w:p>
    <w:p>
      <w:pPr>
        <w:pStyle w:val="RecordBase"/>
        <w:ind w:left="240" w:hanging="192"/>
      </w:pPr>
      <w:r>
        <w:t xml:space="preserve"> deposit service businesses, maximum loan charges - </w:t>
      </w:r>
      <w:r>
        <w:t xml:space="preserve"> </w:t>
      </w:r>
      <w:r>
        <w:t xml:space="preserve">HB  243</w:t>
      </w:r>
    </w:p>
    <w:p>
      <w:pPr>
        <w:pStyle w:val="RecordBase"/>
        <w:ind w:left="240" w:hanging="192"/>
      </w:pPr>
      <w:r>
        <w:t xml:space="preserve"> deposit service businesses, required practices - </w:t>
      </w:r>
      <w:r>
        <w:t xml:space="preserve"> </w:t>
      </w:r>
      <w:r>
        <w:t xml:space="preserve">HB  243</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State Investment Commission, membership - </w:t>
      </w:r>
      <w:r>
        <w:t xml:space="preserve"> </w:t>
      </w:r>
      <w:r>
        <w:t xml:space="preserve">HB  275</w:t>
      </w:r>
    </w:p>
    <w:p>
      <w:pPr>
        <w:pStyle w:val="RecordBase"/>
        <w:ind w:left="120" w:hanging="120"/>
      </w:pPr>
      <w:r>
        <w:t xml:space="preserve">Student loan servicers, requirements - </w:t>
      </w:r>
      <w:r>
        <w:t xml:space="preserve"> </w:t>
      </w:r>
      <w:r>
        <w:t xml:space="preserve">HB  239</w:t>
        <w:br/>
      </w:r>
    </w:p>
    <w:p>
      <w:pPr>
        <w:pStyle w:val="RecordHeading3"/>
      </w:pPr>
      <w:r>
        <w:rPr>
          <w:b/>
        </w:rPr>
        <w:t xml:space="preserve">Barbers and Cosmetologists</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Boards and Commissions</w:t>
      </w:r>
    </w:p>
    <w:p>
      <w:pPr>
        <w:pStyle w:val="RecordBase"/>
        <w:ind w:left="120" w:hanging="120"/>
      </w:pPr>
      <w:r>
        <w:t xml:space="preserve">Administrative regulations, requirement to consult - </w:t>
      </w:r>
      <w:r>
        <w:t xml:space="preserve"> </w:t>
      </w:r>
      <w:r>
        <w:t xml:space="preserve">HB  161</w:t>
      </w:r>
    </w:p>
    <w:p>
      <w:pPr>
        <w:pStyle w:val="RecordBase"/>
        <w:ind w:left="120" w:hanging="120"/>
      </w:pPr>
      <w:r>
        <w:t xml:space="preserve">Agricultural Development Board, Kentucky Agricultural Finance Corporation, reorganization - </w:t>
      </w:r>
      <w:r>
        <w:t xml:space="preserve"> </w:t>
      </w:r>
      <w:r>
        <w:t xml:space="preserve">SB  3</w:t>
      </w:r>
    </w:p>
    <w:p>
      <w:pPr>
        <w:pStyle w:val="RecordBase"/>
        <w:ind w:left="120" w:hanging="120"/>
      </w:pPr>
      <w:r>
        <w:t xml:space="preserve">Board</w:t>
      </w:r>
    </w:p>
    <w:p>
      <w:pPr>
        <w:pStyle w:val="RecordBase"/>
        <w:ind w:left="240" w:hanging="192"/>
      </w:pPr>
      <w:r>
        <w:t xml:space="preserve"> of Education, interscholastic athletics, regulations related to biological sex - </w:t>
      </w:r>
      <w:r>
        <w:t xml:space="preserve"> </w:t>
      </w:r>
      <w:r>
        <w:t xml:space="preserve">SB  106</w:t>
      </w:r>
    </w:p>
    <w:p>
      <w:pPr>
        <w:pStyle w:val="RecordBase"/>
        <w:ind w:left="240" w:hanging="192"/>
      </w:pPr>
      <w:r>
        <w:t xml:space="preserve"> of Embalmers and Funeral Directors, licensing fees - </w:t>
      </w:r>
      <w:r>
        <w:t xml:space="preserve"> </w:t>
      </w:r>
      <w:r>
        <w:t xml:space="preserve">HB  220</w:t>
      </w:r>
    </w:p>
    <w:p>
      <w:pPr>
        <w:pStyle w:val="RecordBase"/>
        <w:ind w:left="240" w:hanging="192"/>
      </w:pPr>
      <w:r>
        <w:t xml:space="preserve"> of Licensed Diabetes Educators, renamed - </w:t>
      </w:r>
      <w:r>
        <w:t xml:space="preserve"> </w:t>
      </w:r>
      <w:r>
        <w:t xml:space="preserve">SB  70</w:t>
      </w:r>
    </w:p>
    <w:p>
      <w:pPr>
        <w:pStyle w:val="RecordBase"/>
        <w:ind w:left="240" w:hanging="192"/>
      </w:pPr>
      <w:r>
        <w:t xml:space="preserve"> of Ophthalmic Dispensers, license renewal fee - </w:t>
      </w:r>
      <w:r>
        <w:t xml:space="preserve"> </w:t>
      </w:r>
      <w:r>
        <w:t xml:space="preserve">HB  170</w:t>
      </w:r>
    </w:p>
    <w:p>
      <w:pPr>
        <w:pStyle w:val="RecordBase"/>
        <w:ind w:left="240" w:hanging="192"/>
      </w:pPr>
      <w:r>
        <w:t xml:space="preserve"> of Pharmacy, continuing access to insulin program, establishment - </w:t>
      </w:r>
      <w:r>
        <w:t xml:space="preserve"> </w:t>
      </w:r>
      <w:r>
        <w:t xml:space="preserve">HB  122</w:t>
      </w:r>
    </w:p>
    <w:p>
      <w:pPr>
        <w:pStyle w:val="RecordBase"/>
        <w:ind w:left="240" w:hanging="192"/>
      </w:pPr>
      <w:r>
        <w:t xml:space="preserve"> of Pharmacy, urgent-need insulin program, establishment - </w:t>
      </w:r>
      <w:r>
        <w:t xml:space="preserve"> </w:t>
      </w:r>
      <w:r>
        <w:t xml:space="preserve">HB  122</w:t>
      </w:r>
    </w:p>
    <w:p>
      <w:pPr>
        <w:pStyle w:val="RecordBase"/>
        <w:ind w:left="120" w:hanging="120"/>
      </w:pPr>
      <w:r>
        <w:t xml:space="preserve">Cabinet</w:t>
      </w:r>
    </w:p>
    <w:p>
      <w:pPr>
        <w:pStyle w:val="RecordBase"/>
        <w:ind w:left="240" w:hanging="192"/>
      </w:pPr>
      <w:r>
        <w:t xml:space="preserve"> for Health and Family Services, continuing access to insulin program, establishment - </w:t>
      </w:r>
      <w:r>
        <w:t xml:space="preserve"> </w:t>
      </w:r>
      <w:r>
        <w:t xml:space="preserve">SB  110</w:t>
      </w:r>
    </w:p>
    <w:p>
      <w:pPr>
        <w:pStyle w:val="RecordBase"/>
        <w:ind w:left="240" w:hanging="192"/>
      </w:pPr>
      <w:r>
        <w:t xml:space="preserve"> for Health and Family Services, urgent-need insulin program, establishment - </w:t>
      </w:r>
      <w:r>
        <w:t xml:space="preserve"> </w:t>
      </w:r>
      <w:r>
        <w:t xml:space="preserve">SB  110</w:t>
      </w:r>
    </w:p>
    <w:p>
      <w:pPr>
        <w:pStyle w:val="RecordBase"/>
        <w:ind w:left="120" w:hanging="120"/>
      </w:pPr>
      <w:r>
        <w:t xml:space="preserve">Code enforcement boards to hear contest to stop arm camera violation - </w:t>
      </w:r>
      <w:r>
        <w:t xml:space="preserve"> </w:t>
      </w:r>
      <w:r>
        <w:t xml:space="preserve">HB  189</w:t>
      </w:r>
    </w:p>
    <w:p>
      <w:pPr>
        <w:pStyle w:val="RecordBase"/>
        <w:ind w:left="120" w:hanging="120"/>
      </w:pPr>
      <w:r>
        <w:t xml:space="preserve">Committee on New State Capitol Monuments, establishment - </w:t>
      </w:r>
      <w:r>
        <w:t xml:space="preserve"> </w:t>
      </w:r>
      <w:r>
        <w:t xml:space="preserve">SB  27</w:t>
      </w:r>
    </w:p>
    <w:p>
      <w:pPr>
        <w:pStyle w:val="RecordBase"/>
        <w:ind w:left="120" w:hanging="120"/>
      </w:pPr>
      <w:r>
        <w:t xml:space="preserve">County boards of education, election division redistricting - </w:t>
      </w:r>
      <w:r>
        <w:t xml:space="preserve"> </w:t>
      </w:r>
      <w:r>
        <w:t xml:space="preserve">HB  76</w:t>
      </w:r>
    </w:p>
    <w:p>
      <w:pPr>
        <w:pStyle w:val="RecordBase"/>
        <w:ind w:left="120" w:hanging="120"/>
      </w:pPr>
      <w:r>
        <w:t xml:space="preserve">Eligible veterans, discharged LGBTQ veterans, amended to include - </w:t>
      </w:r>
      <w:r>
        <w:t xml:space="preserve"> </w:t>
      </w:r>
      <w:r>
        <w:t xml:space="preserve">HB  118</w:t>
      </w:r>
    </w:p>
    <w:p>
      <w:pPr>
        <w:pStyle w:val="RecordBase"/>
        <w:ind w:left="120" w:hanging="120"/>
      </w:pPr>
      <w:r>
        <w:t xml:space="preserve">Emergency administrative regulations, prohibition on - </w:t>
      </w:r>
      <w:r>
        <w:t xml:space="preserve"> </w:t>
      </w:r>
      <w:r>
        <w:t xml:space="preserve">HB  144</w:t>
      </w:r>
    </w:p>
    <w:p>
      <w:pPr>
        <w:pStyle w:val="RecordBase"/>
        <w:ind w:left="120" w:hanging="120"/>
      </w:pPr>
      <w:r>
        <w:t xml:space="preserve">EPSB, early literacy teacher preparation tests, list of approved tests, maintenance of - </w:t>
      </w:r>
      <w:r>
        <w:t xml:space="preserve"> </w:t>
      </w:r>
      <w:r>
        <w:t xml:space="preserve">SB  115</w:t>
      </w:r>
      <w:r>
        <w:t xml:space="preserve">;</w:t>
      </w:r>
      <w:r>
        <w:t xml:space="preserve"> </w:t>
      </w:r>
      <w:r>
        <w:t xml:space="preserve">HB  270</w:t>
      </w:r>
    </w:p>
    <w:p>
      <w:pPr>
        <w:pStyle w:val="RecordBase"/>
        <w:ind w:left="120" w:hanging="120"/>
      </w:pPr>
      <w:r>
        <w:t xml:space="preserve">Health practitioner licensure boards, telehealth - </w:t>
      </w:r>
      <w:r>
        <w:t xml:space="preserve"> </w:t>
      </w:r>
      <w:r>
        <w:t xml:space="preserve">HB  140</w:t>
      </w:r>
    </w:p>
    <w:p>
      <w:pPr>
        <w:pStyle w:val="RecordBase"/>
        <w:ind w:left="120" w:hanging="120"/>
      </w:pPr>
      <w:r>
        <w:t xml:space="preserve">Kentucky</w:t>
      </w:r>
    </w:p>
    <w:p>
      <w:pPr>
        <w:pStyle w:val="RecordBase"/>
        <w:ind w:left="240" w:hanging="192"/>
      </w:pPr>
      <w:r>
        <w:t xml:space="preserve"> Board of Education, add student and teacher - </w:t>
      </w:r>
      <w:r>
        <w:t xml:space="preserve"> </w:t>
      </w:r>
      <w:r>
        <w:t xml:space="preserve">HB  178</w:t>
      </w:r>
    </w:p>
    <w:p>
      <w:pPr>
        <w:pStyle w:val="RecordBase"/>
        <w:ind w:left="240" w:hanging="192"/>
      </w:pPr>
      <w:r>
        <w:t xml:space="preserve"> Board of Education, eligibility requirements - </w:t>
      </w:r>
      <w:r>
        <w:t xml:space="preserve"> </w:t>
      </w:r>
      <w:r>
        <w:t xml:space="preserve">HB  178</w:t>
      </w:r>
    </w:p>
    <w:p>
      <w:pPr>
        <w:pStyle w:val="RecordBase"/>
        <w:ind w:left="240" w:hanging="192"/>
      </w:pPr>
      <w:r>
        <w:t xml:space="preserve"> Statuary Hall Commission, creation - </w:t>
      </w:r>
      <w:r>
        <w:t xml:space="preserve"> </w:t>
      </w:r>
      <w:r>
        <w:t xml:space="preserve">SJR 6</w:t>
      </w:r>
    </w:p>
    <w:p>
      <w:pPr>
        <w:pStyle w:val="RecordBase"/>
        <w:ind w:left="120" w:hanging="120"/>
      </w:pPr>
      <w:r>
        <w:t xml:space="preserve">Local</w:t>
      </w:r>
    </w:p>
    <w:p>
      <w:pPr>
        <w:pStyle w:val="RecordBase"/>
        <w:ind w:left="240" w:hanging="192"/>
      </w:pPr>
      <w:r>
        <w:t xml:space="preserve"> air board, appointments to by state university, when allowed - </w:t>
      </w:r>
      <w:r>
        <w:t xml:space="preserve"> </w:t>
      </w:r>
      <w:r>
        <w:t xml:space="preserve">HB  158</w:t>
      </w:r>
    </w:p>
    <w:p>
      <w:pPr>
        <w:pStyle w:val="RecordBase"/>
        <w:ind w:left="240" w:hanging="192"/>
      </w:pPr>
      <w:r>
        <w:t xml:space="preserve"> school boards, FAFSA completion policies, development - </w:t>
      </w:r>
      <w:r>
        <w:t xml:space="preserve"> </w:t>
      </w:r>
      <w:r>
        <w:t xml:space="preserve">HB  253</w:t>
      </w:r>
    </w:p>
    <w:p>
      <w:pPr>
        <w:pStyle w:val="RecordBase"/>
        <w:ind w:left="120" w:hanging="120"/>
      </w:pPr>
      <w:r>
        <w:t xml:space="preserve">Municipal utilities, commission members - </w:t>
      </w:r>
      <w:r>
        <w:t xml:space="preserve"> </w:t>
      </w:r>
      <w:r>
        <w:t xml:space="preserve">HB  238</w:t>
      </w:r>
    </w:p>
    <w:p>
      <w:pPr>
        <w:pStyle w:val="RecordBase"/>
        <w:ind w:left="120" w:hanging="120"/>
      </w:pPr>
      <w:r>
        <w:t xml:space="preserve">Nursing board, advanced practice registered nurse licensees, prescriptive authority of - </w:t>
      </w:r>
      <w:r>
        <w:t xml:space="preserve"> </w:t>
      </w:r>
      <w:r>
        <w:t xml:space="preserve">SB  78</w:t>
      </w:r>
    </w:p>
    <w:p>
      <w:pPr>
        <w:pStyle w:val="RecordBase"/>
        <w:ind w:left="120" w:hanging="120"/>
      </w:pPr>
      <w:r>
        <w:t xml:space="preserve">Postsecondary governing boards, student disciplinary proceedings, minimum procedural requirements - </w:t>
      </w:r>
      <w:r>
        <w:t xml:space="preserve"> </w:t>
      </w:r>
      <w:r>
        <w:t xml:space="preserve">HB  145</w:t>
      </w:r>
    </w:p>
    <w:p>
      <w:pPr>
        <w:pStyle w:val="RecordBase"/>
        <w:ind w:left="120" w:hanging="120"/>
      </w:pPr>
      <w:r>
        <w:t xml:space="preserve">Real Estate Appraisers Board, requirements - </w:t>
      </w:r>
      <w:r>
        <w:t xml:space="preserve"> </w:t>
      </w:r>
      <w:r>
        <w:t xml:space="preserve">HB  172</w:t>
      </w:r>
    </w:p>
    <w:p>
      <w:pPr>
        <w:pStyle w:val="RecordBase"/>
        <w:ind w:left="120" w:hanging="120"/>
      </w:pPr>
      <w:r>
        <w:t xml:space="preserve">Sexual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State</w:t>
      </w:r>
    </w:p>
    <w:p>
      <w:pPr>
        <w:pStyle w:val="RecordBase"/>
        <w:ind w:left="240" w:hanging="192"/>
      </w:pPr>
      <w:r>
        <w:t xml:space="preserve"> Board of Accountancy, scholarship program, authority to establish - </w:t>
      </w:r>
      <w:r>
        <w:t xml:space="preserve"> </w:t>
      </w:r>
      <w:r>
        <w:t xml:space="preserve">HB  224</w:t>
      </w:r>
    </w:p>
    <w:p>
      <w:pPr>
        <w:pStyle w:val="RecordBase"/>
        <w:ind w:left="240" w:hanging="192"/>
      </w:pPr>
      <w:r>
        <w:t xml:space="preserve"> Board of Agriculture, appointing authority - </w:t>
      </w:r>
      <w:r>
        <w:t xml:space="preserve"> </w:t>
      </w:r>
      <w:r>
        <w:t xml:space="preserve">SB  93</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Boats and Boating</w:t>
      </w:r>
    </w:p>
    <w:p>
      <w:pPr>
        <w:pStyle w:val="RecordBase"/>
        <w:ind w:left="120" w:hanging="120"/>
      </w:pPr>
      <w:r>
        <w:t xml:space="preserve">Motorboats documented with Coast Guard, registration requirements, establishment - </w:t>
      </w:r>
      <w:r>
        <w:t xml:space="preserve"> </w:t>
      </w:r>
      <w:r>
        <w:t xml:space="preserve">HB  111</w:t>
        <w:br/>
      </w:r>
    </w:p>
    <w:p>
      <w:pPr>
        <w:pStyle w:val="RecordHeading3"/>
      </w:pPr>
      <w:r>
        <w:rPr>
          <w:b/>
        </w:rPr>
        <w:t xml:space="preserve">Bonds of Surety</w:t>
      </w:r>
    </w:p>
    <w:p>
      <w:pPr>
        <w:pStyle w:val="RecordBase"/>
        <w:ind w:left="120" w:hanging="120"/>
      </w:pPr>
      <w:r>
        <w:t xml:space="preserve">Deputy constables, execution - </w:t>
      </w:r>
      <w:r>
        <w:t xml:space="preserve"> </w:t>
      </w:r>
      <w:r>
        <w:t xml:space="preserve">HB  267</w:t>
        <w:br/>
      </w:r>
    </w:p>
    <w:p>
      <w:pPr>
        <w:pStyle w:val="RecordHeading3"/>
      </w:pPr>
      <w:r>
        <w:rPr>
          <w:b/>
        </w:rPr>
        <w:t xml:space="preserve">Budget and Financial Administration</w:t>
      </w:r>
    </w:p>
    <w:p>
      <w:pPr>
        <w:pStyle w:val="RecordBase"/>
        <w:ind w:left="120" w:hanging="120"/>
      </w:pPr>
      <w:r>
        <w:t xml:space="preserve">Abortion services, government payments to entities referring for/counseling in favor of, prohibition - </w:t>
      </w:r>
      <w:r>
        <w:t xml:space="preserve"> </w:t>
      </w:r>
      <w:r>
        <w:t xml:space="preserve">HB  216</w:t>
      </w:r>
    </w:p>
    <w:p>
      <w:pPr>
        <w:pStyle w:val="RecordBase"/>
        <w:ind w:left="120" w:hanging="120"/>
      </w:pPr>
      <w:r>
        <w:t xml:space="preserve">Education, youth-at-risk - </w:t>
      </w:r>
      <w:r>
        <w:t xml:space="preserve"> </w:t>
      </w:r>
      <w:r>
        <w:t xml:space="preserve">HB  192</w:t>
      </w:r>
      <w:r>
        <w:t xml:space="preserve">: </w:t>
      </w:r>
      <w:r>
        <w:t xml:space="preserve">SFA</w:t>
      </w:r>
      <w:r>
        <w:t xml:space="preserve"> (</w:t>
      </w:r>
      <w:r>
        <w:t xml:space="preserve">1</w:t>
      </w:r>
      <w:r>
        <w:t xml:space="preserve">)</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r>
    </w:p>
    <w:p>
      <w:pPr>
        <w:pStyle w:val="RecordBase"/>
        <w:ind w:left="120" w:hanging="120"/>
      </w:pPr>
      <w:r>
        <w:t xml:space="preserve">Legislative Branch Budget - </w:t>
      </w:r>
      <w:r>
        <w:t xml:space="preserve"> </w:t>
      </w:r>
      <w:r>
        <w:t xml:space="preserve">HB  194</w:t>
      </w:r>
      <w:r>
        <w:t xml:space="preserve">;</w:t>
      </w:r>
      <w:r>
        <w:t xml:space="preserve"> </w:t>
      </w:r>
      <w:r>
        <w:t xml:space="preserve">HB  194</w:t>
      </w:r>
      <w:r>
        <w:t xml:space="preserve">: </w:t>
      </w:r>
      <w:r>
        <w:t xml:space="preserve">HCS</w:t>
      </w:r>
      <w:r>
        <w:t xml:space="preserve">, </w:t>
      </w:r>
      <w:r>
        <w:t xml:space="preserve">SCS</w:t>
      </w:r>
    </w:p>
    <w:p>
      <w:pPr>
        <w:pStyle w:val="RecordBase"/>
        <w:ind w:left="120" w:hanging="120"/>
      </w:pPr>
      <w:r>
        <w:t xml:space="preserve">State Investment Commission, membership - </w:t>
      </w:r>
      <w:r>
        <w:t xml:space="preserve"> </w:t>
      </w:r>
      <w:r>
        <w:t xml:space="preserve">HB  275</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Transportation</w:t>
      </w:r>
    </w:p>
    <w:p>
      <w:pPr>
        <w:pStyle w:val="RecordBase"/>
        <w:ind w:left="240" w:hanging="192"/>
      </w:pPr>
      <w:r>
        <w:t xml:space="preserve"> Cabinet Budget - </w:t>
      </w:r>
      <w:r>
        <w:t xml:space="preserve"> </w:t>
      </w:r>
      <w:r>
        <w:t xml:space="preserve">HB  193</w:t>
      </w:r>
      <w:r>
        <w:t xml:space="preserve">;</w:t>
      </w:r>
      <w:r>
        <w:t xml:space="preserve"> </w:t>
      </w:r>
      <w:r>
        <w:t xml:space="preserve">HB  193</w:t>
      </w:r>
      <w:r>
        <w:t xml:space="preserve">: </w:t>
      </w:r>
      <w:r>
        <w:t xml:space="preserve">HCS</w:t>
      </w:r>
      <w:r>
        <w:t xml:space="preserve">, </w:t>
      </w:r>
      <w:r>
        <w:t xml:space="preserve">SCS</w:t>
      </w:r>
    </w:p>
    <w:p>
      <w:pPr>
        <w:pStyle w:val="RecordBase"/>
        <w:ind w:left="240" w:hanging="192"/>
      </w:pPr>
      <w:r>
        <w:t xml:space="preserve"> funding legislation, support - </w:t>
      </w:r>
      <w:r>
        <w:t xml:space="preserve"> </w:t>
      </w:r>
      <w:r>
        <w:t xml:space="preserve">HR  12</w:t>
        <w:br/>
      </w:r>
    </w:p>
    <w:p>
      <w:pPr>
        <w:pStyle w:val="RecordHeading3"/>
      </w:pPr>
      <w:r>
        <w:rPr>
          <w:b/>
        </w:rPr>
        <w:t xml:space="preserve">Campaign Finance</w:t>
      </w:r>
    </w:p>
    <w:p>
      <w:pPr>
        <w:pStyle w:val="RecordBase"/>
        <w:ind w:left="120" w:hanging="120"/>
      </w:pPr>
      <w:r>
        <w:t xml:space="preserve">Childcare</w:t>
      </w:r>
    </w:p>
    <w:p>
      <w:pPr>
        <w:pStyle w:val="RecordBase"/>
        <w:ind w:left="240" w:hanging="192"/>
      </w:pPr>
      <w:r>
        <w:t xml:space="preserve"> and elder care expenses, allowable campaign expenditure - </w:t>
      </w:r>
      <w:r>
        <w:t xml:space="preserve"> </w:t>
      </w:r>
      <w:r>
        <w:t xml:space="preserve">HB  22</w:t>
      </w:r>
    </w:p>
    <w:p>
      <w:pPr>
        <w:pStyle w:val="RecordBase"/>
        <w:ind w:left="240" w:hanging="192"/>
      </w:pPr>
      <w:r>
        <w:t xml:space="preserve"> expenses, allowable campaign expenditure - </w:t>
      </w:r>
      <w:r>
        <w:t xml:space="preserve"> </w:t>
      </w:r>
      <w:r>
        <w:t xml:space="preserve">HB  67</w:t>
      </w:r>
    </w:p>
    <w:p>
      <w:pPr>
        <w:pStyle w:val="RecordBase"/>
        <w:ind w:left="120" w:hanging="120"/>
      </w:pPr>
      <w:r>
        <w:t xml:space="preserve">Payment for transportation of voter to the polls, prohibition - </w:t>
      </w:r>
      <w:r>
        <w:t xml:space="preserve"> </w:t>
      </w:r>
      <w:r>
        <w:t xml:space="preserve">HB  167</w:t>
        <w:br/>
      </w:r>
    </w:p>
    <w:p>
      <w:pPr>
        <w:pStyle w:val="RecordHeading3"/>
      </w:pPr>
      <w:r>
        <w:rPr>
          <w:b/>
        </w:rPr>
        <w:t xml:space="preserve">Cannabis</w:t>
      </w:r>
    </w:p>
    <w:p>
      <w:pPr>
        <w:pStyle w:val="RecordBase"/>
        <w:ind w:left="120" w:hanging="120"/>
      </w:pPr>
      <w:r>
        <w:t xml:space="preserve">Hemp, delta-9 tetrahydrocannabinol threshold, one percent - </w:t>
      </w:r>
      <w:r>
        <w:t xml:space="preserve"> </w:t>
      </w:r>
      <w:r>
        <w:t xml:space="preserve">SB  113</w:t>
      </w:r>
    </w:p>
    <w:p>
      <w:pPr>
        <w:pStyle w:val="RecordBase"/>
        <w:ind w:left="120" w:hanging="120"/>
      </w:pPr>
      <w:r>
        <w:t xml:space="preserve">Hemp testing, procedures - </w:t>
      </w:r>
      <w:r>
        <w:t xml:space="preserve"> </w:t>
      </w:r>
      <w:r>
        <w:t xml:space="preserve">SB  112</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br/>
      </w:r>
    </w:p>
    <w:p>
      <w:pPr>
        <w:pStyle w:val="RecordHeading3"/>
      </w:pPr>
      <w:r>
        <w:rPr>
          <w:b/>
        </w:rPr>
        <w:t xml:space="preserve">Capital Construction</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Transportation Cabinet Budget - </w:t>
      </w:r>
      <w:r>
        <w:t xml:space="preserve"> </w:t>
      </w:r>
      <w:r>
        <w:t xml:space="preserve">HB  193</w:t>
      </w:r>
      <w:r>
        <w:t xml:space="preserve">;</w:t>
      </w:r>
      <w:r>
        <w:t xml:space="preserve"> </w:t>
      </w:r>
      <w:r>
        <w:t xml:space="preserve">HB  193</w:t>
      </w:r>
      <w:r>
        <w:t xml:space="preserve">: </w:t>
      </w:r>
      <w:r>
        <w:t xml:space="preserve">HCS</w:t>
      </w:r>
      <w:r>
        <w:t xml:space="preserve">, </w:t>
      </w:r>
      <w:r>
        <w:t xml:space="preserve">SCS</w:t>
        <w:br/>
      </w:r>
    </w:p>
    <w:p>
      <w:pPr>
        <w:pStyle w:val="RecordHeading3"/>
      </w:pPr>
      <w:r>
        <w:rPr>
          <w:b/>
        </w:rPr>
        <w:t xml:space="preserve">Charitable Organizations and Institutions</w:t>
      </w:r>
    </w:p>
    <w:p>
      <w:pPr>
        <w:pStyle w:val="RecordBase"/>
        <w:ind w:left="120" w:hanging="120"/>
      </w:pPr>
      <w:r>
        <w:t xml:space="preserve">Account-granting organizations, Education Opportunity Account Program - </w:t>
      </w:r>
      <w:r>
        <w:t xml:space="preserve"> </w:t>
      </w:r>
      <w:r>
        <w:t xml:space="preserve">SB  25</w:t>
      </w:r>
      <w:r>
        <w:t xml:space="preserve">;</w:t>
      </w:r>
      <w:r>
        <w:t xml:space="preserve"> </w:t>
      </w:r>
      <w:r>
        <w:t xml:space="preserve">HB  149</w:t>
      </w:r>
    </w:p>
    <w:p>
      <w:pPr>
        <w:pStyle w:val="RecordBase"/>
        <w:ind w:left="120" w:hanging="120"/>
      </w:pPr>
      <w:r>
        <w:t xml:space="preserve">Animal shelters, partnership with retail pet shop - </w:t>
      </w:r>
      <w:r>
        <w:t xml:space="preserve"> </w:t>
      </w:r>
      <w:r>
        <w:t xml:space="preserve">SB  59</w:t>
      </w:r>
    </w:p>
    <w:p>
      <w:pPr>
        <w:pStyle w:val="RecordBase"/>
        <w:ind w:left="120" w:hanging="120"/>
      </w:pPr>
      <w:r>
        <w:t xml:space="preserve">Charitable</w:t>
      </w:r>
    </w:p>
    <w:p>
      <w:pPr>
        <w:pStyle w:val="RecordBase"/>
        <w:ind w:left="240" w:hanging="192"/>
      </w:pPr>
      <w:r>
        <w:t xml:space="preserve"> gaming, 40 percent rule waiver - </w:t>
      </w:r>
      <w:r>
        <w:t xml:space="preserve"> </w:t>
      </w:r>
      <w:r>
        <w:t xml:space="preserve">HB  226</w:t>
      </w:r>
    </w:p>
    <w:p>
      <w:pPr>
        <w:pStyle w:val="RecordBase"/>
        <w:ind w:left="240" w:hanging="192"/>
      </w:pPr>
      <w:r>
        <w:t xml:space="preserve"> gaming facilities, lease restrictions waiver - </w:t>
      </w:r>
      <w:r>
        <w:t xml:space="preserve"> </w:t>
      </w:r>
      <w:r>
        <w:t xml:space="preserve">HB  226</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KCTCS, endowment match - </w:t>
      </w:r>
      <w:r>
        <w:t xml:space="preserve"> </w:t>
      </w:r>
      <w:r>
        <w:t xml:space="preserve">HB  234</w:t>
        <w:br/>
      </w:r>
    </w:p>
    <w:p>
      <w:pPr>
        <w:pStyle w:val="RecordHeading3"/>
      </w:pPr>
      <w:r>
        <w:rPr>
          <w:b/>
        </w:rPr>
        <w:t xml:space="preserve">Charter County Government</w:t>
      </w:r>
    </w:p>
    <w:p>
      <w:pPr>
        <w:pStyle w:val="RecordBase"/>
        <w:ind w:left="120" w:hanging="120"/>
      </w:pPr>
      <w:r>
        <w:t xml:space="preserve">Consolidated emergency services district, participation in - </w:t>
      </w:r>
      <w:r>
        <w:t xml:space="preserve"> </w:t>
      </w:r>
      <w:r>
        <w:t xml:space="preserve">HB  120</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Recall of elected officials, constitutional amendment - </w:t>
      </w:r>
      <w:r>
        <w:t xml:space="preserve"> </w:t>
      </w:r>
      <w:r>
        <w:t xml:space="preserve">HB  82</w:t>
        <w:br/>
      </w:r>
    </w:p>
    <w:p>
      <w:pPr>
        <w:pStyle w:val="RecordHeading3"/>
      </w:pPr>
      <w:r>
        <w:rPr>
          <w:b/>
        </w:rPr>
        <w:t xml:space="preserve">Children and Minors</w:t>
      </w:r>
    </w:p>
    <w:p>
      <w:pPr>
        <w:pStyle w:val="RecordBase"/>
        <w:ind w:left="120" w:hanging="120"/>
      </w:pPr>
      <w:r>
        <w:t xml:space="preserve">Abortion, constitutional amendment, no protected right - </w:t>
      </w:r>
      <w:r>
        <w:t xml:space="preserve"> </w:t>
      </w:r>
      <w:r>
        <w:t xml:space="preserve">HB  91</w:t>
      </w:r>
    </w:p>
    <w:p>
      <w:pPr>
        <w:pStyle w:val="RecordBase"/>
        <w:ind w:left="120" w:hanging="120"/>
      </w:pPr>
      <w:r>
        <w:t xml:space="preserve">Abortion reporting requirements, audit - </w:t>
      </w:r>
      <w:r>
        <w:t xml:space="preserve"> </w:t>
      </w:r>
      <w:r>
        <w:t xml:space="preserve">HB  103</w:t>
      </w:r>
    </w:p>
    <w:p>
      <w:pPr>
        <w:pStyle w:val="RecordBase"/>
        <w:ind w:left="120" w:hanging="120"/>
      </w:pPr>
      <w:r>
        <w:t xml:space="preserve">Abortion, upon a minor - </w:t>
      </w:r>
      <w:r>
        <w:t xml:space="preserve"> </w:t>
      </w:r>
      <w:r>
        <w:t xml:space="preserve">HB  96</w:t>
      </w:r>
    </w:p>
    <w:p>
      <w:pPr>
        <w:pStyle w:val="RecordBase"/>
        <w:ind w:left="120" w:hanging="120"/>
      </w:pPr>
      <w:r>
        <w:t xml:space="preserve">Accommodations at postsecondary institutions, requirements for lactating students - </w:t>
      </w:r>
      <w:r>
        <w:t xml:space="preserve"> </w:t>
      </w:r>
      <w:r>
        <w:t xml:space="preserve">HB  181</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Child</w:t>
      </w:r>
    </w:p>
    <w:p>
      <w:pPr>
        <w:pStyle w:val="RecordBase"/>
        <w:ind w:left="240" w:hanging="192"/>
      </w:pPr>
      <w:r>
        <w:t xml:space="preserve"> abuse awareness and prevention, required instruction - </w:t>
      </w:r>
      <w:r>
        <w:t xml:space="preserve"> </w:t>
      </w:r>
      <w:r>
        <w:t xml:space="preserve">HB  154</w:t>
      </w:r>
    </w:p>
    <w:p>
      <w:pPr>
        <w:pStyle w:val="RecordBase"/>
        <w:ind w:left="240" w:hanging="192"/>
      </w:pPr>
      <w:r>
        <w:t xml:space="preserve"> and maternal mortality and morbidity, prevention of - </w:t>
      </w:r>
      <w:r>
        <w:t xml:space="preserve"> </w:t>
      </w:r>
      <w:r>
        <w:t xml:space="preserve">HB  185</w:t>
      </w:r>
    </w:p>
    <w:p>
      <w:pPr>
        <w:pStyle w:val="RecordBase"/>
        <w:ind w:left="240" w:hanging="192"/>
      </w:pPr>
      <w:r>
        <w:t xml:space="preserve"> Care Assistance Program, income eligibility - </w:t>
      </w:r>
      <w:r>
        <w:t xml:space="preserve"> </w:t>
      </w:r>
      <w:r>
        <w:t xml:space="preserve">HB  106</w:t>
      </w:r>
    </w:p>
    <w:p>
      <w:pPr>
        <w:pStyle w:val="RecordBase"/>
        <w:ind w:left="240" w:hanging="192"/>
      </w:pPr>
      <w:r>
        <w:t xml:space="preserve"> dependency, neglect, or abuse reports, requirements - </w:t>
      </w:r>
      <w:r>
        <w:t xml:space="preserve"> </w:t>
      </w:r>
      <w:r>
        <w:t xml:space="preserve">HB  221</w:t>
      </w:r>
    </w:p>
    <w:p>
      <w:pPr>
        <w:pStyle w:val="RecordBase"/>
        <w:ind w:left="240" w:hanging="192"/>
      </w:pPr>
      <w:r>
        <w:t xml:space="preserve"> fatality annual report, requirements - </w:t>
      </w:r>
      <w:r>
        <w:t xml:space="preserve"> </w:t>
      </w:r>
      <w:r>
        <w:t xml:space="preserve">HB  212</w:t>
      </w:r>
    </w:p>
    <w:p>
      <w:pPr>
        <w:pStyle w:val="RecordBase"/>
        <w:ind w:left="240" w:hanging="192"/>
      </w:pPr>
      <w:r>
        <w:t xml:space="preserve"> pornography, under 12 years old, raising penalty for - </w:t>
      </w:r>
      <w:r>
        <w:t xml:space="preserve"> </w:t>
      </w:r>
      <w:r>
        <w:t xml:space="preserve">HB  254</w:t>
      </w:r>
    </w:p>
    <w:p>
      <w:pPr>
        <w:pStyle w:val="RecordBase"/>
        <w:ind w:left="120" w:hanging="120"/>
      </w:pPr>
      <w:r>
        <w:t xml:space="preserve">Childcare expenses, allowable campaign expenditure - </w:t>
      </w:r>
      <w:r>
        <w:t xml:space="preserve"> </w:t>
      </w:r>
      <w:r>
        <w:t xml:space="preserve">HB  22</w:t>
      </w:r>
      <w:r>
        <w:t xml:space="preserve">;</w:t>
      </w:r>
      <w:r>
        <w:t xml:space="preserve"> </w:t>
      </w:r>
      <w:r>
        <w:t xml:space="preserve">HB  67</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Corporal physical discipline, use of, prohibiting - </w:t>
      </w:r>
      <w:r>
        <w:t xml:space="preserve"> </w:t>
      </w:r>
      <w:r>
        <w:t xml:space="preserve">HB  134</w:t>
      </w:r>
    </w:p>
    <w:p>
      <w:pPr>
        <w:pStyle w:val="RecordBase"/>
        <w:ind w:left="120" w:hanging="120"/>
      </w:pPr>
      <w:r>
        <w:t xml:space="preserve">De facto custodian, definition - </w:t>
      </w:r>
      <w:r>
        <w:t xml:space="preserve"> </w:t>
      </w:r>
      <w:r>
        <w:t xml:space="preserve">SB  32</w:t>
      </w:r>
    </w:p>
    <w:p>
      <w:pPr>
        <w:pStyle w:val="RecordBase"/>
        <w:ind w:left="120" w:hanging="120"/>
      </w:pPr>
      <w:r>
        <w:t xml:space="preserve">Disseminating personally identifiable information, prohibition - </w:t>
      </w:r>
      <w:r>
        <w:t xml:space="preserve"> </w:t>
      </w:r>
      <w:r>
        <w:t xml:space="preserve">SB  96</w:t>
      </w:r>
    </w:p>
    <w:p>
      <w:pPr>
        <w:pStyle w:val="RecordBase"/>
        <w:ind w:left="120" w:hanging="120"/>
      </w:pPr>
      <w:r>
        <w:t xml:space="preserve">Early literacy education, requirements - </w:t>
      </w:r>
      <w:r>
        <w:t xml:space="preserve"> </w:t>
      </w:r>
      <w:r>
        <w:t xml:space="preserve">SB  115</w:t>
      </w:r>
      <w:r>
        <w:t xml:space="preserve">;</w:t>
      </w:r>
      <w:r>
        <w:t xml:space="preserve"> </w:t>
      </w:r>
      <w:r>
        <w:t xml:space="preserve">HB  270</w:t>
      </w:r>
    </w:p>
    <w:p>
      <w:pPr>
        <w:pStyle w:val="RecordBase"/>
        <w:ind w:left="120" w:hanging="120"/>
      </w:pPr>
      <w:r>
        <w:t xml:space="preserve">Interscholastic athletics, designation for eligibility based on biological sex, requirements - </w:t>
      </w:r>
      <w:r>
        <w:t xml:space="preserve"> </w:t>
      </w:r>
      <w:r>
        <w:t xml:space="preserve">SB  106</w:t>
      </w:r>
    </w:p>
    <w:p>
      <w:pPr>
        <w:pStyle w:val="RecordBase"/>
        <w:ind w:left="120" w:hanging="120"/>
      </w:pPr>
      <w:r>
        <w:t xml:space="preserve">KCHIP, mental health wellness examination, coverage requirement - </w:t>
      </w:r>
      <w:r>
        <w:t xml:space="preserve"> </w:t>
      </w:r>
      <w:r>
        <w:t xml:space="preserve">HB  77</w:t>
      </w:r>
    </w:p>
    <w:p>
      <w:pPr>
        <w:pStyle w:val="RecordBase"/>
        <w:ind w:left="120" w:hanging="120"/>
      </w:pPr>
      <w:r>
        <w:t xml:space="preserve">Maternal mortality and morbidity, prevention of, by qualified doulas - </w:t>
      </w:r>
      <w:r>
        <w:t xml:space="preserve"> </w:t>
      </w:r>
      <w:r>
        <w:t xml:space="preserve">HB  266</w:t>
      </w:r>
    </w:p>
    <w:p>
      <w:pPr>
        <w:pStyle w:val="RecordBase"/>
        <w:ind w:left="120" w:hanging="120"/>
      </w:pPr>
      <w:r>
        <w:t xml:space="preserve">Mental</w:t>
      </w:r>
    </w:p>
    <w:p>
      <w:pPr>
        <w:pStyle w:val="RecordBase"/>
        <w:ind w:left="240" w:hanging="192"/>
      </w:pPr>
      <w:r>
        <w:t xml:space="preserve"> health counseling, child access to, allowing for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240" w:hanging="192"/>
      </w:pPr>
      <w:r>
        <w:t xml:space="preserve"> Health Flag, support childhood mental health awareness, designation - </w:t>
      </w:r>
      <w:r>
        <w:t xml:space="preserve"> </w:t>
      </w:r>
      <w:r>
        <w:t xml:space="preserve">HR  13</w:t>
      </w:r>
      <w:r>
        <w:t xml:space="preserve">;</w:t>
      </w:r>
      <w:r>
        <w:t xml:space="preserve"> </w:t>
      </w:r>
      <w:r>
        <w:t xml:space="preserve">SR  34</w:t>
      </w:r>
    </w:p>
    <w:p>
      <w:pPr>
        <w:pStyle w:val="RecordBase"/>
        <w:ind w:left="120" w:hanging="120"/>
      </w:pPr>
      <w:r>
        <w:t xml:space="preserve">National Guard Adoption Assistance Program, increase in assistance amount - </w:t>
      </w:r>
      <w:r>
        <w:t xml:space="preserve"> </w:t>
      </w:r>
      <w:r>
        <w:t xml:space="preserve">HB  206</w:t>
      </w:r>
    </w:p>
    <w:p>
      <w:pPr>
        <w:pStyle w:val="RecordBase"/>
        <w:ind w:left="120" w:hanging="120"/>
      </w:pPr>
      <w:r>
        <w:t xml:space="preserve">Newborn</w:t>
      </w:r>
    </w:p>
    <w:p>
      <w:pPr>
        <w:pStyle w:val="RecordBase"/>
        <w:ind w:left="240" w:hanging="192"/>
      </w:pPr>
      <w:r>
        <w:t xml:space="preserve"> and infant screening program, cytomegalovirus (CMV), inclusion of - </w:t>
      </w:r>
      <w:r>
        <w:t xml:space="preserve"> </w:t>
      </w:r>
      <w:r>
        <w:t xml:space="preserve">SB  91</w:t>
      </w:r>
    </w:p>
    <w:p>
      <w:pPr>
        <w:pStyle w:val="RecordBase"/>
        <w:ind w:left="240" w:hanging="192"/>
      </w:pPr>
      <w:r>
        <w:t xml:space="preserve"> safety device, permitting - </w:t>
      </w:r>
      <w:r>
        <w:t xml:space="preserve"> </w:t>
      </w:r>
      <w:r>
        <w:t xml:space="preserve">HB  155</w:t>
      </w:r>
    </w:p>
    <w:p>
      <w:pPr>
        <w:pStyle w:val="RecordBase"/>
        <w:ind w:left="120" w:hanging="120"/>
      </w:pPr>
      <w:r>
        <w:t xml:space="preserve">Newborns, correctional facilities, care and placement - </w:t>
      </w:r>
      <w:r>
        <w:t xml:space="preserve"> </w:t>
      </w:r>
      <w:r>
        <w:t xml:space="preserve">SB  84</w:t>
      </w:r>
    </w:p>
    <w:p>
      <w:pPr>
        <w:pStyle w:val="RecordBase"/>
        <w:ind w:left="120" w:hanging="120"/>
      </w:pPr>
      <w:r>
        <w:t xml:space="preserve">Parental rights, establishing - </w:t>
      </w:r>
      <w:r>
        <w:t xml:space="preserve"> </w:t>
      </w:r>
      <w:r>
        <w:t xml:space="preserve">SB  97</w:t>
      </w:r>
    </w:p>
    <w:p>
      <w:pPr>
        <w:pStyle w:val="RecordBase"/>
        <w:ind w:left="120" w:hanging="120"/>
      </w:pPr>
      <w:r>
        <w:t xml:space="preserve">Preschool education programs, eligibility - </w:t>
      </w:r>
      <w:r>
        <w:t xml:space="preserve"> </w:t>
      </w:r>
      <w:r>
        <w:t xml:space="preserve">HB  64</w:t>
      </w:r>
    </w:p>
    <w:p>
      <w:pPr>
        <w:pStyle w:val="RecordBase"/>
        <w:ind w:left="120" w:hanging="120"/>
      </w:pPr>
      <w:r>
        <w:t xml:space="preserve">Public assistance program eligibility, asset limits, elimination of - </w:t>
      </w:r>
      <w:r>
        <w:t xml:space="preserve"> </w:t>
      </w:r>
      <w:r>
        <w:t xml:space="preserve">HB  68</w:t>
      </w:r>
    </w:p>
    <w:p>
      <w:pPr>
        <w:pStyle w:val="RecordBase"/>
        <w:ind w:left="120" w:hanging="120"/>
      </w:pPr>
      <w:r>
        <w:t xml:space="preserve">School</w:t>
      </w:r>
    </w:p>
    <w:p>
      <w:pPr>
        <w:pStyle w:val="RecordBase"/>
        <w:ind w:left="240" w:hanging="192"/>
      </w:pPr>
      <w:r>
        <w:t xml:space="preserve"> hand hygiene, urge districts to adopt plan - </w:t>
      </w:r>
      <w:r>
        <w:t xml:space="preserve"> </w:t>
      </w:r>
      <w:r>
        <w:t xml:space="preserve">SR  21</w:t>
      </w:r>
    </w:p>
    <w:p>
      <w:pPr>
        <w:pStyle w:val="RecordBase"/>
        <w:ind w:left="240" w:hanging="192"/>
      </w:pPr>
      <w:r>
        <w:t xml:space="preserve"> screening committees, minoritystudent population of 50% or greater, composition of - </w:t>
      </w:r>
      <w:r>
        <w:t xml:space="preserve"> </w:t>
      </w:r>
      <w:r>
        <w:t xml:space="preserve">SB  77</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Unlawful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Youth camp staff member, standards for, establishing - </w:t>
      </w:r>
      <w:r>
        <w:t xml:space="preserve"> </w:t>
      </w:r>
      <w:r>
        <w:t xml:space="preserve">SB  66</w:t>
      </w:r>
    </w:p>
    <w:p>
      <w:pPr>
        <w:pStyle w:val="RecordBase"/>
        <w:ind w:left="120" w:hanging="120"/>
      </w:pPr>
      <w:r>
        <w:t xml:space="preserve">Youthful offender referral process, limitations on - </w:t>
      </w:r>
      <w:r>
        <w:t xml:space="preserve"> </w:t>
      </w:r>
      <w:r>
        <w:t xml:space="preserve">SB  36</w:t>
        <w:br/>
      </w:r>
    </w:p>
    <w:p>
      <w:pPr>
        <w:pStyle w:val="RecordHeading3"/>
      </w:pPr>
      <w:r>
        <w:rPr>
          <w:b/>
        </w:rPr>
        <w:t xml:space="preserve">Circuit Clerks</w:t>
      </w:r>
    </w:p>
    <w:p>
      <w:pPr>
        <w:pStyle w:val="RecordBase"/>
        <w:ind w:left="120" w:hanging="120"/>
      </w:pPr>
      <w:r>
        <w:t xml:space="preserve">Constitutional challenges, certification, establishment of requirement - </w:t>
      </w:r>
      <w:r>
        <w:t xml:space="preserve"> </w:t>
      </w:r>
      <w:r>
        <w:t xml:space="preserve">HB  3</w:t>
      </w:r>
    </w:p>
    <w:p>
      <w:pPr>
        <w:pStyle w:val="RecordBase"/>
        <w:ind w:left="120" w:hanging="120"/>
      </w:pPr>
      <w:r>
        <w:t xml:space="preserve">Driver's license application, automatic voter registration, option to decline - </w:t>
      </w:r>
      <w:r>
        <w:t xml:space="preserve"> </w:t>
      </w:r>
      <w:r>
        <w:t xml:space="preserve">HB  182</w:t>
      </w:r>
    </w:p>
    <w:p>
      <w:pPr>
        <w:pStyle w:val="RecordBase"/>
        <w:ind w:left="120" w:hanging="120"/>
      </w:pPr>
      <w:r>
        <w:t xml:space="preserve">Recall election, constitutional amendment - </w:t>
      </w:r>
      <w:r>
        <w:t xml:space="preserve"> </w:t>
      </w:r>
      <w:r>
        <w:t xml:space="preserve">HB  82</w:t>
        <w:br/>
      </w:r>
    </w:p>
    <w:p>
      <w:pPr>
        <w:pStyle w:val="RecordHeading3"/>
      </w:pPr>
      <w:r>
        <w:rPr>
          <w:b/>
        </w:rPr>
        <w:t xml:space="preserve">Cities</w:t>
      </w:r>
    </w:p>
    <w:p>
      <w:pPr>
        <w:pStyle w:val="RecordBase"/>
        <w:ind w:left="120" w:hanging="120"/>
      </w:pPr>
      <w:r>
        <w:t xml:space="preserve">Abortion services, government payments to entities referring for/counseling in favor of, prohibition - </w:t>
      </w:r>
      <w:r>
        <w:t xml:space="preserve"> </w:t>
      </w:r>
      <w:r>
        <w:t xml:space="preserve">HB  216</w:t>
      </w:r>
    </w:p>
    <w:p>
      <w:pPr>
        <w:pStyle w:val="RecordBase"/>
        <w:ind w:left="120" w:hanging="120"/>
      </w:pPr>
      <w:r>
        <w:t xml:space="preserve">Advisory Council for Recovery Ready Communities, establishment - </w:t>
      </w:r>
      <w:r>
        <w:t xml:space="preserve"> </w:t>
      </w:r>
      <w:r>
        <w:t xml:space="preserve">HB  7</w:t>
      </w:r>
    </w:p>
    <w:p>
      <w:pPr>
        <w:pStyle w:val="RecordBase"/>
        <w:ind w:left="120" w:hanging="120"/>
      </w:pPr>
      <w:r>
        <w:t xml:space="preserve">Annexation, filing requirements - </w:t>
      </w:r>
      <w:r>
        <w:t xml:space="preserve"> </w:t>
      </w:r>
      <w:r>
        <w:t xml:space="preserve">SB  88</w:t>
      </w:r>
    </w:p>
    <w:p>
      <w:pPr>
        <w:pStyle w:val="RecordBase"/>
        <w:ind w:left="120" w:hanging="120"/>
      </w:pPr>
      <w:r>
        <w:t xml:space="preserve">Consolidated emergency services district, participation in - </w:t>
      </w:r>
      <w:r>
        <w:t xml:space="preserve"> </w:t>
      </w:r>
      <w:r>
        <w:t xml:space="preserve">HB  120</w:t>
      </w:r>
    </w:p>
    <w:p>
      <w:pPr>
        <w:pStyle w:val="RecordBase"/>
        <w:ind w:left="120" w:hanging="120"/>
      </w:pPr>
      <w:r>
        <w:t xml:space="preserve">Constables and deputies, powers - </w:t>
      </w:r>
      <w:r>
        <w:t xml:space="preserve"> </w:t>
      </w:r>
      <w:r>
        <w:t xml:space="preserve">HB  267</w:t>
      </w:r>
    </w:p>
    <w:p>
      <w:pPr>
        <w:pStyle w:val="RecordBase"/>
        <w:ind w:left="120" w:hanging="120"/>
      </w:pPr>
      <w:r>
        <w:t xml:space="preserve">Construction plans, educational facilities, local options for review - </w:t>
      </w:r>
      <w:r>
        <w:t xml:space="preserve"> </w:t>
      </w:r>
      <w:r>
        <w:t xml:space="preserve">HB  279</w:t>
      </w:r>
    </w:p>
    <w:p>
      <w:pPr>
        <w:pStyle w:val="RecordBase"/>
        <w:ind w:left="120" w:hanging="120"/>
      </w:pPr>
      <w:r>
        <w:t xml:space="preserve">Dedication of resources to preserve monuments, edifices, graves, and lands from damage - </w:t>
      </w:r>
      <w:r>
        <w:t xml:space="preserve"> </w:t>
      </w:r>
      <w:r>
        <w:t xml:space="preserve">SCR 7</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Emergency orders, more than 28 day limitation, approval by legislative body - </w:t>
      </w:r>
      <w:r>
        <w:t xml:space="preserve"> </w:t>
      </w:r>
      <w:r>
        <w:t xml:space="preserve">HB  13</w:t>
      </w:r>
    </w:p>
    <w:p>
      <w:pPr>
        <w:pStyle w:val="RecordBase"/>
        <w:ind w:left="120" w:hanging="120"/>
      </w:pPr>
      <w:r>
        <w:t xml:space="preserve">Encroachment permits, collection and use of fines for violations - </w:t>
      </w:r>
      <w:r>
        <w:t xml:space="preserve"> </w:t>
      </w:r>
      <w:r>
        <w:t xml:space="preserve">HB  199</w:t>
      </w:r>
    </w:p>
    <w:p>
      <w:pPr>
        <w:pStyle w:val="RecordBase"/>
        <w:ind w:left="120" w:hanging="120"/>
      </w:pPr>
      <w:r>
        <w:t xml:space="preserve">Firefighters, Firefighters Foundation Program Fund, mental health training and treatment - </w:t>
      </w:r>
      <w:r>
        <w:t xml:space="preserve"> </w:t>
      </w:r>
      <w:r>
        <w:t xml:space="preserve">HB  44</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Minimum wage, authority to establish - </w:t>
      </w:r>
      <w:r>
        <w:t xml:space="preserve"> </w:t>
      </w:r>
      <w:r>
        <w:t xml:space="preserve">HB  34</w:t>
      </w:r>
      <w:r>
        <w:t xml:space="preserve">;</w:t>
      </w:r>
      <w:r>
        <w:t xml:space="preserve"> </w:t>
      </w:r>
      <w:r>
        <w:t xml:space="preserve">SB  41</w:t>
      </w:r>
    </w:p>
    <w:p>
      <w:pPr>
        <w:pStyle w:val="RecordBase"/>
        <w:ind w:left="120" w:hanging="120"/>
      </w:pPr>
      <w:r>
        <w:t xml:space="preserve">Municipal utilities, commission members - </w:t>
      </w:r>
      <w:r>
        <w:t xml:space="preserve"> </w:t>
      </w:r>
      <w:r>
        <w:t xml:space="preserve">HB  238</w:t>
      </w:r>
    </w:p>
    <w:p>
      <w:pPr>
        <w:pStyle w:val="RecordBase"/>
        <w:ind w:left="120" w:hanging="120"/>
      </w:pPr>
      <w:r>
        <w:t xml:space="preserve">Operations during COVID-19 emergency, in person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Peace</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conditional offer of employment - </w:t>
      </w:r>
      <w:r>
        <w:t xml:space="preserve"> </w:t>
      </w:r>
      <w:r>
        <w:t xml:space="preserve">SB  80</w:t>
      </w:r>
    </w:p>
    <w:p>
      <w:pPr>
        <w:pStyle w:val="RecordBase"/>
        <w:ind w:left="240" w:hanging="192"/>
      </w:pPr>
      <w:r>
        <w:t xml:space="preserve"> officers, work hours - </w:t>
      </w:r>
      <w:r>
        <w:t xml:space="preserve"> </w:t>
      </w:r>
      <w:r>
        <w:t xml:space="preserve">HB  223</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r>
    </w:p>
    <w:p>
      <w:pPr>
        <w:pStyle w:val="RecordBase"/>
        <w:ind w:left="120" w:hanging="120"/>
      </w:pPr>
      <w:r>
        <w:t xml:space="preserve">Special districts, local air boards, appointments to by state university, when allowed - </w:t>
      </w:r>
      <w:r>
        <w:t xml:space="preserve"> </w:t>
      </w:r>
      <w:r>
        <w:t xml:space="preserve">HB  158</w:t>
        <w:br/>
      </w:r>
    </w:p>
    <w:p>
      <w:pPr>
        <w:pStyle w:val="RecordHeading3"/>
      </w:pPr>
      <w:r>
        <w:rPr>
          <w:b/>
        </w:rPr>
        <w:t xml:space="preserve">Cities, Home Rule Class</w:t>
      </w:r>
    </w:p>
    <w:p>
      <w:pPr>
        <w:pStyle w:val="RecordBase"/>
        <w:ind w:left="120" w:hanging="120"/>
      </w:pPr>
      <w:r>
        <w:t xml:space="preserve">Peace officers, work hours - </w:t>
      </w:r>
      <w:r>
        <w:t xml:space="preserve"> </w:t>
      </w:r>
      <w:r>
        <w:t xml:space="preserve">HB  223</w:t>
        <w:br/>
      </w:r>
    </w:p>
    <w:p>
      <w:pPr>
        <w:pStyle w:val="RecordHeading3"/>
      </w:pPr>
      <w:r>
        <w:rPr>
          <w:b/>
        </w:rPr>
        <w:t xml:space="preserve">Civil Actions</w:t>
      </w:r>
    </w:p>
    <w:p>
      <w:pPr>
        <w:pStyle w:val="RecordBase"/>
        <w:ind w:left="120" w:hanging="120"/>
      </w:pPr>
      <w:r>
        <w:t xml:space="preserve">Abortion statutes, enforcement - </w:t>
      </w:r>
      <w:r>
        <w:t xml:space="preserve"> </w:t>
      </w:r>
      <w:r>
        <w:t xml:space="preserve">HB  2</w:t>
      </w:r>
    </w:p>
    <w:p>
      <w:pPr>
        <w:pStyle w:val="RecordBase"/>
        <w:ind w:left="120" w:hanging="120"/>
      </w:pPr>
      <w:r>
        <w:t xml:space="preserve">Abortion, upon a minor - </w:t>
      </w:r>
      <w:r>
        <w:t xml:space="preserve"> </w:t>
      </w:r>
      <w:r>
        <w:t xml:space="preserve">HB  96</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Censorship, social media, establishment - </w:t>
      </w:r>
      <w:r>
        <w:t xml:space="preserve"> </w:t>
      </w:r>
      <w:r>
        <w:t xml:space="preserve">SB  111</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r>
    </w:p>
    <w:p>
      <w:pPr>
        <w:pStyle w:val="RecordBase"/>
        <w:ind w:left="120" w:hanging="120"/>
      </w:pPr>
      <w:r>
        <w:t xml:space="preserve">COVID-19,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Damages, closure of business due to emergency order - </w:t>
      </w:r>
      <w:r>
        <w:t xml:space="preserve"> </w:t>
      </w:r>
      <w:r>
        <w:t xml:space="preserve">HB  104</w:t>
      </w:r>
    </w:p>
    <w:p>
      <w:pPr>
        <w:pStyle w:val="RecordBase"/>
        <w:ind w:left="120" w:hanging="120"/>
      </w:pPr>
      <w:r>
        <w:t xml:space="preserve">Disseminating personally identifiable information, minors, suit for damages - </w:t>
      </w:r>
      <w:r>
        <w:t xml:space="preserve"> </w:t>
      </w:r>
      <w:r>
        <w:t xml:space="preserve">SB  96</w:t>
      </w:r>
    </w:p>
    <w:p>
      <w:pPr>
        <w:pStyle w:val="RecordBase"/>
        <w:ind w:left="120" w:hanging="120"/>
      </w:pPr>
      <w:r>
        <w:t xml:space="preserve">Domestic violence, conduct against domestic animals, inclusion - </w:t>
      </w:r>
      <w:r>
        <w:t xml:space="preserve"> </w:t>
      </w:r>
      <w:r>
        <w:t xml:space="preserve">HB  26</w:t>
      </w:r>
    </w:p>
    <w:p>
      <w:pPr>
        <w:pStyle w:val="RecordBase"/>
        <w:ind w:left="120" w:hanging="120"/>
      </w:pPr>
      <w:r>
        <w:t xml:space="preserve">Emergency</w:t>
      </w:r>
    </w:p>
    <w:p>
      <w:pPr>
        <w:pStyle w:val="RecordBase"/>
        <w:ind w:left="240" w:hanging="192"/>
      </w:pPr>
      <w:r>
        <w:t xml:space="preserve"> orders, criteria for, suit allowed for not following - </w:t>
      </w:r>
      <w:r>
        <w:t xml:space="preserve"> </w:t>
      </w:r>
      <w:r>
        <w:t xml:space="preserve">HB  15</w:t>
      </w:r>
      <w:r>
        <w:t xml:space="preserve">;</w:t>
      </w:r>
      <w:r>
        <w:t xml:space="preserve"> </w:t>
      </w:r>
      <w:r>
        <w:t xml:space="preserve">HB  217</w:t>
      </w:r>
    </w:p>
    <w:p>
      <w:pPr>
        <w:pStyle w:val="RecordBase"/>
        <w:ind w:left="240" w:hanging="192"/>
      </w:pPr>
      <w:r>
        <w:t xml:space="preserve"> orders, suit allowed, criteria - </w:t>
      </w:r>
      <w:r>
        <w:t xml:space="preserve"> </w:t>
      </w:r>
      <w:r>
        <w:t xml:space="preserve">SB  1</w:t>
      </w:r>
      <w:r>
        <w:t xml:space="preserve">: </w:t>
      </w:r>
      <w:r>
        <w:t xml:space="preserve">HFA</w:t>
      </w:r>
      <w:r>
        <w:t xml:space="preserve"> (</w:t>
      </w:r>
      <w:r>
        <w:t xml:space="preserve">2</w:t>
      </w:r>
      <w:r>
        <w:t xml:space="preserve">)</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Firearms seizure, dangerousness hearing - </w:t>
      </w:r>
      <w:r>
        <w:t xml:space="preserve"> </w:t>
      </w:r>
      <w:r>
        <w:t xml:space="preserve">HB  70</w:t>
      </w:r>
    </w:p>
    <w:p>
      <w:pPr>
        <w:pStyle w:val="RecordBase"/>
        <w:ind w:left="120" w:hanging="120"/>
      </w:pPr>
      <w:r>
        <w:t xml:space="preserve">Heir property, partition - </w:t>
      </w:r>
      <w:r>
        <w:t xml:space="preserve"> </w:t>
      </w:r>
      <w:r>
        <w:t xml:space="preserve">SB  43</w:t>
      </w:r>
    </w:p>
    <w:p>
      <w:pPr>
        <w:pStyle w:val="RecordBase"/>
        <w:ind w:left="120" w:hanging="120"/>
      </w:pPr>
      <w:r>
        <w:t xml:space="preserve">Immunity, vehicle damage, removal of dog or cat in danger of death - </w:t>
      </w:r>
      <w:r>
        <w:t xml:space="preserve"> </w:t>
      </w:r>
      <w:r>
        <w:t xml:space="preserve">SB  33</w:t>
      </w:r>
      <w:r>
        <w:t xml:space="preserve">;</w:t>
      </w:r>
      <w:r>
        <w:t xml:space="preserve"> </w:t>
      </w:r>
      <w:r>
        <w:t xml:space="preserve">HB  99</w:t>
      </w:r>
    </w:p>
    <w:p>
      <w:pPr>
        <w:pStyle w:val="RecordBase"/>
        <w:ind w:left="120" w:hanging="120"/>
      </w:pPr>
      <w:r>
        <w:t xml:space="preserve">Injury to person, belief or perception of victim - </w:t>
      </w:r>
      <w:r>
        <w:t xml:space="preserve"> </w:t>
      </w:r>
      <w:r>
        <w:t xml:space="preserve">HB  248</w:t>
      </w:r>
    </w:p>
    <w:p>
      <w:pPr>
        <w:pStyle w:val="RecordBase"/>
        <w:ind w:left="120" w:hanging="120"/>
      </w:pPr>
      <w:r>
        <w:t xml:space="preserve">Involving the Commission on Human Rights, timelines for, extend - </w:t>
      </w:r>
      <w:r>
        <w:t xml:space="preserve"> </w:t>
      </w:r>
      <w:r>
        <w:t xml:space="preserve">SB  73</w:t>
      </w:r>
    </w:p>
    <w:p>
      <w:pPr>
        <w:pStyle w:val="RecordBase"/>
        <w:ind w:left="120" w:hanging="120"/>
      </w:pPr>
      <w:r>
        <w:t xml:space="preserve">Maintaining a crime-related nuisance, creation of - </w:t>
      </w:r>
      <w:r>
        <w:t xml:space="preserve"> </w:t>
      </w:r>
      <w:r>
        <w:t xml:space="preserve">HB  112</w:t>
      </w:r>
    </w:p>
    <w:p>
      <w:pPr>
        <w:pStyle w:val="RecordBase"/>
        <w:ind w:left="120" w:hanging="120"/>
      </w:pPr>
      <w:r>
        <w:t xml:space="preserve">Medical costs, limitation on recovery - </w:t>
      </w:r>
      <w:r>
        <w:t xml:space="preserve"> </w:t>
      </w:r>
      <w:r>
        <w:t xml:space="preserve">SB  54</w:t>
      </w:r>
    </w:p>
    <w:p>
      <w:pPr>
        <w:pStyle w:val="RecordBase"/>
        <w:ind w:left="120" w:hanging="120"/>
      </w:pPr>
      <w:r>
        <w:t xml:space="preserve">Prosecutor, judgment and fees, reimbursement by Finance and Administration Cabinet - </w:t>
      </w:r>
      <w:r>
        <w:t xml:space="preserve"> </w:t>
      </w:r>
      <w:r>
        <w:t xml:space="preserve">SB  29</w:t>
      </w:r>
    </w:p>
    <w:p>
      <w:pPr>
        <w:pStyle w:val="RecordBase"/>
        <w:ind w:left="120" w:hanging="120"/>
      </w:pPr>
      <w:r>
        <w:t xml:space="preserve">Punitive damages, recovery - </w:t>
      </w:r>
      <w:r>
        <w:t xml:space="preserve"> </w:t>
      </w:r>
      <w:r>
        <w:t xml:space="preserve">HB  93</w:t>
      </w:r>
      <w:r>
        <w:t xml:space="preserve">;</w:t>
      </w:r>
      <w:r>
        <w:t xml:space="preserve"> </w:t>
      </w:r>
      <w:r>
        <w:t xml:space="preserve">HB  248</w:t>
      </w:r>
    </w:p>
    <w:p>
      <w:pPr>
        <w:pStyle w:val="RecordBase"/>
        <w:ind w:left="120" w:hanging="120"/>
      </w:pPr>
      <w:r>
        <w:t xml:space="preserve">Recovery for injuries or death, limitations, proposing constitutional amendment - </w:t>
      </w:r>
      <w:r>
        <w:t xml:space="preserve"> </w:t>
      </w:r>
      <w:r>
        <w:t xml:space="preserve">SB  17</w:t>
      </w:r>
    </w:p>
    <w:p>
      <w:pPr>
        <w:pStyle w:val="RecordBase"/>
        <w:ind w:left="120" w:hanging="120"/>
      </w:pPr>
      <w:r>
        <w:t xml:space="preserve">Residential rental property, forcible detainer, commencement of action - </w:t>
      </w:r>
      <w:r>
        <w:t xml:space="preserve"> </w:t>
      </w:r>
      <w:r>
        <w:t xml:space="preserve">HB  30</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School athletics, male student permitted to compete as female, civil liability of school - </w:t>
      </w:r>
      <w:r>
        <w:t xml:space="preserve"> </w:t>
      </w:r>
      <w:r>
        <w:t xml:space="preserve">SB  106</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215</w:t>
      </w:r>
    </w:p>
    <w:p>
      <w:pPr>
        <w:pStyle w:val="RecordBase"/>
        <w:ind w:left="240" w:hanging="192"/>
      </w:pPr>
      <w:r>
        <w:t xml:space="preserve"> animal cost-of-care petition - </w:t>
      </w:r>
      <w:r>
        <w:t xml:space="preserve"> </w:t>
      </w:r>
      <w:r>
        <w:t xml:space="preserve">HB  100</w:t>
      </w:r>
    </w:p>
    <w:p>
      <w:pPr>
        <w:pStyle w:val="RecordBase"/>
        <w:ind w:left="120" w:hanging="120"/>
      </w:pPr>
      <w:r>
        <w:t xml:space="preserve">Unlawful discriminatory pratice, firearms industry - </w:t>
      </w:r>
      <w:r>
        <w:t xml:space="preserve"> </w:t>
      </w:r>
      <w:r>
        <w:t xml:space="preserve">HB  175</w:t>
        <w:br/>
      </w:r>
    </w:p>
    <w:p>
      <w:pPr>
        <w:pStyle w:val="RecordHeading3"/>
      </w:pPr>
      <w:r>
        <w:rPr>
          <w:b/>
        </w:rPr>
        <w:t xml:space="preserve">Civil Procedure</w:t>
      </w:r>
    </w:p>
    <w:p>
      <w:pPr>
        <w:pStyle w:val="RecordBase"/>
        <w:ind w:left="120" w:hanging="120"/>
      </w:pPr>
      <w:r>
        <w:t xml:space="preserve">Abortion, upon a minor - </w:t>
      </w:r>
      <w:r>
        <w:t xml:space="preserve"> </w:t>
      </w:r>
      <w:r>
        <w:t xml:space="preserve">HB  96</w:t>
      </w:r>
    </w:p>
    <w:p>
      <w:pPr>
        <w:pStyle w:val="RecordBase"/>
        <w:ind w:left="120" w:hanging="120"/>
      </w:pPr>
      <w:r>
        <w:t xml:space="preserve">Actions involving the Commission on Human Rights, timelines for, extend - </w:t>
      </w:r>
      <w:r>
        <w:t xml:space="preserve"> </w:t>
      </w:r>
      <w:r>
        <w:t xml:space="preserve">SB  73</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Civil cause of action, unlawful discriminatory practice, firearms industry - </w:t>
      </w:r>
      <w:r>
        <w:t xml:space="preserve"> </w:t>
      </w:r>
      <w:r>
        <w:t xml:space="preserve">HB  175</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Firearms seizure, dangerousness hearing - </w:t>
      </w:r>
      <w:r>
        <w:t xml:space="preserve"> </w:t>
      </w:r>
      <w:r>
        <w:t xml:space="preserve">HB  70</w:t>
      </w:r>
    </w:p>
    <w:p>
      <w:pPr>
        <w:pStyle w:val="RecordBase"/>
        <w:ind w:left="120" w:hanging="120"/>
      </w:pPr>
      <w:r>
        <w:t xml:space="preserve">Hair texture and hairstyle, expanding the definition of race to include - </w:t>
      </w:r>
      <w:r>
        <w:t xml:space="preserve"> </w:t>
      </w:r>
      <w:r>
        <w:t xml:space="preserve">HB  43</w:t>
      </w:r>
    </w:p>
    <w:p>
      <w:pPr>
        <w:pStyle w:val="RecordBase"/>
        <w:ind w:left="120" w:hanging="120"/>
      </w:pPr>
      <w:r>
        <w:t xml:space="preserve">Heir property, partition - </w:t>
      </w:r>
      <w:r>
        <w:t xml:space="preserve"> </w:t>
      </w:r>
      <w:r>
        <w:t xml:space="preserve">SB  43</w:t>
      </w:r>
    </w:p>
    <w:p>
      <w:pPr>
        <w:pStyle w:val="RecordBase"/>
        <w:ind w:left="120" w:hanging="120"/>
      </w:pPr>
      <w:r>
        <w:t xml:space="preserve">Immunity, vehicle damage, removal of dog or cat in danger of death - </w:t>
      </w:r>
      <w:r>
        <w:t xml:space="preserve"> </w:t>
      </w:r>
      <w:r>
        <w:t xml:space="preserve">SB  33</w:t>
      </w:r>
      <w:r>
        <w:t xml:space="preserve">;</w:t>
      </w:r>
      <w:r>
        <w:t xml:space="preserve"> </w:t>
      </w:r>
      <w:r>
        <w:t xml:space="preserve">HB  99</w:t>
      </w:r>
    </w:p>
    <w:p>
      <w:pPr>
        <w:pStyle w:val="RecordBase"/>
        <w:ind w:left="120" w:hanging="120"/>
      </w:pPr>
      <w:r>
        <w:t xml:space="preserve">Maintaining a crime-related nuisance, cause of action, creation of - </w:t>
      </w:r>
      <w:r>
        <w:t xml:space="preserve"> </w:t>
      </w:r>
      <w:r>
        <w:t xml:space="preserve">HB  112</w:t>
      </w:r>
    </w:p>
    <w:p>
      <w:pPr>
        <w:pStyle w:val="RecordBase"/>
        <w:ind w:left="120" w:hanging="120"/>
      </w:pPr>
      <w:r>
        <w:t xml:space="preserve">Recovery for injuries or death, limitations, proposing constitutional amendment - </w:t>
      </w:r>
      <w:r>
        <w:t xml:space="preserve"> </w:t>
      </w:r>
      <w:r>
        <w:t xml:space="preserve">SB  17</w:t>
      </w:r>
    </w:p>
    <w:p>
      <w:pPr>
        <w:pStyle w:val="RecordBase"/>
        <w:ind w:left="120" w:hanging="120"/>
      </w:pPr>
      <w:r>
        <w:t xml:space="preserve">Residential rental property, forcible detainer, commencement of action - </w:t>
      </w:r>
      <w:r>
        <w:t xml:space="preserve"> </w:t>
      </w:r>
      <w:r>
        <w:t xml:space="preserve">HB  30</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Seized</w:t>
      </w:r>
    </w:p>
    <w:p>
      <w:pPr>
        <w:pStyle w:val="RecordBase"/>
        <w:ind w:left="240" w:hanging="192"/>
      </w:pPr>
      <w:r>
        <w:t xml:space="preserve"> animal, cost of care petition - </w:t>
      </w:r>
      <w:r>
        <w:t xml:space="preserve"> </w:t>
      </w:r>
      <w:r>
        <w:t xml:space="preserve">HB  215</w:t>
      </w:r>
    </w:p>
    <w:p>
      <w:pPr>
        <w:pStyle w:val="RecordBase"/>
        <w:ind w:left="240" w:hanging="192"/>
      </w:pPr>
      <w:r>
        <w:t xml:space="preserve"> animal cost-of-care petition - </w:t>
      </w:r>
      <w:r>
        <w:t xml:space="preserve"> </w:t>
      </w:r>
      <w:r>
        <w:t xml:space="preserve">HB  100</w:t>
      </w:r>
    </w:p>
    <w:p>
      <w:pPr>
        <w:pStyle w:val="RecordBase"/>
        <w:ind w:left="120" w:hanging="120"/>
      </w:pPr>
      <w:r>
        <w:t xml:space="preserve">Suits for violation of constitutional rights, allowing - </w:t>
      </w:r>
      <w:r>
        <w:t xml:space="preserve"> </w:t>
      </w:r>
      <w:r>
        <w:t xml:space="preserve">HB  21</w:t>
        <w:br/>
      </w:r>
    </w:p>
    <w:p>
      <w:pPr>
        <w:pStyle w:val="RecordHeading3"/>
      </w:pPr>
      <w:r>
        <w:rPr>
          <w:b/>
        </w:rPr>
        <w:t xml:space="preserve">Civil Rights</w:t>
      </w:r>
    </w:p>
    <w:p>
      <w:pPr>
        <w:pStyle w:val="RecordBase"/>
        <w:ind w:left="120" w:hanging="120"/>
      </w:pPr>
      <w:r>
        <w:t xml:space="preserve">Actions involving the Commission on Human Rights, timelines for, extend - </w:t>
      </w:r>
      <w:r>
        <w:t xml:space="preserve"> </w:t>
      </w:r>
      <w:r>
        <w:t xml:space="preserve">SB  73</w:t>
      </w:r>
    </w:p>
    <w:p>
      <w:pPr>
        <w:pStyle w:val="RecordBase"/>
        <w:ind w:left="120" w:hanging="120"/>
      </w:pPr>
      <w:r>
        <w:t xml:space="preserve">Automatic restoration, constitutional requirements - </w:t>
      </w:r>
      <w:r>
        <w:t xml:space="preserve"> </w:t>
      </w:r>
      <w:r>
        <w:t xml:space="preserve">HB  232</w:t>
      </w:r>
    </w:p>
    <w:p>
      <w:pPr>
        <w:pStyle w:val="RecordBase"/>
        <w:ind w:left="120" w:hanging="120"/>
      </w:pPr>
      <w:r>
        <w:t xml:space="preserve">Cause of action, injury to person, belief or perception of victim - </w:t>
      </w:r>
      <w:r>
        <w:t xml:space="preserve"> </w:t>
      </w:r>
      <w:r>
        <w:t xml:space="preserve">HB  248</w:t>
      </w:r>
    </w:p>
    <w:p>
      <w:pPr>
        <w:pStyle w:val="RecordBase"/>
        <w:ind w:left="120" w:hanging="120"/>
      </w:pPr>
      <w:r>
        <w:t xml:space="preserve">Discrimination protections, weight - </w:t>
      </w:r>
      <w:r>
        <w:t xml:space="preserve"> </w:t>
      </w:r>
      <w:r>
        <w:t xml:space="preserve">HB  66</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Hair texture and hairstyle, expanding the definition of race to include - </w:t>
      </w:r>
      <w:r>
        <w:t xml:space="preserve"> </w:t>
      </w:r>
      <w:r>
        <w:t xml:space="preserve">HB  43</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p>
    <w:p>
      <w:pPr>
        <w:pStyle w:val="RecordBase"/>
        <w:ind w:left="120" w:hanging="120"/>
      </w:pPr>
      <w:r>
        <w:t xml:space="preserve">Immunization, state requirement prohibition - </w:t>
      </w:r>
      <w:r>
        <w:t xml:space="preserve"> </w:t>
      </w:r>
      <w:r>
        <w:t xml:space="preserve">HB  36</w:t>
      </w:r>
      <w:r>
        <w:t xml:space="preserve">;</w:t>
      </w:r>
      <w:r>
        <w:t xml:space="preserve"> </w:t>
      </w:r>
      <w:r>
        <w:t xml:space="preserve">SB  37</w:t>
      </w:r>
    </w:p>
    <w:p>
      <w:pPr>
        <w:pStyle w:val="RecordBase"/>
        <w:ind w:left="120" w:hanging="120"/>
      </w:pPr>
      <w:r>
        <w:t xml:space="preserve">Punitive damages, recovery - </w:t>
      </w:r>
      <w:r>
        <w:t xml:space="preserve"> </w:t>
      </w:r>
      <w:r>
        <w:t xml:space="preserve">HB  93</w:t>
      </w:r>
      <w:r>
        <w:t xml:space="preserve">;</w:t>
      </w:r>
      <w:r>
        <w:t xml:space="preserve"> </w:t>
      </w:r>
      <w:r>
        <w:t xml:space="preserve">HB  248</w:t>
      </w:r>
    </w:p>
    <w:p>
      <w:pPr>
        <w:pStyle w:val="RecordBase"/>
        <w:ind w:left="120" w:hanging="120"/>
      </w:pPr>
      <w:r>
        <w:t xml:space="preserve">Race in school, discrimination on the basis of - </w:t>
      </w:r>
      <w:r>
        <w:t xml:space="preserve"> </w:t>
      </w:r>
      <w:r>
        <w:t xml:space="preserve">HB  43</w:t>
      </w:r>
    </w:p>
    <w:p>
      <w:pPr>
        <w:pStyle w:val="RecordBase"/>
        <w:ind w:left="120" w:hanging="120"/>
      </w:pPr>
      <w:r>
        <w:t xml:space="preserve">Recording or photographing peace officers, not unlawful - </w:t>
      </w:r>
      <w:r>
        <w:t xml:space="preserve"> </w:t>
      </w:r>
      <w:r>
        <w:t xml:space="preserve">HB  245</w:t>
      </w:r>
    </w:p>
    <w:p>
      <w:pPr>
        <w:pStyle w:val="RecordBase"/>
        <w:ind w:left="120" w:hanging="120"/>
      </w:pPr>
      <w:r>
        <w:t xml:space="preserve">Right to contract, public employees, collective bargaining, freedom of association - </w:t>
      </w:r>
      <w:r>
        <w:t xml:space="preserve"> </w:t>
      </w:r>
      <w:r>
        <w:t xml:space="preserve">HB  56</w:t>
      </w:r>
    </w:p>
    <w:p>
      <w:pPr>
        <w:pStyle w:val="RecordBase"/>
        <w:ind w:left="120" w:hanging="120"/>
      </w:pPr>
      <w:r>
        <w:t xml:space="preserve">Riot-related offenses, conduct, redefining - </w:t>
      </w:r>
      <w:r>
        <w:t xml:space="preserve"> </w:t>
      </w:r>
      <w:r>
        <w:t xml:space="preserve">HB  246</w:t>
      </w:r>
    </w:p>
    <w:p>
      <w:pPr>
        <w:pStyle w:val="RecordBase"/>
        <w:ind w:left="120" w:hanging="120"/>
      </w:pPr>
      <w:r>
        <w:t xml:space="preserve">Sexual orientation and gender identity, prohibition of discrimination - </w:t>
      </w:r>
      <w:r>
        <w:t xml:space="preserve"> </w:t>
      </w:r>
      <w:r>
        <w:t xml:space="preserve">HB  116</w:t>
      </w:r>
      <w:r>
        <w:t xml:space="preserve">;</w:t>
      </w:r>
      <w:r>
        <w:t xml:space="preserve"> </w:t>
      </w:r>
      <w:r>
        <w:t xml:space="preserve">HB  130</w:t>
      </w:r>
    </w:p>
    <w:p>
      <w:pPr>
        <w:pStyle w:val="RecordBase"/>
        <w:ind w:left="120" w:hanging="120"/>
      </w:pPr>
      <w:r>
        <w:t xml:space="preserve">Suits for violation of constitutional rights, allowing - </w:t>
      </w:r>
      <w:r>
        <w:t xml:space="preserve"> </w:t>
      </w:r>
      <w:r>
        <w:t xml:space="preserve">HB  21</w:t>
        <w:br/>
      </w:r>
    </w:p>
    <w:p>
      <w:pPr>
        <w:pStyle w:val="RecordHeading3"/>
      </w:pPr>
      <w:r>
        <w:rPr>
          <w:b/>
        </w:rPr>
        <w:t xml:space="preserve">Claims</w:t>
      </w:r>
    </w:p>
    <w:p>
      <w:pPr>
        <w:pStyle w:val="RecordBase"/>
        <w:ind w:left="120" w:hanging="120"/>
      </w:pPr>
      <w:r>
        <w:t xml:space="preserve">Emergencies, immunity and filing limitations - </w:t>
      </w:r>
      <w:r>
        <w:t xml:space="preserve"> </w:t>
      </w:r>
      <w:r>
        <w:t xml:space="preserve">SB  5</w:t>
      </w:r>
    </w:p>
    <w:p>
      <w:pPr>
        <w:pStyle w:val="RecordBase"/>
        <w:ind w:left="120" w:hanging="120"/>
      </w:pPr>
      <w:r>
        <w:t xml:space="preserve">Recovery for injuries or death, limitations, proposing constitutional amendment - </w:t>
      </w:r>
      <w:r>
        <w:t xml:space="preserve"> </w:t>
      </w:r>
      <w:r>
        <w:t xml:space="preserve">SB  17</w:t>
      </w:r>
    </w:p>
    <w:p>
      <w:pPr>
        <w:pStyle w:val="RecordBase"/>
        <w:ind w:left="120" w:hanging="120"/>
      </w:pPr>
      <w:r>
        <w:t xml:space="preserve">School athletics, male student permitted to compete as female, civil liability of school - </w:t>
      </w:r>
      <w:r>
        <w:t xml:space="preserve"> </w:t>
      </w:r>
      <w:r>
        <w:t xml:space="preserve">SB  106</w:t>
        <w:br/>
      </w:r>
    </w:p>
    <w:p>
      <w:pPr>
        <w:pStyle w:val="RecordHeading3"/>
      </w:pPr>
      <w:r>
        <w:rPr>
          <w:b/>
        </w:rPr>
        <w:t xml:space="preserve">Coal</w:t>
      </w:r>
    </w:p>
    <w:p>
      <w:pPr>
        <w:pStyle w:val="RecordBase"/>
        <w:ind w:left="120" w:hanging="120"/>
      </w:pPr>
      <w:r>
        <w:t xml:space="preserve">Miners, requirements to reopen an occupational disease claim - </w:t>
      </w:r>
      <w:r>
        <w:t xml:space="preserve"> </w:t>
      </w:r>
      <w:r>
        <w:t xml:space="preserve">HB  62</w:t>
        <w:br/>
      </w:r>
    </w:p>
    <w:p>
      <w:pPr>
        <w:pStyle w:val="RecordHeading3"/>
      </w:pPr>
      <w:r>
        <w:rPr>
          <w:b/>
        </w:rPr>
        <w:t xml:space="preserve">Collective Bargaining</w:t>
      </w:r>
    </w:p>
    <w:p>
      <w:pPr>
        <w:pStyle w:val="RecordBase"/>
        <w:ind w:left="120" w:hanging="120"/>
      </w:pPr>
      <w:r>
        <w:t xml:space="preserve">Cities, peace officers, work hours, agreement - </w:t>
      </w:r>
      <w:r>
        <w:t xml:space="preserve"> </w:t>
      </w:r>
      <w:r>
        <w:t xml:space="preserve">HB  223</w:t>
      </w:r>
    </w:p>
    <w:p>
      <w:pPr>
        <w:pStyle w:val="RecordBase"/>
        <w:ind w:left="120" w:hanging="120"/>
      </w:pPr>
      <w:r>
        <w:t xml:space="preserve">Unions, public employees, designated representative, right to contract, right to work - </w:t>
      </w:r>
      <w:r>
        <w:t xml:space="preserve"> </w:t>
      </w:r>
      <w:r>
        <w:t xml:space="preserve">HB  56</w:t>
        <w:br/>
      </w:r>
    </w:p>
    <w:p>
      <w:pPr>
        <w:pStyle w:val="RecordHeading3"/>
      </w:pPr>
      <w:r>
        <w:rPr>
          <w:b/>
        </w:rPr>
        <w:t xml:space="preserve">Commendations and Recognitions</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Diabetic Ketoacidosis Awareness Day, April 26, 2021 - </w:t>
      </w:r>
      <w:r>
        <w:t xml:space="preserve"> </w:t>
      </w:r>
      <w:r>
        <w:t xml:space="preserve">HR  14</w:t>
      </w:r>
    </w:p>
    <w:p>
      <w:pPr>
        <w:pStyle w:val="RecordBase"/>
        <w:ind w:left="120" w:hanging="120"/>
      </w:pPr>
      <w:r>
        <w:t xml:space="preserve">FFA Week, recognition of - </w:t>
      </w:r>
      <w:r>
        <w:t xml:space="preserve"> </w:t>
      </w:r>
      <w:r>
        <w:t xml:space="preserve">HR  15</w:t>
      </w:r>
    </w:p>
    <w:p>
      <w:pPr>
        <w:pStyle w:val="RecordBase"/>
        <w:ind w:left="120" w:hanging="120"/>
      </w:pPr>
      <w:r>
        <w:t xml:space="preserve">Food</w:t>
      </w:r>
    </w:p>
    <w:p>
      <w:pPr>
        <w:pStyle w:val="RecordBase"/>
        <w:ind w:left="240" w:hanging="192"/>
      </w:pPr>
      <w:r>
        <w:t xml:space="preserve"> Check-Out Week, honor farmers - </w:t>
      </w:r>
      <w:r>
        <w:t xml:space="preserve"> </w:t>
      </w:r>
      <w:r>
        <w:t xml:space="preserve">HR  32</w:t>
      </w:r>
    </w:p>
    <w:p>
      <w:pPr>
        <w:pStyle w:val="RecordBase"/>
        <w:ind w:left="240" w:hanging="192"/>
      </w:pPr>
      <w:r>
        <w:t xml:space="preserve"> Check-Out Week, honoring farmers - </w:t>
      </w:r>
      <w:r>
        <w:t xml:space="preserve"> </w:t>
      </w:r>
      <w:r>
        <w:t xml:space="preserve">SR  36</w:t>
      </w:r>
    </w:p>
    <w:p>
      <w:pPr>
        <w:pStyle w:val="RecordBase"/>
        <w:ind w:left="120" w:hanging="120"/>
      </w:pPr>
      <w:r>
        <w:t xml:space="preserve">Hinko, Cathy, honoring - </w:t>
      </w:r>
      <w:r>
        <w:t xml:space="preserve"> </w:t>
      </w:r>
      <w:r>
        <w:t xml:space="preserve">SR  19</w:t>
      </w:r>
    </w:p>
    <w:p>
      <w:pPr>
        <w:pStyle w:val="RecordBase"/>
        <w:ind w:left="120" w:hanging="120"/>
      </w:pPr>
      <w:r>
        <w:t xml:space="preserve">Kentucky</w:t>
      </w:r>
    </w:p>
    <w:p>
      <w:pPr>
        <w:pStyle w:val="RecordBase"/>
        <w:ind w:left="240" w:hanging="192"/>
      </w:pPr>
      <w:r>
        <w:t xml:space="preserve"> Recyclers Association, Institute of Scrap Recycling Industries, commendation - </w:t>
      </w:r>
      <w:r>
        <w:t xml:space="preserve"> </w:t>
      </w:r>
      <w:r>
        <w:t xml:space="preserve">SR  26</w:t>
      </w:r>
    </w:p>
    <w:p>
      <w:pPr>
        <w:pStyle w:val="RecordBase"/>
        <w:ind w:left="240" w:hanging="192"/>
      </w:pPr>
      <w:r>
        <w:t xml:space="preserve"> recyclers, commendation - </w:t>
      </w:r>
      <w:r>
        <w:t xml:space="preserve"> </w:t>
      </w:r>
      <w:r>
        <w:t xml:space="preserve">HR  33</w:t>
      </w:r>
    </w:p>
    <w:p>
      <w:pPr>
        <w:pStyle w:val="RecordBase"/>
        <w:ind w:left="240" w:hanging="192"/>
      </w:pPr>
      <w:r>
        <w:t xml:space="preserve"> Statuary Hall Commission, creation - </w:t>
      </w:r>
      <w:r>
        <w:t xml:space="preserve"> </w:t>
      </w:r>
      <w:r>
        <w:t xml:space="preserve">SJR 6</w:t>
      </w:r>
    </w:p>
    <w:p>
      <w:pPr>
        <w:pStyle w:val="RecordBase"/>
        <w:ind w:left="120" w:hanging="120"/>
      </w:pPr>
      <w:r>
        <w:t xml:space="preserve">Mental Health Flag, designation - </w:t>
      </w:r>
      <w:r>
        <w:t xml:space="preserve"> </w:t>
      </w:r>
      <w:r>
        <w:t xml:space="preserve">HR  13</w:t>
      </w:r>
      <w:r>
        <w:t xml:space="preserve">;</w:t>
      </w:r>
      <w:r>
        <w:t xml:space="preserve"> </w:t>
      </w:r>
      <w:r>
        <w:t xml:space="preserve">SR  34</w:t>
      </w:r>
    </w:p>
    <w:p>
      <w:pPr>
        <w:pStyle w:val="RecordBase"/>
        <w:ind w:left="120" w:hanging="120"/>
      </w:pPr>
      <w:r>
        <w:t xml:space="preserve">Miller, Brian, honoring - </w:t>
      </w:r>
      <w:r>
        <w:t xml:space="preserve"> </w:t>
      </w:r>
      <w:r>
        <w:t xml:space="preserve">SR  4</w:t>
      </w:r>
    </w:p>
    <w:p>
      <w:pPr>
        <w:pStyle w:val="RecordBase"/>
        <w:ind w:left="120" w:hanging="120"/>
      </w:pPr>
      <w:r>
        <w:t xml:space="preserve">Montgomery, Margie, honoring - </w:t>
      </w:r>
      <w:r>
        <w:t xml:space="preserve"> </w:t>
      </w:r>
      <w:r>
        <w:t xml:space="preserve">SR  14</w:t>
      </w:r>
    </w:p>
    <w:p>
      <w:pPr>
        <w:pStyle w:val="RecordBase"/>
        <w:ind w:left="120" w:hanging="120"/>
      </w:pPr>
      <w:r>
        <w:t xml:space="preserve">National</w:t>
      </w:r>
    </w:p>
    <w:p>
      <w:pPr>
        <w:pStyle w:val="RecordBase"/>
        <w:ind w:left="240" w:hanging="192"/>
      </w:pPr>
      <w:r>
        <w:t xml:space="preserve"> Agriculture Day, recognition - </w:t>
      </w:r>
      <w:r>
        <w:t xml:space="preserve"> </w:t>
      </w:r>
      <w:r>
        <w:t xml:space="preserve">HR  3</w:t>
      </w:r>
    </w:p>
    <w:p>
      <w:pPr>
        <w:pStyle w:val="RecordBase"/>
        <w:ind w:left="240" w:hanging="192"/>
      </w:pPr>
      <w:r>
        <w:t xml:space="preserve"> Beef Month, recognizing - </w:t>
      </w:r>
      <w:r>
        <w:t xml:space="preserve"> </w:t>
      </w:r>
      <w:r>
        <w:t xml:space="preserve">HR  16</w:t>
      </w:r>
    </w:p>
    <w:p>
      <w:pPr>
        <w:pStyle w:val="RecordBase"/>
        <w:ind w:left="240" w:hanging="192"/>
      </w:pPr>
      <w:r>
        <w:t xml:space="preserve"> Chicken Month, recognizing - </w:t>
      </w:r>
      <w:r>
        <w:t xml:space="preserve"> </w:t>
      </w:r>
      <w:r>
        <w:t xml:space="preserve">HR  18</w:t>
      </w:r>
    </w:p>
    <w:p>
      <w:pPr>
        <w:pStyle w:val="RecordBase"/>
        <w:ind w:left="240" w:hanging="192"/>
      </w:pPr>
      <w:r>
        <w:t xml:space="preserve"> Dairy Month, recognition - </w:t>
      </w:r>
      <w:r>
        <w:t xml:space="preserve"> </w:t>
      </w:r>
      <w:r>
        <w:t xml:space="preserve">HR  19</w:t>
      </w:r>
    </w:p>
    <w:p>
      <w:pPr>
        <w:pStyle w:val="RecordBase"/>
        <w:ind w:left="240" w:hanging="192"/>
      </w:pPr>
      <w:r>
        <w:t xml:space="preserve"> Pork Month, recognizing - </w:t>
      </w:r>
      <w:r>
        <w:t xml:space="preserve"> </w:t>
      </w:r>
      <w:r>
        <w:t xml:space="preserve">HR  17</w:t>
      </w:r>
    </w:p>
    <w:p>
      <w:pPr>
        <w:pStyle w:val="RecordBase"/>
        <w:ind w:left="120" w:hanging="120"/>
      </w:pPr>
      <w:r>
        <w:t xml:space="preserve">Poe, Randy, honoring - </w:t>
      </w:r>
      <w:r>
        <w:t xml:space="preserve"> </w:t>
      </w:r>
      <w:r>
        <w:t xml:space="preserve">SR  5</w:t>
      </w:r>
    </w:p>
    <w:p>
      <w:pPr>
        <w:pStyle w:val="RecordBase"/>
        <w:ind w:left="120" w:hanging="120"/>
      </w:pPr>
      <w:r>
        <w:t xml:space="preserve">Presidential election, congratulating Joe Biden - </w:t>
      </w:r>
      <w:r>
        <w:t xml:space="preserve"> </w:t>
      </w:r>
      <w:r>
        <w:t xml:space="preserve">HR  23</w:t>
      </w:r>
    </w:p>
    <w:p>
      <w:pPr>
        <w:pStyle w:val="RecordBase"/>
        <w:ind w:left="120" w:hanging="120"/>
      </w:pPr>
      <w:r>
        <w:t xml:space="preserve">Soybean Month, recognizing - </w:t>
      </w:r>
      <w:r>
        <w:t xml:space="preserve"> </w:t>
      </w:r>
      <w:r>
        <w:t xml:space="preserve">HR  20</w:t>
      </w:r>
    </w:p>
    <w:p>
      <w:pPr>
        <w:pStyle w:val="RecordBase"/>
        <w:ind w:left="120" w:hanging="120"/>
      </w:pPr>
      <w:r>
        <w:t xml:space="preserve">Women Veterans' Day, designate June 12 - </w:t>
      </w:r>
      <w:r>
        <w:t xml:space="preserve"> </w:t>
      </w:r>
      <w:r>
        <w:t xml:space="preserve">HB  12</w:t>
        <w:br/>
      </w:r>
    </w:p>
    <w:p>
      <w:pPr>
        <w:pStyle w:val="RecordHeading3"/>
      </w:pPr>
      <w:r>
        <w:rPr>
          <w:b/>
        </w:rPr>
        <w:t xml:space="preserve">Commerce</w:t>
      </w:r>
    </w:p>
    <w:p>
      <w:pPr>
        <w:pStyle w:val="RecordBase"/>
        <w:ind w:left="120" w:hanging="120"/>
      </w:pPr>
      <w:r>
        <w:t xml:space="preserve">Beverage straws, Styrofoam, and plastic carryout bags, ban - </w:t>
      </w:r>
      <w:r>
        <w:t xml:space="preserve"> </w:t>
      </w:r>
      <w:r>
        <w:t xml:space="preserve">SB  58</w:t>
      </w:r>
      <w:r>
        <w:t xml:space="preserve">;</w:t>
      </w:r>
      <w:r>
        <w:t xml:space="preserve"> </w:t>
      </w:r>
      <w:r>
        <w:t xml:space="preserve">HB  260</w:t>
      </w:r>
    </w:p>
    <w:p>
      <w:pPr>
        <w:pStyle w:val="RecordBase"/>
        <w:ind w:left="120" w:hanging="120"/>
      </w:pPr>
      <w:r>
        <w:t xml:space="preserve">Purchase of personal protective equipment, restricted to United States, exceptions - </w:t>
      </w:r>
      <w:r>
        <w:t xml:space="preserve"> </w:t>
      </w:r>
      <w:r>
        <w:t xml:space="preserve">HB  214</w:t>
      </w:r>
    </w:p>
    <w:p>
      <w:pPr>
        <w:pStyle w:val="RecordBase"/>
        <w:ind w:left="120" w:hanging="120"/>
      </w:pPr>
      <w:r>
        <w:t xml:space="preserve">Subscription, cancellation policies - </w:t>
      </w:r>
      <w:r>
        <w:t xml:space="preserve"> </w:t>
      </w:r>
      <w:r>
        <w:t xml:space="preserve">HB  262</w:t>
      </w:r>
    </w:p>
    <w:p>
      <w:pPr>
        <w:pStyle w:val="RecordBase"/>
        <w:ind w:left="120" w:hanging="120"/>
      </w:pPr>
      <w:r>
        <w:t xml:space="preserve">Towing company, operation requirements - </w:t>
      </w:r>
      <w:r>
        <w:t xml:space="preserve"> </w:t>
      </w:r>
      <w:r>
        <w:t xml:space="preserve">SB  71</w:t>
      </w:r>
    </w:p>
    <w:p>
      <w:pPr>
        <w:pStyle w:val="RecordBase"/>
        <w:ind w:left="120" w:hanging="120"/>
      </w:pPr>
      <w:r>
        <w:t xml:space="preserve">Vehicle storage facility, operation requirements - </w:t>
      </w:r>
      <w:r>
        <w:t xml:space="preserve"> </w:t>
      </w:r>
      <w:r>
        <w:t xml:space="preserve">SB  71</w:t>
        <w:br/>
      </w:r>
    </w:p>
    <w:p>
      <w:pPr>
        <w:pStyle w:val="RecordHeading3"/>
      </w:pPr>
      <w:r>
        <w:rPr>
          <w:b/>
        </w:rPr>
        <w:t xml:space="preserve">Committees</w:t>
      </w:r>
    </w:p>
    <w:p>
      <w:pPr>
        <w:pStyle w:val="RecordBase"/>
        <w:ind w:left="120" w:hanging="120"/>
      </w:pPr>
      <w:r>
        <w:t xml:space="preserve">Kentucky Statuary Hall Commission, creation - </w:t>
      </w:r>
      <w:r>
        <w:t xml:space="preserve"> </w:t>
      </w:r>
      <w:r>
        <w:t xml:space="preserve">SJR 6</w:t>
      </w:r>
    </w:p>
    <w:p>
      <w:pPr>
        <w:pStyle w:val="RecordBase"/>
        <w:ind w:left="120" w:hanging="120"/>
      </w:pPr>
      <w:r>
        <w:t xml:space="preserve">State Investment Commission, membership - </w:t>
      </w:r>
      <w:r>
        <w:t xml:space="preserve"> </w:t>
      </w:r>
      <w:r>
        <w:t xml:space="preserve">HB  275</w:t>
        <w:br/>
      </w:r>
    </w:p>
    <w:p>
      <w:pPr>
        <w:pStyle w:val="RecordHeading3"/>
      </w:pPr>
      <w:r>
        <w:rPr>
          <w:b/>
        </w:rPr>
        <w:t xml:space="preserve">Communications</w:t>
      </w:r>
    </w:p>
    <w:p>
      <w:pPr>
        <w:pStyle w:val="RecordBase"/>
        <w:ind w:left="120" w:hanging="120"/>
      </w:pPr>
      <w:r>
        <w:t xml:space="preserve">Disseminating personally identifiable information, minors, prohibition - </w:t>
      </w:r>
      <w:r>
        <w:t xml:space="preserve"> </w:t>
      </w:r>
      <w:r>
        <w:t xml:space="preserve">SB  96</w:t>
      </w:r>
    </w:p>
    <w:p>
      <w:pPr>
        <w:pStyle w:val="RecordBase"/>
        <w:ind w:left="120" w:hanging="120"/>
      </w:pPr>
      <w:r>
        <w:t xml:space="preserve">Storage facility, lien enforcement, notice requirement, newspaper or Web site publication - </w:t>
      </w:r>
      <w:r>
        <w:t xml:space="preserve"> </w:t>
      </w:r>
      <w:r>
        <w:t xml:space="preserve">HB  98</w:t>
        <w:br/>
      </w:r>
    </w:p>
    <w:p>
      <w:pPr>
        <w:pStyle w:val="RecordHeading3"/>
      </w:pPr>
      <w:r>
        <w:rPr>
          <w:b/>
        </w:rPr>
        <w:t xml:space="preserve">Confirmation of Appointments</w:t>
      </w:r>
    </w:p>
    <w:p>
      <w:pPr>
        <w:pStyle w:val="RecordBase"/>
        <w:ind w:left="120" w:hanging="120"/>
      </w:pPr>
      <w:r>
        <w:t xml:space="preserve">Kentucky Agricultural Finance Corporation, membership confirmation - </w:t>
      </w:r>
      <w:r>
        <w:t xml:space="preserve"> </w:t>
      </w:r>
      <w:r>
        <w:t xml:space="preserve">SB  3</w:t>
        <w:br/>
      </w:r>
    </w:p>
    <w:p>
      <w:pPr>
        <w:pStyle w:val="RecordHeading3"/>
      </w:pPr>
      <w:r>
        <w:rPr>
          <w:b/>
        </w:rPr>
        <w:t xml:space="preserve">Congressional Districts</w:t>
      </w:r>
    </w:p>
    <w:p>
      <w:pPr>
        <w:pStyle w:val="RecordBase"/>
        <w:ind w:left="120" w:hanging="120"/>
      </w:pPr>
      <w:r>
        <w:t xml:space="preserve">Commission on redistricting, establishment of - </w:t>
      </w:r>
      <w:r>
        <w:t xml:space="preserve"> </w:t>
      </w:r>
      <w:r>
        <w:t xml:space="preserve">HB  23</w:t>
      </w:r>
    </w:p>
    <w:p>
      <w:pPr>
        <w:pStyle w:val="RecordBase"/>
        <w:ind w:left="120" w:hanging="120"/>
      </w:pPr>
      <w:r>
        <w:t xml:space="preserve">Deadline for filing, changes to - </w:t>
      </w:r>
      <w:r>
        <w:t xml:space="preserve"> </w:t>
      </w:r>
      <w:r>
        <w:t xml:space="preserve">HB  225</w:t>
        <w:br/>
      </w:r>
    </w:p>
    <w:p>
      <w:pPr>
        <w:pStyle w:val="RecordHeading3"/>
      </w:pPr>
      <w:r>
        <w:rPr>
          <w:b/>
        </w:rPr>
        <w:t xml:space="preserve">Consolidated Local Governments</w:t>
      </w:r>
    </w:p>
    <w:p>
      <w:pPr>
        <w:pStyle w:val="RecordBase"/>
        <w:ind w:left="120" w:hanging="120"/>
      </w:pPr>
      <w:r>
        <w:t xml:space="preserve">Consolidated emergency services district, participation in - </w:t>
      </w:r>
      <w:r>
        <w:t xml:space="preserve"> </w:t>
      </w:r>
      <w:r>
        <w:t xml:space="preserve">HB  120</w:t>
      </w:r>
    </w:p>
    <w:p>
      <w:pPr>
        <w:pStyle w:val="RecordBase"/>
        <w:ind w:left="120" w:hanging="120"/>
      </w:pPr>
      <w:r>
        <w:t xml:space="preserve">Constables and deputies, powers of and appointment of deputies - </w:t>
      </w:r>
      <w:r>
        <w:t xml:space="preserve"> </w:t>
      </w:r>
      <w:r>
        <w:t xml:space="preserve">HB  267</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Emergency orders, more than 28 day limitation, approval by legislative body - </w:t>
      </w:r>
      <w:r>
        <w:t xml:space="preserve"> </w:t>
      </w:r>
      <w:r>
        <w:t xml:space="preserve">HB  13</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r>
    </w:p>
    <w:p>
      <w:pPr>
        <w:pStyle w:val="RecordBase"/>
        <w:ind w:left="120" w:hanging="120"/>
      </w:pPr>
      <w:r>
        <w:t xml:space="preserve">School bus stop arm cameras, ordinance to implement and enforce - </w:t>
      </w:r>
      <w:r>
        <w:t xml:space="preserve"> </w:t>
      </w:r>
      <w:r>
        <w:t xml:space="preserve">HB  189</w:t>
        <w:br/>
      </w:r>
    </w:p>
    <w:p>
      <w:pPr>
        <w:pStyle w:val="RecordHeading3"/>
      </w:pPr>
      <w:r>
        <w:rPr>
          <w:b/>
        </w:rPr>
        <w:t xml:space="preserve">Constables</w:t>
      </w:r>
    </w:p>
    <w:p>
      <w:pPr>
        <w:pStyle w:val="RecordBase"/>
        <w:ind w:left="120" w:hanging="120"/>
      </w:pPr>
      <w:r>
        <w:t xml:space="preserve">Mandatory training requirement, develop and maintain courses, emergency vehicles and equipment - </w:t>
      </w:r>
      <w:r>
        <w:t xml:space="preserve"> </w:t>
      </w:r>
      <w:r>
        <w:t xml:space="preserve">SB  104</w:t>
      </w:r>
    </w:p>
    <w:p>
      <w:pPr>
        <w:pStyle w:val="RecordBase"/>
        <w:ind w:left="120" w:hanging="120"/>
      </w:pPr>
      <w:r>
        <w:t xml:space="preserve">Powers, duties, fees, deputies, and certification - </w:t>
      </w:r>
      <w:r>
        <w:t xml:space="preserve"> </w:t>
      </w:r>
      <w:r>
        <w:t xml:space="preserve">HB  267</w:t>
      </w:r>
    </w:p>
    <w:p>
      <w:pPr>
        <w:pStyle w:val="RecordBase"/>
        <w:ind w:left="120" w:hanging="120"/>
      </w:pPr>
      <w:r>
        <w:t xml:space="preserve">Recall election, constitutional amendment - </w:t>
      </w:r>
      <w:r>
        <w:t xml:space="preserve"> </w:t>
      </w:r>
      <w:r>
        <w:t xml:space="preserve">HB  82</w:t>
        <w:br/>
      </w:r>
    </w:p>
    <w:p>
      <w:pPr>
        <w:pStyle w:val="RecordHeading3"/>
      </w:pPr>
      <w:r>
        <w:rPr>
          <w:b/>
        </w:rPr>
        <w:t xml:space="preserve">Constitution, Ky.</w:t>
      </w:r>
    </w:p>
    <w:p>
      <w:pPr>
        <w:pStyle w:val="RecordBase"/>
        <w:ind w:left="120" w:hanging="120"/>
      </w:pPr>
      <w:r>
        <w:t xml:space="preserve">Amendment, abortion, no protected right - </w:t>
      </w:r>
      <w:r>
        <w:t xml:space="preserve"> </w:t>
      </w:r>
      <w:r>
        <w:t xml:space="preserve">HB  91</w:t>
      </w:r>
    </w:p>
    <w:p>
      <w:pPr>
        <w:pStyle w:val="RecordBase"/>
        <w:ind w:left="120" w:hanging="120"/>
      </w:pPr>
      <w:r>
        <w:t xml:space="preserve">Automatic restoration of voting rights and civil rights, requirements - </w:t>
      </w:r>
      <w:r>
        <w:t xml:space="preserve"> </w:t>
      </w:r>
      <w:r>
        <w:t xml:space="preserve">HB  232</w:t>
      </w:r>
    </w:p>
    <w:p>
      <w:pPr>
        <w:pStyle w:val="RecordBase"/>
        <w:ind w:left="120" w:hanging="120"/>
      </w:pPr>
      <w:r>
        <w:t xml:space="preserve">Elected officials, recall election - </w:t>
      </w:r>
      <w:r>
        <w:t xml:space="preserve"> </w:t>
      </w:r>
      <w:r>
        <w:t xml:space="preserve">HB  82</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General</w:t>
      </w:r>
    </w:p>
    <w:p>
      <w:pPr>
        <w:pStyle w:val="RecordBase"/>
        <w:ind w:left="240" w:hanging="192"/>
      </w:pPr>
      <w:r>
        <w:t xml:space="preserve"> Assembly, acts, when take effect - </w:t>
      </w:r>
      <w:r>
        <w:t xml:space="preserve"> </w:t>
      </w:r>
      <w:r>
        <w:t xml:space="preserve">HB  4</w:t>
      </w:r>
      <w:r>
        <w:t xml:space="preserve">: </w:t>
      </w:r>
      <w:r>
        <w:t xml:space="preserve">HCS</w:t>
      </w:r>
    </w:p>
    <w:p>
      <w:pPr>
        <w:pStyle w:val="RecordBase"/>
        <w:ind w:left="240" w:hanging="192"/>
      </w:pPr>
      <w:r>
        <w:t xml:space="preserve"> Assembly, elimination of existing dates for adjournment - </w:t>
      </w:r>
      <w:r>
        <w:t xml:space="preserve"> </w:t>
      </w:r>
      <w:r>
        <w:t xml:space="preserve">HB  4</w:t>
      </w:r>
      <w:r>
        <w:t xml:space="preserve">;</w:t>
      </w:r>
      <w:r>
        <w:t xml:space="preserve"> </w:t>
      </w:r>
      <w:r>
        <w:t xml:space="preserve">HB  4</w:t>
      </w:r>
      <w:r>
        <w:t xml:space="preserve">: </w:t>
      </w:r>
      <w:r>
        <w:t xml:space="preserve">HCS</w:t>
      </w:r>
    </w:p>
    <w:p>
      <w:pPr>
        <w:pStyle w:val="RecordBase"/>
        <w:ind w:left="240" w:hanging="192"/>
      </w:pPr>
      <w:r>
        <w:t xml:space="preserve"> Assembly, extended session - </w:t>
      </w:r>
      <w:r>
        <w:t xml:space="preserve"> </w:t>
      </w:r>
      <w:r>
        <w:t xml:space="preserve">HB  4</w:t>
      </w:r>
      <w:r>
        <w:t xml:space="preserve">;</w:t>
      </w:r>
      <w:r>
        <w:t xml:space="preserve"> </w:t>
      </w:r>
      <w:r>
        <w:t xml:space="preserve">HB  4</w:t>
      </w:r>
      <w:r>
        <w:t xml:space="preserve">: </w:t>
      </w:r>
      <w:r>
        <w:t xml:space="preserve">HCS</w:t>
      </w:r>
    </w:p>
    <w:p>
      <w:pPr>
        <w:pStyle w:val="RecordBase"/>
        <w:ind w:left="240" w:hanging="192"/>
      </w:pPr>
      <w:r>
        <w:t xml:space="preserve"> Assembly, terms of members, limiting - </w:t>
      </w:r>
      <w:r>
        <w:t xml:space="preserve"> </w:t>
      </w:r>
      <w:r>
        <w:t xml:space="preserve">HB  29</w:t>
      </w:r>
    </w:p>
    <w:p>
      <w:pPr>
        <w:pStyle w:val="RecordBase"/>
        <w:ind w:left="240" w:hanging="192"/>
      </w:pPr>
      <w:r>
        <w:t xml:space="preserve"> Assembly, terms of Representatives, extend to four years - </w:t>
      </w:r>
      <w:r>
        <w:t xml:space="preserve"> </w:t>
      </w:r>
      <w:r>
        <w:t xml:space="preserve">HB  268</w:t>
      </w:r>
    </w:p>
    <w:p>
      <w:pPr>
        <w:pStyle w:val="RecordBase"/>
        <w:ind w:left="240" w:hanging="192"/>
      </w:pPr>
      <w:r>
        <w:t xml:space="preserve"> Assembly, time and place of meetings, proposed amendment - </w:t>
      </w:r>
      <w:r>
        <w:t xml:space="preserve"> </w:t>
      </w:r>
      <w:r>
        <w:t xml:space="preserve">SB  24</w:t>
      </w:r>
    </w:p>
    <w:p>
      <w:pPr>
        <w:pStyle w:val="RecordBase"/>
        <w:ind w:left="120" w:hanging="120"/>
      </w:pPr>
      <w:r>
        <w:t xml:space="preserve">Pardons and commutations, governor's ability, limitation on - </w:t>
      </w:r>
      <w:r>
        <w:t xml:space="preserve"> </w:t>
      </w:r>
      <w:r>
        <w:t xml:space="preserve">SB  89</w:t>
      </w:r>
    </w:p>
    <w:p>
      <w:pPr>
        <w:pStyle w:val="RecordBase"/>
        <w:ind w:left="120" w:hanging="120"/>
      </w:pPr>
      <w:r>
        <w:t xml:space="preserve">Property tax, homestead exemption, owners who are 65 or older, proposed constitutional amendment - </w:t>
      </w:r>
      <w:r>
        <w:t xml:space="preserve"> </w:t>
      </w:r>
      <w:r>
        <w:t xml:space="preserve">SB  31</w:t>
      </w:r>
    </w:p>
    <w:p>
      <w:pPr>
        <w:pStyle w:val="RecordBase"/>
        <w:ind w:left="120" w:hanging="120"/>
      </w:pPr>
      <w:r>
        <w:t xml:space="preserve">Recording or photographing peace officers, not unlawful, affirmation of Section 1 and Section 8 - </w:t>
      </w:r>
      <w:r>
        <w:t xml:space="preserve"> </w:t>
      </w:r>
      <w:r>
        <w:t xml:space="preserve">HB  245</w:t>
      </w:r>
    </w:p>
    <w:p>
      <w:pPr>
        <w:pStyle w:val="RecordBase"/>
        <w:ind w:left="120" w:hanging="120"/>
      </w:pPr>
      <w:r>
        <w:t xml:space="preserve">Recovery for injuries or death, limitation proposing amendment - </w:t>
      </w:r>
      <w:r>
        <w:t xml:space="preserve"> </w:t>
      </w:r>
      <w:r>
        <w:t xml:space="preserve">SB  17</w:t>
      </w:r>
    </w:p>
    <w:p>
      <w:pPr>
        <w:pStyle w:val="RecordBase"/>
        <w:ind w:left="120" w:hanging="120"/>
      </w:pPr>
      <w:r>
        <w:t xml:space="preserve">Right to a clean environment with preservation of natural resources, proposed amendment - </w:t>
      </w:r>
      <w:r>
        <w:t xml:space="preserve"> </w:t>
      </w:r>
      <w:r>
        <w:t xml:space="preserve">HB  107</w:t>
      </w:r>
    </w:p>
    <w:p>
      <w:pPr>
        <w:pStyle w:val="RecordBase"/>
        <w:ind w:left="120" w:hanging="120"/>
      </w:pPr>
      <w:r>
        <w:t xml:space="preserve">Speech and expression, social media, create cause of action for censorship - </w:t>
      </w:r>
      <w:r>
        <w:t xml:space="preserve"> </w:t>
      </w:r>
      <w:r>
        <w:t xml:space="preserve">SB  111</w:t>
        <w:br/>
      </w:r>
    </w:p>
    <w:p>
      <w:pPr>
        <w:pStyle w:val="RecordHeading3"/>
      </w:pPr>
      <w:r>
        <w:rPr>
          <w:b/>
        </w:rPr>
        <w:t xml:space="preserve">Constitution, U.S.</w:t>
      </w:r>
    </w:p>
    <w:p>
      <w:pPr>
        <w:pStyle w:val="RecordBase"/>
        <w:ind w:left="120" w:hanging="120"/>
      </w:pPr>
      <w:r>
        <w:t xml:space="preserve">Amendments, constitutional conventions, members of Congress, term limits - </w:t>
      </w:r>
      <w:r>
        <w:t xml:space="preserve"> </w:t>
      </w:r>
      <w:r>
        <w:t xml:space="preserve">HJR 27</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Recording or photographing peace officers, not unlawful, affirmation First Amendment - </w:t>
      </w:r>
      <w:r>
        <w:t xml:space="preserve"> </w:t>
      </w:r>
      <w:r>
        <w:t xml:space="preserve">HB  245</w:t>
      </w:r>
    </w:p>
    <w:p>
      <w:pPr>
        <w:pStyle w:val="RecordBase"/>
        <w:ind w:left="120" w:hanging="120"/>
      </w:pPr>
      <w:r>
        <w:t xml:space="preserve">Speech and expression, social media, create cause of action for censorship - </w:t>
      </w:r>
      <w:r>
        <w:t xml:space="preserve"> </w:t>
      </w:r>
      <w:r>
        <w:t xml:space="preserve">SB  111</w:t>
      </w:r>
    </w:p>
    <w:p>
      <w:pPr>
        <w:pStyle w:val="RecordBase"/>
        <w:ind w:left="120" w:hanging="120"/>
      </w:pPr>
      <w:r>
        <w:t xml:space="preserve">Tenth Amendment, Congress of the United States, support for - </w:t>
      </w:r>
      <w:r>
        <w:t xml:space="preserve"> </w:t>
      </w:r>
      <w:r>
        <w:t xml:space="preserve">HCR 6</w:t>
        <w:br/>
      </w:r>
    </w:p>
    <w:p>
      <w:pPr>
        <w:pStyle w:val="RecordHeading3"/>
      </w:pPr>
      <w:r>
        <w:rPr>
          <w:b/>
        </w:rPr>
        <w:t xml:space="preserve">Consumer Affairs</w:t>
      </w:r>
    </w:p>
    <w:p>
      <w:pPr>
        <w:pStyle w:val="RecordBase"/>
        <w:ind w:left="120" w:hanging="120"/>
      </w:pPr>
      <w:r>
        <w:t xml:space="preserve">Deferred</w:t>
      </w:r>
    </w:p>
    <w:p>
      <w:pPr>
        <w:pStyle w:val="RecordBase"/>
        <w:ind w:left="240" w:hanging="192"/>
      </w:pPr>
      <w:r>
        <w:t xml:space="preserve"> deposit service businesses, maximum loan charges - </w:t>
      </w:r>
      <w:r>
        <w:t xml:space="preserve"> </w:t>
      </w:r>
      <w:r>
        <w:t xml:space="preserve">HB  243</w:t>
      </w:r>
    </w:p>
    <w:p>
      <w:pPr>
        <w:pStyle w:val="RecordBase"/>
        <w:ind w:left="240" w:hanging="192"/>
      </w:pPr>
      <w:r>
        <w:t xml:space="preserve"> deposit service businesses, required practices - </w:t>
      </w:r>
      <w:r>
        <w:t xml:space="preserve"> </w:t>
      </w:r>
      <w:r>
        <w:t xml:space="preserve">HB  243</w:t>
      </w:r>
    </w:p>
    <w:p>
      <w:pPr>
        <w:pStyle w:val="RecordBase"/>
        <w:ind w:left="120" w:hanging="120"/>
      </w:pPr>
      <w:r>
        <w:t xml:space="preserve">Motor vehicle insurance, patriot penalty, prohibition of - </w:t>
      </w:r>
      <w:r>
        <w:t xml:space="preserve"> </w:t>
      </w:r>
      <w:r>
        <w:t xml:space="preserve">HB  196</w:t>
      </w:r>
    </w:p>
    <w:p>
      <w:pPr>
        <w:pStyle w:val="RecordBase"/>
        <w:ind w:left="120" w:hanging="120"/>
      </w:pPr>
      <w:r>
        <w:t xml:space="preserve">Plastic convenience items, prohibition - </w:t>
      </w:r>
      <w:r>
        <w:t xml:space="preserve"> </w:t>
      </w:r>
      <w:r>
        <w:t xml:space="preserve">SB  58</w:t>
      </w:r>
      <w:r>
        <w:t xml:space="preserve">;</w:t>
      </w:r>
      <w:r>
        <w:t xml:space="preserve"> </w:t>
      </w:r>
      <w:r>
        <w:t xml:space="preserve">HB  260</w:t>
      </w:r>
    </w:p>
    <w:p>
      <w:pPr>
        <w:pStyle w:val="RecordBase"/>
        <w:ind w:left="120" w:hanging="120"/>
      </w:pPr>
      <w:r>
        <w:t xml:space="preserve">Subscription,  cancellation, notice of terms and changes, consumer consent - </w:t>
      </w:r>
      <w:r>
        <w:t xml:space="preserve"> </w:t>
      </w:r>
      <w:r>
        <w:t xml:space="preserve">HB  262</w:t>
        <w:br/>
      </w:r>
    </w:p>
    <w:p>
      <w:pPr>
        <w:pStyle w:val="RecordHeading3"/>
      </w:pPr>
      <w:r>
        <w:rPr>
          <w:b/>
        </w:rPr>
        <w:t xml:space="preserve">Cooperatives</w:t>
      </w:r>
    </w:p>
    <w:p>
      <w:pPr>
        <w:pStyle w:val="RecordBase"/>
        <w:ind w:left="120" w:hanging="120"/>
      </w:pPr>
      <w:r>
        <w:t xml:space="preserve">Utility rates, affordability, Public Service Commission review and adjustment - </w:t>
      </w:r>
      <w:r>
        <w:t xml:space="preserve"> </w:t>
      </w:r>
      <w:r>
        <w:t xml:space="preserve">HB  127</w:t>
        <w:br/>
      </w:r>
    </w:p>
    <w:p>
      <w:pPr>
        <w:pStyle w:val="RecordHeading3"/>
      </w:pPr>
      <w:r>
        <w:rPr>
          <w:b/>
        </w:rPr>
        <w:t xml:space="preserve">Coroners</w:t>
      </w:r>
    </w:p>
    <w:p>
      <w:pPr>
        <w:pStyle w:val="RecordBase"/>
        <w:ind w:left="120" w:hanging="120"/>
      </w:pPr>
      <w:r>
        <w:t xml:space="preserve">Recall election, constitutional amendment - </w:t>
      </w:r>
      <w:r>
        <w:t xml:space="preserve"> </w:t>
      </w:r>
      <w:r>
        <w:t xml:space="preserve">HB  82</w:t>
        <w:br/>
      </w:r>
    </w:p>
    <w:p>
      <w:pPr>
        <w:pStyle w:val="RecordHeading3"/>
      </w:pPr>
      <w:r>
        <w:rPr>
          <w:b/>
        </w:rPr>
        <w:t xml:space="preserve">Corrections and Correctional Facilities, State</w:t>
      </w:r>
    </w:p>
    <w:p>
      <w:pPr>
        <w:pStyle w:val="RecordBase"/>
        <w:ind w:left="120" w:hanging="120"/>
      </w:pPr>
      <w:r>
        <w:t xml:space="preserve">Advisory Council for Medical Assistance, adding member - </w:t>
      </w:r>
      <w:r>
        <w:t xml:space="preserve"> </w:t>
      </w:r>
      <w:r>
        <w:t xml:space="preserve">HB  53</w:t>
      </w:r>
    </w:p>
    <w:p>
      <w:pPr>
        <w:pStyle w:val="RecordBase"/>
        <w:ind w:left="120" w:hanging="120"/>
      </w:pPr>
      <w:r>
        <w:t xml:space="preserve">Employees, address and location, Open Records exemption - </w:t>
      </w:r>
      <w:r>
        <w:t xml:space="preserve"> </w:t>
      </w:r>
      <w:r>
        <w:t xml:space="preserve">SB  48</w:t>
      </w:r>
    </w:p>
    <w:p>
      <w:pPr>
        <w:pStyle w:val="RecordBase"/>
        <w:ind w:left="120" w:hanging="120"/>
      </w:pPr>
      <w:r>
        <w:t xml:space="preserve">Inmates, pregnancy and postpartum provided services, establishment - </w:t>
      </w:r>
      <w:r>
        <w:t xml:space="preserve"> </w:t>
      </w:r>
      <w:r>
        <w:t xml:space="preserve">SB  84</w:t>
      </w:r>
    </w:p>
    <w:p>
      <w:pPr>
        <w:pStyle w:val="RecordBase"/>
        <w:ind w:left="120" w:hanging="120"/>
      </w:pPr>
      <w:r>
        <w:t xml:space="preserve">Racial and ethnic community criminal justice and public safety impact statement - </w:t>
      </w:r>
      <w:r>
        <w:t xml:space="preserve"> </w:t>
      </w:r>
      <w:r>
        <w:t xml:space="preserve">SB  40</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Technical advisory committee, medical assistance, inclusion - </w:t>
      </w:r>
      <w:r>
        <w:t xml:space="preserve"> </w:t>
      </w:r>
      <w:r>
        <w:t xml:space="preserve">HB  53</w:t>
        <w:br/>
      </w:r>
    </w:p>
    <w:p>
      <w:pPr>
        <w:pStyle w:val="RecordHeading3"/>
      </w:pPr>
      <w:r>
        <w:rPr>
          <w:b/>
        </w:rPr>
        <w:t xml:space="preserve">Corrections Impact</w:t>
      </w:r>
    </w:p>
    <w:p>
      <w:pPr>
        <w:pStyle w:val="RecordBase"/>
        <w:ind w:left="120" w:hanging="120"/>
      </w:pPr>
      <w:r>
        <w:t xml:space="preserve">Abortion, upon a minor - </w:t>
      </w:r>
      <w:r>
        <w:t xml:space="preserve"> </w:t>
      </w:r>
      <w:r>
        <w:t xml:space="preserve">HB  96</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Animal abuse, first degree, second degree, aggravated - </w:t>
      </w:r>
      <w:r>
        <w:t xml:space="preserve"> </w:t>
      </w:r>
      <w:r>
        <w:t xml:space="preserve">HB  215</w:t>
      </w:r>
    </w:p>
    <w:p>
      <w:pPr>
        <w:pStyle w:val="RecordBase"/>
        <w:ind w:left="120" w:hanging="120"/>
      </w:pPr>
      <w:r>
        <w:t xml:space="preserve">Assault offenses, increased fines and mandatory minimum sentence of incarceration - </w:t>
      </w:r>
      <w:r>
        <w:t xml:space="preserve"> </w:t>
      </w:r>
      <w:r>
        <w:t xml:space="preserve">HB  164</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Capital offense, exectuions, mental illness - </w:t>
      </w:r>
      <w:r>
        <w:t xml:space="preserve"> </w:t>
      </w:r>
      <w:r>
        <w:t xml:space="preserve">HB  148</w:t>
      </w:r>
    </w:p>
    <w:p>
      <w:pPr>
        <w:pStyle w:val="RecordBase"/>
        <w:ind w:left="120" w:hanging="120"/>
      </w:pPr>
      <w:r>
        <w:t xml:space="preserve">Child pornography, under 12 years old, raising penalty for - </w:t>
      </w:r>
      <w:r>
        <w:t xml:space="preserve"> </w:t>
      </w:r>
      <w:r>
        <w:t xml:space="preserve">HB  254</w:t>
      </w:r>
    </w:p>
    <w:p>
      <w:pPr>
        <w:pStyle w:val="RecordBase"/>
        <w:ind w:left="120" w:hanging="120"/>
      </w:pPr>
      <w:r>
        <w:t xml:space="preserve">Criminal</w:t>
      </w:r>
    </w:p>
    <w:p>
      <w:pPr>
        <w:pStyle w:val="RecordBase"/>
        <w:ind w:left="240" w:hanging="192"/>
      </w:pPr>
      <w:r>
        <w:t xml:space="preserve"> damage to property, livestock, inclusion of - </w:t>
      </w:r>
      <w:r>
        <w:t xml:space="preserve"> </w:t>
      </w:r>
      <w:r>
        <w:t xml:space="preserve">HB  229</w:t>
      </w:r>
    </w:p>
    <w:p>
      <w:pPr>
        <w:pStyle w:val="RecordBase"/>
        <w:ind w:left="240" w:hanging="192"/>
      </w:pPr>
      <w:r>
        <w:t xml:space="preserve"> littering, unsafe amounts of mowed grass left on highway - </w:t>
      </w:r>
      <w:r>
        <w:t xml:space="preserve"> </w:t>
      </w:r>
      <w:r>
        <w:t xml:space="preserve">SB  34</w:t>
      </w:r>
    </w:p>
    <w:p>
      <w:pPr>
        <w:pStyle w:val="RecordBase"/>
        <w:ind w:left="240" w:hanging="192"/>
      </w:pPr>
      <w:r>
        <w:t xml:space="preserve"> mischief, specific inclusion of damage to residential rental property under - </w:t>
      </w:r>
      <w:r>
        <w:t xml:space="preserve"> </w:t>
      </w:r>
      <w:r>
        <w:t xml:space="preserve">SB  11</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Disseminating personally identifiable information, minors, prohibition - </w:t>
      </w:r>
      <w:r>
        <w:t xml:space="preserve"> </w:t>
      </w:r>
      <w:r>
        <w:t xml:space="preserve">SB  96</w:t>
      </w:r>
    </w:p>
    <w:p>
      <w:pPr>
        <w:pStyle w:val="RecordBase"/>
        <w:ind w:left="120" w:hanging="120"/>
      </w:pPr>
      <w:r>
        <w:t xml:space="preserve">False reporting, 911 calls, penalty - </w:t>
      </w:r>
      <w:r>
        <w:t xml:space="preserve"> </w:t>
      </w:r>
      <w:r>
        <w:t xml:space="preserve">HB  248</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83</w:t>
      </w:r>
    </w:p>
    <w:p>
      <w:pPr>
        <w:pStyle w:val="RecordBase"/>
        <w:ind w:left="240" w:hanging="192"/>
      </w:pPr>
      <w:r>
        <w:t xml:space="preserve"> transfer or receipt, creation of penalties - </w:t>
      </w:r>
      <w:r>
        <w:t xml:space="preserve"> </w:t>
      </w:r>
      <w:r>
        <w:t xml:space="preserve">HB  70</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Mandatory training courses, de-esclation and crisis intervention - </w:t>
      </w:r>
      <w:r>
        <w:t xml:space="preserve"> </w:t>
      </w:r>
      <w:r>
        <w:t xml:space="preserve">HB  244</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Peace officers, 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84</w:t>
      </w:r>
    </w:p>
    <w:p>
      <w:pPr>
        <w:pStyle w:val="RecordBase"/>
        <w:ind w:left="120" w:hanging="120"/>
      </w:pPr>
      <w:r>
        <w:t xml:space="preserve">Personally identifiable information, Open Records Act, exemption - </w:t>
      </w:r>
      <w:r>
        <w:t xml:space="preserve"> </w:t>
      </w:r>
      <w:r>
        <w:t xml:space="preserve">HB  141</w:t>
      </w:r>
    </w:p>
    <w:p>
      <w:pPr>
        <w:pStyle w:val="RecordBase"/>
        <w:ind w:left="120" w:hanging="120"/>
      </w:pPr>
      <w:r>
        <w:t xml:space="preserve">Public Protection Cabinet, fantasy contests, online poker - </w:t>
      </w:r>
      <w:r>
        <w:t xml:space="preserve"> </w:t>
      </w:r>
      <w:r>
        <w:t xml:space="preserve">HB  241</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Sex</w:t>
      </w:r>
    </w:p>
    <w:p>
      <w:pPr>
        <w:pStyle w:val="RecordBase"/>
        <w:ind w:left="240" w:hanging="192"/>
      </w:pPr>
      <w:r>
        <w:t xml:space="preserve"> offenders, senior citizen center, prohibition against - </w:t>
      </w:r>
      <w:r>
        <w:t xml:space="preserve"> </w:t>
      </w:r>
      <w:r>
        <w:t xml:space="preserve">SB  26</w:t>
      </w:r>
    </w:p>
    <w:p>
      <w:pPr>
        <w:pStyle w:val="RecordBase"/>
        <w:ind w:left="240" w:hanging="192"/>
      </w:pPr>
      <w:r>
        <w:t xml:space="preserve"> with person in custody or under arrest, prohibition - </w:t>
      </w:r>
      <w:r>
        <w:t xml:space="preserve"> </w:t>
      </w:r>
      <w:r>
        <w:t xml:space="preserve">SB  95</w:t>
      </w:r>
    </w:p>
    <w:p>
      <w:pPr>
        <w:pStyle w:val="RecordBase"/>
        <w:ind w:left="120" w:hanging="120"/>
      </w:pPr>
      <w:r>
        <w:t xml:space="preserve">Sexual offenses, procuring minors through communications systems - </w:t>
      </w:r>
      <w:r>
        <w:t xml:space="preserve"> </w:t>
      </w:r>
      <w:r>
        <w:t xml:space="preserve">SB  64</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Theft and fraud crimes, felony threshold for, increase - </w:t>
      </w:r>
      <w:r>
        <w:t xml:space="preserve"> </w:t>
      </w:r>
      <w:r>
        <w:t xml:space="preserve">HB  126</w:t>
      </w:r>
    </w:p>
    <w:p>
      <w:pPr>
        <w:pStyle w:val="RecordBase"/>
        <w:ind w:left="120" w:hanging="120"/>
      </w:pPr>
      <w:r>
        <w:t xml:space="preserve">Torture of dog or cat, penalty increase - </w:t>
      </w:r>
      <w:r>
        <w:t xml:space="preserve"> </w:t>
      </w:r>
      <w:r>
        <w:t xml:space="preserve">HB  57</w:t>
      </w:r>
    </w:p>
    <w:p>
      <w:pPr>
        <w:pStyle w:val="RecordBase"/>
        <w:ind w:left="120" w:hanging="120"/>
      </w:pPr>
      <w:r>
        <w:t xml:space="preserve">Unlawful storage of a firearm, prohibition - </w:t>
      </w:r>
      <w:r>
        <w:t xml:space="preserve"> </w:t>
      </w:r>
      <w:r>
        <w:t xml:space="preserve">SB  46</w:t>
      </w:r>
      <w:r>
        <w:t xml:space="preserve">;</w:t>
      </w:r>
      <w:r>
        <w:t xml:space="preserve"> </w:t>
      </w:r>
      <w:r>
        <w:t xml:space="preserve">HB  80</w:t>
        <w:br/>
      </w:r>
    </w:p>
    <w:p>
      <w:pPr>
        <w:pStyle w:val="RecordHeading3"/>
      </w:pPr>
      <w:r>
        <w:rPr>
          <w:b/>
        </w:rPr>
        <w:t xml:space="preserve">Counties</w:t>
      </w:r>
    </w:p>
    <w:p>
      <w:pPr>
        <w:pStyle w:val="RecordBase"/>
        <w:ind w:left="120" w:hanging="120"/>
      </w:pPr>
      <w:r>
        <w:t xml:space="preserve">Abortion services, government payments to entities referring for/counseling in favor of, prohibition - </w:t>
      </w:r>
      <w:r>
        <w:t xml:space="preserve"> </w:t>
      </w:r>
      <w:r>
        <w:t xml:space="preserve">HB  216</w:t>
      </w:r>
    </w:p>
    <w:p>
      <w:pPr>
        <w:pStyle w:val="RecordBase"/>
        <w:ind w:left="120" w:hanging="120"/>
      </w:pPr>
      <w:r>
        <w:t xml:space="preserve">Advisory Council for Recovery Ready Communities, establishment - </w:t>
      </w:r>
      <w:r>
        <w:t xml:space="preserve"> </w:t>
      </w:r>
      <w:r>
        <w:t xml:space="preserve">HB  7</w:t>
      </w:r>
    </w:p>
    <w:p>
      <w:pPr>
        <w:pStyle w:val="RecordBase"/>
        <w:ind w:left="120" w:hanging="120"/>
      </w:pPr>
      <w:r>
        <w:t xml:space="preserve">Co. Employees Retirement System, penalties for fraudulent claims to obtain benefits - </w:t>
      </w:r>
      <w:r>
        <w:t xml:space="preserve"> </w:t>
      </w:r>
      <w:r>
        <w:t xml:space="preserve">HB  261</w:t>
      </w:r>
    </w:p>
    <w:p>
      <w:pPr>
        <w:pStyle w:val="RecordBase"/>
        <w:ind w:left="120" w:hanging="120"/>
      </w:pPr>
      <w:r>
        <w:t xml:space="preserve">Consolidated emergency services district, participation in - </w:t>
      </w:r>
      <w:r>
        <w:t xml:space="preserve"> </w:t>
      </w:r>
      <w:r>
        <w:t xml:space="preserve">HB  120</w:t>
      </w:r>
    </w:p>
    <w:p>
      <w:pPr>
        <w:pStyle w:val="RecordBase"/>
        <w:ind w:left="120" w:hanging="120"/>
      </w:pPr>
      <w:r>
        <w:t xml:space="preserve">Constable powers, duties, fees, deputies, and certification - </w:t>
      </w:r>
      <w:r>
        <w:t xml:space="preserve"> </w:t>
      </w:r>
      <w:r>
        <w:t xml:space="preserve">HB  267</w:t>
      </w:r>
    </w:p>
    <w:p>
      <w:pPr>
        <w:pStyle w:val="RecordBase"/>
        <w:ind w:left="120" w:hanging="120"/>
      </w:pPr>
      <w:r>
        <w:t xml:space="preserve">Constables and deputy constables, training requirement, emergency vehicles and equipment - </w:t>
      </w:r>
      <w:r>
        <w:t xml:space="preserve"> </w:t>
      </w:r>
      <w:r>
        <w:t xml:space="preserve">SB  104</w:t>
      </w:r>
    </w:p>
    <w:p>
      <w:pPr>
        <w:pStyle w:val="RecordBase"/>
        <w:ind w:left="120" w:hanging="120"/>
      </w:pPr>
      <w:r>
        <w:t xml:space="preserve">Construction plans, educational facilities, local options for review - </w:t>
      </w:r>
      <w:r>
        <w:t xml:space="preserve"> </w:t>
      </w:r>
      <w:r>
        <w:t xml:space="preserve">HB  279</w:t>
      </w:r>
    </w:p>
    <w:p>
      <w:pPr>
        <w:pStyle w:val="RecordBase"/>
        <w:ind w:left="120" w:hanging="120"/>
      </w:pPr>
      <w:r>
        <w:t xml:space="preserve">County clerks, municipal annexations, filing requirements - </w:t>
      </w:r>
      <w:r>
        <w:t xml:space="preserve"> </w:t>
      </w:r>
      <w:r>
        <w:t xml:space="preserve">SB  88</w:t>
      </w:r>
    </w:p>
    <w:p>
      <w:pPr>
        <w:pStyle w:val="RecordBase"/>
        <w:ind w:left="120" w:hanging="120"/>
      </w:pPr>
      <w:r>
        <w:t xml:space="preserve">Dedication of resources to preserve monuments, edifices, graves, and lands from damage - </w:t>
      </w:r>
      <w:r>
        <w:t xml:space="preserve"> </w:t>
      </w:r>
      <w:r>
        <w:t xml:space="preserve">SCR 7</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Emergency orders, more than 28 day limitation, approval by legislative body - </w:t>
      </w:r>
      <w:r>
        <w:t xml:space="preserve"> </w:t>
      </w:r>
      <w:r>
        <w:t xml:space="preserve">HB  13</w:t>
      </w:r>
    </w:p>
    <w:p>
      <w:pPr>
        <w:pStyle w:val="RecordBase"/>
        <w:ind w:left="120" w:hanging="120"/>
      </w:pPr>
      <w:r>
        <w:t xml:space="preserve">Fines for open dumping, authorization - </w:t>
      </w:r>
      <w:r>
        <w:t xml:space="preserve"> </w:t>
      </w:r>
      <w:r>
        <w:t xml:space="preserve">SB  86</w:t>
      </w:r>
    </w:p>
    <w:p>
      <w:pPr>
        <w:pStyle w:val="RecordBase"/>
        <w:ind w:left="120" w:hanging="120"/>
      </w:pPr>
      <w:r>
        <w:t xml:space="preserve">Firefighters, Firefighters Foundation Program Fund, mental health training and treatment - </w:t>
      </w:r>
      <w:r>
        <w:t xml:space="preserve"> </w:t>
      </w:r>
      <w:r>
        <w:t xml:space="preserve">HB  44</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Minimum wage, authority to establish - </w:t>
      </w:r>
      <w:r>
        <w:t xml:space="preserve"> </w:t>
      </w:r>
      <w:r>
        <w:t xml:space="preserve">HB  34</w:t>
      </w:r>
      <w:r>
        <w:t xml:space="preserve">;</w:t>
      </w:r>
      <w:r>
        <w:t xml:space="preserve"> </w:t>
      </w:r>
      <w:r>
        <w:t xml:space="preserve">SB  41</w:t>
      </w:r>
    </w:p>
    <w:p>
      <w:pPr>
        <w:pStyle w:val="RecordBase"/>
        <w:ind w:left="120" w:hanging="120"/>
      </w:pPr>
      <w:r>
        <w:t xml:space="preserve">Operations during COVID-19 emergency, in person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Peace</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conditional offer of employment - </w:t>
      </w:r>
      <w:r>
        <w:t xml:space="preserve"> </w:t>
      </w:r>
      <w:r>
        <w:t xml:space="preserve">SB  80</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r>
    </w:p>
    <w:p>
      <w:pPr>
        <w:pStyle w:val="RecordBase"/>
        <w:ind w:left="120" w:hanging="120"/>
      </w:pPr>
      <w:r>
        <w:t xml:space="preserve">Retirement, post-retirement change of beneficiary and survivorship option - </w:t>
      </w:r>
      <w:r>
        <w:t xml:space="preserve"> </w:t>
      </w:r>
      <w:r>
        <w:t xml:space="preserve">HB  115</w:t>
      </w:r>
    </w:p>
    <w:p>
      <w:pPr>
        <w:pStyle w:val="RecordBase"/>
        <w:ind w:left="120" w:hanging="120"/>
      </w:pPr>
      <w:r>
        <w:t xml:space="preserve">School bus stop arm cameras, ordinance to implement and enforce - </w:t>
      </w:r>
      <w:r>
        <w:t xml:space="preserve"> </w:t>
      </w:r>
      <w:r>
        <w:t xml:space="preserve">HB  189</w:t>
      </w:r>
    </w:p>
    <w:p>
      <w:pPr>
        <w:pStyle w:val="RecordBase"/>
        <w:ind w:left="120" w:hanging="120"/>
      </w:pPr>
      <w:r>
        <w:t xml:space="preserve">Special districts, local air boards, appointments to by state university, when allowed - </w:t>
      </w:r>
      <w:r>
        <w:t xml:space="preserve"> </w:t>
      </w:r>
      <w:r>
        <w:t xml:space="preserve">HB  158</w:t>
      </w:r>
    </w:p>
    <w:p>
      <w:pPr>
        <w:pStyle w:val="RecordBase"/>
        <w:ind w:left="120" w:hanging="120"/>
      </w:pPr>
      <w:r>
        <w:t xml:space="preserve">Waste disposal facility, notice of intent, licensing by county fiscal court - </w:t>
      </w:r>
      <w:r>
        <w:t xml:space="preserve"> </w:t>
      </w:r>
      <w:r>
        <w:t xml:space="preserve">SB  94</w:t>
        <w:br/>
      </w:r>
    </w:p>
    <w:p>
      <w:pPr>
        <w:pStyle w:val="RecordHeading3"/>
      </w:pPr>
      <w:r>
        <w:rPr>
          <w:b/>
        </w:rPr>
        <w:t xml:space="preserve">Counties, Charter</w:t>
      </w:r>
    </w:p>
    <w:p>
      <w:pPr>
        <w:pStyle w:val="RecordBase"/>
        <w:ind w:left="120" w:hanging="120"/>
      </w:pPr>
      <w:r>
        <w:t xml:space="preserve">School bus stop arm cameras, ordinance to implement and enforce - </w:t>
      </w:r>
      <w:r>
        <w:t xml:space="preserve"> </w:t>
      </w:r>
      <w:r>
        <w:t xml:space="preserve">HB  189</w:t>
        <w:br/>
      </w:r>
    </w:p>
    <w:p>
      <w:pPr>
        <w:pStyle w:val="RecordHeading3"/>
      </w:pPr>
      <w:r>
        <w:rPr>
          <w:b/>
        </w:rPr>
        <w:t xml:space="preserve">Counties, Urban</w:t>
      </w:r>
    </w:p>
    <w:p>
      <w:pPr>
        <w:pStyle w:val="RecordBase"/>
        <w:ind w:left="120" w:hanging="120"/>
      </w:pPr>
      <w:r>
        <w:t xml:space="preserve">Constables and deputies, powers of and appointment of deputies - </w:t>
      </w:r>
      <w:r>
        <w:t xml:space="preserve"> </w:t>
      </w:r>
      <w:r>
        <w:t xml:space="preserve">HB  267</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School bus stop arm cameras, ordinance to implement and enforce - </w:t>
      </w:r>
      <w:r>
        <w:t xml:space="preserve"> </w:t>
      </w:r>
      <w:r>
        <w:t xml:space="preserve">HB  189</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voting assistance, qualified persons, definition and designation - </w:t>
      </w:r>
      <w:r>
        <w:t xml:space="preserve"> </w:t>
      </w:r>
      <w:r>
        <w:t xml:space="preserve">HB  150</w:t>
      </w:r>
    </w:p>
    <w:p>
      <w:pPr>
        <w:pStyle w:val="RecordBase"/>
        <w:ind w:left="240" w:hanging="192"/>
      </w:pPr>
      <w:r>
        <w:t xml:space="preserve"> voting, change to basis, add convenience of the voter - </w:t>
      </w:r>
      <w:r>
        <w:t xml:space="preserve"> </w:t>
      </w:r>
      <w:r>
        <w:t xml:space="preserve">HB  72</w:t>
      </w:r>
    </w:p>
    <w:p>
      <w:pPr>
        <w:pStyle w:val="RecordBase"/>
        <w:ind w:left="120" w:hanging="120"/>
      </w:pPr>
      <w:r>
        <w:t xml:space="preserve">Automatic voter registration, information from circuit clerks and state agencies - </w:t>
      </w:r>
      <w:r>
        <w:t xml:space="preserve"> </w:t>
      </w:r>
      <w:r>
        <w:t xml:space="preserve">HB  182</w:t>
      </w:r>
    </w:p>
    <w:p>
      <w:pPr>
        <w:pStyle w:val="RecordBase"/>
        <w:ind w:left="120" w:hanging="120"/>
      </w:pPr>
      <w:r>
        <w:t xml:space="preserve">Ballots,</w:t>
      </w:r>
    </w:p>
    <w:p>
      <w:pPr>
        <w:pStyle w:val="RecordBase"/>
        <w:ind w:left="240" w:hanging="192"/>
      </w:pPr>
      <w:r>
        <w:t xml:space="preserve"> mail-in absentee, requirements for use of secure ballot drop box for returning - </w:t>
      </w:r>
      <w:r>
        <w:t xml:space="preserve"> </w:t>
      </w:r>
      <w:r>
        <w:t xml:space="preserve">HB  204</w:t>
      </w:r>
    </w:p>
    <w:p>
      <w:pPr>
        <w:pStyle w:val="RecordBase"/>
        <w:ind w:left="240" w:hanging="192"/>
      </w:pPr>
      <w:r>
        <w:t xml:space="preserve"> mail-in absentee, time for processing, curing deficiencies - </w:t>
      </w:r>
      <w:r>
        <w:t xml:space="preserve"> </w:t>
      </w:r>
      <w:r>
        <w:t xml:space="preserve">HB  203</w:t>
      </w:r>
    </w:p>
    <w:p>
      <w:pPr>
        <w:pStyle w:val="RecordBase"/>
        <w:ind w:left="240" w:hanging="192"/>
      </w:pPr>
      <w:r>
        <w:t xml:space="preserve"> straight party option, removal - </w:t>
      </w:r>
      <w:r>
        <w:t xml:space="preserve"> </w:t>
      </w:r>
      <w:r>
        <w:t xml:space="preserve">HB  71</w:t>
      </w:r>
    </w:p>
    <w:p>
      <w:pPr>
        <w:pStyle w:val="RecordBase"/>
        <w:ind w:left="120" w:hanging="120"/>
      </w:pPr>
      <w:r>
        <w:t xml:space="preserve">Constables and deputy constables, mandatory training requirement, notice to association - </w:t>
      </w:r>
      <w:r>
        <w:t xml:space="preserve"> </w:t>
      </w:r>
      <w:r>
        <w:t xml:space="preserve">SB  104</w:t>
      </w:r>
    </w:p>
    <w:p>
      <w:pPr>
        <w:pStyle w:val="RecordBase"/>
        <w:ind w:left="120" w:hanging="120"/>
      </w:pPr>
      <w:r>
        <w:t xml:space="preserve">Constitutional amendment, General Assembly, time and place of meetings, ballot access - </w:t>
      </w:r>
      <w:r>
        <w:t xml:space="preserve"> </w:t>
      </w:r>
      <w:r>
        <w:t xml:space="preserve">SB  24</w:t>
      </w:r>
    </w:p>
    <w:p>
      <w:pPr>
        <w:pStyle w:val="RecordBase"/>
        <w:ind w:left="120" w:hanging="120"/>
      </w:pPr>
      <w:r>
        <w:t xml:space="preserve">Cosmetic damage title, establishment - </w:t>
      </w:r>
      <w:r>
        <w:t xml:space="preserve"> </w:t>
      </w:r>
      <w:r>
        <w:t xml:space="preserve">HB  138</w:t>
      </w:r>
    </w:p>
    <w:p>
      <w:pPr>
        <w:pStyle w:val="RecordBase"/>
        <w:ind w:left="120" w:hanging="120"/>
      </w:pPr>
      <w:r>
        <w:t xml:space="preserve">County</w:t>
      </w:r>
    </w:p>
    <w:p>
      <w:pPr>
        <w:pStyle w:val="RecordBase"/>
        <w:ind w:left="240" w:hanging="192"/>
      </w:pPr>
      <w:r>
        <w:t xml:space="preserve"> boards of election, nomination of members - </w:t>
      </w:r>
      <w:r>
        <w:t xml:space="preserve"> </w:t>
      </w:r>
      <w:r>
        <w:t xml:space="preserve">SB  63</w:t>
      </w:r>
    </w:p>
    <w:p>
      <w:pPr>
        <w:pStyle w:val="RecordBase"/>
        <w:ind w:left="240" w:hanging="192"/>
      </w:pPr>
      <w:r>
        <w:t xml:space="preserve"> boards of elections, terms of members - </w:t>
      </w:r>
      <w:r>
        <w:t xml:space="preserve"> </w:t>
      </w:r>
      <w:r>
        <w:t xml:space="preserve">SB  63</w:t>
      </w:r>
    </w:p>
    <w:p>
      <w:pPr>
        <w:pStyle w:val="RecordBase"/>
        <w:ind w:left="120" w:hanging="120"/>
      </w:pPr>
      <w:r>
        <w:t xml:space="preserve">Elections of, automatic recount in - </w:t>
      </w:r>
      <w:r>
        <w:t xml:space="preserve"> </w:t>
      </w:r>
      <w:r>
        <w:t xml:space="preserve">HB  162</w:t>
      </w:r>
    </w:p>
    <w:p>
      <w:pPr>
        <w:pStyle w:val="RecordBase"/>
        <w:ind w:left="120" w:hanging="120"/>
      </w:pPr>
      <w:r>
        <w:t xml:space="preserve">Fees, various documents, recording of - </w:t>
      </w:r>
      <w:r>
        <w:t xml:space="preserve"> </w:t>
      </w:r>
      <w:r>
        <w:t xml:space="preserve">HB  152</w:t>
      </w:r>
    </w:p>
    <w:p>
      <w:pPr>
        <w:pStyle w:val="RecordBase"/>
        <w:ind w:left="120" w:hanging="120"/>
      </w:pPr>
      <w:r>
        <w:t xml:space="preserve">Heir property research fund, fee increase - </w:t>
      </w:r>
      <w:r>
        <w:t xml:space="preserve"> </w:t>
      </w:r>
      <w:r>
        <w:t xml:space="preserve">SB  43</w:t>
      </w:r>
    </w:p>
    <w:p>
      <w:pPr>
        <w:pStyle w:val="RecordBase"/>
        <w:ind w:left="120" w:hanging="120"/>
      </w:pPr>
      <w:r>
        <w:t xml:space="preserve">Mail-in</w:t>
      </w:r>
    </w:p>
    <w:p>
      <w:pPr>
        <w:pStyle w:val="RecordBase"/>
        <w:ind w:left="240" w:hanging="192"/>
      </w:pPr>
      <w:r>
        <w:t xml:space="preserve"> absentee ballots, option for voter to use secure online portal to request - </w:t>
      </w:r>
      <w:r>
        <w:t xml:space="preserve"> </w:t>
      </w:r>
      <w:r>
        <w:t xml:space="preserve">HB  205</w:t>
      </w:r>
    </w:p>
    <w:p>
      <w:pPr>
        <w:pStyle w:val="RecordBase"/>
        <w:ind w:left="240" w:hanging="192"/>
      </w:pPr>
      <w:r>
        <w:t xml:space="preserve"> absentee ballots, procedure for return by voter to vote in-person - </w:t>
      </w:r>
      <w:r>
        <w:t xml:space="preserve"> </w:t>
      </w:r>
      <w:r>
        <w:t xml:space="preserve">HB  205</w:t>
      </w:r>
    </w:p>
    <w:p>
      <w:pPr>
        <w:pStyle w:val="RecordBase"/>
        <w:ind w:left="240" w:hanging="192"/>
      </w:pPr>
      <w:r>
        <w:t xml:space="preserve"> absentee ballots, use of Intelligent Mail barcodes as a tracking option - </w:t>
      </w:r>
      <w:r>
        <w:t xml:space="preserve"> </w:t>
      </w:r>
      <w:r>
        <w:t xml:space="preserve">HB  205</w:t>
      </w:r>
    </w:p>
    <w:p>
      <w:pPr>
        <w:pStyle w:val="RecordBase"/>
        <w:ind w:left="120" w:hanging="120"/>
      </w:pPr>
      <w:r>
        <w:t xml:space="preserve">Municipal annexation, filing requirements - </w:t>
      </w:r>
      <w:r>
        <w:t xml:space="preserve"> </w:t>
      </w:r>
      <w:r>
        <w:t xml:space="preserve">SB  88</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Recorded instruments, electronic filing and searching - </w:t>
      </w:r>
      <w:r>
        <w:t xml:space="preserve"> </w:t>
      </w:r>
      <w:r>
        <w:t xml:space="preserve">HB  151</w:t>
      </w:r>
    </w:p>
    <w:p>
      <w:pPr>
        <w:pStyle w:val="RecordBase"/>
        <w:ind w:left="120" w:hanging="120"/>
      </w:pPr>
      <w:r>
        <w:t xml:space="preserve">Tax recall petition, signatures required, number of - </w:t>
      </w:r>
      <w:r>
        <w:t xml:space="preserve"> </w:t>
      </w:r>
      <w:r>
        <w:t xml:space="preserve">HB  133</w:t>
      </w:r>
    </w:p>
    <w:p>
      <w:pPr>
        <w:pStyle w:val="RecordBase"/>
        <w:ind w:left="120" w:hanging="120"/>
      </w:pPr>
      <w:r>
        <w:t xml:space="preserve">Title lien statements and terminations, filing procedures - </w:t>
      </w:r>
      <w:r>
        <w:t xml:space="preserve"> </w:t>
      </w:r>
      <w:r>
        <w:t xml:space="preserve">HB  269</w:t>
      </w:r>
    </w:p>
    <w:p>
      <w:pPr>
        <w:pStyle w:val="RecordBase"/>
        <w:ind w:left="120" w:hanging="120"/>
      </w:pPr>
      <w:r>
        <w:t xml:space="preserve">Voting system, Internet, connection prohibited - </w:t>
      </w:r>
      <w:r>
        <w:t xml:space="preserve"> </w:t>
      </w:r>
      <w:r>
        <w:t xml:space="preserve">SB  63</w:t>
        <w:br/>
      </w:r>
    </w:p>
    <w:p>
      <w:pPr>
        <w:pStyle w:val="RecordHeading3"/>
      </w:pPr>
      <w:r>
        <w:rPr>
          <w:b/>
        </w:rPr>
        <w:t xml:space="preserve">County Judges/Executive</w:t>
      </w:r>
    </w:p>
    <w:p>
      <w:pPr>
        <w:pStyle w:val="RecordBase"/>
        <w:ind w:left="120" w:hanging="120"/>
      </w:pPr>
      <w:r>
        <w:t xml:space="preserve">Constables</w:t>
      </w:r>
    </w:p>
    <w:p>
      <w:pPr>
        <w:pStyle w:val="RecordBase"/>
        <w:ind w:left="240" w:hanging="192"/>
      </w:pPr>
      <w:r>
        <w:t xml:space="preserve"> and deputies, duties - </w:t>
      </w:r>
      <w:r>
        <w:t xml:space="preserve"> </w:t>
      </w:r>
      <w:r>
        <w:t xml:space="preserve">HB  267</w:t>
      </w:r>
    </w:p>
    <w:p>
      <w:pPr>
        <w:pStyle w:val="RecordBase"/>
        <w:ind w:left="240" w:hanging="192"/>
      </w:pPr>
      <w:r>
        <w:t xml:space="preserve"> and deputy constables, training requirement, emergency vehicles, and equipment - </w:t>
      </w:r>
      <w:r>
        <w:t xml:space="preserve"> </w:t>
      </w:r>
      <w:r>
        <w:t xml:space="preserve">SB  104</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Recall election, constitutional amendment - </w:t>
      </w:r>
      <w:r>
        <w:t xml:space="preserve"> </w:t>
      </w:r>
      <w:r>
        <w:t xml:space="preserve">HB  82</w:t>
        <w:br/>
      </w:r>
    </w:p>
    <w:p>
      <w:pPr>
        <w:pStyle w:val="RecordHeading3"/>
      </w:pPr>
      <w:r>
        <w:rPr>
          <w:b/>
        </w:rPr>
        <w:t xml:space="preserve">Court, Supreme</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br/>
      </w:r>
    </w:p>
    <w:p>
      <w:pPr>
        <w:pStyle w:val="RecordHeading3"/>
      </w:pPr>
      <w:r>
        <w:rPr>
          <w:b/>
        </w:rPr>
        <w:t xml:space="preserve">Courts</w:t>
      </w:r>
    </w:p>
    <w:p>
      <w:pPr>
        <w:pStyle w:val="RecordBase"/>
        <w:ind w:left="120" w:hanging="120"/>
      </w:pPr>
      <w:r>
        <w:t xml:space="preserve">Abortion, upon a minor - </w:t>
      </w:r>
      <w:r>
        <w:t xml:space="preserve"> </w:t>
      </w:r>
      <w:r>
        <w:t xml:space="preserve">HB  96</w:t>
      </w:r>
    </w:p>
    <w:p>
      <w:pPr>
        <w:pStyle w:val="RecordBase"/>
        <w:ind w:left="120" w:hanging="120"/>
      </w:pPr>
      <w:r>
        <w:t xml:space="preserve">Annual audit, Administrative Office of the Courts - </w:t>
      </w:r>
      <w:r>
        <w:t xml:space="preserve"> </w:t>
      </w:r>
      <w:r>
        <w:t xml:space="preserve">HB  169</w:t>
      </w:r>
    </w:p>
    <w:p>
      <w:pPr>
        <w:pStyle w:val="RecordBase"/>
        <w:ind w:left="120" w:hanging="120"/>
      </w:pPr>
      <w:r>
        <w:t xml:space="preserve">Child dependency, neglect, or abuse reports, requirements - </w:t>
      </w:r>
      <w:r>
        <w:t xml:space="preserve"> </w:t>
      </w:r>
      <w:r>
        <w:t xml:space="preserve">HB  221</w:t>
      </w:r>
    </w:p>
    <w:p>
      <w:pPr>
        <w:pStyle w:val="RecordBase"/>
        <w:ind w:left="120" w:hanging="120"/>
      </w:pPr>
      <w:r>
        <w:t xml:space="preserve">Damages to monuments, edifices, graves and lands, imposition of maximum penalties - </w:t>
      </w:r>
      <w:r>
        <w:t xml:space="preserve"> </w:t>
      </w:r>
      <w:r>
        <w:t xml:space="preserve">SCR 7</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Emergencies,</w:t>
      </w:r>
    </w:p>
    <w:p>
      <w:pPr>
        <w:pStyle w:val="RecordBase"/>
        <w:ind w:left="240" w:hanging="192"/>
      </w:pPr>
      <w:r>
        <w:t xml:space="preserve"> religious discrimination, right established - </w:t>
      </w:r>
      <w:r>
        <w:t xml:space="preserve"> </w:t>
      </w:r>
      <w:r>
        <w:t xml:space="preserve">HB  218</w:t>
      </w:r>
    </w:p>
    <w:p>
      <w:pPr>
        <w:pStyle w:val="RecordBase"/>
        <w:ind w:left="240" w:hanging="192"/>
      </w:pPr>
      <w:r>
        <w:t xml:space="preserve"> religious organizations, discrimination, remedies - </w:t>
      </w:r>
      <w:r>
        <w:t xml:space="preserve"> </w:t>
      </w:r>
      <w:r>
        <w:t xml:space="preserve">HB  218</w:t>
      </w:r>
    </w:p>
    <w:p>
      <w:pPr>
        <w:pStyle w:val="RecordBase"/>
        <w:ind w:left="120" w:hanging="120"/>
      </w:pPr>
      <w:r>
        <w:t xml:space="preserve">Exercise of constitutional rights, dismissal of legal actions against - </w:t>
      </w:r>
      <w:r>
        <w:t xml:space="preserve"> </w:t>
      </w:r>
      <w:r>
        <w:t xml:space="preserve">HB  132</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r>
    </w:p>
    <w:p>
      <w:pPr>
        <w:pStyle w:val="RecordBase"/>
        <w:ind w:left="120" w:hanging="120"/>
      </w:pPr>
      <w:r>
        <w:t xml:space="preserve">National Court Reporting and Captioning Week, recognizing - </w:t>
      </w:r>
      <w:r>
        <w:t xml:space="preserve"> </w:t>
      </w:r>
      <w:r>
        <w:t xml:space="preserve">SR  20</w:t>
      </w:r>
    </w:p>
    <w:p>
      <w:pPr>
        <w:pStyle w:val="RecordBase"/>
        <w:ind w:left="120" w:hanging="120"/>
      </w:pPr>
      <w:r>
        <w:t xml:space="preserve">Pretrial release within 12 hours, prohibition of persons charged with certain offenses - </w:t>
      </w:r>
      <w:r>
        <w:t xml:space="preserve"> </w:t>
      </w:r>
      <w:r>
        <w:t xml:space="preserve">HB  164</w:t>
      </w:r>
    </w:p>
    <w:p>
      <w:pPr>
        <w:pStyle w:val="RecordBase"/>
        <w:ind w:left="120" w:hanging="120"/>
      </w:pPr>
      <w:r>
        <w:t xml:space="preserve">Recovery for injuries or death, limitations, proposing constitutional amendment - </w:t>
      </w:r>
      <w:r>
        <w:t xml:space="preserve"> </w:t>
      </w:r>
      <w:r>
        <w:t xml:space="preserve">SB  17</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Search warrants, execution of, notice required before entering premises - </w:t>
      </w:r>
      <w:r>
        <w:t xml:space="preserve"> </w:t>
      </w:r>
      <w:r>
        <w:t xml:space="preserve">HB  21</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Youthful offender referral process, limitations on - </w:t>
      </w:r>
      <w:r>
        <w:t xml:space="preserve"> </w:t>
      </w:r>
      <w:r>
        <w:t xml:space="preserve">SB  36</w:t>
        <w:br/>
      </w:r>
    </w:p>
    <w:p>
      <w:pPr>
        <w:pStyle w:val="RecordHeading3"/>
      </w:pPr>
      <w:r>
        <w:rPr>
          <w:b/>
        </w:rPr>
        <w:t xml:space="preserve">Courts, Circuit</w:t>
      </w:r>
    </w:p>
    <w:p>
      <w:pPr>
        <w:pStyle w:val="RecordBase"/>
        <w:ind w:left="120" w:hanging="120"/>
      </w:pPr>
      <w:r>
        <w:t xml:space="preserve">Assisted-living communities, injunctive relief, initiation - </w:t>
      </w:r>
      <w:r>
        <w:t xml:space="preserve"> </w:t>
      </w:r>
      <w:r>
        <w:t xml:space="preserve">SB  35</w:t>
      </w:r>
    </w:p>
    <w:p>
      <w:pPr>
        <w:pStyle w:val="RecordBase"/>
        <w:ind w:left="120" w:hanging="120"/>
      </w:pPr>
      <w:r>
        <w:t xml:space="preserve">Cause of action, injury to person, belief or perception of victim - </w:t>
      </w:r>
      <w:r>
        <w:t xml:space="preserve"> </w:t>
      </w:r>
      <w:r>
        <w:t xml:space="preserve">HB  248</w:t>
      </w:r>
    </w:p>
    <w:p>
      <w:pPr>
        <w:pStyle w:val="RecordBase"/>
        <w:ind w:left="120" w:hanging="120"/>
      </w:pPr>
      <w:r>
        <w:t xml:space="preserve">Constitutional challenges, venue, establishment - </w:t>
      </w:r>
      <w:r>
        <w:t xml:space="preserve"> </w:t>
      </w:r>
      <w:r>
        <w:t xml:space="preserve">HB  3</w:t>
      </w:r>
      <w:r>
        <w:t xml:space="preserve">;</w:t>
      </w:r>
      <w:r>
        <w:t xml:space="preserve"> </w:t>
      </w:r>
      <w:r>
        <w:t xml:space="preserve">HB  3</w:t>
      </w:r>
      <w:r>
        <w:t xml:space="preserve">: </w:t>
      </w:r>
      <w:r>
        <w:t xml:space="preserve">SCS</w:t>
      </w:r>
    </w:p>
    <w:p>
      <w:pPr>
        <w:pStyle w:val="RecordBase"/>
        <w:ind w:left="120" w:hanging="120"/>
      </w:pPr>
      <w:r>
        <w:t xml:space="preserve">Damages to monuments, edifices, graves and lands, imposition of maximum penalties - </w:t>
      </w:r>
      <w:r>
        <w:t xml:space="preserve"> </w:t>
      </w:r>
      <w:r>
        <w:t xml:space="preserve">SCR 7</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r>
    </w:p>
    <w:p>
      <w:pPr>
        <w:pStyle w:val="RecordBase"/>
        <w:ind w:left="120" w:hanging="120"/>
      </w:pPr>
      <w:r>
        <w:t xml:space="preserve">Punitive damages, recovery - </w:t>
      </w:r>
      <w:r>
        <w:t xml:space="preserve"> </w:t>
      </w:r>
      <w:r>
        <w:t xml:space="preserve">HB  93</w:t>
      </w:r>
      <w:r>
        <w:t xml:space="preserve">;</w:t>
      </w:r>
      <w:r>
        <w:t xml:space="preserve"> </w:t>
      </w:r>
      <w:r>
        <w:t xml:space="preserve">HB  248</w:t>
      </w:r>
    </w:p>
    <w:p>
      <w:pPr>
        <w:pStyle w:val="RecordBase"/>
        <w:ind w:left="120" w:hanging="120"/>
      </w:pPr>
      <w:r>
        <w:t xml:space="preserve">Youthful offender referral process, limitations on - </w:t>
      </w:r>
      <w:r>
        <w:t xml:space="preserve"> </w:t>
      </w:r>
      <w:r>
        <w:t xml:space="preserve">SB  36</w:t>
        <w:br/>
      </w:r>
    </w:p>
    <w:p>
      <w:pPr>
        <w:pStyle w:val="RecordHeading3"/>
      </w:pPr>
      <w:r>
        <w:rPr>
          <w:b/>
        </w:rPr>
        <w:t xml:space="preserve">Courts, District</w:t>
      </w:r>
    </w:p>
    <w:p>
      <w:pPr>
        <w:pStyle w:val="RecordBase"/>
        <w:ind w:left="120" w:hanging="120"/>
      </w:pPr>
      <w:r>
        <w:t xml:space="preserve">Damages to monuments, edifices, graves and lands, imposition of maximum penalties - </w:t>
      </w:r>
      <w:r>
        <w:t xml:space="preserve"> </w:t>
      </w:r>
      <w:r>
        <w:t xml:space="preserve">SCR 7</w:t>
      </w:r>
    </w:p>
    <w:p>
      <w:pPr>
        <w:pStyle w:val="RecordBase"/>
        <w:ind w:left="120" w:hanging="120"/>
      </w:pPr>
      <w:r>
        <w:t xml:space="preserve">Firearms seizure, dangerousness hearing - </w:t>
      </w:r>
      <w:r>
        <w:t xml:space="preserve"> </w:t>
      </w:r>
      <w:r>
        <w:t xml:space="preserve">HB  70</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r>
    </w:p>
    <w:p>
      <w:pPr>
        <w:pStyle w:val="RecordBase"/>
        <w:ind w:left="120" w:hanging="120"/>
      </w:pPr>
      <w:r>
        <w:t xml:space="preserve">Residential rental property, forcible detainer, commencement of action - </w:t>
      </w:r>
      <w:r>
        <w:t xml:space="preserve"> </w:t>
      </w:r>
      <w:r>
        <w:t xml:space="preserve">HB  30</w:t>
      </w:r>
    </w:p>
    <w:p>
      <w:pPr>
        <w:pStyle w:val="RecordBase"/>
        <w:ind w:left="120" w:hanging="120"/>
      </w:pPr>
      <w:r>
        <w:t xml:space="preserve">Youthful offender referral process, limitations on - </w:t>
      </w:r>
      <w:r>
        <w:t xml:space="preserve"> </w:t>
      </w:r>
      <w:r>
        <w:t xml:space="preserve">SB  36</w:t>
        <w:br/>
      </w:r>
    </w:p>
    <w:p>
      <w:pPr>
        <w:pStyle w:val="RecordHeading3"/>
      </w:pPr>
      <w:r>
        <w:rPr>
          <w:b/>
        </w:rPr>
        <w:t xml:space="preserve">Courts, Family</w:t>
      </w:r>
    </w:p>
    <w:p>
      <w:pPr>
        <w:pStyle w:val="RecordBase"/>
        <w:ind w:left="120" w:hanging="120"/>
      </w:pPr>
      <w:r>
        <w:t xml:space="preserve">De facto custodian, definition - </w:t>
      </w:r>
      <w:r>
        <w:t xml:space="preserve"> </w:t>
      </w:r>
      <w:r>
        <w:t xml:space="preserve">SB  32</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r>
    </w:p>
    <w:p>
      <w:pPr>
        <w:pStyle w:val="RecordBase"/>
        <w:ind w:left="120" w:hanging="120"/>
      </w:pPr>
      <w:r>
        <w:t xml:space="preserve">Uniform Deployed Parents Custody and Visitation Act, establishment - </w:t>
      </w:r>
      <w:r>
        <w:t xml:space="preserve"> </w:t>
      </w:r>
      <w:r>
        <w:t xml:space="preserve">HB  109</w:t>
        <w:br/>
      </w:r>
    </w:p>
    <w:p>
      <w:pPr>
        <w:pStyle w:val="RecordHeading3"/>
      </w:pPr>
      <w:r>
        <w:rPr>
          <w:b/>
        </w:rPr>
        <w:t xml:space="preserve">Courts, Fiscal</w:t>
      </w:r>
    </w:p>
    <w:p>
      <w:pPr>
        <w:pStyle w:val="RecordBase"/>
        <w:ind w:left="120" w:hanging="120"/>
      </w:pPr>
      <w:r>
        <w:t xml:space="preserve">Constables and deputy constables, mandatory training requirement, bond limit - </w:t>
      </w:r>
      <w:r>
        <w:t xml:space="preserve"> </w:t>
      </w:r>
      <w:r>
        <w:t xml:space="preserve">SB  104</w:t>
      </w:r>
    </w:p>
    <w:p>
      <w:pPr>
        <w:pStyle w:val="RecordBase"/>
        <w:ind w:left="120" w:hanging="120"/>
      </w:pPr>
      <w:r>
        <w:t xml:space="preserve">School bus stop arm cameras, ordinance to implement and enforce - </w:t>
      </w:r>
      <w:r>
        <w:t xml:space="preserve"> </w:t>
      </w:r>
      <w:r>
        <w:t xml:space="preserve">HB  189</w:t>
        <w:br/>
      </w:r>
    </w:p>
    <w:p>
      <w:pPr>
        <w:pStyle w:val="RecordHeading3"/>
      </w:pPr>
      <w:r>
        <w:rPr>
          <w:b/>
        </w:rPr>
        <w:t xml:space="preserve">Crime Victims</w:t>
      </w:r>
    </w:p>
    <w:p>
      <w:pPr>
        <w:pStyle w:val="RecordBase"/>
        <w:ind w:left="120" w:hanging="120"/>
      </w:pPr>
      <w:r>
        <w:t xml:space="preserve">Child pornography, under 12 years old, raising penalty for - </w:t>
      </w:r>
      <w:r>
        <w:t xml:space="preserve"> </w:t>
      </w:r>
      <w:r>
        <w:t xml:space="preserve">HB  254</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Leave from employment for court appearances, requirements for the employer and employee - </w:t>
      </w:r>
      <w:r>
        <w:t xml:space="preserve"> </w:t>
      </w:r>
      <w:r>
        <w:t xml:space="preserve">HB  45</w:t>
      </w:r>
    </w:p>
    <w:p>
      <w:pPr>
        <w:pStyle w:val="RecordBase"/>
        <w:ind w:left="120" w:hanging="120"/>
      </w:pPr>
      <w:r>
        <w:t xml:space="preserve">Peace officers, 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84</w:t>
      </w:r>
      <w:r>
        <w:t xml:space="preserve">;</w:t>
      </w:r>
      <w:r>
        <w:t xml:space="preserve"> </w:t>
      </w:r>
      <w:r>
        <w:t xml:space="preserve">SB  95</w:t>
      </w:r>
    </w:p>
    <w:p>
      <w:pPr>
        <w:pStyle w:val="RecordBase"/>
        <w:ind w:left="120" w:hanging="120"/>
      </w:pPr>
      <w:r>
        <w:t xml:space="preserve">Photographs or videos of victims, open records exemption - </w:t>
      </w:r>
      <w:r>
        <w:t xml:space="preserve"> </w:t>
      </w:r>
      <w:r>
        <w:t xml:space="preserve">HB  273</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9</w:t>
      </w:r>
    </w:p>
    <w:p>
      <w:pPr>
        <w:pStyle w:val="RecordBase"/>
        <w:ind w:left="240" w:hanging="192"/>
      </w:pPr>
      <w:r>
        <w:t xml:space="preserve"> offenses, procuring minors through communications systems - </w:t>
      </w:r>
      <w:r>
        <w:t xml:space="preserve"> </w:t>
      </w:r>
      <w:r>
        <w:t xml:space="preserve">SB  64</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Unemployment compensation, workers displaced by domestic violence, abuse, sexual assault, stalking - </w:t>
      </w:r>
      <w:r>
        <w:t xml:space="preserve"> </w:t>
      </w:r>
      <w:r>
        <w:t xml:space="preserve">HB  78</w:t>
        <w:br/>
      </w:r>
    </w:p>
    <w:p>
      <w:pPr>
        <w:pStyle w:val="RecordHeading3"/>
      </w:pPr>
      <w:r>
        <w:rPr>
          <w:b/>
        </w:rPr>
        <w:t xml:space="preserve">Crimes and Punishments</w:t>
      </w:r>
    </w:p>
    <w:p>
      <w:pPr>
        <w:pStyle w:val="RecordBase"/>
        <w:ind w:left="120" w:hanging="120"/>
      </w:pPr>
      <w:r>
        <w:t xml:space="preserve">Abortion statutes, enforcement - </w:t>
      </w:r>
      <w:r>
        <w:t xml:space="preserve"> </w:t>
      </w:r>
      <w:r>
        <w:t xml:space="preserve">HB  2</w:t>
      </w:r>
    </w:p>
    <w:p>
      <w:pPr>
        <w:pStyle w:val="RecordBase"/>
        <w:ind w:left="120" w:hanging="120"/>
      </w:pPr>
      <w:r>
        <w:t xml:space="preserve">Abortion, upon a minor - </w:t>
      </w:r>
      <w:r>
        <w:t xml:space="preserve"> </w:t>
      </w:r>
      <w:r>
        <w:t xml:space="preserve">HB  96</w:t>
      </w:r>
    </w:p>
    <w:p>
      <w:pPr>
        <w:pStyle w:val="RecordBase"/>
        <w:ind w:left="120" w:hanging="120"/>
      </w:pPr>
      <w:r>
        <w:t xml:space="preserve">Administrative regulations to prevent spread of disease, willful violation of - </w:t>
      </w:r>
      <w:r>
        <w:t xml:space="preserve"> </w:t>
      </w:r>
      <w:r>
        <w:t xml:space="preserve">SB  2</w:t>
      </w:r>
    </w:p>
    <w:p>
      <w:pPr>
        <w:pStyle w:val="RecordBase"/>
        <w:ind w:left="120" w:hanging="120"/>
      </w:pPr>
      <w:r>
        <w:t xml:space="preserve">Animal abuse, first degree, second degree, aggravated - </w:t>
      </w:r>
      <w:r>
        <w:t xml:space="preserve"> </w:t>
      </w:r>
      <w:r>
        <w:t xml:space="preserve">HB  215</w:t>
      </w:r>
    </w:p>
    <w:p>
      <w:pPr>
        <w:pStyle w:val="RecordBase"/>
        <w:ind w:left="120" w:hanging="120"/>
      </w:pPr>
      <w:r>
        <w:t xml:space="preserve">Assault offenses, increased fines and mandatory minimum sentence of incarceration - </w:t>
      </w:r>
      <w:r>
        <w:t xml:space="preserve"> </w:t>
      </w:r>
      <w:r>
        <w:t xml:space="preserve">HB  164</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Assisted-living communities, certification prohibited - </w:t>
      </w:r>
      <w:r>
        <w:t xml:space="preserve"> </w:t>
      </w:r>
      <w:r>
        <w:t xml:space="preserve">SB  35</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Capital offense, executions, mental illness - </w:t>
      </w:r>
      <w:r>
        <w:t xml:space="preserve"> </w:t>
      </w:r>
      <w:r>
        <w:t xml:space="preserve">HB  148</w:t>
      </w:r>
    </w:p>
    <w:p>
      <w:pPr>
        <w:pStyle w:val="RecordBase"/>
        <w:ind w:left="120" w:hanging="120"/>
      </w:pPr>
      <w:r>
        <w:t xml:space="preserve">Child pornography, under 12 years old, raising penalty for - </w:t>
      </w:r>
      <w:r>
        <w:t xml:space="preserve"> </w:t>
      </w:r>
      <w:r>
        <w:t xml:space="preserve">HB  254</w:t>
      </w:r>
    </w:p>
    <w:p>
      <w:pPr>
        <w:pStyle w:val="RecordBase"/>
        <w:ind w:left="120" w:hanging="120"/>
      </w:pPr>
      <w:r>
        <w:t xml:space="preserve">College applications, criminal history questions, ban - </w:t>
      </w:r>
      <w:r>
        <w:t xml:space="preserve"> </w:t>
      </w:r>
      <w:r>
        <w:t xml:space="preserve">HB  247</w:t>
      </w:r>
    </w:p>
    <w:p>
      <w:pPr>
        <w:pStyle w:val="RecordBase"/>
        <w:ind w:left="120" w:hanging="120"/>
      </w:pPr>
      <w:r>
        <w:t xml:space="preserve">Commission on redistricting, prohibition on influence or accepting of influence, penalty for - </w:t>
      </w:r>
      <w:r>
        <w:t xml:space="preserve"> </w:t>
      </w:r>
      <w:r>
        <w:t xml:space="preserve">HB  23</w:t>
      </w:r>
    </w:p>
    <w:p>
      <w:pPr>
        <w:pStyle w:val="RecordBase"/>
        <w:ind w:left="120" w:hanging="120"/>
      </w:pPr>
      <w:r>
        <w:t xml:space="preserve">Corporal physical discipline of minor by teacher, use of, prohibiting - </w:t>
      </w:r>
      <w:r>
        <w:t xml:space="preserve"> </w:t>
      </w:r>
      <w:r>
        <w:t xml:space="preserve">HB  134</w:t>
      </w:r>
    </w:p>
    <w:p>
      <w:pPr>
        <w:pStyle w:val="RecordBase"/>
        <w:ind w:left="120" w:hanging="120"/>
      </w:pPr>
      <w:r>
        <w:t xml:space="preserve">Criminal</w:t>
      </w:r>
    </w:p>
    <w:p>
      <w:pPr>
        <w:pStyle w:val="RecordBase"/>
        <w:ind w:left="240" w:hanging="192"/>
      </w:pPr>
      <w:r>
        <w:t xml:space="preserve"> damage to property, livestock, inclusion of - </w:t>
      </w:r>
      <w:r>
        <w:t xml:space="preserve"> </w:t>
      </w:r>
      <w:r>
        <w:t xml:space="preserve">HB  229</w:t>
      </w:r>
    </w:p>
    <w:p>
      <w:pPr>
        <w:pStyle w:val="RecordBase"/>
        <w:ind w:left="240" w:hanging="192"/>
      </w:pPr>
      <w:r>
        <w:t xml:space="preserve"> littering, unsafe amounts of mowed grass left on highway - </w:t>
      </w:r>
      <w:r>
        <w:t xml:space="preserve"> </w:t>
      </w:r>
      <w:r>
        <w:t xml:space="preserve">SB  34</w:t>
      </w:r>
    </w:p>
    <w:p>
      <w:pPr>
        <w:pStyle w:val="RecordBase"/>
        <w:ind w:left="240" w:hanging="192"/>
      </w:pPr>
      <w:r>
        <w:t xml:space="preserve"> mischief, restitution - </w:t>
      </w:r>
      <w:r>
        <w:t xml:space="preserve"> </w:t>
      </w:r>
      <w:r>
        <w:t xml:space="preserve">HB  164</w:t>
      </w:r>
    </w:p>
    <w:p>
      <w:pPr>
        <w:pStyle w:val="RecordBase"/>
        <w:ind w:left="240" w:hanging="192"/>
      </w:pPr>
      <w:r>
        <w:t xml:space="preserve"> mischief, specific inclusion of damage to residential rental property under - </w:t>
      </w:r>
      <w:r>
        <w:t xml:space="preserve"> </w:t>
      </w:r>
      <w:r>
        <w:t xml:space="preserve">SB  11</w:t>
      </w:r>
    </w:p>
    <w:p>
      <w:pPr>
        <w:pStyle w:val="RecordBase"/>
        <w:ind w:left="240" w:hanging="192"/>
      </w:pPr>
      <w:r>
        <w:t xml:space="preserve"> trespass in the first degree, increased penalty when done to harass certain persons - </w:t>
      </w:r>
      <w:r>
        <w:t xml:space="preserve"> </w:t>
      </w:r>
      <w:r>
        <w:t xml:space="preserve">HB  164</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Disrupting meetings and processions, penalty - </w:t>
      </w:r>
      <w:r>
        <w:t xml:space="preserve"> </w:t>
      </w:r>
      <w:r>
        <w:t xml:space="preserve">HB  164</w:t>
      </w:r>
    </w:p>
    <w:p>
      <w:pPr>
        <w:pStyle w:val="RecordBase"/>
        <w:ind w:left="120" w:hanging="120"/>
      </w:pPr>
      <w:r>
        <w:t xml:space="preserve">Disseminating</w:t>
      </w:r>
    </w:p>
    <w:p>
      <w:pPr>
        <w:pStyle w:val="RecordBase"/>
        <w:ind w:left="240" w:hanging="192"/>
      </w:pPr>
      <w:r>
        <w:t xml:space="preserve"> personally identifiable information, judges, prohibition - </w:t>
      </w:r>
      <w:r>
        <w:t xml:space="preserve"> </w:t>
      </w:r>
      <w:r>
        <w:t xml:space="preserve">HB  141</w:t>
      </w:r>
    </w:p>
    <w:p>
      <w:pPr>
        <w:pStyle w:val="RecordBase"/>
        <w:ind w:left="240" w:hanging="192"/>
      </w:pPr>
      <w:r>
        <w:t xml:space="preserve"> personally identifiable information, law enforcement, prohibition - </w:t>
      </w:r>
      <w:r>
        <w:t xml:space="preserve"> </w:t>
      </w:r>
      <w:r>
        <w:t xml:space="preserve">HB  141</w:t>
      </w:r>
    </w:p>
    <w:p>
      <w:pPr>
        <w:pStyle w:val="RecordBase"/>
        <w:ind w:left="240" w:hanging="192"/>
      </w:pPr>
      <w:r>
        <w:t xml:space="preserve"> personally identifiable information, minors, prohibition - </w:t>
      </w:r>
      <w:r>
        <w:t xml:space="preserve"> </w:t>
      </w:r>
      <w:r>
        <w:t xml:space="preserve">SB  96</w:t>
      </w:r>
    </w:p>
    <w:p>
      <w:pPr>
        <w:pStyle w:val="RecordBase"/>
        <w:ind w:left="240" w:hanging="192"/>
      </w:pPr>
      <w:r>
        <w:t xml:space="preserve"> personally identifiable information, prosecutors, prohibition - </w:t>
      </w:r>
      <w:r>
        <w:t xml:space="preserve"> </w:t>
      </w:r>
      <w:r>
        <w:t xml:space="preserve">HB  141</w:t>
      </w:r>
    </w:p>
    <w:p>
      <w:pPr>
        <w:pStyle w:val="RecordBase"/>
        <w:ind w:left="120" w:hanging="120"/>
      </w:pPr>
      <w:r>
        <w:t xml:space="preserve">Emergencies, violations of KRS Chapter 39A, Class A misdemeanor - </w:t>
      </w:r>
      <w:r>
        <w:t xml:space="preserve"> </w:t>
      </w:r>
      <w:r>
        <w:t xml:space="preserve">SB  1</w:t>
      </w:r>
      <w:r>
        <w:t xml:space="preserve">: </w:t>
      </w:r>
      <w:r>
        <w:t xml:space="preserve">HFA</w:t>
      </w:r>
      <w:r>
        <w:t xml:space="preserve"> (</w:t>
      </w:r>
      <w:r>
        <w:t xml:space="preserve">5</w:t>
      </w:r>
      <w:r>
        <w:t xml:space="preserve">)</w:t>
      </w:r>
    </w:p>
    <w:p>
      <w:pPr>
        <w:pStyle w:val="RecordBase"/>
        <w:ind w:left="120" w:hanging="120"/>
      </w:pPr>
      <w:r>
        <w:t xml:space="preserve">False reporting, 911 calls, penalty - </w:t>
      </w:r>
      <w:r>
        <w:t xml:space="preserve"> </w:t>
      </w:r>
      <w:r>
        <w:t xml:space="preserve">HB  248</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83</w:t>
      </w:r>
    </w:p>
    <w:p>
      <w:pPr>
        <w:pStyle w:val="RecordBase"/>
        <w:ind w:left="240" w:hanging="192"/>
      </w:pPr>
      <w:r>
        <w:t xml:space="preserve"> transfer or receipt, creation of penalties - </w:t>
      </w:r>
      <w:r>
        <w:t xml:space="preserve"> </w:t>
      </w:r>
      <w:r>
        <w:t xml:space="preserve">HB  70</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Obstructing a highway or other public passage, increased penalty in certain cases - </w:t>
      </w:r>
      <w:r>
        <w:t xml:space="preserve"> </w:t>
      </w:r>
      <w:r>
        <w:t xml:space="preserve">HB  164</w:t>
      </w:r>
    </w:p>
    <w:p>
      <w:pPr>
        <w:pStyle w:val="RecordBase"/>
        <w:ind w:left="120" w:hanging="120"/>
      </w:pPr>
      <w:r>
        <w:t xml:space="preserve">Pardons and commutations, Constitution of Kentucky, governor's ability, limitation on - </w:t>
      </w:r>
      <w:r>
        <w:t xml:space="preserve"> </w:t>
      </w:r>
      <w:r>
        <w:t xml:space="preserve">SB  89</w:t>
      </w:r>
    </w:p>
    <w:p>
      <w:pPr>
        <w:pStyle w:val="RecordBase"/>
        <w:ind w:left="120" w:hanging="120"/>
      </w:pPr>
      <w:r>
        <w:t xml:space="preserve">Peace officers, 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84</w:t>
      </w:r>
      <w:r>
        <w:t xml:space="preserve">;</w:t>
      </w:r>
      <w:r>
        <w:t xml:space="preserve"> </w:t>
      </w:r>
      <w:r>
        <w:t xml:space="preserve">SB  95</w:t>
      </w:r>
    </w:p>
    <w:p>
      <w:pPr>
        <w:pStyle w:val="RecordBase"/>
        <w:ind w:left="120" w:hanging="120"/>
      </w:pPr>
      <w:r>
        <w:t xml:space="preserve">Prohibition of payment for transportation of voter to the polls, Class B misdemeanor - </w:t>
      </w:r>
      <w:r>
        <w:t xml:space="preserve"> </w:t>
      </w:r>
      <w:r>
        <w:t xml:space="preserve">HB  167</w:t>
      </w:r>
    </w:p>
    <w:p>
      <w:pPr>
        <w:pStyle w:val="RecordBase"/>
        <w:ind w:left="120" w:hanging="120"/>
      </w:pPr>
      <w:r>
        <w:t xml:space="preserve">Racial and ethnic community criminal justice and public safety impact statement - </w:t>
      </w:r>
      <w:r>
        <w:t xml:space="preserve"> </w:t>
      </w:r>
      <w:r>
        <w:t xml:space="preserve">SB  40</w:t>
      </w:r>
    </w:p>
    <w:p>
      <w:pPr>
        <w:pStyle w:val="RecordBase"/>
        <w:ind w:left="120" w:hanging="120"/>
      </w:pPr>
      <w:r>
        <w:t xml:space="preserve">Recording or photographing peace officers, not unlawful - </w:t>
      </w:r>
      <w:r>
        <w:t xml:space="preserve"> </w:t>
      </w:r>
      <w:r>
        <w:t xml:space="preserve">HB  245</w:t>
      </w:r>
    </w:p>
    <w:p>
      <w:pPr>
        <w:pStyle w:val="RecordBase"/>
        <w:ind w:left="120" w:hanging="120"/>
      </w:pPr>
      <w:r>
        <w:t xml:space="preserve">Riot offenses, restitution and mandatory minimum sentence of incarceration - </w:t>
      </w:r>
      <w:r>
        <w:t xml:space="preserve"> </w:t>
      </w:r>
      <w:r>
        <w:t xml:space="preserve">HB  164</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Sex offenders, senior citizen center, prohibition against - </w:t>
      </w:r>
      <w:r>
        <w:t xml:space="preserve"> </w:t>
      </w:r>
      <w:r>
        <w:t xml:space="preserve">SB  26</w:t>
      </w:r>
    </w:p>
    <w:p>
      <w:pPr>
        <w:pStyle w:val="RecordBase"/>
        <w:ind w:left="120" w:hanging="120"/>
      </w:pPr>
      <w:r>
        <w:t xml:space="preserve">Sexual offenses, procuring minors through communications systems - </w:t>
      </w:r>
      <w:r>
        <w:t xml:space="preserve"> </w:t>
      </w:r>
      <w:r>
        <w:t xml:space="preserve">SB  64</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Theft</w:t>
      </w:r>
    </w:p>
    <w:p>
      <w:pPr>
        <w:pStyle w:val="RecordBase"/>
        <w:ind w:left="240" w:hanging="192"/>
      </w:pPr>
      <w:r>
        <w:t xml:space="preserve"> and fraud crimes, felony threshold for, increase - </w:t>
      </w:r>
      <w:r>
        <w:t xml:space="preserve"> </w:t>
      </w:r>
      <w:r>
        <w:t xml:space="preserve">HB  126</w:t>
      </w:r>
    </w:p>
    <w:p>
      <w:pPr>
        <w:pStyle w:val="RecordBase"/>
        <w:ind w:left="240" w:hanging="192"/>
      </w:pPr>
      <w:r>
        <w:t xml:space="preserve"> of wages, creation of offense - </w:t>
      </w:r>
      <w:r>
        <w:t xml:space="preserve"> </w:t>
      </w:r>
      <w:r>
        <w:t xml:space="preserve">HB  63</w:t>
      </w:r>
    </w:p>
    <w:p>
      <w:pPr>
        <w:pStyle w:val="RecordBase"/>
        <w:ind w:left="120" w:hanging="120"/>
      </w:pPr>
      <w:r>
        <w:t xml:space="preserve">Torture of dog or cat, penalty increase - </w:t>
      </w:r>
      <w:r>
        <w:t xml:space="preserve"> </w:t>
      </w:r>
      <w:r>
        <w:t xml:space="preserve">HB  57</w:t>
      </w:r>
    </w:p>
    <w:p>
      <w:pPr>
        <w:pStyle w:val="RecordBase"/>
        <w:ind w:left="120" w:hanging="120"/>
      </w:pPr>
      <w:r>
        <w:t xml:space="preserve">Unlawful</w:t>
      </w:r>
    </w:p>
    <w:p>
      <w:pPr>
        <w:pStyle w:val="RecordBase"/>
        <w:ind w:left="240" w:hanging="192"/>
      </w:pPr>
      <w:r>
        <w:t xml:space="preserve"> camping on property owned by the Commonwealth - </w:t>
      </w:r>
      <w:r>
        <w:t xml:space="preserve"> </w:t>
      </w:r>
      <w:r>
        <w:t xml:space="preserve">HB  164</w:t>
      </w:r>
    </w:p>
    <w:p>
      <w:pPr>
        <w:pStyle w:val="RecordBase"/>
        <w:ind w:left="240" w:hanging="192"/>
      </w:pPr>
      <w:r>
        <w:t xml:space="preserve">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Voting rights and civil rights, constitutional requirements for automatic restoration - </w:t>
      </w:r>
      <w:r>
        <w:t xml:space="preserve"> </w:t>
      </w:r>
      <w:r>
        <w:t xml:space="preserve">HB  232</w:t>
        <w:br/>
      </w:r>
    </w:p>
    <w:p>
      <w:pPr>
        <w:pStyle w:val="RecordHeading3"/>
      </w:pPr>
      <w:r>
        <w:rPr>
          <w:b/>
        </w:rPr>
        <w:t xml:space="preserve">Criminal Procedure</w:t>
      </w:r>
    </w:p>
    <w:p>
      <w:pPr>
        <w:pStyle w:val="RecordBase"/>
        <w:ind w:left="120" w:hanging="120"/>
      </w:pPr>
      <w:r>
        <w:t xml:space="preserve">Abortion statutes, enforcement - </w:t>
      </w:r>
      <w:r>
        <w:t xml:space="preserve"> </w:t>
      </w:r>
      <w:r>
        <w:t xml:space="preserve">HB  2</w:t>
      </w:r>
    </w:p>
    <w:p>
      <w:pPr>
        <w:pStyle w:val="RecordBase"/>
        <w:ind w:left="120" w:hanging="120"/>
      </w:pPr>
      <w:r>
        <w:t xml:space="preserve">Abortion, upon a minor - </w:t>
      </w:r>
      <w:r>
        <w:t xml:space="preserve"> </w:t>
      </w:r>
      <w:r>
        <w:t xml:space="preserve">HB  96</w:t>
      </w:r>
    </w:p>
    <w:p>
      <w:pPr>
        <w:pStyle w:val="RecordBase"/>
        <w:ind w:left="120" w:hanging="120"/>
      </w:pPr>
      <w:r>
        <w:t xml:space="preserve">Animal abuse, first degree, second degree, aggravated - </w:t>
      </w:r>
      <w:r>
        <w:t xml:space="preserve"> </w:t>
      </w:r>
      <w:r>
        <w:t xml:space="preserve">HB  215</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Capital offense, executions, mental illness - </w:t>
      </w:r>
      <w:r>
        <w:t xml:space="preserve"> </w:t>
      </w:r>
      <w:r>
        <w:t xml:space="preserve">HB  148</w:t>
      </w:r>
    </w:p>
    <w:p>
      <w:pPr>
        <w:pStyle w:val="RecordBase"/>
        <w:ind w:left="120" w:hanging="120"/>
      </w:pPr>
      <w:r>
        <w:t xml:space="preserve">Child pornography, under 12 years old, raising penalty for - </w:t>
      </w:r>
      <w:r>
        <w:t xml:space="preserve"> </w:t>
      </w:r>
      <w:r>
        <w:t xml:space="preserve">HB  254</w:t>
      </w:r>
    </w:p>
    <w:p>
      <w:pPr>
        <w:pStyle w:val="RecordBase"/>
        <w:ind w:left="120" w:hanging="120"/>
      </w:pPr>
      <w:r>
        <w:t xml:space="preserve">Criminal mischief, specific inclusion of damage to residential rental property under - </w:t>
      </w:r>
      <w:r>
        <w:t xml:space="preserve"> </w:t>
      </w:r>
      <w:r>
        <w:t xml:space="preserve">SB  11</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83</w:t>
      </w:r>
    </w:p>
    <w:p>
      <w:pPr>
        <w:pStyle w:val="RecordBase"/>
        <w:ind w:left="240" w:hanging="192"/>
      </w:pPr>
      <w:r>
        <w:t xml:space="preserve"> transfer or receipt, creation of penalties - </w:t>
      </w:r>
      <w:r>
        <w:t xml:space="preserve"> </w:t>
      </w:r>
      <w:r>
        <w:t xml:space="preserve">HB  70</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Justification in law enforcement, use of nonlethal weapons - </w:t>
      </w:r>
      <w:r>
        <w:t xml:space="preserve"> </w:t>
      </w:r>
      <w:r>
        <w:t xml:space="preserve">HB  244</w:t>
      </w:r>
    </w:p>
    <w:p>
      <w:pPr>
        <w:pStyle w:val="RecordBase"/>
        <w:ind w:left="120" w:hanging="120"/>
      </w:pPr>
      <w:r>
        <w:t xml:space="preserve">Peace officers, 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84</w:t>
      </w:r>
      <w:r>
        <w:t xml:space="preserve">;</w:t>
      </w:r>
      <w:r>
        <w:t xml:space="preserve"> </w:t>
      </w:r>
      <w:r>
        <w:t xml:space="preserve">SB  95</w:t>
      </w:r>
    </w:p>
    <w:p>
      <w:pPr>
        <w:pStyle w:val="RecordBase"/>
        <w:ind w:left="120" w:hanging="120"/>
      </w:pPr>
      <w:r>
        <w:t xml:space="preserve">Pretrial release within 12 hours, prohibiton for persons charged with certain offenses - </w:t>
      </w:r>
      <w:r>
        <w:t xml:space="preserve"> </w:t>
      </w:r>
      <w:r>
        <w:t xml:space="preserve">HB  164</w:t>
      </w:r>
    </w:p>
    <w:p>
      <w:pPr>
        <w:pStyle w:val="RecordBase"/>
        <w:ind w:left="120" w:hanging="120"/>
      </w:pPr>
      <w:r>
        <w:t xml:space="preserve">Racial and ethnic community criminal justice and public safety impact statement - </w:t>
      </w:r>
      <w:r>
        <w:t xml:space="preserve"> </w:t>
      </w:r>
      <w:r>
        <w:t xml:space="preserve">SB  40</w:t>
      </w:r>
    </w:p>
    <w:p>
      <w:pPr>
        <w:pStyle w:val="RecordBase"/>
        <w:ind w:left="120" w:hanging="120"/>
      </w:pPr>
      <w:r>
        <w:t xml:space="preserve">Search warrants, execution of, notice required before entering premises - </w:t>
      </w:r>
      <w:r>
        <w:t xml:space="preserve"> </w:t>
      </w:r>
      <w:r>
        <w:t xml:space="preserve">HB  21</w:t>
      </w:r>
    </w:p>
    <w:p>
      <w:pPr>
        <w:pStyle w:val="RecordBase"/>
        <w:ind w:left="120" w:hanging="120"/>
      </w:pPr>
      <w:r>
        <w:t xml:space="preserve">Sex offenders, senior citizen center, prohibition against - </w:t>
      </w:r>
      <w:r>
        <w:t xml:space="preserve"> </w:t>
      </w:r>
      <w:r>
        <w:t xml:space="preserve">SB  26</w:t>
      </w:r>
    </w:p>
    <w:p>
      <w:pPr>
        <w:pStyle w:val="RecordBase"/>
        <w:ind w:left="120" w:hanging="120"/>
      </w:pPr>
      <w:r>
        <w:t xml:space="preserve">Sexual offenses, procuring minors through communications systems - </w:t>
      </w:r>
      <w:r>
        <w:t xml:space="preserve"> </w:t>
      </w:r>
      <w:r>
        <w:t xml:space="preserve">SB  64</w:t>
      </w:r>
    </w:p>
    <w:p>
      <w:pPr>
        <w:pStyle w:val="RecordBase"/>
        <w:ind w:left="120" w:hanging="120"/>
      </w:pPr>
      <w:r>
        <w:t xml:space="preserve">Solitary confinement of juveniles, limitations on - </w:t>
      </w:r>
      <w:r>
        <w:t xml:space="preserve"> </w:t>
      </w:r>
      <w:r>
        <w:t xml:space="preserve">HB  86</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Theft and fraud crimes, felony threshold for, increase - </w:t>
      </w:r>
      <w:r>
        <w:t xml:space="preserve"> </w:t>
      </w:r>
      <w:r>
        <w:t xml:space="preserve">HB  126</w:t>
      </w:r>
    </w:p>
    <w:p>
      <w:pPr>
        <w:pStyle w:val="RecordBase"/>
        <w:ind w:left="120" w:hanging="120"/>
      </w:pPr>
      <w:r>
        <w:t xml:space="preserve">Torture of dog or cat, penalty increase - </w:t>
      </w:r>
      <w:r>
        <w:t xml:space="preserve"> </w:t>
      </w:r>
      <w:r>
        <w:t xml:space="preserve">HB  57</w:t>
      </w:r>
    </w:p>
    <w:p>
      <w:pPr>
        <w:pStyle w:val="RecordBase"/>
        <w:ind w:left="120" w:hanging="120"/>
      </w:pPr>
      <w:r>
        <w:t xml:space="preserve">Unlawful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Youthful offender referral process, limitations on - </w:t>
      </w:r>
      <w:r>
        <w:t xml:space="preserve"> </w:t>
      </w:r>
      <w:r>
        <w:t xml:space="preserve">SB  36</w:t>
        <w:br/>
      </w:r>
    </w:p>
    <w:p>
      <w:pPr>
        <w:pStyle w:val="RecordHeading3"/>
      </w:pPr>
      <w:r>
        <w:rPr>
          <w:b/>
        </w:rPr>
        <w:t xml:space="preserve">Dairying and Milk Marketing</w:t>
      </w:r>
    </w:p>
    <w:p>
      <w:pPr>
        <w:pStyle w:val="RecordBase"/>
        <w:ind w:left="120" w:hanging="120"/>
      </w:pPr>
      <w:r>
        <w:t xml:space="preserve">National Dairy Month, recognition - </w:t>
      </w:r>
      <w:r>
        <w:t xml:space="preserve"> </w:t>
      </w:r>
      <w:r>
        <w:t xml:space="preserve">HR  19</w:t>
        <w:br/>
      </w:r>
    </w:p>
    <w:p>
      <w:pPr>
        <w:pStyle w:val="RecordHeading3"/>
      </w:pPr>
      <w:r>
        <w:rPr>
          <w:b/>
        </w:rPr>
        <w:t xml:space="preserve">Deaths</w:t>
      </w:r>
    </w:p>
    <w:p>
      <w:pPr>
        <w:pStyle w:val="RecordBase"/>
        <w:ind w:left="120" w:hanging="120"/>
      </w:pPr>
      <w:r>
        <w:t xml:space="preserve">Capital offense, executions, mental illness - </w:t>
      </w:r>
      <w:r>
        <w:t xml:space="preserve"> </w:t>
      </w:r>
      <w:r>
        <w:t xml:space="preserve">HB  148</w:t>
      </w:r>
    </w:p>
    <w:p>
      <w:pPr>
        <w:pStyle w:val="RecordBase"/>
        <w:ind w:left="120" w:hanging="120"/>
      </w:pPr>
      <w:r>
        <w:t xml:space="preserve">Child</w:t>
      </w:r>
    </w:p>
    <w:p>
      <w:pPr>
        <w:pStyle w:val="RecordBase"/>
        <w:ind w:left="240" w:hanging="192"/>
      </w:pPr>
      <w:r>
        <w:t xml:space="preserve"> and maternal mortality and morbidity, prevention of - </w:t>
      </w:r>
      <w:r>
        <w:t xml:space="preserve"> </w:t>
      </w:r>
      <w:r>
        <w:t xml:space="preserve">HB  185</w:t>
      </w:r>
    </w:p>
    <w:p>
      <w:pPr>
        <w:pStyle w:val="RecordBase"/>
        <w:ind w:left="240" w:hanging="192"/>
      </w:pPr>
      <w:r>
        <w:t xml:space="preserve"> fatality annual report, requirements - </w:t>
      </w:r>
      <w:r>
        <w:t xml:space="preserve"> </w:t>
      </w:r>
      <w:r>
        <w:t xml:space="preserve">HB  212</w:t>
      </w:r>
    </w:p>
    <w:p>
      <w:pPr>
        <w:pStyle w:val="RecordBase"/>
        <w:ind w:left="120" w:hanging="120"/>
      </w:pPr>
      <w:r>
        <w:t xml:space="preserve">Death penalty, replacement of with life imprisonment without parole - </w:t>
      </w:r>
      <w:r>
        <w:t xml:space="preserve"> </w:t>
      </w:r>
      <w:r>
        <w:t xml:space="preserve">SB  60</w:t>
      </w:r>
    </w:p>
    <w:p>
      <w:pPr>
        <w:pStyle w:val="RecordBase"/>
        <w:ind w:left="120" w:hanging="120"/>
      </w:pPr>
      <w:r>
        <w:t xml:space="preserve">Maternal</w:t>
      </w:r>
    </w:p>
    <w:p>
      <w:pPr>
        <w:pStyle w:val="RecordBase"/>
        <w:ind w:left="240" w:hanging="192"/>
      </w:pPr>
      <w:r>
        <w:t xml:space="preserve"> fatality annual report, requirements - </w:t>
      </w:r>
      <w:r>
        <w:t xml:space="preserve"> </w:t>
      </w:r>
      <w:r>
        <w:t xml:space="preserve">HB  212</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Mental Health Flag, support suicide awareness, designation - </w:t>
      </w:r>
      <w:r>
        <w:t xml:space="preserve"> </w:t>
      </w:r>
      <w:r>
        <w:t xml:space="preserve">HR  13</w:t>
      </w:r>
      <w:r>
        <w:t xml:space="preserve">;</w:t>
      </w:r>
      <w:r>
        <w:t xml:space="preserve"> </w:t>
      </w:r>
      <w:r>
        <w:t xml:space="preserve">SR  34</w:t>
        <w:br/>
      </w:r>
    </w:p>
    <w:p>
      <w:pPr>
        <w:pStyle w:val="RecordHeading3"/>
      </w:pPr>
      <w:r>
        <w:rPr>
          <w:b/>
        </w:rPr>
        <w:t xml:space="preserve">Deeds and Conveyances</w:t>
      </w:r>
    </w:p>
    <w:p>
      <w:pPr>
        <w:pStyle w:val="RecordBase"/>
        <w:ind w:left="120" w:hanging="120"/>
      </w:pPr>
      <w:r>
        <w:t xml:space="preserve">Heir property, partition - </w:t>
      </w:r>
      <w:r>
        <w:t xml:space="preserve"> </w:t>
      </w:r>
      <w:r>
        <w:t xml:space="preserve">SB  43</w:t>
      </w:r>
    </w:p>
    <w:p>
      <w:pPr>
        <w:pStyle w:val="RecordBase"/>
        <w:ind w:left="120" w:hanging="120"/>
      </w:pPr>
      <w:r>
        <w:t xml:space="preserve">Recorded instruments, electronic filing and searching - </w:t>
      </w:r>
      <w:r>
        <w:t xml:space="preserve"> </w:t>
      </w:r>
      <w:r>
        <w:t xml:space="preserve">HB  151</w:t>
        <w:br/>
      </w:r>
    </w:p>
    <w:p>
      <w:pPr>
        <w:pStyle w:val="RecordHeading3"/>
      </w:pPr>
      <w:r>
        <w:rPr>
          <w:b/>
        </w:rPr>
        <w:t xml:space="preserve">Dementia</w:t>
      </w:r>
    </w:p>
    <w:p>
      <w:pPr>
        <w:pStyle w:val="RecordBase"/>
        <w:ind w:left="120" w:hanging="120"/>
      </w:pPr>
      <w:r>
        <w:t xml:space="preserve">Office of Dementia Services, establishment - </w:t>
      </w:r>
      <w:r>
        <w:t xml:space="preserve"> </w:t>
      </w:r>
      <w:r>
        <w:t xml:space="preserve">SB  74</w:t>
        <w:br/>
      </w:r>
    </w:p>
    <w:p>
      <w:pPr>
        <w:pStyle w:val="RecordHeading3"/>
      </w:pPr>
      <w:r>
        <w:rPr>
          <w:b/>
        </w:rPr>
        <w:t xml:space="preserve">Disabilities and the Disabled</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Capitol Annex, accessible parking spaces, designation of - </w:t>
      </w:r>
      <w:r>
        <w:t xml:space="preserve"> </w:t>
      </w:r>
      <w:r>
        <w:t xml:space="preserve">SJR 28</w:t>
      </w:r>
    </w:p>
    <w:p>
      <w:pPr>
        <w:pStyle w:val="RecordBase"/>
        <w:ind w:left="120" w:hanging="120"/>
      </w:pPr>
      <w:r>
        <w:t xml:space="preserve">Individuals with intellectual disabilities, rights of, establishment - </w:t>
      </w:r>
      <w:r>
        <w:t xml:space="preserve"> </w:t>
      </w:r>
      <w:r>
        <w:t xml:space="preserve">HB  160</w:t>
      </w:r>
    </w:p>
    <w:p>
      <w:pPr>
        <w:pStyle w:val="RecordBase"/>
        <w:ind w:left="120" w:hanging="120"/>
      </w:pPr>
      <w:r>
        <w:t xml:space="preserve">Intellectual or developmental disabilities, alternatives to institutionalized care, study - </w:t>
      </w:r>
      <w:r>
        <w:t xml:space="preserve"> </w:t>
      </w:r>
      <w:r>
        <w:t xml:space="preserve">HJR 34</w:t>
      </w:r>
    </w:p>
    <w:p>
      <w:pPr>
        <w:pStyle w:val="RecordBase"/>
        <w:ind w:left="120" w:hanging="120"/>
      </w:pPr>
      <w:r>
        <w:t xml:space="preserve">Medicaid eligibility, metastatic breast cancer - </w:t>
      </w:r>
      <w:r>
        <w:t xml:space="preserve"> </w:t>
      </w:r>
      <w:r>
        <w:t xml:space="preserve">HB  16</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 Health Flag, support childhood autism resources, designation - </w:t>
      </w:r>
      <w:r>
        <w:t xml:space="preserve"> </w:t>
      </w:r>
      <w:r>
        <w:t xml:space="preserve">HR  13</w:t>
      </w:r>
      <w:r>
        <w:t xml:space="preserve">;</w:t>
      </w:r>
      <w:r>
        <w:t xml:space="preserve"> </w:t>
      </w:r>
      <w:r>
        <w:t xml:space="preserve">SR  34</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r>
    </w:p>
    <w:p>
      <w:pPr>
        <w:pStyle w:val="RecordBase"/>
        <w:ind w:left="120" w:hanging="120"/>
      </w:pPr>
      <w:r>
        <w:t xml:space="preserve">Sheltered workshop employment, employee, covered services and supports, redefinition - </w:t>
      </w:r>
      <w:r>
        <w:t xml:space="preserve"> </w:t>
      </w:r>
      <w:r>
        <w:t xml:space="preserve">SB  18</w:t>
      </w:r>
    </w:p>
    <w:p>
      <w:pPr>
        <w:pStyle w:val="RecordBase"/>
        <w:ind w:left="120" w:hanging="120"/>
      </w:pPr>
      <w:r>
        <w:t xml:space="preserve">Supports for Community Living, exceptional support services - </w:t>
      </w:r>
      <w:r>
        <w:t xml:space="preserve"> </w:t>
      </w:r>
      <w:r>
        <w:t xml:space="preserve">HJR 35</w:t>
        <w:br/>
      </w:r>
    </w:p>
    <w:p>
      <w:pPr>
        <w:pStyle w:val="RecordHeading3"/>
      </w:pPr>
      <w:r>
        <w:rPr>
          <w:b/>
        </w:rPr>
        <w:t xml:space="preserve">Disasters</w:t>
      </w:r>
    </w:p>
    <w:p>
      <w:pPr>
        <w:pStyle w:val="RecordBase"/>
        <w:ind w:left="120" w:hanging="120"/>
      </w:pPr>
      <w:r>
        <w:t xml:space="preserve">Emergencies,</w:t>
      </w:r>
    </w:p>
    <w:p>
      <w:pPr>
        <w:pStyle w:val="RecordBase"/>
        <w:ind w:left="240" w:hanging="192"/>
      </w:pPr>
      <w:r>
        <w:t xml:space="preserve"> executive orders, effective time periods - </w:t>
      </w:r>
      <w:r>
        <w:t xml:space="preserve"> </w:t>
      </w:r>
      <w:r>
        <w:t xml:space="preserve">SB  1</w:t>
      </w:r>
      <w:r>
        <w:t xml:space="preserve">;</w:t>
      </w:r>
      <w:r>
        <w:t xml:space="preserve"> </w:t>
      </w:r>
      <w:r>
        <w:t xml:space="preserve">SB  1</w:t>
      </w:r>
      <w:r>
        <w:t xml:space="preserve">: </w:t>
      </w:r>
      <w:r>
        <w:t xml:space="preserve">SCS</w:t>
      </w:r>
    </w:p>
    <w:p>
      <w:pPr>
        <w:pStyle w:val="RecordBase"/>
        <w:ind w:left="240" w:hanging="192"/>
      </w:pPr>
      <w:r>
        <w:t xml:space="preserve"> executive orders, local government - </w:t>
      </w:r>
      <w:r>
        <w:t xml:space="preserve"> </w:t>
      </w:r>
      <w:r>
        <w:t xml:space="preserve">SB  1</w:t>
      </w:r>
      <w:r>
        <w:t xml:space="preserve">: </w:t>
      </w:r>
      <w:r>
        <w:t xml:space="preserve">HFA</w:t>
      </w:r>
      <w:r>
        <w:t xml:space="preserve"> (</w:t>
      </w:r>
      <w:r>
        <w:t xml:space="preserve">4</w:t>
      </w:r>
      <w:r>
        <w:t xml:space="preserve">)</w:t>
      </w:r>
    </w:p>
    <w:p>
      <w:pPr>
        <w:pStyle w:val="RecordBase"/>
        <w:ind w:left="240" w:hanging="192"/>
      </w:pPr>
      <w:r>
        <w:t xml:space="preserve"> Governor's powers, certain freedoms, restrictions - </w:t>
      </w:r>
      <w:r>
        <w:t xml:space="preserve"> </w:t>
      </w:r>
      <w:r>
        <w:t xml:space="preserve">SB  1</w:t>
      </w:r>
      <w:r>
        <w:t xml:space="preserve">: </w:t>
      </w:r>
      <w:r>
        <w:t xml:space="preserve">HFA</w:t>
      </w:r>
      <w:r>
        <w:t xml:space="preserve"> (</w:t>
      </w:r>
      <w:r>
        <w:t xml:space="preserve">1</w:t>
      </w:r>
      <w:r>
        <w:t xml:space="preserve">)</w:t>
      </w:r>
    </w:p>
    <w:p>
      <w:pPr>
        <w:pStyle w:val="RecordBase"/>
        <w:ind w:left="240" w:hanging="192"/>
      </w:pPr>
      <w:r>
        <w:t xml:space="preserve"> religious organizations, discrimination prohibited - </w:t>
      </w:r>
      <w:r>
        <w:t xml:space="preserve"> </w:t>
      </w:r>
      <w:r>
        <w:t xml:space="preserve">HB  218</w:t>
      </w:r>
    </w:p>
    <w:p>
      <w:pPr>
        <w:pStyle w:val="RecordBase"/>
        <w:ind w:left="240" w:hanging="192"/>
      </w:pPr>
      <w:r>
        <w:t xml:space="preserve"> religious organizations, discrimination, remedies - </w:t>
      </w:r>
      <w:r>
        <w:t xml:space="preserve"> </w:t>
      </w:r>
      <w:r>
        <w:t xml:space="preserve">HB  218</w:t>
      </w:r>
    </w:p>
    <w:p>
      <w:pPr>
        <w:pStyle w:val="RecordBase"/>
        <w:ind w:left="240" w:hanging="192"/>
      </w:pPr>
      <w:r>
        <w:t xml:space="preserve"> taking of property, limitation - </w:t>
      </w:r>
      <w:r>
        <w:t xml:space="preserve"> </w:t>
      </w:r>
      <w:r>
        <w:t xml:space="preserve">SB  1</w:t>
      </w:r>
      <w:r>
        <w:t xml:space="preserve">: </w:t>
      </w:r>
      <w:r>
        <w:t xml:space="preserve">HFA</w:t>
      </w:r>
      <w:r>
        <w:t xml:space="preserve"> (</w:t>
      </w:r>
      <w:r>
        <w:t xml:space="preserve">1</w:t>
      </w:r>
      <w:r>
        <w:t xml:space="preserve">)</w:t>
      </w:r>
    </w:p>
    <w:p>
      <w:pPr>
        <w:pStyle w:val="RecordBase"/>
        <w:ind w:left="240" w:hanging="192"/>
      </w:pPr>
      <w:r>
        <w:t xml:space="preserve"> violations of KRS Chapter 39A, Class A misdemeanor - </w:t>
      </w:r>
      <w:r>
        <w:t xml:space="preserve"> </w:t>
      </w:r>
      <w:r>
        <w:t xml:space="preserve">SB  1</w:t>
      </w:r>
      <w:r>
        <w:t xml:space="preserve">: </w:t>
      </w:r>
      <w:r>
        <w:t xml:space="preserve">HFA</w:t>
      </w:r>
      <w:r>
        <w:t xml:space="preserve"> (</w:t>
      </w:r>
      <w:r>
        <w:t xml:space="preserve">5</w:t>
      </w:r>
      <w:r>
        <w:t xml:space="preserve">)</w:t>
      </w:r>
    </w:p>
    <w:p>
      <w:pPr>
        <w:pStyle w:val="RecordBase"/>
        <w:ind w:left="240" w:hanging="192"/>
      </w:pPr>
      <w:r>
        <w:t xml:space="preserve"> written orders and administrative regulations, enforcement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Emergency,</w:t>
      </w:r>
    </w:p>
    <w:p>
      <w:pPr>
        <w:pStyle w:val="RecordBase"/>
        <w:ind w:left="240" w:hanging="192"/>
      </w:pPr>
      <w:r>
        <w:t xml:space="preserve"> architects and engineers, 90-day limitation of liability, extension of - </w:t>
      </w:r>
      <w:r>
        <w:t xml:space="preserve"> </w:t>
      </w:r>
      <w:r>
        <w:t xml:space="preserve">HB  20</w:t>
      </w:r>
      <w:r>
        <w:t xml:space="preserve">;</w:t>
      </w:r>
      <w:r>
        <w:t xml:space="preserve"> </w:t>
      </w:r>
      <w:r>
        <w:t xml:space="preserve">HB  171</w:t>
      </w:r>
    </w:p>
    <w:p>
      <w:pPr>
        <w:pStyle w:val="RecordBase"/>
        <w:ind w:left="240" w:hanging="192"/>
      </w:pPr>
      <w:r>
        <w:t xml:space="preserve"> declaration of, extraordinary session required - </w:t>
      </w:r>
      <w:r>
        <w:t xml:space="preserve"> </w:t>
      </w:r>
      <w:r>
        <w:t xml:space="preserve">HB  20</w:t>
      </w:r>
    </w:p>
    <w:p>
      <w:pPr>
        <w:pStyle w:val="RecordBase"/>
        <w:ind w:left="240" w:hanging="192"/>
      </w:pPr>
      <w:r>
        <w:t xml:space="preserve"> declaration of, limited to 15 days - </w:t>
      </w:r>
      <w:r>
        <w:t xml:space="preserve"> </w:t>
      </w:r>
      <w:r>
        <w:t xml:space="preserve">HB  20</w:t>
      </w:r>
      <w:r>
        <w:t xml:space="preserve">;</w:t>
      </w:r>
      <w:r>
        <w:t xml:space="preserve"> </w:t>
      </w:r>
      <w:r>
        <w:t xml:space="preserve">HB  171</w:t>
      </w:r>
    </w:p>
    <w:p>
      <w:pPr>
        <w:pStyle w:val="RecordBase"/>
        <w:ind w:left="120" w:hanging="120"/>
      </w:pPr>
      <w:r>
        <w:t xml:space="preserve">Emergency</w:t>
      </w:r>
    </w:p>
    <w:p>
      <w:pPr>
        <w:pStyle w:val="RecordBase"/>
        <w:ind w:left="240" w:hanging="192"/>
      </w:pPr>
      <w:r>
        <w:t xml:space="preserve"> executive orders, days in effect, General Assembly approval required - </w:t>
      </w:r>
      <w:r>
        <w:t xml:space="preserve"> </w:t>
      </w:r>
      <w:r>
        <w:t xml:space="preserve">SB  1</w:t>
      </w:r>
      <w:r>
        <w:t xml:space="preserve">: </w:t>
      </w:r>
      <w:r>
        <w:t xml:space="preserve">HFA</w:t>
      </w:r>
      <w:r>
        <w:t xml:space="preserve"> (</w:t>
      </w:r>
      <w:r>
        <w:t xml:space="preserve">3</w:t>
      </w:r>
      <w:r>
        <w:t xml:space="preserve">)</w:t>
      </w:r>
    </w:p>
    <w:p>
      <w:pPr>
        <w:pStyle w:val="RecordBase"/>
        <w:ind w:left="240" w:hanging="192"/>
      </w:pPr>
      <w:r>
        <w:t xml:space="preserve"> orders, limitations on - </w:t>
      </w:r>
      <w:r>
        <w:t xml:space="preserve"> </w:t>
      </w:r>
      <w:r>
        <w:t xml:space="preserve">SB  1</w:t>
      </w:r>
      <w:r>
        <w:t xml:space="preserve">: </w:t>
      </w:r>
      <w:r>
        <w:t xml:space="preserve">HFA</w:t>
      </w:r>
      <w:r>
        <w:t xml:space="preserve"> (</w:t>
      </w:r>
      <w:r>
        <w:t xml:space="preserve">2</w:t>
      </w:r>
      <w:r>
        <w:t xml:space="preserve">)</w:t>
      </w:r>
    </w:p>
    <w:p>
      <w:pPr>
        <w:pStyle w:val="RecordBase"/>
        <w:ind w:left="240" w:hanging="192"/>
      </w:pPr>
      <w:r>
        <w:t xml:space="preserve"> orders, more than 28 day limitation, approval by legislative body - </w:t>
      </w:r>
      <w:r>
        <w:t xml:space="preserve"> </w:t>
      </w:r>
      <w:r>
        <w:t xml:space="preserve">HB  13</w:t>
      </w:r>
    </w:p>
    <w:p>
      <w:pPr>
        <w:pStyle w:val="RecordBase"/>
        <w:ind w:left="120" w:hanging="120"/>
      </w:pPr>
      <w:r>
        <w:t xml:space="preserve">Exemptions for disaster response businesses and employees - </w:t>
      </w:r>
      <w:r>
        <w:t xml:space="preserve"> </w:t>
      </w:r>
      <w:r>
        <w:t xml:space="preserve">HB  84</w:t>
      </w:r>
    </w:p>
    <w:p>
      <w:pPr>
        <w:pStyle w:val="RecordBase"/>
        <w:ind w:left="120" w:hanging="120"/>
      </w:pPr>
      <w:r>
        <w:t xml:space="preserve">First responders, address and location, Open Records exemption - </w:t>
      </w:r>
      <w:r>
        <w:t xml:space="preserve"> </w:t>
      </w:r>
      <w:r>
        <w:t xml:space="preserve">SB  48</w:t>
      </w:r>
    </w:p>
    <w:p>
      <w:pPr>
        <w:pStyle w:val="RecordBase"/>
        <w:ind w:left="120" w:hanging="120"/>
      </w:pPr>
      <w:r>
        <w:t xml:space="preserve">Immunity, owners and essential workers - </w:t>
      </w:r>
      <w:r>
        <w:t xml:space="preserve"> </w:t>
      </w:r>
      <w:r>
        <w:t xml:space="preserve">SB  5</w:t>
        <w:br/>
      </w:r>
    </w:p>
    <w:p>
      <w:pPr>
        <w:pStyle w:val="RecordHeading3"/>
      </w:pPr>
      <w:r>
        <w:rPr>
          <w:b/>
        </w:rPr>
        <w:t xml:space="preserve">Diseases</w:t>
      </w:r>
    </w:p>
    <w:p>
      <w:pPr>
        <w:pStyle w:val="RecordBase"/>
        <w:ind w:left="120" w:hanging="120"/>
      </w:pPr>
      <w:r>
        <w:t xml:space="preserve">Advisory</w:t>
      </w:r>
    </w:p>
    <w:p>
      <w:pPr>
        <w:pStyle w:val="RecordBase"/>
        <w:ind w:left="240" w:hanging="192"/>
      </w:pPr>
      <w:r>
        <w:t xml:space="preserve"> Council for Recovery Ready Communities, establishment - </w:t>
      </w:r>
      <w:r>
        <w:t xml:space="preserve"> </w:t>
      </w:r>
      <w:r>
        <w:t xml:space="preserve">HB  7</w:t>
      </w:r>
    </w:p>
    <w:p>
      <w:pPr>
        <w:pStyle w:val="RecordBase"/>
        <w:ind w:left="240" w:hanging="192"/>
      </w:pPr>
      <w:r>
        <w:t xml:space="preserve"> council, PANS and PANDAS, establishment - </w:t>
      </w:r>
      <w:r>
        <w:t xml:space="preserve"> </w:t>
      </w:r>
      <w:r>
        <w:t xml:space="preserve">HB  180</w:t>
      </w:r>
    </w:p>
    <w:p>
      <w:pPr>
        <w:pStyle w:val="RecordBase"/>
        <w:ind w:left="120" w:hanging="120"/>
      </w:pPr>
      <w:r>
        <w:t xml:space="preserve">Colon cancer screening and prevention, advisory committee - </w:t>
      </w:r>
      <w:r>
        <w:t xml:space="preserve"> </w:t>
      </w:r>
      <w:r>
        <w:t xml:space="preserve">SB  16</w:t>
      </w:r>
    </w:p>
    <w:p>
      <w:pPr>
        <w:pStyle w:val="RecordBase"/>
        <w:ind w:left="120" w:hanging="120"/>
      </w:pPr>
      <w:r>
        <w:t xml:space="preserve">Colorectal cancer examinations and tests, Medicaid coverage for, requirement - </w:t>
      </w:r>
      <w:r>
        <w:t xml:space="preserve"> </w:t>
      </w:r>
      <w:r>
        <w:t xml:space="preserve">HB  108</w:t>
      </w:r>
    </w:p>
    <w:p>
      <w:pPr>
        <w:pStyle w:val="RecordBase"/>
        <w:ind w:left="120" w:hanging="120"/>
      </w:pPr>
      <w:r>
        <w:t xml:space="preserve">Diabetes,</w:t>
      </w:r>
    </w:p>
    <w:p>
      <w:pPr>
        <w:pStyle w:val="RecordBase"/>
        <w:ind w:left="240" w:hanging="192"/>
      </w:pPr>
      <w:r>
        <w:t xml:space="preserve"> Board of Licensed Diabetes Educators - </w:t>
      </w:r>
      <w:r>
        <w:t xml:space="preserve"> </w:t>
      </w:r>
      <w:r>
        <w:t xml:space="preserve">SB  70</w:t>
      </w:r>
    </w:p>
    <w:p>
      <w:pPr>
        <w:pStyle w:val="RecordBase"/>
        <w:ind w:left="240" w:hanging="192"/>
      </w:pPr>
      <w:r>
        <w:t xml:space="preserve"> coverage requirement - </w:t>
      </w:r>
      <w:r>
        <w:t xml:space="preserve"> </w:t>
      </w:r>
      <w:r>
        <w:t xml:space="preserve">HB  123</w:t>
      </w:r>
    </w:p>
    <w:p>
      <w:pPr>
        <w:pStyle w:val="RecordBase"/>
        <w:ind w:left="240" w:hanging="192"/>
      </w:pPr>
      <w:r>
        <w:t xml:space="preserve"> prescription insulin drugs, cost sharing, cap - </w:t>
      </w:r>
      <w:r>
        <w:t xml:space="preserve"> </w:t>
      </w:r>
      <w:r>
        <w:t xml:space="preserve">HB  95</w:t>
      </w:r>
      <w:r>
        <w:t xml:space="preserve">;</w:t>
      </w:r>
      <w:r>
        <w:t xml:space="preserve"> </w:t>
      </w:r>
      <w:r>
        <w:t xml:space="preserve">SB  110</w:t>
      </w:r>
    </w:p>
    <w:p>
      <w:pPr>
        <w:pStyle w:val="RecordBase"/>
        <w:ind w:left="240" w:hanging="192"/>
      </w:pPr>
      <w:r>
        <w:t xml:space="preserve"> urgent-need insulin program and continuing access to insulin program, establishment - </w:t>
      </w:r>
      <w:r>
        <w:t xml:space="preserve"> </w:t>
      </w:r>
      <w:r>
        <w:t xml:space="preserve">SB  110</w:t>
      </w:r>
      <w:r>
        <w:t xml:space="preserve">;</w:t>
      </w:r>
      <w:r>
        <w:t xml:space="preserve"> </w:t>
      </w:r>
      <w:r>
        <w:t xml:space="preserve">HB  122</w:t>
      </w:r>
    </w:p>
    <w:p>
      <w:pPr>
        <w:pStyle w:val="RecordBase"/>
        <w:ind w:left="120" w:hanging="120"/>
      </w:pPr>
      <w:r>
        <w:t xml:space="preserve">Diabetic Ketoacidosis Awareness Day, April 26, 2021 - </w:t>
      </w:r>
      <w:r>
        <w:t xml:space="preserve"> </w:t>
      </w:r>
      <w:r>
        <w:t xml:space="preserve">HR  14</w:t>
      </w:r>
    </w:p>
    <w:p>
      <w:pPr>
        <w:pStyle w:val="RecordBase"/>
        <w:ind w:left="120" w:hanging="120"/>
      </w:pPr>
      <w:r>
        <w:t xml:space="preserve">Emergencies,</w:t>
      </w:r>
    </w:p>
    <w:p>
      <w:pPr>
        <w:pStyle w:val="RecordBase"/>
        <w:ind w:left="240" w:hanging="192"/>
      </w:pPr>
      <w:r>
        <w:t xml:space="preserve"> religious discrimination, right established - </w:t>
      </w:r>
      <w:r>
        <w:t xml:space="preserve"> </w:t>
      </w:r>
      <w:r>
        <w:t xml:space="preserve">HB  218</w:t>
      </w:r>
    </w:p>
    <w:p>
      <w:pPr>
        <w:pStyle w:val="RecordBase"/>
        <w:ind w:left="240" w:hanging="192"/>
      </w:pPr>
      <w:r>
        <w:t xml:space="preserve"> religious organizations, discrimination prohibited - </w:t>
      </w:r>
      <w:r>
        <w:t xml:space="preserve"> </w:t>
      </w:r>
      <w:r>
        <w:t xml:space="preserve">HB  218</w:t>
      </w:r>
    </w:p>
    <w:p>
      <w:pPr>
        <w:pStyle w:val="RecordBase"/>
        <w:ind w:left="120" w:hanging="120"/>
      </w:pPr>
      <w:r>
        <w:t xml:space="preserve">Emergency</w:t>
      </w:r>
    </w:p>
    <w:p>
      <w:pPr>
        <w:pStyle w:val="RecordBase"/>
        <w:ind w:left="240" w:hanging="192"/>
      </w:pPr>
      <w:r>
        <w:t xml:space="preserve"> orders, state and local governments, limitations on - </w:t>
      </w:r>
      <w:r>
        <w:t xml:space="preserve"> </w:t>
      </w:r>
      <w:r>
        <w:t xml:space="preserve">HB  217</w:t>
      </w:r>
    </w:p>
    <w:p>
      <w:pPr>
        <w:pStyle w:val="RecordBase"/>
        <w:ind w:left="240" w:hanging="192"/>
      </w:pPr>
      <w:r>
        <w:t xml:space="preserve"> orders, state and local, limitations on - </w:t>
      </w:r>
      <w:r>
        <w:t xml:space="preserve"> </w:t>
      </w:r>
      <w:r>
        <w:t xml:space="preserve">HB  15</w:t>
      </w:r>
    </w:p>
    <w:p>
      <w:pPr>
        <w:pStyle w:val="RecordBase"/>
        <w:ind w:left="120" w:hanging="120"/>
      </w:pPr>
      <w:r>
        <w:t xml:space="preserve">Genetic test for cancer risk, Medicaid coverage for, requirement - </w:t>
      </w:r>
      <w:r>
        <w:t xml:space="preserve"> </w:t>
      </w:r>
      <w:r>
        <w:t xml:space="preserve">HB  108</w:t>
      </w:r>
    </w:p>
    <w:p>
      <w:pPr>
        <w:pStyle w:val="RecordBase"/>
        <w:ind w:left="120" w:hanging="120"/>
      </w:pPr>
      <w:r>
        <w:t xml:space="preserve">Health disparity impact of legislation, review - </w:t>
      </w:r>
      <w:r>
        <w:t xml:space="preserve"> </w:t>
      </w:r>
      <w:r>
        <w:t xml:space="preserve">SB  23</w:t>
      </w:r>
    </w:p>
    <w:p>
      <w:pPr>
        <w:pStyle w:val="RecordBase"/>
        <w:ind w:left="120" w:hanging="120"/>
      </w:pPr>
      <w:r>
        <w:t xml:space="preserve">Immunization, state requirement prohibition - </w:t>
      </w:r>
      <w:r>
        <w:t xml:space="preserve"> </w:t>
      </w:r>
      <w:r>
        <w:t xml:space="preserve">HB  36</w:t>
      </w:r>
      <w:r>
        <w:t xml:space="preserve">;</w:t>
      </w:r>
      <w:r>
        <w:t xml:space="preserve"> </w:t>
      </w:r>
      <w:r>
        <w:t xml:space="preserve">SB  37</w:t>
      </w:r>
    </w:p>
    <w:p>
      <w:pPr>
        <w:pStyle w:val="RecordBase"/>
        <w:ind w:left="120" w:hanging="120"/>
      </w:pPr>
      <w:r>
        <w:t xml:space="preserve">Medicaid eligibility, metastatic breast cancer - </w:t>
      </w:r>
      <w:r>
        <w:t xml:space="preserve"> </w:t>
      </w:r>
      <w:r>
        <w:t xml:space="preserve">HB  16</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Newborn and infant screening program, cytomegalovirus (CMV), inclusion of - </w:t>
      </w:r>
      <w:r>
        <w:t xml:space="preserve"> </w:t>
      </w:r>
      <w:r>
        <w:t xml:space="preserve">SB  91</w:t>
      </w:r>
    </w:p>
    <w:p>
      <w:pPr>
        <w:pStyle w:val="RecordBase"/>
        <w:ind w:left="120" w:hanging="120"/>
      </w:pPr>
      <w:r>
        <w:t xml:space="preserve">Postsecondary</w:t>
      </w:r>
    </w:p>
    <w:p>
      <w:pPr>
        <w:pStyle w:val="RecordBase"/>
        <w:ind w:left="240" w:hanging="192"/>
      </w:pPr>
      <w:r>
        <w:t xml:space="preserve"> education institutions, vaccination requirement, exemptions - </w:t>
      </w:r>
      <w:r>
        <w:t xml:space="preserve"> </w:t>
      </w:r>
      <w:r>
        <w:t xml:space="preserve">SB  117</w:t>
      </w:r>
    </w:p>
    <w:p>
      <w:pPr>
        <w:pStyle w:val="RecordBase"/>
        <w:ind w:left="240" w:hanging="192"/>
      </w:pPr>
      <w:r>
        <w:t xml:space="preserve"> education institutions, vaccination requirement, prohibition - </w:t>
      </w:r>
      <w:r>
        <w:t xml:space="preserve"> </w:t>
      </w:r>
      <w:r>
        <w:t xml:space="preserve">HB  101</w:t>
        <w:br/>
      </w:r>
    </w:p>
    <w:p>
      <w:pPr>
        <w:pStyle w:val="RecordHeading3"/>
      </w:pPr>
      <w:r>
        <w:rPr>
          <w:b/>
        </w:rPr>
        <w:t xml:space="preserve">Distilled Spirits</w:t>
      </w:r>
    </w:p>
    <w:p>
      <w:pPr>
        <w:pStyle w:val="RecordBase"/>
        <w:ind w:left="120" w:hanging="120"/>
      </w:pPr>
      <w:r>
        <w:t xml:space="preserve">Beverage straws, Styrofoam, and plastic carryout bags, ban - </w:t>
      </w:r>
      <w:r>
        <w:t xml:space="preserve"> </w:t>
      </w:r>
      <w:r>
        <w:t xml:space="preserve">SB  58</w:t>
      </w:r>
      <w:r>
        <w:t xml:space="preserve">;</w:t>
      </w:r>
      <w:r>
        <w:t xml:space="preserve"> </w:t>
      </w:r>
      <w:r>
        <w:t xml:space="preserve">HB  260</w:t>
      </w:r>
    </w:p>
    <w:p>
      <w:pPr>
        <w:pStyle w:val="RecordBase"/>
        <w:ind w:left="120" w:hanging="120"/>
      </w:pPr>
      <w:r>
        <w:t xml:space="preserve">Distilleries, alcohol to-go in conjunction with prepared meal, requirement - </w:t>
      </w:r>
      <w:r>
        <w:t xml:space="preserve"> </w:t>
      </w:r>
      <w:r>
        <w:t xml:space="preserve">SB  67</w:t>
      </w:r>
    </w:p>
    <w:p>
      <w:pPr>
        <w:pStyle w:val="RecordBase"/>
        <w:ind w:left="120" w:hanging="120"/>
      </w:pPr>
      <w:r>
        <w:t xml:space="preserve">licensed sales, employment of persons under the age of 20 - </w:t>
      </w:r>
      <w:r>
        <w:t xml:space="preserve"> </w:t>
      </w:r>
      <w:r>
        <w:t xml:space="preserve">SB  69</w:t>
      </w:r>
    </w:p>
    <w:p>
      <w:pPr>
        <w:pStyle w:val="RecordBase"/>
        <w:ind w:left="120" w:hanging="120"/>
      </w:pPr>
      <w:r>
        <w:t xml:space="preserve">Licensees, minimum production requirements - </w:t>
      </w:r>
      <w:r>
        <w:t xml:space="preserve"> </w:t>
      </w:r>
      <w:r>
        <w:t xml:space="preserve">SB  68</w:t>
        <w:br/>
      </w:r>
    </w:p>
    <w:p>
      <w:pPr>
        <w:pStyle w:val="RecordHeading3"/>
      </w:pPr>
      <w:r>
        <w:rPr>
          <w:b/>
        </w:rPr>
        <w:t xml:space="preserve">Dogs</w:t>
      </w:r>
    </w:p>
    <w:p>
      <w:pPr>
        <w:pStyle w:val="RecordBase"/>
        <w:ind w:left="120" w:hanging="120"/>
      </w:pPr>
      <w:r>
        <w:t xml:space="preserve">Animal</w:t>
      </w:r>
    </w:p>
    <w:p>
      <w:pPr>
        <w:pStyle w:val="RecordBase"/>
        <w:ind w:left="240" w:hanging="192"/>
      </w:pPr>
      <w:r>
        <w:t xml:space="preserve"> abuse, cost of care petition, immunity for rescue from car - </w:t>
      </w:r>
      <w:r>
        <w:t xml:space="preserve"> </w:t>
      </w:r>
      <w:r>
        <w:t xml:space="preserve">HB  215</w:t>
      </w:r>
    </w:p>
    <w:p>
      <w:pPr>
        <w:pStyle w:val="RecordBase"/>
        <w:ind w:left="240" w:hanging="192"/>
      </w:pPr>
      <w:r>
        <w:t xml:space="preserve"> seizure, cost-of-care petition - </w:t>
      </w:r>
      <w:r>
        <w:t xml:space="preserve"> </w:t>
      </w:r>
      <w:r>
        <w:t xml:space="preserve">HB  100</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Danger of death, removal from vehicle, civil immunity - </w:t>
      </w:r>
      <w:r>
        <w:t xml:space="preserve"> </w:t>
      </w:r>
      <w:r>
        <w:t xml:space="preserve">SB  33</w:t>
      </w:r>
      <w:r>
        <w:t xml:space="preserve">;</w:t>
      </w:r>
      <w:r>
        <w:t xml:space="preserve"> </w:t>
      </w:r>
      <w:r>
        <w:t xml:space="preserve">HB  99</w:t>
      </w:r>
    </w:p>
    <w:p>
      <w:pPr>
        <w:pStyle w:val="RecordBase"/>
        <w:ind w:left="120" w:hanging="120"/>
      </w:pPr>
      <w:r>
        <w:t xml:space="preserve">Domestic violence, conduct against dogs, inclusion - </w:t>
      </w:r>
      <w:r>
        <w:t xml:space="preserve"> </w:t>
      </w:r>
      <w:r>
        <w:t xml:space="preserve">HB  26</w:t>
      </w:r>
    </w:p>
    <w:p>
      <w:pPr>
        <w:pStyle w:val="RecordBase"/>
        <w:ind w:left="120" w:hanging="120"/>
      </w:pPr>
      <w:r>
        <w:t xml:space="preserve">Local government, dog safety and welfare, enactment and enforcement action - </w:t>
      </w:r>
      <w:r>
        <w:t xml:space="preserve"> </w:t>
      </w:r>
      <w:r>
        <w:t xml:space="preserve">SB  82</w:t>
      </w:r>
    </w:p>
    <w:p>
      <w:pPr>
        <w:pStyle w:val="RecordBase"/>
        <w:ind w:left="120" w:hanging="120"/>
      </w:pPr>
      <w:r>
        <w:t xml:space="preserve">Retail pet ship, prohibited sales - </w:t>
      </w:r>
      <w:r>
        <w:t xml:space="preserve"> </w:t>
      </w:r>
      <w:r>
        <w:t xml:space="preserve">SB  59</w:t>
      </w:r>
    </w:p>
    <w:p>
      <w:pPr>
        <w:pStyle w:val="RecordBase"/>
        <w:ind w:left="120" w:hanging="120"/>
      </w:pPr>
      <w:r>
        <w:t xml:space="preserve">Torture, penalty increase - </w:t>
      </w:r>
      <w:r>
        <w:t xml:space="preserve"> </w:t>
      </w:r>
      <w:r>
        <w:t xml:space="preserve">HB  57</w:t>
        <w:br/>
      </w:r>
    </w:p>
    <w:p>
      <w:pPr>
        <w:pStyle w:val="RecordHeading3"/>
      </w:pPr>
      <w:r>
        <w:rPr>
          <w:b/>
        </w:rPr>
        <w:t xml:space="preserve">Domestic Relations</w:t>
      </w:r>
    </w:p>
    <w:p>
      <w:pPr>
        <w:pStyle w:val="RecordBase"/>
        <w:ind w:left="120" w:hanging="120"/>
      </w:pPr>
      <w:r>
        <w:t xml:space="preserve">De facto custodian, definition - </w:t>
      </w:r>
      <w:r>
        <w:t xml:space="preserve"> </w:t>
      </w:r>
      <w:r>
        <w:t xml:space="preserve">SB  32</w:t>
      </w:r>
    </w:p>
    <w:p>
      <w:pPr>
        <w:pStyle w:val="RecordBase"/>
        <w:ind w:left="120" w:hanging="120"/>
      </w:pPr>
      <w:r>
        <w:t xml:space="preserve">Domestic violence, conduct against domestic animals, inclusion - </w:t>
      </w:r>
      <w:r>
        <w:t xml:space="preserve"> </w:t>
      </w:r>
      <w:r>
        <w:t xml:space="preserve">HB  26</w:t>
      </w:r>
    </w:p>
    <w:p>
      <w:pPr>
        <w:pStyle w:val="RecordBase"/>
        <w:ind w:left="120" w:hanging="120"/>
      </w:pPr>
      <w:r>
        <w:t xml:space="preserve">First degree animal abuse, domestic violence penalty enhancement - </w:t>
      </w:r>
      <w:r>
        <w:t xml:space="preserve"> </w:t>
      </w:r>
      <w:r>
        <w:t xml:space="preserve">HB  215</w:t>
      </w:r>
    </w:p>
    <w:p>
      <w:pPr>
        <w:pStyle w:val="RecordBase"/>
        <w:ind w:left="120" w:hanging="120"/>
      </w:pPr>
      <w:r>
        <w:t xml:space="preserve">Unemployment compensation, workers displaced by domestic violence, abuse, sexual assault, stalking - </w:t>
      </w:r>
      <w:r>
        <w:t xml:space="preserve"> </w:t>
      </w:r>
      <w:r>
        <w:t xml:space="preserve">HB  78</w:t>
      </w:r>
    </w:p>
    <w:p>
      <w:pPr>
        <w:pStyle w:val="RecordBase"/>
        <w:ind w:left="120" w:hanging="120"/>
      </w:pPr>
      <w:r>
        <w:t xml:space="preserve">Uniform Deployed Parents Custody and Visitation Act, establishment - </w:t>
      </w:r>
      <w:r>
        <w:t xml:space="preserve"> </w:t>
      </w:r>
      <w:r>
        <w:t xml:space="preserve">HB  109</w:t>
        <w:br/>
      </w:r>
    </w:p>
    <w:p>
      <w:pPr>
        <w:pStyle w:val="RecordHeading3"/>
      </w:pPr>
      <w:r>
        <w:rPr>
          <w:b/>
        </w:rPr>
        <w:t xml:space="preserve">Driver Licensing</w:t>
      </w:r>
    </w:p>
    <w:p>
      <w:pPr>
        <w:pStyle w:val="RecordBase"/>
        <w:ind w:left="120" w:hanging="120"/>
      </w:pPr>
      <w:r>
        <w:t xml:space="preserve">Eligible veterans, discharged LGBTQ veterans, amended to include - </w:t>
      </w:r>
      <w:r>
        <w:t xml:space="preserve"> </w:t>
      </w:r>
      <w:r>
        <w:t xml:space="preserve">HB  118</w:t>
      </w:r>
    </w:p>
    <w:p>
      <w:pPr>
        <w:pStyle w:val="RecordBase"/>
        <w:ind w:left="120" w:hanging="120"/>
      </w:pPr>
      <w:r>
        <w:t xml:space="preserve">Military members stationed in KY, driver's license requirement, exemption - </w:t>
      </w:r>
      <w:r>
        <w:t xml:space="preserve"> </w:t>
      </w:r>
      <w:r>
        <w:t xml:space="preserve">HB  277</w:t>
      </w:r>
    </w:p>
    <w:p>
      <w:pPr>
        <w:pStyle w:val="RecordBase"/>
        <w:ind w:left="120" w:hanging="120"/>
      </w:pPr>
      <w:r>
        <w:t xml:space="preserve">Motorcycles,</w:t>
      </w:r>
    </w:p>
    <w:p>
      <w:pPr>
        <w:pStyle w:val="RecordBase"/>
        <w:ind w:left="240" w:hanging="192"/>
      </w:pPr>
      <w:r>
        <w:t xml:space="preserve"> 3-wheeled restriction, establish - </w:t>
      </w:r>
      <w:r>
        <w:t xml:space="preserve"> </w:t>
      </w:r>
      <w:r>
        <w:t xml:space="preserve">HB  125</w:t>
      </w:r>
    </w:p>
    <w:p>
      <w:pPr>
        <w:pStyle w:val="RecordBase"/>
        <w:ind w:left="240" w:hanging="192"/>
      </w:pPr>
      <w:r>
        <w:t xml:space="preserve"> skills testing, 3-wheeled motorcycles - </w:t>
      </w:r>
      <w:r>
        <w:t xml:space="preserve"> </w:t>
      </w:r>
      <w:r>
        <w:t xml:space="preserve">HB  125</w:t>
        <w:br/>
      </w:r>
    </w:p>
    <w:p>
      <w:pPr>
        <w:pStyle w:val="RecordHeading3"/>
      </w:pPr>
      <w:r>
        <w:rPr>
          <w:b/>
        </w:rPr>
        <w:t xml:space="preserve">Drugs and Medicines</w:t>
      </w:r>
    </w:p>
    <w:p>
      <w:pPr>
        <w:pStyle w:val="RecordBase"/>
        <w:ind w:left="120" w:hanging="120"/>
      </w:pPr>
      <w:r>
        <w:t xml:space="preserve">Advanced practice registered nurses, controlled substance, administrators - </w:t>
      </w:r>
      <w:r>
        <w:t xml:space="preserve"> </w:t>
      </w:r>
      <w:r>
        <w:t xml:space="preserve">HB  202</w:t>
      </w:r>
    </w:p>
    <w:p>
      <w:pPr>
        <w:pStyle w:val="RecordBase"/>
        <w:ind w:left="120" w:hanging="120"/>
      </w:pPr>
      <w:r>
        <w:t xml:space="preserve">Advisory Council for Recovery Ready Communities, establishment - </w:t>
      </w:r>
      <w:r>
        <w:t xml:space="preserve"> </w:t>
      </w:r>
      <w:r>
        <w:t xml:space="preserve">HB  7</w:t>
      </w:r>
    </w:p>
    <w:p>
      <w:pPr>
        <w:pStyle w:val="RecordBase"/>
        <w:ind w:left="120" w:hanging="120"/>
      </w:pPr>
      <w:r>
        <w:t xml:space="preserve">Alternative treatments, chronic pain - </w:t>
      </w:r>
      <w:r>
        <w:t xml:space="preserve"> </w:t>
      </w:r>
      <w:r>
        <w:t xml:space="preserve">HB  119</w:t>
      </w:r>
    </w:p>
    <w:p>
      <w:pPr>
        <w:pStyle w:val="RecordBase"/>
        <w:ind w:left="120" w:hanging="120"/>
      </w:pPr>
      <w:r>
        <w:t xml:space="preserve">Contraceptives, insurance coverage - </w:t>
      </w:r>
      <w:r>
        <w:t xml:space="preserve"> </w:t>
      </w:r>
      <w:r>
        <w:t xml:space="preserve">HB  201</w:t>
      </w:r>
    </w:p>
    <w:p>
      <w:pPr>
        <w:pStyle w:val="RecordBase"/>
        <w:ind w:left="120" w:hanging="120"/>
      </w:pPr>
      <w:r>
        <w:t xml:space="preserve">Diabetes, coverage requirement - </w:t>
      </w:r>
      <w:r>
        <w:t xml:space="preserve"> </w:t>
      </w:r>
      <w:r>
        <w:t xml:space="preserve">HB  123</w:t>
      </w:r>
    </w:p>
    <w:p>
      <w:pPr>
        <w:pStyle w:val="RecordBase"/>
        <w:ind w:left="120" w:hanging="120"/>
      </w:pPr>
      <w:r>
        <w:t xml:space="preserve">Hypodermic needles or syringes, sale and disposal - </w:t>
      </w:r>
      <w:r>
        <w:t xml:space="preserve"> </w:t>
      </w:r>
      <w:r>
        <w:t xml:space="preserve">HB  219</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r>
        <w:t xml:space="preserve">;</w:t>
      </w:r>
      <w:r>
        <w:t xml:space="preserve"> </w:t>
      </w:r>
      <w:r>
        <w:t xml:space="preserve">SB  117</w:t>
      </w:r>
    </w:p>
    <w:p>
      <w:pPr>
        <w:pStyle w:val="RecordBase"/>
        <w:ind w:left="120" w:hanging="120"/>
      </w:pPr>
      <w:r>
        <w:t xml:space="preserve">Immunization, requisite for employment, prohibition - </w:t>
      </w:r>
      <w:r>
        <w:t xml:space="preserve"> </w:t>
      </w:r>
      <w:r>
        <w:t xml:space="preserve">SB  98</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p>
    <w:p>
      <w:pPr>
        <w:pStyle w:val="RecordBase"/>
        <w:ind w:left="240" w:hanging="192"/>
      </w:pPr>
      <w:r>
        <w:t xml:space="preserve"> pharmacy benefits, independent monitoring - </w:t>
      </w:r>
      <w:r>
        <w:t xml:space="preserve"> </w:t>
      </w:r>
      <w:r>
        <w:t xml:space="preserve">HB  222</w:t>
      </w:r>
    </w:p>
    <w:p>
      <w:pPr>
        <w:pStyle w:val="RecordBase"/>
        <w:ind w:left="240" w:hanging="192"/>
      </w:pPr>
      <w:r>
        <w:t xml:space="preserve"> pharmacy benefits, reimbursement methodologies and dispensing fees - </w:t>
      </w:r>
      <w:r>
        <w:t xml:space="preserve"> </w:t>
      </w:r>
      <w:r>
        <w:t xml:space="preserve">HB  177</w:t>
      </w:r>
    </w:p>
    <w:p>
      <w:pPr>
        <w:pStyle w:val="RecordBase"/>
        <w:ind w:left="120" w:hanging="120"/>
      </w:pPr>
      <w:r>
        <w:t xml:space="preserve">Medical marijuana, safety and efficacy research, advocating for - </w:t>
      </w:r>
      <w:r>
        <w:t xml:space="preserve"> </w:t>
      </w:r>
      <w:r>
        <w:t xml:space="preserve">HCR 5</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Opioid antagonist, requiring prescription of - </w:t>
      </w:r>
      <w:r>
        <w:t xml:space="preserve"> </w:t>
      </w:r>
      <w:r>
        <w:t xml:space="preserve">HB  94</w:t>
      </w:r>
    </w:p>
    <w:p>
      <w:pPr>
        <w:pStyle w:val="RecordBase"/>
        <w:ind w:left="120" w:hanging="120"/>
      </w:pPr>
      <w:r>
        <w:t xml:space="preserve">Postsecondary</w:t>
      </w:r>
    </w:p>
    <w:p>
      <w:pPr>
        <w:pStyle w:val="RecordBase"/>
        <w:ind w:left="240" w:hanging="192"/>
      </w:pPr>
      <w:r>
        <w:t xml:space="preserve"> education institutions, vaccination requirement, exemptions - </w:t>
      </w:r>
      <w:r>
        <w:t xml:space="preserve"> </w:t>
      </w:r>
      <w:r>
        <w:t xml:space="preserve">SB  117</w:t>
      </w:r>
    </w:p>
    <w:p>
      <w:pPr>
        <w:pStyle w:val="RecordBase"/>
        <w:ind w:left="240" w:hanging="192"/>
      </w:pPr>
      <w:r>
        <w:t xml:space="preserve"> education institutions, vaccination requirement, prohibition - </w:t>
      </w:r>
      <w:r>
        <w:t xml:space="preserve"> </w:t>
      </w:r>
      <w:r>
        <w:t xml:space="preserve">HB  101</w:t>
      </w:r>
    </w:p>
    <w:p>
      <w:pPr>
        <w:pStyle w:val="RecordBase"/>
        <w:ind w:left="120" w:hanging="120"/>
      </w:pPr>
      <w:r>
        <w:t xml:space="preserve">Prescription</w:t>
      </w:r>
    </w:p>
    <w:p>
      <w:pPr>
        <w:pStyle w:val="RecordBase"/>
        <w:ind w:left="240" w:hanging="192"/>
      </w:pPr>
      <w:r>
        <w:t xml:space="preserve"> drug coverage, cost-sharing requirements - </w:t>
      </w:r>
      <w:r>
        <w:t xml:space="preserve"> </w:t>
      </w:r>
      <w:r>
        <w:t xml:space="preserve">SB  45</w:t>
      </w:r>
      <w:r>
        <w:t xml:space="preserve">;</w:t>
      </w:r>
      <w:r>
        <w:t xml:space="preserve"> </w:t>
      </w:r>
      <w:r>
        <w:t xml:space="preserve">HB  114</w:t>
      </w:r>
    </w:p>
    <w:p>
      <w:pPr>
        <w:pStyle w:val="RecordBase"/>
        <w:ind w:left="240" w:hanging="192"/>
      </w:pPr>
      <w:r>
        <w:t xml:space="preserve"> insulin drugs, cost sharing, cap - </w:t>
      </w:r>
      <w:r>
        <w:t xml:space="preserve"> </w:t>
      </w:r>
      <w:r>
        <w:t xml:space="preserve">HB  95</w:t>
      </w:r>
      <w:r>
        <w:t xml:space="preserve">;</w:t>
      </w:r>
      <w:r>
        <w:t xml:space="preserve"> </w:t>
      </w:r>
      <w:r>
        <w:t xml:space="preserve">SB  110</w:t>
      </w:r>
    </w:p>
    <w:p>
      <w:pPr>
        <w:pStyle w:val="RecordBase"/>
        <w:ind w:left="120" w:hanging="120"/>
      </w:pPr>
      <w:r>
        <w:t xml:space="preserve">Treatment of opioid or alcohol use disorder, utilization reviews, prohibition - </w:t>
      </w:r>
      <w:r>
        <w:t xml:space="preserve"> </w:t>
      </w:r>
      <w:r>
        <w:t xml:space="preserve">SB  51</w:t>
      </w:r>
      <w:r>
        <w:t xml:space="preserve">;</w:t>
      </w:r>
      <w:r>
        <w:t xml:space="preserve"> </w:t>
      </w:r>
      <w:r>
        <w:t xml:space="preserve">HB  102</w:t>
      </w:r>
    </w:p>
    <w:p>
      <w:pPr>
        <w:pStyle w:val="RecordBase"/>
        <w:ind w:left="120" w:hanging="120"/>
      </w:pPr>
      <w:r>
        <w:t xml:space="preserve">Urgent-need insulin program and continuing access to insulin program, establishment - </w:t>
      </w:r>
      <w:r>
        <w:t xml:space="preserve"> </w:t>
      </w:r>
      <w:r>
        <w:t xml:space="preserve">SB  110</w:t>
      </w:r>
      <w:r>
        <w:t xml:space="preserve">;</w:t>
      </w:r>
      <w:r>
        <w:t xml:space="preserve"> </w:t>
      </w:r>
      <w:r>
        <w:t xml:space="preserve">HB  122</w:t>
      </w:r>
    </w:p>
    <w:p>
      <w:pPr>
        <w:pStyle w:val="RecordBase"/>
        <w:ind w:left="120" w:hanging="120"/>
      </w:pPr>
      <w:r>
        <w:t xml:space="preserve">Vital medications, production - </w:t>
      </w:r>
      <w:r>
        <w:t xml:space="preserve"> </w:t>
      </w:r>
      <w:r>
        <w:t xml:space="preserve">HB  31</w:t>
        <w:br/>
      </w:r>
    </w:p>
    <w:p>
      <w:pPr>
        <w:pStyle w:val="RecordHeading3"/>
      </w:pPr>
      <w:r>
        <w:rPr>
          <w:b/>
        </w:rPr>
        <w:t xml:space="preserve">Economic Development</w:t>
      </w:r>
    </w:p>
    <w:p>
      <w:pPr>
        <w:pStyle w:val="RecordBase"/>
        <w:ind w:left="120" w:hanging="120"/>
      </w:pPr>
      <w:r>
        <w:t xml:space="preserve">Cabinet for Economic Development, reports required - </w:t>
      </w:r>
      <w:r>
        <w:t xml:space="preserve"> </w:t>
      </w:r>
      <w:r>
        <w:t xml:space="preserve">HB  211</w:t>
      </w:r>
    </w:p>
    <w:p>
      <w:pPr>
        <w:pStyle w:val="RecordBase"/>
        <w:ind w:left="120" w:hanging="120"/>
      </w:pPr>
      <w:r>
        <w:t xml:space="preserve">KentuckyWired contracts, paid prioritization, prohibition of - </w:t>
      </w:r>
      <w:r>
        <w:t xml:space="preserve"> </w:t>
      </w:r>
      <w:r>
        <w:t xml:space="preserve">HB  129</w:t>
      </w:r>
    </w:p>
    <w:p>
      <w:pPr>
        <w:pStyle w:val="RecordBase"/>
        <w:ind w:left="120" w:hanging="120"/>
      </w:pPr>
      <w:r>
        <w:t xml:space="preserve">Loan forgiveness, qualified public medical centers - </w:t>
      </w:r>
      <w:r>
        <w:t xml:space="preserve"> </w:t>
      </w:r>
      <w:r>
        <w:t xml:space="preserve">SB  87</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Personal protective equipment, production - </w:t>
      </w:r>
      <w:r>
        <w:t xml:space="preserve"> </w:t>
      </w:r>
      <w:r>
        <w:t xml:space="preserve">HB  31</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Reporting of tax incentives - </w:t>
      </w:r>
      <w:r>
        <w:t xml:space="preserve"> </w:t>
      </w:r>
      <w:r>
        <w:t xml:space="preserve">HB  128</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Education, Elementary and Secondary</w:t>
      </w:r>
    </w:p>
    <w:p>
      <w:pPr>
        <w:pStyle w:val="RecordBase"/>
        <w:ind w:left="120" w:hanging="120"/>
      </w:pPr>
      <w:r>
        <w:t xml:space="preserve">Armed Services Vocational Aptitude Battery test, inclusion in accountability system - </w:t>
      </w:r>
      <w:r>
        <w:t xml:space="preserve"> </w:t>
      </w:r>
      <w:r>
        <w:t xml:space="preserve">HB  90</w:t>
      </w:r>
    </w:p>
    <w:p>
      <w:pPr>
        <w:pStyle w:val="RecordBase"/>
        <w:ind w:left="120" w:hanging="120"/>
      </w:pPr>
      <w:r>
        <w:t xml:space="preserve">Certificate reissuance, requirement for - </w:t>
      </w:r>
      <w:r>
        <w:t xml:space="preserve"> </w:t>
      </w:r>
      <w:r>
        <w:t xml:space="preserve">HB  163</w:t>
      </w:r>
    </w:p>
    <w:p>
      <w:pPr>
        <w:pStyle w:val="RecordBase"/>
        <w:ind w:left="120" w:hanging="120"/>
      </w:pPr>
      <w:r>
        <w:t xml:space="preserve">Child abuse awareness and prevention, required instruction - </w:t>
      </w:r>
      <w:r>
        <w:t xml:space="preserve"> </w:t>
      </w:r>
      <w:r>
        <w:t xml:space="preserve">HB  154</w:t>
      </w:r>
    </w:p>
    <w:p>
      <w:pPr>
        <w:pStyle w:val="RecordBase"/>
        <w:ind w:left="120" w:hanging="120"/>
      </w:pPr>
      <w:r>
        <w:t xml:space="preserve">College admissions exam, retake option - </w:t>
      </w:r>
      <w:r>
        <w:t xml:space="preserve"> </w:t>
      </w:r>
      <w:r>
        <w:t xml:space="preserve">HB  255</w:t>
      </w:r>
    </w:p>
    <w:p>
      <w:pPr>
        <w:pStyle w:val="RecordBase"/>
        <w:ind w:left="120" w:hanging="120"/>
      </w:pPr>
      <w:r>
        <w:t xml:space="preserve">Commission on Race and Access to Opportunity, study equity - </w:t>
      </w:r>
      <w:r>
        <w:t xml:space="preserve"> </w:t>
      </w:r>
      <w:r>
        <w:t xml:space="preserve">SB  10</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Construction plans, educational facilities, local options for review - </w:t>
      </w:r>
      <w:r>
        <w:t xml:space="preserve"> </w:t>
      </w:r>
      <w:r>
        <w:t xml:space="preserve">HB  279</w:t>
      </w:r>
    </w:p>
    <w:p>
      <w:pPr>
        <w:pStyle w:val="RecordBase"/>
        <w:ind w:left="120" w:hanging="120"/>
      </w:pPr>
      <w:r>
        <w:t xml:space="preserve">Corporal physical discipline, use of,  prohibiting - </w:t>
      </w:r>
      <w:r>
        <w:t xml:space="preserve"> </w:t>
      </w:r>
      <w:r>
        <w:t xml:space="preserve">HB  134</w:t>
      </w:r>
    </w:p>
    <w:p>
      <w:pPr>
        <w:pStyle w:val="RecordBase"/>
        <w:ind w:left="120" w:hanging="120"/>
      </w:pPr>
      <w:r>
        <w:t xml:space="preserve">County boards of education, election division redistricting - </w:t>
      </w:r>
      <w:r>
        <w:t xml:space="preserve"> </w:t>
      </w:r>
      <w:r>
        <w:t xml:space="preserve">HB  76</w:t>
      </w:r>
    </w:p>
    <w:p>
      <w:pPr>
        <w:pStyle w:val="RecordBase"/>
        <w:ind w:left="120" w:hanging="120"/>
      </w:pPr>
      <w:r>
        <w:t xml:space="preserve">COVID-19,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District boards of education, recall of tax levy, number of petition signatures for - </w:t>
      </w:r>
      <w:r>
        <w:t xml:space="preserve"> </w:t>
      </w:r>
      <w:r>
        <w:t xml:space="preserve">HB  133</w:t>
      </w:r>
    </w:p>
    <w:p>
      <w:pPr>
        <w:pStyle w:val="RecordBase"/>
        <w:ind w:left="120" w:hanging="120"/>
      </w:pPr>
      <w:r>
        <w:t xml:space="preserve">Dual credit scholarship, courses, addition - </w:t>
      </w:r>
      <w:r>
        <w:t xml:space="preserve"> </w:t>
      </w:r>
      <w:r>
        <w:t xml:space="preserve">HB  153</w:t>
      </w:r>
    </w:p>
    <w:p>
      <w:pPr>
        <w:pStyle w:val="RecordBase"/>
        <w:ind w:left="120" w:hanging="120"/>
      </w:pPr>
      <w:r>
        <w:t xml:space="preserve">Early literacy education, requirements - </w:t>
      </w:r>
      <w:r>
        <w:t xml:space="preserve"> </w:t>
      </w:r>
      <w:r>
        <w:t xml:space="preserve">SB  115</w:t>
      </w:r>
      <w:r>
        <w:t xml:space="preserve">;</w:t>
      </w:r>
      <w:r>
        <w:t xml:space="preserve"> </w:t>
      </w:r>
      <w:r>
        <w:t xml:space="preserve">HB  270</w:t>
      </w:r>
    </w:p>
    <w:p>
      <w:pPr>
        <w:pStyle w:val="RecordBase"/>
        <w:ind w:left="120" w:hanging="120"/>
      </w:pPr>
      <w:r>
        <w:t xml:space="preserve">Education Opportunity Account Program - </w:t>
      </w:r>
      <w:r>
        <w:t xml:space="preserve"> </w:t>
      </w:r>
      <w:r>
        <w:t xml:space="preserve">SB  25</w:t>
      </w:r>
      <w:r>
        <w:t xml:space="preserve">;</w:t>
      </w:r>
      <w:r>
        <w:t xml:space="preserve"> </w:t>
      </w:r>
      <w:r>
        <w:t xml:space="preserve">HB  149</w:t>
      </w:r>
    </w:p>
    <w:p>
      <w:pPr>
        <w:pStyle w:val="RecordBase"/>
        <w:ind w:left="120" w:hanging="120"/>
      </w:pPr>
      <w:r>
        <w:t xml:space="preserve">Education, youth-at-risk - </w:t>
      </w:r>
      <w:r>
        <w:t xml:space="preserve"> </w:t>
      </w:r>
      <w:r>
        <w:t xml:space="preserve">HB  192</w:t>
      </w:r>
      <w:r>
        <w:t xml:space="preserve">: </w:t>
      </w:r>
      <w:r>
        <w:t xml:space="preserve">SFA</w:t>
      </w:r>
      <w:r>
        <w:t xml:space="preserve"> (</w:t>
      </w:r>
      <w:r>
        <w:t xml:space="preserve">1</w:t>
      </w:r>
      <w:r>
        <w:t xml:space="preserve">)</w:t>
      </w:r>
    </w:p>
    <w:p>
      <w:pPr>
        <w:pStyle w:val="RecordBase"/>
        <w:ind w:left="120" w:hanging="120"/>
      </w:pPr>
      <w:r>
        <w:t xml:space="preserve">Educator expenses tax credit, creation - </w:t>
      </w:r>
      <w:r>
        <w:t xml:space="preserve"> </w:t>
      </w:r>
      <w:r>
        <w:t xml:space="preserve">HB  200</w:t>
      </w:r>
    </w:p>
    <w:p>
      <w:pPr>
        <w:pStyle w:val="RecordBase"/>
        <w:ind w:left="120" w:hanging="120"/>
      </w:pPr>
      <w:r>
        <w:t xml:space="preserve">Eligible veterans, discharged LGBTQ veterans, amended to include - </w:t>
      </w:r>
      <w:r>
        <w:t xml:space="preserve"> </w:t>
      </w:r>
      <w:r>
        <w:t xml:space="preserve">HB  118</w:t>
      </w:r>
    </w:p>
    <w:p>
      <w:pPr>
        <w:pStyle w:val="RecordBase"/>
        <w:ind w:left="120" w:hanging="120"/>
      </w:pPr>
      <w:r>
        <w:t xml:space="preserve">High school graduation, FAFSA completion, requirement - </w:t>
      </w:r>
      <w:r>
        <w:t xml:space="preserve"> </w:t>
      </w:r>
      <w:r>
        <w:t xml:space="preserve">HB  253</w:t>
      </w:r>
    </w:p>
    <w:p>
      <w:pPr>
        <w:pStyle w:val="RecordBase"/>
        <w:ind w:left="120" w:hanging="120"/>
      </w:pPr>
      <w:r>
        <w:t xml:space="preserve">History of racism, curriculum, inclusion of - </w:t>
      </w:r>
      <w:r>
        <w:t xml:space="preserve"> </w:t>
      </w:r>
      <w:r>
        <w:t xml:space="preserve">HB  186</w:t>
      </w:r>
    </w:p>
    <w:p>
      <w:pPr>
        <w:pStyle w:val="RecordBase"/>
        <w:ind w:left="120" w:hanging="120"/>
      </w:pPr>
      <w:r>
        <w:t xml:space="preserve">Interscholastic athletics, designation for eligibility based on biological sex, requirements - </w:t>
      </w:r>
      <w:r>
        <w:t xml:space="preserve"> </w:t>
      </w:r>
      <w:r>
        <w:t xml:space="preserve">SB  106</w:t>
      </w:r>
    </w:p>
    <w:p>
      <w:pPr>
        <w:pStyle w:val="RecordBase"/>
        <w:ind w:left="120" w:hanging="120"/>
      </w:pPr>
      <w:r>
        <w:t xml:space="preserve">KEES scholarship, base amount for out of state military students - </w:t>
      </w:r>
      <w:r>
        <w:t xml:space="preserve"> </w:t>
      </w:r>
      <w:r>
        <w:t xml:space="preserve">HB  184</w:t>
      </w:r>
    </w:p>
    <w:p>
      <w:pPr>
        <w:pStyle w:val="RecordBase"/>
        <w:ind w:left="120" w:hanging="120"/>
      </w:pPr>
      <w:r>
        <w:t xml:space="preserve">Kentucky</w:t>
      </w:r>
    </w:p>
    <w:p>
      <w:pPr>
        <w:pStyle w:val="RecordBase"/>
        <w:ind w:left="240" w:hanging="192"/>
      </w:pPr>
      <w:r>
        <w:t xml:space="preserve"> Board of Education, add student and teacher - </w:t>
      </w:r>
      <w:r>
        <w:t xml:space="preserve"> </w:t>
      </w:r>
      <w:r>
        <w:t xml:space="preserve">HB  178</w:t>
      </w:r>
    </w:p>
    <w:p>
      <w:pPr>
        <w:pStyle w:val="RecordBase"/>
        <w:ind w:left="240" w:hanging="192"/>
      </w:pPr>
      <w:r>
        <w:t xml:space="preserve"> Board of Education, appointment of Randy Poe, honoring - </w:t>
      </w:r>
      <w:r>
        <w:t xml:space="preserve"> </w:t>
      </w:r>
      <w:r>
        <w:t xml:space="preserve">SR  5</w:t>
      </w:r>
    </w:p>
    <w:p>
      <w:pPr>
        <w:pStyle w:val="RecordBase"/>
        <w:ind w:left="240" w:hanging="192"/>
      </w:pPr>
      <w:r>
        <w:t xml:space="preserve"> Board of Education, eligibility requirements - </w:t>
      </w:r>
      <w:r>
        <w:t xml:space="preserve"> </w:t>
      </w:r>
      <w:r>
        <w:t xml:space="preserve">HB  178</w:t>
      </w:r>
    </w:p>
    <w:p>
      <w:pPr>
        <w:pStyle w:val="RecordBase"/>
        <w:ind w:left="240" w:hanging="192"/>
      </w:pPr>
      <w:r>
        <w:t xml:space="preserve"> Early Entry Initiative pilot program, creation - </w:t>
      </w:r>
      <w:r>
        <w:t xml:space="preserve"> </w:t>
      </w:r>
      <w:r>
        <w:t xml:space="preserve">SB  114</w:t>
      </w:r>
      <w:r>
        <w:t xml:space="preserve">;</w:t>
      </w:r>
      <w:r>
        <w:t xml:space="preserve"> </w:t>
      </w:r>
      <w:r>
        <w:t xml:space="preserve">HB  271</w:t>
      </w:r>
    </w:p>
    <w:p>
      <w:pPr>
        <w:pStyle w:val="RecordBase"/>
        <w:ind w:left="240" w:hanging="192"/>
      </w:pPr>
      <w:r>
        <w:t xml:space="preserve"> Educational Excellence Scholarship, convicted felon, scholarship eligibility - </w:t>
      </w:r>
      <w:r>
        <w:t xml:space="preserve"> </w:t>
      </w:r>
      <w:r>
        <w:t xml:space="preserve">HB  25</w:t>
      </w:r>
    </w:p>
    <w:p>
      <w:pPr>
        <w:pStyle w:val="RecordBase"/>
        <w:ind w:left="120" w:hanging="120"/>
      </w:pPr>
      <w:r>
        <w:t xml:space="preserve">Local</w:t>
      </w:r>
    </w:p>
    <w:p>
      <w:pPr>
        <w:pStyle w:val="RecordBase"/>
        <w:ind w:left="240" w:hanging="192"/>
      </w:pPr>
      <w:r>
        <w:t xml:space="preserve"> school board, school bus risk reduction program, implementation - </w:t>
      </w:r>
      <w:r>
        <w:t xml:space="preserve"> </w:t>
      </w:r>
      <w:r>
        <w:t xml:space="preserve">HB  28</w:t>
      </w:r>
    </w:p>
    <w:p>
      <w:pPr>
        <w:pStyle w:val="RecordBase"/>
        <w:ind w:left="240" w:hanging="192"/>
      </w:pPr>
      <w:r>
        <w:t xml:space="preserve"> school board, student journalism protection, adoption of policies - </w:t>
      </w:r>
      <w:r>
        <w:t xml:space="preserve"> </w:t>
      </w:r>
      <w:r>
        <w:t xml:space="preserve">HB  187</w:t>
      </w:r>
    </w:p>
    <w:p>
      <w:pPr>
        <w:pStyle w:val="RecordBase"/>
        <w:ind w:left="120" w:hanging="120"/>
      </w:pPr>
      <w:r>
        <w:t xml:space="preserve">Preschool</w:t>
      </w:r>
    </w:p>
    <w:p>
      <w:pPr>
        <w:pStyle w:val="RecordBase"/>
        <w:ind w:left="240" w:hanging="192"/>
      </w:pPr>
      <w:r>
        <w:t xml:space="preserve"> education programs, eligibility - </w:t>
      </w:r>
      <w:r>
        <w:t xml:space="preserve"> </w:t>
      </w:r>
      <w:r>
        <w:t xml:space="preserve">HB  64</w:t>
      </w:r>
    </w:p>
    <w:p>
      <w:pPr>
        <w:pStyle w:val="RecordBase"/>
        <w:ind w:left="240" w:hanging="192"/>
      </w:pPr>
      <w:r>
        <w:t xml:space="preserve"> program, task force to study - </w:t>
      </w:r>
      <w:r>
        <w:t xml:space="preserve"> </w:t>
      </w:r>
      <w:r>
        <w:t xml:space="preserve">HCR 31</w:t>
      </w:r>
    </w:p>
    <w:p>
      <w:pPr>
        <w:pStyle w:val="RecordBase"/>
        <w:ind w:left="120" w:hanging="120"/>
      </w:pPr>
      <w:r>
        <w:t xml:space="preserve">Professional development, behavioral and mood disorders, annual requirement - </w:t>
      </w:r>
      <w:r>
        <w:t xml:space="preserve"> </w:t>
      </w:r>
      <w:r>
        <w:t xml:space="preserve">HB  65</w:t>
      </w:r>
    </w:p>
    <w:p>
      <w:pPr>
        <w:pStyle w:val="RecordBase"/>
        <w:ind w:left="120" w:hanging="120"/>
      </w:pPr>
      <w:r>
        <w:t xml:space="preserve">Race in school, discrimination on the basis of - </w:t>
      </w:r>
      <w:r>
        <w:t xml:space="preserve"> </w:t>
      </w:r>
      <w:r>
        <w:t xml:space="preserve">HB  43</w:t>
      </w:r>
    </w:p>
    <w:p>
      <w:pPr>
        <w:pStyle w:val="RecordBase"/>
        <w:ind w:left="120" w:hanging="120"/>
      </w:pPr>
      <w:r>
        <w:t xml:space="preserve">School</w:t>
      </w:r>
    </w:p>
    <w:p>
      <w:pPr>
        <w:pStyle w:val="RecordBase"/>
        <w:ind w:left="240" w:hanging="192"/>
      </w:pPr>
      <w:r>
        <w:t xml:space="preserve"> building project bidding, minimum amount, increase - </w:t>
      </w:r>
      <w:r>
        <w:t xml:space="preserve"> </w:t>
      </w:r>
      <w:r>
        <w:t xml:space="preserve">HB  165</w:t>
      </w:r>
    </w:p>
    <w:p>
      <w:pPr>
        <w:pStyle w:val="RecordBase"/>
        <w:ind w:left="240" w:hanging="192"/>
      </w:pPr>
      <w:r>
        <w:t xml:space="preserve"> bus stop arm cameras, interlocal agreement to implement and enforce - </w:t>
      </w:r>
      <w:r>
        <w:t xml:space="preserve"> </w:t>
      </w:r>
      <w:r>
        <w:t xml:space="preserve">HB  189</w:t>
      </w:r>
    </w:p>
    <w:p>
      <w:pPr>
        <w:pStyle w:val="RecordBase"/>
        <w:ind w:left="240" w:hanging="192"/>
      </w:pPr>
      <w:r>
        <w:t xml:space="preserve"> hand hygiene, urge districts to adopt plan - </w:t>
      </w:r>
      <w:r>
        <w:t xml:space="preserve"> </w:t>
      </w:r>
      <w:r>
        <w:t xml:space="preserve">SR  21</w:t>
      </w:r>
    </w:p>
    <w:p>
      <w:pPr>
        <w:pStyle w:val="RecordBase"/>
        <w:ind w:left="240" w:hanging="192"/>
      </w:pPr>
      <w:r>
        <w:t xml:space="preserve"> operation during COVID-19, provisions - </w:t>
      </w:r>
      <w:r>
        <w:t xml:space="preserve"> </w:t>
      </w:r>
      <w:r>
        <w:t xml:space="preserve">HB  208</w:t>
      </w:r>
    </w:p>
    <w:p>
      <w:pPr>
        <w:pStyle w:val="RecordBase"/>
        <w:ind w:left="120" w:hanging="120"/>
      </w:pPr>
      <w:r>
        <w:t xml:space="preserve">Schools,</w:t>
      </w:r>
    </w:p>
    <w:p>
      <w:pPr>
        <w:pStyle w:val="RecordBase"/>
        <w:ind w:left="240" w:hanging="192"/>
      </w:pPr>
      <w:r>
        <w:t xml:space="preserve"> operations during COVID-19 emergency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operations during COVID-19 emergency, in person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Screening committees, district with minority student population of 50% or greater, composition of - </w:t>
      </w:r>
      <w:r>
        <w:t xml:space="preserve"> </w:t>
      </w:r>
      <w:r>
        <w:t xml:space="preserve">SB  77</w:t>
      </w:r>
    </w:p>
    <w:p>
      <w:pPr>
        <w:pStyle w:val="RecordBase"/>
        <w:ind w:left="120" w:hanging="120"/>
      </w:pPr>
      <w:r>
        <w:t xml:space="preserve">SEEK formula, state per pupil amount, adjustment - </w:t>
      </w:r>
      <w:r>
        <w:t xml:space="preserve"> </w:t>
      </w:r>
      <w:r>
        <w:t xml:space="preserve">SB  107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State-operated vocational center, transfer to local - </w:t>
      </w:r>
      <w:r>
        <w:t xml:space="preserve"> </w:t>
      </w:r>
      <w:r>
        <w:t xml:space="preserve">SB  101</w:t>
      </w:r>
    </w:p>
    <w:p>
      <w:pPr>
        <w:pStyle w:val="RecordBase"/>
        <w:ind w:left="120" w:hanging="120"/>
      </w:pPr>
      <w:r>
        <w:t xml:space="preserve">Strategic assessment and accountability committee, direct commissioner of education to convene - </w:t>
      </w:r>
      <w:r>
        <w:t xml:space="preserve"> </w:t>
      </w:r>
      <w:r>
        <w:t xml:space="preserve">HJR 8</w:t>
      </w:r>
    </w:p>
    <w:p>
      <w:pPr>
        <w:pStyle w:val="RecordBase"/>
        <w:ind w:left="120" w:hanging="120"/>
      </w:pPr>
      <w:r>
        <w:t xml:space="preserve">Student journalists and student media advisors, protections - </w:t>
      </w:r>
      <w:r>
        <w:t xml:space="preserve"> </w:t>
      </w:r>
      <w:r>
        <w:t xml:space="preserve">HB  187</w:t>
      </w:r>
    </w:p>
    <w:p>
      <w:pPr>
        <w:pStyle w:val="RecordBase"/>
        <w:ind w:left="120" w:hanging="120"/>
      </w:pPr>
      <w:r>
        <w:t xml:space="preserve">Veterans Day, designation as school holiday, requirement - </w:t>
      </w:r>
      <w:r>
        <w:t xml:space="preserve"> </w:t>
      </w:r>
      <w:r>
        <w:t xml:space="preserve">SJR 27</w:t>
      </w:r>
    </w:p>
    <w:p>
      <w:pPr>
        <w:pStyle w:val="RecordBase"/>
        <w:ind w:left="120" w:hanging="120"/>
      </w:pPr>
      <w:r>
        <w:t xml:space="preserve">Work Ready Scholarship, dual credit courses, deletion - </w:t>
      </w:r>
      <w:r>
        <w:t xml:space="preserve"> </w:t>
      </w:r>
      <w:r>
        <w:t xml:space="preserve">HB  153</w:t>
        <w:br/>
      </w:r>
    </w:p>
    <w:p>
      <w:pPr>
        <w:pStyle w:val="RecordHeading3"/>
      </w:pPr>
      <w:r>
        <w:rPr>
          <w:b/>
        </w:rPr>
        <w:t xml:space="preserve">Education, Finance</w:t>
      </w:r>
    </w:p>
    <w:p>
      <w:pPr>
        <w:pStyle w:val="RecordBase"/>
        <w:ind w:left="120" w:hanging="120"/>
      </w:pPr>
      <w:r>
        <w:t xml:space="preserve">Dual credit scholarship, courses, addition - </w:t>
      </w:r>
      <w:r>
        <w:t xml:space="preserve"> </w:t>
      </w:r>
      <w:r>
        <w:t xml:space="preserve">HB  153</w:t>
      </w:r>
    </w:p>
    <w:p>
      <w:pPr>
        <w:pStyle w:val="RecordBase"/>
        <w:ind w:left="120" w:hanging="120"/>
      </w:pPr>
      <w:r>
        <w:t xml:space="preserve">Education Opportunity Account Program - </w:t>
      </w:r>
      <w:r>
        <w:t xml:space="preserve"> </w:t>
      </w:r>
      <w:r>
        <w:t xml:space="preserve">SB  25</w:t>
      </w:r>
      <w:r>
        <w:t xml:space="preserve">;</w:t>
      </w:r>
      <w:r>
        <w:t xml:space="preserve"> </w:t>
      </w:r>
      <w:r>
        <w:t xml:space="preserve">HB  149</w:t>
      </w:r>
    </w:p>
    <w:p>
      <w:pPr>
        <w:pStyle w:val="RecordBase"/>
        <w:ind w:left="120" w:hanging="120"/>
      </w:pPr>
      <w:r>
        <w:t xml:space="preserve">FAFSA completion, high school graduation, requirement - </w:t>
      </w:r>
      <w:r>
        <w:t xml:space="preserve"> </w:t>
      </w:r>
      <w:r>
        <w:t xml:space="preserve">HB  253</w:t>
      </w:r>
    </w:p>
    <w:p>
      <w:pPr>
        <w:pStyle w:val="RecordBase"/>
        <w:ind w:left="120" w:hanging="120"/>
      </w:pPr>
      <w:r>
        <w:t xml:space="preserve">KCTCS, endowment match - </w:t>
      </w:r>
      <w:r>
        <w:t xml:space="preserve"> </w:t>
      </w:r>
      <w:r>
        <w:t xml:space="preserve">HB  234</w:t>
      </w:r>
    </w:p>
    <w:p>
      <w:pPr>
        <w:pStyle w:val="RecordBase"/>
        <w:ind w:left="120" w:hanging="120"/>
      </w:pPr>
      <w:r>
        <w:t xml:space="preserve">KEES scholarship, base amount for out of state military students - </w:t>
      </w:r>
      <w:r>
        <w:t xml:space="preserve"> </w:t>
      </w:r>
      <w:r>
        <w:t xml:space="preserve">HB  184</w:t>
      </w:r>
    </w:p>
    <w:p>
      <w:pPr>
        <w:pStyle w:val="RecordBase"/>
        <w:ind w:left="120" w:hanging="120"/>
      </w:pPr>
      <w:r>
        <w:t xml:space="preserve">Kentucky</w:t>
      </w:r>
    </w:p>
    <w:p>
      <w:pPr>
        <w:pStyle w:val="RecordBase"/>
        <w:ind w:left="240" w:hanging="192"/>
      </w:pPr>
      <w:r>
        <w:t xml:space="preserve"> Educational Excellence Scholarship, convicted felon, scholarship eligibility - </w:t>
      </w:r>
      <w:r>
        <w:t xml:space="preserve"> </w:t>
      </w:r>
      <w:r>
        <w:t xml:space="preserve">HB  25</w:t>
      </w:r>
    </w:p>
    <w:p>
      <w:pPr>
        <w:pStyle w:val="RecordBase"/>
        <w:ind w:left="240" w:hanging="192"/>
      </w:pPr>
      <w:r>
        <w:t xml:space="preserve"> Educational Excellence Scholarship, NROTC programs, eligibility - </w:t>
      </w:r>
      <w:r>
        <w:t xml:space="preserve"> </w:t>
      </w:r>
      <w:r>
        <w:t xml:space="preserve">HB  235</w:t>
      </w:r>
    </w:p>
    <w:p>
      <w:pPr>
        <w:pStyle w:val="RecordBase"/>
        <w:ind w:left="120" w:hanging="120"/>
      </w:pPr>
      <w:r>
        <w:t xml:space="preserve">Sanctuary postsecondary institution, state funding, withholding of - </w:t>
      </w:r>
      <w:r>
        <w:t xml:space="preserve"> </w:t>
      </w:r>
      <w:r>
        <w:t xml:space="preserve">HB  242</w:t>
      </w:r>
    </w:p>
    <w:p>
      <w:pPr>
        <w:pStyle w:val="RecordBase"/>
        <w:ind w:left="120" w:hanging="120"/>
      </w:pPr>
      <w:r>
        <w:t xml:space="preserve">School operation during COVID-19, provisions - </w:t>
      </w:r>
      <w:r>
        <w:t xml:space="preserve"> </w:t>
      </w:r>
      <w:r>
        <w:t xml:space="preserve">HB  208</w:t>
      </w:r>
    </w:p>
    <w:p>
      <w:pPr>
        <w:pStyle w:val="RecordBase"/>
        <w:ind w:left="120" w:hanging="120"/>
      </w:pPr>
      <w:r>
        <w:t xml:space="preserve">SEEK formula, state per pupil amount, adjustment - </w:t>
      </w:r>
      <w:r>
        <w:t xml:space="preserve"> </w:t>
      </w:r>
      <w:r>
        <w:t xml:space="preserve">SB  107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State-operated vocational center, transfer to local - </w:t>
      </w:r>
      <w:r>
        <w:t xml:space="preserve"> </w:t>
      </w:r>
      <w:r>
        <w:t xml:space="preserve">SB  101</w:t>
      </w:r>
    </w:p>
    <w:p>
      <w:pPr>
        <w:pStyle w:val="RecordBase"/>
        <w:ind w:left="120" w:hanging="120"/>
      </w:pPr>
      <w:r>
        <w:t xml:space="preserve">Student loan servicing, requirements - </w:t>
      </w:r>
      <w:r>
        <w:t xml:space="preserve"> </w:t>
      </w:r>
      <w:r>
        <w:t xml:space="preserve">HB  239</w:t>
      </w:r>
    </w:p>
    <w:p>
      <w:pPr>
        <w:pStyle w:val="RecordBase"/>
        <w:ind w:left="120" w:hanging="120"/>
      </w:pPr>
      <w:r>
        <w:t xml:space="preserve">Work Ready Scholarship, dual credit courses, deletion - </w:t>
      </w:r>
      <w:r>
        <w:t xml:space="preserve"> </w:t>
      </w:r>
      <w:r>
        <w:t xml:space="preserve">HB  153</w:t>
        <w:br/>
      </w:r>
    </w:p>
    <w:p>
      <w:pPr>
        <w:pStyle w:val="RecordHeading3"/>
      </w:pPr>
      <w:r>
        <w:rPr>
          <w:b/>
        </w:rPr>
        <w:t xml:space="preserve">Education, Higher</w:t>
      </w:r>
    </w:p>
    <w:p>
      <w:pPr>
        <w:pStyle w:val="RecordBase"/>
        <w:ind w:left="120" w:hanging="120"/>
      </w:pPr>
      <w:r>
        <w:t xml:space="preserve">Accommodations for lactating students, requirements for - </w:t>
      </w:r>
      <w:r>
        <w:t xml:space="preserve"> </w:t>
      </w:r>
      <w:r>
        <w:t xml:space="preserve">HB  181</w:t>
      </w:r>
    </w:p>
    <w:p>
      <w:pPr>
        <w:pStyle w:val="RecordBase"/>
        <w:ind w:left="120" w:hanging="120"/>
      </w:pPr>
      <w:r>
        <w:t xml:space="preserve">Children of eligible veterans, discharged LGBTQ veterans, amended to include - </w:t>
      </w:r>
      <w:r>
        <w:t xml:space="preserve"> </w:t>
      </w:r>
      <w:r>
        <w:t xml:space="preserve">HB  118</w:t>
      </w:r>
    </w:p>
    <w:p>
      <w:pPr>
        <w:pStyle w:val="RecordBase"/>
        <w:ind w:left="120" w:hanging="120"/>
      </w:pPr>
      <w:r>
        <w:t xml:space="preserve">College applications, criminal history questions, ban - </w:t>
      </w:r>
      <w:r>
        <w:t xml:space="preserve"> </w:t>
      </w:r>
      <w:r>
        <w:t xml:space="preserve">HB  247</w:t>
      </w:r>
    </w:p>
    <w:p>
      <w:pPr>
        <w:pStyle w:val="RecordBase"/>
        <w:ind w:left="120" w:hanging="120"/>
      </w:pPr>
      <w:r>
        <w:t xml:space="preserve">Commission on Race and Access to Opportunity, study equity - </w:t>
      </w:r>
      <w:r>
        <w:t xml:space="preserve"> </w:t>
      </w:r>
      <w:r>
        <w:t xml:space="preserve">SB  10</w:t>
      </w:r>
    </w:p>
    <w:p>
      <w:pPr>
        <w:pStyle w:val="RecordBase"/>
        <w:ind w:left="120" w:hanging="120"/>
      </w:pPr>
      <w:r>
        <w:t xml:space="preserve">COVID-19,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Distilled spirits, minimum production requirements - </w:t>
      </w:r>
      <w:r>
        <w:t xml:space="preserve"> </w:t>
      </w:r>
      <w:r>
        <w:t xml:space="preserve">SB  68</w:t>
      </w:r>
    </w:p>
    <w:p>
      <w:pPr>
        <w:pStyle w:val="RecordBase"/>
        <w:ind w:left="120" w:hanging="120"/>
      </w:pPr>
      <w:r>
        <w:t xml:space="preserve">Dual credit scholarship, courses, addition - </w:t>
      </w:r>
      <w:r>
        <w:t xml:space="preserve"> </w:t>
      </w:r>
      <w:r>
        <w:t xml:space="preserve">HB  153</w:t>
      </w:r>
    </w:p>
    <w:p>
      <w:pPr>
        <w:pStyle w:val="RecordBase"/>
        <w:ind w:left="120" w:hanging="120"/>
      </w:pPr>
      <w:r>
        <w:t xml:space="preserve">KCTCS, endowment match - </w:t>
      </w:r>
      <w:r>
        <w:t xml:space="preserve"> </w:t>
      </w:r>
      <w:r>
        <w:t xml:space="preserve">HB  234</w:t>
      </w:r>
    </w:p>
    <w:p>
      <w:pPr>
        <w:pStyle w:val="RecordBase"/>
        <w:ind w:left="120" w:hanging="120"/>
      </w:pPr>
      <w:r>
        <w:t xml:space="preserve">Kentucky</w:t>
      </w:r>
    </w:p>
    <w:p>
      <w:pPr>
        <w:pStyle w:val="RecordBase"/>
        <w:ind w:left="240" w:hanging="192"/>
      </w:pPr>
      <w:r>
        <w:t xml:space="preserve"> Educational Excellence Scholarship, convicted felon, scholarship eligibility - </w:t>
      </w:r>
      <w:r>
        <w:t xml:space="preserve"> </w:t>
      </w:r>
      <w:r>
        <w:t xml:space="preserve">HB  25</w:t>
      </w:r>
    </w:p>
    <w:p>
      <w:pPr>
        <w:pStyle w:val="RecordBase"/>
        <w:ind w:left="240" w:hanging="192"/>
      </w:pPr>
      <w:r>
        <w:t xml:space="preserve"> Educational Excellence Scholarship, NROTC programs, eligibility - </w:t>
      </w:r>
      <w:r>
        <w:t xml:space="preserve"> </w:t>
      </w:r>
      <w:r>
        <w:t xml:space="preserve">HB  235</w:t>
      </w:r>
    </w:p>
    <w:p>
      <w:pPr>
        <w:pStyle w:val="RecordBase"/>
        <w:ind w:left="120" w:hanging="120"/>
      </w:pPr>
      <w:r>
        <w:t xml:space="preserve">Postsecondary</w:t>
      </w:r>
    </w:p>
    <w:p>
      <w:pPr>
        <w:pStyle w:val="RecordBase"/>
        <w:ind w:left="240" w:hanging="192"/>
      </w:pPr>
      <w:r>
        <w:t xml:space="preserve"> athletics, designation for eligibility based on biological sex - </w:t>
      </w:r>
      <w:r>
        <w:t xml:space="preserve"> </w:t>
      </w:r>
      <w:r>
        <w:t xml:space="preserve">SB  106</w:t>
      </w:r>
    </w:p>
    <w:p>
      <w:pPr>
        <w:pStyle w:val="RecordBase"/>
        <w:ind w:left="240" w:hanging="192"/>
      </w:pPr>
      <w:r>
        <w:t xml:space="preserve"> student disciplinary proceedings, rights of student, minimum procedural requirements - </w:t>
      </w:r>
      <w:r>
        <w:t xml:space="preserve"> </w:t>
      </w:r>
      <w:r>
        <w:t xml:space="preserve">HB  145</w:t>
      </w:r>
    </w:p>
    <w:p>
      <w:pPr>
        <w:pStyle w:val="RecordBase"/>
        <w:ind w:left="120" w:hanging="120"/>
      </w:pPr>
      <w:r>
        <w:t xml:space="preserve">Sanctuary postsecondary institution, state funding, withholding of - </w:t>
      </w:r>
      <w:r>
        <w:t xml:space="preserve"> </w:t>
      </w:r>
      <w:r>
        <w:t xml:space="preserve">HB  242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Student loan servicing, requirements - </w:t>
      </w:r>
      <w:r>
        <w:t xml:space="preserve"> </w:t>
      </w:r>
      <w:r>
        <w:t xml:space="preserve">HB  239</w:t>
      </w:r>
    </w:p>
    <w:p>
      <w:pPr>
        <w:pStyle w:val="RecordBase"/>
        <w:ind w:left="120" w:hanging="120"/>
      </w:pPr>
      <w:r>
        <w:t xml:space="preserve">Teacher preparation programs, early literacy instruction, teacher preparation test, requiring - </w:t>
      </w:r>
      <w:r>
        <w:t xml:space="preserve"> </w:t>
      </w:r>
      <w:r>
        <w:t xml:space="preserve">SB  115</w:t>
      </w:r>
      <w:r>
        <w:t xml:space="preserve">;</w:t>
      </w:r>
      <w:r>
        <w:t xml:space="preserve"> </w:t>
      </w:r>
      <w:r>
        <w:t xml:space="preserve">HB  270</w:t>
      </w:r>
    </w:p>
    <w:p>
      <w:pPr>
        <w:pStyle w:val="RecordBase"/>
        <w:ind w:left="120" w:hanging="120"/>
      </w:pPr>
      <w:r>
        <w:t xml:space="preserve">Vaccination</w:t>
      </w:r>
    </w:p>
    <w:p>
      <w:pPr>
        <w:pStyle w:val="RecordBase"/>
        <w:ind w:left="240" w:hanging="192"/>
      </w:pPr>
      <w:r>
        <w:t xml:space="preserve"> requirement, exemptions - </w:t>
      </w:r>
      <w:r>
        <w:t xml:space="preserve"> </w:t>
      </w:r>
      <w:r>
        <w:t xml:space="preserve">SB  117</w:t>
      </w:r>
    </w:p>
    <w:p>
      <w:pPr>
        <w:pStyle w:val="RecordBase"/>
        <w:ind w:left="240" w:hanging="192"/>
      </w:pPr>
      <w:r>
        <w:t xml:space="preserve"> requirement, prohibition - </w:t>
      </w:r>
      <w:r>
        <w:t xml:space="preserve"> </w:t>
      </w:r>
      <w:r>
        <w:t xml:space="preserve">HB  101</w:t>
      </w:r>
    </w:p>
    <w:p>
      <w:pPr>
        <w:pStyle w:val="RecordBase"/>
        <w:ind w:left="120" w:hanging="120"/>
      </w:pPr>
      <w:r>
        <w:t xml:space="preserve">Veterans Day, designation as school holiday, requirement - </w:t>
      </w:r>
      <w:r>
        <w:t xml:space="preserve"> </w:t>
      </w:r>
      <w:r>
        <w:t xml:space="preserve">SJR 27</w:t>
      </w:r>
    </w:p>
    <w:p>
      <w:pPr>
        <w:pStyle w:val="RecordBase"/>
        <w:ind w:left="120" w:hanging="120"/>
      </w:pPr>
      <w:r>
        <w:t xml:space="preserve">Work Ready Scholarship, dual credit courses, deletion - </w:t>
      </w:r>
      <w:r>
        <w:t xml:space="preserve"> </w:t>
      </w:r>
      <w:r>
        <w:t xml:space="preserve">HB  153</w:t>
        <w:br/>
      </w:r>
    </w:p>
    <w:p>
      <w:pPr>
        <w:pStyle w:val="RecordHeading3"/>
      </w:pPr>
      <w:r>
        <w:rPr>
          <w:b/>
        </w:rPr>
        <w:t xml:space="preserve">Education, Vocational</w:t>
      </w:r>
    </w:p>
    <w:p>
      <w:pPr>
        <w:pStyle w:val="RecordBase"/>
        <w:ind w:left="120" w:hanging="120"/>
      </w:pPr>
      <w:r>
        <w:t xml:space="preserve">Armed Services Vocational Aptitude Battery test, inclusion in accountability system - </w:t>
      </w:r>
      <w:r>
        <w:t xml:space="preserve"> </w:t>
      </w:r>
      <w:r>
        <w:t xml:space="preserve">HB  90</w:t>
      </w:r>
    </w:p>
    <w:p>
      <w:pPr>
        <w:pStyle w:val="RecordBase"/>
        <w:ind w:left="120" w:hanging="120"/>
      </w:pPr>
      <w:r>
        <w:t xml:space="preserve">Distilled spirits, minimum production requirements - </w:t>
      </w:r>
      <w:r>
        <w:t xml:space="preserve"> </w:t>
      </w:r>
      <w:r>
        <w:t xml:space="preserve">SB  68</w:t>
      </w:r>
    </w:p>
    <w:p>
      <w:pPr>
        <w:pStyle w:val="RecordBase"/>
        <w:ind w:left="120" w:hanging="120"/>
      </w:pPr>
      <w:r>
        <w:t xml:space="preserve">Dual credit scholarship, career and technical education courses, addition - </w:t>
      </w:r>
      <w:r>
        <w:t xml:space="preserve"> </w:t>
      </w:r>
      <w:r>
        <w:t xml:space="preserve">HB  153</w:t>
      </w:r>
    </w:p>
    <w:p>
      <w:pPr>
        <w:pStyle w:val="RecordBase"/>
        <w:ind w:left="120" w:hanging="120"/>
      </w:pPr>
      <w:r>
        <w:t xml:space="preserve">Firefighters, Firefighters Foundation Program Fund, mental health training and treatment - </w:t>
      </w:r>
      <w:r>
        <w:t xml:space="preserve"> </w:t>
      </w:r>
      <w:r>
        <w:t xml:space="preserve">HB  44</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Work Ready Scholarship, dual credit courses, deletion - </w:t>
      </w:r>
      <w:r>
        <w:t xml:space="preserve"> </w:t>
      </w:r>
      <w:r>
        <w:t xml:space="preserve">HB  153</w:t>
        <w:br/>
      </w:r>
    </w:p>
    <w:p>
      <w:pPr>
        <w:pStyle w:val="RecordHeading3"/>
      </w:pPr>
      <w:r>
        <w:rPr>
          <w:b/>
        </w:rPr>
        <w:t xml:space="preserve">Effective Dates, Delayed</w:t>
      </w:r>
    </w:p>
    <w:p>
      <w:pPr>
        <w:pStyle w:val="RecordBase"/>
        <w:ind w:left="120" w:hanging="120"/>
      </w:pPr>
      <w:r>
        <w:t xml:space="preserve">Abandoned and Blighted Property Conservatorship Act, January 1, 2022 - </w:t>
      </w:r>
      <w:r>
        <w:t xml:space="preserve"> </w:t>
      </w:r>
      <w:r>
        <w:t xml:space="preserve">SB  105</w:t>
      </w:r>
    </w:p>
    <w:p>
      <w:pPr>
        <w:pStyle w:val="RecordBase"/>
        <w:ind w:left="120" w:hanging="120"/>
      </w:pPr>
      <w:r>
        <w:t xml:space="preserve">Annual sheriff tax settlement audit requirements, January 1, 2022 - </w:t>
      </w:r>
      <w:r>
        <w:t xml:space="preserve"> </w:t>
      </w:r>
      <w:r>
        <w:t xml:space="preserve">HB  265</w:t>
      </w:r>
    </w:p>
    <w:p>
      <w:pPr>
        <w:pStyle w:val="RecordBase"/>
        <w:ind w:left="120" w:hanging="120"/>
      </w:pPr>
      <w:r>
        <w:t xml:space="preserve">BR</w:t>
      </w:r>
    </w:p>
    <w:p>
      <w:pPr>
        <w:pStyle w:val="RecordBase"/>
        <w:ind w:left="240" w:hanging="192"/>
      </w:pPr>
      <w:r>
        <w:t xml:space="preserve"> 278, January 1, 2022 - </w:t>
      </w:r>
      <w:r>
        <w:t xml:space="preserve"> </w:t>
      </w:r>
      <w:r>
        <w:t xml:space="preserve">HB  258</w:t>
      </w:r>
    </w:p>
    <w:p>
      <w:pPr>
        <w:pStyle w:val="RecordBase"/>
        <w:ind w:left="240" w:hanging="192"/>
      </w:pPr>
      <w:r>
        <w:t xml:space="preserve"> 819, July 1, 2021 - </w:t>
      </w:r>
      <w:r>
        <w:t xml:space="preserve"> </w:t>
      </w:r>
      <w:r>
        <w:t xml:space="preserve">HB  110</w:t>
      </w:r>
    </w:p>
    <w:p>
      <w:pPr>
        <w:pStyle w:val="RecordBase"/>
        <w:ind w:left="120" w:hanging="120"/>
      </w:pPr>
      <w:r>
        <w:t xml:space="preserve">Chronic pain treatments, January 1, 2022 - </w:t>
      </w:r>
      <w:r>
        <w:t xml:space="preserve"> </w:t>
      </w:r>
      <w:r>
        <w:t xml:space="preserve">HB  119</w:t>
      </w:r>
    </w:p>
    <w:p>
      <w:pPr>
        <w:pStyle w:val="RecordBase"/>
        <w:ind w:left="120" w:hanging="120"/>
      </w:pPr>
      <w:r>
        <w:t xml:space="preserve">Diabetes, coverage requirement, effective January 1, 2022. - </w:t>
      </w:r>
      <w:r>
        <w:t xml:space="preserve"> </w:t>
      </w:r>
      <w:r>
        <w:t xml:space="preserve">HB  123</w:t>
      </w:r>
    </w:p>
    <w:p>
      <w:pPr>
        <w:pStyle w:val="RecordBase"/>
        <w:ind w:left="120" w:hanging="120"/>
      </w:pPr>
      <w:r>
        <w:t xml:space="preserve">Educational institutuion, employment of illegal aliens, January 1, 2022 - </w:t>
      </w:r>
      <w:r>
        <w:t xml:space="preserve"> </w:t>
      </w:r>
      <w:r>
        <w:t xml:space="preserve">HB  242</w:t>
      </w:r>
    </w:p>
    <w:p>
      <w:pPr>
        <w:pStyle w:val="RecordBase"/>
        <w:ind w:left="120" w:hanging="120"/>
      </w:pPr>
      <w:r>
        <w:t xml:space="preserve">Firearms, registration, licensing, and logging of, January 1, 2022 - </w:t>
      </w:r>
      <w:r>
        <w:t xml:space="preserve"> </w:t>
      </w:r>
      <w:r>
        <w:t xml:space="preserve">HB  83</w:t>
      </w:r>
    </w:p>
    <w:p>
      <w:pPr>
        <w:pStyle w:val="RecordBase"/>
        <w:ind w:left="120" w:hanging="120"/>
      </w:pPr>
      <w:r>
        <w:t xml:space="preserve">Health</w:t>
      </w:r>
    </w:p>
    <w:p>
      <w:pPr>
        <w:pStyle w:val="RecordBase"/>
        <w:ind w:left="240" w:hanging="192"/>
      </w:pPr>
      <w:r>
        <w:t xml:space="preserve"> benefit plans, consumer protections, contingency - </w:t>
      </w:r>
      <w:r>
        <w:t xml:space="preserve"> </w:t>
      </w:r>
      <w:r>
        <w:t xml:space="preserve">HB  11</w:t>
      </w:r>
    </w:p>
    <w:p>
      <w:pPr>
        <w:pStyle w:val="RecordBase"/>
        <w:ind w:left="240" w:hanging="192"/>
      </w:pPr>
      <w:r>
        <w:t xml:space="preserve"> benefit plans, mental health parity requirements, January 1, 2022 - </w:t>
      </w:r>
      <w:r>
        <w:t xml:space="preserve"> </w:t>
      </w:r>
      <w:r>
        <w:t xml:space="preserve">HB  50</w:t>
      </w:r>
    </w:p>
    <w:p>
      <w:pPr>
        <w:pStyle w:val="RecordBase"/>
        <w:ind w:left="120" w:hanging="120"/>
      </w:pPr>
      <w:r>
        <w:t xml:space="preserve">July 1, 2021 - </w:t>
      </w:r>
      <w:r>
        <w:t xml:space="preserve"> </w:t>
      </w:r>
      <w:r>
        <w:t xml:space="preserve">HB  230</w:t>
      </w:r>
    </w:p>
    <w:p>
      <w:pPr>
        <w:pStyle w:val="RecordBase"/>
        <w:ind w:left="120" w:hanging="120"/>
      </w:pPr>
      <w:r>
        <w:t xml:space="preserve">Medicinal cannabis program, portions to begin January 1, 2022 - </w:t>
      </w:r>
      <w:r>
        <w:t xml:space="preserve"> </w:t>
      </w:r>
      <w:r>
        <w:t xml:space="preserve">SB  92</w:t>
      </w:r>
      <w:r>
        <w:t xml:space="preserve">;</w:t>
      </w:r>
      <w:r>
        <w:t xml:space="preserve"> </w:t>
      </w:r>
      <w:r>
        <w:t xml:space="preserve">HB  136</w:t>
      </w:r>
    </w:p>
    <w:p>
      <w:pPr>
        <w:pStyle w:val="RecordBase"/>
        <w:ind w:left="120" w:hanging="120"/>
      </w:pPr>
      <w:r>
        <w:t xml:space="preserve">Mental health wellness examination, coverage requirement, January 1, 2022 - </w:t>
      </w:r>
      <w:r>
        <w:t xml:space="preserve"> </w:t>
      </w:r>
      <w:r>
        <w:t xml:space="preserve">HB  77</w:t>
      </w:r>
    </w:p>
    <w:p>
      <w:pPr>
        <w:pStyle w:val="RecordBase"/>
        <w:ind w:left="120" w:hanging="120"/>
      </w:pPr>
      <w:r>
        <w:t xml:space="preserve">New and expanded industry, August 1, 2021 - </w:t>
      </w:r>
      <w:r>
        <w:t xml:space="preserve"> </w:t>
      </w:r>
      <w:r>
        <w:t xml:space="preserve">HB  128</w:t>
      </w:r>
    </w:p>
    <w:p>
      <w:pPr>
        <w:pStyle w:val="RecordBase"/>
        <w:ind w:left="120" w:hanging="120"/>
      </w:pPr>
      <w:r>
        <w:t xml:space="preserve">Pari-mutuel tax, October 1, 2021 - </w:t>
      </w:r>
      <w:r>
        <w:t xml:space="preserve"> </w:t>
      </w:r>
      <w:r>
        <w:t xml:space="preserve">HB  156</w:t>
      </w:r>
    </w:p>
    <w:p>
      <w:pPr>
        <w:pStyle w:val="RecordBase"/>
        <w:ind w:left="120" w:hanging="120"/>
      </w:pPr>
      <w:r>
        <w:t xml:space="preserve">Prescription</w:t>
      </w:r>
    </w:p>
    <w:p>
      <w:pPr>
        <w:pStyle w:val="RecordBase"/>
        <w:ind w:left="240" w:hanging="192"/>
      </w:pPr>
      <w:r>
        <w:t xml:space="preserve"> drug coverage, cost-sharing requirements, January 1, 2022 - </w:t>
      </w:r>
      <w:r>
        <w:t xml:space="preserve"> </w:t>
      </w:r>
      <w:r>
        <w:t xml:space="preserve">SB  45</w:t>
      </w:r>
      <w:r>
        <w:t xml:space="preserve">;</w:t>
      </w:r>
      <w:r>
        <w:t xml:space="preserve"> </w:t>
      </w:r>
      <w:r>
        <w:t xml:space="preserve">HB  114</w:t>
      </w:r>
    </w:p>
    <w:p>
      <w:pPr>
        <w:pStyle w:val="RecordBase"/>
        <w:ind w:left="240" w:hanging="192"/>
      </w:pPr>
      <w:r>
        <w:t xml:space="preserve"> drug delivery, coverage requirement, January 1, 2022 - </w:t>
      </w:r>
      <w:r>
        <w:t xml:space="preserve"> </w:t>
      </w:r>
      <w:r>
        <w:t xml:space="preserve">HB  117</w:t>
      </w:r>
    </w:p>
    <w:p>
      <w:pPr>
        <w:pStyle w:val="RecordBase"/>
        <w:ind w:left="240" w:hanging="192"/>
      </w:pPr>
      <w:r>
        <w:t xml:space="preserve"> insulin drugs, cost sharing, January 1, 2022 - </w:t>
      </w:r>
      <w:r>
        <w:t xml:space="preserve"> </w:t>
      </w:r>
      <w:r>
        <w:t xml:space="preserve">HB  95</w:t>
      </w:r>
      <w:r>
        <w:t xml:space="preserve">;</w:t>
      </w:r>
      <w:r>
        <w:t xml:space="preserve"> </w:t>
      </w:r>
      <w:r>
        <w:t xml:space="preserve">SB  110</w:t>
      </w:r>
    </w:p>
    <w:p>
      <w:pPr>
        <w:pStyle w:val="RecordBase"/>
        <w:ind w:left="120" w:hanging="120"/>
      </w:pPr>
      <w:r>
        <w:t xml:space="preserve">Sales and use tax, incontinence products, exemption, August 1, 2021 - </w:t>
      </w:r>
      <w:r>
        <w:t xml:space="preserve"> </w:t>
      </w:r>
      <w:r>
        <w:t xml:space="preserve">HB  49</w:t>
      </w:r>
    </w:p>
    <w:p>
      <w:pPr>
        <w:pStyle w:val="RecordBase"/>
        <w:ind w:left="120" w:hanging="120"/>
      </w:pPr>
      <w:r>
        <w:t xml:space="preserve">State employees, cost of living adjustment, July 1, 2022 - </w:t>
      </w:r>
      <w:r>
        <w:t xml:space="preserve"> </w:t>
      </w:r>
      <w:r>
        <w:t xml:space="preserve">HB  17</w:t>
      </w:r>
    </w:p>
    <w:p>
      <w:pPr>
        <w:pStyle w:val="RecordBase"/>
        <w:ind w:left="120" w:hanging="120"/>
      </w:pPr>
      <w:r>
        <w:t xml:space="preserve">Telehealth, health benefit plans, January 1, 2022 - </w:t>
      </w:r>
      <w:r>
        <w:t xml:space="preserve"> </w:t>
      </w:r>
      <w:r>
        <w:t xml:space="preserve">HB  140</w:t>
      </w:r>
    </w:p>
    <w:p>
      <w:pPr>
        <w:pStyle w:val="RecordBase"/>
        <w:ind w:left="120" w:hanging="120"/>
      </w:pPr>
      <w:r>
        <w:t xml:space="preserve">Third-party premium and cost sharing payments on behalf of insureds, January 1, 2022 - </w:t>
      </w:r>
      <w:r>
        <w:t xml:space="preserve"> </w:t>
      </w:r>
      <w:r>
        <w:t xml:space="preserve">SB  44</w:t>
      </w:r>
    </w:p>
    <w:p>
      <w:pPr>
        <w:pStyle w:val="RecordBase"/>
        <w:ind w:left="120" w:hanging="120"/>
      </w:pPr>
      <w:r>
        <w:t xml:space="preserve">Title lien statements and terminations, filing procedures, January 1, 2023 - </w:t>
      </w:r>
      <w:r>
        <w:t xml:space="preserve"> </w:t>
      </w:r>
      <w:r>
        <w:t xml:space="preserve">HB  269</w:t>
      </w:r>
    </w:p>
    <w:p>
      <w:pPr>
        <w:pStyle w:val="RecordBase"/>
        <w:ind w:left="120" w:hanging="120"/>
      </w:pPr>
      <w:r>
        <w:t xml:space="preserve">Treatment of opioid or alcohol use disorder, utilization reviews, prohibition, January 1, 2022 - </w:t>
      </w:r>
      <w:r>
        <w:t xml:space="preserve"> </w:t>
      </w:r>
      <w:r>
        <w:t xml:space="preserve">SB  51</w:t>
      </w:r>
      <w:r>
        <w:t xml:space="preserve">;</w:t>
      </w:r>
      <w:r>
        <w:t xml:space="preserve"> </w:t>
      </w:r>
      <w:r>
        <w:t xml:space="preserve">HB  102</w:t>
      </w:r>
    </w:p>
    <w:p>
      <w:pPr>
        <w:pStyle w:val="RecordBase"/>
        <w:ind w:left="120" w:hanging="120"/>
      </w:pPr>
      <w:r>
        <w:t xml:space="preserve">Unanticipated out-of-network care, reimbursement and billing, January 1, 2022 - </w:t>
      </w:r>
      <w:r>
        <w:t xml:space="preserve"> </w:t>
      </w:r>
      <w:r>
        <w:t xml:space="preserve">SB  19</w:t>
      </w:r>
    </w:p>
    <w:p>
      <w:pPr>
        <w:pStyle w:val="RecordBase"/>
        <w:ind w:left="120" w:hanging="120"/>
      </w:pPr>
      <w:r>
        <w:t xml:space="preserve">Valuation standards for used motor vehicle, effective January 1, 2022 - </w:t>
      </w:r>
      <w:r>
        <w:t xml:space="preserve"> </w:t>
      </w:r>
      <w:r>
        <w:t xml:space="preserve">HB  274</w:t>
      </w:r>
    </w:p>
    <w:p>
      <w:pPr>
        <w:pStyle w:val="RecordBase"/>
        <w:ind w:left="120" w:hanging="120"/>
      </w:pPr>
      <w:r>
        <w:t xml:space="preserve">Vapor products tax, July 1, 2021 - </w:t>
      </w:r>
      <w:r>
        <w:t xml:space="preserve"> </w:t>
      </w:r>
      <w:r>
        <w:t xml:space="preserve">HB  85</w:t>
      </w:r>
    </w:p>
    <w:p>
      <w:pPr>
        <w:pStyle w:val="RecordBase"/>
        <w:ind w:left="120" w:hanging="120"/>
      </w:pPr>
      <w:r>
        <w:t xml:space="preserve">Welders, requirements for structural steel welding, January 1, 2022 - </w:t>
      </w:r>
      <w:r>
        <w:t xml:space="preserve"> </w:t>
      </w:r>
      <w:r>
        <w:t xml:space="preserve">HB  24</w:t>
        <w:br/>
      </w:r>
    </w:p>
    <w:p>
      <w:pPr>
        <w:pStyle w:val="RecordHeading3"/>
      </w:pPr>
      <w:r>
        <w:rPr>
          <w:b/>
        </w:rPr>
        <w:t xml:space="preserve">Effective Dates, Emergency</w:t>
      </w:r>
    </w:p>
    <w:p>
      <w:pPr>
        <w:pStyle w:val="RecordBase"/>
        <w:ind w:left="120" w:hanging="120"/>
      </w:pPr>
      <w:r>
        <w:t xml:space="preserve">Abortion statutes, enforcement - </w:t>
      </w:r>
      <w:r>
        <w:t xml:space="preserve"> </w:t>
      </w:r>
      <w:r>
        <w:t xml:space="preserve">HB  2</w:t>
      </w:r>
    </w:p>
    <w:p>
      <w:pPr>
        <w:pStyle w:val="RecordBase"/>
        <w:ind w:left="120" w:hanging="120"/>
      </w:pPr>
      <w:r>
        <w:t xml:space="preserve">Abortion, upon a minor - </w:t>
      </w:r>
      <w:r>
        <w:t xml:space="preserve"> </w:t>
      </w:r>
      <w:r>
        <w:t xml:space="preserve">HB  96</w:t>
      </w:r>
    </w:p>
    <w:p>
      <w:pPr>
        <w:pStyle w:val="RecordBase"/>
        <w:ind w:left="120" w:hanging="120"/>
      </w:pPr>
      <w:r>
        <w:t xml:space="preserve">Administrative</w:t>
      </w:r>
    </w:p>
    <w:p>
      <w:pPr>
        <w:pStyle w:val="RecordBase"/>
        <w:ind w:left="240" w:hanging="192"/>
      </w:pPr>
      <w:r>
        <w:t xml:space="preserve"> regulations, emergency - </w:t>
      </w:r>
      <w:r>
        <w:t xml:space="preserve"> </w:t>
      </w:r>
      <w:r>
        <w:t xml:space="preserve">HB  161</w:t>
      </w:r>
    </w:p>
    <w:p>
      <w:pPr>
        <w:pStyle w:val="RecordBase"/>
        <w:ind w:left="240" w:hanging="192"/>
      </w:pPr>
      <w:r>
        <w:t xml:space="preserve"> regulations with major economic impact and emergency regulations - </w:t>
      </w:r>
      <w:r>
        <w:t xml:space="preserve"> </w:t>
      </w:r>
      <w:r>
        <w:t xml:space="preserve">HB  144</w:t>
      </w:r>
    </w:p>
    <w:p>
      <w:pPr>
        <w:pStyle w:val="RecordBase"/>
        <w:ind w:left="120" w:hanging="120"/>
      </w:pPr>
      <w:r>
        <w:t xml:space="preserve">Alcohol to-go in conjunction with prepared meal, requirement - </w:t>
      </w:r>
      <w:r>
        <w:t xml:space="preserve"> </w:t>
      </w:r>
      <w:r>
        <w:t xml:space="preserve">SB  67</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BR</w:t>
      </w:r>
    </w:p>
    <w:p>
      <w:pPr>
        <w:pStyle w:val="RecordBase"/>
        <w:ind w:left="240" w:hanging="192"/>
      </w:pPr>
      <w:r>
        <w:t xml:space="preserve"> 301 - </w:t>
      </w:r>
      <w:r>
        <w:t xml:space="preserve"> </w:t>
      </w:r>
      <w:r>
        <w:t xml:space="preserve">HB  36</w:t>
      </w:r>
    </w:p>
    <w:p>
      <w:pPr>
        <w:pStyle w:val="RecordBase"/>
        <w:ind w:left="240" w:hanging="192"/>
      </w:pPr>
      <w:r>
        <w:t xml:space="preserve"> 477, emergencies - </w:t>
      </w:r>
      <w:r>
        <w:t xml:space="preserve"> </w:t>
      </w:r>
      <w:r>
        <w:t xml:space="preserve">SB  5</w:t>
      </w:r>
    </w:p>
    <w:p>
      <w:pPr>
        <w:pStyle w:val="RecordBase"/>
        <w:ind w:left="240" w:hanging="192"/>
      </w:pPr>
      <w:r>
        <w:t xml:space="preserve"> 967 - </w:t>
      </w:r>
      <w:r>
        <w:t xml:space="preserve"> </w:t>
      </w:r>
      <w:r>
        <w:t xml:space="preserve">HB  183</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r>
    </w:p>
    <w:p>
      <w:pPr>
        <w:pStyle w:val="RecordBase"/>
        <w:ind w:left="240" w:hanging="192"/>
      </w:pPr>
      <w:r>
        <w:t xml:space="preserve"> rights, protection from censorship - </w:t>
      </w:r>
      <w:r>
        <w:t xml:space="preserve"> </w:t>
      </w:r>
      <w:r>
        <w:t xml:space="preserve">SB  111</w:t>
      </w:r>
    </w:p>
    <w:p>
      <w:pPr>
        <w:pStyle w:val="RecordBase"/>
        <w:ind w:left="120" w:hanging="120"/>
      </w:pPr>
      <w:r>
        <w:t xml:space="preserve">COVID-19,</w:t>
      </w:r>
    </w:p>
    <w:p>
      <w:pPr>
        <w:pStyle w:val="RecordBase"/>
        <w:ind w:left="240" w:hanging="192"/>
      </w:pPr>
      <w:r>
        <w:t xml:space="preserve"> emergency provisions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240" w:hanging="192"/>
      </w:pPr>
      <w:r>
        <w:t xml:space="preserve">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Emergency administrative regulations, review - </w:t>
      </w:r>
      <w:r>
        <w:t xml:space="preserve"> </w:t>
      </w:r>
      <w:r>
        <w:t xml:space="preserve">SB  2</w:t>
      </w:r>
    </w:p>
    <w:p>
      <w:pPr>
        <w:pStyle w:val="RecordBase"/>
        <w:ind w:left="120" w:hanging="120"/>
      </w:pPr>
      <w:r>
        <w:t xml:space="preserve">Emergency, Governor's declaration - </w:t>
      </w:r>
      <w:r>
        <w:t xml:space="preserve"> </w:t>
      </w:r>
      <w:r>
        <w:t xml:space="preserve">HB  171</w:t>
      </w:r>
    </w:p>
    <w:p>
      <w:pPr>
        <w:pStyle w:val="RecordBase"/>
        <w:ind w:left="120" w:hanging="120"/>
      </w:pPr>
      <w:r>
        <w:t xml:space="preserve">Emergency orders, criteria for, suit allowed for not following - </w:t>
      </w:r>
      <w:r>
        <w:t xml:space="preserve"> </w:t>
      </w:r>
      <w:r>
        <w:t xml:space="preserve">HB  15</w:t>
      </w:r>
      <w:r>
        <w:t xml:space="preserve">;</w:t>
      </w:r>
      <w:r>
        <w:t xml:space="preserve"> </w:t>
      </w:r>
      <w:r>
        <w:t xml:space="preserve">HB  217</w:t>
      </w:r>
    </w:p>
    <w:p>
      <w:pPr>
        <w:pStyle w:val="RecordBase"/>
        <w:ind w:left="120" w:hanging="120"/>
      </w:pPr>
      <w:r>
        <w:t xml:space="preserve">Firearms, comprehensive regulation - </w:t>
      </w:r>
      <w:r>
        <w:t xml:space="preserve"> </w:t>
      </w:r>
      <w:r>
        <w:t xml:space="preserve">HB  83</w:t>
      </w:r>
    </w:p>
    <w:p>
      <w:pPr>
        <w:pStyle w:val="RecordBase"/>
        <w:ind w:left="120" w:hanging="120"/>
      </w:pPr>
      <w:r>
        <w:t xml:space="preserve">Food</w:t>
      </w:r>
    </w:p>
    <w:p>
      <w:pPr>
        <w:pStyle w:val="RecordBase"/>
        <w:ind w:left="240" w:hanging="192"/>
      </w:pPr>
      <w:r>
        <w:t xml:space="preserve"> and beverage licenses, denial, revocation, suspension under COVID-19 orders, undoing - </w:t>
      </w:r>
      <w:r>
        <w:t xml:space="preserve"> </w:t>
      </w:r>
      <w:r>
        <w:t xml:space="preserve">HB  143</w:t>
      </w:r>
    </w:p>
    <w:p>
      <w:pPr>
        <w:pStyle w:val="RecordBase"/>
        <w:ind w:left="240" w:hanging="192"/>
      </w:pPr>
      <w:r>
        <w:t xml:space="preserve"> service establishments, grocery sales - </w:t>
      </w:r>
      <w:r>
        <w:t xml:space="preserve"> </w:t>
      </w:r>
      <w:r>
        <w:t xml:space="preserve">HB  190</w:t>
      </w:r>
    </w:p>
    <w:p>
      <w:pPr>
        <w:pStyle w:val="RecordBase"/>
        <w:ind w:left="120" w:hanging="120"/>
      </w:pPr>
      <w:r>
        <w:t xml:space="preserve">Governor's Office of Agricultural Policy, abolishment - </w:t>
      </w:r>
      <w:r>
        <w:t xml:space="preserve"> </w:t>
      </w:r>
      <w:r>
        <w:t xml:space="preserve">SB  3</w:t>
      </w:r>
    </w:p>
    <w:p>
      <w:pPr>
        <w:pStyle w:val="RecordBase"/>
        <w:ind w:left="120" w:hanging="120"/>
      </w:pPr>
      <w:r>
        <w:t xml:space="preserve">HB 1 - </w:t>
      </w:r>
      <w:r>
        <w:t xml:space="preserve"> </w:t>
      </w:r>
      <w:r>
        <w:t xml:space="preserve">HB  1</w:t>
      </w:r>
      <w:r>
        <w:t xml:space="preserve">: </w:t>
      </w:r>
      <w:r>
        <w:t xml:space="preserve">HFA</w:t>
      </w:r>
      <w:r>
        <w:t xml:space="preserve"> (</w:t>
      </w:r>
      <w:r>
        <w:t xml:space="preserve">2</w:t>
      </w:r>
      <w:r>
        <w:t xml:space="preserve">)</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r>
        <w:t xml:space="preserve">;</w:t>
      </w:r>
      <w:r>
        <w:t xml:space="preserve"> </w:t>
      </w:r>
      <w:r>
        <w:t xml:space="preserve">SB  117</w:t>
      </w:r>
    </w:p>
    <w:p>
      <w:pPr>
        <w:pStyle w:val="RecordBase"/>
        <w:ind w:left="120" w:hanging="120"/>
      </w:pPr>
      <w:r>
        <w:t xml:space="preserve">Immunization, state requirement prohibition - </w:t>
      </w:r>
      <w:r>
        <w:t xml:space="preserve"> </w:t>
      </w:r>
      <w:r>
        <w:t xml:space="preserve">SB  37</w:t>
      </w:r>
    </w:p>
    <w:p>
      <w:pPr>
        <w:pStyle w:val="RecordBase"/>
        <w:ind w:left="120" w:hanging="120"/>
      </w:pPr>
      <w:r>
        <w:t xml:space="preserve">KCTCS, endowment match fund, creation - </w:t>
      </w:r>
      <w:r>
        <w:t xml:space="preserve"> </w:t>
      </w:r>
      <w:r>
        <w:t xml:space="preserve">HB  234</w:t>
      </w:r>
    </w:p>
    <w:p>
      <w:pPr>
        <w:pStyle w:val="RecordBase"/>
        <w:ind w:left="120" w:hanging="120"/>
      </w:pPr>
      <w:r>
        <w:t xml:space="preserve">Kentucky Early Entry Initiative pilot program, creation - </w:t>
      </w:r>
      <w:r>
        <w:t xml:space="preserve"> </w:t>
      </w:r>
      <w:r>
        <w:t xml:space="preserve">SB  114</w:t>
      </w:r>
      <w:r>
        <w:t xml:space="preserve">;</w:t>
      </w:r>
      <w:r>
        <w:t xml:space="preserve"> </w:t>
      </w:r>
      <w:r>
        <w:t xml:space="preserve">HB  271</w:t>
      </w:r>
    </w:p>
    <w:p>
      <w:pPr>
        <w:pStyle w:val="RecordBase"/>
        <w:ind w:left="120" w:hanging="120"/>
      </w:pPr>
      <w:r>
        <w:t xml:space="preserve">Legislative Oversight and Investigation Committee, duties - </w:t>
      </w:r>
      <w:r>
        <w:t xml:space="preserve"> </w:t>
      </w:r>
      <w:r>
        <w:t xml:space="preserve">HB  6</w:t>
      </w:r>
    </w:p>
    <w:p>
      <w:pPr>
        <w:pStyle w:val="RecordBase"/>
        <w:ind w:left="120" w:hanging="120"/>
      </w:pPr>
      <w:r>
        <w:t xml:space="preserve">Line of duty, disability benefits, adjustment of - </w:t>
      </w:r>
      <w:r>
        <w:t xml:space="preserve"> </w:t>
      </w:r>
      <w:r>
        <w:t xml:space="preserve">HB  139</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p>
    <w:p>
      <w:pPr>
        <w:pStyle w:val="RecordBase"/>
        <w:ind w:left="240" w:hanging="192"/>
      </w:pPr>
      <w:r>
        <w:t xml:space="preserve"> pharmacy benefits, independent monitoring - </w:t>
      </w:r>
      <w:r>
        <w:t xml:space="preserve"> </w:t>
      </w:r>
      <w:r>
        <w:t xml:space="preserve">HB  222</w:t>
      </w:r>
    </w:p>
    <w:p>
      <w:pPr>
        <w:pStyle w:val="RecordBase"/>
        <w:ind w:left="240" w:hanging="192"/>
      </w:pPr>
      <w:r>
        <w:t xml:space="preserve"> pharmacy benefits, reimbursement methodologies and dispensing fees - </w:t>
      </w:r>
      <w:r>
        <w:t xml:space="preserve"> </w:t>
      </w:r>
      <w:r>
        <w:t xml:space="preserve">HB  177</w:t>
      </w:r>
    </w:p>
    <w:p>
      <w:pPr>
        <w:pStyle w:val="RecordBase"/>
        <w:ind w:left="120" w:hanging="120"/>
      </w:pPr>
      <w:r>
        <w:t xml:space="preserve">Motorboats documented with Coast Guard, registration requirements, establishment - </w:t>
      </w:r>
      <w:r>
        <w:t xml:space="preserve"> </w:t>
      </w:r>
      <w:r>
        <w:t xml:space="preserve">HB  111</w:t>
      </w:r>
    </w:p>
    <w:p>
      <w:pPr>
        <w:pStyle w:val="RecordBase"/>
        <w:ind w:left="120" w:hanging="120"/>
      </w:pPr>
      <w:r>
        <w:t xml:space="preserve">National Guard Adoption Assistance Program, increase in assistance amount - </w:t>
      </w:r>
      <w:r>
        <w:t xml:space="preserve"> </w:t>
      </w:r>
      <w:r>
        <w:t xml:space="preserve">HB  206</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Photographs or videos of victims, open records exemption - </w:t>
      </w:r>
      <w:r>
        <w:t xml:space="preserve"> </w:t>
      </w:r>
      <w:r>
        <w:t xml:space="preserve">HB  273</w:t>
      </w:r>
    </w:p>
    <w:p>
      <w:pPr>
        <w:pStyle w:val="RecordBase"/>
        <w:ind w:left="120" w:hanging="120"/>
      </w:pPr>
      <w:r>
        <w:t xml:space="preserve">Retirement, KERS employer rates - </w:t>
      </w:r>
      <w:r>
        <w:t xml:space="preserve"> </w:t>
      </w:r>
      <w:r>
        <w:t xml:space="preserve">HB  8</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SCS</w:t>
      </w:r>
    </w:p>
    <w:p>
      <w:pPr>
        <w:pStyle w:val="RecordBase"/>
        <w:ind w:left="240" w:hanging="192"/>
      </w:pPr>
      <w:r>
        <w:t xml:space="preserve"> 2 - </w:t>
      </w:r>
      <w:r>
        <w:t xml:space="preserve"> </w:t>
      </w:r>
      <w:r>
        <w:t xml:space="preserve">SB  2</w:t>
      </w:r>
      <w:r>
        <w:t xml:space="preserve">: </w:t>
      </w:r>
      <w:r>
        <w:t xml:space="preserve">SCS</w:t>
      </w:r>
    </w:p>
    <w:p>
      <w:pPr>
        <w:pStyle w:val="RecordBase"/>
        <w:ind w:left="120" w:hanging="120"/>
      </w:pPr>
      <w:r>
        <w:t xml:space="preserve">School operation during COVID-19, provisions - </w:t>
      </w:r>
      <w:r>
        <w:t xml:space="preserve"> </w:t>
      </w:r>
      <w:r>
        <w:t xml:space="preserve">HB  208</w:t>
      </w:r>
    </w:p>
    <w:p>
      <w:pPr>
        <w:pStyle w:val="RecordBase"/>
        <w:ind w:left="120" w:hanging="120"/>
      </w:pPr>
      <w:r>
        <w:t xml:space="preserve">Sexual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Strategic assessment and accountability committee, formation - </w:t>
      </w:r>
      <w:r>
        <w:t xml:space="preserve"> </w:t>
      </w:r>
      <w:r>
        <w:t xml:space="preserve">HJR 8</w:t>
      </w:r>
    </w:p>
    <w:p>
      <w:pPr>
        <w:pStyle w:val="RecordBase"/>
        <w:ind w:left="120" w:hanging="120"/>
      </w:pPr>
      <w:r>
        <w:t xml:space="preserve">Supports for Community Living, exceptional support services - </w:t>
      </w:r>
      <w:r>
        <w:t xml:space="preserve"> </w:t>
      </w:r>
      <w:r>
        <w:t xml:space="preserve">HJR 35</w:t>
      </w:r>
    </w:p>
    <w:p>
      <w:pPr>
        <w:pStyle w:val="RecordBase"/>
        <w:ind w:left="120" w:hanging="120"/>
      </w:pPr>
      <w:r>
        <w:t xml:space="preserve">Temporary reorganization orders, removal of authority - </w:t>
      </w:r>
      <w:r>
        <w:t xml:space="preserve"> </w:t>
      </w:r>
      <w:r>
        <w:t xml:space="preserve">HB  5</w:t>
      </w:r>
    </w:p>
    <w:p>
      <w:pPr>
        <w:pStyle w:val="RecordBase"/>
        <w:ind w:left="120" w:hanging="120"/>
      </w:pPr>
      <w:r>
        <w:t xml:space="preserve">Urgent-need insulin program and continuing access to insulin program, establishment - </w:t>
      </w:r>
      <w:r>
        <w:t xml:space="preserve"> </w:t>
      </w:r>
      <w:r>
        <w:t xml:space="preserve">SB  110</w:t>
      </w:r>
      <w:r>
        <w:t xml:space="preserve">;</w:t>
      </w:r>
      <w:r>
        <w:t xml:space="preserve"> </w:t>
      </w:r>
      <w:r>
        <w:t xml:space="preserve">HB  122</w:t>
        <w:br/>
      </w:r>
    </w:p>
    <w:p>
      <w:pPr>
        <w:pStyle w:val="RecordHeading3"/>
      </w:pPr>
      <w:r>
        <w:rPr>
          <w:b/>
        </w:rPr>
        <w:t xml:space="preserve">Elections and Voting</w:t>
      </w:r>
    </w:p>
    <w:p>
      <w:pPr>
        <w:pStyle w:val="RecordBase"/>
        <w:ind w:left="120" w:hanging="120"/>
      </w:pPr>
      <w:r>
        <w:t xml:space="preserve">Absentee, change to qualification, add convenience of the voter - </w:t>
      </w:r>
      <w:r>
        <w:t xml:space="preserve"> </w:t>
      </w:r>
      <w:r>
        <w:t xml:space="preserve">HB  72</w:t>
      </w:r>
    </w:p>
    <w:p>
      <w:pPr>
        <w:pStyle w:val="RecordBase"/>
        <w:ind w:left="120" w:hanging="120"/>
      </w:pPr>
      <w:r>
        <w:t xml:space="preserve">Absentee voting assistance, qualified persons, definition and designation - </w:t>
      </w:r>
      <w:r>
        <w:t xml:space="preserve"> </w:t>
      </w:r>
      <w:r>
        <w:t xml:space="preserve">HB  150</w:t>
      </w:r>
    </w:p>
    <w:p>
      <w:pPr>
        <w:pStyle w:val="RecordBase"/>
        <w:ind w:left="120" w:hanging="120"/>
      </w:pPr>
      <w:r>
        <w:t xml:space="preserve">Any payment for transportation of voter to the polls; prohibition - </w:t>
      </w:r>
      <w:r>
        <w:t xml:space="preserve"> </w:t>
      </w:r>
      <w:r>
        <w:t xml:space="preserve">HB  167</w:t>
      </w:r>
    </w:p>
    <w:p>
      <w:pPr>
        <w:pStyle w:val="RecordBase"/>
        <w:ind w:left="120" w:hanging="120"/>
      </w:pPr>
      <w:r>
        <w:t xml:space="preserve">Automatic</w:t>
      </w:r>
    </w:p>
    <w:p>
      <w:pPr>
        <w:pStyle w:val="RecordBase"/>
        <w:ind w:left="240" w:hanging="192"/>
      </w:pPr>
      <w:r>
        <w:t xml:space="preserve"> recount, General Assembly, constitutional officers, Congress, election of - </w:t>
      </w:r>
      <w:r>
        <w:t xml:space="preserve"> </w:t>
      </w:r>
      <w:r>
        <w:t xml:space="preserve">HB  162</w:t>
      </w:r>
    </w:p>
    <w:p>
      <w:pPr>
        <w:pStyle w:val="RecordBase"/>
        <w:ind w:left="240" w:hanging="192"/>
      </w:pPr>
      <w:r>
        <w:t xml:space="preserve"> restoration of voting rights and civil rights, constitutional requirements - </w:t>
      </w:r>
      <w:r>
        <w:t xml:space="preserve"> </w:t>
      </w:r>
      <w:r>
        <w:t xml:space="preserve">HB  232</w:t>
      </w:r>
    </w:p>
    <w:p>
      <w:pPr>
        <w:pStyle w:val="RecordBase"/>
        <w:ind w:left="120" w:hanging="120"/>
      </w:pPr>
      <w:r>
        <w:t xml:space="preserve">Ballots,</w:t>
      </w:r>
    </w:p>
    <w:p>
      <w:pPr>
        <w:pStyle w:val="RecordBase"/>
        <w:ind w:left="240" w:hanging="192"/>
      </w:pPr>
      <w:r>
        <w:t xml:space="preserve"> mail-in absentee, requirements for use of secure ballot drop box for returning - </w:t>
      </w:r>
      <w:r>
        <w:t xml:space="preserve"> </w:t>
      </w:r>
      <w:r>
        <w:t xml:space="preserve">HB  204</w:t>
      </w:r>
    </w:p>
    <w:p>
      <w:pPr>
        <w:pStyle w:val="RecordBase"/>
        <w:ind w:left="240" w:hanging="192"/>
      </w:pPr>
      <w:r>
        <w:t xml:space="preserve"> mail-in absentee, time for processing, curing definciencies - </w:t>
      </w:r>
      <w:r>
        <w:t xml:space="preserve"> </w:t>
      </w:r>
      <w:r>
        <w:t xml:space="preserve">HB  203</w:t>
      </w:r>
    </w:p>
    <w:p>
      <w:pPr>
        <w:pStyle w:val="RecordBase"/>
        <w:ind w:left="240" w:hanging="192"/>
      </w:pPr>
      <w:r>
        <w:t xml:space="preserve"> straight party option, removal - </w:t>
      </w:r>
      <w:r>
        <w:t xml:space="preserve"> </w:t>
      </w:r>
      <w:r>
        <w:t xml:space="preserve">HB  71</w:t>
      </w:r>
    </w:p>
    <w:p>
      <w:pPr>
        <w:pStyle w:val="RecordBase"/>
        <w:ind w:left="120" w:hanging="120"/>
      </w:pPr>
      <w:r>
        <w:t xml:space="preserve">Board Members consolidated emergency services district, election of - </w:t>
      </w:r>
      <w:r>
        <w:t xml:space="preserve"> </w:t>
      </w:r>
      <w:r>
        <w:t xml:space="preserve">HB  120</w:t>
      </w:r>
    </w:p>
    <w:p>
      <w:pPr>
        <w:pStyle w:val="RecordBase"/>
        <w:ind w:left="120" w:hanging="120"/>
      </w:pPr>
      <w:r>
        <w:t xml:space="preserve">Campaign</w:t>
      </w:r>
    </w:p>
    <w:p>
      <w:pPr>
        <w:pStyle w:val="RecordBase"/>
        <w:ind w:left="240" w:hanging="192"/>
      </w:pPr>
      <w:r>
        <w:t xml:space="preserve"> finance, childcare and elder care expenses as allowable campaign expenditure - </w:t>
      </w:r>
      <w:r>
        <w:t xml:space="preserve"> </w:t>
      </w:r>
      <w:r>
        <w:t xml:space="preserve">HB  22</w:t>
      </w:r>
    </w:p>
    <w:p>
      <w:pPr>
        <w:pStyle w:val="RecordBase"/>
        <w:ind w:left="240" w:hanging="192"/>
      </w:pPr>
      <w:r>
        <w:t xml:space="preserve"> finance, childcare expenses as allowable campaign expenditure - </w:t>
      </w:r>
      <w:r>
        <w:t xml:space="preserve"> </w:t>
      </w:r>
      <w:r>
        <w:t xml:space="preserve">HB  67</w:t>
      </w:r>
    </w:p>
    <w:p>
      <w:pPr>
        <w:pStyle w:val="RecordBase"/>
        <w:ind w:left="120" w:hanging="120"/>
      </w:pPr>
      <w:r>
        <w:t xml:space="preserve">Commission on legislative and congressional redistricting, establishment of - </w:t>
      </w:r>
      <w:r>
        <w:t xml:space="preserve"> </w:t>
      </w:r>
      <w:r>
        <w:t xml:space="preserve">HB  23</w:t>
      </w:r>
    </w:p>
    <w:p>
      <w:pPr>
        <w:pStyle w:val="RecordBase"/>
        <w:ind w:left="120" w:hanging="120"/>
      </w:pPr>
      <w:r>
        <w:t xml:space="preserve">Constitution of Kentucky, pardons and commutations, governor's ability, limitation on - </w:t>
      </w:r>
      <w:r>
        <w:t xml:space="preserve"> </w:t>
      </w:r>
      <w:r>
        <w:t xml:space="preserve">SB  89</w:t>
      </w:r>
    </w:p>
    <w:p>
      <w:pPr>
        <w:pStyle w:val="RecordBase"/>
        <w:ind w:left="120" w:hanging="120"/>
      </w:pPr>
      <w:r>
        <w:t xml:space="preserve">Constitutional amendment, General Assembly, time and place of meetings - </w:t>
      </w:r>
      <w:r>
        <w:t xml:space="preserve"> </w:t>
      </w:r>
      <w:r>
        <w:t xml:space="preserve">SB  24</w:t>
      </w:r>
    </w:p>
    <w:p>
      <w:pPr>
        <w:pStyle w:val="RecordBase"/>
        <w:ind w:left="120" w:hanging="120"/>
      </w:pPr>
      <w:r>
        <w:t xml:space="preserve">County</w:t>
      </w:r>
    </w:p>
    <w:p>
      <w:pPr>
        <w:pStyle w:val="RecordBase"/>
        <w:ind w:left="240" w:hanging="192"/>
      </w:pPr>
      <w:r>
        <w:t xml:space="preserve"> board of elections, terms of members - </w:t>
      </w:r>
      <w:r>
        <w:t xml:space="preserve"> </w:t>
      </w:r>
      <w:r>
        <w:t xml:space="preserve">SB  63</w:t>
      </w:r>
    </w:p>
    <w:p>
      <w:pPr>
        <w:pStyle w:val="RecordBase"/>
        <w:ind w:left="240" w:hanging="192"/>
      </w:pPr>
      <w:r>
        <w:t xml:space="preserve"> boards of education, election division - </w:t>
      </w:r>
      <w:r>
        <w:t xml:space="preserve"> </w:t>
      </w:r>
      <w:r>
        <w:t xml:space="preserve">HB  76</w:t>
      </w:r>
    </w:p>
    <w:p>
      <w:pPr>
        <w:pStyle w:val="RecordBase"/>
        <w:ind w:left="240" w:hanging="192"/>
      </w:pPr>
      <w:r>
        <w:t xml:space="preserve"> boards of elections, nomination of members - </w:t>
      </w:r>
      <w:r>
        <w:t xml:space="preserve"> </w:t>
      </w:r>
      <w:r>
        <w:t xml:space="preserve">SB  63</w:t>
      </w:r>
    </w:p>
    <w:p>
      <w:pPr>
        <w:pStyle w:val="RecordBase"/>
        <w:ind w:left="120" w:hanging="120"/>
      </w:pPr>
      <w:r>
        <w:t xml:space="preserve">Deadline for certain candidate filings, changes to - </w:t>
      </w:r>
      <w:r>
        <w:t xml:space="preserve"> </w:t>
      </w:r>
      <w:r>
        <w:t xml:space="preserve">HB  225</w:t>
      </w:r>
    </w:p>
    <w:p>
      <w:pPr>
        <w:pStyle w:val="RecordBase"/>
        <w:ind w:left="120" w:hanging="120"/>
      </w:pPr>
      <w:r>
        <w:t xml:space="preserve">District board of education tax recall, signatures for petition, number of - </w:t>
      </w:r>
      <w:r>
        <w:t xml:space="preserve"> </w:t>
      </w:r>
      <w:r>
        <w:t xml:space="preserve">HB  133</w:t>
      </w:r>
    </w:p>
    <w:p>
      <w:pPr>
        <w:pStyle w:val="RecordBase"/>
        <w:ind w:left="120" w:hanging="120"/>
      </w:pPr>
      <w:r>
        <w:t xml:space="preserve">Elected officials, constitutional amendment for recall election - </w:t>
      </w:r>
      <w:r>
        <w:t xml:space="preserve"> </w:t>
      </w:r>
      <w:r>
        <w:t xml:space="preserve">HB  82</w:t>
      </w:r>
    </w:p>
    <w:p>
      <w:pPr>
        <w:pStyle w:val="RecordBase"/>
        <w:ind w:left="120" w:hanging="120"/>
      </w:pPr>
      <w:r>
        <w:t xml:space="preserve">Election day, emergency suspension or delay, change only by General Assembly - </w:t>
      </w:r>
      <w:r>
        <w:t xml:space="preserve"> </w:t>
      </w:r>
      <w:r>
        <w:t xml:space="preserve">HB  18</w:t>
      </w:r>
    </w:p>
    <w:p>
      <w:pPr>
        <w:pStyle w:val="RecordBase"/>
        <w:ind w:left="120" w:hanging="120"/>
      </w:pPr>
      <w:r>
        <w:t xml:space="preserve">Emergencies,</w:t>
      </w:r>
    </w:p>
    <w:p>
      <w:pPr>
        <w:pStyle w:val="RecordBase"/>
        <w:ind w:left="240" w:hanging="192"/>
      </w:pPr>
      <w:r>
        <w:t xml:space="preserve"> executive order, changes to time and place only - </w:t>
      </w:r>
      <w:r>
        <w:t xml:space="preserve"> </w:t>
      </w:r>
      <w:r>
        <w:t xml:space="preserve">SB  1</w:t>
      </w:r>
      <w:r>
        <w:t xml:space="preserve">: </w:t>
      </w:r>
      <w:r>
        <w:t xml:space="preserve">SCS</w:t>
      </w:r>
    </w:p>
    <w:p>
      <w:pPr>
        <w:pStyle w:val="RecordBase"/>
        <w:ind w:left="240" w:hanging="192"/>
      </w:pPr>
      <w:r>
        <w:t xml:space="preserve"> executive orders, change to time and place only - </w:t>
      </w:r>
      <w:r>
        <w:t xml:space="preserve"> </w:t>
      </w:r>
      <w:r>
        <w:t xml:space="preserve">SB  1</w:t>
      </w:r>
      <w:r>
        <w:t xml:space="preserve">: </w:t>
      </w:r>
      <w:r>
        <w:t xml:space="preserve">SCS</w:t>
      </w:r>
    </w:p>
    <w:p>
      <w:pPr>
        <w:pStyle w:val="RecordBase"/>
        <w:ind w:left="240" w:hanging="192"/>
      </w:pPr>
      <w:r>
        <w:t xml:space="preserve"> executive orders, new voting date, 30-day limit inapplicable - </w:t>
      </w:r>
      <w:r>
        <w:t xml:space="preserve"> </w:t>
      </w:r>
      <w:r>
        <w:t xml:space="preserve">SB  1</w:t>
      </w:r>
      <w:r>
        <w:t xml:space="preserve">: </w:t>
      </w:r>
      <w:r>
        <w:t xml:space="preserve">SCS</w:t>
      </w:r>
    </w:p>
    <w:p>
      <w:pPr>
        <w:pStyle w:val="RecordBase"/>
        <w:ind w:left="240" w:hanging="192"/>
      </w:pPr>
      <w:r>
        <w:t xml:space="preserve"> executive orders, new voting date not affected by - </w:t>
      </w:r>
      <w:r>
        <w:t xml:space="preserve"> </w:t>
      </w:r>
      <w:r>
        <w:t xml:space="preserve">SB  1</w:t>
      </w:r>
    </w:p>
    <w:p>
      <w:pPr>
        <w:pStyle w:val="RecordBase"/>
        <w:ind w:left="120" w:hanging="120"/>
      </w:pPr>
      <w:r>
        <w:t xml:space="preserve">Filing deadline for statement-of-candidacy form, changes to - </w:t>
      </w:r>
      <w:r>
        <w:t xml:space="preserve"> </w:t>
      </w:r>
      <w:r>
        <w:t xml:space="preserve">HB  225</w:t>
      </w:r>
    </w:p>
    <w:p>
      <w:pPr>
        <w:pStyle w:val="RecordBase"/>
        <w:ind w:left="120" w:hanging="120"/>
      </w:pPr>
      <w:r>
        <w:t xml:space="preserve">Free and fair elections, acknowledgement - </w:t>
      </w:r>
      <w:r>
        <w:t xml:space="preserve"> </w:t>
      </w:r>
      <w:r>
        <w:t xml:space="preserve">HR  29</w:t>
      </w:r>
    </w:p>
    <w:p>
      <w:pPr>
        <w:pStyle w:val="RecordBase"/>
        <w:ind w:left="120" w:hanging="120"/>
      </w:pPr>
      <w:r>
        <w:t xml:space="preserve">General</w:t>
      </w:r>
    </w:p>
    <w:p>
      <w:pPr>
        <w:pStyle w:val="RecordBase"/>
        <w:ind w:left="240" w:hanging="192"/>
      </w:pPr>
      <w:r>
        <w:t xml:space="preserve"> Assembly, terms of members, limiting - </w:t>
      </w:r>
      <w:r>
        <w:t xml:space="preserve"> </w:t>
      </w:r>
      <w:r>
        <w:t xml:space="preserve">HB  29</w:t>
      </w:r>
    </w:p>
    <w:p>
      <w:pPr>
        <w:pStyle w:val="RecordBase"/>
        <w:ind w:left="240" w:hanging="192"/>
      </w:pPr>
      <w:r>
        <w:t xml:space="preserve"> Assembly, terms of Representatives, extend to four years - </w:t>
      </w:r>
      <w:r>
        <w:t xml:space="preserve"> </w:t>
      </w:r>
      <w:r>
        <w:t xml:space="preserve">HB  268</w:t>
      </w:r>
    </w:p>
    <w:p>
      <w:pPr>
        <w:pStyle w:val="RecordBase"/>
        <w:ind w:left="120" w:hanging="120"/>
      </w:pPr>
      <w:r>
        <w:t xml:space="preserve">Joseph R. Biden, the legal election as President of the United States, recognition of - </w:t>
      </w:r>
      <w:r>
        <w:t xml:space="preserve"> </w:t>
      </w:r>
      <w:r>
        <w:t xml:space="preserve">HR  29</w:t>
      </w:r>
    </w:p>
    <w:p>
      <w:pPr>
        <w:pStyle w:val="RecordBase"/>
        <w:ind w:left="120" w:hanging="120"/>
      </w:pPr>
      <w:r>
        <w:t xml:space="preserve">Kamala Harris, legal election as Vice President of the United States, recognition of - </w:t>
      </w:r>
      <w:r>
        <w:t xml:space="preserve"> </w:t>
      </w:r>
      <w:r>
        <w:t xml:space="preserve">HR  29</w:t>
      </w:r>
    </w:p>
    <w:p>
      <w:pPr>
        <w:pStyle w:val="RecordBase"/>
        <w:ind w:left="120" w:hanging="120"/>
      </w:pPr>
      <w:r>
        <w:t xml:space="preserve">Mail-in</w:t>
      </w:r>
    </w:p>
    <w:p>
      <w:pPr>
        <w:pStyle w:val="RecordBase"/>
        <w:ind w:left="240" w:hanging="192"/>
      </w:pPr>
      <w:r>
        <w:t xml:space="preserve"> absentee ballots, option for voter to use secure online portal to request - </w:t>
      </w:r>
      <w:r>
        <w:t xml:space="preserve"> </w:t>
      </w:r>
      <w:r>
        <w:t xml:space="preserve">HB  205</w:t>
      </w:r>
    </w:p>
    <w:p>
      <w:pPr>
        <w:pStyle w:val="RecordBase"/>
        <w:ind w:left="240" w:hanging="192"/>
      </w:pPr>
      <w:r>
        <w:t xml:space="preserve"> absentee ballots, procedure for return by voter to vote in-person - </w:t>
      </w:r>
      <w:r>
        <w:t xml:space="preserve"> </w:t>
      </w:r>
      <w:r>
        <w:t xml:space="preserve">HB  205</w:t>
      </w:r>
    </w:p>
    <w:p>
      <w:pPr>
        <w:pStyle w:val="RecordBase"/>
        <w:ind w:left="240" w:hanging="192"/>
      </w:pPr>
      <w:r>
        <w:t xml:space="preserve"> absentee ballots, use of Intelligent Mail barcodes as a tracking option - </w:t>
      </w:r>
      <w:r>
        <w:t xml:space="preserve"> </w:t>
      </w:r>
      <w:r>
        <w:t xml:space="preserve">HB  205</w:t>
      </w:r>
    </w:p>
    <w:p>
      <w:pPr>
        <w:pStyle w:val="RecordBase"/>
        <w:ind w:left="120" w:hanging="120"/>
      </w:pPr>
      <w:r>
        <w:t xml:space="preserve">Peaceful Transition of Presidential Power, affirmation of importance - </w:t>
      </w:r>
      <w:r>
        <w:t xml:space="preserve"> </w:t>
      </w:r>
      <w:r>
        <w:t xml:space="preserve">HR  29</w:t>
      </w:r>
    </w:p>
    <w:p>
      <w:pPr>
        <w:pStyle w:val="RecordBase"/>
        <w:ind w:left="120" w:hanging="120"/>
      </w:pPr>
      <w:r>
        <w:t xml:space="preserve">Presidential, congratulating Joe Biden - </w:t>
      </w:r>
      <w:r>
        <w:t xml:space="preserve"> </w:t>
      </w:r>
      <w:r>
        <w:t xml:space="preserve">HR  23</w:t>
      </w:r>
    </w:p>
    <w:p>
      <w:pPr>
        <w:pStyle w:val="RecordBase"/>
        <w:ind w:left="120" w:hanging="120"/>
      </w:pPr>
      <w:r>
        <w:t xml:space="preserve">Primary,</w:t>
      </w:r>
    </w:p>
    <w:p>
      <w:pPr>
        <w:pStyle w:val="RecordBase"/>
        <w:ind w:left="240" w:hanging="192"/>
      </w:pPr>
      <w:r>
        <w:t xml:space="preserve"> date of, emergency extension, related election dates extended - </w:t>
      </w:r>
      <w:r>
        <w:t xml:space="preserve"> </w:t>
      </w:r>
      <w:r>
        <w:t xml:space="preserve">HB  15</w:t>
      </w:r>
    </w:p>
    <w:p>
      <w:pPr>
        <w:pStyle w:val="RecordBase"/>
        <w:ind w:left="240" w:hanging="192"/>
      </w:pPr>
      <w:r>
        <w:t xml:space="preserve"> date of, emergency manner of voting, removal - </w:t>
      </w:r>
      <w:r>
        <w:t xml:space="preserve"> </w:t>
      </w:r>
      <w:r>
        <w:t xml:space="preserve">HB  217</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Voter registration, automatic, driver's license and other applications - </w:t>
      </w:r>
      <w:r>
        <w:t xml:space="preserve"> </w:t>
      </w:r>
      <w:r>
        <w:t xml:space="preserve">HB  182</w:t>
      </w:r>
    </w:p>
    <w:p>
      <w:pPr>
        <w:pStyle w:val="RecordBase"/>
        <w:ind w:left="120" w:hanging="120"/>
      </w:pPr>
      <w:r>
        <w:t xml:space="preserve">Voting</w:t>
      </w:r>
    </w:p>
    <w:p>
      <w:pPr>
        <w:pStyle w:val="RecordBase"/>
        <w:ind w:left="240" w:hanging="192"/>
      </w:pPr>
      <w:r>
        <w:t xml:space="preserve"> hours, extension - </w:t>
      </w:r>
      <w:r>
        <w:t xml:space="preserve"> </w:t>
      </w:r>
      <w:r>
        <w:t xml:space="preserve">HB  51</w:t>
      </w:r>
    </w:p>
    <w:p>
      <w:pPr>
        <w:pStyle w:val="RecordBase"/>
        <w:ind w:left="240" w:hanging="192"/>
      </w:pPr>
      <w:r>
        <w:t xml:space="preserve"> system, Internet, connection prohibited - </w:t>
      </w:r>
      <w:r>
        <w:t xml:space="preserve"> </w:t>
      </w:r>
      <w:r>
        <w:t xml:space="preserve">SB  63</w:t>
        <w:br/>
      </w:r>
    </w:p>
    <w:p>
      <w:pPr>
        <w:pStyle w:val="RecordHeading3"/>
      </w:pPr>
      <w:r>
        <w:rPr>
          <w:b/>
        </w:rPr>
        <w:t xml:space="preserve">Electricians</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Embalmers and Funeral Directors</w:t>
      </w:r>
    </w:p>
    <w:p>
      <w:pPr>
        <w:pStyle w:val="RecordBase"/>
        <w:ind w:left="120" w:hanging="120"/>
      </w:pPr>
      <w:r>
        <w:t xml:space="preserve">Licensing fees, regulations for - </w:t>
      </w:r>
      <w:r>
        <w:t xml:space="preserve"> </w:t>
      </w:r>
      <w:r>
        <w:t xml:space="preserve">HB  220</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Emergency Medical Services</w:t>
      </w:r>
    </w:p>
    <w:p>
      <w:pPr>
        <w:pStyle w:val="RecordBase"/>
        <w:ind w:left="120" w:hanging="120"/>
      </w:pPr>
      <w:r>
        <w:t xml:space="preserve">Assault on, increased penalty - </w:t>
      </w:r>
      <w:r>
        <w:t xml:space="preserve"> </w:t>
      </w:r>
      <w:r>
        <w:t xml:space="preserve">HB  164</w:t>
      </w:r>
    </w:p>
    <w:p>
      <w:pPr>
        <w:pStyle w:val="RecordBase"/>
        <w:ind w:left="120" w:hanging="120"/>
      </w:pPr>
      <w:r>
        <w:t xml:space="preserve">Consolidated emergency services district, provision for - </w:t>
      </w:r>
      <w:r>
        <w:t xml:space="preserve"> </w:t>
      </w:r>
      <w:r>
        <w:t xml:space="preserve">HB  120</w:t>
      </w:r>
    </w:p>
    <w:p>
      <w:pPr>
        <w:pStyle w:val="RecordBase"/>
        <w:ind w:left="120" w:hanging="120"/>
      </w:pPr>
      <w:r>
        <w:t xml:space="preserve">Emergencies, immunity from lawsuit - </w:t>
      </w:r>
      <w:r>
        <w:t xml:space="preserve"> </w:t>
      </w:r>
      <w:r>
        <w:t xml:space="preserve">SB  5</w:t>
      </w:r>
    </w:p>
    <w:p>
      <w:pPr>
        <w:pStyle w:val="RecordBase"/>
        <w:ind w:left="120" w:hanging="120"/>
      </w:pPr>
      <w:r>
        <w:t xml:space="preserve">First responders, address and location, Open Records exemption - </w:t>
      </w:r>
      <w:r>
        <w:t xml:space="preserve"> </w:t>
      </w:r>
      <w:r>
        <w:t xml:space="preserve">SB  48</w:t>
      </w:r>
    </w:p>
    <w:p>
      <w:pPr>
        <w:pStyle w:val="RecordBase"/>
        <w:ind w:left="120" w:hanging="120"/>
      </w:pPr>
      <w:r>
        <w:t xml:space="preserve">Newborn safety device, permitting - </w:t>
      </w:r>
      <w:r>
        <w:t xml:space="preserve"> </w:t>
      </w:r>
      <w:r>
        <w:t xml:space="preserve">HB  155</w:t>
      </w:r>
    </w:p>
    <w:p>
      <w:pPr>
        <w:pStyle w:val="RecordBase"/>
        <w:ind w:left="120" w:hanging="120"/>
      </w:pPr>
      <w:r>
        <w:t xml:space="preserve">Occupational license, renewal fee, exemption for military spouses - </w:t>
      </w:r>
      <w:r>
        <w:t xml:space="preserve"> </w:t>
      </w:r>
      <w:r>
        <w:t xml:space="preserve">HB  251</w:t>
        <w:br/>
      </w:r>
    </w:p>
    <w:p>
      <w:pPr>
        <w:pStyle w:val="RecordHeading3"/>
      </w:pPr>
      <w:r>
        <w:rPr>
          <w:b/>
        </w:rPr>
        <w:t xml:space="preserve">Eminent Domain and Condemnation</w:t>
      </w:r>
    </w:p>
    <w:p>
      <w:pPr>
        <w:pStyle w:val="RecordBase"/>
        <w:ind w:left="120" w:hanging="120"/>
      </w:pPr>
      <w:r>
        <w:t xml:space="preserve">Emergencies, property taken, valuation - </w:t>
      </w:r>
      <w:r>
        <w:t xml:space="preserve"> </w:t>
      </w:r>
      <w:r>
        <w:t xml:space="preserve">SB  1</w:t>
      </w:r>
      <w:r>
        <w:t xml:space="preserve">: </w:t>
      </w:r>
      <w:r>
        <w:t xml:space="preserve">HFA</w:t>
      </w:r>
      <w:r>
        <w:t xml:space="preserve"> (</w:t>
      </w:r>
      <w:r>
        <w:t xml:space="preserve">1</w:t>
      </w:r>
      <w:r>
        <w:t xml:space="preserve">)</w:t>
        <w:br/>
      </w:r>
    </w:p>
    <w:p>
      <w:pPr>
        <w:pStyle w:val="RecordHeading3"/>
      </w:pPr>
      <w:r>
        <w:rPr>
          <w:b/>
        </w:rPr>
        <w:t xml:space="preserve">Energy</w:t>
      </w:r>
    </w:p>
    <w:p>
      <w:pPr>
        <w:pStyle w:val="RecordBase"/>
        <w:ind w:left="120" w:hanging="120"/>
      </w:pPr>
      <w:r>
        <w:t xml:space="preserve">Cities, municipal utilities, commission members - </w:t>
      </w:r>
      <w:r>
        <w:t xml:space="preserve"> </w:t>
      </w:r>
      <w:r>
        <w:t xml:space="preserve">HB  238</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Interference with energy utility use, local governments, prohibition - </w:t>
      </w:r>
      <w:r>
        <w:t xml:space="preserve"> </w:t>
      </w:r>
      <w:r>
        <w:t xml:space="preserve">HB  207</w:t>
      </w:r>
    </w:p>
    <w:p>
      <w:pPr>
        <w:pStyle w:val="RecordBase"/>
        <w:ind w:left="120" w:hanging="120"/>
      </w:pPr>
      <w:r>
        <w:t xml:space="preserve">Sales and use tax, exemption for commercial mining of cryptocurrency - </w:t>
      </w:r>
      <w:r>
        <w:t xml:space="preserve"> </w:t>
      </w:r>
      <w:r>
        <w:t xml:space="preserve">HB  230</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Utilities gross receipts and license tax, exemption for commercial mining of cryptocurrency - </w:t>
      </w:r>
      <w:r>
        <w:t xml:space="preserve"> </w:t>
      </w:r>
      <w:r>
        <w:t xml:space="preserve">HB  230</w:t>
        <w:br/>
      </w:r>
    </w:p>
    <w:p>
      <w:pPr>
        <w:pStyle w:val="RecordHeading3"/>
      </w:pPr>
      <w:r>
        <w:rPr>
          <w:b/>
        </w:rPr>
        <w:t xml:space="preserve">Engineers and Surveyors</w:t>
      </w:r>
    </w:p>
    <w:p>
      <w:pPr>
        <w:pStyle w:val="RecordBase"/>
        <w:ind w:left="120" w:hanging="120"/>
      </w:pPr>
      <w:r>
        <w:t xml:space="preserve">Construction, required usage for certain projects, exception for - </w:t>
      </w:r>
      <w:r>
        <w:t xml:space="preserve"> </w:t>
      </w:r>
      <w:r>
        <w:t xml:space="preserve">SB  99</w:t>
      </w:r>
    </w:p>
    <w:p>
      <w:pPr>
        <w:pStyle w:val="RecordBase"/>
        <w:ind w:left="120" w:hanging="120"/>
      </w:pPr>
      <w:r>
        <w:t xml:space="preserve">Emergencies,</w:t>
      </w:r>
    </w:p>
    <w:p>
      <w:pPr>
        <w:pStyle w:val="RecordBase"/>
        <w:ind w:left="240" w:hanging="192"/>
      </w:pPr>
      <w:r>
        <w:t xml:space="preserve"> immunity from lawsuit - </w:t>
      </w:r>
      <w:r>
        <w:t xml:space="preserve"> </w:t>
      </w:r>
      <w:r>
        <w:t xml:space="preserve">SB  5</w:t>
      </w:r>
    </w:p>
    <w:p>
      <w:pPr>
        <w:pStyle w:val="RecordBase"/>
        <w:ind w:left="240" w:hanging="192"/>
      </w:pPr>
      <w:r>
        <w:t xml:space="preserve"> liability protection, time period - </w:t>
      </w:r>
      <w:r>
        <w:t xml:space="preserve"> </w:t>
      </w:r>
      <w:r>
        <w:t xml:space="preserve">SB  1</w:t>
      </w:r>
      <w:r>
        <w:t xml:space="preserve">: </w:t>
      </w:r>
      <w:r>
        <w:t xml:space="preserve">SCS</w:t>
        <w:br/>
      </w:r>
    </w:p>
    <w:p>
      <w:pPr>
        <w:pStyle w:val="RecordHeading3"/>
      </w:pPr>
      <w:r>
        <w:rPr>
          <w:b/>
        </w:rPr>
        <w:t xml:space="preserve">Environment and Conservation</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Kentucky</w:t>
      </w:r>
    </w:p>
    <w:p>
      <w:pPr>
        <w:pStyle w:val="RecordBase"/>
        <w:ind w:left="240" w:hanging="192"/>
      </w:pPr>
      <w:r>
        <w:t xml:space="preserve"> Recyclers Association, Institute of Scrap Recycling Industries, commendation - </w:t>
      </w:r>
      <w:r>
        <w:t xml:space="preserve"> </w:t>
      </w:r>
      <w:r>
        <w:t xml:space="preserve">SR  26</w:t>
      </w:r>
    </w:p>
    <w:p>
      <w:pPr>
        <w:pStyle w:val="RecordBase"/>
        <w:ind w:left="240" w:hanging="192"/>
      </w:pPr>
      <w:r>
        <w:t xml:space="preserve"> recyclers, commendation - </w:t>
      </w:r>
      <w:r>
        <w:t xml:space="preserve"> </w:t>
      </w:r>
      <w:r>
        <w:t xml:space="preserve">HR  33</w:t>
      </w:r>
    </w:p>
    <w:p>
      <w:pPr>
        <w:pStyle w:val="RecordBase"/>
        <w:ind w:left="120" w:hanging="120"/>
      </w:pPr>
      <w:r>
        <w:t xml:space="preserve">Off-site construction or demolition waste disposal, permitted area, increase - </w:t>
      </w:r>
      <w:r>
        <w:t xml:space="preserve"> </w:t>
      </w:r>
      <w:r>
        <w:t xml:space="preserve">HB  47</w:t>
      </w:r>
    </w:p>
    <w:p>
      <w:pPr>
        <w:pStyle w:val="RecordBase"/>
        <w:ind w:left="120" w:hanging="120"/>
      </w:pPr>
      <w:r>
        <w:t xml:space="preserve">Open dumping, local government, imposition of civil fine by - </w:t>
      </w:r>
      <w:r>
        <w:t xml:space="preserve"> </w:t>
      </w:r>
      <w:r>
        <w:t xml:space="preserve">SB  86</w:t>
      </w:r>
    </w:p>
    <w:p>
      <w:pPr>
        <w:pStyle w:val="RecordBase"/>
        <w:ind w:left="120" w:hanging="120"/>
      </w:pPr>
      <w:r>
        <w:t xml:space="preserve">Petroleum storage tank program - </w:t>
      </w:r>
      <w:r>
        <w:t xml:space="preserve"> </w:t>
      </w:r>
      <w:r>
        <w:t xml:space="preserve">HB  198</w:t>
      </w:r>
    </w:p>
    <w:p>
      <w:pPr>
        <w:pStyle w:val="RecordBase"/>
        <w:ind w:left="120" w:hanging="120"/>
      </w:pPr>
      <w:r>
        <w:t xml:space="preserve">Plastic convenience items, prohibition - </w:t>
      </w:r>
      <w:r>
        <w:t xml:space="preserve"> </w:t>
      </w:r>
      <w:r>
        <w:t xml:space="preserve">SB  58</w:t>
      </w:r>
      <w:r>
        <w:t xml:space="preserve">;</w:t>
      </w:r>
      <w:r>
        <w:t xml:space="preserve"> </w:t>
      </w:r>
      <w:r>
        <w:t xml:space="preserve">HB  260</w:t>
      </w:r>
    </w:p>
    <w:p>
      <w:pPr>
        <w:pStyle w:val="RecordBase"/>
        <w:ind w:left="120" w:hanging="120"/>
      </w:pPr>
      <w:r>
        <w:t xml:space="preserve">Proposed constitutional amendment, peoples right for health, cleanliness, and preservation - </w:t>
      </w:r>
      <w:r>
        <w:t xml:space="preserve"> </w:t>
      </w:r>
      <w:r>
        <w:t xml:space="preserve">HB  107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Waste disposal facility, notice of intent, licensing by county fiscal court - </w:t>
      </w:r>
      <w:r>
        <w:t xml:space="preserve"> </w:t>
      </w:r>
      <w:r>
        <w:t xml:space="preserve">SB  94</w:t>
        <w:br/>
      </w:r>
    </w:p>
    <w:p>
      <w:pPr>
        <w:pStyle w:val="RecordHeading3"/>
      </w:pPr>
      <w:r>
        <w:rPr>
          <w:b/>
        </w:rPr>
        <w:t xml:space="preserve">Ethics</w:t>
      </w:r>
    </w:p>
    <w:p>
      <w:pPr>
        <w:pStyle w:val="RecordBase"/>
        <w:ind w:left="120" w:hanging="120"/>
      </w:pPr>
      <w:r>
        <w:t xml:space="preserve">Executive branch, transition teams, standards of ethical conduct, establishment - </w:t>
      </w:r>
      <w:r>
        <w:t xml:space="preserve"> </w:t>
      </w:r>
      <w:r>
        <w:t xml:space="preserve">SB  6</w:t>
        <w:br/>
      </w:r>
    </w:p>
    <w:p>
      <w:pPr>
        <w:pStyle w:val="RecordHeading3"/>
      </w:pPr>
      <w:r>
        <w:rPr>
          <w:b/>
        </w:rPr>
        <w:t xml:space="preserve">Federal Laws and Regulations</w:t>
      </w:r>
    </w:p>
    <w:p>
      <w:pPr>
        <w:pStyle w:val="RecordBase"/>
        <w:ind w:left="120" w:hanging="120"/>
      </w:pPr>
      <w:r>
        <w:t xml:space="preserve">Congressional action, unemployment insurance loan, unemployment insurance fund - </w:t>
      </w:r>
      <w:r>
        <w:t xml:space="preserve"> </w:t>
      </w:r>
      <w:r>
        <w:t xml:space="preserve">HCR 22</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Medicare supplement insurance, requirements - </w:t>
      </w:r>
      <w:r>
        <w:t xml:space="preserve"> </w:t>
      </w:r>
      <w:r>
        <w:t xml:space="preserve">HB  97</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w:t>
      </w:r>
    </w:p>
    <w:p>
      <w:pPr>
        <w:pStyle w:val="RecordBase"/>
        <w:ind w:left="240" w:hanging="192"/>
      </w:pPr>
      <w:r>
        <w:t xml:space="preserve"> health parity requirements, compliance with federal law - </w:t>
      </w:r>
      <w:r>
        <w:t xml:space="preserve"> </w:t>
      </w:r>
      <w:r>
        <w:t xml:space="preserve">HB  50</w:t>
      </w:r>
    </w:p>
    <w:p>
      <w:pPr>
        <w:pStyle w:val="RecordBase"/>
        <w:ind w:left="240" w:hanging="192"/>
      </w:pPr>
      <w:r>
        <w:t xml:space="preserve"> health wellness examination coverage, parity requirements, compliance with federal law - </w:t>
      </w:r>
      <w:r>
        <w:t xml:space="preserve"> </w:t>
      </w:r>
      <w:r>
        <w:t xml:space="preserve">HB  77</w:t>
      </w:r>
    </w:p>
    <w:p>
      <w:pPr>
        <w:pStyle w:val="RecordBase"/>
        <w:ind w:left="120" w:hanging="120"/>
      </w:pPr>
      <w:r>
        <w:t xml:space="preserve">National Statuary Hall, statue replacement - </w:t>
      </w:r>
      <w:r>
        <w:t xml:space="preserve"> </w:t>
      </w:r>
      <w:r>
        <w:t xml:space="preserve">SJR 6</w:t>
      </w:r>
    </w:p>
    <w:p>
      <w:pPr>
        <w:pStyle w:val="RecordBase"/>
        <w:ind w:left="120" w:hanging="120"/>
      </w:pPr>
      <w:r>
        <w:t xml:space="preserve">Student loan servicers, compliance requirements - </w:t>
      </w:r>
      <w:r>
        <w:t xml:space="preserve"> </w:t>
      </w:r>
      <w:r>
        <w:t xml:space="preserve">HB  239</w:t>
      </w:r>
    </w:p>
    <w:p>
      <w:pPr>
        <w:pStyle w:val="RecordBase"/>
        <w:ind w:left="120" w:hanging="120"/>
      </w:pPr>
      <w:r>
        <w:t xml:space="preserve">Tenth Amendment, Congress of the United States, support for - </w:t>
      </w:r>
      <w:r>
        <w:t xml:space="preserve"> </w:t>
      </w:r>
      <w:r>
        <w:t xml:space="preserve">HCR 6</w:t>
      </w:r>
    </w:p>
    <w:p>
      <w:pPr>
        <w:pStyle w:val="RecordBase"/>
        <w:ind w:left="120" w:hanging="120"/>
      </w:pPr>
      <w:r>
        <w:t xml:space="preserve">Third-party premium and cost sharing payments, exception to comply with federal law - </w:t>
      </w:r>
      <w:r>
        <w:t xml:space="preserve"> </w:t>
      </w:r>
      <w:r>
        <w:t xml:space="preserve">SB  44</w:t>
        <w:br/>
      </w:r>
    </w:p>
    <w:p>
      <w:pPr>
        <w:pStyle w:val="RecordHeading3"/>
      </w:pPr>
      <w:r>
        <w:rPr>
          <w:b/>
        </w:rPr>
        <w:t xml:space="preserve">Fees</w:t>
      </w:r>
    </w:p>
    <w:p>
      <w:pPr>
        <w:pStyle w:val="RecordBase"/>
        <w:ind w:left="120" w:hanging="120"/>
      </w:pPr>
      <w:r>
        <w:t xml:space="preserve">County clerks, various documents, recording of - </w:t>
      </w:r>
      <w:r>
        <w:t xml:space="preserve"> </w:t>
      </w:r>
      <w:r>
        <w:t xml:space="preserve">HB  152</w:t>
      </w:r>
    </w:p>
    <w:p>
      <w:pPr>
        <w:pStyle w:val="RecordBase"/>
        <w:ind w:left="120" w:hanging="120"/>
      </w:pPr>
      <w:r>
        <w:t xml:space="preserve">Federally related transactions, licensure fees - </w:t>
      </w:r>
      <w:r>
        <w:t xml:space="preserve"> </w:t>
      </w:r>
      <w:r>
        <w:t xml:space="preserve">HB  172</w:t>
      </w:r>
    </w:p>
    <w:p>
      <w:pPr>
        <w:pStyle w:val="RecordBase"/>
        <w:ind w:left="120" w:hanging="120"/>
      </w:pPr>
      <w:r>
        <w:t xml:space="preserve">Fertilizer and pesticide, licence fees, registration, changes to - </w:t>
      </w:r>
      <w:r>
        <w:t xml:space="preserve"> </w:t>
      </w:r>
      <w:r>
        <w:t xml:space="preserve">HB  236</w:t>
      </w:r>
    </w:p>
    <w:p>
      <w:pPr>
        <w:pStyle w:val="RecordBase"/>
        <w:ind w:left="120" w:hanging="120"/>
      </w:pPr>
      <w:r>
        <w:t xml:space="preserve">Heir property research fund, county clerk fee increase, recording and indexing - </w:t>
      </w:r>
      <w:r>
        <w:t xml:space="preserve"> </w:t>
      </w:r>
      <w:r>
        <w:t xml:space="preserve">SB  43</w:t>
      </w:r>
    </w:p>
    <w:p>
      <w:pPr>
        <w:pStyle w:val="RecordBase"/>
        <w:ind w:left="120" w:hanging="120"/>
      </w:pPr>
      <w:r>
        <w:t xml:space="preserve">Licensing fee, embalmers and funeral directors - </w:t>
      </w:r>
      <w:r>
        <w:t xml:space="preserve"> </w:t>
      </w:r>
      <w:r>
        <w:t xml:space="preserve">HB  220</w:t>
      </w:r>
    </w:p>
    <w:p>
      <w:pPr>
        <w:pStyle w:val="RecordBase"/>
        <w:ind w:left="120" w:hanging="120"/>
      </w:pPr>
      <w:r>
        <w:t xml:space="preserve">Massage therapy licensure, promulgation of administrative regulations - </w:t>
      </w:r>
      <w:r>
        <w:t xml:space="preserve"> </w:t>
      </w:r>
      <w:r>
        <w:t xml:space="preserve">HB  79</w:t>
      </w:r>
    </w:p>
    <w:p>
      <w:pPr>
        <w:pStyle w:val="RecordBase"/>
        <w:ind w:left="120" w:hanging="120"/>
      </w:pPr>
      <w:r>
        <w:t xml:space="preserve">Motor fuels, retail facility, license fee, changes to - </w:t>
      </w:r>
      <w:r>
        <w:t xml:space="preserve"> </w:t>
      </w:r>
      <w:r>
        <w:t xml:space="preserve">HB  233</w:t>
      </w:r>
    </w:p>
    <w:p>
      <w:pPr>
        <w:pStyle w:val="RecordBase"/>
        <w:ind w:left="120" w:hanging="120"/>
      </w:pPr>
      <w:r>
        <w:t xml:space="preserve">Sanitation districts, sewer charges, imposition requirements - </w:t>
      </w:r>
      <w:r>
        <w:t xml:space="preserve"> </w:t>
      </w:r>
      <w:r>
        <w:t xml:space="preserve">HB  124</w:t>
      </w:r>
    </w:p>
    <w:p>
      <w:pPr>
        <w:pStyle w:val="RecordBase"/>
        <w:ind w:left="120" w:hanging="120"/>
      </w:pPr>
      <w:r>
        <w:t xml:space="preserve">Title lien statements, distribution - </w:t>
      </w:r>
      <w:r>
        <w:t xml:space="preserve"> </w:t>
      </w:r>
      <w:r>
        <w:t xml:space="preserve">HB  269</w:t>
        <w:br/>
      </w:r>
    </w:p>
    <w:p>
      <w:pPr>
        <w:pStyle w:val="RecordHeading3"/>
      </w:pPr>
      <w:r>
        <w:rPr>
          <w:b/>
        </w:rPr>
        <w:t xml:space="preserve">Fiduciaries</w:t>
      </w:r>
    </w:p>
    <w:p>
      <w:pPr>
        <w:pStyle w:val="RecordBase"/>
        <w:ind w:left="120" w:hanging="120"/>
      </w:pPr>
      <w:r>
        <w:t xml:space="preserve">Revised Uniform Fiduciary Access to Digital Assets Act, administrative charge, exceptions - </w:t>
      </w:r>
      <w:r>
        <w:t xml:space="preserve"> </w:t>
      </w:r>
      <w:r>
        <w:t xml:space="preserve">SB  72</w:t>
        <w:br/>
      </w:r>
    </w:p>
    <w:p>
      <w:pPr>
        <w:pStyle w:val="RecordHeading3"/>
      </w:pPr>
      <w:r>
        <w:rPr>
          <w:b/>
        </w:rPr>
        <w:t xml:space="preserve">Financial Responsibility</w:t>
      </w:r>
    </w:p>
    <w:p>
      <w:pPr>
        <w:pStyle w:val="RecordBase"/>
        <w:ind w:left="120" w:hanging="120"/>
      </w:pPr>
      <w:r>
        <w:t xml:space="preserve">Child Care Assistance Program, income eligibility - </w:t>
      </w:r>
      <w:r>
        <w:t xml:space="preserve"> </w:t>
      </w:r>
      <w:r>
        <w:t xml:space="preserve">HB  106</w:t>
      </w:r>
    </w:p>
    <w:p>
      <w:pPr>
        <w:pStyle w:val="RecordBase"/>
        <w:ind w:left="120" w:hanging="120"/>
      </w:pPr>
      <w:r>
        <w:t xml:space="preserve">Finance and Administration Cabinet, unified and integrated system of accounts, establishment - </w:t>
      </w:r>
      <w:r>
        <w:t xml:space="preserve"> </w:t>
      </w:r>
      <w:r>
        <w:t xml:space="preserve">HB  231</w:t>
      </w:r>
    </w:p>
    <w:p>
      <w:pPr>
        <w:pStyle w:val="RecordBase"/>
        <w:ind w:left="120" w:hanging="120"/>
      </w:pPr>
      <w:r>
        <w:t xml:space="preserve">Wage performance  bonds for employers engaged in mining, notification of compliance - </w:t>
      </w:r>
      <w:r>
        <w:t xml:space="preserve"> </w:t>
      </w:r>
      <w:r>
        <w:t xml:space="preserve">HB  137</w:t>
        <w:br/>
      </w:r>
    </w:p>
    <w:p>
      <w:pPr>
        <w:pStyle w:val="RecordHeading3"/>
      </w:pPr>
      <w:r>
        <w:rPr>
          <w:b/>
        </w:rPr>
        <w:t xml:space="preserve">Firearms and Weapons</w:t>
      </w:r>
    </w:p>
    <w:p>
      <w:pPr>
        <w:pStyle w:val="RecordBase"/>
        <w:ind w:left="120" w:hanging="120"/>
      </w:pPr>
      <w:r>
        <w:t xml:space="preserve">Constables and deputy constables, training requirement, emergency vehicles and equipment - </w:t>
      </w:r>
      <w:r>
        <w:t xml:space="preserve"> </w:t>
      </w:r>
      <w:r>
        <w:t xml:space="preserve">SB  104</w:t>
      </w:r>
    </w:p>
    <w:p>
      <w:pPr>
        <w:pStyle w:val="RecordBase"/>
        <w:ind w:left="120" w:hanging="120"/>
      </w:pPr>
      <w:r>
        <w:t xml:space="preserve">Firearms, comprehensive regulation - </w:t>
      </w:r>
      <w:r>
        <w:t xml:space="preserve"> </w:t>
      </w:r>
      <w:r>
        <w:t xml:space="preserve">HB  83</w:t>
      </w:r>
    </w:p>
    <w:p>
      <w:pPr>
        <w:pStyle w:val="RecordBase"/>
        <w:ind w:left="120" w:hanging="120"/>
      </w:pPr>
      <w:r>
        <w:t xml:space="preserve">Firearms seizures, dangerous persons - </w:t>
      </w:r>
      <w:r>
        <w:t xml:space="preserve"> </w:t>
      </w:r>
      <w:r>
        <w:t xml:space="preserve">HB  70</w:t>
      </w:r>
    </w:p>
    <w:p>
      <w:pPr>
        <w:pStyle w:val="RecordBase"/>
        <w:ind w:left="120" w:hanging="120"/>
      </w:pPr>
      <w:r>
        <w:t xml:space="preserve">Unlawful</w:t>
      </w:r>
    </w:p>
    <w:p>
      <w:pPr>
        <w:pStyle w:val="RecordBase"/>
        <w:ind w:left="240" w:hanging="192"/>
      </w:pPr>
      <w:r>
        <w:t xml:space="preserve"> discriminatory practice, prohibition - </w:t>
      </w:r>
      <w:r>
        <w:t xml:space="preserve"> </w:t>
      </w:r>
      <w:r>
        <w:t xml:space="preserve">HB  175</w:t>
      </w:r>
    </w:p>
    <w:p>
      <w:pPr>
        <w:pStyle w:val="RecordBase"/>
        <w:ind w:left="240" w:hanging="192"/>
      </w:pPr>
      <w:r>
        <w:t xml:space="preserve"> storage of a firearm, prohibition - </w:t>
      </w:r>
      <w:r>
        <w:t xml:space="preserve"> </w:t>
      </w:r>
      <w:r>
        <w:t xml:space="preserve">SB  46</w:t>
      </w:r>
      <w:r>
        <w:t xml:space="preserve">;</w:t>
      </w:r>
      <w:r>
        <w:t xml:space="preserve"> </w:t>
      </w:r>
      <w:r>
        <w:t xml:space="preserve">HB  80</w:t>
        <w:br/>
      </w:r>
    </w:p>
    <w:p>
      <w:pPr>
        <w:pStyle w:val="RecordHeading3"/>
      </w:pPr>
      <w:r>
        <w:rPr>
          <w:b/>
        </w:rPr>
        <w:t xml:space="preserve">Firefighters and Fire Departments</w:t>
      </w:r>
    </w:p>
    <w:p>
      <w:pPr>
        <w:pStyle w:val="RecordBase"/>
        <w:ind w:left="120" w:hanging="120"/>
      </w:pPr>
      <w:r>
        <w:t xml:space="preserve">Assault on, increased penalty - </w:t>
      </w:r>
      <w:r>
        <w:t xml:space="preserve"> </w:t>
      </w:r>
      <w:r>
        <w:t xml:space="preserve">HB  164</w:t>
      </w:r>
    </w:p>
    <w:p>
      <w:pPr>
        <w:pStyle w:val="RecordBase"/>
        <w:ind w:left="120" w:hanging="120"/>
      </w:pPr>
      <w:r>
        <w:t xml:space="preserve">Consolidated emergency services district, provision for - </w:t>
      </w:r>
      <w:r>
        <w:t xml:space="preserve"> </w:t>
      </w:r>
      <w:r>
        <w:t xml:space="preserve">HB  120</w:t>
      </w:r>
    </w:p>
    <w:p>
      <w:pPr>
        <w:pStyle w:val="RecordBase"/>
        <w:ind w:left="120" w:hanging="120"/>
      </w:pPr>
      <w:r>
        <w:t xml:space="preserve">Firefighters, Firefighters Foundation Program Fund, mental health training and treatment - </w:t>
      </w:r>
      <w:r>
        <w:t xml:space="preserve"> </w:t>
      </w:r>
      <w:r>
        <w:t xml:space="preserve">HB  44</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Reemployment after retirement, restrictions on part-time adjunct instructors - </w:t>
      </w:r>
      <w:r>
        <w:t xml:space="preserve"> </w:t>
      </w:r>
      <w:r>
        <w:t xml:space="preserve">SB  53</w:t>
      </w:r>
    </w:p>
    <w:p>
      <w:pPr>
        <w:pStyle w:val="RecordBase"/>
        <w:ind w:left="120" w:hanging="120"/>
      </w:pPr>
      <w:r>
        <w:t xml:space="preserve">Volunteer firefighters, income tax credit - </w:t>
      </w:r>
      <w:r>
        <w:t xml:space="preserve"> </w:t>
      </w:r>
      <w:r>
        <w:t xml:space="preserve">HB  61</w:t>
      </w:r>
    </w:p>
    <w:p>
      <w:pPr>
        <w:pStyle w:val="RecordBase"/>
        <w:ind w:left="120" w:hanging="120"/>
      </w:pPr>
      <w:r>
        <w:t xml:space="preserve">Workers' compensation, average weekly wage for volunteer firefighters - </w:t>
      </w:r>
      <w:r>
        <w:t xml:space="preserve"> </w:t>
      </w:r>
      <w:r>
        <w:t xml:space="preserve">SB  85</w:t>
        <w:br/>
      </w:r>
    </w:p>
    <w:p>
      <w:pPr>
        <w:pStyle w:val="RecordHeading3"/>
      </w:pPr>
      <w:r>
        <w:rPr>
          <w:b/>
        </w:rPr>
        <w:t xml:space="preserve">Fiscal Note</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Centennial and semiquincentennial commissions, creation - </w:t>
      </w:r>
      <w:r>
        <w:t xml:space="preserve"> </w:t>
      </w:r>
      <w:r>
        <w:t xml:space="preserve">HB  157</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SEEK formula, state per pupil amount, adjustment - </w:t>
      </w:r>
      <w:r>
        <w:t xml:space="preserve"> </w:t>
      </w:r>
      <w:r>
        <w:t xml:space="preserve">SB  107</w:t>
      </w:r>
    </w:p>
    <w:p>
      <w:pPr>
        <w:pStyle w:val="RecordBase"/>
        <w:ind w:left="120" w:hanging="120"/>
      </w:pPr>
      <w:r>
        <w:t xml:space="preserve">State parks, centennial celebration, anniversary - </w:t>
      </w:r>
      <w:r>
        <w:t xml:space="preserve"> </w:t>
      </w:r>
      <w:r>
        <w:t xml:space="preserve">HB  88</w:t>
      </w:r>
    </w:p>
    <w:p>
      <w:pPr>
        <w:pStyle w:val="RecordBase"/>
        <w:ind w:left="120" w:hanging="120"/>
      </w:pPr>
      <w:r>
        <w:t xml:space="preserve">Volunteer firefighters, tax credit - </w:t>
      </w:r>
      <w:r>
        <w:t xml:space="preserve"> </w:t>
      </w:r>
      <w:r>
        <w:t xml:space="preserve">HB  61</w:t>
        <w:br/>
      </w:r>
    </w:p>
    <w:p>
      <w:pPr>
        <w:pStyle w:val="RecordHeading3"/>
      </w:pPr>
      <w:r>
        <w:rPr>
          <w:b/>
        </w:rPr>
        <w:t xml:space="preserve">Fish and Wildlife</w:t>
      </w:r>
    </w:p>
    <w:p>
      <w:pPr>
        <w:pStyle w:val="RecordBase"/>
        <w:ind w:left="120" w:hanging="120"/>
      </w:pPr>
      <w:r>
        <w:t xml:space="preserve">Fish species, Kentucky-grown agricultural product, definition - </w:t>
      </w:r>
      <w:r>
        <w:t xml:space="preserve"> </w:t>
      </w:r>
      <w:r>
        <w:t xml:space="preserve">SB  102</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Foods</w:t>
      </w:r>
    </w:p>
    <w:p>
      <w:pPr>
        <w:pStyle w:val="RecordBase"/>
        <w:ind w:left="120" w:hanging="120"/>
      </w:pPr>
      <w:r>
        <w:t xml:space="preserve">Food</w:t>
      </w:r>
    </w:p>
    <w:p>
      <w:pPr>
        <w:pStyle w:val="RecordBase"/>
        <w:ind w:left="240" w:hanging="192"/>
      </w:pPr>
      <w:r>
        <w:t xml:space="preserve"> and beverage licenses, denial, revocation, suspension under COVID-19 orders, undoing - </w:t>
      </w:r>
      <w:r>
        <w:t xml:space="preserve"> </w:t>
      </w:r>
      <w:r>
        <w:t xml:space="preserve">HB  143</w:t>
      </w:r>
    </w:p>
    <w:p>
      <w:pPr>
        <w:pStyle w:val="RecordBase"/>
        <w:ind w:left="240" w:hanging="192"/>
      </w:pPr>
      <w:r>
        <w:t xml:space="preserve"> service establishments, grocery sales - </w:t>
      </w:r>
      <w:r>
        <w:t xml:space="preserve"> </w:t>
      </w:r>
      <w:r>
        <w:t xml:space="preserve">HB  190</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National</w:t>
      </w:r>
    </w:p>
    <w:p>
      <w:pPr>
        <w:pStyle w:val="RecordBase"/>
        <w:ind w:left="240" w:hanging="192"/>
      </w:pPr>
      <w:r>
        <w:t xml:space="preserve"> Beef Month, recognizing - </w:t>
      </w:r>
      <w:r>
        <w:t xml:space="preserve"> </w:t>
      </w:r>
      <w:r>
        <w:t xml:space="preserve">HR  16</w:t>
      </w:r>
    </w:p>
    <w:p>
      <w:pPr>
        <w:pStyle w:val="RecordBase"/>
        <w:ind w:left="240" w:hanging="192"/>
      </w:pPr>
      <w:r>
        <w:t xml:space="preserve"> Chicken Month, recognizing - </w:t>
      </w:r>
      <w:r>
        <w:t xml:space="preserve"> </w:t>
      </w:r>
      <w:r>
        <w:t xml:space="preserve">HR  18</w:t>
      </w:r>
    </w:p>
    <w:p>
      <w:pPr>
        <w:pStyle w:val="RecordBase"/>
        <w:ind w:left="240" w:hanging="192"/>
      </w:pPr>
      <w:r>
        <w:t xml:space="preserve"> Pork Month, recognizing - </w:t>
      </w:r>
      <w:r>
        <w:t xml:space="preserve"> </w:t>
      </w:r>
      <w:r>
        <w:t xml:space="preserve">HR  17</w:t>
      </w:r>
    </w:p>
    <w:p>
      <w:pPr>
        <w:pStyle w:val="RecordBase"/>
        <w:ind w:left="120" w:hanging="120"/>
      </w:pPr>
      <w:r>
        <w:t xml:space="preserve">Soybean Month, recognizing - </w:t>
      </w:r>
      <w:r>
        <w:t xml:space="preserve"> </w:t>
      </w:r>
      <w:r>
        <w:t xml:space="preserve">HR  20</w:t>
        <w:br/>
      </w:r>
    </w:p>
    <w:p>
      <w:pPr>
        <w:pStyle w:val="RecordHeading3"/>
      </w:pPr>
      <w:r>
        <w:rPr>
          <w:b/>
        </w:rPr>
        <w:t xml:space="preserve">Fuel</w:t>
      </w:r>
    </w:p>
    <w:p>
      <w:pPr>
        <w:pStyle w:val="RecordBase"/>
        <w:ind w:left="120" w:hanging="120"/>
      </w:pPr>
      <w:r>
        <w:t xml:space="preserve">Motor fuels, gasoline, license, standards - </w:t>
      </w:r>
      <w:r>
        <w:t xml:space="preserve"> </w:t>
      </w:r>
      <w:r>
        <w:t xml:space="preserve">HB  233</w:t>
      </w:r>
    </w:p>
    <w:p>
      <w:pPr>
        <w:pStyle w:val="RecordBase"/>
        <w:ind w:left="120" w:hanging="120"/>
      </w:pPr>
      <w:r>
        <w:t xml:space="preserve">Petroleum storage tank program - </w:t>
      </w:r>
      <w:r>
        <w:t xml:space="preserve"> </w:t>
      </w:r>
      <w:r>
        <w:t xml:space="preserve">HB  198</w:t>
        <w:br/>
      </w:r>
    </w:p>
    <w:p>
      <w:pPr>
        <w:pStyle w:val="RecordHeading3"/>
      </w:pPr>
      <w:r>
        <w:rPr>
          <w:b/>
        </w:rPr>
        <w:t xml:space="preserve">Gambling</w:t>
      </w:r>
    </w:p>
    <w:p>
      <w:pPr>
        <w:pStyle w:val="RecordBase"/>
        <w:ind w:left="120" w:hanging="120"/>
      </w:pPr>
      <w:r>
        <w:t xml:space="preserve">Charitable gaming, 40 percent rule waiver - </w:t>
      </w:r>
      <w:r>
        <w:t xml:space="preserve"> </w:t>
      </w:r>
      <w:r>
        <w:t xml:space="preserve">HB  226</w:t>
      </w:r>
    </w:p>
    <w:p>
      <w:pPr>
        <w:pStyle w:val="RecordBase"/>
        <w:ind w:left="120" w:hanging="120"/>
      </w:pPr>
      <w:r>
        <w:t xml:space="preserve">Fantasy contests, provisions for - </w:t>
      </w:r>
      <w:r>
        <w:t xml:space="preserve"> </w:t>
      </w:r>
      <w:r>
        <w:t xml:space="preserve">HB  241</w:t>
      </w:r>
    </w:p>
    <w:p>
      <w:pPr>
        <w:pStyle w:val="RecordBase"/>
        <w:ind w:left="120" w:hanging="120"/>
      </w:pPr>
      <w:r>
        <w:t xml:space="preserve">Online poker, provisions for - </w:t>
      </w:r>
      <w:r>
        <w:t xml:space="preserve"> </w:t>
      </w:r>
      <w:r>
        <w:t xml:space="preserve">HB  241</w:t>
      </w:r>
    </w:p>
    <w:p>
      <w:pPr>
        <w:pStyle w:val="RecordBase"/>
        <w:ind w:left="120" w:hanging="120"/>
      </w:pPr>
      <w:r>
        <w:t xml:space="preserve">Sports wagering, provisions for - </w:t>
      </w:r>
      <w:r>
        <w:t xml:space="preserve"> </w:t>
      </w:r>
      <w:r>
        <w:t xml:space="preserve">HB  241</w:t>
        <w:br/>
      </w:r>
    </w:p>
    <w:p>
      <w:pPr>
        <w:pStyle w:val="RecordHeading3"/>
      </w:pPr>
      <w:r>
        <w:rPr>
          <w:b/>
        </w:rPr>
        <w:t xml:space="preserve">General Assembly</w:t>
      </w:r>
    </w:p>
    <w:p>
      <w:pPr>
        <w:pStyle w:val="RecordBase"/>
        <w:ind w:left="120" w:hanging="120"/>
      </w:pPr>
      <w:r>
        <w:t xml:space="preserve">2021 Regular Session, Capitol and Capitol Annex, masks, requirement - </w:t>
      </w:r>
      <w:r>
        <w:t xml:space="preserve"> </w:t>
      </w:r>
      <w:r>
        <w:t xml:space="preserve">HJR 10</w:t>
      </w:r>
    </w:p>
    <w:p>
      <w:pPr>
        <w:pStyle w:val="RecordBase"/>
        <w:ind w:left="120" w:hanging="120"/>
      </w:pPr>
      <w:r>
        <w:t xml:space="preserve">Acts, when take effect - </w:t>
      </w:r>
      <w:r>
        <w:t xml:space="preserve"> </w:t>
      </w:r>
      <w:r>
        <w:t xml:space="preserve">HB  4</w:t>
      </w:r>
      <w:r>
        <w:t xml:space="preserve">: </w:t>
      </w:r>
      <w:r>
        <w:t xml:space="preserve">HCS</w:t>
      </w:r>
    </w:p>
    <w:p>
      <w:pPr>
        <w:pStyle w:val="RecordBase"/>
        <w:ind w:left="120" w:hanging="120"/>
      </w:pPr>
      <w:r>
        <w:t xml:space="preserve">Adjournment,</w:t>
      </w:r>
    </w:p>
    <w:p>
      <w:pPr>
        <w:pStyle w:val="RecordBase"/>
        <w:ind w:left="240" w:hanging="192"/>
      </w:pPr>
      <w:r>
        <w:t xml:space="preserve"> 2021 Session until February 2, 2021 - </w:t>
      </w:r>
      <w:r>
        <w:t xml:space="preserve"> </w:t>
      </w:r>
      <w:r>
        <w:t xml:space="preserve">HCR 24</w:t>
      </w:r>
    </w:p>
    <w:p>
      <w:pPr>
        <w:pStyle w:val="RecordBase"/>
        <w:ind w:left="240" w:hanging="192"/>
      </w:pPr>
      <w:r>
        <w:t xml:space="preserve"> 2021 Session until February 5, 2021 - </w:t>
      </w:r>
      <w:r>
        <w:t xml:space="preserve"> </w:t>
      </w:r>
      <w:r>
        <w:t xml:space="preserve">SCR 35</w:t>
      </w:r>
    </w:p>
    <w:p>
      <w:pPr>
        <w:pStyle w:val="RecordBase"/>
        <w:ind w:left="120" w:hanging="120"/>
      </w:pPr>
      <w:r>
        <w:t xml:space="preserve">Administrative regulations, review of - </w:t>
      </w:r>
      <w:r>
        <w:t xml:space="preserve"> </w:t>
      </w:r>
      <w:r>
        <w:t xml:space="preserve">HB  144</w:t>
      </w:r>
    </w:p>
    <w:p>
      <w:pPr>
        <w:pStyle w:val="RecordBase"/>
        <w:ind w:left="120" w:hanging="120"/>
      </w:pPr>
      <w:r>
        <w:t xml:space="preserve">Alzheimer's Disease and Related Disorders Advisory Council, annual report, requirement - </w:t>
      </w:r>
      <w:r>
        <w:t xml:space="preserve"> </w:t>
      </w:r>
      <w:r>
        <w:t xml:space="preserve">SB  74</w:t>
      </w:r>
    </w:p>
    <w:p>
      <w:pPr>
        <w:pStyle w:val="RecordBase"/>
        <w:ind w:left="120" w:hanging="120"/>
      </w:pPr>
      <w:r>
        <w:t xml:space="preserve">America's Legislators Back to School Program, third week in September - </w:t>
      </w:r>
      <w:r>
        <w:t xml:space="preserve"> </w:t>
      </w:r>
      <w:r>
        <w:t xml:space="preserve">HCR 25</w:t>
      </w:r>
    </w:p>
    <w:p>
      <w:pPr>
        <w:pStyle w:val="RecordBase"/>
        <w:ind w:left="120" w:hanging="120"/>
      </w:pPr>
      <w:r>
        <w:t xml:space="preserve">Commission on legislative and congressional redistricting, plan proposal, consideration of - </w:t>
      </w:r>
      <w:r>
        <w:t xml:space="preserve"> </w:t>
      </w:r>
      <w:r>
        <w:t xml:space="preserve">HB  23</w:t>
      </w:r>
    </w:p>
    <w:p>
      <w:pPr>
        <w:pStyle w:val="RecordBase"/>
        <w:ind w:left="120" w:hanging="120"/>
      </w:pPr>
      <w:r>
        <w:t xml:space="preserve">Congressional action, unemployment insurance loan - </w:t>
      </w:r>
      <w:r>
        <w:t xml:space="preserve"> </w:t>
      </w:r>
      <w:r>
        <w:t xml:space="preserve">HCR 22</w:t>
      </w:r>
    </w:p>
    <w:p>
      <w:pPr>
        <w:pStyle w:val="RecordBase"/>
        <w:ind w:left="120" w:hanging="120"/>
      </w:pPr>
      <w:r>
        <w:t xml:space="preserve">Constitutional amendment, time and place of meetings - </w:t>
      </w:r>
      <w:r>
        <w:t xml:space="preserve"> </w:t>
      </w:r>
      <w:r>
        <w:t xml:space="preserve">SB  24</w:t>
      </w:r>
    </w:p>
    <w:p>
      <w:pPr>
        <w:pStyle w:val="RecordBase"/>
        <w:ind w:left="120" w:hanging="120"/>
      </w:pPr>
      <w:r>
        <w:t xml:space="preserve">Date for adjournment, elimination of existing dates - </w:t>
      </w:r>
      <w:r>
        <w:t xml:space="preserve"> </w:t>
      </w:r>
      <w:r>
        <w:t xml:space="preserve">HB  4</w:t>
      </w:r>
      <w:r>
        <w:t xml:space="preserve">;</w:t>
      </w:r>
      <w:r>
        <w:t xml:space="preserve"> </w:t>
      </w:r>
      <w:r>
        <w:t xml:space="preserve">HB  4</w:t>
      </w:r>
      <w:r>
        <w:t xml:space="preserve">: </w:t>
      </w:r>
      <w:r>
        <w:t xml:space="preserve">HCS</w:t>
      </w:r>
    </w:p>
    <w:p>
      <w:pPr>
        <w:pStyle w:val="RecordBase"/>
        <w:ind w:left="120" w:hanging="120"/>
      </w:pPr>
      <w:r>
        <w:t xml:space="preserve">Deadline for filing, changes to - </w:t>
      </w:r>
      <w:r>
        <w:t xml:space="preserve"> </w:t>
      </w:r>
      <w:r>
        <w:t xml:space="preserve">HB  225</w:t>
      </w:r>
    </w:p>
    <w:p>
      <w:pPr>
        <w:pStyle w:val="RecordBase"/>
        <w:ind w:left="120" w:hanging="120"/>
      </w:pPr>
      <w:r>
        <w:t xml:space="preserve">Effective deficient administrative regulation, nullification - </w:t>
      </w:r>
      <w:r>
        <w:t xml:space="preserve"> </w:t>
      </w:r>
      <w:r>
        <w:t xml:space="preserve">SB  65</w:t>
      </w:r>
    </w:p>
    <w:p>
      <w:pPr>
        <w:pStyle w:val="RecordBase"/>
        <w:ind w:left="120" w:hanging="120"/>
      </w:pPr>
      <w:r>
        <w:t xml:space="preserve">Emergencies,</w:t>
      </w:r>
    </w:p>
    <w:p>
      <w:pPr>
        <w:pStyle w:val="RecordBase"/>
        <w:ind w:left="240" w:hanging="192"/>
      </w:pPr>
      <w:r>
        <w:t xml:space="preserve"> declaration by governor, extension, approval - </w:t>
      </w:r>
      <w:r>
        <w:t xml:space="preserve"> </w:t>
      </w:r>
      <w:r>
        <w:t xml:space="preserve">SB  1</w:t>
      </w:r>
      <w:r>
        <w:t xml:space="preserve">: </w:t>
      </w:r>
      <w:r>
        <w:t xml:space="preserve">SCS</w:t>
      </w:r>
    </w:p>
    <w:p>
      <w:pPr>
        <w:pStyle w:val="RecordBase"/>
        <w:ind w:left="240" w:hanging="192"/>
      </w:pPr>
      <w:r>
        <w:t xml:space="preserve"> declaration by governor, extension of, approval of - </w:t>
      </w:r>
      <w:r>
        <w:t xml:space="preserve"> </w:t>
      </w:r>
      <w:r>
        <w:t xml:space="preserve">SB  1</w:t>
      </w:r>
    </w:p>
    <w:p>
      <w:pPr>
        <w:pStyle w:val="RecordBase"/>
        <w:ind w:left="240" w:hanging="192"/>
      </w:pPr>
      <w:r>
        <w:t xml:space="preserve"> executive orders, rights - </w:t>
      </w:r>
      <w:r>
        <w:t xml:space="preserve"> </w:t>
      </w:r>
      <w:r>
        <w:t xml:space="preserve">SB  1</w:t>
      </w:r>
      <w:r>
        <w:t xml:space="preserve">: </w:t>
      </w:r>
      <w:r>
        <w:t xml:space="preserve">HFA</w:t>
      </w:r>
      <w:r>
        <w:t xml:space="preserve"> (</w:t>
      </w:r>
      <w:r>
        <w:t xml:space="preserve">4</w:t>
      </w:r>
      <w:r>
        <w:t xml:space="preserve">)</w:t>
      </w:r>
    </w:p>
    <w:p>
      <w:pPr>
        <w:pStyle w:val="RecordBase"/>
        <w:ind w:left="240" w:hanging="192"/>
      </w:pPr>
      <w:r>
        <w:t xml:space="preserve"> extension of emergecy period, approval of - </w:t>
      </w:r>
      <w:r>
        <w:t xml:space="preserve"> </w:t>
      </w:r>
      <w:r>
        <w:t xml:space="preserve">HB  18</w:t>
      </w:r>
    </w:p>
    <w:p>
      <w:pPr>
        <w:pStyle w:val="RecordBase"/>
        <w:ind w:left="120" w:hanging="120"/>
      </w:pPr>
      <w:r>
        <w:t xml:space="preserve">Emergency</w:t>
      </w:r>
    </w:p>
    <w:p>
      <w:pPr>
        <w:pStyle w:val="RecordBase"/>
        <w:ind w:left="240" w:hanging="192"/>
      </w:pPr>
      <w:r>
        <w:t xml:space="preserve"> administrative regulations, review - </w:t>
      </w:r>
      <w:r>
        <w:t xml:space="preserve"> </w:t>
      </w:r>
      <w:r>
        <w:t xml:space="preserve">SB  2</w:t>
      </w:r>
    </w:p>
    <w:p>
      <w:pPr>
        <w:pStyle w:val="RecordBase"/>
        <w:ind w:left="240" w:hanging="192"/>
      </w:pPr>
      <w:r>
        <w:t xml:space="preserve"> authority, extension - </w:t>
      </w:r>
      <w:r>
        <w:t xml:space="preserve"> </w:t>
      </w:r>
      <w:r>
        <w:t xml:space="preserve">HB  171</w:t>
      </w:r>
    </w:p>
    <w:p>
      <w:pPr>
        <w:pStyle w:val="RecordBase"/>
        <w:ind w:left="240" w:hanging="192"/>
      </w:pPr>
      <w:r>
        <w:t xml:space="preserve"> executive orders, days in effect, General Assembly approval required - </w:t>
      </w:r>
      <w:r>
        <w:t xml:space="preserve"> </w:t>
      </w:r>
      <w:r>
        <w:t xml:space="preserve">SB  1</w:t>
      </w:r>
      <w:r>
        <w:t xml:space="preserve">: </w:t>
      </w:r>
      <w:r>
        <w:t xml:space="preserve">HFA</w:t>
      </w:r>
      <w:r>
        <w:t xml:space="preserve"> (</w:t>
      </w:r>
      <w:r>
        <w:t xml:space="preserve">3</w:t>
      </w:r>
      <w:r>
        <w:t xml:space="preserve">)</w:t>
      </w:r>
    </w:p>
    <w:p>
      <w:pPr>
        <w:pStyle w:val="RecordBase"/>
        <w:ind w:left="120" w:hanging="120"/>
      </w:pPr>
      <w:r>
        <w:t xml:space="preserve">Emergency, Governor's declaration of, extraordinary session required with - </w:t>
      </w:r>
      <w:r>
        <w:t xml:space="preserve"> </w:t>
      </w:r>
      <w:r>
        <w:t xml:space="preserve">HB  20</w:t>
      </w:r>
    </w:p>
    <w:p>
      <w:pPr>
        <w:pStyle w:val="RecordBase"/>
        <w:ind w:left="120" w:hanging="120"/>
      </w:pPr>
      <w:r>
        <w:t xml:space="preserve">Emergency</w:t>
      </w:r>
    </w:p>
    <w:p>
      <w:pPr>
        <w:pStyle w:val="RecordBase"/>
        <w:ind w:left="240" w:hanging="192"/>
      </w:pPr>
      <w:r>
        <w:t xml:space="preserve"> orders, approval or extension of - </w:t>
      </w:r>
      <w:r>
        <w:t xml:space="preserve"> </w:t>
      </w:r>
      <w:r>
        <w:t xml:space="preserve">HB  15</w:t>
      </w:r>
      <w:r>
        <w:t xml:space="preserve">;</w:t>
      </w:r>
      <w:r>
        <w:t xml:space="preserve"> </w:t>
      </w:r>
      <w:r>
        <w:t xml:space="preserve">HB  217</w:t>
      </w:r>
    </w:p>
    <w:p>
      <w:pPr>
        <w:pStyle w:val="RecordBase"/>
        <w:ind w:left="240" w:hanging="192"/>
      </w:pPr>
      <w:r>
        <w:t xml:space="preserve"> orders, more than 28 day limitation, approval of - </w:t>
      </w:r>
      <w:r>
        <w:t xml:space="preserve"> </w:t>
      </w:r>
      <w:r>
        <w:t xml:space="preserve">HB  13</w:t>
      </w:r>
    </w:p>
    <w:p>
      <w:pPr>
        <w:pStyle w:val="RecordBase"/>
        <w:ind w:left="120" w:hanging="120"/>
      </w:pPr>
      <w:r>
        <w:t xml:space="preserve">Extended session, requirements - </w:t>
      </w:r>
      <w:r>
        <w:t xml:space="preserve"> </w:t>
      </w:r>
      <w:r>
        <w:t xml:space="preserve">HB  4</w:t>
      </w:r>
      <w:r>
        <w:t xml:space="preserve">;</w:t>
      </w:r>
      <w:r>
        <w:t xml:space="preserve"> </w:t>
      </w:r>
      <w:r>
        <w:t xml:space="preserve">HB  4</w:t>
      </w:r>
      <w:r>
        <w:t xml:space="preserve">: </w:t>
      </w:r>
      <w:r>
        <w:t xml:space="preserve">HCS</w:t>
      </w:r>
    </w:p>
    <w:p>
      <w:pPr>
        <w:pStyle w:val="RecordBase"/>
        <w:ind w:left="120" w:hanging="120"/>
      </w:pPr>
      <w:r>
        <w:t xml:space="preserve">Health disparity impact, review - </w:t>
      </w:r>
      <w:r>
        <w:t xml:space="preserve"> </w:t>
      </w:r>
      <w:r>
        <w:t xml:space="preserve">SB  23</w:t>
      </w:r>
    </w:p>
    <w:p>
      <w:pPr>
        <w:pStyle w:val="RecordBase"/>
        <w:ind w:left="120" w:hanging="120"/>
      </w:pPr>
      <w:r>
        <w:t xml:space="preserve">House</w:t>
      </w:r>
    </w:p>
    <w:p>
      <w:pPr>
        <w:pStyle w:val="RecordBase"/>
        <w:ind w:left="240" w:hanging="192"/>
      </w:pPr>
      <w:r>
        <w:t xml:space="preserve"> of Representatives, membership - </w:t>
      </w:r>
      <w:r>
        <w:t xml:space="preserve"> </w:t>
      </w:r>
      <w:r>
        <w:t xml:space="preserve">HR  2</w:t>
      </w:r>
    </w:p>
    <w:p>
      <w:pPr>
        <w:pStyle w:val="RecordBase"/>
        <w:ind w:left="240" w:hanging="192"/>
      </w:pPr>
      <w:r>
        <w:t xml:space="preserve"> of Representatives, resolutions and citations to include "in the Year of our Lord" - </w:t>
      </w:r>
      <w:r>
        <w:t xml:space="preserve"> </w:t>
      </w:r>
      <w:r>
        <w:t xml:space="preserve">HR  28</w:t>
      </w:r>
    </w:p>
    <w:p>
      <w:pPr>
        <w:pStyle w:val="RecordBase"/>
        <w:ind w:left="240" w:hanging="192"/>
      </w:pPr>
      <w:r>
        <w:t xml:space="preserve"> of Representatives, Rules, adoption of - </w:t>
      </w:r>
      <w:r>
        <w:t xml:space="preserve"> </w:t>
      </w:r>
      <w:r>
        <w:t xml:space="preserve">HR  1</w:t>
      </w:r>
    </w:p>
    <w:p>
      <w:pPr>
        <w:pStyle w:val="RecordBase"/>
        <w:ind w:left="120" w:hanging="120"/>
      </w:pPr>
      <w:r>
        <w:t xml:space="preserve">Kentucky Preschool Task Force, creation of - </w:t>
      </w:r>
      <w:r>
        <w:t xml:space="preserve"> </w:t>
      </w:r>
      <w:r>
        <w:t xml:space="preserve">HCR 31</w:t>
      </w:r>
    </w:p>
    <w:p>
      <w:pPr>
        <w:pStyle w:val="RecordBase"/>
        <w:ind w:left="120" w:hanging="120"/>
      </w:pPr>
      <w:r>
        <w:t xml:space="preserve">Legislative</w:t>
      </w:r>
    </w:p>
    <w:p>
      <w:pPr>
        <w:pStyle w:val="RecordBase"/>
        <w:ind w:left="240" w:hanging="192"/>
      </w:pPr>
      <w:r>
        <w:t xml:space="preserve"> Branch Budget - </w:t>
      </w:r>
      <w:r>
        <w:t xml:space="preserve"> </w:t>
      </w:r>
      <w:r>
        <w:t xml:space="preserve">HB  194</w:t>
      </w:r>
      <w:r>
        <w:t xml:space="preserve">;</w:t>
      </w:r>
      <w:r>
        <w:t xml:space="preserve"> </w:t>
      </w:r>
      <w:r>
        <w:t xml:space="preserve">HB  194</w:t>
      </w:r>
      <w:r>
        <w:t xml:space="preserve">: </w:t>
      </w:r>
      <w:r>
        <w:t xml:space="preserve">HCS</w:t>
      </w:r>
      <w:r>
        <w:t xml:space="preserve">, </w:t>
      </w:r>
      <w:r>
        <w:t xml:space="preserve">SCS</w:t>
      </w:r>
    </w:p>
    <w:p>
      <w:pPr>
        <w:pStyle w:val="RecordBase"/>
        <w:ind w:left="240" w:hanging="192"/>
      </w:pPr>
      <w:r>
        <w:t xml:space="preserve"> Oversight and Investigation Committee, duties - </w:t>
      </w:r>
      <w:r>
        <w:t xml:space="preserve"> </w:t>
      </w:r>
      <w:r>
        <w:t xml:space="preserve">HB  6</w:t>
      </w:r>
    </w:p>
    <w:p>
      <w:pPr>
        <w:pStyle w:val="RecordBase"/>
        <w:ind w:left="240" w:hanging="192"/>
      </w:pPr>
      <w:r>
        <w:t xml:space="preserve"> Oversight and Investigations Committee, minority party, representation - </w:t>
      </w:r>
      <w:r>
        <w:t xml:space="preserve"> </w:t>
      </w:r>
      <w:r>
        <w:t xml:space="preserve">HB  6</w:t>
      </w:r>
      <w:r>
        <w:t xml:space="preserve">: </w:t>
      </w:r>
      <w:r>
        <w:t xml:space="preserve">HCS</w:t>
      </w:r>
    </w:p>
    <w:p>
      <w:pPr>
        <w:pStyle w:val="RecordBase"/>
        <w:ind w:left="240" w:hanging="192"/>
      </w:pPr>
      <w:r>
        <w:t xml:space="preserve"> Oversight and Investigations Committee, open records, retain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Members,</w:t>
      </w:r>
    </w:p>
    <w:p>
      <w:pPr>
        <w:pStyle w:val="RecordBase"/>
        <w:ind w:left="240" w:hanging="192"/>
      </w:pPr>
      <w:r>
        <w:t xml:space="preserve"> contest proceedings, provisions relating to - </w:t>
      </w:r>
      <w:r>
        <w:t xml:space="preserve"> </w:t>
      </w:r>
      <w:r>
        <w:t xml:space="preserve">HB  162</w:t>
      </w:r>
    </w:p>
    <w:p>
      <w:pPr>
        <w:pStyle w:val="RecordBase"/>
        <w:ind w:left="240" w:hanging="192"/>
      </w:pPr>
      <w:r>
        <w:t xml:space="preserve"> election of, automatic recount in - </w:t>
      </w:r>
      <w:r>
        <w:t xml:space="preserve"> </w:t>
      </w:r>
      <w:r>
        <w:t xml:space="preserve">HB  162</w:t>
      </w:r>
    </w:p>
    <w:p>
      <w:pPr>
        <w:pStyle w:val="RecordBase"/>
        <w:ind w:left="120" w:hanging="120"/>
      </w:pPr>
      <w:r>
        <w:t xml:space="preserve">Principal for a Day Program, encourage member participation - </w:t>
      </w:r>
      <w:r>
        <w:t xml:space="preserve"> </w:t>
      </w:r>
      <w:r>
        <w:t xml:space="preserve">HCR 25</w:t>
      </w:r>
    </w:p>
    <w:p>
      <w:pPr>
        <w:pStyle w:val="RecordBase"/>
        <w:ind w:left="120" w:hanging="120"/>
      </w:pPr>
      <w:r>
        <w:t xml:space="preserve">Racial and ethnic community criminal justice and public safety impact statement - </w:t>
      </w:r>
      <w:r>
        <w:t xml:space="preserve"> </w:t>
      </w:r>
      <w:r>
        <w:t xml:space="preserve">SB  40</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Retirement bills, additional requirements for actuarial analysis - </w:t>
      </w:r>
      <w:r>
        <w:t xml:space="preserve"> </w:t>
      </w:r>
      <w:r>
        <w:t xml:space="preserve">HB  69</w:t>
      </w:r>
    </w:p>
    <w:p>
      <w:pPr>
        <w:pStyle w:val="RecordBase"/>
        <w:ind w:left="120" w:hanging="120"/>
      </w:pPr>
      <w:r>
        <w:t xml:space="preserve">Retirement, closure of LRP to new members, transfer requirement of cash balance members to KERS - </w:t>
      </w:r>
      <w:r>
        <w:t xml:space="preserve"> </w:t>
      </w:r>
      <w:r>
        <w:t xml:space="preserve">HB  121</w:t>
      </w:r>
    </w:p>
    <w:p>
      <w:pPr>
        <w:pStyle w:val="RecordBase"/>
        <w:ind w:left="120" w:hanging="120"/>
      </w:pPr>
      <w:r>
        <w:t xml:space="preserve">Senate,</w:t>
      </w:r>
    </w:p>
    <w:p>
      <w:pPr>
        <w:pStyle w:val="RecordBase"/>
        <w:ind w:left="240" w:hanging="192"/>
      </w:pPr>
      <w:r>
        <w:t xml:space="preserve"> membership - </w:t>
      </w:r>
      <w:r>
        <w:t xml:space="preserve"> </w:t>
      </w:r>
      <w:r>
        <w:t xml:space="preserve">SR  3</w:t>
      </w:r>
    </w:p>
    <w:p>
      <w:pPr>
        <w:pStyle w:val="RecordBase"/>
        <w:ind w:left="240" w:hanging="192"/>
      </w:pPr>
      <w:r>
        <w:t xml:space="preserve"> pastors, invitation - </w:t>
      </w:r>
      <w:r>
        <w:t xml:space="preserve"> </w:t>
      </w:r>
      <w:r>
        <w:t xml:space="preserve">SR  2</w:t>
      </w:r>
    </w:p>
    <w:p>
      <w:pPr>
        <w:pStyle w:val="RecordBase"/>
        <w:ind w:left="240" w:hanging="192"/>
      </w:pPr>
      <w:r>
        <w:t xml:space="preserve"> Rules, adoption of - </w:t>
      </w:r>
      <w:r>
        <w:t xml:space="preserve"> </w:t>
      </w:r>
      <w:r>
        <w:t xml:space="preserve">SR  1</w:t>
      </w:r>
    </w:p>
    <w:p>
      <w:pPr>
        <w:pStyle w:val="RecordBase"/>
        <w:ind w:left="120" w:hanging="120"/>
      </w:pPr>
      <w:r>
        <w:t xml:space="preserve">Tax expenditures and incentives claimed, recommendations for effectiveness of - </w:t>
      </w:r>
      <w:r>
        <w:t xml:space="preserve"> </w:t>
      </w:r>
      <w:r>
        <w:t xml:space="preserve">HB  128</w:t>
      </w:r>
    </w:p>
    <w:p>
      <w:pPr>
        <w:pStyle w:val="RecordBase"/>
        <w:ind w:left="120" w:hanging="120"/>
      </w:pPr>
      <w:r>
        <w:t xml:space="preserve">Terms</w:t>
      </w:r>
    </w:p>
    <w:p>
      <w:pPr>
        <w:pStyle w:val="RecordBase"/>
        <w:ind w:left="240" w:hanging="192"/>
      </w:pPr>
      <w:r>
        <w:t xml:space="preserve"> of members, limit - </w:t>
      </w:r>
      <w:r>
        <w:t xml:space="preserve"> </w:t>
      </w:r>
      <w:r>
        <w:t xml:space="preserve">HB  29</w:t>
      </w:r>
    </w:p>
    <w:p>
      <w:pPr>
        <w:pStyle w:val="RecordBase"/>
        <w:ind w:left="240" w:hanging="192"/>
      </w:pPr>
      <w:r>
        <w:t xml:space="preserve"> of Representatives, extend to four years - </w:t>
      </w:r>
      <w:r>
        <w:t xml:space="preserve"> </w:t>
      </w:r>
      <w:r>
        <w:t xml:space="preserve">HB  268</w:t>
      </w:r>
    </w:p>
    <w:p>
      <w:pPr>
        <w:pStyle w:val="RecordBase"/>
        <w:ind w:left="120" w:hanging="120"/>
      </w:pPr>
      <w:r>
        <w:t xml:space="preserve">Transportation funding legislation, support - </w:t>
      </w:r>
      <w:r>
        <w:t xml:space="preserve"> </w:t>
      </w:r>
      <w:r>
        <w:t xml:space="preserve">HR  12</w:t>
        <w:br/>
      </w:r>
    </w:p>
    <w:p>
      <w:pPr>
        <w:pStyle w:val="RecordHeading3"/>
      </w:pPr>
      <w:r>
        <w:rPr>
          <w:b/>
        </w:rPr>
        <w:t xml:space="preserve">Governor</w:t>
      </w:r>
    </w:p>
    <w:p>
      <w:pPr>
        <w:pStyle w:val="RecordBase"/>
        <w:ind w:left="120" w:hanging="120"/>
      </w:pPr>
      <w:r>
        <w:t xml:space="preserve">Contest proceedings, provisions relating to - </w:t>
      </w:r>
      <w:r>
        <w:t xml:space="preserve"> </w:t>
      </w:r>
      <w:r>
        <w:t xml:space="preserve">HB  162</w:t>
      </w:r>
    </w:p>
    <w:p>
      <w:pPr>
        <w:pStyle w:val="RecordBase"/>
        <w:ind w:left="120" w:hanging="120"/>
      </w:pPr>
      <w:r>
        <w:t xml:space="preserve">Effective deficient administrative regulation, nullification - </w:t>
      </w:r>
      <w:r>
        <w:t xml:space="preserve"> </w:t>
      </w:r>
      <w:r>
        <w:t xml:space="preserve">SB  65</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Emergencies,</w:t>
      </w:r>
    </w:p>
    <w:p>
      <w:pPr>
        <w:pStyle w:val="RecordBase"/>
        <w:ind w:left="240" w:hanging="192"/>
      </w:pPr>
      <w:r>
        <w:t xml:space="preserve"> executive orders, effective time periods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HB  18</w:t>
      </w:r>
    </w:p>
    <w:p>
      <w:pPr>
        <w:pStyle w:val="RecordBase"/>
        <w:ind w:left="240" w:hanging="192"/>
      </w:pPr>
      <w:r>
        <w:t xml:space="preserve"> executive orders, effects, local government - </w:t>
      </w:r>
      <w:r>
        <w:t xml:space="preserve"> </w:t>
      </w:r>
      <w:r>
        <w:t xml:space="preserve">SB  1</w:t>
      </w:r>
      <w:r>
        <w:t xml:space="preserve">: </w:t>
      </w:r>
      <w:r>
        <w:t xml:space="preserve">HFA</w:t>
      </w:r>
      <w:r>
        <w:t xml:space="preserve"> (</w:t>
      </w:r>
      <w:r>
        <w:t xml:space="preserve">4</w:t>
      </w:r>
      <w:r>
        <w:t xml:space="preserve">)</w:t>
      </w:r>
    </w:p>
    <w:p>
      <w:pPr>
        <w:pStyle w:val="RecordBase"/>
        <w:ind w:left="240" w:hanging="192"/>
      </w:pPr>
      <w:r>
        <w:t xml:space="preserve"> Governor's powers, certain freedoms, restrictions - </w:t>
      </w:r>
      <w:r>
        <w:t xml:space="preserve"> </w:t>
      </w:r>
      <w:r>
        <w:t xml:space="preserve">SB  1</w:t>
      </w:r>
      <w:r>
        <w:t xml:space="preserve">: </w:t>
      </w:r>
      <w:r>
        <w:t xml:space="preserve">HFA</w:t>
      </w:r>
      <w:r>
        <w:t xml:space="preserve"> (</w:t>
      </w:r>
      <w:r>
        <w:t xml:space="preserve">1</w:t>
      </w:r>
      <w:r>
        <w:t xml:space="preserve">)</w:t>
      </w:r>
    </w:p>
    <w:p>
      <w:pPr>
        <w:pStyle w:val="RecordBase"/>
        <w:ind w:left="240" w:hanging="192"/>
      </w:pPr>
      <w:r>
        <w:t xml:space="preserve"> religious organizations, discrimination prohibited - </w:t>
      </w:r>
      <w:r>
        <w:t xml:space="preserve"> </w:t>
      </w:r>
      <w:r>
        <w:t xml:space="preserve">HB  218</w:t>
      </w:r>
    </w:p>
    <w:p>
      <w:pPr>
        <w:pStyle w:val="RecordBase"/>
        <w:ind w:left="240" w:hanging="192"/>
      </w:pPr>
      <w:r>
        <w:t xml:space="preserve"> violations of KRS Chapter 39A, Class A misdemeanor - </w:t>
      </w:r>
      <w:r>
        <w:t xml:space="preserve"> </w:t>
      </w:r>
      <w:r>
        <w:t xml:space="preserve">SB  1</w:t>
      </w:r>
      <w:r>
        <w:t xml:space="preserve">: </w:t>
      </w:r>
      <w:r>
        <w:t xml:space="preserve">HFA</w:t>
      </w:r>
      <w:r>
        <w:t xml:space="preserve"> (</w:t>
      </w:r>
      <w:r>
        <w:t xml:space="preserve">5</w:t>
      </w:r>
      <w:r>
        <w:t xml:space="preserve">)</w:t>
      </w:r>
    </w:p>
    <w:p>
      <w:pPr>
        <w:pStyle w:val="RecordBase"/>
        <w:ind w:left="120" w:hanging="120"/>
      </w:pPr>
      <w:r>
        <w:t xml:space="preserve">Emergency,</w:t>
      </w:r>
    </w:p>
    <w:p>
      <w:pPr>
        <w:pStyle w:val="RecordBase"/>
        <w:ind w:left="240" w:hanging="192"/>
      </w:pPr>
      <w:r>
        <w:t xml:space="preserve"> declaration of, extraordinary session required with - </w:t>
      </w:r>
      <w:r>
        <w:t xml:space="preserve"> </w:t>
      </w:r>
      <w:r>
        <w:t xml:space="preserve">HB  20</w:t>
      </w:r>
    </w:p>
    <w:p>
      <w:pPr>
        <w:pStyle w:val="RecordBase"/>
        <w:ind w:left="240" w:hanging="192"/>
      </w:pPr>
      <w:r>
        <w:t xml:space="preserve"> declaration of, limited to 15 days - </w:t>
      </w:r>
      <w:r>
        <w:t xml:space="preserve"> </w:t>
      </w:r>
      <w:r>
        <w:t xml:space="preserve">HB  20</w:t>
      </w:r>
      <w:r>
        <w:t xml:space="preserve">;</w:t>
      </w:r>
      <w:r>
        <w:t xml:space="preserve"> </w:t>
      </w:r>
      <w:r>
        <w:t xml:space="preserve">HB  171</w:t>
      </w:r>
    </w:p>
    <w:p>
      <w:pPr>
        <w:pStyle w:val="RecordBase"/>
        <w:ind w:left="120" w:hanging="120"/>
      </w:pPr>
      <w:r>
        <w:t xml:space="preserve">Emergency executive orders, days in effect, General Assembly approval required - </w:t>
      </w:r>
      <w:r>
        <w:t xml:space="preserve"> </w:t>
      </w:r>
      <w:r>
        <w:t xml:space="preserve">SB  1</w:t>
      </w:r>
      <w:r>
        <w:t xml:space="preserve">: </w:t>
      </w:r>
      <w:r>
        <w:t xml:space="preserve">HFA</w:t>
      </w:r>
      <w:r>
        <w:t xml:space="preserve"> (</w:t>
      </w:r>
      <w:r>
        <w:t xml:space="preserve">3</w:t>
      </w:r>
      <w:r>
        <w:t xml:space="preserve">)</w:t>
      </w:r>
    </w:p>
    <w:p>
      <w:pPr>
        <w:pStyle w:val="RecordBase"/>
        <w:ind w:left="120" w:hanging="120"/>
      </w:pPr>
      <w:r>
        <w:t xml:space="preserve">Emergency, Governor's declaration of, additional declarations prohibited - </w:t>
      </w:r>
      <w:r>
        <w:t xml:space="preserve"> </w:t>
      </w:r>
      <w:r>
        <w:t xml:space="preserve">HB  20</w:t>
      </w:r>
      <w:r>
        <w:t xml:space="preserve">;</w:t>
      </w:r>
      <w:r>
        <w:t xml:space="preserve"> </w:t>
      </w:r>
      <w:r>
        <w:t xml:space="preserve">HB  171</w:t>
      </w:r>
    </w:p>
    <w:p>
      <w:pPr>
        <w:pStyle w:val="RecordBase"/>
        <w:ind w:left="120" w:hanging="120"/>
      </w:pPr>
      <w:r>
        <w:t xml:space="preserve">Emergency</w:t>
      </w:r>
    </w:p>
    <w:p>
      <w:pPr>
        <w:pStyle w:val="RecordBase"/>
        <w:ind w:left="240" w:hanging="192"/>
      </w:pPr>
      <w:r>
        <w:t xml:space="preserve"> orders, limitations on - </w:t>
      </w:r>
      <w:r>
        <w:t xml:space="preserve"> </w:t>
      </w:r>
      <w:r>
        <w:t xml:space="preserve">SB  1</w:t>
      </w:r>
      <w:r>
        <w:t xml:space="preserve">: </w:t>
      </w:r>
      <w:r>
        <w:t xml:space="preserve">HFA</w:t>
      </w:r>
      <w:r>
        <w:t xml:space="preserve"> (</w:t>
      </w:r>
      <w:r>
        <w:t xml:space="preserve">2</w:t>
      </w:r>
      <w:r>
        <w:t xml:space="preserve">)</w:t>
      </w:r>
      <w:r>
        <w:t xml:space="preserve">;</w:t>
      </w:r>
      <w:r>
        <w:t xml:space="preserve"> </w:t>
      </w:r>
      <w:r>
        <w:t xml:space="preserve">HB  15</w:t>
      </w:r>
      <w:r>
        <w:t xml:space="preserve">;</w:t>
      </w:r>
      <w:r>
        <w:t xml:space="preserve"> </w:t>
      </w:r>
      <w:r>
        <w:t xml:space="preserve">HB  217</w:t>
      </w:r>
    </w:p>
    <w:p>
      <w:pPr>
        <w:pStyle w:val="RecordBase"/>
        <w:ind w:left="240" w:hanging="192"/>
      </w:pPr>
      <w:r>
        <w:t xml:space="preserve"> orders, more than 28 day limitation, approval by General Assembly - </w:t>
      </w:r>
      <w:r>
        <w:t xml:space="preserve"> </w:t>
      </w:r>
      <w:r>
        <w:t xml:space="preserve">HB  13</w:t>
      </w:r>
    </w:p>
    <w:p>
      <w:pPr>
        <w:pStyle w:val="RecordBase"/>
        <w:ind w:left="120" w:hanging="120"/>
      </w:pPr>
      <w:r>
        <w:t xml:space="preserve">Executive</w:t>
      </w:r>
    </w:p>
    <w:p>
      <w:pPr>
        <w:pStyle w:val="RecordBase"/>
        <w:ind w:left="240" w:hanging="192"/>
      </w:pPr>
      <w:r>
        <w:t xml:space="preserve"> orders, constitutional challenges, establish judicial panel and venue - </w:t>
      </w:r>
      <w:r>
        <w:t xml:space="preserve"> </w:t>
      </w:r>
      <w:r>
        <w:t xml:space="preserve">HB  3</w:t>
      </w:r>
    </w:p>
    <w:p>
      <w:pPr>
        <w:pStyle w:val="RecordBase"/>
        <w:ind w:left="240" w:hanging="192"/>
      </w:pPr>
      <w:r>
        <w:t xml:space="preserve"> orders, constitutional challenges, establish venue - </w:t>
      </w:r>
      <w:r>
        <w:t xml:space="preserve"> </w:t>
      </w:r>
      <w:r>
        <w:t xml:space="preserve">HB  3</w:t>
      </w:r>
      <w:r>
        <w:t xml:space="preserve">: </w:t>
      </w:r>
      <w:r>
        <w:t xml:space="preserve">SCS</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Food and beverage licenses, denial, revocation, suspension under COVID-19 orders, undoing - </w:t>
      </w:r>
      <w:r>
        <w:t xml:space="preserve"> </w:t>
      </w:r>
      <w:r>
        <w:t xml:space="preserve">HB  143</w:t>
      </w:r>
    </w:p>
    <w:p>
      <w:pPr>
        <w:pStyle w:val="RecordBase"/>
        <w:ind w:left="120" w:hanging="120"/>
      </w:pPr>
      <w:r>
        <w:t xml:space="preserve">Governor's Office of Agricultural Policy, abolishment - </w:t>
      </w:r>
      <w:r>
        <w:t xml:space="preserve"> </w:t>
      </w:r>
      <w:r>
        <w:t xml:space="preserve">SB  3</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p>
    <w:p>
      <w:pPr>
        <w:pStyle w:val="RecordBase"/>
        <w:ind w:left="120" w:hanging="120"/>
      </w:pPr>
      <w:r>
        <w:t xml:space="preserve">Nullification of select emergency administrative regulations - </w:t>
      </w:r>
      <w:r>
        <w:t xml:space="preserve"> </w:t>
      </w:r>
      <w:r>
        <w:t xml:space="preserve">HB  161</w:t>
      </w:r>
    </w:p>
    <w:p>
      <w:pPr>
        <w:pStyle w:val="RecordBase"/>
        <w:ind w:left="120" w:hanging="120"/>
      </w:pPr>
      <w:r>
        <w:t xml:space="preserve">Pardons and commutations, Constitution of Kentucky, limitation in - </w:t>
      </w:r>
      <w:r>
        <w:t xml:space="preserve"> </w:t>
      </w:r>
      <w:r>
        <w:t xml:space="preserve">SB  89</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State</w:t>
      </w:r>
    </w:p>
    <w:p>
      <w:pPr>
        <w:pStyle w:val="RecordBase"/>
        <w:ind w:left="240" w:hanging="192"/>
      </w:pPr>
      <w:r>
        <w:t xml:space="preserve"> Board of Agriculture, appointing authority, state veterinarian, duties - </w:t>
      </w:r>
      <w:r>
        <w:t xml:space="preserve"> </w:t>
      </w:r>
      <w:r>
        <w:t xml:space="preserve">SB  93</w:t>
      </w:r>
    </w:p>
    <w:p>
      <w:pPr>
        <w:pStyle w:val="RecordBase"/>
        <w:ind w:left="240" w:hanging="192"/>
      </w:pPr>
      <w:r>
        <w:t xml:space="preserve"> Investment Commission, removal - </w:t>
      </w:r>
      <w:r>
        <w:t xml:space="preserve"> </w:t>
      </w:r>
      <w:r>
        <w:t xml:space="preserve">HB  275</w:t>
      </w:r>
    </w:p>
    <w:p>
      <w:pPr>
        <w:pStyle w:val="RecordBase"/>
        <w:ind w:left="240" w:hanging="192"/>
      </w:pPr>
      <w:r>
        <w:t xml:space="preserve"> of emergency, executive orders, review by the General Assembly, constitutional amendment - </w:t>
      </w:r>
      <w:r>
        <w:t xml:space="preserve"> </w:t>
      </w:r>
      <w:r>
        <w:t xml:space="preserve">SB  24</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Temporary reorganization orders, removal of authority - </w:t>
      </w:r>
      <w:r>
        <w:t xml:space="preserve"> </w:t>
      </w:r>
      <w:r>
        <w:t xml:space="preserve">HB  5</w:t>
      </w:r>
    </w:p>
    <w:p>
      <w:pPr>
        <w:pStyle w:val="RecordBase"/>
        <w:ind w:left="120" w:hanging="120"/>
      </w:pPr>
      <w:r>
        <w:t xml:space="preserve">Transition team, standards of ethical conduct, establishment - </w:t>
      </w:r>
      <w:r>
        <w:t xml:space="preserve"> </w:t>
      </w:r>
      <w:r>
        <w:t xml:space="preserve">SB  6</w:t>
      </w:r>
    </w:p>
    <w:p>
      <w:pPr>
        <w:pStyle w:val="RecordBase"/>
        <w:ind w:left="120" w:hanging="120"/>
      </w:pPr>
      <w:r>
        <w:t xml:space="preserve">Transportation Cabinet Budget - </w:t>
      </w:r>
      <w:r>
        <w:t xml:space="preserve"> </w:t>
      </w:r>
      <w:r>
        <w:t xml:space="preserve">HB  193</w:t>
      </w:r>
      <w:r>
        <w:t xml:space="preserve">;</w:t>
      </w:r>
      <w:r>
        <w:t xml:space="preserve"> </w:t>
      </w:r>
      <w:r>
        <w:t xml:space="preserve">HB  193</w:t>
      </w:r>
      <w:r>
        <w:t xml:space="preserve">: </w:t>
      </w:r>
      <w:r>
        <w:t xml:space="preserve">HCS</w:t>
      </w:r>
      <w:r>
        <w:t xml:space="preserve">, </w:t>
      </w:r>
      <w:r>
        <w:t xml:space="preserve">SCS</w:t>
        <w:br/>
      </w:r>
    </w:p>
    <w:p>
      <w:pPr>
        <w:pStyle w:val="RecordHeading3"/>
      </w:pPr>
      <w:r>
        <w:rPr>
          <w:b/>
        </w:rPr>
        <w:t xml:space="preserve">Grain</w:t>
      </w:r>
    </w:p>
    <w:p>
      <w:pPr>
        <w:pStyle w:val="RecordBase"/>
        <w:ind w:left="120" w:hanging="120"/>
      </w:pPr>
      <w:r>
        <w:t xml:space="preserve">Soybean Month, recognizing - </w:t>
      </w:r>
      <w:r>
        <w:t xml:space="preserve"> </w:t>
      </w:r>
      <w:r>
        <w:t xml:space="preserve">HR  20</w:t>
        <w:br/>
      </w:r>
    </w:p>
    <w:p>
      <w:pPr>
        <w:pStyle w:val="RecordHeading3"/>
      </w:pPr>
      <w:r>
        <w:rPr>
          <w:b/>
        </w:rPr>
        <w:t xml:space="preserve">Guardians</w:t>
      </w:r>
    </w:p>
    <w:p>
      <w:pPr>
        <w:pStyle w:val="RecordBase"/>
        <w:ind w:left="120" w:hanging="120"/>
      </w:pPr>
      <w:r>
        <w:t xml:space="preserve">De facto custodian, definition - </w:t>
      </w:r>
      <w:r>
        <w:t xml:space="preserve"> </w:t>
      </w:r>
      <w:r>
        <w:t xml:space="preserve">SB  32</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br/>
      </w:r>
    </w:p>
    <w:p>
      <w:pPr>
        <w:pStyle w:val="RecordHeading3"/>
      </w:pPr>
      <w:r>
        <w:rPr>
          <w:b/>
        </w:rPr>
        <w:t xml:space="preserve">Hazardous Materials</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Fertilizer and pesticide, storage, use, application of - </w:t>
      </w:r>
      <w:r>
        <w:t xml:space="preserve"> </w:t>
      </w:r>
      <w:r>
        <w:t xml:space="preserve">HB  236</w:t>
        <w:br/>
      </w:r>
    </w:p>
    <w:p>
      <w:pPr>
        <w:pStyle w:val="RecordHeading3"/>
      </w:pPr>
      <w:r>
        <w:rPr>
          <w:b/>
        </w:rPr>
        <w:t xml:space="preserve">Health and Medical Services</w:t>
      </w:r>
    </w:p>
    <w:p>
      <w:pPr>
        <w:pStyle w:val="RecordBase"/>
        <w:ind w:left="120" w:hanging="120"/>
      </w:pPr>
      <w:r>
        <w:t xml:space="preserve">Abortion services, government payments to entities referring for/counseling in favor of, prohibition - </w:t>
      </w:r>
      <w:r>
        <w:t xml:space="preserve"> </w:t>
      </w:r>
      <w:r>
        <w:t xml:space="preserve">HB  216</w:t>
      </w:r>
    </w:p>
    <w:p>
      <w:pPr>
        <w:pStyle w:val="RecordBase"/>
        <w:ind w:left="120" w:hanging="120"/>
      </w:pPr>
      <w:r>
        <w:t xml:space="preserve">Abortion, upon a minor - </w:t>
      </w:r>
      <w:r>
        <w:t xml:space="preserve"> </w:t>
      </w:r>
      <w:r>
        <w:t xml:space="preserve">HB  96</w:t>
      </w:r>
    </w:p>
    <w:p>
      <w:pPr>
        <w:pStyle w:val="RecordBase"/>
        <w:ind w:left="120" w:hanging="120"/>
      </w:pPr>
      <w:r>
        <w:t xml:space="preserve">Advanced practice registered nurses, prescriptive authority of - </w:t>
      </w:r>
      <w:r>
        <w:t xml:space="preserve"> </w:t>
      </w:r>
      <w:r>
        <w:t xml:space="preserve">SB  78</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Alternative treatments, chronic pain - </w:t>
      </w:r>
      <w:r>
        <w:t xml:space="preserve"> </w:t>
      </w:r>
      <w:r>
        <w:t xml:space="preserve">HB  119</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Child and maternal mortality and morbidity, prevention of - </w:t>
      </w:r>
      <w:r>
        <w:t xml:space="preserve"> </w:t>
      </w:r>
      <w:r>
        <w:t xml:space="preserve">HB  185</w:t>
      </w:r>
    </w:p>
    <w:p>
      <w:pPr>
        <w:pStyle w:val="RecordBase"/>
        <w:ind w:left="120" w:hanging="120"/>
      </w:pPr>
      <w:r>
        <w:t xml:space="preserve">Chronic pain treatments, coverage - </w:t>
      </w:r>
      <w:r>
        <w:t xml:space="preserve"> </w:t>
      </w:r>
      <w:r>
        <w:t xml:space="preserve">HB  119</w:t>
      </w:r>
    </w:p>
    <w:p>
      <w:pPr>
        <w:pStyle w:val="RecordBase"/>
        <w:ind w:left="120" w:hanging="120"/>
      </w:pPr>
      <w:r>
        <w:t xml:space="preserve">Colon cancer screening and prevention, advisory committee - </w:t>
      </w:r>
      <w:r>
        <w:t xml:space="preserve"> </w:t>
      </w:r>
      <w:r>
        <w:t xml:space="preserve">SB  16</w:t>
      </w:r>
    </w:p>
    <w:p>
      <w:pPr>
        <w:pStyle w:val="RecordBase"/>
        <w:ind w:left="120" w:hanging="120"/>
      </w:pPr>
      <w:r>
        <w:t xml:space="preserve">Colorectal cancer examinations and tests, Medicaid coverage for, requirement - </w:t>
      </w:r>
      <w:r>
        <w:t xml:space="preserve"> </w:t>
      </w:r>
      <w:r>
        <w:t xml:space="preserve">HB  108</w:t>
      </w:r>
    </w:p>
    <w:p>
      <w:pPr>
        <w:pStyle w:val="RecordBase"/>
        <w:ind w:left="120" w:hanging="120"/>
      </w:pPr>
      <w:r>
        <w:t xml:space="preserve">Diabetes,</w:t>
      </w:r>
    </w:p>
    <w:p>
      <w:pPr>
        <w:pStyle w:val="RecordBase"/>
        <w:ind w:left="240" w:hanging="192"/>
      </w:pPr>
      <w:r>
        <w:t xml:space="preserve"> Board of Licensed Diabetes Educators - </w:t>
      </w:r>
      <w:r>
        <w:t xml:space="preserve"> </w:t>
      </w:r>
      <w:r>
        <w:t xml:space="preserve">SB  70</w:t>
      </w:r>
    </w:p>
    <w:p>
      <w:pPr>
        <w:pStyle w:val="RecordBase"/>
        <w:ind w:left="240" w:hanging="192"/>
      </w:pPr>
      <w:r>
        <w:t xml:space="preserve"> coverage requirement - </w:t>
      </w:r>
      <w:r>
        <w:t xml:space="preserve"> </w:t>
      </w:r>
      <w:r>
        <w:t xml:space="preserve">HB  123</w:t>
      </w:r>
    </w:p>
    <w:p>
      <w:pPr>
        <w:pStyle w:val="RecordBase"/>
        <w:ind w:left="120" w:hanging="120"/>
      </w:pPr>
      <w:r>
        <w:t xml:space="preserve">Diabetic Ketoacidosis Awareness Day, April 26, 2021 - </w:t>
      </w:r>
      <w:r>
        <w:t xml:space="preserve"> </w:t>
      </w:r>
      <w:r>
        <w:t xml:space="preserve">HR  14</w:t>
      </w:r>
    </w:p>
    <w:p>
      <w:pPr>
        <w:pStyle w:val="RecordBase"/>
        <w:ind w:left="120" w:hanging="120"/>
      </w:pPr>
      <w:r>
        <w:t xml:space="preserve">Emergencies, immunity from lawsuit - </w:t>
      </w:r>
      <w:r>
        <w:t xml:space="preserve"> </w:t>
      </w:r>
      <w:r>
        <w:t xml:space="preserve">SB  5</w:t>
      </w:r>
    </w:p>
    <w:p>
      <w:pPr>
        <w:pStyle w:val="RecordBase"/>
        <w:ind w:left="120" w:hanging="120"/>
      </w:pPr>
      <w:r>
        <w:t xml:space="preserve">Firefighters, Firefighters Foundation Program Fund, mental health treatment - </w:t>
      </w:r>
      <w:r>
        <w:t xml:space="preserve"> </w:t>
      </w:r>
      <w:r>
        <w:t xml:space="preserve">HB  44</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Free-standing alternative birthing centers, licensing and certificate of need - </w:t>
      </w:r>
      <w:r>
        <w:t xml:space="preserve"> </w:t>
      </w:r>
      <w:r>
        <w:t xml:space="preserve">SB  76</w:t>
      </w:r>
      <w:r>
        <w:t xml:space="preserve">;</w:t>
      </w:r>
      <w:r>
        <w:t xml:space="preserve"> </w:t>
      </w:r>
      <w:r>
        <w:t xml:space="preserve">HB  92</w:t>
      </w:r>
    </w:p>
    <w:p>
      <w:pPr>
        <w:pStyle w:val="RecordBase"/>
        <w:ind w:left="120" w:hanging="120"/>
      </w:pPr>
      <w:r>
        <w:t xml:space="preserve">Genetic test for cancer risk, Medicaid coverage for, requirement - </w:t>
      </w:r>
      <w:r>
        <w:t xml:space="preserve"> </w:t>
      </w:r>
      <w:r>
        <w:t xml:space="preserve">HB  108</w:t>
      </w:r>
    </w:p>
    <w:p>
      <w:pPr>
        <w:pStyle w:val="RecordBase"/>
        <w:ind w:left="120" w:hanging="120"/>
      </w:pPr>
      <w:r>
        <w:t xml:space="preserve">Health</w:t>
      </w:r>
    </w:p>
    <w:p>
      <w:pPr>
        <w:pStyle w:val="RecordBase"/>
        <w:ind w:left="240" w:hanging="192"/>
      </w:pPr>
      <w:r>
        <w:t xml:space="preserve"> disparity impact of legislation, review - </w:t>
      </w:r>
      <w:r>
        <w:t xml:space="preserve"> </w:t>
      </w:r>
      <w:r>
        <w:t xml:space="preserve">SB  23</w:t>
      </w:r>
    </w:p>
    <w:p>
      <w:pPr>
        <w:pStyle w:val="RecordBase"/>
        <w:ind w:left="240" w:hanging="192"/>
      </w:pPr>
      <w:r>
        <w:t xml:space="preserve"> facilities, smoke evacuation systems, require the use - </w:t>
      </w:r>
      <w:r>
        <w:t xml:space="preserve"> </w:t>
      </w:r>
      <w:r>
        <w:t xml:space="preserve">SB  38</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Hypodermic needles or syringes, sale and disposal - </w:t>
      </w:r>
      <w:r>
        <w:t xml:space="preserve"> </w:t>
      </w:r>
      <w:r>
        <w:t xml:space="preserve">HB  219</w:t>
      </w:r>
    </w:p>
    <w:p>
      <w:pPr>
        <w:pStyle w:val="RecordBase"/>
        <w:ind w:left="120" w:hanging="120"/>
      </w:pPr>
      <w:r>
        <w:t xml:space="preserve">Immunization, requirement exemptions - </w:t>
      </w:r>
      <w:r>
        <w:t xml:space="preserve"> </w:t>
      </w:r>
      <w:r>
        <w:t xml:space="preserve">SB  8</w:t>
      </w:r>
      <w:r>
        <w:t xml:space="preserve">;</w:t>
      </w:r>
      <w:r>
        <w:t xml:space="preserve"> </w:t>
      </w:r>
      <w:r>
        <w:t xml:space="preserve">SB  28</w:t>
      </w:r>
    </w:p>
    <w:p>
      <w:pPr>
        <w:pStyle w:val="RecordBase"/>
        <w:ind w:left="120" w:hanging="120"/>
      </w:pPr>
      <w:r>
        <w:t xml:space="preserve">Immunization requirement, exemptions - </w:t>
      </w:r>
      <w:r>
        <w:t xml:space="preserve"> </w:t>
      </w:r>
      <w:r>
        <w:t xml:space="preserve">SB  117</w:t>
      </w:r>
    </w:p>
    <w:p>
      <w:pPr>
        <w:pStyle w:val="RecordBase"/>
        <w:ind w:left="120" w:hanging="120"/>
      </w:pPr>
      <w:r>
        <w:t xml:space="preserve">Immunization, state requirement prohibition - </w:t>
      </w:r>
      <w:r>
        <w:t xml:space="preserve"> </w:t>
      </w:r>
      <w:r>
        <w:t xml:space="preserve">HB  36</w:t>
      </w:r>
      <w:r>
        <w:t xml:space="preserve">;</w:t>
      </w:r>
      <w:r>
        <w:t xml:space="preserve"> </w:t>
      </w:r>
      <w:r>
        <w:t xml:space="preserve">SB  37</w:t>
      </w:r>
    </w:p>
    <w:p>
      <w:pPr>
        <w:pStyle w:val="RecordBase"/>
        <w:ind w:left="120" w:hanging="120"/>
      </w:pPr>
      <w:r>
        <w:t xml:space="preserve">Implicit bias training, requiring - </w:t>
      </w:r>
      <w:r>
        <w:t xml:space="preserve"> </w:t>
      </w:r>
      <w:r>
        <w:t xml:space="preserve">HB  27</w:t>
      </w:r>
    </w:p>
    <w:p>
      <w:pPr>
        <w:pStyle w:val="RecordBase"/>
        <w:ind w:left="120" w:hanging="120"/>
      </w:pPr>
      <w:r>
        <w:t xml:space="preserve">Infectious or contagious diseases, administrative regulation concerning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Kentucky all-payer claims database, establishment - </w:t>
      </w:r>
      <w:r>
        <w:t xml:space="preserve"> </w:t>
      </w:r>
      <w:r>
        <w:t xml:space="preserve">HB  74</w:t>
      </w:r>
    </w:p>
    <w:p>
      <w:pPr>
        <w:pStyle w:val="RecordBase"/>
        <w:ind w:left="120" w:hanging="120"/>
      </w:pPr>
      <w:r>
        <w:t xml:space="preserve">Limited X-ray machine operator, criteria - </w:t>
      </w:r>
      <w:r>
        <w:t xml:space="preserve"> </w:t>
      </w:r>
      <w:r>
        <w:t xml:space="preserve">HB  280</w:t>
      </w:r>
    </w:p>
    <w:p>
      <w:pPr>
        <w:pStyle w:val="RecordBase"/>
        <w:ind w:left="120" w:hanging="120"/>
      </w:pPr>
      <w:r>
        <w:t xml:space="preserve">Living organ donation, educational materials - </w:t>
      </w:r>
      <w:r>
        <w:t xml:space="preserve"> </w:t>
      </w:r>
      <w:r>
        <w:t xml:space="preserve">HB  75</w:t>
      </w:r>
    </w:p>
    <w:p>
      <w:pPr>
        <w:pStyle w:val="RecordBase"/>
        <w:ind w:left="120" w:hanging="120"/>
      </w:pPr>
      <w:r>
        <w:t xml:space="preserve">Maternal</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Medicaid, copayments, prohibition - </w:t>
      </w:r>
      <w:r>
        <w:t xml:space="preserve"> </w:t>
      </w:r>
      <w:r>
        <w:t xml:space="preserve">SB  55</w:t>
      </w:r>
    </w:p>
    <w:p>
      <w:pPr>
        <w:pStyle w:val="RecordBase"/>
        <w:ind w:left="120" w:hanging="120"/>
      </w:pPr>
      <w:r>
        <w:t xml:space="preserve">Medicaid</w:t>
      </w:r>
    </w:p>
    <w:p>
      <w:pPr>
        <w:pStyle w:val="RecordBase"/>
        <w:ind w:left="240" w:hanging="192"/>
      </w:pPr>
      <w:r>
        <w:t xml:space="preserve"> eligibility, metastatic breast cancer - </w:t>
      </w:r>
      <w:r>
        <w:t xml:space="preserve"> </w:t>
      </w:r>
      <w:r>
        <w:t xml:space="preserve">HB  16</w:t>
      </w:r>
    </w:p>
    <w:p>
      <w:pPr>
        <w:pStyle w:val="RecordBase"/>
        <w:ind w:left="240" w:hanging="192"/>
      </w:pPr>
      <w:r>
        <w:t xml:space="preserve"> managed care contract, limiting - </w:t>
      </w:r>
      <w:r>
        <w:t xml:space="preserve"> </w:t>
      </w:r>
      <w:r>
        <w:t xml:space="preserve">SB  56</w:t>
      </w:r>
    </w:p>
    <w:p>
      <w:pPr>
        <w:pStyle w:val="RecordBase"/>
        <w:ind w:left="240" w:hanging="192"/>
      </w:pPr>
      <w:r>
        <w:t xml:space="preserve"> pharmacy benefits, reimbursement methodologies and dispensing fees - </w:t>
      </w:r>
      <w:r>
        <w:t xml:space="preserve"> </w:t>
      </w:r>
      <w:r>
        <w:t xml:space="preserve">HB  177</w:t>
      </w:r>
    </w:p>
    <w:p>
      <w:pPr>
        <w:pStyle w:val="RecordBase"/>
        <w:ind w:left="240" w:hanging="192"/>
      </w:pPr>
      <w:r>
        <w:t xml:space="preserve"> reimbursement, abortion - </w:t>
      </w:r>
      <w:r>
        <w:t xml:space="preserve"> </w:t>
      </w:r>
      <w:r>
        <w:t xml:space="preserve">HB  263</w:t>
      </w:r>
    </w:p>
    <w:p>
      <w:pPr>
        <w:pStyle w:val="RecordBase"/>
        <w:ind w:left="120" w:hanging="120"/>
      </w:pPr>
      <w:r>
        <w:t xml:space="preserve">Medical</w:t>
      </w:r>
    </w:p>
    <w:p>
      <w:pPr>
        <w:pStyle w:val="RecordBase"/>
        <w:ind w:left="240" w:hanging="192"/>
      </w:pPr>
      <w:r>
        <w:t xml:space="preserve"> costs, limitation on recovery - </w:t>
      </w:r>
      <w:r>
        <w:t xml:space="preserve"> </w:t>
      </w:r>
      <w:r>
        <w:t xml:space="preserve">SB  54</w:t>
      </w:r>
    </w:p>
    <w:p>
      <w:pPr>
        <w:pStyle w:val="RecordBase"/>
        <w:ind w:left="240" w:hanging="192"/>
      </w:pPr>
      <w:r>
        <w:t xml:space="preserve"> marijuana, safety and efficacy research, advocating for - </w:t>
      </w:r>
      <w:r>
        <w:t xml:space="preserve"> </w:t>
      </w:r>
      <w:r>
        <w:t xml:space="preserve">HCR 5</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w:t>
      </w:r>
    </w:p>
    <w:p>
      <w:pPr>
        <w:pStyle w:val="RecordBase"/>
        <w:ind w:left="240" w:hanging="192"/>
      </w:pPr>
      <w:r>
        <w:t xml:space="preserve"> health counseling, child access to, allowing for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240" w:hanging="192"/>
      </w:pPr>
      <w:r>
        <w:t xml:space="preserve"> Health Flag, support childhood mental health awareness, designation - </w:t>
      </w:r>
      <w:r>
        <w:t xml:space="preserve"> </w:t>
      </w:r>
      <w:r>
        <w:t xml:space="preserve">HR  13</w:t>
      </w:r>
      <w:r>
        <w:t xml:space="preserve">;</w:t>
      </w:r>
      <w:r>
        <w:t xml:space="preserve"> </w:t>
      </w:r>
      <w:r>
        <w:t xml:space="preserve">SR  34</w:t>
      </w:r>
    </w:p>
    <w:p>
      <w:pPr>
        <w:pStyle w:val="RecordBase"/>
        <w:ind w:left="240" w:hanging="192"/>
      </w:pPr>
      <w:r>
        <w:t xml:space="preserve"> health wellness examination, coverage requirement - </w:t>
      </w:r>
      <w:r>
        <w:t xml:space="preserve"> </w:t>
      </w:r>
      <w:r>
        <w:t xml:space="preserve">HB  77</w:t>
      </w:r>
    </w:p>
    <w:p>
      <w:pPr>
        <w:pStyle w:val="RecordBase"/>
        <w:ind w:left="120" w:hanging="120"/>
      </w:pPr>
      <w:r>
        <w:t xml:space="preserve">Newborn</w:t>
      </w:r>
    </w:p>
    <w:p>
      <w:pPr>
        <w:pStyle w:val="RecordBase"/>
        <w:ind w:left="240" w:hanging="192"/>
      </w:pPr>
      <w:r>
        <w:t xml:space="preserve"> and infant screening program, cytomegalovirus (CMV), inclusion of - </w:t>
      </w:r>
      <w:r>
        <w:t xml:space="preserve"> </w:t>
      </w:r>
      <w:r>
        <w:t xml:space="preserve">SB  91</w:t>
      </w:r>
    </w:p>
    <w:p>
      <w:pPr>
        <w:pStyle w:val="RecordBase"/>
        <w:ind w:left="240" w:hanging="192"/>
      </w:pPr>
      <w:r>
        <w:t xml:space="preserve"> safety device, permitting - </w:t>
      </w:r>
      <w:r>
        <w:t xml:space="preserve"> </w:t>
      </w:r>
      <w:r>
        <w:t xml:space="preserve">HB  155</w:t>
      </w:r>
    </w:p>
    <w:p>
      <w:pPr>
        <w:pStyle w:val="RecordBase"/>
        <w:ind w:left="120" w:hanging="120"/>
      </w:pPr>
      <w:r>
        <w:t xml:space="preserve">Opioid antagonist, requiring prescription of - </w:t>
      </w:r>
      <w:r>
        <w:t xml:space="preserve"> </w:t>
      </w:r>
      <w:r>
        <w:t xml:space="preserve">HB  94</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Postsecondary</w:t>
      </w:r>
    </w:p>
    <w:p>
      <w:pPr>
        <w:pStyle w:val="RecordBase"/>
        <w:ind w:left="240" w:hanging="192"/>
      </w:pPr>
      <w:r>
        <w:t xml:space="preserve"> education institutions, vaccination requirement, exemptions - </w:t>
      </w:r>
      <w:r>
        <w:t xml:space="preserve"> </w:t>
      </w:r>
      <w:r>
        <w:t xml:space="preserve">SB  117</w:t>
      </w:r>
    </w:p>
    <w:p>
      <w:pPr>
        <w:pStyle w:val="RecordBase"/>
        <w:ind w:left="240" w:hanging="192"/>
      </w:pPr>
      <w:r>
        <w:t xml:space="preserve"> education institutions, vaccination requirement, prohibition - </w:t>
      </w:r>
      <w:r>
        <w:t xml:space="preserve"> </w:t>
      </w:r>
      <w:r>
        <w:t xml:space="preserve">HB  101</w:t>
      </w:r>
    </w:p>
    <w:p>
      <w:pPr>
        <w:pStyle w:val="RecordBase"/>
        <w:ind w:left="120" w:hanging="120"/>
      </w:pPr>
      <w:r>
        <w:t xml:space="preserve">Providers, prohibition of discrimination for acts of conscience - </w:t>
      </w:r>
      <w:r>
        <w:t xml:space="preserve"> </w:t>
      </w:r>
      <w:r>
        <w:t xml:space="preserve">SB  83</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Purchase of personal protective equipment, restricted to United States, exceptions - </w:t>
      </w:r>
      <w:r>
        <w:t xml:space="preserve"> </w:t>
      </w:r>
      <w:r>
        <w:t xml:space="preserve">HB  214</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Suicide assessment, treatment, and management training programs, cultural diversity requirement - </w:t>
      </w:r>
      <w:r>
        <w:t xml:space="preserve"> </w:t>
      </w:r>
      <w:r>
        <w:t xml:space="preserve">SB  42</w:t>
      </w:r>
    </w:p>
    <w:p>
      <w:pPr>
        <w:pStyle w:val="RecordBase"/>
        <w:ind w:left="120" w:hanging="120"/>
      </w:pPr>
      <w:r>
        <w:t xml:space="preserve">Telehealth, coverage and reimbursement rates, establishment - </w:t>
      </w:r>
      <w:r>
        <w:t xml:space="preserve"> </w:t>
      </w:r>
      <w:r>
        <w:t xml:space="preserve">HB  140</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br/>
      </w:r>
    </w:p>
    <w:p>
      <w:pPr>
        <w:pStyle w:val="RecordHeading3"/>
      </w:pPr>
      <w:r>
        <w:rPr>
          <w:b/>
        </w:rPr>
        <w:t xml:space="preserve">Health Benefit Mandate</w:t>
      </w:r>
    </w:p>
    <w:p>
      <w:pPr>
        <w:pStyle w:val="RecordBase"/>
        <w:ind w:left="120" w:hanging="120"/>
      </w:pPr>
      <w:r>
        <w:t xml:space="preserve">Balance biling and reimbursement, injunction - </w:t>
      </w:r>
      <w:r>
        <w:t xml:space="preserve"> </w:t>
      </w:r>
      <w:r>
        <w:t xml:space="preserve">SB  19</w:t>
      </w:r>
    </w:p>
    <w:p>
      <w:pPr>
        <w:pStyle w:val="RecordBase"/>
        <w:ind w:left="120" w:hanging="120"/>
      </w:pPr>
      <w:r>
        <w:t xml:space="preserve">Perscription drug coverage, cost-sharing requirements - </w:t>
      </w:r>
      <w:r>
        <w:t xml:space="preserve"> </w:t>
      </w:r>
      <w:r>
        <w:t xml:space="preserve">HB  114</w:t>
      </w:r>
    </w:p>
    <w:p>
      <w:pPr>
        <w:pStyle w:val="RecordBase"/>
        <w:ind w:left="120" w:hanging="120"/>
      </w:pPr>
      <w:r>
        <w:t xml:space="preserve">Pharmacist reimbursement practices, requirements - </w:t>
      </w:r>
      <w:r>
        <w:t xml:space="preserve"> </w:t>
      </w:r>
      <w:r>
        <w:t xml:space="preserve">HB  48</w:t>
      </w:r>
    </w:p>
    <w:p>
      <w:pPr>
        <w:pStyle w:val="RecordBase"/>
        <w:ind w:left="120" w:hanging="120"/>
      </w:pPr>
      <w:r>
        <w:t xml:space="preserve">Prescription</w:t>
      </w:r>
    </w:p>
    <w:p>
      <w:pPr>
        <w:pStyle w:val="RecordBase"/>
        <w:ind w:left="240" w:hanging="192"/>
      </w:pPr>
      <w:r>
        <w:t xml:space="preserve"> drug coverage, cost-sharing requirements - </w:t>
      </w:r>
      <w:r>
        <w:t xml:space="preserve"> </w:t>
      </w:r>
      <w:r>
        <w:t xml:space="preserve">SB  45</w:t>
      </w:r>
    </w:p>
    <w:p>
      <w:pPr>
        <w:pStyle w:val="RecordBase"/>
        <w:ind w:left="240" w:hanging="192"/>
      </w:pPr>
      <w:r>
        <w:t xml:space="preserve"> insulin drugs, cost sharing, cap - </w:t>
      </w:r>
      <w:r>
        <w:t xml:space="preserve"> </w:t>
      </w:r>
      <w:r>
        <w:t xml:space="preserve">HB  95</w:t>
      </w:r>
    </w:p>
    <w:p>
      <w:pPr>
        <w:pStyle w:val="RecordBase"/>
        <w:ind w:left="120" w:hanging="120"/>
      </w:pPr>
      <w:r>
        <w:t xml:space="preserve">Public health entities, premium and cost sharing payments on behalf of insureds - </w:t>
      </w:r>
      <w:r>
        <w:t xml:space="preserve"> </w:t>
      </w:r>
      <w:r>
        <w:t xml:space="preserve">SB  44</w:t>
      </w:r>
    </w:p>
    <w:p>
      <w:pPr>
        <w:pStyle w:val="RecordBase"/>
        <w:ind w:left="120" w:hanging="120"/>
      </w:pPr>
      <w:r>
        <w:t xml:space="preserve">Telehealth, coverage and reimbursement rates, establishment - </w:t>
      </w:r>
      <w:r>
        <w:t xml:space="preserve"> </w:t>
      </w:r>
      <w:r>
        <w:t xml:space="preserve">HB  140</w:t>
      </w:r>
    </w:p>
    <w:p>
      <w:pPr>
        <w:pStyle w:val="RecordBase"/>
        <w:ind w:left="120" w:hanging="120"/>
      </w:pPr>
      <w:r>
        <w:t xml:space="preserve">Treatment</w:t>
      </w:r>
    </w:p>
    <w:p>
      <w:pPr>
        <w:pStyle w:val="RecordBase"/>
        <w:ind w:left="240" w:hanging="192"/>
      </w:pPr>
      <w:r>
        <w:t xml:space="preserve"> of opiod or alcohol use disorder, utilization reviews, prohibition - </w:t>
      </w:r>
      <w:r>
        <w:t xml:space="preserve"> </w:t>
      </w:r>
      <w:r>
        <w:t xml:space="preserve">SB  51</w:t>
      </w:r>
    </w:p>
    <w:p>
      <w:pPr>
        <w:pStyle w:val="RecordBase"/>
        <w:ind w:left="240" w:hanging="192"/>
      </w:pPr>
      <w:r>
        <w:t xml:space="preserve"> of opioid or alcohol use disorder, utilization reviews, prohibition - </w:t>
      </w:r>
      <w:r>
        <w:t xml:space="preserve"> </w:t>
      </w:r>
      <w:r>
        <w:t xml:space="preserve">HB  102</w:t>
      </w:r>
    </w:p>
    <w:p>
      <w:pPr>
        <w:pStyle w:val="RecordBase"/>
        <w:ind w:left="120" w:hanging="120"/>
      </w:pPr>
      <w:r>
        <w:t xml:space="preserve">Urgent-need insulin program and continuing access to insulin program, establishment - </w:t>
      </w:r>
      <w:r>
        <w:t xml:space="preserve"> </w:t>
      </w:r>
      <w:r>
        <w:t xml:space="preserve">SB  110</w:t>
        <w:br/>
      </w:r>
    </w:p>
    <w:p>
      <w:pPr>
        <w:pStyle w:val="RecordHeading3"/>
      </w:pPr>
      <w:r>
        <w:rPr>
          <w:b/>
        </w:rPr>
        <w:t xml:space="preserve">Highways, Streets, and Bridges</w:t>
      </w:r>
    </w:p>
    <w:p>
      <w:pPr>
        <w:pStyle w:val="RecordBase"/>
        <w:ind w:left="120" w:hanging="120"/>
      </w:pPr>
      <w:r>
        <w:t xml:space="preserve">Criminal littering, unsafe amounts of mowed grass left on highway - </w:t>
      </w:r>
      <w:r>
        <w:t xml:space="preserve"> </w:t>
      </w:r>
      <w:r>
        <w:t xml:space="preserve">SB  34</w:t>
      </w:r>
    </w:p>
    <w:p>
      <w:pPr>
        <w:pStyle w:val="RecordBase"/>
        <w:ind w:left="120" w:hanging="120"/>
      </w:pPr>
      <w:r>
        <w:t xml:space="preserve">Encroachment</w:t>
      </w:r>
    </w:p>
    <w:p>
      <w:pPr>
        <w:pStyle w:val="RecordBase"/>
        <w:ind w:left="240" w:hanging="192"/>
      </w:pPr>
      <w:r>
        <w:t xml:space="preserve"> permits, collection and use of fines for violations - </w:t>
      </w:r>
      <w:r>
        <w:t xml:space="preserve"> </w:t>
      </w:r>
      <w:r>
        <w:t xml:space="preserve">HB  199</w:t>
      </w:r>
    </w:p>
    <w:p>
      <w:pPr>
        <w:pStyle w:val="RecordBase"/>
        <w:ind w:left="240" w:hanging="192"/>
      </w:pPr>
      <w:r>
        <w:t xml:space="preserve"> permits, procedures - </w:t>
      </w:r>
      <w:r>
        <w:t xml:space="preserve"> </w:t>
      </w:r>
      <w:r>
        <w:t xml:space="preserve">HB  199</w:t>
      </w:r>
    </w:p>
    <w:p>
      <w:pPr>
        <w:pStyle w:val="RecordBase"/>
        <w:ind w:left="120" w:hanging="120"/>
      </w:pPr>
      <w:r>
        <w:t xml:space="preserve">Louie B. Nunn Cumberland Expressway, name change - </w:t>
      </w:r>
      <w:r>
        <w:t xml:space="preserve"> </w:t>
      </w:r>
      <w:r>
        <w:t xml:space="preserve">HB  188</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Transportation</w:t>
      </w:r>
    </w:p>
    <w:p>
      <w:pPr>
        <w:pStyle w:val="RecordBase"/>
        <w:ind w:left="240" w:hanging="192"/>
      </w:pPr>
      <w:r>
        <w:t xml:space="preserve"> Cabinet Budget - </w:t>
      </w:r>
      <w:r>
        <w:t xml:space="preserve"> </w:t>
      </w:r>
      <w:r>
        <w:t xml:space="preserve">HB  193</w:t>
      </w:r>
      <w:r>
        <w:t xml:space="preserve">;</w:t>
      </w:r>
      <w:r>
        <w:t xml:space="preserve"> </w:t>
      </w:r>
      <w:r>
        <w:t xml:space="preserve">HB  193</w:t>
      </w:r>
      <w:r>
        <w:t xml:space="preserve">: </w:t>
      </w:r>
      <w:r>
        <w:t xml:space="preserve">HCS</w:t>
      </w:r>
      <w:r>
        <w:t xml:space="preserve">, </w:t>
      </w:r>
      <w:r>
        <w:t xml:space="preserve">SCS</w:t>
      </w:r>
    </w:p>
    <w:p>
      <w:pPr>
        <w:pStyle w:val="RecordBase"/>
        <w:ind w:left="240" w:hanging="192"/>
      </w:pPr>
      <w:r>
        <w:t xml:space="preserve"> funding legislation, support - </w:t>
      </w:r>
      <w:r>
        <w:t xml:space="preserve"> </w:t>
      </w:r>
      <w:r>
        <w:t xml:space="preserve">HR  12</w:t>
      </w:r>
    </w:p>
    <w:p>
      <w:pPr>
        <w:pStyle w:val="RecordBase"/>
        <w:ind w:left="120" w:hanging="120"/>
      </w:pPr>
      <w:r>
        <w:t xml:space="preserve">Vehicles, towing and storage of, requirements for - </w:t>
      </w:r>
      <w:r>
        <w:t xml:space="preserve"> </w:t>
      </w:r>
      <w:r>
        <w:t xml:space="preserve">SB  71</w:t>
        <w:br/>
      </w:r>
    </w:p>
    <w:p>
      <w:pPr>
        <w:pStyle w:val="RecordHeading3"/>
      </w:pPr>
      <w:r>
        <w:rPr>
          <w:b/>
        </w:rPr>
        <w:t xml:space="preserve">Historical Affairs</w:t>
      </w:r>
    </w:p>
    <w:p>
      <w:pPr>
        <w:pStyle w:val="RecordBase"/>
        <w:ind w:left="120" w:hanging="120"/>
      </w:pPr>
      <w:r>
        <w:t xml:space="preserve">Centennial and semiquincentennial commissions, anniversary celebrations - </w:t>
      </w:r>
      <w:r>
        <w:t xml:space="preserve"> </w:t>
      </w:r>
      <w:r>
        <w:t xml:space="preserve">HB  88</w:t>
      </w:r>
    </w:p>
    <w:p>
      <w:pPr>
        <w:pStyle w:val="RecordBase"/>
        <w:ind w:left="120" w:hanging="120"/>
      </w:pPr>
      <w:r>
        <w:t xml:space="preserve">Committee on New State Capitol Monuments, establishment - </w:t>
      </w:r>
      <w:r>
        <w:t xml:space="preserve"> </w:t>
      </w:r>
      <w:r>
        <w:t xml:space="preserve">SB  27</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National Statuary Hall, statue replacement - </w:t>
      </w:r>
      <w:r>
        <w:t xml:space="preserve"> </w:t>
      </w:r>
      <w:r>
        <w:t xml:space="preserve">SJR 6</w:t>
      </w:r>
    </w:p>
    <w:p>
      <w:pPr>
        <w:pStyle w:val="RecordBase"/>
        <w:ind w:left="120" w:hanging="120"/>
      </w:pPr>
      <w:r>
        <w:t xml:space="preserve">Old Fort Harrod State Park, sestercentennial celebration, commission - </w:t>
      </w:r>
      <w:r>
        <w:t xml:space="preserve"> </w:t>
      </w:r>
      <w:r>
        <w:t xml:space="preserve">HB  256</w:t>
      </w:r>
    </w:p>
    <w:p>
      <w:pPr>
        <w:pStyle w:val="RecordBase"/>
        <w:ind w:left="120" w:hanging="120"/>
      </w:pPr>
      <w:r>
        <w:t xml:space="preserve">Women Veterans' Day, designate June 12 - </w:t>
      </w:r>
      <w:r>
        <w:t xml:space="preserve"> </w:t>
      </w:r>
      <w:r>
        <w:t xml:space="preserve">HB  12</w:t>
        <w:br/>
      </w:r>
    </w:p>
    <w:p>
      <w:pPr>
        <w:pStyle w:val="RecordHeading3"/>
      </w:pPr>
      <w:r>
        <w:rPr>
          <w:b/>
        </w:rPr>
        <w:t xml:space="preserve">Holidays</w:t>
      </w:r>
    </w:p>
    <w:p>
      <w:pPr>
        <w:pStyle w:val="RecordBase"/>
        <w:ind w:left="120" w:hanging="120"/>
      </w:pPr>
      <w:r>
        <w:t xml:space="preserve">Court Reporting and Captioning Week in Kentucky, recognizing - </w:t>
      </w:r>
      <w:r>
        <w:t xml:space="preserve"> </w:t>
      </w:r>
      <w:r>
        <w:t xml:space="preserve">SR  20</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Physician Anesthesiologists Week in Kentucky, recognizing January 31 to February 2, 2021 as - </w:t>
      </w:r>
      <w:r>
        <w:t xml:space="preserve"> </w:t>
      </w:r>
      <w:r>
        <w:t xml:space="preserve">SR  29</w:t>
      </w:r>
    </w:p>
    <w:p>
      <w:pPr>
        <w:pStyle w:val="RecordBase"/>
        <w:ind w:left="120" w:hanging="120"/>
      </w:pPr>
      <w:r>
        <w:t xml:space="preserve">Veterans Day, designation as school holiday, requirement - </w:t>
      </w:r>
      <w:r>
        <w:t xml:space="preserve"> </w:t>
      </w:r>
      <w:r>
        <w:t xml:space="preserve">SJR 27</w:t>
      </w:r>
    </w:p>
    <w:p>
      <w:pPr>
        <w:pStyle w:val="RecordBase"/>
        <w:ind w:left="120" w:hanging="120"/>
      </w:pPr>
      <w:r>
        <w:t xml:space="preserve">Women Veterans' Day, designate June 12 - </w:t>
      </w:r>
      <w:r>
        <w:t xml:space="preserve"> </w:t>
      </w:r>
      <w:r>
        <w:t xml:space="preserve">HB  12</w:t>
        <w:br/>
      </w:r>
    </w:p>
    <w:p>
      <w:pPr>
        <w:pStyle w:val="RecordHeading3"/>
      </w:pPr>
      <w:r>
        <w:rPr>
          <w:b/>
        </w:rPr>
        <w:t xml:space="preserve">Home Rule</w:t>
      </w:r>
    </w:p>
    <w:p>
      <w:pPr>
        <w:pStyle w:val="RecordBase"/>
        <w:ind w:left="120" w:hanging="120"/>
      </w:pPr>
      <w:r>
        <w:t xml:space="preserve">Interference with utility service use, local governments, prohibition - </w:t>
      </w:r>
      <w:r>
        <w:t xml:space="preserve"> </w:t>
      </w:r>
      <w:r>
        <w:t xml:space="preserve">HB  207</w:t>
        <w:br/>
      </w:r>
    </w:p>
    <w:p>
      <w:pPr>
        <w:pStyle w:val="RecordHeading3"/>
      </w:pPr>
      <w:r>
        <w:rPr>
          <w:b/>
        </w:rPr>
        <w:t xml:space="preserve">Homeland Security</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Horses and Horse Racing</w:t>
      </w:r>
    </w:p>
    <w:p>
      <w:pPr>
        <w:pStyle w:val="RecordBase"/>
        <w:ind w:left="120" w:hanging="120"/>
      </w:pPr>
      <w:r>
        <w:t xml:space="preserve">Animal seizure, cost-of-care petition - </w:t>
      </w:r>
      <w:r>
        <w:t xml:space="preserve"> </w:t>
      </w:r>
      <w:r>
        <w:t xml:space="preserve">HB  100</w:t>
      </w:r>
    </w:p>
    <w:p>
      <w:pPr>
        <w:pStyle w:val="RecordBase"/>
        <w:ind w:left="120" w:hanging="120"/>
      </w:pPr>
      <w:r>
        <w:t xml:space="preserve">Seized animal, cost of care petition - </w:t>
      </w:r>
      <w:r>
        <w:t xml:space="preserve"> </w:t>
      </w:r>
      <w:r>
        <w:t xml:space="preserve">HB  215</w:t>
      </w:r>
    </w:p>
    <w:p>
      <w:pPr>
        <w:pStyle w:val="RecordBase"/>
        <w:ind w:left="120" w:hanging="120"/>
      </w:pPr>
      <w:r>
        <w:t xml:space="preserve">Wagering, pari-mutuel taxes - </w:t>
      </w:r>
      <w:r>
        <w:t xml:space="preserve"> </w:t>
      </w:r>
      <w:r>
        <w:t xml:space="preserve">HB  156</w:t>
        <w:br/>
      </w:r>
    </w:p>
    <w:p>
      <w:pPr>
        <w:pStyle w:val="RecordHeading3"/>
      </w:pPr>
      <w:r>
        <w:rPr>
          <w:b/>
        </w:rPr>
        <w:t xml:space="preserve">Hospitals and Nursing Homes</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Assisted-living communities, certification - </w:t>
      </w:r>
      <w:r>
        <w:t xml:space="preserve"> </w:t>
      </w:r>
      <w:r>
        <w:t xml:space="preserve">SB  35</w:t>
      </w:r>
    </w:p>
    <w:p>
      <w:pPr>
        <w:pStyle w:val="RecordBase"/>
        <w:ind w:left="120" w:hanging="120"/>
      </w:pPr>
      <w:r>
        <w:t xml:space="preserve">Emergencies, immunity from lawsuit - </w:t>
      </w:r>
      <w:r>
        <w:t xml:space="preserve"> </w:t>
      </w:r>
      <w:r>
        <w:t xml:space="preserve">SB  5</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Health</w:t>
      </w:r>
    </w:p>
    <w:p>
      <w:pPr>
        <w:pStyle w:val="RecordBase"/>
        <w:ind w:left="240" w:hanging="192"/>
      </w:pPr>
      <w:r>
        <w:t xml:space="preserve"> facilities, smoke evacuation systems, require the use - </w:t>
      </w:r>
      <w:r>
        <w:t xml:space="preserve"> </w:t>
      </w:r>
      <w:r>
        <w:t xml:space="preserve">SB  38</w:t>
      </w:r>
    </w:p>
    <w:p>
      <w:pPr>
        <w:pStyle w:val="RecordBase"/>
        <w:ind w:left="240" w:hanging="192"/>
      </w:pPr>
      <w:r>
        <w:t xml:space="preserve"> facilities, vaccination requirement, exemptions - </w:t>
      </w:r>
      <w:r>
        <w:t xml:space="preserve"> </w:t>
      </w:r>
      <w:r>
        <w:t xml:space="preserve">SB  117</w:t>
      </w:r>
    </w:p>
    <w:p>
      <w:pPr>
        <w:pStyle w:val="RecordBase"/>
        <w:ind w:left="120" w:hanging="120"/>
      </w:pPr>
      <w:r>
        <w:t xml:space="preserve">Hospital rate improvement programs, modification - </w:t>
      </w:r>
      <w:r>
        <w:t xml:space="preserve"> </w:t>
      </w:r>
      <w:r>
        <w:t xml:space="preserve">HB  183</w:t>
      </w:r>
    </w:p>
    <w:p>
      <w:pPr>
        <w:pStyle w:val="RecordBase"/>
        <w:ind w:left="120" w:hanging="120"/>
      </w:pPr>
      <w:r>
        <w:t xml:space="preserve">Hypodermic needles or syringes, sale and disposal - </w:t>
      </w:r>
      <w:r>
        <w:t xml:space="preserve"> </w:t>
      </w:r>
      <w:r>
        <w:t xml:space="preserve">HB  219</w:t>
      </w:r>
    </w:p>
    <w:p>
      <w:pPr>
        <w:pStyle w:val="RecordBase"/>
        <w:ind w:left="120" w:hanging="120"/>
      </w:pPr>
      <w:r>
        <w:t xml:space="preserve">Implicit bias training, requiring - </w:t>
      </w:r>
      <w:r>
        <w:t xml:space="preserve"> </w:t>
      </w:r>
      <w:r>
        <w:t xml:space="preserve">HB  27</w:t>
      </w:r>
    </w:p>
    <w:p>
      <w:pPr>
        <w:pStyle w:val="RecordBase"/>
        <w:ind w:left="120" w:hanging="120"/>
      </w:pPr>
      <w:r>
        <w:t xml:space="preserve">Loan forgiveness, qualified public medical centers - </w:t>
      </w:r>
      <w:r>
        <w:t xml:space="preserve"> </w:t>
      </w:r>
      <w:r>
        <w:t xml:space="preserve">SB  87</w:t>
      </w:r>
    </w:p>
    <w:p>
      <w:pPr>
        <w:pStyle w:val="RecordBase"/>
        <w:ind w:left="120" w:hanging="120"/>
      </w:pPr>
      <w:r>
        <w:t xml:space="preserve">Long-term</w:t>
      </w:r>
    </w:p>
    <w:p>
      <w:pPr>
        <w:pStyle w:val="RecordBase"/>
        <w:ind w:left="240" w:hanging="192"/>
      </w:pPr>
      <w:r>
        <w:t xml:space="preserve"> care facilities, visitaion during COVID-19 emergency - </w:t>
      </w:r>
      <w:r>
        <w:t xml:space="preserve"> </w:t>
      </w:r>
      <w:r>
        <w:t xml:space="preserve">HB  1</w:t>
      </w:r>
      <w:r>
        <w:t xml:space="preserve">: </w:t>
      </w:r>
      <w:r>
        <w:t xml:space="preserve">HFA</w:t>
      </w:r>
      <w:r>
        <w:t xml:space="preserve"> (</w:t>
      </w:r>
      <w:r>
        <w:t xml:space="preserve">2</w:t>
      </w:r>
      <w:r>
        <w:t xml:space="preserve">)</w:t>
      </w:r>
    </w:p>
    <w:p>
      <w:pPr>
        <w:pStyle w:val="RecordBase"/>
        <w:ind w:left="240" w:hanging="192"/>
      </w:pPr>
      <w:r>
        <w:t xml:space="preserve"> care facilities, visitation during COVID-19 emergency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120" w:hanging="120"/>
      </w:pPr>
      <w:r>
        <w:t xml:space="preserve">Maternal</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Newborn safety device, permitting - </w:t>
      </w:r>
      <w:r>
        <w:t xml:space="preserve"> </w:t>
      </w:r>
      <w:r>
        <w:t xml:space="preserve">HB  155</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Postsecondary education institutions, vaccination requirement, prohibition - </w:t>
      </w:r>
      <w:r>
        <w:t xml:space="preserve"> </w:t>
      </w:r>
      <w:r>
        <w:t xml:space="preserve">HB  101</w:t>
      </w:r>
    </w:p>
    <w:p>
      <w:pPr>
        <w:pStyle w:val="RecordBase"/>
        <w:ind w:left="120" w:hanging="120"/>
      </w:pPr>
      <w:r>
        <w:t xml:space="preserve">Rural hospital organization donation tax credit - </w:t>
      </w:r>
      <w:r>
        <w:t xml:space="preserve"> </w:t>
      </w:r>
      <w:r>
        <w:t xml:space="preserve">HB  227</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Treatment, discrimination against employees for acts of conscience - </w:t>
      </w:r>
      <w:r>
        <w:t xml:space="preserve"> </w:t>
      </w:r>
      <w:r>
        <w:t xml:space="preserve">SB  83</w:t>
        <w:br/>
      </w:r>
    </w:p>
    <w:p>
      <w:pPr>
        <w:pStyle w:val="RecordHeading3"/>
      </w:pPr>
      <w:r>
        <w:rPr>
          <w:b/>
        </w:rPr>
        <w:t xml:space="preserve">Hotels and Motels</w:t>
      </w:r>
    </w:p>
    <w:p>
      <w:pPr>
        <w:pStyle w:val="RecordBase"/>
        <w:ind w:left="120" w:hanging="120"/>
      </w:pPr>
      <w:r>
        <w:t xml:space="preserve">Hotel, limited alcohol package sales by - </w:t>
      </w:r>
      <w:r>
        <w:t xml:space="preserve"> </w:t>
      </w:r>
      <w:r>
        <w:t xml:space="preserve">SB  108</w:t>
        <w:br/>
      </w:r>
    </w:p>
    <w:p>
      <w:pPr>
        <w:pStyle w:val="RecordHeading3"/>
      </w:pPr>
      <w:r>
        <w:rPr>
          <w:b/>
        </w:rPr>
        <w:t xml:space="preserve">Housing, Building, and Construction</w:t>
      </w:r>
    </w:p>
    <w:p>
      <w:pPr>
        <w:pStyle w:val="RecordBase"/>
        <w:ind w:left="120" w:hanging="120"/>
      </w:pPr>
      <w:r>
        <w:t xml:space="preserve">Abandoned or blighted property, conservatorship - </w:t>
      </w:r>
      <w:r>
        <w:t xml:space="preserve"> </w:t>
      </w:r>
      <w:r>
        <w:t xml:space="preserve">SB  105</w:t>
      </w:r>
    </w:p>
    <w:p>
      <w:pPr>
        <w:pStyle w:val="RecordBase"/>
        <w:ind w:left="120" w:hanging="120"/>
      </w:pPr>
      <w:r>
        <w:t xml:space="preserve">Actions involving the Commission on Human Rights, timelines for, extend - </w:t>
      </w:r>
      <w:r>
        <w:t xml:space="preserve"> </w:t>
      </w:r>
      <w:r>
        <w:t xml:space="preserve">SB  73</w:t>
      </w:r>
    </w:p>
    <w:p>
      <w:pPr>
        <w:pStyle w:val="RecordBase"/>
        <w:ind w:left="120" w:hanging="120"/>
      </w:pPr>
      <w:r>
        <w:t xml:space="preserve">Construction</w:t>
      </w:r>
    </w:p>
    <w:p>
      <w:pPr>
        <w:pStyle w:val="RecordBase"/>
        <w:ind w:left="240" w:hanging="192"/>
      </w:pPr>
      <w:r>
        <w:t xml:space="preserve"> plans, educational facilities, local options for review - </w:t>
      </w:r>
      <w:r>
        <w:t xml:space="preserve"> </w:t>
      </w:r>
      <w:r>
        <w:t xml:space="preserve">HB  279</w:t>
      </w:r>
    </w:p>
    <w:p>
      <w:pPr>
        <w:pStyle w:val="RecordBase"/>
        <w:ind w:left="240" w:hanging="192"/>
      </w:pPr>
      <w:r>
        <w:t xml:space="preserve"> projects, using architect or engineer, exception for - </w:t>
      </w:r>
      <w:r>
        <w:t xml:space="preserve"> </w:t>
      </w:r>
      <w:r>
        <w:t xml:space="preserve">SB  99</w:t>
      </w:r>
    </w:p>
    <w:p>
      <w:pPr>
        <w:pStyle w:val="RecordBase"/>
        <w:ind w:left="120" w:hanging="120"/>
      </w:pPr>
      <w:r>
        <w:t xml:space="preserve">Kentucky affordable housing tax credit, creation - </w:t>
      </w:r>
      <w:r>
        <w:t xml:space="preserve"> </w:t>
      </w:r>
      <w:r>
        <w:t xml:space="preserve">HB  142</w:t>
      </w:r>
    </w:p>
    <w:p>
      <w:pPr>
        <w:pStyle w:val="RecordBase"/>
        <w:ind w:left="120" w:hanging="120"/>
      </w:pPr>
      <w:r>
        <w:t xml:space="preserve">Off-site construction or demolition waste disposal, permitted area, increase - </w:t>
      </w:r>
      <w:r>
        <w:t xml:space="preserve"> </w:t>
      </w:r>
      <w:r>
        <w:t xml:space="preserve">HB  47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Immigration</w:t>
      </w:r>
    </w:p>
    <w:p>
      <w:pPr>
        <w:pStyle w:val="RecordBase"/>
        <w:ind w:left="120" w:hanging="120"/>
      </w:pPr>
      <w:r>
        <w:t xml:space="preserve">Immigration laws, enforcement of, requiring - </w:t>
      </w:r>
      <w:r>
        <w:t xml:space="preserve"> </w:t>
      </w:r>
      <w:r>
        <w:t xml:space="preserve">HB  242</w:t>
        <w:br/>
      </w:r>
    </w:p>
    <w:p>
      <w:pPr>
        <w:pStyle w:val="RecordHeading3"/>
      </w:pPr>
      <w:r>
        <w:rPr>
          <w:b/>
        </w:rPr>
        <w:t xml:space="preserve">Information Technology</w:t>
      </w:r>
    </w:p>
    <w:p>
      <w:pPr>
        <w:pStyle w:val="RecordBase"/>
        <w:ind w:left="120" w:hanging="120"/>
      </w:pPr>
      <w:r>
        <w:t xml:space="preserve">KentuckyWired contracts, paid prioritization, prohibition of - </w:t>
      </w:r>
      <w:r>
        <w:t xml:space="preserve"> </w:t>
      </w:r>
      <w:r>
        <w:t xml:space="preserve">HB  129</w:t>
        <w:br/>
      </w:r>
    </w:p>
    <w:p>
      <w:pPr>
        <w:pStyle w:val="RecordHeading3"/>
      </w:pPr>
      <w:r>
        <w:rPr>
          <w:b/>
        </w:rPr>
        <w:t xml:space="preserve">Insurance</w:t>
      </w:r>
    </w:p>
    <w:p>
      <w:pPr>
        <w:pStyle w:val="RecordBase"/>
        <w:ind w:left="120" w:hanging="120"/>
      </w:pPr>
      <w:r>
        <w:t xml:space="preserve">Disability insurance coverage, consideration of living organ donor status - </w:t>
      </w:r>
      <w:r>
        <w:t xml:space="preserve"> </w:t>
      </w:r>
      <w:r>
        <w:t xml:space="preserve">HB  75</w:t>
      </w:r>
    </w:p>
    <w:p>
      <w:pPr>
        <w:pStyle w:val="RecordBase"/>
        <w:ind w:left="120" w:hanging="120"/>
      </w:pPr>
      <w:r>
        <w:t xml:space="preserve">Life insurance coverage, consideration of living organ donor status - </w:t>
      </w:r>
      <w:r>
        <w:t xml:space="preserve"> </w:t>
      </w:r>
      <w:r>
        <w:t xml:space="preserve">HB  75</w:t>
      </w:r>
    </w:p>
    <w:p>
      <w:pPr>
        <w:pStyle w:val="RecordBase"/>
        <w:ind w:left="120" w:hanging="120"/>
      </w:pPr>
      <w:r>
        <w:t xml:space="preserve">Long-term care insurance coverage, consideration of living organ donor status - </w:t>
      </w:r>
      <w:r>
        <w:t xml:space="preserve"> </w:t>
      </w:r>
      <w:r>
        <w:t xml:space="preserve">HB  75</w:t>
      </w:r>
    </w:p>
    <w:p>
      <w:pPr>
        <w:pStyle w:val="RecordBase"/>
        <w:ind w:left="120" w:hanging="120"/>
      </w:pPr>
      <w:r>
        <w:t xml:space="preserve">Motor vehicle insurance patriot penalty, prohibition of - </w:t>
      </w:r>
      <w:r>
        <w:t xml:space="preserve"> </w:t>
      </w:r>
      <w:r>
        <w:t xml:space="preserve">HB  196</w:t>
      </w:r>
    </w:p>
    <w:p>
      <w:pPr>
        <w:pStyle w:val="RecordBase"/>
        <w:ind w:left="120" w:hanging="120"/>
      </w:pPr>
      <w:r>
        <w:t xml:space="preserve">Pharmacist reimbursement practices, requirements - </w:t>
      </w:r>
      <w:r>
        <w:t xml:space="preserve"> </w:t>
      </w:r>
      <w:r>
        <w:t xml:space="preserve">HB  48</w:t>
      </w:r>
    </w:p>
    <w:p>
      <w:pPr>
        <w:pStyle w:val="RecordBase"/>
        <w:ind w:left="120" w:hanging="120"/>
      </w:pPr>
      <w:r>
        <w:t xml:space="preserve">State-sponsored group life insurance program for National Guard members - </w:t>
      </w:r>
      <w:r>
        <w:t xml:space="preserve"> </w:t>
      </w:r>
      <w:r>
        <w:t xml:space="preserve">HB  73</w:t>
      </w:r>
    </w:p>
    <w:p>
      <w:pPr>
        <w:pStyle w:val="RecordBase"/>
        <w:ind w:left="120" w:hanging="120"/>
      </w:pPr>
      <w:r>
        <w:t xml:space="preserve">Travel</w:t>
      </w:r>
    </w:p>
    <w:p>
      <w:pPr>
        <w:pStyle w:val="RecordBase"/>
        <w:ind w:left="240" w:hanging="192"/>
      </w:pPr>
      <w:r>
        <w:t xml:space="preserve"> insurance, limited lines travel insurance agent - </w:t>
      </w:r>
      <w:r>
        <w:t xml:space="preserve"> </w:t>
      </w:r>
      <w:r>
        <w:t xml:space="preserve">HB  250</w:t>
      </w:r>
    </w:p>
    <w:p>
      <w:pPr>
        <w:pStyle w:val="RecordBase"/>
        <w:ind w:left="240" w:hanging="192"/>
      </w:pPr>
      <w:r>
        <w:t xml:space="preserve"> insurance, regulation - </w:t>
      </w:r>
      <w:r>
        <w:t xml:space="preserve"> </w:t>
      </w:r>
      <w:r>
        <w:t xml:space="preserve">HB  250</w:t>
        <w:br/>
      </w:r>
    </w:p>
    <w:p>
      <w:pPr>
        <w:pStyle w:val="RecordHeading3"/>
      </w:pPr>
      <w:r>
        <w:rPr>
          <w:b/>
        </w:rPr>
        <w:t xml:space="preserve">Insurance, Health</w:t>
      </w:r>
    </w:p>
    <w:p>
      <w:pPr>
        <w:pStyle w:val="RecordBase"/>
        <w:ind w:left="120" w:hanging="120"/>
      </w:pPr>
      <w:r>
        <w:t xml:space="preserve">Chronic pain treatments, coverage - </w:t>
      </w:r>
      <w:r>
        <w:t xml:space="preserve"> </w:t>
      </w:r>
      <w:r>
        <w:t xml:space="preserve">HB  119</w:t>
      </w:r>
    </w:p>
    <w:p>
      <w:pPr>
        <w:pStyle w:val="RecordBase"/>
        <w:ind w:left="120" w:hanging="120"/>
      </w:pPr>
      <w:r>
        <w:t xml:space="preserve">Contraceptive coverage - </w:t>
      </w:r>
      <w:r>
        <w:t xml:space="preserve"> </w:t>
      </w:r>
      <w:r>
        <w:t xml:space="preserve">HB  201</w:t>
      </w:r>
    </w:p>
    <w:p>
      <w:pPr>
        <w:pStyle w:val="RecordBase"/>
        <w:ind w:left="120" w:hanging="120"/>
      </w:pPr>
      <w:r>
        <w:t xml:space="preserve">Cost-sharing requirements, calculation - </w:t>
      </w:r>
      <w:r>
        <w:t xml:space="preserve"> </w:t>
      </w:r>
      <w:r>
        <w:t xml:space="preserve">SB  45</w:t>
      </w:r>
      <w:r>
        <w:t xml:space="preserve">;</w:t>
      </w:r>
      <w:r>
        <w:t xml:space="preserve"> </w:t>
      </w:r>
      <w:r>
        <w:t xml:space="preserve">HB  114</w:t>
      </w:r>
    </w:p>
    <w:p>
      <w:pPr>
        <w:pStyle w:val="RecordBase"/>
        <w:ind w:left="120" w:hanging="120"/>
      </w:pPr>
      <w:r>
        <w:t xml:space="preserve">Diabetes, coverage requirement - </w:t>
      </w:r>
      <w:r>
        <w:t xml:space="preserve"> </w:t>
      </w:r>
      <w:r>
        <w:t xml:space="preserve">HB  123</w:t>
      </w:r>
    </w:p>
    <w:p>
      <w:pPr>
        <w:pStyle w:val="RecordBase"/>
        <w:ind w:left="120" w:hanging="120"/>
      </w:pPr>
      <w:r>
        <w:t xml:space="preserve">Firefighters, Firefighters Foundation Program Fund, mental health treatment - </w:t>
      </w:r>
      <w:r>
        <w:t xml:space="preserve"> </w:t>
      </w:r>
      <w:r>
        <w:t xml:space="preserve">HB  44</w:t>
      </w:r>
    </w:p>
    <w:p>
      <w:pPr>
        <w:pStyle w:val="RecordBase"/>
        <w:ind w:left="120" w:hanging="120"/>
      </w:pPr>
      <w:r>
        <w:t xml:space="preserve">Health</w:t>
      </w:r>
    </w:p>
    <w:p>
      <w:pPr>
        <w:pStyle w:val="RecordBase"/>
        <w:ind w:left="240" w:hanging="192"/>
      </w:pPr>
      <w:r>
        <w:t xml:space="preserve"> benefit plans, essential health benefits, coverage for - </w:t>
      </w:r>
      <w:r>
        <w:t xml:space="preserve"> </w:t>
      </w:r>
      <w:r>
        <w:t xml:space="preserve">HB  11</w:t>
      </w:r>
    </w:p>
    <w:p>
      <w:pPr>
        <w:pStyle w:val="RecordBase"/>
        <w:ind w:left="240" w:hanging="192"/>
      </w:pPr>
      <w:r>
        <w:t xml:space="preserve"> benefit plans, insurance eligibility and parity requirements, health status-related factors - </w:t>
      </w:r>
      <w:r>
        <w:t xml:space="preserve"> </w:t>
      </w:r>
      <w:r>
        <w:t xml:space="preserve">HB  11</w:t>
      </w:r>
    </w:p>
    <w:p>
      <w:pPr>
        <w:pStyle w:val="RecordBase"/>
        <w:ind w:left="240" w:hanging="192"/>
      </w:pPr>
      <w:r>
        <w:t xml:space="preserve"> benefit plans, lifetime and annual limits on benefits coverage, prohibition of - </w:t>
      </w:r>
      <w:r>
        <w:t xml:space="preserve"> </w:t>
      </w:r>
      <w:r>
        <w:t xml:space="preserve">HB  11</w:t>
      </w:r>
    </w:p>
    <w:p>
      <w:pPr>
        <w:pStyle w:val="RecordBase"/>
        <w:ind w:left="240" w:hanging="192"/>
      </w:pPr>
      <w:r>
        <w:t xml:space="preserve"> benefit plans, mental health parity requirements - </w:t>
      </w:r>
      <w:r>
        <w:t xml:space="preserve"> </w:t>
      </w:r>
      <w:r>
        <w:t xml:space="preserve">HB  50</w:t>
      </w:r>
    </w:p>
    <w:p>
      <w:pPr>
        <w:pStyle w:val="RecordBase"/>
        <w:ind w:left="240" w:hanging="192"/>
      </w:pPr>
      <w:r>
        <w:t xml:space="preserve"> benefit plans, pre-existing conditions, coverage for - </w:t>
      </w:r>
      <w:r>
        <w:t xml:space="preserve"> </w:t>
      </w:r>
      <w:r>
        <w:t xml:space="preserve">HB  11</w:t>
      </w:r>
    </w:p>
    <w:p>
      <w:pPr>
        <w:pStyle w:val="RecordBase"/>
        <w:ind w:left="120" w:hanging="120"/>
      </w:pPr>
      <w:r>
        <w:t xml:space="preserve">Insurers, report, medication for addiction treatment - </w:t>
      </w:r>
      <w:r>
        <w:t xml:space="preserve"> </w:t>
      </w:r>
      <w:r>
        <w:t xml:space="preserve">SB  51</w:t>
      </w:r>
      <w:r>
        <w:t xml:space="preserve">;</w:t>
      </w:r>
      <w:r>
        <w:t xml:space="preserve"> </w:t>
      </w:r>
      <w:r>
        <w:t xml:space="preserve">HB  102</w:t>
      </w:r>
    </w:p>
    <w:p>
      <w:pPr>
        <w:pStyle w:val="RecordBase"/>
        <w:ind w:left="120" w:hanging="120"/>
      </w:pPr>
      <w:r>
        <w:t xml:space="preserve">Kentucky all-payer claims database, establishment - </w:t>
      </w:r>
      <w:r>
        <w:t xml:space="preserve"> </w:t>
      </w:r>
      <w:r>
        <w:t xml:space="preserve">HB  74</w:t>
      </w:r>
    </w:p>
    <w:p>
      <w:pPr>
        <w:pStyle w:val="RecordBase"/>
        <w:ind w:left="120" w:hanging="120"/>
      </w:pPr>
      <w:r>
        <w:t xml:space="preserve">Medicare supplement insurance, requirements - </w:t>
      </w:r>
      <w:r>
        <w:t xml:space="preserve"> </w:t>
      </w:r>
      <w:r>
        <w:t xml:space="preserve">HB  97</w:t>
      </w:r>
    </w:p>
    <w:p>
      <w:pPr>
        <w:pStyle w:val="RecordBase"/>
        <w:ind w:left="120" w:hanging="120"/>
      </w:pPr>
      <w:r>
        <w:t xml:space="preserve">Mental health wellness examination, coverage requirement - </w:t>
      </w:r>
      <w:r>
        <w:t xml:space="preserve"> </w:t>
      </w:r>
      <w:r>
        <w:t xml:space="preserve">HB  77</w:t>
      </w:r>
    </w:p>
    <w:p>
      <w:pPr>
        <w:pStyle w:val="RecordBase"/>
        <w:ind w:left="120" w:hanging="120"/>
      </w:pPr>
      <w:r>
        <w:t xml:space="preserve">Prescription</w:t>
      </w:r>
    </w:p>
    <w:p>
      <w:pPr>
        <w:pStyle w:val="RecordBase"/>
        <w:ind w:left="240" w:hanging="192"/>
      </w:pPr>
      <w:r>
        <w:t xml:space="preserve"> drug delivery, coverage requirement - </w:t>
      </w:r>
      <w:r>
        <w:t xml:space="preserve"> </w:t>
      </w:r>
      <w:r>
        <w:t xml:space="preserve">HB  117</w:t>
      </w:r>
    </w:p>
    <w:p>
      <w:pPr>
        <w:pStyle w:val="RecordBase"/>
        <w:ind w:left="240" w:hanging="192"/>
      </w:pPr>
      <w:r>
        <w:t xml:space="preserve"> insulin drugs, cost sharing, cap - </w:t>
      </w:r>
      <w:r>
        <w:t xml:space="preserve"> </w:t>
      </w:r>
      <w:r>
        <w:t xml:space="preserve">HB  95</w:t>
      </w:r>
      <w:r>
        <w:t xml:space="preserve">;</w:t>
      </w:r>
      <w:r>
        <w:t xml:space="preserve"> </w:t>
      </w:r>
      <w:r>
        <w:t xml:space="preserve">SB  110</w:t>
      </w:r>
    </w:p>
    <w:p>
      <w:pPr>
        <w:pStyle w:val="RecordBase"/>
        <w:ind w:left="120" w:hanging="120"/>
      </w:pPr>
      <w:r>
        <w:t xml:space="preserve">Telehealth, coverage and reimbursement rates, establishment - </w:t>
      </w:r>
      <w:r>
        <w:t xml:space="preserve"> </w:t>
      </w:r>
      <w:r>
        <w:t xml:space="preserve">HB  140</w:t>
      </w:r>
    </w:p>
    <w:p>
      <w:pPr>
        <w:pStyle w:val="RecordBase"/>
        <w:ind w:left="120" w:hanging="120"/>
      </w:pPr>
      <w:r>
        <w:t xml:space="preserve">Third-party premium and cost sharing payments on behalf of insureds, requirements for acceptance - </w:t>
      </w:r>
      <w:r>
        <w:t xml:space="preserve"> </w:t>
      </w:r>
      <w:r>
        <w:t xml:space="preserve">SB  44</w:t>
      </w:r>
    </w:p>
    <w:p>
      <w:pPr>
        <w:pStyle w:val="RecordBase"/>
        <w:ind w:left="120" w:hanging="120"/>
      </w:pPr>
      <w:r>
        <w:t xml:space="preserve">Treatment, discrimination, for acts of conscience - </w:t>
      </w:r>
      <w:r>
        <w:t xml:space="preserve"> </w:t>
      </w:r>
      <w:r>
        <w:t xml:space="preserve">SB  83</w:t>
      </w:r>
    </w:p>
    <w:p>
      <w:pPr>
        <w:pStyle w:val="RecordBase"/>
        <w:ind w:left="120" w:hanging="120"/>
      </w:pPr>
      <w:r>
        <w:t xml:space="preserve">Treatment of opioid or alcohol use disorder, utilization reviews, prohibition - </w:t>
      </w:r>
      <w:r>
        <w:t xml:space="preserve"> </w:t>
      </w:r>
      <w:r>
        <w:t xml:space="preserve">SB  51</w:t>
      </w:r>
      <w:r>
        <w:t xml:space="preserve">;</w:t>
      </w:r>
      <w:r>
        <w:t xml:space="preserve"> </w:t>
      </w:r>
      <w:r>
        <w:t xml:space="preserve">HB  102</w:t>
      </w:r>
    </w:p>
    <w:p>
      <w:pPr>
        <w:pStyle w:val="RecordBase"/>
        <w:ind w:left="120" w:hanging="120"/>
      </w:pPr>
      <w:r>
        <w:t xml:space="preserve">Unanticipated</w:t>
      </w:r>
    </w:p>
    <w:p>
      <w:pPr>
        <w:pStyle w:val="RecordBase"/>
        <w:ind w:left="240" w:hanging="192"/>
      </w:pPr>
      <w:r>
        <w:t xml:space="preserve"> out-of-network care, minimum reimbursement - </w:t>
      </w:r>
      <w:r>
        <w:t xml:space="preserve"> </w:t>
      </w:r>
      <w:r>
        <w:t xml:space="preserve">SB  19</w:t>
      </w:r>
    </w:p>
    <w:p>
      <w:pPr>
        <w:pStyle w:val="RecordBase"/>
        <w:ind w:left="240" w:hanging="192"/>
      </w:pPr>
      <w:r>
        <w:t xml:space="preserve"> out-of-network care, notice - </w:t>
      </w:r>
      <w:r>
        <w:t xml:space="preserve"> </w:t>
      </w:r>
      <w:r>
        <w:t xml:space="preserve">SB  19</w:t>
        <w:br/>
      </w:r>
    </w:p>
    <w:p>
      <w:pPr>
        <w:pStyle w:val="RecordHeading3"/>
      </w:pPr>
      <w:r>
        <w:rPr>
          <w:b/>
        </w:rPr>
        <w:t xml:space="preserve">Insurance, Motor Vehicle</w:t>
      </w:r>
    </w:p>
    <w:p>
      <w:pPr>
        <w:pStyle w:val="RecordBase"/>
        <w:ind w:left="120" w:hanging="120"/>
      </w:pPr>
      <w:r>
        <w:t xml:space="preserve">Ad valorem property tax, responsibility, provisions for - </w:t>
      </w:r>
      <w:r>
        <w:t xml:space="preserve"> </w:t>
      </w:r>
      <w:r>
        <w:t xml:space="preserve">SB  71</w:t>
        <w:br/>
      </w:r>
    </w:p>
    <w:p>
      <w:pPr>
        <w:pStyle w:val="RecordHeading3"/>
      </w:pPr>
      <w:r>
        <w:rPr>
          <w:b/>
        </w:rPr>
        <w:t xml:space="preserve">Interest and Usury</w:t>
      </w:r>
    </w:p>
    <w:p>
      <w:pPr>
        <w:pStyle w:val="RecordBase"/>
        <w:ind w:left="120" w:hanging="120"/>
      </w:pPr>
      <w:r>
        <w:t xml:space="preserve">Consumer loan licensees, permitted loan charges - </w:t>
      </w:r>
      <w:r>
        <w:t xml:space="preserve"> </w:t>
      </w:r>
      <w:r>
        <w:t xml:space="preserve">HB  259</w:t>
      </w:r>
    </w:p>
    <w:p>
      <w:pPr>
        <w:pStyle w:val="RecordBase"/>
        <w:ind w:left="120" w:hanging="120"/>
      </w:pPr>
      <w:r>
        <w:t xml:space="preserve">Deferred deposit service businesses, maximum loan charges - </w:t>
      </w:r>
      <w:r>
        <w:t xml:space="preserve"> </w:t>
      </w:r>
      <w:r>
        <w:t xml:space="preserve">HB  243</w:t>
        <w:br/>
      </w:r>
    </w:p>
    <w:p>
      <w:pPr>
        <w:pStyle w:val="RecordHeading3"/>
      </w:pPr>
      <w:r>
        <w:rPr>
          <w:b/>
        </w:rPr>
        <w:t xml:space="preserve">Interlocal Cooperation</w:t>
      </w:r>
    </w:p>
    <w:p>
      <w:pPr>
        <w:pStyle w:val="RecordBase"/>
        <w:ind w:left="120" w:hanging="120"/>
      </w:pPr>
      <w:r>
        <w:t xml:space="preserve">Stop arm camera implementation and enforcement, interlocal agreement - </w:t>
      </w:r>
      <w:r>
        <w:t xml:space="preserve"> </w:t>
      </w:r>
      <w:r>
        <w:t xml:space="preserve">HB  189</w:t>
        <w:br/>
      </w:r>
    </w:p>
    <w:p>
      <w:pPr>
        <w:pStyle w:val="RecordHeading3"/>
      </w:pPr>
      <w:r>
        <w:rPr>
          <w:b/>
        </w:rPr>
        <w:t xml:space="preserve">International Trade and Relations</w:t>
      </w:r>
    </w:p>
    <w:p>
      <w:pPr>
        <w:pStyle w:val="RecordBase"/>
        <w:ind w:left="120" w:hanging="120"/>
      </w:pPr>
      <w:r>
        <w:t xml:space="preserve">Taiwan, commending - </w:t>
      </w:r>
      <w:r>
        <w:t xml:space="preserve"> </w:t>
      </w:r>
      <w:r>
        <w:t xml:space="preserve">SR  8</w:t>
        <w:br/>
      </w:r>
    </w:p>
    <w:p>
      <w:pPr>
        <w:pStyle w:val="RecordHeading3"/>
      </w:pPr>
      <w:r>
        <w:rPr>
          <w:b/>
        </w:rPr>
        <w:t xml:space="preserve">Internet</w:t>
      </w:r>
    </w:p>
    <w:p>
      <w:pPr>
        <w:pStyle w:val="RecordBase"/>
        <w:ind w:left="120" w:hanging="120"/>
      </w:pPr>
      <w:r>
        <w:t xml:space="preserve">Storage facility, owner in default, lien enforcement, notice, Web site publication alternative - </w:t>
      </w:r>
      <w:r>
        <w:t xml:space="preserve"> </w:t>
      </w:r>
      <w:r>
        <w:t xml:space="preserve">HB  98</w:t>
      </w:r>
    </w:p>
    <w:p>
      <w:pPr>
        <w:pStyle w:val="RecordBase"/>
        <w:ind w:left="120" w:hanging="120"/>
      </w:pPr>
      <w:r>
        <w:t xml:space="preserve">Subscription, cancellation online - </w:t>
      </w:r>
      <w:r>
        <w:t xml:space="preserve"> </w:t>
      </w:r>
      <w:r>
        <w:t xml:space="preserve">HB  262</w:t>
        <w:br/>
      </w:r>
    </w:p>
    <w:p>
      <w:pPr>
        <w:pStyle w:val="RecordHeading3"/>
      </w:pPr>
      <w:r>
        <w:rPr>
          <w:b/>
        </w:rPr>
        <w:t xml:space="preserve">Interstate Cooperation</w:t>
      </w:r>
    </w:p>
    <w:p>
      <w:pPr>
        <w:pStyle w:val="RecordBase"/>
        <w:ind w:left="120" w:hanging="120"/>
      </w:pPr>
      <w:r>
        <w:t xml:space="preserve">Audiologists and speech-language pathologists, interstate compact - </w:t>
      </w:r>
      <w:r>
        <w:t xml:space="preserve"> </w:t>
      </w:r>
      <w:r>
        <w:t xml:space="preserve">HB  39</w:t>
      </w:r>
      <w:r>
        <w:t xml:space="preserve">;</w:t>
      </w:r>
      <w:r>
        <w:t xml:space="preserve"> </w:t>
      </w:r>
      <w:r>
        <w:t xml:space="preserve">SB  47</w:t>
      </w:r>
    </w:p>
    <w:p>
      <w:pPr>
        <w:pStyle w:val="RecordBase"/>
        <w:ind w:left="120" w:hanging="120"/>
      </w:pPr>
      <w:r>
        <w:t xml:space="preserve">Psychology Interjurisdictional Compact - </w:t>
      </w:r>
      <w:r>
        <w:t xml:space="preserve"> </w:t>
      </w:r>
      <w:r>
        <w:t xml:space="preserve">HB  38</w:t>
        <w:br/>
      </w:r>
    </w:p>
    <w:p>
      <w:pPr>
        <w:pStyle w:val="RecordHeading3"/>
      </w:pPr>
      <w:r>
        <w:rPr>
          <w:b/>
        </w:rPr>
        <w:t xml:space="preserve">Jails and Jailers</w:t>
      </w:r>
    </w:p>
    <w:p>
      <w:pPr>
        <w:pStyle w:val="RecordBase"/>
        <w:ind w:left="120" w:hanging="120"/>
      </w:pPr>
      <w:r>
        <w:t xml:space="preserve">Recall of elected officials, constitutional amendment - </w:t>
      </w:r>
      <w:r>
        <w:t xml:space="preserve"> </w:t>
      </w:r>
      <w:r>
        <w:t xml:space="preserve">HB  82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Judges and Court Commissioners</w:t>
      </w:r>
    </w:p>
    <w:p>
      <w:pPr>
        <w:pStyle w:val="RecordBase"/>
        <w:ind w:left="120" w:hanging="120"/>
      </w:pPr>
      <w:r>
        <w:t xml:space="preserve">Constitutional challenges, establishment of Circuit Judge panel - </w:t>
      </w:r>
      <w:r>
        <w:t xml:space="preserve"> </w:t>
      </w:r>
      <w:r>
        <w:t xml:space="preserve">HB  3</w:t>
      </w:r>
    </w:p>
    <w:p>
      <w:pPr>
        <w:pStyle w:val="RecordBase"/>
        <w:ind w:left="120" w:hanging="120"/>
      </w:pPr>
      <w:r>
        <w:t xml:space="preserve">Judges and employees, address and location, Open Records exemption - </w:t>
      </w:r>
      <w:r>
        <w:t xml:space="preserve"> </w:t>
      </w:r>
      <w:r>
        <w:t xml:space="preserve">SB  48</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r>
    </w:p>
    <w:p>
      <w:pPr>
        <w:pStyle w:val="RecordBase"/>
        <w:ind w:left="120" w:hanging="120"/>
      </w:pPr>
      <w:r>
        <w:t xml:space="preserve">Personally identifiable information, Open Records Act, exemption - </w:t>
      </w:r>
      <w:r>
        <w:t xml:space="preserve"> </w:t>
      </w:r>
      <w:r>
        <w:t xml:space="preserve">HB  141</w:t>
      </w:r>
    </w:p>
    <w:p>
      <w:pPr>
        <w:pStyle w:val="RecordBase"/>
        <w:ind w:left="120" w:hanging="120"/>
      </w:pPr>
      <w:r>
        <w:t xml:space="preserve">Retirement, closure of JRP to new members, transfer requirement of cash balance members to KERS - </w:t>
      </w:r>
      <w:r>
        <w:t xml:space="preserve"> </w:t>
      </w:r>
      <w:r>
        <w:t xml:space="preserve">HB  121</w:t>
        <w:br/>
      </w:r>
    </w:p>
    <w:p>
      <w:pPr>
        <w:pStyle w:val="RecordHeading3"/>
      </w:pPr>
      <w:r>
        <w:rPr>
          <w:b/>
        </w:rPr>
        <w:t xml:space="preserve">Judicial Circuits</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br/>
      </w:r>
    </w:p>
    <w:p>
      <w:pPr>
        <w:pStyle w:val="RecordHeading3"/>
      </w:pPr>
      <w:r>
        <w:rPr>
          <w:b/>
        </w:rPr>
        <w:t xml:space="preserve">Judicial Districts</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br/>
      </w:r>
    </w:p>
    <w:p>
      <w:pPr>
        <w:pStyle w:val="RecordHeading3"/>
      </w:pPr>
      <w:r>
        <w:rPr>
          <w:b/>
        </w:rPr>
        <w:t xml:space="preserve">Justices of the Peace and Magistrates</w:t>
      </w:r>
    </w:p>
    <w:p>
      <w:pPr>
        <w:pStyle w:val="RecordBase"/>
        <w:ind w:left="120" w:hanging="120"/>
      </w:pPr>
      <w:r>
        <w:t xml:space="preserve">Recall election, constitutional amendment - </w:t>
      </w:r>
      <w:r>
        <w:t xml:space="preserve"> </w:t>
      </w:r>
      <w:r>
        <w:t xml:space="preserve">HB  82</w:t>
        <w:br/>
      </w:r>
    </w:p>
    <w:p>
      <w:pPr>
        <w:pStyle w:val="RecordHeading3"/>
      </w:pPr>
      <w:r>
        <w:rPr>
          <w:b/>
        </w:rPr>
        <w:t xml:space="preserve">Labor and Industry</w:t>
      </w:r>
    </w:p>
    <w:p>
      <w:pPr>
        <w:pStyle w:val="RecordBase"/>
        <w:ind w:left="120" w:hanging="120"/>
      </w:pPr>
      <w:r>
        <w:t xml:space="preserve">COVID-19, response - </w:t>
      </w:r>
      <w:r>
        <w:t xml:space="preserve"> </w:t>
      </w:r>
      <w:r>
        <w:t xml:space="preserve">HB  1</w:t>
      </w:r>
      <w:r>
        <w:t xml:space="preserve">: </w:t>
      </w:r>
      <w:r>
        <w:t xml:space="preserve">SFA</w:t>
      </w:r>
      <w:r>
        <w:t xml:space="preserve"> (</w:t>
      </w:r>
      <w:r>
        <w:t xml:space="preserve">2</w:t>
      </w:r>
      <w:r>
        <w:t xml:space="preserve">)</w:t>
      </w:r>
    </w:p>
    <w:p>
      <w:pPr>
        <w:pStyle w:val="RecordBase"/>
        <w:ind w:left="120" w:hanging="120"/>
      </w:pPr>
      <w:r>
        <w:t xml:space="preserve">Crime victims, leave from employment - </w:t>
      </w:r>
      <w:r>
        <w:t xml:space="preserve"> </w:t>
      </w:r>
      <w:r>
        <w:t xml:space="preserve">HB  45</w:t>
      </w:r>
    </w:p>
    <w:p>
      <w:pPr>
        <w:pStyle w:val="RecordBase"/>
        <w:ind w:left="120" w:hanging="120"/>
      </w:pPr>
      <w:r>
        <w:t xml:space="preserve">Earned paid sick leave provided by employers, requirement - </w:t>
      </w:r>
      <w:r>
        <w:t xml:space="preserve"> </w:t>
      </w:r>
      <w:r>
        <w:t xml:space="preserve">HB  32</w:t>
      </w:r>
    </w:p>
    <w:p>
      <w:pPr>
        <w:pStyle w:val="RecordBase"/>
        <w:ind w:left="120" w:hanging="120"/>
      </w:pPr>
      <w:r>
        <w:t xml:space="preserve">Employee benefits, unpaid family care leave - </w:t>
      </w:r>
      <w:r>
        <w:t xml:space="preserve"> </w:t>
      </w:r>
      <w:r>
        <w:t xml:space="preserve">HB  131</w:t>
      </w:r>
    </w:p>
    <w:p>
      <w:pPr>
        <w:pStyle w:val="RecordBase"/>
        <w:ind w:left="120" w:hanging="120"/>
      </w:pPr>
      <w:r>
        <w:t xml:space="preserve">Employment</w:t>
      </w:r>
    </w:p>
    <w:p>
      <w:pPr>
        <w:pStyle w:val="RecordBase"/>
        <w:ind w:left="240" w:hanging="192"/>
      </w:pPr>
      <w:r>
        <w:t xml:space="preserve"> discrimination, protections regarding weight - </w:t>
      </w:r>
      <w:r>
        <w:t xml:space="preserve"> </w:t>
      </w:r>
      <w:r>
        <w:t xml:space="preserve">HB  66</w:t>
      </w:r>
    </w:p>
    <w:p>
      <w:pPr>
        <w:pStyle w:val="RecordBase"/>
        <w:ind w:left="240" w:hanging="192"/>
      </w:pPr>
      <w:r>
        <w:t xml:space="preserve"> discrimination, requirement of criminal history on job applications, prohibition - </w:t>
      </w:r>
      <w:r>
        <w:t xml:space="preserve"> </w:t>
      </w:r>
      <w:r>
        <w:t xml:space="preserve">HB  228</w:t>
      </w:r>
    </w:p>
    <w:p>
      <w:pPr>
        <w:pStyle w:val="RecordBase"/>
        <w:ind w:left="120" w:hanging="120"/>
      </w:pPr>
      <w:r>
        <w:t xml:space="preserve">Immunization,</w:t>
      </w:r>
    </w:p>
    <w:p>
      <w:pPr>
        <w:pStyle w:val="RecordBase"/>
        <w:ind w:left="240" w:hanging="192"/>
      </w:pPr>
      <w:r>
        <w:t xml:space="preserve"> employer requirement prohibition - </w:t>
      </w:r>
      <w:r>
        <w:t xml:space="preserve"> </w:t>
      </w:r>
      <w:r>
        <w:t xml:space="preserve">SB  37</w:t>
      </w:r>
    </w:p>
    <w:p>
      <w:pPr>
        <w:pStyle w:val="RecordBase"/>
        <w:ind w:left="240" w:hanging="192"/>
      </w:pPr>
      <w:r>
        <w:t xml:space="preserve"> requisite for employment, prohibition - </w:t>
      </w:r>
      <w:r>
        <w:t xml:space="preserve"> </w:t>
      </w:r>
      <w:r>
        <w:t xml:space="preserve">SB  98</w:t>
      </w:r>
    </w:p>
    <w:p>
      <w:pPr>
        <w:pStyle w:val="RecordBase"/>
        <w:ind w:left="120" w:hanging="120"/>
      </w:pPr>
      <w:r>
        <w:t xml:space="preserve">Labor</w:t>
      </w:r>
    </w:p>
    <w:p>
      <w:pPr>
        <w:pStyle w:val="RecordBase"/>
        <w:ind w:left="240" w:hanging="192"/>
      </w:pPr>
      <w:r>
        <w:t xml:space="preserve"> organizations, limitations on membership, removal - </w:t>
      </w:r>
      <w:r>
        <w:t xml:space="preserve"> </w:t>
      </w:r>
      <w:r>
        <w:t xml:space="preserve">HB  41</w:t>
      </w:r>
    </w:p>
    <w:p>
      <w:pPr>
        <w:pStyle w:val="RecordBase"/>
        <w:ind w:left="240" w:hanging="192"/>
      </w:pPr>
      <w:r>
        <w:t xml:space="preserve"> unions, public employees, collective bargaining, wages, workers' compensation - </w:t>
      </w:r>
      <w:r>
        <w:t xml:space="preserve"> </w:t>
      </w:r>
      <w:r>
        <w:t xml:space="preserve">HB  56</w:t>
      </w:r>
    </w:p>
    <w:p>
      <w:pPr>
        <w:pStyle w:val="RecordBase"/>
        <w:ind w:left="120" w:hanging="120"/>
      </w:pPr>
      <w:r>
        <w:t xml:space="preserve">Leave requirements, adoption of child - </w:t>
      </w:r>
      <w:r>
        <w:t xml:space="preserve"> </w:t>
      </w:r>
      <w:r>
        <w:t xml:space="preserve">HB  210</w:t>
      </w:r>
    </w:p>
    <w:p>
      <w:pPr>
        <w:pStyle w:val="RecordBase"/>
        <w:ind w:left="120" w:hanging="120"/>
      </w:pPr>
      <w:r>
        <w:t xml:space="preserve">Liability, COVID-19, limitation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Prevailing wage, public works, creating - </w:t>
      </w:r>
      <w:r>
        <w:t xml:space="preserve"> </w:t>
      </w:r>
      <w:r>
        <w:t xml:space="preserve">HB  55</w:t>
      </w:r>
    </w:p>
    <w:p>
      <w:pPr>
        <w:pStyle w:val="RecordBase"/>
        <w:ind w:left="120" w:hanging="120"/>
      </w:pPr>
      <w:r>
        <w:t xml:space="preserve">Sexual orientation and gender identity, prohibition of discrimination - </w:t>
      </w:r>
      <w:r>
        <w:t xml:space="preserve"> </w:t>
      </w:r>
      <w:r>
        <w:t xml:space="preserve">HB  116</w:t>
      </w:r>
      <w:r>
        <w:t xml:space="preserve">;</w:t>
      </w:r>
      <w:r>
        <w:t xml:space="preserve"> </w:t>
      </w:r>
      <w:r>
        <w:t xml:space="preserve">HB  130</w:t>
      </w:r>
    </w:p>
    <w:p>
      <w:pPr>
        <w:pStyle w:val="RecordBase"/>
        <w:ind w:left="120" w:hanging="120"/>
      </w:pPr>
      <w:r>
        <w:t xml:space="preserve">Small business, damages for closure due to emergency order - </w:t>
      </w:r>
      <w:r>
        <w:t xml:space="preserve"> </w:t>
      </w:r>
      <w:r>
        <w:t xml:space="preserve">HB  104</w:t>
      </w:r>
    </w:p>
    <w:p>
      <w:pPr>
        <w:pStyle w:val="RecordBase"/>
        <w:ind w:left="120" w:hanging="120"/>
      </w:pPr>
      <w:r>
        <w:t xml:space="preserve">State minimum wage, increase - </w:t>
      </w:r>
      <w:r>
        <w:t xml:space="preserve"> </w:t>
      </w:r>
      <w:r>
        <w:t xml:space="preserve">HB  34</w:t>
      </w:r>
      <w:r>
        <w:t xml:space="preserve">;</w:t>
      </w:r>
      <w:r>
        <w:t xml:space="preserve"> </w:t>
      </w:r>
      <w:r>
        <w:t xml:space="preserve">SB  41</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78</w:t>
      </w:r>
    </w:p>
    <w:p>
      <w:pPr>
        <w:pStyle w:val="RecordBase"/>
        <w:ind w:left="240" w:hanging="192"/>
      </w:pPr>
      <w:r>
        <w:t xml:space="preserve"> insurance loan, unemployment insurance fund, congressional action - </w:t>
      </w:r>
      <w:r>
        <w:t xml:space="preserve"> </w:t>
      </w:r>
      <w:r>
        <w:t xml:space="preserve">HCR 22</w:t>
      </w:r>
    </w:p>
    <w:p>
      <w:pPr>
        <w:pStyle w:val="RecordBase"/>
        <w:ind w:left="240" w:hanging="192"/>
      </w:pPr>
      <w:r>
        <w:t xml:space="preserve"> insurance overpayment debt, waiver - </w:t>
      </w:r>
      <w:r>
        <w:t xml:space="preserve"> </w:t>
      </w:r>
      <w:r>
        <w:t xml:space="preserve">HB  240</w:t>
      </w:r>
    </w:p>
    <w:p>
      <w:pPr>
        <w:pStyle w:val="RecordBase"/>
        <w:ind w:left="120" w:hanging="120"/>
      </w:pPr>
      <w:r>
        <w:t xml:space="preserve">Unlawful employment practice, inquiry about previous salary - </w:t>
      </w:r>
      <w:r>
        <w:t xml:space="preserve"> </w:t>
      </w:r>
      <w:r>
        <w:t xml:space="preserve">HB  35</w:t>
      </w:r>
    </w:p>
    <w:p>
      <w:pPr>
        <w:pStyle w:val="RecordBase"/>
        <w:ind w:left="120" w:hanging="120"/>
      </w:pPr>
      <w:r>
        <w:t xml:space="preserve">Wages,</w:t>
      </w:r>
    </w:p>
    <w:p>
      <w:pPr>
        <w:pStyle w:val="RecordBase"/>
        <w:ind w:left="240" w:hanging="192"/>
      </w:pPr>
      <w:r>
        <w:t xml:space="preserve"> recordkeeping and reporting - </w:t>
      </w:r>
      <w:r>
        <w:t xml:space="preserve"> </w:t>
      </w:r>
      <w:r>
        <w:t xml:space="preserve">HB  63</w:t>
      </w:r>
    </w:p>
    <w:p>
      <w:pPr>
        <w:pStyle w:val="RecordBase"/>
        <w:ind w:left="240" w:hanging="192"/>
      </w:pPr>
      <w:r>
        <w:t xml:space="preserve"> requirement to pay living wage - </w:t>
      </w:r>
      <w:r>
        <w:t xml:space="preserve"> </w:t>
      </w:r>
      <w:r>
        <w:t xml:space="preserve">HB  40</w:t>
      </w:r>
    </w:p>
    <w:p>
      <w:pPr>
        <w:pStyle w:val="RecordBase"/>
        <w:ind w:left="120" w:hanging="120"/>
      </w:pPr>
      <w:r>
        <w:t xml:space="preserve">Welders, requirements for structural steel welding - </w:t>
      </w:r>
      <w:r>
        <w:t xml:space="preserve"> </w:t>
      </w:r>
      <w:r>
        <w:t xml:space="preserve">HB  24</w:t>
      </w:r>
    </w:p>
    <w:p>
      <w:pPr>
        <w:pStyle w:val="RecordBase"/>
        <w:ind w:left="120" w:hanging="120"/>
      </w:pPr>
      <w:r>
        <w:t xml:space="preserve">Workers'</w:t>
      </w:r>
    </w:p>
    <w:p>
      <w:pPr>
        <w:pStyle w:val="RecordBase"/>
        <w:ind w:left="240" w:hanging="192"/>
      </w:pPr>
      <w:r>
        <w:t xml:space="preserve"> compensation, average weekly wage for certain volunteers - </w:t>
      </w:r>
      <w:r>
        <w:t xml:space="preserve"> </w:t>
      </w:r>
      <w:r>
        <w:t xml:space="preserve">SB  85</w:t>
      </w:r>
    </w:p>
    <w:p>
      <w:pPr>
        <w:pStyle w:val="RecordBase"/>
        <w:ind w:left="240" w:hanging="192"/>
      </w:pPr>
      <w:r>
        <w:t xml:space="preserve"> compensation, duration of medical benefits - </w:t>
      </w:r>
      <w:r>
        <w:t xml:space="preserve"> </w:t>
      </w:r>
      <w:r>
        <w:t xml:space="preserve">HB  59</w:t>
      </w:r>
    </w:p>
    <w:p>
      <w:pPr>
        <w:pStyle w:val="RecordBase"/>
        <w:ind w:left="240" w:hanging="192"/>
      </w:pPr>
      <w:r>
        <w:t xml:space="preserve"> compensation, requirements to reopen an occupational disease claim - </w:t>
      </w:r>
      <w:r>
        <w:t xml:space="preserve"> </w:t>
      </w:r>
      <w:r>
        <w:t xml:space="preserve">HB  62</w:t>
        <w:br/>
      </w:r>
    </w:p>
    <w:p>
      <w:pPr>
        <w:pStyle w:val="RecordHeading3"/>
      </w:pPr>
      <w:r>
        <w:rPr>
          <w:b/>
        </w:rPr>
        <w:t xml:space="preserve">Land Use</w:t>
      </w:r>
    </w:p>
    <w:p>
      <w:pPr>
        <w:pStyle w:val="RecordBase"/>
        <w:ind w:left="120" w:hanging="120"/>
      </w:pPr>
      <w:r>
        <w:t xml:space="preserve">Abandoned or blighted property, conservatorship - </w:t>
      </w:r>
      <w:r>
        <w:t xml:space="preserve"> </w:t>
      </w:r>
      <w:r>
        <w:t xml:space="preserve">SB  105</w:t>
        <w:br/>
      </w:r>
    </w:p>
    <w:p>
      <w:pPr>
        <w:pStyle w:val="RecordHeading3"/>
      </w:pPr>
      <w:r>
        <w:rPr>
          <w:b/>
        </w:rPr>
        <w:t xml:space="preserve">Landlord and Tenant</w:t>
      </w:r>
    </w:p>
    <w:p>
      <w:pPr>
        <w:pStyle w:val="RecordBase"/>
        <w:ind w:left="120" w:hanging="120"/>
      </w:pPr>
      <w:r>
        <w:t xml:space="preserve">Criminal mischief, specific inclusion of damage to residential rental property under - </w:t>
      </w:r>
      <w:r>
        <w:t xml:space="preserve"> </w:t>
      </w:r>
      <w:r>
        <w:t xml:space="preserve">SB  11</w:t>
      </w:r>
    </w:p>
    <w:p>
      <w:pPr>
        <w:pStyle w:val="RecordBase"/>
        <w:ind w:left="120" w:hanging="120"/>
      </w:pPr>
      <w:r>
        <w:t xml:space="preserve">Forcible detainer, pro se individuals, filing by - </w:t>
      </w:r>
      <w:r>
        <w:t xml:space="preserve"> </w:t>
      </w:r>
      <w:r>
        <w:t xml:space="preserve">HB  30</w:t>
      </w:r>
    </w:p>
    <w:p>
      <w:pPr>
        <w:pStyle w:val="RecordBase"/>
        <w:ind w:left="120" w:hanging="120"/>
      </w:pPr>
      <w:r>
        <w:t xml:space="preserve">Sexual orientation and gender identity, prohibition of discrimination - </w:t>
      </w:r>
      <w:r>
        <w:t xml:space="preserve"> </w:t>
      </w:r>
      <w:r>
        <w:t xml:space="preserve">HB  116</w:t>
      </w:r>
      <w:r>
        <w:t xml:space="preserve">;</w:t>
      </w:r>
      <w:r>
        <w:t xml:space="preserve"> </w:t>
      </w:r>
      <w:r>
        <w:t xml:space="preserve">HB  130</w:t>
        <w:br/>
      </w:r>
    </w:p>
    <w:p>
      <w:pPr>
        <w:pStyle w:val="RecordHeading3"/>
      </w:pPr>
      <w:r>
        <w:rPr>
          <w:b/>
        </w:rPr>
        <w:t xml:space="preserve">Legislative Research Commission</w:t>
      </w:r>
    </w:p>
    <w:p>
      <w:pPr>
        <w:pStyle w:val="RecordBase"/>
        <w:ind w:left="120" w:hanging="120"/>
      </w:pPr>
      <w:r>
        <w:t xml:space="preserve">2021 Regular Session, masks, requirement - </w:t>
      </w:r>
      <w:r>
        <w:t xml:space="preserve"> </w:t>
      </w:r>
      <w:r>
        <w:t xml:space="preserve">HJR 10</w:t>
      </w:r>
    </w:p>
    <w:p>
      <w:pPr>
        <w:pStyle w:val="RecordBase"/>
        <w:ind w:left="120" w:hanging="120"/>
      </w:pPr>
      <w:r>
        <w:t xml:space="preserve">Cabinet for Economic Development, report required - </w:t>
      </w:r>
      <w:r>
        <w:t xml:space="preserve"> </w:t>
      </w:r>
      <w:r>
        <w:t xml:space="preserve">HB  211</w:t>
      </w:r>
    </w:p>
    <w:p>
      <w:pPr>
        <w:pStyle w:val="RecordBase"/>
        <w:ind w:left="120" w:hanging="120"/>
      </w:pPr>
      <w:r>
        <w:t xml:space="preserve">Commission</w:t>
      </w:r>
    </w:p>
    <w:p>
      <w:pPr>
        <w:pStyle w:val="RecordBase"/>
        <w:ind w:left="240" w:hanging="192"/>
      </w:pPr>
      <w:r>
        <w:t xml:space="preserve"> on Race and Access to Opportunity, establish - </w:t>
      </w:r>
      <w:r>
        <w:t xml:space="preserve"> </w:t>
      </w:r>
      <w:r>
        <w:t xml:space="preserve">SB  10</w:t>
      </w:r>
    </w:p>
    <w:p>
      <w:pPr>
        <w:pStyle w:val="RecordBase"/>
        <w:ind w:left="240" w:hanging="192"/>
      </w:pPr>
      <w:r>
        <w:t xml:space="preserve"> on redistricting, expenditure of funds certain, receipt of plans, obligations relating - </w:t>
      </w:r>
      <w:r>
        <w:t xml:space="preserve"> </w:t>
      </w:r>
      <w:r>
        <w:t xml:space="preserve">HB  23</w:t>
      </w:r>
    </w:p>
    <w:p>
      <w:pPr>
        <w:pStyle w:val="RecordBase"/>
        <w:ind w:left="120" w:hanging="120"/>
      </w:pPr>
      <w:r>
        <w:t xml:space="preserve">House of Representatives, resolutions and citations to include "in the Year of our Lord" - </w:t>
      </w:r>
      <w:r>
        <w:t xml:space="preserve"> </w:t>
      </w:r>
      <w:r>
        <w:t xml:space="preserve">HR  28</w:t>
      </w:r>
    </w:p>
    <w:p>
      <w:pPr>
        <w:pStyle w:val="RecordBase"/>
        <w:ind w:left="120" w:hanging="120"/>
      </w:pPr>
      <w:r>
        <w:t xml:space="preserve">Intellectual or developmental disabilities, alternatives to institutionalized care, study - </w:t>
      </w:r>
      <w:r>
        <w:t xml:space="preserve"> </w:t>
      </w:r>
      <w:r>
        <w:t xml:space="preserve">HJR 34</w:t>
      </w:r>
    </w:p>
    <w:p>
      <w:pPr>
        <w:pStyle w:val="RecordBase"/>
        <w:ind w:left="120" w:hanging="120"/>
      </w:pPr>
      <w:r>
        <w:t xml:space="preserve">Kentucky Preschool Task Force, creation of - </w:t>
      </w:r>
      <w:r>
        <w:t xml:space="preserve"> </w:t>
      </w:r>
      <w:r>
        <w:t xml:space="preserve">HCR 31</w:t>
      </w:r>
    </w:p>
    <w:p>
      <w:pPr>
        <w:pStyle w:val="RecordBase"/>
        <w:ind w:left="120" w:hanging="120"/>
      </w:pPr>
      <w:r>
        <w:t xml:space="preserve">Legislative Branch Budget - </w:t>
      </w:r>
      <w:r>
        <w:t xml:space="preserve"> </w:t>
      </w:r>
      <w:r>
        <w:t xml:space="preserve">HB  194</w:t>
      </w:r>
      <w:r>
        <w:t xml:space="preserve">;</w:t>
      </w:r>
      <w:r>
        <w:t xml:space="preserve"> </w:t>
      </w:r>
      <w:r>
        <w:t xml:space="preserve">HB  194</w:t>
      </w:r>
      <w:r>
        <w:t xml:space="preserve">: </w:t>
      </w:r>
      <w:r>
        <w:t xml:space="preserve">HCS</w:t>
      </w:r>
      <w:r>
        <w:t xml:space="preserve">, </w:t>
      </w:r>
      <w:r>
        <w:t xml:space="preserve">SCS</w:t>
      </w:r>
    </w:p>
    <w:p>
      <w:pPr>
        <w:pStyle w:val="RecordBase"/>
        <w:ind w:left="120" w:hanging="120"/>
      </w:pPr>
      <w:r>
        <w:t xml:space="preserve">Long-term crisis intervention services, report, mandate - </w:t>
      </w:r>
      <w:r>
        <w:t xml:space="preserve"> </w:t>
      </w:r>
      <w:r>
        <w:t xml:space="preserve">HJR 36</w:t>
      </w:r>
    </w:p>
    <w:p>
      <w:pPr>
        <w:pStyle w:val="RecordBase"/>
        <w:ind w:left="120" w:hanging="120"/>
      </w:pPr>
      <w:r>
        <w:t xml:space="preserve">Model list of training programs report, submission of - </w:t>
      </w:r>
      <w:r>
        <w:t xml:space="preserve"> </w:t>
      </w:r>
      <w:r>
        <w:t xml:space="preserve">SB  42</w:t>
      </w:r>
    </w:p>
    <w:p>
      <w:pPr>
        <w:pStyle w:val="RecordBase"/>
        <w:ind w:left="120" w:hanging="120"/>
      </w:pPr>
      <w:r>
        <w:t xml:space="preserve">Personnel Cabinet, annual report, demographic information - </w:t>
      </w:r>
      <w:r>
        <w:t xml:space="preserve"> </w:t>
      </w:r>
      <w:r>
        <w:t xml:space="preserve">HB  213</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Retirement bills, additional requirements for actuarial analysis - </w:t>
      </w:r>
      <w:r>
        <w:t xml:space="preserve"> </w:t>
      </w:r>
      <w:r>
        <w:t xml:space="preserve">HB  69</w:t>
      </w:r>
    </w:p>
    <w:p>
      <w:pPr>
        <w:pStyle w:val="RecordBase"/>
        <w:ind w:left="120" w:hanging="120"/>
      </w:pPr>
      <w:r>
        <w:t xml:space="preserve">Severe Mental Illness Task Force, creation of - </w:t>
      </w:r>
      <w:r>
        <w:t xml:space="preserve"> </w:t>
      </w:r>
      <w:r>
        <w:t xml:space="preserve">HCR 7</w:t>
        <w:br/>
      </w:r>
    </w:p>
    <w:p>
      <w:pPr>
        <w:pStyle w:val="RecordHeading3"/>
      </w:pPr>
      <w:r>
        <w:rPr>
          <w:b/>
        </w:rPr>
        <w:t xml:space="preserve">Licensing</w:t>
      </w:r>
    </w:p>
    <w:p>
      <w:pPr>
        <w:pStyle w:val="RecordBase"/>
        <w:ind w:left="120" w:hanging="120"/>
      </w:pPr>
      <w:r>
        <w:t xml:space="preserve">Audiologists and speech-language pathologists, interstate compact - </w:t>
      </w:r>
      <w:r>
        <w:t xml:space="preserve"> </w:t>
      </w:r>
      <w:r>
        <w:t xml:space="preserve">HB  39</w:t>
      </w:r>
      <w:r>
        <w:t xml:space="preserve">;</w:t>
      </w:r>
      <w:r>
        <w:t xml:space="preserve"> </w:t>
      </w:r>
      <w:r>
        <w:t xml:space="preserve">SB  47</w:t>
      </w:r>
    </w:p>
    <w:p>
      <w:pPr>
        <w:pStyle w:val="RecordBase"/>
        <w:ind w:left="120" w:hanging="120"/>
      </w:pPr>
      <w:r>
        <w:t xml:space="preserve">Board</w:t>
      </w:r>
    </w:p>
    <w:p>
      <w:pPr>
        <w:pStyle w:val="RecordBase"/>
        <w:ind w:left="240" w:hanging="192"/>
      </w:pPr>
      <w:r>
        <w:t xml:space="preserve"> of Licensed Diabetes Educators, renamed - </w:t>
      </w:r>
      <w:r>
        <w:t xml:space="preserve"> </w:t>
      </w:r>
      <w:r>
        <w:t xml:space="preserve">SB  70</w:t>
      </w:r>
    </w:p>
    <w:p>
      <w:pPr>
        <w:pStyle w:val="RecordBase"/>
        <w:ind w:left="240" w:hanging="192"/>
      </w:pPr>
      <w:r>
        <w:t xml:space="preserve"> of Ophthalmic Dispensers, renewal fee - </w:t>
      </w:r>
      <w:r>
        <w:t xml:space="preserve"> </w:t>
      </w:r>
      <w:r>
        <w:t xml:space="preserve">HB  170</w:t>
      </w:r>
    </w:p>
    <w:p>
      <w:pPr>
        <w:pStyle w:val="RecordBase"/>
        <w:ind w:left="120" w:hanging="120"/>
      </w:pPr>
      <w:r>
        <w:t xml:space="preserve">Certified public accountants, licensing requirements - </w:t>
      </w:r>
      <w:r>
        <w:t xml:space="preserve"> </w:t>
      </w:r>
      <w:r>
        <w:t xml:space="preserve">HB  224</w:t>
      </w:r>
    </w:p>
    <w:p>
      <w:pPr>
        <w:pStyle w:val="RecordBase"/>
        <w:ind w:left="120" w:hanging="120"/>
      </w:pPr>
      <w:r>
        <w:t xml:space="preserve">Charitable gaming, 40 percent rule waiver - </w:t>
      </w:r>
      <w:r>
        <w:t xml:space="preserve"> </w:t>
      </w:r>
      <w:r>
        <w:t xml:space="preserve">HB  226</w:t>
      </w:r>
    </w:p>
    <w:p>
      <w:pPr>
        <w:pStyle w:val="RecordBase"/>
        <w:ind w:left="120" w:hanging="120"/>
      </w:pPr>
      <w:r>
        <w:t xml:space="preserve">Commercial quadricycle license holder, amended definition of commercial quadricycle for - </w:t>
      </w:r>
      <w:r>
        <w:t xml:space="preserve"> </w:t>
      </w:r>
      <w:r>
        <w:t xml:space="preserve">SB  62</w:t>
      </w:r>
    </w:p>
    <w:p>
      <w:pPr>
        <w:pStyle w:val="RecordBase"/>
        <w:ind w:left="120" w:hanging="120"/>
      </w:pPr>
      <w:r>
        <w:t xml:space="preserve">Electrical contractors, exemption for disaster response businesses - </w:t>
      </w:r>
      <w:r>
        <w:t xml:space="preserve"> </w:t>
      </w:r>
      <w:r>
        <w:t xml:space="preserve">HB  84</w:t>
      </w:r>
    </w:p>
    <w:p>
      <w:pPr>
        <w:pStyle w:val="RecordBase"/>
        <w:ind w:left="120" w:hanging="120"/>
      </w:pPr>
      <w:r>
        <w:t xml:space="preserve">Electricians, exemption for disaster response employees - </w:t>
      </w:r>
      <w:r>
        <w:t xml:space="preserve"> </w:t>
      </w:r>
      <w:r>
        <w:t xml:space="preserve">HB  84</w:t>
      </w:r>
    </w:p>
    <w:p>
      <w:pPr>
        <w:pStyle w:val="RecordBase"/>
        <w:ind w:left="120" w:hanging="120"/>
      </w:pPr>
      <w:r>
        <w:t xml:space="preserve">Eligible veterans, discharged LGBTQ veterans, amended to include - </w:t>
      </w:r>
      <w:r>
        <w:t xml:space="preserve"> </w:t>
      </w:r>
      <w:r>
        <w:t xml:space="preserve">HB  118</w:t>
      </w:r>
    </w:p>
    <w:p>
      <w:pPr>
        <w:pStyle w:val="RecordBase"/>
        <w:ind w:left="120" w:hanging="120"/>
      </w:pPr>
      <w:r>
        <w:t xml:space="preserve">Embalmers and funeral directors, licensing fees - </w:t>
      </w:r>
      <w:r>
        <w:t xml:space="preserve"> </w:t>
      </w:r>
      <w:r>
        <w:t xml:space="preserve">HB  220</w:t>
      </w:r>
    </w:p>
    <w:p>
      <w:pPr>
        <w:pStyle w:val="RecordBase"/>
        <w:ind w:left="120" w:hanging="120"/>
      </w:pPr>
      <w:r>
        <w:t xml:space="preserve">Fantasy contests, licensing of - </w:t>
      </w:r>
      <w:r>
        <w:t xml:space="preserve"> </w:t>
      </w:r>
      <w:r>
        <w:t xml:space="preserve">HB  241</w:t>
      </w:r>
    </w:p>
    <w:p>
      <w:pPr>
        <w:pStyle w:val="RecordBase"/>
        <w:ind w:left="120" w:hanging="120"/>
      </w:pPr>
      <w:r>
        <w:t xml:space="preserve">Fertilizer and pesticide, applicator, trainee, dealer, office, licensing - </w:t>
      </w:r>
      <w:r>
        <w:t xml:space="preserve"> </w:t>
      </w:r>
      <w:r>
        <w:t xml:space="preserve">HB  236</w:t>
      </w:r>
    </w:p>
    <w:p>
      <w:pPr>
        <w:pStyle w:val="RecordBase"/>
        <w:ind w:left="120" w:hanging="120"/>
      </w:pPr>
      <w:r>
        <w:t xml:space="preserve">Food</w:t>
      </w:r>
    </w:p>
    <w:p>
      <w:pPr>
        <w:pStyle w:val="RecordBase"/>
        <w:ind w:left="240" w:hanging="192"/>
      </w:pPr>
      <w:r>
        <w:t xml:space="preserve"> and beverage licenses, denial, revocation, suspension under COVID-19 orders, undoing - </w:t>
      </w:r>
      <w:r>
        <w:t xml:space="preserve"> </w:t>
      </w:r>
      <w:r>
        <w:t xml:space="preserve">HB  143</w:t>
      </w:r>
    </w:p>
    <w:p>
      <w:pPr>
        <w:pStyle w:val="RecordBase"/>
        <w:ind w:left="240" w:hanging="192"/>
      </w:pPr>
      <w:r>
        <w:t xml:space="preserve"> service establishments, grocery sales - </w:t>
      </w:r>
      <w:r>
        <w:t xml:space="preserve"> </w:t>
      </w:r>
      <w:r>
        <w:t xml:space="preserve">HB  190</w:t>
      </w:r>
    </w:p>
    <w:p>
      <w:pPr>
        <w:pStyle w:val="RecordBase"/>
        <w:ind w:left="120" w:hanging="120"/>
      </w:pPr>
      <w:r>
        <w:t xml:space="preserve">Free-standing alternative birthing centers, licensing and certificate of need - </w:t>
      </w:r>
      <w:r>
        <w:t xml:space="preserve"> </w:t>
      </w:r>
      <w:r>
        <w:t xml:space="preserve">SB  76</w:t>
      </w:r>
      <w:r>
        <w:t xml:space="preserve">;</w:t>
      </w:r>
      <w:r>
        <w:t xml:space="preserve"> </w:t>
      </w:r>
      <w:r>
        <w:t xml:space="preserve">HB  92</w:t>
      </w:r>
    </w:p>
    <w:p>
      <w:pPr>
        <w:pStyle w:val="RecordBase"/>
        <w:ind w:left="120" w:hanging="120"/>
      </w:pPr>
      <w:r>
        <w:t xml:space="preserve">Licensed advanced practice registered nurses, prescriptive authority of - </w:t>
      </w:r>
      <w:r>
        <w:t xml:space="preserve"> </w:t>
      </w:r>
      <w:r>
        <w:t xml:space="preserve">SB  78</w:t>
      </w:r>
    </w:p>
    <w:p>
      <w:pPr>
        <w:pStyle w:val="RecordBase"/>
        <w:ind w:left="120" w:hanging="120"/>
      </w:pPr>
      <w:r>
        <w:t xml:space="preserve">Limited X-ray machine operator, criteria - </w:t>
      </w:r>
      <w:r>
        <w:t xml:space="preserve"> </w:t>
      </w:r>
      <w:r>
        <w:t xml:space="preserve">HB  280</w:t>
      </w:r>
    </w:p>
    <w:p>
      <w:pPr>
        <w:pStyle w:val="RecordBase"/>
        <w:ind w:left="120" w:hanging="120"/>
      </w:pPr>
      <w:r>
        <w:t xml:space="preserve">Massage therapists, licensure requirements - </w:t>
      </w:r>
      <w:r>
        <w:t xml:space="preserve"> </w:t>
      </w:r>
      <w:r>
        <w:t xml:space="preserve">HB  79</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Military members stationed in KY, driver's license requirement, exemption - </w:t>
      </w:r>
      <w:r>
        <w:t xml:space="preserve"> </w:t>
      </w:r>
      <w:r>
        <w:t xml:space="preserve">HB  277</w:t>
      </w:r>
    </w:p>
    <w:p>
      <w:pPr>
        <w:pStyle w:val="RecordBase"/>
        <w:ind w:left="120" w:hanging="120"/>
      </w:pPr>
      <w:r>
        <w:t xml:space="preserve">Motor fuels, gasoline, license, standards - </w:t>
      </w:r>
      <w:r>
        <w:t xml:space="preserve"> </w:t>
      </w:r>
      <w:r>
        <w:t xml:space="preserve">HB  233</w:t>
      </w:r>
    </w:p>
    <w:p>
      <w:pPr>
        <w:pStyle w:val="RecordBase"/>
        <w:ind w:left="120" w:hanging="120"/>
      </w:pPr>
      <w:r>
        <w:t xml:space="preserve">Motorboats documented with Coast Guard, registration requirements, establishment - </w:t>
      </w:r>
      <w:r>
        <w:t xml:space="preserve"> </w:t>
      </w:r>
      <w:r>
        <w:t xml:space="preserve">HB  111</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Online poker, licensing of - </w:t>
      </w:r>
      <w:r>
        <w:t xml:space="preserve"> </w:t>
      </w:r>
      <w:r>
        <w:t xml:space="preserve">HB  241</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Real estate appraisers, fees - </w:t>
      </w:r>
      <w:r>
        <w:t xml:space="preserve"> </w:t>
      </w:r>
      <w:r>
        <w:t xml:space="preserve">HB  172</w:t>
      </w:r>
    </w:p>
    <w:p>
      <w:pPr>
        <w:pStyle w:val="RecordBase"/>
        <w:ind w:left="120" w:hanging="120"/>
      </w:pPr>
      <w:r>
        <w:t xml:space="preserve">Sports wagering, licensing of - </w:t>
      </w:r>
      <w:r>
        <w:t xml:space="preserve"> </w:t>
      </w:r>
      <w:r>
        <w:t xml:space="preserve">HB  241</w:t>
      </w:r>
    </w:p>
    <w:p>
      <w:pPr>
        <w:pStyle w:val="RecordBase"/>
        <w:ind w:left="120" w:hanging="120"/>
      </w:pPr>
      <w:r>
        <w:t xml:space="preserve">Student loan servicers - </w:t>
      </w:r>
      <w:r>
        <w:t xml:space="preserve"> </w:t>
      </w:r>
      <w:r>
        <w:t xml:space="preserve">HB  239</w:t>
        <w:br/>
      </w:r>
    </w:p>
    <w:p>
      <w:pPr>
        <w:pStyle w:val="RecordHeading3"/>
      </w:pPr>
      <w:r>
        <w:rPr>
          <w:b/>
        </w:rPr>
        <w:t xml:space="preserve">Liens</w:t>
      </w:r>
    </w:p>
    <w:p>
      <w:pPr>
        <w:pStyle w:val="RecordBase"/>
        <w:ind w:left="120" w:hanging="120"/>
      </w:pPr>
      <w:r>
        <w:t xml:space="preserve">Storage facility, owner in default, lien enforcement, notice requirement, Web site publication - </w:t>
      </w:r>
      <w:r>
        <w:t xml:space="preserve"> </w:t>
      </w:r>
      <w:r>
        <w:t xml:space="preserve">HB  98</w:t>
      </w:r>
    </w:p>
    <w:p>
      <w:pPr>
        <w:pStyle w:val="RecordBase"/>
        <w:ind w:left="120" w:hanging="120"/>
      </w:pPr>
      <w:r>
        <w:t xml:space="preserve">Title lien statements and terminations, filing procedures - </w:t>
      </w:r>
      <w:r>
        <w:t xml:space="preserve"> </w:t>
      </w:r>
      <w:r>
        <w:t xml:space="preserve">HB  269</w:t>
        <w:br/>
      </w:r>
    </w:p>
    <w:p>
      <w:pPr>
        <w:pStyle w:val="RecordHeading3"/>
      </w:pPr>
      <w:r>
        <w:rPr>
          <w:b/>
        </w:rPr>
        <w:t xml:space="preserve">Lieutenant Governor</w:t>
      </w:r>
    </w:p>
    <w:p>
      <w:pPr>
        <w:pStyle w:val="RecordBase"/>
        <w:ind w:left="120" w:hanging="120"/>
      </w:pPr>
      <w:r>
        <w:t xml:space="preserve">Contest proceedings, provisions relating to - </w:t>
      </w:r>
      <w:r>
        <w:t xml:space="preserve"> </w:t>
      </w:r>
      <w:r>
        <w:t xml:space="preserve">HB  162</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Kentucky Council on Agriculture, member, abolishment - </w:t>
      </w:r>
      <w:r>
        <w:t xml:space="preserve"> </w:t>
      </w:r>
      <w:r>
        <w:t xml:space="preserve">SB  3</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Transition team, standards of ethical conduct, establishment - </w:t>
      </w:r>
      <w:r>
        <w:t xml:space="preserve"> </w:t>
      </w:r>
      <w:r>
        <w:t xml:space="preserve">SB  6</w:t>
        <w:br/>
      </w:r>
    </w:p>
    <w:p>
      <w:pPr>
        <w:pStyle w:val="RecordHeading3"/>
      </w:pPr>
      <w:r>
        <w:rPr>
          <w:b/>
        </w:rPr>
        <w:t xml:space="preserve">Loans and Credit</w:t>
      </w:r>
    </w:p>
    <w:p>
      <w:pPr>
        <w:pStyle w:val="RecordBase"/>
        <w:ind w:left="120" w:hanging="120"/>
      </w:pPr>
      <w:r>
        <w:t xml:space="preserve">Consumer loan licensees, permitted loan charges - </w:t>
      </w:r>
      <w:r>
        <w:t xml:space="preserve"> </w:t>
      </w:r>
      <w:r>
        <w:t xml:space="preserve">HB  259</w:t>
      </w:r>
    </w:p>
    <w:p>
      <w:pPr>
        <w:pStyle w:val="RecordBase"/>
        <w:ind w:left="120" w:hanging="120"/>
      </w:pPr>
      <w:r>
        <w:t xml:space="preserve">Loan forgiveness, qualified public medical centers - </w:t>
      </w:r>
      <w:r>
        <w:t xml:space="preserve"> </w:t>
      </w:r>
      <w:r>
        <w:t xml:space="preserve">SB  87</w:t>
        <w:br/>
      </w:r>
    </w:p>
    <w:p>
      <w:pPr>
        <w:pStyle w:val="RecordHeading3"/>
      </w:pPr>
      <w:r>
        <w:rPr>
          <w:b/>
        </w:rPr>
        <w:t xml:space="preserve">Local Government</w:t>
      </w:r>
    </w:p>
    <w:p>
      <w:pPr>
        <w:pStyle w:val="RecordBase"/>
        <w:ind w:left="120" w:hanging="120"/>
      </w:pPr>
      <w:r>
        <w:t xml:space="preserve">Cities,</w:t>
      </w:r>
    </w:p>
    <w:p>
      <w:pPr>
        <w:pStyle w:val="RecordBase"/>
        <w:ind w:left="240" w:hanging="192"/>
      </w:pPr>
      <w:r>
        <w:t xml:space="preserve"> municipal annexation, filing requirements - </w:t>
      </w:r>
      <w:r>
        <w:t xml:space="preserve"> </w:t>
      </w:r>
      <w:r>
        <w:t xml:space="preserve">SB  88</w:t>
      </w:r>
    </w:p>
    <w:p>
      <w:pPr>
        <w:pStyle w:val="RecordBase"/>
        <w:ind w:left="240" w:hanging="192"/>
      </w:pPr>
      <w:r>
        <w:t xml:space="preserve"> municipal utilities, commission members - </w:t>
      </w:r>
      <w:r>
        <w:t xml:space="preserve"> </w:t>
      </w:r>
      <w:r>
        <w:t xml:space="preserve">HB  238</w:t>
      </w:r>
    </w:p>
    <w:p>
      <w:pPr>
        <w:pStyle w:val="RecordBase"/>
        <w:ind w:left="120" w:hanging="120"/>
      </w:pPr>
      <w:r>
        <w:t xml:space="preserve">Consolidated emergency services district, participation in - </w:t>
      </w:r>
      <w:r>
        <w:t xml:space="preserve"> </w:t>
      </w:r>
      <w:r>
        <w:t xml:space="preserve">HB  120</w:t>
      </w:r>
    </w:p>
    <w:p>
      <w:pPr>
        <w:pStyle w:val="RecordBase"/>
        <w:ind w:left="120" w:hanging="120"/>
      </w:pPr>
      <w:r>
        <w:t xml:space="preserve">Constables</w:t>
      </w:r>
    </w:p>
    <w:p>
      <w:pPr>
        <w:pStyle w:val="RecordBase"/>
        <w:ind w:left="240" w:hanging="192"/>
      </w:pPr>
      <w:r>
        <w:t xml:space="preserve"> and deputies, powers of and appointment of deputies - </w:t>
      </w:r>
      <w:r>
        <w:t xml:space="preserve"> </w:t>
      </w:r>
      <w:r>
        <w:t xml:space="preserve">HB  267</w:t>
      </w:r>
    </w:p>
    <w:p>
      <w:pPr>
        <w:pStyle w:val="RecordBase"/>
        <w:ind w:left="240" w:hanging="192"/>
      </w:pPr>
      <w:r>
        <w:t xml:space="preserve"> and deputy constables, training requirement, emergency vehicles and equipment - </w:t>
      </w:r>
      <w:r>
        <w:t xml:space="preserve"> </w:t>
      </w:r>
      <w:r>
        <w:t xml:space="preserve">SB  104</w:t>
      </w:r>
    </w:p>
    <w:p>
      <w:pPr>
        <w:pStyle w:val="RecordBase"/>
        <w:ind w:left="120" w:hanging="120"/>
      </w:pPr>
      <w:r>
        <w:t xml:space="preserve">Construction plans, educational facilities, local options for review - </w:t>
      </w:r>
      <w:r>
        <w:t xml:space="preserve"> </w:t>
      </w:r>
      <w:r>
        <w:t xml:space="preserve">HB  279</w:t>
      </w:r>
    </w:p>
    <w:p>
      <w:pPr>
        <w:pStyle w:val="RecordBase"/>
        <w:ind w:left="120" w:hanging="120"/>
      </w:pPr>
      <w:r>
        <w:t xml:space="preserve">Counties, county clerks, municipal annexation filings - </w:t>
      </w:r>
      <w:r>
        <w:t xml:space="preserve"> </w:t>
      </w:r>
      <w:r>
        <w:t xml:space="preserve">SB  88</w:t>
      </w:r>
    </w:p>
    <w:p>
      <w:pPr>
        <w:pStyle w:val="RecordBase"/>
        <w:ind w:left="120" w:hanging="120"/>
      </w:pPr>
      <w:r>
        <w:t xml:space="preserve">County without public administrator and guardian, no personal representative, estate administrator - </w:t>
      </w:r>
      <w:r>
        <w:t xml:space="preserve"> </w:t>
      </w:r>
      <w:r>
        <w:t xml:space="preserve">HB  264</w:t>
      </w:r>
    </w:p>
    <w:p>
      <w:pPr>
        <w:pStyle w:val="RecordBase"/>
        <w:ind w:left="120" w:hanging="120"/>
      </w:pPr>
      <w:r>
        <w:t xml:space="preserve">Dedication of resources to preserve monuments, edifices, graves, and lands from damage - </w:t>
      </w:r>
      <w:r>
        <w:t xml:space="preserve"> </w:t>
      </w:r>
      <w:r>
        <w:t xml:space="preserve">SCR 7</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Emergencies,</w:t>
      </w:r>
    </w:p>
    <w:p>
      <w:pPr>
        <w:pStyle w:val="RecordBase"/>
        <w:ind w:left="240" w:hanging="192"/>
      </w:pPr>
      <w:r>
        <w:t xml:space="preserve"> religious organizations, discrimination prohibited - </w:t>
      </w:r>
      <w:r>
        <w:t xml:space="preserve"> </w:t>
      </w:r>
      <w:r>
        <w:t xml:space="preserve">HB  218</w:t>
      </w:r>
    </w:p>
    <w:p>
      <w:pPr>
        <w:pStyle w:val="RecordBase"/>
        <w:ind w:left="240" w:hanging="192"/>
      </w:pPr>
      <w:r>
        <w:t xml:space="preserve"> religious organizations, discrimination, remedies - </w:t>
      </w:r>
      <w:r>
        <w:t xml:space="preserve"> </w:t>
      </w:r>
      <w:r>
        <w:t xml:space="preserve">HB  218</w:t>
      </w:r>
    </w:p>
    <w:p>
      <w:pPr>
        <w:pStyle w:val="RecordBase"/>
        <w:ind w:left="240" w:hanging="192"/>
      </w:pPr>
      <w:r>
        <w:t xml:space="preserve"> request to Governor, effective time period - </w:t>
      </w:r>
      <w:r>
        <w:t xml:space="preserve"> </w:t>
      </w:r>
      <w:r>
        <w:t xml:space="preserve">SB  1</w:t>
      </w:r>
      <w:r>
        <w:t xml:space="preserve">: </w:t>
      </w:r>
      <w:r>
        <w:t xml:space="preserve">SCS</w:t>
      </w:r>
    </w:p>
    <w:p>
      <w:pPr>
        <w:pStyle w:val="RecordBase"/>
        <w:ind w:left="240" w:hanging="192"/>
      </w:pPr>
      <w:r>
        <w:t xml:space="preserve"> written orders and administrative regulations, enforcement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Emergency</w:t>
      </w:r>
    </w:p>
    <w:p>
      <w:pPr>
        <w:pStyle w:val="RecordBase"/>
        <w:ind w:left="240" w:hanging="192"/>
      </w:pPr>
      <w:r>
        <w:t xml:space="preserve"> orders, limitations on - </w:t>
      </w:r>
      <w:r>
        <w:t xml:space="preserve"> </w:t>
      </w:r>
      <w:r>
        <w:t xml:space="preserve">HB  15</w:t>
      </w:r>
      <w:r>
        <w:t xml:space="preserve">;</w:t>
      </w:r>
      <w:r>
        <w:t xml:space="preserve"> </w:t>
      </w:r>
      <w:r>
        <w:t xml:space="preserve">HB  217</w:t>
      </w:r>
    </w:p>
    <w:p>
      <w:pPr>
        <w:pStyle w:val="RecordBase"/>
        <w:ind w:left="240" w:hanging="192"/>
      </w:pPr>
      <w:r>
        <w:t xml:space="preserve"> orders, more than 28 day limitation, approval by legislative body - </w:t>
      </w:r>
      <w:r>
        <w:t xml:space="preserve"> </w:t>
      </w:r>
      <w:r>
        <w:t xml:space="preserve">HB  13</w:t>
      </w:r>
    </w:p>
    <w:p>
      <w:pPr>
        <w:pStyle w:val="RecordBase"/>
        <w:ind w:left="120" w:hanging="120"/>
      </w:pPr>
      <w:r>
        <w:t xml:space="preserve">Firearms, comprehensive regulation - </w:t>
      </w:r>
      <w:r>
        <w:t xml:space="preserve"> </w:t>
      </w:r>
      <w:r>
        <w:t xml:space="preserve">HB  83</w:t>
      </w:r>
    </w:p>
    <w:p>
      <w:pPr>
        <w:pStyle w:val="RecordBase"/>
        <w:ind w:left="120" w:hanging="120"/>
      </w:pPr>
      <w:r>
        <w:t xml:space="preserve">Firefighters, Firefighters Foundation Program Fund, mental health training and treatment - </w:t>
      </w:r>
      <w:r>
        <w:t xml:space="preserve"> </w:t>
      </w:r>
      <w:r>
        <w:t xml:space="preserve">HB  44</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Honor and Remember flag, emblem of remembrance, designation of - </w:t>
      </w:r>
      <w:r>
        <w:t xml:space="preserve"> </w:t>
      </w:r>
      <w:r>
        <w:t xml:space="preserve">HB  168</w:t>
      </w:r>
    </w:p>
    <w:p>
      <w:pPr>
        <w:pStyle w:val="RecordBase"/>
        <w:ind w:left="120" w:hanging="120"/>
      </w:pPr>
      <w:r>
        <w:t xml:space="preserve">In-person meeting or function, limitation - </w:t>
      </w:r>
      <w:r>
        <w:t xml:space="preserve"> </w:t>
      </w:r>
      <w:r>
        <w:t xml:space="preserve">SB  2</w:t>
      </w:r>
      <w:r>
        <w:t xml:space="preserve">: </w:t>
      </w:r>
      <w:r>
        <w:t xml:space="preserve">HFA</w:t>
      </w:r>
      <w:r>
        <w:t xml:space="preserve"> (</w:t>
      </w:r>
      <w:r>
        <w:t xml:space="preserve">1</w:t>
      </w:r>
      <w:r>
        <w:t xml:space="preserve">)</w:t>
      </w:r>
    </w:p>
    <w:p>
      <w:pPr>
        <w:pStyle w:val="RecordBase"/>
        <w:ind w:left="120" w:hanging="120"/>
      </w:pPr>
      <w:r>
        <w:t xml:space="preserve">Interference with utility service use, local governments, prohibition - </w:t>
      </w:r>
      <w:r>
        <w:t xml:space="preserve"> </w:t>
      </w:r>
      <w:r>
        <w:t xml:space="preserve">HB  207</w:t>
      </w:r>
    </w:p>
    <w:p>
      <w:pPr>
        <w:pStyle w:val="RecordBase"/>
        <w:ind w:left="120" w:hanging="120"/>
      </w:pPr>
      <w:r>
        <w:t xml:space="preserve">Labor organizations, require membership as a condition of employment, allow agreement - </w:t>
      </w:r>
      <w:r>
        <w:t xml:space="preserve"> </w:t>
      </w:r>
      <w:r>
        <w:t xml:space="preserve">HB  41</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Minimum wage, authority to establish - </w:t>
      </w:r>
      <w:r>
        <w:t xml:space="preserve"> </w:t>
      </w:r>
      <w:r>
        <w:t xml:space="preserve">HB  34</w:t>
      </w:r>
      <w:r>
        <w:t xml:space="preserve">;</w:t>
      </w:r>
      <w:r>
        <w:t xml:space="preserve"> </w:t>
      </w:r>
      <w:r>
        <w:t xml:space="preserve">SB  41</w:t>
      </w:r>
    </w:p>
    <w:p>
      <w:pPr>
        <w:pStyle w:val="RecordBase"/>
        <w:ind w:left="120" w:hanging="120"/>
      </w:pPr>
      <w:r>
        <w:t xml:space="preserve">Off-highway vehicles, operation of, on county roadways specified by local government - </w:t>
      </w:r>
      <w:r>
        <w:t xml:space="preserve"> </w:t>
      </w:r>
      <w:r>
        <w:t xml:space="preserve">SB  75</w:t>
      </w:r>
    </w:p>
    <w:p>
      <w:pPr>
        <w:pStyle w:val="RecordBase"/>
        <w:ind w:left="120" w:hanging="120"/>
      </w:pPr>
      <w:r>
        <w:t xml:space="preserve">Open dumping, local government, imposition of civil fine by - </w:t>
      </w:r>
      <w:r>
        <w:t xml:space="preserve"> </w:t>
      </w:r>
      <w:r>
        <w:t xml:space="preserve">SB  86</w:t>
      </w:r>
    </w:p>
    <w:p>
      <w:pPr>
        <w:pStyle w:val="RecordBase"/>
        <w:ind w:left="120" w:hanging="120"/>
      </w:pPr>
      <w:r>
        <w:t xml:space="preserve">Operations during COVID-19 emergency, in person - </w:t>
      </w:r>
      <w:r>
        <w:t xml:space="preserve"> </w:t>
      </w:r>
      <w:r>
        <w:t xml:space="preserve">HB  1</w:t>
      </w:r>
      <w:r>
        <w:t xml:space="preserve">: </w:t>
      </w:r>
      <w:r>
        <w:t xml:space="preserve">SFA</w:t>
      </w:r>
      <w:r>
        <w:t xml:space="preserve"> (</w:t>
      </w:r>
      <w:r>
        <w:t xml:space="preserve">1</w:t>
      </w:r>
      <w:r>
        <w:t xml:space="preserve">)</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Regulatory licensing fee, time to enact - </w:t>
      </w:r>
      <w:r>
        <w:t xml:space="preserve"> </w:t>
      </w:r>
      <w:r>
        <w:t xml:space="preserve">HB  179</w:t>
      </w:r>
    </w:p>
    <w:p>
      <w:pPr>
        <w:pStyle w:val="RecordBase"/>
        <w:ind w:left="120" w:hanging="120"/>
      </w:pPr>
      <w:r>
        <w:t xml:space="preserve">Special</w:t>
      </w:r>
    </w:p>
    <w:p>
      <w:pPr>
        <w:pStyle w:val="RecordBase"/>
        <w:ind w:left="240" w:hanging="192"/>
      </w:pPr>
      <w:r>
        <w:t xml:space="preserve"> districts, local air board, disposition of airport when all local governments withdraw - </w:t>
      </w:r>
      <w:r>
        <w:t xml:space="preserve"> </w:t>
      </w:r>
      <w:r>
        <w:t xml:space="preserve">HB  158</w:t>
      </w:r>
    </w:p>
    <w:p>
      <w:pPr>
        <w:pStyle w:val="RecordBase"/>
        <w:ind w:left="240" w:hanging="192"/>
      </w:pPr>
      <w:r>
        <w:t xml:space="preserve"> districts, local air boards, appointments to by state university, when allowed - </w:t>
      </w:r>
      <w:r>
        <w:t xml:space="preserve"> </w:t>
      </w:r>
      <w:r>
        <w:t xml:space="preserve">HB  158</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Veterans Day, designation as school holiday, requirement - </w:t>
      </w:r>
      <w:r>
        <w:t xml:space="preserve"> </w:t>
      </w:r>
      <w:r>
        <w:t xml:space="preserve">SJR 27</w:t>
      </w:r>
    </w:p>
    <w:p>
      <w:pPr>
        <w:pStyle w:val="RecordBase"/>
        <w:ind w:left="120" w:hanging="120"/>
      </w:pPr>
      <w:r>
        <w:t xml:space="preserve">Voting hours, extension - </w:t>
      </w:r>
      <w:r>
        <w:t xml:space="preserve"> </w:t>
      </w:r>
      <w:r>
        <w:t xml:space="preserve">HB  51</w:t>
      </w:r>
    </w:p>
    <w:p>
      <w:pPr>
        <w:pStyle w:val="RecordBase"/>
        <w:ind w:left="120" w:hanging="120"/>
      </w:pPr>
      <w:r>
        <w:t xml:space="preserve">Waste disposal facility, notice of intent, licensing by county fiscal court - </w:t>
      </w:r>
      <w:r>
        <w:t xml:space="preserve"> </w:t>
      </w:r>
      <w:r>
        <w:t xml:space="preserve">SB  94</w:t>
      </w:r>
    </w:p>
    <w:p>
      <w:pPr>
        <w:pStyle w:val="RecordBase"/>
        <w:ind w:left="120" w:hanging="120"/>
      </w:pPr>
      <w:r>
        <w:t xml:space="preserve">Water</w:t>
      </w:r>
    </w:p>
    <w:p>
      <w:pPr>
        <w:pStyle w:val="RecordBase"/>
        <w:ind w:left="240" w:hanging="192"/>
      </w:pPr>
      <w:r>
        <w:t xml:space="preserve"> district or water association, late payment charge, imposition - </w:t>
      </w:r>
      <w:r>
        <w:t xml:space="preserve"> </w:t>
      </w:r>
      <w:r>
        <w:t xml:space="preserve">HB  272</w:t>
      </w:r>
    </w:p>
    <w:p>
      <w:pPr>
        <w:pStyle w:val="RecordBase"/>
        <w:ind w:left="240" w:hanging="192"/>
      </w:pPr>
      <w:r>
        <w:t xml:space="preserve"> fluoridation programs, implementation of, authority of local government to void - </w:t>
      </w:r>
      <w:r>
        <w:t xml:space="preserve"> </w:t>
      </w:r>
      <w:r>
        <w:t xml:space="preserve">SB  109</w:t>
      </w:r>
      <w:r>
        <w:t xml:space="preserve">;</w:t>
      </w:r>
      <w:r>
        <w:t xml:space="preserve"> </w:t>
      </w:r>
      <w:r>
        <w:t xml:space="preserve">HB  159</w:t>
        <w:br/>
      </w:r>
    </w:p>
    <w:p>
      <w:pPr>
        <w:pStyle w:val="RecordHeading3"/>
      </w:pPr>
      <w:r>
        <w:rPr>
          <w:b/>
        </w:rPr>
        <w:t xml:space="preserve">Local Mandate</w:t>
      </w:r>
    </w:p>
    <w:p>
      <w:pPr>
        <w:pStyle w:val="RecordBase"/>
        <w:ind w:left="120" w:hanging="120"/>
      </w:pPr>
      <w:r>
        <w:t xml:space="preserve">Abortion services, government payments to entities referring for/counseling in favor of, prohibition - </w:t>
      </w:r>
      <w:r>
        <w:t xml:space="preserve"> </w:t>
      </w:r>
      <w:r>
        <w:t xml:space="preserve">HB  216</w:t>
      </w:r>
    </w:p>
    <w:p>
      <w:pPr>
        <w:pStyle w:val="RecordBase"/>
        <w:ind w:left="120" w:hanging="120"/>
      </w:pPr>
      <w:r>
        <w:t xml:space="preserve">Absentee, change to qualification, add convenience of the voter - </w:t>
      </w:r>
      <w:r>
        <w:t xml:space="preserve"> </w:t>
      </w:r>
      <w:r>
        <w:t xml:space="preserve">HB  72</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Alcohol to-go in conjunction with prepared meal, requirement - </w:t>
      </w:r>
      <w:r>
        <w:t xml:space="preserve"> </w:t>
      </w:r>
      <w:r>
        <w:t xml:space="preserve">SB  67</w:t>
      </w:r>
    </w:p>
    <w:p>
      <w:pPr>
        <w:pStyle w:val="RecordBase"/>
        <w:ind w:left="120" w:hanging="120"/>
      </w:pPr>
      <w:r>
        <w:t xml:space="preserve">Animal abuse, first degree, second degree, aggravated - </w:t>
      </w:r>
      <w:r>
        <w:t xml:space="preserve"> </w:t>
      </w:r>
      <w:r>
        <w:t xml:space="preserve">HB  215</w:t>
      </w:r>
    </w:p>
    <w:p>
      <w:pPr>
        <w:pStyle w:val="RecordBase"/>
        <w:ind w:left="120" w:hanging="120"/>
      </w:pPr>
      <w:r>
        <w:t xml:space="preserve">Annual sheriff tax settlement audit requirements - </w:t>
      </w:r>
      <w:r>
        <w:t xml:space="preserve"> </w:t>
      </w:r>
      <w:r>
        <w:t xml:space="preserve">HB  265</w:t>
      </w:r>
    </w:p>
    <w:p>
      <w:pPr>
        <w:pStyle w:val="RecordBase"/>
        <w:ind w:left="120" w:hanging="120"/>
      </w:pPr>
      <w:r>
        <w:t xml:space="preserve">Assault offenses, increased fines and mandatory minimum sentence of incarceration - </w:t>
      </w:r>
      <w:r>
        <w:t xml:space="preserve"> </w:t>
      </w:r>
      <w:r>
        <w:t xml:space="preserve">HB  164</w:t>
      </w:r>
    </w:p>
    <w:p>
      <w:pPr>
        <w:pStyle w:val="RecordBase"/>
        <w:ind w:left="120" w:hanging="120"/>
      </w:pPr>
      <w:r>
        <w:t xml:space="preserve">Assistance dogs, prohibiting misrepresentation - </w:t>
      </w:r>
      <w:r>
        <w:t xml:space="preserve"> </w:t>
      </w:r>
      <w:r>
        <w:t xml:space="preserve">SB  57</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Child pornography, under 12 years old, raising penalty for - </w:t>
      </w:r>
      <w:r>
        <w:t xml:space="preserve"> </w:t>
      </w:r>
      <w:r>
        <w:t xml:space="preserve">HB  254</w:t>
      </w:r>
    </w:p>
    <w:p>
      <w:pPr>
        <w:pStyle w:val="RecordBase"/>
        <w:ind w:left="120" w:hanging="120"/>
      </w:pPr>
      <w:r>
        <w:t xml:space="preserve">Cities and counties, municipal annexation, filing requirements - </w:t>
      </w:r>
      <w:r>
        <w:t xml:space="preserve"> </w:t>
      </w:r>
      <w:r>
        <w:t xml:space="preserve">SB  88</w:t>
      </w:r>
    </w:p>
    <w:p>
      <w:pPr>
        <w:pStyle w:val="RecordBase"/>
        <w:ind w:left="120" w:hanging="120"/>
      </w:pPr>
      <w:r>
        <w:t xml:space="preserve">Consolidated emergency services district, provision for - </w:t>
      </w:r>
      <w:r>
        <w:t xml:space="preserve"> </w:t>
      </w:r>
      <w:r>
        <w:t xml:space="preserve">HB  120</w:t>
      </w:r>
    </w:p>
    <w:p>
      <w:pPr>
        <w:pStyle w:val="RecordBase"/>
        <w:ind w:left="120" w:hanging="120"/>
      </w:pPr>
      <w:r>
        <w:t xml:space="preserve">Constables</w:t>
      </w:r>
    </w:p>
    <w:p>
      <w:pPr>
        <w:pStyle w:val="RecordBase"/>
        <w:ind w:left="240" w:hanging="192"/>
      </w:pPr>
      <w:r>
        <w:t xml:space="preserve"> and deputies, powers of and appointment of deputies - </w:t>
      </w:r>
      <w:r>
        <w:t xml:space="preserve"> </w:t>
      </w:r>
      <w:r>
        <w:t xml:space="preserve">HB  267</w:t>
      </w:r>
    </w:p>
    <w:p>
      <w:pPr>
        <w:pStyle w:val="RecordBase"/>
        <w:ind w:left="240" w:hanging="192"/>
      </w:pPr>
      <w:r>
        <w:t xml:space="preserve"> and deputy constables, training requirement, emergency vehicles, and equipment - </w:t>
      </w:r>
      <w:r>
        <w:t xml:space="preserve"> </w:t>
      </w:r>
      <w:r>
        <w:t xml:space="preserve">SB  104</w:t>
      </w:r>
    </w:p>
    <w:p>
      <w:pPr>
        <w:pStyle w:val="RecordBase"/>
        <w:ind w:left="120" w:hanging="120"/>
      </w:pPr>
      <w:r>
        <w:t xml:space="preserve">Constitutional amendment, General Assembly, time and place of meetings, ballot access - </w:t>
      </w:r>
      <w:r>
        <w:t xml:space="preserve"> </w:t>
      </w:r>
      <w:r>
        <w:t xml:space="preserve">SB  24</w:t>
      </w:r>
    </w:p>
    <w:p>
      <w:pPr>
        <w:pStyle w:val="RecordBase"/>
        <w:ind w:left="120" w:hanging="120"/>
      </w:pPr>
      <w:r>
        <w:t xml:space="preserve">Cosmetic damage title, establishment - </w:t>
      </w:r>
      <w:r>
        <w:t xml:space="preserve"> </w:t>
      </w:r>
      <w:r>
        <w:t xml:space="preserve">HB  138</w:t>
      </w:r>
    </w:p>
    <w:p>
      <w:pPr>
        <w:pStyle w:val="RecordBase"/>
        <w:ind w:left="120" w:hanging="120"/>
      </w:pPr>
      <w:r>
        <w:t xml:space="preserve">County clerks, various documents, recording of - </w:t>
      </w:r>
      <w:r>
        <w:t xml:space="preserve"> </w:t>
      </w:r>
      <w:r>
        <w:t xml:space="preserve">HB  152</w:t>
      </w:r>
    </w:p>
    <w:p>
      <w:pPr>
        <w:pStyle w:val="RecordBase"/>
        <w:ind w:left="120" w:hanging="120"/>
      </w:pPr>
      <w:r>
        <w:t xml:space="preserve">COVID-19, limitation of liability - </w:t>
      </w:r>
      <w:r>
        <w:t xml:space="preserve"> </w:t>
      </w:r>
      <w:r>
        <w:t xml:space="preserve">HB  10</w:t>
      </w:r>
    </w:p>
    <w:p>
      <w:pPr>
        <w:pStyle w:val="RecordBase"/>
        <w:ind w:left="120" w:hanging="120"/>
      </w:pPr>
      <w:r>
        <w:t xml:space="preserve">Crime victims, leave from employment - </w:t>
      </w:r>
      <w:r>
        <w:t xml:space="preserve"> </w:t>
      </w:r>
      <w:r>
        <w:t xml:space="preserve">HB  45</w:t>
      </w:r>
    </w:p>
    <w:p>
      <w:pPr>
        <w:pStyle w:val="RecordBase"/>
        <w:ind w:left="120" w:hanging="120"/>
      </w:pPr>
      <w:r>
        <w:t xml:space="preserve">Criminal</w:t>
      </w:r>
    </w:p>
    <w:p>
      <w:pPr>
        <w:pStyle w:val="RecordBase"/>
        <w:ind w:left="240" w:hanging="192"/>
      </w:pPr>
      <w:r>
        <w:t xml:space="preserve"> damage to property, livestock, inclusion of - </w:t>
      </w:r>
      <w:r>
        <w:t xml:space="preserve"> </w:t>
      </w:r>
      <w:r>
        <w:t xml:space="preserve">HB  229</w:t>
      </w:r>
    </w:p>
    <w:p>
      <w:pPr>
        <w:pStyle w:val="RecordBase"/>
        <w:ind w:left="240" w:hanging="192"/>
      </w:pPr>
      <w:r>
        <w:t xml:space="preserve"> mischief, specific inclusion of damage to residential rental property under - </w:t>
      </w:r>
      <w:r>
        <w:t xml:space="preserve"> </w:t>
      </w:r>
      <w:r>
        <w:t xml:space="preserve">SB  11</w:t>
      </w:r>
    </w:p>
    <w:p>
      <w:pPr>
        <w:pStyle w:val="RecordBase"/>
        <w:ind w:left="120" w:hanging="120"/>
      </w:pPr>
      <w:r>
        <w:t xml:space="preserve">Date for adjournment, elimination of existing dates - </w:t>
      </w:r>
      <w:r>
        <w:t xml:space="preserve"> </w:t>
      </w:r>
      <w:r>
        <w:t xml:space="preserve">HB  4</w:t>
      </w:r>
      <w:r>
        <w:t xml:space="preserve">;</w:t>
      </w:r>
      <w:r>
        <w:t xml:space="preserve"> </w:t>
      </w:r>
      <w:r>
        <w:t xml:space="preserve">HB  4</w:t>
      </w:r>
      <w:r>
        <w:t xml:space="preserve">: </w:t>
      </w:r>
      <w:r>
        <w:t xml:space="preserve">HCS</w:t>
      </w:r>
    </w:p>
    <w:p>
      <w:pPr>
        <w:pStyle w:val="RecordBase"/>
        <w:ind w:left="120" w:hanging="120"/>
      </w:pPr>
      <w:r>
        <w:t xml:space="preserve">Disseminating personally identifiable information, minors, prohibition - </w:t>
      </w:r>
      <w:r>
        <w:t xml:space="preserve"> </w:t>
      </w:r>
      <w:r>
        <w:t xml:space="preserve">SB  96</w:t>
      </w:r>
    </w:p>
    <w:p>
      <w:pPr>
        <w:pStyle w:val="RecordBase"/>
        <w:ind w:left="120" w:hanging="120"/>
      </w:pPr>
      <w:r>
        <w:t xml:space="preserve">District boards of education, recall of tax levy, number of petition signatures for - </w:t>
      </w:r>
      <w:r>
        <w:t xml:space="preserve"> </w:t>
      </w:r>
      <w:r>
        <w:t xml:space="preserve">HB  133</w:t>
      </w:r>
    </w:p>
    <w:p>
      <w:pPr>
        <w:pStyle w:val="RecordBase"/>
        <w:ind w:left="120" w:hanging="120"/>
      </w:pPr>
      <w:r>
        <w:t xml:space="preserve">Earned paid sick leave provided by employers, requirement - </w:t>
      </w:r>
      <w:r>
        <w:t xml:space="preserve"> </w:t>
      </w:r>
      <w:r>
        <w:t xml:space="preserve">HB  32</w:t>
      </w:r>
    </w:p>
    <w:p>
      <w:pPr>
        <w:pStyle w:val="RecordBase"/>
        <w:ind w:left="120" w:hanging="120"/>
      </w:pPr>
      <w:r>
        <w:t xml:space="preserve">Elected officials, constitutional amendment for recall election - </w:t>
      </w:r>
      <w:r>
        <w:t xml:space="preserve"> </w:t>
      </w:r>
      <w:r>
        <w:t xml:space="preserve">HB  82</w:t>
      </w:r>
    </w:p>
    <w:p>
      <w:pPr>
        <w:pStyle w:val="RecordBase"/>
        <w:ind w:left="120" w:hanging="120"/>
      </w:pPr>
      <w:r>
        <w:t xml:space="preserve">Elections, automatic recounts in - </w:t>
      </w:r>
      <w:r>
        <w:t xml:space="preserve"> </w:t>
      </w:r>
      <w:r>
        <w:t xml:space="preserve">HB  162</w:t>
      </w:r>
    </w:p>
    <w:p>
      <w:pPr>
        <w:pStyle w:val="RecordBase"/>
        <w:ind w:left="120" w:hanging="120"/>
      </w:pPr>
      <w:r>
        <w:t xml:space="preserve">Emergencies,</w:t>
      </w:r>
    </w:p>
    <w:p>
      <w:pPr>
        <w:pStyle w:val="RecordBase"/>
        <w:ind w:left="240" w:hanging="192"/>
      </w:pPr>
      <w:r>
        <w:t xml:space="preserve"> discrimination, remedies - </w:t>
      </w:r>
      <w:r>
        <w:t xml:space="preserve"> </w:t>
      </w:r>
      <w:r>
        <w:t xml:space="preserve">HB  218</w:t>
      </w:r>
    </w:p>
    <w:p>
      <w:pPr>
        <w:pStyle w:val="RecordBase"/>
        <w:ind w:left="240" w:hanging="192"/>
      </w:pPr>
      <w:r>
        <w:t xml:space="preserve"> immunity from lawsuit - </w:t>
      </w:r>
      <w:r>
        <w:t xml:space="preserve"> </w:t>
      </w:r>
      <w:r>
        <w:t xml:space="preserve">SB  5</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Encroachment permits, collection and use of fines for violations - </w:t>
      </w:r>
      <w:r>
        <w:t xml:space="preserve"> </w:t>
      </w:r>
      <w:r>
        <w:t xml:space="preserve">HB  199</w:t>
      </w:r>
    </w:p>
    <w:p>
      <w:pPr>
        <w:pStyle w:val="RecordBase"/>
        <w:ind w:left="120" w:hanging="120"/>
      </w:pPr>
      <w:r>
        <w:t xml:space="preserve">False reporting, 911 calls, penalty - </w:t>
      </w:r>
      <w:r>
        <w:t xml:space="preserve"> </w:t>
      </w:r>
      <w:r>
        <w:t xml:space="preserve">HB  248</w:t>
      </w:r>
    </w:p>
    <w:p>
      <w:pPr>
        <w:pStyle w:val="RecordBase"/>
        <w:ind w:left="120" w:hanging="120"/>
      </w:pPr>
      <w:r>
        <w:t xml:space="preserve">Fertilizer and pesticide, storage, use, application of - </w:t>
      </w:r>
      <w:r>
        <w:t xml:space="preserve"> </w:t>
      </w:r>
      <w:r>
        <w:t xml:space="preserve">HB  236</w:t>
      </w:r>
    </w:p>
    <w:p>
      <w:pPr>
        <w:pStyle w:val="RecordBase"/>
        <w:ind w:left="120" w:hanging="120"/>
      </w:pPr>
      <w:r>
        <w:t xml:space="preserve">Firearms, transfer or receipt, creation of penalties - </w:t>
      </w:r>
      <w:r>
        <w:t xml:space="preserve"> </w:t>
      </w:r>
      <w:r>
        <w:t xml:space="preserve">HB  70</w:t>
      </w:r>
    </w:p>
    <w:p>
      <w:pPr>
        <w:pStyle w:val="RecordBase"/>
        <w:ind w:left="120" w:hanging="120"/>
      </w:pPr>
      <w:r>
        <w:t xml:space="preserve">Firefighters, Firefighters Foundation Program Fund, mental health training and treatment - </w:t>
      </w:r>
      <w:r>
        <w:t xml:space="preserve"> </w:t>
      </w:r>
      <w:r>
        <w:t xml:space="preserve">HB  44</w:t>
      </w:r>
    </w:p>
    <w:p>
      <w:pPr>
        <w:pStyle w:val="RecordBase"/>
        <w:ind w:left="120" w:hanging="120"/>
      </w:pPr>
      <w:r>
        <w:t xml:space="preserve">General Assembly, terms of members, limiting - </w:t>
      </w:r>
      <w:r>
        <w:t xml:space="preserve"> </w:t>
      </w:r>
      <w:r>
        <w:t xml:space="preserve">HB  29</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Line of duty, disability benefits, adjustment of - </w:t>
      </w:r>
      <w:r>
        <w:t xml:space="preserve"> </w:t>
      </w:r>
      <w:r>
        <w:t xml:space="preserve">HB  139</w:t>
      </w:r>
    </w:p>
    <w:p>
      <w:pPr>
        <w:pStyle w:val="RecordBase"/>
        <w:ind w:left="120" w:hanging="120"/>
      </w:pPr>
      <w:r>
        <w:t xml:space="preserve">Local government, dog safety and welfare, enactment and enforcement action - </w:t>
      </w:r>
      <w:r>
        <w:t xml:space="preserve"> </w:t>
      </w:r>
      <w:r>
        <w:t xml:space="preserve">SB  82</w:t>
      </w:r>
    </w:p>
    <w:p>
      <w:pPr>
        <w:pStyle w:val="RecordBase"/>
        <w:ind w:left="120" w:hanging="120"/>
      </w:pPr>
      <w:r>
        <w:t xml:space="preserve">Mandatory training courses, de-esclation and crisis intervention - </w:t>
      </w:r>
      <w:r>
        <w:t xml:space="preserve"> </w:t>
      </w:r>
      <w:r>
        <w:t xml:space="preserve">HB  244</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Military members stationed in KY, driver's license requirement, exemption - </w:t>
      </w:r>
      <w:r>
        <w:t xml:space="preserve"> </w:t>
      </w:r>
      <w:r>
        <w:t xml:space="preserve">HB  277</w:t>
      </w:r>
    </w:p>
    <w:p>
      <w:pPr>
        <w:pStyle w:val="RecordBase"/>
        <w:ind w:left="120" w:hanging="120"/>
      </w:pPr>
      <w:r>
        <w:t xml:space="preserve">Minimum wage, authority to establish - </w:t>
      </w:r>
      <w:r>
        <w:t xml:space="preserve"> </w:t>
      </w:r>
      <w:r>
        <w:t xml:space="preserve">HB  34</w:t>
      </w:r>
    </w:p>
    <w:p>
      <w:pPr>
        <w:pStyle w:val="RecordBase"/>
        <w:ind w:left="120" w:hanging="120"/>
      </w:pPr>
      <w:r>
        <w:t xml:space="preserve">Motorboats documented with Coast Guard, registration requirements, establishment - </w:t>
      </w:r>
      <w:r>
        <w:t xml:space="preserve"> </w:t>
      </w:r>
      <w:r>
        <w:t xml:space="preserve">HB  111</w:t>
      </w:r>
    </w:p>
    <w:p>
      <w:pPr>
        <w:pStyle w:val="RecordBase"/>
        <w:ind w:left="120" w:hanging="120"/>
      </w:pPr>
      <w:r>
        <w:t xml:space="preserve">Occupational tax, exemption for disaster response businesses and employees - </w:t>
      </w:r>
      <w:r>
        <w:t xml:space="preserve"> </w:t>
      </w:r>
      <w:r>
        <w:t xml:space="preserve">HB  84</w:t>
      </w:r>
    </w:p>
    <w:p>
      <w:pPr>
        <w:pStyle w:val="RecordBase"/>
        <w:ind w:left="120" w:hanging="120"/>
      </w:pPr>
      <w:r>
        <w:t xml:space="preserve">Open dumping, local government, imposition of civil fine by - </w:t>
      </w:r>
      <w:r>
        <w:t xml:space="preserve"> </w:t>
      </w:r>
      <w:r>
        <w:t xml:space="preserve">SB  86</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Peace</w:t>
      </w:r>
    </w:p>
    <w:p>
      <w:pPr>
        <w:pStyle w:val="RecordBase"/>
        <w:ind w:left="240" w:hanging="192"/>
      </w:pPr>
      <w:r>
        <w:t xml:space="preserve"> officers, inmate pregnancies, annual reporting - </w:t>
      </w:r>
      <w:r>
        <w:t xml:space="preserve"> </w:t>
      </w:r>
      <w:r>
        <w:t xml:space="preserve">SB  84</w:t>
      </w:r>
    </w:p>
    <w:p>
      <w:pPr>
        <w:pStyle w:val="RecordBase"/>
        <w:ind w:left="240" w:hanging="192"/>
      </w:pPr>
      <w:r>
        <w:t xml:space="preserve"> officers, 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95</w:t>
      </w:r>
    </w:p>
    <w:p>
      <w:pPr>
        <w:pStyle w:val="RecordBase"/>
        <w:ind w:left="120" w:hanging="120"/>
      </w:pPr>
      <w:r>
        <w:t xml:space="preserve">Personally identifiable information, Open Records Act, exemption - </w:t>
      </w:r>
      <w:r>
        <w:t xml:space="preserve"> </w:t>
      </w:r>
      <w:r>
        <w:t xml:space="preserve">HB  141</w:t>
      </w:r>
    </w:p>
    <w:p>
      <w:pPr>
        <w:pStyle w:val="RecordBase"/>
        <w:ind w:left="120" w:hanging="120"/>
      </w:pPr>
      <w:r>
        <w:t xml:space="preserve">Photographs or videos of victims, open records exemption - </w:t>
      </w:r>
      <w:r>
        <w:t xml:space="preserve"> </w:t>
      </w:r>
      <w:r>
        <w:t xml:space="preserve">HB  273</w:t>
      </w:r>
    </w:p>
    <w:p>
      <w:pPr>
        <w:pStyle w:val="RecordBase"/>
        <w:ind w:left="120" w:hanging="120"/>
      </w:pPr>
      <w:r>
        <w:t xml:space="preserve">Prevailing wage, public works, creating - </w:t>
      </w:r>
      <w:r>
        <w:t xml:space="preserve"> </w:t>
      </w:r>
      <w:r>
        <w:t xml:space="preserve">HB  55</w:t>
      </w:r>
    </w:p>
    <w:p>
      <w:pPr>
        <w:pStyle w:val="RecordBase"/>
        <w:ind w:left="120" w:hanging="120"/>
      </w:pPr>
      <w:r>
        <w:t xml:space="preserve">Property tax, homestead exemption, owners who are 65 or older, proposed constitutional amendment - </w:t>
      </w:r>
      <w:r>
        <w:t xml:space="preserve"> </w:t>
      </w:r>
      <w:r>
        <w:t xml:space="preserve">SB  31</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Public Protection Cabinet, fantasy contests, online poker - </w:t>
      </w:r>
      <w:r>
        <w:t xml:space="preserve"> </w:t>
      </w:r>
      <w:r>
        <w:t xml:space="preserve">HB  241</w:t>
      </w:r>
    </w:p>
    <w:p>
      <w:pPr>
        <w:pStyle w:val="RecordBase"/>
        <w:ind w:left="120" w:hanging="120"/>
      </w:pPr>
      <w:r>
        <w:t xml:space="preserve">Regulatory licensing fee, cities and counties, allowance to charge - </w:t>
      </w:r>
      <w:r>
        <w:t xml:space="preserve"> </w:t>
      </w:r>
      <w:r>
        <w:t xml:space="preserve">HB  179</w:t>
      </w:r>
    </w:p>
    <w:p>
      <w:pPr>
        <w:pStyle w:val="RecordBase"/>
        <w:ind w:left="120" w:hanging="120"/>
      </w:pPr>
      <w:r>
        <w:t xml:space="preserve">Restaurant, limited alcohol package sales by - </w:t>
      </w:r>
      <w:r>
        <w:t xml:space="preserve"> </w:t>
      </w:r>
      <w:r>
        <w:t xml:space="preserve">SB  108</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School bus stop arm cameras, ordinance to implement and enforce - </w:t>
      </w:r>
      <w:r>
        <w:t xml:space="preserve"> </w:t>
      </w:r>
      <w:r>
        <w:t xml:space="preserve">HB  189</w:t>
      </w:r>
    </w:p>
    <w:p>
      <w:pPr>
        <w:pStyle w:val="RecordBase"/>
        <w:ind w:left="120" w:hanging="120"/>
      </w:pPr>
      <w:r>
        <w:t xml:space="preserve">Search warrants, exectuion of, notice required before entering premises - </w:t>
      </w:r>
      <w:r>
        <w:t xml:space="preserve"> </w:t>
      </w:r>
      <w:r>
        <w:t xml:space="preserve">HB  21</w:t>
      </w:r>
    </w:p>
    <w:p>
      <w:pPr>
        <w:pStyle w:val="RecordBase"/>
        <w:ind w:left="120" w:hanging="120"/>
      </w:pPr>
      <w:r>
        <w:t xml:space="preserve">Sex offenders, senior citizen center, prohibition against - </w:t>
      </w:r>
      <w:r>
        <w:t xml:space="preserve"> </w:t>
      </w:r>
      <w:r>
        <w:t xml:space="preserve">SB  26</w:t>
      </w:r>
    </w:p>
    <w:p>
      <w:pPr>
        <w:pStyle w:val="RecordBase"/>
        <w:ind w:left="120" w:hanging="120"/>
      </w:pPr>
      <w:r>
        <w:t xml:space="preserve">Sexual</w:t>
      </w:r>
    </w:p>
    <w:p>
      <w:pPr>
        <w:pStyle w:val="RecordBase"/>
        <w:ind w:left="240" w:hanging="192"/>
      </w:pPr>
      <w:r>
        <w:t xml:space="preserve"> offenses, procuring minors through communications systems - </w:t>
      </w:r>
      <w:r>
        <w:t xml:space="preserve"> </w:t>
      </w:r>
      <w:r>
        <w:t xml:space="preserve">SB  64</w:t>
      </w:r>
    </w:p>
    <w:p>
      <w:pPr>
        <w:pStyle w:val="RecordBase"/>
        <w:ind w:left="240" w:hanging="192"/>
      </w:pPr>
      <w:r>
        <w:t xml:space="preserve"> orientation and gender identity, prohibition of discrimination - </w:t>
      </w:r>
      <w:r>
        <w:t xml:space="preserve"> </w:t>
      </w:r>
      <w:r>
        <w:t xml:space="preserve">HB  116</w:t>
      </w:r>
    </w:p>
    <w:p>
      <w:pPr>
        <w:pStyle w:val="RecordBase"/>
        <w:ind w:left="120" w:hanging="120"/>
      </w:pPr>
      <w:r>
        <w:t xml:space="preserve">Sheltered workshop employment, employee, redefinition - </w:t>
      </w:r>
      <w:r>
        <w:t xml:space="preserve"> </w:t>
      </w:r>
      <w:r>
        <w:t xml:space="preserve">SB  18</w:t>
      </w:r>
    </w:p>
    <w:p>
      <w:pPr>
        <w:pStyle w:val="RecordBase"/>
        <w:ind w:left="120" w:hanging="120"/>
      </w:pPr>
      <w:r>
        <w:t xml:space="preserve">Sports officials, intimidation, creation of offense - </w:t>
      </w:r>
      <w:r>
        <w:t xml:space="preserve"> </w:t>
      </w:r>
      <w:r>
        <w:t xml:space="preserve">HB  89</w:t>
      </w:r>
    </w:p>
    <w:p>
      <w:pPr>
        <w:pStyle w:val="RecordBase"/>
        <w:ind w:left="120" w:hanging="120"/>
      </w:pPr>
      <w:r>
        <w:t xml:space="preserve">State</w:t>
      </w:r>
    </w:p>
    <w:p>
      <w:pPr>
        <w:pStyle w:val="RecordBase"/>
        <w:ind w:left="240" w:hanging="192"/>
      </w:pPr>
      <w:r>
        <w:t xml:space="preserve"> Board of Elections, mail-in absentee ballots, curing deficiencies - </w:t>
      </w:r>
      <w:r>
        <w:t xml:space="preserve"> </w:t>
      </w:r>
      <w:r>
        <w:t xml:space="preserve">HB  203</w:t>
      </w:r>
    </w:p>
    <w:p>
      <w:pPr>
        <w:pStyle w:val="RecordBase"/>
        <w:ind w:left="240" w:hanging="192"/>
      </w:pPr>
      <w:r>
        <w:t xml:space="preserve"> Board of Elections, promulgation - </w:t>
      </w:r>
      <w:r>
        <w:t xml:space="preserve"> </w:t>
      </w:r>
      <w:r>
        <w:t xml:space="preserve">HB  204</w:t>
      </w:r>
    </w:p>
    <w:p>
      <w:pPr>
        <w:pStyle w:val="RecordBase"/>
        <w:ind w:left="240" w:hanging="192"/>
      </w:pPr>
      <w:r>
        <w:t xml:space="preserve"> Board of Elections, promulgation of regulations - </w:t>
      </w:r>
      <w:r>
        <w:t xml:space="preserve"> </w:t>
      </w:r>
      <w:r>
        <w:t xml:space="preserve">HB  205</w:t>
      </w:r>
    </w:p>
    <w:p>
      <w:pPr>
        <w:pStyle w:val="RecordBase"/>
        <w:ind w:left="240" w:hanging="192"/>
      </w:pPr>
      <w:r>
        <w:t xml:space="preserve"> minimum wage, increase - </w:t>
      </w:r>
      <w:r>
        <w:t xml:space="preserve"> </w:t>
      </w:r>
      <w:r>
        <w:t xml:space="preserve">SB  41</w:t>
      </w:r>
    </w:p>
    <w:p>
      <w:pPr>
        <w:pStyle w:val="RecordBase"/>
        <w:ind w:left="120" w:hanging="120"/>
      </w:pPr>
      <w:r>
        <w:t xml:space="preserve">Theft and fraud crimes, felony threshold for, increase - </w:t>
      </w:r>
      <w:r>
        <w:t xml:space="preserve"> </w:t>
      </w:r>
      <w:r>
        <w:t xml:space="preserve">HB  126</w:t>
      </w:r>
    </w:p>
    <w:p>
      <w:pPr>
        <w:pStyle w:val="RecordBase"/>
        <w:ind w:left="120" w:hanging="120"/>
      </w:pPr>
      <w:r>
        <w:t xml:space="preserve">Title lien statements and terminations, filing procedures - </w:t>
      </w:r>
      <w:r>
        <w:t xml:space="preserve"> </w:t>
      </w:r>
      <w:r>
        <w:t xml:space="preserve">HB  269</w:t>
      </w:r>
    </w:p>
    <w:p>
      <w:pPr>
        <w:pStyle w:val="RecordBase"/>
        <w:ind w:left="120" w:hanging="120"/>
      </w:pPr>
      <w:r>
        <w:t xml:space="preserve">Unemployment conpensation, workers dsiplaced by domestic violence, abuse, sexual assault, stalking - </w:t>
      </w:r>
      <w:r>
        <w:t xml:space="preserve"> </w:t>
      </w:r>
      <w:r>
        <w:t xml:space="preserve">HB  78</w:t>
      </w:r>
    </w:p>
    <w:p>
      <w:pPr>
        <w:pStyle w:val="RecordBase"/>
        <w:ind w:left="120" w:hanging="120"/>
      </w:pPr>
      <w:r>
        <w:t xml:space="preserve">Unlawful</w:t>
      </w:r>
    </w:p>
    <w:p>
      <w:pPr>
        <w:pStyle w:val="RecordBase"/>
        <w:ind w:left="240" w:hanging="192"/>
      </w:pPr>
      <w:r>
        <w:t xml:space="preserve"> discriminatory pratice, firearms industry - </w:t>
      </w:r>
      <w:r>
        <w:t xml:space="preserve"> </w:t>
      </w:r>
      <w:r>
        <w:t xml:space="preserve">HB  175</w:t>
      </w:r>
    </w:p>
    <w:p>
      <w:pPr>
        <w:pStyle w:val="RecordBase"/>
        <w:ind w:left="240" w:hanging="192"/>
      </w:pPr>
      <w:r>
        <w:t xml:space="preserve">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Veteran service organization, property tax exemption - </w:t>
      </w:r>
      <w:r>
        <w:t xml:space="preserve"> </w:t>
      </w:r>
      <w:r>
        <w:t xml:space="preserve">HB  14</w:t>
      </w:r>
    </w:p>
    <w:p>
      <w:pPr>
        <w:pStyle w:val="RecordBase"/>
        <w:ind w:left="120" w:hanging="120"/>
      </w:pPr>
      <w:r>
        <w:t xml:space="preserve">Voting hours, extension - </w:t>
      </w:r>
      <w:r>
        <w:t xml:space="preserve"> </w:t>
      </w:r>
      <w:r>
        <w:t xml:space="preserve">HB  51</w:t>
      </w:r>
    </w:p>
    <w:p>
      <w:pPr>
        <w:pStyle w:val="RecordBase"/>
        <w:ind w:left="120" w:hanging="120"/>
      </w:pPr>
      <w:r>
        <w:t xml:space="preserve">Waste disposal facility, notice of intent, licensing by county fiscal court - </w:t>
      </w:r>
      <w:r>
        <w:t xml:space="preserve"> </w:t>
      </w:r>
      <w:r>
        <w:t xml:space="preserve">SB  94</w:t>
      </w:r>
    </w:p>
    <w:p>
      <w:pPr>
        <w:pStyle w:val="RecordBase"/>
        <w:ind w:left="120" w:hanging="120"/>
      </w:pPr>
      <w:r>
        <w:t xml:space="preserve">Welders, requirements for structural steel welding - </w:t>
      </w:r>
      <w:r>
        <w:t xml:space="preserve"> </w:t>
      </w:r>
      <w:r>
        <w:t xml:space="preserve">HB  24</w:t>
      </w:r>
    </w:p>
    <w:p>
      <w:pPr>
        <w:pStyle w:val="RecordBase"/>
        <w:ind w:left="120" w:hanging="120"/>
      </w:pPr>
      <w:r>
        <w:t xml:space="preserve">Workers' compensation, average weekly wage for volunteer firefighters - </w:t>
      </w:r>
      <w:r>
        <w:t xml:space="preserve"> </w:t>
      </w:r>
      <w:r>
        <w:t xml:space="preserve">SB  85</w:t>
        <w:br/>
      </w:r>
    </w:p>
    <w:p>
      <w:pPr>
        <w:pStyle w:val="RecordHeading3"/>
      </w:pPr>
      <w:r>
        <w:rPr>
          <w:b/>
        </w:rPr>
        <w:t xml:space="preserve">Lottery</w:t>
      </w:r>
    </w:p>
    <w:p>
      <w:pPr>
        <w:pStyle w:val="RecordBase"/>
        <w:ind w:left="120" w:hanging="120"/>
      </w:pPr>
      <w:r>
        <w:t xml:space="preserve">Online poker, regulation by Kentucky Lottery Corporation - </w:t>
      </w:r>
      <w:r>
        <w:t xml:space="preserve"> </w:t>
      </w:r>
      <w:r>
        <w:t xml:space="preserve">HB  241</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Malt Beverages</w:t>
      </w:r>
    </w:p>
    <w:p>
      <w:pPr>
        <w:pStyle w:val="RecordBase"/>
        <w:ind w:left="120" w:hanging="120"/>
      </w:pPr>
      <w:r>
        <w:t xml:space="preserve">Nonquota retail package licensees, employment of persons under 20 years of age - </w:t>
      </w:r>
      <w:r>
        <w:t xml:space="preserve"> </w:t>
      </w:r>
      <w:r>
        <w:t xml:space="preserve">SB  69</w:t>
        <w:br/>
      </w:r>
    </w:p>
    <w:p>
      <w:pPr>
        <w:pStyle w:val="RecordHeading3"/>
      </w:pPr>
      <w:r>
        <w:rPr>
          <w:b/>
        </w:rPr>
        <w:t xml:space="preserve">Medicaid</w:t>
      </w:r>
    </w:p>
    <w:p>
      <w:pPr>
        <w:pStyle w:val="RecordBase"/>
        <w:ind w:left="120" w:hanging="120"/>
      </w:pPr>
      <w:r>
        <w:t xml:space="preserve">1915(c) Home and Community Based Services Waiver Redesign Task Force, establishment - </w:t>
      </w:r>
      <w:r>
        <w:t xml:space="preserve"> </w:t>
      </w:r>
      <w:r>
        <w:t xml:space="preserve">HJR 30</w:t>
      </w:r>
    </w:p>
    <w:p>
      <w:pPr>
        <w:pStyle w:val="RecordBase"/>
        <w:ind w:left="120" w:hanging="120"/>
      </w:pPr>
      <w:r>
        <w:t xml:space="preserve">Abortion, reimbursement - </w:t>
      </w:r>
      <w:r>
        <w:t xml:space="preserve"> </w:t>
      </w:r>
      <w:r>
        <w:t xml:space="preserve">HB  263</w:t>
      </w:r>
    </w:p>
    <w:p>
      <w:pPr>
        <w:pStyle w:val="RecordBase"/>
        <w:ind w:left="120" w:hanging="120"/>
      </w:pPr>
      <w:r>
        <w:t xml:space="preserve">Advisory Council for Medical Assistance, adding member - </w:t>
      </w:r>
      <w:r>
        <w:t xml:space="preserve"> </w:t>
      </w:r>
      <w:r>
        <w:t xml:space="preserve">HB  53</w:t>
      </w:r>
    </w:p>
    <w:p>
      <w:pPr>
        <w:pStyle w:val="RecordBase"/>
        <w:ind w:left="120" w:hanging="120"/>
      </w:pPr>
      <w:r>
        <w:t xml:space="preserve">Chronic pain treatments, coverage - </w:t>
      </w:r>
      <w:r>
        <w:t xml:space="preserve"> </w:t>
      </w:r>
      <w:r>
        <w:t xml:space="preserve">HB  119</w:t>
      </w:r>
    </w:p>
    <w:p>
      <w:pPr>
        <w:pStyle w:val="RecordBase"/>
        <w:ind w:left="120" w:hanging="120"/>
      </w:pPr>
      <w:r>
        <w:t xml:space="preserve">Colon cancer screening and prevention, advisory committee - </w:t>
      </w:r>
      <w:r>
        <w:t xml:space="preserve"> </w:t>
      </w:r>
      <w:r>
        <w:t xml:space="preserve">SB  16</w:t>
      </w:r>
    </w:p>
    <w:p>
      <w:pPr>
        <w:pStyle w:val="RecordBase"/>
        <w:ind w:left="120" w:hanging="120"/>
      </w:pPr>
      <w:r>
        <w:t xml:space="preserve">Contraceptive coverage - </w:t>
      </w:r>
      <w:r>
        <w:t xml:space="preserve"> </w:t>
      </w:r>
      <w:r>
        <w:t xml:space="preserve">HB  201</w:t>
      </w:r>
    </w:p>
    <w:p>
      <w:pPr>
        <w:pStyle w:val="RecordBase"/>
        <w:ind w:left="120" w:hanging="120"/>
      </w:pPr>
      <w:r>
        <w:t xml:space="preserve">Copayments, prohibition - </w:t>
      </w:r>
      <w:r>
        <w:t xml:space="preserve"> </w:t>
      </w:r>
      <w:r>
        <w:t xml:space="preserve">SB  55</w:t>
      </w:r>
    </w:p>
    <w:p>
      <w:pPr>
        <w:pStyle w:val="RecordBase"/>
        <w:ind w:left="120" w:hanging="120"/>
      </w:pPr>
      <w:r>
        <w:t xml:space="preserve">Coverage</w:t>
      </w:r>
    </w:p>
    <w:p>
      <w:pPr>
        <w:pStyle w:val="RecordBase"/>
        <w:ind w:left="240" w:hanging="192"/>
      </w:pPr>
      <w:r>
        <w:t xml:space="preserve"> for colorectal cancer examinations and test, requirement - </w:t>
      </w:r>
      <w:r>
        <w:t xml:space="preserve"> </w:t>
      </w:r>
      <w:r>
        <w:t xml:space="preserve">HB  108</w:t>
      </w:r>
    </w:p>
    <w:p>
      <w:pPr>
        <w:pStyle w:val="RecordBase"/>
        <w:ind w:left="240" w:hanging="192"/>
      </w:pPr>
      <w:r>
        <w:t xml:space="preserve"> for genetic test for cancer risk, requirement - </w:t>
      </w:r>
      <w:r>
        <w:t xml:space="preserve"> </w:t>
      </w:r>
      <w:r>
        <w:t xml:space="preserve">HB  108</w:t>
      </w:r>
    </w:p>
    <w:p>
      <w:pPr>
        <w:pStyle w:val="RecordBase"/>
        <w:ind w:left="120" w:hanging="120"/>
      </w:pPr>
      <w:r>
        <w:t xml:space="preserve">Department for Medicaid Services, utilization review, prohibition - </w:t>
      </w:r>
      <w:r>
        <w:t xml:space="preserve"> </w:t>
      </w:r>
      <w:r>
        <w:t xml:space="preserve">SB  51</w:t>
      </w:r>
      <w:r>
        <w:t xml:space="preserve">;</w:t>
      </w:r>
      <w:r>
        <w:t xml:space="preserve"> </w:t>
      </w:r>
      <w:r>
        <w:t xml:space="preserve">HB  102</w:t>
      </w:r>
    </w:p>
    <w:p>
      <w:pPr>
        <w:pStyle w:val="RecordBase"/>
        <w:ind w:left="120" w:hanging="120"/>
      </w:pPr>
      <w:r>
        <w:t xml:space="preserve">Direct primary care agreement, permit - </w:t>
      </w:r>
      <w:r>
        <w:t xml:space="preserve"> </w:t>
      </w:r>
      <w:r>
        <w:t xml:space="preserve">SB  90</w:t>
      </w:r>
    </w:p>
    <w:p>
      <w:pPr>
        <w:pStyle w:val="RecordBase"/>
        <w:ind w:left="120" w:hanging="120"/>
      </w:pPr>
      <w:r>
        <w:t xml:space="preserve">Eligibility, metastatic breast cancer - </w:t>
      </w:r>
      <w:r>
        <w:t xml:space="preserve"> </w:t>
      </w:r>
      <w:r>
        <w:t xml:space="preserve">HB  16</w:t>
      </w:r>
    </w:p>
    <w:p>
      <w:pPr>
        <w:pStyle w:val="RecordBase"/>
        <w:ind w:left="120" w:hanging="120"/>
      </w:pPr>
      <w:r>
        <w:t xml:space="preserve">Home and community based services providers, exclusion from workers' compensation and unemployment - </w:t>
      </w:r>
      <w:r>
        <w:t xml:space="preserve"> </w:t>
      </w:r>
      <w:r>
        <w:t xml:space="preserve">SB  49</w:t>
      </w:r>
    </w:p>
    <w:p>
      <w:pPr>
        <w:pStyle w:val="RecordBase"/>
        <w:ind w:left="120" w:hanging="120"/>
      </w:pPr>
      <w:r>
        <w:t xml:space="preserve">Hospital rate improvement programs, modification - </w:t>
      </w:r>
      <w:r>
        <w:t xml:space="preserve"> </w:t>
      </w:r>
      <w:r>
        <w:t xml:space="preserve">HB  183</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Maternal mortality and morbidity, prevention of, by qualified doulas - </w:t>
      </w:r>
      <w:r>
        <w:t xml:space="preserve"> </w:t>
      </w:r>
      <w:r>
        <w:t xml:space="preserve">HB  266</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p>
    <w:p>
      <w:pPr>
        <w:pStyle w:val="RecordBase"/>
        <w:ind w:left="240" w:hanging="192"/>
      </w:pPr>
      <w:r>
        <w:t xml:space="preserve"> pharmacy benefits, independent monitoring - </w:t>
      </w:r>
      <w:r>
        <w:t xml:space="preserve"> </w:t>
      </w:r>
      <w:r>
        <w:t xml:space="preserve">HB  222</w:t>
      </w:r>
    </w:p>
    <w:p>
      <w:pPr>
        <w:pStyle w:val="RecordBase"/>
        <w:ind w:left="120" w:hanging="120"/>
      </w:pPr>
      <w:r>
        <w:t xml:space="preserve">Mental health wellness examination, coverage requirement - </w:t>
      </w:r>
      <w:r>
        <w:t xml:space="preserve"> </w:t>
      </w:r>
      <w:r>
        <w:t xml:space="preserve">HB  77</w:t>
      </w:r>
    </w:p>
    <w:p>
      <w:pPr>
        <w:pStyle w:val="RecordBase"/>
        <w:ind w:left="120" w:hanging="120"/>
      </w:pPr>
      <w:r>
        <w:t xml:space="preserve">Ordering, referring, and prescribing provider type, establishment - </w:t>
      </w:r>
      <w:r>
        <w:t xml:space="preserve"> </w:t>
      </w:r>
      <w:r>
        <w:t xml:space="preserve">SB  90</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Pharmacy benefits, reimbursement methodologies and dispensing fees - </w:t>
      </w:r>
      <w:r>
        <w:t xml:space="preserve"> </w:t>
      </w:r>
      <w:r>
        <w:t xml:space="preserve">HB  177</w:t>
      </w:r>
    </w:p>
    <w:p>
      <w:pPr>
        <w:pStyle w:val="RecordBase"/>
        <w:ind w:left="120" w:hanging="120"/>
      </w:pPr>
      <w:r>
        <w:t xml:space="preserve">Prescription drug delivery, coverage requirement - </w:t>
      </w:r>
      <w:r>
        <w:t xml:space="preserve"> </w:t>
      </w:r>
      <w:r>
        <w:t xml:space="preserve">HB  117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Supports for Community Living, exceptional support services - </w:t>
      </w:r>
      <w:r>
        <w:t xml:space="preserve"> </w:t>
      </w:r>
      <w:r>
        <w:t xml:space="preserve">HJR 35</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Telehealth, coverage and reimbursement rates, establishment - </w:t>
      </w:r>
      <w:r>
        <w:t xml:space="preserve"> </w:t>
      </w:r>
      <w:r>
        <w:t xml:space="preserve">HB  140</w:t>
      </w:r>
    </w:p>
    <w:p>
      <w:pPr>
        <w:pStyle w:val="RecordBase"/>
        <w:ind w:left="120" w:hanging="120"/>
      </w:pPr>
      <w:r>
        <w:t xml:space="preserve">Treatment, discrimination, for acts of conscience - </w:t>
      </w:r>
      <w:r>
        <w:t xml:space="preserve"> </w:t>
      </w:r>
      <w:r>
        <w:t xml:space="preserve">SB  83</w:t>
        <w:br/>
      </w:r>
    </w:p>
    <w:p>
      <w:pPr>
        <w:pStyle w:val="RecordHeading3"/>
      </w:pPr>
      <w:r>
        <w:rPr>
          <w:b/>
        </w:rPr>
        <w:t xml:space="preserve">Memorials</w:t>
      </w:r>
    </w:p>
    <w:p>
      <w:pPr>
        <w:pStyle w:val="RecordBase"/>
        <w:ind w:left="120" w:hanging="120"/>
      </w:pPr>
      <w:r>
        <w:t xml:space="preserve">Angel, Dr. James Raymond, memorializing - </w:t>
      </w:r>
      <w:r>
        <w:t xml:space="preserve"> </w:t>
      </w:r>
      <w:r>
        <w:t xml:space="preserve">SR  32</w:t>
      </w:r>
    </w:p>
    <w:p>
      <w:pPr>
        <w:pStyle w:val="RecordBase"/>
        <w:ind w:left="120" w:hanging="120"/>
      </w:pPr>
      <w:r>
        <w:t xml:space="preserve">Barr, Eleanor Carol Leavell, memorializing - </w:t>
      </w:r>
      <w:r>
        <w:t xml:space="preserve"> </w:t>
      </w:r>
      <w:r>
        <w:t xml:space="preserve">SR  25</w:t>
      </w:r>
    </w:p>
    <w:p>
      <w:pPr>
        <w:pStyle w:val="RecordBase"/>
        <w:ind w:left="120" w:hanging="120"/>
      </w:pPr>
      <w:r>
        <w:t xml:space="preserve">Bertram, Thomas "Tommy," memorializing - </w:t>
      </w:r>
      <w:r>
        <w:t xml:space="preserve"> </w:t>
      </w:r>
      <w:r>
        <w:t xml:space="preserve">SR  30</w:t>
      </w:r>
    </w:p>
    <w:p>
      <w:pPr>
        <w:pStyle w:val="RecordBase"/>
        <w:ind w:left="120" w:hanging="120"/>
      </w:pPr>
      <w:r>
        <w:t xml:space="preserve">Carl Brashear statue, Capitol Rotunda, addition of - </w:t>
      </w:r>
      <w:r>
        <w:t xml:space="preserve"> </w:t>
      </w:r>
      <w:r>
        <w:t xml:space="preserve">SB  22</w:t>
      </w:r>
    </w:p>
    <w:p>
      <w:pPr>
        <w:pStyle w:val="RecordBase"/>
        <w:ind w:left="120" w:hanging="120"/>
      </w:pPr>
      <w:r>
        <w:t xml:space="preserve">Caulk, Emmanuel "Manny," memorializing - </w:t>
      </w:r>
      <w:r>
        <w:t xml:space="preserve"> </w:t>
      </w:r>
      <w:r>
        <w:t xml:space="preserve">SR  12</w:t>
      </w:r>
    </w:p>
    <w:p>
      <w:pPr>
        <w:pStyle w:val="RecordBase"/>
        <w:ind w:left="120" w:hanging="120"/>
      </w:pPr>
      <w:r>
        <w:t xml:space="preserve">Committee on New State Capitol Monuments, establishment - </w:t>
      </w:r>
      <w:r>
        <w:t xml:space="preserve"> </w:t>
      </w:r>
      <w:r>
        <w:t xml:space="preserve">SB  27</w:t>
      </w:r>
    </w:p>
    <w:p>
      <w:pPr>
        <w:pStyle w:val="RecordBase"/>
        <w:ind w:left="120" w:hanging="120"/>
      </w:pPr>
      <w:r>
        <w:t xml:space="preserve">DeWeese, Dr. Bobby "Bob" Miller, memorializing - </w:t>
      </w:r>
      <w:r>
        <w:t xml:space="preserve"> </w:t>
      </w:r>
      <w:r>
        <w:t xml:space="preserve">HR  26</w:t>
      </w:r>
    </w:p>
    <w:p>
      <w:pPr>
        <w:pStyle w:val="RecordBase"/>
        <w:ind w:left="120" w:hanging="120"/>
      </w:pPr>
      <w:r>
        <w:t xml:space="preserve">Ellerbrook, James Clifford "Cliff," memorializing - </w:t>
      </w:r>
      <w:r>
        <w:t xml:space="preserve"> </w:t>
      </w:r>
      <w:r>
        <w:t xml:space="preserve">SR  18</w:t>
      </w:r>
    </w:p>
    <w:p>
      <w:pPr>
        <w:pStyle w:val="RecordBase"/>
        <w:ind w:left="120" w:hanging="120"/>
      </w:pPr>
      <w:r>
        <w:t xml:space="preserve">Hebel, Charles W., memorializing - </w:t>
      </w:r>
      <w:r>
        <w:t xml:space="preserve"> </w:t>
      </w:r>
      <w:r>
        <w:t xml:space="preserve">SR  16</w:t>
      </w:r>
    </w:p>
    <w:p>
      <w:pPr>
        <w:pStyle w:val="RecordBase"/>
        <w:ind w:left="120" w:hanging="120"/>
      </w:pPr>
      <w:r>
        <w:t xml:space="preserve">Jefferson Davis statue, relocation of - </w:t>
      </w:r>
      <w:r>
        <w:t xml:space="preserve"> </w:t>
      </w:r>
      <w:r>
        <w:t xml:space="preserve">SB  22</w:t>
      </w:r>
    </w:p>
    <w:p>
      <w:pPr>
        <w:pStyle w:val="RecordBase"/>
        <w:ind w:left="120" w:hanging="120"/>
      </w:pPr>
      <w:r>
        <w:t xml:space="preserve">Loy, General Noah E., memorializing - </w:t>
      </w:r>
      <w:r>
        <w:t xml:space="preserve"> </w:t>
      </w:r>
      <w:r>
        <w:t xml:space="preserve">SR  31</w:t>
      </w:r>
    </w:p>
    <w:p>
      <w:pPr>
        <w:pStyle w:val="RecordBase"/>
        <w:ind w:left="120" w:hanging="120"/>
      </w:pPr>
      <w:r>
        <w:t xml:space="preserve">Mabry, Wesley "Tag," memorializing - </w:t>
      </w:r>
      <w:r>
        <w:t xml:space="preserve"> </w:t>
      </w:r>
      <w:r>
        <w:t xml:space="preserve">SR  24</w:t>
      </w:r>
    </w:p>
    <w:p>
      <w:pPr>
        <w:pStyle w:val="RecordBase"/>
        <w:ind w:left="120" w:hanging="120"/>
      </w:pPr>
      <w:r>
        <w:t xml:space="preserve">McBrayer, Walter Terry, memorializing - </w:t>
      </w:r>
      <w:r>
        <w:t xml:space="preserve"> </w:t>
      </w:r>
      <w:r>
        <w:t xml:space="preserve">SR  13</w:t>
      </w:r>
    </w:p>
    <w:p>
      <w:pPr>
        <w:pStyle w:val="RecordBase"/>
        <w:ind w:left="120" w:hanging="120"/>
      </w:pPr>
      <w:r>
        <w:t xml:space="preserve">Myers, Hurchel Franklin, memorializing - </w:t>
      </w:r>
      <w:r>
        <w:t xml:space="preserve"> </w:t>
      </w:r>
      <w:r>
        <w:t xml:space="preserve">SR  23</w:t>
      </w:r>
    </w:p>
    <w:p>
      <w:pPr>
        <w:pStyle w:val="RecordBase"/>
        <w:ind w:left="120" w:hanging="120"/>
      </w:pPr>
      <w:r>
        <w:t xml:space="preserve">Parker, Terecia Tucker, memorializing - </w:t>
      </w:r>
      <w:r>
        <w:t xml:space="preserve"> </w:t>
      </w:r>
      <w:r>
        <w:t xml:space="preserve">SR  15</w:t>
      </w:r>
    </w:p>
    <w:p>
      <w:pPr>
        <w:pStyle w:val="RecordBase"/>
        <w:ind w:left="120" w:hanging="120"/>
      </w:pPr>
      <w:r>
        <w:t xml:space="preserve">Richardson, James William "Jim," memorializing - </w:t>
      </w:r>
      <w:r>
        <w:t xml:space="preserve"> </w:t>
      </w:r>
      <w:r>
        <w:t xml:space="preserve">SR  33</w:t>
      </w:r>
    </w:p>
    <w:p>
      <w:pPr>
        <w:pStyle w:val="RecordBase"/>
        <w:ind w:left="120" w:hanging="120"/>
      </w:pPr>
      <w:r>
        <w:t xml:space="preserve">Salyers,</w:t>
      </w:r>
    </w:p>
    <w:p>
      <w:pPr>
        <w:pStyle w:val="RecordBase"/>
        <w:ind w:left="240" w:hanging="192"/>
      </w:pPr>
      <w:r>
        <w:t xml:space="preserve"> Connie Jo, memorializing - </w:t>
      </w:r>
      <w:r>
        <w:t xml:space="preserve"> </w:t>
      </w:r>
      <w:r>
        <w:t xml:space="preserve">SR  10</w:t>
      </w:r>
    </w:p>
    <w:p>
      <w:pPr>
        <w:pStyle w:val="RecordBase"/>
        <w:ind w:left="240" w:hanging="192"/>
      </w:pPr>
      <w:r>
        <w:t xml:space="preserve"> John Dewey, memorializing - </w:t>
      </w:r>
      <w:r>
        <w:t xml:space="preserve"> </w:t>
      </w:r>
      <w:r>
        <w:t xml:space="preserve">SR  11</w:t>
      </w:r>
    </w:p>
    <w:p>
      <w:pPr>
        <w:pStyle w:val="RecordBase"/>
        <w:ind w:left="120" w:hanging="120"/>
      </w:pPr>
      <w:r>
        <w:t xml:space="preserve">Smith-Stowe, Dr. Mary Levi, memorializing - </w:t>
      </w:r>
      <w:r>
        <w:t xml:space="preserve"> </w:t>
      </w:r>
      <w:r>
        <w:t xml:space="preserve">SR  9</w:t>
      </w:r>
    </w:p>
    <w:p>
      <w:pPr>
        <w:pStyle w:val="RecordBase"/>
        <w:ind w:left="120" w:hanging="120"/>
      </w:pPr>
      <w:r>
        <w:t xml:space="preserve">Taylor, Sandra Marie, memorializing - </w:t>
      </w:r>
      <w:r>
        <w:t xml:space="preserve"> </w:t>
      </w:r>
      <w:r>
        <w:t xml:space="preserve">SR  37</w:t>
      </w:r>
    </w:p>
    <w:p>
      <w:pPr>
        <w:pStyle w:val="RecordBase"/>
        <w:ind w:left="120" w:hanging="120"/>
      </w:pPr>
      <w:r>
        <w:t xml:space="preserve">Thomas, Wanda Goodwin, memorializing - </w:t>
      </w:r>
      <w:r>
        <w:t xml:space="preserve"> </w:t>
      </w:r>
      <w:r>
        <w:t xml:space="preserve">SR  22</w:t>
      </w:r>
    </w:p>
    <w:p>
      <w:pPr>
        <w:pStyle w:val="RecordBase"/>
        <w:ind w:left="120" w:hanging="120"/>
      </w:pPr>
      <w:r>
        <w:t xml:space="preserve">Wills, Julian Carter, memorializing - </w:t>
      </w:r>
      <w:r>
        <w:t xml:space="preserve"> </w:t>
      </w:r>
      <w:r>
        <w:t xml:space="preserve">SR  17</w:t>
        <w:br/>
      </w:r>
    </w:p>
    <w:p>
      <w:pPr>
        <w:pStyle w:val="RecordHeading3"/>
      </w:pPr>
      <w:r>
        <w:rPr>
          <w:b/>
        </w:rPr>
        <w:t xml:space="preserve">Men</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Sexual orientation and gender identity, prohibition of discrimination - </w:t>
      </w:r>
      <w:r>
        <w:t xml:space="preserve"> </w:t>
      </w:r>
      <w:r>
        <w:t xml:space="preserve">HB  116</w:t>
      </w:r>
      <w:r>
        <w:t xml:space="preserve">;</w:t>
      </w:r>
      <w:r>
        <w:t xml:space="preserve"> </w:t>
      </w:r>
      <w:r>
        <w:t xml:space="preserve">HB  130</w:t>
        <w:br/>
      </w:r>
    </w:p>
    <w:p>
      <w:pPr>
        <w:pStyle w:val="RecordHeading3"/>
      </w:pPr>
      <w:r>
        <w:rPr>
          <w:b/>
        </w:rPr>
        <w:t xml:space="preserve">Mental Disability</w:t>
      </w:r>
    </w:p>
    <w:p>
      <w:pPr>
        <w:pStyle w:val="RecordBase"/>
        <w:ind w:left="120" w:hanging="120"/>
      </w:pPr>
      <w:r>
        <w:t xml:space="preserve">Capital offense, executions, mental illness - </w:t>
      </w:r>
      <w:r>
        <w:t xml:space="preserve"> </w:t>
      </w:r>
      <w:r>
        <w:t xml:space="preserve">HB  148</w:t>
      </w:r>
    </w:p>
    <w:p>
      <w:pPr>
        <w:pStyle w:val="RecordBase"/>
        <w:ind w:left="120" w:hanging="120"/>
      </w:pPr>
      <w:r>
        <w:t xml:space="preserve">Firefighters, Firefighters Foundation Program Fund, mental health treatment - </w:t>
      </w:r>
      <w:r>
        <w:t xml:space="preserve"> </w:t>
      </w:r>
      <w:r>
        <w:t xml:space="preserve">HB  44</w:t>
      </w:r>
    </w:p>
    <w:p>
      <w:pPr>
        <w:pStyle w:val="RecordBase"/>
        <w:ind w:left="120" w:hanging="120"/>
      </w:pPr>
      <w:r>
        <w:t xml:space="preserve">Individuals with intellectual disabilities, rights of, establishment - </w:t>
      </w:r>
      <w:r>
        <w:t xml:space="preserve"> </w:t>
      </w:r>
      <w:r>
        <w:t xml:space="preserve">HB  160</w:t>
      </w:r>
    </w:p>
    <w:p>
      <w:pPr>
        <w:pStyle w:val="RecordBase"/>
        <w:ind w:left="120" w:hanging="120"/>
      </w:pPr>
      <w:r>
        <w:t xml:space="preserve">Mental Health Flag, support childhood autism resources, designation - </w:t>
      </w:r>
      <w:r>
        <w:t xml:space="preserve"> </w:t>
      </w:r>
      <w:r>
        <w:t xml:space="preserve">HR  13</w:t>
      </w:r>
      <w:r>
        <w:t xml:space="preserve">;</w:t>
      </w:r>
      <w:r>
        <w:t xml:space="preserve"> </w:t>
      </w:r>
      <w:r>
        <w:t xml:space="preserve">SR  34</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br/>
      </w:r>
    </w:p>
    <w:p>
      <w:pPr>
        <w:pStyle w:val="RecordHeading3"/>
      </w:pPr>
      <w:r>
        <w:rPr>
          <w:b/>
        </w:rPr>
        <w:t xml:space="preserve">Mental Health</w:t>
      </w:r>
    </w:p>
    <w:p>
      <w:pPr>
        <w:pStyle w:val="RecordBase"/>
        <w:ind w:left="120" w:hanging="120"/>
      </w:pPr>
      <w:r>
        <w:t xml:space="preserve">Capital offense, executions, mental illness - </w:t>
      </w:r>
      <w:r>
        <w:t xml:space="preserve"> </w:t>
      </w:r>
      <w:r>
        <w:t xml:space="preserve">HB  148</w:t>
      </w:r>
    </w:p>
    <w:p>
      <w:pPr>
        <w:pStyle w:val="RecordBase"/>
        <w:ind w:left="120" w:hanging="120"/>
      </w:pPr>
      <w:r>
        <w:t xml:space="preserve">Firefighters, Firefighters Foundation Program Fund, mental health treatment - </w:t>
      </w:r>
      <w:r>
        <w:t xml:space="preserve"> </w:t>
      </w:r>
      <w:r>
        <w:t xml:space="preserve">HB  44</w:t>
      </w:r>
    </w:p>
    <w:p>
      <w:pPr>
        <w:pStyle w:val="RecordBase"/>
        <w:ind w:left="120" w:hanging="120"/>
      </w:pPr>
      <w:r>
        <w:t xml:space="preserve">Health benefit plans, mental health parity requirements - </w:t>
      </w:r>
      <w:r>
        <w:t xml:space="preserve"> </w:t>
      </w:r>
      <w:r>
        <w:t xml:space="preserve">HB  50</w:t>
      </w:r>
    </w:p>
    <w:p>
      <w:pPr>
        <w:pStyle w:val="RecordBase"/>
        <w:ind w:left="120" w:hanging="120"/>
      </w:pPr>
      <w:r>
        <w:t xml:space="preserve">Individuals with intellectual disabilities, rights of, establishment - </w:t>
      </w:r>
      <w:r>
        <w:t xml:space="preserve"> </w:t>
      </w:r>
      <w:r>
        <w:t xml:space="preserve">HB  160</w:t>
      </w:r>
    </w:p>
    <w:p>
      <w:pPr>
        <w:pStyle w:val="RecordBase"/>
        <w:ind w:left="120" w:hanging="120"/>
      </w:pPr>
      <w:r>
        <w:t xml:space="preserve">Mental</w:t>
      </w:r>
    </w:p>
    <w:p>
      <w:pPr>
        <w:pStyle w:val="RecordBase"/>
        <w:ind w:left="240" w:hanging="192"/>
      </w:pPr>
      <w:r>
        <w:t xml:space="preserve"> health counseling, child access to, allowing for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240" w:hanging="192"/>
      </w:pPr>
      <w:r>
        <w:t xml:space="preserve"> Health Flag, designation - </w:t>
      </w:r>
      <w:r>
        <w:t xml:space="preserve"> </w:t>
      </w:r>
      <w:r>
        <w:t xml:space="preserve">HR  13</w:t>
      </w:r>
      <w:r>
        <w:t xml:space="preserve">;</w:t>
      </w:r>
      <w:r>
        <w:t xml:space="preserve"> </w:t>
      </w:r>
      <w:r>
        <w:t xml:space="preserve">SR  34</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Residential care facility, zoning - </w:t>
      </w:r>
      <w:r>
        <w:t xml:space="preserve"> </w:t>
      </w:r>
      <w:r>
        <w:t xml:space="preserve">HB  237</w:t>
      </w:r>
      <w:r>
        <w:t xml:space="preserve">;</w:t>
      </w:r>
      <w:r>
        <w:t xml:space="preserve"> </w:t>
      </w:r>
      <w:r>
        <w:t xml:space="preserve">HB  257</w:t>
      </w:r>
    </w:p>
    <w:p>
      <w:pPr>
        <w:pStyle w:val="RecordBase"/>
        <w:ind w:left="120" w:hanging="120"/>
      </w:pPr>
      <w:r>
        <w:t xml:space="preserve">Severe mental illness, task force, creation of - </w:t>
      </w:r>
      <w:r>
        <w:t xml:space="preserve"> </w:t>
      </w:r>
      <w:r>
        <w:t xml:space="preserve">HCR 7</w:t>
      </w:r>
    </w:p>
    <w:p>
      <w:pPr>
        <w:pStyle w:val="RecordBase"/>
        <w:ind w:left="120" w:hanging="120"/>
      </w:pPr>
      <w:r>
        <w:t xml:space="preserve">Sexual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Suicide assessment, treatment, and management training programs, cultural diversity requirement - </w:t>
      </w:r>
      <w:r>
        <w:t xml:space="preserve"> </w:t>
      </w:r>
      <w:r>
        <w:t xml:space="preserve">SB  42</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Wellness examination, coverage requirement - </w:t>
      </w:r>
      <w:r>
        <w:t xml:space="preserve"> </w:t>
      </w:r>
      <w:r>
        <w:t xml:space="preserve">HB  77</w:t>
        <w:br/>
      </w:r>
    </w:p>
    <w:p>
      <w:pPr>
        <w:pStyle w:val="RecordHeading3"/>
      </w:pPr>
      <w:r>
        <w:rPr>
          <w:b/>
        </w:rPr>
        <w:t xml:space="preserve">Military Affairs and Civil Defense</w:t>
      </w:r>
    </w:p>
    <w:p>
      <w:pPr>
        <w:pStyle w:val="RecordBase"/>
        <w:ind w:left="120" w:hanging="120"/>
      </w:pPr>
      <w:r>
        <w:t xml:space="preserve">Armed Services Vocational Aptitude Battery test, inclusion in school accountability system - </w:t>
      </w:r>
      <w:r>
        <w:t xml:space="preserve"> </w:t>
      </w:r>
      <w:r>
        <w:t xml:space="preserve">HB  90</w:t>
      </w:r>
    </w:p>
    <w:p>
      <w:pPr>
        <w:pStyle w:val="RecordBase"/>
        <w:ind w:left="120" w:hanging="120"/>
      </w:pPr>
      <w:r>
        <w:t xml:space="preserve">Bluegrass Station, construction projects, standards for - </w:t>
      </w:r>
      <w:r>
        <w:t xml:space="preserve"> </w:t>
      </w:r>
      <w:r>
        <w:t xml:space="preserve">SB  99</w:t>
      </w:r>
    </w:p>
    <w:p>
      <w:pPr>
        <w:pStyle w:val="RecordBase"/>
        <w:ind w:left="120" w:hanging="120"/>
      </w:pPr>
      <w:r>
        <w:t xml:space="preserve">Emergency, services provided, immunity - </w:t>
      </w:r>
      <w:r>
        <w:t xml:space="preserve"> </w:t>
      </w:r>
      <w:r>
        <w:t xml:space="preserve">SB  5</w:t>
      </w:r>
    </w:p>
    <w:p>
      <w:pPr>
        <w:pStyle w:val="RecordBase"/>
        <w:ind w:left="120" w:hanging="120"/>
      </w:pPr>
      <w:r>
        <w:t xml:space="preserve">Honor and Remember flag, emblem of remembrance, designation of - </w:t>
      </w:r>
      <w:r>
        <w:t xml:space="preserve"> </w:t>
      </w:r>
      <w:r>
        <w:t xml:space="preserve">HB  168</w:t>
      </w:r>
    </w:p>
    <w:p>
      <w:pPr>
        <w:pStyle w:val="RecordBase"/>
        <w:ind w:left="120" w:hanging="120"/>
      </w:pPr>
      <w:r>
        <w:t xml:space="preserve">KEES scholarship, base amount for out of state military students - </w:t>
      </w:r>
      <w:r>
        <w:t xml:space="preserve"> </w:t>
      </w:r>
      <w:r>
        <w:t xml:space="preserve">HB  184</w:t>
      </w:r>
    </w:p>
    <w:p>
      <w:pPr>
        <w:pStyle w:val="RecordBase"/>
        <w:ind w:left="120" w:hanging="120"/>
      </w:pPr>
      <w:r>
        <w:t xml:space="preserve">Kentucky Educational Excellence Scholarship, NROTC programs, eligibility - </w:t>
      </w:r>
      <w:r>
        <w:t xml:space="preserve"> </w:t>
      </w:r>
      <w:r>
        <w:t xml:space="preserve">HB  235</w:t>
      </w:r>
    </w:p>
    <w:p>
      <w:pPr>
        <w:pStyle w:val="RecordBase"/>
        <w:ind w:left="120" w:hanging="120"/>
      </w:pPr>
      <w:r>
        <w:t xml:space="preserve">Military</w:t>
      </w:r>
    </w:p>
    <w:p>
      <w:pPr>
        <w:pStyle w:val="RecordBase"/>
        <w:ind w:left="240" w:hanging="192"/>
      </w:pPr>
      <w:r>
        <w:t xml:space="preserve"> members stationed in KY, driver's license requirement, exemption - </w:t>
      </w:r>
      <w:r>
        <w:t xml:space="preserve"> </w:t>
      </w:r>
      <w:r>
        <w:t xml:space="preserve">HB  277</w:t>
      </w:r>
    </w:p>
    <w:p>
      <w:pPr>
        <w:pStyle w:val="RecordBase"/>
        <w:ind w:left="240" w:hanging="192"/>
      </w:pPr>
      <w:r>
        <w:t xml:space="preserve"> pensions, income tax deduction - </w:t>
      </w:r>
      <w:r>
        <w:t xml:space="preserve"> </w:t>
      </w:r>
      <w:r>
        <w:t xml:space="preserve">HB  37</w:t>
      </w:r>
    </w:p>
    <w:p>
      <w:pPr>
        <w:pStyle w:val="RecordBase"/>
        <w:ind w:left="240" w:hanging="192"/>
      </w:pPr>
      <w:r>
        <w:t xml:space="preserve"> spouses, occupational licenses, exemption from paying renewal fees - </w:t>
      </w:r>
      <w:r>
        <w:t xml:space="preserve"> </w:t>
      </w:r>
      <w:r>
        <w:t xml:space="preserve">HB  251</w:t>
      </w:r>
    </w:p>
    <w:p>
      <w:pPr>
        <w:pStyle w:val="RecordBase"/>
        <w:ind w:left="120" w:hanging="120"/>
      </w:pPr>
      <w:r>
        <w:t xml:space="preserve">Motor vehicle insurance, patriot penalty, prohibition of - </w:t>
      </w:r>
      <w:r>
        <w:t xml:space="preserve"> </w:t>
      </w:r>
      <w:r>
        <w:t xml:space="preserve">HB  196</w:t>
      </w:r>
    </w:p>
    <w:p>
      <w:pPr>
        <w:pStyle w:val="RecordBase"/>
        <w:ind w:left="120" w:hanging="120"/>
      </w:pPr>
      <w:r>
        <w:t xml:space="preserve">National Guard Adoption Assistance Program, increase in assistance amount - </w:t>
      </w:r>
      <w:r>
        <w:t xml:space="preserve"> </w:t>
      </w:r>
      <w:r>
        <w:t xml:space="preserve">HB  206</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State-sponsored group life insurance program for National Guard members - </w:t>
      </w:r>
      <w:r>
        <w:t xml:space="preserve"> </w:t>
      </w:r>
      <w:r>
        <w:t xml:space="preserve">HB  73</w:t>
      </w:r>
    </w:p>
    <w:p>
      <w:pPr>
        <w:pStyle w:val="RecordBase"/>
        <w:ind w:left="120" w:hanging="120"/>
      </w:pPr>
      <w:r>
        <w:t xml:space="preserve">Uniform Deployed Parents Custody and Visitation Act, establishment - </w:t>
      </w:r>
      <w:r>
        <w:t xml:space="preserve"> </w:t>
      </w:r>
      <w:r>
        <w:t xml:space="preserve">HB  109</w:t>
        <w:br/>
      </w:r>
    </w:p>
    <w:p>
      <w:pPr>
        <w:pStyle w:val="RecordHeading3"/>
      </w:pPr>
      <w:r>
        <w:rPr>
          <w:b/>
        </w:rPr>
        <w:t xml:space="preserve">Minerals and Mining</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Mining licenses, conditions for approval, compliance with wage performance bond requirements - </w:t>
      </w:r>
      <w:r>
        <w:t xml:space="preserve"> </w:t>
      </w:r>
      <w:r>
        <w:t xml:space="preserve">HB  137</w:t>
        <w:br/>
      </w:r>
    </w:p>
    <w:p>
      <w:pPr>
        <w:pStyle w:val="RecordHeading3"/>
      </w:pPr>
      <w:r>
        <w:rPr>
          <w:b/>
        </w:rPr>
        <w:t xml:space="preserve">Motor Carriers</w:t>
      </w:r>
    </w:p>
    <w:p>
      <w:pPr>
        <w:pStyle w:val="RecordBase"/>
        <w:ind w:left="120" w:hanging="120"/>
      </w:pPr>
      <w:r>
        <w:t xml:space="preserve">Buses, risk reduction program, implementation - </w:t>
      </w:r>
      <w:r>
        <w:t xml:space="preserve"> </w:t>
      </w:r>
      <w:r>
        <w:t xml:space="preserve">HB  28</w:t>
      </w:r>
    </w:p>
    <w:p>
      <w:pPr>
        <w:pStyle w:val="RecordBase"/>
        <w:ind w:left="120" w:hanging="120"/>
      </w:pPr>
      <w:r>
        <w:t xml:space="preserve">Colon cancer screening and prevention, license plate - </w:t>
      </w:r>
      <w:r>
        <w:t xml:space="preserve"> </w:t>
      </w:r>
      <w:r>
        <w:t xml:space="preserve">SB  16</w:t>
      </w:r>
    </w:p>
    <w:p>
      <w:pPr>
        <w:pStyle w:val="RecordBase"/>
        <w:ind w:left="120" w:hanging="120"/>
      </w:pPr>
      <w:r>
        <w:t xml:space="preserve">Towing companies, certificate of operation, requirements for - </w:t>
      </w:r>
      <w:r>
        <w:t xml:space="preserve"> </w:t>
      </w:r>
      <w:r>
        <w:t xml:space="preserve">SB  71</w:t>
        <w:br/>
      </w:r>
    </w:p>
    <w:p>
      <w:pPr>
        <w:pStyle w:val="RecordHeading3"/>
      </w:pPr>
      <w:r>
        <w:rPr>
          <w:b/>
        </w:rPr>
        <w:t xml:space="preserve">Motor Vehicles</w:t>
      </w:r>
    </w:p>
    <w:p>
      <w:pPr>
        <w:pStyle w:val="RecordBase"/>
        <w:ind w:left="120" w:hanging="120"/>
      </w:pPr>
      <w:r>
        <w:t xml:space="preserve">Cosmetic damage title, establishment - </w:t>
      </w:r>
      <w:r>
        <w:t xml:space="preserve"> </w:t>
      </w:r>
      <w:r>
        <w:t xml:space="preserve">HB  138</w:t>
      </w:r>
    </w:p>
    <w:p>
      <w:pPr>
        <w:pStyle w:val="RecordBase"/>
        <w:ind w:left="120" w:hanging="120"/>
      </w:pPr>
      <w:r>
        <w:t xml:space="preserve">Damage, civil immunity, removal of dog or cat - </w:t>
      </w:r>
      <w:r>
        <w:t xml:space="preserve"> </w:t>
      </w:r>
      <w:r>
        <w:t xml:space="preserve">SB  33</w:t>
      </w:r>
      <w:r>
        <w:t xml:space="preserve">;</w:t>
      </w:r>
      <w:r>
        <w:t xml:space="preserve"> </w:t>
      </w:r>
      <w:r>
        <w:t xml:space="preserve">HB  99</w:t>
      </w:r>
    </w:p>
    <w:p>
      <w:pPr>
        <w:pStyle w:val="RecordBase"/>
        <w:ind w:left="120" w:hanging="120"/>
      </w:pPr>
      <w:r>
        <w:t xml:space="preserve">Military members stationed in KY, driver's license requirement, exemption - </w:t>
      </w:r>
      <w:r>
        <w:t xml:space="preserve"> </w:t>
      </w:r>
      <w:r>
        <w:t xml:space="preserve">HB  277</w:t>
      </w:r>
    </w:p>
    <w:p>
      <w:pPr>
        <w:pStyle w:val="RecordBase"/>
        <w:ind w:left="120" w:hanging="120"/>
      </w:pPr>
      <w:r>
        <w:t xml:space="preserve">Motorcycle operator's licenses, 3-wheeled restriction, establish - </w:t>
      </w:r>
      <w:r>
        <w:t xml:space="preserve"> </w:t>
      </w:r>
      <w:r>
        <w:t xml:space="preserve">HB  125</w:t>
      </w:r>
    </w:p>
    <w:p>
      <w:pPr>
        <w:pStyle w:val="RecordBase"/>
        <w:ind w:left="120" w:hanging="120"/>
      </w:pPr>
      <w:r>
        <w:t xml:space="preserve">Title lien statements and terminations, filing procedures - </w:t>
      </w:r>
      <w:r>
        <w:t xml:space="preserve"> </w:t>
      </w:r>
      <w:r>
        <w:t xml:space="preserve">HB  269</w:t>
      </w:r>
    </w:p>
    <w:p>
      <w:pPr>
        <w:pStyle w:val="RecordBase"/>
        <w:ind w:left="120" w:hanging="120"/>
      </w:pPr>
      <w:r>
        <w:t xml:space="preserve">Valuation standards for used motor vehicle, clarification - </w:t>
      </w:r>
      <w:r>
        <w:t xml:space="preserve"> </w:t>
      </w:r>
      <w:r>
        <w:t xml:space="preserve">HB  274</w:t>
        <w:br/>
      </w:r>
    </w:p>
    <w:p>
      <w:pPr>
        <w:pStyle w:val="RecordHeading3"/>
      </w:pPr>
      <w:r>
        <w:rPr>
          <w:b/>
        </w:rPr>
        <w:t xml:space="preserve">News Media</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Public notice, storage facility, lien enforcement, internet publication alternative - </w:t>
      </w:r>
      <w:r>
        <w:t xml:space="preserve"> </w:t>
      </w:r>
      <w:r>
        <w:t xml:space="preserve">HB  98</w:t>
      </w:r>
    </w:p>
    <w:p>
      <w:pPr>
        <w:pStyle w:val="RecordBase"/>
        <w:ind w:left="120" w:hanging="120"/>
      </w:pPr>
      <w:r>
        <w:t xml:space="preserve">Student journalists, public high schools, protections - </w:t>
      </w:r>
      <w:r>
        <w:t xml:space="preserve"> </w:t>
      </w:r>
      <w:r>
        <w:t xml:space="preserve">HB  187</w:t>
        <w:br/>
      </w:r>
    </w:p>
    <w:p>
      <w:pPr>
        <w:pStyle w:val="RecordHeading3"/>
      </w:pPr>
      <w:r>
        <w:rPr>
          <w:b/>
        </w:rPr>
        <w:t xml:space="preserve">Notaries</w:t>
      </w:r>
    </w:p>
    <w:p>
      <w:pPr>
        <w:pStyle w:val="RecordBase"/>
        <w:ind w:left="120" w:hanging="120"/>
      </w:pPr>
      <w:r>
        <w:t xml:space="preserve">Notaries public, definitional changes - </w:t>
      </w:r>
      <w:r>
        <w:t xml:space="preserve"> </w:t>
      </w:r>
      <w:r>
        <w:t xml:space="preserve">HB  197</w:t>
        <w:br/>
      </w:r>
    </w:p>
    <w:p>
      <w:pPr>
        <w:pStyle w:val="RecordHeading3"/>
      </w:pPr>
      <w:r>
        <w:rPr>
          <w:b/>
        </w:rPr>
        <w:t xml:space="preserve">Notices</w:t>
      </w:r>
    </w:p>
    <w:p>
      <w:pPr>
        <w:pStyle w:val="RecordBase"/>
        <w:ind w:left="120" w:hanging="120"/>
      </w:pPr>
      <w:r>
        <w:t xml:space="preserve">Constables and deputy constables, training requirement, election of - </w:t>
      </w:r>
      <w:r>
        <w:t xml:space="preserve"> </w:t>
      </w:r>
      <w:r>
        <w:t xml:space="preserve">SB  104</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Public notice, storage facility, lien enforcement, notice,  newspaper or Web site publication - </w:t>
      </w:r>
      <w:r>
        <w:t xml:space="preserve"> </w:t>
      </w:r>
      <w:r>
        <w:t xml:space="preserve">HB  98</w:t>
      </w:r>
    </w:p>
    <w:p>
      <w:pPr>
        <w:pStyle w:val="RecordBase"/>
        <w:ind w:left="120" w:hanging="120"/>
      </w:pPr>
      <w:r>
        <w:t xml:space="preserve">Wage performance  bonds for employers engaged in mining, notification of compliance - </w:t>
      </w:r>
      <w:r>
        <w:t xml:space="preserve"> </w:t>
      </w:r>
      <w:r>
        <w:t xml:space="preserve">HB  137</w:t>
        <w:br/>
      </w:r>
    </w:p>
    <w:p>
      <w:pPr>
        <w:pStyle w:val="RecordHeading3"/>
      </w:pPr>
      <w:r>
        <w:rPr>
          <w:b/>
        </w:rPr>
        <w:t xml:space="preserve">Nurses</w:t>
      </w:r>
    </w:p>
    <w:p>
      <w:pPr>
        <w:pStyle w:val="RecordBase"/>
        <w:ind w:left="120" w:hanging="120"/>
      </w:pPr>
      <w:r>
        <w:t xml:space="preserve">Advance practice registered nurses, direct administration of controlled substance - </w:t>
      </w:r>
      <w:r>
        <w:t xml:space="preserve"> </w:t>
      </w:r>
      <w:r>
        <w:t xml:space="preserve">HB  202</w:t>
      </w:r>
    </w:p>
    <w:p>
      <w:pPr>
        <w:pStyle w:val="RecordBase"/>
        <w:ind w:left="120" w:hanging="120"/>
      </w:pPr>
      <w:r>
        <w:t xml:space="preserve">Advanced</w:t>
      </w:r>
    </w:p>
    <w:p>
      <w:pPr>
        <w:pStyle w:val="RecordBase"/>
        <w:ind w:left="240" w:hanging="192"/>
      </w:pPr>
      <w:r>
        <w:t xml:space="preserve"> practice registered nurses, direct primary care agreement, Medicaid - </w:t>
      </w:r>
      <w:r>
        <w:t xml:space="preserve"> </w:t>
      </w:r>
      <w:r>
        <w:t xml:space="preserve">SB  90</w:t>
      </w:r>
    </w:p>
    <w:p>
      <w:pPr>
        <w:pStyle w:val="RecordBase"/>
        <w:ind w:left="240" w:hanging="192"/>
      </w:pPr>
      <w:r>
        <w:t xml:space="preserve"> practice registered nurses, prescriptive authority of - </w:t>
      </w:r>
      <w:r>
        <w:t xml:space="preserve"> </w:t>
      </w:r>
      <w:r>
        <w:t xml:space="preserve">SB  78</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Free-standing alternative birthing centers, licensing and certificate of need - </w:t>
      </w:r>
      <w:r>
        <w:t xml:space="preserve"> </w:t>
      </w:r>
      <w:r>
        <w:t xml:space="preserve">SB  76</w:t>
      </w:r>
      <w:r>
        <w:t xml:space="preserve">;</w:t>
      </w:r>
      <w:r>
        <w:t xml:space="preserve"> </w:t>
      </w:r>
      <w:r>
        <w:t xml:space="preserve">HB  92</w:t>
      </w:r>
    </w:p>
    <w:p>
      <w:pPr>
        <w:pStyle w:val="RecordBase"/>
        <w:ind w:left="120" w:hanging="120"/>
      </w:pPr>
      <w:r>
        <w:t xml:space="preserve">Health facilities, smoke evacuation systems, require the use - </w:t>
      </w:r>
      <w:r>
        <w:t xml:space="preserve"> </w:t>
      </w:r>
      <w:r>
        <w:t xml:space="preserve">SB  38</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Opioid antagonist, requiring prescription of - </w:t>
      </w:r>
      <w:r>
        <w:t xml:space="preserve"> </w:t>
      </w:r>
      <w:r>
        <w:t xml:space="preserve">HB  94</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Treatment, discrimination, for acts of conscience - </w:t>
      </w:r>
      <w:r>
        <w:t xml:space="preserve"> </w:t>
      </w:r>
      <w:r>
        <w:t xml:space="preserve">SB  83</w:t>
        <w:br/>
      </w:r>
    </w:p>
    <w:p>
      <w:pPr>
        <w:pStyle w:val="RecordHeading3"/>
      </w:pPr>
      <w:r>
        <w:rPr>
          <w:b/>
        </w:rPr>
        <w:t xml:space="preserve">Occupational Safety and Health</w:t>
      </w:r>
    </w:p>
    <w:p>
      <w:pPr>
        <w:pStyle w:val="RecordBase"/>
        <w:ind w:left="120" w:hanging="120"/>
      </w:pPr>
      <w:r>
        <w:t xml:space="preserve">Youth camp staff member, standards for, establishing - </w:t>
      </w:r>
      <w:r>
        <w:t xml:space="preserve"> </w:t>
      </w:r>
      <w:r>
        <w:t xml:space="preserve">SB  66</w:t>
        <w:br/>
      </w:r>
    </w:p>
    <w:p>
      <w:pPr>
        <w:pStyle w:val="RecordHeading3"/>
      </w:pPr>
      <w:r>
        <w:rPr>
          <w:b/>
        </w:rPr>
        <w:t xml:space="preserve">Occupations and Professions</w:t>
      </w:r>
    </w:p>
    <w:p>
      <w:pPr>
        <w:pStyle w:val="RecordBase"/>
        <w:ind w:left="120" w:hanging="120"/>
      </w:pPr>
      <w:r>
        <w:t xml:space="preserve">Advanced practice registered nurses, prescriptive authority of - </w:t>
      </w:r>
      <w:r>
        <w:t xml:space="preserve"> </w:t>
      </w:r>
      <w:r>
        <w:t xml:space="preserve">SB  78</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Audiologists and speech-language pathologists, interstate compact - </w:t>
      </w:r>
      <w:r>
        <w:t xml:space="preserve"> </w:t>
      </w:r>
      <w:r>
        <w:t xml:space="preserve">HB  39</w:t>
      </w:r>
      <w:r>
        <w:t xml:space="preserve">;</w:t>
      </w:r>
      <w:r>
        <w:t xml:space="preserve"> </w:t>
      </w:r>
      <w:r>
        <w:t xml:space="preserve">SB  47</w:t>
      </w:r>
    </w:p>
    <w:p>
      <w:pPr>
        <w:pStyle w:val="RecordBase"/>
        <w:ind w:left="120" w:hanging="120"/>
      </w:pPr>
      <w:r>
        <w:t xml:space="preserve">Certified public accountants, licensing requirements - </w:t>
      </w:r>
      <w:r>
        <w:t xml:space="preserve"> </w:t>
      </w:r>
      <w:r>
        <w:t xml:space="preserve">HB  224</w:t>
      </w:r>
    </w:p>
    <w:p>
      <w:pPr>
        <w:pStyle w:val="RecordBase"/>
        <w:ind w:left="120" w:hanging="120"/>
      </w:pPr>
      <w:r>
        <w:t xml:space="preserve">Dialysis technicians and professional midwives, statement of primary mission - </w:t>
      </w:r>
      <w:r>
        <w:t xml:space="preserve"> </w:t>
      </w:r>
      <w:r>
        <w:t xml:space="preserve">HB  202</w:t>
      </w:r>
    </w:p>
    <w:p>
      <w:pPr>
        <w:pStyle w:val="RecordBase"/>
        <w:ind w:left="120" w:hanging="120"/>
      </w:pPr>
      <w:r>
        <w:t xml:space="preserve">Employment discrimination, protections against - </w:t>
      </w:r>
      <w:r>
        <w:t xml:space="preserve"> </w:t>
      </w:r>
      <w:r>
        <w:t xml:space="preserve">HB  66</w:t>
      </w:r>
    </w:p>
    <w:p>
      <w:pPr>
        <w:pStyle w:val="RecordBase"/>
        <w:ind w:left="120" w:hanging="120"/>
      </w:pPr>
      <w:r>
        <w:t xml:space="preserve">Fertilizer and pesticide, applicator, trainee, dealer, licensing of - </w:t>
      </w:r>
      <w:r>
        <w:t xml:space="preserve"> </w:t>
      </w:r>
      <w:r>
        <w:t xml:space="preserve">HB  236</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Licensed diabetes educators, terminology changes - </w:t>
      </w:r>
      <w:r>
        <w:t xml:space="preserve"> </w:t>
      </w:r>
      <w:r>
        <w:t xml:space="preserve">SB  70</w:t>
      </w:r>
    </w:p>
    <w:p>
      <w:pPr>
        <w:pStyle w:val="RecordBase"/>
        <w:ind w:left="120" w:hanging="120"/>
      </w:pPr>
      <w:r>
        <w:t xml:space="preserve">Limited X-ray machine operator, criteria - </w:t>
      </w:r>
      <w:r>
        <w:t xml:space="preserve"> </w:t>
      </w:r>
      <w:r>
        <w:t xml:space="preserve">HB  280</w:t>
      </w:r>
    </w:p>
    <w:p>
      <w:pPr>
        <w:pStyle w:val="RecordBase"/>
        <w:ind w:left="120" w:hanging="120"/>
      </w:pPr>
      <w:r>
        <w:t xml:space="preserve">Massage therapists, licensure requirements - </w:t>
      </w:r>
      <w:r>
        <w:t xml:space="preserve"> </w:t>
      </w:r>
      <w:r>
        <w:t xml:space="preserve">HB  79</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Notaries public, definitional changes - </w:t>
      </w:r>
      <w:r>
        <w:t xml:space="preserve"> </w:t>
      </w:r>
      <w:r>
        <w:t xml:space="preserve">HB  197</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Ophthalmic dispensers, license renewal fee - </w:t>
      </w:r>
      <w:r>
        <w:t xml:space="preserve"> </w:t>
      </w:r>
      <w:r>
        <w:t xml:space="preserve">HB  170</w:t>
      </w:r>
    </w:p>
    <w:p>
      <w:pPr>
        <w:pStyle w:val="RecordBase"/>
        <w:ind w:left="120" w:hanging="120"/>
      </w:pPr>
      <w:r>
        <w:t xml:space="preserve">Psychology Interjurisdictional Compact - </w:t>
      </w:r>
      <w:r>
        <w:t xml:space="preserve"> </w:t>
      </w:r>
      <w:r>
        <w:t xml:space="preserve">HB  38</w:t>
      </w:r>
    </w:p>
    <w:p>
      <w:pPr>
        <w:pStyle w:val="RecordBase"/>
        <w:ind w:left="120" w:hanging="120"/>
      </w:pPr>
      <w:r>
        <w:t xml:space="preserve">Real estate appraisers, licensing requirements - </w:t>
      </w:r>
      <w:r>
        <w:t xml:space="preserve"> </w:t>
      </w:r>
      <w:r>
        <w:t xml:space="preserve">HB  172</w:t>
      </w:r>
    </w:p>
    <w:p>
      <w:pPr>
        <w:pStyle w:val="RecordBase"/>
        <w:ind w:left="120" w:hanging="120"/>
      </w:pPr>
      <w:r>
        <w:t xml:space="preserve">Sexual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Suicide assessment, treatment, and management training programs, cultural diversity requirement - </w:t>
      </w:r>
      <w:r>
        <w:t xml:space="preserve"> </w:t>
      </w:r>
      <w:r>
        <w:t xml:space="preserve">SB  42</w:t>
      </w:r>
    </w:p>
    <w:p>
      <w:pPr>
        <w:pStyle w:val="RecordBase"/>
        <w:ind w:left="120" w:hanging="120"/>
      </w:pPr>
      <w:r>
        <w:t xml:space="preserve">Teachers, Kentucky Early Entry Initiative pilot program, creation - </w:t>
      </w:r>
      <w:r>
        <w:t xml:space="preserve"> </w:t>
      </w:r>
      <w:r>
        <w:t xml:space="preserve">SB  114</w:t>
      </w:r>
      <w:r>
        <w:t xml:space="preserve">;</w:t>
      </w:r>
      <w:r>
        <w:t xml:space="preserve"> </w:t>
      </w:r>
      <w:r>
        <w:t xml:space="preserve">HB  271</w:t>
      </w:r>
    </w:p>
    <w:p>
      <w:pPr>
        <w:pStyle w:val="RecordBase"/>
        <w:ind w:left="120" w:hanging="120"/>
      </w:pPr>
      <w:r>
        <w:t xml:space="preserve">Welders, requirements for structural steel welding - </w:t>
      </w:r>
      <w:r>
        <w:t xml:space="preserve"> </w:t>
      </w:r>
      <w:r>
        <w:t xml:space="preserve">HB  24</w:t>
      </w:r>
    </w:p>
    <w:p>
      <w:pPr>
        <w:pStyle w:val="RecordBase"/>
        <w:ind w:left="120" w:hanging="120"/>
      </w:pPr>
      <w:r>
        <w:t xml:space="preserve">Youth camp staff member, standards for, establishing - </w:t>
      </w:r>
      <w:r>
        <w:t xml:space="preserve"> </w:t>
      </w:r>
      <w:r>
        <w:t xml:space="preserve">SB  66</w:t>
        <w:br/>
      </w:r>
    </w:p>
    <w:p>
      <w:pPr>
        <w:pStyle w:val="RecordHeading3"/>
      </w:pPr>
      <w:r>
        <w:rPr>
          <w:b/>
        </w:rPr>
        <w:t xml:space="preserve">Oil and Natural Gas</w:t>
      </w:r>
    </w:p>
    <w:p>
      <w:pPr>
        <w:pStyle w:val="RecordBase"/>
        <w:ind w:left="120" w:hanging="120"/>
      </w:pPr>
      <w:r>
        <w:t xml:space="preserve">Interference with utility service use, local governments, prohibition - </w:t>
      </w:r>
      <w:r>
        <w:t xml:space="preserve"> </w:t>
      </w:r>
      <w:r>
        <w:t xml:space="preserve">HB  207</w:t>
        <w:br/>
      </w:r>
    </w:p>
    <w:p>
      <w:pPr>
        <w:pStyle w:val="RecordHeading3"/>
      </w:pPr>
      <w:r>
        <w:rPr>
          <w:b/>
        </w:rPr>
        <w:t xml:space="preserve">Optometrists</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Treatment, discrimination, for acts of conscience - </w:t>
      </w:r>
      <w:r>
        <w:t xml:space="preserve"> </w:t>
      </w:r>
      <w:r>
        <w:t xml:space="preserve">SB  83</w:t>
        <w:br/>
      </w:r>
    </w:p>
    <w:p>
      <w:pPr>
        <w:pStyle w:val="RecordHeading3"/>
      </w:pPr>
      <w:r>
        <w:rPr>
          <w:b/>
        </w:rPr>
        <w:t xml:space="preserve">Parental Rights</w:t>
      </w:r>
    </w:p>
    <w:p>
      <w:pPr>
        <w:pStyle w:val="RecordBase"/>
        <w:ind w:left="120" w:hanging="120"/>
      </w:pPr>
      <w:r>
        <w:t xml:space="preserve">Abortion reporting requirements, audit - </w:t>
      </w:r>
      <w:r>
        <w:t xml:space="preserve"> </w:t>
      </w:r>
      <w:r>
        <w:t xml:space="preserve">HB  103</w:t>
      </w:r>
    </w:p>
    <w:p>
      <w:pPr>
        <w:pStyle w:val="RecordBase"/>
        <w:ind w:left="120" w:hanging="120"/>
      </w:pPr>
      <w:r>
        <w:t xml:space="preserve">Accommodations at postsecondary institutions, requirements for lactating students - </w:t>
      </w:r>
      <w:r>
        <w:t xml:space="preserve"> </w:t>
      </w:r>
      <w:r>
        <w:t xml:space="preserve">HB  181</w:t>
      </w:r>
    </w:p>
    <w:p>
      <w:pPr>
        <w:pStyle w:val="RecordBase"/>
        <w:ind w:left="120" w:hanging="120"/>
      </w:pPr>
      <w:r>
        <w:t xml:space="preserve">Adoption, leave requirements - </w:t>
      </w:r>
      <w:r>
        <w:t xml:space="preserve"> </w:t>
      </w:r>
      <w:r>
        <w:t xml:space="preserve">HB  210</w:t>
      </w:r>
    </w:p>
    <w:p>
      <w:pPr>
        <w:pStyle w:val="RecordBase"/>
        <w:ind w:left="120" w:hanging="120"/>
      </w:pPr>
      <w:r>
        <w:t xml:space="preserve">Child Care Assistance Program, income eligibility - </w:t>
      </w:r>
      <w:r>
        <w:t xml:space="preserve"> </w:t>
      </w:r>
      <w:r>
        <w:t xml:space="preserve">HB  106</w:t>
      </w:r>
    </w:p>
    <w:p>
      <w:pPr>
        <w:pStyle w:val="RecordBase"/>
        <w:ind w:left="120" w:hanging="120"/>
      </w:pPr>
      <w:r>
        <w:t xml:space="preserve">De facto custodian, definition - </w:t>
      </w:r>
      <w:r>
        <w:t xml:space="preserve"> </w:t>
      </w:r>
      <w:r>
        <w:t xml:space="preserve">SB  32</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p>
    <w:p>
      <w:pPr>
        <w:pStyle w:val="RecordBase"/>
        <w:ind w:left="120" w:hanging="120"/>
      </w:pPr>
      <w:r>
        <w:t xml:space="preserve">National Guard Adoption Assistance Program, increase in assistance amount - </w:t>
      </w:r>
      <w:r>
        <w:t xml:space="preserve"> </w:t>
      </w:r>
      <w:r>
        <w:t xml:space="preserve">HB  206</w:t>
      </w:r>
    </w:p>
    <w:p>
      <w:pPr>
        <w:pStyle w:val="RecordBase"/>
        <w:ind w:left="120" w:hanging="120"/>
      </w:pPr>
      <w:r>
        <w:t xml:space="preserve">Newborn safety device, permitting - </w:t>
      </w:r>
      <w:r>
        <w:t xml:space="preserve"> </w:t>
      </w:r>
      <w:r>
        <w:t xml:space="preserve">HB  155</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33</w:t>
      </w:r>
    </w:p>
    <w:p>
      <w:pPr>
        <w:pStyle w:val="RecordBase"/>
        <w:ind w:left="240" w:hanging="192"/>
      </w:pPr>
      <w:r>
        <w:t xml:space="preserve"> parental leave, state employees - </w:t>
      </w:r>
      <w:r>
        <w:t xml:space="preserve"> </w:t>
      </w:r>
      <w:r>
        <w:t xml:space="preserve">HB  42</w:t>
      </w:r>
      <w:r>
        <w:t xml:space="preserve">;</w:t>
      </w:r>
      <w:r>
        <w:t xml:space="preserve"> </w:t>
      </w:r>
      <w:r>
        <w:t xml:space="preserve">HB  54</w:t>
      </w:r>
    </w:p>
    <w:p>
      <w:pPr>
        <w:pStyle w:val="RecordBase"/>
        <w:ind w:left="120" w:hanging="120"/>
      </w:pPr>
      <w:r>
        <w:t xml:space="preserve">Parental rights, establishing - </w:t>
      </w:r>
      <w:r>
        <w:t xml:space="preserve"> </w:t>
      </w:r>
      <w:r>
        <w:t xml:space="preserve">SB  97</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Visitation, enforcement of rights during COVID-19 emergency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br/>
      </w:r>
    </w:p>
    <w:p>
      <w:pPr>
        <w:pStyle w:val="RecordHeading3"/>
      </w:pPr>
      <w:r>
        <w:rPr>
          <w:b/>
        </w:rPr>
        <w:t xml:space="preserve">Parks and Shrines</w:t>
      </w:r>
    </w:p>
    <w:p>
      <w:pPr>
        <w:pStyle w:val="RecordBase"/>
        <w:ind w:left="120" w:hanging="120"/>
      </w:pPr>
      <w:r>
        <w:t xml:space="preserve">Old Fort Harrod State Park, sestercentennial celebration, commission - </w:t>
      </w:r>
      <w:r>
        <w:t xml:space="preserve"> </w:t>
      </w:r>
      <w:r>
        <w:t xml:space="preserve">HB  256</w:t>
      </w:r>
    </w:p>
    <w:p>
      <w:pPr>
        <w:pStyle w:val="RecordBase"/>
        <w:ind w:left="120" w:hanging="120"/>
      </w:pPr>
      <w:r>
        <w:t xml:space="preserve">State</w:t>
      </w:r>
    </w:p>
    <w:p>
      <w:pPr>
        <w:pStyle w:val="RecordBase"/>
        <w:ind w:left="240" w:hanging="192"/>
      </w:pPr>
      <w:r>
        <w:t xml:space="preserve"> parks, centennial celebration, anniversary, commissions - </w:t>
      </w:r>
      <w:r>
        <w:t xml:space="preserve"> </w:t>
      </w:r>
      <w:r>
        <w:t xml:space="preserve">HB  88</w:t>
      </w:r>
    </w:p>
    <w:p>
      <w:pPr>
        <w:pStyle w:val="RecordBase"/>
        <w:ind w:left="240" w:hanging="192"/>
      </w:pPr>
      <w:r>
        <w:t xml:space="preserve"> parks, centennial celebration, commission - </w:t>
      </w:r>
      <w:r>
        <w:t xml:space="preserve"> </w:t>
      </w:r>
      <w:r>
        <w:t xml:space="preserve">HB  157</w:t>
        <w:br/>
      </w:r>
    </w:p>
    <w:p>
      <w:pPr>
        <w:pStyle w:val="RecordHeading3"/>
      </w:pPr>
      <w:r>
        <w:rPr>
          <w:b/>
        </w:rPr>
        <w:t xml:space="preserve">Peace Officers and Law Enforcement</w:t>
      </w:r>
    </w:p>
    <w:p>
      <w:pPr>
        <w:pStyle w:val="RecordBase"/>
        <w:ind w:left="120" w:hanging="120"/>
      </w:pPr>
      <w:r>
        <w:t xml:space="preserve">Animal seizure, cost-of-care petition - </w:t>
      </w:r>
      <w:r>
        <w:t xml:space="preserve"> </w:t>
      </w:r>
      <w:r>
        <w:t xml:space="preserve">HB  100</w:t>
      </w:r>
    </w:p>
    <w:p>
      <w:pPr>
        <w:pStyle w:val="RecordBase"/>
        <w:ind w:left="120" w:hanging="120"/>
      </w:pPr>
      <w:r>
        <w:t xml:space="preserve">Assault on, increased penalty - </w:t>
      </w:r>
      <w:r>
        <w:t xml:space="preserve"> </w:t>
      </w:r>
      <w:r>
        <w:t xml:space="preserve">HB  164</w:t>
      </w:r>
    </w:p>
    <w:p>
      <w:pPr>
        <w:pStyle w:val="RecordBase"/>
        <w:ind w:left="120" w:hanging="120"/>
      </w:pPr>
      <w:r>
        <w:t xml:space="preserve">Assistance dogs, misrepresentation, allowing investigation - </w:t>
      </w:r>
      <w:r>
        <w:t xml:space="preserve"> </w:t>
      </w:r>
      <w:r>
        <w:t xml:space="preserve">SB  57</w:t>
      </w:r>
    </w:p>
    <w:p>
      <w:pPr>
        <w:pStyle w:val="RecordBase"/>
        <w:ind w:left="120" w:hanging="120"/>
      </w:pPr>
      <w:r>
        <w:t xml:space="preserve">Body-worn cameras, enforcement, requirements, use when serving warrants - </w:t>
      </w:r>
      <w:r>
        <w:t xml:space="preserve"> </w:t>
      </w:r>
      <w:r>
        <w:t xml:space="preserve">HB  21</w:t>
      </w:r>
    </w:p>
    <w:p>
      <w:pPr>
        <w:pStyle w:val="RecordBase"/>
        <w:ind w:left="120" w:hanging="120"/>
      </w:pPr>
      <w:r>
        <w:t xml:space="preserve">Cities, work hours - </w:t>
      </w:r>
      <w:r>
        <w:t xml:space="preserve"> </w:t>
      </w:r>
      <w:r>
        <w:t xml:space="preserve">HB  223</w:t>
      </w:r>
    </w:p>
    <w:p>
      <w:pPr>
        <w:pStyle w:val="RecordBase"/>
        <w:ind w:left="120" w:hanging="120"/>
      </w:pPr>
      <w:r>
        <w:t xml:space="preserve">Constables</w:t>
      </w:r>
    </w:p>
    <w:p>
      <w:pPr>
        <w:pStyle w:val="RecordBase"/>
        <w:ind w:left="240" w:hanging="192"/>
      </w:pPr>
      <w:r>
        <w:t xml:space="preserve"> and deputies, restriction of police powers, without certification - </w:t>
      </w:r>
      <w:r>
        <w:t xml:space="preserve"> </w:t>
      </w:r>
      <w:r>
        <w:t xml:space="preserve">HB  267</w:t>
      </w:r>
    </w:p>
    <w:p>
      <w:pPr>
        <w:pStyle w:val="RecordBase"/>
        <w:ind w:left="240" w:hanging="192"/>
      </w:pPr>
      <w:r>
        <w:t xml:space="preserve"> and deputy constables, training requirement, emergency vehicles and equipment - </w:t>
      </w:r>
      <w:r>
        <w:t xml:space="preserve"> </w:t>
      </w:r>
      <w:r>
        <w:t xml:space="preserve">SB  104</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Drug testing of law enforcement officers, deadly incident, requirement - </w:t>
      </w:r>
      <w:r>
        <w:t xml:space="preserve"> </w:t>
      </w:r>
      <w:r>
        <w:t xml:space="preserve">HB  21</w:t>
      </w:r>
    </w:p>
    <w:p>
      <w:pPr>
        <w:pStyle w:val="RecordBase"/>
        <w:ind w:left="120" w:hanging="120"/>
      </w:pPr>
      <w:r>
        <w:t xml:space="preserve">False reporting, 911 calls, penalty - </w:t>
      </w:r>
      <w:r>
        <w:t xml:space="preserve"> </w:t>
      </w:r>
      <w:r>
        <w:t xml:space="preserve">HB  248</w:t>
      </w:r>
    </w:p>
    <w:p>
      <w:pPr>
        <w:pStyle w:val="RecordBase"/>
        <w:ind w:left="120" w:hanging="120"/>
      </w:pPr>
      <w:r>
        <w:t xml:space="preserve">Firearms seizures, dangerous persons - </w:t>
      </w:r>
      <w:r>
        <w:t xml:space="preserve"> </w:t>
      </w:r>
      <w:r>
        <w:t xml:space="preserve">HB  70</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Line of duty, disability benefits, adjustment of - </w:t>
      </w:r>
      <w:r>
        <w:t xml:space="preserve"> </w:t>
      </w:r>
      <w:r>
        <w:t xml:space="preserve">HB  139</w:t>
      </w:r>
    </w:p>
    <w:p>
      <w:pPr>
        <w:pStyle w:val="RecordBase"/>
        <w:ind w:left="120" w:hanging="120"/>
      </w:pPr>
      <w:r>
        <w:t xml:space="preserve">Mandatory training courses, de-esclation and crisis intervention - </w:t>
      </w:r>
      <w:r>
        <w:t xml:space="preserve"> </w:t>
      </w:r>
      <w:r>
        <w:t xml:space="preserve">HB  244</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Officer equipment, limitations and restrictions on use - </w:t>
      </w:r>
      <w:r>
        <w:t xml:space="preserve"> </w:t>
      </w:r>
      <w:r>
        <w:t xml:space="preserve">HB  244</w:t>
      </w:r>
    </w:p>
    <w:p>
      <w:pPr>
        <w:pStyle w:val="RecordBase"/>
        <w:ind w:left="120" w:hanging="120"/>
      </w:pPr>
      <w:r>
        <w:t xml:space="preserve">Peace</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conditional offer of employment - </w:t>
      </w:r>
      <w:r>
        <w:t xml:space="preserve"> </w:t>
      </w:r>
      <w:r>
        <w:t xml:space="preserve">SB  80</w:t>
      </w:r>
    </w:p>
    <w:p>
      <w:pPr>
        <w:pStyle w:val="RecordBase"/>
        <w:ind w:left="120" w:hanging="120"/>
      </w:pPr>
      <w:r>
        <w:t xml:space="preserve">Personally identifiable information, Open Records Act, exemption - </w:t>
      </w:r>
      <w:r>
        <w:t xml:space="preserve"> </w:t>
      </w:r>
      <w:r>
        <w:t xml:space="preserve">HB  141</w:t>
      </w:r>
    </w:p>
    <w:p>
      <w:pPr>
        <w:pStyle w:val="RecordBase"/>
        <w:ind w:left="120" w:hanging="120"/>
      </w:pPr>
      <w:r>
        <w:t xml:space="preserve">Recording or photographing peace officers, not unlawful - </w:t>
      </w:r>
      <w:r>
        <w:t xml:space="preserve"> </w:t>
      </w:r>
      <w:r>
        <w:t xml:space="preserve">HB  245</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Search warrants, execution of, notice required before entering premises - </w:t>
      </w:r>
      <w:r>
        <w:t xml:space="preserve"> </w:t>
      </w:r>
      <w:r>
        <w:t xml:space="preserve">HB  21</w:t>
      </w:r>
    </w:p>
    <w:p>
      <w:pPr>
        <w:pStyle w:val="RecordBase"/>
        <w:ind w:left="120" w:hanging="120"/>
      </w:pPr>
      <w:r>
        <w:t xml:space="preserve">Seized animal, cost of care petition - </w:t>
      </w:r>
      <w:r>
        <w:t xml:space="preserve"> </w:t>
      </w:r>
      <w:r>
        <w:t xml:space="preserve">HB  215</w:t>
      </w:r>
    </w:p>
    <w:p>
      <w:pPr>
        <w:pStyle w:val="RecordBase"/>
        <w:ind w:left="120" w:hanging="120"/>
      </w:pPr>
      <w:r>
        <w:t xml:space="preserve">Sex with person in custody or under arrest, prohibition - </w:t>
      </w:r>
      <w:r>
        <w:t xml:space="preserve"> </w:t>
      </w:r>
      <w:r>
        <w:t xml:space="preserve">SB  52</w:t>
      </w:r>
      <w:r>
        <w:t xml:space="preserve">;</w:t>
      </w:r>
      <w:r>
        <w:t xml:space="preserve"> </w:t>
      </w:r>
      <w:r>
        <w:t xml:space="preserve">SB  95</w:t>
        <w:br/>
      </w:r>
    </w:p>
    <w:p>
      <w:pPr>
        <w:pStyle w:val="RecordHeading3"/>
      </w:pPr>
      <w:r>
        <w:rPr>
          <w:b/>
        </w:rPr>
        <w:t xml:space="preserve">Personnel and Employment</w:t>
      </w:r>
    </w:p>
    <w:p>
      <w:pPr>
        <w:pStyle w:val="RecordBase"/>
        <w:ind w:left="120" w:hanging="120"/>
      </w:pPr>
      <w:r>
        <w:t xml:space="preserve">Crime victims, leave from employment - </w:t>
      </w:r>
      <w:r>
        <w:t xml:space="preserve"> </w:t>
      </w:r>
      <w:r>
        <w:t xml:space="preserve">HB  45</w:t>
      </w:r>
    </w:p>
    <w:p>
      <w:pPr>
        <w:pStyle w:val="RecordBase"/>
        <w:ind w:left="120" w:hanging="120"/>
      </w:pPr>
      <w:r>
        <w:t xml:space="preserve">Discrimination, protections against regarding weight - </w:t>
      </w:r>
      <w:r>
        <w:t xml:space="preserve"> </w:t>
      </w:r>
      <w:r>
        <w:t xml:space="preserve">HB  66</w:t>
      </w:r>
    </w:p>
    <w:p>
      <w:pPr>
        <w:pStyle w:val="RecordBase"/>
        <w:ind w:left="120" w:hanging="120"/>
      </w:pPr>
      <w:r>
        <w:t xml:space="preserve">Earned paid sick leave provided by employers, requirement - </w:t>
      </w:r>
      <w:r>
        <w:t xml:space="preserve"> </w:t>
      </w:r>
      <w:r>
        <w:t xml:space="preserve">HB  32</w:t>
      </w:r>
    </w:p>
    <w:p>
      <w:pPr>
        <w:pStyle w:val="RecordBase"/>
        <w:ind w:left="120" w:hanging="120"/>
      </w:pPr>
      <w:r>
        <w:t xml:space="preserve">Employee benefits, unpaid family care leave - </w:t>
      </w:r>
      <w:r>
        <w:t xml:space="preserve"> </w:t>
      </w:r>
      <w:r>
        <w:t xml:space="preserve">HB  131</w:t>
      </w:r>
    </w:p>
    <w:p>
      <w:pPr>
        <w:pStyle w:val="RecordBase"/>
        <w:ind w:left="120" w:hanging="120"/>
      </w:pPr>
      <w:r>
        <w:t xml:space="preserve">Employment discrimination, requirement of criminal history on job applications, prohibition - </w:t>
      </w:r>
      <w:r>
        <w:t xml:space="preserve"> </w:t>
      </w:r>
      <w:r>
        <w:t xml:space="preserve">HB  228</w:t>
      </w:r>
    </w:p>
    <w:p>
      <w:pPr>
        <w:pStyle w:val="RecordBase"/>
        <w:ind w:left="120" w:hanging="120"/>
      </w:pPr>
      <w:r>
        <w:t xml:space="preserve">Home or community based services providers, payment of wages, exclusion - </w:t>
      </w:r>
      <w:r>
        <w:t xml:space="preserve"> </w:t>
      </w:r>
      <w:r>
        <w:t xml:space="preserve">SB  49</w:t>
      </w:r>
    </w:p>
    <w:p>
      <w:pPr>
        <w:pStyle w:val="RecordBase"/>
        <w:ind w:left="120" w:hanging="120"/>
      </w:pPr>
      <w:r>
        <w:t xml:space="preserve">Hospitals, treatment, discrimination for acts of conscience - </w:t>
      </w:r>
      <w:r>
        <w:t xml:space="preserve"> </w:t>
      </w:r>
      <w:r>
        <w:t xml:space="preserve">SB  83</w:t>
      </w:r>
    </w:p>
    <w:p>
      <w:pPr>
        <w:pStyle w:val="RecordBase"/>
        <w:ind w:left="120" w:hanging="120"/>
      </w:pPr>
      <w:r>
        <w:t xml:space="preserve">Leave requirements, adoption of child - </w:t>
      </w:r>
      <w:r>
        <w:t xml:space="preserve"> </w:t>
      </w:r>
      <w:r>
        <w:t xml:space="preserve">HB  210</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33</w:t>
      </w:r>
    </w:p>
    <w:p>
      <w:pPr>
        <w:pStyle w:val="RecordBase"/>
        <w:ind w:left="240" w:hanging="192"/>
      </w:pPr>
      <w:r>
        <w:t xml:space="preserve"> parental leave, state employees - </w:t>
      </w:r>
      <w:r>
        <w:t xml:space="preserve"> </w:t>
      </w:r>
      <w:r>
        <w:t xml:space="preserve">HB  42</w:t>
      </w:r>
      <w:r>
        <w:t xml:space="preserve">;</w:t>
      </w:r>
      <w:r>
        <w:t xml:space="preserve"> </w:t>
      </w:r>
      <w:r>
        <w:t xml:space="preserve">HB  54</w:t>
      </w:r>
    </w:p>
    <w:p>
      <w:pPr>
        <w:pStyle w:val="RecordBase"/>
        <w:ind w:left="120" w:hanging="120"/>
      </w:pPr>
      <w:r>
        <w:t xml:space="preserve">Public employment offices, locations, mandatory - </w:t>
      </w:r>
      <w:r>
        <w:t xml:space="preserve"> </w:t>
      </w:r>
      <w:r>
        <w:t xml:space="preserve">HB  174</w:t>
      </w:r>
    </w:p>
    <w:p>
      <w:pPr>
        <w:pStyle w:val="RecordBase"/>
        <w:ind w:left="120" w:hanging="120"/>
      </w:pPr>
      <w:r>
        <w:t xml:space="preserve">Self-organization, public employees, collective bargaining, right of assocation, wages - </w:t>
      </w:r>
      <w:r>
        <w:t xml:space="preserve"> </w:t>
      </w:r>
      <w:r>
        <w:t xml:space="preserve">HB  56</w:t>
      </w:r>
    </w:p>
    <w:p>
      <w:pPr>
        <w:pStyle w:val="RecordBase"/>
        <w:ind w:left="120" w:hanging="120"/>
      </w:pPr>
      <w:r>
        <w:t xml:space="preserve">State</w:t>
      </w:r>
    </w:p>
    <w:p>
      <w:pPr>
        <w:pStyle w:val="RecordBase"/>
        <w:ind w:left="240" w:hanging="192"/>
      </w:pPr>
      <w:r>
        <w:t xml:space="preserve"> employees, demographic information, annual report - </w:t>
      </w:r>
      <w:r>
        <w:t xml:space="preserve"> </w:t>
      </w:r>
      <w:r>
        <w:t xml:space="preserve">HB  213</w:t>
      </w:r>
    </w:p>
    <w:p>
      <w:pPr>
        <w:pStyle w:val="RecordBase"/>
        <w:ind w:left="240" w:hanging="192"/>
      </w:pPr>
      <w:r>
        <w:t xml:space="preserve"> minimum wage, increase - </w:t>
      </w:r>
      <w:r>
        <w:t xml:space="preserve"> </w:t>
      </w:r>
      <w:r>
        <w:t xml:space="preserve">HB  34</w:t>
      </w:r>
      <w:r>
        <w:t xml:space="preserve">;</w:t>
      </w:r>
      <w:r>
        <w:t xml:space="preserve"> </w:t>
      </w:r>
      <w:r>
        <w:t xml:space="preserve">SB  41</w:t>
      </w:r>
    </w:p>
    <w:p>
      <w:pPr>
        <w:pStyle w:val="RecordBase"/>
        <w:ind w:left="120" w:hanging="120"/>
      </w:pPr>
      <w:r>
        <w:t xml:space="preserve">Unlawful employment practice, inquiry about previous salary - </w:t>
      </w:r>
      <w:r>
        <w:t xml:space="preserve"> </w:t>
      </w:r>
      <w:r>
        <w:t xml:space="preserve">HB  35</w:t>
      </w:r>
    </w:p>
    <w:p>
      <w:pPr>
        <w:pStyle w:val="RecordBase"/>
        <w:ind w:left="120" w:hanging="120"/>
      </w:pPr>
      <w:r>
        <w:t xml:space="preserve">Wages, recordkeeping and reporting - </w:t>
      </w:r>
      <w:r>
        <w:t xml:space="preserve"> </w:t>
      </w:r>
      <w:r>
        <w:t xml:space="preserve">HB  63</w:t>
        <w:br/>
      </w:r>
    </w:p>
    <w:p>
      <w:pPr>
        <w:pStyle w:val="RecordHeading3"/>
      </w:pPr>
      <w:r>
        <w:rPr>
          <w:b/>
        </w:rPr>
        <w:t xml:space="preserve">Pharmacists</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Emergencies, dispensing extension, clarification - </w:t>
      </w:r>
      <w:r>
        <w:t xml:space="preserve"> </w:t>
      </w:r>
      <w:r>
        <w:t xml:space="preserve">SB  1</w:t>
      </w:r>
      <w:r>
        <w:t xml:space="preserve">: </w:t>
      </w:r>
      <w:r>
        <w:t xml:space="preserve">SCS</w:t>
      </w:r>
    </w:p>
    <w:p>
      <w:pPr>
        <w:pStyle w:val="RecordBase"/>
        <w:ind w:left="120" w:hanging="120"/>
      </w:pPr>
      <w:r>
        <w:t xml:space="preserve">Emergency</w:t>
      </w:r>
    </w:p>
    <w:p>
      <w:pPr>
        <w:pStyle w:val="RecordBase"/>
        <w:ind w:left="240" w:hanging="192"/>
      </w:pPr>
      <w:r>
        <w:t xml:space="preserve"> authority, extension, approval of General Assembly required - </w:t>
      </w:r>
      <w:r>
        <w:t xml:space="preserve"> </w:t>
      </w:r>
      <w:r>
        <w:t xml:space="preserve">HB  171</w:t>
      </w:r>
    </w:p>
    <w:p>
      <w:pPr>
        <w:pStyle w:val="RecordBase"/>
        <w:ind w:left="240" w:hanging="192"/>
      </w:pPr>
      <w:r>
        <w:t xml:space="preserve"> authority, extension of, approval of General Assembly required - </w:t>
      </w:r>
      <w:r>
        <w:t xml:space="preserve"> </w:t>
      </w:r>
      <w:r>
        <w:t xml:space="preserve">HB  20</w:t>
      </w:r>
    </w:p>
    <w:p>
      <w:pPr>
        <w:pStyle w:val="RecordBase"/>
        <w:ind w:left="120" w:hanging="120"/>
      </w:pPr>
      <w:r>
        <w:t xml:space="preserve">Hypodermic needles or syringes, sale and disposal - </w:t>
      </w:r>
      <w:r>
        <w:t xml:space="preserve"> </w:t>
      </w:r>
      <w:r>
        <w:t xml:space="preserve">HB  219</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p>
    <w:p>
      <w:pPr>
        <w:pStyle w:val="RecordBase"/>
        <w:ind w:left="240" w:hanging="192"/>
      </w:pPr>
      <w:r>
        <w:t xml:space="preserve"> pharmacy benefits, independent monitoring - </w:t>
      </w:r>
      <w:r>
        <w:t xml:space="preserve"> </w:t>
      </w:r>
      <w:r>
        <w:t xml:space="preserve">HB  222</w:t>
      </w:r>
    </w:p>
    <w:p>
      <w:pPr>
        <w:pStyle w:val="RecordBase"/>
        <w:ind w:left="240" w:hanging="192"/>
      </w:pPr>
      <w:r>
        <w:t xml:space="preserve"> pharmacy benefits, reimbursement methodologies and dispensing fees - </w:t>
      </w:r>
      <w:r>
        <w:t xml:space="preserve"> </w:t>
      </w:r>
      <w:r>
        <w:t xml:space="preserve">HB  177</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Pharmacist reimbursement practices, requirements - </w:t>
      </w:r>
      <w:r>
        <w:t xml:space="preserve"> </w:t>
      </w:r>
      <w:r>
        <w:t xml:space="preserve">HB  48</w:t>
      </w:r>
    </w:p>
    <w:p>
      <w:pPr>
        <w:pStyle w:val="RecordBase"/>
        <w:ind w:left="120" w:hanging="120"/>
      </w:pPr>
      <w:r>
        <w:t xml:space="preserve">Prescription</w:t>
      </w:r>
    </w:p>
    <w:p>
      <w:pPr>
        <w:pStyle w:val="RecordBase"/>
        <w:ind w:left="240" w:hanging="192"/>
      </w:pPr>
      <w:r>
        <w:t xml:space="preserve"> drug coverage, cost-sharing requirements - </w:t>
      </w:r>
      <w:r>
        <w:t xml:space="preserve"> </w:t>
      </w:r>
      <w:r>
        <w:t xml:space="preserve">SB  45</w:t>
      </w:r>
      <w:r>
        <w:t xml:space="preserve">;</w:t>
      </w:r>
      <w:r>
        <w:t xml:space="preserve"> </w:t>
      </w:r>
      <w:r>
        <w:t xml:space="preserve">HB  114</w:t>
      </w:r>
    </w:p>
    <w:p>
      <w:pPr>
        <w:pStyle w:val="RecordBase"/>
        <w:ind w:left="240" w:hanging="192"/>
      </w:pPr>
      <w:r>
        <w:t xml:space="preserve"> drug delivery, coverage requirement - </w:t>
      </w:r>
      <w:r>
        <w:t xml:space="preserve"> </w:t>
      </w:r>
      <w:r>
        <w:t xml:space="preserve">HB  117</w:t>
      </w:r>
    </w:p>
    <w:p>
      <w:pPr>
        <w:pStyle w:val="RecordBase"/>
        <w:ind w:left="120" w:hanging="120"/>
      </w:pPr>
      <w:r>
        <w:t xml:space="preserve">Treatment, discrimination, for acts of conscience - </w:t>
      </w:r>
      <w:r>
        <w:t xml:space="preserve"> </w:t>
      </w:r>
      <w:r>
        <w:t xml:space="preserve">SB  83</w:t>
      </w:r>
    </w:p>
    <w:p>
      <w:pPr>
        <w:pStyle w:val="RecordBase"/>
        <w:ind w:left="120" w:hanging="120"/>
      </w:pPr>
      <w:r>
        <w:t xml:space="preserve">Urgent-need insulin program and continuing access to insulin program, establishment - </w:t>
      </w:r>
      <w:r>
        <w:t xml:space="preserve"> </w:t>
      </w:r>
      <w:r>
        <w:t xml:space="preserve">SB  110</w:t>
      </w:r>
      <w:r>
        <w:t xml:space="preserve">;</w:t>
      </w:r>
      <w:r>
        <w:t xml:space="preserve"> </w:t>
      </w:r>
      <w:r>
        <w:t xml:space="preserve">HB  122</w:t>
        <w:br/>
      </w:r>
    </w:p>
    <w:p>
      <w:pPr>
        <w:pStyle w:val="RecordHeading3"/>
      </w:pPr>
      <w:r>
        <w:rPr>
          <w:b/>
        </w:rPr>
        <w:t xml:space="preserve">Physicians and Practitioners</w:t>
      </w:r>
    </w:p>
    <w:p>
      <w:pPr>
        <w:pStyle w:val="RecordBase"/>
        <w:ind w:left="120" w:hanging="120"/>
      </w:pPr>
      <w:r>
        <w:t xml:space="preserve">Abortion statutes, enforcement - </w:t>
      </w:r>
      <w:r>
        <w:t xml:space="preserve"> </w:t>
      </w:r>
      <w:r>
        <w:t xml:space="preserve">HB  2</w:t>
      </w:r>
    </w:p>
    <w:p>
      <w:pPr>
        <w:pStyle w:val="RecordBase"/>
        <w:ind w:left="120" w:hanging="120"/>
      </w:pPr>
      <w:r>
        <w:t xml:space="preserve">Abortion, upon a minor - </w:t>
      </w:r>
      <w:r>
        <w:t xml:space="preserve"> </w:t>
      </w:r>
      <w:r>
        <w:t xml:space="preserve">HB  96</w:t>
      </w:r>
    </w:p>
    <w:p>
      <w:pPr>
        <w:pStyle w:val="RecordBase"/>
        <w:ind w:left="120" w:hanging="120"/>
      </w:pPr>
      <w:r>
        <w:t xml:space="preserve">Advance practice registered nurses, direct administration of controlled substance - </w:t>
      </w:r>
      <w:r>
        <w:t xml:space="preserve"> </w:t>
      </w:r>
      <w:r>
        <w:t xml:space="preserve">HB  202</w:t>
      </w:r>
    </w:p>
    <w:p>
      <w:pPr>
        <w:pStyle w:val="RecordBase"/>
        <w:ind w:left="120" w:hanging="120"/>
      </w:pPr>
      <w:r>
        <w:t xml:space="preserve">Advanced practice registered nurses, prescriptive authority of - </w:t>
      </w:r>
      <w:r>
        <w:t xml:space="preserve"> </w:t>
      </w:r>
      <w:r>
        <w:t xml:space="preserve">SB  78</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Alternative treatments, chronic pain - </w:t>
      </w:r>
      <w:r>
        <w:t xml:space="preserve"> </w:t>
      </w:r>
      <w:r>
        <w:t xml:space="preserve">HB  119</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Colon cancer screening and prevention, advisory committee - </w:t>
      </w:r>
      <w:r>
        <w:t xml:space="preserve"> </w:t>
      </w:r>
      <w:r>
        <w:t xml:space="preserve">SB  16</w:t>
      </w:r>
    </w:p>
    <w:p>
      <w:pPr>
        <w:pStyle w:val="RecordBase"/>
        <w:ind w:left="120" w:hanging="120"/>
      </w:pPr>
      <w:r>
        <w:t xml:space="preserve">Colorectal cancer examinations and tests, Medicaid coverage for, requirement - </w:t>
      </w:r>
      <w:r>
        <w:t xml:space="preserve"> </w:t>
      </w:r>
      <w:r>
        <w:t xml:space="preserve">HB  108</w:t>
      </w:r>
    </w:p>
    <w:p>
      <w:pPr>
        <w:pStyle w:val="RecordBase"/>
        <w:ind w:left="120" w:hanging="120"/>
      </w:pPr>
      <w:r>
        <w:t xml:space="preserve">Free-standing alternative birthing centers, licensing and certificate of need - </w:t>
      </w:r>
      <w:r>
        <w:t xml:space="preserve"> </w:t>
      </w:r>
      <w:r>
        <w:t xml:space="preserve">SB  76</w:t>
      </w:r>
      <w:r>
        <w:t xml:space="preserve">;</w:t>
      </w:r>
      <w:r>
        <w:t xml:space="preserve"> </w:t>
      </w:r>
      <w:r>
        <w:t xml:space="preserve">HB  92</w:t>
      </w:r>
    </w:p>
    <w:p>
      <w:pPr>
        <w:pStyle w:val="RecordBase"/>
        <w:ind w:left="120" w:hanging="120"/>
      </w:pPr>
      <w:r>
        <w:t xml:space="preserve">Genetic test for cancer risk, Medicaid coverage for, requirement - </w:t>
      </w:r>
      <w:r>
        <w:t xml:space="preserve"> </w:t>
      </w:r>
      <w:r>
        <w:t xml:space="preserve">HB  108</w:t>
      </w:r>
    </w:p>
    <w:p>
      <w:pPr>
        <w:pStyle w:val="RecordBase"/>
        <w:ind w:left="120" w:hanging="120"/>
      </w:pPr>
      <w:r>
        <w:t xml:space="preserve">Health facilities, smoke evacuation systems, require the use - </w:t>
      </w:r>
      <w:r>
        <w:t xml:space="preserve"> </w:t>
      </w:r>
      <w:r>
        <w:t xml:space="preserve">SB  38</w:t>
      </w:r>
    </w:p>
    <w:p>
      <w:pPr>
        <w:pStyle w:val="RecordBase"/>
        <w:ind w:left="120" w:hanging="120"/>
      </w:pPr>
      <w:r>
        <w:t xml:space="preserve">Hypodermic needles or syringes, sale and disposal - </w:t>
      </w:r>
      <w:r>
        <w:t xml:space="preserve"> </w:t>
      </w:r>
      <w:r>
        <w:t xml:space="preserve">HB  219</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p>
    <w:p>
      <w:pPr>
        <w:pStyle w:val="RecordBase"/>
        <w:ind w:left="120" w:hanging="120"/>
      </w:pPr>
      <w:r>
        <w:t xml:space="preserve">Implicit bias training, requiring - </w:t>
      </w:r>
      <w:r>
        <w:t xml:space="preserve"> </w:t>
      </w:r>
      <w:r>
        <w:t xml:space="preserve">HB  27</w:t>
      </w:r>
    </w:p>
    <w:p>
      <w:pPr>
        <w:pStyle w:val="RecordBase"/>
        <w:ind w:left="120" w:hanging="120"/>
      </w:pPr>
      <w:r>
        <w:t xml:space="preserve">Maternal</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Medicaid</w:t>
      </w:r>
    </w:p>
    <w:p>
      <w:pPr>
        <w:pStyle w:val="RecordBase"/>
        <w:ind w:left="240" w:hanging="192"/>
      </w:pPr>
      <w:r>
        <w:t xml:space="preserve"> managed care contract, limiting - </w:t>
      </w:r>
      <w:r>
        <w:t xml:space="preserve"> </w:t>
      </w:r>
      <w:r>
        <w:t xml:space="preserve">SB  56</w:t>
      </w:r>
    </w:p>
    <w:p>
      <w:pPr>
        <w:pStyle w:val="RecordBase"/>
        <w:ind w:left="240" w:hanging="192"/>
      </w:pPr>
      <w:r>
        <w:t xml:space="preserve"> reimbursement, abortion - </w:t>
      </w:r>
      <w:r>
        <w:t xml:space="preserve"> </w:t>
      </w:r>
      <w:r>
        <w:t xml:space="preserve">HB  263</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 health counseling, child access to, allowing for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Opioid antagonist, requiring prescription of - </w:t>
      </w:r>
      <w:r>
        <w:t xml:space="preserve"> </w:t>
      </w:r>
      <w:r>
        <w:t xml:space="preserve">HB  94</w:t>
      </w:r>
    </w:p>
    <w:p>
      <w:pPr>
        <w:pStyle w:val="RecordBase"/>
        <w:ind w:left="120" w:hanging="120"/>
      </w:pPr>
      <w:r>
        <w:t xml:space="preserve">Physician Anesthesiologists Week, recognizing - </w:t>
      </w:r>
      <w:r>
        <w:t xml:space="preserve"> </w:t>
      </w:r>
      <w:r>
        <w:t xml:space="preserve">SR  29</w:t>
      </w:r>
    </w:p>
    <w:p>
      <w:pPr>
        <w:pStyle w:val="RecordBase"/>
        <w:ind w:left="120" w:hanging="120"/>
      </w:pPr>
      <w:r>
        <w:t xml:space="preserve">Physicians, direct primary care agreement, Medicaid - </w:t>
      </w:r>
      <w:r>
        <w:t xml:space="preserve"> </w:t>
      </w:r>
      <w:r>
        <w:t xml:space="preserve">SB  90</w:t>
      </w:r>
    </w:p>
    <w:p>
      <w:pPr>
        <w:pStyle w:val="RecordBase"/>
        <w:ind w:left="120" w:hanging="120"/>
      </w:pPr>
      <w:r>
        <w:t xml:space="preserve">Purchase of personal protective equipment, restricted to United States, exceptions - </w:t>
      </w:r>
      <w:r>
        <w:t xml:space="preserve"> </w:t>
      </w:r>
      <w:r>
        <w:t xml:space="preserve">HB  214</w:t>
      </w:r>
    </w:p>
    <w:p>
      <w:pPr>
        <w:pStyle w:val="RecordBase"/>
        <w:ind w:left="120" w:hanging="120"/>
      </w:pPr>
      <w:r>
        <w:t xml:space="preserve">Sexual</w:t>
      </w:r>
    </w:p>
    <w:p>
      <w:pPr>
        <w:pStyle w:val="RecordBase"/>
        <w:ind w:left="240" w:hanging="192"/>
      </w:pPr>
      <w:r>
        <w:t xml:space="preserve"> assault, examinations, directing reports - </w:t>
      </w:r>
      <w:r>
        <w:t xml:space="preserve"> </w:t>
      </w:r>
      <w:r>
        <w:t xml:space="preserve">HJR 9</w:t>
      </w:r>
    </w:p>
    <w:p>
      <w:pPr>
        <w:pStyle w:val="RecordBase"/>
        <w:ind w:left="240" w:hanging="192"/>
      </w:pPr>
      <w:r>
        <w:t xml:space="preserve"> orientation and gender identity change efforts for minors, prohibition - </w:t>
      </w:r>
      <w:r>
        <w:t xml:space="preserve"> </w:t>
      </w:r>
      <w:r>
        <w:t xml:space="preserve">HB  19</w:t>
      </w:r>
      <w:r>
        <w:t xml:space="preserve">;</w:t>
      </w:r>
      <w:r>
        <w:t xml:space="preserve"> </w:t>
      </w:r>
      <w:r>
        <w:t xml:space="preserve">SB  30</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Telehealth, coverage and reimbursement rates, establishment - </w:t>
      </w:r>
      <w:r>
        <w:t xml:space="preserve"> </w:t>
      </w:r>
      <w:r>
        <w:t xml:space="preserve">HB  140</w:t>
      </w:r>
    </w:p>
    <w:p>
      <w:pPr>
        <w:pStyle w:val="RecordBase"/>
        <w:ind w:left="120" w:hanging="120"/>
      </w:pPr>
      <w:r>
        <w:t xml:space="preserve">Transportation, hospital and psychiatric facility, voluntary - </w:t>
      </w:r>
      <w:r>
        <w:t xml:space="preserve"> </w:t>
      </w:r>
      <w:r>
        <w:t xml:space="preserve">SB  21</w:t>
      </w:r>
      <w:r>
        <w:t xml:space="preserve">;</w:t>
      </w:r>
      <w:r>
        <w:t xml:space="preserve"> </w:t>
      </w:r>
      <w:r>
        <w:t xml:space="preserve">SB  21</w:t>
      </w:r>
      <w:r>
        <w:t xml:space="preserve">: </w:t>
      </w:r>
      <w:r>
        <w:t xml:space="preserve">SFA</w:t>
      </w:r>
      <w:r>
        <w:t xml:space="preserve"> (</w:t>
      </w:r>
      <w:r>
        <w:t xml:space="preserve">1</w:t>
      </w:r>
      <w:r>
        <w:t xml:space="preserve">)</w:t>
      </w:r>
    </w:p>
    <w:p>
      <w:pPr>
        <w:pStyle w:val="RecordBase"/>
        <w:ind w:left="120" w:hanging="120"/>
      </w:pPr>
      <w:r>
        <w:t xml:space="preserve">Treatment, discrimination for acts of conscience - </w:t>
      </w:r>
      <w:r>
        <w:t xml:space="preserve"> </w:t>
      </w:r>
      <w:r>
        <w:t xml:space="preserve">SB  83</w:t>
      </w:r>
    </w:p>
    <w:p>
      <w:pPr>
        <w:pStyle w:val="RecordBase"/>
        <w:ind w:left="120" w:hanging="120"/>
      </w:pPr>
      <w:r>
        <w:t xml:space="preserve">Unanticipated out-of-network care, balance billing, prohibition - </w:t>
      </w:r>
      <w:r>
        <w:t xml:space="preserve"> </w:t>
      </w:r>
      <w:r>
        <w:t xml:space="preserve">SB  19</w:t>
        <w:br/>
      </w:r>
    </w:p>
    <w:p>
      <w:pPr>
        <w:pStyle w:val="RecordHeading3"/>
      </w:pPr>
      <w:r>
        <w:rPr>
          <w:b/>
        </w:rPr>
        <w:t xml:space="preserve">Planning and Zoning</w:t>
      </w:r>
    </w:p>
    <w:p>
      <w:pPr>
        <w:pStyle w:val="RecordBase"/>
        <w:ind w:left="120" w:hanging="120"/>
      </w:pPr>
      <w:r>
        <w:t xml:space="preserve">Residential care facility, definition - </w:t>
      </w:r>
      <w:r>
        <w:t xml:space="preserve"> </w:t>
      </w:r>
      <w:r>
        <w:t xml:space="preserve">HB  237</w:t>
      </w:r>
      <w:r>
        <w:t xml:space="preserve">;</w:t>
      </w:r>
      <w:r>
        <w:t xml:space="preserve"> </w:t>
      </w:r>
      <w:r>
        <w:t xml:space="preserve">HB  257</w:t>
        <w:br/>
      </w:r>
    </w:p>
    <w:p>
      <w:pPr>
        <w:pStyle w:val="RecordHeading3"/>
      </w:pPr>
      <w:r>
        <w:rPr>
          <w:b/>
        </w:rPr>
        <w:t xml:space="preserve">Police, City and County</w:t>
      </w:r>
    </w:p>
    <w:p>
      <w:pPr>
        <w:pStyle w:val="RecordBase"/>
        <w:ind w:left="120" w:hanging="120"/>
      </w:pPr>
      <w:r>
        <w:t xml:space="preserve">Assault on, increased penalty - </w:t>
      </w:r>
      <w:r>
        <w:t xml:space="preserve"> </w:t>
      </w:r>
      <w:r>
        <w:t xml:space="preserve">HB  164</w:t>
      </w:r>
    </w:p>
    <w:p>
      <w:pPr>
        <w:pStyle w:val="RecordBase"/>
        <w:ind w:left="120" w:hanging="120"/>
      </w:pPr>
      <w:r>
        <w:t xml:space="preserve">Child dependency, neglect, or abuse reports, requirements - </w:t>
      </w:r>
      <w:r>
        <w:t xml:space="preserve"> </w:t>
      </w:r>
      <w:r>
        <w:t xml:space="preserve">HB  221</w:t>
      </w:r>
    </w:p>
    <w:p>
      <w:pPr>
        <w:pStyle w:val="RecordBase"/>
        <w:ind w:left="120" w:hanging="120"/>
      </w:pPr>
      <w:r>
        <w:t xml:space="preserve">City, work hours - </w:t>
      </w:r>
      <w:r>
        <w:t xml:space="preserve"> </w:t>
      </w:r>
      <w:r>
        <w:t xml:space="preserve">HB  223</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Emergencies, written orders and administrative regulations, enforcement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False reporting, 911 calls, penalty - </w:t>
      </w:r>
      <w:r>
        <w:t xml:space="preserve"> </w:t>
      </w:r>
      <w:r>
        <w:t xml:space="preserve">HB  248</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Hypodermic needles or syringes, sale and disposal - </w:t>
      </w:r>
      <w:r>
        <w:t xml:space="preserve"> </w:t>
      </w:r>
      <w:r>
        <w:t xml:space="preserve">HB  219</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Mandatory training courses, de-esclation and crisis intervention - </w:t>
      </w:r>
      <w:r>
        <w:t xml:space="preserve"> </w:t>
      </w:r>
      <w:r>
        <w:t xml:space="preserve">HB  244</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Officer equipment, limitations and restrictions on use - </w:t>
      </w:r>
      <w:r>
        <w:t xml:space="preserve"> </w:t>
      </w:r>
      <w:r>
        <w:t xml:space="preserve">HB  244</w:t>
      </w:r>
    </w:p>
    <w:p>
      <w:pPr>
        <w:pStyle w:val="RecordBase"/>
        <w:ind w:left="120" w:hanging="120"/>
      </w:pPr>
      <w:r>
        <w:t xml:space="preserve">Peace</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conditional offer of employment - </w:t>
      </w:r>
      <w:r>
        <w:t xml:space="preserve"> </w:t>
      </w:r>
      <w:r>
        <w:t xml:space="preserve">SB  80</w:t>
      </w:r>
    </w:p>
    <w:p>
      <w:pPr>
        <w:pStyle w:val="RecordBase"/>
        <w:ind w:left="120" w:hanging="120"/>
      </w:pPr>
      <w:r>
        <w:t xml:space="preserve">Personally identifiable information, Open Records Act, exemption - </w:t>
      </w:r>
      <w:r>
        <w:t xml:space="preserve"> </w:t>
      </w:r>
      <w:r>
        <w:t xml:space="preserve">HB  141</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Search warrants, execution of, notice required before entering premises - </w:t>
      </w:r>
      <w:r>
        <w:t xml:space="preserve"> </w:t>
      </w:r>
      <w:r>
        <w:t xml:space="preserve">HB  21</w:t>
      </w:r>
    </w:p>
    <w:p>
      <w:pPr>
        <w:pStyle w:val="RecordBase"/>
        <w:ind w:left="120" w:hanging="120"/>
      </w:pPr>
      <w:r>
        <w:t xml:space="preserve">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84</w:t>
      </w:r>
      <w:r>
        <w:t xml:space="preserve">;</w:t>
      </w:r>
      <w:r>
        <w:t xml:space="preserve"> </w:t>
      </w:r>
      <w:r>
        <w:t xml:space="preserve">SB  95</w:t>
        <w:br/>
      </w:r>
    </w:p>
    <w:p>
      <w:pPr>
        <w:pStyle w:val="RecordHeading3"/>
      </w:pPr>
      <w:r>
        <w:rPr>
          <w:b/>
        </w:rPr>
        <w:t xml:space="preserve">Police, State</w:t>
      </w:r>
    </w:p>
    <w:p>
      <w:pPr>
        <w:pStyle w:val="RecordBase"/>
        <w:ind w:left="120" w:hanging="120"/>
      </w:pPr>
      <w:r>
        <w:t xml:space="preserve">Assault on, increased penalty - </w:t>
      </w:r>
      <w:r>
        <w:t xml:space="preserve"> </w:t>
      </w:r>
      <w:r>
        <w:t xml:space="preserve">HB  164</w:t>
      </w:r>
    </w:p>
    <w:p>
      <w:pPr>
        <w:pStyle w:val="RecordBase"/>
        <w:ind w:left="120" w:hanging="120"/>
      </w:pPr>
      <w:r>
        <w:t xml:space="preserve">Child dependency, neglect, or abuse reports, requirements - </w:t>
      </w:r>
      <w:r>
        <w:t xml:space="preserve"> </w:t>
      </w:r>
      <w:r>
        <w:t xml:space="preserve">HB  221</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Emergencies, written orders and administrative regulations, enforcement - </w:t>
      </w:r>
      <w:r>
        <w:t xml:space="preserve"> </w:t>
      </w:r>
      <w:r>
        <w:t xml:space="preserve">SB  1</w:t>
      </w:r>
      <w:r>
        <w:t xml:space="preserve">: </w:t>
      </w:r>
      <w:r>
        <w:t xml:space="preserve">SFA</w:t>
      </w:r>
      <w:r>
        <w:t xml:space="preserve"> (</w:t>
      </w:r>
      <w:r>
        <w:t xml:space="preserve">1</w:t>
      </w:r>
      <w:r>
        <w:t xml:space="preserve">)</w:t>
      </w:r>
    </w:p>
    <w:p>
      <w:pPr>
        <w:pStyle w:val="RecordBase"/>
        <w:ind w:left="120" w:hanging="120"/>
      </w:pPr>
      <w:r>
        <w:t xml:space="preserve">Firearms, comprehensive regulation - </w:t>
      </w:r>
      <w:r>
        <w:t xml:space="preserve"> </w:t>
      </w:r>
      <w:r>
        <w:t xml:space="preserve">HB  83</w:t>
      </w:r>
    </w:p>
    <w:p>
      <w:pPr>
        <w:pStyle w:val="RecordBase"/>
        <w:ind w:left="120" w:hanging="120"/>
      </w:pPr>
      <w:r>
        <w:t xml:space="preserve">First Responder, Doctor, Nurse, and Health Care Professional Recognition Day, designation of - </w:t>
      </w:r>
      <w:r>
        <w:t xml:space="preserve"> </w:t>
      </w:r>
      <w:r>
        <w:t xml:space="preserve">HB  166</w:t>
      </w:r>
    </w:p>
    <w:p>
      <w:pPr>
        <w:pStyle w:val="RecordBase"/>
        <w:ind w:left="120" w:hanging="120"/>
      </w:pPr>
      <w:r>
        <w:t xml:space="preserve">Hiring preference, eligible veterans, discharged LGBTQ veterans, amended to include - </w:t>
      </w:r>
      <w:r>
        <w:t xml:space="preserve"> </w:t>
      </w:r>
      <w:r>
        <w:t xml:space="preserve">HB  118</w:t>
      </w:r>
    </w:p>
    <w:p>
      <w:pPr>
        <w:pStyle w:val="RecordBase"/>
        <w:ind w:left="120" w:hanging="120"/>
      </w:pPr>
      <w:r>
        <w:t xml:space="preserve">Hypodermic needles or syringes, sale and disposal - </w:t>
      </w:r>
      <w:r>
        <w:t xml:space="preserve"> </w:t>
      </w:r>
      <w:r>
        <w:t xml:space="preserve">HB  219</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Mandatory training courses, de-esclation and crisis intervention - </w:t>
      </w:r>
      <w:r>
        <w:t xml:space="preserve"> </w:t>
      </w:r>
      <w:r>
        <w:t xml:space="preserve">HB  244</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Officer equipment, limitations and restrictions on use - </w:t>
      </w:r>
      <w:r>
        <w:t xml:space="preserve"> </w:t>
      </w:r>
      <w:r>
        <w:t xml:space="preserve">HB  244</w:t>
      </w:r>
    </w:p>
    <w:p>
      <w:pPr>
        <w:pStyle w:val="RecordBase"/>
        <w:ind w:left="120" w:hanging="120"/>
      </w:pPr>
      <w:r>
        <w:t xml:space="preserve">Peace</w:t>
      </w:r>
    </w:p>
    <w:p>
      <w:pPr>
        <w:pStyle w:val="RecordBase"/>
        <w:ind w:left="240" w:hanging="192"/>
      </w:pPr>
      <w:r>
        <w:t xml:space="preserve"> officer, certification, revocation - </w:t>
      </w:r>
      <w:r>
        <w:t xml:space="preserve"> </w:t>
      </w:r>
      <w:r>
        <w:t xml:space="preserve">SB  80</w:t>
      </w:r>
    </w:p>
    <w:p>
      <w:pPr>
        <w:pStyle w:val="RecordBase"/>
        <w:ind w:left="240" w:hanging="192"/>
      </w:pPr>
      <w:r>
        <w:t xml:space="preserve"> officer, conditional offer of employment - </w:t>
      </w:r>
      <w:r>
        <w:t xml:space="preserve"> </w:t>
      </w:r>
      <w:r>
        <w:t xml:space="preserve">SB  80</w:t>
      </w:r>
    </w:p>
    <w:p>
      <w:pPr>
        <w:pStyle w:val="RecordBase"/>
        <w:ind w:left="120" w:hanging="120"/>
      </w:pPr>
      <w:r>
        <w:t xml:space="preserve">Personally identifiable information, Open Records Act, exemption - </w:t>
      </w:r>
      <w:r>
        <w:t xml:space="preserve"> </w:t>
      </w:r>
      <w:r>
        <w:t xml:space="preserve">HB  141</w:t>
      </w:r>
    </w:p>
    <w:p>
      <w:pPr>
        <w:pStyle w:val="RecordBase"/>
        <w:ind w:left="120" w:hanging="120"/>
      </w:pPr>
      <w:r>
        <w:t xml:space="preserve">Riot-related offenses, elements for culpability - </w:t>
      </w:r>
      <w:r>
        <w:t xml:space="preserve"> </w:t>
      </w:r>
      <w:r>
        <w:t xml:space="preserve">HB  246</w:t>
      </w:r>
    </w:p>
    <w:p>
      <w:pPr>
        <w:pStyle w:val="RecordBase"/>
        <w:ind w:left="120" w:hanging="120"/>
      </w:pPr>
      <w:r>
        <w:t xml:space="preserve">Search warrants, execution of, notice required before entering premises - </w:t>
      </w:r>
      <w:r>
        <w:t xml:space="preserve"> </w:t>
      </w:r>
      <w:r>
        <w:t xml:space="preserve">HB  21</w:t>
      </w:r>
    </w:p>
    <w:p>
      <w:pPr>
        <w:pStyle w:val="RecordBase"/>
        <w:ind w:left="120" w:hanging="120"/>
      </w:pPr>
      <w:r>
        <w:t xml:space="preserve">Sex with person in custody or under arrest, prohibition - </w:t>
      </w:r>
      <w:r>
        <w:t xml:space="preserve"> </w:t>
      </w:r>
      <w:r>
        <w:t xml:space="preserve">SB  52</w:t>
      </w:r>
      <w:r>
        <w:t xml:space="preserve">;</w:t>
      </w:r>
      <w:r>
        <w:t xml:space="preserve"> </w:t>
      </w:r>
      <w:r>
        <w:t xml:space="preserve">HB  81</w:t>
      </w:r>
      <w:r>
        <w:t xml:space="preserve">;</w:t>
      </w:r>
      <w:r>
        <w:t xml:space="preserve"> </w:t>
      </w:r>
      <w:r>
        <w:t xml:space="preserve">SB  84</w:t>
      </w:r>
      <w:r>
        <w:t xml:space="preserve">;</w:t>
      </w:r>
      <w:r>
        <w:t xml:space="preserve"> </w:t>
      </w:r>
      <w:r>
        <w:t xml:space="preserve">SB  95</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Pollution</w:t>
      </w:r>
    </w:p>
    <w:p>
      <w:pPr>
        <w:pStyle w:val="RecordBase"/>
        <w:ind w:left="120" w:hanging="120"/>
      </w:pPr>
      <w:r>
        <w:t xml:space="preserve">Fertilizer and pesticide, storage, use, application of - </w:t>
      </w:r>
      <w:r>
        <w:t xml:space="preserve"> </w:t>
      </w:r>
      <w:r>
        <w:t xml:space="preserve">HB  236</w:t>
      </w:r>
    </w:p>
    <w:p>
      <w:pPr>
        <w:pStyle w:val="RecordBase"/>
        <w:ind w:left="120" w:hanging="120"/>
      </w:pPr>
      <w:r>
        <w:t xml:space="preserve">Open dumping, local government, imposition of civil fine by - </w:t>
      </w:r>
      <w:r>
        <w:t xml:space="preserve"> </w:t>
      </w:r>
      <w:r>
        <w:t xml:space="preserve">SB  86</w:t>
      </w:r>
    </w:p>
    <w:p>
      <w:pPr>
        <w:pStyle w:val="RecordBase"/>
        <w:ind w:left="120" w:hanging="120"/>
      </w:pPr>
      <w:r>
        <w:t xml:space="preserve">Plastic convenience items, prohibition - </w:t>
      </w:r>
      <w:r>
        <w:t xml:space="preserve"> </w:t>
      </w:r>
      <w:r>
        <w:t xml:space="preserve">SB  58</w:t>
      </w:r>
      <w:r>
        <w:t xml:space="preserve">;</w:t>
      </w:r>
      <w:r>
        <w:t xml:space="preserve"> </w:t>
      </w:r>
      <w:r>
        <w:t xml:space="preserve">HB  260</w:t>
      </w:r>
    </w:p>
    <w:p>
      <w:pPr>
        <w:pStyle w:val="RecordBase"/>
        <w:ind w:left="120" w:hanging="120"/>
      </w:pPr>
      <w:r>
        <w:t xml:space="preserve">Proposed constitutional amendment, right to a clean natural environment, with preservation - </w:t>
      </w:r>
      <w:r>
        <w:t xml:space="preserve"> </w:t>
      </w:r>
      <w:r>
        <w:t xml:space="preserve">HB  107</w:t>
        <w:br/>
      </w:r>
    </w:p>
    <w:p>
      <w:pPr>
        <w:pStyle w:val="RecordHeading3"/>
      </w:pPr>
      <w:r>
        <w:rPr>
          <w:b/>
        </w:rPr>
        <w:t xml:space="preserve">Poverty</w:t>
      </w:r>
    </w:p>
    <w:p>
      <w:pPr>
        <w:pStyle w:val="RecordBase"/>
        <w:ind w:left="120" w:hanging="120"/>
      </w:pPr>
      <w:r>
        <w:t xml:space="preserve">Preschool education programs, eligibility based on household income - </w:t>
      </w:r>
      <w:r>
        <w:t xml:space="preserve"> </w:t>
      </w:r>
      <w:r>
        <w:t xml:space="preserve">HB  64</w:t>
      </w:r>
    </w:p>
    <w:p>
      <w:pPr>
        <w:pStyle w:val="RecordBase"/>
        <w:ind w:left="120" w:hanging="120"/>
      </w:pPr>
      <w:r>
        <w:t xml:space="preserve">Public assistance program eligibility, asset limits, elimination of - </w:t>
      </w:r>
      <w:r>
        <w:t xml:space="preserve"> </w:t>
      </w:r>
      <w:r>
        <w:t xml:space="preserve">HB  68</w:t>
        <w:br/>
      </w:r>
    </w:p>
    <w:p>
      <w:pPr>
        <w:pStyle w:val="RecordHeading3"/>
      </w:pPr>
      <w:r>
        <w:rPr>
          <w:b/>
        </w:rPr>
        <w:t xml:space="preserve">Probation and Parole</w:t>
      </w:r>
    </w:p>
    <w:p>
      <w:pPr>
        <w:pStyle w:val="RecordBase"/>
        <w:ind w:left="120" w:hanging="120"/>
      </w:pPr>
      <w:r>
        <w:t xml:space="preserve">Hate crime, enhanced term of imprisonment - </w:t>
      </w:r>
      <w:r>
        <w:t xml:space="preserve"> </w:t>
      </w:r>
      <w:r>
        <w:t xml:space="preserve">SB  116</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Property</w:t>
      </w:r>
    </w:p>
    <w:p>
      <w:pPr>
        <w:pStyle w:val="RecordBase"/>
        <w:ind w:left="120" w:hanging="120"/>
      </w:pPr>
      <w:r>
        <w:t xml:space="preserve">Abandoned or blighted, conservatorship - </w:t>
      </w:r>
      <w:r>
        <w:t xml:space="preserve"> </w:t>
      </w:r>
      <w:r>
        <w:t xml:space="preserve">SB  105</w:t>
      </w:r>
    </w:p>
    <w:p>
      <w:pPr>
        <w:pStyle w:val="RecordBase"/>
        <w:ind w:left="120" w:hanging="120"/>
      </w:pPr>
      <w:r>
        <w:t xml:space="preserve">Assessments, property taxation, highest and best use - </w:t>
      </w:r>
      <w:r>
        <w:t xml:space="preserve"> </w:t>
      </w:r>
      <w:r>
        <w:t xml:space="preserve">HB  135</w:t>
      </w:r>
    </w:p>
    <w:p>
      <w:pPr>
        <w:pStyle w:val="RecordBase"/>
        <w:ind w:left="120" w:hanging="120"/>
      </w:pPr>
      <w:r>
        <w:t xml:space="preserve">Criminal damage to property, livestock, inclusion of - </w:t>
      </w:r>
      <w:r>
        <w:t xml:space="preserve"> </w:t>
      </w:r>
      <w:r>
        <w:t xml:space="preserve">HB  229</w:t>
      </w:r>
    </w:p>
    <w:p>
      <w:pPr>
        <w:pStyle w:val="RecordBase"/>
        <w:ind w:left="120" w:hanging="120"/>
      </w:pPr>
      <w:r>
        <w:t xml:space="preserve">Heir property, partition - </w:t>
      </w:r>
      <w:r>
        <w:t xml:space="preserve"> </w:t>
      </w:r>
      <w:r>
        <w:t xml:space="preserve">SB  43</w:t>
      </w:r>
    </w:p>
    <w:p>
      <w:pPr>
        <w:pStyle w:val="RecordBase"/>
        <w:ind w:left="120" w:hanging="120"/>
      </w:pPr>
      <w:r>
        <w:t xml:space="preserve">Recorded instruments, electronic filing and searching - </w:t>
      </w:r>
      <w:r>
        <w:t xml:space="preserve"> </w:t>
      </w:r>
      <w:r>
        <w:t xml:space="preserve">HB  151</w:t>
      </w:r>
    </w:p>
    <w:p>
      <w:pPr>
        <w:pStyle w:val="RecordBase"/>
        <w:ind w:left="120" w:hanging="120"/>
      </w:pPr>
      <w:r>
        <w:t xml:space="preserve">Swimming Pools, residential, safety standards - </w:t>
      </w:r>
      <w:r>
        <w:t xml:space="preserve"> </w:t>
      </w:r>
      <w:r>
        <w:t xml:space="preserve">HB  46</w:t>
        <w:br/>
      </w:r>
    </w:p>
    <w:p>
      <w:pPr>
        <w:pStyle w:val="RecordHeading3"/>
      </w:pPr>
      <w:r>
        <w:rPr>
          <w:b/>
        </w:rPr>
        <w:t xml:space="preserve">Property Valuation Administrators</w:t>
      </w:r>
    </w:p>
    <w:p>
      <w:pPr>
        <w:pStyle w:val="RecordBase"/>
        <w:ind w:left="120" w:hanging="120"/>
      </w:pPr>
      <w:r>
        <w:t xml:space="preserve">Assessment conferences, taxpayer representative qualifications - </w:t>
      </w:r>
      <w:r>
        <w:t xml:space="preserve"> </w:t>
      </w:r>
      <w:r>
        <w:t xml:space="preserve">HB  135</w:t>
      </w:r>
    </w:p>
    <w:p>
      <w:pPr>
        <w:pStyle w:val="RecordBase"/>
        <w:ind w:left="120" w:hanging="120"/>
      </w:pPr>
      <w:r>
        <w:t xml:space="preserve">Electronic tangible personal property filing - </w:t>
      </w:r>
      <w:r>
        <w:t xml:space="preserve"> </w:t>
      </w:r>
      <w:r>
        <w:t xml:space="preserve">SB  103</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Record retention guidelines - </w:t>
      </w:r>
      <w:r>
        <w:t xml:space="preserve"> </w:t>
      </w:r>
      <w:r>
        <w:t xml:space="preserve">SB  103</w:t>
      </w:r>
    </w:p>
    <w:p>
      <w:pPr>
        <w:pStyle w:val="RecordBase"/>
        <w:ind w:left="120" w:hanging="120"/>
      </w:pPr>
      <w:r>
        <w:t xml:space="preserve">Taxpayer electronic communication - </w:t>
      </w:r>
      <w:r>
        <w:t xml:space="preserve"> </w:t>
      </w:r>
      <w:r>
        <w:t xml:space="preserve">SB  103</w:t>
      </w:r>
    </w:p>
    <w:p>
      <w:pPr>
        <w:pStyle w:val="RecordBase"/>
        <w:ind w:left="120" w:hanging="120"/>
      </w:pPr>
      <w:r>
        <w:t xml:space="preserve">Valuation standards for used motor vehicle, clarification - </w:t>
      </w:r>
      <w:r>
        <w:t xml:space="preserve"> </w:t>
      </w:r>
      <w:r>
        <w:t xml:space="preserve">HB  274</w:t>
        <w:br/>
      </w:r>
    </w:p>
    <w:p>
      <w:pPr>
        <w:pStyle w:val="RecordHeading3"/>
      </w:pPr>
      <w:r>
        <w:rPr>
          <w:b/>
        </w:rPr>
        <w:t xml:space="preserve">Prosecutors</w:t>
      </w:r>
    </w:p>
    <w:p>
      <w:pPr>
        <w:pStyle w:val="RecordBase"/>
        <w:ind w:left="120" w:hanging="120"/>
      </w:pPr>
      <w:r>
        <w:t xml:space="preserve">Personally identifiable information, Open Records Act, exemption - </w:t>
      </w:r>
      <w:r>
        <w:t xml:space="preserve"> </w:t>
      </w:r>
      <w:r>
        <w:t xml:space="preserve">HB  141</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Public Advocate</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Public Assistance</w:t>
      </w:r>
    </w:p>
    <w:p>
      <w:pPr>
        <w:pStyle w:val="RecordBase"/>
        <w:ind w:left="120" w:hanging="120"/>
      </w:pPr>
      <w:r>
        <w:t xml:space="preserve">Advisory Council for Medical Assistance, adding member - </w:t>
      </w:r>
      <w:r>
        <w:t xml:space="preserve"> </w:t>
      </w:r>
      <w:r>
        <w:t xml:space="preserve">HB  53</w:t>
      </w:r>
    </w:p>
    <w:p>
      <w:pPr>
        <w:pStyle w:val="RecordBase"/>
        <w:ind w:left="120" w:hanging="120"/>
      </w:pPr>
      <w:r>
        <w:t xml:space="preserve">Child Care Assistance Program, income eligibility - </w:t>
      </w:r>
      <w:r>
        <w:t xml:space="preserve"> </w:t>
      </w:r>
      <w:r>
        <w:t xml:space="preserve">HB  106</w:t>
      </w:r>
    </w:p>
    <w:p>
      <w:pPr>
        <w:pStyle w:val="RecordBase"/>
        <w:ind w:left="120" w:hanging="120"/>
      </w:pPr>
      <w:r>
        <w:t xml:space="preserve">Kentucky Career Center, public employment office locations, mandatory - </w:t>
      </w:r>
      <w:r>
        <w:t xml:space="preserve"> </w:t>
      </w:r>
      <w:r>
        <w:t xml:space="preserve">HB  174</w:t>
      </w:r>
    </w:p>
    <w:p>
      <w:pPr>
        <w:pStyle w:val="RecordBase"/>
        <w:ind w:left="120" w:hanging="120"/>
      </w:pPr>
      <w:r>
        <w:t xml:space="preserve">Medicaid eligibility, metastatic breast cancer - </w:t>
      </w:r>
      <w:r>
        <w:t xml:space="preserve"> </w:t>
      </w:r>
      <w:r>
        <w:t xml:space="preserve">HB  16</w:t>
      </w:r>
    </w:p>
    <w:p>
      <w:pPr>
        <w:pStyle w:val="RecordBase"/>
        <w:ind w:left="120" w:hanging="120"/>
      </w:pPr>
      <w:r>
        <w:t xml:space="preserve">Medicaid, telehealth coverage and reimbursement rates, establishment - </w:t>
      </w:r>
      <w:r>
        <w:t xml:space="preserve"> </w:t>
      </w:r>
      <w:r>
        <w:t xml:space="preserve">HB  140</w:t>
      </w:r>
    </w:p>
    <w:p>
      <w:pPr>
        <w:pStyle w:val="RecordBase"/>
        <w:ind w:left="120" w:hanging="120"/>
      </w:pPr>
      <w:r>
        <w:t xml:space="preserve">Public assistance program eligibility, asset limits, elimination of - </w:t>
      </w:r>
      <w:r>
        <w:t xml:space="preserve"> </w:t>
      </w:r>
      <w:r>
        <w:t xml:space="preserve">HB  68</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Voter registration, automatic, application for benefits - </w:t>
      </w:r>
      <w:r>
        <w:t xml:space="preserve"> </w:t>
      </w:r>
      <w:r>
        <w:t xml:space="preserve">HB  182</w:t>
        <w:br/>
      </w:r>
    </w:p>
    <w:p>
      <w:pPr>
        <w:pStyle w:val="RecordHeading3"/>
      </w:pPr>
      <w:r>
        <w:rPr>
          <w:b/>
        </w:rPr>
        <w:t xml:space="preserve">Public Authorities</w:t>
      </w:r>
    </w:p>
    <w:p>
      <w:pPr>
        <w:pStyle w:val="RecordBase"/>
        <w:ind w:left="120" w:hanging="120"/>
      </w:pPr>
      <w:r>
        <w:t xml:space="preserve">Emergency orders, limitations on - </w:t>
      </w:r>
      <w:r>
        <w:t xml:space="preserve"> </w:t>
      </w:r>
      <w:r>
        <w:t xml:space="preserve">HB  15</w:t>
      </w:r>
      <w:r>
        <w:t xml:space="preserve">;</w:t>
      </w:r>
      <w:r>
        <w:t xml:space="preserve"> </w:t>
      </w:r>
      <w:r>
        <w:t xml:space="preserve">HB  217</w:t>
        <w:br/>
      </w:r>
    </w:p>
    <w:p>
      <w:pPr>
        <w:pStyle w:val="RecordHeading3"/>
      </w:pPr>
      <w:r>
        <w:rPr>
          <w:b/>
        </w:rPr>
        <w:t xml:space="preserve">Public Buildings and Grounds</w:t>
      </w:r>
    </w:p>
    <w:p>
      <w:pPr>
        <w:pStyle w:val="RecordBase"/>
        <w:ind w:left="120" w:hanging="120"/>
      </w:pPr>
      <w:r>
        <w:t xml:space="preserve">Capitol</w:t>
      </w:r>
    </w:p>
    <w:p>
      <w:pPr>
        <w:pStyle w:val="RecordBase"/>
        <w:ind w:left="240" w:hanging="192"/>
      </w:pPr>
      <w:r>
        <w:t xml:space="preserve"> Annex, accessible parking spaces, designation of - </w:t>
      </w:r>
      <w:r>
        <w:t xml:space="preserve"> </w:t>
      </w:r>
      <w:r>
        <w:t xml:space="preserve">SJR 28</w:t>
      </w:r>
    </w:p>
    <w:p>
      <w:pPr>
        <w:pStyle w:val="RecordBase"/>
        <w:ind w:left="240" w:hanging="192"/>
      </w:pPr>
      <w:r>
        <w:t xml:space="preserve"> Rotunda, add Carl Brashear statue to - </w:t>
      </w:r>
      <w:r>
        <w:t xml:space="preserve"> </w:t>
      </w:r>
      <w:r>
        <w:t xml:space="preserve">SB  22</w:t>
      </w:r>
    </w:p>
    <w:p>
      <w:pPr>
        <w:pStyle w:val="RecordBase"/>
        <w:ind w:left="240" w:hanging="192"/>
      </w:pPr>
      <w:r>
        <w:t xml:space="preserve"> Rotunda, relocate Jefferson Davis statue from - </w:t>
      </w:r>
      <w:r>
        <w:t xml:space="preserve"> </w:t>
      </w:r>
      <w:r>
        <w:t xml:space="preserve">SB  22</w:t>
      </w:r>
    </w:p>
    <w:p>
      <w:pPr>
        <w:pStyle w:val="RecordBase"/>
        <w:ind w:left="120" w:hanging="120"/>
      </w:pPr>
      <w:r>
        <w:t xml:space="preserve">Construction plans, educational facilities, local options for review - </w:t>
      </w:r>
      <w:r>
        <w:t xml:space="preserve"> </w:t>
      </w:r>
      <w:r>
        <w:t xml:space="preserve">HB  279</w:t>
      </w:r>
    </w:p>
    <w:p>
      <w:pPr>
        <w:pStyle w:val="RecordBase"/>
        <w:ind w:left="120" w:hanging="120"/>
      </w:pPr>
      <w:r>
        <w:t xml:space="preserve">Preservation from damage, urge local governments, law enforcement, and courts to prevent - </w:t>
      </w:r>
      <w:r>
        <w:t xml:space="preserve"> </w:t>
      </w:r>
      <w:r>
        <w:t xml:space="preserve">SCR 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Public Health</w:t>
      </w:r>
    </w:p>
    <w:p>
      <w:pPr>
        <w:pStyle w:val="RecordBase"/>
        <w:ind w:left="120" w:hanging="120"/>
      </w:pPr>
      <w:r>
        <w:t xml:space="preserve">2021 Regular Session, Capitol and Annex, masks, requirement - </w:t>
      </w:r>
      <w:r>
        <w:t xml:space="preserve"> </w:t>
      </w:r>
      <w:r>
        <w:t xml:space="preserve">HJR 10</w:t>
      </w:r>
    </w:p>
    <w:p>
      <w:pPr>
        <w:pStyle w:val="RecordBase"/>
        <w:ind w:left="120" w:hanging="120"/>
      </w:pPr>
      <w:r>
        <w:t xml:space="preserve">Advisory</w:t>
      </w:r>
    </w:p>
    <w:p>
      <w:pPr>
        <w:pStyle w:val="RecordBase"/>
        <w:ind w:left="240" w:hanging="192"/>
      </w:pPr>
      <w:r>
        <w:t xml:space="preserve"> Council for Recovery Ready Communities, establishment - </w:t>
      </w:r>
      <w:r>
        <w:t xml:space="preserve"> </w:t>
      </w:r>
      <w:r>
        <w:t xml:space="preserve">HB  7</w:t>
      </w:r>
    </w:p>
    <w:p>
      <w:pPr>
        <w:pStyle w:val="RecordBase"/>
        <w:ind w:left="240" w:hanging="192"/>
      </w:pPr>
      <w:r>
        <w:t xml:space="preserve"> council, PANS and PANDAS, establishment - </w:t>
      </w:r>
      <w:r>
        <w:t xml:space="preserve"> </w:t>
      </w:r>
      <w:r>
        <w:t xml:space="preserve">HB  180</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Child</w:t>
      </w:r>
    </w:p>
    <w:p>
      <w:pPr>
        <w:pStyle w:val="RecordBase"/>
        <w:ind w:left="240" w:hanging="192"/>
      </w:pPr>
      <w:r>
        <w:t xml:space="preserve"> and maternal mortality and morbidity, prevention of - </w:t>
      </w:r>
      <w:r>
        <w:t xml:space="preserve"> </w:t>
      </w:r>
      <w:r>
        <w:t xml:space="preserve">HB  185</w:t>
      </w:r>
    </w:p>
    <w:p>
      <w:pPr>
        <w:pStyle w:val="RecordBase"/>
        <w:ind w:left="240" w:hanging="192"/>
      </w:pPr>
      <w:r>
        <w:t xml:space="preserve"> fatality annual report, requirements - </w:t>
      </w:r>
      <w:r>
        <w:t xml:space="preserve"> </w:t>
      </w:r>
      <w:r>
        <w:t xml:space="preserve">HB  212</w:t>
      </w:r>
    </w:p>
    <w:p>
      <w:pPr>
        <w:pStyle w:val="RecordBase"/>
        <w:ind w:left="120" w:hanging="120"/>
      </w:pPr>
      <w:r>
        <w:t xml:space="preserve">Colon cancer screening and prevention, advisory committee - </w:t>
      </w:r>
      <w:r>
        <w:t xml:space="preserve"> </w:t>
      </w:r>
      <w:r>
        <w:t xml:space="preserve">SB  16</w:t>
      </w:r>
    </w:p>
    <w:p>
      <w:pPr>
        <w:pStyle w:val="RecordBase"/>
        <w:ind w:left="120" w:hanging="120"/>
      </w:pPr>
      <w:r>
        <w:t xml:space="preserve">COVID-19, response - </w:t>
      </w:r>
      <w:r>
        <w:t xml:space="preserve"> </w:t>
      </w:r>
      <w:r>
        <w:t xml:space="preserve">HB  1</w:t>
      </w:r>
      <w:r>
        <w:t xml:space="preserve">: </w:t>
      </w:r>
      <w:r>
        <w:t xml:space="preserve">SFA</w:t>
      </w:r>
      <w:r>
        <w:t xml:space="preserve"> (</w:t>
      </w:r>
      <w:r>
        <w:t xml:space="preserve">2</w:t>
      </w:r>
      <w:r>
        <w:t xml:space="preserve">)</w:t>
      </w:r>
    </w:p>
    <w:p>
      <w:pPr>
        <w:pStyle w:val="RecordBase"/>
        <w:ind w:left="120" w:hanging="120"/>
      </w:pPr>
      <w:r>
        <w:t xml:space="preserve">Diabetic Ketoacidosis Awareness Day, April 26, 2021 - </w:t>
      </w:r>
      <w:r>
        <w:t xml:space="preserve"> </w:t>
      </w:r>
      <w:r>
        <w:t xml:space="preserve">HR  14</w:t>
      </w:r>
    </w:p>
    <w:p>
      <w:pPr>
        <w:pStyle w:val="RecordBase"/>
        <w:ind w:left="120" w:hanging="120"/>
      </w:pPr>
      <w:r>
        <w:t xml:space="preserve">Emergencies, executive orders, effective time periods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HB  18</w:t>
      </w:r>
    </w:p>
    <w:p>
      <w:pPr>
        <w:pStyle w:val="RecordBase"/>
        <w:ind w:left="120" w:hanging="120"/>
      </w:pPr>
      <w:r>
        <w:t xml:space="preserve">Emergency, declaration of, extraordinary session required - </w:t>
      </w:r>
      <w:r>
        <w:t xml:space="preserve"> </w:t>
      </w:r>
      <w:r>
        <w:t xml:space="preserve">HB  20</w:t>
      </w:r>
    </w:p>
    <w:p>
      <w:pPr>
        <w:pStyle w:val="RecordBase"/>
        <w:ind w:left="120" w:hanging="120"/>
      </w:pPr>
      <w:r>
        <w:t xml:space="preserve">Emergency orders, limitations on - </w:t>
      </w:r>
      <w:r>
        <w:t xml:space="preserve"> </w:t>
      </w:r>
      <w:r>
        <w:t xml:space="preserve">HB  15</w:t>
      </w:r>
    </w:p>
    <w:p>
      <w:pPr>
        <w:pStyle w:val="RecordBase"/>
        <w:ind w:left="120" w:hanging="120"/>
      </w:pPr>
      <w:r>
        <w:t xml:space="preserve">Food service establishments, grocery sales - </w:t>
      </w:r>
      <w:r>
        <w:t xml:space="preserve"> </w:t>
      </w:r>
      <w:r>
        <w:t xml:space="preserve">HB  190</w:t>
      </w:r>
    </w:p>
    <w:p>
      <w:pPr>
        <w:pStyle w:val="RecordBase"/>
        <w:ind w:left="120" w:hanging="120"/>
      </w:pPr>
      <w:r>
        <w:t xml:space="preserve">Health disparity impact of legislation, review - </w:t>
      </w:r>
      <w:r>
        <w:t xml:space="preserve"> </w:t>
      </w:r>
      <w:r>
        <w:t xml:space="preserve">SB  23</w:t>
      </w:r>
    </w:p>
    <w:p>
      <w:pPr>
        <w:pStyle w:val="RecordBase"/>
        <w:ind w:left="120" w:hanging="120"/>
      </w:pPr>
      <w:r>
        <w:t xml:space="preserve">Hypodermic needles or syringes, sale and disposal - </w:t>
      </w:r>
      <w:r>
        <w:t xml:space="preserve"> </w:t>
      </w:r>
      <w:r>
        <w:t xml:space="preserve">HB  219</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r>
        <w:t xml:space="preserve">;</w:t>
      </w:r>
      <w:r>
        <w:t xml:space="preserve"> </w:t>
      </w:r>
      <w:r>
        <w:t xml:space="preserve">SB  117</w:t>
      </w:r>
    </w:p>
    <w:p>
      <w:pPr>
        <w:pStyle w:val="RecordBase"/>
        <w:ind w:left="120" w:hanging="120"/>
      </w:pPr>
      <w:r>
        <w:t xml:space="preserve">Immunization,</w:t>
      </w:r>
    </w:p>
    <w:p>
      <w:pPr>
        <w:pStyle w:val="RecordBase"/>
        <w:ind w:left="240" w:hanging="192"/>
      </w:pPr>
      <w:r>
        <w:t xml:space="preserve"> requisite for employment, prohibition - </w:t>
      </w:r>
      <w:r>
        <w:t xml:space="preserve"> </w:t>
      </w:r>
      <w:r>
        <w:t xml:space="preserve">SB  98</w:t>
      </w:r>
    </w:p>
    <w:p>
      <w:pPr>
        <w:pStyle w:val="RecordBase"/>
        <w:ind w:left="240" w:hanging="192"/>
      </w:pPr>
      <w:r>
        <w:t xml:space="preserve"> state requirement prohibition - </w:t>
      </w:r>
      <w:r>
        <w:t xml:space="preserve"> </w:t>
      </w:r>
      <w:r>
        <w:t xml:space="preserve">HB  36</w:t>
      </w:r>
      <w:r>
        <w:t xml:space="preserve">;</w:t>
      </w:r>
      <w:r>
        <w:t xml:space="preserve"> </w:t>
      </w:r>
      <w:r>
        <w:t xml:space="preserve">SB  37</w:t>
      </w:r>
    </w:p>
    <w:p>
      <w:pPr>
        <w:pStyle w:val="RecordBase"/>
        <w:ind w:left="120" w:hanging="120"/>
      </w:pPr>
      <w:r>
        <w:t xml:space="preserve">Individuals with intellectual disabilities, rights of, establishment - </w:t>
      </w:r>
      <w:r>
        <w:t xml:space="preserve"> </w:t>
      </w:r>
      <w:r>
        <w:t xml:space="preserve">HB  160</w:t>
      </w:r>
    </w:p>
    <w:p>
      <w:pPr>
        <w:pStyle w:val="RecordBase"/>
        <w:ind w:left="120" w:hanging="120"/>
      </w:pPr>
      <w:r>
        <w:t xml:space="preserve">Kentucky all-payer claims database, establishment - </w:t>
      </w:r>
      <w:r>
        <w:t xml:space="preserve"> </w:t>
      </w:r>
      <w:r>
        <w:t xml:space="preserve">HB  74</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Maternal</w:t>
      </w:r>
    </w:p>
    <w:p>
      <w:pPr>
        <w:pStyle w:val="RecordBase"/>
        <w:ind w:left="240" w:hanging="192"/>
      </w:pPr>
      <w:r>
        <w:t xml:space="preserve"> fatality annual report, requirements - </w:t>
      </w:r>
      <w:r>
        <w:t xml:space="preserve"> </w:t>
      </w:r>
      <w:r>
        <w:t xml:space="preserve">HB  212</w:t>
      </w:r>
    </w:p>
    <w:p>
      <w:pPr>
        <w:pStyle w:val="RecordBase"/>
        <w:ind w:left="240" w:hanging="192"/>
      </w:pPr>
      <w:r>
        <w:t xml:space="preserve"> mortality and morbidity, prevention of - </w:t>
      </w:r>
      <w:r>
        <w:t xml:space="preserve"> </w:t>
      </w:r>
      <w:r>
        <w:t xml:space="preserve">HB  27</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Mental Health Flag, support childhood mental health awareness, designation - </w:t>
      </w:r>
      <w:r>
        <w:t xml:space="preserve"> </w:t>
      </w:r>
      <w:r>
        <w:t xml:space="preserve">HR  13</w:t>
      </w:r>
      <w:r>
        <w:t xml:space="preserve">;</w:t>
      </w:r>
      <w:r>
        <w:t xml:space="preserve"> </w:t>
      </w:r>
      <w:r>
        <w:t xml:space="preserve">SR  34</w:t>
      </w:r>
    </w:p>
    <w:p>
      <w:pPr>
        <w:pStyle w:val="RecordBase"/>
        <w:ind w:left="120" w:hanging="120"/>
      </w:pPr>
      <w:r>
        <w:t xml:space="preserve">Postsecondary</w:t>
      </w:r>
    </w:p>
    <w:p>
      <w:pPr>
        <w:pStyle w:val="RecordBase"/>
        <w:ind w:left="240" w:hanging="192"/>
      </w:pPr>
      <w:r>
        <w:t xml:space="preserve"> education institutions, vaccination requirement, exemptions - </w:t>
      </w:r>
      <w:r>
        <w:t xml:space="preserve"> </w:t>
      </w:r>
      <w:r>
        <w:t xml:space="preserve">SB  117</w:t>
      </w:r>
    </w:p>
    <w:p>
      <w:pPr>
        <w:pStyle w:val="RecordBase"/>
        <w:ind w:left="240" w:hanging="192"/>
      </w:pPr>
      <w:r>
        <w:t xml:space="preserve"> education institutions, vaccination requirement, prohibition - </w:t>
      </w:r>
      <w:r>
        <w:t xml:space="preserve"> </w:t>
      </w:r>
      <w:r>
        <w:t xml:space="preserve">HB  101</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Public health entities, premium and cost sharing payments on behalf of insureds - </w:t>
      </w:r>
      <w:r>
        <w:t xml:space="preserve"> </w:t>
      </w:r>
      <w:r>
        <w:t xml:space="preserve">SB  44</w:t>
      </w:r>
    </w:p>
    <w:p>
      <w:pPr>
        <w:pStyle w:val="RecordBase"/>
        <w:ind w:left="120" w:hanging="120"/>
      </w:pPr>
      <w:r>
        <w:t xml:space="preserve">Purchase of personal protective equipment, restricted to United States, exceptions - </w:t>
      </w:r>
      <w:r>
        <w:t xml:space="preserve"> </w:t>
      </w:r>
      <w:r>
        <w:t xml:space="preserve">HB  214</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Treatment, discrimination for acts of conscience - </w:t>
      </w:r>
      <w:r>
        <w:t xml:space="preserve"> </w:t>
      </w:r>
      <w:r>
        <w:t xml:space="preserve">SB  83</w:t>
      </w:r>
    </w:p>
    <w:p>
      <w:pPr>
        <w:pStyle w:val="RecordBase"/>
        <w:ind w:left="120" w:hanging="120"/>
      </w:pPr>
      <w:r>
        <w:t xml:space="preserve">Water fluoridation programs, implementation of, authority of local government to void - </w:t>
      </w:r>
      <w:r>
        <w:t xml:space="preserve"> </w:t>
      </w:r>
      <w:r>
        <w:t xml:space="preserve">SB  109</w:t>
      </w:r>
      <w:r>
        <w:t xml:space="preserve">;</w:t>
      </w:r>
      <w:r>
        <w:t xml:space="preserve"> </w:t>
      </w:r>
      <w:r>
        <w:t xml:space="preserve">HB  159</w:t>
        <w:br/>
      </w:r>
    </w:p>
    <w:p>
      <w:pPr>
        <w:pStyle w:val="RecordHeading3"/>
      </w:pPr>
      <w:r>
        <w:rPr>
          <w:b/>
        </w:rPr>
        <w:t xml:space="preserve">Public Medical Assistance</w:t>
      </w:r>
    </w:p>
    <w:p>
      <w:pPr>
        <w:pStyle w:val="RecordBase"/>
        <w:ind w:left="120" w:hanging="120"/>
      </w:pPr>
      <w:r>
        <w:t xml:space="preserve">1915(c) Home and Community Based Services Waiver Redesign Task Force, establishment - </w:t>
      </w:r>
      <w:r>
        <w:t xml:space="preserve"> </w:t>
      </w:r>
      <w:r>
        <w:t xml:space="preserve">HJR 30</w:t>
      </w:r>
    </w:p>
    <w:p>
      <w:pPr>
        <w:pStyle w:val="RecordBase"/>
        <w:ind w:left="120" w:hanging="120"/>
      </w:pPr>
      <w:r>
        <w:t xml:space="preserve">Abortion, reimbursement - </w:t>
      </w:r>
      <w:r>
        <w:t xml:space="preserve"> </w:t>
      </w:r>
      <w:r>
        <w:t xml:space="preserve">HB  263</w:t>
      </w:r>
    </w:p>
    <w:p>
      <w:pPr>
        <w:pStyle w:val="RecordBase"/>
        <w:ind w:left="120" w:hanging="120"/>
      </w:pPr>
      <w:r>
        <w:t xml:space="preserve">Advisory Council for Medical Assistance, adding member - </w:t>
      </w:r>
      <w:r>
        <w:t xml:space="preserve"> </w:t>
      </w:r>
      <w:r>
        <w:t xml:space="preserve">HB  53</w:t>
      </w:r>
    </w:p>
    <w:p>
      <w:pPr>
        <w:pStyle w:val="RecordBase"/>
        <w:ind w:left="120" w:hanging="120"/>
      </w:pPr>
      <w:r>
        <w:t xml:space="preserve">Chronic pain treatments, coverage - </w:t>
      </w:r>
      <w:r>
        <w:t xml:space="preserve"> </w:t>
      </w:r>
      <w:r>
        <w:t xml:space="preserve">HB  119</w:t>
      </w:r>
    </w:p>
    <w:p>
      <w:pPr>
        <w:pStyle w:val="RecordBase"/>
        <w:ind w:left="120" w:hanging="120"/>
      </w:pPr>
      <w:r>
        <w:t xml:space="preserve">Colon cancer screening and prevention, advisory committee - </w:t>
      </w:r>
      <w:r>
        <w:t xml:space="preserve"> </w:t>
      </w:r>
      <w:r>
        <w:t xml:space="preserve">SB  16</w:t>
      </w:r>
    </w:p>
    <w:p>
      <w:pPr>
        <w:pStyle w:val="RecordBase"/>
        <w:ind w:left="120" w:hanging="120"/>
      </w:pPr>
      <w:r>
        <w:t xml:space="preserve">Copayments, prohibition - </w:t>
      </w:r>
      <w:r>
        <w:t xml:space="preserve"> </w:t>
      </w:r>
      <w:r>
        <w:t xml:space="preserve">SB  55</w:t>
      </w:r>
    </w:p>
    <w:p>
      <w:pPr>
        <w:pStyle w:val="RecordBase"/>
        <w:ind w:left="120" w:hanging="120"/>
      </w:pPr>
      <w:r>
        <w:t xml:space="preserve">Coverage</w:t>
      </w:r>
    </w:p>
    <w:p>
      <w:pPr>
        <w:pStyle w:val="RecordBase"/>
        <w:ind w:left="240" w:hanging="192"/>
      </w:pPr>
      <w:r>
        <w:t xml:space="preserve"> for colorectal cancer examinations and test, requirement - </w:t>
      </w:r>
      <w:r>
        <w:t xml:space="preserve"> </w:t>
      </w:r>
      <w:r>
        <w:t xml:space="preserve">HB  108</w:t>
      </w:r>
    </w:p>
    <w:p>
      <w:pPr>
        <w:pStyle w:val="RecordBase"/>
        <w:ind w:left="240" w:hanging="192"/>
      </w:pPr>
      <w:r>
        <w:t xml:space="preserve"> for genetic test for cancer risk, requirement - </w:t>
      </w:r>
      <w:r>
        <w:t xml:space="preserve"> </w:t>
      </w:r>
      <w:r>
        <w:t xml:space="preserve">HB  108</w:t>
      </w:r>
    </w:p>
    <w:p>
      <w:pPr>
        <w:pStyle w:val="RecordBase"/>
        <w:ind w:left="120" w:hanging="120"/>
      </w:pPr>
      <w:r>
        <w:t xml:space="preserve">Direct primary care agreement, permit - </w:t>
      </w:r>
      <w:r>
        <w:t xml:space="preserve"> </w:t>
      </w:r>
      <w:r>
        <w:t xml:space="preserve">SB  90</w:t>
      </w:r>
    </w:p>
    <w:p>
      <w:pPr>
        <w:pStyle w:val="RecordBase"/>
        <w:ind w:left="120" w:hanging="120"/>
      </w:pPr>
      <w:r>
        <w:t xml:space="preserve">Hospital rate improvement programs, modification - </w:t>
      </w:r>
      <w:r>
        <w:t xml:space="preserve"> </w:t>
      </w:r>
      <w:r>
        <w:t xml:space="preserve">HB  183</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Kentucky Children's Health Insurance Program, contraceptive coverage - </w:t>
      </w:r>
      <w:r>
        <w:t xml:space="preserve"> </w:t>
      </w:r>
      <w:r>
        <w:t xml:space="preserve">HB  201</w:t>
      </w:r>
    </w:p>
    <w:p>
      <w:pPr>
        <w:pStyle w:val="RecordBase"/>
        <w:ind w:left="120" w:hanging="120"/>
      </w:pPr>
      <w:r>
        <w:t xml:space="preserve">Maternal mortality and morbidity, prevention of, by qualified doulas - </w:t>
      </w:r>
      <w:r>
        <w:t xml:space="preserve"> </w:t>
      </w:r>
      <w:r>
        <w:t xml:space="preserve">HB  266</w:t>
      </w:r>
    </w:p>
    <w:p>
      <w:pPr>
        <w:pStyle w:val="RecordBase"/>
        <w:ind w:left="120" w:hanging="120"/>
      </w:pPr>
      <w:r>
        <w:t xml:space="preserve">Medicaid</w:t>
      </w:r>
    </w:p>
    <w:p>
      <w:pPr>
        <w:pStyle w:val="RecordBase"/>
        <w:ind w:left="240" w:hanging="192"/>
      </w:pPr>
      <w:r>
        <w:t xml:space="preserve"> coverage, utilization review, prohibition - </w:t>
      </w:r>
      <w:r>
        <w:t xml:space="preserve"> </w:t>
      </w:r>
      <w:r>
        <w:t xml:space="preserve">SB  51</w:t>
      </w:r>
      <w:r>
        <w:t xml:space="preserve">;</w:t>
      </w:r>
      <w:r>
        <w:t xml:space="preserve"> </w:t>
      </w:r>
      <w:r>
        <w:t xml:space="preserve">HB  102</w:t>
      </w:r>
    </w:p>
    <w:p>
      <w:pPr>
        <w:pStyle w:val="RecordBase"/>
        <w:ind w:left="240" w:hanging="192"/>
      </w:pPr>
      <w:r>
        <w:t xml:space="preserve"> eligibility, metastatic breast cancer - </w:t>
      </w:r>
      <w:r>
        <w:t xml:space="preserve"> </w:t>
      </w:r>
      <w:r>
        <w:t xml:space="preserve">HB  16</w:t>
      </w:r>
    </w:p>
    <w:p>
      <w:pPr>
        <w:pStyle w:val="RecordBase"/>
        <w:ind w:left="240" w:hanging="192"/>
      </w:pPr>
      <w:r>
        <w:t xml:space="preserve"> managed care contract, limiting - </w:t>
      </w:r>
      <w:r>
        <w:t xml:space="preserve"> </w:t>
      </w:r>
      <w:r>
        <w:t xml:space="preserve">SB  56</w:t>
      </w:r>
    </w:p>
    <w:p>
      <w:pPr>
        <w:pStyle w:val="RecordBase"/>
        <w:ind w:left="240" w:hanging="192"/>
      </w:pPr>
      <w:r>
        <w:t xml:space="preserve"> pharmacy benefits, independent monitoring - </w:t>
      </w:r>
      <w:r>
        <w:t xml:space="preserve"> </w:t>
      </w:r>
      <w:r>
        <w:t xml:space="preserve">HB  222</w:t>
      </w:r>
    </w:p>
    <w:p>
      <w:pPr>
        <w:pStyle w:val="RecordBase"/>
        <w:ind w:left="120" w:hanging="120"/>
      </w:pPr>
      <w:r>
        <w:t xml:space="preserve">Personal care attendants, training - </w:t>
      </w:r>
      <w:r>
        <w:t xml:space="preserve"> </w:t>
      </w:r>
      <w:r>
        <w:t xml:space="preserve">HB  276</w:t>
      </w:r>
    </w:p>
    <w:p>
      <w:pPr>
        <w:pStyle w:val="RecordBase"/>
        <w:ind w:left="120" w:hanging="120"/>
      </w:pPr>
      <w:r>
        <w:t xml:space="preserve">Pharmacy benefits, reimbursement methodologies and dispensing fees - </w:t>
      </w:r>
      <w:r>
        <w:t xml:space="preserve"> </w:t>
      </w:r>
      <w:r>
        <w:t xml:space="preserve">HB  177</w:t>
      </w:r>
    </w:p>
    <w:p>
      <w:pPr>
        <w:pStyle w:val="RecordBase"/>
        <w:ind w:left="120" w:hanging="120"/>
      </w:pPr>
      <w:r>
        <w:t xml:space="preserve">Prescription drug delivery, KCHIP, coverage requirement - </w:t>
      </w:r>
      <w:r>
        <w:t xml:space="preserve"> </w:t>
      </w:r>
      <w:r>
        <w:t xml:space="preserve">HB  117</w:t>
      </w:r>
    </w:p>
    <w:p>
      <w:pPr>
        <w:pStyle w:val="RecordBase"/>
        <w:ind w:left="120" w:hanging="120"/>
      </w:pPr>
      <w:r>
        <w:t xml:space="preserve">Supports for Community Living, exceptional support services - </w:t>
      </w:r>
      <w:r>
        <w:t xml:space="preserve"> </w:t>
      </w:r>
      <w:r>
        <w:t xml:space="preserve">HJR 35</w:t>
      </w:r>
    </w:p>
    <w:p>
      <w:pPr>
        <w:pStyle w:val="RecordBase"/>
        <w:ind w:left="120" w:hanging="120"/>
      </w:pPr>
      <w:r>
        <w:t xml:space="preserve">Technical advisory committee, medical assistance, inclusion - </w:t>
      </w:r>
      <w:r>
        <w:t xml:space="preserve"> </w:t>
      </w:r>
      <w:r>
        <w:t xml:space="preserve">HB  53</w:t>
      </w:r>
    </w:p>
    <w:p>
      <w:pPr>
        <w:pStyle w:val="RecordBase"/>
        <w:ind w:left="120" w:hanging="120"/>
      </w:pPr>
      <w:r>
        <w:t xml:space="preserve">Telehealth, coverage and reimbursement rates, establishment - </w:t>
      </w:r>
      <w:r>
        <w:t xml:space="preserve"> </w:t>
      </w:r>
      <w:r>
        <w:t xml:space="preserve">HB  140</w:t>
        <w:br/>
      </w:r>
    </w:p>
    <w:p>
      <w:pPr>
        <w:pStyle w:val="RecordHeading3"/>
      </w:pPr>
      <w:r>
        <w:rPr>
          <w:b/>
        </w:rPr>
        <w:t xml:space="preserve">Public Meetings</w:t>
      </w:r>
    </w:p>
    <w:p>
      <w:pPr>
        <w:pStyle w:val="RecordBase"/>
        <w:ind w:left="120" w:hanging="120"/>
      </w:pPr>
      <w:r>
        <w:t xml:space="preserve">Congressional and legislative redistricting, plan proposals, discussion and input - </w:t>
      </w:r>
      <w:r>
        <w:t xml:space="preserve"> </w:t>
      </w:r>
      <w:r>
        <w:t xml:space="preserve">HB  23</w:t>
      </w:r>
    </w:p>
    <w:p>
      <w:pPr>
        <w:pStyle w:val="RecordBase"/>
        <w:ind w:left="120" w:hanging="120"/>
      </w:pPr>
      <w:r>
        <w:t xml:space="preserve">Unlawful assembly, conduct, redefining - </w:t>
      </w:r>
      <w:r>
        <w:t xml:space="preserve"> </w:t>
      </w:r>
      <w:r>
        <w:t xml:space="preserve">HB  246</w:t>
        <w:br/>
      </w:r>
    </w:p>
    <w:p>
      <w:pPr>
        <w:pStyle w:val="RecordHeading3"/>
      </w:pPr>
      <w:r>
        <w:rPr>
          <w:b/>
        </w:rPr>
        <w:t xml:space="preserve">Public Officers and Employees</w:t>
      </w:r>
    </w:p>
    <w:p>
      <w:pPr>
        <w:pStyle w:val="RecordBase"/>
        <w:ind w:left="120" w:hanging="120"/>
      </w:pPr>
      <w:r>
        <w:t xml:space="preserve">Bouncers, security, training, public safety, Dept of Alcoholic Beverage Control - </w:t>
      </w:r>
      <w:r>
        <w:t xml:space="preserve"> </w:t>
      </w:r>
      <w:r>
        <w:t xml:space="preserve">HB  173</w:t>
      </w:r>
    </w:p>
    <w:p>
      <w:pPr>
        <w:pStyle w:val="RecordBase"/>
        <w:ind w:left="120" w:hanging="120"/>
      </w:pPr>
      <w:r>
        <w:t xml:space="preserve">Cabinet for Health and Family Services, investigators, address and location, Open Records exemption - </w:t>
      </w:r>
      <w:r>
        <w:t xml:space="preserve"> </w:t>
      </w:r>
      <w:r>
        <w:t xml:space="preserve">SB  48</w:t>
      </w:r>
    </w:p>
    <w:p>
      <w:pPr>
        <w:pStyle w:val="RecordBase"/>
        <w:ind w:left="120" w:hanging="120"/>
      </w:pPr>
      <w:r>
        <w:t xml:space="preserve">Cities, municipal utilities, commission members - </w:t>
      </w:r>
      <w:r>
        <w:t xml:space="preserve"> </w:t>
      </w:r>
      <w:r>
        <w:t xml:space="preserve">HB  238</w:t>
      </w:r>
    </w:p>
    <w:p>
      <w:pPr>
        <w:pStyle w:val="RecordBase"/>
        <w:ind w:left="120" w:hanging="120"/>
      </w:pPr>
      <w:r>
        <w:t xml:space="preserve">City peace officers, work hours - </w:t>
      </w:r>
      <w:r>
        <w:t xml:space="preserve"> </w:t>
      </w:r>
      <w:r>
        <w:t xml:space="preserve">HB  223</w:t>
      </w:r>
    </w:p>
    <w:p>
      <w:pPr>
        <w:pStyle w:val="RecordBase"/>
        <w:ind w:left="120" w:hanging="120"/>
      </w:pPr>
      <w:r>
        <w:t xml:space="preserve">County clerks, municipal annexations, filing requirements - </w:t>
      </w:r>
      <w:r>
        <w:t xml:space="preserve"> </w:t>
      </w:r>
      <w:r>
        <w:t xml:space="preserve">SB  88</w:t>
      </w:r>
    </w:p>
    <w:p>
      <w:pPr>
        <w:pStyle w:val="RecordBase"/>
        <w:ind w:left="120" w:hanging="120"/>
      </w:pPr>
      <w:r>
        <w:t xml:space="preserve">Elected state executive officers, temporary reorganizations,removal of authority - </w:t>
      </w:r>
      <w:r>
        <w:t xml:space="preserve"> </w:t>
      </w:r>
      <w:r>
        <w:t xml:space="preserve">HB  5</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Kentucky Retirement Systems, housekeeping legislation - </w:t>
      </w:r>
      <w:r>
        <w:t xml:space="preserve"> </w:t>
      </w:r>
      <w:r>
        <w:t xml:space="preserve">HB  87</w:t>
      </w:r>
    </w:p>
    <w:p>
      <w:pPr>
        <w:pStyle w:val="RecordBase"/>
        <w:ind w:left="120" w:hanging="120"/>
      </w:pPr>
      <w:r>
        <w:t xml:space="preserve">Line of duty, disability benefits, adjustment of - </w:t>
      </w:r>
      <w:r>
        <w:t xml:space="preserve"> </w:t>
      </w:r>
      <w:r>
        <w:t xml:space="preserve">HB  139</w:t>
      </w:r>
    </w:p>
    <w:p>
      <w:pPr>
        <w:pStyle w:val="RecordBase"/>
        <w:ind w:left="120" w:hanging="120"/>
      </w:pPr>
      <w:r>
        <w:t xml:space="preserve">Reemployment after retirement, restrictions on part-time adjunct instructors - </w:t>
      </w:r>
      <w:r>
        <w:t xml:space="preserve"> </w:t>
      </w:r>
      <w:r>
        <w:t xml:space="preserve">SB  53</w:t>
      </w:r>
    </w:p>
    <w:p>
      <w:pPr>
        <w:pStyle w:val="RecordBase"/>
        <w:ind w:left="120" w:hanging="120"/>
      </w:pPr>
      <w:r>
        <w:t xml:space="preserve">Removing sheriff as administrator, county without public administrator and guardian - </w:t>
      </w:r>
      <w:r>
        <w:t xml:space="preserve"> </w:t>
      </w:r>
      <w:r>
        <w:t xml:space="preserve">HB  264</w:t>
      </w:r>
    </w:p>
    <w:p>
      <w:pPr>
        <w:pStyle w:val="RecordBase"/>
        <w:ind w:left="120" w:hanging="120"/>
      </w:pPr>
      <w:r>
        <w:t xml:space="preserve">Retirement,</w:t>
      </w:r>
    </w:p>
    <w:p>
      <w:pPr>
        <w:pStyle w:val="RecordBase"/>
        <w:ind w:left="240" w:hanging="192"/>
      </w:pPr>
      <w:r>
        <w:t xml:space="preserve"> closure of LRP &amp; JRP to new members, transfer requirement of cash balance members KERS - </w:t>
      </w:r>
      <w:r>
        <w:t xml:space="preserve"> </w:t>
      </w:r>
      <w:r>
        <w:t xml:space="preserve">HB  121</w:t>
      </w:r>
    </w:p>
    <w:p>
      <w:pPr>
        <w:pStyle w:val="RecordBase"/>
        <w:ind w:left="240" w:hanging="192"/>
      </w:pPr>
      <w:r>
        <w:t xml:space="preserve"> impact of part-time nonhazardous employment on full-time hazardous member's retirement - </w:t>
      </w:r>
      <w:r>
        <w:t xml:space="preserve"> </w:t>
      </w:r>
      <w:r>
        <w:t xml:space="preserve">HB  52</w:t>
      </w:r>
    </w:p>
    <w:p>
      <w:pPr>
        <w:pStyle w:val="RecordBase"/>
        <w:ind w:left="120" w:hanging="120"/>
      </w:pPr>
      <w:r>
        <w:t xml:space="preserve">Secretary, Finance and Administration Cabinet, unified and integrated system of accounts - </w:t>
      </w:r>
      <w:r>
        <w:t xml:space="preserve"> </w:t>
      </w:r>
      <w:r>
        <w:t xml:space="preserve">HB  231</w:t>
      </w:r>
    </w:p>
    <w:p>
      <w:pPr>
        <w:pStyle w:val="RecordBase"/>
        <w:ind w:left="120" w:hanging="120"/>
      </w:pPr>
      <w:r>
        <w:t xml:space="preserve">Secretary</w:t>
      </w:r>
    </w:p>
    <w:p>
      <w:pPr>
        <w:pStyle w:val="RecordBase"/>
        <w:ind w:left="240" w:hanging="192"/>
      </w:pPr>
      <w:r>
        <w:t xml:space="preserve"> of State, municipal annexation, filing requirements - </w:t>
      </w:r>
      <w:r>
        <w:t xml:space="preserve"> </w:t>
      </w:r>
      <w:r>
        <w:t xml:space="preserve">SB  88</w:t>
      </w:r>
    </w:p>
    <w:p>
      <w:pPr>
        <w:pStyle w:val="RecordBase"/>
        <w:ind w:left="240" w:hanging="192"/>
      </w:pPr>
      <w:r>
        <w:t xml:space="preserve"> of the Personnel Cabinet, annual report, demographic information - </w:t>
      </w:r>
      <w:r>
        <w:t xml:space="preserve"> </w:t>
      </w:r>
      <w:r>
        <w:t xml:space="preserve">HB  213</w:t>
      </w:r>
    </w:p>
    <w:p>
      <w:pPr>
        <w:pStyle w:val="RecordBase"/>
        <w:ind w:left="120" w:hanging="120"/>
      </w:pPr>
      <w:r>
        <w:t xml:space="preserve">Special districts, local air board members, appointment of by state university - </w:t>
      </w:r>
      <w:r>
        <w:t xml:space="preserve"> </w:t>
      </w:r>
      <w:r>
        <w:t xml:space="preserve">HB  158</w:t>
      </w:r>
    </w:p>
    <w:p>
      <w:pPr>
        <w:pStyle w:val="RecordBase"/>
        <w:ind w:left="120" w:hanging="120"/>
      </w:pPr>
      <w:r>
        <w:t xml:space="preserve">State</w:t>
      </w:r>
    </w:p>
    <w:p>
      <w:pPr>
        <w:pStyle w:val="RecordBase"/>
        <w:ind w:left="240" w:hanging="192"/>
      </w:pPr>
      <w:r>
        <w:t xml:space="preserve"> employees, annual cost of living adjustment, consumer price index, use of - </w:t>
      </w:r>
      <w:r>
        <w:t xml:space="preserve"> </w:t>
      </w:r>
      <w:r>
        <w:t xml:space="preserve">HB  17</w:t>
      </w:r>
    </w:p>
    <w:p>
      <w:pPr>
        <w:pStyle w:val="RecordBase"/>
        <w:ind w:left="240" w:hanging="192"/>
      </w:pPr>
      <w:r>
        <w:t xml:space="preserve"> employees, wages, hours, self-organization, unions - </w:t>
      </w:r>
      <w:r>
        <w:t xml:space="preserve"> </w:t>
      </w:r>
      <w:r>
        <w:t xml:space="preserve">HB  56</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Teachers, retirement systems housekeeping bill - </w:t>
      </w:r>
      <w:r>
        <w:t xml:space="preserve"> </w:t>
      </w:r>
      <w:r>
        <w:t xml:space="preserve">HB  113</w:t>
      </w:r>
    </w:p>
    <w:p>
      <w:pPr>
        <w:pStyle w:val="RecordBase"/>
        <w:ind w:left="120" w:hanging="120"/>
      </w:pPr>
      <w:r>
        <w:t xml:space="preserve">Treasurer, unified and integrated system of accounts, maintenance - </w:t>
      </w:r>
      <w:r>
        <w:t xml:space="preserve"> </w:t>
      </w:r>
      <w:r>
        <w:t xml:space="preserve">HB  231</w:t>
        <w:br/>
      </w:r>
    </w:p>
    <w:p>
      <w:pPr>
        <w:pStyle w:val="RecordHeading3"/>
      </w:pPr>
      <w:r>
        <w:rPr>
          <w:b/>
        </w:rPr>
        <w:t xml:space="preserve">Public Protection</w:t>
      </w:r>
    </w:p>
    <w:p>
      <w:pPr>
        <w:pStyle w:val="RecordBase"/>
        <w:ind w:left="120" w:hanging="120"/>
      </w:pPr>
      <w:r>
        <w:t xml:space="preserve">Child dependency, neglect, or abuse reports, requirements - </w:t>
      </w:r>
      <w:r>
        <w:t xml:space="preserve"> </w:t>
      </w:r>
      <w:r>
        <w:t xml:space="preserve">HB  221</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Personal protective equipment, production - </w:t>
      </w:r>
      <w:r>
        <w:t xml:space="preserve"> </w:t>
      </w:r>
      <w:r>
        <w:t xml:space="preserve">HB  31</w:t>
        <w:br/>
      </w:r>
    </w:p>
    <w:p>
      <w:pPr>
        <w:pStyle w:val="RecordHeading3"/>
      </w:pPr>
      <w:r>
        <w:rPr>
          <w:b/>
        </w:rPr>
        <w:t xml:space="preserve">Public Records and Reports</w:t>
      </w:r>
    </w:p>
    <w:p>
      <w:pPr>
        <w:pStyle w:val="RecordBase"/>
        <w:ind w:left="120" w:hanging="120"/>
      </w:pPr>
      <w:r>
        <w:t xml:space="preserve">Firearms seizures, annual report - </w:t>
      </w:r>
      <w:r>
        <w:t xml:space="preserve"> </w:t>
      </w:r>
      <w:r>
        <w:t xml:space="preserve">HB  70</w:t>
      </w:r>
    </w:p>
    <w:p>
      <w:pPr>
        <w:pStyle w:val="RecordBase"/>
        <w:ind w:left="120" w:hanging="120"/>
      </w:pPr>
      <w:r>
        <w:t xml:space="preserve">Judges, personally identifiable information, exemption - </w:t>
      </w:r>
      <w:r>
        <w:t xml:space="preserve"> </w:t>
      </w:r>
      <w:r>
        <w:t xml:space="preserve">HB  141</w:t>
      </w:r>
    </w:p>
    <w:p>
      <w:pPr>
        <w:pStyle w:val="RecordBase"/>
        <w:ind w:left="120" w:hanging="120"/>
      </w:pPr>
      <w:r>
        <w:t xml:space="preserve">Law enforcement officers, personally identifiable information, exemption - </w:t>
      </w:r>
      <w:r>
        <w:t xml:space="preserve"> </w:t>
      </w:r>
      <w:r>
        <w:t xml:space="preserve">HB  141</w:t>
      </w:r>
    </w:p>
    <w:p>
      <w:pPr>
        <w:pStyle w:val="RecordBase"/>
        <w:ind w:left="120" w:hanging="120"/>
      </w:pPr>
      <w:r>
        <w:t xml:space="preserve">Photographs or videos of victims, open records exemption - </w:t>
      </w:r>
      <w:r>
        <w:t xml:space="preserve"> </w:t>
      </w:r>
      <w:r>
        <w:t xml:space="preserve">HB  273</w:t>
      </w:r>
    </w:p>
    <w:p>
      <w:pPr>
        <w:pStyle w:val="RecordBase"/>
        <w:ind w:left="120" w:hanging="120"/>
      </w:pPr>
      <w:r>
        <w:t xml:space="preserve">Property Valuation Administrator, paper document retention requirement - </w:t>
      </w:r>
      <w:r>
        <w:t xml:space="preserve"> </w:t>
      </w:r>
      <w:r>
        <w:t xml:space="preserve">SB  103</w:t>
      </w:r>
    </w:p>
    <w:p>
      <w:pPr>
        <w:pStyle w:val="RecordBase"/>
        <w:ind w:left="120" w:hanging="120"/>
      </w:pPr>
      <w:r>
        <w:t xml:space="preserve">Prosecutors, personally identifiable information, exemption - </w:t>
      </w:r>
      <w:r>
        <w:t xml:space="preserve"> </w:t>
      </w:r>
      <w:r>
        <w:t xml:space="preserve">HB  141</w:t>
      </w:r>
    </w:p>
    <w:p>
      <w:pPr>
        <w:pStyle w:val="RecordBase"/>
        <w:ind w:left="120" w:hanging="120"/>
      </w:pPr>
      <w:r>
        <w:t xml:space="preserve">Public officers, address and location, exemption - </w:t>
      </w:r>
      <w:r>
        <w:t xml:space="preserve"> </w:t>
      </w:r>
      <w:r>
        <w:t xml:space="preserve">SB  48</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Public Safety</w:t>
      </w:r>
    </w:p>
    <w:p>
      <w:pPr>
        <w:pStyle w:val="RecordBase"/>
        <w:ind w:left="120" w:hanging="120"/>
      </w:pPr>
      <w:r>
        <w:t xml:space="preserve">Bouncers, security, training, public safety, Dept of Alcoholic Beverage Control - </w:t>
      </w:r>
      <w:r>
        <w:t xml:space="preserve"> </w:t>
      </w:r>
      <w:r>
        <w:t xml:space="preserve">HB  173</w:t>
      </w:r>
    </w:p>
    <w:p>
      <w:pPr>
        <w:pStyle w:val="RecordBase"/>
        <w:ind w:left="120" w:hanging="120"/>
      </w:pPr>
      <w:r>
        <w:t xml:space="preserve">Constables and deputy constables, training requirement, emergency vehicles and equipment - </w:t>
      </w:r>
      <w:r>
        <w:t xml:space="preserve"> </w:t>
      </w:r>
      <w:r>
        <w:t xml:space="preserve">SB  104</w:t>
      </w:r>
    </w:p>
    <w:p>
      <w:pPr>
        <w:pStyle w:val="RecordBase"/>
        <w:ind w:left="120" w:hanging="120"/>
      </w:pPr>
      <w:r>
        <w:t xml:space="preserve">Emergencies, executive orders, effective time periods - </w:t>
      </w:r>
      <w:r>
        <w:t xml:space="preserve"> </w:t>
      </w:r>
      <w:r>
        <w:t xml:space="preserve">SB  1</w:t>
      </w:r>
      <w:r>
        <w:t xml:space="preserve">;</w:t>
      </w:r>
      <w:r>
        <w:t xml:space="preserve"> </w:t>
      </w:r>
      <w:r>
        <w:t xml:space="preserve">SB  1</w:t>
      </w:r>
      <w:r>
        <w:t xml:space="preserve">: </w:t>
      </w:r>
      <w:r>
        <w:t xml:space="preserve">SCS</w:t>
      </w:r>
      <w:r>
        <w:t xml:space="preserve">;</w:t>
      </w:r>
      <w:r>
        <w:t xml:space="preserve"> </w:t>
      </w:r>
      <w:r>
        <w:t xml:space="preserve">HB  18</w:t>
      </w:r>
    </w:p>
    <w:p>
      <w:pPr>
        <w:pStyle w:val="RecordBase"/>
        <w:ind w:left="120" w:hanging="120"/>
      </w:pPr>
      <w:r>
        <w:t xml:space="preserve">Emergency, declaration of, extraordinary session required - </w:t>
      </w:r>
      <w:r>
        <w:t xml:space="preserve"> </w:t>
      </w:r>
      <w:r>
        <w:t xml:space="preserve">HB  20</w:t>
      </w:r>
    </w:p>
    <w:p>
      <w:pPr>
        <w:pStyle w:val="RecordBase"/>
        <w:ind w:left="120" w:hanging="120"/>
      </w:pPr>
      <w:r>
        <w:t xml:space="preserve">Firearms seizures, dangerous persons - </w:t>
      </w:r>
      <w:r>
        <w:t xml:space="preserve"> </w:t>
      </w:r>
      <w:r>
        <w:t xml:space="preserve">HB  70</w:t>
      </w:r>
    </w:p>
    <w:p>
      <w:pPr>
        <w:pStyle w:val="RecordBase"/>
        <w:ind w:left="120" w:hanging="120"/>
      </w:pPr>
      <w:r>
        <w:t xml:space="preserve">Immunization requirements, exemptions - </w:t>
      </w:r>
      <w:r>
        <w:t xml:space="preserve"> </w:t>
      </w:r>
      <w:r>
        <w:t xml:space="preserve">SB  8</w:t>
      </w:r>
      <w:r>
        <w:t xml:space="preserve">;</w:t>
      </w:r>
      <w:r>
        <w:t xml:space="preserve"> </w:t>
      </w:r>
      <w:r>
        <w:t xml:space="preserve">SB  28</w:t>
      </w:r>
      <w:r>
        <w:t xml:space="preserve">;</w:t>
      </w:r>
      <w:r>
        <w:t xml:space="preserve"> </w:t>
      </w:r>
      <w:r>
        <w:t xml:space="preserve">SB  117</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Public officers, address and location, exemption - </w:t>
      </w:r>
      <w:r>
        <w:t xml:space="preserve"> </w:t>
      </w:r>
      <w:r>
        <w:t xml:space="preserve">SB  48</w:t>
      </w:r>
    </w:p>
    <w:p>
      <w:pPr>
        <w:pStyle w:val="RecordBase"/>
        <w:ind w:left="120" w:hanging="120"/>
      </w:pPr>
      <w:r>
        <w:t xml:space="preserve">Riot-related offenses, conduct, redefining - </w:t>
      </w:r>
      <w:r>
        <w:t xml:space="preserve"> </w:t>
      </w:r>
      <w:r>
        <w:t xml:space="preserve">HB  246</w:t>
      </w:r>
    </w:p>
    <w:p>
      <w:pPr>
        <w:pStyle w:val="RecordBase"/>
        <w:ind w:left="120" w:hanging="120"/>
      </w:pPr>
      <w:r>
        <w:t xml:space="preserve">Swimming Pools, residential, standards and requirements - </w:t>
      </w:r>
      <w:r>
        <w:t xml:space="preserve"> </w:t>
      </w:r>
      <w:r>
        <w:t xml:space="preserve">HB  46</w:t>
      </w:r>
    </w:p>
    <w:p>
      <w:pPr>
        <w:pStyle w:val="RecordBase"/>
        <w:ind w:left="120" w:hanging="120"/>
      </w:pPr>
      <w:r>
        <w:t xml:space="preserve">Unlawful storage of a firearm, prohibition - </w:t>
      </w:r>
      <w:r>
        <w:t xml:space="preserve"> </w:t>
      </w:r>
      <w:r>
        <w:t xml:space="preserve">SB  46</w:t>
      </w:r>
      <w:r>
        <w:t xml:space="preserve">;</w:t>
      </w:r>
      <w:r>
        <w:t xml:space="preserve"> </w:t>
      </w:r>
      <w:r>
        <w:t xml:space="preserve">HB  80</w:t>
      </w:r>
    </w:p>
    <w:p>
      <w:pPr>
        <w:pStyle w:val="RecordBase"/>
        <w:ind w:left="120" w:hanging="120"/>
      </w:pPr>
      <w:r>
        <w:t xml:space="preserve">Youth camp staff member, standards for, establishing - </w:t>
      </w:r>
      <w:r>
        <w:t xml:space="preserve"> </w:t>
      </w:r>
      <w:r>
        <w:t xml:space="preserve">SB  66</w:t>
        <w:br/>
      </w:r>
    </w:p>
    <w:p>
      <w:pPr>
        <w:pStyle w:val="RecordHeading3"/>
      </w:pPr>
      <w:r>
        <w:rPr>
          <w:b/>
        </w:rPr>
        <w:t xml:space="preserve">Public Salaries</w:t>
      </w:r>
    </w:p>
    <w:p>
      <w:pPr>
        <w:pStyle w:val="RecordBase"/>
        <w:ind w:left="120" w:hanging="120"/>
      </w:pPr>
      <w:r>
        <w:t xml:space="preserve">State employees, annual cost of living adjustment, consumer price index, use of - </w:t>
      </w:r>
      <w:r>
        <w:t xml:space="preserve"> </w:t>
      </w:r>
      <w:r>
        <w:t xml:space="preserve">HB  17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Wages, hours, employment, workers' compensation - </w:t>
      </w:r>
      <w:r>
        <w:t xml:space="preserve"> </w:t>
      </w:r>
      <w:r>
        <w:t xml:space="preserve">HB  56</w:t>
        <w:br/>
      </w:r>
    </w:p>
    <w:p>
      <w:pPr>
        <w:pStyle w:val="RecordHeading3"/>
      </w:pPr>
      <w:r>
        <w:rPr>
          <w:b/>
        </w:rPr>
        <w:t xml:space="preserve">Public Utilities</w:t>
      </w:r>
    </w:p>
    <w:p>
      <w:pPr>
        <w:pStyle w:val="RecordBase"/>
        <w:ind w:left="120" w:hanging="120"/>
      </w:pPr>
      <w:r>
        <w:t xml:space="preserve">Interference with utility service use, local governments, prohibition - </w:t>
      </w:r>
      <w:r>
        <w:t xml:space="preserve"> </w:t>
      </w:r>
      <w:r>
        <w:t xml:space="preserve">HB  207</w:t>
      </w:r>
    </w:p>
    <w:p>
      <w:pPr>
        <w:pStyle w:val="RecordBase"/>
        <w:ind w:left="120" w:hanging="120"/>
      </w:pPr>
      <w:r>
        <w:t xml:space="preserve">KentuckyWired contracts, paid prioritization, prohibition of - </w:t>
      </w:r>
      <w:r>
        <w:t xml:space="preserve"> </w:t>
      </w:r>
      <w:r>
        <w:t xml:space="preserve">HB  129</w:t>
      </w:r>
    </w:p>
    <w:p>
      <w:pPr>
        <w:pStyle w:val="RecordBase"/>
        <w:ind w:left="120" w:hanging="120"/>
      </w:pPr>
      <w:r>
        <w:t xml:space="preserve">Municipal utilities, commission members - </w:t>
      </w:r>
      <w:r>
        <w:t xml:space="preserve"> </w:t>
      </w:r>
      <w:r>
        <w:t xml:space="preserve">HB  238</w:t>
      </w:r>
    </w:p>
    <w:p>
      <w:pPr>
        <w:pStyle w:val="RecordBase"/>
        <w:ind w:left="120" w:hanging="120"/>
      </w:pPr>
      <w:r>
        <w:t xml:space="preserve">Sanitation districts, sewer charges, imposition requirements - </w:t>
      </w:r>
      <w:r>
        <w:t xml:space="preserve"> </w:t>
      </w:r>
      <w:r>
        <w:t xml:space="preserve">HB  124</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Utility rates, affordability, Public Service Commission review and adjustment - </w:t>
      </w:r>
      <w:r>
        <w:t xml:space="preserve"> </w:t>
      </w:r>
      <w:r>
        <w:t xml:space="preserve">HB  127</w:t>
      </w:r>
    </w:p>
    <w:p>
      <w:pPr>
        <w:pStyle w:val="RecordBase"/>
        <w:ind w:left="120" w:hanging="120"/>
      </w:pPr>
      <w:r>
        <w:t xml:space="preserve">Water district or water association, late payment charge, imposition - </w:t>
      </w:r>
      <w:r>
        <w:t xml:space="preserve"> </w:t>
      </w:r>
      <w:r>
        <w:t xml:space="preserve">HB  272</w:t>
        <w:br/>
      </w:r>
    </w:p>
    <w:p>
      <w:pPr>
        <w:pStyle w:val="RecordHeading3"/>
      </w:pPr>
      <w:r>
        <w:rPr>
          <w:b/>
        </w:rPr>
        <w:t xml:space="preserve">Public Works</w:t>
      </w:r>
    </w:p>
    <w:p>
      <w:pPr>
        <w:pStyle w:val="RecordBase"/>
        <w:ind w:left="120" w:hanging="120"/>
      </w:pPr>
      <w:r>
        <w:t xml:space="preserve">Municipal utilities, commission members - </w:t>
      </w:r>
      <w:r>
        <w:t xml:space="preserve"> </w:t>
      </w:r>
      <w:r>
        <w:t xml:space="preserve">HB  238</w:t>
      </w:r>
    </w:p>
    <w:p>
      <w:pPr>
        <w:pStyle w:val="RecordBase"/>
        <w:ind w:left="120" w:hanging="120"/>
      </w:pPr>
      <w:r>
        <w:t xml:space="preserve">Preservation from damage, urge local governments, law enforcement, and courts to prevent - </w:t>
      </w:r>
      <w:r>
        <w:t xml:space="preserve"> </w:t>
      </w:r>
      <w:r>
        <w:t xml:space="preserve">SCR 7</w:t>
      </w:r>
    </w:p>
    <w:p>
      <w:pPr>
        <w:pStyle w:val="RecordBase"/>
        <w:ind w:left="120" w:hanging="120"/>
      </w:pPr>
      <w:r>
        <w:t xml:space="preserve">Prevailing wage, creating - </w:t>
      </w:r>
      <w:r>
        <w:t xml:space="preserve"> </w:t>
      </w:r>
      <w:r>
        <w:t xml:space="preserve">HB  55</w:t>
        <w:br/>
      </w:r>
    </w:p>
    <w:p>
      <w:pPr>
        <w:pStyle w:val="RecordHeading3"/>
      </w:pPr>
      <w:r>
        <w:rPr>
          <w:b/>
        </w:rPr>
        <w:t xml:space="preserve">Publications</w:t>
      </w:r>
    </w:p>
    <w:p>
      <w:pPr>
        <w:pStyle w:val="RecordBase"/>
        <w:ind w:left="120" w:hanging="120"/>
      </w:pPr>
      <w:r>
        <w:t xml:space="preserve">Recording or photographing peace officers, not unlawful - </w:t>
      </w:r>
      <w:r>
        <w:t xml:space="preserve"> </w:t>
      </w:r>
      <w:r>
        <w:t xml:space="preserve">HB  245</w:t>
        <w:br/>
      </w:r>
    </w:p>
    <w:p>
      <w:pPr>
        <w:pStyle w:val="RecordHeading3"/>
      </w:pPr>
      <w:r>
        <w:rPr>
          <w:b/>
        </w:rPr>
        <w:t xml:space="preserve">Purchasing</w:t>
      </w:r>
    </w:p>
    <w:p>
      <w:pPr>
        <w:pStyle w:val="RecordBase"/>
        <w:ind w:left="120" w:hanging="120"/>
      </w:pPr>
      <w:r>
        <w:t xml:space="preserve">School building project bidding, minimum amount, increase - </w:t>
      </w:r>
      <w:r>
        <w:t xml:space="preserve"> </w:t>
      </w:r>
      <w:r>
        <w:t xml:space="preserve">HB  165</w:t>
        <w:br/>
      </w:r>
    </w:p>
    <w:p>
      <w:pPr>
        <w:pStyle w:val="RecordHeading3"/>
      </w:pPr>
      <w:r>
        <w:rPr>
          <w:b/>
        </w:rPr>
        <w:t xml:space="preserve">Race Relations</w:t>
      </w:r>
    </w:p>
    <w:p>
      <w:pPr>
        <w:pStyle w:val="RecordBase"/>
        <w:ind w:left="120" w:hanging="120"/>
      </w:pPr>
      <w:r>
        <w:t xml:space="preserve">Cabinet for Economic Development, inclusion of data on race in annual report - </w:t>
      </w:r>
      <w:r>
        <w:t xml:space="preserve"> </w:t>
      </w:r>
      <w:r>
        <w:t xml:space="preserve">HB  211</w:t>
      </w:r>
    </w:p>
    <w:p>
      <w:pPr>
        <w:pStyle w:val="RecordBase"/>
        <w:ind w:left="120" w:hanging="120"/>
      </w:pPr>
      <w:r>
        <w:t xml:space="preserve">Commission on Race and Access to Opportunity, establish - </w:t>
      </w:r>
      <w:r>
        <w:t xml:space="preserve"> </w:t>
      </w:r>
      <w:r>
        <w:t xml:space="preserve">SB  10</w:t>
      </w:r>
    </w:p>
    <w:p>
      <w:pPr>
        <w:pStyle w:val="RecordBase"/>
        <w:ind w:left="120" w:hanging="120"/>
      </w:pPr>
      <w:r>
        <w:t xml:space="preserve">Hair texture and hairstyle, expanding the definition of race to include - </w:t>
      </w:r>
      <w:r>
        <w:t xml:space="preserve"> </w:t>
      </w:r>
      <w:r>
        <w:t xml:space="preserve">HB  43</w:t>
      </w:r>
    </w:p>
    <w:p>
      <w:pPr>
        <w:pStyle w:val="RecordBase"/>
        <w:ind w:left="120" w:hanging="120"/>
      </w:pPr>
      <w:r>
        <w:t xml:space="preserve">Race in school, discrimination on the basis of - </w:t>
      </w:r>
      <w:r>
        <w:t xml:space="preserve"> </w:t>
      </w:r>
      <w:r>
        <w:t xml:space="preserve">HB  43</w:t>
        <w:br/>
      </w:r>
    </w:p>
    <w:p>
      <w:pPr>
        <w:pStyle w:val="RecordHeading3"/>
      </w:pPr>
      <w:r>
        <w:rPr>
          <w:b/>
        </w:rPr>
        <w:t xml:space="preserve">Railroads</w:t>
      </w:r>
    </w:p>
    <w:p>
      <w:pPr>
        <w:pStyle w:val="RecordBase"/>
        <w:ind w:left="120" w:hanging="120"/>
      </w:pPr>
      <w:r>
        <w:t xml:space="preserve">Civil penalties, violation of two-person train crew requirement - </w:t>
      </w:r>
      <w:r>
        <w:t xml:space="preserve"> </w:t>
      </w:r>
      <w:r>
        <w:t xml:space="preserve">HB  58</w:t>
      </w:r>
    </w:p>
    <w:p>
      <w:pPr>
        <w:pStyle w:val="RecordBase"/>
        <w:ind w:left="120" w:hanging="120"/>
      </w:pPr>
      <w:r>
        <w:t xml:space="preserve">Train crews, two-person requirement - </w:t>
      </w:r>
      <w:r>
        <w:t xml:space="preserve"> </w:t>
      </w:r>
      <w:r>
        <w:t xml:space="preserve">HB  58</w:t>
        <w:br/>
      </w:r>
    </w:p>
    <w:p>
      <w:pPr>
        <w:pStyle w:val="RecordHeading3"/>
      </w:pPr>
      <w:r>
        <w:rPr>
          <w:b/>
        </w:rPr>
        <w:t xml:space="preserve">Real Estate</w:t>
      </w:r>
    </w:p>
    <w:p>
      <w:pPr>
        <w:pStyle w:val="RecordBase"/>
        <w:ind w:left="120" w:hanging="120"/>
      </w:pPr>
      <w:r>
        <w:t xml:space="preserve">Abandoned or blighted property, conservatorship - </w:t>
      </w:r>
      <w:r>
        <w:t xml:space="preserve"> </w:t>
      </w:r>
      <w:r>
        <w:t xml:space="preserve">SB  105</w:t>
      </w:r>
    </w:p>
    <w:p>
      <w:pPr>
        <w:pStyle w:val="RecordBase"/>
        <w:ind w:left="120" w:hanging="120"/>
      </w:pPr>
      <w:r>
        <w:t xml:space="preserve">County without public administrator and guardian, no personal representative, estate administrator - </w:t>
      </w:r>
      <w:r>
        <w:t xml:space="preserve"> </w:t>
      </w:r>
      <w:r>
        <w:t xml:space="preserve">HB  264</w:t>
      </w:r>
    </w:p>
    <w:p>
      <w:pPr>
        <w:pStyle w:val="RecordBase"/>
        <w:ind w:left="120" w:hanging="120"/>
      </w:pPr>
      <w:r>
        <w:t xml:space="preserve">Heir property, partition - </w:t>
      </w:r>
      <w:r>
        <w:t xml:space="preserve"> </w:t>
      </w:r>
      <w:r>
        <w:t xml:space="preserve">SB  43</w:t>
      </w:r>
    </w:p>
    <w:p>
      <w:pPr>
        <w:pStyle w:val="RecordBase"/>
        <w:ind w:left="120" w:hanging="120"/>
      </w:pPr>
      <w:r>
        <w:t xml:space="preserve">Real estate agents, occupational license, renewal fee, exemption for military spouses - </w:t>
      </w:r>
      <w:r>
        <w:t xml:space="preserve"> </w:t>
      </w:r>
      <w:r>
        <w:t xml:space="preserve">HB  251</w:t>
      </w:r>
    </w:p>
    <w:p>
      <w:pPr>
        <w:pStyle w:val="RecordBase"/>
        <w:ind w:left="120" w:hanging="120"/>
      </w:pPr>
      <w:r>
        <w:t xml:space="preserve">Sexual orientation and gender identity, prohibition of discrimination - </w:t>
      </w:r>
      <w:r>
        <w:t xml:space="preserve"> </w:t>
      </w:r>
      <w:r>
        <w:t xml:space="preserve">HB  116</w:t>
      </w:r>
      <w:r>
        <w:t xml:space="preserve">;</w:t>
      </w:r>
      <w:r>
        <w:t xml:space="preserve"> </w:t>
      </w:r>
      <w:r>
        <w:t xml:space="preserve">HB  130</w:t>
        <w:br/>
      </w:r>
    </w:p>
    <w:p>
      <w:pPr>
        <w:pStyle w:val="RecordHeading3"/>
      </w:pPr>
      <w:r>
        <w:rPr>
          <w:b/>
        </w:rPr>
        <w:t xml:space="preserve">Redistricting</w:t>
      </w:r>
    </w:p>
    <w:p>
      <w:pPr>
        <w:pStyle w:val="RecordBase"/>
        <w:ind w:left="120" w:hanging="120"/>
      </w:pPr>
      <w:r>
        <w:t xml:space="preserve">Commission on legislative and congressional, drawing of districts, establishment of - </w:t>
      </w:r>
      <w:r>
        <w:t xml:space="preserve"> </w:t>
      </w:r>
      <w:r>
        <w:t xml:space="preserve">HB  23</w:t>
      </w:r>
    </w:p>
    <w:p>
      <w:pPr>
        <w:pStyle w:val="RecordBase"/>
        <w:ind w:left="120" w:hanging="120"/>
      </w:pPr>
      <w:r>
        <w:t xml:space="preserve">County boards of education, election division redistricting - </w:t>
      </w:r>
      <w:r>
        <w:t xml:space="preserve"> </w:t>
      </w:r>
      <w:r>
        <w:t xml:space="preserve">HB  76</w:t>
        <w:br/>
      </w:r>
    </w:p>
    <w:p>
      <w:pPr>
        <w:pStyle w:val="RecordHeading3"/>
      </w:pPr>
      <w:r>
        <w:rPr>
          <w:b/>
        </w:rPr>
        <w:t xml:space="preserve">Religion</w:t>
      </w:r>
    </w:p>
    <w:p>
      <w:pPr>
        <w:pStyle w:val="RecordBase"/>
        <w:ind w:left="120" w:hanging="120"/>
      </w:pPr>
      <w:r>
        <w:t xml:space="preserve">Emergencies,</w:t>
      </w:r>
    </w:p>
    <w:p>
      <w:pPr>
        <w:pStyle w:val="RecordBase"/>
        <w:ind w:left="240" w:hanging="192"/>
      </w:pPr>
      <w:r>
        <w:t xml:space="preserve"> discrimination prohibited - </w:t>
      </w:r>
      <w:r>
        <w:t xml:space="preserve"> </w:t>
      </w:r>
      <w:r>
        <w:t xml:space="preserve">HB  218</w:t>
      </w:r>
    </w:p>
    <w:p>
      <w:pPr>
        <w:pStyle w:val="RecordBase"/>
        <w:ind w:left="240" w:hanging="192"/>
      </w:pPr>
      <w:r>
        <w:t xml:space="preserve"> discrimination, remedies - </w:t>
      </w:r>
      <w:r>
        <w:t xml:space="preserve"> </w:t>
      </w:r>
      <w:r>
        <w:t xml:space="preserve">HB  218</w:t>
      </w:r>
    </w:p>
    <w:p>
      <w:pPr>
        <w:pStyle w:val="RecordBase"/>
        <w:ind w:left="240" w:hanging="192"/>
      </w:pPr>
      <w:r>
        <w:t xml:space="preserve"> Governor's powers, certain freedoms, restrictions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House of Representatives, resolutions and citations to include "in the Year of our Lord" - </w:t>
      </w:r>
      <w:r>
        <w:t xml:space="preserve"> </w:t>
      </w:r>
      <w:r>
        <w:t xml:space="preserve">HR  28</w:t>
      </w:r>
    </w:p>
    <w:p>
      <w:pPr>
        <w:pStyle w:val="RecordBase"/>
        <w:ind w:left="120" w:hanging="120"/>
      </w:pPr>
      <w:r>
        <w:t xml:space="preserve">Religious institutions, removal of reference - </w:t>
      </w:r>
      <w:r>
        <w:t xml:space="preserve"> </w:t>
      </w:r>
      <w:r>
        <w:t xml:space="preserve">HB  1</w:t>
      </w:r>
      <w:r>
        <w:t xml:space="preserve">: </w:t>
      </w:r>
      <w:r>
        <w:t xml:space="preserve">HFA</w:t>
      </w:r>
      <w:r>
        <w:t xml:space="preserve"> (</w:t>
      </w:r>
      <w:r>
        <w:t xml:space="preserve">3</w:t>
      </w:r>
      <w:r>
        <w:t xml:space="preserve">)</w:t>
        <w:br/>
      </w:r>
    </w:p>
    <w:p>
      <w:pPr>
        <w:pStyle w:val="RecordHeading3"/>
      </w:pPr>
      <w:r>
        <w:rPr>
          <w:b/>
        </w:rPr>
        <w:t xml:space="preserve">Reorganization</w:t>
      </w:r>
    </w:p>
    <w:p>
      <w:pPr>
        <w:pStyle w:val="RecordBase"/>
        <w:ind w:left="120" w:hanging="120"/>
      </w:pPr>
      <w:r>
        <w:t xml:space="preserve">Auditor, Auditor of Public Accounts Executive Order 2020-01, confirmation - </w:t>
      </w:r>
      <w:r>
        <w:t xml:space="preserve"> </w:t>
      </w:r>
      <w:r>
        <w:t xml:space="preserve">HB  176</w:t>
      </w:r>
    </w:p>
    <w:p>
      <w:pPr>
        <w:pStyle w:val="RecordBase"/>
        <w:ind w:left="120" w:hanging="120"/>
      </w:pPr>
      <w:r>
        <w:t xml:space="preserve">Governor's Office of Agricultural Policy, Department of Agriculture, transfer - </w:t>
      </w:r>
      <w:r>
        <w:t xml:space="preserve"> </w:t>
      </w:r>
      <w:r>
        <w:t xml:space="preserve">SB  3</w:t>
      </w:r>
    </w:p>
    <w:p>
      <w:pPr>
        <w:pStyle w:val="RecordBase"/>
        <w:ind w:left="120" w:hanging="120"/>
      </w:pPr>
      <w:r>
        <w:t xml:space="preserve">Kentucky Board of Education, prohibit - </w:t>
      </w:r>
      <w:r>
        <w:t xml:space="preserve"> </w:t>
      </w:r>
      <w:r>
        <w:t xml:space="preserve">HB  178</w:t>
      </w:r>
    </w:p>
    <w:p>
      <w:pPr>
        <w:pStyle w:val="RecordBase"/>
        <w:ind w:left="120" w:hanging="120"/>
      </w:pPr>
      <w:r>
        <w:t xml:space="preserve">Temporary, authority of elected state executive officers to issue, removal - </w:t>
      </w:r>
      <w:r>
        <w:t xml:space="preserve"> </w:t>
      </w:r>
      <w:r>
        <w:t xml:space="preserve">HB  5</w:t>
        <w:br/>
      </w:r>
    </w:p>
    <w:p>
      <w:pPr>
        <w:pStyle w:val="RecordHeading3"/>
      </w:pPr>
      <w:r>
        <w:rPr>
          <w:b/>
        </w:rPr>
        <w:t xml:space="preserve">Reports Mandated</w:t>
      </w:r>
    </w:p>
    <w:p>
      <w:pPr>
        <w:pStyle w:val="RecordBase"/>
        <w:ind w:left="120" w:hanging="120"/>
      </w:pPr>
      <w:r>
        <w:t xml:space="preserve">Active certified volunteer firefighter tax credit, annual report - </w:t>
      </w:r>
      <w:r>
        <w:t xml:space="preserve"> </w:t>
      </w:r>
      <w:r>
        <w:t xml:space="preserve">HB  61</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Cabinet for Economic Development, reports required - </w:t>
      </w:r>
      <w:r>
        <w:t xml:space="preserve"> </w:t>
      </w:r>
      <w:r>
        <w:t xml:space="preserve">HB  211</w:t>
      </w:r>
    </w:p>
    <w:p>
      <w:pPr>
        <w:pStyle w:val="RecordBase"/>
        <w:ind w:left="120" w:hanging="120"/>
      </w:pPr>
      <w:r>
        <w:t xml:space="preserve">Commissioner of education, strategic assessment and accountability committee findings, to IJCE - </w:t>
      </w:r>
      <w:r>
        <w:t xml:space="preserve"> </w:t>
      </w:r>
      <w:r>
        <w:t xml:space="preserve">HJR 8</w:t>
      </w:r>
    </w:p>
    <w:p>
      <w:pPr>
        <w:pStyle w:val="RecordBase"/>
        <w:ind w:left="120" w:hanging="120"/>
      </w:pPr>
      <w:r>
        <w:t xml:space="preserve">Department</w:t>
      </w:r>
    </w:p>
    <w:p>
      <w:pPr>
        <w:pStyle w:val="RecordBase"/>
        <w:ind w:left="240" w:hanging="192"/>
      </w:pPr>
      <w:r>
        <w:t xml:space="preserve"> of Corrections, annually to Legislative Research Commission - </w:t>
      </w:r>
      <w:r>
        <w:t xml:space="preserve"> </w:t>
      </w:r>
      <w:r>
        <w:t xml:space="preserve">SB  84</w:t>
      </w:r>
    </w:p>
    <w:p>
      <w:pPr>
        <w:pStyle w:val="RecordBase"/>
        <w:ind w:left="240" w:hanging="192"/>
      </w:pPr>
      <w:r>
        <w:t xml:space="preserve"> of Insurance, prescriptions for addiction treatment - </w:t>
      </w:r>
      <w:r>
        <w:t xml:space="preserve"> </w:t>
      </w:r>
      <w:r>
        <w:t xml:space="preserve">SB  51</w:t>
      </w:r>
      <w:r>
        <w:t xml:space="preserve">;</w:t>
      </w:r>
      <w:r>
        <w:t xml:space="preserve"> </w:t>
      </w:r>
      <w:r>
        <w:t xml:space="preserve">HB  102</w:t>
      </w:r>
    </w:p>
    <w:p>
      <w:pPr>
        <w:pStyle w:val="RecordBase"/>
        <w:ind w:left="240" w:hanging="192"/>
      </w:pPr>
      <w:r>
        <w:t xml:space="preserve"> of Revenue, Education Opportunity Account Program - </w:t>
      </w:r>
      <w:r>
        <w:t xml:space="preserve"> </w:t>
      </w:r>
      <w:r>
        <w:t xml:space="preserve">SB  25</w:t>
      </w:r>
      <w:r>
        <w:t xml:space="preserve">;</w:t>
      </w:r>
      <w:r>
        <w:t xml:space="preserve"> </w:t>
      </w:r>
      <w:r>
        <w:t xml:space="preserve">HB  149</w:t>
      </w:r>
    </w:p>
    <w:p>
      <w:pPr>
        <w:pStyle w:val="RecordBase"/>
        <w:ind w:left="240" w:hanging="192"/>
      </w:pPr>
      <w:r>
        <w:t xml:space="preserve"> of Revenue, exemption totals - </w:t>
      </w:r>
      <w:r>
        <w:t xml:space="preserve"> </w:t>
      </w:r>
      <w:r>
        <w:t xml:space="preserve">HB  230</w:t>
      </w:r>
    </w:p>
    <w:p>
      <w:pPr>
        <w:pStyle w:val="RecordBase"/>
        <w:ind w:left="120" w:hanging="120"/>
      </w:pPr>
      <w:r>
        <w:t xml:space="preserve">Insulin manufacturers, urgent-need and continuing access to insulin programs, requirement - </w:t>
      </w:r>
      <w:r>
        <w:t xml:space="preserve"> </w:t>
      </w:r>
      <w:r>
        <w:t xml:space="preserve">SB  110</w:t>
      </w:r>
      <w:r>
        <w:t xml:space="preserve">;</w:t>
      </w:r>
      <w:r>
        <w:t xml:space="preserve"> </w:t>
      </w:r>
      <w:r>
        <w:t xml:space="preserve">HB  122</w:t>
      </w:r>
    </w:p>
    <w:p>
      <w:pPr>
        <w:pStyle w:val="RecordBase"/>
        <w:ind w:left="120" w:hanging="120"/>
      </w:pPr>
      <w:r>
        <w:t xml:space="preserve">Kentucky affordable housing tax credit, annual reports - </w:t>
      </w:r>
      <w:r>
        <w:t xml:space="preserve"> </w:t>
      </w:r>
      <w:r>
        <w:t xml:space="preserve">HB  142</w:t>
      </w:r>
    </w:p>
    <w:p>
      <w:pPr>
        <w:pStyle w:val="RecordBase"/>
        <w:ind w:left="120" w:hanging="120"/>
      </w:pPr>
      <w:r>
        <w:t xml:space="preserve">Maternal</w:t>
      </w:r>
    </w:p>
    <w:p>
      <w:pPr>
        <w:pStyle w:val="RecordBase"/>
        <w:ind w:left="240" w:hanging="192"/>
      </w:pPr>
      <w:r>
        <w:t xml:space="preserve"> mortality and doula program, Cabinet for Health and Family Services, data - </w:t>
      </w:r>
      <w:r>
        <w:t xml:space="preserve"> </w:t>
      </w:r>
      <w:r>
        <w:t xml:space="preserve">HB  266</w:t>
      </w:r>
    </w:p>
    <w:p>
      <w:pPr>
        <w:pStyle w:val="RecordBase"/>
        <w:ind w:left="240" w:hanging="192"/>
      </w:pPr>
      <w:r>
        <w:t xml:space="preserve"> mortality, Cabinet for Health and Family Services, data - </w:t>
      </w:r>
      <w:r>
        <w:t xml:space="preserve"> </w:t>
      </w:r>
      <w:r>
        <w:t xml:space="preserve">HB  185</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Student</w:t>
      </w:r>
    </w:p>
    <w:p>
      <w:pPr>
        <w:pStyle w:val="RecordBase"/>
        <w:ind w:left="240" w:hanging="192"/>
      </w:pPr>
      <w:r>
        <w:t xml:space="preserve"> loan ombudsman, annual report - </w:t>
      </w:r>
      <w:r>
        <w:t xml:space="preserve"> </w:t>
      </w:r>
      <w:r>
        <w:t xml:space="preserve">HB  239</w:t>
      </w:r>
    </w:p>
    <w:p>
      <w:pPr>
        <w:pStyle w:val="RecordBase"/>
        <w:ind w:left="240" w:hanging="192"/>
      </w:pPr>
      <w:r>
        <w:t xml:space="preserve"> loan servicers, annual report to commissioner - </w:t>
      </w:r>
      <w:r>
        <w:t xml:space="preserve"> </w:t>
      </w:r>
      <w:r>
        <w:t xml:space="preserve">HB  239</w:t>
      </w:r>
    </w:p>
    <w:p>
      <w:pPr>
        <w:pStyle w:val="RecordBase"/>
        <w:ind w:left="120" w:hanging="120"/>
      </w:pPr>
      <w:r>
        <w:t xml:space="preserve">Unemployment insurance, domestic or dating violence, sexual assault, or stalking - </w:t>
      </w:r>
      <w:r>
        <w:t xml:space="preserve"> </w:t>
      </w:r>
      <w:r>
        <w:t xml:space="preserve">HB  78</w:t>
        <w:br/>
      </w:r>
    </w:p>
    <w:p>
      <w:pPr>
        <w:pStyle w:val="RecordHeading3"/>
      </w:pPr>
      <w:r>
        <w:rPr>
          <w:b/>
        </w:rPr>
        <w:t xml:space="preserve">Reproductive Issues</w:t>
      </w:r>
    </w:p>
    <w:p>
      <w:pPr>
        <w:pStyle w:val="RecordBase"/>
        <w:ind w:left="120" w:hanging="120"/>
      </w:pPr>
      <w:r>
        <w:t xml:space="preserve">Abortion, constitutional amendment, no protected right - </w:t>
      </w:r>
      <w:r>
        <w:t xml:space="preserve"> </w:t>
      </w:r>
      <w:r>
        <w:t xml:space="preserve">HB  91</w:t>
      </w:r>
    </w:p>
    <w:p>
      <w:pPr>
        <w:pStyle w:val="RecordBase"/>
        <w:ind w:left="120" w:hanging="120"/>
      </w:pPr>
      <w:r>
        <w:t xml:space="preserve">Abortion</w:t>
      </w:r>
    </w:p>
    <w:p>
      <w:pPr>
        <w:pStyle w:val="RecordBase"/>
        <w:ind w:left="240" w:hanging="192"/>
      </w:pPr>
      <w:r>
        <w:t xml:space="preserve"> reporting requirements, audit - </w:t>
      </w:r>
      <w:r>
        <w:t xml:space="preserve"> </w:t>
      </w:r>
      <w:r>
        <w:t xml:space="preserve">HB  103</w:t>
      </w:r>
    </w:p>
    <w:p>
      <w:pPr>
        <w:pStyle w:val="RecordBase"/>
        <w:ind w:left="240" w:hanging="192"/>
      </w:pPr>
      <w:r>
        <w:t xml:space="preserve"> services, government payments to entities referring for/counseling in favor of, prohibition - </w:t>
      </w:r>
      <w:r>
        <w:t xml:space="preserve"> </w:t>
      </w:r>
      <w:r>
        <w:t xml:space="preserve">HB  216</w:t>
      </w:r>
    </w:p>
    <w:p>
      <w:pPr>
        <w:pStyle w:val="RecordBase"/>
        <w:ind w:left="240" w:hanging="192"/>
      </w:pPr>
      <w:r>
        <w:t xml:space="preserve"> statutes, enforcement - </w:t>
      </w:r>
      <w:r>
        <w:t xml:space="preserve"> </w:t>
      </w:r>
      <w:r>
        <w:t xml:space="preserve">HB  2</w:t>
      </w:r>
    </w:p>
    <w:p>
      <w:pPr>
        <w:pStyle w:val="RecordBase"/>
        <w:ind w:left="120" w:hanging="120"/>
      </w:pPr>
      <w:r>
        <w:t xml:space="preserve">Abortion, upon a minor - </w:t>
      </w:r>
      <w:r>
        <w:t xml:space="preserve"> </w:t>
      </w:r>
      <w:r>
        <w:t xml:space="preserve">HB  96</w:t>
      </w:r>
    </w:p>
    <w:p>
      <w:pPr>
        <w:pStyle w:val="RecordBase"/>
        <w:ind w:left="120" w:hanging="120"/>
      </w:pPr>
      <w:r>
        <w:t xml:space="preserve">Adoption, leave requirements - </w:t>
      </w:r>
      <w:r>
        <w:t xml:space="preserve"> </w:t>
      </w:r>
      <w:r>
        <w:t xml:space="preserve">HB  210</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Contraceptive coverage - </w:t>
      </w:r>
      <w:r>
        <w:t xml:space="preserve"> </w:t>
      </w:r>
      <w:r>
        <w:t xml:space="preserve">HB  201</w:t>
      </w:r>
    </w:p>
    <w:p>
      <w:pPr>
        <w:pStyle w:val="RecordBase"/>
        <w:ind w:left="120" w:hanging="120"/>
      </w:pPr>
      <w:r>
        <w:t xml:space="preserve">Emergencies, Governor's powers, abortion laws, restrictions - </w:t>
      </w:r>
      <w:r>
        <w:t xml:space="preserve"> </w:t>
      </w:r>
      <w:r>
        <w:t xml:space="preserve">SB  1</w:t>
      </w:r>
      <w:r>
        <w:t xml:space="preserve">: </w:t>
      </w:r>
      <w:r>
        <w:t xml:space="preserve">HFA</w:t>
      </w:r>
      <w:r>
        <w:t xml:space="preserve"> (</w:t>
      </w:r>
      <w:r>
        <w:t xml:space="preserve">1</w:t>
      </w:r>
      <w:r>
        <w:t xml:space="preserve">)</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Medicaid reimbursement, abortion - </w:t>
      </w:r>
      <w:r>
        <w:t xml:space="preserve"> </w:t>
      </w:r>
      <w:r>
        <w:t xml:space="preserve">HB  263</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33</w:t>
      </w:r>
    </w:p>
    <w:p>
      <w:pPr>
        <w:pStyle w:val="RecordBase"/>
        <w:ind w:left="240" w:hanging="192"/>
      </w:pPr>
      <w:r>
        <w:t xml:space="preserve"> parental leave, state employees - </w:t>
      </w:r>
      <w:r>
        <w:t xml:space="preserve"> </w:t>
      </w:r>
      <w:r>
        <w:t xml:space="preserve">HB  42</w:t>
      </w:r>
      <w:r>
        <w:t xml:space="preserve">;</w:t>
      </w:r>
      <w:r>
        <w:t xml:space="preserve"> </w:t>
      </w:r>
      <w:r>
        <w:t xml:space="preserve">HB  54</w:t>
      </w:r>
    </w:p>
    <w:p>
      <w:pPr>
        <w:pStyle w:val="RecordBase"/>
        <w:ind w:left="120" w:hanging="120"/>
      </w:pPr>
      <w:r>
        <w:t xml:space="preserve">Sales and use tax, feminine hygiene products, exemption - </w:t>
      </w:r>
      <w:r>
        <w:t xml:space="preserve"> </w:t>
      </w:r>
      <w:r>
        <w:t xml:space="preserve">HB  110</w:t>
        <w:br/>
      </w:r>
    </w:p>
    <w:p>
      <w:pPr>
        <w:pStyle w:val="RecordHeading3"/>
      </w:pPr>
      <w:r>
        <w:rPr>
          <w:b/>
        </w:rPr>
        <w:t xml:space="preserve">Research and Methods</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Medical</w:t>
      </w:r>
    </w:p>
    <w:p>
      <w:pPr>
        <w:pStyle w:val="RecordBase"/>
        <w:ind w:left="240" w:hanging="192"/>
      </w:pPr>
      <w:r>
        <w:t xml:space="preserve"> marijuana, safety and efficacy research, advocating for - </w:t>
      </w:r>
      <w:r>
        <w:t xml:space="preserve"> </w:t>
      </w:r>
      <w:r>
        <w:t xml:space="preserve">HCR 5</w:t>
      </w:r>
    </w:p>
    <w:p>
      <w:pPr>
        <w:pStyle w:val="RecordBase"/>
        <w:ind w:left="240" w:hanging="192"/>
      </w:pPr>
      <w:r>
        <w:t xml:space="preserve"> products, production - </w:t>
      </w:r>
      <w:r>
        <w:t xml:space="preserve"> </w:t>
      </w:r>
      <w:r>
        <w:t xml:space="preserve">HB  31</w:t>
        <w:br/>
      </w:r>
    </w:p>
    <w:p>
      <w:pPr>
        <w:pStyle w:val="RecordHeading3"/>
      </w:pPr>
      <w:r>
        <w:rPr>
          <w:b/>
        </w:rPr>
        <w:t xml:space="preserve">Retirement and Pensions</w:t>
      </w:r>
    </w:p>
    <w:p>
      <w:pPr>
        <w:pStyle w:val="RecordBase"/>
        <w:ind w:left="120" w:hanging="120"/>
      </w:pPr>
      <w:r>
        <w:t xml:space="preserve">Actuarial analysis, additional requirements for retirement bills - </w:t>
      </w:r>
      <w:r>
        <w:t xml:space="preserve"> </w:t>
      </w:r>
      <w:r>
        <w:t xml:space="preserve">HB  69</w:t>
      </w:r>
    </w:p>
    <w:p>
      <w:pPr>
        <w:pStyle w:val="RecordBase"/>
        <w:ind w:left="120" w:hanging="120"/>
      </w:pPr>
      <w:r>
        <w:t xml:space="preserve">Gaming tax, funding from - </w:t>
      </w:r>
      <w:r>
        <w:t xml:space="preserve"> </w:t>
      </w:r>
      <w:r>
        <w:t xml:space="preserve">HB  241</w:t>
      </w:r>
    </w:p>
    <w:p>
      <w:pPr>
        <w:pStyle w:val="RecordBase"/>
        <w:ind w:left="120" w:hanging="120"/>
      </w:pPr>
      <w:r>
        <w:t xml:space="preserve">Impact of part-time nonhazardous employment on full-time hazardous member's retirement - </w:t>
      </w:r>
      <w:r>
        <w:t xml:space="preserve"> </w:t>
      </w:r>
      <w:r>
        <w:t xml:space="preserve">HB  52</w:t>
      </w:r>
    </w:p>
    <w:p>
      <w:pPr>
        <w:pStyle w:val="RecordBase"/>
        <w:ind w:left="120" w:hanging="120"/>
      </w:pPr>
      <w:r>
        <w:t xml:space="preserve">Individual income tax, pension income exclusion - </w:t>
      </w:r>
      <w:r>
        <w:t xml:space="preserve"> </w:t>
      </w:r>
      <w:r>
        <w:t xml:space="preserve">HB  60</w:t>
      </w:r>
    </w:p>
    <w:p>
      <w:pPr>
        <w:pStyle w:val="RecordBase"/>
        <w:ind w:left="120" w:hanging="120"/>
      </w:pPr>
      <w:r>
        <w:t xml:space="preserve">Judicial Retirement Plan, closure to new members and transfer of cash balance plan members to KERS - </w:t>
      </w:r>
      <w:r>
        <w:t xml:space="preserve"> </w:t>
      </w:r>
      <w:r>
        <w:t xml:space="preserve">HB  121</w:t>
      </w:r>
    </w:p>
    <w:p>
      <w:pPr>
        <w:pStyle w:val="RecordBase"/>
        <w:ind w:left="120" w:hanging="120"/>
      </w:pPr>
      <w:r>
        <w:t xml:space="preserve">Kentucky</w:t>
      </w:r>
    </w:p>
    <w:p>
      <w:pPr>
        <w:pStyle w:val="RecordBase"/>
        <w:ind w:left="240" w:hanging="192"/>
      </w:pPr>
      <w:r>
        <w:t xml:space="preserve"> deferred compensation, conflicts of interest, prohibition - </w:t>
      </w:r>
      <w:r>
        <w:t xml:space="preserve"> </w:t>
      </w:r>
      <w:r>
        <w:t xml:space="preserve">SB  79</w:t>
      </w:r>
    </w:p>
    <w:p>
      <w:pPr>
        <w:pStyle w:val="RecordBase"/>
        <w:ind w:left="240" w:hanging="192"/>
      </w:pPr>
      <w:r>
        <w:t xml:space="preserve"> deferred compensation, financial planning - </w:t>
      </w:r>
      <w:r>
        <w:t xml:space="preserve"> </w:t>
      </w:r>
      <w:r>
        <w:t xml:space="preserve">SB  79</w:t>
      </w:r>
    </w:p>
    <w:p>
      <w:pPr>
        <w:pStyle w:val="RecordBase"/>
        <w:ind w:left="240" w:hanging="192"/>
      </w:pPr>
      <w:r>
        <w:t xml:space="preserve"> Retirement Systems, housekeeping legislation - </w:t>
      </w:r>
      <w:r>
        <w:t xml:space="preserve"> </w:t>
      </w:r>
      <w:r>
        <w:t xml:space="preserve">HB  87</w:t>
      </w:r>
    </w:p>
    <w:p>
      <w:pPr>
        <w:pStyle w:val="RecordBase"/>
        <w:ind w:left="240" w:hanging="192"/>
      </w:pPr>
      <w:r>
        <w:t xml:space="preserve"> Retirement Systems, liability-based contributions for KERS employers - </w:t>
      </w:r>
      <w:r>
        <w:t xml:space="preserve"> </w:t>
      </w:r>
      <w:r>
        <w:t xml:space="preserve">HB  8</w:t>
      </w:r>
    </w:p>
    <w:p>
      <w:pPr>
        <w:pStyle w:val="RecordBase"/>
        <w:ind w:left="240" w:hanging="192"/>
      </w:pPr>
      <w:r>
        <w:t xml:space="preserve"> Retirement Systems, omitted service purchased after retirement and impact on benefits - </w:t>
      </w:r>
      <w:r>
        <w:t xml:space="preserve"> </w:t>
      </w:r>
      <w:r>
        <w:t xml:space="preserve">SB  39</w:t>
      </w:r>
    </w:p>
    <w:p>
      <w:pPr>
        <w:pStyle w:val="RecordBase"/>
        <w:ind w:left="240" w:hanging="192"/>
      </w:pPr>
      <w:r>
        <w:t xml:space="preserve"> Retirement Systems, post-retirement change of beneficiary and survivorship option - </w:t>
      </w:r>
      <w:r>
        <w:t xml:space="preserve"> </w:t>
      </w:r>
      <w:r>
        <w:t xml:space="preserve">HB  115</w:t>
      </w:r>
    </w:p>
    <w:p>
      <w:pPr>
        <w:pStyle w:val="RecordBase"/>
        <w:ind w:left="120" w:hanging="120"/>
      </w:pPr>
      <w:r>
        <w:t xml:space="preserve">KY Public Pensions Authority, fraudulent claims to obtain benefits, penalties for - </w:t>
      </w:r>
      <w:r>
        <w:t xml:space="preserve"> </w:t>
      </w:r>
      <w:r>
        <w:t xml:space="preserve">HB  261</w:t>
      </w:r>
    </w:p>
    <w:p>
      <w:pPr>
        <w:pStyle w:val="RecordBase"/>
        <w:ind w:left="120" w:hanging="120"/>
      </w:pPr>
      <w:r>
        <w:t xml:space="preserve">Legislators'</w:t>
      </w:r>
    </w:p>
    <w:p>
      <w:pPr>
        <w:pStyle w:val="RecordBase"/>
        <w:ind w:left="240" w:hanging="192"/>
      </w:pPr>
      <w:r>
        <w:t xml:space="preserve"> Retirement Plan, closure to new members, transfer of cash balance plan members to KERS - </w:t>
      </w:r>
      <w:r>
        <w:t xml:space="preserve"> </w:t>
      </w:r>
      <w:r>
        <w:t xml:space="preserve">HB  121</w:t>
      </w:r>
    </w:p>
    <w:p>
      <w:pPr>
        <w:pStyle w:val="RecordBase"/>
        <w:ind w:left="240" w:hanging="192"/>
      </w:pPr>
      <w:r>
        <w:t xml:space="preserve"> Retirement Plan, limit salary reciprocity - </w:t>
      </w:r>
      <w:r>
        <w:t xml:space="preserve"> </w:t>
      </w:r>
      <w:r>
        <w:t xml:space="preserve">HB  121</w:t>
      </w:r>
    </w:p>
    <w:p>
      <w:pPr>
        <w:pStyle w:val="RecordBase"/>
        <w:ind w:left="120" w:hanging="120"/>
      </w:pPr>
      <w:r>
        <w:t xml:space="preserve">Line of duty, disability benefits, adjustment of - </w:t>
      </w:r>
      <w:r>
        <w:t xml:space="preserve"> </w:t>
      </w:r>
      <w:r>
        <w:t xml:space="preserve">HB  139</w:t>
      </w:r>
    </w:p>
    <w:p>
      <w:pPr>
        <w:pStyle w:val="RecordBase"/>
        <w:ind w:left="120" w:hanging="120"/>
      </w:pPr>
      <w:r>
        <w:t xml:space="preserve">Military pensions, income tax deduction - </w:t>
      </w:r>
      <w:r>
        <w:t xml:space="preserve"> </w:t>
      </w:r>
      <w:r>
        <w:t xml:space="preserve">HB  37</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Reemployment after retirement, restrictions on part-time adjunct instructors - </w:t>
      </w:r>
      <w:r>
        <w:t xml:space="preserve"> </w:t>
      </w:r>
      <w:r>
        <w:t xml:space="preserve">SB  53</w:t>
      </w:r>
    </w:p>
    <w:p>
      <w:pPr>
        <w:pStyle w:val="RecordBase"/>
        <w:ind w:left="120" w:hanging="120"/>
      </w:pPr>
      <w:r>
        <w:t xml:space="preserve">State-administered retirement systems, required actuarial reporting - </w:t>
      </w:r>
      <w:r>
        <w:t xml:space="preserve"> </w:t>
      </w:r>
      <w:r>
        <w:t xml:space="preserve">HB  69</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Teachers'</w:t>
      </w:r>
    </w:p>
    <w:p>
      <w:pPr>
        <w:pStyle w:val="RecordBase"/>
        <w:ind w:left="240" w:hanging="192"/>
      </w:pPr>
      <w:r>
        <w:t xml:space="preserve"> Retirement System, disability retirement - </w:t>
      </w:r>
      <w:r>
        <w:t xml:space="preserve"> </w:t>
      </w:r>
      <w:r>
        <w:t xml:space="preserve">HB  113</w:t>
      </w:r>
    </w:p>
    <w:p>
      <w:pPr>
        <w:pStyle w:val="RecordBase"/>
        <w:ind w:left="240" w:hanging="192"/>
      </w:pPr>
      <w:r>
        <w:t xml:space="preserve"> Retirement System, electronic signatures - </w:t>
      </w:r>
      <w:r>
        <w:t xml:space="preserve"> </w:t>
      </w:r>
      <w:r>
        <w:t xml:space="preserve">HB  113</w:t>
      </w:r>
    </w:p>
    <w:p>
      <w:pPr>
        <w:pStyle w:val="RecordBase"/>
        <w:ind w:left="240" w:hanging="192"/>
      </w:pPr>
      <w:r>
        <w:t xml:space="preserve"> Retirement System, housekeeping bill - </w:t>
      </w:r>
      <w:r>
        <w:t xml:space="preserve"> </w:t>
      </w:r>
      <w:r>
        <w:t xml:space="preserve">HB  113</w:t>
      </w:r>
    </w:p>
    <w:p>
      <w:pPr>
        <w:pStyle w:val="RecordBase"/>
        <w:ind w:left="240" w:hanging="192"/>
      </w:pPr>
      <w:r>
        <w:t xml:space="preserve"> Retirement System, new plan for new members on or after 1/1/2022 - </w:t>
      </w:r>
      <w:r>
        <w:t xml:space="preserve"> </w:t>
      </w:r>
      <w:r>
        <w:t xml:space="preserve">HB  258</w:t>
      </w:r>
    </w:p>
    <w:p>
      <w:pPr>
        <w:pStyle w:val="RecordBase"/>
        <w:ind w:left="240" w:hanging="192"/>
      </w:pPr>
      <w:r>
        <w:t xml:space="preserve"> Retirement System, post-retirement return-to-work requirements - </w:t>
      </w:r>
      <w:r>
        <w:t xml:space="preserve"> </w:t>
      </w:r>
      <w:r>
        <w:t xml:space="preserve">HB  113</w:t>
        <w:br/>
      </w:r>
    </w:p>
    <w:p>
      <w:pPr>
        <w:pStyle w:val="RecordHeading3"/>
      </w:pPr>
      <w:r>
        <w:rPr>
          <w:b/>
        </w:rPr>
        <w:t xml:space="preserve">Retroactive Legislation</w:t>
      </w:r>
    </w:p>
    <w:p>
      <w:pPr>
        <w:pStyle w:val="RecordBase"/>
        <w:ind w:left="120" w:hanging="120"/>
      </w:pPr>
      <w:r>
        <w:t xml:space="preserve">BR 477, March 6, 2020 - </w:t>
      </w:r>
      <w:r>
        <w:t xml:space="preserve"> </w:t>
      </w:r>
      <w:r>
        <w:t xml:space="preserve">SB  5</w:t>
      </w:r>
    </w:p>
    <w:p>
      <w:pPr>
        <w:pStyle w:val="RecordBase"/>
        <w:ind w:left="120" w:hanging="120"/>
      </w:pPr>
      <w:r>
        <w:t xml:space="preserve">COVID-19 emergency provisions, March 6, 2020 -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120" w:hanging="120"/>
      </w:pPr>
      <w:r>
        <w:t xml:space="preserve">COVID-19, limitation of liability - </w:t>
      </w:r>
      <w:r>
        <w:t xml:space="preserve"> </w:t>
      </w:r>
      <w:r>
        <w:t xml:space="preserve">HB  10</w:t>
      </w:r>
      <w:r>
        <w:t xml:space="preserve">;</w:t>
      </w:r>
      <w:r>
        <w:t xml:space="preserve"> </w:t>
      </w:r>
      <w:r>
        <w:t xml:space="preserve">HB  10</w:t>
      </w:r>
      <w:r>
        <w:t xml:space="preserve">: </w:t>
      </w:r>
      <w:r>
        <w:t xml:space="preserve">HCS</w:t>
      </w:r>
    </w:p>
    <w:p>
      <w:pPr>
        <w:pStyle w:val="RecordBase"/>
        <w:ind w:left="120" w:hanging="120"/>
      </w:pPr>
      <w:r>
        <w:t xml:space="preserve">Delete provision - </w:t>
      </w:r>
      <w:r>
        <w:t xml:space="preserve"> </w:t>
      </w:r>
      <w:r>
        <w:t xml:space="preserve">HB  1</w:t>
      </w:r>
      <w:r>
        <w:t xml:space="preserve">: </w:t>
      </w:r>
      <w:r>
        <w:t xml:space="preserve">HFA</w:t>
      </w:r>
      <w:r>
        <w:t xml:space="preserve"> (</w:t>
      </w:r>
      <w:r>
        <w:t xml:space="preserve">1</w:t>
      </w:r>
      <w:r>
        <w:t xml:space="preserve">)</w:t>
      </w:r>
    </w:p>
    <w:p>
      <w:pPr>
        <w:pStyle w:val="RecordBase"/>
        <w:ind w:left="120" w:hanging="120"/>
      </w:pPr>
      <w:r>
        <w:t xml:space="preserve">Food and beverage licenses, denial, revocation, suspension under COVID-19 orders, undoing - </w:t>
      </w:r>
      <w:r>
        <w:t xml:space="preserve"> </w:t>
      </w:r>
      <w:r>
        <w:t xml:space="preserve">HB  143</w:t>
      </w:r>
    </w:p>
    <w:p>
      <w:pPr>
        <w:pStyle w:val="RecordBase"/>
        <w:ind w:left="120" w:hanging="120"/>
      </w:pPr>
      <w:r>
        <w:t xml:space="preserve">Kentucky Retirement Systems, omitted service purchased after retirement and impact on benefits - </w:t>
      </w:r>
      <w:r>
        <w:t xml:space="preserve"> </w:t>
      </w:r>
      <w:r>
        <w:t xml:space="preserve">SB  39</w:t>
      </w:r>
    </w:p>
    <w:p>
      <w:pPr>
        <w:pStyle w:val="RecordBase"/>
        <w:ind w:left="120" w:hanging="120"/>
      </w:pPr>
      <w:r>
        <w:t xml:space="preserve">Line of duty, disability benefits, adjustment of - </w:t>
      </w:r>
      <w:r>
        <w:t xml:space="preserve"> </w:t>
      </w:r>
      <w:r>
        <w:t xml:space="preserve">HB  139</w:t>
      </w:r>
    </w:p>
    <w:p>
      <w:pPr>
        <w:pStyle w:val="RecordBase"/>
        <w:ind w:left="120" w:hanging="120"/>
      </w:pPr>
      <w:r>
        <w:t xml:space="preserve">Medicaid pharmacy benefits, reimbursement methodologies and dispensing fees - </w:t>
      </w:r>
      <w:r>
        <w:t xml:space="preserve"> </w:t>
      </w:r>
      <w:r>
        <w:t xml:space="preserve">HB  177</w:t>
      </w:r>
    </w:p>
    <w:p>
      <w:pPr>
        <w:pStyle w:val="RecordBase"/>
        <w:ind w:left="120" w:hanging="120"/>
      </w:pPr>
      <w:r>
        <w:t xml:space="preserve">Pension income exclusion, raise for tax years beginning on or after January 1, 2018 - </w:t>
      </w:r>
      <w:r>
        <w:t xml:space="preserve"> </w:t>
      </w:r>
      <w:r>
        <w:t xml:space="preserve">HB  252</w:t>
      </w:r>
    </w:p>
    <w:p>
      <w:pPr>
        <w:pStyle w:val="RecordBase"/>
        <w:ind w:left="120" w:hanging="120"/>
      </w:pPr>
      <w:r>
        <w:t xml:space="preserve">School operation during COVID-19, provisions - </w:t>
      </w:r>
      <w:r>
        <w:t xml:space="preserve"> </w:t>
      </w:r>
      <w:r>
        <w:t xml:space="preserve">HB  208</w:t>
        <w:br/>
      </w:r>
    </w:p>
    <w:p>
      <w:pPr>
        <w:pStyle w:val="RecordHeading3"/>
      </w:pPr>
      <w:r>
        <w:rPr>
          <w:b/>
        </w:rPr>
        <w:t xml:space="preserve">Safety</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Bouncers, security, training, public safety, Dept of Alcoholic Beverage Control - </w:t>
      </w:r>
      <w:r>
        <w:t xml:space="preserve"> </w:t>
      </w:r>
      <w:r>
        <w:t xml:space="preserve">HB  173</w:t>
      </w:r>
    </w:p>
    <w:p>
      <w:pPr>
        <w:pStyle w:val="RecordBase"/>
        <w:ind w:left="120" w:hanging="120"/>
      </w:pPr>
      <w:r>
        <w:t xml:space="preserve">Buses, risk reduction program, implementation - </w:t>
      </w:r>
      <w:r>
        <w:t xml:space="preserve"> </w:t>
      </w:r>
      <w:r>
        <w:t xml:space="preserve">HB  28</w:t>
      </w:r>
    </w:p>
    <w:p>
      <w:pPr>
        <w:pStyle w:val="RecordBase"/>
        <w:ind w:left="120" w:hanging="120"/>
      </w:pPr>
      <w:r>
        <w:t xml:space="preserve">Dog or cat in vehicle, removal, civil immunity - </w:t>
      </w:r>
      <w:r>
        <w:t xml:space="preserve"> </w:t>
      </w:r>
      <w:r>
        <w:t xml:space="preserve">SB  33</w:t>
      </w:r>
      <w:r>
        <w:t xml:space="preserve">;</w:t>
      </w:r>
      <w:r>
        <w:t xml:space="preserve"> </w:t>
      </w:r>
      <w:r>
        <w:t xml:space="preserve">HB  99</w:t>
      </w:r>
    </w:p>
    <w:p>
      <w:pPr>
        <w:pStyle w:val="RecordBase"/>
        <w:ind w:left="120" w:hanging="120"/>
      </w:pPr>
      <w:r>
        <w:t xml:space="preserve">Firefighters, Firefighters Foundation Program Fund, mental health training and treatment - </w:t>
      </w:r>
      <w:r>
        <w:t xml:space="preserve"> </w:t>
      </w:r>
      <w:r>
        <w:t xml:space="preserve">HB  44</w:t>
      </w:r>
    </w:p>
    <w:p>
      <w:pPr>
        <w:pStyle w:val="RecordBase"/>
        <w:ind w:left="120" w:hanging="120"/>
      </w:pPr>
      <w:r>
        <w:t xml:space="preserve">Personal protective equipment, production - </w:t>
      </w:r>
      <w:r>
        <w:t xml:space="preserve"> </w:t>
      </w:r>
      <w:r>
        <w:t xml:space="preserve">HB  31</w:t>
      </w:r>
    </w:p>
    <w:p>
      <w:pPr>
        <w:pStyle w:val="RecordBase"/>
        <w:ind w:left="120" w:hanging="120"/>
      </w:pPr>
      <w:r>
        <w:t xml:space="preserve">Public officers, address and location, exemption - </w:t>
      </w:r>
      <w:r>
        <w:t xml:space="preserve"> </w:t>
      </w:r>
      <w:r>
        <w:t xml:space="preserve">SB  48</w:t>
      </w:r>
    </w:p>
    <w:p>
      <w:pPr>
        <w:pStyle w:val="RecordBase"/>
        <w:ind w:left="120" w:hanging="120"/>
      </w:pPr>
      <w:r>
        <w:t xml:space="preserve">Swimming Pools, residential, standards and requirements - </w:t>
      </w:r>
      <w:r>
        <w:t xml:space="preserve"> </w:t>
      </w:r>
      <w:r>
        <w:t xml:space="preserve">HB  46</w:t>
      </w:r>
    </w:p>
    <w:p>
      <w:pPr>
        <w:pStyle w:val="RecordBase"/>
        <w:ind w:left="120" w:hanging="120"/>
      </w:pPr>
      <w:r>
        <w:t xml:space="preserve">Vehicles, towing and storage of, requirements for - </w:t>
      </w:r>
      <w:r>
        <w:t xml:space="preserve"> </w:t>
      </w:r>
      <w:r>
        <w:t xml:space="preserve">SB  71</w:t>
        <w:br/>
      </w:r>
    </w:p>
    <w:p>
      <w:pPr>
        <w:pStyle w:val="RecordHeading3"/>
      </w:pPr>
      <w:r>
        <w:rPr>
          <w:b/>
        </w:rPr>
        <w:t xml:space="preserve">Sales</w:t>
      </w:r>
    </w:p>
    <w:p>
      <w:pPr>
        <w:pStyle w:val="RecordBase"/>
        <w:ind w:left="120" w:hanging="120"/>
      </w:pPr>
      <w:r>
        <w:t xml:space="preserve">Balloon releases, beverage straws and plastic carryout bags, prohibition - </w:t>
      </w:r>
      <w:r>
        <w:t xml:space="preserve"> </w:t>
      </w:r>
      <w:r>
        <w:t xml:space="preserve">SB  58</w:t>
      </w:r>
      <w:r>
        <w:t xml:space="preserve">;</w:t>
      </w:r>
      <w:r>
        <w:t xml:space="preserve"> </w:t>
      </w:r>
      <w:r>
        <w:t xml:space="preserve">HB  260</w:t>
      </w:r>
    </w:p>
    <w:p>
      <w:pPr>
        <w:pStyle w:val="RecordBase"/>
        <w:ind w:left="120" w:hanging="120"/>
      </w:pPr>
      <w:r>
        <w:t xml:space="preserve">Food service establishments, grocery sales - </w:t>
      </w:r>
      <w:r>
        <w:t xml:space="preserve"> </w:t>
      </w:r>
      <w:r>
        <w:t xml:space="preserve">HB  190</w:t>
      </w:r>
    </w:p>
    <w:p>
      <w:pPr>
        <w:pStyle w:val="RecordBase"/>
        <w:ind w:left="120" w:hanging="120"/>
      </w:pPr>
      <w:r>
        <w:t xml:space="preserve">Pets, retail pet shops, prohibited sales - </w:t>
      </w:r>
      <w:r>
        <w:t xml:space="preserve"> </w:t>
      </w:r>
      <w:r>
        <w:t xml:space="preserve">SB  59</w:t>
        <w:br/>
      </w:r>
    </w:p>
    <w:p>
      <w:pPr>
        <w:pStyle w:val="RecordHeading3"/>
      </w:pPr>
      <w:r>
        <w:rPr>
          <w:b/>
        </w:rPr>
        <w:t xml:space="preserve">Secretary of State</w:t>
      </w:r>
    </w:p>
    <w:p>
      <w:pPr>
        <w:pStyle w:val="RecordBase"/>
        <w:ind w:left="120" w:hanging="120"/>
      </w:pPr>
      <w:r>
        <w:t xml:space="preserve">Application for Article V convention, distribution of copies - </w:t>
      </w:r>
      <w:r>
        <w:t xml:space="preserve"> </w:t>
      </w:r>
      <w:r>
        <w:t xml:space="preserve">HJR 27</w:t>
      </w:r>
    </w:p>
    <w:p>
      <w:pPr>
        <w:pStyle w:val="RecordBase"/>
        <w:ind w:left="120" w:hanging="120"/>
      </w:pPr>
      <w:r>
        <w:t xml:space="preserve">Automatic restoration of voting rights and civil rights, constitutional requirements - </w:t>
      </w:r>
      <w:r>
        <w:t xml:space="preserve"> </w:t>
      </w:r>
      <w:r>
        <w:t xml:space="preserve">HB  232</w:t>
      </w:r>
    </w:p>
    <w:p>
      <w:pPr>
        <w:pStyle w:val="RecordBase"/>
        <w:ind w:left="120" w:hanging="120"/>
      </w:pPr>
      <w:r>
        <w:t xml:space="preserve">Ballots, straight party option, removal - </w:t>
      </w:r>
      <w:r>
        <w:t xml:space="preserve"> </w:t>
      </w:r>
      <w:r>
        <w:t xml:space="preserve">HB  71</w:t>
      </w:r>
    </w:p>
    <w:p>
      <w:pPr>
        <w:pStyle w:val="RecordBase"/>
        <w:ind w:left="120" w:hanging="120"/>
      </w:pPr>
      <w:r>
        <w:t xml:space="preserve">Constitutional amendment, General Assembly, time and place of meetings, ballot language - </w:t>
      </w:r>
      <w:r>
        <w:t xml:space="preserve"> </w:t>
      </w:r>
      <w:r>
        <w:t xml:space="preserve">SB  24</w:t>
      </w:r>
    </w:p>
    <w:p>
      <w:pPr>
        <w:pStyle w:val="RecordBase"/>
        <w:ind w:left="120" w:hanging="120"/>
      </w:pPr>
      <w:r>
        <w:t xml:space="preserve">Convene commission on redistricting, furnish applications to public, selection, vacancy appointment - </w:t>
      </w:r>
      <w:r>
        <w:t xml:space="preserve"> </w:t>
      </w:r>
      <w:r>
        <w:t xml:space="preserve">HB  23</w:t>
      </w:r>
    </w:p>
    <w:p>
      <w:pPr>
        <w:pStyle w:val="RecordBase"/>
        <w:ind w:left="120" w:hanging="120"/>
      </w:pPr>
      <w:r>
        <w:t xml:space="preserve">Deadline for certain candidate filings, changes to - </w:t>
      </w:r>
      <w:r>
        <w:t xml:space="preserve"> </w:t>
      </w:r>
      <w:r>
        <w:t xml:space="preserve">HB  225</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Filing deadline for statement-of-candidacy form, changes to - </w:t>
      </w:r>
      <w:r>
        <w:t xml:space="preserve"> </w:t>
      </w:r>
      <w:r>
        <w:t xml:space="preserve">HB  225</w:t>
      </w:r>
    </w:p>
    <w:p>
      <w:pPr>
        <w:pStyle w:val="RecordBase"/>
        <w:ind w:left="120" w:hanging="120"/>
      </w:pPr>
      <w:r>
        <w:t xml:space="preserve">Municipal annexation, filing requirements - </w:t>
      </w:r>
      <w:r>
        <w:t xml:space="preserve"> </w:t>
      </w:r>
      <w:r>
        <w:t xml:space="preserve">SB  88</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Transition team, standards of ethical conduct, establishment - </w:t>
      </w:r>
      <w:r>
        <w:t xml:space="preserve"> </w:t>
      </w:r>
      <w:r>
        <w:t xml:space="preserve">SB  6</w:t>
        <w:br/>
      </w:r>
    </w:p>
    <w:p>
      <w:pPr>
        <w:pStyle w:val="RecordHeading3"/>
      </w:pPr>
      <w:r>
        <w:rPr>
          <w:b/>
        </w:rPr>
        <w:t xml:space="preserve">Sewer Systems</w:t>
      </w:r>
    </w:p>
    <w:p>
      <w:pPr>
        <w:pStyle w:val="RecordBase"/>
        <w:ind w:left="120" w:hanging="120"/>
      </w:pPr>
      <w:r>
        <w:t xml:space="preserve">Sanitation districts, sewer charges, imposition requirements - </w:t>
      </w:r>
      <w:r>
        <w:t xml:space="preserve"> </w:t>
      </w:r>
      <w:r>
        <w:t xml:space="preserve">HB  124</w:t>
        <w:br/>
      </w:r>
    </w:p>
    <w:p>
      <w:pPr>
        <w:pStyle w:val="RecordHeading3"/>
      </w:pPr>
      <w:r>
        <w:rPr>
          <w:b/>
        </w:rPr>
        <w:t xml:space="preserve">Sheriffs</w:t>
      </w:r>
    </w:p>
    <w:p>
      <w:pPr>
        <w:pStyle w:val="RecordBase"/>
        <w:ind w:left="120" w:hanging="120"/>
      </w:pPr>
      <w:r>
        <w:t xml:space="preserve">Annual sheriff tax settlement audit requirements - </w:t>
      </w:r>
      <w:r>
        <w:t xml:space="preserve"> </w:t>
      </w:r>
      <w:r>
        <w:t xml:space="preserve">HB  265</w:t>
      </w:r>
    </w:p>
    <w:p>
      <w:pPr>
        <w:pStyle w:val="RecordBase"/>
        <w:ind w:left="120" w:hanging="120"/>
      </w:pPr>
      <w:r>
        <w:t xml:space="preserve">Assault on, increased penalty - </w:t>
      </w:r>
      <w:r>
        <w:t xml:space="preserve"> </w:t>
      </w:r>
      <w:r>
        <w:t xml:space="preserve">HB  164</w:t>
      </w:r>
    </w:p>
    <w:p>
      <w:pPr>
        <w:pStyle w:val="RecordBase"/>
        <w:ind w:left="120" w:hanging="120"/>
      </w:pPr>
      <w:r>
        <w:t xml:space="preserve">Damages to monuments, edifices, graves and lands, pursuit of violations - </w:t>
      </w:r>
      <w:r>
        <w:t xml:space="preserve"> </w:t>
      </w:r>
      <w:r>
        <w:t xml:space="preserve">SCR 7</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Removing sheriff as administrator, county without public administrator and guardian - </w:t>
      </w:r>
      <w:r>
        <w:t xml:space="preserve"> </w:t>
      </w:r>
      <w:r>
        <w:t xml:space="preserve">HB  264</w:t>
      </w:r>
    </w:p>
    <w:p>
      <w:pPr>
        <w:pStyle w:val="RecordBase"/>
        <w:ind w:left="120" w:hanging="120"/>
      </w:pPr>
      <w:r>
        <w:t xml:space="preserve">Search warrants, execution of, notice required before entering premises - </w:t>
      </w:r>
      <w:r>
        <w:t xml:space="preserve"> </w:t>
      </w:r>
      <w:r>
        <w:t xml:space="preserve">HB  21</w:t>
      </w:r>
    </w:p>
    <w:p>
      <w:pPr>
        <w:pStyle w:val="RecordBase"/>
        <w:ind w:left="120" w:hanging="120"/>
      </w:pPr>
      <w:r>
        <w:t xml:space="preserve">Taxes, consolidated emergency services district, collection of - </w:t>
      </w:r>
      <w:r>
        <w:t xml:space="preserve"> </w:t>
      </w:r>
      <w:r>
        <w:t xml:space="preserve">HB  120</w:t>
        <w:br/>
      </w:r>
    </w:p>
    <w:p>
      <w:pPr>
        <w:pStyle w:val="RecordHeading3"/>
      </w:pPr>
      <w:r>
        <w:rPr>
          <w:b/>
        </w:rPr>
        <w:t xml:space="preserve">Short Titles and Popular Names</w:t>
      </w:r>
    </w:p>
    <w:p>
      <w:pPr>
        <w:pStyle w:val="RecordBase"/>
        <w:ind w:left="120" w:hanging="120"/>
      </w:pPr>
      <w:r>
        <w:t xml:space="preserve">Abandoned and Blighted Property Conservatorship Act, January 1, 2022 - </w:t>
      </w:r>
      <w:r>
        <w:t xml:space="preserve"> </w:t>
      </w:r>
      <w:r>
        <w:t xml:space="preserve">SB  105</w:t>
      </w:r>
    </w:p>
    <w:p>
      <w:pPr>
        <w:pStyle w:val="RecordBase"/>
        <w:ind w:left="120" w:hanging="120"/>
      </w:pPr>
      <w:r>
        <w:t xml:space="preserve">Ava Grace Jenkins Law - </w:t>
      </w:r>
      <w:r>
        <w:t xml:space="preserve"> </w:t>
      </w:r>
      <w:r>
        <w:t xml:space="preserve">HB  46</w:t>
      </w:r>
    </w:p>
    <w:p>
      <w:pPr>
        <w:pStyle w:val="RecordBase"/>
        <w:ind w:left="120" w:hanging="120"/>
      </w:pPr>
      <w:r>
        <w:t xml:space="preserve">Avacyn Act - </w:t>
      </w:r>
      <w:r>
        <w:t xml:space="preserve"> </w:t>
      </w:r>
      <w:r>
        <w:t xml:space="preserve">SB  9</w:t>
      </w:r>
    </w:p>
    <w:p>
      <w:pPr>
        <w:pStyle w:val="RecordBase"/>
        <w:ind w:left="120" w:hanging="120"/>
      </w:pPr>
      <w:r>
        <w:t xml:space="preserve">Baby Dre Gun Safety Act - </w:t>
      </w:r>
      <w:r>
        <w:t xml:space="preserve"> </w:t>
      </w:r>
      <w:r>
        <w:t xml:space="preserve">SB  46</w:t>
      </w:r>
      <w:r>
        <w:t xml:space="preserve">;</w:t>
      </w:r>
      <w:r>
        <w:t xml:space="preserve"> </w:t>
      </w:r>
      <w:r>
        <w:t xml:space="preserve">HB  80</w:t>
      </w:r>
    </w:p>
    <w:p>
      <w:pPr>
        <w:pStyle w:val="RecordBase"/>
        <w:ind w:left="120" w:hanging="120"/>
      </w:pPr>
      <w:r>
        <w:t xml:space="preserve">Ban the Box-The Criminal Record Employment Discrimination Act - </w:t>
      </w:r>
      <w:r>
        <w:t xml:space="preserve"> </w:t>
      </w:r>
      <w:r>
        <w:t xml:space="preserve">HB  228</w:t>
      </w:r>
    </w:p>
    <w:p>
      <w:pPr>
        <w:pStyle w:val="RecordBase"/>
        <w:ind w:left="120" w:hanging="120"/>
      </w:pPr>
      <w:r>
        <w:t xml:space="preserve">Bella Dawn Streeval Law - </w:t>
      </w:r>
      <w:r>
        <w:t xml:space="preserve"> </w:t>
      </w:r>
      <w:r>
        <w:t xml:space="preserve">SB  91</w:t>
      </w:r>
    </w:p>
    <w:p>
      <w:pPr>
        <w:pStyle w:val="RecordBase"/>
        <w:ind w:left="120" w:hanging="120"/>
      </w:pPr>
      <w:r>
        <w:t xml:space="preserve">Born-Alive Infant Protection Act - </w:t>
      </w:r>
      <w:r>
        <w:t xml:space="preserve"> </w:t>
      </w:r>
      <w:r>
        <w:t xml:space="preserve">SB  9</w:t>
      </w:r>
    </w:p>
    <w:p>
      <w:pPr>
        <w:pStyle w:val="RecordBase"/>
        <w:ind w:left="120" w:hanging="120"/>
      </w:pPr>
      <w:r>
        <w:t xml:space="preserve">Breonna's Law - </w:t>
      </w:r>
      <w:r>
        <w:t xml:space="preserve"> </w:t>
      </w:r>
      <w:r>
        <w:t xml:space="preserve">HB  21</w:t>
      </w:r>
    </w:p>
    <w:p>
      <w:pPr>
        <w:pStyle w:val="RecordBase"/>
        <w:ind w:left="120" w:hanging="120"/>
      </w:pPr>
      <w:r>
        <w:t xml:space="preserve">Christopher's Law - </w:t>
      </w:r>
      <w:r>
        <w:t xml:space="preserve"> </w:t>
      </w:r>
      <w:r>
        <w:t xml:space="preserve">HB  173</w:t>
      </w:r>
    </w:p>
    <w:p>
      <w:pPr>
        <w:pStyle w:val="RecordBase"/>
        <w:ind w:left="120" w:hanging="120"/>
      </w:pPr>
      <w:r>
        <w:t xml:space="preserve">C.R.O.W.N. Act - </w:t>
      </w:r>
      <w:r>
        <w:t xml:space="preserve"> </w:t>
      </w:r>
      <w:r>
        <w:t xml:space="preserve">HB  43</w:t>
      </w:r>
    </w:p>
    <w:p>
      <w:pPr>
        <w:pStyle w:val="RecordBase"/>
        <w:ind w:left="120" w:hanging="120"/>
      </w:pPr>
      <w:r>
        <w:t xml:space="preserve">Education Opportunity Account Act, EOA Act - </w:t>
      </w:r>
      <w:r>
        <w:t xml:space="preserve"> </w:t>
      </w:r>
      <w:r>
        <w:t xml:space="preserve">SB  25</w:t>
      </w:r>
      <w:r>
        <w:t xml:space="preserve">;</w:t>
      </w:r>
      <w:r>
        <w:t xml:space="preserve"> </w:t>
      </w:r>
      <w:r>
        <w:t xml:space="preserve">HB  149</w:t>
      </w:r>
    </w:p>
    <w:p>
      <w:pPr>
        <w:pStyle w:val="RecordBase"/>
        <w:ind w:left="120" w:hanging="120"/>
      </w:pPr>
      <w:r>
        <w:t xml:space="preserve">Ensuring</w:t>
      </w:r>
    </w:p>
    <w:p>
      <w:pPr>
        <w:pStyle w:val="RecordBase"/>
        <w:ind w:left="240" w:hanging="192"/>
      </w:pPr>
      <w:r>
        <w:t xml:space="preserve"> Basic Checks and Balances and Basic Liberties During Emergencies Act - </w:t>
      </w:r>
      <w:r>
        <w:t xml:space="preserve"> </w:t>
      </w:r>
      <w:r>
        <w:t xml:space="preserve">HB  15</w:t>
      </w:r>
      <w:r>
        <w:t xml:space="preserve">;</w:t>
      </w:r>
      <w:r>
        <w:t xml:space="preserve"> </w:t>
      </w:r>
      <w:r>
        <w:t xml:space="preserve">HB  217</w:t>
      </w:r>
    </w:p>
    <w:p>
      <w:pPr>
        <w:pStyle w:val="RecordBase"/>
        <w:ind w:left="240" w:hanging="192"/>
      </w:pPr>
      <w:r>
        <w:t xml:space="preserve"> Bodily Autonomy and Informed Consent Act - </w:t>
      </w:r>
      <w:r>
        <w:t xml:space="preserve"> </w:t>
      </w:r>
      <w:r>
        <w:t xml:space="preserve">HB  36</w:t>
      </w:r>
    </w:p>
    <w:p>
      <w:pPr>
        <w:pStyle w:val="RecordBase"/>
        <w:ind w:left="240" w:hanging="192"/>
      </w:pPr>
      <w:r>
        <w:t xml:space="preserve"> Business Fairness During COVID-19 Response Act - </w:t>
      </w:r>
      <w:r>
        <w:t xml:space="preserve"> </w:t>
      </w:r>
      <w:r>
        <w:t xml:space="preserve">HB  143</w:t>
      </w:r>
    </w:p>
    <w:p>
      <w:pPr>
        <w:pStyle w:val="RecordBase"/>
        <w:ind w:left="240" w:hanging="192"/>
      </w:pPr>
      <w:r>
        <w:t xml:space="preserve"> Fair Sewer Charges Act - </w:t>
      </w:r>
      <w:r>
        <w:t xml:space="preserve"> </w:t>
      </w:r>
      <w:r>
        <w:t xml:space="preserve">HB  124</w:t>
      </w:r>
    </w:p>
    <w:p>
      <w:pPr>
        <w:pStyle w:val="RecordBase"/>
        <w:ind w:left="120" w:hanging="120"/>
      </w:pPr>
      <w:r>
        <w:t xml:space="preserve">Erin's Law - </w:t>
      </w:r>
      <w:r>
        <w:t xml:space="preserve"> </w:t>
      </w:r>
      <w:r>
        <w:t xml:space="preserve">HB  154</w:t>
      </w:r>
    </w:p>
    <w:p>
      <w:pPr>
        <w:pStyle w:val="RecordBase"/>
        <w:ind w:left="120" w:hanging="120"/>
      </w:pPr>
      <w:r>
        <w:t xml:space="preserve">Fair Maps Act - </w:t>
      </w:r>
      <w:r>
        <w:t xml:space="preserve"> </w:t>
      </w:r>
      <w:r>
        <w:t xml:space="preserve">HB  23</w:t>
      </w:r>
    </w:p>
    <w:p>
      <w:pPr>
        <w:pStyle w:val="RecordBase"/>
        <w:ind w:left="120" w:hanging="120"/>
      </w:pPr>
      <w:r>
        <w:t xml:space="preserve">Frank Huffman Act, individuals with intellectual disabilities - </w:t>
      </w:r>
      <w:r>
        <w:t xml:space="preserve"> </w:t>
      </w:r>
      <w:r>
        <w:t xml:space="preserve">HB  160</w:t>
      </w:r>
    </w:p>
    <w:p>
      <w:pPr>
        <w:pStyle w:val="RecordBase"/>
        <w:ind w:left="120" w:hanging="120"/>
      </w:pPr>
      <w:r>
        <w:t xml:space="preserve">Kentucky</w:t>
      </w:r>
    </w:p>
    <w:p>
      <w:pPr>
        <w:pStyle w:val="RecordBase"/>
        <w:ind w:left="240" w:hanging="192"/>
      </w:pPr>
      <w:r>
        <w:t xml:space="preserve"> Early Career Teachers Act - </w:t>
      </w:r>
      <w:r>
        <w:t xml:space="preserve"> </w:t>
      </w:r>
      <w:r>
        <w:t xml:space="preserve">SB  114</w:t>
      </w:r>
      <w:r>
        <w:t xml:space="preserve">;</w:t>
      </w:r>
      <w:r>
        <w:t xml:space="preserve"> </w:t>
      </w:r>
      <w:r>
        <w:t xml:space="preserve">HB  271</w:t>
      </w:r>
    </w:p>
    <w:p>
      <w:pPr>
        <w:pStyle w:val="RecordBase"/>
        <w:ind w:left="240" w:hanging="192"/>
      </w:pPr>
      <w:r>
        <w:t xml:space="preserve"> Student Administrative Rights Protection Act - </w:t>
      </w:r>
      <w:r>
        <w:t xml:space="preserve"> </w:t>
      </w:r>
      <w:r>
        <w:t xml:space="preserve">HB  145</w:t>
      </w:r>
    </w:p>
    <w:p>
      <w:pPr>
        <w:pStyle w:val="RecordBase"/>
        <w:ind w:left="240" w:hanging="192"/>
      </w:pPr>
      <w:r>
        <w:t xml:space="preserve"> Transparency and Health Care Pricing Act of 2021 - </w:t>
      </w:r>
      <w:r>
        <w:t xml:space="preserve"> </w:t>
      </w:r>
      <w:r>
        <w:t xml:space="preserve">HB  74</w:t>
      </w:r>
    </w:p>
    <w:p>
      <w:pPr>
        <w:pStyle w:val="RecordBase"/>
        <w:ind w:left="120" w:hanging="120"/>
      </w:pPr>
      <w:r>
        <w:t xml:space="preserve">Living Donor Protection Act of 2021 - </w:t>
      </w:r>
      <w:r>
        <w:t xml:space="preserve"> </w:t>
      </w:r>
      <w:r>
        <w:t xml:space="preserve">HB  75</w:t>
      </w:r>
    </w:p>
    <w:p>
      <w:pPr>
        <w:pStyle w:val="RecordBase"/>
        <w:ind w:left="120" w:hanging="120"/>
      </w:pPr>
      <w:r>
        <w:t xml:space="preserve">Mary Carol Akers Birth Centers Act - </w:t>
      </w:r>
      <w:r>
        <w:t xml:space="preserve"> </w:t>
      </w:r>
      <w:r>
        <w:t xml:space="preserve">SB  76</w:t>
      </w:r>
      <w:r>
        <w:t xml:space="preserve">;</w:t>
      </w:r>
      <w:r>
        <w:t xml:space="preserve"> </w:t>
      </w:r>
      <w:r>
        <w:t xml:space="preserve">HB  92</w:t>
      </w:r>
    </w:p>
    <w:p>
      <w:pPr>
        <w:pStyle w:val="RecordBase"/>
        <w:ind w:left="120" w:hanging="120"/>
      </w:pPr>
      <w:r>
        <w:t xml:space="preserve">Maternal Care Act for Implicit Bias - </w:t>
      </w:r>
      <w:r>
        <w:t xml:space="preserve"> </w:t>
      </w:r>
      <w:r>
        <w:t xml:space="preserve">HB  27</w:t>
      </w:r>
    </w:p>
    <w:p>
      <w:pPr>
        <w:pStyle w:val="RecordBase"/>
        <w:ind w:left="120" w:hanging="120"/>
      </w:pPr>
      <w:r>
        <w:t xml:space="preserve">New Voices Act - </w:t>
      </w:r>
      <w:r>
        <w:t xml:space="preserve"> </w:t>
      </w:r>
      <w:r>
        <w:t xml:space="preserve">HB  187</w:t>
      </w:r>
    </w:p>
    <w:p>
      <w:pPr>
        <w:pStyle w:val="RecordBase"/>
        <w:ind w:left="120" w:hanging="120"/>
      </w:pPr>
      <w:r>
        <w:t xml:space="preserve">Parents Rights Protection Act - </w:t>
      </w:r>
      <w:r>
        <w:t xml:space="preserve"> </w:t>
      </w:r>
      <w:r>
        <w:t xml:space="preserve">SB  97</w:t>
      </w:r>
    </w:p>
    <w:p>
      <w:pPr>
        <w:pStyle w:val="RecordBase"/>
        <w:ind w:left="120" w:hanging="120"/>
      </w:pPr>
      <w:r>
        <w:t xml:space="preserve">Save Women’s Sports Act - </w:t>
      </w:r>
      <w:r>
        <w:t xml:space="preserve"> </w:t>
      </w:r>
      <w:r>
        <w:t xml:space="preserve">SB  106</w:t>
      </w:r>
    </w:p>
    <w:p>
      <w:pPr>
        <w:pStyle w:val="RecordBase"/>
        <w:ind w:left="120" w:hanging="120"/>
      </w:pPr>
      <w:r>
        <w:t xml:space="preserve">The</w:t>
      </w:r>
    </w:p>
    <w:p>
      <w:pPr>
        <w:pStyle w:val="RecordBase"/>
        <w:ind w:left="240" w:hanging="192"/>
      </w:pPr>
      <w:r>
        <w:t xml:space="preserve"> Bailey Holt-Preston Cope Victims Privacy Act - </w:t>
      </w:r>
      <w:r>
        <w:t xml:space="preserve"> </w:t>
      </w:r>
      <w:r>
        <w:t xml:space="preserve">HB  273</w:t>
      </w:r>
    </w:p>
    <w:p>
      <w:pPr>
        <w:pStyle w:val="RecordBase"/>
        <w:ind w:left="240" w:hanging="192"/>
      </w:pPr>
      <w:r>
        <w:t xml:space="preserve"> Read to Succeed Act - </w:t>
      </w:r>
      <w:r>
        <w:t xml:space="preserve"> </w:t>
      </w:r>
      <w:r>
        <w:t xml:space="preserve">SB  115</w:t>
      </w:r>
      <w:r>
        <w:t xml:space="preserve">;</w:t>
      </w:r>
      <w:r>
        <w:t xml:space="preserve"> </w:t>
      </w:r>
      <w:r>
        <w:t xml:space="preserve">HB  270</w:t>
      </w:r>
    </w:p>
    <w:p>
      <w:pPr>
        <w:pStyle w:val="RecordBase"/>
        <w:ind w:left="120" w:hanging="120"/>
      </w:pPr>
      <w:r>
        <w:t xml:space="preserve">Travel Insurance Act - </w:t>
      </w:r>
      <w:r>
        <w:t xml:space="preserve"> </w:t>
      </w:r>
      <w:r>
        <w:t xml:space="preserve">HB  250</w:t>
      </w:r>
    </w:p>
    <w:p>
      <w:pPr>
        <w:pStyle w:val="RecordBase"/>
        <w:ind w:left="120" w:hanging="120"/>
      </w:pPr>
      <w:r>
        <w:t xml:space="preserve">Uniform</w:t>
      </w:r>
    </w:p>
    <w:p>
      <w:pPr>
        <w:pStyle w:val="RecordBase"/>
        <w:ind w:left="240" w:hanging="192"/>
      </w:pPr>
      <w:r>
        <w:t xml:space="preserve"> Deployed Parents Custody and Visitation Act - </w:t>
      </w:r>
      <w:r>
        <w:t xml:space="preserve"> </w:t>
      </w:r>
      <w:r>
        <w:t xml:space="preserve">HB  109</w:t>
      </w:r>
    </w:p>
    <w:p>
      <w:pPr>
        <w:pStyle w:val="RecordBase"/>
        <w:ind w:left="240" w:hanging="192"/>
      </w:pPr>
      <w:r>
        <w:t xml:space="preserve"> Public Expression Protection Act - </w:t>
      </w:r>
      <w:r>
        <w:t xml:space="preserve"> </w:t>
      </w:r>
      <w:r>
        <w:t xml:space="preserve">HB  132</w:t>
      </w:r>
    </w:p>
    <w:p>
      <w:pPr>
        <w:pStyle w:val="RecordBase"/>
        <w:ind w:left="120" w:hanging="120"/>
      </w:pPr>
      <w:r>
        <w:t xml:space="preserve">Youth Mental Health Protection Act - </w:t>
      </w:r>
      <w:r>
        <w:t xml:space="preserve"> </w:t>
      </w:r>
      <w:r>
        <w:t xml:space="preserve">HB  19</w:t>
      </w:r>
      <w:r>
        <w:t xml:space="preserve">;</w:t>
      </w:r>
      <w:r>
        <w:t xml:space="preserve"> </w:t>
      </w:r>
      <w:r>
        <w:t xml:space="preserve">SB  30</w:t>
        <w:br/>
      </w:r>
    </w:p>
    <w:p>
      <w:pPr>
        <w:pStyle w:val="RecordHeading3"/>
      </w:pPr>
      <w:r>
        <w:rPr>
          <w:b/>
        </w:rPr>
        <w:t xml:space="preserve">Small Business</w:t>
      </w:r>
    </w:p>
    <w:p>
      <w:pPr>
        <w:pStyle w:val="RecordBase"/>
        <w:ind w:left="120" w:hanging="120"/>
      </w:pPr>
      <w:r>
        <w:t xml:space="preserve">Balloon releases, beverage straws and plastic carryout bags, prohibition - </w:t>
      </w:r>
      <w:r>
        <w:t xml:space="preserve"> </w:t>
      </w:r>
      <w:r>
        <w:t xml:space="preserve">SB  58</w:t>
      </w:r>
      <w:r>
        <w:t xml:space="preserve">;</w:t>
      </w:r>
      <w:r>
        <w:t xml:space="preserve"> </w:t>
      </w:r>
      <w:r>
        <w:t xml:space="preserve">HB  260</w:t>
      </w:r>
    </w:p>
    <w:p>
      <w:pPr>
        <w:pStyle w:val="RecordBase"/>
        <w:ind w:left="120" w:hanging="120"/>
      </w:pPr>
      <w:r>
        <w:t xml:space="preserve">COVID-19, response - </w:t>
      </w:r>
      <w:r>
        <w:t xml:space="preserve"> </w:t>
      </w:r>
      <w:r>
        <w:t xml:space="preserve">HB  1</w:t>
      </w:r>
      <w:r>
        <w:t xml:space="preserve">: </w:t>
      </w:r>
      <w:r>
        <w:t xml:space="preserve">SFA</w:t>
      </w:r>
      <w:r>
        <w:t xml:space="preserve"> (</w:t>
      </w:r>
      <w:r>
        <w:t xml:space="preserve">2</w:t>
      </w:r>
      <w:r>
        <w:t xml:space="preserve">)</w:t>
      </w:r>
    </w:p>
    <w:p>
      <w:pPr>
        <w:pStyle w:val="RecordBase"/>
        <w:ind w:left="120" w:hanging="120"/>
      </w:pPr>
      <w:r>
        <w:t xml:space="preserve">Damages, closure of business due to emergency order - </w:t>
      </w:r>
      <w:r>
        <w:t xml:space="preserve"> </w:t>
      </w:r>
      <w:r>
        <w:t xml:space="preserve">HB  104</w:t>
      </w:r>
    </w:p>
    <w:p>
      <w:pPr>
        <w:pStyle w:val="RecordBase"/>
        <w:ind w:left="120" w:hanging="120"/>
      </w:pPr>
      <w:r>
        <w:t xml:space="preserve">Employee benefits, unpaid family care leave - </w:t>
      </w:r>
      <w:r>
        <w:t xml:space="preserve"> </w:t>
      </w:r>
      <w:r>
        <w:t xml:space="preserve">HB  131</w:t>
      </w:r>
    </w:p>
    <w:p>
      <w:pPr>
        <w:pStyle w:val="RecordBase"/>
        <w:ind w:left="120" w:hanging="120"/>
      </w:pPr>
      <w:r>
        <w:t xml:space="preserve">Food service establishments, grocery sales - </w:t>
      </w:r>
      <w:r>
        <w:t xml:space="preserve"> </w:t>
      </w:r>
      <w:r>
        <w:t xml:space="preserve">HB  190</w:t>
      </w:r>
    </w:p>
    <w:p>
      <w:pPr>
        <w:pStyle w:val="RecordBase"/>
        <w:ind w:left="120" w:hanging="120"/>
      </w:pPr>
      <w:r>
        <w:t xml:space="preserve">Home and community based services providers, exclusion from workers' compensation and unemployment - </w:t>
      </w:r>
      <w:r>
        <w:t xml:space="preserve"> </w:t>
      </w:r>
      <w:r>
        <w:t xml:space="preserve">SB  49</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Restaurants with limited alcohol sales, employment of persons under the age of 20 - </w:t>
      </w:r>
      <w:r>
        <w:t xml:space="preserve"> </w:t>
      </w:r>
      <w:r>
        <w:t xml:space="preserve">SB  69</w:t>
        <w:br/>
      </w:r>
    </w:p>
    <w:p>
      <w:pPr>
        <w:pStyle w:val="RecordHeading3"/>
      </w:pPr>
      <w:r>
        <w:rPr>
          <w:b/>
        </w:rPr>
        <w:t xml:space="preserve">Special Districts</w:t>
      </w:r>
    </w:p>
    <w:p>
      <w:pPr>
        <w:pStyle w:val="RecordBase"/>
        <w:ind w:left="120" w:hanging="120"/>
      </w:pPr>
      <w:r>
        <w:t xml:space="preserve">Consolidated emergency services district, creation of - </w:t>
      </w:r>
      <w:r>
        <w:t xml:space="preserve"> </w:t>
      </w:r>
      <w:r>
        <w:t xml:space="preserve">HB  120</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 dissolution, when warranted - </w:t>
      </w:r>
      <w:r>
        <w:t xml:space="preserve"> </w:t>
      </w:r>
      <w:r>
        <w:t xml:space="preserve">HB  158</w:t>
      </w:r>
    </w:p>
    <w:p>
      <w:pPr>
        <w:pStyle w:val="RecordBase"/>
        <w:ind w:left="240" w:hanging="192"/>
      </w:pPr>
      <w:r>
        <w:t xml:space="preserve"> air boards, appointments to air board by state university, when allowed - </w:t>
      </w:r>
      <w:r>
        <w:t xml:space="preserve"> </w:t>
      </w:r>
      <w:r>
        <w:t xml:space="preserve">HB  158</w:t>
      </w:r>
    </w:p>
    <w:p>
      <w:pPr>
        <w:pStyle w:val="RecordBase"/>
        <w:ind w:left="120" w:hanging="120"/>
      </w:pPr>
      <w:r>
        <w:t xml:space="preserve">Sanitation districts, sewer charges, imposition requirements - </w:t>
      </w:r>
      <w:r>
        <w:t xml:space="preserve"> </w:t>
      </w:r>
      <w:r>
        <w:t xml:space="preserve">HB  124</w:t>
      </w:r>
    </w:p>
    <w:p>
      <w:pPr>
        <w:pStyle w:val="RecordBase"/>
        <w:ind w:left="120" w:hanging="120"/>
      </w:pPr>
      <w:r>
        <w:t xml:space="preserve">Water fluoridation programs, implementation of, authority of special district - </w:t>
      </w:r>
      <w:r>
        <w:t xml:space="preserve"> </w:t>
      </w:r>
      <w:r>
        <w:t xml:space="preserve">SB  109</w:t>
      </w:r>
      <w:r>
        <w:t xml:space="preserve">;</w:t>
      </w:r>
      <w:r>
        <w:t xml:space="preserve"> </w:t>
      </w:r>
      <w:r>
        <w:t xml:space="preserve">HB  159</w:t>
        <w:br/>
      </w:r>
    </w:p>
    <w:p>
      <w:pPr>
        <w:pStyle w:val="RecordHeading3"/>
      </w:pPr>
      <w:r>
        <w:rPr>
          <w:b/>
        </w:rPr>
        <w:t xml:space="preserve">Special Purpose Governmental Entities</w:t>
      </w:r>
    </w:p>
    <w:p>
      <w:pPr>
        <w:pStyle w:val="RecordBase"/>
        <w:ind w:left="120" w:hanging="120"/>
      </w:pPr>
      <w:r>
        <w:t xml:space="preserve">Consolidated emergency services district, regulation of - </w:t>
      </w:r>
      <w:r>
        <w:t xml:space="preserve"> </w:t>
      </w:r>
      <w:r>
        <w:t xml:space="preserve">HB  120</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Local</w:t>
      </w:r>
    </w:p>
    <w:p>
      <w:pPr>
        <w:pStyle w:val="RecordBase"/>
        <w:ind w:left="240" w:hanging="192"/>
      </w:pPr>
      <w:r>
        <w:t xml:space="preserve"> air board, disposition of airport when all local governments withdraw - </w:t>
      </w:r>
      <w:r>
        <w:t xml:space="preserve"> </w:t>
      </w:r>
      <w:r>
        <w:t xml:space="preserve">HB  158</w:t>
      </w:r>
    </w:p>
    <w:p>
      <w:pPr>
        <w:pStyle w:val="RecordBase"/>
        <w:ind w:left="240" w:hanging="192"/>
      </w:pPr>
      <w:r>
        <w:t xml:space="preserve"> air board, dissolution, when warranted - </w:t>
      </w:r>
      <w:r>
        <w:t xml:space="preserve"> </w:t>
      </w:r>
      <w:r>
        <w:t xml:space="preserve">HB  158</w:t>
      </w:r>
    </w:p>
    <w:p>
      <w:pPr>
        <w:pStyle w:val="RecordBase"/>
        <w:ind w:left="240" w:hanging="192"/>
      </w:pPr>
      <w:r>
        <w:t xml:space="preserve"> air boards, appointments to air board by state university, when allowed - </w:t>
      </w:r>
      <w:r>
        <w:t xml:space="preserve"> </w:t>
      </w:r>
      <w:r>
        <w:t xml:space="preserve">HB  158</w:t>
      </w:r>
    </w:p>
    <w:p>
      <w:pPr>
        <w:pStyle w:val="RecordBase"/>
        <w:ind w:left="120" w:hanging="120"/>
      </w:pPr>
      <w:r>
        <w:t xml:space="preserve">Recall of elected officials, constitutional amendment - </w:t>
      </w:r>
      <w:r>
        <w:t xml:space="preserve"> </w:t>
      </w:r>
      <w:r>
        <w:t xml:space="preserve">HB  82</w:t>
        <w:br/>
      </w:r>
    </w:p>
    <w:p>
      <w:pPr>
        <w:pStyle w:val="RecordHeading3"/>
      </w:pPr>
      <w:r>
        <w:rPr>
          <w:b/>
        </w:rPr>
        <w:t xml:space="preserve">State Agencies</w:t>
      </w:r>
    </w:p>
    <w:p>
      <w:pPr>
        <w:pStyle w:val="RecordBase"/>
        <w:ind w:left="120" w:hanging="120"/>
      </w:pPr>
      <w:r>
        <w:t xml:space="preserve">Administrative regulations, requirement to consult - </w:t>
      </w:r>
      <w:r>
        <w:t xml:space="preserve"> </w:t>
      </w:r>
      <w:r>
        <w:t xml:space="preserve">HB  161</w:t>
      </w:r>
    </w:p>
    <w:p>
      <w:pPr>
        <w:pStyle w:val="RecordBase"/>
        <w:ind w:left="120" w:hanging="120"/>
      </w:pPr>
      <w:r>
        <w:t xml:space="preserve">Advisory council, PANS and PANDAS, establishment - </w:t>
      </w:r>
      <w:r>
        <w:t xml:space="preserve"> </w:t>
      </w:r>
      <w:r>
        <w:t xml:space="preserve">HB  180</w:t>
      </w:r>
    </w:p>
    <w:p>
      <w:pPr>
        <w:pStyle w:val="RecordBase"/>
        <w:ind w:left="120" w:hanging="120"/>
      </w:pPr>
      <w:r>
        <w:t xml:space="preserve">Auditor of Public Accounts, reorganization, Auditor of Public Accounts Executive Order 2020-01 - </w:t>
      </w:r>
      <w:r>
        <w:t xml:space="preserve"> </w:t>
      </w:r>
      <w:r>
        <w:t xml:space="preserve">HB  176</w:t>
      </w:r>
    </w:p>
    <w:p>
      <w:pPr>
        <w:pStyle w:val="RecordBase"/>
        <w:ind w:left="120" w:hanging="120"/>
      </w:pPr>
      <w:r>
        <w:t xml:space="preserve">Automatic voter registration, application required - </w:t>
      </w:r>
      <w:r>
        <w:t xml:space="preserve"> </w:t>
      </w:r>
      <w:r>
        <w:t xml:space="preserve">HB  182</w:t>
      </w:r>
    </w:p>
    <w:p>
      <w:pPr>
        <w:pStyle w:val="RecordBase"/>
        <w:ind w:left="120" w:hanging="120"/>
      </w:pPr>
      <w:r>
        <w:t xml:space="preserve">Board</w:t>
      </w:r>
    </w:p>
    <w:p>
      <w:pPr>
        <w:pStyle w:val="RecordBase"/>
        <w:ind w:left="240" w:hanging="192"/>
      </w:pPr>
      <w:r>
        <w:t xml:space="preserve"> of Pharmacy, continuing access to insulin program - </w:t>
      </w:r>
      <w:r>
        <w:t xml:space="preserve"> </w:t>
      </w:r>
      <w:r>
        <w:t xml:space="preserve">HB  122</w:t>
      </w:r>
    </w:p>
    <w:p>
      <w:pPr>
        <w:pStyle w:val="RecordBase"/>
        <w:ind w:left="240" w:hanging="192"/>
      </w:pPr>
      <w:r>
        <w:t xml:space="preserve"> of Pharmacy, urgent-need insulin program - </w:t>
      </w:r>
      <w:r>
        <w:t xml:space="preserve"> </w:t>
      </w:r>
      <w:r>
        <w:t xml:space="preserve">HB  122</w:t>
      </w:r>
    </w:p>
    <w:p>
      <w:pPr>
        <w:pStyle w:val="RecordBase"/>
        <w:ind w:left="120" w:hanging="120"/>
      </w:pPr>
      <w:r>
        <w:t xml:space="preserve">Cabinet</w:t>
      </w:r>
    </w:p>
    <w:p>
      <w:pPr>
        <w:pStyle w:val="RecordBase"/>
        <w:ind w:left="240" w:hanging="192"/>
      </w:pPr>
      <w:r>
        <w:t xml:space="preserve"> for Health and Family Services, 1915(c) HCBS Waiver Redesign Task Force, establishment - </w:t>
      </w:r>
      <w:r>
        <w:t xml:space="preserve"> </w:t>
      </w:r>
      <w:r>
        <w:t xml:space="preserve">HJR 30</w:t>
      </w:r>
    </w:p>
    <w:p>
      <w:pPr>
        <w:pStyle w:val="RecordBase"/>
        <w:ind w:left="240" w:hanging="192"/>
      </w:pPr>
      <w:r>
        <w:t xml:space="preserve"> for Health and Family Services, alternatives to institutionalized care, study - </w:t>
      </w:r>
      <w:r>
        <w:t xml:space="preserve"> </w:t>
      </w:r>
      <w:r>
        <w:t xml:space="preserve">HJR 34</w:t>
      </w:r>
    </w:p>
    <w:p>
      <w:pPr>
        <w:pStyle w:val="RecordBase"/>
        <w:ind w:left="240" w:hanging="192"/>
      </w:pPr>
      <w:r>
        <w:t xml:space="preserve"> for Health and Family Services, Child Care Assistance Program, income eligibility - </w:t>
      </w:r>
      <w:r>
        <w:t xml:space="preserve"> </w:t>
      </w:r>
      <w:r>
        <w:t xml:space="preserve">HB  106</w:t>
      </w:r>
    </w:p>
    <w:p>
      <w:pPr>
        <w:pStyle w:val="RecordBase"/>
        <w:ind w:left="240" w:hanging="192"/>
      </w:pPr>
      <w:r>
        <w:t xml:space="preserve"> for Health and Family Services, child dependency, neglect, or abuse reports, requirements - </w:t>
      </w:r>
      <w:r>
        <w:t xml:space="preserve"> </w:t>
      </w:r>
      <w:r>
        <w:t xml:space="preserve">HB  221</w:t>
      </w:r>
    </w:p>
    <w:p>
      <w:pPr>
        <w:pStyle w:val="RecordBase"/>
        <w:ind w:left="240" w:hanging="192"/>
      </w:pPr>
      <w:r>
        <w:t xml:space="preserve"> for Health and Family Services, continuing access to insulin program - </w:t>
      </w:r>
      <w:r>
        <w:t xml:space="preserve"> </w:t>
      </w:r>
      <w:r>
        <w:t xml:space="preserve">SB  110</w:t>
      </w:r>
    </w:p>
    <w:p>
      <w:pPr>
        <w:pStyle w:val="RecordBase"/>
        <w:ind w:left="240" w:hanging="192"/>
      </w:pPr>
      <w:r>
        <w:t xml:space="preserve"> for Health and Family Services, educational materials, living organ donation - </w:t>
      </w:r>
      <w:r>
        <w:t xml:space="preserve"> </w:t>
      </w:r>
      <w:r>
        <w:t xml:space="preserve">HB  75</w:t>
      </w:r>
    </w:p>
    <w:p>
      <w:pPr>
        <w:pStyle w:val="RecordBase"/>
        <w:ind w:left="240" w:hanging="192"/>
      </w:pPr>
      <w:r>
        <w:t xml:space="preserve"> for Health and Family Services, immunization requirements, exemptions - </w:t>
      </w:r>
      <w:r>
        <w:t xml:space="preserve"> </w:t>
      </w:r>
      <w:r>
        <w:t xml:space="preserve">SB  8</w:t>
      </w:r>
      <w:r>
        <w:t xml:space="preserve">;</w:t>
      </w:r>
      <w:r>
        <w:t xml:space="preserve"> </w:t>
      </w:r>
      <w:r>
        <w:t xml:space="preserve">SB  28</w:t>
      </w:r>
    </w:p>
    <w:p>
      <w:pPr>
        <w:pStyle w:val="RecordBase"/>
        <w:ind w:left="240" w:hanging="192"/>
      </w:pPr>
      <w:r>
        <w:t xml:space="preserve"> for Health and Family Services, investigators, address and location, Open Records exemption - </w:t>
      </w:r>
      <w:r>
        <w:t xml:space="preserve"> </w:t>
      </w:r>
      <w:r>
        <w:t xml:space="preserve">SB  48</w:t>
      </w:r>
    </w:p>
    <w:p>
      <w:pPr>
        <w:pStyle w:val="RecordBase"/>
        <w:ind w:left="240" w:hanging="192"/>
      </w:pPr>
      <w:r>
        <w:t xml:space="preserve"> for Health and Family Services, long-term crisis intervention, study - </w:t>
      </w:r>
      <w:r>
        <w:t xml:space="preserve"> </w:t>
      </w:r>
      <w:r>
        <w:t xml:space="preserve">HJR 36</w:t>
      </w:r>
    </w:p>
    <w:p>
      <w:pPr>
        <w:pStyle w:val="RecordBase"/>
        <w:ind w:left="240" w:hanging="192"/>
      </w:pPr>
      <w:r>
        <w:t xml:space="preserve"> for Health and Family Services, Office of Dementia Services, renaming - </w:t>
      </w:r>
      <w:r>
        <w:t xml:space="preserve"> </w:t>
      </w:r>
      <w:r>
        <w:t xml:space="preserve">SB  74</w:t>
      </w:r>
    </w:p>
    <w:p>
      <w:pPr>
        <w:pStyle w:val="RecordBase"/>
        <w:ind w:left="240" w:hanging="192"/>
      </w:pPr>
      <w:r>
        <w:t xml:space="preserve"> for Health and Family Services, prescription drug delivery coverage, implementation - </w:t>
      </w:r>
      <w:r>
        <w:t xml:space="preserve"> </w:t>
      </w:r>
      <w:r>
        <w:t xml:space="preserve">HB  117</w:t>
      </w:r>
    </w:p>
    <w:p>
      <w:pPr>
        <w:pStyle w:val="RecordBase"/>
        <w:ind w:left="240" w:hanging="192"/>
      </w:pPr>
      <w:r>
        <w:t xml:space="preserve"> for Health and Family Services, provision of exceptional support services - </w:t>
      </w:r>
      <w:r>
        <w:t xml:space="preserve"> </w:t>
      </w:r>
      <w:r>
        <w:t xml:space="preserve">HJR 35</w:t>
      </w:r>
    </w:p>
    <w:p>
      <w:pPr>
        <w:pStyle w:val="RecordBase"/>
        <w:ind w:left="240" w:hanging="192"/>
      </w:pPr>
      <w:r>
        <w:t xml:space="preserve"> for Health and Family Services, urgent-need insulin program - </w:t>
      </w:r>
      <w:r>
        <w:t xml:space="preserve"> </w:t>
      </w:r>
      <w:r>
        <w:t xml:space="preserve">SB  110</w:t>
      </w:r>
    </w:p>
    <w:p>
      <w:pPr>
        <w:pStyle w:val="RecordBase"/>
        <w:ind w:left="120" w:hanging="120"/>
      </w:pPr>
      <w:r>
        <w:t xml:space="preserve">Commissioner</w:t>
      </w:r>
    </w:p>
    <w:p>
      <w:pPr>
        <w:pStyle w:val="RecordBase"/>
        <w:ind w:left="240" w:hanging="192"/>
      </w:pPr>
      <w:r>
        <w:t xml:space="preserve"> of insurance, database of billed health care services charges - </w:t>
      </w:r>
      <w:r>
        <w:t xml:space="preserve"> </w:t>
      </w:r>
      <w:r>
        <w:t xml:space="preserve">SB  19</w:t>
      </w:r>
    </w:p>
    <w:p>
      <w:pPr>
        <w:pStyle w:val="RecordBase"/>
        <w:ind w:left="240" w:hanging="192"/>
      </w:pPr>
      <w:r>
        <w:t xml:space="preserve"> of insurance, unanticipated out-of-network care independent dispute resolution program - </w:t>
      </w:r>
      <w:r>
        <w:t xml:space="preserve"> </w:t>
      </w:r>
      <w:r>
        <w:t xml:space="preserve">SB  19</w:t>
      </w:r>
    </w:p>
    <w:p>
      <w:pPr>
        <w:pStyle w:val="RecordBase"/>
        <w:ind w:left="120" w:hanging="120"/>
      </w:pPr>
      <w:r>
        <w:t xml:space="preserve">Department</w:t>
      </w:r>
    </w:p>
    <w:p>
      <w:pPr>
        <w:pStyle w:val="RecordBase"/>
        <w:ind w:left="240" w:hanging="192"/>
      </w:pPr>
      <w:r>
        <w:t xml:space="preserve"> for Facilities and Support Services, Carl Brashear statue, require addition of - </w:t>
      </w:r>
      <w:r>
        <w:t xml:space="preserve"> </w:t>
      </w:r>
      <w:r>
        <w:t xml:space="preserve">SB  22</w:t>
      </w:r>
    </w:p>
    <w:p>
      <w:pPr>
        <w:pStyle w:val="RecordBase"/>
        <w:ind w:left="240" w:hanging="192"/>
      </w:pPr>
      <w:r>
        <w:t xml:space="preserve"> for Facilities and Support Services, direct to relocate Jefferson Davis statue - </w:t>
      </w:r>
      <w:r>
        <w:t xml:space="preserve"> </w:t>
      </w:r>
      <w:r>
        <w:t xml:space="preserve">SB  22</w:t>
      </w:r>
    </w:p>
    <w:p>
      <w:pPr>
        <w:pStyle w:val="RecordBase"/>
        <w:ind w:left="240" w:hanging="192"/>
      </w:pPr>
      <w:r>
        <w:t xml:space="preserve"> for Medicaid Services, coverage requirements, establishment - </w:t>
      </w:r>
      <w:r>
        <w:t xml:space="preserve"> </w:t>
      </w:r>
      <w:r>
        <w:t xml:space="preserve">HB  108</w:t>
      </w:r>
    </w:p>
    <w:p>
      <w:pPr>
        <w:pStyle w:val="RecordBase"/>
        <w:ind w:left="240" w:hanging="192"/>
      </w:pPr>
      <w:r>
        <w:t xml:space="preserve"> for Medicaid Services, direct primary care agreements - </w:t>
      </w:r>
      <w:r>
        <w:t xml:space="preserve"> </w:t>
      </w:r>
      <w:r>
        <w:t xml:space="preserve">SB  90</w:t>
      </w:r>
    </w:p>
    <w:p>
      <w:pPr>
        <w:pStyle w:val="RecordBase"/>
        <w:ind w:left="240" w:hanging="192"/>
      </w:pPr>
      <w:r>
        <w:t xml:space="preserve"> for Medicaid Services, dispensing fees, establishment and implementation - </w:t>
      </w:r>
      <w:r>
        <w:t xml:space="preserve"> </w:t>
      </w:r>
      <w:r>
        <w:t xml:space="preserve">HB  177</w:t>
      </w:r>
    </w:p>
    <w:p>
      <w:pPr>
        <w:pStyle w:val="RecordBase"/>
        <w:ind w:left="240" w:hanging="192"/>
      </w:pPr>
      <w:r>
        <w:t xml:space="preserve"> for Medicaid Services, reimbursement methodologies, establishment and implementation - </w:t>
      </w:r>
      <w:r>
        <w:t xml:space="preserve"> </w:t>
      </w:r>
      <w:r>
        <w:t xml:space="preserve">HB  177</w:t>
      </w:r>
    </w:p>
    <w:p>
      <w:pPr>
        <w:pStyle w:val="RecordBase"/>
        <w:ind w:left="240" w:hanging="192"/>
      </w:pPr>
      <w:r>
        <w:t xml:space="preserve"> for Medicaid Services, state plan amendment - </w:t>
      </w:r>
      <w:r>
        <w:t xml:space="preserve"> </w:t>
      </w:r>
      <w:r>
        <w:t xml:space="preserve">HB  16</w:t>
      </w:r>
    </w:p>
    <w:p>
      <w:pPr>
        <w:pStyle w:val="RecordBase"/>
        <w:ind w:left="240" w:hanging="192"/>
      </w:pPr>
      <w:r>
        <w:t xml:space="preserve"> for Medicaid Services, utilization review, prohibition - </w:t>
      </w:r>
      <w:r>
        <w:t xml:space="preserve"> </w:t>
      </w:r>
      <w:r>
        <w:t xml:space="preserve">SB  51</w:t>
      </w:r>
      <w:r>
        <w:t xml:space="preserve">;</w:t>
      </w:r>
      <w:r>
        <w:t xml:space="preserve"> </w:t>
      </w:r>
      <w:r>
        <w:t xml:space="preserve">HB  102</w:t>
      </w:r>
    </w:p>
    <w:p>
      <w:pPr>
        <w:pStyle w:val="RecordBase"/>
        <w:ind w:left="240" w:hanging="192"/>
      </w:pPr>
      <w:r>
        <w:t xml:space="preserve"> for Public Health, sexual orientation and gender identity change efforts, education - </w:t>
      </w:r>
      <w:r>
        <w:t xml:space="preserve"> </w:t>
      </w:r>
      <w:r>
        <w:t xml:space="preserve">HB  19</w:t>
      </w:r>
      <w:r>
        <w:t xml:space="preserve">;</w:t>
      </w:r>
      <w:r>
        <w:t xml:space="preserve"> </w:t>
      </w:r>
      <w:r>
        <w:t xml:space="preserve">SB  30</w:t>
      </w:r>
    </w:p>
    <w:p>
      <w:pPr>
        <w:pStyle w:val="RecordBase"/>
        <w:ind w:left="240" w:hanging="192"/>
      </w:pPr>
      <w:r>
        <w:t xml:space="preserve"> of Alcoholic Beverage and Cannabis Control, medicinal cannabis program - </w:t>
      </w:r>
      <w:r>
        <w:t xml:space="preserve"> </w:t>
      </w:r>
      <w:r>
        <w:t xml:space="preserve">SB  92</w:t>
      </w:r>
      <w:r>
        <w:t xml:space="preserve">;</w:t>
      </w:r>
      <w:r>
        <w:t xml:space="preserve"> </w:t>
      </w:r>
      <w:r>
        <w:t xml:space="preserve">HB  136</w:t>
      </w:r>
    </w:p>
    <w:p>
      <w:pPr>
        <w:pStyle w:val="RecordBase"/>
        <w:ind w:left="240" w:hanging="192"/>
      </w:pPr>
      <w:r>
        <w:t xml:space="preserve"> of Education, commissioner, convene strategic and assessment accountability committee - </w:t>
      </w:r>
      <w:r>
        <w:t xml:space="preserve"> </w:t>
      </w:r>
      <w:r>
        <w:t xml:space="preserve">HJR 8</w:t>
      </w:r>
    </w:p>
    <w:p>
      <w:pPr>
        <w:pStyle w:val="RecordBase"/>
        <w:ind w:left="240" w:hanging="192"/>
      </w:pPr>
      <w:r>
        <w:t xml:space="preserve"> of Education, history of racism, inclusion in curriculum - </w:t>
      </w:r>
      <w:r>
        <w:t xml:space="preserve"> </w:t>
      </w:r>
      <w:r>
        <w:t xml:space="preserve">HB  186</w:t>
      </w:r>
    </w:p>
    <w:p>
      <w:pPr>
        <w:pStyle w:val="RecordBase"/>
        <w:ind w:left="240" w:hanging="192"/>
      </w:pPr>
      <w:r>
        <w:t xml:space="preserve"> of Education, role in early literacy education, defining - </w:t>
      </w:r>
      <w:r>
        <w:t xml:space="preserve"> </w:t>
      </w:r>
      <w:r>
        <w:t xml:space="preserve">SB  115</w:t>
      </w:r>
      <w:r>
        <w:t xml:space="preserve">;</w:t>
      </w:r>
      <w:r>
        <w:t xml:space="preserve"> </w:t>
      </w:r>
      <w:r>
        <w:t xml:space="preserve">HB  270</w:t>
      </w:r>
    </w:p>
    <w:p>
      <w:pPr>
        <w:pStyle w:val="RecordBase"/>
        <w:ind w:left="240" w:hanging="192"/>
      </w:pPr>
      <w:r>
        <w:t xml:space="preserve"> of Education, urge to provide hand hygiene guidance - </w:t>
      </w:r>
      <w:r>
        <w:t xml:space="preserve"> </w:t>
      </w:r>
      <w:r>
        <w:t xml:space="preserve">SR  21</w:t>
      </w:r>
    </w:p>
    <w:p>
      <w:pPr>
        <w:pStyle w:val="RecordBase"/>
        <w:ind w:left="240" w:hanging="192"/>
      </w:pPr>
      <w:r>
        <w:t xml:space="preserve"> of Financial Institutions, student loan servicer, regulation of - </w:t>
      </w:r>
      <w:r>
        <w:t xml:space="preserve"> </w:t>
      </w:r>
      <w:r>
        <w:t xml:space="preserve">HB  239</w:t>
      </w:r>
    </w:p>
    <w:p>
      <w:pPr>
        <w:pStyle w:val="RecordBase"/>
        <w:ind w:left="240" w:hanging="192"/>
      </w:pPr>
      <w:r>
        <w:t xml:space="preserve"> of Insurance, commissioner, limited lines travel insurance agent - </w:t>
      </w:r>
      <w:r>
        <w:t xml:space="preserve"> </w:t>
      </w:r>
      <w:r>
        <w:t xml:space="preserve">HB  250</w:t>
      </w:r>
    </w:p>
    <w:p>
      <w:pPr>
        <w:pStyle w:val="RecordBase"/>
        <w:ind w:left="240" w:hanging="192"/>
      </w:pPr>
      <w:r>
        <w:t xml:space="preserve"> of Insurance, Kentucky all-payer claims database, penalty for noncompliance - </w:t>
      </w:r>
      <w:r>
        <w:t xml:space="preserve"> </w:t>
      </w:r>
      <w:r>
        <w:t xml:space="preserve">HB  74</w:t>
      </w:r>
    </w:p>
    <w:p>
      <w:pPr>
        <w:pStyle w:val="RecordBase"/>
        <w:ind w:left="240" w:hanging="192"/>
      </w:pPr>
      <w:r>
        <w:t xml:space="preserve"> of Insurance, medication for addiction treatment, report - </w:t>
      </w:r>
      <w:r>
        <w:t xml:space="preserve"> </w:t>
      </w:r>
      <w:r>
        <w:t xml:space="preserve">SB  51</w:t>
      </w:r>
      <w:r>
        <w:t xml:space="preserve">;</w:t>
      </w:r>
      <w:r>
        <w:t xml:space="preserve"> </w:t>
      </w:r>
      <w:r>
        <w:t xml:space="preserve">HB  102</w:t>
      </w:r>
    </w:p>
    <w:p>
      <w:pPr>
        <w:pStyle w:val="RecordBase"/>
        <w:ind w:left="240" w:hanging="192"/>
      </w:pPr>
      <w:r>
        <w:t xml:space="preserve"> of Revenue, Education Opportunity Account Program tax credit - </w:t>
      </w:r>
      <w:r>
        <w:t xml:space="preserve"> </w:t>
      </w:r>
      <w:r>
        <w:t xml:space="preserve">SB  25</w:t>
      </w:r>
      <w:r>
        <w:t xml:space="preserve">;</w:t>
      </w:r>
      <w:r>
        <w:t xml:space="preserve"> </w:t>
      </w:r>
      <w:r>
        <w:t xml:space="preserve">HB  149</w:t>
      </w:r>
    </w:p>
    <w:p>
      <w:pPr>
        <w:pStyle w:val="RecordBase"/>
        <w:ind w:left="240" w:hanging="192"/>
      </w:pPr>
      <w:r>
        <w:t xml:space="preserve"> of Revenue responsibilities, electronic tangible personal property filing - </w:t>
      </w:r>
      <w:r>
        <w:t xml:space="preserve"> </w:t>
      </w:r>
      <w:r>
        <w:t xml:space="preserve">SB  103</w:t>
      </w:r>
    </w:p>
    <w:p>
      <w:pPr>
        <w:pStyle w:val="RecordBase"/>
        <w:ind w:left="240" w:hanging="192"/>
      </w:pPr>
      <w:r>
        <w:t xml:space="preserve"> of Revenue responsibilities, property valuation administrator, taxpayer registration - </w:t>
      </w:r>
      <w:r>
        <w:t xml:space="preserve"> </w:t>
      </w:r>
      <w:r>
        <w:t xml:space="preserve">SB  103</w:t>
      </w:r>
    </w:p>
    <w:p>
      <w:pPr>
        <w:pStyle w:val="RecordBase"/>
        <w:ind w:left="120" w:hanging="120"/>
      </w:pPr>
      <w:r>
        <w:t xml:space="preserve">Education, youth-at-risk - </w:t>
      </w:r>
      <w:r>
        <w:t xml:space="preserve"> </w:t>
      </w:r>
      <w:r>
        <w:t xml:space="preserve">HB  192</w:t>
      </w:r>
      <w:r>
        <w:t xml:space="preserve">: </w:t>
      </w:r>
      <w:r>
        <w:t xml:space="preserve">SFA</w:t>
      </w:r>
      <w:r>
        <w:t xml:space="preserve"> (</w:t>
      </w:r>
      <w:r>
        <w:t xml:space="preserve">1</w:t>
      </w:r>
      <w:r>
        <w:t xml:space="preserve">)</w:t>
      </w:r>
    </w:p>
    <w:p>
      <w:pPr>
        <w:pStyle w:val="RecordBase"/>
        <w:ind w:left="120" w:hanging="120"/>
      </w:pPr>
      <w:r>
        <w:t xml:space="preserve">Effective deficient administrative regulation, nullification - </w:t>
      </w:r>
      <w:r>
        <w:t xml:space="preserve"> </w:t>
      </w:r>
      <w:r>
        <w:t xml:space="preserve">SB  65</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Emergency</w:t>
      </w:r>
    </w:p>
    <w:p>
      <w:pPr>
        <w:pStyle w:val="RecordBase"/>
        <w:ind w:left="240" w:hanging="192"/>
      </w:pPr>
      <w:r>
        <w:t xml:space="preserve"> administrative regulations, prohibition on - </w:t>
      </w:r>
      <w:r>
        <w:t xml:space="preserve"> </w:t>
      </w:r>
      <w:r>
        <w:t xml:space="preserve">HB  144</w:t>
      </w:r>
    </w:p>
    <w:p>
      <w:pPr>
        <w:pStyle w:val="RecordBase"/>
        <w:ind w:left="240" w:hanging="192"/>
      </w:pPr>
      <w:r>
        <w:t xml:space="preserve"> administrative regulations, promulgation of - </w:t>
      </w:r>
      <w:r>
        <w:t xml:space="preserve"> </w:t>
      </w:r>
      <w:r>
        <w:t xml:space="preserve">SB  2</w:t>
      </w:r>
    </w:p>
    <w:p>
      <w:pPr>
        <w:pStyle w:val="RecordBase"/>
        <w:ind w:left="120" w:hanging="120"/>
      </w:pPr>
      <w:r>
        <w:t xml:space="preserve">Employees, collective bargaining, self-organization, right to contract, right to work - </w:t>
      </w:r>
      <w:r>
        <w:t xml:space="preserve"> </w:t>
      </w:r>
      <w:r>
        <w:t xml:space="preserve">HB  56</w:t>
      </w:r>
    </w:p>
    <w:p>
      <w:pPr>
        <w:pStyle w:val="RecordBase"/>
        <w:ind w:left="120" w:hanging="120"/>
      </w:pPr>
      <w:r>
        <w:t xml:space="preserve">Finance</w:t>
      </w:r>
    </w:p>
    <w:p>
      <w:pPr>
        <w:pStyle w:val="RecordBase"/>
        <w:ind w:left="240" w:hanging="192"/>
      </w:pPr>
      <w:r>
        <w:t xml:space="preserve"> and Administration Cabinet, Capitol Annex, accessible parking spaces, designation of - </w:t>
      </w:r>
      <w:r>
        <w:t xml:space="preserve"> </w:t>
      </w:r>
      <w:r>
        <w:t xml:space="preserve">SJR 28</w:t>
      </w:r>
    </w:p>
    <w:p>
      <w:pPr>
        <w:pStyle w:val="RecordBase"/>
        <w:ind w:left="240" w:hanging="192"/>
      </w:pPr>
      <w:r>
        <w:t xml:space="preserve"> and Administration Cabinet, unified and integrated system of accounts, establishment - </w:t>
      </w:r>
      <w:r>
        <w:t xml:space="preserve"> </w:t>
      </w:r>
      <w:r>
        <w:t xml:space="preserve">HB  231</w:t>
      </w:r>
    </w:p>
    <w:p>
      <w:pPr>
        <w:pStyle w:val="RecordBase"/>
        <w:ind w:left="120" w:hanging="120"/>
      </w:pPr>
      <w:r>
        <w:t xml:space="preserve">Food and beverage licenses, denial, revocation, suspension under COVID-19 orders, undoing - </w:t>
      </w:r>
      <w:r>
        <w:t xml:space="preserve"> </w:t>
      </w:r>
      <w:r>
        <w:t xml:space="preserve">HB  143</w:t>
      </w:r>
    </w:p>
    <w:p>
      <w:pPr>
        <w:pStyle w:val="RecordBase"/>
        <w:ind w:left="120" w:hanging="120"/>
      </w:pPr>
      <w:r>
        <w:t xml:space="preserve">Game meat, distribution to cooperative extension agencies, government and nonprofits, purposes - </w:t>
      </w:r>
      <w:r>
        <w:t xml:space="preserve"> </w:t>
      </w:r>
      <w:r>
        <w:t xml:space="preserve">HB  209</w:t>
      </w:r>
    </w:p>
    <w:p>
      <w:pPr>
        <w:pStyle w:val="RecordBase"/>
        <w:ind w:left="120" w:hanging="120"/>
      </w:pPr>
      <w:r>
        <w:t xml:space="preserve">General Assembly, Legislative Oversight and Investigations Committee, duties - </w:t>
      </w:r>
      <w:r>
        <w:t xml:space="preserve"> </w:t>
      </w:r>
      <w:r>
        <w:t xml:space="preserve">HB  6</w:t>
      </w:r>
    </w:p>
    <w:p>
      <w:pPr>
        <w:pStyle w:val="RecordBase"/>
        <w:ind w:left="120" w:hanging="120"/>
      </w:pPr>
      <w:r>
        <w:t xml:space="preserve">Governor's Office of Agricultural Policy, abolishment - </w:t>
      </w:r>
      <w:r>
        <w:t xml:space="preserve"> </w:t>
      </w:r>
      <w:r>
        <w:t xml:space="preserve">SB  3</w:t>
      </w:r>
    </w:p>
    <w:p>
      <w:pPr>
        <w:pStyle w:val="RecordBase"/>
        <w:ind w:left="120" w:hanging="120"/>
      </w:pPr>
      <w:r>
        <w:t xml:space="preserve">Health and Family Services, infectious diseases, emergency orders, limitations on - </w:t>
      </w:r>
      <w:r>
        <w:t xml:space="preserve"> </w:t>
      </w:r>
      <w:r>
        <w:t xml:space="preserve">HB  15</w:t>
      </w:r>
    </w:p>
    <w:p>
      <w:pPr>
        <w:pStyle w:val="RecordBase"/>
        <w:ind w:left="120" w:hanging="120"/>
      </w:pPr>
      <w:r>
        <w:t xml:space="preserve">Honor and Remember flag, emblem of remembrance, designation of - </w:t>
      </w:r>
      <w:r>
        <w:t xml:space="preserve"> </w:t>
      </w:r>
      <w:r>
        <w:t xml:space="preserve">HB  168</w:t>
      </w:r>
    </w:p>
    <w:p>
      <w:pPr>
        <w:pStyle w:val="RecordBase"/>
        <w:ind w:left="120" w:hanging="120"/>
      </w:pPr>
      <w:r>
        <w:t xml:space="preserve">Immunization, state requirement prohibition - </w:t>
      </w:r>
      <w:r>
        <w:t xml:space="preserve"> </w:t>
      </w:r>
      <w:r>
        <w:t xml:space="preserve">HB  36</w:t>
      </w:r>
      <w:r>
        <w:t xml:space="preserve">;</w:t>
      </w:r>
      <w:r>
        <w:t xml:space="preserve"> </w:t>
      </w:r>
      <w:r>
        <w:t xml:space="preserve">SB  37</w:t>
      </w:r>
    </w:p>
    <w:p>
      <w:pPr>
        <w:pStyle w:val="RecordBase"/>
        <w:ind w:left="120" w:hanging="120"/>
      </w:pPr>
      <w:r>
        <w:t xml:space="preserve">Impact of COVID-19, appropriate funds for - </w:t>
      </w:r>
      <w:r>
        <w:t xml:space="preserve"> </w:t>
      </w:r>
      <w:r>
        <w:t xml:space="preserve">HB  191</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r>
    </w:p>
    <w:p>
      <w:pPr>
        <w:pStyle w:val="RecordBase"/>
        <w:ind w:left="120" w:hanging="120"/>
      </w:pPr>
      <w:r>
        <w:t xml:space="preserve">Justice and Public Safety Cabinet, Advisory Council for Recovery Ready Communities - </w:t>
      </w:r>
      <w:r>
        <w:t xml:space="preserve"> </w:t>
      </w:r>
      <w:r>
        <w:t xml:space="preserve">HB  7</w:t>
      </w:r>
    </w:p>
    <w:p>
      <w:pPr>
        <w:pStyle w:val="RecordBase"/>
        <w:ind w:left="120" w:hanging="120"/>
      </w:pPr>
      <w:r>
        <w:t xml:space="preserve">Kentucky</w:t>
      </w:r>
    </w:p>
    <w:p>
      <w:pPr>
        <w:pStyle w:val="RecordBase"/>
        <w:ind w:left="240" w:hanging="192"/>
      </w:pPr>
      <w:r>
        <w:t xml:space="preserve"> Career Center, public employment office locations, mandatory - </w:t>
      </w:r>
      <w:r>
        <w:t xml:space="preserve"> </w:t>
      </w:r>
      <w:r>
        <w:t xml:space="preserve">HB  174</w:t>
      </w:r>
    </w:p>
    <w:p>
      <w:pPr>
        <w:pStyle w:val="RecordBase"/>
        <w:ind w:left="240" w:hanging="192"/>
      </w:pPr>
      <w:r>
        <w:t xml:space="preserve"> Communications Network Authority, KentuckyWired contracts - </w:t>
      </w:r>
      <w:r>
        <w:t xml:space="preserve"> </w:t>
      </w:r>
      <w:r>
        <w:t xml:space="preserve">HB  129</w:t>
      </w:r>
    </w:p>
    <w:p>
      <w:pPr>
        <w:pStyle w:val="RecordBase"/>
        <w:ind w:left="240" w:hanging="192"/>
      </w:pPr>
      <w:r>
        <w:t xml:space="preserve"> deferred compensation, financial planning - </w:t>
      </w:r>
      <w:r>
        <w:t xml:space="preserve"> </w:t>
      </w:r>
      <w:r>
        <w:t xml:space="preserve">SB  79</w:t>
      </w:r>
    </w:p>
    <w:p>
      <w:pPr>
        <w:pStyle w:val="RecordBase"/>
        <w:ind w:left="240" w:hanging="192"/>
      </w:pPr>
      <w:r>
        <w:t xml:space="preserve"> Department of Education, college admissions exam, payment - </w:t>
      </w:r>
      <w:r>
        <w:t xml:space="preserve"> </w:t>
      </w:r>
      <w:r>
        <w:t xml:space="preserve">HB  255</w:t>
      </w:r>
    </w:p>
    <w:p>
      <w:pPr>
        <w:pStyle w:val="RecordBase"/>
        <w:ind w:left="240" w:hanging="192"/>
      </w:pPr>
      <w:r>
        <w:t xml:space="preserve"> Department of Education, local district reporting process, development - </w:t>
      </w:r>
      <w:r>
        <w:t xml:space="preserve"> </w:t>
      </w:r>
      <w:r>
        <w:t xml:space="preserve">HB  253</w:t>
      </w:r>
    </w:p>
    <w:p>
      <w:pPr>
        <w:pStyle w:val="RecordBase"/>
        <w:ind w:left="240" w:hanging="192"/>
      </w:pPr>
      <w:r>
        <w:t xml:space="preserve"> Department of Education, school operation during COVID-19, provisions - </w:t>
      </w:r>
      <w:r>
        <w:t xml:space="preserve"> </w:t>
      </w:r>
      <w:r>
        <w:t xml:space="preserve">HB  208</w:t>
      </w:r>
    </w:p>
    <w:p>
      <w:pPr>
        <w:pStyle w:val="RecordBase"/>
        <w:ind w:left="240" w:hanging="192"/>
      </w:pPr>
      <w:r>
        <w:t xml:space="preserve"> Retirement Systems, housekeeping legislation - </w:t>
      </w:r>
      <w:r>
        <w:t xml:space="preserve"> </w:t>
      </w:r>
      <w:r>
        <w:t xml:space="preserve">HB  87</w:t>
      </w:r>
    </w:p>
    <w:p>
      <w:pPr>
        <w:pStyle w:val="RecordBase"/>
        <w:ind w:left="240" w:hanging="192"/>
      </w:pPr>
      <w:r>
        <w:t xml:space="preserve"> Retirement Systems, liability-based contributions for KERS employers - </w:t>
      </w:r>
      <w:r>
        <w:t xml:space="preserve"> </w:t>
      </w:r>
      <w:r>
        <w:t xml:space="preserve">HB  8</w:t>
      </w:r>
    </w:p>
    <w:p>
      <w:pPr>
        <w:pStyle w:val="RecordBase"/>
        <w:ind w:left="240" w:hanging="192"/>
      </w:pPr>
      <w:r>
        <w:t xml:space="preserve"> Retirement Systems, omitted service purchased after retirement and impact on benefits - </w:t>
      </w:r>
      <w:r>
        <w:t xml:space="preserve"> </w:t>
      </w:r>
      <w:r>
        <w:t xml:space="preserve">SB  39</w:t>
      </w:r>
    </w:p>
    <w:p>
      <w:pPr>
        <w:pStyle w:val="RecordBase"/>
        <w:ind w:left="240" w:hanging="192"/>
      </w:pPr>
      <w:r>
        <w:t xml:space="preserve"> Retirement Systems, part-time nonhazardous employment, full-time hazardous members - </w:t>
      </w:r>
      <w:r>
        <w:t xml:space="preserve"> </w:t>
      </w:r>
      <w:r>
        <w:t xml:space="preserve">HB  52</w:t>
      </w:r>
    </w:p>
    <w:p>
      <w:pPr>
        <w:pStyle w:val="RecordBase"/>
        <w:ind w:left="240" w:hanging="192"/>
      </w:pPr>
      <w:r>
        <w:t xml:space="preserve"> Retirement Systems, post-retirement change of beneficiary and survivorship option - </w:t>
      </w:r>
      <w:r>
        <w:t xml:space="preserve"> </w:t>
      </w:r>
      <w:r>
        <w:t xml:space="preserve">HB  115</w:t>
      </w:r>
    </w:p>
    <w:p>
      <w:pPr>
        <w:pStyle w:val="RecordBase"/>
        <w:ind w:left="120" w:hanging="120"/>
      </w:pPr>
      <w:r>
        <w:t xml:space="preserve">KY</w:t>
      </w:r>
    </w:p>
    <w:p>
      <w:pPr>
        <w:pStyle w:val="RecordBase"/>
        <w:ind w:left="240" w:hanging="192"/>
      </w:pPr>
      <w:r>
        <w:t xml:space="preserve"> Public Pensions Authority, employer and employee contributions, failure to report and deliver - </w:t>
      </w:r>
      <w:r>
        <w:t xml:space="preserve"> </w:t>
      </w:r>
      <w:r>
        <w:t xml:space="preserve">HB  261</w:t>
      </w:r>
    </w:p>
    <w:p>
      <w:pPr>
        <w:pStyle w:val="RecordBase"/>
        <w:ind w:left="240" w:hanging="192"/>
      </w:pPr>
      <w:r>
        <w:t xml:space="preserve"> Retirement Systems, fraudulent claims to obtain benefits, penalties for - </w:t>
      </w:r>
      <w:r>
        <w:t xml:space="preserve"> </w:t>
      </w:r>
      <w:r>
        <w:t xml:space="preserve">HB  261</w:t>
      </w:r>
    </w:p>
    <w:p>
      <w:pPr>
        <w:pStyle w:val="RecordBase"/>
        <w:ind w:left="120" w:hanging="120"/>
      </w:pPr>
      <w:r>
        <w:t xml:space="preserve">Legislative</w:t>
      </w:r>
    </w:p>
    <w:p>
      <w:pPr>
        <w:pStyle w:val="RecordBase"/>
        <w:ind w:left="240" w:hanging="192"/>
      </w:pPr>
      <w:r>
        <w:t xml:space="preserve"> Branch Budget - </w:t>
      </w:r>
      <w:r>
        <w:t xml:space="preserve"> </w:t>
      </w:r>
      <w:r>
        <w:t xml:space="preserve">HB  194</w:t>
      </w:r>
      <w:r>
        <w:t xml:space="preserve">;</w:t>
      </w:r>
      <w:r>
        <w:t xml:space="preserve"> </w:t>
      </w:r>
      <w:r>
        <w:t xml:space="preserve">HB  194</w:t>
      </w:r>
      <w:r>
        <w:t xml:space="preserve">: </w:t>
      </w:r>
      <w:r>
        <w:t xml:space="preserve">HCS</w:t>
      </w:r>
      <w:r>
        <w:t xml:space="preserve">, </w:t>
      </w:r>
      <w:r>
        <w:t xml:space="preserve">SCS</w:t>
      </w:r>
    </w:p>
    <w:p>
      <w:pPr>
        <w:pStyle w:val="RecordBase"/>
        <w:ind w:left="240" w:hanging="192"/>
      </w:pPr>
      <w:r>
        <w:t xml:space="preserve"> Oversight and Investigations Committee, minority party, representation - </w:t>
      </w:r>
      <w:r>
        <w:t xml:space="preserve"> </w:t>
      </w:r>
      <w:r>
        <w:t xml:space="preserve">HB  6</w:t>
      </w:r>
      <w:r>
        <w:t xml:space="preserve">: </w:t>
      </w:r>
      <w:r>
        <w:t xml:space="preserve">HCS</w:t>
      </w:r>
    </w:p>
    <w:p>
      <w:pPr>
        <w:pStyle w:val="RecordBase"/>
        <w:ind w:left="240" w:hanging="192"/>
      </w:pPr>
      <w:r>
        <w:t xml:space="preserve"> Oversight and Investigations Committee, open records, retain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Office of Health Data and Analytics, Kentucky all-payer claims database, administration - </w:t>
      </w:r>
      <w:r>
        <w:t xml:space="preserve"> </w:t>
      </w:r>
      <w:r>
        <w:t xml:space="preserve">HB  74</w:t>
      </w:r>
    </w:p>
    <w:p>
      <w:pPr>
        <w:pStyle w:val="RecordBase"/>
        <w:ind w:left="120" w:hanging="120"/>
      </w:pPr>
      <w:r>
        <w:t xml:space="preserve">Personnel Cabinet, annual report, demographic information - </w:t>
      </w:r>
      <w:r>
        <w:t xml:space="preserve"> </w:t>
      </w:r>
      <w:r>
        <w:t xml:space="preserve">HB  213</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Public Bank Task Force, executive branch, assistance - </w:t>
      </w:r>
      <w:r>
        <w:t xml:space="preserve"> </w:t>
      </w:r>
      <w:r>
        <w:t xml:space="preserve">SJR 38</w:t>
      </w:r>
    </w:p>
    <w:p>
      <w:pPr>
        <w:pStyle w:val="RecordBase"/>
        <w:ind w:left="120" w:hanging="120"/>
      </w:pPr>
      <w:r>
        <w:t xml:space="preserve">Read to Succeed Council, creating - </w:t>
      </w:r>
      <w:r>
        <w:t xml:space="preserve"> </w:t>
      </w:r>
      <w:r>
        <w:t xml:space="preserve">SB  115</w:t>
      </w:r>
      <w:r>
        <w:t xml:space="preserve">;</w:t>
      </w:r>
      <w:r>
        <w:t xml:space="preserve"> </w:t>
      </w:r>
      <w:r>
        <w:t xml:space="preserve">HB  270</w:t>
      </w:r>
    </w:p>
    <w:p>
      <w:pPr>
        <w:pStyle w:val="RecordBase"/>
        <w:ind w:left="120" w:hanging="120"/>
      </w:pPr>
      <w:r>
        <w:t xml:space="preserve">School</w:t>
      </w:r>
    </w:p>
    <w:p>
      <w:pPr>
        <w:pStyle w:val="RecordBase"/>
        <w:ind w:left="240" w:hanging="192"/>
      </w:pPr>
      <w:r>
        <w:t xml:space="preserve"> district, school bus stop arm cameras, interlocal agreement with county - </w:t>
      </w:r>
      <w:r>
        <w:t xml:space="preserve"> </w:t>
      </w:r>
      <w:r>
        <w:t xml:space="preserve">HB  189</w:t>
      </w:r>
    </w:p>
    <w:p>
      <w:pPr>
        <w:pStyle w:val="RecordBase"/>
        <w:ind w:left="240" w:hanging="192"/>
      </w:pPr>
      <w:r>
        <w:t xml:space="preserve"> districts, early literacy education, requirements - </w:t>
      </w:r>
      <w:r>
        <w:t xml:space="preserve"> </w:t>
      </w:r>
      <w:r>
        <w:t xml:space="preserve">SB  115</w:t>
      </w:r>
      <w:r>
        <w:t xml:space="preserve">;</w:t>
      </w:r>
      <w:r>
        <w:t xml:space="preserve"> </w:t>
      </w:r>
      <w:r>
        <w:t xml:space="preserve">HB  270</w:t>
      </w:r>
    </w:p>
    <w:p>
      <w:pPr>
        <w:pStyle w:val="RecordBase"/>
        <w:ind w:left="120" w:hanging="120"/>
      </w:pPr>
      <w:r>
        <w:t xml:space="preserve">Secretary of State, municipal annexation, filing requirements - </w:t>
      </w:r>
      <w:r>
        <w:t xml:space="preserve"> </w:t>
      </w:r>
      <w:r>
        <w:t xml:space="preserve">SB  88</w:t>
      </w:r>
    </w:p>
    <w:p>
      <w:pPr>
        <w:pStyle w:val="RecordBase"/>
        <w:ind w:left="120" w:hanging="120"/>
      </w:pPr>
      <w:r>
        <w:t xml:space="preserve">Sexual assault, examinations, directing reports - </w:t>
      </w:r>
      <w:r>
        <w:t xml:space="preserve"> </w:t>
      </w:r>
      <w:r>
        <w:t xml:space="preserve">HJR 9</w:t>
      </w:r>
    </w:p>
    <w:p>
      <w:pPr>
        <w:pStyle w:val="RecordBase"/>
        <w:ind w:left="120" w:hanging="120"/>
      </w:pPr>
      <w:r>
        <w:t xml:space="preserve">State</w:t>
      </w:r>
    </w:p>
    <w:p>
      <w:pPr>
        <w:pStyle w:val="RecordBase"/>
        <w:ind w:left="240" w:hanging="192"/>
      </w:pPr>
      <w:r>
        <w:t xml:space="preserve"> Board of Elections, absentee voting assistance, qualified persons, definition and designation - </w:t>
      </w:r>
      <w:r>
        <w:t xml:space="preserve"> </w:t>
      </w:r>
      <w:r>
        <w:t xml:space="preserve">HB  150</w:t>
      </w:r>
    </w:p>
    <w:p>
      <w:pPr>
        <w:pStyle w:val="RecordBase"/>
        <w:ind w:left="240" w:hanging="192"/>
      </w:pPr>
      <w:r>
        <w:t xml:space="preserve"> Board of Elections, administrative regulations - </w:t>
      </w:r>
      <w:r>
        <w:t xml:space="preserve"> </w:t>
      </w:r>
      <w:r>
        <w:t xml:space="preserve">HB  205</w:t>
      </w:r>
    </w:p>
    <w:p>
      <w:pPr>
        <w:pStyle w:val="RecordBase"/>
        <w:ind w:left="240" w:hanging="192"/>
      </w:pPr>
      <w:r>
        <w:t xml:space="preserve"> Board of Elections, change to qualification for absentee, convenience of the voter - </w:t>
      </w:r>
      <w:r>
        <w:t xml:space="preserve"> </w:t>
      </w:r>
      <w:r>
        <w:t xml:space="preserve">HB  72</w:t>
      </w:r>
    </w:p>
    <w:p>
      <w:pPr>
        <w:pStyle w:val="RecordBase"/>
        <w:ind w:left="240" w:hanging="192"/>
      </w:pPr>
      <w:r>
        <w:t xml:space="preserve"> Board of Elections, deadline for certain candidate filings, changes to - </w:t>
      </w:r>
      <w:r>
        <w:t xml:space="preserve"> </w:t>
      </w:r>
      <w:r>
        <w:t xml:space="preserve">HB  225</w:t>
      </w:r>
    </w:p>
    <w:p>
      <w:pPr>
        <w:pStyle w:val="RecordBase"/>
        <w:ind w:left="240" w:hanging="192"/>
      </w:pPr>
      <w:r>
        <w:t xml:space="preserve"> Board of Elections, mail-in absentee ballots, curing deficiencies - </w:t>
      </w:r>
      <w:r>
        <w:t xml:space="preserve"> </w:t>
      </w:r>
      <w:r>
        <w:t xml:space="preserve">HB  203</w:t>
      </w:r>
    </w:p>
    <w:p>
      <w:pPr>
        <w:pStyle w:val="RecordBase"/>
        <w:ind w:left="240" w:hanging="192"/>
      </w:pPr>
      <w:r>
        <w:t xml:space="preserve"> Board of Elections, nomination and terms of members of county boards of elections - </w:t>
      </w:r>
      <w:r>
        <w:t xml:space="preserve"> </w:t>
      </w:r>
      <w:r>
        <w:t xml:space="preserve">SB  63</w:t>
      </w:r>
    </w:p>
    <w:p>
      <w:pPr>
        <w:pStyle w:val="RecordBase"/>
        <w:ind w:left="240" w:hanging="192"/>
      </w:pPr>
      <w:r>
        <w:t xml:space="preserve"> Board of Elections, recount and contest proceedings, duties of - </w:t>
      </w:r>
      <w:r>
        <w:t xml:space="preserve"> </w:t>
      </w:r>
      <w:r>
        <w:t xml:space="preserve">HB  162</w:t>
      </w:r>
    </w:p>
    <w:p>
      <w:pPr>
        <w:pStyle w:val="RecordBase"/>
        <w:ind w:left="240" w:hanging="192"/>
      </w:pPr>
      <w:r>
        <w:t xml:space="preserve"> Board of Elections, regulations - </w:t>
      </w:r>
      <w:r>
        <w:t xml:space="preserve"> </w:t>
      </w:r>
      <w:r>
        <w:t xml:space="preserve">HB  204</w:t>
      </w:r>
    </w:p>
    <w:p>
      <w:pPr>
        <w:pStyle w:val="RecordBase"/>
        <w:ind w:left="240" w:hanging="192"/>
      </w:pPr>
      <w:r>
        <w:t xml:space="preserve"> Board of Elections, voting systems, Internet, connection prohibited - </w:t>
      </w:r>
      <w:r>
        <w:t xml:space="preserve"> </w:t>
      </w:r>
      <w:r>
        <w:t xml:space="preserve">SB  63</w:t>
      </w:r>
    </w:p>
    <w:p>
      <w:pPr>
        <w:pStyle w:val="RecordBase"/>
        <w:ind w:left="240" w:hanging="192"/>
      </w:pPr>
      <w:r>
        <w:t xml:space="preserve"> Investment Commission, membership - </w:t>
      </w:r>
      <w:r>
        <w:t xml:space="preserve"> </w:t>
      </w:r>
      <w:r>
        <w:t xml:space="preserve">HB  275</w:t>
      </w:r>
    </w:p>
    <w:p>
      <w:pPr>
        <w:pStyle w:val="RecordBase"/>
        <w:ind w:left="240" w:hanging="192"/>
      </w:pPr>
      <w:r>
        <w:t xml:space="preserve"> Police, firearm registration and sales, administrative regulations - </w:t>
      </w:r>
      <w:r>
        <w:t xml:space="preserve"> </w:t>
      </w:r>
      <w:r>
        <w:t xml:space="preserve">HB  83</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Suicide assessment, treatment, and management training programs, cultural diversity requirement - </w:t>
      </w:r>
      <w:r>
        <w:t xml:space="preserve"> </w:t>
      </w:r>
      <w:r>
        <w:t xml:space="preserve">SB  42</w:t>
      </w:r>
    </w:p>
    <w:p>
      <w:pPr>
        <w:pStyle w:val="RecordBase"/>
        <w:ind w:left="120" w:hanging="120"/>
      </w:pPr>
      <w:r>
        <w:t xml:space="preserve">Teachers' Retirement System, new plan for new members on or after 1/1/2022 - </w:t>
      </w:r>
      <w:r>
        <w:t xml:space="preserve"> </w:t>
      </w:r>
      <w:r>
        <w:t xml:space="preserve">HB  258</w:t>
      </w:r>
    </w:p>
    <w:p>
      <w:pPr>
        <w:pStyle w:val="RecordBase"/>
        <w:ind w:left="120" w:hanging="120"/>
      </w:pPr>
      <w:r>
        <w:t xml:space="preserve">Technical</w:t>
      </w:r>
    </w:p>
    <w:p>
      <w:pPr>
        <w:pStyle w:val="RecordBase"/>
        <w:ind w:left="240" w:hanging="192"/>
      </w:pPr>
      <w:r>
        <w:t xml:space="preserve"> advisory committee, Administrative Office of the Courts, inclusion - </w:t>
      </w:r>
      <w:r>
        <w:t xml:space="preserve"> </w:t>
      </w:r>
      <w:r>
        <w:t xml:space="preserve">HB  53</w:t>
      </w:r>
    </w:p>
    <w:p>
      <w:pPr>
        <w:pStyle w:val="RecordBase"/>
        <w:ind w:left="240" w:hanging="192"/>
      </w:pPr>
      <w:r>
        <w:t xml:space="preserve"> advisory committee, Department of Corrections, inclusion - </w:t>
      </w:r>
      <w:r>
        <w:t xml:space="preserve"> </w:t>
      </w:r>
      <w:r>
        <w:t xml:space="preserve">HB  53</w:t>
      </w:r>
    </w:p>
    <w:p>
      <w:pPr>
        <w:pStyle w:val="RecordBase"/>
        <w:ind w:left="240" w:hanging="192"/>
      </w:pPr>
      <w:r>
        <w:t xml:space="preserve"> advisory committee, Department of Public Advocacy, inclusion - </w:t>
      </w:r>
      <w:r>
        <w:t xml:space="preserve"> </w:t>
      </w:r>
      <w:r>
        <w:t xml:space="preserve">HB  53</w:t>
      </w:r>
    </w:p>
    <w:p>
      <w:pPr>
        <w:pStyle w:val="RecordBase"/>
        <w:ind w:left="120" w:hanging="120"/>
      </w:pPr>
      <w:r>
        <w:t xml:space="preserve">Transportation</w:t>
      </w:r>
    </w:p>
    <w:p>
      <w:pPr>
        <w:pStyle w:val="RecordBase"/>
        <w:ind w:left="240" w:hanging="192"/>
      </w:pPr>
      <w:r>
        <w:t xml:space="preserve"> Cabinet Budget - </w:t>
      </w:r>
      <w:r>
        <w:t xml:space="preserve"> </w:t>
      </w:r>
      <w:r>
        <w:t xml:space="preserve">HB  193</w:t>
      </w:r>
      <w:r>
        <w:t xml:space="preserve">;</w:t>
      </w:r>
      <w:r>
        <w:t xml:space="preserve"> </w:t>
      </w:r>
      <w:r>
        <w:t xml:space="preserve">HB  193</w:t>
      </w:r>
      <w:r>
        <w:t xml:space="preserve">: </w:t>
      </w:r>
      <w:r>
        <w:t xml:space="preserve">HCS</w:t>
      </w:r>
      <w:r>
        <w:t xml:space="preserve">, </w:t>
      </w:r>
      <w:r>
        <w:t xml:space="preserve">SCS</w:t>
      </w:r>
    </w:p>
    <w:p>
      <w:pPr>
        <w:pStyle w:val="RecordBase"/>
        <w:ind w:left="240" w:hanging="192"/>
      </w:pPr>
      <w:r>
        <w:t xml:space="preserve"> Cabinet, colon cancer screening and prevention, license plate - </w:t>
      </w:r>
      <w:r>
        <w:t xml:space="preserve"> </w:t>
      </w:r>
      <w:r>
        <w:t xml:space="preserve">SB  16</w:t>
      </w:r>
    </w:p>
    <w:p>
      <w:pPr>
        <w:pStyle w:val="RecordBase"/>
        <w:ind w:left="240" w:hanging="192"/>
      </w:pPr>
      <w:r>
        <w:t xml:space="preserve"> Cabinet, Louie B. Nunn Cumberland Expressway, name change - </w:t>
      </w:r>
      <w:r>
        <w:t xml:space="preserve"> </w:t>
      </w:r>
      <w:r>
        <w:t xml:space="preserve">HB  188</w:t>
      </w:r>
    </w:p>
    <w:p>
      <w:pPr>
        <w:pStyle w:val="RecordBase"/>
        <w:ind w:left="240" w:hanging="192"/>
      </w:pPr>
      <w:r>
        <w:t xml:space="preserve"> Cabinet, title lien statements and terminations, filing procedures - </w:t>
      </w:r>
      <w:r>
        <w:t xml:space="preserve"> </w:t>
      </w:r>
      <w:r>
        <w:t xml:space="preserve">HB  269</w:t>
        <w:br/>
      </w:r>
    </w:p>
    <w:p>
      <w:pPr>
        <w:pStyle w:val="RecordHeading3"/>
      </w:pPr>
      <w:r>
        <w:rPr>
          <w:b/>
        </w:rPr>
        <w:t xml:space="preserve">State Employees</w:t>
      </w:r>
    </w:p>
    <w:p>
      <w:pPr>
        <w:pStyle w:val="RecordBase"/>
        <w:ind w:left="120" w:hanging="120"/>
      </w:pPr>
      <w:r>
        <w:t xml:space="preserve">Annual cost of living adjustment, consumer price index, use of - </w:t>
      </w:r>
      <w:r>
        <w:t xml:space="preserve"> </w:t>
      </w:r>
      <w:r>
        <w:t xml:space="preserve">HB  17</w:t>
      </w:r>
    </w:p>
    <w:p>
      <w:pPr>
        <w:pStyle w:val="RecordBase"/>
        <w:ind w:left="120" w:hanging="120"/>
      </w:pPr>
      <w:r>
        <w:t xml:space="preserve">Birth or adoption of a child, paid leave of absence established - </w:t>
      </w:r>
      <w:r>
        <w:t xml:space="preserve"> </w:t>
      </w:r>
      <w:r>
        <w:t xml:space="preserve">HB  42</w:t>
      </w:r>
      <w:r>
        <w:t xml:space="preserve">;</w:t>
      </w:r>
      <w:r>
        <w:t xml:space="preserve"> </w:t>
      </w:r>
      <w:r>
        <w:t xml:space="preserve">HB  54</w:t>
      </w:r>
    </w:p>
    <w:p>
      <w:pPr>
        <w:pStyle w:val="RecordBase"/>
        <w:ind w:left="120" w:hanging="120"/>
      </w:pPr>
      <w:r>
        <w:t xml:space="preserve">Cabinet for Health and Family Services, investigators, address and location, Open Records exemption - </w:t>
      </w:r>
      <w:r>
        <w:t xml:space="preserve"> </w:t>
      </w:r>
      <w:r>
        <w:t xml:space="preserve">SB  48</w:t>
      </w:r>
    </w:p>
    <w:p>
      <w:pPr>
        <w:pStyle w:val="RecordBase"/>
        <w:ind w:left="120" w:hanging="120"/>
      </w:pPr>
      <w:r>
        <w:t xml:space="preserve">Classification system, exemption of employees - </w:t>
      </w:r>
      <w:r>
        <w:t xml:space="preserve"> </w:t>
      </w:r>
      <w:r>
        <w:t xml:space="preserve">SB  3</w:t>
      </w:r>
    </w:p>
    <w:p>
      <w:pPr>
        <w:pStyle w:val="RecordBase"/>
        <w:ind w:left="120" w:hanging="120"/>
      </w:pPr>
      <w:r>
        <w:t xml:space="preserve">Demographic information, annual report, inclusion - </w:t>
      </w:r>
      <w:r>
        <w:t xml:space="preserve"> </w:t>
      </w:r>
      <w:r>
        <w:t xml:space="preserve">HB  213</w:t>
      </w:r>
    </w:p>
    <w:p>
      <w:pPr>
        <w:pStyle w:val="RecordBase"/>
        <w:ind w:left="120" w:hanging="120"/>
      </w:pPr>
      <w:r>
        <w:t xml:space="preserve">Health</w:t>
      </w:r>
    </w:p>
    <w:p>
      <w:pPr>
        <w:pStyle w:val="RecordBase"/>
        <w:ind w:left="240" w:hanging="192"/>
      </w:pPr>
      <w:r>
        <w:t xml:space="preserve"> plan, contraceptive coverage - </w:t>
      </w:r>
      <w:r>
        <w:t xml:space="preserve"> </w:t>
      </w:r>
      <w:r>
        <w:t xml:space="preserve">HB  201</w:t>
      </w:r>
    </w:p>
    <w:p>
      <w:pPr>
        <w:pStyle w:val="RecordBase"/>
        <w:ind w:left="240" w:hanging="192"/>
      </w:pPr>
      <w:r>
        <w:t xml:space="preserve"> plan, diabetes, coverage requirement - </w:t>
      </w:r>
      <w:r>
        <w:t xml:space="preserve"> </w:t>
      </w:r>
      <w:r>
        <w:t xml:space="preserve">HB  123</w:t>
      </w:r>
    </w:p>
    <w:p>
      <w:pPr>
        <w:pStyle w:val="RecordBase"/>
        <w:ind w:left="240" w:hanging="192"/>
      </w:pPr>
      <w:r>
        <w:t xml:space="preserve"> plan, mental health wellness examination, coverage requirement - </w:t>
      </w:r>
      <w:r>
        <w:t xml:space="preserve"> </w:t>
      </w:r>
      <w:r>
        <w:t xml:space="preserve">HB  77</w:t>
      </w:r>
    </w:p>
    <w:p>
      <w:pPr>
        <w:pStyle w:val="RecordBase"/>
        <w:ind w:left="240" w:hanging="192"/>
      </w:pPr>
      <w:r>
        <w:t xml:space="preserve"> plan, pharmacist reimbursement practices - </w:t>
      </w:r>
      <w:r>
        <w:t xml:space="preserve"> </w:t>
      </w:r>
      <w:r>
        <w:t xml:space="preserve">HB  48</w:t>
      </w:r>
    </w:p>
    <w:p>
      <w:pPr>
        <w:pStyle w:val="RecordBase"/>
        <w:ind w:left="240" w:hanging="192"/>
      </w:pPr>
      <w:r>
        <w:t xml:space="preserve"> plan, prescription drug delivery, coverage requirement - </w:t>
      </w:r>
      <w:r>
        <w:t xml:space="preserve"> </w:t>
      </w:r>
      <w:r>
        <w:t xml:space="preserve">HB  117</w:t>
      </w:r>
    </w:p>
    <w:p>
      <w:pPr>
        <w:pStyle w:val="RecordBase"/>
        <w:ind w:left="240" w:hanging="192"/>
      </w:pPr>
      <w:r>
        <w:t xml:space="preserve"> plan, unanticipated out-of-network care, minimum reimbursement - </w:t>
      </w:r>
      <w:r>
        <w:t xml:space="preserve"> </w:t>
      </w:r>
      <w:r>
        <w:t xml:space="preserve">SB  19</w:t>
      </w:r>
    </w:p>
    <w:p>
      <w:pPr>
        <w:pStyle w:val="RecordBase"/>
        <w:ind w:left="120" w:hanging="120"/>
      </w:pPr>
      <w:r>
        <w:t xml:space="preserve">Judicial Branch Budget - </w:t>
      </w:r>
      <w:r>
        <w:t xml:space="preserve"> </w:t>
      </w:r>
      <w:r>
        <w:t xml:space="preserve">HB  195</w:t>
      </w:r>
      <w:r>
        <w:t xml:space="preserve">;</w:t>
      </w:r>
      <w:r>
        <w:t xml:space="preserve"> </w:t>
      </w:r>
      <w:r>
        <w:t xml:space="preserve">HB  195</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deferred compensation, financial planning - </w:t>
      </w:r>
      <w:r>
        <w:t xml:space="preserve"> </w:t>
      </w:r>
      <w:r>
        <w:t xml:space="preserve">SB  79</w:t>
      </w:r>
    </w:p>
    <w:p>
      <w:pPr>
        <w:pStyle w:val="RecordBase"/>
        <w:ind w:left="240" w:hanging="192"/>
      </w:pPr>
      <w:r>
        <w:t xml:space="preserve"> Retirement Systems, post-retirement change of beneficiary and survivorship option - </w:t>
      </w:r>
      <w:r>
        <w:t xml:space="preserve"> </w:t>
      </w:r>
      <w:r>
        <w:t xml:space="preserve">HB  115</w:t>
      </w:r>
    </w:p>
    <w:p>
      <w:pPr>
        <w:pStyle w:val="RecordBase"/>
        <w:ind w:left="120" w:hanging="120"/>
      </w:pPr>
      <w:r>
        <w:t xml:space="preserve">KY Retirement Systems, fraudulent claims to obtain benefits, penalties for - </w:t>
      </w:r>
      <w:r>
        <w:t xml:space="preserve"> </w:t>
      </w:r>
      <w:r>
        <w:t xml:space="preserve">HB  261</w:t>
      </w:r>
    </w:p>
    <w:p>
      <w:pPr>
        <w:pStyle w:val="RecordBase"/>
        <w:ind w:left="120" w:hanging="120"/>
      </w:pPr>
      <w:r>
        <w:t xml:space="preserve">Organization, authority to associate, organize and strike - </w:t>
      </w:r>
      <w:r>
        <w:t xml:space="preserve"> </w:t>
      </w:r>
      <w:r>
        <w:t xml:space="preserve">HB  41</w:t>
      </w:r>
    </w:p>
    <w:p>
      <w:pPr>
        <w:pStyle w:val="RecordBase"/>
        <w:ind w:left="120" w:hanging="120"/>
      </w:pPr>
      <w:r>
        <w:t xml:space="preserve">State</w:t>
      </w:r>
    </w:p>
    <w:p>
      <w:pPr>
        <w:pStyle w:val="RecordBase"/>
        <w:ind w:left="240" w:hanging="192"/>
      </w:pPr>
      <w:r>
        <w:t xml:space="preserve"> employee health plan, essential health benefits, coverage for - </w:t>
      </w:r>
      <w:r>
        <w:t xml:space="preserve"> </w:t>
      </w:r>
      <w:r>
        <w:t xml:space="preserve">HB  11</w:t>
      </w:r>
    </w:p>
    <w:p>
      <w:pPr>
        <w:pStyle w:val="RecordBase"/>
        <w:ind w:left="240" w:hanging="192"/>
      </w:pPr>
      <w:r>
        <w:t xml:space="preserve"> employee health plan, insurance eligibility and parity requirements - </w:t>
      </w:r>
      <w:r>
        <w:t xml:space="preserve"> </w:t>
      </w:r>
      <w:r>
        <w:t xml:space="preserve">HB  11</w:t>
      </w:r>
    </w:p>
    <w:p>
      <w:pPr>
        <w:pStyle w:val="RecordBase"/>
        <w:ind w:left="240" w:hanging="192"/>
      </w:pPr>
      <w:r>
        <w:t xml:space="preserve"> employee health plan, lifetime and annual limits on benefits coverage, prohibition of - </w:t>
      </w:r>
      <w:r>
        <w:t xml:space="preserve"> </w:t>
      </w:r>
      <w:r>
        <w:t xml:space="preserve">HB  11</w:t>
      </w:r>
    </w:p>
    <w:p>
      <w:pPr>
        <w:pStyle w:val="RecordBase"/>
        <w:ind w:left="240" w:hanging="192"/>
      </w:pPr>
      <w:r>
        <w:t xml:space="preserve"> employee health plan, pre-existing conditions, coverage for - </w:t>
      </w:r>
      <w:r>
        <w:t xml:space="preserve"> </w:t>
      </w:r>
      <w:r>
        <w:t xml:space="preserve">HB  11</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Wages, hours, unions, self-organization, collective bargaining, workers' compensation - </w:t>
      </w:r>
      <w:r>
        <w:t xml:space="preserve"> </w:t>
      </w:r>
      <w:r>
        <w:t xml:space="preserve">HB  56</w:t>
        <w:br/>
      </w:r>
    </w:p>
    <w:p>
      <w:pPr>
        <w:pStyle w:val="RecordHeading3"/>
      </w:pPr>
      <w:r>
        <w:rPr>
          <w:b/>
        </w:rPr>
        <w:t xml:space="preserve">State Symbols and Emblems</w:t>
      </w:r>
    </w:p>
    <w:p>
      <w:pPr>
        <w:pStyle w:val="RecordBase"/>
        <w:ind w:left="120" w:hanging="120"/>
      </w:pPr>
      <w:r>
        <w:t xml:space="preserve">Honor and Remember flag, emblem of remembrance, designation of - </w:t>
      </w:r>
      <w:r>
        <w:t xml:space="preserve"> </w:t>
      </w:r>
      <w:r>
        <w:t xml:space="preserve">HB  168</w:t>
      </w:r>
    </w:p>
    <w:p>
      <w:pPr>
        <w:pStyle w:val="RecordBase"/>
        <w:ind w:left="120" w:hanging="120"/>
      </w:pPr>
      <w:r>
        <w:t xml:space="preserve">Mental Health Flag, designation - </w:t>
      </w:r>
      <w:r>
        <w:t xml:space="preserve"> </w:t>
      </w:r>
      <w:r>
        <w:t xml:space="preserve">HR  13</w:t>
      </w:r>
      <w:r>
        <w:t xml:space="preserve">;</w:t>
      </w:r>
      <w:r>
        <w:t xml:space="preserve"> </w:t>
      </w:r>
      <w:r>
        <w:t xml:space="preserve">SR  34</w:t>
        <w:br/>
      </w:r>
    </w:p>
    <w:p>
      <w:pPr>
        <w:pStyle w:val="RecordHeading3"/>
      </w:pPr>
      <w:r>
        <w:rPr>
          <w:b/>
        </w:rPr>
        <w:t xml:space="preserve">Statutes</w:t>
      </w:r>
    </w:p>
    <w:p>
      <w:pPr>
        <w:pStyle w:val="RecordBase"/>
        <w:ind w:left="120" w:hanging="120"/>
      </w:pPr>
      <w:r>
        <w:t xml:space="preserve">Constitutional</w:t>
      </w:r>
    </w:p>
    <w:p>
      <w:pPr>
        <w:pStyle w:val="RecordBase"/>
        <w:ind w:left="240" w:hanging="192"/>
      </w:pPr>
      <w:r>
        <w:t xml:space="preserve"> challenges, establish venue - </w:t>
      </w:r>
      <w:r>
        <w:t xml:space="preserve"> </w:t>
      </w:r>
      <w:r>
        <w:t xml:space="preserve">HB  3</w:t>
      </w:r>
      <w:r>
        <w:t xml:space="preserve">: </w:t>
      </w:r>
      <w:r>
        <w:t xml:space="preserve">SCS</w:t>
      </w:r>
    </w:p>
    <w:p>
      <w:pPr>
        <w:pStyle w:val="RecordBase"/>
        <w:ind w:left="240" w:hanging="192"/>
      </w:pPr>
      <w:r>
        <w:t xml:space="preserve"> challenges, establishment of judicial panel and venue - </w:t>
      </w:r>
      <w:r>
        <w:t xml:space="preserve"> </w:t>
      </w:r>
      <w:r>
        <w:t xml:space="preserve">HB  3</w:t>
        <w:br/>
      </w:r>
    </w:p>
    <w:p>
      <w:pPr>
        <w:pStyle w:val="RecordHeading3"/>
      </w:pPr>
      <w:r>
        <w:rPr>
          <w:b/>
        </w:rPr>
        <w:t xml:space="preserve">Studies Directed</w:t>
      </w:r>
    </w:p>
    <w:p>
      <w:pPr>
        <w:pStyle w:val="RecordBase"/>
        <w:ind w:left="120" w:hanging="120"/>
      </w:pPr>
      <w:r>
        <w:t xml:space="preserve">Cabinet</w:t>
      </w:r>
    </w:p>
    <w:p>
      <w:pPr>
        <w:pStyle w:val="RecordBase"/>
        <w:ind w:left="240" w:hanging="192"/>
      </w:pPr>
      <w:r>
        <w:t xml:space="preserve"> for Health and Family Services, alternatives to institutionalized care, study - </w:t>
      </w:r>
      <w:r>
        <w:t xml:space="preserve"> </w:t>
      </w:r>
      <w:r>
        <w:t xml:space="preserve">HJR 34</w:t>
      </w:r>
    </w:p>
    <w:p>
      <w:pPr>
        <w:pStyle w:val="RecordBase"/>
        <w:ind w:left="240" w:hanging="192"/>
      </w:pPr>
      <w:r>
        <w:t xml:space="preserve"> for Health and Family Services, long-term crisis intervention, study - </w:t>
      </w:r>
      <w:r>
        <w:t xml:space="preserve"> </w:t>
      </w:r>
      <w:r>
        <w:t xml:space="preserve">HJR 36</w:t>
      </w:r>
    </w:p>
    <w:p>
      <w:pPr>
        <w:pStyle w:val="RecordBase"/>
        <w:ind w:left="120" w:hanging="120"/>
      </w:pPr>
      <w:r>
        <w:t xml:space="preserve">Electronic waste disposal, Energy Cabinet, disposal program study - </w:t>
      </w:r>
      <w:r>
        <w:t xml:space="preserve"> </w:t>
      </w:r>
      <w:r>
        <w:t xml:space="preserve">HJR 11</w:t>
      </w:r>
    </w:p>
    <w:p>
      <w:pPr>
        <w:pStyle w:val="RecordBase"/>
        <w:ind w:left="120" w:hanging="120"/>
      </w:pPr>
      <w:r>
        <w:t xml:space="preserve">Kentucky Preschool Task Force, creation of - </w:t>
      </w:r>
      <w:r>
        <w:t xml:space="preserve"> </w:t>
      </w:r>
      <w:r>
        <w:t xml:space="preserve">HCR 31</w:t>
        <w:br/>
      </w:r>
    </w:p>
    <w:p>
      <w:pPr>
        <w:pStyle w:val="RecordHeading3"/>
      </w:pPr>
      <w:r>
        <w:rPr>
          <w:b/>
        </w:rPr>
        <w:t xml:space="preserve">Substance Abuse</w:t>
      </w:r>
    </w:p>
    <w:p>
      <w:pPr>
        <w:pStyle w:val="RecordBase"/>
        <w:ind w:left="120" w:hanging="120"/>
      </w:pPr>
      <w:r>
        <w:t xml:space="preserve">Alternative treatments, chronic pain - </w:t>
      </w:r>
      <w:r>
        <w:t xml:space="preserve"> </w:t>
      </w:r>
      <w:r>
        <w:t xml:space="preserve">HB  119</w:t>
      </w:r>
    </w:p>
    <w:p>
      <w:pPr>
        <w:pStyle w:val="RecordBase"/>
        <w:ind w:left="120" w:hanging="120"/>
      </w:pPr>
      <w:r>
        <w:t xml:space="preserve">Hypodermic needles or syringes, sale and disposal - </w:t>
      </w:r>
      <w:r>
        <w:t xml:space="preserve"> </w:t>
      </w:r>
      <w:r>
        <w:t xml:space="preserve">HB  219</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Opioid antagonist, requiring prescription of - </w:t>
      </w:r>
      <w:r>
        <w:t xml:space="preserve"> </w:t>
      </w:r>
      <w:r>
        <w:t xml:space="preserve">HB  94</w:t>
        <w:br/>
      </w:r>
    </w:p>
    <w:p>
      <w:pPr>
        <w:pStyle w:val="RecordHeading3"/>
      </w:pPr>
      <w:r>
        <w:rPr>
          <w:b/>
        </w:rPr>
        <w:t xml:space="preserve">Sunset Legislation</w:t>
      </w:r>
    </w:p>
    <w:p>
      <w:pPr>
        <w:pStyle w:val="RecordBase"/>
        <w:ind w:left="120" w:hanging="120"/>
      </w:pPr>
      <w:r>
        <w:t xml:space="preserve">Advisory council, PANS and PANDAS, December 1, 2030 - </w:t>
      </w:r>
      <w:r>
        <w:t xml:space="preserve"> </w:t>
      </w:r>
      <w:r>
        <w:t xml:space="preserve">HB  180</w:t>
      </w:r>
    </w:p>
    <w:p>
      <w:pPr>
        <w:pStyle w:val="RecordBase"/>
        <w:ind w:left="120" w:hanging="120"/>
      </w:pPr>
      <w:r>
        <w:t xml:space="preserve">Begins July 1, 2021 and sunsets June 30, 2025 - </w:t>
      </w:r>
      <w:r>
        <w:t xml:space="preserve"> </w:t>
      </w:r>
      <w:r>
        <w:t xml:space="preserve">HB  230</w:t>
      </w:r>
    </w:p>
    <w:p>
      <w:pPr>
        <w:pStyle w:val="RecordBase"/>
        <w:ind w:left="120" w:hanging="120"/>
      </w:pPr>
      <w:r>
        <w:t xml:space="preserve">Centennial</w:t>
      </w:r>
    </w:p>
    <w:p>
      <w:pPr>
        <w:pStyle w:val="RecordBase"/>
        <w:ind w:left="240" w:hanging="192"/>
      </w:pPr>
      <w:r>
        <w:t xml:space="preserve"> and semiquincentennial commissions, anniversary celebrations - </w:t>
      </w:r>
      <w:r>
        <w:t xml:space="preserve"> </w:t>
      </w:r>
      <w:r>
        <w:t xml:space="preserve">HB  88</w:t>
      </w:r>
    </w:p>
    <w:p>
      <w:pPr>
        <w:pStyle w:val="RecordBase"/>
        <w:ind w:left="240" w:hanging="192"/>
      </w:pPr>
      <w:r>
        <w:t xml:space="preserve"> and semiquincentennial commissions, January 1, 2027 - </w:t>
      </w:r>
      <w:r>
        <w:t xml:space="preserve"> </w:t>
      </w:r>
      <w:r>
        <w:t xml:space="preserve">HB  157</w:t>
        <w:br/>
      </w:r>
    </w:p>
    <w:p>
      <w:pPr>
        <w:pStyle w:val="RecordHeading3"/>
      </w:pPr>
      <w:r>
        <w:rPr>
          <w:b/>
        </w:rPr>
        <w:t xml:space="preserve">Surface Mining</w:t>
      </w:r>
    </w:p>
    <w:p>
      <w:pPr>
        <w:pStyle w:val="RecordBase"/>
        <w:ind w:left="120" w:hanging="120"/>
      </w:pPr>
      <w:r>
        <w:t xml:space="preserve">Mining licenses, requirements, compliance with wage performance bond requirements - </w:t>
      </w:r>
      <w:r>
        <w:t xml:space="preserve"> </w:t>
      </w:r>
      <w:r>
        <w:t xml:space="preserve">HB  137</w:t>
        <w:br/>
      </w:r>
    </w:p>
    <w:p>
      <w:pPr>
        <w:pStyle w:val="RecordHeading3"/>
      </w:pPr>
      <w:r>
        <w:rPr>
          <w:b/>
        </w:rPr>
        <w:t xml:space="preserve">Task Forces, Executive Branch</w:t>
      </w:r>
    </w:p>
    <w:p>
      <w:pPr>
        <w:pStyle w:val="RecordBase"/>
        <w:ind w:left="120" w:hanging="120"/>
      </w:pPr>
      <w:r>
        <w:t xml:space="preserve">1915(c) Home and Community Based Services Waiver Redesign Task Force, establishment - </w:t>
      </w:r>
      <w:r>
        <w:t xml:space="preserve"> </w:t>
      </w:r>
      <w:r>
        <w:t xml:space="preserve">HJR 30</w:t>
        <w:br/>
      </w:r>
    </w:p>
    <w:p>
      <w:pPr>
        <w:pStyle w:val="RecordHeading3"/>
      </w:pPr>
      <w:r>
        <w:rPr>
          <w:b/>
        </w:rPr>
        <w:t xml:space="preserve">Task Forces, Legislative Branch</w:t>
      </w:r>
    </w:p>
    <w:p>
      <w:pPr>
        <w:pStyle w:val="RecordBase"/>
        <w:ind w:left="120" w:hanging="120"/>
      </w:pPr>
      <w:r>
        <w:t xml:space="preserve">Kentucky Preschool Task Force, creation of - </w:t>
      </w:r>
      <w:r>
        <w:t xml:space="preserve"> </w:t>
      </w:r>
      <w:r>
        <w:t xml:space="preserve">HCR 31</w:t>
      </w:r>
    </w:p>
    <w:p>
      <w:pPr>
        <w:pStyle w:val="RecordBase"/>
        <w:ind w:left="120" w:hanging="120"/>
      </w:pPr>
      <w:r>
        <w:t xml:space="preserve">Public Bank Task Force, creation - </w:t>
      </w:r>
      <w:r>
        <w:t xml:space="preserve"> </w:t>
      </w:r>
      <w:r>
        <w:t xml:space="preserve">SJR 38</w:t>
      </w:r>
    </w:p>
    <w:p>
      <w:pPr>
        <w:pStyle w:val="RecordBase"/>
        <w:ind w:left="120" w:hanging="120"/>
      </w:pPr>
      <w:r>
        <w:t xml:space="preserve">Severe Mental Illness Task Force, creation of - </w:t>
      </w:r>
      <w:r>
        <w:t xml:space="preserve"> </w:t>
      </w:r>
      <w:r>
        <w:t xml:space="preserve">HCR 7</w:t>
        <w:br/>
      </w:r>
    </w:p>
    <w:p>
      <w:pPr>
        <w:pStyle w:val="RecordHeading3"/>
      </w:pPr>
      <w:r>
        <w:rPr>
          <w:b/>
        </w:rPr>
        <w:t xml:space="preserve">Taxation</w:t>
      </w:r>
    </w:p>
    <w:p>
      <w:pPr>
        <w:pStyle w:val="RecordBase"/>
        <w:ind w:left="120" w:hanging="120"/>
      </w:pPr>
      <w:r>
        <w:t xml:space="preserve">Consolidated emergency services district, provisions for - </w:t>
      </w:r>
      <w:r>
        <w:t xml:space="preserve"> </w:t>
      </w:r>
      <w:r>
        <w:t xml:space="preserve">HB  120</w:t>
      </w:r>
    </w:p>
    <w:p>
      <w:pPr>
        <w:pStyle w:val="RecordBase"/>
        <w:ind w:left="120" w:hanging="120"/>
      </w:pPr>
      <w:r>
        <w:t xml:space="preserve">Education Opportunity Account Program tax credit - </w:t>
      </w:r>
      <w:r>
        <w:t xml:space="preserve"> </w:t>
      </w:r>
      <w:r>
        <w:t xml:space="preserve">SB  25</w:t>
      </w:r>
      <w:r>
        <w:t xml:space="preserve">;</w:t>
      </w:r>
      <w:r>
        <w:t xml:space="preserve"> </w:t>
      </w:r>
      <w:r>
        <w:t xml:space="preserve">HB  149</w:t>
      </w:r>
    </w:p>
    <w:p>
      <w:pPr>
        <w:pStyle w:val="RecordBase"/>
        <w:ind w:left="120" w:hanging="120"/>
      </w:pPr>
      <w:r>
        <w:t xml:space="preserve">Educator expense tax credit for income tax, creation - </w:t>
      </w:r>
      <w:r>
        <w:t xml:space="preserve"> </w:t>
      </w:r>
      <w:r>
        <w:t xml:space="preserve">HB  200</w:t>
      </w:r>
    </w:p>
    <w:p>
      <w:pPr>
        <w:pStyle w:val="RecordBase"/>
        <w:ind w:left="120" w:hanging="120"/>
      </w:pPr>
      <w:r>
        <w:t xml:space="preserve">Incentives, manufacturing of personal protective equipment - </w:t>
      </w:r>
      <w:r>
        <w:t xml:space="preserve"> </w:t>
      </w:r>
      <w:r>
        <w:t xml:space="preserve">HB  31</w:t>
      </w:r>
    </w:p>
    <w:p>
      <w:pPr>
        <w:pStyle w:val="RecordBase"/>
        <w:ind w:left="120" w:hanging="120"/>
      </w:pPr>
      <w:r>
        <w:t xml:space="preserve">Income tax, exemption for disaster response businesses and employees - </w:t>
      </w:r>
      <w:r>
        <w:t xml:space="preserve"> </w:t>
      </w:r>
      <w:r>
        <w:t xml:space="preserve">HB  84</w:t>
      </w:r>
    </w:p>
    <w:p>
      <w:pPr>
        <w:pStyle w:val="RecordBase"/>
        <w:ind w:left="120" w:hanging="120"/>
      </w:pPr>
      <w:r>
        <w:t xml:space="preserve">Individual</w:t>
      </w:r>
    </w:p>
    <w:p>
      <w:pPr>
        <w:pStyle w:val="RecordBase"/>
        <w:ind w:left="240" w:hanging="192"/>
      </w:pPr>
      <w:r>
        <w:t xml:space="preserve"> income, medical expense deduction - </w:t>
      </w:r>
      <w:r>
        <w:t xml:space="preserve"> </w:t>
      </w:r>
      <w:r>
        <w:t xml:space="preserve">HB  146</w:t>
      </w:r>
    </w:p>
    <w:p>
      <w:pPr>
        <w:pStyle w:val="RecordBase"/>
        <w:ind w:left="240" w:hanging="192"/>
      </w:pPr>
      <w:r>
        <w:t xml:space="preserve"> income, pension income exclusion - </w:t>
      </w:r>
      <w:r>
        <w:t xml:space="preserve"> </w:t>
      </w:r>
      <w:r>
        <w:t xml:space="preserve">HB  60</w:t>
      </w:r>
    </w:p>
    <w:p>
      <w:pPr>
        <w:pStyle w:val="RecordBase"/>
        <w:ind w:left="120" w:hanging="120"/>
      </w:pPr>
      <w:r>
        <w:t xml:space="preserve">Individual, military pensions, income tax deduction - </w:t>
      </w:r>
      <w:r>
        <w:t xml:space="preserve"> </w:t>
      </w:r>
      <w:r>
        <w:t xml:space="preserve">HB  37</w:t>
      </w:r>
    </w:p>
    <w:p>
      <w:pPr>
        <w:pStyle w:val="RecordBase"/>
        <w:ind w:left="120" w:hanging="120"/>
      </w:pPr>
      <w:r>
        <w:t xml:space="preserve">Kentucky affordable housing tax credit for income taxes, creation - </w:t>
      </w:r>
      <w:r>
        <w:t xml:space="preserve"> </w:t>
      </w:r>
      <w:r>
        <w:t xml:space="preserve">HB  142</w:t>
      </w:r>
    </w:p>
    <w:p>
      <w:pPr>
        <w:pStyle w:val="RecordBase"/>
        <w:ind w:left="120" w:hanging="120"/>
      </w:pPr>
      <w:r>
        <w:t xml:space="preserve">Medicinal cannabis program, establishment - </w:t>
      </w:r>
      <w:r>
        <w:t xml:space="preserve"> </w:t>
      </w:r>
      <w:r>
        <w:t xml:space="preserve">HB  136</w:t>
      </w:r>
    </w:p>
    <w:p>
      <w:pPr>
        <w:pStyle w:val="RecordBase"/>
        <w:ind w:left="120" w:hanging="120"/>
      </w:pPr>
      <w:r>
        <w:t xml:space="preserve">Occupational tax, exemption for disaster response businesses and employees - </w:t>
      </w:r>
      <w:r>
        <w:t xml:space="preserve"> </w:t>
      </w:r>
      <w:r>
        <w:t xml:space="preserve">HB  84</w:t>
      </w:r>
    </w:p>
    <w:p>
      <w:pPr>
        <w:pStyle w:val="RecordBase"/>
        <w:ind w:left="120" w:hanging="120"/>
      </w:pPr>
      <w:r>
        <w:t xml:space="preserve">Pari-mutuel tax, October 1, 2021 - </w:t>
      </w:r>
      <w:r>
        <w:t xml:space="preserve"> </w:t>
      </w:r>
      <w:r>
        <w:t xml:space="preserve">HB  156</w:t>
      </w:r>
    </w:p>
    <w:p>
      <w:pPr>
        <w:pStyle w:val="RecordBase"/>
        <w:ind w:left="120" w:hanging="120"/>
      </w:pPr>
      <w:r>
        <w:t xml:space="preserve">Paycheck Protection Program loans forgiven, attributable deductions allowed - </w:t>
      </w:r>
      <w:r>
        <w:t xml:space="preserve"> </w:t>
      </w:r>
      <w:r>
        <w:t xml:space="preserve">HB  278</w:t>
      </w:r>
    </w:p>
    <w:p>
      <w:pPr>
        <w:pStyle w:val="RecordBase"/>
        <w:ind w:left="120" w:hanging="120"/>
      </w:pPr>
      <w:r>
        <w:t xml:space="preserve">Pension income exclusion, retroactive raise - </w:t>
      </w:r>
      <w:r>
        <w:t xml:space="preserve"> </w:t>
      </w:r>
      <w:r>
        <w:t xml:space="preserve">HB  252</w:t>
      </w:r>
    </w:p>
    <w:p>
      <w:pPr>
        <w:pStyle w:val="RecordBase"/>
        <w:ind w:left="120" w:hanging="120"/>
      </w:pPr>
      <w:r>
        <w:t xml:space="preserve">Petroleum storage tank program - </w:t>
      </w:r>
      <w:r>
        <w:t xml:space="preserve"> </w:t>
      </w:r>
      <w:r>
        <w:t xml:space="preserve">HB  198</w:t>
      </w:r>
    </w:p>
    <w:p>
      <w:pPr>
        <w:pStyle w:val="RecordBase"/>
        <w:ind w:left="120" w:hanging="120"/>
      </w:pPr>
      <w:r>
        <w:t xml:space="preserve">Property</w:t>
      </w:r>
    </w:p>
    <w:p>
      <w:pPr>
        <w:pStyle w:val="RecordBase"/>
        <w:ind w:left="240" w:hanging="192"/>
      </w:pPr>
      <w:r>
        <w:t xml:space="preserve"> tax, assessments, highest and best use requirement - </w:t>
      </w:r>
      <w:r>
        <w:t xml:space="preserve"> </w:t>
      </w:r>
      <w:r>
        <w:t xml:space="preserve">HB  135</w:t>
      </w:r>
    </w:p>
    <w:p>
      <w:pPr>
        <w:pStyle w:val="RecordBase"/>
        <w:ind w:left="240" w:hanging="192"/>
      </w:pPr>
      <w:r>
        <w:t xml:space="preserve"> tax, electronic tangible personal property filing - </w:t>
      </w:r>
      <w:r>
        <w:t xml:space="preserve"> </w:t>
      </w:r>
      <w:r>
        <w:t xml:space="preserve">SB  103</w:t>
      </w:r>
    </w:p>
    <w:p>
      <w:pPr>
        <w:pStyle w:val="RecordBase"/>
        <w:ind w:left="240" w:hanging="192"/>
      </w:pPr>
      <w:r>
        <w:t xml:space="preserve"> tax, homestead exemption, owners who are 65 or older, proposed constitutional amendment - </w:t>
      </w:r>
      <w:r>
        <w:t xml:space="preserve"> </w:t>
      </w:r>
      <w:r>
        <w:t xml:space="preserve">SB  31</w:t>
      </w:r>
    </w:p>
    <w:p>
      <w:pPr>
        <w:pStyle w:val="RecordBase"/>
        <w:ind w:left="240" w:hanging="192"/>
      </w:pPr>
      <w:r>
        <w:t xml:space="preserve"> tax, veteran service organization, exemption - </w:t>
      </w:r>
      <w:r>
        <w:t xml:space="preserve"> </w:t>
      </w:r>
      <w:r>
        <w:t xml:space="preserve">HB  14</w:t>
      </w:r>
    </w:p>
    <w:p>
      <w:pPr>
        <w:pStyle w:val="RecordBase"/>
        <w:ind w:left="240" w:hanging="192"/>
      </w:pPr>
      <w:r>
        <w:t xml:space="preserve"> taxation, annual sheriff tax settlement audit requirements - </w:t>
      </w:r>
      <w:r>
        <w:t xml:space="preserve"> </w:t>
      </w:r>
      <w:r>
        <w:t xml:space="preserve">HB  265</w:t>
      </w:r>
    </w:p>
    <w:p>
      <w:pPr>
        <w:pStyle w:val="RecordBase"/>
        <w:ind w:left="120" w:hanging="120"/>
      </w:pPr>
      <w:r>
        <w:t xml:space="preserve">Rural hospital organization donation tax credit - </w:t>
      </w:r>
      <w:r>
        <w:t xml:space="preserve"> </w:t>
      </w:r>
      <w:r>
        <w:t xml:space="preserve">HB  227</w:t>
      </w:r>
    </w:p>
    <w:p>
      <w:pPr>
        <w:pStyle w:val="RecordBase"/>
        <w:ind w:left="120" w:hanging="120"/>
      </w:pPr>
      <w:r>
        <w:t xml:space="preserve">Sales</w:t>
      </w:r>
    </w:p>
    <w:p>
      <w:pPr>
        <w:pStyle w:val="RecordBase"/>
        <w:ind w:left="240" w:hanging="192"/>
      </w:pPr>
      <w:r>
        <w:t xml:space="preserve"> and Use, commercial mining of cryptocurrency facility, exemption - </w:t>
      </w:r>
      <w:r>
        <w:t xml:space="preserve"> </w:t>
      </w:r>
      <w:r>
        <w:t xml:space="preserve">HB  230</w:t>
      </w:r>
    </w:p>
    <w:p>
      <w:pPr>
        <w:pStyle w:val="RecordBase"/>
        <w:ind w:left="240" w:hanging="192"/>
      </w:pPr>
      <w:r>
        <w:t xml:space="preserve"> and use tax, feminine hygiene products, exemption - </w:t>
      </w:r>
      <w:r>
        <w:t xml:space="preserve"> </w:t>
      </w:r>
      <w:r>
        <w:t xml:space="preserve">HB  110</w:t>
      </w:r>
    </w:p>
    <w:p>
      <w:pPr>
        <w:pStyle w:val="RecordBase"/>
        <w:ind w:left="240" w:hanging="192"/>
      </w:pPr>
      <w:r>
        <w:t xml:space="preserve"> and use tax, incontinence products, exemption - </w:t>
      </w:r>
      <w:r>
        <w:t xml:space="preserve"> </w:t>
      </w:r>
      <w:r>
        <w:t xml:space="preserve">HB  49</w:t>
      </w:r>
    </w:p>
    <w:p>
      <w:pPr>
        <w:pStyle w:val="RecordBase"/>
        <w:ind w:left="240" w:hanging="192"/>
      </w:pPr>
      <w:r>
        <w:t xml:space="preserve"> and use tax, marketplace provider reporting requirements - </w:t>
      </w:r>
      <w:r>
        <w:t xml:space="preserve"> </w:t>
      </w:r>
      <w:r>
        <w:t xml:space="preserve">HB  249</w:t>
      </w:r>
    </w:p>
    <w:p>
      <w:pPr>
        <w:pStyle w:val="RecordBase"/>
        <w:ind w:left="240" w:hanging="192"/>
      </w:pPr>
      <w:r>
        <w:t xml:space="preserve"> and use tax, remote retailer reporting requirements - </w:t>
      </w:r>
      <w:r>
        <w:t xml:space="preserve"> </w:t>
      </w:r>
      <w:r>
        <w:t xml:space="preserve">HB  249</w:t>
      </w:r>
    </w:p>
    <w:p>
      <w:pPr>
        <w:pStyle w:val="RecordBase"/>
        <w:ind w:left="120" w:hanging="120"/>
      </w:pPr>
      <w:r>
        <w:t xml:space="preserve">Vapor products tax, amendment - </w:t>
      </w:r>
      <w:r>
        <w:t xml:space="preserve"> </w:t>
      </w:r>
      <w:r>
        <w:t xml:space="preserve">HB  85</w:t>
      </w:r>
    </w:p>
    <w:p>
      <w:pPr>
        <w:pStyle w:val="RecordBase"/>
        <w:ind w:left="120" w:hanging="120"/>
      </w:pPr>
      <w:r>
        <w:t xml:space="preserve">Volunteer firefighters, income tax credit - </w:t>
      </w:r>
      <w:r>
        <w:t xml:space="preserve"> </w:t>
      </w:r>
      <w:r>
        <w:t xml:space="preserve">HB  61</w:t>
      </w:r>
    </w:p>
    <w:p>
      <w:pPr>
        <w:pStyle w:val="RecordBase"/>
        <w:ind w:left="120" w:hanging="120"/>
      </w:pPr>
      <w:r>
        <w:t xml:space="preserve">Wagering, taxation on - </w:t>
      </w:r>
      <w:r>
        <w:t xml:space="preserve"> </w:t>
      </w:r>
      <w:r>
        <w:t xml:space="preserve">HB  241</w:t>
        <w:br/>
      </w:r>
    </w:p>
    <w:p>
      <w:pPr>
        <w:pStyle w:val="RecordHeading3"/>
      </w:pPr>
      <w:r>
        <w:rPr>
          <w:b/>
        </w:rPr>
        <w:t xml:space="preserve">Taxation, Income--Corporate</w:t>
      </w:r>
    </w:p>
    <w:p>
      <w:pPr>
        <w:pStyle w:val="RecordBase"/>
        <w:ind w:left="120" w:hanging="120"/>
      </w:pPr>
      <w:r>
        <w:t xml:space="preserve">Education Opportunity Account Program tax credit - </w:t>
      </w:r>
      <w:r>
        <w:t xml:space="preserve"> </w:t>
      </w:r>
      <w:r>
        <w:t xml:space="preserve">SB  25</w:t>
      </w:r>
      <w:r>
        <w:t xml:space="preserve">;</w:t>
      </w:r>
      <w:r>
        <w:t xml:space="preserve"> </w:t>
      </w:r>
      <w:r>
        <w:t xml:space="preserve">HB  149</w:t>
      </w:r>
    </w:p>
    <w:p>
      <w:pPr>
        <w:pStyle w:val="RecordBase"/>
        <w:ind w:left="120" w:hanging="120"/>
      </w:pPr>
      <w:r>
        <w:t xml:space="preserve">Exemption for disaster response businesses - </w:t>
      </w:r>
      <w:r>
        <w:t xml:space="preserve"> </w:t>
      </w:r>
      <w:r>
        <w:t xml:space="preserve">HB  84</w:t>
      </w:r>
    </w:p>
    <w:p>
      <w:pPr>
        <w:pStyle w:val="RecordBase"/>
        <w:ind w:left="120" w:hanging="120"/>
      </w:pPr>
      <w:r>
        <w:t xml:space="preserve">Kentucky affordable housing tax credit, creation - </w:t>
      </w:r>
      <w:r>
        <w:t xml:space="preserve"> </w:t>
      </w:r>
      <w:r>
        <w:t xml:space="preserve">HB  142</w:t>
      </w:r>
    </w:p>
    <w:p>
      <w:pPr>
        <w:pStyle w:val="RecordBase"/>
        <w:ind w:left="120" w:hanging="120"/>
      </w:pPr>
      <w:r>
        <w:t xml:space="preserve">Paycheck Protection Program loans forgiven, attributable deductions allowed - </w:t>
      </w:r>
      <w:r>
        <w:t xml:space="preserve"> </w:t>
      </w:r>
      <w:r>
        <w:t xml:space="preserve">HB  278</w:t>
      </w:r>
    </w:p>
    <w:p>
      <w:pPr>
        <w:pStyle w:val="RecordBase"/>
        <w:ind w:left="120" w:hanging="120"/>
      </w:pPr>
      <w:r>
        <w:t xml:space="preserve">Rural hospital organization donation tax credit - </w:t>
      </w:r>
      <w:r>
        <w:t xml:space="preserve"> </w:t>
      </w:r>
      <w:r>
        <w:t xml:space="preserve">HB  227</w:t>
      </w:r>
    </w:p>
    <w:p>
      <w:pPr>
        <w:pStyle w:val="RecordBase"/>
        <w:ind w:left="120" w:hanging="120"/>
      </w:pPr>
      <w:r>
        <w:t xml:space="preserve">Tax expenditures and incentives claimed, reporting of - </w:t>
      </w:r>
      <w:r>
        <w:t xml:space="preserve"> </w:t>
      </w:r>
      <w:r>
        <w:t xml:space="preserve">HB  128</w:t>
        <w:br/>
      </w:r>
    </w:p>
    <w:p>
      <w:pPr>
        <w:pStyle w:val="RecordHeading3"/>
      </w:pPr>
      <w:r>
        <w:rPr>
          <w:b/>
        </w:rPr>
        <w:t xml:space="preserve">Taxation, Income--Individual</w:t>
      </w:r>
    </w:p>
    <w:p>
      <w:pPr>
        <w:pStyle w:val="RecordBase"/>
        <w:ind w:left="120" w:hanging="120"/>
      </w:pPr>
      <w:r>
        <w:t xml:space="preserve">Education Opportunity Account Program tax credit - </w:t>
      </w:r>
      <w:r>
        <w:t xml:space="preserve"> </w:t>
      </w:r>
      <w:r>
        <w:t xml:space="preserve">SB  25</w:t>
      </w:r>
      <w:r>
        <w:t xml:space="preserve">;</w:t>
      </w:r>
      <w:r>
        <w:t xml:space="preserve"> </w:t>
      </w:r>
      <w:r>
        <w:t xml:space="preserve">HB  149</w:t>
      </w:r>
    </w:p>
    <w:p>
      <w:pPr>
        <w:pStyle w:val="RecordBase"/>
        <w:ind w:left="120" w:hanging="120"/>
      </w:pPr>
      <w:r>
        <w:t xml:space="preserve">Educator expense tax credit, creation - </w:t>
      </w:r>
      <w:r>
        <w:t xml:space="preserve"> </w:t>
      </w:r>
      <w:r>
        <w:t xml:space="preserve">HB  200</w:t>
      </w:r>
    </w:p>
    <w:p>
      <w:pPr>
        <w:pStyle w:val="RecordBase"/>
        <w:ind w:left="120" w:hanging="120"/>
      </w:pPr>
      <w:r>
        <w:t xml:space="preserve">Exemption for disaster response businesses and employees - </w:t>
      </w:r>
      <w:r>
        <w:t xml:space="preserve"> </w:t>
      </w:r>
      <w:r>
        <w:t xml:space="preserve">HB  84</w:t>
      </w:r>
    </w:p>
    <w:p>
      <w:pPr>
        <w:pStyle w:val="RecordBase"/>
        <w:ind w:left="120" w:hanging="120"/>
      </w:pPr>
      <w:r>
        <w:t xml:space="preserve">Kentucky affordable housing tax credit, creation - </w:t>
      </w:r>
      <w:r>
        <w:t xml:space="preserve"> </w:t>
      </w:r>
      <w:r>
        <w:t xml:space="preserve">HB  142</w:t>
      </w:r>
    </w:p>
    <w:p>
      <w:pPr>
        <w:pStyle w:val="RecordBase"/>
        <w:ind w:left="120" w:hanging="120"/>
      </w:pPr>
      <w:r>
        <w:t xml:space="preserve">Medical expense deduction - </w:t>
      </w:r>
      <w:r>
        <w:t xml:space="preserve"> </w:t>
      </w:r>
      <w:r>
        <w:t xml:space="preserve">HB  146</w:t>
      </w:r>
    </w:p>
    <w:p>
      <w:pPr>
        <w:pStyle w:val="RecordBase"/>
        <w:ind w:left="120" w:hanging="120"/>
      </w:pPr>
      <w:r>
        <w:t xml:space="preserve">Military pensions, income tax deduction - </w:t>
      </w:r>
      <w:r>
        <w:t xml:space="preserve"> </w:t>
      </w:r>
      <w:r>
        <w:t xml:space="preserve">HB  37</w:t>
      </w:r>
    </w:p>
    <w:p>
      <w:pPr>
        <w:pStyle w:val="RecordBase"/>
        <w:ind w:left="120" w:hanging="120"/>
      </w:pPr>
      <w:r>
        <w:t xml:space="preserve">Paycheck Protection Program loans forgiven, attributable deductions allowed - </w:t>
      </w:r>
      <w:r>
        <w:t xml:space="preserve"> </w:t>
      </w:r>
      <w:r>
        <w:t xml:space="preserve">HB  278</w:t>
      </w:r>
    </w:p>
    <w:p>
      <w:pPr>
        <w:pStyle w:val="RecordBase"/>
        <w:ind w:left="120" w:hanging="120"/>
      </w:pPr>
      <w:r>
        <w:t xml:space="preserve">Pension</w:t>
      </w:r>
    </w:p>
    <w:p>
      <w:pPr>
        <w:pStyle w:val="RecordBase"/>
        <w:ind w:left="240" w:hanging="192"/>
      </w:pPr>
      <w:r>
        <w:t xml:space="preserve"> income exclusion - </w:t>
      </w:r>
      <w:r>
        <w:t xml:space="preserve"> </w:t>
      </w:r>
      <w:r>
        <w:t xml:space="preserve">HB  60</w:t>
      </w:r>
    </w:p>
    <w:p>
      <w:pPr>
        <w:pStyle w:val="RecordBase"/>
        <w:ind w:left="240" w:hanging="192"/>
      </w:pPr>
      <w:r>
        <w:t xml:space="preserve"> income exclusion, retroactive raise - </w:t>
      </w:r>
      <w:r>
        <w:t xml:space="preserve"> </w:t>
      </w:r>
      <w:r>
        <w:t xml:space="preserve">HB  252</w:t>
      </w:r>
    </w:p>
    <w:p>
      <w:pPr>
        <w:pStyle w:val="RecordBase"/>
        <w:ind w:left="120" w:hanging="120"/>
      </w:pPr>
      <w:r>
        <w:t xml:space="preserve">Rural hospital organization donation tax credit - </w:t>
      </w:r>
      <w:r>
        <w:t xml:space="preserve"> </w:t>
      </w:r>
      <w:r>
        <w:t xml:space="preserve">HB  227</w:t>
      </w:r>
    </w:p>
    <w:p>
      <w:pPr>
        <w:pStyle w:val="RecordBase"/>
        <w:ind w:left="120" w:hanging="120"/>
      </w:pPr>
      <w:r>
        <w:t xml:space="preserve">Tax expenditures and incentives claimed, reporting of - </w:t>
      </w:r>
      <w:r>
        <w:t xml:space="preserve"> </w:t>
      </w:r>
      <w:r>
        <w:t xml:space="preserve">HB  128</w:t>
      </w:r>
    </w:p>
    <w:p>
      <w:pPr>
        <w:pStyle w:val="RecordBase"/>
        <w:ind w:left="120" w:hanging="120"/>
      </w:pPr>
      <w:r>
        <w:t xml:space="preserve">Volunteer firefighters, tax credit - </w:t>
      </w:r>
      <w:r>
        <w:t xml:space="preserve"> </w:t>
      </w:r>
      <w:r>
        <w:t xml:space="preserve">HB  61</w:t>
        <w:br/>
      </w:r>
    </w:p>
    <w:p>
      <w:pPr>
        <w:pStyle w:val="RecordHeading3"/>
      </w:pPr>
      <w:r>
        <w:rPr>
          <w:b/>
        </w:rPr>
        <w:t xml:space="preserve">Taxation, Property</w:t>
      </w:r>
    </w:p>
    <w:p>
      <w:pPr>
        <w:pStyle w:val="RecordBase"/>
        <w:ind w:left="120" w:hanging="120"/>
      </w:pPr>
      <w:r>
        <w:t xml:space="preserve">Annual sheriff tax settlement audit requirements - </w:t>
      </w:r>
      <w:r>
        <w:t xml:space="preserve"> </w:t>
      </w:r>
      <w:r>
        <w:t xml:space="preserve">HB  265</w:t>
      </w:r>
    </w:p>
    <w:p>
      <w:pPr>
        <w:pStyle w:val="RecordBase"/>
        <w:ind w:left="120" w:hanging="120"/>
      </w:pPr>
      <w:r>
        <w:t xml:space="preserve">Assessments, highest and best use requirement - </w:t>
      </w:r>
      <w:r>
        <w:t xml:space="preserve"> </w:t>
      </w:r>
      <w:r>
        <w:t xml:space="preserve">HB  135</w:t>
      </w:r>
    </w:p>
    <w:p>
      <w:pPr>
        <w:pStyle w:val="RecordBase"/>
        <w:ind w:left="120" w:hanging="120"/>
      </w:pPr>
      <w:r>
        <w:t xml:space="preserve">Consolidated emergency services district, levy of - </w:t>
      </w:r>
      <w:r>
        <w:t xml:space="preserve"> </w:t>
      </w:r>
      <w:r>
        <w:t xml:space="preserve">HB  120</w:t>
      </w:r>
    </w:p>
    <w:p>
      <w:pPr>
        <w:pStyle w:val="RecordBase"/>
        <w:ind w:left="120" w:hanging="120"/>
      </w:pPr>
      <w:r>
        <w:t xml:space="preserve">Electronic tangible personal property filing - </w:t>
      </w:r>
      <w:r>
        <w:t xml:space="preserve"> </w:t>
      </w:r>
      <w:r>
        <w:t xml:space="preserve">SB  103</w:t>
      </w:r>
    </w:p>
    <w:p>
      <w:pPr>
        <w:pStyle w:val="RecordBase"/>
        <w:ind w:left="120" w:hanging="120"/>
      </w:pPr>
      <w:r>
        <w:t xml:space="preserve">Homestead exemption, owners who are 65 or older, proposed constitutional amendment - </w:t>
      </w:r>
      <w:r>
        <w:t xml:space="preserve"> </w:t>
      </w:r>
      <w:r>
        <w:t xml:space="preserve">SB  31</w:t>
      </w:r>
    </w:p>
    <w:p>
      <w:pPr>
        <w:pStyle w:val="RecordBase"/>
        <w:ind w:left="120" w:hanging="120"/>
      </w:pPr>
      <w:r>
        <w:t xml:space="preserve">Motor vehicle, ad valorem property tax, responsibility, provisions for - </w:t>
      </w:r>
      <w:r>
        <w:t xml:space="preserve"> </w:t>
      </w:r>
      <w:r>
        <w:t xml:space="preserve">SB  71</w:t>
      </w:r>
    </w:p>
    <w:p>
      <w:pPr>
        <w:pStyle w:val="RecordBase"/>
        <w:ind w:left="120" w:hanging="120"/>
      </w:pPr>
      <w:r>
        <w:t xml:space="preserve">Recall petition, district board of education levy, number of signatures required for - </w:t>
      </w:r>
      <w:r>
        <w:t xml:space="preserve"> </w:t>
      </w:r>
      <w:r>
        <w:t xml:space="preserve">HB  133</w:t>
      </w:r>
    </w:p>
    <w:p>
      <w:pPr>
        <w:pStyle w:val="RecordBase"/>
        <w:ind w:left="120" w:hanging="120"/>
      </w:pPr>
      <w:r>
        <w:t xml:space="preserve">Valuation standards for used motor vehicle, clarification - </w:t>
      </w:r>
      <w:r>
        <w:t xml:space="preserve"> </w:t>
      </w:r>
      <w:r>
        <w:t xml:space="preserve">HB  274</w:t>
      </w:r>
    </w:p>
    <w:p>
      <w:pPr>
        <w:pStyle w:val="RecordBase"/>
        <w:ind w:left="120" w:hanging="120"/>
      </w:pPr>
      <w:r>
        <w:t xml:space="preserve">Veteran service organization, exemption - </w:t>
      </w:r>
      <w:r>
        <w:t xml:space="preserve"> </w:t>
      </w:r>
      <w:r>
        <w:t xml:space="preserve">HB  14</w:t>
        <w:br/>
      </w:r>
    </w:p>
    <w:p>
      <w:pPr>
        <w:pStyle w:val="RecordHeading3"/>
      </w:pPr>
      <w:r>
        <w:rPr>
          <w:b/>
        </w:rPr>
        <w:t xml:space="preserve">Taxation, Sales and Use</w:t>
      </w:r>
    </w:p>
    <w:p>
      <w:pPr>
        <w:pStyle w:val="RecordBase"/>
        <w:ind w:left="120" w:hanging="120"/>
      </w:pPr>
      <w:r>
        <w:t xml:space="preserve">Commercial mining of cryptocurrency tangible personal property and electricity, exemption - </w:t>
      </w:r>
      <w:r>
        <w:t xml:space="preserve"> </w:t>
      </w:r>
      <w:r>
        <w:t xml:space="preserve">HB  230</w:t>
      </w:r>
    </w:p>
    <w:p>
      <w:pPr>
        <w:pStyle w:val="RecordBase"/>
        <w:ind w:left="120" w:hanging="120"/>
      </w:pPr>
      <w:r>
        <w:t xml:space="preserve">Feminine hygiene products, exemption - </w:t>
      </w:r>
      <w:r>
        <w:t xml:space="preserve"> </w:t>
      </w:r>
      <w:r>
        <w:t xml:space="preserve">HB  110</w:t>
      </w:r>
    </w:p>
    <w:p>
      <w:pPr>
        <w:pStyle w:val="RecordBase"/>
        <w:ind w:left="120" w:hanging="120"/>
      </w:pPr>
      <w:r>
        <w:t xml:space="preserve">Incontinence products, exemption - </w:t>
      </w:r>
      <w:r>
        <w:t xml:space="preserve"> </w:t>
      </w:r>
      <w:r>
        <w:t xml:space="preserve">HB  49</w:t>
      </w:r>
    </w:p>
    <w:p>
      <w:pPr>
        <w:pStyle w:val="RecordBase"/>
        <w:ind w:left="120" w:hanging="120"/>
      </w:pPr>
      <w:r>
        <w:t xml:space="preserve">Marketplace provider reporting requirements - </w:t>
      </w:r>
      <w:r>
        <w:t xml:space="preserve"> </w:t>
      </w:r>
      <w:r>
        <w:t xml:space="preserve">HB  249</w:t>
      </w:r>
    </w:p>
    <w:p>
      <w:pPr>
        <w:pStyle w:val="RecordBase"/>
        <w:ind w:left="120" w:hanging="120"/>
      </w:pPr>
      <w:r>
        <w:t xml:space="preserve">New and expanded industry - </w:t>
      </w:r>
      <w:r>
        <w:t xml:space="preserve"> </w:t>
      </w:r>
      <w:r>
        <w:t xml:space="preserve">HB  128</w:t>
      </w:r>
    </w:p>
    <w:p>
      <w:pPr>
        <w:pStyle w:val="RecordBase"/>
        <w:ind w:left="120" w:hanging="120"/>
      </w:pPr>
      <w:r>
        <w:t xml:space="preserve">Remote retailer reporting requirements - </w:t>
      </w:r>
      <w:r>
        <w:t xml:space="preserve"> </w:t>
      </w:r>
      <w:r>
        <w:t xml:space="preserve">HB  249</w:t>
        <w:br/>
      </w:r>
    </w:p>
    <w:p>
      <w:pPr>
        <w:pStyle w:val="RecordHeading3"/>
      </w:pPr>
      <w:r>
        <w:rPr>
          <w:b/>
        </w:rPr>
        <w:t xml:space="preserve">Teachers</w:t>
      </w:r>
    </w:p>
    <w:p>
      <w:pPr>
        <w:pStyle w:val="RecordBase"/>
        <w:ind w:left="120" w:hanging="120"/>
      </w:pPr>
      <w:r>
        <w:t xml:space="preserve">Certificate reissuance - </w:t>
      </w:r>
      <w:r>
        <w:t xml:space="preserve"> </w:t>
      </w:r>
      <w:r>
        <w:t xml:space="preserve">HB  163</w:t>
      </w:r>
    </w:p>
    <w:p>
      <w:pPr>
        <w:pStyle w:val="RecordBase"/>
        <w:ind w:left="120" w:hanging="120"/>
      </w:pPr>
      <w:r>
        <w:t xml:space="preserve">Educator expense tax credit for income tax, creation - </w:t>
      </w:r>
      <w:r>
        <w:t xml:space="preserve"> </w:t>
      </w:r>
      <w:r>
        <w:t xml:space="preserve">HB  200</w:t>
      </w:r>
    </w:p>
    <w:p>
      <w:pPr>
        <w:pStyle w:val="RecordBase"/>
        <w:ind w:left="120" w:hanging="120"/>
      </w:pPr>
      <w:r>
        <w:t xml:space="preserve">Kentucky</w:t>
      </w:r>
    </w:p>
    <w:p>
      <w:pPr>
        <w:pStyle w:val="RecordBase"/>
        <w:ind w:left="240" w:hanging="192"/>
      </w:pPr>
      <w:r>
        <w:t xml:space="preserve"> Early Entry Initiative pilot program, creation - </w:t>
      </w:r>
      <w:r>
        <w:t xml:space="preserve"> </w:t>
      </w:r>
      <w:r>
        <w:t xml:space="preserve">SB  114</w:t>
      </w:r>
      <w:r>
        <w:t xml:space="preserve">;</w:t>
      </w:r>
      <w:r>
        <w:t xml:space="preserve"> </w:t>
      </w:r>
      <w:r>
        <w:t xml:space="preserve">HB  271</w:t>
      </w:r>
    </w:p>
    <w:p>
      <w:pPr>
        <w:pStyle w:val="RecordBase"/>
        <w:ind w:left="240" w:hanging="192"/>
      </w:pPr>
      <w:r>
        <w:t xml:space="preserve"> Retirement Systems, omitted service purchased after retirement and impact on benefits - </w:t>
      </w:r>
      <w:r>
        <w:t xml:space="preserve"> </w:t>
      </w:r>
      <w:r>
        <w:t xml:space="preserve">SB  39</w:t>
      </w:r>
    </w:p>
    <w:p>
      <w:pPr>
        <w:pStyle w:val="RecordBase"/>
        <w:ind w:left="120" w:hanging="120"/>
      </w:pPr>
      <w:r>
        <w:t xml:space="preserve">Professional</w:t>
      </w:r>
    </w:p>
    <w:p>
      <w:pPr>
        <w:pStyle w:val="RecordBase"/>
        <w:ind w:left="240" w:hanging="192"/>
      </w:pPr>
      <w:r>
        <w:t xml:space="preserve"> development, behavioral and mood disorders, annual requirement - </w:t>
      </w:r>
      <w:r>
        <w:t xml:space="preserve"> </w:t>
      </w:r>
      <w:r>
        <w:t xml:space="preserve">HB  65</w:t>
      </w:r>
    </w:p>
    <w:p>
      <w:pPr>
        <w:pStyle w:val="RecordBase"/>
        <w:ind w:left="240" w:hanging="192"/>
      </w:pPr>
      <w:r>
        <w:t xml:space="preserve"> development, child abuse awareness and prevention, requirement to teach instruction - </w:t>
      </w:r>
      <w:r>
        <w:t xml:space="preserve"> </w:t>
      </w:r>
      <w:r>
        <w:t xml:space="preserve">HB  154</w:t>
      </w:r>
    </w:p>
    <w:p>
      <w:pPr>
        <w:pStyle w:val="RecordBase"/>
        <w:ind w:left="120" w:hanging="120"/>
      </w:pPr>
      <w:r>
        <w:t xml:space="preserve">Retirement</w:t>
      </w:r>
    </w:p>
    <w:p>
      <w:pPr>
        <w:pStyle w:val="RecordBase"/>
        <w:ind w:left="240" w:hanging="192"/>
      </w:pPr>
      <w:r>
        <w:t xml:space="preserve"> System, disability retirement - </w:t>
      </w:r>
      <w:r>
        <w:t xml:space="preserve"> </w:t>
      </w:r>
      <w:r>
        <w:t xml:space="preserve">HB  113</w:t>
      </w:r>
    </w:p>
    <w:p>
      <w:pPr>
        <w:pStyle w:val="RecordBase"/>
        <w:ind w:left="240" w:hanging="192"/>
      </w:pPr>
      <w:r>
        <w:t xml:space="preserve"> System, electronic signatures - </w:t>
      </w:r>
      <w:r>
        <w:t xml:space="preserve"> </w:t>
      </w:r>
      <w:r>
        <w:t xml:space="preserve">HB  113</w:t>
      </w:r>
    </w:p>
    <w:p>
      <w:pPr>
        <w:pStyle w:val="RecordBase"/>
        <w:ind w:left="240" w:hanging="192"/>
      </w:pPr>
      <w:r>
        <w:t xml:space="preserve"> System, post-retirement return-to-work requirements - </w:t>
      </w:r>
      <w:r>
        <w:t xml:space="preserve"> </w:t>
      </w:r>
      <w:r>
        <w:t xml:space="preserve">HB  113</w:t>
      </w:r>
    </w:p>
    <w:p>
      <w:pPr>
        <w:pStyle w:val="RecordBase"/>
        <w:ind w:left="120" w:hanging="120"/>
      </w:pPr>
      <w:r>
        <w:t xml:space="preserve">School operation during COVID-19, provisions - </w:t>
      </w:r>
      <w:r>
        <w:t xml:space="preserve"> </w:t>
      </w:r>
      <w:r>
        <w:t xml:space="preserve">HB  208</w:t>
      </w:r>
    </w:p>
    <w:p>
      <w:pPr>
        <w:pStyle w:val="RecordBase"/>
        <w:ind w:left="120" w:hanging="120"/>
      </w:pPr>
      <w:r>
        <w:t xml:space="preserve">Screening committees, minority student population of 50%, teacher representation - </w:t>
      </w:r>
      <w:r>
        <w:t xml:space="preserve"> </w:t>
      </w:r>
      <w:r>
        <w:t xml:space="preserve">SB  77</w:t>
      </w:r>
    </w:p>
    <w:p>
      <w:pPr>
        <w:pStyle w:val="RecordBase"/>
        <w:ind w:left="120" w:hanging="120"/>
      </w:pPr>
      <w:r>
        <w:t xml:space="preserve">State-operated vocational center, transfer to local - </w:t>
      </w:r>
      <w:r>
        <w:t xml:space="preserve"> </w:t>
      </w:r>
      <w:r>
        <w:t xml:space="preserve">SB  101</w:t>
      </w:r>
    </w:p>
    <w:p>
      <w:pPr>
        <w:pStyle w:val="RecordBase"/>
        <w:ind w:left="120" w:hanging="120"/>
      </w:pPr>
      <w:r>
        <w:t xml:space="preserve">Student media advisors, protections - </w:t>
      </w:r>
      <w:r>
        <w:t xml:space="preserve"> </w:t>
      </w:r>
      <w:r>
        <w:t xml:space="preserve">HB  187</w:t>
      </w:r>
    </w:p>
    <w:p>
      <w:pPr>
        <w:pStyle w:val="RecordBase"/>
        <w:ind w:left="120" w:hanging="120"/>
      </w:pPr>
      <w:r>
        <w:t xml:space="preserve">Teachers'</w:t>
      </w:r>
    </w:p>
    <w:p>
      <w:pPr>
        <w:pStyle w:val="RecordBase"/>
        <w:ind w:left="240" w:hanging="192"/>
      </w:pPr>
      <w:r>
        <w:t xml:space="preserve"> Retirement System, housekeeping bill - </w:t>
      </w:r>
      <w:r>
        <w:t xml:space="preserve"> </w:t>
      </w:r>
      <w:r>
        <w:t xml:space="preserve">HB  113</w:t>
      </w:r>
    </w:p>
    <w:p>
      <w:pPr>
        <w:pStyle w:val="RecordBase"/>
        <w:ind w:left="240" w:hanging="192"/>
      </w:pPr>
      <w:r>
        <w:t xml:space="preserve"> Retirement System, new plan for new members on or after 1/1/2022 - </w:t>
      </w:r>
      <w:r>
        <w:t xml:space="preserve"> </w:t>
      </w:r>
      <w:r>
        <w:t xml:space="preserve">HB  258</w:t>
      </w:r>
    </w:p>
    <w:p>
      <w:pPr>
        <w:pStyle w:val="RecordBase"/>
        <w:ind w:left="120" w:hanging="120"/>
      </w:pPr>
      <w:r>
        <w:t xml:space="preserve">Training, reading diagnostic assessment and universal screener, requiring - </w:t>
      </w:r>
      <w:r>
        <w:t xml:space="preserve"> </w:t>
      </w:r>
      <w:r>
        <w:t xml:space="preserve">SB  115</w:t>
      </w:r>
      <w:r>
        <w:t xml:space="preserve">;</w:t>
      </w:r>
      <w:r>
        <w:t xml:space="preserve"> </w:t>
      </w:r>
      <w:r>
        <w:t xml:space="preserve">HB  270</w:t>
        <w:br/>
      </w:r>
    </w:p>
    <w:p>
      <w:pPr>
        <w:pStyle w:val="RecordHeading3"/>
      </w:pPr>
      <w:r>
        <w:rPr>
          <w:b/>
        </w:rPr>
        <w:t xml:space="preserve">Technical Corrections</w:t>
      </w:r>
    </w:p>
    <w:p>
      <w:pPr>
        <w:pStyle w:val="RecordBase"/>
        <w:ind w:left="120" w:hanging="120"/>
      </w:pPr>
      <w:r>
        <w:t xml:space="preserve">Consumer loan licensees, permitted loan charges - </w:t>
      </w:r>
      <w:r>
        <w:t xml:space="preserve"> </w:t>
      </w:r>
      <w:r>
        <w:t xml:space="preserve">HB  259</w:t>
        <w:br/>
      </w:r>
    </w:p>
    <w:p>
      <w:pPr>
        <w:pStyle w:val="RecordHeading3"/>
      </w:pPr>
      <w:r>
        <w:rPr>
          <w:b/>
        </w:rPr>
        <w:t xml:space="preserve">Technology</w:t>
      </w:r>
    </w:p>
    <w:p>
      <w:pPr>
        <w:pStyle w:val="RecordBase"/>
        <w:ind w:left="120" w:hanging="120"/>
      </w:pPr>
      <w:r>
        <w:t xml:space="preserve">Disseminating personally identifiable information, minors, prohibition - </w:t>
      </w:r>
      <w:r>
        <w:t xml:space="preserve"> </w:t>
      </w:r>
      <w:r>
        <w:t xml:space="preserve">SB  96</w:t>
      </w:r>
    </w:p>
    <w:p>
      <w:pPr>
        <w:pStyle w:val="RecordBase"/>
        <w:ind w:left="120" w:hanging="120"/>
      </w:pPr>
      <w:r>
        <w:t xml:space="preserve">KentuckyWired contracts, paid prioritization, prohibition of - </w:t>
      </w:r>
      <w:r>
        <w:t xml:space="preserve"> </w:t>
      </w:r>
      <w:r>
        <w:t xml:space="preserve">HB  129</w:t>
      </w:r>
    </w:p>
    <w:p>
      <w:pPr>
        <w:pStyle w:val="RecordBase"/>
        <w:ind w:left="120" w:hanging="120"/>
      </w:pPr>
      <w:r>
        <w:t xml:space="preserve">Sales and use tax, commercial mining of cryptocurrency, exemption - </w:t>
      </w:r>
      <w:r>
        <w:t xml:space="preserve"> </w:t>
      </w:r>
      <w:r>
        <w:t xml:space="preserve">HB  230</w:t>
      </w:r>
    </w:p>
    <w:p>
      <w:pPr>
        <w:pStyle w:val="RecordBase"/>
        <w:ind w:left="120" w:hanging="120"/>
      </w:pPr>
      <w:r>
        <w:t xml:space="preserve">Subscription cancellation online - </w:t>
      </w:r>
      <w:r>
        <w:t xml:space="preserve"> </w:t>
      </w:r>
      <w:r>
        <w:t xml:space="preserve">HB  262</w:t>
      </w:r>
    </w:p>
    <w:p>
      <w:pPr>
        <w:pStyle w:val="RecordBase"/>
        <w:ind w:left="120" w:hanging="120"/>
      </w:pPr>
      <w:r>
        <w:t xml:space="preserve">Utilities gross receipts and license tax, exemption for commercial mining of cryptocurrency - </w:t>
      </w:r>
      <w:r>
        <w:t xml:space="preserve"> </w:t>
      </w:r>
      <w:r>
        <w:t xml:space="preserve">HB  230</w:t>
        <w:br/>
      </w:r>
    </w:p>
    <w:p>
      <w:pPr>
        <w:pStyle w:val="RecordHeading3"/>
      </w:pPr>
      <w:r>
        <w:rPr>
          <w:b/>
        </w:rPr>
        <w:t xml:space="preserve">Telecommunications</w:t>
      </w:r>
    </w:p>
    <w:p>
      <w:pPr>
        <w:pStyle w:val="RecordBase"/>
        <w:ind w:left="120" w:hanging="120"/>
      </w:pPr>
      <w:r>
        <w:t xml:space="preserve">KentuckyWired contracts, paid prioritization, prohibition of - </w:t>
      </w:r>
      <w:r>
        <w:t xml:space="preserve"> </w:t>
      </w:r>
      <w:r>
        <w:t xml:space="preserve">HB  129</w:t>
        <w:br/>
      </w:r>
    </w:p>
    <w:p>
      <w:pPr>
        <w:pStyle w:val="RecordHeading3"/>
      </w:pPr>
      <w:r>
        <w:rPr>
          <w:b/>
        </w:rPr>
        <w:t xml:space="preserve">Title Amendments</w:t>
      </w:r>
    </w:p>
    <w:p>
      <w:pPr>
        <w:pStyle w:val="RecordBase"/>
        <w:ind w:left="120" w:hanging="120"/>
      </w:pPr>
      <w:r>
        <w:t xml:space="preserve">HB 4 - </w:t>
      </w:r>
      <w:r>
        <w:t xml:space="preserve"> </w:t>
      </w:r>
      <w:r>
        <w:t xml:space="preserve">HB  4</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1 - </w:t>
      </w:r>
      <w:r>
        <w:t xml:space="preserve"> </w:t>
      </w:r>
      <w:r>
        <w:t xml:space="preserve">SB  1</w:t>
      </w:r>
      <w:r>
        <w:t xml:space="preserve">: </w:t>
      </w:r>
      <w:r>
        <w:t xml:space="preserve">SCA</w:t>
      </w:r>
      <w:r>
        <w:t xml:space="preserve"> (</w:t>
      </w:r>
      <w:r>
        <w:t xml:space="preserve">1</w:t>
      </w:r>
      <w:r>
        <w:t xml:space="preserve">)</w:t>
      </w:r>
    </w:p>
    <w:p>
      <w:pPr>
        <w:pStyle w:val="RecordBase"/>
        <w:ind w:left="240" w:hanging="192"/>
      </w:pPr>
      <w:r>
        <w:t xml:space="preserve"> 2 - </w:t>
      </w:r>
      <w:r>
        <w:t xml:space="preserve"> </w:t>
      </w:r>
      <w:r>
        <w:t xml:space="preserve">SB  2</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Agricultural Development Board, Kentucky Agricultural Finance Corporation - </w:t>
      </w:r>
      <w:r>
        <w:t xml:space="preserve"> </w:t>
      </w:r>
      <w:r>
        <w:t xml:space="preserve">SB  3</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Tourism</w:t>
      </w:r>
    </w:p>
    <w:p>
      <w:pPr>
        <w:pStyle w:val="RecordBase"/>
        <w:ind w:left="120" w:hanging="120"/>
      </w:pPr>
      <w:r>
        <w:t xml:space="preserve">Centennial and semiquincentennial commissions, creation - </w:t>
      </w:r>
      <w:r>
        <w:t xml:space="preserve"> </w:t>
      </w:r>
      <w:r>
        <w:t xml:space="preserve">HB  157</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Old Fort Harrod State Park, sestercentennial celebration, commission - </w:t>
      </w:r>
      <w:r>
        <w:t xml:space="preserve"> </w:t>
      </w:r>
      <w:r>
        <w:t xml:space="preserve">HB  256</w:t>
      </w:r>
    </w:p>
    <w:p>
      <w:pPr>
        <w:pStyle w:val="RecordBase"/>
        <w:ind w:left="120" w:hanging="120"/>
      </w:pPr>
      <w:r>
        <w:t xml:space="preserve">State parks, centennial celebration, anniversary - </w:t>
      </w:r>
      <w:r>
        <w:t xml:space="preserve"> </w:t>
      </w:r>
      <w:r>
        <w:t xml:space="preserve">HB  88</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Trade Practices and Retailing</w:t>
      </w:r>
    </w:p>
    <w:p>
      <w:pPr>
        <w:pStyle w:val="RecordBase"/>
        <w:ind w:left="120" w:hanging="120"/>
      </w:pPr>
      <w:r>
        <w:t xml:space="preserve">Advertising for legal services, regulating - </w:t>
      </w:r>
      <w:r>
        <w:t xml:space="preserve"> </w:t>
      </w:r>
      <w:r>
        <w:t xml:space="preserve">SB  20</w:t>
      </w:r>
    </w:p>
    <w:p>
      <w:pPr>
        <w:pStyle w:val="RecordBase"/>
        <w:ind w:left="120" w:hanging="120"/>
      </w:pPr>
      <w:r>
        <w:t xml:space="preserve">Balloon releases, beverage straws and plastic carryout bags, prohibition - </w:t>
      </w:r>
      <w:r>
        <w:t xml:space="preserve"> </w:t>
      </w:r>
      <w:r>
        <w:t xml:space="preserve">SB  58</w:t>
      </w:r>
      <w:r>
        <w:t xml:space="preserve">;</w:t>
      </w:r>
      <w:r>
        <w:t xml:space="preserve"> </w:t>
      </w:r>
      <w:r>
        <w:t xml:space="preserve">HB  260</w:t>
      </w:r>
    </w:p>
    <w:p>
      <w:pPr>
        <w:pStyle w:val="RecordBase"/>
        <w:ind w:left="120" w:hanging="120"/>
      </w:pPr>
      <w:r>
        <w:t xml:space="preserve">Damages, business closure due to emergency order - </w:t>
      </w:r>
      <w:r>
        <w:t xml:space="preserve"> </w:t>
      </w:r>
      <w:r>
        <w:t xml:space="preserve">HB  104</w:t>
      </w:r>
    </w:p>
    <w:p>
      <w:pPr>
        <w:pStyle w:val="RecordBase"/>
        <w:ind w:left="120" w:hanging="120"/>
      </w:pPr>
      <w:r>
        <w:t xml:space="preserve">Food and beverage licenses, denial, revocation, suspension under COVID-19 orders, undoing - </w:t>
      </w:r>
      <w:r>
        <w:t xml:space="preserve"> </w:t>
      </w:r>
      <w:r>
        <w:t xml:space="preserve">HB  143</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Medicinal cannabis program, establishment - </w:t>
      </w:r>
      <w:r>
        <w:t xml:space="preserve"> </w:t>
      </w:r>
      <w:r>
        <w:t xml:space="preserve">SB  92</w:t>
      </w:r>
      <w:r>
        <w:t xml:space="preserve">;</w:t>
      </w:r>
      <w:r>
        <w:t xml:space="preserve"> </w:t>
      </w:r>
      <w:r>
        <w:t xml:space="preserve">HB  136</w:t>
      </w:r>
    </w:p>
    <w:p>
      <w:pPr>
        <w:pStyle w:val="RecordBase"/>
        <w:ind w:left="120" w:hanging="120"/>
      </w:pPr>
      <w:r>
        <w:t xml:space="preserve">Purchase of personal protective equipment, restricted to United States, exceptions - </w:t>
      </w:r>
      <w:r>
        <w:t xml:space="preserve"> </w:t>
      </w:r>
      <w:r>
        <w:t xml:space="preserve">HB  214</w:t>
      </w:r>
    </w:p>
    <w:p>
      <w:pPr>
        <w:pStyle w:val="RecordBase"/>
        <w:ind w:left="120" w:hanging="120"/>
      </w:pPr>
      <w:r>
        <w:t xml:space="preserve">Restaurants,</w:t>
      </w:r>
    </w:p>
    <w:p>
      <w:pPr>
        <w:pStyle w:val="RecordBase"/>
        <w:ind w:left="240" w:hanging="192"/>
      </w:pPr>
      <w:r>
        <w:t xml:space="preserve"> alcohol to-go in conjunction with prepared meal, requirement - </w:t>
      </w:r>
      <w:r>
        <w:t xml:space="preserve"> </w:t>
      </w:r>
      <w:r>
        <w:t xml:space="preserve">SB  67</w:t>
      </w:r>
    </w:p>
    <w:p>
      <w:pPr>
        <w:pStyle w:val="RecordBase"/>
        <w:ind w:left="240" w:hanging="192"/>
      </w:pPr>
      <w:r>
        <w:t xml:space="preserve"> limited alcohol package sales by - </w:t>
      </w:r>
      <w:r>
        <w:t xml:space="preserve"> </w:t>
      </w:r>
      <w:r>
        <w:t xml:space="preserve">SB  108</w:t>
      </w:r>
    </w:p>
    <w:p>
      <w:pPr>
        <w:pStyle w:val="RecordBase"/>
        <w:ind w:left="120" w:hanging="120"/>
      </w:pPr>
      <w:r>
        <w:t xml:space="preserve">Travel protection plans, regulation - </w:t>
      </w:r>
      <w:r>
        <w:t xml:space="preserve"> </w:t>
      </w:r>
      <w:r>
        <w:t xml:space="preserve">HB  250</w:t>
        <w:br/>
      </w:r>
    </w:p>
    <w:p>
      <w:pPr>
        <w:pStyle w:val="RecordHeading3"/>
      </w:pPr>
      <w:r>
        <w:rPr>
          <w:b/>
        </w:rPr>
        <w:t xml:space="preserve">Traffic Safety</w:t>
      </w:r>
    </w:p>
    <w:p>
      <w:pPr>
        <w:pStyle w:val="RecordBase"/>
        <w:ind w:left="120" w:hanging="120"/>
      </w:pPr>
      <w:r>
        <w:t xml:space="preserve">Constables and deputy constables, training requirement, emergency vehicles and equipment - </w:t>
      </w:r>
      <w:r>
        <w:t xml:space="preserve"> </w:t>
      </w:r>
      <w:r>
        <w:t xml:space="preserve">SB  104</w:t>
      </w:r>
    </w:p>
    <w:p>
      <w:pPr>
        <w:pStyle w:val="RecordBase"/>
        <w:ind w:left="120" w:hanging="120"/>
      </w:pPr>
      <w:r>
        <w:t xml:space="preserve">Criminal littering, unsafe amounts of mowed grass left on highway - </w:t>
      </w:r>
      <w:r>
        <w:t xml:space="preserve"> </w:t>
      </w:r>
      <w:r>
        <w:t xml:space="preserve">SB  34</w:t>
      </w:r>
    </w:p>
    <w:p>
      <w:pPr>
        <w:pStyle w:val="RecordBase"/>
        <w:ind w:left="120" w:hanging="120"/>
      </w:pPr>
      <w:r>
        <w:t xml:space="preserve">Encroachment permits, collection and use of fines for violations - </w:t>
      </w:r>
      <w:r>
        <w:t xml:space="preserve"> </w:t>
      </w:r>
      <w:r>
        <w:t xml:space="preserve">HB  199</w:t>
      </w:r>
    </w:p>
    <w:p>
      <w:pPr>
        <w:pStyle w:val="RecordBase"/>
        <w:ind w:left="120" w:hanging="120"/>
      </w:pPr>
      <w:r>
        <w:t xml:space="preserve">Motorcycle</w:t>
      </w:r>
    </w:p>
    <w:p>
      <w:pPr>
        <w:pStyle w:val="RecordBase"/>
        <w:ind w:left="240" w:hanging="192"/>
      </w:pPr>
      <w:r>
        <w:t xml:space="preserve"> safety education program, eligibility - </w:t>
      </w:r>
      <w:r>
        <w:t xml:space="preserve"> </w:t>
      </w:r>
      <w:r>
        <w:t xml:space="preserve">HB  125</w:t>
      </w:r>
    </w:p>
    <w:p>
      <w:pPr>
        <w:pStyle w:val="RecordBase"/>
        <w:ind w:left="240" w:hanging="192"/>
      </w:pPr>
      <w:r>
        <w:t xml:space="preserve"> safety education program, instructor review schedule - </w:t>
      </w:r>
      <w:r>
        <w:t xml:space="preserve"> </w:t>
      </w:r>
      <w:r>
        <w:t xml:space="preserve">HB  125</w:t>
      </w:r>
    </w:p>
    <w:p>
      <w:pPr>
        <w:pStyle w:val="RecordBase"/>
        <w:ind w:left="120" w:hanging="120"/>
      </w:pPr>
      <w:r>
        <w:t xml:space="preserve">Vehicles, towing and storage of, requirements for - </w:t>
      </w:r>
      <w:r>
        <w:t xml:space="preserve"> </w:t>
      </w:r>
      <w:r>
        <w:t xml:space="preserve">SB  71</w:t>
        <w:br/>
      </w:r>
    </w:p>
    <w:p>
      <w:pPr>
        <w:pStyle w:val="RecordHeading3"/>
      </w:pPr>
      <w:r>
        <w:rPr>
          <w:b/>
        </w:rPr>
        <w:t xml:space="preserve">Transportation</w:t>
      </w:r>
    </w:p>
    <w:p>
      <w:pPr>
        <w:pStyle w:val="RecordBase"/>
        <w:ind w:left="120" w:hanging="120"/>
      </w:pPr>
      <w:r>
        <w:t xml:space="preserve">Buses, risk reduction program, implementation - </w:t>
      </w:r>
      <w:r>
        <w:t xml:space="preserve"> </w:t>
      </w:r>
      <w:r>
        <w:t xml:space="preserve">HB  28</w:t>
      </w:r>
    </w:p>
    <w:p>
      <w:pPr>
        <w:pStyle w:val="RecordBase"/>
        <w:ind w:left="120" w:hanging="120"/>
      </w:pPr>
      <w:r>
        <w:t xml:space="preserve">Cosmetic damage title, establishment - </w:t>
      </w:r>
      <w:r>
        <w:t xml:space="preserve"> </w:t>
      </w:r>
      <w:r>
        <w:t xml:space="preserve">HB  138</w:t>
      </w:r>
    </w:p>
    <w:p>
      <w:pPr>
        <w:pStyle w:val="RecordBase"/>
        <w:ind w:left="120" w:hanging="120"/>
      </w:pPr>
      <w:r>
        <w:t xml:space="preserve">Criminal littering, unsafe amounts of mowed grass left on highway - </w:t>
      </w:r>
      <w:r>
        <w:t xml:space="preserve"> </w:t>
      </w:r>
      <w:r>
        <w:t xml:space="preserve">SB  34</w:t>
      </w:r>
    </w:p>
    <w:p>
      <w:pPr>
        <w:pStyle w:val="RecordBase"/>
        <w:ind w:left="120" w:hanging="120"/>
      </w:pPr>
      <w:r>
        <w:t xml:space="preserve">Encroachment permits, collection and use of fines for violations - </w:t>
      </w:r>
      <w:r>
        <w:t xml:space="preserve"> </w:t>
      </w:r>
      <w:r>
        <w:t xml:space="preserve">HB  199</w:t>
      </w:r>
    </w:p>
    <w:p>
      <w:pPr>
        <w:pStyle w:val="RecordBase"/>
        <w:ind w:left="120" w:hanging="120"/>
      </w:pPr>
      <w:r>
        <w:t xml:space="preserve">Louie B. Nunn Cumberland Expressway, name change - </w:t>
      </w:r>
      <w:r>
        <w:t xml:space="preserve"> </w:t>
      </w:r>
      <w:r>
        <w:t xml:space="preserve">HB  188</w:t>
      </w:r>
    </w:p>
    <w:p>
      <w:pPr>
        <w:pStyle w:val="RecordBase"/>
        <w:ind w:left="120" w:hanging="120"/>
      </w:pPr>
      <w:r>
        <w:t xml:space="preserve">Military members stationed in KY, driver's license requirement, exemption - </w:t>
      </w:r>
      <w:r>
        <w:t xml:space="preserve"> </w:t>
      </w:r>
      <w:r>
        <w:t xml:space="preserve">HB  277</w:t>
      </w:r>
    </w:p>
    <w:p>
      <w:pPr>
        <w:pStyle w:val="RecordBase"/>
        <w:ind w:left="120" w:hanging="120"/>
      </w:pPr>
      <w:r>
        <w:t xml:space="preserve">Missing persons reports, search, use of existing resources - </w:t>
      </w:r>
      <w:r>
        <w:t xml:space="preserve"> </w:t>
      </w:r>
      <w:r>
        <w:t xml:space="preserve">HB  105</w:t>
      </w:r>
    </w:p>
    <w:p>
      <w:pPr>
        <w:pStyle w:val="RecordBase"/>
        <w:ind w:left="120" w:hanging="120"/>
      </w:pPr>
      <w:r>
        <w:t xml:space="preserve">Motor vehicle, ad valorem property tax, responsibility, provisions for - </w:t>
      </w:r>
      <w:r>
        <w:t xml:space="preserve"> </w:t>
      </w:r>
      <w:r>
        <w:t xml:space="preserve">SB  71</w:t>
      </w:r>
    </w:p>
    <w:p>
      <w:pPr>
        <w:pStyle w:val="RecordBase"/>
        <w:ind w:left="120" w:hanging="120"/>
      </w:pPr>
      <w:r>
        <w:t xml:space="preserve">Motorcycle</w:t>
      </w:r>
    </w:p>
    <w:p>
      <w:pPr>
        <w:pStyle w:val="RecordBase"/>
        <w:ind w:left="240" w:hanging="192"/>
      </w:pPr>
      <w:r>
        <w:t xml:space="preserve"> operator's licenses, 3-wheeled restriction, establish - </w:t>
      </w:r>
      <w:r>
        <w:t xml:space="preserve"> </w:t>
      </w:r>
      <w:r>
        <w:t xml:space="preserve">HB  125</w:t>
      </w:r>
    </w:p>
    <w:p>
      <w:pPr>
        <w:pStyle w:val="RecordBase"/>
        <w:ind w:left="240" w:hanging="192"/>
      </w:pPr>
      <w:r>
        <w:t xml:space="preserve"> safety education program, eligibility - </w:t>
      </w:r>
      <w:r>
        <w:t xml:space="preserve"> </w:t>
      </w:r>
      <w:r>
        <w:t xml:space="preserve">HB  125</w:t>
      </w:r>
    </w:p>
    <w:p>
      <w:pPr>
        <w:pStyle w:val="RecordBase"/>
        <w:ind w:left="120" w:hanging="120"/>
      </w:pPr>
      <w:r>
        <w:t xml:space="preserve">Off-highway vehicles, operation on certain public roadways - </w:t>
      </w:r>
      <w:r>
        <w:t xml:space="preserve"> </w:t>
      </w:r>
      <w:r>
        <w:t xml:space="preserve">SB  75</w:t>
      </w:r>
    </w:p>
    <w:p>
      <w:pPr>
        <w:pStyle w:val="RecordBase"/>
        <w:ind w:left="120" w:hanging="120"/>
      </w:pPr>
      <w:r>
        <w:t xml:space="preserve">Train crews, two-person requirement, penalties for violation - </w:t>
      </w:r>
      <w:r>
        <w:t xml:space="preserve"> </w:t>
      </w:r>
      <w:r>
        <w:t xml:space="preserve">HB  58</w:t>
      </w:r>
    </w:p>
    <w:p>
      <w:pPr>
        <w:pStyle w:val="RecordBase"/>
        <w:ind w:left="120" w:hanging="120"/>
      </w:pPr>
      <w:r>
        <w:t xml:space="preserve">Transportation</w:t>
      </w:r>
    </w:p>
    <w:p>
      <w:pPr>
        <w:pStyle w:val="RecordBase"/>
        <w:ind w:left="240" w:hanging="192"/>
      </w:pPr>
      <w:r>
        <w:t xml:space="preserve"> Cabinet Budget - </w:t>
      </w:r>
      <w:r>
        <w:t xml:space="preserve"> </w:t>
      </w:r>
      <w:r>
        <w:t xml:space="preserve">HB  193</w:t>
      </w:r>
      <w:r>
        <w:t xml:space="preserve">;</w:t>
      </w:r>
      <w:r>
        <w:t xml:space="preserve"> </w:t>
      </w:r>
      <w:r>
        <w:t xml:space="preserve">HB  193</w:t>
      </w:r>
      <w:r>
        <w:t xml:space="preserve">: </w:t>
      </w:r>
      <w:r>
        <w:t xml:space="preserve">HCS</w:t>
      </w:r>
      <w:r>
        <w:t xml:space="preserve">, </w:t>
      </w:r>
      <w:r>
        <w:t xml:space="preserve">SCS</w:t>
      </w:r>
    </w:p>
    <w:p>
      <w:pPr>
        <w:pStyle w:val="RecordBase"/>
        <w:ind w:left="240" w:hanging="192"/>
      </w:pPr>
      <w:r>
        <w:t xml:space="preserve"> funding legislation, support - </w:t>
      </w:r>
      <w:r>
        <w:t xml:space="preserve"> </w:t>
      </w:r>
      <w:r>
        <w:t xml:space="preserve">HR  12</w:t>
      </w:r>
    </w:p>
    <w:p>
      <w:pPr>
        <w:pStyle w:val="RecordBase"/>
        <w:ind w:left="120" w:hanging="120"/>
      </w:pPr>
      <w:r>
        <w:t xml:space="preserve">Vehicle storage facility, operation requirements - </w:t>
      </w:r>
      <w:r>
        <w:t xml:space="preserve"> </w:t>
      </w:r>
      <w:r>
        <w:t xml:space="preserve">SB  71</w:t>
      </w:r>
    </w:p>
    <w:p>
      <w:pPr>
        <w:pStyle w:val="RecordBase"/>
        <w:ind w:left="120" w:hanging="120"/>
      </w:pPr>
      <w:r>
        <w:t xml:space="preserve">Vehicles, towing and storage of, requirements for - </w:t>
      </w:r>
      <w:r>
        <w:t xml:space="preserve"> </w:t>
      </w:r>
      <w:r>
        <w:t xml:space="preserve">SB  71</w:t>
        <w:br/>
      </w:r>
    </w:p>
    <w:p>
      <w:pPr>
        <w:pStyle w:val="RecordHeading3"/>
      </w:pPr>
      <w:r>
        <w:rPr>
          <w:b/>
        </w:rPr>
        <w:t xml:space="preserve">Treasurer</w:t>
      </w:r>
    </w:p>
    <w:p>
      <w:pPr>
        <w:pStyle w:val="RecordBase"/>
        <w:ind w:left="120" w:hanging="120"/>
      </w:pPr>
      <w:r>
        <w:t xml:space="preserve">Assistant, duties - </w:t>
      </w:r>
      <w:r>
        <w:t xml:space="preserve"> </w:t>
      </w:r>
      <w:r>
        <w:t xml:space="preserve">HB  231</w:t>
      </w:r>
    </w:p>
    <w:p>
      <w:pPr>
        <w:pStyle w:val="RecordBase"/>
        <w:ind w:left="120" w:hanging="120"/>
      </w:pPr>
      <w:r>
        <w:t xml:space="preserve">Election of, automatic recount in - </w:t>
      </w:r>
      <w:r>
        <w:t xml:space="preserve"> </w:t>
      </w:r>
      <w:r>
        <w:t xml:space="preserve">HB  162</w:t>
      </w:r>
    </w:p>
    <w:p>
      <w:pPr>
        <w:pStyle w:val="RecordBase"/>
        <w:ind w:left="120" w:hanging="120"/>
      </w:pPr>
      <w:r>
        <w:t xml:space="preserve">Recall election, constitutional amendment - </w:t>
      </w:r>
      <w:r>
        <w:t xml:space="preserve"> </w:t>
      </w:r>
      <w:r>
        <w:t xml:space="preserve">HB  82</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Transition team, standards of ethical conduct, establishment - </w:t>
      </w:r>
      <w:r>
        <w:t xml:space="preserve"> </w:t>
      </w:r>
      <w:r>
        <w:t xml:space="preserve">SB  6</w:t>
      </w:r>
    </w:p>
    <w:p>
      <w:pPr>
        <w:pStyle w:val="RecordBase"/>
        <w:ind w:left="120" w:hanging="120"/>
      </w:pPr>
      <w:r>
        <w:t xml:space="preserve">Treasurer, unified and integrated system of accounts, maintenance - </w:t>
      </w:r>
      <w:r>
        <w:t xml:space="preserve"> </w:t>
      </w:r>
      <w:r>
        <w:t xml:space="preserve">HB  231</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78</w:t>
      </w:r>
    </w:p>
    <w:p>
      <w:pPr>
        <w:pStyle w:val="RecordBase"/>
        <w:ind w:left="120" w:hanging="120"/>
      </w:pPr>
      <w:r>
        <w:t xml:space="preserve">Employer</w:t>
      </w:r>
    </w:p>
    <w:p>
      <w:pPr>
        <w:pStyle w:val="RecordBase"/>
        <w:ind w:left="240" w:hanging="192"/>
      </w:pPr>
      <w:r>
        <w:t xml:space="preserve"> contributions, suspencsion of interest during COVID-19 emergency - </w:t>
      </w:r>
      <w:r>
        <w:t xml:space="preserve"> </w:t>
      </w:r>
      <w:r>
        <w:t xml:space="preserve">HB  1</w:t>
      </w:r>
      <w:r>
        <w:t xml:space="preserve">: </w:t>
      </w:r>
      <w:r>
        <w:t xml:space="preserve">HFA</w:t>
      </w:r>
      <w:r>
        <w:t xml:space="preserve"> (</w:t>
      </w:r>
      <w:r>
        <w:t xml:space="preserve">2</w:t>
      </w:r>
      <w:r>
        <w:t xml:space="preserve">)</w:t>
      </w:r>
    </w:p>
    <w:p>
      <w:pPr>
        <w:pStyle w:val="RecordBase"/>
        <w:ind w:left="240" w:hanging="192"/>
      </w:pPr>
      <w:r>
        <w:t xml:space="preserve"> contributions, suspension of interest during COVID-19 emergency - </w:t>
      </w:r>
      <w:r>
        <w:t xml:space="preserve"> </w:t>
      </w:r>
      <w:r>
        <w:t xml:space="preserve">HB  1</w:t>
      </w:r>
      <w:r>
        <w:t xml:space="preserve">;</w:t>
      </w:r>
      <w:r>
        <w:t xml:space="preserve"> </w:t>
      </w:r>
      <w:r>
        <w:t xml:space="preserve">HB  1</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SCS</w:t>
      </w:r>
      <w:r>
        <w:t xml:space="preserve">, </w:t>
      </w:r>
      <w:r>
        <w:t xml:space="preserve">SFA</w:t>
      </w:r>
      <w:r>
        <w:t xml:space="preserve"> (</w:t>
      </w:r>
      <w:r>
        <w:t xml:space="preserve">3</w:t>
      </w:r>
      <w:r>
        <w:t xml:space="preserve">)</w:t>
      </w:r>
    </w:p>
    <w:p>
      <w:pPr>
        <w:pStyle w:val="RecordBase"/>
        <w:ind w:left="120" w:hanging="120"/>
      </w:pPr>
      <w:r>
        <w:t xml:space="preserve">Home and community based services providers, exclusion from workers' compensation and unemployment - </w:t>
      </w:r>
      <w:r>
        <w:t xml:space="preserve"> </w:t>
      </w:r>
      <w:r>
        <w:t xml:space="preserve">SB  49</w:t>
      </w:r>
    </w:p>
    <w:p>
      <w:pPr>
        <w:pStyle w:val="RecordBase"/>
        <w:ind w:left="120" w:hanging="120"/>
      </w:pPr>
      <w:r>
        <w:t xml:space="preserve">Kentucky Career Center, public employment office locations, mandatory - </w:t>
      </w:r>
      <w:r>
        <w:t xml:space="preserve"> </w:t>
      </w:r>
      <w:r>
        <w:t xml:space="preserve">HB  174</w:t>
      </w:r>
    </w:p>
    <w:p>
      <w:pPr>
        <w:pStyle w:val="RecordBase"/>
        <w:ind w:left="120" w:hanging="120"/>
      </w:pPr>
      <w:r>
        <w:t xml:space="preserve">Unemployment</w:t>
      </w:r>
    </w:p>
    <w:p>
      <w:pPr>
        <w:pStyle w:val="RecordBase"/>
        <w:ind w:left="240" w:hanging="192"/>
      </w:pPr>
      <w:r>
        <w:t xml:space="preserve"> insurance loan, unemployment insurance fund, congressional action - </w:t>
      </w:r>
      <w:r>
        <w:t xml:space="preserve"> </w:t>
      </w:r>
      <w:r>
        <w:t xml:space="preserve">HCR 22</w:t>
      </w:r>
    </w:p>
    <w:p>
      <w:pPr>
        <w:pStyle w:val="RecordBase"/>
        <w:ind w:left="240" w:hanging="192"/>
      </w:pPr>
      <w:r>
        <w:t xml:space="preserve"> insurance overpayment debt, waiver - </w:t>
      </w:r>
      <w:r>
        <w:t xml:space="preserve"> </w:t>
      </w:r>
      <w:r>
        <w:t xml:space="preserve">HB  240</w:t>
        <w:br/>
      </w:r>
    </w:p>
    <w:p>
      <w:pPr>
        <w:pStyle w:val="RecordHeading3"/>
      </w:pPr>
      <w:r>
        <w:rPr>
          <w:b/>
        </w:rPr>
        <w:t xml:space="preserve">Unified Local Governments</w:t>
      </w:r>
    </w:p>
    <w:p>
      <w:pPr>
        <w:pStyle w:val="RecordBase"/>
        <w:ind w:left="120" w:hanging="120"/>
      </w:pPr>
      <w:r>
        <w:t xml:space="preserve">Consolidated emergency services district, participation in - </w:t>
      </w:r>
      <w:r>
        <w:t xml:space="preserve"> </w:t>
      </w:r>
      <w:r>
        <w:t xml:space="preserve">HB  120</w:t>
      </w:r>
    </w:p>
    <w:p>
      <w:pPr>
        <w:pStyle w:val="RecordBase"/>
        <w:ind w:left="120" w:hanging="120"/>
      </w:pPr>
      <w:r>
        <w:t xml:space="preserve">Dog safety and welfare, enactment and enforcement action - </w:t>
      </w:r>
      <w:r>
        <w:t xml:space="preserve"> </w:t>
      </w:r>
      <w:r>
        <w:t xml:space="preserve">SB  82</w:t>
      </w:r>
    </w:p>
    <w:p>
      <w:pPr>
        <w:pStyle w:val="RecordBase"/>
        <w:ind w:left="120" w:hanging="120"/>
      </w:pPr>
      <w:r>
        <w:t xml:space="preserve">Emergency orders, more than 28 day limitation, approval by legislative body - </w:t>
      </w:r>
      <w:r>
        <w:t xml:space="preserve"> </w:t>
      </w:r>
      <w:r>
        <w:t xml:space="preserve">HB  13</w:t>
      </w:r>
    </w:p>
    <w:p>
      <w:pPr>
        <w:pStyle w:val="RecordBase"/>
        <w:ind w:left="120" w:hanging="120"/>
      </w:pPr>
      <w:r>
        <w:t xml:space="preserve">School bus stop arm cameras, ordinance to implement and enforce - </w:t>
      </w:r>
      <w:r>
        <w:t xml:space="preserve"> </w:t>
      </w:r>
      <w:r>
        <w:t xml:space="preserve">HB  189</w:t>
        <w:br/>
      </w:r>
    </w:p>
    <w:p>
      <w:pPr>
        <w:pStyle w:val="RecordHeading3"/>
      </w:pPr>
      <w:r>
        <w:rPr>
          <w:b/>
        </w:rPr>
        <w:t xml:space="preserve">Uniform Laws</w:t>
      </w:r>
    </w:p>
    <w:p>
      <w:pPr>
        <w:pStyle w:val="RecordBase"/>
        <w:ind w:left="120" w:hanging="120"/>
      </w:pPr>
      <w:r>
        <w:t xml:space="preserve">Revised Uniform Fiduciary Access to Digital Assets Act, administrative charge, exceptions - </w:t>
      </w:r>
      <w:r>
        <w:t xml:space="preserve"> </w:t>
      </w:r>
      <w:r>
        <w:t xml:space="preserve">SB  72</w:t>
      </w:r>
    </w:p>
    <w:p>
      <w:pPr>
        <w:pStyle w:val="RecordBase"/>
        <w:ind w:left="120" w:hanging="120"/>
      </w:pPr>
      <w:r>
        <w:t xml:space="preserve">Uniform</w:t>
      </w:r>
    </w:p>
    <w:p>
      <w:pPr>
        <w:pStyle w:val="RecordBase"/>
        <w:ind w:left="240" w:hanging="192"/>
      </w:pPr>
      <w:r>
        <w:t xml:space="preserve"> Deployed Parents Custody and Visitation Act, establishment - </w:t>
      </w:r>
      <w:r>
        <w:t xml:space="preserve"> </w:t>
      </w:r>
      <w:r>
        <w:t xml:space="preserve">HB  109</w:t>
      </w:r>
    </w:p>
    <w:p>
      <w:pPr>
        <w:pStyle w:val="RecordBase"/>
        <w:ind w:left="240" w:hanging="192"/>
      </w:pPr>
      <w:r>
        <w:t xml:space="preserve"> Partition of Heir Property Act - </w:t>
      </w:r>
      <w:r>
        <w:t xml:space="preserve"> </w:t>
      </w:r>
      <w:r>
        <w:t xml:space="preserve">SB  43</w:t>
        <w:br/>
      </w:r>
    </w:p>
    <w:p>
      <w:pPr>
        <w:pStyle w:val="RecordHeading3"/>
      </w:pPr>
      <w:r>
        <w:rPr>
          <w:b/>
        </w:rPr>
        <w:t xml:space="preserve">United States</w:t>
      </w:r>
    </w:p>
    <w:p>
      <w:pPr>
        <w:pStyle w:val="RecordBase"/>
        <w:ind w:left="120" w:hanging="120"/>
      </w:pPr>
      <w:r>
        <w:t xml:space="preserve">Congress, members, US Constitution, Article V amendment, term limits - </w:t>
      </w:r>
      <w:r>
        <w:t xml:space="preserve"> </w:t>
      </w:r>
      <w:r>
        <w:t xml:space="preserve">HJR 27</w:t>
      </w:r>
    </w:p>
    <w:p>
      <w:pPr>
        <w:pStyle w:val="RecordBase"/>
        <w:ind w:left="120" w:hanging="120"/>
      </w:pPr>
      <w:r>
        <w:t xml:space="preserve">Congress of the United States, Tenth Amendment, support for - </w:t>
      </w:r>
      <w:r>
        <w:t xml:space="preserve"> </w:t>
      </w:r>
      <w:r>
        <w:t xml:space="preserve">HCR 6</w:t>
      </w:r>
    </w:p>
    <w:p>
      <w:pPr>
        <w:pStyle w:val="RecordBase"/>
        <w:ind w:left="120" w:hanging="120"/>
      </w:pPr>
      <w:r>
        <w:t xml:space="preserve">Congressional action, unemployment insurance loan - </w:t>
      </w:r>
      <w:r>
        <w:t xml:space="preserve"> </w:t>
      </w:r>
      <w:r>
        <w:t xml:space="preserve">HCR 22</w:t>
      </w:r>
    </w:p>
    <w:p>
      <w:pPr>
        <w:pStyle w:val="RecordBase"/>
        <w:ind w:left="120" w:hanging="120"/>
      </w:pPr>
      <w:r>
        <w:t xml:space="preserve">Constitution, Article V amendment, members of Congress, term limits - </w:t>
      </w:r>
      <w:r>
        <w:t xml:space="preserve"> </w:t>
      </w:r>
      <w:r>
        <w:t xml:space="preserve">HJR 27</w:t>
      </w:r>
    </w:p>
    <w:p>
      <w:pPr>
        <w:pStyle w:val="RecordBase"/>
        <w:ind w:left="120" w:hanging="120"/>
      </w:pPr>
      <w:r>
        <w:t xml:space="preserve">Constitution Day, school districts, commemoration - </w:t>
      </w:r>
      <w:r>
        <w:t xml:space="preserve"> </w:t>
      </w:r>
      <w:r>
        <w:t xml:space="preserve">HR  21</w:t>
      </w:r>
    </w:p>
    <w:p>
      <w:pPr>
        <w:pStyle w:val="RecordBase"/>
        <w:ind w:left="120" w:hanging="120"/>
      </w:pPr>
      <w:r>
        <w:t xml:space="preserve">National Statuary Hall, statue replacement - </w:t>
      </w:r>
      <w:r>
        <w:t xml:space="preserve"> </w:t>
      </w:r>
      <w:r>
        <w:t xml:space="preserve">SJR 6</w:t>
      </w:r>
    </w:p>
    <w:p>
      <w:pPr>
        <w:pStyle w:val="RecordBase"/>
        <w:ind w:left="120" w:hanging="120"/>
      </w:pPr>
      <w:r>
        <w:t xml:space="preserve">Presidential election, congratulating Joe Biden - </w:t>
      </w:r>
      <w:r>
        <w:t xml:space="preserve"> </w:t>
      </w:r>
      <w:r>
        <w:t xml:space="preserve">HR  23</w:t>
        <w:br/>
      </w:r>
    </w:p>
    <w:p>
      <w:pPr>
        <w:pStyle w:val="RecordHeading3"/>
      </w:pPr>
      <w:r>
        <w:rPr>
          <w:b/>
        </w:rPr>
        <w:t xml:space="preserve">Universities and Colleges</w:t>
      </w:r>
    </w:p>
    <w:p>
      <w:pPr>
        <w:pStyle w:val="RecordBase"/>
        <w:ind w:left="120" w:hanging="120"/>
      </w:pPr>
      <w:r>
        <w:t xml:space="preserve">College applications, criminal history questions, ban - </w:t>
      </w:r>
      <w:r>
        <w:t xml:space="preserve"> </w:t>
      </w:r>
      <w:r>
        <w:t xml:space="preserve">HB  247</w:t>
      </w:r>
    </w:p>
    <w:p>
      <w:pPr>
        <w:pStyle w:val="RecordBase"/>
        <w:ind w:left="120" w:hanging="120"/>
      </w:pPr>
      <w:r>
        <w:t xml:space="preserve">Dual credit scholarship, courses, addition - </w:t>
      </w:r>
      <w:r>
        <w:t xml:space="preserve"> </w:t>
      </w:r>
      <w:r>
        <w:t xml:space="preserve">HB  153</w:t>
      </w:r>
    </w:p>
    <w:p>
      <w:pPr>
        <w:pStyle w:val="RecordBase"/>
        <w:ind w:left="120" w:hanging="120"/>
      </w:pPr>
      <w:r>
        <w:t xml:space="preserve">Immigration laws, enforcement of, requiring - </w:t>
      </w:r>
      <w:r>
        <w:t xml:space="preserve"> </w:t>
      </w:r>
      <w:r>
        <w:t xml:space="preserve">HB  242</w:t>
      </w:r>
    </w:p>
    <w:p>
      <w:pPr>
        <w:pStyle w:val="RecordBase"/>
        <w:ind w:left="120" w:hanging="120"/>
      </w:pPr>
      <w:r>
        <w:t xml:space="preserve">KCTCS, endowment match - </w:t>
      </w:r>
      <w:r>
        <w:t xml:space="preserve"> </w:t>
      </w:r>
      <w:r>
        <w:t xml:space="preserve">HB  234</w:t>
      </w:r>
    </w:p>
    <w:p>
      <w:pPr>
        <w:pStyle w:val="RecordBase"/>
        <w:ind w:left="120" w:hanging="120"/>
      </w:pPr>
      <w:r>
        <w:t xml:space="preserve">Local air board, disposition of airport when all local governments withdraw - </w:t>
      </w:r>
      <w:r>
        <w:t xml:space="preserve"> </w:t>
      </w:r>
      <w:r>
        <w:t xml:space="preserve">HB  158</w:t>
      </w:r>
    </w:p>
    <w:p>
      <w:pPr>
        <w:pStyle w:val="RecordBase"/>
        <w:ind w:left="120" w:hanging="120"/>
      </w:pPr>
      <w:r>
        <w:t xml:space="preserve">Postsecondary athletics, designation for eligibility based on biological sex, requirements - </w:t>
      </w:r>
      <w:r>
        <w:t xml:space="preserve"> </w:t>
      </w:r>
      <w:r>
        <w:t xml:space="preserve">SB  106</w:t>
      </w:r>
    </w:p>
    <w:p>
      <w:pPr>
        <w:pStyle w:val="RecordBase"/>
        <w:ind w:left="120" w:hanging="120"/>
      </w:pPr>
      <w:r>
        <w:t xml:space="preserve">Sanctuary</w:t>
      </w:r>
    </w:p>
    <w:p>
      <w:pPr>
        <w:pStyle w:val="RecordBase"/>
        <w:ind w:left="240" w:hanging="192"/>
      </w:pPr>
      <w:r>
        <w:t xml:space="preserve"> postsecondary institution, determination of, hearing procedure - </w:t>
      </w:r>
      <w:r>
        <w:t xml:space="preserve"> </w:t>
      </w:r>
      <w:r>
        <w:t xml:space="preserve">HB  242</w:t>
      </w:r>
    </w:p>
    <w:p>
      <w:pPr>
        <w:pStyle w:val="RecordBase"/>
        <w:ind w:left="240" w:hanging="192"/>
      </w:pPr>
      <w:r>
        <w:t xml:space="preserve"> postsecondary institution, state funding, withholding of - </w:t>
      </w:r>
      <w:r>
        <w:t xml:space="preserve"> </w:t>
      </w:r>
      <w:r>
        <w:t xml:space="preserve">HB  242</w:t>
      </w:r>
    </w:p>
    <w:p>
      <w:pPr>
        <w:pStyle w:val="RecordBase"/>
        <w:ind w:left="120" w:hanging="120"/>
      </w:pPr>
      <w:r>
        <w:t xml:space="preserve">State university, appointments, local air board, when allowed - </w:t>
      </w:r>
      <w:r>
        <w:t xml:space="preserve"> </w:t>
      </w:r>
      <w:r>
        <w:t xml:space="preserve">HB  158</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r>
    </w:p>
    <w:p>
      <w:pPr>
        <w:pStyle w:val="RecordBase"/>
        <w:ind w:left="120" w:hanging="120"/>
      </w:pPr>
      <w:r>
        <w:t xml:space="preserve">Student disciplinary proceedings, rights of student, minimum procedural requirements - </w:t>
      </w:r>
      <w:r>
        <w:t xml:space="preserve"> </w:t>
      </w:r>
      <w:r>
        <w:t xml:space="preserve">HB  145</w:t>
      </w:r>
    </w:p>
    <w:p>
      <w:pPr>
        <w:pStyle w:val="RecordBase"/>
        <w:ind w:left="120" w:hanging="120"/>
      </w:pPr>
      <w:r>
        <w:t xml:space="preserve">Teacher preparation programs, early literacy instruction, teacher preparation test, requiring - </w:t>
      </w:r>
      <w:r>
        <w:t xml:space="preserve"> </w:t>
      </w:r>
      <w:r>
        <w:t xml:space="preserve">SB  115</w:t>
      </w:r>
      <w:r>
        <w:t xml:space="preserve">;</w:t>
      </w:r>
      <w:r>
        <w:t xml:space="preserve"> </w:t>
      </w:r>
      <w:r>
        <w:t xml:space="preserve">HB  270</w:t>
      </w:r>
    </w:p>
    <w:p>
      <w:pPr>
        <w:pStyle w:val="RecordBase"/>
        <w:ind w:left="120" w:hanging="120"/>
      </w:pPr>
      <w:r>
        <w:t xml:space="preserve">Work Ready Scholarship, dual credit courses, deletion - </w:t>
      </w:r>
      <w:r>
        <w:t xml:space="preserve"> </w:t>
      </w:r>
      <w:r>
        <w:t xml:space="preserve">HB  153</w:t>
        <w:br/>
      </w:r>
    </w:p>
    <w:p>
      <w:pPr>
        <w:pStyle w:val="RecordHeading3"/>
      </w:pPr>
      <w:r>
        <w:rPr>
          <w:b/>
        </w:rPr>
        <w:t xml:space="preserve">Urban Renewal</w:t>
      </w:r>
    </w:p>
    <w:p>
      <w:pPr>
        <w:pStyle w:val="RecordBase"/>
        <w:ind w:left="120" w:hanging="120"/>
      </w:pPr>
      <w:r>
        <w:t xml:space="preserve">Abandoned or blighted property, conservatorship - </w:t>
      </w:r>
      <w:r>
        <w:t xml:space="preserve"> </w:t>
      </w:r>
      <w:r>
        <w:t xml:space="preserve">SB  105</w:t>
        <w:br/>
      </w:r>
    </w:p>
    <w:p>
      <w:pPr>
        <w:pStyle w:val="RecordHeading3"/>
      </w:pPr>
      <w:r>
        <w:rPr>
          <w:b/>
        </w:rPr>
        <w:t xml:space="preserve">Vaping</w:t>
      </w:r>
    </w:p>
    <w:p>
      <w:pPr>
        <w:pStyle w:val="RecordBase"/>
        <w:ind w:left="120" w:hanging="120"/>
      </w:pPr>
      <w:r>
        <w:t xml:space="preserve">Local regulation of tobacco or vapor products, permitting - </w:t>
      </w:r>
      <w:r>
        <w:t xml:space="preserve"> </w:t>
      </w:r>
      <w:r>
        <w:t xml:space="preserve">SB  81</w:t>
      </w:r>
      <w:r>
        <w:t xml:space="preserve">;</w:t>
      </w:r>
      <w:r>
        <w:t xml:space="preserve"> </w:t>
      </w:r>
      <w:r>
        <w:t xml:space="preserve">HB  147</w:t>
      </w:r>
    </w:p>
    <w:p>
      <w:pPr>
        <w:pStyle w:val="RecordBase"/>
        <w:ind w:left="120" w:hanging="120"/>
      </w:pPr>
      <w:r>
        <w:t xml:space="preserve">Vapor products tax, amendment - </w:t>
      </w:r>
      <w:r>
        <w:t xml:space="preserve"> </w:t>
      </w:r>
      <w:r>
        <w:t xml:space="preserve">HB  85</w:t>
        <w:br/>
      </w:r>
    </w:p>
    <w:p>
      <w:pPr>
        <w:pStyle w:val="RecordHeading3"/>
      </w:pPr>
      <w:r>
        <w:rPr>
          <w:b/>
        </w:rPr>
        <w:t xml:space="preserve">Veterans</w:t>
      </w:r>
    </w:p>
    <w:p>
      <w:pPr>
        <w:pStyle w:val="RecordBase"/>
        <w:ind w:left="120" w:hanging="120"/>
      </w:pPr>
      <w:r>
        <w:t xml:space="preserve">Honor and Remember flag, emblem of remembrance, designation of - </w:t>
      </w:r>
      <w:r>
        <w:t xml:space="preserve"> </w:t>
      </w:r>
      <w:r>
        <w:t xml:space="preserve">HB  168</w:t>
      </w:r>
    </w:p>
    <w:p>
      <w:pPr>
        <w:pStyle w:val="RecordBase"/>
        <w:ind w:left="120" w:hanging="120"/>
      </w:pPr>
      <w:r>
        <w:t xml:space="preserve">Uniform Deployed Parents Custody and Visitation Act, establishment - </w:t>
      </w:r>
      <w:r>
        <w:t xml:space="preserve"> </w:t>
      </w:r>
      <w:r>
        <w:t xml:space="preserve">HB  109</w:t>
      </w:r>
    </w:p>
    <w:p>
      <w:pPr>
        <w:pStyle w:val="RecordBase"/>
        <w:ind w:left="120" w:hanging="120"/>
      </w:pPr>
      <w:r>
        <w:t xml:space="preserve">Veteran, definition of, discharged LGBTQ veterans, amended to include - </w:t>
      </w:r>
      <w:r>
        <w:t xml:space="preserve"> </w:t>
      </w:r>
      <w:r>
        <w:t xml:space="preserve">HB  118</w:t>
      </w:r>
    </w:p>
    <w:p>
      <w:pPr>
        <w:pStyle w:val="RecordBase"/>
        <w:ind w:left="120" w:hanging="120"/>
      </w:pPr>
      <w:r>
        <w:t xml:space="preserve">Veteran service organization, property tax exemption - </w:t>
      </w:r>
      <w:r>
        <w:t xml:space="preserve"> </w:t>
      </w:r>
      <w:r>
        <w:t xml:space="preserve">HB  14</w:t>
      </w:r>
    </w:p>
    <w:p>
      <w:pPr>
        <w:pStyle w:val="RecordBase"/>
        <w:ind w:left="120" w:hanging="120"/>
      </w:pPr>
      <w:r>
        <w:t xml:space="preserve">Veterans Day, designation as school holiday, requirement - </w:t>
      </w:r>
      <w:r>
        <w:t xml:space="preserve"> </w:t>
      </w:r>
      <w:r>
        <w:t xml:space="preserve">SJR 27</w:t>
      </w:r>
    </w:p>
    <w:p>
      <w:pPr>
        <w:pStyle w:val="RecordBase"/>
        <w:ind w:left="120" w:hanging="120"/>
      </w:pPr>
      <w:r>
        <w:t xml:space="preserve">Women Veterans' Day, designate June 12 - </w:t>
      </w:r>
      <w:r>
        <w:t xml:space="preserve"> </w:t>
      </w:r>
      <w:r>
        <w:t xml:space="preserve">HB  12</w:t>
        <w:br/>
      </w:r>
    </w:p>
    <w:p>
      <w:pPr>
        <w:pStyle w:val="RecordHeading3"/>
      </w:pPr>
      <w:r>
        <w:rPr>
          <w:b/>
        </w:rPr>
        <w:t xml:space="preserve">Veterinarians</w:t>
      </w:r>
    </w:p>
    <w:p>
      <w:pPr>
        <w:pStyle w:val="RecordBase"/>
        <w:ind w:left="120" w:hanging="120"/>
      </w:pPr>
      <w:r>
        <w:t xml:space="preserve">Occupational license, renewal fee, exemption for military spouses - </w:t>
      </w:r>
      <w:r>
        <w:t xml:space="preserve"> </w:t>
      </w:r>
      <w:r>
        <w:t xml:space="preserve">HB  251</w:t>
      </w:r>
    </w:p>
    <w:p>
      <w:pPr>
        <w:pStyle w:val="RecordBase"/>
        <w:ind w:left="120" w:hanging="120"/>
      </w:pPr>
      <w:r>
        <w:t xml:space="preserve">State Board of Agriculture, appointing authority, state veterinarian, duties - </w:t>
      </w:r>
      <w:r>
        <w:t xml:space="preserve"> </w:t>
      </w:r>
      <w:r>
        <w:t xml:space="preserve">SB  93</w:t>
        <w:br/>
      </w:r>
    </w:p>
    <w:p>
      <w:pPr>
        <w:pStyle w:val="RecordHeading3"/>
      </w:pPr>
      <w:r>
        <w:rPr>
          <w:b/>
        </w:rPr>
        <w:t xml:space="preserve">Wages and Hours</w:t>
      </w:r>
    </w:p>
    <w:p>
      <w:pPr>
        <w:pStyle w:val="RecordBase"/>
        <w:ind w:left="120" w:hanging="120"/>
      </w:pPr>
      <w:r>
        <w:t xml:space="preserve">Earned paid sick leave provided by employers, requirement - </w:t>
      </w:r>
      <w:r>
        <w:t xml:space="preserve"> </w:t>
      </w:r>
      <w:r>
        <w:t xml:space="preserve">HB  32</w:t>
      </w:r>
    </w:p>
    <w:p>
      <w:pPr>
        <w:pStyle w:val="RecordBase"/>
        <w:ind w:left="120" w:hanging="120"/>
      </w:pPr>
      <w:r>
        <w:t xml:space="preserve">Employee benefits, unpaid family care leave - </w:t>
      </w:r>
      <w:r>
        <w:t xml:space="preserve"> </w:t>
      </w:r>
      <w:r>
        <w:t xml:space="preserve">HB  131</w:t>
      </w:r>
    </w:p>
    <w:p>
      <w:pPr>
        <w:pStyle w:val="RecordBase"/>
        <w:ind w:left="120" w:hanging="120"/>
      </w:pPr>
      <w:r>
        <w:t xml:space="preserve">Failure to post wage performance bond, penalties, distribution to employees - </w:t>
      </w:r>
      <w:r>
        <w:t xml:space="preserve"> </w:t>
      </w:r>
      <w:r>
        <w:t xml:space="preserve">HB  137</w:t>
      </w:r>
    </w:p>
    <w:p>
      <w:pPr>
        <w:pStyle w:val="RecordBase"/>
        <w:ind w:left="120" w:hanging="120"/>
      </w:pPr>
      <w:r>
        <w:t xml:space="preserve">Home or community based services providers, payment of wages, exclusion - </w:t>
      </w:r>
      <w:r>
        <w:t xml:space="preserve"> </w:t>
      </w:r>
      <w:r>
        <w:t xml:space="preserve">SB  49</w:t>
      </w:r>
    </w:p>
    <w:p>
      <w:pPr>
        <w:pStyle w:val="RecordBase"/>
        <w:ind w:left="120" w:hanging="120"/>
      </w:pPr>
      <w:r>
        <w:t xml:space="preserve">Leave requirements, adoption of child - </w:t>
      </w:r>
      <w:r>
        <w:t xml:space="preserve"> </w:t>
      </w:r>
      <w:r>
        <w:t xml:space="preserve">HB  210</w:t>
      </w:r>
    </w:p>
    <w:p>
      <w:pPr>
        <w:pStyle w:val="RecordBase"/>
        <w:ind w:left="120" w:hanging="120"/>
      </w:pPr>
      <w:r>
        <w:t xml:space="preserve">Living wage, requirement to pay employees - </w:t>
      </w:r>
      <w:r>
        <w:t xml:space="preserve"> </w:t>
      </w:r>
      <w:r>
        <w:t xml:space="preserve">HB  40</w:t>
      </w:r>
    </w:p>
    <w:p>
      <w:pPr>
        <w:pStyle w:val="RecordBase"/>
        <w:ind w:left="120" w:hanging="120"/>
      </w:pPr>
      <w:r>
        <w:t xml:space="preserve">Paid</w:t>
      </w:r>
    </w:p>
    <w:p>
      <w:pPr>
        <w:pStyle w:val="RecordBase"/>
        <w:ind w:left="240" w:hanging="192"/>
      </w:pPr>
      <w:r>
        <w:t xml:space="preserve"> parental leave for employees, employers with 50 or more employees - </w:t>
      </w:r>
      <w:r>
        <w:t xml:space="preserve"> </w:t>
      </w:r>
      <w:r>
        <w:t xml:space="preserve">HB  33</w:t>
      </w:r>
    </w:p>
    <w:p>
      <w:pPr>
        <w:pStyle w:val="RecordBase"/>
        <w:ind w:left="240" w:hanging="192"/>
      </w:pPr>
      <w:r>
        <w:t xml:space="preserve"> parental leave, state employees - </w:t>
      </w:r>
      <w:r>
        <w:t xml:space="preserve"> </w:t>
      </w:r>
      <w:r>
        <w:t xml:space="preserve">HB  42</w:t>
      </w:r>
      <w:r>
        <w:t xml:space="preserve">;</w:t>
      </w:r>
      <w:r>
        <w:t xml:space="preserve"> </w:t>
      </w:r>
      <w:r>
        <w:t xml:space="preserve">HB  54</w:t>
      </w:r>
    </w:p>
    <w:p>
      <w:pPr>
        <w:pStyle w:val="RecordBase"/>
        <w:ind w:left="120" w:hanging="120"/>
      </w:pPr>
      <w:r>
        <w:t xml:space="preserve">Prevailing wage for public works, creating - </w:t>
      </w:r>
      <w:r>
        <w:t xml:space="preserve"> </w:t>
      </w:r>
      <w:r>
        <w:t xml:space="preserve">HB  55</w:t>
      </w:r>
    </w:p>
    <w:p>
      <w:pPr>
        <w:pStyle w:val="RecordBase"/>
        <w:ind w:left="120" w:hanging="120"/>
      </w:pPr>
      <w:r>
        <w:t xml:space="preserve">Sheltered workshop employment, employee, redefinition - </w:t>
      </w:r>
      <w:r>
        <w:t xml:space="preserve"> </w:t>
      </w:r>
      <w:r>
        <w:t xml:space="preserve">SB  18</w:t>
      </w:r>
    </w:p>
    <w:p>
      <w:pPr>
        <w:pStyle w:val="RecordBase"/>
        <w:ind w:left="120" w:hanging="120"/>
      </w:pPr>
      <w:r>
        <w:t xml:space="preserve">State</w:t>
      </w:r>
    </w:p>
    <w:p>
      <w:pPr>
        <w:pStyle w:val="RecordBase"/>
        <w:ind w:left="240" w:hanging="192"/>
      </w:pPr>
      <w:r>
        <w:t xml:space="preserve"> employees, unions, collective bargaining, self-organization, workers' compensation - </w:t>
      </w:r>
      <w:r>
        <w:t xml:space="preserve"> </w:t>
      </w:r>
      <w:r>
        <w:t xml:space="preserve">HB  56</w:t>
      </w:r>
    </w:p>
    <w:p>
      <w:pPr>
        <w:pStyle w:val="RecordBase"/>
        <w:ind w:left="240" w:hanging="192"/>
      </w:pPr>
      <w:r>
        <w:t xml:space="preserve"> minimum wage, increase - </w:t>
      </w:r>
      <w:r>
        <w:t xml:space="preserve"> </w:t>
      </w:r>
      <w:r>
        <w:t xml:space="preserve">HB  34</w:t>
      </w:r>
      <w:r>
        <w:t xml:space="preserve">;</w:t>
      </w:r>
      <w:r>
        <w:t xml:space="preserve"> </w:t>
      </w:r>
      <w:r>
        <w:t xml:space="preserve">SB  41</w:t>
      </w:r>
    </w:p>
    <w:p>
      <w:pPr>
        <w:pStyle w:val="RecordBase"/>
        <w:ind w:left="120" w:hanging="120"/>
      </w:pPr>
      <w:r>
        <w:t xml:space="preserve">Unlawful employment practice, inquiry about previous salary - </w:t>
      </w:r>
      <w:r>
        <w:t xml:space="preserve"> </w:t>
      </w:r>
      <w:r>
        <w:t xml:space="preserve">HB  35</w:t>
      </w:r>
    </w:p>
    <w:p>
      <w:pPr>
        <w:pStyle w:val="RecordBase"/>
        <w:ind w:left="120" w:hanging="120"/>
      </w:pPr>
      <w:r>
        <w:t xml:space="preserve">Wage performance  bonds for employers engaged in mining, notification of compliance - </w:t>
      </w:r>
      <w:r>
        <w:t xml:space="preserve"> </w:t>
      </w:r>
      <w:r>
        <w:t xml:space="preserve">HB  137</w:t>
      </w:r>
    </w:p>
    <w:p>
      <w:pPr>
        <w:pStyle w:val="RecordBase"/>
        <w:ind w:left="120" w:hanging="120"/>
      </w:pPr>
      <w:r>
        <w:t xml:space="preserve">Wages, recordkeeping and reporting - </w:t>
      </w:r>
      <w:r>
        <w:t xml:space="preserve"> </w:t>
      </w:r>
      <w:r>
        <w:t xml:space="preserve">HB  63</w:t>
      </w:r>
    </w:p>
    <w:p>
      <w:pPr>
        <w:pStyle w:val="RecordBase"/>
        <w:ind w:left="120" w:hanging="120"/>
      </w:pPr>
      <w:r>
        <w:t xml:space="preserve">Workers' compensation, average weekly wage for certain volunteers - </w:t>
      </w:r>
      <w:r>
        <w:t xml:space="preserve"> </w:t>
      </w:r>
      <w:r>
        <w:t xml:space="preserve">SB  85</w:t>
        <w:br/>
      </w:r>
    </w:p>
    <w:p>
      <w:pPr>
        <w:pStyle w:val="RecordHeading3"/>
      </w:pPr>
      <w:r>
        <w:rPr>
          <w:b/>
        </w:rPr>
        <w:t xml:space="preserve">Waste Management</w:t>
      </w:r>
    </w:p>
    <w:p>
      <w:pPr>
        <w:pStyle w:val="RecordBase"/>
        <w:ind w:left="120" w:hanging="120"/>
      </w:pPr>
      <w:r>
        <w:t xml:space="preserve">Kentucky</w:t>
      </w:r>
    </w:p>
    <w:p>
      <w:pPr>
        <w:pStyle w:val="RecordBase"/>
        <w:ind w:left="240" w:hanging="192"/>
      </w:pPr>
      <w:r>
        <w:t xml:space="preserve"> Recyclers Association, Institute of Scrap Recycling Industries, commendation - </w:t>
      </w:r>
      <w:r>
        <w:t xml:space="preserve"> </w:t>
      </w:r>
      <w:r>
        <w:t xml:space="preserve">SR  26</w:t>
      </w:r>
    </w:p>
    <w:p>
      <w:pPr>
        <w:pStyle w:val="RecordBase"/>
        <w:ind w:left="240" w:hanging="192"/>
      </w:pPr>
      <w:r>
        <w:t xml:space="preserve"> recyclers, commendation - </w:t>
      </w:r>
      <w:r>
        <w:t xml:space="preserve"> </w:t>
      </w:r>
      <w:r>
        <w:t xml:space="preserve">HR  33</w:t>
      </w:r>
    </w:p>
    <w:p>
      <w:pPr>
        <w:pStyle w:val="RecordBase"/>
        <w:ind w:left="120" w:hanging="120"/>
      </w:pPr>
      <w:r>
        <w:t xml:space="preserve">Off-site construction or demolition waste disposal, permitted area, increase - </w:t>
      </w:r>
      <w:r>
        <w:t xml:space="preserve"> </w:t>
      </w:r>
      <w:r>
        <w:t xml:space="preserve">HB  47</w:t>
      </w:r>
    </w:p>
    <w:p>
      <w:pPr>
        <w:pStyle w:val="RecordBase"/>
        <w:ind w:left="120" w:hanging="120"/>
      </w:pPr>
      <w:r>
        <w:t xml:space="preserve">Open dumping, local government, imposition of civil fine by - </w:t>
      </w:r>
      <w:r>
        <w:t xml:space="preserve"> </w:t>
      </w:r>
      <w:r>
        <w:t xml:space="preserve">SB  86</w:t>
      </w:r>
    </w:p>
    <w:p>
      <w:pPr>
        <w:pStyle w:val="RecordBase"/>
        <w:ind w:left="120" w:hanging="120"/>
      </w:pPr>
      <w:r>
        <w:t xml:space="preserve">Plastic convenience items, prohibition - </w:t>
      </w:r>
      <w:r>
        <w:t xml:space="preserve"> </w:t>
      </w:r>
      <w:r>
        <w:t xml:space="preserve">SB  58</w:t>
      </w:r>
      <w:r>
        <w:t xml:space="preserve">;</w:t>
      </w:r>
      <w:r>
        <w:t xml:space="preserve"> </w:t>
      </w:r>
      <w:r>
        <w:t xml:space="preserve">HB  260</w:t>
      </w:r>
    </w:p>
    <w:p>
      <w:pPr>
        <w:pStyle w:val="RecordBase"/>
        <w:ind w:left="120" w:hanging="120"/>
      </w:pPr>
      <w:r>
        <w:t xml:space="preserve">Waste disposal facility, notice of intent, licensing by county fiscal court - </w:t>
      </w:r>
      <w:r>
        <w:t xml:space="preserve"> </w:t>
      </w:r>
      <w:r>
        <w:t xml:space="preserve">SB  94</w:t>
        <w:br/>
      </w:r>
    </w:p>
    <w:p>
      <w:pPr>
        <w:pStyle w:val="RecordHeading3"/>
      </w:pPr>
      <w:r>
        <w:rPr>
          <w:b/>
        </w:rPr>
        <w:t xml:space="preserve">Water Supply</w:t>
      </w:r>
    </w:p>
    <w:p>
      <w:pPr>
        <w:pStyle w:val="RecordBase"/>
        <w:ind w:left="120" w:hanging="120"/>
      </w:pPr>
      <w:r>
        <w:t xml:space="preserve">Proposed constitutional amendment, right to a clean natural environment, with preservation - </w:t>
      </w:r>
      <w:r>
        <w:t xml:space="preserve"> </w:t>
      </w:r>
      <w:r>
        <w:t xml:space="preserve">HB  107</w:t>
      </w:r>
    </w:p>
    <w:p>
      <w:pPr>
        <w:pStyle w:val="RecordBase"/>
        <w:ind w:left="120" w:hanging="120"/>
      </w:pPr>
      <w:r>
        <w:t xml:space="preserve">Water</w:t>
      </w:r>
    </w:p>
    <w:p>
      <w:pPr>
        <w:pStyle w:val="RecordBase"/>
        <w:ind w:left="240" w:hanging="192"/>
      </w:pPr>
      <w:r>
        <w:t xml:space="preserve"> district or water association, late payment charge, imposition - </w:t>
      </w:r>
      <w:r>
        <w:t xml:space="preserve"> </w:t>
      </w:r>
      <w:r>
        <w:t xml:space="preserve">HB  272</w:t>
      </w:r>
    </w:p>
    <w:p>
      <w:pPr>
        <w:pStyle w:val="RecordBase"/>
        <w:ind w:left="240" w:hanging="192"/>
      </w:pPr>
      <w:r>
        <w:t xml:space="preserve"> fluoridation programs, implementation of, authority of local government to void - </w:t>
      </w:r>
      <w:r>
        <w:t xml:space="preserve"> </w:t>
      </w:r>
      <w:r>
        <w:t xml:space="preserve">SB  109</w:t>
      </w:r>
      <w:r>
        <w:t xml:space="preserve">;</w:t>
      </w:r>
      <w:r>
        <w:t xml:space="preserve"> </w:t>
      </w:r>
      <w:r>
        <w:t xml:space="preserve">HB  159</w:t>
        <w:br/>
      </w:r>
    </w:p>
    <w:p>
      <w:pPr>
        <w:pStyle w:val="RecordHeading3"/>
      </w:pPr>
      <w:r>
        <w:rPr>
          <w:b/>
        </w:rPr>
        <w:t xml:space="preserve">Wills and Estates</w:t>
      </w:r>
    </w:p>
    <w:p>
      <w:pPr>
        <w:pStyle w:val="RecordBase"/>
        <w:ind w:left="120" w:hanging="120"/>
      </w:pPr>
      <w:r>
        <w:t xml:space="preserve">Revised Uniform Fiduciary Access to Digital Assets Act, administrative charge, exceptions - </w:t>
      </w:r>
      <w:r>
        <w:t xml:space="preserve"> </w:t>
      </w:r>
      <w:r>
        <w:t xml:space="preserve">SB  72</w:t>
        <w:br/>
      </w:r>
    </w:p>
    <w:p>
      <w:pPr>
        <w:pStyle w:val="RecordHeading3"/>
      </w:pPr>
      <w:r>
        <w:rPr>
          <w:b/>
        </w:rPr>
        <w:t xml:space="preserve">Wines and Wineries</w:t>
      </w:r>
    </w:p>
    <w:p>
      <w:pPr>
        <w:pStyle w:val="RecordBase"/>
        <w:ind w:left="120" w:hanging="120"/>
      </w:pPr>
      <w:r>
        <w:t xml:space="preserve">licensed sales, employment of persons under the age of 20 - </w:t>
      </w:r>
      <w:r>
        <w:t xml:space="preserve"> </w:t>
      </w:r>
      <w:r>
        <w:t xml:space="preserve">SB  69</w:t>
      </w:r>
    </w:p>
    <w:p>
      <w:pPr>
        <w:pStyle w:val="RecordBase"/>
        <w:ind w:left="120" w:hanging="120"/>
      </w:pPr>
      <w:r>
        <w:t xml:space="preserve">Small farm winery, alcohol to-go in conjunction with prepared meal, requirement - </w:t>
      </w:r>
      <w:r>
        <w:t xml:space="preserve"> </w:t>
      </w:r>
      <w:r>
        <w:t xml:space="preserve">SB  67</w:t>
        <w:br/>
      </w:r>
    </w:p>
    <w:p>
      <w:pPr>
        <w:pStyle w:val="RecordHeading3"/>
      </w:pPr>
      <w:r>
        <w:rPr>
          <w:b/>
        </w:rPr>
        <w:t xml:space="preserve">Women</w:t>
      </w:r>
    </w:p>
    <w:p>
      <w:pPr>
        <w:pStyle w:val="RecordBase"/>
        <w:ind w:left="120" w:hanging="120"/>
      </w:pPr>
      <w:r>
        <w:t xml:space="preserve">Abortion, constitutional amendment, no protected right - </w:t>
      </w:r>
      <w:r>
        <w:t xml:space="preserve"> </w:t>
      </w:r>
      <w:r>
        <w:t xml:space="preserve">HB  91</w:t>
      </w:r>
    </w:p>
    <w:p>
      <w:pPr>
        <w:pStyle w:val="RecordBase"/>
        <w:ind w:left="120" w:hanging="120"/>
      </w:pPr>
      <w:r>
        <w:t xml:space="preserve">Abortion</w:t>
      </w:r>
    </w:p>
    <w:p>
      <w:pPr>
        <w:pStyle w:val="RecordBase"/>
        <w:ind w:left="240" w:hanging="192"/>
      </w:pPr>
      <w:r>
        <w:t xml:space="preserve"> reporting requirements, audit - </w:t>
      </w:r>
      <w:r>
        <w:t xml:space="preserve"> </w:t>
      </w:r>
      <w:r>
        <w:t xml:space="preserve">HB  103</w:t>
      </w:r>
    </w:p>
    <w:p>
      <w:pPr>
        <w:pStyle w:val="RecordBase"/>
        <w:ind w:left="240" w:hanging="192"/>
      </w:pPr>
      <w:r>
        <w:t xml:space="preserve"> services, government payments to entities referring for/counseling in favor of, prohibition - </w:t>
      </w:r>
      <w:r>
        <w:t xml:space="preserve"> </w:t>
      </w:r>
      <w:r>
        <w:t xml:space="preserve">HB  216</w:t>
      </w:r>
    </w:p>
    <w:p>
      <w:pPr>
        <w:pStyle w:val="RecordBase"/>
        <w:ind w:left="120" w:hanging="120"/>
      </w:pPr>
      <w:r>
        <w:t xml:space="preserve">Abortion, upon a minor - </w:t>
      </w:r>
      <w:r>
        <w:t xml:space="preserve"> </w:t>
      </w:r>
      <w:r>
        <w:t xml:space="preserve">HB  96</w:t>
      </w:r>
    </w:p>
    <w:p>
      <w:pPr>
        <w:pStyle w:val="RecordBase"/>
        <w:ind w:left="120" w:hanging="120"/>
      </w:pPr>
      <w:r>
        <w:t xml:space="preserve">Born-alive infants, protection of - </w:t>
      </w:r>
      <w:r>
        <w:t xml:space="preserve"> </w:t>
      </w:r>
      <w:r>
        <w:t xml:space="preserve">SB  9</w:t>
      </w:r>
    </w:p>
    <w:p>
      <w:pPr>
        <w:pStyle w:val="RecordBase"/>
        <w:ind w:left="120" w:hanging="120"/>
      </w:pPr>
      <w:r>
        <w:t xml:space="preserve">Hyde Amendment, prohibition of federal funds for abortions, support - </w:t>
      </w:r>
      <w:r>
        <w:t xml:space="preserve"> </w:t>
      </w:r>
      <w:r>
        <w:t xml:space="preserve">HR  4</w:t>
      </w:r>
    </w:p>
    <w:p>
      <w:pPr>
        <w:pStyle w:val="RecordBase"/>
        <w:ind w:left="120" w:hanging="120"/>
      </w:pPr>
      <w:r>
        <w:t xml:space="preserve">Inmates, pregnancy and postpartum services, establishment - </w:t>
      </w:r>
      <w:r>
        <w:t xml:space="preserve"> </w:t>
      </w:r>
      <w:r>
        <w:t xml:space="preserve">SB  84</w:t>
      </w:r>
    </w:p>
    <w:p>
      <w:pPr>
        <w:pStyle w:val="RecordBase"/>
        <w:ind w:left="120" w:hanging="120"/>
      </w:pPr>
      <w:r>
        <w:t xml:space="preserve">Maternal</w:t>
      </w:r>
    </w:p>
    <w:p>
      <w:pPr>
        <w:pStyle w:val="RecordBase"/>
        <w:ind w:left="240" w:hanging="192"/>
      </w:pPr>
      <w:r>
        <w:t xml:space="preserve"> fatality annual report, requirements - </w:t>
      </w:r>
      <w:r>
        <w:t xml:space="preserve"> </w:t>
      </w:r>
      <w:r>
        <w:t xml:space="preserve">HB  212</w:t>
      </w:r>
    </w:p>
    <w:p>
      <w:pPr>
        <w:pStyle w:val="RecordBase"/>
        <w:ind w:left="240" w:hanging="192"/>
      </w:pPr>
      <w:r>
        <w:t xml:space="preserve"> mortality and morbidity, prevention of - </w:t>
      </w:r>
      <w:r>
        <w:t xml:space="preserve"> </w:t>
      </w:r>
      <w:r>
        <w:t xml:space="preserve">HB  27</w:t>
      </w:r>
      <w:r>
        <w:t xml:space="preserve">;</w:t>
      </w:r>
      <w:r>
        <w:t xml:space="preserve"> </w:t>
      </w:r>
      <w:r>
        <w:t xml:space="preserve">HB  185</w:t>
      </w:r>
    </w:p>
    <w:p>
      <w:pPr>
        <w:pStyle w:val="RecordBase"/>
        <w:ind w:left="240" w:hanging="192"/>
      </w:pPr>
      <w:r>
        <w:t xml:space="preserve"> mortality and morbidity, prevention of, by qualified doulas - </w:t>
      </w:r>
      <w:r>
        <w:t xml:space="preserve"> </w:t>
      </w:r>
      <w:r>
        <w:t xml:space="preserve">HB  266</w:t>
      </w:r>
    </w:p>
    <w:p>
      <w:pPr>
        <w:pStyle w:val="RecordBase"/>
        <w:ind w:left="120" w:hanging="120"/>
      </w:pPr>
      <w:r>
        <w:t xml:space="preserve">Medicaid reimbursement, abortion - </w:t>
      </w:r>
      <w:r>
        <w:t xml:space="preserve"> </w:t>
      </w:r>
      <w:r>
        <w:t xml:space="preserve">HB  263</w:t>
      </w:r>
    </w:p>
    <w:p>
      <w:pPr>
        <w:pStyle w:val="RecordBase"/>
        <w:ind w:left="120" w:hanging="120"/>
      </w:pPr>
      <w:r>
        <w:t xml:space="preserve">Newborn and infant screening program, cytomegalovirus (CMV), inclusion of - </w:t>
      </w:r>
      <w:r>
        <w:t xml:space="preserve"> </w:t>
      </w:r>
      <w:r>
        <w:t xml:space="preserve">SB  91</w:t>
      </w:r>
    </w:p>
    <w:p>
      <w:pPr>
        <w:pStyle w:val="RecordBase"/>
        <w:ind w:left="120" w:hanging="120"/>
      </w:pPr>
      <w:r>
        <w:t xml:space="preserve">Paid parental leave for employees, employers with 50 or more employees - </w:t>
      </w:r>
      <w:r>
        <w:t xml:space="preserve"> </w:t>
      </w:r>
      <w:r>
        <w:t xml:space="preserve">HB  33</w:t>
      </w:r>
    </w:p>
    <w:p>
      <w:pPr>
        <w:pStyle w:val="RecordBase"/>
        <w:ind w:left="120" w:hanging="120"/>
      </w:pPr>
      <w:r>
        <w:t xml:space="preserve">Sales and use tax, feminine hygiene products, exemption - </w:t>
      </w:r>
      <w:r>
        <w:t xml:space="preserve"> </w:t>
      </w:r>
      <w:r>
        <w:t xml:space="preserve">HB  110</w:t>
      </w:r>
    </w:p>
    <w:p>
      <w:pPr>
        <w:pStyle w:val="RecordBase"/>
        <w:ind w:left="120" w:hanging="120"/>
      </w:pPr>
      <w:r>
        <w:t xml:space="preserve">Sexual orientation and gender identity, prohibition of discrimination - </w:t>
      </w:r>
      <w:r>
        <w:t xml:space="preserve"> </w:t>
      </w:r>
      <w:r>
        <w:t xml:space="preserve">HB  116</w:t>
      </w:r>
      <w:r>
        <w:t xml:space="preserve">;</w:t>
      </w:r>
      <w:r>
        <w:t xml:space="preserve"> </w:t>
      </w:r>
      <w:r>
        <w:t xml:space="preserve">HB  130</w:t>
      </w:r>
    </w:p>
    <w:p>
      <w:pPr>
        <w:pStyle w:val="RecordBase"/>
        <w:ind w:left="120" w:hanging="120"/>
      </w:pPr>
      <w:r>
        <w:t xml:space="preserve">Women</w:t>
      </w:r>
    </w:p>
    <w:p>
      <w:pPr>
        <w:pStyle w:val="RecordBase"/>
        <w:ind w:left="240" w:hanging="192"/>
      </w:pPr>
      <w:r>
        <w:t xml:space="preserve"> and girls school sports, participation by biological males, prohibition - </w:t>
      </w:r>
      <w:r>
        <w:t xml:space="preserve"> </w:t>
      </w:r>
      <w:r>
        <w:t xml:space="preserve">SB  106</w:t>
      </w:r>
    </w:p>
    <w:p>
      <w:pPr>
        <w:pStyle w:val="RecordBase"/>
        <w:ind w:left="240" w:hanging="192"/>
      </w:pPr>
      <w:r>
        <w:t xml:space="preserve"> Veteran's Day, designate June 12 - </w:t>
      </w:r>
      <w:r>
        <w:t xml:space="preserve"> </w:t>
      </w:r>
      <w:r>
        <w:t xml:space="preserve">HB  12</w:t>
        <w:br/>
      </w:r>
    </w:p>
    <w:p>
      <w:pPr>
        <w:pStyle w:val="RecordHeading3"/>
      </w:pPr>
      <w:r>
        <w:rPr>
          <w:b/>
        </w:rPr>
        <w:t xml:space="preserve">Workers' Compensation</w:t>
      </w:r>
    </w:p>
    <w:p>
      <w:pPr>
        <w:pStyle w:val="RecordBase"/>
        <w:ind w:left="120" w:hanging="120"/>
      </w:pPr>
      <w:r>
        <w:t xml:space="preserve">Average weekly wage, volunteer firefighters and other emergency personnel - </w:t>
      </w:r>
      <w:r>
        <w:t xml:space="preserve"> </w:t>
      </w:r>
      <w:r>
        <w:t xml:space="preserve">SB  85</w:t>
      </w:r>
    </w:p>
    <w:p>
      <w:pPr>
        <w:pStyle w:val="RecordBase"/>
        <w:ind w:left="120" w:hanging="120"/>
      </w:pPr>
      <w:r>
        <w:t xml:space="preserve">COVID-19 liability limitation, workers' compensation, unaffected - </w:t>
      </w:r>
      <w:r>
        <w:t xml:space="preserve"> </w:t>
      </w:r>
      <w:r>
        <w:t xml:space="preserve">HB  10</w:t>
      </w:r>
      <w:r>
        <w:t xml:space="preserve">: </w:t>
      </w:r>
      <w:r>
        <w:t xml:space="preserve">HCA</w:t>
      </w:r>
      <w:r>
        <w:t xml:space="preserve"> (</w:t>
      </w:r>
      <w:r>
        <w:t xml:space="preserve">1</w:t>
      </w:r>
      <w:r>
        <w:t xml:space="preserve">)</w:t>
      </w:r>
    </w:p>
    <w:p>
      <w:pPr>
        <w:pStyle w:val="RecordBase"/>
        <w:ind w:left="120" w:hanging="120"/>
      </w:pPr>
      <w:r>
        <w:t xml:space="preserve">Home and community based services providers, exclusion of coverage - </w:t>
      </w:r>
      <w:r>
        <w:t xml:space="preserve"> </w:t>
      </w:r>
      <w:r>
        <w:t xml:space="preserve">SB  49</w:t>
      </w:r>
    </w:p>
    <w:p>
      <w:pPr>
        <w:pStyle w:val="RecordBase"/>
        <w:ind w:left="120" w:hanging="120"/>
      </w:pPr>
      <w:r>
        <w:t xml:space="preserve">Medical benefits, duration, changes - </w:t>
      </w:r>
      <w:r>
        <w:t xml:space="preserve"> </w:t>
      </w:r>
      <w:r>
        <w:t xml:space="preserve">HB  59</w:t>
      </w:r>
    </w:p>
    <w:p>
      <w:pPr>
        <w:pStyle w:val="RecordBase"/>
        <w:ind w:left="120" w:hanging="120"/>
      </w:pPr>
      <w:r>
        <w:t xml:space="preserve">Occupational disease, requirements to reopen a claim - </w:t>
      </w:r>
      <w:r>
        <w:t xml:space="preserve"> </w:t>
      </w:r>
      <w:r>
        <w:t xml:space="preserve">HB  62</w:t>
      </w:r>
    </w:p>
    <w:p>
      <w:pPr>
        <w:pStyle w:val="RecordBase"/>
        <w:ind w:left="120" w:hanging="120"/>
      </w:pPr>
      <w:r>
        <w:t xml:space="preserve">Pharmacist reimbursement practices, requirements - </w:t>
      </w:r>
      <w:r>
        <w:t xml:space="preserve"> </w:t>
      </w:r>
      <w:r>
        <w:t xml:space="preserve">HB  48</w:t>
      </w:r>
    </w:p>
    <w:p>
      <w:pPr>
        <w:pStyle w:val="RecordBase"/>
        <w:ind w:left="120" w:hanging="120"/>
      </w:pPr>
      <w:r>
        <w:t xml:space="preserve">State/Executive Branch Budget - </w:t>
      </w:r>
      <w:r>
        <w:t xml:space="preserve"> </w:t>
      </w:r>
      <w:r>
        <w:t xml:space="preserve">HB  192</w:t>
      </w:r>
      <w:r>
        <w:t xml:space="preserve">;</w:t>
      </w:r>
      <w:r>
        <w:t xml:space="preserve"> </w:t>
      </w:r>
      <w:r>
        <w:t xml:space="preserve">HB  192</w:t>
      </w:r>
      <w:r>
        <w:t xml:space="preserve">: </w:t>
      </w:r>
      <w:r>
        <w:t xml:space="preserve">HCS</w:t>
      </w:r>
      <w:r>
        <w:t xml:space="preserve">, </w:t>
      </w:r>
      <w:r>
        <w:t xml:space="preserve">SCS</w:t>
        <w:br/>
      </w:r>
    </w:p>
    <w:p>
      <w:pPr>
        <w:pStyle w:val="RecordHeading3"/>
      </w:pPr>
      <w:r>
        <w:rPr>
          <w:b/>
        </w:rPr>
        <w:t xml:space="preserve">Workforce</w:t>
      </w:r>
    </w:p>
    <w:p>
      <w:pPr>
        <w:pStyle w:val="RecordBase"/>
        <w:ind w:left="120" w:hanging="120"/>
      </w:pPr>
      <w:r>
        <w:t xml:space="preserve">Alzheimer's disease or other dementias, training for direct-care staff - </w:t>
      </w:r>
      <w:r>
        <w:t xml:space="preserve"> </w:t>
      </w:r>
      <w:r>
        <w:t xml:space="preserve">SB  61</w:t>
      </w:r>
    </w:p>
    <w:p>
      <w:pPr>
        <w:pStyle w:val="RecordBase"/>
        <w:ind w:left="120" w:hanging="120"/>
      </w:pPr>
      <w:r>
        <w:t xml:space="preserve">City peace officers, work hours - </w:t>
      </w:r>
      <w:r>
        <w:t xml:space="preserve"> </w:t>
      </w:r>
      <w:r>
        <w:t xml:space="preserve">HB  223</w:t>
      </w:r>
    </w:p>
    <w:p>
      <w:pPr>
        <w:pStyle w:val="RecordBase"/>
        <w:ind w:left="120" w:hanging="120"/>
      </w:pPr>
      <w:r>
        <w:t xml:space="preserve">Employee benefits, unpaid family care leave - </w:t>
      </w:r>
      <w:r>
        <w:t xml:space="preserve"> </w:t>
      </w:r>
      <w:r>
        <w:t xml:space="preserve">HB  131</w:t>
      </w:r>
    </w:p>
    <w:p>
      <w:pPr>
        <w:pStyle w:val="RecordBase"/>
        <w:ind w:left="120" w:hanging="120"/>
      </w:pPr>
      <w:r>
        <w:t xml:space="preserve">Home and community based services providers, exclusion from coverage - </w:t>
      </w:r>
      <w:r>
        <w:t xml:space="preserve"> </w:t>
      </w:r>
      <w:r>
        <w:t xml:space="preserve">SB  49</w:t>
      </w:r>
    </w:p>
    <w:p>
      <w:pPr>
        <w:pStyle w:val="RecordBase"/>
        <w:ind w:left="120" w:hanging="120"/>
      </w:pPr>
      <w:r>
        <w:t xml:space="preserve">Immunization,</w:t>
      </w:r>
    </w:p>
    <w:p>
      <w:pPr>
        <w:pStyle w:val="RecordBase"/>
        <w:ind w:left="240" w:hanging="192"/>
      </w:pPr>
      <w:r>
        <w:t xml:space="preserve"> employer requirement prohibition - </w:t>
      </w:r>
      <w:r>
        <w:t xml:space="preserve"> </w:t>
      </w:r>
      <w:r>
        <w:t xml:space="preserve">SB  37</w:t>
      </w:r>
    </w:p>
    <w:p>
      <w:pPr>
        <w:pStyle w:val="RecordBase"/>
        <w:ind w:left="240" w:hanging="192"/>
      </w:pPr>
      <w:r>
        <w:t xml:space="preserve"> requisite for employment, prohibition - </w:t>
      </w:r>
      <w:r>
        <w:t xml:space="preserve"> </w:t>
      </w:r>
      <w:r>
        <w:t xml:space="preserve">SB  98</w:t>
      </w:r>
    </w:p>
    <w:p>
      <w:pPr>
        <w:pStyle w:val="RecordBase"/>
        <w:ind w:left="120" w:hanging="120"/>
      </w:pPr>
      <w:r>
        <w:t xml:space="preserve">Labor organizations, protections on membership - </w:t>
      </w:r>
      <w:r>
        <w:t xml:space="preserve"> </w:t>
      </w:r>
      <w:r>
        <w:t xml:space="preserve">HB  41</w:t>
      </w:r>
    </w:p>
    <w:p>
      <w:pPr>
        <w:pStyle w:val="RecordBase"/>
        <w:ind w:left="120" w:hanging="120"/>
      </w:pPr>
      <w:r>
        <w:t xml:space="preserve">Limited X-ray machine operator, criteria - </w:t>
      </w:r>
      <w:r>
        <w:t xml:space="preserve"> </w:t>
      </w:r>
      <w:r>
        <w:t xml:space="preserve">HB  280</w:t>
      </w:r>
    </w:p>
    <w:p>
      <w:pPr>
        <w:pStyle w:val="RecordBase"/>
        <w:ind w:left="120" w:hanging="120"/>
      </w:pPr>
      <w:r>
        <w:t xml:space="preserve">Unions, public employees, collective bargaining, employment, state employees - </w:t>
      </w:r>
      <w:r>
        <w:t xml:space="preserve"> </w:t>
      </w:r>
      <w:r>
        <w:t xml:space="preserve">HB  56</w:t>
      </w:r>
    </w:p>
    <w:p>
      <w:pPr>
        <w:pStyle w:val="RecordBase"/>
        <w:ind w:left="120" w:hanging="120"/>
      </w:pPr>
      <w:r>
        <w:t xml:space="preserve">Wages, requirement to pay living wage - </w:t>
      </w:r>
      <w:r>
        <w:t xml:space="preserve"> </w:t>
      </w:r>
      <w:r>
        <w:t xml:space="preserve">HB  40</w:t>
      </w:r>
    </w:p>
    <w:p>
      <w:pPr>
        <w:pStyle w:val="RecordBase"/>
        <w:ind w:left="120" w:hanging="120"/>
      </w:pPr>
      <w:r>
        <w:t xml:space="preserve">Welders, requirements for structural steel welding - </w:t>
      </w:r>
      <w:r>
        <w:t xml:space="preserve"> </w:t>
      </w:r>
      <w:r>
        <w:t xml:space="preserve">HB  24</w:t>
      </w:r>
    </w:p>
    <w:p>
      <w:pPr>
        <w:pStyle w:val="RecordBase"/>
        <w:ind w:left="120" w:hanging="120"/>
      </w:pPr>
      <w:r>
        <w:t xml:space="preserve">Youth camp staff member, standards for, establishing - </w:t>
      </w:r>
      <w:r>
        <w:t xml:space="preserve"> </w:t>
      </w:r>
      <w:r>
        <w:t xml:space="preserve">SB  66</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BR1(SB36)</w:t>
      </w:r>
    </w:p>
    <w:p>
      <w:pPr>
        <w:pStyle w:val="RecordBase"/>
      </w:pPr>
      <w:r>
        <w:t xml:space="preserve">BR7(HB168)</w:t>
      </w:r>
    </w:p>
    <w:p>
      <w:pPr>
        <w:pStyle w:val="RecordBase"/>
      </w:pPr>
      <w:r>
        <w:t xml:space="preserve">BR8(HB120)</w:t>
      </w:r>
    </w:p>
    <w:p>
      <w:pPr>
        <w:pStyle w:val="RecordBase"/>
      </w:pPr>
      <w:r>
        <w:t xml:space="preserve">BR9(HB126)</w:t>
      </w:r>
    </w:p>
    <w:p>
      <w:pPr>
        <w:pStyle w:val="RecordBase"/>
      </w:pPr>
      <w:r>
        <w:t xml:space="preserve">BR10(HB166)</w:t>
      </w:r>
    </w:p>
    <w:p>
      <w:pPr>
        <w:pStyle w:val="RecordBase"/>
      </w:pPr>
      <w:r>
        <w:t xml:space="preserve">BR13(SB9)</w:t>
      </w:r>
    </w:p>
    <w:p>
      <w:pPr>
        <w:pStyle w:val="RecordBase"/>
      </w:pPr>
      <w:r>
        <w:t xml:space="preserve">BR14(HB87)</w:t>
      </w:r>
    </w:p>
    <w:p>
      <w:pPr>
        <w:pStyle w:val="RecordBase"/>
      </w:pPr>
      <w:r>
        <w:t xml:space="preserve">BR15(HB113)</w:t>
      </w:r>
    </w:p>
    <w:p>
      <w:pPr>
        <w:pStyle w:val="RecordBase"/>
      </w:pPr>
      <w:r>
        <w:t xml:space="preserve">BR17(HB69)</w:t>
      </w:r>
    </w:p>
    <w:p>
      <w:pPr>
        <w:pStyle w:val="RecordBase"/>
      </w:pPr>
      <w:r>
        <w:t xml:space="preserve">BR20(HB214)</w:t>
      </w:r>
    </w:p>
    <w:p>
      <w:pPr>
        <w:pStyle w:val="RecordBase"/>
      </w:pPr>
      <w:r>
        <w:t xml:space="preserve">BR22(HB21)</w:t>
      </w:r>
    </w:p>
    <w:p>
      <w:pPr>
        <w:pStyle w:val="RecordBase"/>
      </w:pPr>
      <w:r>
        <w:t xml:space="preserve">BR24(HB68)</w:t>
      </w:r>
    </w:p>
    <w:p>
      <w:pPr>
        <w:pStyle w:val="RecordBase"/>
      </w:pPr>
      <w:r>
        <w:t xml:space="preserve">BR25(HB106)</w:t>
      </w:r>
    </w:p>
    <w:p>
      <w:pPr>
        <w:pStyle w:val="RecordBase"/>
      </w:pPr>
      <w:r>
        <w:t xml:space="preserve">BR26(HB65)</w:t>
      </w:r>
    </w:p>
    <w:p>
      <w:pPr>
        <w:pStyle w:val="RecordBase"/>
      </w:pPr>
      <w:r>
        <w:t xml:space="preserve">BR27(HB186)</w:t>
      </w:r>
    </w:p>
    <w:p>
      <w:pPr>
        <w:pStyle w:val="RecordBase"/>
      </w:pPr>
      <w:r>
        <w:t xml:space="preserve">BR28(SB16)</w:t>
      </w:r>
    </w:p>
    <w:p>
      <w:pPr>
        <w:pStyle w:val="RecordBase"/>
      </w:pPr>
      <w:r>
        <w:t xml:space="preserve">BR29(HB42)</w:t>
      </w:r>
    </w:p>
    <w:p>
      <w:pPr>
        <w:pStyle w:val="RecordBase"/>
      </w:pPr>
      <w:r>
        <w:t xml:space="preserve">BR30(HB66)</w:t>
      </w:r>
    </w:p>
    <w:p>
      <w:pPr>
        <w:pStyle w:val="RecordBase"/>
      </w:pPr>
      <w:r>
        <w:t xml:space="preserve">BR31(HCR31)</w:t>
      </w:r>
    </w:p>
    <w:p>
      <w:pPr>
        <w:pStyle w:val="RecordBase"/>
      </w:pPr>
      <w:r>
        <w:t xml:space="preserve">BR32(HB181)</w:t>
      </w:r>
    </w:p>
    <w:p>
      <w:pPr>
        <w:pStyle w:val="RecordBase"/>
      </w:pPr>
      <w:r>
        <w:t xml:space="preserve">BR33(SB17)</w:t>
      </w:r>
    </w:p>
    <w:p>
      <w:pPr>
        <w:pStyle w:val="RecordBase"/>
      </w:pPr>
      <w:r>
        <w:t xml:space="preserve">BR34(SB18)</w:t>
      </w:r>
    </w:p>
    <w:p>
      <w:pPr>
        <w:pStyle w:val="RecordBase"/>
      </w:pPr>
      <w:r>
        <w:t xml:space="preserve">BR35(SB19)</w:t>
      </w:r>
    </w:p>
    <w:p>
      <w:pPr>
        <w:pStyle w:val="RecordBase"/>
      </w:pPr>
      <w:r>
        <w:t xml:space="preserve">BR36(SB20)</w:t>
      </w:r>
    </w:p>
    <w:p>
      <w:pPr>
        <w:pStyle w:val="RecordBase"/>
      </w:pPr>
      <w:r>
        <w:t xml:space="preserve">BR37(SB21)</w:t>
      </w:r>
    </w:p>
    <w:p>
      <w:pPr>
        <w:pStyle w:val="RecordBase"/>
      </w:pPr>
      <w:r>
        <w:t xml:space="preserve">BR41(SB1)</w:t>
      </w:r>
    </w:p>
    <w:p>
      <w:pPr>
        <w:pStyle w:val="RecordBase"/>
      </w:pPr>
      <w:r>
        <w:t xml:space="preserve">BR45(HB77)</w:t>
      </w:r>
    </w:p>
    <w:p>
      <w:pPr>
        <w:pStyle w:val="RecordBase"/>
      </w:pPr>
      <w:r>
        <w:t xml:space="preserve">BR47(HB20)</w:t>
      </w:r>
    </w:p>
    <w:p>
      <w:pPr>
        <w:pStyle w:val="RecordBase"/>
      </w:pPr>
      <w:r>
        <w:t xml:space="preserve">BR48(HB31)</w:t>
      </w:r>
    </w:p>
    <w:p>
      <w:pPr>
        <w:pStyle w:val="RecordBase"/>
      </w:pPr>
      <w:r>
        <w:t xml:space="preserve">BR49(HB136)</w:t>
      </w:r>
    </w:p>
    <w:p>
      <w:pPr>
        <w:pStyle w:val="RecordBase"/>
      </w:pPr>
      <w:r>
        <w:t xml:space="preserve">BR53(HB114)</w:t>
      </w:r>
    </w:p>
    <w:p>
      <w:pPr>
        <w:pStyle w:val="RecordBase"/>
      </w:pPr>
      <w:r>
        <w:t xml:space="preserve">BR56(HCR5)</w:t>
      </w:r>
    </w:p>
    <w:p>
      <w:pPr>
        <w:pStyle w:val="RecordBase"/>
      </w:pPr>
      <w:r>
        <w:t xml:space="preserve">BR57(HB11)</w:t>
      </w:r>
    </w:p>
    <w:p>
      <w:pPr>
        <w:pStyle w:val="RecordBase"/>
      </w:pPr>
      <w:r>
        <w:t xml:space="preserve">BR61(HB50)</w:t>
      </w:r>
    </w:p>
    <w:p>
      <w:pPr>
        <w:pStyle w:val="RecordBase"/>
      </w:pPr>
      <w:r>
        <w:t xml:space="preserve">BR62(HB53)</w:t>
      </w:r>
    </w:p>
    <w:p>
      <w:pPr>
        <w:pStyle w:val="RecordBase"/>
      </w:pPr>
      <w:r>
        <w:t xml:space="preserve">BR64(HB100)</w:t>
      </w:r>
    </w:p>
    <w:p>
      <w:pPr>
        <w:pStyle w:val="RecordBase"/>
      </w:pPr>
      <w:r>
        <w:t xml:space="preserve">BR65(HB241)</w:t>
      </w:r>
    </w:p>
    <w:p>
      <w:pPr>
        <w:pStyle w:val="RecordBase"/>
      </w:pPr>
      <w:r>
        <w:t xml:space="preserve">BR66(HB13)</w:t>
      </w:r>
    </w:p>
    <w:p>
      <w:pPr>
        <w:pStyle w:val="RecordBase"/>
      </w:pPr>
      <w:r>
        <w:t xml:space="preserve">BR68(HB12)</w:t>
      </w:r>
    </w:p>
    <w:p>
      <w:pPr>
        <w:pStyle w:val="RecordBase"/>
      </w:pPr>
      <w:r>
        <w:t xml:space="preserve">BR70(HB17)</w:t>
      </w:r>
    </w:p>
    <w:p>
      <w:pPr>
        <w:pStyle w:val="RecordBase"/>
      </w:pPr>
      <w:r>
        <w:t xml:space="preserve">BR71(HB10)</w:t>
      </w:r>
    </w:p>
    <w:p>
      <w:pPr>
        <w:pStyle w:val="RecordBase"/>
      </w:pPr>
      <w:r>
        <w:t xml:space="preserve">BR73(HB18)</w:t>
      </w:r>
    </w:p>
    <w:p>
      <w:pPr>
        <w:pStyle w:val="RecordBase"/>
      </w:pPr>
      <w:r>
        <w:t xml:space="preserve">BR76(HB266)</w:t>
      </w:r>
    </w:p>
    <w:p>
      <w:pPr>
        <w:pStyle w:val="RecordBase"/>
      </w:pPr>
      <w:r>
        <w:t xml:space="preserve">BR77(HB27)</w:t>
      </w:r>
    </w:p>
    <w:p>
      <w:pPr>
        <w:pStyle w:val="RecordBase"/>
      </w:pPr>
      <w:r>
        <w:t xml:space="preserve">BR78(HB185)</w:t>
      </w:r>
    </w:p>
    <w:p>
      <w:pPr>
        <w:pStyle w:val="RecordBase"/>
      </w:pPr>
      <w:r>
        <w:t xml:space="preserve">BR80(HB86)</w:t>
      </w:r>
    </w:p>
    <w:p>
      <w:pPr>
        <w:pStyle w:val="RecordBase"/>
      </w:pPr>
      <w:r>
        <w:t xml:space="preserve">BR86(HB16)</w:t>
      </w:r>
    </w:p>
    <w:p>
      <w:pPr>
        <w:pStyle w:val="RecordBase"/>
      </w:pPr>
      <w:r>
        <w:t xml:space="preserve">BR87(HB163)</w:t>
      </w:r>
    </w:p>
    <w:p>
      <w:pPr>
        <w:pStyle w:val="RecordBase"/>
      </w:pPr>
      <w:r>
        <w:t xml:space="preserve">BR88(SB108)</w:t>
      </w:r>
    </w:p>
    <w:p>
      <w:pPr>
        <w:pStyle w:val="RecordBase"/>
      </w:pPr>
      <w:r>
        <w:t xml:space="preserve">BR96(SB22)</w:t>
      </w:r>
    </w:p>
    <w:p>
      <w:pPr>
        <w:pStyle w:val="RecordBase"/>
      </w:pPr>
      <w:r>
        <w:t xml:space="preserve">BR97(SB23)</w:t>
      </w:r>
    </w:p>
    <w:p>
      <w:pPr>
        <w:pStyle w:val="RecordBase"/>
      </w:pPr>
      <w:r>
        <w:t xml:space="preserve">BR98(SB24)</w:t>
      </w:r>
    </w:p>
    <w:p>
      <w:pPr>
        <w:pStyle w:val="RecordBase"/>
      </w:pPr>
      <w:r>
        <w:t xml:space="preserve">BR99(HB19)</w:t>
      </w:r>
    </w:p>
    <w:p>
      <w:pPr>
        <w:pStyle w:val="RecordBase"/>
      </w:pPr>
      <w:r>
        <w:t xml:space="preserve">BR102(HB47)</w:t>
      </w:r>
    </w:p>
    <w:p>
      <w:pPr>
        <w:pStyle w:val="RecordBase"/>
      </w:pPr>
      <w:r>
        <w:t xml:space="preserve">BR104(HB162)</w:t>
      </w:r>
    </w:p>
    <w:p>
      <w:pPr>
        <w:pStyle w:val="RecordBase"/>
      </w:pPr>
      <w:r>
        <w:t xml:space="preserve">BR110(HB248)</w:t>
      </w:r>
    </w:p>
    <w:p>
      <w:pPr>
        <w:pStyle w:val="RecordBase"/>
      </w:pPr>
      <w:r>
        <w:t xml:space="preserve">BR112(HB146)</w:t>
      </w:r>
    </w:p>
    <w:p>
      <w:pPr>
        <w:pStyle w:val="RecordBase"/>
      </w:pPr>
      <w:r>
        <w:t xml:space="preserve">BR117(HB44)</w:t>
      </w:r>
    </w:p>
    <w:p>
      <w:pPr>
        <w:pStyle w:val="RecordBase"/>
      </w:pPr>
      <w:r>
        <w:t xml:space="preserve">BR119(HB67)</w:t>
      </w:r>
    </w:p>
    <w:p>
      <w:pPr>
        <w:pStyle w:val="RecordBase"/>
      </w:pPr>
      <w:r>
        <w:t xml:space="preserve">BR120(SB26)</w:t>
      </w:r>
    </w:p>
    <w:p>
      <w:pPr>
        <w:pStyle w:val="RecordBase"/>
      </w:pPr>
      <w:r>
        <w:t xml:space="preserve">BR129(SB66)</w:t>
      </w:r>
    </w:p>
    <w:p>
      <w:pPr>
        <w:pStyle w:val="RecordBase"/>
      </w:pPr>
      <w:r>
        <w:t xml:space="preserve">BR130(HB15)</w:t>
      </w:r>
    </w:p>
    <w:p>
      <w:pPr>
        <w:pStyle w:val="RecordBase"/>
      </w:pPr>
      <w:r>
        <w:t xml:space="preserve">BR137(SB27)</w:t>
      </w:r>
    </w:p>
    <w:p>
      <w:pPr>
        <w:pStyle w:val="RecordBase"/>
      </w:pPr>
      <w:r>
        <w:t xml:space="preserve">BR140(HB24)</w:t>
      </w:r>
    </w:p>
    <w:p>
      <w:pPr>
        <w:pStyle w:val="RecordBase"/>
      </w:pPr>
      <w:r>
        <w:t xml:space="preserve">BR142(HB244)</w:t>
      </w:r>
    </w:p>
    <w:p>
      <w:pPr>
        <w:pStyle w:val="RecordBase"/>
      </w:pPr>
      <w:r>
        <w:t xml:space="preserve">BR143(HB259)</w:t>
      </w:r>
    </w:p>
    <w:p>
      <w:pPr>
        <w:pStyle w:val="RecordBase"/>
      </w:pPr>
      <w:r>
        <w:t xml:space="preserve">BR150(SR25)</w:t>
      </w:r>
    </w:p>
    <w:p>
      <w:pPr>
        <w:pStyle w:val="RecordBase"/>
      </w:pPr>
      <w:r>
        <w:t xml:space="preserve">BR153(HB14)</w:t>
      </w:r>
    </w:p>
    <w:p>
      <w:pPr>
        <w:pStyle w:val="RecordBase"/>
      </w:pPr>
      <w:r>
        <w:t xml:space="preserve">BR157(HB23)</w:t>
      </w:r>
    </w:p>
    <w:p>
      <w:pPr>
        <w:pStyle w:val="RecordBase"/>
      </w:pPr>
      <w:r>
        <w:t xml:space="preserve">BR160(SB75)</w:t>
      </w:r>
    </w:p>
    <w:p>
      <w:pPr>
        <w:pStyle w:val="RecordBase"/>
      </w:pPr>
      <w:r>
        <w:t xml:space="preserve">BR161(HB172)</w:t>
      </w:r>
    </w:p>
    <w:p>
      <w:pPr>
        <w:pStyle w:val="RecordBase"/>
      </w:pPr>
      <w:r>
        <w:t xml:space="preserve">BR162(SCR7)</w:t>
      </w:r>
    </w:p>
    <w:p>
      <w:pPr>
        <w:pStyle w:val="RecordBase"/>
      </w:pPr>
      <w:r>
        <w:t xml:space="preserve">BR163(HB140)</w:t>
      </w:r>
    </w:p>
    <w:p>
      <w:pPr>
        <w:pStyle w:val="RecordBase"/>
      </w:pPr>
      <w:r>
        <w:t xml:space="preserve">BR164(SR21)</w:t>
      </w:r>
    </w:p>
    <w:p>
      <w:pPr>
        <w:pStyle w:val="RecordBase"/>
      </w:pPr>
      <w:r>
        <w:t xml:space="preserve">BR168(HB52)</w:t>
      </w:r>
    </w:p>
    <w:p>
      <w:pPr>
        <w:pStyle w:val="RecordBase"/>
      </w:pPr>
      <w:r>
        <w:t xml:space="preserve">BR169(HB43)</w:t>
      </w:r>
    </w:p>
    <w:p>
      <w:pPr>
        <w:pStyle w:val="RecordBase"/>
      </w:pPr>
      <w:r>
        <w:t xml:space="preserve">BR171(HB89)</w:t>
      </w:r>
    </w:p>
    <w:p>
      <w:pPr>
        <w:pStyle w:val="RecordBase"/>
      </w:pPr>
      <w:r>
        <w:t xml:space="preserve">BR175(SB84)</w:t>
      </w:r>
    </w:p>
    <w:p>
      <w:pPr>
        <w:pStyle w:val="RecordBase"/>
      </w:pPr>
      <w:r>
        <w:t xml:space="preserve">BR176(HJR8)</w:t>
      </w:r>
    </w:p>
    <w:p>
      <w:pPr>
        <w:pStyle w:val="RecordBase"/>
      </w:pPr>
      <w:r>
        <w:t xml:space="preserve">BR184(HB90)</w:t>
      </w:r>
    </w:p>
    <w:p>
      <w:pPr>
        <w:pStyle w:val="RecordBase"/>
      </w:pPr>
      <w:r>
        <w:t xml:space="preserve">BR187(HB30)</w:t>
      </w:r>
    </w:p>
    <w:p>
      <w:pPr>
        <w:pStyle w:val="RecordBase"/>
      </w:pPr>
      <w:r>
        <w:t xml:space="preserve">BR188(SB80)</w:t>
      </w:r>
    </w:p>
    <w:p>
      <w:pPr>
        <w:pStyle w:val="RecordBase"/>
      </w:pPr>
      <w:r>
        <w:t xml:space="preserve">BR190(SB3)</w:t>
      </w:r>
    </w:p>
    <w:p>
      <w:pPr>
        <w:pStyle w:val="RecordBase"/>
      </w:pPr>
      <w:r>
        <w:t xml:space="preserve">BR192(SB63)</w:t>
      </w:r>
    </w:p>
    <w:p>
      <w:pPr>
        <w:pStyle w:val="RecordBase"/>
      </w:pPr>
      <w:r>
        <w:t xml:space="preserve">BR201(HB173)</w:t>
      </w:r>
    </w:p>
    <w:p>
      <w:pPr>
        <w:pStyle w:val="RecordBase"/>
      </w:pPr>
      <w:r>
        <w:t xml:space="preserve">BR202(HB70)</w:t>
      </w:r>
    </w:p>
    <w:p>
      <w:pPr>
        <w:pStyle w:val="RecordBase"/>
      </w:pPr>
      <w:r>
        <w:t xml:space="preserve">BR208(SR11)</w:t>
      </w:r>
    </w:p>
    <w:p>
      <w:pPr>
        <w:pStyle w:val="RecordBase"/>
      </w:pPr>
      <w:r>
        <w:t xml:space="preserve">BR210(SB72)</w:t>
      </w:r>
    </w:p>
    <w:p>
      <w:pPr>
        <w:pStyle w:val="RecordBase"/>
      </w:pPr>
      <w:r>
        <w:t xml:space="preserve">BR211(HB150)</w:t>
      </w:r>
    </w:p>
    <w:p>
      <w:pPr>
        <w:pStyle w:val="RecordBase"/>
      </w:pPr>
      <w:r>
        <w:t xml:space="preserve">BR215(SB29)</w:t>
      </w:r>
    </w:p>
    <w:p>
      <w:pPr>
        <w:pStyle w:val="RecordBase"/>
      </w:pPr>
      <w:r>
        <w:t xml:space="preserve">BR216(SB30)</w:t>
      </w:r>
    </w:p>
    <w:p>
      <w:pPr>
        <w:pStyle w:val="RecordBase"/>
      </w:pPr>
      <w:r>
        <w:t xml:space="preserve">BR217(HB51)</w:t>
      </w:r>
    </w:p>
    <w:p>
      <w:pPr>
        <w:pStyle w:val="RecordBase"/>
      </w:pPr>
      <w:r>
        <w:t xml:space="preserve">BR220(HB81)</w:t>
      </w:r>
    </w:p>
    <w:p>
      <w:pPr>
        <w:pStyle w:val="RecordBase"/>
      </w:pPr>
      <w:r>
        <w:t xml:space="preserve">BR223(HB72)</w:t>
      </w:r>
    </w:p>
    <w:p>
      <w:pPr>
        <w:pStyle w:val="RecordBase"/>
      </w:pPr>
      <w:r>
        <w:t xml:space="preserve">BR226(SB31)</w:t>
      </w:r>
    </w:p>
    <w:p>
      <w:pPr>
        <w:pStyle w:val="RecordBase"/>
      </w:pPr>
      <w:r>
        <w:t xml:space="preserve">BR227(SB69)</w:t>
      </w:r>
    </w:p>
    <w:p>
      <w:pPr>
        <w:pStyle w:val="RecordBase"/>
      </w:pPr>
      <w:r>
        <w:t xml:space="preserve">BR228(HB107)</w:t>
      </w:r>
    </w:p>
    <w:p>
      <w:pPr>
        <w:pStyle w:val="RecordBase"/>
      </w:pPr>
      <w:r>
        <w:t xml:space="preserve">BR229(SB68)</w:t>
      </w:r>
    </w:p>
    <w:p>
      <w:pPr>
        <w:pStyle w:val="RecordBase"/>
      </w:pPr>
      <w:r>
        <w:t xml:space="preserve">BR231(HB29)</w:t>
      </w:r>
    </w:p>
    <w:p>
      <w:pPr>
        <w:pStyle w:val="RecordBase"/>
      </w:pPr>
      <w:r>
        <w:t xml:space="preserve">BR234(HB104)</w:t>
      </w:r>
    </w:p>
    <w:p>
      <w:pPr>
        <w:pStyle w:val="RecordBase"/>
      </w:pPr>
      <w:r>
        <w:t xml:space="preserve">BR236(HB25)</w:t>
      </w:r>
    </w:p>
    <w:p>
      <w:pPr>
        <w:pStyle w:val="RecordBase"/>
      </w:pPr>
      <w:r>
        <w:t xml:space="preserve">BR237(HB111)</w:t>
      </w:r>
    </w:p>
    <w:p>
      <w:pPr>
        <w:pStyle w:val="RecordBase"/>
      </w:pPr>
      <w:r>
        <w:t xml:space="preserve">BR238(SB71)</w:t>
      </w:r>
    </w:p>
    <w:p>
      <w:pPr>
        <w:pStyle w:val="RecordBase"/>
      </w:pPr>
      <w:r>
        <w:t xml:space="preserve">BR241(HB37)</w:t>
      </w:r>
    </w:p>
    <w:p>
      <w:pPr>
        <w:pStyle w:val="RecordBase"/>
      </w:pPr>
      <w:r>
        <w:t xml:space="preserve">BR242(HB234)</w:t>
      </w:r>
    </w:p>
    <w:p>
      <w:pPr>
        <w:pStyle w:val="RecordBase"/>
      </w:pPr>
      <w:r>
        <w:t xml:space="preserve">BR243(HB26)</w:t>
      </w:r>
    </w:p>
    <w:p>
      <w:pPr>
        <w:pStyle w:val="RecordBase"/>
      </w:pPr>
      <w:r>
        <w:t xml:space="preserve">BR244(HB39)</w:t>
      </w:r>
    </w:p>
    <w:p>
      <w:pPr>
        <w:pStyle w:val="RecordBase"/>
      </w:pPr>
      <w:r>
        <w:t xml:space="preserve">BR245(HB38)</w:t>
      </w:r>
    </w:p>
    <w:p>
      <w:pPr>
        <w:pStyle w:val="RecordBase"/>
      </w:pPr>
      <w:r>
        <w:t xml:space="preserve">BR246(HR28)</w:t>
      </w:r>
    </w:p>
    <w:p>
      <w:pPr>
        <w:pStyle w:val="RecordBase"/>
      </w:pPr>
      <w:r>
        <w:t xml:space="preserve">BR248(HB3)</w:t>
      </w:r>
    </w:p>
    <w:p>
      <w:pPr>
        <w:pStyle w:val="RecordBase"/>
      </w:pPr>
      <w:r>
        <w:t xml:space="preserve">BR254(SB62)</w:t>
      </w:r>
    </w:p>
    <w:p>
      <w:pPr>
        <w:pStyle w:val="RecordBase"/>
      </w:pPr>
      <w:r>
        <w:t xml:space="preserve">BR255(HB138)</w:t>
      </w:r>
    </w:p>
    <w:p>
      <w:pPr>
        <w:pStyle w:val="RecordBase"/>
      </w:pPr>
      <w:r>
        <w:t xml:space="preserve">BR256(HB182)</w:t>
      </w:r>
    </w:p>
    <w:p>
      <w:pPr>
        <w:pStyle w:val="RecordBase"/>
      </w:pPr>
      <w:r>
        <w:t xml:space="preserve">BR258(HB88)</w:t>
      </w:r>
    </w:p>
    <w:p>
      <w:pPr>
        <w:pStyle w:val="RecordBase"/>
      </w:pPr>
      <w:r>
        <w:t xml:space="preserve">BR259(HB59)</w:t>
      </w:r>
    </w:p>
    <w:p>
      <w:pPr>
        <w:pStyle w:val="RecordBase"/>
      </w:pPr>
      <w:r>
        <w:t xml:space="preserve">BR260(HB60)</w:t>
      </w:r>
    </w:p>
    <w:p>
      <w:pPr>
        <w:pStyle w:val="RecordBase"/>
      </w:pPr>
      <w:r>
        <w:t xml:space="preserve">BR261(HB61)</w:t>
      </w:r>
    </w:p>
    <w:p>
      <w:pPr>
        <w:pStyle w:val="RecordBase"/>
      </w:pPr>
      <w:r>
        <w:t xml:space="preserve">BR262(HB62)</w:t>
      </w:r>
    </w:p>
    <w:p>
      <w:pPr>
        <w:pStyle w:val="RecordBase"/>
      </w:pPr>
      <w:r>
        <w:t xml:space="preserve">BR266(HB175)</w:t>
      </w:r>
    </w:p>
    <w:p>
      <w:pPr>
        <w:pStyle w:val="RecordBase"/>
      </w:pPr>
      <w:r>
        <w:t xml:space="preserve">BR270(SB32)</w:t>
      </w:r>
    </w:p>
    <w:p>
      <w:pPr>
        <w:pStyle w:val="RecordBase"/>
      </w:pPr>
      <w:r>
        <w:t xml:space="preserve">BR274(HB92)</w:t>
      </w:r>
    </w:p>
    <w:p>
      <w:pPr>
        <w:pStyle w:val="RecordBase"/>
      </w:pPr>
      <w:r>
        <w:t xml:space="preserve">BR276(SR10)</w:t>
      </w:r>
    </w:p>
    <w:p>
      <w:pPr>
        <w:pStyle w:val="RecordBase"/>
      </w:pPr>
      <w:r>
        <w:t xml:space="preserve">BR278(HB258)</w:t>
      </w:r>
    </w:p>
    <w:p>
      <w:pPr>
        <w:pStyle w:val="RecordBase"/>
      </w:pPr>
      <w:r>
        <w:t xml:space="preserve">BR279(HB121)</w:t>
      </w:r>
    </w:p>
    <w:p>
      <w:pPr>
        <w:pStyle w:val="RecordBase"/>
      </w:pPr>
      <w:r>
        <w:t xml:space="preserve">BR280(HB82)</w:t>
      </w:r>
    </w:p>
    <w:p>
      <w:pPr>
        <w:pStyle w:val="RecordBase"/>
      </w:pPr>
      <w:r>
        <w:t xml:space="preserve">BR283(HB28)</w:t>
      </w:r>
    </w:p>
    <w:p>
      <w:pPr>
        <w:pStyle w:val="RecordBase"/>
      </w:pPr>
      <w:r>
        <w:t xml:space="preserve">BR284(HB57)</w:t>
      </w:r>
    </w:p>
    <w:p>
      <w:pPr>
        <w:pStyle w:val="RecordBase"/>
      </w:pPr>
      <w:r>
        <w:t xml:space="preserve">BR285(HB98)</w:t>
      </w:r>
    </w:p>
    <w:p>
      <w:pPr>
        <w:pStyle w:val="RecordBase"/>
      </w:pPr>
      <w:r>
        <w:t xml:space="preserve">BR288(HB164)</w:t>
      </w:r>
    </w:p>
    <w:p>
      <w:pPr>
        <w:pStyle w:val="RecordBase"/>
      </w:pPr>
      <w:r>
        <w:t xml:space="preserve">BR289(HB171)</w:t>
      </w:r>
    </w:p>
    <w:p>
      <w:pPr>
        <w:pStyle w:val="RecordBase"/>
      </w:pPr>
      <w:r>
        <w:t xml:space="preserve">BR293(HB230)</w:t>
      </w:r>
    </w:p>
    <w:p>
      <w:pPr>
        <w:pStyle w:val="RecordBase"/>
      </w:pPr>
      <w:r>
        <w:t xml:space="preserve">BR301(HB36)</w:t>
      </w:r>
    </w:p>
    <w:p>
      <w:pPr>
        <w:pStyle w:val="RecordBase"/>
      </w:pPr>
      <w:r>
        <w:t xml:space="preserve">BR303(SB33)</w:t>
      </w:r>
    </w:p>
    <w:p>
      <w:pPr>
        <w:pStyle w:val="RecordBase"/>
      </w:pPr>
      <w:r>
        <w:t xml:space="preserve">BR304(SB34)</w:t>
      </w:r>
    </w:p>
    <w:p>
      <w:pPr>
        <w:pStyle w:val="RecordBase"/>
      </w:pPr>
      <w:r>
        <w:t xml:space="preserve">BR305(SB35)</w:t>
      </w:r>
    </w:p>
    <w:p>
      <w:pPr>
        <w:pStyle w:val="RecordBase"/>
      </w:pPr>
      <w:r>
        <w:t xml:space="preserve">BR312(HB40)</w:t>
      </w:r>
    </w:p>
    <w:p>
      <w:pPr>
        <w:pStyle w:val="RecordBase"/>
      </w:pPr>
      <w:r>
        <w:t xml:space="preserve">BR314(HB34)</w:t>
      </w:r>
    </w:p>
    <w:p>
      <w:pPr>
        <w:pStyle w:val="RecordBase"/>
      </w:pPr>
      <w:r>
        <w:t xml:space="preserve">BR315(HB55)</w:t>
      </w:r>
    </w:p>
    <w:p>
      <w:pPr>
        <w:pStyle w:val="RecordBase"/>
      </w:pPr>
      <w:r>
        <w:t xml:space="preserve">BR316(HB35)</w:t>
      </w:r>
    </w:p>
    <w:p>
      <w:pPr>
        <w:pStyle w:val="RecordBase"/>
      </w:pPr>
      <w:r>
        <w:t xml:space="preserve">BR317(HB32)</w:t>
      </w:r>
    </w:p>
    <w:p>
      <w:pPr>
        <w:pStyle w:val="RecordBase"/>
      </w:pPr>
      <w:r>
        <w:t xml:space="preserve">BR318(HB33)</w:t>
      </w:r>
    </w:p>
    <w:p>
      <w:pPr>
        <w:pStyle w:val="RecordBase"/>
      </w:pPr>
      <w:r>
        <w:t xml:space="preserve">BR322(HB41)</w:t>
      </w:r>
    </w:p>
    <w:p>
      <w:pPr>
        <w:pStyle w:val="RecordBase"/>
      </w:pPr>
      <w:r>
        <w:t xml:space="preserve">BR324(HB63)</w:t>
      </w:r>
    </w:p>
    <w:p>
      <w:pPr>
        <w:pStyle w:val="RecordBase"/>
      </w:pPr>
      <w:r>
        <w:t xml:space="preserve">BR327(HR14)</w:t>
      </w:r>
    </w:p>
    <w:p>
      <w:pPr>
        <w:pStyle w:val="RecordBase"/>
      </w:pPr>
      <w:r>
        <w:t xml:space="preserve">BR328(HB48)</w:t>
      </w:r>
    </w:p>
    <w:p>
      <w:pPr>
        <w:pStyle w:val="RecordBase"/>
      </w:pPr>
      <w:r>
        <w:t xml:space="preserve">BR329(HB49)</w:t>
      </w:r>
    </w:p>
    <w:p>
      <w:pPr>
        <w:pStyle w:val="RecordBase"/>
      </w:pPr>
      <w:r>
        <w:t xml:space="preserve">BR331(HB256)</w:t>
      </w:r>
    </w:p>
    <w:p>
      <w:pPr>
        <w:pStyle w:val="RecordBase"/>
      </w:pPr>
      <w:r>
        <w:t xml:space="preserve">BR332(HB108)</w:t>
      </w:r>
    </w:p>
    <w:p>
      <w:pPr>
        <w:pStyle w:val="RecordBase"/>
      </w:pPr>
      <w:r>
        <w:t xml:space="preserve">BR336(HB45)</w:t>
      </w:r>
    </w:p>
    <w:p>
      <w:pPr>
        <w:pStyle w:val="RecordBase"/>
      </w:pPr>
      <w:r>
        <w:t xml:space="preserve">BR343(SB67)</w:t>
      </w:r>
    </w:p>
    <w:p>
      <w:pPr>
        <w:pStyle w:val="RecordBase"/>
      </w:pPr>
      <w:r>
        <w:t xml:space="preserve">BR344(HB54)</w:t>
      </w:r>
    </w:p>
    <w:p>
      <w:pPr>
        <w:pStyle w:val="RecordBase"/>
      </w:pPr>
      <w:r>
        <w:t xml:space="preserve">BR347(HB137)</w:t>
      </w:r>
    </w:p>
    <w:p>
      <w:pPr>
        <w:pStyle w:val="RecordBase"/>
      </w:pPr>
      <w:r>
        <w:t xml:space="preserve">BR351(SB2)</w:t>
      </w:r>
    </w:p>
    <w:p>
      <w:pPr>
        <w:pStyle w:val="RecordBase"/>
      </w:pPr>
      <w:r>
        <w:t xml:space="preserve">BR353(HB56)</w:t>
      </w:r>
    </w:p>
    <w:p>
      <w:pPr>
        <w:pStyle w:val="RecordBase"/>
      </w:pPr>
      <w:r>
        <w:t xml:space="preserve">BR354(HB74)</w:t>
      </w:r>
    </w:p>
    <w:p>
      <w:pPr>
        <w:pStyle w:val="RecordBase"/>
      </w:pPr>
      <w:r>
        <w:t xml:space="preserve">BR357(HB64)</w:t>
      </w:r>
    </w:p>
    <w:p>
      <w:pPr>
        <w:pStyle w:val="RecordBase"/>
      </w:pPr>
      <w:r>
        <w:t xml:space="preserve">BR359(HB22)</w:t>
      </w:r>
    </w:p>
    <w:p>
      <w:pPr>
        <w:pStyle w:val="RecordBase"/>
      </w:pPr>
      <w:r>
        <w:t xml:space="preserve">BR360(SB28)</w:t>
      </w:r>
    </w:p>
    <w:p>
      <w:pPr>
        <w:pStyle w:val="RecordBase"/>
      </w:pPr>
      <w:r>
        <w:t xml:space="preserve">BR366(HB76)</w:t>
      </w:r>
    </w:p>
    <w:p>
      <w:pPr>
        <w:pStyle w:val="RecordBase"/>
      </w:pPr>
      <w:r>
        <w:t xml:space="preserve">BR368(HB205)</w:t>
      </w:r>
    </w:p>
    <w:p>
      <w:pPr>
        <w:pStyle w:val="RecordBase"/>
      </w:pPr>
      <w:r>
        <w:t xml:space="preserve">BR369(HB203)</w:t>
      </w:r>
    </w:p>
    <w:p>
      <w:pPr>
        <w:pStyle w:val="RecordBase"/>
      </w:pPr>
      <w:r>
        <w:t xml:space="preserve">BR370(HB204)</w:t>
      </w:r>
    </w:p>
    <w:p>
      <w:pPr>
        <w:pStyle w:val="RecordBase"/>
      </w:pPr>
      <w:r>
        <w:t xml:space="preserve">BR371(HB71)</w:t>
      </w:r>
    </w:p>
    <w:p>
      <w:pPr>
        <w:pStyle w:val="RecordBase"/>
      </w:pPr>
      <w:r>
        <w:t xml:space="preserve">BR372(HB149)</w:t>
      </w:r>
    </w:p>
    <w:p>
      <w:pPr>
        <w:pStyle w:val="RecordBase"/>
      </w:pPr>
      <w:r>
        <w:t xml:space="preserve">BR376(HB96)</w:t>
      </w:r>
    </w:p>
    <w:p>
      <w:pPr>
        <w:pStyle w:val="RecordBase"/>
      </w:pPr>
      <w:r>
        <w:t xml:space="preserve">BR379(SR5)</w:t>
      </w:r>
    </w:p>
    <w:p>
      <w:pPr>
        <w:pStyle w:val="RecordBase"/>
      </w:pPr>
      <w:r>
        <w:t xml:space="preserve">BR383(SB25)</w:t>
      </w:r>
    </w:p>
    <w:p>
      <w:pPr>
        <w:pStyle w:val="RecordBase"/>
      </w:pPr>
      <w:r>
        <w:t xml:space="preserve">BR384(HB159)</w:t>
      </w:r>
    </w:p>
    <w:p>
      <w:pPr>
        <w:pStyle w:val="RecordBase"/>
      </w:pPr>
      <w:r>
        <w:t xml:space="preserve">BR386(SR17)</w:t>
      </w:r>
    </w:p>
    <w:p>
      <w:pPr>
        <w:pStyle w:val="RecordBase"/>
      </w:pPr>
      <w:r>
        <w:t xml:space="preserve">BR389(HCR7)</w:t>
      </w:r>
    </w:p>
    <w:p>
      <w:pPr>
        <w:pStyle w:val="RecordBase"/>
      </w:pPr>
      <w:r>
        <w:t xml:space="preserve">BR392(HB125)</w:t>
      </w:r>
    </w:p>
    <w:p>
      <w:pPr>
        <w:pStyle w:val="RecordBase"/>
      </w:pPr>
      <w:r>
        <w:t xml:space="preserve">BR394(HB79)</w:t>
      </w:r>
    </w:p>
    <w:p>
      <w:pPr>
        <w:pStyle w:val="RecordBase"/>
      </w:pPr>
      <w:r>
        <w:t xml:space="preserve">BR398(HB165)</w:t>
      </w:r>
    </w:p>
    <w:p>
      <w:pPr>
        <w:pStyle w:val="RecordBase"/>
      </w:pPr>
      <w:r>
        <w:t xml:space="preserve">BR399(HB84)</w:t>
      </w:r>
    </w:p>
    <w:p>
      <w:pPr>
        <w:pStyle w:val="RecordBase"/>
      </w:pPr>
      <w:r>
        <w:t xml:space="preserve">BR401(HB201)</w:t>
      </w:r>
    </w:p>
    <w:p>
      <w:pPr>
        <w:pStyle w:val="RecordBase"/>
      </w:pPr>
      <w:r>
        <w:t xml:space="preserve">BR404(HB198)</w:t>
      </w:r>
    </w:p>
    <w:p>
      <w:pPr>
        <w:pStyle w:val="RecordBase"/>
      </w:pPr>
      <w:r>
        <w:t xml:space="preserve">BR407(HB153)</w:t>
      </w:r>
    </w:p>
    <w:p>
      <w:pPr>
        <w:pStyle w:val="RecordBase"/>
      </w:pPr>
      <w:r>
        <w:t xml:space="preserve">BR410(HB147)</w:t>
      </w:r>
    </w:p>
    <w:p>
      <w:pPr>
        <w:pStyle w:val="RecordBase"/>
      </w:pPr>
      <w:r>
        <w:t xml:space="preserve">BR411(HB115)</w:t>
      </w:r>
    </w:p>
    <w:p>
      <w:pPr>
        <w:pStyle w:val="RecordBase"/>
      </w:pPr>
      <w:r>
        <w:t xml:space="preserve">BR415(HB58)</w:t>
      </w:r>
    </w:p>
    <w:p>
      <w:pPr>
        <w:pStyle w:val="RecordBase"/>
      </w:pPr>
      <w:r>
        <w:t xml:space="preserve">BR418(SB37)</w:t>
      </w:r>
    </w:p>
    <w:p>
      <w:pPr>
        <w:pStyle w:val="RecordBase"/>
      </w:pPr>
      <w:r>
        <w:t xml:space="preserve">BR419(HB246)</w:t>
      </w:r>
    </w:p>
    <w:p>
      <w:pPr>
        <w:pStyle w:val="RecordBase"/>
      </w:pPr>
      <w:r>
        <w:t xml:space="preserve">BR424(HB8)</w:t>
      </w:r>
    </w:p>
    <w:p>
      <w:pPr>
        <w:pStyle w:val="RecordBase"/>
      </w:pPr>
      <w:r>
        <w:t xml:space="preserve">BR425(HB85)</w:t>
      </w:r>
    </w:p>
    <w:p>
      <w:pPr>
        <w:pStyle w:val="RecordBase"/>
      </w:pPr>
      <w:r>
        <w:t xml:space="preserve">BR426(HB227)</w:t>
      </w:r>
    </w:p>
    <w:p>
      <w:pPr>
        <w:pStyle w:val="RecordBase"/>
      </w:pPr>
      <w:r>
        <w:t xml:space="preserve">BR427(HB228)</w:t>
      </w:r>
    </w:p>
    <w:p>
      <w:pPr>
        <w:pStyle w:val="RecordBase"/>
      </w:pPr>
      <w:r>
        <w:t xml:space="preserve">BR428(HB83)</w:t>
      </w:r>
    </w:p>
    <w:p>
      <w:pPr>
        <w:pStyle w:val="RecordBase"/>
      </w:pPr>
      <w:r>
        <w:t xml:space="preserve">BR431(HB80)</w:t>
      </w:r>
    </w:p>
    <w:p>
      <w:pPr>
        <w:pStyle w:val="RecordBase"/>
      </w:pPr>
      <w:r>
        <w:t xml:space="preserve">BR433(HB157)</w:t>
      </w:r>
    </w:p>
    <w:p>
      <w:pPr>
        <w:pStyle w:val="RecordBase"/>
      </w:pPr>
      <w:r>
        <w:t xml:space="preserve">BR434(HJR11)</w:t>
      </w:r>
    </w:p>
    <w:p>
      <w:pPr>
        <w:pStyle w:val="RecordBase"/>
      </w:pPr>
      <w:r>
        <w:t xml:space="preserve">BR435(HB7)</w:t>
      </w:r>
    </w:p>
    <w:p>
      <w:pPr>
        <w:pStyle w:val="RecordBase"/>
      </w:pPr>
      <w:r>
        <w:t xml:space="preserve">BR436(HB75)</w:t>
      </w:r>
    </w:p>
    <w:p>
      <w:pPr>
        <w:pStyle w:val="RecordBase"/>
      </w:pPr>
      <w:r>
        <w:t xml:space="preserve">BR440(SR16)</w:t>
      </w:r>
    </w:p>
    <w:p>
      <w:pPr>
        <w:pStyle w:val="RecordBase"/>
      </w:pPr>
      <w:r>
        <w:t xml:space="preserve">BR441(SB38)</w:t>
      </w:r>
    </w:p>
    <w:p>
      <w:pPr>
        <w:pStyle w:val="RecordBase"/>
      </w:pPr>
      <w:r>
        <w:t xml:space="preserve">BR448(HB78)</w:t>
      </w:r>
    </w:p>
    <w:p>
      <w:pPr>
        <w:pStyle w:val="RecordBase"/>
      </w:pPr>
      <w:r>
        <w:t xml:space="preserve">BR451(HB265)</w:t>
      </w:r>
    </w:p>
    <w:p>
      <w:pPr>
        <w:pStyle w:val="RecordBase"/>
      </w:pPr>
      <w:r>
        <w:t xml:space="preserve">BR459(HB148)</w:t>
      </w:r>
    </w:p>
    <w:p>
      <w:pPr>
        <w:pStyle w:val="RecordBase"/>
      </w:pPr>
      <w:r>
        <w:t xml:space="preserve">BR460(SB39)</w:t>
      </w:r>
    </w:p>
    <w:p>
      <w:pPr>
        <w:pStyle w:val="RecordBase"/>
      </w:pPr>
      <w:r>
        <w:t xml:space="preserve">BR462(SB40)</w:t>
      </w:r>
    </w:p>
    <w:p>
      <w:pPr>
        <w:pStyle w:val="RecordBase"/>
      </w:pPr>
      <w:r>
        <w:t xml:space="preserve">BR467(HB73)</w:t>
      </w:r>
    </w:p>
    <w:p>
      <w:pPr>
        <w:pStyle w:val="RecordBase"/>
      </w:pPr>
      <w:r>
        <w:t xml:space="preserve">BR469(SB64)</w:t>
      </w:r>
    </w:p>
    <w:p>
      <w:pPr>
        <w:pStyle w:val="RecordBase"/>
      </w:pPr>
      <w:r>
        <w:t xml:space="preserve">BR475(HB94)</w:t>
      </w:r>
    </w:p>
    <w:p>
      <w:pPr>
        <w:pStyle w:val="RecordBase"/>
      </w:pPr>
      <w:r>
        <w:t xml:space="preserve">BR476(HB223)</w:t>
      </w:r>
    </w:p>
    <w:p>
      <w:pPr>
        <w:pStyle w:val="RecordBase"/>
      </w:pPr>
      <w:r>
        <w:t xml:space="preserve">BR477(SB5)</w:t>
      </w:r>
    </w:p>
    <w:p>
      <w:pPr>
        <w:pStyle w:val="RecordBase"/>
      </w:pPr>
      <w:r>
        <w:t xml:space="preserve">BR478(HB240)</w:t>
      </w:r>
    </w:p>
    <w:p>
      <w:pPr>
        <w:pStyle w:val="RecordBase"/>
      </w:pPr>
      <w:r>
        <w:t xml:space="preserve">BR480(HB131)</w:t>
      </w:r>
    </w:p>
    <w:p>
      <w:pPr>
        <w:pStyle w:val="RecordBase"/>
      </w:pPr>
      <w:r>
        <w:t xml:space="preserve">BR481(SR14)</w:t>
      </w:r>
    </w:p>
    <w:p>
      <w:pPr>
        <w:pStyle w:val="RecordBase"/>
      </w:pPr>
      <w:r>
        <w:t xml:space="preserve">BR482(SR13)</w:t>
      </w:r>
    </w:p>
    <w:p>
      <w:pPr>
        <w:pStyle w:val="RecordBase"/>
      </w:pPr>
      <w:r>
        <w:t xml:space="preserve">BR483(HB97)</w:t>
      </w:r>
    </w:p>
    <w:p>
      <w:pPr>
        <w:pStyle w:val="RecordBase"/>
      </w:pPr>
      <w:r>
        <w:t xml:space="preserve">BR488(HB220)</w:t>
      </w:r>
    </w:p>
    <w:p>
      <w:pPr>
        <w:pStyle w:val="RecordBase"/>
      </w:pPr>
      <w:r>
        <w:t xml:space="preserve">BR492(HB109)</w:t>
      </w:r>
    </w:p>
    <w:p>
      <w:pPr>
        <w:pStyle w:val="RecordBase"/>
      </w:pPr>
      <w:r>
        <w:t xml:space="preserve">BR494(HB170)</w:t>
      </w:r>
    </w:p>
    <w:p>
      <w:pPr>
        <w:pStyle w:val="RecordBase"/>
      </w:pPr>
      <w:r>
        <w:t xml:space="preserve">BR497(HB243)</w:t>
      </w:r>
    </w:p>
    <w:p>
      <w:pPr>
        <w:pStyle w:val="RecordBase"/>
      </w:pPr>
      <w:r>
        <w:t xml:space="preserve">BR498(SB41)</w:t>
      </w:r>
    </w:p>
    <w:p>
      <w:pPr>
        <w:pStyle w:val="RecordBase"/>
      </w:pPr>
      <w:r>
        <w:t xml:space="preserve">BR499(SB42)</w:t>
      </w:r>
    </w:p>
    <w:p>
      <w:pPr>
        <w:pStyle w:val="RecordBase"/>
      </w:pPr>
      <w:r>
        <w:t xml:space="preserve">BR800(SB43)</w:t>
      </w:r>
    </w:p>
    <w:p>
      <w:pPr>
        <w:pStyle w:val="RecordBase"/>
      </w:pPr>
      <w:r>
        <w:t xml:space="preserve">BR806(SR15)</w:t>
      </w:r>
    </w:p>
    <w:p>
      <w:pPr>
        <w:pStyle w:val="RecordBase"/>
      </w:pPr>
      <w:r>
        <w:t xml:space="preserve">BR807(HB176)</w:t>
      </w:r>
    </w:p>
    <w:p>
      <w:pPr>
        <w:pStyle w:val="RecordBase"/>
      </w:pPr>
      <w:r>
        <w:t xml:space="preserve">BR808(HB261)</w:t>
      </w:r>
    </w:p>
    <w:p>
      <w:pPr>
        <w:pStyle w:val="RecordBase"/>
      </w:pPr>
      <w:r>
        <w:t xml:space="preserve">BR809(HB139)</w:t>
      </w:r>
    </w:p>
    <w:p>
      <w:pPr>
        <w:pStyle w:val="RecordBase"/>
      </w:pPr>
      <w:r>
        <w:t xml:space="preserve">BR813(SR18)</w:t>
      </w:r>
    </w:p>
    <w:p>
      <w:pPr>
        <w:pStyle w:val="RecordBase"/>
      </w:pPr>
      <w:r>
        <w:t xml:space="preserve">BR814(SB93)</w:t>
      </w:r>
    </w:p>
    <w:p>
      <w:pPr>
        <w:pStyle w:val="RecordBase"/>
      </w:pPr>
      <w:r>
        <w:t xml:space="preserve">BR815(SJR6)</w:t>
      </w:r>
    </w:p>
    <w:p>
      <w:pPr>
        <w:pStyle w:val="RecordBase"/>
      </w:pPr>
      <w:r>
        <w:t xml:space="preserve">BR816(HB245)</w:t>
      </w:r>
    </w:p>
    <w:p>
      <w:pPr>
        <w:pStyle w:val="RecordBase"/>
      </w:pPr>
      <w:r>
        <w:t xml:space="preserve">BR818(HB250)</w:t>
      </w:r>
    </w:p>
    <w:p>
      <w:pPr>
        <w:pStyle w:val="RecordBase"/>
      </w:pPr>
      <w:r>
        <w:t xml:space="preserve">BR819(HB110)</w:t>
      </w:r>
    </w:p>
    <w:p>
      <w:pPr>
        <w:pStyle w:val="RecordBase"/>
      </w:pPr>
      <w:r>
        <w:t xml:space="preserve">BR820(HB187)</w:t>
      </w:r>
    </w:p>
    <w:p>
      <w:pPr>
        <w:pStyle w:val="RecordBase"/>
      </w:pPr>
      <w:r>
        <w:t xml:space="preserve">BR821(SB44)</w:t>
      </w:r>
    </w:p>
    <w:p>
      <w:pPr>
        <w:pStyle w:val="RecordBase"/>
      </w:pPr>
      <w:r>
        <w:t xml:space="preserve">BR824(SB45)</w:t>
      </w:r>
    </w:p>
    <w:p>
      <w:pPr>
        <w:pStyle w:val="RecordBase"/>
      </w:pPr>
      <w:r>
        <w:t xml:space="preserve">BR826(HR12)</w:t>
      </w:r>
    </w:p>
    <w:p>
      <w:pPr>
        <w:pStyle w:val="RecordBase"/>
      </w:pPr>
      <w:r>
        <w:t xml:space="preserve">BR827(HB105)</w:t>
      </w:r>
    </w:p>
    <w:p>
      <w:pPr>
        <w:pStyle w:val="RecordBase"/>
      </w:pPr>
      <w:r>
        <w:t xml:space="preserve">BR829(SB103)</w:t>
      </w:r>
    </w:p>
    <w:p>
      <w:pPr>
        <w:pStyle w:val="RecordBase"/>
      </w:pPr>
      <w:r>
        <w:t xml:space="preserve">BR831(HB95)</w:t>
      </w:r>
    </w:p>
    <w:p>
      <w:pPr>
        <w:pStyle w:val="RecordBase"/>
      </w:pPr>
      <w:r>
        <w:t xml:space="preserve">BR832(HB46)</w:t>
      </w:r>
    </w:p>
    <w:p>
      <w:pPr>
        <w:pStyle w:val="RecordBase"/>
      </w:pPr>
      <w:r>
        <w:t xml:space="preserve">BR833(SR19)</w:t>
      </w:r>
    </w:p>
    <w:p>
      <w:pPr>
        <w:pStyle w:val="RecordBase"/>
      </w:pPr>
      <w:r>
        <w:t xml:space="preserve">BR834(HB177)</w:t>
      </w:r>
    </w:p>
    <w:p>
      <w:pPr>
        <w:pStyle w:val="RecordBase"/>
      </w:pPr>
      <w:r>
        <w:t xml:space="preserve">BR835(HB91)</w:t>
      </w:r>
    </w:p>
    <w:p>
      <w:pPr>
        <w:pStyle w:val="RecordBase"/>
      </w:pPr>
      <w:r>
        <w:t xml:space="preserve">BR836(HB130)</w:t>
      </w:r>
    </w:p>
    <w:p>
      <w:pPr>
        <w:pStyle w:val="RecordBase"/>
      </w:pPr>
      <w:r>
        <w:t xml:space="preserve">BR837(HB209)</w:t>
      </w:r>
    </w:p>
    <w:p>
      <w:pPr>
        <w:pStyle w:val="RecordBase"/>
      </w:pPr>
      <w:r>
        <w:t xml:space="preserve">BR838(HB134)</w:t>
      </w:r>
    </w:p>
    <w:p>
      <w:pPr>
        <w:pStyle w:val="RecordBase"/>
      </w:pPr>
      <w:r>
        <w:t xml:space="preserve">BR839(HB255)</w:t>
      </w:r>
    </w:p>
    <w:p>
      <w:pPr>
        <w:pStyle w:val="RecordBase"/>
      </w:pPr>
      <w:r>
        <w:t xml:space="preserve">BR840(HJR9)</w:t>
      </w:r>
    </w:p>
    <w:p>
      <w:pPr>
        <w:pStyle w:val="RecordBase"/>
      </w:pPr>
      <w:r>
        <w:t xml:space="preserve">BR842(HB161)</w:t>
      </w:r>
    </w:p>
    <w:p>
      <w:pPr>
        <w:pStyle w:val="RecordBase"/>
      </w:pPr>
      <w:r>
        <w:t xml:space="preserve">BR854(HB154)</w:t>
      </w:r>
    </w:p>
    <w:p>
      <w:pPr>
        <w:pStyle w:val="RecordBase"/>
      </w:pPr>
      <w:r>
        <w:t xml:space="preserve">BR855(HB236)</w:t>
      </w:r>
    </w:p>
    <w:p>
      <w:pPr>
        <w:pStyle w:val="RecordBase"/>
      </w:pPr>
      <w:r>
        <w:t xml:space="preserve">BR856(HB208)</w:t>
      </w:r>
    </w:p>
    <w:p>
      <w:pPr>
        <w:pStyle w:val="RecordBase"/>
      </w:pPr>
      <w:r>
        <w:t xml:space="preserve">BR857(SB6)</w:t>
      </w:r>
    </w:p>
    <w:p>
      <w:pPr>
        <w:pStyle w:val="RecordBase"/>
      </w:pPr>
      <w:r>
        <w:t xml:space="preserve">BR858(SB46)</w:t>
      </w:r>
    </w:p>
    <w:p>
      <w:pPr>
        <w:pStyle w:val="RecordBase"/>
      </w:pPr>
      <w:r>
        <w:t xml:space="preserve">BR859(HB118)</w:t>
      </w:r>
    </w:p>
    <w:p>
      <w:pPr>
        <w:pStyle w:val="RecordBase"/>
      </w:pPr>
      <w:r>
        <w:t xml:space="preserve">BR860(HB93)</w:t>
      </w:r>
    </w:p>
    <w:p>
      <w:pPr>
        <w:pStyle w:val="RecordBase"/>
      </w:pPr>
      <w:r>
        <w:t xml:space="preserve">BR861(HB206)</w:t>
      </w:r>
    </w:p>
    <w:p>
      <w:pPr>
        <w:pStyle w:val="RecordBase"/>
      </w:pPr>
      <w:r>
        <w:t xml:space="preserve">BR862(SB104)</w:t>
      </w:r>
    </w:p>
    <w:p>
      <w:pPr>
        <w:pStyle w:val="RecordBase"/>
      </w:pPr>
      <w:r>
        <w:t xml:space="preserve">BR863(HB151)</w:t>
      </w:r>
    </w:p>
    <w:p>
      <w:pPr>
        <w:pStyle w:val="RecordBase"/>
      </w:pPr>
      <w:r>
        <w:t xml:space="preserve">BR864(HB2)</w:t>
      </w:r>
    </w:p>
    <w:p>
      <w:pPr>
        <w:pStyle w:val="RecordBase"/>
      </w:pPr>
      <w:r>
        <w:t xml:space="preserve">BR865(HB103)</w:t>
      </w:r>
    </w:p>
    <w:p>
      <w:pPr>
        <w:pStyle w:val="RecordBase"/>
      </w:pPr>
      <w:r>
        <w:t xml:space="preserve">BR870(HB152)</w:t>
      </w:r>
    </w:p>
    <w:p>
      <w:pPr>
        <w:pStyle w:val="RecordBase"/>
      </w:pPr>
      <w:r>
        <w:t xml:space="preserve">BR871(HB210)</w:t>
      </w:r>
    </w:p>
    <w:p>
      <w:pPr>
        <w:pStyle w:val="RecordBase"/>
      </w:pPr>
      <w:r>
        <w:t xml:space="preserve">BR872(HB269)</w:t>
      </w:r>
    </w:p>
    <w:p>
      <w:pPr>
        <w:pStyle w:val="RecordBase"/>
      </w:pPr>
      <w:r>
        <w:t xml:space="preserve">BR873(HB169)</w:t>
      </w:r>
    </w:p>
    <w:p>
      <w:pPr>
        <w:pStyle w:val="RecordBase"/>
      </w:pPr>
      <w:r>
        <w:t xml:space="preserve">BR874(HB180)</w:t>
      </w:r>
    </w:p>
    <w:p>
      <w:pPr>
        <w:pStyle w:val="RecordBase"/>
      </w:pPr>
      <w:r>
        <w:t xml:space="preserve">BR877(HB158)</w:t>
      </w:r>
    </w:p>
    <w:p>
      <w:pPr>
        <w:pStyle w:val="RecordBase"/>
      </w:pPr>
      <w:r>
        <w:t xml:space="preserve">BR878(HB178)</w:t>
      </w:r>
    </w:p>
    <w:p>
      <w:pPr>
        <w:pStyle w:val="RecordBase"/>
      </w:pPr>
      <w:r>
        <w:t xml:space="preserve">BR879(HB129)</w:t>
      </w:r>
    </w:p>
    <w:p>
      <w:pPr>
        <w:pStyle w:val="RecordBase"/>
      </w:pPr>
      <w:r>
        <w:t xml:space="preserve">BR880(HB127)</w:t>
      </w:r>
    </w:p>
    <w:p>
      <w:pPr>
        <w:pStyle w:val="RecordBase"/>
      </w:pPr>
      <w:r>
        <w:t xml:space="preserve">BR881(HB128)</w:t>
      </w:r>
    </w:p>
    <w:p>
      <w:pPr>
        <w:pStyle w:val="RecordBase"/>
      </w:pPr>
      <w:r>
        <w:t xml:space="preserve">BR883(HB117)</w:t>
      </w:r>
    </w:p>
    <w:p>
      <w:pPr>
        <w:pStyle w:val="RecordBase"/>
      </w:pPr>
      <w:r>
        <w:t xml:space="preserve">BR884(HB133)</w:t>
      </w:r>
    </w:p>
    <w:p>
      <w:pPr>
        <w:pStyle w:val="RecordBase"/>
      </w:pPr>
      <w:r>
        <w:t xml:space="preserve">BR885(SB47)</w:t>
      </w:r>
    </w:p>
    <w:p>
      <w:pPr>
        <w:pStyle w:val="RecordBase"/>
      </w:pPr>
      <w:r>
        <w:t xml:space="preserve">BR889(HB226)</w:t>
      </w:r>
    </w:p>
    <w:p>
      <w:pPr>
        <w:pStyle w:val="RecordBase"/>
      </w:pPr>
      <w:r>
        <w:t xml:space="preserve">BR891(SR22)</w:t>
      </w:r>
    </w:p>
    <w:p>
      <w:pPr>
        <w:pStyle w:val="RecordBase"/>
      </w:pPr>
      <w:r>
        <w:t xml:space="preserve">BR892(HB101)</w:t>
      </w:r>
    </w:p>
    <w:p>
      <w:pPr>
        <w:pStyle w:val="RecordBase"/>
      </w:pPr>
      <w:r>
        <w:t xml:space="preserve">BR894(HB123)</w:t>
      </w:r>
    </w:p>
    <w:p>
      <w:pPr>
        <w:pStyle w:val="RecordBase"/>
      </w:pPr>
      <w:r>
        <w:t xml:space="preserve">BR896(HB142)</w:t>
      </w:r>
    </w:p>
    <w:p>
      <w:pPr>
        <w:pStyle w:val="RecordBase"/>
      </w:pPr>
      <w:r>
        <w:t xml:space="preserve">BR897(HB135)</w:t>
      </w:r>
    </w:p>
    <w:p>
      <w:pPr>
        <w:pStyle w:val="RecordBase"/>
      </w:pPr>
      <w:r>
        <w:t xml:space="preserve">BR899(HB112)</w:t>
      </w:r>
    </w:p>
    <w:p>
      <w:pPr>
        <w:pStyle w:val="RecordBase"/>
      </w:pPr>
      <w:r>
        <w:t xml:space="preserve">BR900(HB132)</w:t>
      </w:r>
    </w:p>
    <w:p>
      <w:pPr>
        <w:pStyle w:val="RecordBase"/>
      </w:pPr>
      <w:r>
        <w:t xml:space="preserve">BR903(HR15)</w:t>
      </w:r>
    </w:p>
    <w:p>
      <w:pPr>
        <w:pStyle w:val="RecordBase"/>
      </w:pPr>
      <w:r>
        <w:t xml:space="preserve">BR904(HR20)</w:t>
      </w:r>
    </w:p>
    <w:p>
      <w:pPr>
        <w:pStyle w:val="RecordBase"/>
      </w:pPr>
      <w:r>
        <w:t xml:space="preserve">BR905(HR16)</w:t>
      </w:r>
    </w:p>
    <w:p>
      <w:pPr>
        <w:pStyle w:val="RecordBase"/>
      </w:pPr>
      <w:r>
        <w:t xml:space="preserve">BR906(HR17)</w:t>
      </w:r>
    </w:p>
    <w:p>
      <w:pPr>
        <w:pStyle w:val="RecordBase"/>
      </w:pPr>
      <w:r>
        <w:t xml:space="preserve">BR916(HR18)</w:t>
      </w:r>
    </w:p>
    <w:p>
      <w:pPr>
        <w:pStyle w:val="RecordBase"/>
      </w:pPr>
      <w:r>
        <w:t xml:space="preserve">BR917(HR19)</w:t>
      </w:r>
    </w:p>
    <w:p>
      <w:pPr>
        <w:pStyle w:val="RecordBase"/>
      </w:pPr>
      <w:r>
        <w:t xml:space="preserve">BR918(HR3)</w:t>
      </w:r>
    </w:p>
    <w:p>
      <w:pPr>
        <w:pStyle w:val="RecordBase"/>
      </w:pPr>
      <w:r>
        <w:t xml:space="preserve">BR920(HB199)</w:t>
      </w:r>
    </w:p>
    <w:p>
      <w:pPr>
        <w:pStyle w:val="RecordBase"/>
      </w:pPr>
      <w:r>
        <w:t xml:space="preserve">BR928(HB218)</w:t>
      </w:r>
    </w:p>
    <w:p>
      <w:pPr>
        <w:pStyle w:val="RecordBase"/>
      </w:pPr>
      <w:r>
        <w:t xml:space="preserve">BR931(HB143)</w:t>
      </w:r>
    </w:p>
    <w:p>
      <w:pPr>
        <w:pStyle w:val="RecordBase"/>
      </w:pPr>
      <w:r>
        <w:t xml:space="preserve">BR932(HCR6)</w:t>
      </w:r>
    </w:p>
    <w:p>
      <w:pPr>
        <w:pStyle w:val="RecordBase"/>
      </w:pPr>
      <w:r>
        <w:t xml:space="preserve">BR933(SR9)</w:t>
      </w:r>
    </w:p>
    <w:p>
      <w:pPr>
        <w:pStyle w:val="RecordBase"/>
      </w:pPr>
      <w:r>
        <w:t xml:space="preserve">BR934(HB188)</w:t>
      </w:r>
    </w:p>
    <w:p>
      <w:pPr>
        <w:pStyle w:val="RecordBase"/>
      </w:pPr>
      <w:r>
        <w:t xml:space="preserve">BR936(HB99)</w:t>
      </w:r>
    </w:p>
    <w:p>
      <w:pPr>
        <w:pStyle w:val="RecordBase"/>
      </w:pPr>
      <w:r>
        <w:t xml:space="preserve">BR937(HB260)</w:t>
      </w:r>
    </w:p>
    <w:p>
      <w:pPr>
        <w:pStyle w:val="RecordBase"/>
      </w:pPr>
      <w:r>
        <w:t xml:space="preserve">BR938(HCR25)</w:t>
      </w:r>
    </w:p>
    <w:p>
      <w:pPr>
        <w:pStyle w:val="RecordBase"/>
      </w:pPr>
      <w:r>
        <w:t xml:space="preserve">BR941(SB77)</w:t>
      </w:r>
    </w:p>
    <w:p>
      <w:pPr>
        <w:pStyle w:val="RecordBase"/>
      </w:pPr>
      <w:r>
        <w:t xml:space="preserve">BR943(HB247)</w:t>
      </w:r>
    </w:p>
    <w:p>
      <w:pPr>
        <w:pStyle w:val="RecordBase"/>
      </w:pPr>
      <w:r>
        <w:t xml:space="preserve">BR948(SB52)</w:t>
      </w:r>
    </w:p>
    <w:p>
      <w:pPr>
        <w:pStyle w:val="RecordBase"/>
      </w:pPr>
      <w:r>
        <w:t xml:space="preserve">BR949(SB55)</w:t>
      </w:r>
    </w:p>
    <w:p>
      <w:pPr>
        <w:pStyle w:val="RecordBase"/>
      </w:pPr>
      <w:r>
        <w:t xml:space="preserve">BR950(HB156)</w:t>
      </w:r>
    </w:p>
    <w:p>
      <w:pPr>
        <w:pStyle w:val="RecordBase"/>
      </w:pPr>
      <w:r>
        <w:t xml:space="preserve">BR951(HR13)</w:t>
      </w:r>
    </w:p>
    <w:p>
      <w:pPr>
        <w:pStyle w:val="RecordBase"/>
      </w:pPr>
      <w:r>
        <w:t xml:space="preserve">BR953(HJR10)</w:t>
      </w:r>
    </w:p>
    <w:p>
      <w:pPr>
        <w:pStyle w:val="RecordBase"/>
      </w:pPr>
      <w:r>
        <w:t xml:space="preserve">BR954(HB1)</w:t>
      </w:r>
    </w:p>
    <w:p>
      <w:pPr>
        <w:pStyle w:val="RecordBase"/>
      </w:pPr>
      <w:r>
        <w:t xml:space="preserve">BR957(HB160)</w:t>
      </w:r>
    </w:p>
    <w:p>
      <w:pPr>
        <w:pStyle w:val="RecordBase"/>
      </w:pPr>
      <w:r>
        <w:t xml:space="preserve">BR960(SB48)</w:t>
      </w:r>
    </w:p>
    <w:p>
      <w:pPr>
        <w:pStyle w:val="RecordBase"/>
      </w:pPr>
      <w:r>
        <w:t xml:space="preserve">BR961(SB49)</w:t>
      </w:r>
    </w:p>
    <w:p>
      <w:pPr>
        <w:pStyle w:val="RecordBase"/>
      </w:pPr>
      <w:r>
        <w:t xml:space="preserve">BR962(SB106)</w:t>
      </w:r>
    </w:p>
    <w:p>
      <w:pPr>
        <w:pStyle w:val="RecordBase"/>
      </w:pPr>
      <w:r>
        <w:t xml:space="preserve">BR966(HB102)</w:t>
      </w:r>
    </w:p>
    <w:p>
      <w:pPr>
        <w:pStyle w:val="RecordBase"/>
      </w:pPr>
      <w:r>
        <w:t xml:space="preserve">BR967(HB183)</w:t>
      </w:r>
    </w:p>
    <w:p>
      <w:pPr>
        <w:pStyle w:val="RecordBase"/>
      </w:pPr>
      <w:r>
        <w:t xml:space="preserve">BR968(HB122)</w:t>
      </w:r>
    </w:p>
    <w:p>
      <w:pPr>
        <w:pStyle w:val="RecordBase"/>
      </w:pPr>
      <w:r>
        <w:t xml:space="preserve">BR970(HB192)</w:t>
      </w:r>
    </w:p>
    <w:p>
      <w:pPr>
        <w:pStyle w:val="RecordBase"/>
      </w:pPr>
      <w:r>
        <w:t xml:space="preserve">BR971(HB193)</w:t>
      </w:r>
    </w:p>
    <w:p>
      <w:pPr>
        <w:pStyle w:val="RecordBase"/>
      </w:pPr>
      <w:r>
        <w:t xml:space="preserve">BR972(HB194)</w:t>
      </w:r>
    </w:p>
    <w:p>
      <w:pPr>
        <w:pStyle w:val="RecordBase"/>
      </w:pPr>
      <w:r>
        <w:t xml:space="preserve">BR973(HB195)</w:t>
      </w:r>
    </w:p>
    <w:p>
      <w:pPr>
        <w:pStyle w:val="RecordBase"/>
      </w:pPr>
      <w:r>
        <w:t xml:space="preserve">BR985(HB141)</w:t>
      </w:r>
    </w:p>
    <w:p>
      <w:pPr>
        <w:pStyle w:val="RecordBase"/>
      </w:pPr>
      <w:r>
        <w:t xml:space="preserve">BR987(SR4)</w:t>
      </w:r>
    </w:p>
    <w:p>
      <w:pPr>
        <w:pStyle w:val="RecordBase"/>
      </w:pPr>
      <w:r>
        <w:t xml:space="preserve">BR988(HB119)</w:t>
      </w:r>
    </w:p>
    <w:p>
      <w:pPr>
        <w:pStyle w:val="RecordBase"/>
      </w:pPr>
      <w:r>
        <w:t xml:space="preserve">BR989(HB124)</w:t>
      </w:r>
    </w:p>
    <w:p>
      <w:pPr>
        <w:pStyle w:val="RecordBase"/>
      </w:pPr>
      <w:r>
        <w:t xml:space="preserve">BR990(HB116)</w:t>
      </w:r>
    </w:p>
    <w:p>
      <w:pPr>
        <w:pStyle w:val="RecordBase"/>
      </w:pPr>
      <w:r>
        <w:t xml:space="preserve">BR991(HB145)</w:t>
      </w:r>
    </w:p>
    <w:p>
      <w:pPr>
        <w:pStyle w:val="RecordBase"/>
      </w:pPr>
      <w:r>
        <w:t xml:space="preserve">BR992(SB53)</w:t>
      </w:r>
    </w:p>
    <w:p>
      <w:pPr>
        <w:pStyle w:val="RecordBase"/>
      </w:pPr>
      <w:r>
        <w:t xml:space="preserve">BR1000(HR2)</w:t>
      </w:r>
    </w:p>
    <w:p>
      <w:pPr>
        <w:pStyle w:val="RecordBase"/>
      </w:pPr>
      <w:r>
        <w:t xml:space="preserve">BR1002(SR2)</w:t>
      </w:r>
    </w:p>
    <w:p>
      <w:pPr>
        <w:pStyle w:val="RecordBase"/>
      </w:pPr>
      <w:r>
        <w:t xml:space="preserve">BR1003(SR3)</w:t>
      </w:r>
    </w:p>
    <w:p>
      <w:pPr>
        <w:pStyle w:val="RecordBase"/>
      </w:pPr>
      <w:r>
        <w:t xml:space="preserve">BR1008(SB73)</w:t>
      </w:r>
    </w:p>
    <w:p>
      <w:pPr>
        <w:pStyle w:val="RecordBase"/>
      </w:pPr>
      <w:r>
        <w:t xml:space="preserve">BR1009(HB144)</w:t>
      </w:r>
    </w:p>
    <w:p>
      <w:pPr>
        <w:pStyle w:val="RecordBase"/>
      </w:pPr>
      <w:r>
        <w:t xml:space="preserve">BR1012(SB61)</w:t>
      </w:r>
    </w:p>
    <w:p>
      <w:pPr>
        <w:pStyle w:val="RecordBase"/>
      </w:pPr>
      <w:r>
        <w:t xml:space="preserve">BR1014(HR4)</w:t>
      </w:r>
    </w:p>
    <w:p>
      <w:pPr>
        <w:pStyle w:val="RecordBase"/>
      </w:pPr>
      <w:r>
        <w:t xml:space="preserve">BR1015(SB58)</w:t>
      </w:r>
    </w:p>
    <w:p>
      <w:pPr>
        <w:pStyle w:val="RecordBase"/>
      </w:pPr>
      <w:r>
        <w:t xml:space="preserve">BR1016(SB59)</w:t>
      </w:r>
    </w:p>
    <w:p>
      <w:pPr>
        <w:pStyle w:val="RecordBase"/>
      </w:pPr>
      <w:r>
        <w:t xml:space="preserve">BR1017(SB51)</w:t>
      </w:r>
    </w:p>
    <w:p>
      <w:pPr>
        <w:pStyle w:val="RecordBase"/>
      </w:pPr>
      <w:r>
        <w:t xml:space="preserve">BR1018(SB74)</w:t>
      </w:r>
    </w:p>
    <w:p>
      <w:pPr>
        <w:pStyle w:val="RecordBase"/>
      </w:pPr>
      <w:r>
        <w:t xml:space="preserve">BR1021(SB102)</w:t>
      </w:r>
    </w:p>
    <w:p>
      <w:pPr>
        <w:pStyle w:val="RecordBase"/>
      </w:pPr>
      <w:r>
        <w:t xml:space="preserve">BR1022(HB233)</w:t>
      </w:r>
    </w:p>
    <w:p>
      <w:pPr>
        <w:pStyle w:val="RecordBase"/>
      </w:pPr>
      <w:r>
        <w:t xml:space="preserve">BR1025(HB215)</w:t>
      </w:r>
    </w:p>
    <w:p>
      <w:pPr>
        <w:pStyle w:val="RecordBase"/>
      </w:pPr>
      <w:r>
        <w:t xml:space="preserve">BR1026(HB232)</w:t>
      </w:r>
    </w:p>
    <w:p>
      <w:pPr>
        <w:pStyle w:val="RecordBase"/>
      </w:pPr>
      <w:r>
        <w:t xml:space="preserve">BR1028(HB189)</w:t>
      </w:r>
    </w:p>
    <w:p>
      <w:pPr>
        <w:pStyle w:val="RecordBase"/>
      </w:pPr>
      <w:r>
        <w:t xml:space="preserve">BR1029(HCR22)</w:t>
      </w:r>
    </w:p>
    <w:p>
      <w:pPr>
        <w:pStyle w:val="RecordBase"/>
      </w:pPr>
      <w:r>
        <w:t xml:space="preserve">BR1030(HB167)</w:t>
      </w:r>
    </w:p>
    <w:p>
      <w:pPr>
        <w:pStyle w:val="RecordBase"/>
      </w:pPr>
      <w:r>
        <w:t xml:space="preserve">BR1033(HB229)</w:t>
      </w:r>
    </w:p>
    <w:p>
      <w:pPr>
        <w:pStyle w:val="RecordBase"/>
      </w:pPr>
      <w:r>
        <w:t xml:space="preserve">BR1034(HB271)</w:t>
      </w:r>
    </w:p>
    <w:p>
      <w:pPr>
        <w:pStyle w:val="RecordBase"/>
      </w:pPr>
      <w:r>
        <w:t xml:space="preserve">BR1035(HB270)</w:t>
      </w:r>
    </w:p>
    <w:p>
      <w:pPr>
        <w:pStyle w:val="RecordBase"/>
      </w:pPr>
      <w:r>
        <w:t xml:space="preserve">BR1039(SR12)</w:t>
      </w:r>
    </w:p>
    <w:p>
      <w:pPr>
        <w:pStyle w:val="RecordBase"/>
      </w:pPr>
      <w:r>
        <w:t xml:space="preserve">BR1040(SB117)</w:t>
      </w:r>
    </w:p>
    <w:p>
      <w:pPr>
        <w:pStyle w:val="RecordBase"/>
      </w:pPr>
      <w:r>
        <w:t xml:space="preserve">BR1042(SR23)</w:t>
      </w:r>
    </w:p>
    <w:p>
      <w:pPr>
        <w:pStyle w:val="RecordBase"/>
      </w:pPr>
      <w:r>
        <w:t xml:space="preserve">BR1047(SB65)</w:t>
      </w:r>
    </w:p>
    <w:p>
      <w:pPr>
        <w:pStyle w:val="RecordBase"/>
      </w:pPr>
      <w:r>
        <w:t xml:space="preserve">BR1049(HB174)</w:t>
      </w:r>
    </w:p>
    <w:p>
      <w:pPr>
        <w:pStyle w:val="RecordBase"/>
      </w:pPr>
      <w:r>
        <w:t xml:space="preserve">BR1056(HB239)</w:t>
      </w:r>
    </w:p>
    <w:p>
      <w:pPr>
        <w:pStyle w:val="RecordBase"/>
      </w:pPr>
      <w:r>
        <w:t xml:space="preserve">BR1057(HB184)</w:t>
      </w:r>
    </w:p>
    <w:p>
      <w:pPr>
        <w:pStyle w:val="RecordBase"/>
      </w:pPr>
      <w:r>
        <w:t xml:space="preserve">BR1058(HB222)</w:t>
      </w:r>
    </w:p>
    <w:p>
      <w:pPr>
        <w:pStyle w:val="RecordBase"/>
      </w:pPr>
      <w:r>
        <w:t xml:space="preserve">BR1059(SB10)</w:t>
      </w:r>
    </w:p>
    <w:p>
      <w:pPr>
        <w:pStyle w:val="RecordBase"/>
      </w:pPr>
      <w:r>
        <w:t xml:space="preserve">BR1060(HB196)</w:t>
      </w:r>
    </w:p>
    <w:p>
      <w:pPr>
        <w:pStyle w:val="RecordBase"/>
      </w:pPr>
      <w:r>
        <w:t xml:space="preserve">BR1063(HB191)</w:t>
      </w:r>
    </w:p>
    <w:p>
      <w:pPr>
        <w:pStyle w:val="RecordBase"/>
      </w:pPr>
      <w:r>
        <w:t xml:space="preserve">BR1064(SB70)</w:t>
      </w:r>
    </w:p>
    <w:p>
      <w:pPr>
        <w:pStyle w:val="RecordBase"/>
      </w:pPr>
      <w:r>
        <w:t xml:space="preserve">BR1072(SB113)</w:t>
      </w:r>
    </w:p>
    <w:p>
      <w:pPr>
        <w:pStyle w:val="RecordBase"/>
      </w:pPr>
      <w:r>
        <w:t xml:space="preserve">BR1075(SJR38)</w:t>
      </w:r>
    </w:p>
    <w:p>
      <w:pPr>
        <w:pStyle w:val="RecordBase"/>
      </w:pPr>
      <w:r>
        <w:t xml:space="preserve">BR1079(HB211)</w:t>
      </w:r>
    </w:p>
    <w:p>
      <w:pPr>
        <w:pStyle w:val="RecordBase"/>
      </w:pPr>
      <w:r>
        <w:t xml:space="preserve">BR1080(HB213)</w:t>
      </w:r>
    </w:p>
    <w:p>
      <w:pPr>
        <w:pStyle w:val="RecordBase"/>
      </w:pPr>
      <w:r>
        <w:t xml:space="preserve">BR1081(HB212)</w:t>
      </w:r>
    </w:p>
    <w:p>
      <w:pPr>
        <w:pStyle w:val="RecordBase"/>
      </w:pPr>
      <w:r>
        <w:t xml:space="preserve">BR1082(HB200)</w:t>
      </w:r>
    </w:p>
    <w:p>
      <w:pPr>
        <w:pStyle w:val="RecordBase"/>
      </w:pPr>
      <w:r>
        <w:t xml:space="preserve">BR1083(HB225)</w:t>
      </w:r>
    </w:p>
    <w:p>
      <w:pPr>
        <w:pStyle w:val="RecordBase"/>
      </w:pPr>
      <w:r>
        <w:t xml:space="preserve">BR1084(HB5)</w:t>
      </w:r>
    </w:p>
    <w:p>
      <w:pPr>
        <w:pStyle w:val="RecordBase"/>
      </w:pPr>
      <w:r>
        <w:t xml:space="preserve">BR1085(SB57)</w:t>
      </w:r>
    </w:p>
    <w:p>
      <w:pPr>
        <w:pStyle w:val="RecordBase"/>
      </w:pPr>
      <w:r>
        <w:t xml:space="preserve">BR1087(SB91)</w:t>
      </w:r>
    </w:p>
    <w:p>
      <w:pPr>
        <w:pStyle w:val="RecordBase"/>
      </w:pPr>
      <w:r>
        <w:t xml:space="preserve">BR1088(SB11)</w:t>
      </w:r>
    </w:p>
    <w:p>
      <w:pPr>
        <w:pStyle w:val="RecordBase"/>
      </w:pPr>
      <w:r>
        <w:t xml:space="preserve">BR1089(SB98)</w:t>
      </w:r>
    </w:p>
    <w:p>
      <w:pPr>
        <w:pStyle w:val="RecordBase"/>
      </w:pPr>
      <w:r>
        <w:t xml:space="preserve">BR1091(SB76)</w:t>
      </w:r>
    </w:p>
    <w:p>
      <w:pPr>
        <w:pStyle w:val="RecordBase"/>
      </w:pPr>
      <w:r>
        <w:t xml:space="preserve">BR1094(HB202)</w:t>
      </w:r>
    </w:p>
    <w:p>
      <w:pPr>
        <w:pStyle w:val="RecordBase"/>
      </w:pPr>
      <w:r>
        <w:t xml:space="preserve">BR1097(SB87)</w:t>
      </w:r>
    </w:p>
    <w:p>
      <w:pPr>
        <w:pStyle w:val="RecordBase"/>
      </w:pPr>
      <w:r>
        <w:t xml:space="preserve">BR1098(HB207)</w:t>
      </w:r>
    </w:p>
    <w:p>
      <w:pPr>
        <w:pStyle w:val="RecordBase"/>
      </w:pPr>
      <w:r>
        <w:t xml:space="preserve">BR1100(HB155)</w:t>
      </w:r>
    </w:p>
    <w:p>
      <w:pPr>
        <w:pStyle w:val="RecordBase"/>
      </w:pPr>
      <w:r>
        <w:t xml:space="preserve">BR1103(SB56)</w:t>
      </w:r>
    </w:p>
    <w:p>
      <w:pPr>
        <w:pStyle w:val="RecordBase"/>
      </w:pPr>
      <w:r>
        <w:t xml:space="preserve">BR1104(HR23)</w:t>
      </w:r>
    </w:p>
    <w:p>
      <w:pPr>
        <w:pStyle w:val="RecordBase"/>
      </w:pPr>
      <w:r>
        <w:t xml:space="preserve">BR1105(SB54)</w:t>
      </w:r>
    </w:p>
    <w:p>
      <w:pPr>
        <w:pStyle w:val="RecordBase"/>
      </w:pPr>
      <w:r>
        <w:t xml:space="preserve">BR1108(SR8)</w:t>
      </w:r>
    </w:p>
    <w:p>
      <w:pPr>
        <w:pStyle w:val="RecordBase"/>
      </w:pPr>
      <w:r>
        <w:t xml:space="preserve">BR1109(HB6)</w:t>
      </w:r>
    </w:p>
    <w:p>
      <w:pPr>
        <w:pStyle w:val="RecordBase"/>
      </w:pPr>
      <w:r>
        <w:t xml:space="preserve">BR1110(SJR27)</w:t>
      </w:r>
    </w:p>
    <w:p>
      <w:pPr>
        <w:pStyle w:val="RecordBase"/>
      </w:pPr>
      <w:r>
        <w:t xml:space="preserve">BR1111(SB83)</w:t>
      </w:r>
    </w:p>
    <w:p>
      <w:pPr>
        <w:pStyle w:val="RecordBase"/>
      </w:pPr>
      <w:r>
        <w:t xml:space="preserve">BR1112(SB90)</w:t>
      </w:r>
    </w:p>
    <w:p>
      <w:pPr>
        <w:pStyle w:val="RecordBase"/>
      </w:pPr>
      <w:r>
        <w:t xml:space="preserve">BR1113(SB78)</w:t>
      </w:r>
    </w:p>
    <w:p>
      <w:pPr>
        <w:pStyle w:val="RecordBase"/>
      </w:pPr>
      <w:r>
        <w:t xml:space="preserve">BR1116(HB4)</w:t>
      </w:r>
    </w:p>
    <w:p>
      <w:pPr>
        <w:pStyle w:val="RecordBase"/>
      </w:pPr>
      <w:r>
        <w:t xml:space="preserve">BR1117(HR21)</w:t>
      </w:r>
    </w:p>
    <w:p>
      <w:pPr>
        <w:pStyle w:val="RecordBase"/>
      </w:pPr>
      <w:r>
        <w:t xml:space="preserve">BR1118(HB280)</w:t>
      </w:r>
    </w:p>
    <w:p>
      <w:pPr>
        <w:pStyle w:val="RecordBase"/>
      </w:pPr>
      <w:r>
        <w:t xml:space="preserve">BR1121(SR26)</w:t>
      </w:r>
    </w:p>
    <w:p>
      <w:pPr>
        <w:pStyle w:val="RecordBase"/>
      </w:pPr>
      <w:r>
        <w:t xml:space="preserve">BR1130(SB60)</w:t>
      </w:r>
    </w:p>
    <w:p>
      <w:pPr>
        <w:pStyle w:val="RecordBase"/>
      </w:pPr>
      <w:r>
        <w:t xml:space="preserve">BR1131(SR24)</w:t>
      </w:r>
    </w:p>
    <w:p>
      <w:pPr>
        <w:pStyle w:val="RecordBase"/>
      </w:pPr>
      <w:r>
        <w:t xml:space="preserve">BR1134(SR20)</w:t>
      </w:r>
    </w:p>
    <w:p>
      <w:pPr>
        <w:pStyle w:val="RecordBase"/>
      </w:pPr>
      <w:r>
        <w:t xml:space="preserve">BR1137(HCR24)</w:t>
      </w:r>
    </w:p>
    <w:p>
      <w:pPr>
        <w:pStyle w:val="RecordBase"/>
      </w:pPr>
      <w:r>
        <w:t xml:space="preserve">BR1138(SCR35)</w:t>
      </w:r>
    </w:p>
    <w:p>
      <w:pPr>
        <w:pStyle w:val="RecordBase"/>
      </w:pPr>
      <w:r>
        <w:t xml:space="preserve">BR1140(SB92)</w:t>
      </w:r>
    </w:p>
    <w:p>
      <w:pPr>
        <w:pStyle w:val="RecordBase"/>
      </w:pPr>
      <w:r>
        <w:t xml:space="preserve">BR1141(HB217)</w:t>
      </w:r>
    </w:p>
    <w:p>
      <w:pPr>
        <w:pStyle w:val="RecordBase"/>
      </w:pPr>
      <w:r>
        <w:t xml:space="preserve">BR1142(HR1)</w:t>
      </w:r>
    </w:p>
    <w:p>
      <w:pPr>
        <w:pStyle w:val="RecordBase"/>
      </w:pPr>
      <w:r>
        <w:t xml:space="preserve">BR1143(SR1)</w:t>
      </w:r>
    </w:p>
    <w:p>
      <w:pPr>
        <w:pStyle w:val="RecordBase"/>
      </w:pPr>
      <w:r>
        <w:t xml:space="preserve">BR1144(HB197)</w:t>
      </w:r>
    </w:p>
    <w:p>
      <w:pPr>
        <w:pStyle w:val="RecordBase"/>
      </w:pPr>
      <w:r>
        <w:t xml:space="preserve">BR1145(HB219)</w:t>
      </w:r>
    </w:p>
    <w:p>
      <w:pPr>
        <w:pStyle w:val="RecordBase"/>
      </w:pPr>
      <w:r>
        <w:t xml:space="preserve">BR1146(SR29)</w:t>
      </w:r>
    </w:p>
    <w:p>
      <w:pPr>
        <w:pStyle w:val="RecordBase"/>
      </w:pPr>
      <w:r>
        <w:t xml:space="preserve">BR1149(HB190)</w:t>
      </w:r>
    </w:p>
    <w:p>
      <w:pPr>
        <w:pStyle w:val="RecordBase"/>
      </w:pPr>
      <w:r>
        <w:t xml:space="preserve">BR1151(HB263)</w:t>
      </w:r>
    </w:p>
    <w:p>
      <w:pPr>
        <w:pStyle w:val="RecordBase"/>
      </w:pPr>
      <w:r>
        <w:t xml:space="preserve">BR1154(HR26)</w:t>
      </w:r>
    </w:p>
    <w:p>
      <w:pPr>
        <w:pStyle w:val="RecordBase"/>
      </w:pPr>
      <w:r>
        <w:t xml:space="preserve">BR1155(SB109)</w:t>
      </w:r>
    </w:p>
    <w:p>
      <w:pPr>
        <w:pStyle w:val="RecordBase"/>
      </w:pPr>
      <w:r>
        <w:t xml:space="preserve">BR1156(SB97)</w:t>
      </w:r>
    </w:p>
    <w:p>
      <w:pPr>
        <w:pStyle w:val="RecordBase"/>
      </w:pPr>
      <w:r>
        <w:t xml:space="preserve">BR1157(SB82)</w:t>
      </w:r>
    </w:p>
    <w:p>
      <w:pPr>
        <w:pStyle w:val="RecordBase"/>
      </w:pPr>
      <w:r>
        <w:t xml:space="preserve">BR1159(HB179)</w:t>
      </w:r>
    </w:p>
    <w:p>
      <w:pPr>
        <w:pStyle w:val="RecordBase"/>
      </w:pPr>
      <w:r>
        <w:t xml:space="preserve">BR1162(SB79)</w:t>
      </w:r>
    </w:p>
    <w:p>
      <w:pPr>
        <w:pStyle w:val="RecordBase"/>
      </w:pPr>
      <w:r>
        <w:t xml:space="preserve">BR1163(SJR28)</w:t>
      </w:r>
    </w:p>
    <w:p>
      <w:pPr>
        <w:pStyle w:val="RecordBase"/>
      </w:pPr>
      <w:r>
        <w:t xml:space="preserve">BR1167(HB251)</w:t>
      </w:r>
    </w:p>
    <w:p>
      <w:pPr>
        <w:pStyle w:val="RecordBase"/>
      </w:pPr>
      <w:r>
        <w:t xml:space="preserve">BR1169(SB105)</w:t>
      </w:r>
    </w:p>
    <w:p>
      <w:pPr>
        <w:pStyle w:val="RecordBase"/>
      </w:pPr>
      <w:r>
        <w:t xml:space="preserve">BR1170(HB231)</w:t>
      </w:r>
    </w:p>
    <w:p>
      <w:pPr>
        <w:pStyle w:val="RecordBase"/>
      </w:pPr>
      <w:r>
        <w:t xml:space="preserve">BR1171(HB224)</w:t>
      </w:r>
    </w:p>
    <w:p>
      <w:pPr>
        <w:pStyle w:val="RecordBase"/>
      </w:pPr>
      <w:r>
        <w:t xml:space="preserve">BR1173(HB275)</w:t>
      </w:r>
    </w:p>
    <w:p>
      <w:pPr>
        <w:pStyle w:val="RecordBase"/>
      </w:pPr>
      <w:r>
        <w:t xml:space="preserve">BR1174(HB272)</w:t>
      </w:r>
    </w:p>
    <w:p>
      <w:pPr>
        <w:pStyle w:val="RecordBase"/>
      </w:pPr>
      <w:r>
        <w:t xml:space="preserve">BR1176(SB101)</w:t>
      </w:r>
    </w:p>
    <w:p>
      <w:pPr>
        <w:pStyle w:val="RecordBase"/>
      </w:pPr>
      <w:r>
        <w:t xml:space="preserve">BR1177(SB110)</w:t>
      </w:r>
    </w:p>
    <w:p>
      <w:pPr>
        <w:pStyle w:val="RecordBase"/>
      </w:pPr>
      <w:r>
        <w:t xml:space="preserve">BR1178(SB86)</w:t>
      </w:r>
    </w:p>
    <w:p>
      <w:pPr>
        <w:pStyle w:val="RecordBase"/>
      </w:pPr>
      <w:r>
        <w:t xml:space="preserve">BR1179(HJR27)</w:t>
      </w:r>
    </w:p>
    <w:p>
      <w:pPr>
        <w:pStyle w:val="RecordBase"/>
      </w:pPr>
      <w:r>
        <w:t xml:space="preserve">BR1180(HB235)</w:t>
      </w:r>
    </w:p>
    <w:p>
      <w:pPr>
        <w:pStyle w:val="RecordBase"/>
      </w:pPr>
      <w:r>
        <w:t xml:space="preserve">BR1184(HJR30)</w:t>
      </w:r>
    </w:p>
    <w:p>
      <w:pPr>
        <w:pStyle w:val="RecordBase"/>
      </w:pPr>
      <w:r>
        <w:t xml:space="preserve">BR1185(HJR34)</w:t>
      </w:r>
    </w:p>
    <w:p>
      <w:pPr>
        <w:pStyle w:val="RecordBase"/>
      </w:pPr>
      <w:r>
        <w:t xml:space="preserve">BR1186(HJR36)</w:t>
      </w:r>
    </w:p>
    <w:p>
      <w:pPr>
        <w:pStyle w:val="RecordBase"/>
      </w:pPr>
      <w:r>
        <w:t xml:space="preserve">BR1187(HJR35)</w:t>
      </w:r>
    </w:p>
    <w:p>
      <w:pPr>
        <w:pStyle w:val="RecordBase"/>
      </w:pPr>
      <w:r>
        <w:t xml:space="preserve">BR1190(HB221)</w:t>
      </w:r>
    </w:p>
    <w:p>
      <w:pPr>
        <w:pStyle w:val="RecordBase"/>
      </w:pPr>
      <w:r>
        <w:t xml:space="preserve">BR1193(HR29)</w:t>
      </w:r>
    </w:p>
    <w:p>
      <w:pPr>
        <w:pStyle w:val="RecordBase"/>
      </w:pPr>
      <w:r>
        <w:t xml:space="preserve">BR1194(HB238)</w:t>
      </w:r>
    </w:p>
    <w:p>
      <w:pPr>
        <w:pStyle w:val="RecordBase"/>
      </w:pPr>
      <w:r>
        <w:t xml:space="preserve">BR1195(SB89)</w:t>
      </w:r>
    </w:p>
    <w:p>
      <w:pPr>
        <w:pStyle w:val="RecordBase"/>
      </w:pPr>
      <w:r>
        <w:t xml:space="preserve">BR1196(SB81)</w:t>
      </w:r>
    </w:p>
    <w:p>
      <w:pPr>
        <w:pStyle w:val="RecordBase"/>
      </w:pPr>
      <w:r>
        <w:t xml:space="preserve">BR1197(HB216)</w:t>
      </w:r>
    </w:p>
    <w:p>
      <w:pPr>
        <w:pStyle w:val="RecordBase"/>
      </w:pPr>
      <w:r>
        <w:t xml:space="preserve">BR1198(HB242)</w:t>
      </w:r>
    </w:p>
    <w:p>
      <w:pPr>
        <w:pStyle w:val="RecordBase"/>
      </w:pPr>
      <w:r>
        <w:t xml:space="preserve">BR1199(SB94)</w:t>
      </w:r>
    </w:p>
    <w:p>
      <w:pPr>
        <w:pStyle w:val="RecordBase"/>
      </w:pPr>
      <w:r>
        <w:t xml:space="preserve">BR1200(SB88)</w:t>
      </w:r>
    </w:p>
    <w:p>
      <w:pPr>
        <w:pStyle w:val="RecordBase"/>
      </w:pPr>
      <w:r>
        <w:t xml:space="preserve">BR1201(SB85)</w:t>
      </w:r>
    </w:p>
    <w:p>
      <w:pPr>
        <w:pStyle w:val="RecordBase"/>
      </w:pPr>
      <w:r>
        <w:t xml:space="preserve">BR1202(SB96)</w:t>
      </w:r>
    </w:p>
    <w:p>
      <w:pPr>
        <w:pStyle w:val="RecordBase"/>
      </w:pPr>
      <w:r>
        <w:t xml:space="preserve">BR1206(SB116)</w:t>
      </w:r>
    </w:p>
    <w:p>
      <w:pPr>
        <w:pStyle w:val="RecordBase"/>
      </w:pPr>
      <w:r>
        <w:t xml:space="preserve">BR1208(HB262)</w:t>
      </w:r>
    </w:p>
    <w:p>
      <w:pPr>
        <w:pStyle w:val="RecordBase"/>
      </w:pPr>
      <w:r>
        <w:t xml:space="preserve">BR1212(SR32)</w:t>
      </w:r>
    </w:p>
    <w:p>
      <w:pPr>
        <w:pStyle w:val="RecordBase"/>
      </w:pPr>
      <w:r>
        <w:t xml:space="preserve">BR1213(SR30)</w:t>
      </w:r>
    </w:p>
    <w:p>
      <w:pPr>
        <w:pStyle w:val="RecordBase"/>
      </w:pPr>
      <w:r>
        <w:t xml:space="preserve">BR1214(SR33)</w:t>
      </w:r>
    </w:p>
    <w:p>
      <w:pPr>
        <w:pStyle w:val="RecordBase"/>
      </w:pPr>
      <w:r>
        <w:t xml:space="preserve">BR1215(SR31)</w:t>
      </w:r>
    </w:p>
    <w:p>
      <w:pPr>
        <w:pStyle w:val="RecordBase"/>
      </w:pPr>
      <w:r>
        <w:t xml:space="preserve">BR1216(HB252)</w:t>
      </w:r>
    </w:p>
    <w:p>
      <w:pPr>
        <w:pStyle w:val="RecordBase"/>
      </w:pPr>
      <w:r>
        <w:t xml:space="preserve">BR1217(HB253)</w:t>
      </w:r>
    </w:p>
    <w:p>
      <w:pPr>
        <w:pStyle w:val="RecordBase"/>
      </w:pPr>
      <w:r>
        <w:t xml:space="preserve">BR1220(SB8)</w:t>
      </w:r>
    </w:p>
    <w:p>
      <w:pPr>
        <w:pStyle w:val="RecordBase"/>
      </w:pPr>
      <w:r>
        <w:t xml:space="preserve">BR1221(HB277)</w:t>
      </w:r>
    </w:p>
    <w:p>
      <w:pPr>
        <w:pStyle w:val="RecordBase"/>
      </w:pPr>
      <w:r>
        <w:t xml:space="preserve">BR1222(SR34)</w:t>
      </w:r>
    </w:p>
    <w:p>
      <w:pPr>
        <w:pStyle w:val="RecordBase"/>
      </w:pPr>
      <w:r>
        <w:t xml:space="preserve">BR1224(HB237)</w:t>
      </w:r>
    </w:p>
    <w:p>
      <w:pPr>
        <w:pStyle w:val="RecordBase"/>
      </w:pPr>
      <w:r>
        <w:t xml:space="preserve">BR1225(SB95)</w:t>
      </w:r>
    </w:p>
    <w:p>
      <w:pPr>
        <w:pStyle w:val="RecordBase"/>
      </w:pPr>
      <w:r>
        <w:t xml:space="preserve">BR1226(HB254)</w:t>
      </w:r>
    </w:p>
    <w:p>
      <w:pPr>
        <w:pStyle w:val="RecordBase"/>
      </w:pPr>
      <w:r>
        <w:t xml:space="preserve">BR1235(SB99)</w:t>
      </w:r>
    </w:p>
    <w:p>
      <w:pPr>
        <w:pStyle w:val="RecordBase"/>
      </w:pPr>
      <w:r>
        <w:t xml:space="preserve">BR1243(HB267)</w:t>
      </w:r>
    </w:p>
    <w:p>
      <w:pPr>
        <w:pStyle w:val="RecordBase"/>
      </w:pPr>
      <w:r>
        <w:t xml:space="preserve">BR1244(HB249)</w:t>
      </w:r>
    </w:p>
    <w:p>
      <w:pPr>
        <w:pStyle w:val="RecordBase"/>
      </w:pPr>
      <w:r>
        <w:t xml:space="preserve">BR1246(HB257)</w:t>
      </w:r>
    </w:p>
    <w:p>
      <w:pPr>
        <w:pStyle w:val="RecordBase"/>
      </w:pPr>
      <w:r>
        <w:t xml:space="preserve">BR1250(SB107)</w:t>
      </w:r>
    </w:p>
    <w:p>
      <w:pPr>
        <w:pStyle w:val="RecordBase"/>
      </w:pPr>
      <w:r>
        <w:t xml:space="preserve">BR1255(HB264)</w:t>
      </w:r>
    </w:p>
    <w:p>
      <w:pPr>
        <w:pStyle w:val="RecordBase"/>
      </w:pPr>
      <w:r>
        <w:t xml:space="preserve">BR1257(HB276)</w:t>
      </w:r>
    </w:p>
    <w:p>
      <w:pPr>
        <w:pStyle w:val="RecordBase"/>
      </w:pPr>
      <w:r>
        <w:t xml:space="preserve">BR1261(SB112)</w:t>
      </w:r>
    </w:p>
    <w:p>
      <w:pPr>
        <w:pStyle w:val="RecordBase"/>
      </w:pPr>
      <w:r>
        <w:t xml:space="preserve">BR1266(HB273)</w:t>
      </w:r>
    </w:p>
    <w:p>
      <w:pPr>
        <w:pStyle w:val="RecordBase"/>
      </w:pPr>
      <w:r>
        <w:t xml:space="preserve">BR1268(HR32)</w:t>
      </w:r>
    </w:p>
    <w:p>
      <w:pPr>
        <w:pStyle w:val="RecordBase"/>
      </w:pPr>
      <w:r>
        <w:t xml:space="preserve">BR1269(SR36)</w:t>
      </w:r>
    </w:p>
    <w:p>
      <w:pPr>
        <w:pStyle w:val="RecordBase"/>
      </w:pPr>
      <w:r>
        <w:t xml:space="preserve">BR1272(SB114)</w:t>
      </w:r>
    </w:p>
    <w:p>
      <w:pPr>
        <w:pStyle w:val="RecordBase"/>
      </w:pPr>
      <w:r>
        <w:t xml:space="preserve">BR1273(SB115)</w:t>
      </w:r>
    </w:p>
    <w:p>
      <w:pPr>
        <w:pStyle w:val="RecordBase"/>
      </w:pPr>
      <w:r>
        <w:t xml:space="preserve">BR1280(HB274)</w:t>
      </w:r>
    </w:p>
    <w:p>
      <w:pPr>
        <w:pStyle w:val="RecordBase"/>
      </w:pPr>
      <w:r>
        <w:t xml:space="preserve">BR1285(HB268)</w:t>
      </w:r>
    </w:p>
    <w:p>
      <w:pPr>
        <w:pStyle w:val="RecordBase"/>
      </w:pPr>
      <w:r>
        <w:t xml:space="preserve">BR1286(SB111)</w:t>
      </w:r>
    </w:p>
    <w:p>
      <w:pPr>
        <w:pStyle w:val="RecordBase"/>
      </w:pPr>
      <w:r>
        <w:t xml:space="preserve">BR1288(HB278)</w:t>
      </w:r>
    </w:p>
    <w:p>
      <w:pPr>
        <w:pStyle w:val="RecordBase"/>
      </w:pPr>
      <w:r>
        <w:t xml:space="preserve">BR1289(SR37)</w:t>
      </w:r>
    </w:p>
    <w:p>
      <w:pPr>
        <w:pStyle w:val="RecordBase"/>
      </w:pPr>
      <w:r>
        <w:t xml:space="preserve">BR1298(HR33)</w:t>
      </w:r>
    </w:p>
    <w:p>
      <w:pPr>
        <w:pStyle w:val="RecordBase"/>
      </w:pPr>
      <w:r>
        <w:t xml:space="preserve">BR1304(HB279)</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05, 2021</w:t>
      </w:r>
    </w:p>
    <w:p>
      <w:pPr>
        <w:pStyle w:val="RecordBase"/>
        <w:ind w:left="120" w:hanging="120"/>
      </w:pPr>
      <w:r>
        <w:t xml:space="preserve"/>
        <w:br/>
      </w:r>
      <w:r>
        <w:rPr>
          <w:b/>
        </w:rPr>
        <w:t xml:space="preserve">HB </w:t>
      </w:r>
      <w:r>
        <w:t xml:space="preserve">1</w:t>
      </w:r>
      <w:r>
        <w:t xml:space="preserve">, 2</w:t>
      </w:r>
      <w:r>
        <w:t xml:space="preserve">, 3</w:t>
      </w:r>
      <w:r>
        <w:t xml:space="preserve">, 4</w:t>
      </w:r>
      <w:r>
        <w:t xml:space="preserve">, 5</w:t>
      </w:r>
      <w:r>
        <w:t xml:space="preserve">, 6</w:t>
      </w:r>
      <w:r>
        <w:t xml:space="preserve">, 7</w:t>
      </w:r>
      <w:r>
        <w:t xml:space="preserve">, 8</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137</w:t>
      </w:r>
      <w:r>
        <w:t xml:space="preserve">, 138</w:t>
      </w:r>
      <w:r>
        <w:t xml:space="preserve">, 139</w:t>
      </w:r>
      <w:r>
        <w:t xml:space="preserve">, 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r>
      <w:r>
        <w:t xml:space="preserve">, 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r>
      <w:r>
        <w:t xml:space="preserve">, 173</w:t>
      </w:r>
      <w:r>
        <w:t xml:space="preserve">, 174</w:t>
        <w:br/>
      </w:r>
      <w:r>
        <w:rPr>
          <w:b/>
        </w:rPr>
        <w:t xml:space="preserve">HCR </w:t>
      </w:r>
      <w:r>
        <w:t xml:space="preserve">5</w:t>
      </w:r>
      <w:r>
        <w:t xml:space="preserve">, 6</w:t>
      </w:r>
      <w:r>
        <w:t xml:space="preserve">, 7</w:t>
        <w:br/>
      </w:r>
      <w:r>
        <w:rPr>
          <w:b/>
        </w:rPr>
        <w:t xml:space="preserve">HJR </w:t>
      </w:r>
      <w:r>
        <w:t xml:space="preserve">8</w:t>
      </w:r>
      <w:r>
        <w:t xml:space="preserve">, 9</w:t>
      </w:r>
      <w:r>
        <w:t xml:space="preserve">, 10</w:t>
      </w:r>
      <w:r>
        <w:t xml:space="preserve">, 11</w:t>
        <w:br/>
      </w:r>
      <w:r>
        <w:rPr>
          <w:b/>
        </w:rPr>
        <w:t xml:space="preserve">HR </w:t>
      </w:r>
      <w:r>
        <w:t xml:space="preserve">1</w:t>
      </w:r>
      <w:r>
        <w:t xml:space="preserve">, 2</w:t>
      </w:r>
      <w:r>
        <w:t xml:space="preserve">, 4</w:t>
      </w:r>
      <w:r>
        <w:t xml:space="preserve">, 12</w:t>
      </w:r>
      <w:r>
        <w:t xml:space="preserve">, 13</w:t>
      </w:r>
      <w:r>
        <w:t xml:space="preserve">, 14</w:t>
        <w:br/>
      </w:r>
      <w:r>
        <w:rPr>
          <w:b/>
        </w:rPr>
        <w:t xml:space="preserve">SB </w:t>
      </w:r>
      <w:r>
        <w:t xml:space="preserve">1</w:t>
      </w:r>
      <w:r>
        <w:t xml:space="preserve">, 2</w:t>
      </w:r>
      <w:r>
        <w:t xml:space="preserve">, 3</w:t>
      </w:r>
      <w:r>
        <w:t xml:space="preserve">, 5</w:t>
      </w:r>
      <w:r>
        <w:t xml:space="preserve">, 9</w:t>
      </w:r>
      <w:r>
        <w:t xml:space="preserve">, 11</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br/>
      </w:r>
      <w:r>
        <w:rPr>
          <w:b/>
        </w:rPr>
        <w:t xml:space="preserve">SCR </w:t>
      </w:r>
      <w:r>
        <w:t xml:space="preserve">7</w:t>
        <w:br/>
      </w:r>
      <w:r>
        <w:rPr>
          <w:b/>
        </w:rPr>
        <w:t xml:space="preserve">SJR </w:t>
      </w:r>
      <w:r>
        <w:t xml:space="preserve">6</w:t>
        <w:br/>
      </w:r>
      <w:r>
        <w:rPr>
          <w:b/>
        </w:rPr>
        <w:t xml:space="preserve">SR </w:t>
      </w:r>
      <w:r>
        <w:t xml:space="preserve">1</w:t>
      </w:r>
      <w:r>
        <w:t xml:space="preserve">, 2</w:t>
      </w:r>
      <w:r>
        <w:t xml:space="preserve">, 3</w:t>
      </w:r>
      <w:r>
        <w:t xml:space="preserve">, 4</w:t>
      </w:r>
      <w:r>
        <w:t xml:space="preserve">, 5</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p>
    <w:p>
      <w:pPr>
        <w:pStyle w:val="RecordBaseCenter"/>
      </w:pPr>
      <w:r>
        <w:rPr>
          <w:b/>
        </w:rPr>
        <w:t xml:space="preserve">January 06, 2021</w:t>
      </w:r>
    </w:p>
    <w:p>
      <w:pPr>
        <w:pStyle w:val="RecordBase"/>
        <w:ind w:left="120" w:hanging="120"/>
      </w:pPr>
      <w:r>
        <w:t xml:space="preserve"/>
        <w:br/>
      </w:r>
      <w:r>
        <w:rPr>
          <w:b/>
        </w:rPr>
        <w:t xml:space="preserve">HB </w:t>
      </w:r>
      <w:r>
        <w:t xml:space="preserve">10</w:t>
      </w:r>
      <w:r>
        <w:t xml:space="preserve">, 136</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br/>
      </w:r>
      <w:r>
        <w:rPr>
          <w:b/>
        </w:rPr>
        <w:t xml:space="preserve">HCR </w:t>
      </w:r>
      <w:r>
        <w:t xml:space="preserve">22</w:t>
      </w:r>
      <w:r>
        <w:t xml:space="preserve">, 24</w:t>
      </w:r>
      <w:r>
        <w:t xml:space="preserve">, 25</w:t>
        <w:br/>
      </w:r>
      <w:r>
        <w:rPr>
          <w:b/>
        </w:rPr>
        <w:t xml:space="preserve">HR </w:t>
      </w:r>
      <w:r>
        <w:t xml:space="preserve">3</w:t>
      </w:r>
      <w:r>
        <w:t xml:space="preserve">, 15</w:t>
      </w:r>
      <w:r>
        <w:t xml:space="preserve">, 16</w:t>
      </w:r>
      <w:r>
        <w:t xml:space="preserve">, 17</w:t>
      </w:r>
      <w:r>
        <w:t xml:space="preserve">, 18</w:t>
      </w:r>
      <w:r>
        <w:t xml:space="preserve">, 19</w:t>
      </w:r>
      <w:r>
        <w:t xml:space="preserve">, 20</w:t>
      </w:r>
      <w:r>
        <w:t xml:space="preserve">, 21</w:t>
      </w:r>
      <w:r>
        <w:t xml:space="preserve">, 23</w:t>
        <w:br/>
      </w:r>
      <w:r>
        <w:rPr>
          <w:b/>
        </w:rPr>
        <w:t xml:space="preserve">SB </w:t>
      </w:r>
      <w:r>
        <w:t xml:space="preserve">76</w:t>
      </w:r>
      <w:r>
        <w:t xml:space="preserve">, 77</w:t>
      </w:r>
      <w:r>
        <w:t xml:space="preserve">, 78</w:t>
      </w:r>
      <w:r>
        <w:t xml:space="preserve">, 79</w:t>
      </w:r>
      <w:r>
        <w:t xml:space="preserve">, 80</w:t>
        <w:br/>
      </w:r>
      <w:r>
        <w:rPr>
          <w:b/>
        </w:rPr>
        <w:t xml:space="preserve">SR </w:t>
      </w:r>
      <w:r>
        <w:t xml:space="preserve">26</w:t>
      </w:r>
    </w:p>
    <w:p>
      <w:pPr>
        <w:pStyle w:val="RecordBaseCenter"/>
      </w:pPr>
      <w:r>
        <w:rPr>
          <w:b/>
        </w:rPr>
        <w:t xml:space="preserve">January 07, 2021</w:t>
      </w:r>
    </w:p>
    <w:p>
      <w:pPr>
        <w:pStyle w:val="RecordBase"/>
        <w:ind w:left="120" w:hanging="120"/>
      </w:pPr>
      <w:r>
        <w:t xml:space="preserve"/>
        <w:br/>
      </w:r>
      <w:r>
        <w:rPr>
          <w:b/>
        </w:rPr>
        <w:t xml:space="preserve">HB </w:t>
      </w:r>
      <w:r>
        <w:t xml:space="preserve">191</w:t>
      </w:r>
      <w:r>
        <w:t xml:space="preserve">, 192</w:t>
      </w:r>
      <w:r>
        <w:t xml:space="preserve">, 193</w:t>
      </w:r>
      <w:r>
        <w:t xml:space="preserve">, 194</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r>
      <w:r>
        <w:t xml:space="preserve">, 218</w:t>
      </w:r>
      <w:r>
        <w:t xml:space="preserve">, 219</w:t>
      </w:r>
      <w:r>
        <w:t xml:space="preserve">, 220</w:t>
      </w:r>
      <w:r>
        <w:t xml:space="preserve">, 221</w:t>
      </w:r>
      <w:r>
        <w:t xml:space="preserve">, 222</w:t>
      </w:r>
      <w:r>
        <w:t xml:space="preserve">, 223</w:t>
        <w:br/>
      </w:r>
      <w:r>
        <w:rPr>
          <w:b/>
        </w:rPr>
        <w:t xml:space="preserve">HR </w:t>
      </w:r>
      <w:r>
        <w:t xml:space="preserve">26</w:t>
        <w:br/>
      </w:r>
      <w:r>
        <w:rPr>
          <w:b/>
        </w:rPr>
        <w:t xml:space="preserve">SB </w:t>
      </w:r>
      <w:r>
        <w:t xml:space="preserve">81</w:t>
      </w:r>
      <w:r>
        <w:t xml:space="preserve">, 82</w:t>
      </w:r>
      <w:r>
        <w:t xml:space="preserve">, 83</w:t>
      </w:r>
      <w:r>
        <w:t xml:space="preserve">, 84</w:t>
      </w:r>
      <w:r>
        <w:t xml:space="preserve">, 85</w:t>
      </w:r>
      <w:r>
        <w:t xml:space="preserve">, 86</w:t>
        <w:br/>
      </w:r>
      <w:r>
        <w:rPr>
          <w:b/>
        </w:rPr>
        <w:t xml:space="preserve">SJR </w:t>
      </w:r>
      <w:r>
        <w:t xml:space="preserve">27</w:t>
      </w:r>
      <w:r>
        <w:t xml:space="preserve">, 28</w:t>
        <w:br/>
      </w:r>
      <w:r>
        <w:rPr>
          <w:b/>
        </w:rPr>
        <w:t xml:space="preserve">SR </w:t>
      </w:r>
      <w:r>
        <w:t xml:space="preserve">29</w:t>
      </w:r>
    </w:p>
    <w:p>
      <w:pPr>
        <w:pStyle w:val="RecordBaseCenter"/>
      </w:pPr>
      <w:r>
        <w:rPr>
          <w:b/>
        </w:rPr>
        <w:t xml:space="preserve">January 08, 2021</w:t>
      </w:r>
    </w:p>
    <w:p>
      <w:pPr>
        <w:pStyle w:val="RecordBase"/>
        <w:ind w:left="120" w:hanging="120"/>
      </w:pPr>
      <w:r>
        <w:t xml:space="preserve"/>
        <w:br/>
      </w:r>
      <w:r>
        <w:rPr>
          <w:b/>
        </w:rPr>
        <w:t xml:space="preserve">HB </w:t>
      </w:r>
      <w:r>
        <w:t xml:space="preserve">224</w:t>
      </w:r>
      <w:r>
        <w:t xml:space="preserve">, 225</w:t>
      </w:r>
      <w:r>
        <w:t xml:space="preserve">, 226</w:t>
      </w:r>
      <w:r>
        <w:t xml:space="preserve">, 227</w:t>
      </w:r>
      <w:r>
        <w:t xml:space="preserve">, 228</w:t>
      </w:r>
      <w:r>
        <w:t xml:space="preserve">, 229</w:t>
      </w:r>
      <w:r>
        <w:t xml:space="preserve">, 230</w:t>
      </w:r>
      <w:r>
        <w:t xml:space="preserve">, 231</w:t>
      </w:r>
      <w:r>
        <w:t xml:space="preserve">, 232</w:t>
        <w:br/>
      </w:r>
      <w:r>
        <w:rPr>
          <w:b/>
        </w:rPr>
        <w:t xml:space="preserve">HJR </w:t>
      </w:r>
      <w:r>
        <w:t xml:space="preserve">27</w:t>
      </w:r>
      <w:r>
        <w:t xml:space="preserve">, 30</w:t>
        <w:br/>
      </w:r>
      <w:r>
        <w:rPr>
          <w:b/>
        </w:rPr>
        <w:t xml:space="preserve">HR </w:t>
      </w:r>
      <w:r>
        <w:t xml:space="preserve">28</w:t>
      </w:r>
      <w:r>
        <w:t xml:space="preserve">, 29</w:t>
        <w:br/>
      </w:r>
      <w:r>
        <w:rPr>
          <w:b/>
        </w:rPr>
        <w:t xml:space="preserve">SB </w:t>
      </w:r>
      <w:r>
        <w:t xml:space="preserve">87</w:t>
      </w:r>
      <w:r>
        <w:t xml:space="preserve">, 88</w:t>
      </w:r>
      <w:r>
        <w:t xml:space="preserve">, 89</w:t>
      </w:r>
      <w:r>
        <w:t xml:space="preserve">, 90</w:t>
      </w:r>
      <w:r>
        <w:t xml:space="preserve">, 91</w:t>
      </w:r>
      <w:r>
        <w:t xml:space="preserve">, 92</w:t>
        <w:br/>
      </w:r>
      <w:r>
        <w:rPr>
          <w:b/>
        </w:rPr>
        <w:t xml:space="preserve">SR </w:t>
      </w:r>
      <w:r>
        <w:t xml:space="preserve">30</w:t>
      </w:r>
      <w:r>
        <w:t xml:space="preserve">, 31</w:t>
      </w:r>
      <w:r>
        <w:t xml:space="preserve">, 32</w:t>
      </w:r>
      <w:r>
        <w:t xml:space="preserve">, 33</w:t>
      </w:r>
    </w:p>
    <w:p>
      <w:pPr>
        <w:pStyle w:val="RecordBaseCenter"/>
      </w:pPr>
      <w:r>
        <w:rPr>
          <w:b/>
        </w:rPr>
        <w:t xml:space="preserve">January 09, 2021</w:t>
      </w:r>
    </w:p>
    <w:p>
      <w:pPr>
        <w:pStyle w:val="RecordBase"/>
        <w:ind w:left="120" w:hanging="120"/>
      </w:pPr>
      <w:r>
        <w:t xml:space="preserve"/>
        <w:br/>
      </w:r>
      <w:r>
        <w:rPr>
          <w:b/>
        </w:rPr>
        <w:t xml:space="preserve">HB </w:t>
      </w:r>
      <w:r>
        <w:t xml:space="preserve">233</w:t>
      </w:r>
      <w:r>
        <w:t xml:space="preserve">, 234</w:t>
      </w:r>
      <w:r>
        <w:t xml:space="preserve">, 235</w:t>
      </w:r>
      <w:r>
        <w:t xml:space="preserve">, 236</w:t>
      </w:r>
      <w:r>
        <w:t xml:space="preserve">, 237</w:t>
      </w:r>
      <w:r>
        <w:t xml:space="preserve">, 238</w:t>
      </w:r>
      <w:r>
        <w:t xml:space="preserve">, 239</w:t>
      </w:r>
      <w:r>
        <w:t xml:space="preserve">, 240</w:t>
      </w:r>
      <w:r>
        <w:t xml:space="preserve">, 241</w:t>
      </w:r>
      <w:r>
        <w:t xml:space="preserve">, 242</w:t>
      </w:r>
      <w:r>
        <w:t xml:space="preserve">, 243</w:t>
        <w:br/>
      </w:r>
      <w:r>
        <w:rPr>
          <w:b/>
        </w:rPr>
        <w:t xml:space="preserve">SB </w:t>
      </w:r>
      <w:r>
        <w:t xml:space="preserve">93</w:t>
      </w:r>
      <w:r>
        <w:t xml:space="preserve">, 94</w:t>
      </w:r>
      <w:r>
        <w:t xml:space="preserve">, 95</w:t>
      </w:r>
      <w:r>
        <w:t xml:space="preserve">, 96</w:t>
      </w:r>
      <w:r>
        <w:t xml:space="preserve">, 97</w:t>
      </w:r>
      <w:r>
        <w:t xml:space="preserve">, 98</w:t>
      </w:r>
      <w:r>
        <w:t xml:space="preserve">, 99</w:t>
        <w:br/>
      </w:r>
      <w:r>
        <w:rPr>
          <w:b/>
        </w:rPr>
        <w:t xml:space="preserve">SR </w:t>
      </w:r>
      <w:r>
        <w:t xml:space="preserve">34</w:t>
      </w:r>
    </w:p>
    <w:p>
      <w:pPr>
        <w:pStyle w:val="RecordBaseCenter"/>
      </w:pPr>
      <w:r>
        <w:rPr>
          <w:b/>
        </w:rPr>
        <w:t xml:space="preserve">January 11, 2021</w:t>
      </w:r>
    </w:p>
    <w:p>
      <w:pPr>
        <w:pStyle w:val="RecordBase"/>
        <w:ind w:left="120" w:hanging="120"/>
      </w:pPr>
      <w:r>
        <w:t xml:space="preserve"/>
        <w:br/>
      </w:r>
      <w:r>
        <w:rPr>
          <w:b/>
        </w:rPr>
        <w:t xml:space="preserve">HB </w:t>
      </w:r>
      <w:r>
        <w:t xml:space="preserve">244</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br/>
      </w:r>
      <w:r>
        <w:rPr>
          <w:b/>
        </w:rPr>
        <w:t xml:space="preserve">HCR </w:t>
      </w:r>
      <w:r>
        <w:t xml:space="preserve">31</w:t>
        <w:br/>
      </w:r>
      <w:r>
        <w:rPr>
          <w:b/>
        </w:rPr>
        <w:t xml:space="preserve">SB </w:t>
      </w:r>
      <w:r>
        <w:t xml:space="preserve">8</w:t>
      </w:r>
      <w:r>
        <w:t xml:space="preserve">, 101</w:t>
      </w:r>
      <w:r>
        <w:t xml:space="preserve">, 102</w:t>
      </w:r>
      <w:r>
        <w:t xml:space="preserve">, 103</w:t>
      </w:r>
      <w:r>
        <w:t xml:space="preserve">, 104</w:t>
      </w:r>
      <w:r>
        <w:t xml:space="preserve">, 105</w:t>
      </w:r>
      <w:r>
        <w:t xml:space="preserve">, 106</w:t>
      </w:r>
    </w:p>
    <w:p>
      <w:pPr>
        <w:pStyle w:val="RecordBaseCenter"/>
      </w:pPr>
      <w:r>
        <w:rPr>
          <w:b/>
        </w:rPr>
        <w:t xml:space="preserve">January 12, 2021</w:t>
      </w:r>
    </w:p>
    <w:p>
      <w:pPr>
        <w:pStyle w:val="RecordBase"/>
        <w:ind w:left="120" w:hanging="120"/>
      </w:pPr>
      <w:r>
        <w:t xml:space="preserve"/>
        <w:br/>
      </w:r>
      <w:r>
        <w:rPr>
          <w:b/>
        </w:rPr>
        <w:t xml:space="preserve">HB </w:t>
      </w:r>
      <w:r>
        <w:t xml:space="preserve">256</w:t>
      </w:r>
      <w:r>
        <w:t xml:space="preserve">, 257</w:t>
      </w:r>
      <w:r>
        <w:t xml:space="preserve">, 258</w:t>
      </w:r>
      <w:r>
        <w:t xml:space="preserve">, 259</w:t>
      </w:r>
      <w:r>
        <w:t xml:space="preserve">, 260</w:t>
      </w:r>
      <w:r>
        <w:t xml:space="preserve">, 261</w:t>
        <w:br/>
      </w:r>
      <w:r>
        <w:rPr>
          <w:b/>
        </w:rPr>
        <w:t xml:space="preserve">SB </w:t>
      </w:r>
      <w:r>
        <w:t xml:space="preserve">107</w:t>
      </w:r>
      <w:r>
        <w:t xml:space="preserve">, 108</w:t>
      </w:r>
      <w:r>
        <w:t xml:space="preserve">, 109</w:t>
        <w:br/>
      </w:r>
      <w:r>
        <w:rPr>
          <w:b/>
        </w:rPr>
        <w:t xml:space="preserve">SCR </w:t>
      </w:r>
      <w:r>
        <w:t xml:space="preserve">35</w:t>
      </w:r>
    </w:p>
    <w:p>
      <w:pPr>
        <w:pStyle w:val="RecordBaseCenter"/>
      </w:pPr>
      <w:r>
        <w:rPr>
          <w:b/>
        </w:rPr>
        <w:t xml:space="preserve">January 13, 2021</w:t>
      </w:r>
    </w:p>
    <w:p>
      <w:pPr>
        <w:pStyle w:val="RecordBase"/>
        <w:ind w:left="120" w:hanging="120"/>
      </w:pPr>
      <w:r>
        <w:t xml:space="preserve"/>
        <w:br/>
      </w:r>
      <w:r>
        <w:rPr>
          <w:b/>
        </w:rPr>
        <w:t xml:space="preserve">HB </w:t>
      </w:r>
      <w:r>
        <w:t xml:space="preserve">262</w:t>
      </w:r>
      <w:r>
        <w:t xml:space="preserve">, 263</w:t>
      </w:r>
      <w:r>
        <w:t xml:space="preserve">, 264</w:t>
      </w:r>
      <w:r>
        <w:t xml:space="preserve">, 265</w:t>
      </w:r>
      <w:r>
        <w:t xml:space="preserve">, 266</w:t>
      </w:r>
      <w:r>
        <w:t xml:space="preserve">, 267</w:t>
      </w:r>
      <w:r>
        <w:t xml:space="preserve">, 268</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br/>
      </w:r>
      <w:r>
        <w:rPr>
          <w:b/>
        </w:rPr>
        <w:t xml:space="preserve">HJR </w:t>
      </w:r>
      <w:r>
        <w:t xml:space="preserve">34</w:t>
      </w:r>
      <w:r>
        <w:t xml:space="preserve">, 35</w:t>
      </w:r>
      <w:r>
        <w:t xml:space="preserve">, 36</w:t>
        <w:br/>
      </w:r>
      <w:r>
        <w:rPr>
          <w:b/>
        </w:rPr>
        <w:t xml:space="preserve">HR </w:t>
      </w:r>
      <w:r>
        <w:t xml:space="preserve">32</w:t>
      </w:r>
      <w:r>
        <w:t xml:space="preserve">, 33</w:t>
        <w:br/>
      </w:r>
      <w:r>
        <w:rPr>
          <w:b/>
        </w:rPr>
        <w:t xml:space="preserve">SB </w:t>
      </w:r>
      <w:r>
        <w:t xml:space="preserve">6</w:t>
      </w:r>
      <w:r>
        <w:t xml:space="preserve">, 10</w:t>
      </w:r>
      <w:r>
        <w:t xml:space="preserve">, 110</w:t>
      </w:r>
      <w:r>
        <w:t xml:space="preserve">, 111</w:t>
      </w:r>
      <w:r>
        <w:t xml:space="preserve">, 112</w:t>
      </w:r>
      <w:r>
        <w:t xml:space="preserve">, 113</w:t>
      </w:r>
      <w:r>
        <w:t xml:space="preserve">, 114</w:t>
      </w:r>
      <w:r>
        <w:t xml:space="preserve">, 115</w:t>
      </w:r>
      <w:r>
        <w:t xml:space="preserve">, 116</w:t>
      </w:r>
      <w:r>
        <w:t xml:space="preserve">, 117</w:t>
        <w:br/>
      </w:r>
      <w:r>
        <w:rPr>
          <w:b/>
        </w:rPr>
        <w:t xml:space="preserve">SJR </w:t>
      </w:r>
      <w:r>
        <w:t xml:space="preserve">38</w:t>
        <w:br/>
      </w:r>
      <w:r>
        <w:rPr>
          <w:b/>
        </w:rPr>
        <w:t xml:space="preserve">SR </w:t>
      </w:r>
      <w:r>
        <w:t xml:space="preserve">36</w:t>
      </w:r>
      <w:r>
        <w:t xml:space="preserve">, 37</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