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ba71cdf21142a5" /><Relationship Type="http://schemas.openxmlformats.org/package/2006/relationships/metadata/core-properties" Target="/package/services/metadata/core-properties/4320876fee004f14ab80f3d31182007c.psmdcp" Id="Rb63e779ba10142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SB4 (BR1031)</w:t>
      </w:r>
      <w:r>
        <w:rPr>
          <w:b/>
        </w:rPr>
        <w:t xml:space="preserve"/>
      </w:r>
      <w:r>
        <w:t xml:space="preserve"> - R. Mills</w:t>
      </w:r>
      <w:r>
        <w:t xml:space="preserve">, P. Wheeler</w:t>
      </w:r>
      <w:r>
        <w:t xml:space="preserve">, G. Boswell</w:t>
      </w:r>
      <w:r>
        <w:t xml:space="preserve">, J. Carpenter</w:t>
      </w:r>
      <w:r>
        <w:t xml:space="preserve">, R. Girdler</w:t>
      </w:r>
      <w:r>
        <w:t xml:space="preserve">, J. Howell</w:t>
      </w:r>
      <w:r>
        <w:t xml:space="preserve">, B. Storm</w:t>
      </w:r>
      <w:r>
        <w:t xml:space="preserve">, J. Turner</w:t>
      </w:r>
      <w:r>
        <w:t xml:space="preserve">, S. West</w:t>
      </w:r>
      <w:r>
        <w:t xml:space="preserve">, W. Westerfield</w:t>
      </w:r>
      <w:r>
        <w:t xml:space="preserve">, G. Williams</w:t>
      </w:r>
      <w:r>
        <w:t xml:space="preserve">, M. Wise</w:t>
        <w:br/>
      </w:r>
    </w:p>
    <w:p>
      <w:pPr>
        <w:pStyle w:val="RecordBase"/>
      </w:pPr>
      <w:r>
        <w:t xml:space="preserve">	AN ACT relating to the retirement of fossil fuel-fired electric generating units and declaring an emergency.</w:t>
      </w:r>
    </w:p>
    <w:p>
      <w:pPr>
        <w:pStyle w:val="RecordBase"/>
      </w:pPr>
      <w:r>
        <w:t xml:space="preserve">	Create new sections of KRS Chapter 278 to define terms;  prohibit the Public Service Commission from approving a request by a utility to retire a coal-fired electric generator unless the utility demonstrates that the retirement will not have a negative impact on the reliability or the resilience of the electric grid or the affordability of the customer's electric utility rate; require the Public Service Commission to submit an annual report on retirements of electric generating units by December 1 to the Legislative Research Commission; EMERGENCY.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br/>
      </w:r>
    </w:p>
    <w:p>
      <w:pPr>
        <w:pStyle w:val="RecordBase"/>
      </w:pPr>
      <w:r>
        <w:rPr>
          <w:b/>
        </w:rPr>
        <w:t xml:space="preserve">SB5 (BR965)</w:t>
      </w:r>
      <w:r>
        <w:rPr>
          <w:b/>
        </w:rPr>
        <w:t xml:space="preserve"/>
      </w:r>
      <w:r>
        <w:t xml:space="preserve"> - J. Howell</w:t>
        <w:br/>
      </w:r>
    </w:p>
    <w:p>
      <w:pPr>
        <w:pStyle w:val="RecordBase"/>
      </w:pPr>
      <w:r>
        <w:t xml:space="preserve">	AN ACT relating to education and declaring an emergency.</w:t>
      </w:r>
    </w:p>
    <w:p>
      <w:pPr>
        <w:pStyle w:val="RecordBase"/>
      </w:pPr>
      <w:r>
        <w:t xml:space="preserve">	Create a new section of KRS Chapter 158 to define "harmful to minors"; require local boards of education to adopt a complaint resolution policy to address parent complaints about materials that are harmful to minors; require the school to ensure that a student whose parent has filed a complaint does not have access to the material; require the Kentucky Department of Education to promulgate model complaint resolution policy;  EMERGENCY.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br/>
      </w:r>
    </w:p>
    <w:p>
      <w:pPr>
        <w:pStyle w:val="RecordBase"/>
      </w:pPr>
      <w:r>
        <w:rPr>
          <w:b/>
        </w:rPr>
        <w:t xml:space="preserve">SB7 (BR817)</w:t>
      </w:r>
      <w:r>
        <w:rPr>
          <w:b/>
        </w:rPr>
        <w:t xml:space="preserve">/LM</w:t>
      </w:r>
      <w:r>
        <w:t xml:space="preserve"> - R. Mills</w:t>
        <w:br/>
      </w:r>
    </w:p>
    <w:p>
      <w:pPr>
        <w:pStyle w:val="RecordBase"/>
      </w:pPr>
      <w:r>
        <w:t xml:space="preserve">	AN ACT relating to the administration of payroll systems and declaring an emergency.</w:t>
      </w:r>
    </w:p>
    <w:p>
      <w:pPr>
        <w:pStyle w:val="RecordBase"/>
      </w:pPr>
      <w:r>
        <w:t xml:space="preserve">	Amend KRS 336.180 to define "political activities," "candidate," "committee," "contributing organization," "contribution," "election," "electioneering communications," "fundraiser," "independent expenditure," "labor organization," "public employee," "slate of candidates," and "testimonial affair"; amend KRS 336.134 to prohibit any deduction from the wages of any public employee for any dues, fees, or charges associated with a labor organization or for political activities without a written authorization from the public employee; create new sections of KRS Chapter 336 to prohibit public employers from assisting a labor organization or other entity in collecting funds or financial information if the funds are to be used for political purposes; prohibit application of these restrictions if deductions were made under bargaining agreements entered into before the effective date of this Act; amend KRS 336.990 to create a penalty; EMERGENCY.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Education (S)</w:t>
        <w:br/>
      </w:r>
    </w:p>
    <w:p>
      <w:pPr>
        <w:pStyle w:val="RecordBase"/>
      </w:pPr>
      <w:r>
        <w:rPr>
          <w:b/>
        </w:rPr>
        <w:t xml:space="preserve">SB9 (BR161)</w:t>
      </w:r>
      <w:r>
        <w:rPr>
          <w:b/>
        </w:rPr>
        <w:t xml:space="preserve">/CI/LM</w:t>
      </w:r>
      <w:r>
        <w:t xml:space="preserve"> - R. Mills</w:t>
      </w:r>
      <w:r>
        <w:t xml:space="preserve">, M. Deneen</w:t>
        <w:br/>
      </w:r>
    </w:p>
    <w:p>
      <w:pPr>
        <w:pStyle w:val="RecordBase"/>
      </w:pPr>
      <w:r>
        <w:t xml:space="preserve">	AN ACT relating to hazing.</w:t>
      </w:r>
    </w:p>
    <w:p>
      <w:pPr>
        <w:pStyle w:val="RecordBase"/>
      </w:pPr>
      <w:r>
        <w:t xml:space="preserve">	Create new sections of KRS Chapter 508 to define "hazing," "student," and "organization"; establish a Class D felony of hazing in the first degree; establish a Class A misdemeanor of hazing in the second degree; amend KRS 164.7874 to remove eligibility for a KEES scholarship if convicted of hazing; provide that the Act may be referred to as Lofton's Law.</w:t>
        <w:br/>
      </w:r>
    </w:p>
    <w:p>
      <w:pPr>
        <w:pStyle w:val="RecordBaseCenter"/>
      </w:pPr>
      <w:r>
        <w:rPr>
          <w:b/>
        </w:rPr>
        <w:t xml:space="preserve">SB9 - AMENDMENTS</w:t>
      </w:r>
    </w:p>
    <w:p>
      <w:pPr>
        <w:pStyle w:val="RecordBase"/>
      </w:pPr>
      <w:r>
        <w:t xml:space="preserve">SCS1/CI/LM</w:t>
      </w:r>
      <w:r>
        <w:t xml:space="preserve"> - </w:t>
      </w:r>
      <w:r>
        <w:t xml:space="preserve">Retain original provisions; establish that any sentence imposed for hazing shall run concurrently with any sentence imposed under KRS 508.060 or 508.070 arising from the same act or occurrence; make technical corrections.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br/>
      </w:r>
    </w:p>
    <w:p>
      <w:pPr>
        <w:pStyle w:val="RecordBase"/>
      </w:pPr>
      <w:r>
        <w:rPr>
          <w:b/>
        </w:rPr>
        <w:t xml:space="preserve">SB10 (BR911)</w:t>
      </w:r>
      <w:r>
        <w:rPr>
          <w:b/>
        </w:rPr>
        <w:t xml:space="preserve"/>
      </w:r>
      <w:r>
        <w:t xml:space="preserve"> - M. Wise</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Jan 04,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Jan 05, 2023 - </w:t>
      </w:r>
      <w:r>
        <w:t xml:space="preserve">reported favorably, to Rules</w:t>
      </w:r>
      <w:r>
        <w:t xml:space="preserve">; </w:t>
      </w:r>
      <w:r>
        <w:t xml:space="preserve">posted for passage in the Regular Orders of the Day for Thursday, January 05,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Small Business &amp; Information Technology (H)</w:t>
      </w:r>
      <w:r>
        <w:t xml:space="preserve">; </w:t>
      </w:r>
      <w:r>
        <w:t xml:space="preserve">reported favorably, 1st reading, to Calendar</w:t>
      </w:r>
      <w:r>
        <w:t xml:space="preserve">; </w:t>
      </w:r>
      <w:r>
        <w:t xml:space="preserve">substituted for identical House Bill 10</w:t>
      </w:r>
      <w:r>
        <w:t xml:space="preserve">; </w:t>
      </w:r>
      <w:r>
        <w:t xml:space="preserve">2nd and 3rd readings dispensed with</w:t>
      </w:r>
      <w:r>
        <w:t xml:space="preserve">; </w:t>
      </w:r>
      <w:r>
        <w:t xml:space="preserve">passed 98-0</w:t>
      </w:r>
      <w:r>
        <w:t xml:space="preserve">; </w:t>
      </w:r>
      <w:r>
        <w:t xml:space="preserve">received in Senate</w:t>
      </w:r>
      <w:r>
        <w:t xml:space="preserve"> </w:t>
      </w:r>
    </w:p>
    <w:p>
      <w:pPr>
        <w:pStyle w:val="RecordBase"/>
      </w:pPr>
      <w:r>
        <w:t xml:space="preserve">	Jan 06,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r>
        <w:t xml:space="preserve">; </w:t>
      </w:r>
      <w:r>
        <w:t xml:space="preserve">signed by Governor (Acts Ch. 1)</w:t>
        <w:br/>
      </w:r>
    </w:p>
    <w:p>
      <w:pPr>
        <w:pStyle w:val="RecordBase"/>
      </w:pPr>
      <w:r>
        <w:rPr>
          <w:b/>
        </w:rPr>
        <w:t xml:space="preserve">SB11 (BR202)</w:t>
      </w:r>
      <w:r>
        <w:rPr>
          <w:b/>
        </w:rPr>
        <w:t xml:space="preserve"/>
      </w:r>
      <w:r>
        <w:t xml:space="preserve"> - J. Schickel</w:t>
      </w:r>
      <w:r>
        <w:t xml:space="preserve">, D. Thayer</w:t>
      </w:r>
      <w:r>
        <w:t xml:space="preserve">, J. Adams</w:t>
      </w:r>
      <w:r>
        <w:t xml:space="preserve">, G. Boswell</w:t>
      </w:r>
      <w:r>
        <w:t xml:space="preserve">, D. Carroll</w:t>
      </w:r>
      <w:r>
        <w:t xml:space="preserve">, M. Deneen</w:t>
      </w:r>
      <w:r>
        <w:t xml:space="preserve">, D. Douglas</w:t>
      </w:r>
      <w:r>
        <w:t xml:space="preserve">, R. Girdler</w:t>
      </w:r>
      <w:r>
        <w:t xml:space="preserve">, J. Higdon</w:t>
      </w:r>
      <w:r>
        <w:t xml:space="preserve">, A. Mays Bledsoe</w:t>
      </w:r>
      <w:r>
        <w:t xml:space="preserve">, S. Meredith</w:t>
      </w:r>
      <w:r>
        <w:t xml:space="preserve">, R. Mills</w:t>
      </w:r>
      <w:r>
        <w:t xml:space="preserve">, B. Smith</w:t>
      </w:r>
      <w:r>
        <w:t xml:space="preserve">, A. Southworth</w:t>
      </w:r>
      <w:r>
        <w:t xml:space="preserve">, B. Storm</w:t>
      </w:r>
      <w:r>
        <w:t xml:space="preserve">, L. Tichenor</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passed over and retained in the Orders of the Day</w:t>
      </w:r>
      <w:r>
        <w:t xml:space="preserve"> </w:t>
      </w:r>
    </w:p>
    <w:p>
      <w:pPr>
        <w:pStyle w:val="RecordBase"/>
      </w:pPr>
      <w:r>
        <w:t xml:space="preserve">	Feb 15, 2023 - </w:t>
      </w:r>
      <w:r>
        <w:t xml:space="preserve">3rd reading, passed 28-6</w:t>
      </w:r>
      <w:r>
        <w:t xml:space="preserve"> </w:t>
      </w:r>
    </w:p>
    <w:p>
      <w:pPr>
        <w:pStyle w:val="RecordBase"/>
      </w:pPr>
      <w:r>
        <w:t xml:space="preserve">	Feb 16,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SB12 (BR88)</w:t>
      </w:r>
      <w:r>
        <w:rPr>
          <w:b/>
        </w:rPr>
        <w:t xml:space="preserve"/>
      </w:r>
      <w:r>
        <w:t xml:space="preserve"> - D. Douglas</w:t>
      </w:r>
      <w:r>
        <w:t xml:space="preserve">, R. Alvarado</w:t>
      </w:r>
      <w:r>
        <w:t xml:space="preserve">, G. Boswell</w:t>
      </w:r>
      <w:r>
        <w:t xml:space="preserve">, M. Deneen</w:t>
        <w:br/>
      </w:r>
    </w:p>
    <w:p>
      <w:pPr>
        <w:pStyle w:val="RecordBase"/>
      </w:pPr>
      <w:r>
        <w:t xml:space="preserve">	AN ACT relating to physician wellness programs.</w:t>
      </w:r>
    </w:p>
    <w:p>
      <w:pPr>
        <w:pStyle w:val="RecordBase"/>
      </w:pPr>
      <w:r>
        <w:t xml:space="preserve">	Create new sections of KRS Chapter 311 to define "physician wellness program" and "career fatigue"; establish protections for physicians who participate in a physician wellness program; and affirm physician obligation to report impaired physicians to the Kentucky Board of Medical Licensure.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br/>
      </w:r>
    </w:p>
    <w:p>
      <w:pPr>
        <w:pStyle w:val="RecordBase"/>
      </w:pPr>
      <w:r>
        <w:rPr>
          <w:b/>
        </w:rPr>
        <w:t xml:space="preserve">SB13 (BR859)</w:t>
      </w:r>
      <w:r>
        <w:rPr>
          <w:b/>
        </w:rPr>
        <w:t xml:space="preserve">/LM</w:t>
      </w:r>
      <w:r>
        <w:t xml:space="preserve"> - G. Williams</w:t>
        <w:br/>
      </w:r>
    </w:p>
    <w:p>
      <w:pPr>
        <w:pStyle w:val="RecordBase"/>
      </w:pPr>
      <w:r>
        <w:t xml:space="preserve">	AN ACT relating to nonsubstantive review of certificate of need.</w:t>
      </w:r>
    </w:p>
    <w:p>
      <w:pPr>
        <w:pStyle w:val="RecordBase"/>
      </w:pPr>
      <w:r>
        <w:t xml:space="preserve">	Create a new section of KRS Chapter 216B allowing certain local governments to request nonsubstantive review for certificate of need for provision of services; mandate 30 days for approval; repeal KRS 216B.010, which sets forth the legislative findings and purpose of KRS Chapter 216 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SB14 (BR239)</w:t>
      </w:r>
      <w:r>
        <w:rPr>
          <w:b/>
        </w:rPr>
        <w:t xml:space="preserve"/>
      </w:r>
      <w:r>
        <w:t xml:space="preserve"> - G. Neal</w:t>
      </w:r>
      <w:r>
        <w:t xml:space="preserve">, J. Adams</w:t>
      </w:r>
      <w:r>
        <w:t xml:space="preserve">, R. Thomas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prohibit a licensed professional music therapist from replacing services provided by an audiologist or a speech-language pathologist; create the licensed music therapy practice board fund; and establish a fine for violations.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SB15 (BR2)</w:t>
      </w:r>
      <w:r>
        <w:rPr>
          <w:b/>
        </w:rPr>
        <w:t xml:space="preserve">/LM</w:t>
      </w:r>
      <w:r>
        <w:t xml:space="preserve"> - W. Westerfield</w:t>
      </w:r>
      <w:r>
        <w:t xml:space="preserve">, J. Schickel</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including confirming whether or not a controller is processing the consumer's data and providing the consumer access to his or her data, deleting his or her personal data, providing a copy of the consumer's data that he or she previously provided in a portable and usable format, opting out of targeted advertising, opting out of tracking, and opting out of the sale or sharing of his or her personal data;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with the exception of a private right of action by which consumers can seek injunctive relief for specific violations if the data controller or processor received an written notice of violation from the Attorney General and failed to cure the violation within 30 days; create a consumer privacy fund in the State Treasury to be administered by the Office of the Attorney General and  direct that all civil penalties collected with regard to enforcement actions  be deposited in the fund; set forth that this Act supersedes and preempts all rules, regulations, codes, ordinances, and other laws adopted by a city, county, charter county, urban-county government, consolidated local government, unified local government, or local agency regarding the processing of personal data; amend KRS 367.240 to conform; allow the Act to be cited as the Kentucky Consumer Protection Data Act; EFFECTIVE January 1, 2025.</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SB16 (BR248)</w:t>
      </w:r>
      <w:r>
        <w:rPr>
          <w:b/>
        </w:rPr>
        <w:t xml:space="preserve">/LM</w:t>
      </w:r>
      <w:r>
        <w:t xml:space="preserve"> - A. Southworth</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117.155 and 117.205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SB17 (BR250)</w:t>
      </w:r>
      <w:r>
        <w:rPr>
          <w:b/>
        </w:rPr>
        <w:t xml:space="preserve">/FN/LM</w:t>
      </w:r>
      <w:r>
        <w:t xml:space="preserve"> - A. Southworth</w:t>
        <w:br/>
      </w:r>
    </w:p>
    <w:p>
      <w:pPr>
        <w:pStyle w:val="RecordBase"/>
      </w:pPr>
      <w:r>
        <w:t xml:space="preserve">	AN ACT relating to open records training.</w:t>
      </w:r>
    </w:p>
    <w:p>
      <w:pPr>
        <w:pStyle w:val="RecordBase"/>
      </w:pPr>
      <w:r>
        <w:t xml:space="preserve">	Create a new section of KRS 61.870 to 61.884 to require current officers and employees of public agencies to complete at least one hour of open records training within 12 months; require officers and employees of public agencies to complete at least one hour of open records training within 90 days of employment or election; require current official custodians to complete at least two hours of open records training within 12 months; require any newly named official custodian to complete two hours of open records training within 90 days of designation as official custodian; require official custodians to complete open records training every two years so long as he or she remains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of its official custodian; require the Attorney general to maintain a database and publish on its website the contact information of each official custodian submitted by a public agency; amend KRS 61.8746 and 61.872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SB18 (BR302)</w:t>
      </w:r>
      <w:r>
        <w:rPr>
          <w:b/>
        </w:rPr>
        <w:t xml:space="preserve"/>
      </w:r>
      <w:r>
        <w:t xml:space="preserve"> - J. Schickel</w:t>
        <w:br/>
      </w:r>
    </w:p>
    <w:p>
      <w:pPr>
        <w:pStyle w:val="RecordBase"/>
      </w:pPr>
      <w:r>
        <w:t xml:space="preserve">	AN ACT relating to campaign finance.</w:t>
      </w:r>
    </w:p>
    <w:p>
      <w:pPr>
        <w:pStyle w:val="RecordBase"/>
      </w:pPr>
      <w:r>
        <w:t xml:space="preserve">	Amend KRS 121.120 and 121.180 to permit candidates, slates of candidates, committees, and contributing organizations to submit campaign finance reports to the registry by paper filing.</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SB19 (BR303)</w:t>
      </w:r>
      <w:r>
        <w:rPr>
          <w:b/>
        </w:rPr>
        <w:t xml:space="preserve"/>
      </w:r>
      <w:r>
        <w:t xml:space="preserve"> - J. Schickel</w:t>
        <w:br/>
      </w:r>
    </w:p>
    <w:p>
      <w:pPr>
        <w:pStyle w:val="RecordBase"/>
      </w:pPr>
      <w:r>
        <w:t xml:space="preserve">	AN ACT relating to elections.</w:t>
      </w:r>
    </w:p>
    <w:p>
      <w:pPr>
        <w:pStyle w:val="RecordBase"/>
      </w:pPr>
      <w:r>
        <w:t xml:space="preserve">	Amend KRS 83A.045, 118.165, and 118A.060 to change the filing deadline for certain candidates for election from the first Friday following the first Monday in January to the last Tuesday in January; amend various sections of KRS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SB20 (BR857)</w:t>
      </w:r>
      <w:r>
        <w:rPr>
          <w:b/>
        </w:rPr>
        <w:t xml:space="preserve"/>
      </w:r>
      <w:r>
        <w:t xml:space="preserve"> - R. Mills</w:t>
      </w:r>
      <w:r>
        <w:t xml:space="preserve">, G. Boswell</w:t>
      </w:r>
      <w:r>
        <w:t xml:space="preserve">, D. Douglas</w:t>
      </w:r>
      <w:r>
        <w:t xml:space="preserve">, S. Meredith</w:t>
      </w:r>
      <w:r>
        <w:t xml:space="preserve">, B. Storm</w:t>
      </w:r>
      <w:r>
        <w:t xml:space="preserve">, P. Wheeler</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Center"/>
      </w:pPr>
      <w:r>
        <w:rPr>
          <w:b/>
        </w:rPr>
        <w:t xml:space="preserve">SB20 - AMENDMENTS</w:t>
      </w:r>
    </w:p>
    <w:p>
      <w:pPr>
        <w:pStyle w:val="RecordBase"/>
      </w:pPr>
      <w:r>
        <w:t xml:space="preserve">SCS1</w:t>
      </w:r>
      <w:r>
        <w:t xml:space="preserve"> - </w:t>
      </w:r>
      <w:r>
        <w:t xml:space="preserve">Retain original provisions, except amend to prohibit the use of TikTok on any device connected to a network owned, operated, or under the control of the Commonwealth Office of Technology and the legislative branch of state government; permit the judicial branch of state government to implement its own ban and restrictions of TikTok; EMERGENCY.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r>
    </w:p>
    <w:p>
      <w:pPr>
        <w:pStyle w:val="RecordBase"/>
      </w:pPr>
      <w:r>
        <w:t xml:space="preserve">	Feb 08, 2023 - </w:t>
      </w:r>
      <w:r>
        <w:t xml:space="preserve">reported favorably, 1st reading, to Calendar with Committee Substitute (1)</w:t>
      </w:r>
    </w:p>
    <w:p>
      <w:pPr>
        <w:pStyle w:val="RecordBase"/>
      </w:pPr>
      <w:r>
        <w:t xml:space="preserve">	Feb 09, 2023 - </w:t>
      </w:r>
      <w:r>
        <w:t xml:space="preserve">2nd reading, to Rules</w:t>
      </w:r>
      <w:r>
        <w:t xml:space="preserve"> </w:t>
      </w:r>
      <w:r>
        <w:t xml:space="preserve">; </w:t>
      </w:r>
      <w:r>
        <w:t xml:space="preserve">posted for passage in the Regular Orders of the Day for Friday, February 10, 2023</w:t>
      </w:r>
      <w:r>
        <w:t xml:space="preserve"> </w:t>
      </w:r>
    </w:p>
    <w:p>
      <w:pPr>
        <w:pStyle w:val="RecordBase"/>
      </w:pPr>
      <w:r>
        <w:t xml:space="preserve">	Feb 10, 2023 - </w:t>
      </w:r>
      <w:r>
        <w:t xml:space="preserve">3rd reading, passed 31-0 with  Committee Substitute (1)</w:t>
      </w:r>
      <w:r>
        <w:t xml:space="preserve"> </w:t>
      </w:r>
    </w:p>
    <w:p>
      <w:pPr>
        <w:pStyle w:val="RecordBase"/>
      </w:pPr>
      <w:r>
        <w:t xml:space="preserve">	Feb 14,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SB21 (BR308)</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KRS 189.990 to conform;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SB22 (BR309)</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SB23 (BR345)</w:t>
      </w:r>
      <w:r>
        <w:rPr>
          <w:b/>
        </w:rPr>
        <w:t xml:space="preserve">/LM</w:t>
      </w:r>
      <w:r>
        <w:t xml:space="preserve"> - A. Southworth</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SB24 (BR448)</w:t>
      </w:r>
      <w:r>
        <w:rPr>
          <w:b/>
        </w:rPr>
        <w:t xml:space="preserve"/>
      </w:r>
      <w:r>
        <w:t xml:space="preserve"> - J. Schickel</w:t>
      </w:r>
      <w:r>
        <w:t xml:space="preserve">, J. Higdon</w:t>
      </w:r>
      <w:r>
        <w:t xml:space="preserve">, R. Alvarado</w:t>
      </w:r>
      <w:r>
        <w:t xml:space="preserve">, G. Boswell</w:t>
      </w:r>
      <w:r>
        <w:t xml:space="preserve">, M. Deneen</w:t>
      </w:r>
      <w:r>
        <w:t xml:space="preserve">, D. Douglas</w:t>
      </w:r>
      <w:r>
        <w:t xml:space="preserve">, S. Funke Frommeyer</w:t>
      </w:r>
      <w:r>
        <w:t xml:space="preserve">, R. Girdler</w:t>
      </w:r>
      <w:r>
        <w:t xml:space="preserve">, S. Meredith</w:t>
      </w:r>
      <w:r>
        <w:t xml:space="preserve">, R. Mills</w:t>
      </w:r>
      <w:r>
        <w:t xml:space="preserve">, A. Southworth</w:t>
      </w:r>
      <w:r>
        <w:t xml:space="preserve">, D. Thayer</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an "eligible noncertified school graduate"; amend definitions of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33-2</w:t>
      </w:r>
      <w:r>
        <w:t xml:space="preserve"> </w:t>
      </w:r>
    </w:p>
    <w:p>
      <w:pPr>
        <w:pStyle w:val="RecordBase"/>
      </w:pPr>
      <w:r>
        <w:t xml:space="preserve">	Feb 15, 2023 - </w:t>
      </w:r>
      <w:r>
        <w:t xml:space="preserve">received in House</w:t>
      </w:r>
      <w:r>
        <w:t xml:space="preserve">; </w:t>
      </w:r>
      <w:r>
        <w:t xml:space="preserve">to</w:t>
      </w:r>
      <w:r>
        <w:t xml:space="preserve"> Committee on Committees (H)</w:t>
        <w:br/>
      </w:r>
    </w:p>
    <w:p>
      <w:pPr>
        <w:pStyle w:val="RecordBase"/>
      </w:pPr>
      <w:r>
        <w:rPr>
          <w:b/>
        </w:rPr>
        <w:t xml:space="preserve">SB25 (BR332)</w:t>
      </w:r>
      <w:r>
        <w:rPr>
          <w:b/>
        </w:rPr>
        <w:t xml:space="preserve"/>
      </w:r>
      <w:r>
        <w:t xml:space="preserve"> - M. Wilson</w:t>
        <w:br/>
      </w:r>
    </w:p>
    <w:p>
      <w:pPr>
        <w:pStyle w:val="RecordBase"/>
      </w:pPr>
      <w:r>
        <w:t xml:space="preserve">	AN ACT relating to postsecondary readiness indicators and declaring an emergency.</w:t>
      </w:r>
    </w:p>
    <w:p>
      <w:pPr>
        <w:pStyle w:val="RecordBase"/>
      </w:pPr>
      <w:r>
        <w:t xml:space="preserve">	Amend KRS 158.6455 to include achieving three hours of dual credit or qualifying for three hours of postsecondary articulated credit as a postsecondary readiness indicator.</w:t>
        <w:br/>
      </w:r>
    </w:p>
    <w:p>
      <w:pPr>
        <w:pStyle w:val="RecordBaseCenter"/>
      </w:pPr>
      <w:r>
        <w:rPr>
          <w:b/>
        </w:rPr>
        <w:t xml:space="preserve">SB25 - AMENDMENTS</w:t>
      </w:r>
    </w:p>
    <w:p>
      <w:pPr>
        <w:pStyle w:val="RecordBase"/>
      </w:pPr>
      <w:r>
        <w:t xml:space="preserve">SCS1</w:t>
      </w:r>
      <w:r>
        <w:t xml:space="preserve"> - </w:t>
      </w:r>
      <w:r>
        <w:t xml:space="preserve">Retain original provisions; prohibit requiring an apprenticeship, cooperative, or internship that is used as a postsecondary readiness indicator from being offered as only a high school course or during the regular school day, week, or year; EMERGENCY.</w:t>
      </w:r>
    </w:p>
    <w:p>
      <w:pPr>
        <w:pStyle w:val="RecordBase"/>
      </w:pPr>
      <w:r>
        <w:t xml:space="preserve">SCA1</w:t>
      </w:r>
      <w:r>
        <w:t xml:space="preserve">(M. Wilson)</w:t>
      </w:r>
      <w:r>
        <w:t xml:space="preserve"> - </w:t>
      </w:r>
      <w:r>
        <w:t xml:space="preserve">Make title amendment.</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 with Committee Substitute (1) and  Committee Amendment (1-title)</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 with  Committee Substitute (1) and  Committee Amendment (1-title)</w:t>
      </w:r>
      <w:r>
        <w:t xml:space="preserve"> </w:t>
      </w:r>
    </w:p>
    <w:p>
      <w:pPr>
        <w:pStyle w:val="RecordBase"/>
      </w:pPr>
      <w:r>
        <w:t xml:space="preserve">	Feb 15, 2023 - </w:t>
      </w:r>
      <w:r>
        <w:t xml:space="preserve">received in House</w:t>
      </w:r>
      <w:r>
        <w:t xml:space="preserve">; </w:t>
      </w:r>
      <w:r>
        <w:t xml:space="preserve">to</w:t>
      </w:r>
      <w:r>
        <w:t xml:space="preserve"> Committee on Committees (H)</w:t>
        <w:br/>
      </w:r>
    </w:p>
    <w:p>
      <w:pPr>
        <w:pStyle w:val="RecordBase"/>
      </w:pPr>
      <w:r>
        <w:rPr>
          <w:b/>
        </w:rPr>
        <w:t xml:space="preserve">SB26 (BR874)</w:t>
      </w:r>
      <w:r>
        <w:rPr>
          <w:b/>
        </w:rPr>
        <w:t xml:space="preserve"/>
      </w:r>
      <w:r>
        <w:t xml:space="preserve"> - G. Williams</w:t>
        <w:br/>
      </w:r>
    </w:p>
    <w:p>
      <w:pPr>
        <w:pStyle w:val="RecordBase"/>
      </w:pPr>
      <w:r>
        <w:t xml:space="preserve">	AN ACT relating to the licensure of health facilities.</w:t>
      </w:r>
    </w:p>
    <w:p>
      <w:pPr>
        <w:pStyle w:val="RecordBase"/>
      </w:pPr>
      <w:r>
        <w:t xml:space="preserve">	Repeal KRS 216B.010, which sets forth the legislative findings and purposes of KRS chapter 216B.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SB27 (BR69)</w:t>
      </w:r>
      <w:r>
        <w:rPr>
          <w:b/>
        </w:rPr>
        <w:t xml:space="preserve"/>
      </w:r>
      <w:r>
        <w:t xml:space="preserve"> - M. Wilson</w:t>
        <w:br/>
      </w:r>
    </w:p>
    <w:p>
      <w:pPr>
        <w:pStyle w:val="RecordBase"/>
      </w:pPr>
      <w:r>
        <w:t xml:space="preserve">	AN ACT relating to residential care facilities.</w:t>
      </w:r>
    </w:p>
    <w:p>
      <w:pPr>
        <w:pStyle w:val="RecordBase"/>
      </w:pPr>
      <w:r>
        <w:t xml:space="preserve">	Create a new section of KRS Chapter 205 to define terms; require the Cabinet for Health and Family Services to promulgate administrative regulations related to the inspection of group homes and staffed residences that provide Supports for Community Living waiver residential care; establish penalties.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SB28 (BR13)</w:t>
      </w:r>
      <w:r>
        <w:rPr>
          <w:b/>
        </w:rPr>
        <w:t xml:space="preserve"/>
      </w:r>
      <w:r>
        <w:t xml:space="preserve"> - M. Wilson</w:t>
      </w:r>
      <w:r>
        <w:t xml:space="preserve">, M. Deneen</w:t>
      </w:r>
      <w:r>
        <w:t xml:space="preserve">, S. Funke Frommeyer</w:t>
      </w:r>
      <w:r>
        <w:t xml:space="preserve">, J. Schickel</w:t>
      </w:r>
      <w:r>
        <w:t xml:space="preserve">, P. Wheeler</w:t>
        <w:br/>
      </w:r>
    </w:p>
    <w:p>
      <w:pPr>
        <w:pStyle w:val="RecordBase"/>
      </w:pPr>
      <w:r>
        <w:t xml:space="preserve">	AN ACT relating to small farm wineries.</w:t>
      </w:r>
    </w:p>
    <w:p>
      <w:pPr>
        <w:pStyle w:val="RecordBase"/>
      </w:pPr>
      <w:r>
        <w:t xml:space="preserve">	Amend KRS 243.155 to allow a small farm winery to annually sell and deliver up to 30,000 gallons of wine to any retail license holder; require the small farm winery to register any of these products with the department unless they are already registered by a licensed wholesaler; direct the small farm winery to pay the wine wholesale tax and report self-distributed wines; exempt small farm winery wholesalers.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br/>
      </w:r>
    </w:p>
    <w:p>
      <w:pPr>
        <w:pStyle w:val="RecordBase"/>
      </w:pPr>
      <w:r>
        <w:rPr>
          <w:b/>
        </w:rPr>
        <w:t xml:space="preserve">SB29 (BR385)</w:t>
      </w:r>
      <w:r>
        <w:rPr>
          <w:b/>
        </w:rPr>
        <w:t xml:space="preserve"/>
      </w:r>
      <w:r>
        <w:t xml:space="preserve"> - S. Meredith</w:t>
        <w:br/>
      </w:r>
    </w:p>
    <w:p>
      <w:pPr>
        <w:pStyle w:val="RecordBase"/>
      </w:pPr>
      <w:r>
        <w:t xml:space="preserve">	AN ACT relating to the Medicaid program.</w:t>
      </w:r>
    </w:p>
    <w:p>
      <w:pPr>
        <w:pStyle w:val="RecordBase"/>
      </w:pPr>
      <w:r>
        <w:t xml:space="preserve">	Create a new section of KRS Chapter 205 to establish eligibility criteria for Medicaid managed care organizations and limit the number of managed care organizations contracted by the Department for Medicaid Services to no more than three; EFFECTIVE January 1, 2024.</w:t>
        <w:br/>
      </w:r>
    </w:p>
    <w:p>
      <w:pPr>
        <w:pStyle w:val="RecordBaseCenter"/>
      </w:pPr>
      <w:r>
        <w:rPr>
          <w:b/>
        </w:rPr>
        <w:t xml:space="preserve">SB29 - AMENDMENTS</w:t>
      </w:r>
    </w:p>
    <w:p>
      <w:pPr>
        <w:pStyle w:val="RecordBase"/>
      </w:pPr>
      <w:r>
        <w:t xml:space="preserve">SCS1</w:t>
      </w:r>
      <w:r>
        <w:t xml:space="preserve"> - </w:t>
      </w:r>
      <w:r>
        <w:t xml:space="preserve">Retain original provisions; make technical correction;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br/>
      </w:r>
    </w:p>
    <w:p>
      <w:pPr>
        <w:pStyle w:val="RecordBase"/>
      </w:pPr>
      <w:r>
        <w:rPr>
          <w:b/>
        </w:rPr>
        <w:t xml:space="preserve">SB30 (BR866)</w:t>
      </w:r>
      <w:r>
        <w:rPr>
          <w:b/>
        </w:rPr>
        <w:t xml:space="preserve"/>
      </w:r>
      <w:r>
        <w:t xml:space="preserve"> - R. Girdler</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"consumer," and "continuous service,"; require businesses to present automatic renewal or continuous service offer terms clearly and conspicuously to consumers before purchase; require businesses to obtain the consumer's consent before charging the consumer; require businesses to provide an acknowledgment that includes the terms, the cancellation policy, and information regarding how to cancel in a manner that can be retained by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material term changes prior to implementation; exempt certain businesses and services; allow the Attorney General to bring an action for injunctive and monetary relief; and exempt contracts entered into prior to the effective date;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Banking &amp; Insurance (S)</w:t>
        <w:br/>
      </w:r>
    </w:p>
    <w:p>
      <w:pPr>
        <w:pStyle w:val="RecordBase"/>
      </w:pPr>
      <w:r>
        <w:rPr>
          <w:b/>
        </w:rPr>
        <w:t xml:space="preserve">SB31 (BR255)</w:t>
      </w:r>
      <w:r>
        <w:rPr>
          <w:b/>
        </w:rPr>
        <w:t xml:space="preserve">/CI/LM</w:t>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SB32 (BR307)</w:t>
      </w:r>
      <w:r>
        <w:rPr>
          <w:b/>
        </w:rPr>
        <w:t xml:space="preserve">/LM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SB33 (BR321)</w:t>
      </w:r>
      <w:r>
        <w:rPr>
          <w:b/>
        </w:rPr>
        <w:t xml:space="preserve"/>
      </w:r>
      <w:r>
        <w:t xml:space="preserve"> - M. Nemes</w:t>
        <w:br/>
      </w:r>
    </w:p>
    <w:p>
      <w:pPr>
        <w:pStyle w:val="RecordBase"/>
      </w:pPr>
      <w:r>
        <w:t xml:space="preserve">	AN ACT relating to the Kentucky Cybersecurity Center and making an appropriation therefor.</w:t>
      </w:r>
    </w:p>
    <w:p>
      <w:pPr>
        <w:pStyle w:val="RecordBase"/>
      </w:pPr>
      <w:r>
        <w:t xml:space="preserve">	Create a new section of KRS Chapter 164 to establish the Kentucky Cybersecurity Center (KentuckyCYBER) at the University of Louisville; establish the purpose and duties of KentuckyCYBER; create the KentuckyCYBER fund;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r>
    </w:p>
    <w:p>
      <w:pPr>
        <w:pStyle w:val="RecordBase"/>
      </w:pPr>
      <w:r>
        <w:t xml:space="preserve">	Feb 14, 2023 - </w:t>
      </w:r>
      <w:r>
        <w:t xml:space="preserve">reassigned to</w:t>
      </w:r>
      <w:r>
        <w:t xml:space="preserve"> Veterans, Military Affairs, &amp; Public Protection (S)</w:t>
        <w:br/>
      </w:r>
    </w:p>
    <w:p>
      <w:pPr>
        <w:pStyle w:val="RecordBase"/>
      </w:pPr>
      <w:r>
        <w:rPr>
          <w:b/>
        </w:rPr>
        <w:t xml:space="preserve">SB34 (BR339)</w:t>
      </w:r>
      <w:r>
        <w:rPr>
          <w:b/>
        </w:rPr>
        <w:t xml:space="preserve">/LM</w:t>
      </w:r>
      <w:r>
        <w:t xml:space="preserve"> - M. Nemes</w:t>
      </w:r>
      <w:r>
        <w:t xml:space="preserve">, P. Wheeler</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SB35 (BR289)</w:t>
      </w:r>
      <w:r>
        <w:rPr>
          <w:b/>
        </w:rPr>
        <w:t xml:space="preserve">/LM</w:t>
      </w:r>
      <w:r>
        <w:t xml:space="preserve"> - J. Schickel</w:t>
        <w:br/>
      </w:r>
    </w:p>
    <w:p>
      <w:pPr>
        <w:pStyle w:val="RecordBase"/>
      </w:pPr>
      <w:r>
        <w:t xml:space="preserve">	AN ACT relating to electronic literary products.</w:t>
      </w:r>
    </w:p>
    <w:p>
      <w:pPr>
        <w:pStyle w:val="RecordBase"/>
      </w:pPr>
      <w:r>
        <w:t xml:space="preserve">	Create a new section of KRS Chapter 367 to delineate acceptable terms under which publishers of electronic literary products offering those products to the public shall offer those products to libraries; establish a penalty for noncompliance.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SB36 (BR264)</w:t>
      </w:r>
      <w:r>
        <w:t xml:space="preserve"> - J. Adams</w:t>
      </w:r>
    </w:p>
    <w:p>
      <w:pPr>
        <w:pStyle w:val="RecordBase"/>
      </w:pPr>
      <w:r>
        <w:t xml:space="preserve">Feb 08-WITHDRAWN</w:t>
        <w:br/>
      </w:r>
    </w:p>
    <w:p>
      <w:pPr>
        <w:pStyle w:val="RecordBase"/>
      </w:pPr>
      <w:r>
        <w:rPr>
          <w:b/>
        </w:rPr>
        <w:t xml:space="preserve">SB37 (BR400)</w:t>
      </w:r>
      <w:r>
        <w:rPr>
          <w:b/>
        </w:rPr>
        <w:t xml:space="preserve"/>
      </w:r>
      <w:r>
        <w:t xml:space="preserve"> - J. Adams</w:t>
        <w:br/>
      </w:r>
    </w:p>
    <w:p>
      <w:pPr>
        <w:pStyle w:val="RecordBase"/>
      </w:pPr>
      <w:r>
        <w:t xml:space="preserve">	AN ACT relating to pharmacists.</w:t>
      </w:r>
    </w:p>
    <w:p>
      <w:pPr>
        <w:pStyle w:val="RecordBase"/>
      </w:pPr>
      <w:r>
        <w:t xml:space="preserve">	Amend KRS 315.0351 to add that pharmacist in charge of an out-of-state pharmacy is required to be licensed in the Commonwealth.</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SB38 (BR191)</w:t>
      </w:r>
      <w:r>
        <w:rPr>
          <w:b/>
        </w:rPr>
        <w:t xml:space="preserve">/LM</w:t>
      </w:r>
      <w:r>
        <w:t xml:space="preserve"> - R. Alvarado</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Appropriations &amp; Revenue (S)</w:t>
        <w:br/>
      </w:r>
    </w:p>
    <w:p>
      <w:pPr>
        <w:pStyle w:val="RecordBase"/>
      </w:pPr>
      <w:r>
        <w:rPr>
          <w:b/>
        </w:rPr>
        <w:t xml:space="preserve">SB39 (BR855)</w:t>
      </w:r>
      <w:r>
        <w:rPr>
          <w:b/>
        </w:rPr>
        <w:t xml:space="preserve"/>
      </w:r>
      <w:r>
        <w:t xml:space="preserve"> - D. Givens</w:t>
      </w:r>
      <w:r>
        <w:t xml:space="preserve">, G. Boswell</w:t>
      </w:r>
      <w:r>
        <w:t xml:space="preserve">, M. Wilson</w:t>
        <w:br/>
      </w:r>
    </w:p>
    <w:p>
      <w:pPr>
        <w:pStyle w:val="RecordBase"/>
      </w:pPr>
      <w:r>
        <w:t xml:space="preserve">	AN ACT relating to tax increment financing.</w:t>
      </w:r>
    </w:p>
    <w:p>
      <w:pPr>
        <w:pStyle w:val="RecordBase"/>
      </w:pPr>
      <w:r>
        <w:t xml:space="preserve">	Amend KRS 154.30-010 for tax increment financing projects to include a calculation for modified new revenues for income tax which will account for future tax rate decreases;provide that this calculation is for state tax revenues received from individual income taxes on or after January 1, 2023, and is for projects approved prior to January 1, 2023.</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SB40 (BR445)</w:t>
      </w:r>
      <w:r>
        <w:rPr>
          <w:b/>
        </w:rPr>
        <w:t xml:space="preserve"/>
      </w:r>
      <w:r>
        <w:t xml:space="preserve"> - P. Wheeler</w:t>
      </w:r>
      <w:r>
        <w:t xml:space="preserve">, M. Deneen</w:t>
        <w:br/>
      </w:r>
    </w:p>
    <w:p>
      <w:pPr>
        <w:pStyle w:val="RecordBase"/>
      </w:pPr>
      <w:r>
        <w:t xml:space="preserve">	AN ACT relating to genetic testing in death investigations.</w:t>
      </w:r>
    </w:p>
    <w:p>
      <w:pPr>
        <w:pStyle w:val="RecordBase"/>
      </w:pPr>
      <w:r>
        <w:t xml:space="preserve">	Amend KRS 72.405 to apply definitions to entirety of KRS Chapter 72; create new definition of "genetic tests"; expand definition of "post-mortem examination"; create a new section of KRS Chapter 72 to require the Office of the Kentucky State Medical Examiner to perform and report the results of genetic testing on a deceased person in certain cases; require information to be entered on the death certificate; provide that the Act may be cited as the Micah Shantell Fletcher Law.</w:t>
        <w:br/>
      </w:r>
    </w:p>
    <w:p>
      <w:pPr>
        <w:pStyle w:val="RecordBaseCenter"/>
      </w:pPr>
      <w:r>
        <w:rPr>
          <w:b/>
        </w:rPr>
        <w:t xml:space="preserve">SB40 - AMENDMENTS</w:t>
      </w:r>
    </w:p>
    <w:p>
      <w:pPr>
        <w:pStyle w:val="RecordBase"/>
      </w:pPr>
      <w:r>
        <w:t xml:space="preserve">SCS1</w:t>
      </w:r>
      <w:r>
        <w:t xml:space="preserve"> - </w:t>
      </w:r>
      <w:r>
        <w:t xml:space="preserve">Retain original provisions, except change the definition of "genetic tests" to only mean testing for genetic markers for cardiac arrhythmogenic syndromes.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br/>
      </w:r>
    </w:p>
    <w:p>
      <w:pPr>
        <w:pStyle w:val="RecordBase"/>
      </w:pPr>
      <w:r>
        <w:rPr>
          <w:b/>
        </w:rPr>
        <w:t xml:space="preserve">SB41 (BR475)</w:t>
      </w:r>
      <w:r>
        <w:rPr>
          <w:b/>
        </w:rPr>
        <w:t xml:space="preserve"/>
      </w:r>
      <w:r>
        <w:t xml:space="preserve"> - M. Nemes</w:t>
      </w:r>
      <w:r>
        <w:t xml:space="preserve">, P. Wheeler</w:t>
        <w:br/>
      </w:r>
    </w:p>
    <w:p>
      <w:pPr>
        <w:pStyle w:val="RecordBase"/>
      </w:pPr>
      <w:r>
        <w:t xml:space="preserve">	AN ACT relating to sheriffs.</w:t>
      </w:r>
    </w:p>
    <w:p>
      <w:pPr>
        <w:pStyle w:val="RecordBase"/>
      </w:pPr>
      <w:r>
        <w:t xml:space="preserve">	Create a new section of KRS Chapter 70 to give sheriffs and deputy sheriffs statewide authority, provide for protocols when sheriffs and deputy sheriffs perform law enforcement activities in counties outside of their original jurisdiction; amend KRS 431.007 to set circumstances in which special deputies may assist in law enforcement outside of their county of appointment.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SB42 (BR440)</w:t>
      </w:r>
      <w:r>
        <w:rPr>
          <w:b/>
        </w:rPr>
        <w:t xml:space="preserve"/>
      </w:r>
      <w:r>
        <w:t xml:space="preserve"> - S. Meredith</w:t>
        <w:br/>
      </w:r>
    </w:p>
    <w:p>
      <w:pPr>
        <w:pStyle w:val="RecordBase"/>
      </w:pPr>
      <w:r>
        <w:t xml:space="preserve">	AN ACT relating to the state employee health plan.</w:t>
      </w:r>
    </w:p>
    <w:p>
      <w:pPr>
        <w:pStyle w:val="RecordBase"/>
      </w:pPr>
      <w:r>
        <w:t xml:space="preserve">	Amend KRS 18A.2258 to require  the secretary of the Finance Cabinet to contract with an independent entity to monitor all Public Employee Health Insurance health care service benefit claims; allow the contract to include pharmacy benefits claims monitoring if used in lieu of the contract to monitor pharmacy benefit claims; exclude health care benefits for Medicare eligible retirees from the purview of the monitoring entity.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SB43 (BR986)</w:t>
      </w:r>
      <w:r>
        <w:rPr>
          <w:b/>
        </w:rPr>
        <w:t xml:space="preserve"/>
      </w:r>
      <w:r>
        <w:t xml:space="preserve"> - S. Meredith</w:t>
        <w:br/>
      </w:r>
    </w:p>
    <w:p>
      <w:pPr>
        <w:pStyle w:val="RecordBase"/>
      </w:pPr>
      <w:r>
        <w:t xml:space="preserve">	AN ACT relating to relating to essential caregivers and declaring an emergency.</w:t>
      </w:r>
    </w:p>
    <w:p>
      <w:pPr>
        <w:pStyle w:val="RecordBase"/>
      </w:pPr>
      <w:r>
        <w:t xml:space="preserve">	Amend KRS 216.505 to include communicable disease outbreaks and resident communicate disease status to exemptions for essential personal care visitors; EMERGENCY.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SB44 (BR1008)</w:t>
      </w:r>
      <w:r>
        <w:rPr>
          <w:b/>
        </w:rPr>
        <w:t xml:space="preserve"/>
      </w:r>
      <w:r>
        <w:t xml:space="preserve"> - R. Webb</w:t>
      </w:r>
      <w:r>
        <w:t xml:space="preserve">, P. Wheeler</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SB45 (BR386)</w:t>
      </w:r>
      <w:r>
        <w:rPr>
          <w:b/>
        </w:rPr>
        <w:t xml:space="preserve">/CI</w:t>
      </w:r>
      <w:r>
        <w:t xml:space="preserve"> - S. Meredith</w:t>
      </w:r>
      <w:r>
        <w:t xml:space="preserve">, G. Neal</w:t>
      </w:r>
      <w:r>
        <w:t xml:space="preserve">, J. Adams</w:t>
      </w:r>
      <w:r>
        <w:t xml:space="preserve">, K. Berg</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SB46 (BR860)</w:t>
      </w:r>
      <w:r>
        <w:rPr>
          <w:b/>
        </w:rPr>
        <w:t xml:space="preserve"/>
      </w:r>
      <w:r>
        <w:t xml:space="preserve"> - J. Howell</w:t>
        <w:br/>
      </w:r>
    </w:p>
    <w:p>
      <w:pPr>
        <w:pStyle w:val="RecordBase"/>
      </w:pPr>
      <w:r>
        <w:t xml:space="preserve">	AN ACT relating to the reorganization of the Office of State Veterinarian.</w:t>
      </w:r>
    </w:p>
    <w:p>
      <w:pPr>
        <w:pStyle w:val="RecordBase"/>
      </w:pPr>
      <w:r>
        <w:t xml:space="preserve">	Amend KRS 246.030  to change the Office of State Veterinarian's Division of Animal Health to the Division of Regulatory Field Services, change the Division of Producer Services to the Division of Animal Health Programs, and establish the Division of Emergency Preparedness and Response; amend KRS 257.330, 257.350, 257.370, 257.380, 257.390, 257.400, 257.410, 257.420, 257.440, 257.450, 257.470, and 321.200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SB47 (BR1003)</w:t>
      </w:r>
      <w:r>
        <w:rPr>
          <w:b/>
        </w:rPr>
        <w:t xml:space="preserve">/CI/LM</w:t>
      </w:r>
      <w:r>
        <w:t xml:space="preserve"> - S. West</w:t>
      </w:r>
      <w:r>
        <w:t xml:space="preserve">, P. Wheeler</w:t>
      </w:r>
      <w:r>
        <w:t xml:space="preserve">, S. Funke Frommeyer</w:t>
      </w:r>
      <w:r>
        <w:t xml:space="preserve">, D. Harper Angel</w:t>
      </w:r>
      <w:r>
        <w:t xml:space="preserve">, J. Higdon</w:t>
      </w:r>
      <w:r>
        <w:t xml:space="preserve">, S. Meredith</w:t>
      </w:r>
      <w:r>
        <w:t xml:space="preserve">, G. Neal</w:t>
      </w:r>
      <w:r>
        <w:t xml:space="preserve">, M. Nemes</w:t>
      </w:r>
      <w:r>
        <w:t xml:space="preserve">, B. Smith</w:t>
      </w:r>
      <w:r>
        <w:t xml:space="preserve">, R. Thomas</w:t>
      </w:r>
      <w:r>
        <w:t xml:space="preserve">, R. Webb</w:t>
      </w:r>
      <w:r>
        <w:t xml:space="preserve">, D. Yates</w:t>
        <w:br/>
      </w:r>
    </w:p>
    <w:p>
      <w:pPr>
        <w:pStyle w:val="RecordBase"/>
      </w:pPr>
      <w:r>
        <w:t xml:space="preserve">	AN ACT relating to medicinal cannabis.</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62.160, 131.1815, 211.285, 241.010, 241.015, 241.030, 243.025, 243.0307, 243.038, 243.090, 243.360, 438.310, 438.311, 438.313, 438.315, 438.317, 438.320, 438.325, 438.330, 438.337, and 438.340 to change the name of the Department of Alcoholic Beverage Control to the Department of Alcoholic Beverage and Cannabis Control; some sections EFFECTIVE July 1, 2024.</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SB48 (BR438)</w:t>
      </w:r>
      <w:r>
        <w:rPr>
          <w:b/>
        </w:rPr>
        <w:t xml:space="preserve"/>
      </w:r>
      <w:r>
        <w:t xml:space="preserve"> - S. Meredith</w:t>
      </w:r>
      <w:r>
        <w:t xml:space="preserve">, J. Adams</w:t>
      </w:r>
      <w:r>
        <w:t xml:space="preserve">, R. Alvarado</w:t>
      </w:r>
      <w:r>
        <w:t xml:space="preserve">, D. Carroll</w:t>
      </w:r>
      <w:r>
        <w:t xml:space="preserve">, R. Girdler</w:t>
      </w:r>
      <w:r>
        <w:t xml:space="preserve">, S. West</w:t>
        <w:br/>
      </w:r>
    </w:p>
    <w:p>
      <w:pPr>
        <w:pStyle w:val="RecordBase"/>
      </w:pPr>
      <w:r>
        <w:t xml:space="preserve">	AN ACT relating to health, welfare, and family services.</w:t>
      </w:r>
    </w:p>
    <w:p>
      <w:pPr>
        <w:pStyle w:val="RecordBase"/>
      </w:pPr>
      <w:r>
        <w:t xml:space="preserve">	Amend KRS 12.020 to remove the Office of the Ombudsman and Administrative Review and the Office of the Inspector from the Office of the Secretary and place them in the Cabinet for Health and Family Services as individual agencies; dissolve the Department for Income Support, the Department for Family Resource Centers and Volunteer Services, and the Office for Children with Special Health Care Needs; and place the Disability Determination Services program and Serve Kentucky within the Education and Labor Cabinet; amend KRS 13B.020 to remove disability determination hearings from the Department for Income Support and give the responsibility of disability determination hearings to the Education and Labor Cabinet; amend KRS 15.055 to remove the Cabinet for Health and Family Services from promulgating administrative regulations in this section and designating the Office of the Attorney General as the agency in charge of promulgating administrative regulations and publication of delinquent child support obligors; amend KRS 194A.030 to remove the Office of the Ombudsman and Administrative Review the Office of Inspector General from the Office of the Secretary,  establish them each as their own entity within the Cabinet, and list their duties; place the Office for Children with Special Health Care Needs within the Department for Public Health;  dissolve the Department for Family Resource Centers and Volunteer Services and place that jurisdiction within the Department for Community Based Services; dissolve the Department for Income Support; remove guardian services from the Department for Aging and Independent Living and place those services within the Department for Community Based Services; amend KRS 197.105 to remove the Cabinet from receiving deducted wages from child support and allow the Office of Attorney General to be paid those wages; amend KRS 194A.120 to remove the Office for Children with Special Health Care Needs; amend KRS 194A.624 to remove a representative from the Office for Children with Special Health Care Needs from the advisory council on Autism Spectrum Disorders; repeal, reenact, and amend KRS 205.710 as a new section of KRS Chapter 15 to change definitions to remove the Cabinet from being in charge of administering the child support program and give that responsibility to the Attorney General; repeal, reenact, and amend KRS 205.712 as a new section of KRS Chapter 15 to remove the jurisdiction of child support enforcement from the Department for Income Support and give that jurisdiction and responsibility to the Office of the Attorney General; repeal, reenact, and amend the following statutes as new sections in KRS Chapter 15: KRS 205.713, 205.720, 205.721, 205.725, 205.730, 205.735, 205,745, 205.750, 205.752, 205.755, 205.765, 205.767, 205.768, 205.7685, 205.769, 205.7695, 205.770, 205.772, 205.774, 205.776, 205.778, 205.7785, 205.780, 205.785, 205.792, 205.793, 205.795, 205.796, 205.7965, 205.798, 205.800, 205.802, 341.412, 405.411, 405.430, 405.435, 405.450, 405.460, 405.463, 405.465, 405.467, 405.480, 405.490, 405.520, 407.5102, 402.5201, 407.5308, 407.5310, 407.5602, 407.5703, 407.5704, 407.5705, and 407.5708 to conform; repeal and reenact KRS 205.715, 205.732, 205.766, 205.782, and 205.790 as new sections of KRS Chapter 15; amend KRS 151B.015 to place the Disability Determination Services program and Serve Kentucky under the jurisdiction of the Education and Labor Cabinet; amend KRS 151B.212 to remove a representative from the Department for Income Support from the Employment First Council and add to the council a representative from the Education and Labor Cabinet; amend KRS 207.200 to conform; repeal KRS 194A. 570 and reenact as a new section of KRS Chapter 151B and amend to establish Serve Kentucky in the Education and Labor Cabinet and to remove Serve Kentucky from the Cabinet for Health and Family Services; repeal and reenact 194A.572, 194A.575, and 194A.578 as a new chapter of KRS 151B; amend KRS 403.212, 405.405, 407.5201, 45A.550, 314.077, 403.090, 405.500, 205.172, 205.173, 205.191, 405.470, 131.672, 205.990, 70.325, 205.992 to conform; require the CHFS task force to continue through the interim of 2023; require the Department for Medicaid Services, Aging and Independent Living, and Behavioral Health, Developmental and Intellectual Disabilities to work together to identify and eliminate redundancies and barriers to administering Medicaid waivers; require the Office of Human Resource Management and the Personnel Cabinet to work together to identify systemic barriers; remove the Disability Determination Services program from the Cabinet for Health and Family Services and place it within the Education and Labor Cabinet; remove the Division of Adult Guardianship from the Department for Aging and Independent Living and place it within the Department for Community Based Services.</w:t>
        <w:br/>
      </w:r>
    </w:p>
    <w:p>
      <w:pPr>
        <w:pStyle w:val="RecordBaseCenter"/>
      </w:pPr>
      <w:r>
        <w:rPr>
          <w:b/>
        </w:rPr>
        <w:t xml:space="preserve">SB48 - AMENDMENTS</w:t>
      </w:r>
    </w:p>
    <w:p>
      <w:pPr>
        <w:pStyle w:val="RecordBase"/>
      </w:pPr>
      <w:r>
        <w:t xml:space="preserve">SCS1</w:t>
      </w:r>
      <w:r>
        <w:t xml:space="preserve"> - </w:t>
      </w:r>
      <w:r>
        <w:t xml:space="preserve">Keep original provisions; amend KRS 12.020 to remove the provisions placing Serve Kentucky within the Education and Labor Cabinet and dissolving the Department for Family Resource Centers and Volunteer Services within the Cabinet for Health and Family Services; dissolve the Department for Income Support but at a later effective date; keep the Office of Inspector General within the Office of the Secretary and remove the Office of the Ombudsman and Administrative Review from the Cabinet for Health and Family Services; create a new office, the Commonwealth Office of the Inspector General, and attach it to the Governor's Office; attach a newly formed office, the Commonwealth Office of the Ombudsman, to the Auditor of Public Accounts; amend KRS 194A.030 to remove the provision placing the Division of Family Resource and Youth Services Centers within the jurisdiction of the Department for Community Based Services and remove provisions dissolving the Department for Family Resource Centers and Volunteer Services, keep the Office of the Inspector General within the Office of the Secretary but change the responsibilities of the Office of the Inspector General, and remove the Office of the Ombudsman and Administrative Review from the Cabinet for Health and Family Services; amend KRS 151B.015 to remove the provision placing Serve Kentucky within the Education and Labor Cabinet; remove KRS 194A.570, 194A.572, 194A.575, and 194A.578 from the bill; no longer require the county attorney to administer the program of child support recovery but permit the county attorney to administer it; amend KRS 403.212 to require the Office of the Attorney General to promulgate administrative regulations establishing a child support obligation worksheet; create a new section of KRS Chapter 12 to establish the Commonwealth Office of the Inspector General and establish the office's responsibilities; amend KRS 205.8455, 205.8465, and 213.101 to replace the Office of Inspector General within the Cabinet for Health and Family Services with the newly created Commonwealth Office of the Inspector General; amend KRS 205.8483 to replace the Office of Inspector General within the Cabinet for Health and Family Services with the newly created Commonwealth Office of Inspector General and require the cabinet and the Commonwealth Office of Inspector General to work together to establish a single toll-free hotline; amend KRS 218A.202 to include the Commonwealth Office of Inspector General; amend KRS 216.510 and 216.535  to create a new definition; amend KRS 216.530, 216.555, 216.557, 216.560, 216.565, 216.573, 216.575, 216.577, 216.590, and 216.597  to replace the cabinet with the Commonwealth Office of Inspector General as the office in charge of survey, inspection, and investigations and the office in charge of issuing citations; create a new section of KRS Chapter 43 to establish the Commonwealth Office of the Ombudsman and to list its duties and responsibilities; amend KRS 209.005, 212.230, and 224.46-335 to conform; amend KRS 15.111 to require the Office of Attorney General to conduct and provide oversight of administrating hearings as it relates to the Cabinet for Health and Family Services and report to the Commonwealth Office of Inspector General any investigations, charges, or cases against employees of the Cabinet for Health and Family Services; amend KRS 12.020 and 194A.030 to include the changes made initially and to dissolve the Department for Income Support, effective July 1, 2025; amend KRS 43.030 to remove the Commonwealth Office of the Ombudsman from the direct supervision of the assistant auditor; require that all programmatic staff, resources, and administrative functions of the child support enforcement program be transferred from the Cabinet for Health and Family Services to the Office of the Attorney General; require the Office of the Attorney General and the Cabinet for Health and Family Services to issue a report; require the Cabinet for Health and Family Services and the Education and Labor Cabinet to issue a report; require all programmatic staff, resources, and administrative functions to be transferred with the department or program being reorganized and transferred; EFFECTIVE in parts, July 1, 2024, and July 1, 2025.</w:t>
      </w:r>
    </w:p>
    <w:p>
      <w:pPr>
        <w:pStyle w:val="RecordBase"/>
      </w:pPr>
      <w:r>
        <w:t xml:space="preserve">SFA1</w:t>
      </w:r>
      <w:r>
        <w:t xml:space="preserve">(B. Storm)</w:t>
      </w:r>
      <w:r>
        <w:t xml:space="preserve"> - </w:t>
      </w:r>
      <w:r>
        <w:t xml:space="preserve">	Require local county attorneys to be the designees of the Office of the Attorney General for purposes of administering the child support program and allow the county attorney to decline the designation.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Families &amp; Children (S)</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Feb 17, 2023 - </w:t>
      </w:r>
      <w:r>
        <w:t xml:space="preserve">passed over and retained in the Orders of the Day</w:t>
      </w:r>
      <w:r>
        <w:t xml:space="preserve"> </w:t>
        <w:br/>
      </w:r>
    </w:p>
    <w:p>
      <w:pPr>
        <w:pStyle w:val="RecordBase"/>
      </w:pPr>
      <w:r>
        <w:rPr>
          <w:b/>
        </w:rPr>
        <w:t xml:space="preserve">SB49 (BR844)</w:t>
      </w:r>
      <w:r>
        <w:rPr>
          <w:b/>
        </w:rPr>
        <w:t xml:space="preserve"/>
      </w:r>
      <w:r>
        <w:t xml:space="preserve"> - M. Deneen</w:t>
      </w:r>
      <w:r>
        <w:t xml:space="preserve">, G. Boswell</w:t>
      </w:r>
      <w:r>
        <w:t xml:space="preserve">, R. Girdler</w:t>
      </w:r>
      <w:r>
        <w:t xml:space="preserve">, S. Meredith</w:t>
      </w:r>
      <w:r>
        <w:t xml:space="preserve">, J. Schickel</w:t>
      </w:r>
      <w:r>
        <w:t xml:space="preserve">, B. Storm</w:t>
        <w:br/>
      </w:r>
    </w:p>
    <w:p>
      <w:pPr>
        <w:pStyle w:val="RecordBase"/>
      </w:pPr>
      <w:r>
        <w:t xml:space="preserve">	AN ACT relating to alternative teacher certification and declaring an emergency.</w:t>
      </w:r>
    </w:p>
    <w:p>
      <w:pPr>
        <w:pStyle w:val="RecordBase"/>
      </w:pPr>
      <w:r>
        <w:t xml:space="preserve">	Amend KRS 161.048, relating to alternative methods of teacher certification, to change the provisional certification period from two to four years for Option 6 and Option 7 for a total of five years; EMERGENCY.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w:t>
      </w:r>
      <w:r>
        <w:t xml:space="preserve"> </w:t>
      </w:r>
    </w:p>
    <w:p>
      <w:pPr>
        <w:pStyle w:val="RecordBase"/>
      </w:pPr>
      <w:r>
        <w:t xml:space="preserve">	Feb 15, 2023 - </w:t>
      </w:r>
      <w:r>
        <w:t xml:space="preserve">received in House</w:t>
      </w:r>
      <w:r>
        <w:t xml:space="preserve">; </w:t>
      </w:r>
      <w:r>
        <w:t xml:space="preserve">to</w:t>
      </w:r>
      <w:r>
        <w:t xml:space="preserve"> Committee on Committees (H)</w:t>
        <w:br/>
      </w:r>
    </w:p>
    <w:p>
      <w:pPr>
        <w:pStyle w:val="RecordBase"/>
      </w:pPr>
      <w:r>
        <w:rPr>
          <w:b/>
        </w:rPr>
        <w:t xml:space="preserve">SB50 (BR439)</w:t>
      </w:r>
      <w:r>
        <w:rPr>
          <w:b/>
        </w:rPr>
        <w:t xml:space="preserve">/LM</w:t>
      </w:r>
      <w:r>
        <w:t xml:space="preserve"> - D. Thayer</w:t>
      </w:r>
      <w:r>
        <w:t xml:space="preserve">, G. Boswell</w:t>
      </w:r>
      <w:r>
        <w:t xml:space="preserve">, P. Wheeler</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SB51 (BR1016)</w:t>
      </w:r>
      <w:r>
        <w:rPr>
          <w:b/>
        </w:rPr>
        <w:t xml:space="preserve">/CI/LM</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SB52 (BR983)</w:t>
      </w:r>
      <w:r>
        <w:rPr>
          <w:b/>
        </w:rPr>
        <w:t xml:space="preserve">/LM</w:t>
      </w:r>
      <w:r>
        <w:t xml:space="preserve"> - M. Nemes</w:t>
        <w:br/>
      </w:r>
    </w:p>
    <w:p>
      <w:pPr>
        <w:pStyle w:val="RecordBase"/>
      </w:pPr>
      <w:r>
        <w:t xml:space="preserve">	AN ACT relating to the collection of fees in a county containing a consolidated local government.</w:t>
      </w:r>
    </w:p>
    <w:p>
      <w:pPr>
        <w:pStyle w:val="RecordBase"/>
      </w:pPr>
      <w:r>
        <w:t xml:space="preserve">	Amend KRS 64.012 to require the document storage fee to be held in a separate fund by the county clerk in a county containing a consolidated local government; specify uses for the fee revenue; and require reporting; amend KRS 137.115 to require in a county with a consolidated local government that specific license fees be payable to an agency of the consolidated local government as designated by its council.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br/>
      </w:r>
    </w:p>
    <w:p>
      <w:pPr>
        <w:pStyle w:val="RecordBase"/>
      </w:pPr>
      <w:r>
        <w:rPr>
          <w:b/>
        </w:rPr>
        <w:t xml:space="preserve">SB53 (BR458)</w:t>
      </w:r>
      <w:r>
        <w:rPr>
          <w:b/>
        </w:rPr>
        <w:t xml:space="preserve"/>
      </w:r>
      <w:r>
        <w:t xml:space="preserve"> - D. Yates</w:t>
        <w:br/>
      </w:r>
    </w:p>
    <w:p>
      <w:pPr>
        <w:pStyle w:val="RecordBase"/>
      </w:pPr>
      <w:r>
        <w:t xml:space="preserve">	AN ACT relating to emergency medical services oversight.</w:t>
      </w:r>
    </w:p>
    <w:p>
      <w:pPr>
        <w:pStyle w:val="RecordBase"/>
      </w:pPr>
      <w:r>
        <w:t xml:space="preserve">	Amend KRS 311A.025 to remove emergency medical dispatcher, emergency medical dispatch instructor, emergency medical dispatch instructor trainer, and emergency medical dispatch center or public safety answering point from the authority of the Kentucky Emergency Services Medical Board's certification or licensure authority.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SB54 (BR995)</w:t>
      </w:r>
      <w:r>
        <w:rPr>
          <w:b/>
        </w:rPr>
        <w:t xml:space="preserve"/>
      </w:r>
      <w:r>
        <w:t xml:space="preserve"> - J. Carpenter</w:t>
      </w:r>
      <w:r>
        <w:t xml:space="preserve">, R. Girdler</w:t>
      </w:r>
      <w:r>
        <w:t xml:space="preserve">, J. Adams</w:t>
      </w:r>
      <w:r>
        <w:t xml:space="preserve">, S. Funke Frommeyer</w:t>
      </w:r>
      <w:r>
        <w:t xml:space="preserve">, A. Mays Bledsoe</w:t>
      </w:r>
      <w:r>
        <w:t xml:space="preserve">, C. McDaniel</w:t>
      </w:r>
      <w:r>
        <w:t xml:space="preserve">, J. Schickel</w:t>
      </w:r>
      <w:r>
        <w:t xml:space="preserve">, B. Smith</w:t>
      </w:r>
      <w:r>
        <w:t xml:space="preserve">, D. Thayer</w:t>
      </w:r>
      <w:r>
        <w:t xml:space="preserve">, S. West</w:t>
      </w:r>
      <w:r>
        <w:t xml:space="preserve">, M. Wise</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br/>
      </w:r>
    </w:p>
    <w:p>
      <w:pPr>
        <w:pStyle w:val="RecordBase"/>
      </w:pPr>
      <w:r>
        <w:rPr>
          <w:b/>
        </w:rPr>
        <w:t xml:space="preserve">SB55 (BR1048)</w:t>
      </w:r>
      <w:r>
        <w:rPr>
          <w:b/>
        </w:rPr>
        <w:t xml:space="preserve"/>
      </w:r>
      <w:r>
        <w:t xml:space="preserve"> - D. Harper Angel</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SB56 (BR1049)</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SB57 (BR380)</w:t>
      </w:r>
      <w:r>
        <w:rPr>
          <w:b/>
        </w:rPr>
        <w:t xml:space="preserve"/>
      </w:r>
      <w:r>
        <w:t xml:space="preserve"> - A. Mays Bledsoe</w:t>
      </w:r>
      <w:r>
        <w:t xml:space="preserve">, J. Higdon</w:t>
      </w:r>
      <w:r>
        <w:t xml:space="preserve">, M. Nemes</w:t>
        <w:br/>
      </w:r>
    </w:p>
    <w:p>
      <w:pPr>
        <w:pStyle w:val="RecordBase"/>
      </w:pPr>
      <w:r>
        <w:t xml:space="preserve">	AN ACT relating to the Cosmetology Licensure Compact.</w:t>
      </w:r>
    </w:p>
    <w:p>
      <w:pPr>
        <w:pStyle w:val="RecordBase"/>
      </w:pPr>
      <w:r>
        <w:t xml:space="preserve">	Create a new section of KRS Chapter 317A to adopt the Cosmetology Licensure Compact; create definitions; establish requirements for member states; require licensees to apply to their home state for a multistate license; establish criteria for applicants to apply for a multistate license; limit a licensee from a home state to possessing a multistate license in only one member state at a time; require a member state's licensing authority to cooperate with the commission and with each entity exercising independent regulatory authority over the practice of cosmetology; authorize a home state to impose adverse actions against a licensees multistate license issued by the home state; establish powers of remote states participating in the compact; allow an active duty military service member or their spouse to retain their home state designation during any period of service when that individual is on active duty; create the Cosmetology Compact Commission; authorize the commission to establish an executive committee to act on behalf of the commission; establish the responsibilities of the commission and executive committee; require the commission to develop, maintain, operate, and utilize a coordinated database and reporting system that contains licensure, adverse actions, and the presence of current significant investigative information on all licensed individuals in member states; establish procedures for dispute resolution between the commission and licensees; establish withdrawal procedures for member states; provide for severability for any provision in the compact that is contrary to the constitution of any party state or of the United States of the applicability thereof to any government, agency, person, circumstance.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SB58 (BR941)</w:t>
      </w:r>
      <w:r>
        <w:rPr>
          <w:b/>
        </w:rPr>
        <w:t xml:space="preserve"/>
      </w:r>
      <w:r>
        <w:t xml:space="preserve"> - A. Mays Bledsoe</w:t>
        <w:br/>
      </w:r>
    </w:p>
    <w:p>
      <w:pPr>
        <w:pStyle w:val="RecordBase"/>
      </w:pPr>
      <w:r>
        <w:t xml:space="preserve">	AN ACT relating to professions assessing hearing and speech.</w:t>
      </w:r>
    </w:p>
    <w:p>
      <w:pPr>
        <w:pStyle w:val="RecordBase"/>
      </w:pPr>
      <w:r>
        <w:t xml:space="preserve">	Amend KRS 334.010 to update the definition of "practice of fitting hearing instruments;" replace the definition of "hearing instrument"  with "over-the-counter hearing aid;" define "prescription hearing aid"; amend KRS 334.200 eliminate requirements for individuals licensed under KRS Chapter 334 to sell or fit a hearing instrument; establish requirements for content included in a written agreement, offer to purchase, or receipt for a hearing instrument that is sold to a person; amend KRS 334A.020  to update definitions; create a new section of KRS Chapter 334A to specify tasks that a speech-language pathology assistant may and shall not do; amend KRS 334A.040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SB59 (BR51)</w:t>
      </w:r>
      <w:r>
        <w:rPr>
          <w:b/>
        </w:rPr>
        <w:t xml:space="preserve"/>
      </w:r>
      <w:r>
        <w:t xml:space="preserve"> - D. Yates</w:t>
        <w:br/>
      </w:r>
    </w:p>
    <w:p>
      <w:pPr>
        <w:pStyle w:val="RecordBase"/>
      </w:pPr>
      <w:r>
        <w:t xml:space="preserve">	AN ACT relating to drug paraphernalia.</w:t>
      </w:r>
    </w:p>
    <w:p>
      <w:pPr>
        <w:pStyle w:val="RecordBase"/>
      </w:pPr>
      <w:r>
        <w:t xml:space="preserve">	Amend KRS 218A.500 to exclude testing equipment, including drug testing strips, used to determine the presence of fentanyl or a fentanyl-derivative from the definition of drug paraphernalia; allow local health departments to provide testing equipment, including drug testing strips, to determine the presence of fentanyl or a fentanyl derivative to participants; allow the retail sale of testing equipment, including drug testing strips, used to determine the presence of fentanyl or a fentanyl derivative; exclude testing equipment, including drug testing strips, used to determine the presence of fentanyl or a fentanyl-derivative in the inventory of a pharmacy from classification of drug paraphernalia.</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SB60 (BR1052)</w:t>
      </w:r>
      <w:r>
        <w:rPr>
          <w:b/>
        </w:rPr>
        <w:t xml:space="preserve"/>
      </w:r>
      <w:r>
        <w:t xml:space="preserve"> - M. Deneen</w:t>
      </w:r>
      <w:r>
        <w:t xml:space="preserve">, G. Boswell</w:t>
      </w:r>
      <w:r>
        <w:t xml:space="preserve">, D. Harper Angel</w:t>
      </w:r>
      <w:r>
        <w:t xml:space="preserve">, J. Schickel</w:t>
      </w:r>
      <w:r>
        <w:t xml:space="preserve">, B. Storm</w:t>
      </w:r>
      <w:r>
        <w:t xml:space="preserve">, D. Yates</w:t>
        <w:br/>
      </w:r>
    </w:p>
    <w:p>
      <w:pPr>
        <w:pStyle w:val="RecordBase"/>
      </w:pPr>
      <w:r>
        <w:t xml:space="preserve">	AN ACT relating to the operation of a motorcycle.</w:t>
      </w:r>
    </w:p>
    <w:p>
      <w:pPr>
        <w:pStyle w:val="RecordBase"/>
      </w:pPr>
      <w:r>
        <w:t xml:space="preserve">	Amend KRS 176.5062, regarding approved motorcycle safety education courses, to exempt applicants for a motorcycle operator's license who have passed such a course from written and skills testing required under KRS 186.480; amend KRS 186.480 to conform; amend KRS 186.450 to exempt who individuals who have passed an approved motorcycle safety education course from the requirement to obtain an motorcycle instruction permit prior to obtaining a motorcycle operator's license; amend KRS 186.416 to allow military personnel stationed outside the state to submit documentation to obtain a motorcycle endorsement on an existing operator's license either through mail or electronically; require the Transportation Cabinet to promulgate administrative regulations to establish forms and procedures to facilitate submission of documentation.</w:t>
        <w:br/>
      </w:r>
    </w:p>
    <w:p>
      <w:pPr>
        <w:pStyle w:val="RecordBaseCenter"/>
      </w:pPr>
      <w:r>
        <w:rPr>
          <w:b/>
        </w:rPr>
        <w:t xml:space="preserve">SB60 - AMENDMENTS</w:t>
      </w:r>
    </w:p>
    <w:p>
      <w:pPr>
        <w:pStyle w:val="RecordBase"/>
      </w:pPr>
      <w:r>
        <w:t xml:space="preserve">SFA1</w:t>
      </w:r>
      <w:r>
        <w:t xml:space="preserve">(G. Williams)</w:t>
      </w:r>
      <w:r>
        <w:t xml:space="preserve"> - </w:t>
      </w:r>
      <w:r>
        <w:t xml:space="preserve">	Allow electronic or mail application for motorcycle endorsement for spouses and dependents of members of the military stationed outside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r>
      <w:r>
        <w:t xml:space="preserve">; </w:t>
      </w:r>
      <w:r>
        <w:t xml:space="preserve">floor amendment (1) filed</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br/>
      </w:r>
    </w:p>
    <w:p>
      <w:pPr>
        <w:pStyle w:val="RecordBase"/>
      </w:pPr>
      <w:r>
        <w:rPr>
          <w:b/>
        </w:rPr>
        <w:t xml:space="preserve">SB61 (BR387)</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SB62 (BR317)</w:t>
      </w:r>
      <w:r>
        <w:rPr>
          <w:b/>
        </w:rPr>
        <w:t xml:space="preserve"/>
      </w:r>
      <w:r>
        <w:t xml:space="preserve"> - W. Westerfield</w:t>
        <w:br/>
      </w:r>
    </w:p>
    <w:p>
      <w:pPr>
        <w:pStyle w:val="RecordBase"/>
      </w:pPr>
      <w:r>
        <w:t xml:space="preserve">	AN ACT relating to privacy.</w:t>
      </w:r>
    </w:p>
    <w:p>
      <w:pPr>
        <w:pStyle w:val="RecordBase"/>
      </w:pPr>
      <w:r>
        <w:t xml:space="preserve">	Create new sections of KRS Chapter 61 to define terms; prohibit a public agency from requiring an individual or nonprofit organization to compel the release of personal information, release personal information in possession of the agency, or require a contractor or grantee with the public agency to provide a list of nonprofit organizations to which it provides financial support; create exceptions; create penalties; and include a severability clause; SHORT TITLE.</w:t>
        <w:br/>
      </w:r>
    </w:p>
    <w:p>
      <w:pPr>
        <w:pStyle w:val="RecordBaseCenter"/>
      </w:pPr>
      <w:r>
        <w:rPr>
          <w:b/>
        </w:rPr>
        <w:t xml:space="preserve">SB62 - AMENDMENTS</w:t>
      </w:r>
    </w:p>
    <w:p>
      <w:pPr>
        <w:pStyle w:val="RecordBase"/>
      </w:pPr>
      <w:r>
        <w:t xml:space="preserve">SCS1/CI/LM</w:t>
      </w:r>
      <w:r>
        <w:t xml:space="preserve"> - </w:t>
      </w:r>
      <w:r>
        <w:t xml:space="preserve">Retain the original provisions; add in Section 3 an exemption for disclosures, reports, or investigations pursuant to KRS 6.601 to 6.849 or KRS Chapter 11A, except that such information shall only be used in connection with the specific disclosures, reports, or investigations and for any related proceedings; add an exemption for review work conducted pursuant to KRS Chapter 43 by the Office of the Auditor of Public Accounts.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br/>
      </w:r>
    </w:p>
    <w:p>
      <w:pPr>
        <w:pStyle w:val="RecordBase"/>
      </w:pPr>
      <w:r>
        <w:rPr>
          <w:b/>
        </w:rPr>
        <w:t xml:space="preserve">SB63 (BR298)</w:t>
      </w:r>
      <w:r>
        <w:rPr>
          <w:b/>
        </w:rPr>
        <w:t xml:space="preserve"/>
      </w:r>
      <w:r>
        <w:t xml:space="preserve"> - W. Westerfield</w:t>
      </w:r>
      <w:r>
        <w:t xml:space="preserve">, D. Carroll</w:t>
      </w:r>
      <w:r>
        <w:t xml:space="preserve">, G. Neal</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br/>
      </w:r>
    </w:p>
    <w:p>
      <w:pPr>
        <w:pStyle w:val="RecordBase"/>
      </w:pPr>
      <w:r>
        <w:rPr>
          <w:b/>
        </w:rPr>
        <w:t xml:space="preserve">SB64 (BR236)</w:t>
      </w:r>
      <w:r>
        <w:rPr>
          <w:b/>
        </w:rPr>
        <w:t xml:space="preserve"/>
      </w:r>
      <w:r>
        <w:t xml:space="preserve"> - W. Westerfield</w:t>
        <w:br/>
      </w:r>
    </w:p>
    <w:p>
      <w:pPr>
        <w:pStyle w:val="RecordBase"/>
      </w:pPr>
      <w:r>
        <w:t xml:space="preserve">	AN ACT relating to the Uniform Commercial Code.</w:t>
      </w:r>
    </w:p>
    <w:p>
      <w:pPr>
        <w:pStyle w:val="RecordBase"/>
      </w:pPr>
      <w:r>
        <w:t xml:space="preserve">	Repeal and reenact KRS 355.2-102 to establish transactions subject to provisions of article; amend various sections of Articles 2, 2A, 4A, and 9 of KRS Chapter 355 to remove writing requirements; amend KRS 355.2A-102 to establish when article applies to hybrid leases; amend definition of "negotiable instrument" in KRS 355.3-104; amend KRS 355.3-105 and 355.3-604 to accommodate electronic transactions; amend KRS 355.4A-201 to modify security procedure requirements relating to funds transfers; amend KRS 355.5-116 to establish governing law standards for letters of credit; amend KRS 355.7-106 and 355.8-106, repeal and reenact 355.9-105, and create new sections of Article 9 of KRS Chapter 355, to establish control requirements for electronic documents of title, security entitlements, records evidencing chattel paper, electronic money, controllable electronic records, controllable accounts, and controllable payment intangibles; amend governing law standards for certain securities transactions in KRS 355.8-110; amend KRS 355.9-104 to expand when a security party has control of a deposit account; amend KRS 355.9-204 to establish exception to after-acquired property clause limitation; amend governing law standards for banks and securities and commodity entities in KRS 355.9-304 and 355.9-305; create new sections of Article 9 of KRS Chapter 355 to establish certain perfection and priority jurisdictional rules for chattel paper, controllable electronic records, controllable accounts, and controllable payment intangibles; amend KRS 355.9-203, 355.9-207, 355.9-208, 355.9-209, 355.9-310, 355.9-312, 355.9-314, 355.9-316, 355.9-317, 355.9-330, 355.9-331, 355.9-332, 355.9-406, 355.9-408, 355.9-605, and 355.9-628, and create new sections of Article 9 of KRS Chapter 355, to govern security interests in controllable electronic records, electronic money, controllable accounts, controllable payment intangibles, electronic documents, and chattel paper; amend KRS 355.9-323 to remove exception for buyers and lessees in the ordinary course of business relating to certain future advances clauses; amend notification of disposition of collateral requirements in KRS 355.9-613 and 355.9-614; establish a new Article 12 of KRS Chapter 355, titled "Controllable Electronic Records"; establish definitions, scope, purchaser rights, control requirements, debtor discharge obligations, and jurisdictional rules relating to controllable electronic records, controllable accounts, and controllable payment intangibles; create a new section of Article 11 of KRS Chapter 355; title Article 11 "Transitional Provisions for Uniform Commercial Code Amendments (2022)"; establish definitions and transitional provisions for transactions, liens, and interests entered, created, or acquired before the effective date of this Act; amend various sections of Articles 1, 2, 2A, 3, 5, 7, 8, and 9 of KRS Chapter 355 to make definitional revisions and conforming amendments; amend KRS 367.976 and 369.116 to conform; make technical corrections throughout;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br/>
      </w:r>
    </w:p>
    <w:p>
      <w:pPr>
        <w:pStyle w:val="RecordBase"/>
      </w:pPr>
      <w:r>
        <w:rPr>
          <w:b/>
        </w:rPr>
        <w:t xml:space="preserve">SB65 (BR910)</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an administrative regulation and any subsequently filed amendments after that administrative regulation was found deficient during the 2022 legislative interim; EMERGENCY.</w:t>
        <w:br/>
      </w:r>
    </w:p>
    <w:p>
      <w:pPr>
        <w:pStyle w:val="RecordBaseCenter"/>
      </w:pPr>
      <w:r>
        <w:rPr>
          <w:b/>
        </w:rPr>
        <w:t xml:space="preserve">SB65 - AMENDMENTS</w:t>
      </w:r>
    </w:p>
    <w:p>
      <w:pPr>
        <w:pStyle w:val="RecordBase"/>
      </w:pPr>
      <w:r>
        <w:t xml:space="preserve">SCS1</w:t>
      </w:r>
      <w:r>
        <w:t xml:space="preserve"> - </w:t>
      </w:r>
      <w:r>
        <w:t xml:space="preserve">Retain original provisions; create a new section of KRS Chapter 13A to nullify both the emergency and ordinary versions of three administrative regulations relating to Medicaid services after those administrative regulations were found deficient during the 2023 Regular Session of the General Assembly.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br/>
      </w:r>
    </w:p>
    <w:p>
      <w:pPr>
        <w:pStyle w:val="RecordBase"/>
      </w:pPr>
      <w:r>
        <w:rPr>
          <w:b/>
        </w:rPr>
        <w:t xml:space="preserve">SB66 (BR1099)</w:t>
      </w:r>
      <w:r>
        <w:rPr>
          <w:b/>
        </w:rPr>
        <w:t xml:space="preserve"/>
      </w:r>
      <w:r>
        <w:t xml:space="preserve"> - S. Meredith</w:t>
        <w:br/>
      </w:r>
    </w:p>
    <w:p>
      <w:pPr>
        <w:pStyle w:val="RecordBase"/>
      </w:pPr>
      <w:r>
        <w:t xml:space="preserve">	AN ACT relating to state-funded data.</w:t>
      </w:r>
    </w:p>
    <w:p>
      <w:pPr>
        <w:pStyle w:val="RecordBase"/>
      </w:pPr>
      <w:r>
        <w:t xml:space="preserve">	Create a new section of KRS Chapter 164 requiring public universities to provide data provided by or paid for by the state to a state agency or eligible non-state entity upon request.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br/>
      </w:r>
    </w:p>
    <w:p>
      <w:pPr>
        <w:pStyle w:val="RecordBase"/>
      </w:pPr>
      <w:r>
        <w:rPr>
          <w:b/>
        </w:rPr>
        <w:t xml:space="preserve">SB67 (BR1326)</w:t>
      </w:r>
      <w:r>
        <w:rPr>
          <w:b/>
        </w:rPr>
        <w:t xml:space="preserve"/>
      </w:r>
      <w:r>
        <w:t xml:space="preserve"> - S. Funke Frommeyer</w:t>
      </w:r>
      <w:r>
        <w:t xml:space="preserve">, J. Schickel</w:t>
      </w:r>
      <w:r>
        <w:t xml:space="preserve">, J. Adams</w:t>
      </w:r>
      <w:r>
        <w:t xml:space="preserve">, L. Tichenor</w:t>
      </w:r>
      <w:r>
        <w:t xml:space="preserve">, G. Williams</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SB68 (BR388)</w:t>
      </w:r>
      <w:r>
        <w:rPr>
          <w:b/>
        </w:rPr>
        <w:t xml:space="preserve">/HM</w:t>
      </w:r>
      <w:r>
        <w:t xml:space="preserve"> - S. Meredith</w:t>
      </w:r>
      <w:r>
        <w:t xml:space="preserve">, L. Tichenor</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create a new section of Subtitle 17C of KRS Chapter 304 to apply the cost-sharing and rebate requirements for prescription drugs to limited health service benefit plans and limited health service contracts; create a new section of Subtitle 38A of KRS Chapter 304 and amend KRS 18A.225 and 164.2871 to require limited health service organizations, the state employee health plan, and self-insured employer group health plans provided by the governing board of a state postsecondary education institution to comply with the cost-sharing and rebate requirements for prescription drugs; apply provisions to health plans issued or renewed on or after January 1, 2024;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Banking &amp; Insurance (S)</w:t>
        <w:br/>
      </w:r>
    </w:p>
    <w:p>
      <w:pPr>
        <w:pStyle w:val="RecordBase"/>
      </w:pPr>
      <w:r>
        <w:rPr>
          <w:b/>
        </w:rPr>
        <w:t xml:space="preserve">SB69 (BR896)</w:t>
      </w:r>
      <w:r>
        <w:rPr>
          <w:b/>
        </w:rPr>
        <w:t xml:space="preserve"/>
      </w:r>
      <w:r>
        <w:t xml:space="preserve"> - J. Adams</w:t>
      </w:r>
      <w:r>
        <w:t xml:space="preserve">, B. Storm</w:t>
      </w:r>
      <w:r>
        <w:t xml:space="preserve">, R. Thomas</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SB70 (BR810)</w:t>
      </w:r>
      <w:r>
        <w:rPr>
          <w:b/>
        </w:rPr>
        <w:t xml:space="preserve"/>
      </w:r>
      <w:r>
        <w:t xml:space="preserve"> - D. Givens</w:t>
        <w:br/>
      </w:r>
    </w:p>
    <w:p>
      <w:pPr>
        <w:pStyle w:val="RecordBase"/>
      </w:pPr>
      <w:r>
        <w:t xml:space="preserve">	AN ACT relating to a pilot program for performance-based professional development.</w:t>
      </w:r>
    </w:p>
    <w:p>
      <w:pPr>
        <w:pStyle w:val="RecordBase"/>
      </w:pPr>
      <w:r>
        <w:t xml:space="preserve">	Amend KRS 156.560 to implement the performance-based professional development pilot project from the 2023-2024 school year through the 2025-2026 school year; require the Kentucky Department of Education to report on the project by August 1, 2027.</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br/>
      </w:r>
    </w:p>
    <w:p>
      <w:pPr>
        <w:pStyle w:val="RecordBase"/>
      </w:pPr>
      <w:r>
        <w:rPr>
          <w:b/>
        </w:rPr>
        <w:t xml:space="preserve">SB71 (BR1072)</w:t>
      </w:r>
      <w:r>
        <w:rPr>
          <w:b/>
        </w:rPr>
        <w:t xml:space="preserve"/>
      </w:r>
      <w:r>
        <w:t xml:space="preserve"> - B. Storm</w:t>
      </w:r>
      <w:r>
        <w:t xml:space="preserve">, L. Tichenor</w:t>
        <w:br/>
      </w:r>
    </w:p>
    <w:p>
      <w:pPr>
        <w:pStyle w:val="RecordBase"/>
      </w:pPr>
      <w:r>
        <w:t xml:space="preserve">	AN ACT relating to organ donation.</w:t>
      </w:r>
    </w:p>
    <w:p>
      <w:pPr>
        <w:pStyle w:val="RecordBase"/>
      </w:pPr>
      <w:r>
        <w:t xml:space="preserve">	Amend KRS 311.1925 to add other related adults and hospital administrators to the hierarchy of those who can authorize an anatomical gift; amend KRS 311.1929 to add research for the advancement of donation and transplantation science as an acceptable use; amend KRS 311.1935 to specify the examination period and to allow a hospital to conduct a standard medical evaluation to ensure medical stability of a part; amend KRS 311.1943 to conform; amend KRS 311.1947 to add donation for therapy, education, and research for advancement of donation and transplantation science to the statewide electronic registry.</w:t>
        <w:br/>
      </w:r>
    </w:p>
    <w:p>
      <w:pPr>
        <w:pStyle w:val="RecordBaseCenter"/>
      </w:pPr>
      <w:r>
        <w:rPr>
          <w:b/>
        </w:rPr>
        <w:t xml:space="preserve">SB71 - AMENDMENTS</w:t>
      </w:r>
    </w:p>
    <w:p>
      <w:pPr>
        <w:pStyle w:val="RecordBase"/>
      </w:pPr>
      <w:r>
        <w:t xml:space="preserve">SCS1</w:t>
      </w:r>
      <w:r>
        <w:t xml:space="preserve"> - </w:t>
      </w:r>
      <w:r>
        <w:t xml:space="preserve">Retain original provisions, except to delete the reference to hospital administrators in the hierarchy of those who can authorize an anatomical gift of a decedent.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br/>
      </w:r>
    </w:p>
    <w:p>
      <w:pPr>
        <w:pStyle w:val="RecordBase"/>
      </w:pPr>
      <w:r>
        <w:rPr>
          <w:b/>
        </w:rPr>
        <w:t xml:space="preserve">SB72 (BR1073)</w:t>
      </w:r>
      <w:r>
        <w:rPr>
          <w:b/>
        </w:rPr>
        <w:t xml:space="preserve"/>
      </w:r>
      <w:r>
        <w:t xml:space="preserve"> - B. Storm</w:t>
        <w:br/>
      </w:r>
    </w:p>
    <w:p>
      <w:pPr>
        <w:pStyle w:val="RecordBase"/>
      </w:pPr>
      <w:r>
        <w:t xml:space="preserve">	AN ACT relating to motor vehicle titles.</w:t>
      </w:r>
    </w:p>
    <w:p>
      <w:pPr>
        <w:pStyle w:val="RecordBase"/>
      </w:pPr>
      <w:r>
        <w:t xml:space="preserve">	Amend KRS 186A.170, regarding the Department of Vehicle Regulation's processing of titles, to restrict the department's ability to make exemptions from the speed title process for rebuilt and salvage vehicles.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br/>
      </w:r>
    </w:p>
    <w:p>
      <w:pPr>
        <w:pStyle w:val="RecordBase"/>
      </w:pPr>
      <w:r>
        <w:rPr>
          <w:b/>
        </w:rPr>
        <w:t xml:space="preserve">SB73 (BR1103)</w:t>
      </w:r>
      <w:r>
        <w:rPr>
          <w:b/>
        </w:rPr>
        <w:t xml:space="preserve">/AA/CI/LM</w:t>
      </w:r>
      <w:r>
        <w:t xml:space="preserve"> - D. Yates</w:t>
        <w:br/>
      </w:r>
    </w:p>
    <w:p>
      <w:pPr>
        <w:pStyle w:val="RecordBase"/>
      </w:pPr>
      <w:r>
        <w:t xml:space="preserve">	AN ACT relating to wagering and making an appropriation therefor.</w:t>
      </w:r>
    </w:p>
    <w:p>
      <w:pPr>
        <w:pStyle w:val="RecordBase"/>
      </w:pPr>
      <w:r>
        <w:t xml:space="preserve">	Establish KRS Chapter 239 and create new sections to define terms related to online poker and fantasy contests;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68.182, 91.202, 92.282, 230.320, 230.361, and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establish penalties; amend KRS 243.500 and KRS 525.090 to exempt sports wagering; amend KRS 528.010 to exempt fantasy contests, sports wagering, and online poker and the devices used in the conduct of those forms of wagering; amend KRS 528.020, 528.070, and 528.080 to exempt fantasy contests, sports wagering, and online poker; provide that the provisions of the Act are severable;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SB74 (BR251)</w:t>
      </w:r>
      <w:r>
        <w:rPr>
          <w:b/>
        </w:rPr>
        <w:t xml:space="preserve">/CI</w:t>
      </w:r>
      <w:r>
        <w:t xml:space="preserve"> - A. Southworth</w:t>
        <w:br/>
      </w:r>
    </w:p>
    <w:p>
      <w:pPr>
        <w:pStyle w:val="RecordBase"/>
      </w:pPr>
      <w:r>
        <w:t xml:space="preserve">	AN ACT relating to parole for violent offenders.</w:t>
      </w:r>
    </w:p>
    <w:p>
      <w:pPr>
        <w:pStyle w:val="RecordBase"/>
      </w:pPr>
      <w:r>
        <w:t xml:space="preserve">	Amend KRS 439.3401 to change requirements for parole or credit on sentences for violent offenders; create a new section of KRS Chapter 197 to establish a specialized treatment program for violent offenders.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br/>
      </w:r>
    </w:p>
    <w:p>
      <w:pPr>
        <w:pStyle w:val="RecordBase"/>
      </w:pPr>
      <w:r>
        <w:rPr>
          <w:b/>
        </w:rPr>
        <w:t xml:space="preserve">SB76 (BR478)</w:t>
      </w:r>
      <w:r>
        <w:rPr>
          <w:b/>
        </w:rPr>
        <w:t xml:space="preserve"/>
      </w:r>
      <w:r>
        <w:t xml:space="preserve"> - D. Yates</w:t>
      </w:r>
      <w:r>
        <w:t xml:space="preserve">, M. Deneen</w:t>
      </w:r>
      <w:r>
        <w:t xml:space="preserve">, J. Schickel</w:t>
        <w:br/>
      </w:r>
    </w:p>
    <w:p>
      <w:pPr>
        <w:pStyle w:val="RecordBase"/>
      </w:pPr>
      <w:r>
        <w:t xml:space="preserve">	AN ACT relating to special license plates.</w:t>
      </w:r>
    </w:p>
    <w:p>
      <w:pPr>
        <w:pStyle w:val="RecordBase"/>
      </w:pPr>
      <w:r>
        <w:t xml:space="preserve">	Amend KRS 186.162 to require the Transportation Cabinet to  produce motorcycle versions of all military-related special license plates identified in KRS 186.162; subject applicants for these plates to the same fees as those for motor vehicles;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SB77 (BR1170)</w:t>
      </w:r>
      <w:r>
        <w:rPr>
          <w:b/>
        </w:rPr>
        <w:t xml:space="preserve"/>
      </w:r>
      <w:r>
        <w:t xml:space="preserve"> - D. Yates</w:t>
        <w:br/>
      </w:r>
    </w:p>
    <w:p>
      <w:pPr>
        <w:pStyle w:val="RecordBase"/>
      </w:pPr>
      <w:r>
        <w:t xml:space="preserve">	AN ACT relating to bus safety.</w:t>
      </w:r>
    </w:p>
    <w:p>
      <w:pPr>
        <w:pStyle w:val="RecordBase"/>
      </w:pPr>
      <w:r>
        <w:t xml:space="preserve">	Amend KRS 156.153 to define "danger zone"; direct the Department of Education to consider requiring the installation of school bus sensors and interior cameras on new school buses purchased on or after July 1, 2024; direct the Department of Education to promulgate administrative regulations; require the Department of Education to report on the availability and effectiveness of school bus sensors to the Interim Joint Committee on Education by June 30, 2024; amend KRS 189.540 to conform; amend KRS 281.635 to encourage cities to install safety sensors in city buses; establish the short title of Ally's Law.</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SB78 (BR1037)</w:t>
      </w:r>
      <w:r>
        <w:rPr>
          <w:b/>
        </w:rPr>
        <w:t xml:space="preserve">/LM</w:t>
      </w:r>
      <w:r>
        <w:t xml:space="preserve"> - D. Yates</w:t>
        <w:br/>
      </w:r>
    </w:p>
    <w:p>
      <w:pPr>
        <w:pStyle w:val="RecordBase"/>
      </w:pPr>
      <w:r>
        <w:t xml:space="preserve">	AN ACT proposing to create a new section of the Constitution of Kentucky relating to medical cannabis.</w:t>
      </w:r>
    </w:p>
    <w:p>
      <w:pPr>
        <w:pStyle w:val="RecordBase"/>
      </w:pPr>
      <w:r>
        <w:t xml:space="preserve">	Propose to create a new section of the Constitution of Kentucky to legalize the possession, sale, distribution, dispensing, use, and prescribing of cannabis for medical purposes as regulated and controlled by the General Assembly; direct the 2025 General Assembly to propose an additional new section of the Constitution of Kentucky to legalize recreational cannabis if medical cannabis is approved by the voters; provide ballot language; submit to voters for their ratification or rejection.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SB79 (BR950)</w:t>
      </w:r>
      <w:r>
        <w:rPr>
          <w:b/>
        </w:rPr>
        <w:t xml:space="preserve">/LM</w:t>
      </w:r>
      <w:r>
        <w:t xml:space="preserve"> - J. Adams</w:t>
      </w:r>
      <w:r>
        <w:t xml:space="preserve">, M. Deneen</w:t>
      </w:r>
      <w:r>
        <w:t xml:space="preserve">, B. Storm</w:t>
        <w:br/>
      </w:r>
    </w:p>
    <w:p>
      <w:pPr>
        <w:pStyle w:val="RecordBase"/>
      </w:pPr>
      <w:r>
        <w:t xml:space="preserve">	AN ACT relating to the Safe at Home Program.</w:t>
      </w:r>
    </w:p>
    <w:p>
      <w:pPr>
        <w:pStyle w:val="RecordBase"/>
      </w:pPr>
      <w:r>
        <w:t xml:space="preserve">	Amend KRS 14.260 to change the name of the address protection program to the Safe at Home Program; amend KRS 14.300 to include definitions of "application assistant" and "human trafficking"; amend KRS 14.302 to set forth the intentions of the Safe at Home Program; amend KRS 14.304 to specify who may apply to be a part of the Safe at Home Program; establish additional information that must be contained in an application for the Safe at Home Program and allow applicants to consult with application assistants; extend the certification of applicants from two years to four years and allow the applicant to request that state and local agencies be notified of participation in the Safe at Home Program; restrict the disclosure of a program participant's participation in the program by anyone who is aware of the participation absent written consent from the program participant; allow individuals who participate in a similar program in another state to be approved for the program in Kentucky; amend KRS 23A.208 and 24A.178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SB80 (BR395)</w:t>
      </w:r>
      <w:r>
        <w:rPr>
          <w:b/>
        </w:rPr>
        <w:t xml:space="preserve">/CI/LM</w:t>
      </w:r>
      <w:r>
        <w:t xml:space="preserve"> - D. Carroll</w:t>
        <w:br/>
      </w:r>
    </w:p>
    <w:p>
      <w:pPr>
        <w:pStyle w:val="RecordBase"/>
      </w:pPr>
      <w:r>
        <w:t xml:space="preserve">	AN ACT relating to public safety.</w:t>
      </w:r>
    </w:p>
    <w:p>
      <w:pPr>
        <w:pStyle w:val="RecordBase"/>
      </w:pPr>
      <w:r>
        <w:t xml:space="preserve">	Amend KRS 17.545 to prohibit a registered sex offender from loitering within 1,000 feet of the clearly defined grounds of a school, playground, or day care; amend KRS 508.025 to include healthcare providers working in an emergency room to the list of protected workers for the offense of assault in the third degree.</w:t>
        <w:br/>
      </w:r>
    </w:p>
    <w:p>
      <w:pPr>
        <w:pStyle w:val="RecordBaseCenter"/>
      </w:pPr>
      <w:r>
        <w:rPr>
          <w:b/>
        </w:rPr>
        <w:t xml:space="preserve">SB80 - AMENDMENTS</w:t>
      </w:r>
    </w:p>
    <w:p>
      <w:pPr>
        <w:pStyle w:val="RecordBase"/>
      </w:pPr>
      <w:r>
        <w:t xml:space="preserve">SCS1/CI/LM</w:t>
      </w:r>
      <w:r>
        <w:t xml:space="preserve"> - </w:t>
      </w:r>
      <w:r>
        <w:t xml:space="preserve">Retain original provisions; add publicly owned or leased swimming pools and splash pads to the list of locations where a sex offender is prohibited from loitering within 1,000 feet of the clearly defined grounds; define "loiter."</w:t>
      </w:r>
    </w:p>
    <w:p>
      <w:pPr>
        <w:pStyle w:val="RecordBase"/>
      </w:pPr>
      <w:r>
        <w:t xml:space="preserve">SCA1</w:t>
      </w:r>
      <w:r>
        <w:t xml:space="preserve">(D. Carroll)</w:t>
      </w:r>
      <w:r>
        <w:t xml:space="preserve"> - </w:t>
      </w:r>
      <w:r>
        <w:t xml:space="preserve">Retain original provisions; add that a registrant shall not work as the sole operator or occupant of any mobile business within 1,000 feet of the clearly defined grounds of various locations; define "mobile business."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r>
    </w:p>
    <w:p>
      <w:pPr>
        <w:pStyle w:val="RecordBase"/>
      </w:pPr>
      <w:r>
        <w:t xml:space="preserve">	Feb 16, 2023 - </w:t>
      </w:r>
      <w:r>
        <w:t xml:space="preserve">reported favorably, 1st reading, to Calendar with Committee Substitute (1) and Committee Amendment (1)</w:t>
      </w:r>
    </w:p>
    <w:p>
      <w:pPr>
        <w:pStyle w:val="RecordBase"/>
      </w:pPr>
      <w:r>
        <w:t xml:space="preserve">	Feb 17, 2023 - </w:t>
      </w:r>
      <w:r>
        <w:t xml:space="preserve">2nd reading, to Rules</w:t>
      </w:r>
      <w:r>
        <w:t xml:space="preserve"> </w:t>
        <w:br/>
      </w:r>
    </w:p>
    <w:p>
      <w:pPr>
        <w:pStyle w:val="RecordBase"/>
      </w:pPr>
      <w:r>
        <w:rPr>
          <w:b/>
        </w:rPr>
        <w:t xml:space="preserve">SB81 (BR1140)</w:t>
      </w:r>
      <w:r>
        <w:rPr>
          <w:b/>
        </w:rPr>
        <w:t xml:space="preserve"/>
      </w:r>
      <w:r>
        <w:t xml:space="preserve"> - A. Mays Bledsoe</w:t>
      </w:r>
      <w:r>
        <w:t xml:space="preserve">, D. Thayer</w:t>
      </w:r>
      <w:r>
        <w:t xml:space="preserve">, G. Boswell</w:t>
      </w:r>
      <w:r>
        <w:t xml:space="preserve">, D. Douglas</w:t>
      </w:r>
      <w:r>
        <w:t xml:space="preserve">, J. Howell</w:t>
      </w:r>
      <w:r>
        <w:t xml:space="preserve">, L. Tichenor</w:t>
        <w:br/>
      </w:r>
    </w:p>
    <w:p>
      <w:pPr>
        <w:pStyle w:val="RecordBase"/>
      </w:pPr>
      <w:r>
        <w:t xml:space="preserve">	AN ACT relating to private and parochial school calendars.</w:t>
      </w:r>
    </w:p>
    <w:p>
      <w:pPr>
        <w:pStyle w:val="RecordBase"/>
      </w:pPr>
      <w:r>
        <w:t xml:space="preserve">	Amend KRS 158.080 to require private and parochial schools to operate on a school calendar with a minimum school term and student instructional year as defined in KRS 158.070 instead of for a term not less than the public school district in which the child resides.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br/>
      </w:r>
    </w:p>
    <w:p>
      <w:pPr>
        <w:pStyle w:val="RecordBase"/>
      </w:pPr>
      <w:r>
        <w:rPr>
          <w:b/>
        </w:rPr>
        <w:t xml:space="preserve">SB82 (BR1067)</w:t>
      </w:r>
      <w:r>
        <w:rPr>
          <w:b/>
        </w:rPr>
        <w:t xml:space="preserve"/>
      </w:r>
      <w:r>
        <w:t xml:space="preserve"> - R. Girdler</w:t>
        <w:br/>
      </w:r>
    </w:p>
    <w:p>
      <w:pPr>
        <w:pStyle w:val="RecordBase"/>
      </w:pPr>
      <w:r>
        <w:t xml:space="preserve">	AN ACT relating to temporary elevator mechanic licenses.</w:t>
      </w:r>
    </w:p>
    <w:p>
      <w:pPr>
        <w:pStyle w:val="RecordBase"/>
      </w:pPr>
      <w:r>
        <w:t xml:space="preserve">	Amend KRS 198B.4021 to include specific military occupational specialties as applicable experience toward gaining a temporary elevator mechanic license.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SB83 (BR1146)</w:t>
      </w:r>
      <w:r>
        <w:rPr>
          <w:b/>
        </w:rPr>
        <w:t xml:space="preserve"/>
      </w:r>
      <w:r>
        <w:t xml:space="preserve"> - R. Girdler</w:t>
        <w:br/>
      </w:r>
    </w:p>
    <w:p>
      <w:pPr>
        <w:pStyle w:val="RecordBase"/>
      </w:pPr>
      <w:r>
        <w:t xml:space="preserve">	AN ACT relating to training fees.</w:t>
      </w:r>
    </w:p>
    <w:p>
      <w:pPr>
        <w:pStyle w:val="RecordBase"/>
      </w:pPr>
      <w:r>
        <w:t xml:space="preserve">	Amend KRS 243.025 to set cap for Department of Alcoholic Beverage Control's server training in alcohol regulations (STAR) education program at $10 per person per certification period.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SB84 (BR1283)</w:t>
      </w:r>
      <w:r>
        <w:rPr>
          <w:b/>
        </w:rPr>
        <w:t xml:space="preserve"/>
      </w:r>
      <w:r>
        <w:t xml:space="preserve"> - R. Thomas</w:t>
        <w:br/>
      </w:r>
    </w:p>
    <w:p>
      <w:pPr>
        <w:pStyle w:val="RecordBase"/>
      </w:pPr>
      <w:r>
        <w:t xml:space="preserve">	AN ACT relating to the regulation of firearms and ammunition by local governments.</w:t>
      </w:r>
    </w:p>
    <w:p>
      <w:pPr>
        <w:pStyle w:val="RecordBase"/>
      </w:pPr>
      <w:r>
        <w:t xml:space="preserve">	Create a new section of KRS Chapter 65 to allow urban-county governments and consolidated local governments to regulate firearms and ammunition to reduce gun violence except when state or federal law preemepts local governance; amend KRS 65.870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SB85 (BR1097)</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Families &amp; Children (S)</w:t>
        <w:br/>
      </w:r>
    </w:p>
    <w:p>
      <w:pPr>
        <w:pStyle w:val="RecordBase"/>
      </w:pPr>
      <w:r>
        <w:rPr>
          <w:b/>
        </w:rPr>
        <w:t xml:space="preserve">SB86 (BR1096)</w:t>
      </w:r>
      <w:r>
        <w:rPr>
          <w:b/>
        </w:rPr>
        <w:t xml:space="preserve">/LM</w:t>
      </w:r>
      <w:r>
        <w:t xml:space="preserve"> - R. Thomas</w:t>
        <w:br/>
      </w:r>
    </w:p>
    <w:p>
      <w:pPr>
        <w:pStyle w:val="RecordBase"/>
      </w:pPr>
      <w:r>
        <w:t xml:space="preserve">	AN ACT relating to heirs property and making an appropriation therefor.</w:t>
      </w:r>
    </w:p>
    <w:p>
      <w:pPr>
        <w:pStyle w:val="RecordBase"/>
      </w:pPr>
      <w:r>
        <w:t xml:space="preserve">	Create new sections of KRS Chapter 381 to define term, including "heirs property";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heirs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heirs property research fund; amend KRS 381.135 and 389A.030 to conform;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SB87 (BR1098)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A misdemeanor unless a physical injury or death results, in which case it is a Class D felony; establish a short title of Baby Dre Gun Safety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SB88 (BR1128)</w:t>
      </w:r>
      <w:r>
        <w:rPr>
          <w:b/>
        </w:rPr>
        <w:t xml:space="preserve"/>
      </w:r>
      <w:r>
        <w:t xml:space="preserve"> - D. Douglas</w:t>
      </w:r>
      <w:r>
        <w:t xml:space="preserve">, J. Howell</w:t>
      </w:r>
      <w:r>
        <w:t xml:space="preserve">, S. Meredith</w:t>
        <w:br/>
      </w:r>
    </w:p>
    <w:p>
      <w:pPr>
        <w:pStyle w:val="RecordBase"/>
      </w:pPr>
      <w:r>
        <w:t xml:space="preserve">	AN ACT relating to Medicaid coverage for assisted living.</w:t>
      </w:r>
    </w:p>
    <w:p>
      <w:pPr>
        <w:pStyle w:val="RecordBase"/>
      </w:pPr>
      <w:r>
        <w:t xml:space="preserve">	Direct the Department for Medicaid Services to submit a state plan amendment application to the federal Centers for Medicare and Medicaid Services no later than November 1, 2023, to establish an assisted living community services option in the Commonwealth's Medicaid state plan.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br/>
      </w:r>
    </w:p>
    <w:p>
      <w:pPr>
        <w:pStyle w:val="RecordBase"/>
      </w:pPr>
      <w:r>
        <w:rPr>
          <w:b/>
        </w:rPr>
        <w:t xml:space="preserve">SB89 (BR1035)</w:t>
      </w:r>
      <w:r>
        <w:rPr>
          <w:b/>
        </w:rPr>
        <w:t xml:space="preserve"/>
      </w:r>
      <w:r>
        <w:t xml:space="preserve"> - D. Douglas</w:t>
      </w:r>
      <w:r>
        <w:t xml:space="preserve">, A. Mays Bledsoe</w:t>
        <w:br/>
      </w:r>
    </w:p>
    <w:p>
      <w:pPr>
        <w:pStyle w:val="RecordBase"/>
      </w:pPr>
      <w:r>
        <w:t xml:space="preserve">	AN ACT relating to the reemployment of retired urban-county government police officers.</w:t>
      </w:r>
    </w:p>
    <w:p>
      <w:pPr>
        <w:pStyle w:val="RecordBase"/>
      </w:pPr>
      <w:r>
        <w:t xml:space="preserve">	Create a new section of KRS Chapter 67A to authorize urban-county governments to reemploy police officers who have retired from the urban-county government Police and Fire Fund provided the retiree participated in the Law Enforcement Foundation Program, was a service retiree, had separated from employment for at least 30 days with no prearranged agreement to return to work for the urban-county government, and had no administrative charges pending at retirement; provide that retired police officers reemployed under this section shall be hired for a one-year term subject to annual renewal by the employing urban-county government; provide that individuals employed under this section shall continue to receive all retirement and retiree health insurance benefits to which they are entitled but shall not accrue additional retirement and health benefits as a result of reemployment; specify that no retirement contributions shall be made to the retirement funds during the period of reemployment; limit the number of retired police officers under this section to the greater of 25 or a number equal to 10% of the police officers employed by the urban-county government in the preceding year.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State &amp; Local Government (S)</w:t>
        <w:br/>
      </w:r>
    </w:p>
    <w:p>
      <w:pPr>
        <w:pStyle w:val="RecordBase"/>
      </w:pPr>
      <w:r>
        <w:rPr>
          <w:b/>
        </w:rPr>
        <w:t xml:space="preserve">SB90 (BR899)</w:t>
      </w:r>
      <w:r>
        <w:rPr>
          <w:b/>
        </w:rPr>
        <w:t xml:space="preserve"/>
      </w:r>
      <w:r>
        <w:t xml:space="preserve"> - J. Higdon</w:t>
        <w:br/>
      </w:r>
    </w:p>
    <w:p>
      <w:pPr>
        <w:pStyle w:val="RecordBase"/>
      </w:pPr>
      <w:r>
        <w:t xml:space="preserve">	AN ACT relating to chemical dependency treatment services.</w:t>
      </w:r>
    </w:p>
    <w:p>
      <w:pPr>
        <w:pStyle w:val="RecordBase"/>
      </w:pPr>
      <w:r>
        <w:t xml:space="preserve">	Create a new section of KRS Chapter 222 to require treatment centers licensed as a chemical dependency treatment service to provide transportation services or access to transportation services to residents who wish to leave the program; outline transportation service responsibilities.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br/>
      </w:r>
    </w:p>
    <w:p>
      <w:pPr>
        <w:pStyle w:val="RecordBase"/>
      </w:pPr>
      <w:r>
        <w:rPr>
          <w:b/>
        </w:rPr>
        <w:t xml:space="preserve">SB91 (BR1143)</w:t>
      </w:r>
      <w:r>
        <w:rPr>
          <w:b/>
        </w:rPr>
        <w:t xml:space="preserve">/CI/LM</w:t>
      </w:r>
      <w:r>
        <w:t xml:space="preserve"> - D. Harper Angel</w:t>
        <w:br/>
      </w:r>
    </w:p>
    <w:p>
      <w:pPr>
        <w:pStyle w:val="RecordBase"/>
      </w:pPr>
      <w:r>
        <w:t xml:space="preserve">	AN ACT relating to abortion.</w:t>
      </w:r>
    </w:p>
    <w:p>
      <w:pPr>
        <w:pStyle w:val="RecordBase"/>
      </w:pPr>
      <w:r>
        <w:t xml:space="preserve">	Amend KRS 156.496, 211.603, and 216B.400 to remove restrictions on providing abortion counseling or referral services; amend various sections of KRS Chapter 311 to create exceptions for a woman believed to be pregnant as the result of rape or incest.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SB92 (BR882)</w:t>
      </w:r>
      <w:r>
        <w:rPr>
          <w:b/>
        </w:rPr>
        <w:t xml:space="preserve">/LM</w:t>
      </w:r>
      <w:r>
        <w:t xml:space="preserve"> - J. Higdon</w:t>
        <w:br/>
      </w:r>
    </w:p>
    <w:p>
      <w:pPr>
        <w:pStyle w:val="RecordBase"/>
      </w:pPr>
      <w:r>
        <w:t xml:space="preserve">	AN ACT relating to animals and making an appropriation therefor.</w:t>
      </w:r>
    </w:p>
    <w:p>
      <w:pPr>
        <w:pStyle w:val="RecordBase"/>
      </w:pPr>
      <w:r>
        <w:t xml:space="preserve">	Amend KRS 258.119 to allow the animal care assistance fund to receive fines; amend KRS 258.500 to define "person" as a person with a disability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to $1,000 and delete jail time; make the misrepresentation of a dog as an assistance dog to obtain public accommodations unlawful and provide for a fine of up to $1,000; require that fines be paid into the animal control and care fund with 50% for spay and neuter clinics and 50% for county animal shelter block grants; amend KRS 525.010 to clarify the definition of "assistance dog";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Agriculture (S)</w:t>
        <w:br/>
      </w:r>
    </w:p>
    <w:p>
      <w:pPr>
        <w:pStyle w:val="RecordBase"/>
      </w:pPr>
      <w:r>
        <w:rPr>
          <w:b/>
        </w:rPr>
        <w:t xml:space="preserve">SB93 (BR1007)</w:t>
      </w:r>
      <w:r>
        <w:rPr>
          <w:b/>
        </w:rPr>
        <w:t xml:space="preserve"/>
      </w:r>
      <w:r>
        <w:t xml:space="preserve"> - R. Webb</w:t>
        <w:br/>
      </w:r>
    </w:p>
    <w:p>
      <w:pPr>
        <w:pStyle w:val="RecordBase"/>
      </w:pPr>
      <w:r>
        <w:t xml:space="preserve">	AN ACT relating to school property in Lewis County.</w:t>
      </w:r>
    </w:p>
    <w:p>
      <w:pPr>
        <w:pStyle w:val="RecordBase"/>
      </w:pPr>
      <w:r>
        <w:t xml:space="preserve">	Remove the restrictions on the use and sale of property now held by the Lewis County Board of Education that were placed on the lot of ground in 1881-1882 Ky. Acts ch. 701.</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br/>
      </w:r>
    </w:p>
    <w:p>
      <w:pPr>
        <w:pStyle w:val="RecordBase"/>
      </w:pPr>
      <w:r>
        <w:rPr>
          <w:b/>
        </w:rPr>
        <w:t xml:space="preserve">SB94 (BR936)</w:t>
      </w:r>
      <w:r>
        <w:rPr>
          <w:b/>
        </w:rPr>
        <w:t xml:space="preserve"/>
      </w:r>
      <w:r>
        <w:t xml:space="preserve"> - J. Adams</w:t>
        <w:br/>
      </w:r>
    </w:p>
    <w:p>
      <w:pPr>
        <w:pStyle w:val="RecordBase"/>
      </w:pPr>
      <w:r>
        <w:t xml:space="preserve">	AN ACT relating to prescriptive authority.</w:t>
      </w:r>
    </w:p>
    <w:p>
      <w:pPr>
        <w:pStyle w:val="RecordBase"/>
      </w:pPr>
      <w:r>
        <w:t xml:space="preserve">	Amend KRS 314.042 to establish requirements related to "Collaborative Agreement for the Advanced Practice Registered Nurse's Prescriptive Authority for Nonscheduled Legend Drugs" (CAPA-NS) and "Collaborative Agreement for the Advanced Practice Registered Nurse's Prescriptive Authority for Controlled Substances" (CAPA-CS); establish the CAPA-CS Committee; establish membership and duties of the committee; create a new section of KRS Chapter 218A to establish the Controlled Substances Prescribing Council; establish membership, duties, and reporting requirements of the council.</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Licensing &amp; Occupations (S)</w:t>
        <w:br/>
      </w:r>
    </w:p>
    <w:p>
      <w:pPr>
        <w:pStyle w:val="RecordBase"/>
      </w:pPr>
      <w:r>
        <w:rPr>
          <w:b/>
        </w:rPr>
        <w:t xml:space="preserve">SB95 (BR1249)</w:t>
      </w:r>
      <w:r>
        <w:rPr>
          <w:b/>
        </w:rPr>
        <w:t xml:space="preserve"/>
      </w:r>
      <w:r>
        <w:t xml:space="preserve"> - J. Adams</w:t>
        <w:br/>
      </w:r>
    </w:p>
    <w:p>
      <w:pPr>
        <w:pStyle w:val="RecordBase"/>
      </w:pPr>
      <w:r>
        <w:t xml:space="preserve">	AN ACT relating to the Kentucky Board of Pharmacy.</w:t>
      </w:r>
    </w:p>
    <w:p>
      <w:pPr>
        <w:pStyle w:val="RecordBase"/>
      </w:pPr>
      <w:r>
        <w:t xml:space="preserve">	Amend KRS 315.150, relating to the Board of Pharmacy, to change the membership qualifications and appointments; make board appointments subject to confirmation by the Senate; amend KRS 315.160 to permit a person who is not a pharmacist to be the executive director and only permit a pharmacist whose license is inactive and who is not affiliated with any organization nominating members of the board to serve as executive director.</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SB96 (BR1057)</w:t>
      </w:r>
      <w:r>
        <w:rPr>
          <w:b/>
        </w:rPr>
        <w:t xml:space="preserve"/>
      </w:r>
      <w:r>
        <w:t xml:space="preserve"> - B. Smith</w:t>
        <w:br/>
      </w:r>
    </w:p>
    <w:p>
      <w:pPr>
        <w:pStyle w:val="RecordBase"/>
      </w:pPr>
      <w:r>
        <w:t xml:space="preserve">	AN ACT relating to motor vehicle racing.</w:t>
      </w:r>
    </w:p>
    <w:p>
      <w:pPr>
        <w:pStyle w:val="RecordBase"/>
      </w:pPr>
      <w:r>
        <w:t xml:space="preserve">	Create a new section of KRS Chapter 189 to allow a local government to issue permits for racing events; and set forth the requirements for permits and operation of a racing event.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Transportation (S)</w:t>
        <w:br/>
      </w:r>
    </w:p>
    <w:p>
      <w:pPr>
        <w:pStyle w:val="RecordBase"/>
      </w:pPr>
      <w:r>
        <w:rPr>
          <w:b/>
        </w:rPr>
        <w:t xml:space="preserve">SB97 (BR294)</w:t>
      </w:r>
      <w:r>
        <w:rPr>
          <w:b/>
        </w:rPr>
        <w:t xml:space="preserve"/>
      </w:r>
      <w:r>
        <w:t xml:space="preserve"> - P. Wheeler</w:t>
        <w:br/>
      </w:r>
    </w:p>
    <w:p>
      <w:pPr>
        <w:pStyle w:val="RecordBase"/>
      </w:pPr>
      <w:r>
        <w:t xml:space="preserve">	AN ACT relating to lasers.</w:t>
      </w:r>
    </w:p>
    <w:p>
      <w:pPr>
        <w:pStyle w:val="RecordBase"/>
      </w:pPr>
      <w:r>
        <w:t xml:space="preserve">	Amend KRS 500.080 to define" laser," and to modify the definition of "dangerous instrument."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br/>
      </w:r>
    </w:p>
    <w:p>
      <w:pPr>
        <w:pStyle w:val="RecordBase"/>
      </w:pPr>
      <w:r>
        <w:rPr>
          <w:b/>
        </w:rPr>
        <w:t xml:space="preserve">SB98 (BR1161)</w:t>
      </w:r>
      <w:r>
        <w:rPr>
          <w:b/>
        </w:rPr>
        <w:t xml:space="preserve">/LM</w:t>
      </w:r>
      <w:r>
        <w:t xml:space="preserve"> - L. Tichenor</w:t>
      </w:r>
      <w:r>
        <w:t xml:space="preserve">, B. Storm</w:t>
        <w:br/>
      </w:r>
    </w:p>
    <w:p>
      <w:pPr>
        <w:pStyle w:val="RecordBase"/>
      </w:pPr>
      <w:r>
        <w:t xml:space="preserve">	AN ACT relating to prohibiting the enforcement of a federal ban or regulation of firearms and declaring an emergency.</w:t>
      </w:r>
    </w:p>
    <w:p>
      <w:pPr>
        <w:pStyle w:val="RecordBase"/>
      </w:pPr>
      <w:r>
        <w:t xml:space="preserve">	Create new sections of KRS Chapter 237 to define terms; prohibit identified entities from enforcing federal firearm bans; prohibit identified entities from adopting rules, regulations, or ordinances that require enforcement of federal firearm bans; prohibit identified entities from allocating public resources or moneys in the enforcement of federal firearm bans; establish that federal laws, orders, or regulations that infringe upon Second Amendment rights shall be invalid and not recognized in the Commonwealth of Kentucky; create liability for enforcement of federal bans that infringe on law-abiding citizens' rights; establish a civil penalty for violations; waive sovereign immunity; provide that the Act may be cited as the Kentucky Second Amendment Preservation Act; EMERGENCY.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br/>
      </w:r>
    </w:p>
    <w:p>
      <w:pPr>
        <w:pStyle w:val="RecordBase"/>
      </w:pPr>
      <w:r>
        <w:rPr>
          <w:b/>
        </w:rPr>
        <w:t xml:space="preserve">SB99 (BR1278)</w:t>
      </w:r>
      <w:r>
        <w:rPr>
          <w:b/>
        </w:rPr>
        <w:t xml:space="preserve">/FN</w:t>
      </w:r>
      <w:r>
        <w:t xml:space="preserve"> - W. Westerfield</w:t>
      </w:r>
      <w:r>
        <w:t xml:space="preserve">, J. Howell</w:t>
      </w:r>
      <w:r>
        <w:t xml:space="preserve">, D. Givens</w:t>
        <w:br/>
      </w:r>
    </w:p>
    <w:p>
      <w:pPr>
        <w:pStyle w:val="RecordBase"/>
      </w:pPr>
      <w:r>
        <w:t xml:space="preserve">	AN ACT relating to special purpose funds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expend funds recieved from any source to provide assistance to entities impacted by an emergency; direct report to be submitted to the Legislative Research Commission by the end of each fiscal year; EMERGENCY.</w:t>
        <w:br/>
      </w:r>
    </w:p>
    <w:p>
      <w:pPr>
        <w:pStyle w:val="RecordBaseCenter"/>
      </w:pPr>
      <w:r>
        <w:rPr>
          <w:b/>
        </w:rPr>
        <w:t xml:space="preserve">SB99 - AMENDMENTS</w:t>
      </w:r>
    </w:p>
    <w:p>
      <w:pPr>
        <w:pStyle w:val="RecordBase"/>
      </w:pPr>
      <w:r>
        <w:t xml:space="preserve">SCS1</w:t>
      </w:r>
      <w:r>
        <w:t xml:space="preserve"> - </w:t>
      </w:r>
      <w:r>
        <w:t xml:space="preserve">Retain original provisions; clarify authority under Section 230 of the Kentucky Constitution; EMERGENCY.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Appropriations &amp; Revenue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br/>
      </w:r>
    </w:p>
    <w:p>
      <w:pPr>
        <w:pStyle w:val="RecordBase"/>
      </w:pPr>
      <w:r>
        <w:rPr>
          <w:b/>
        </w:rPr>
        <w:t xml:space="preserve">SB101 (BR1174)</w:t>
      </w:r>
      <w:r>
        <w:rPr>
          <w:b/>
        </w:rPr>
        <w:t xml:space="preserve">/LM</w:t>
      </w:r>
      <w:r>
        <w:t xml:space="preserve"> - J. Turner</w:t>
      </w:r>
      <w:r>
        <w:t xml:space="preserve">, P. Wheeler</w:t>
      </w:r>
      <w:r>
        <w:t xml:space="preserve">, J. Higdon</w:t>
      </w:r>
      <w:r>
        <w:t xml:space="preserve">, J. Howell</w:t>
      </w:r>
      <w:r>
        <w:t xml:space="preserve">, S. Meredith</w:t>
      </w:r>
      <w:r>
        <w:t xml:space="preserve">, M. Nemes</w:t>
      </w:r>
      <w:r>
        <w:t xml:space="preserve">, J. Schickel</w:t>
      </w:r>
      <w:r>
        <w:t xml:space="preserve">, B. Storm</w:t>
      </w:r>
      <w:r>
        <w:t xml:space="preserve">, L. Tichenor</w:t>
      </w:r>
      <w:r>
        <w:t xml:space="preserve">, G. Williams</w:t>
        <w:br/>
      </w:r>
    </w:p>
    <w:p>
      <w:pPr>
        <w:pStyle w:val="RecordBase"/>
      </w:pPr>
      <w:r>
        <w:t xml:space="preserve">	AN ACT relating to peace officer contracts.</w:t>
      </w:r>
    </w:p>
    <w:p>
      <w:pPr>
        <w:pStyle w:val="RecordBase"/>
      </w:pPr>
      <w:r>
        <w:t xml:space="preserve">	Amend KRS 16.050 to extend contracts subject to reimbursement for training costs to five years for state police officers; amend KRS 70.290 to extend contracts subject to reimbursement for training costs to five years for law enforcement officers employed by cities and counties; amend KRS 183.881 to allow public airport boards to condition employment of a safety and security officer to contract to repay the airport board for training costs if the officer accepts a similar position within five years, and require the firing entity to repay costs under certain circumstances.</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br/>
      </w:r>
    </w:p>
    <w:p>
      <w:pPr>
        <w:pStyle w:val="RecordBase"/>
      </w:pPr>
      <w:r>
        <w:rPr>
          <w:b/>
        </w:rPr>
        <w:t xml:space="preserve">SB102 (BR1276)</w:t>
      </w:r>
      <w:r>
        <w:rPr>
          <w:b/>
        </w:rPr>
        <w:t xml:space="preserve"/>
      </w:r>
      <w:r>
        <w:t xml:space="preserve"> - L. Tichenor</w:t>
      </w:r>
      <w:r>
        <w:t xml:space="preserve">, S. Funke Frommeyer</w:t>
      </w:r>
      <w:r>
        <w:t xml:space="preserve">, G. Boswell</w:t>
      </w:r>
      <w:r>
        <w:t xml:space="preserve">, R. Girdler</w:t>
      </w:r>
      <w:r>
        <w:t xml:space="preserve">, R. Mills</w:t>
      </w:r>
      <w:r>
        <w:t xml:space="preserve">, A. Southworth</w:t>
      </w:r>
      <w:r>
        <w:t xml:space="preserve">, J. Turner</w:t>
      </w:r>
      <w:r>
        <w:t xml:space="preserve">, G. Williams</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administrative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br/>
      </w:r>
    </w:p>
    <w:p>
      <w:pPr>
        <w:pStyle w:val="RecordBase"/>
      </w:pPr>
      <w:r>
        <w:rPr>
          <w:b/>
        </w:rPr>
        <w:t xml:space="preserve">SB103 (BR1047)</w:t>
      </w:r>
      <w:r>
        <w:rPr>
          <w:b/>
        </w:rPr>
        <w:t xml:space="preserve">/CI/LM</w:t>
      </w:r>
      <w:r>
        <w:t xml:space="preserve"> - D. Harper Angel</w:t>
        <w:br/>
      </w:r>
    </w:p>
    <w:p>
      <w:pPr>
        <w:pStyle w:val="RecordBase"/>
      </w:pPr>
      <w:r>
        <w:t xml:space="preserve">	AN ACT relating to sexual offenses.</w:t>
      </w:r>
    </w:p>
    <w:p>
      <w:pPr>
        <w:pStyle w:val="RecordBase"/>
      </w:pPr>
      <w:r>
        <w:t xml:space="preserve">	Amend KRS 510.010 to include alcohol in the definition of "physically helpless"; amend KRS 510.060 to create an additional element of rape in the third degree; amend KRS 510.090 to create an additional element of sodomy in the third degree.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br/>
      </w:r>
    </w:p>
    <w:p>
      <w:pPr>
        <w:pStyle w:val="RecordBase"/>
      </w:pPr>
      <w:r>
        <w:rPr>
          <w:b/>
        </w:rPr>
        <w:t xml:space="preserve">SB104 (BR838)</w:t>
      </w:r>
      <w:r>
        <w:rPr>
          <w:b/>
        </w:rPr>
        <w:t xml:space="preserve"/>
      </w:r>
      <w:r>
        <w:t xml:space="preserve"> - S. Meredith</w:t>
        <w:br/>
      </w:r>
    </w:p>
    <w:p>
      <w:pPr>
        <w:pStyle w:val="RecordBase"/>
      </w:pPr>
      <w:r>
        <w:t xml:space="preserve">	AN ACT relating to the Kentucky Authority for Educational Television and declaring an emergency.</w:t>
      </w:r>
    </w:p>
    <w:p>
      <w:pPr>
        <w:pStyle w:val="RecordBase"/>
      </w:pPr>
      <w:r>
        <w:t xml:space="preserve">	Amend KRS 168.040 to revise the membership requirements of the Kentucky Authority for Educational Television; provide that terms of current members appointed by the Governor and the term of the Council on Postsecondary Education member representing the University of Kentucky shall expire upon the effective date of the Act; amend KRS 168.050 to prescribe the term lengths for newly appointed members; amend KRS 168.060 and KRS 168.070 to conform; EMERGENCY.</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SB105 (BR1365)</w:t>
      </w:r>
      <w:r>
        <w:rPr>
          <w:b/>
        </w:rPr>
        <w:t xml:space="preserve"/>
      </w:r>
      <w:r>
        <w:t xml:space="preserve"> - S. Meredith</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Council on Postsecondary Education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SB106 (BR1364)</w:t>
      </w:r>
      <w:r>
        <w:rPr>
          <w:b/>
        </w:rPr>
        <w:t xml:space="preserve"/>
      </w:r>
      <w:r>
        <w:t xml:space="preserve"> - S. West</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 chief executive officer; amend KRS 164.600 to require the local board of directors of a community or technical college to select and evaluate the college chief executive officer.</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SB107 (BR340)</w:t>
      </w:r>
      <w:r>
        <w:rPr>
          <w:b/>
        </w:rPr>
        <w:t xml:space="preserve"/>
      </w:r>
      <w:r>
        <w:t xml:space="preserve"> - M. Wilson</w:t>
      </w:r>
      <w:r>
        <w:t xml:space="preserve">, M. Deneen</w:t>
      </w:r>
      <w:r>
        <w:t xml:space="preserve">, R. Mills</w:t>
      </w:r>
      <w:r>
        <w:t xml:space="preserve">, M. Wise</w:t>
        <w:br/>
      </w:r>
    </w:p>
    <w:p>
      <w:pPr>
        <w:pStyle w:val="RecordBase"/>
      </w:pPr>
      <w:r>
        <w:t xml:space="preserve">	AN ACT relating to the state management of education.</w:t>
      </w:r>
    </w:p>
    <w:p>
      <w:pPr>
        <w:pStyle w:val="RecordBase"/>
      </w:pPr>
      <w:r>
        <w:t xml:space="preserve">	Create a new section of KRS Chapter 156 to establish the Board of Education Nomination Committee, set requirements for appointees, and term limitations; amend KRS 156.148 to require the commissioner of education to be subject to Senate confirmation in accordance with KRS 11.160; require the commissioner of education to be subject to an annual review by the Kentucky Board of Education; provide that the commissioner of education shall serve for a defined employment contract term not to exceed 4 years; amend KRS 156.029 to prohibit ex officio and nonvoting members of the Board of Education from being represented by proxy at any meeting.</w:t>
        <w:br/>
      </w:r>
    </w:p>
    <w:p>
      <w:pPr>
        <w:pStyle w:val="RecordBaseCenter"/>
      </w:pPr>
      <w:r>
        <w:rPr>
          <w:b/>
        </w:rPr>
        <w:t xml:space="preserve">SB107 - AMENDMENTS</w:t>
      </w:r>
    </w:p>
    <w:p>
      <w:pPr>
        <w:pStyle w:val="RecordBase"/>
      </w:pPr>
      <w:r>
        <w:t xml:space="preserve">SCS1</w:t>
      </w:r>
      <w:r>
        <w:t xml:space="preserve"> - </w:t>
      </w:r>
      <w:r>
        <w:t xml:space="preserve">Retain all original provisions; EMERGENCY.</w:t>
      </w:r>
    </w:p>
    <w:p>
      <w:pPr>
        <w:pStyle w:val="RecordBase"/>
      </w:pPr>
      <w:r>
        <w:t xml:space="preserve">SCA1</w:t>
      </w:r>
      <w:r>
        <w:t xml:space="preserve">(M. Wilson)</w:t>
      </w:r>
      <w:r>
        <w:t xml:space="preserve"> - </w:t>
      </w:r>
      <w:r>
        <w:t xml:space="preserve">Make title amendment.</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r>
    </w:p>
    <w:p>
      <w:pPr>
        <w:pStyle w:val="RecordBase"/>
      </w:pPr>
      <w:r>
        <w:t xml:space="preserve">	Feb 16, 2023 - </w:t>
      </w:r>
      <w:r>
        <w:t xml:space="preserve">reported favorably, 1st reading, to Calendar with Committee Substitute (1) and Committee Amendment (1-title)</w:t>
      </w:r>
    </w:p>
    <w:p>
      <w:pPr>
        <w:pStyle w:val="RecordBase"/>
      </w:pPr>
      <w:r>
        <w:t xml:space="preserve">	Feb 17, 2023 - </w:t>
      </w:r>
      <w:r>
        <w:t xml:space="preserve">2nd reading, to Rules</w:t>
      </w:r>
      <w:r>
        <w:t xml:space="preserve"> </w:t>
        <w:br/>
      </w:r>
    </w:p>
    <w:p>
      <w:pPr>
        <w:pStyle w:val="RecordBase"/>
      </w:pPr>
      <w:r>
        <w:rPr>
          <w:b/>
        </w:rPr>
        <w:t xml:space="preserve">SB108 (BR1163)</w:t>
      </w:r>
      <w:r>
        <w:rPr>
          <w:b/>
        </w:rPr>
        <w:t xml:space="preserve"/>
      </w:r>
      <w:r>
        <w:t xml:space="preserve"> - J. Turner</w:t>
      </w:r>
      <w:r>
        <w:t xml:space="preserve">, P. Wheeler</w:t>
      </w:r>
      <w:r>
        <w:t xml:space="preserve">, M. Deneen</w:t>
      </w:r>
      <w:r>
        <w:t xml:space="preserve">, A. Southworth</w:t>
      </w:r>
      <w:r>
        <w:t xml:space="preserve">, L. Tichenor</w:t>
      </w:r>
      <w:r>
        <w:t xml:space="preserve">, G. Williams</w:t>
        <w:br/>
      </w:r>
    </w:p>
    <w:p>
      <w:pPr>
        <w:pStyle w:val="RecordBase"/>
      </w:pPr>
      <w:r>
        <w:t xml:space="preserve">	AN ACT relating to motor vehicles.</w:t>
      </w:r>
    </w:p>
    <w:p>
      <w:pPr>
        <w:pStyle w:val="RecordBase"/>
      </w:pPr>
      <w:r>
        <w:t xml:space="preserve">	Amend KRS 189.394 to eliminate all fines for speeding violations five miles per hour or less over the limit and require that a courtesy warning be given instead; amend KRS 189.725 to provide that the owner or attendant of a  privately owned parking lot shall wait 24 hours before having a vehicle towed if a person experiences an incident on the property authorizing the removal of the vehicle; amend KRS 189.990 to establish that for violations of subsections (1) or (2) of KRS 189.040, subsection (1) of KRS 189.050, KRS 189.055, KRS 189.060, or KRS 189.380 a courtesy warning shall be issued for a first offense; for a subsequent offense occurring within 10 days, the operator of the vehicle shall be fined $25; allow dismissal of fine if proof of repair is shown.</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br/>
      </w:r>
    </w:p>
    <w:p>
      <w:pPr>
        <w:pStyle w:val="RecordBase"/>
      </w:pPr>
      <w:r>
        <w:rPr>
          <w:b/>
        </w:rPr>
        <w:t xml:space="preserve">SB109 (BR1127)</w:t>
      </w:r>
      <w:r>
        <w:rPr>
          <w:b/>
        </w:rPr>
        <w:t xml:space="preserve"/>
      </w:r>
      <w:r>
        <w:t xml:space="preserve"> - C. McDaniel</w:t>
      </w:r>
      <w:r>
        <w:t xml:space="preserve">, M. Deneen</w:t>
        <w:br/>
      </w:r>
    </w:p>
    <w:p>
      <w:pPr>
        <w:pStyle w:val="RecordBase"/>
      </w:pPr>
      <w:r>
        <w:t xml:space="preserve">	AN ACT relating to investment advisers.</w:t>
      </w:r>
    </w:p>
    <w:p>
      <w:pPr>
        <w:pStyle w:val="RecordBase"/>
      </w:pPr>
      <w:r>
        <w:t xml:space="preserve">	Amend KRS 292.330 to establish registration exemptions for investment advisers; create a new section of KRS Chapter 292 to establish a registration exemption for private fund advisers; establish requirements for the exemption; direct where filings shall be made; require investment advisers to comply with registration requirements within 90 days of becoming ineligible for exemption; permit the commissioner of the Department of Financial Institutions to waive certain provisions.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Banking &amp; Insurance (S)</w:t>
        <w:br/>
      </w:r>
    </w:p>
    <w:p>
      <w:pPr>
        <w:pStyle w:val="RecordBase"/>
      </w:pPr>
      <w:r>
        <w:rPr>
          <w:b/>
        </w:rPr>
        <w:t xml:space="preserve">SB110 (BR1234)</w:t>
      </w:r>
      <w:r>
        <w:rPr>
          <w:b/>
        </w:rPr>
        <w:t xml:space="preserve"/>
      </w:r>
      <w:r>
        <w:t xml:space="preserve"> - L. Tichenor</w:t>
        <w:br/>
      </w:r>
    </w:p>
    <w:p>
      <w:pPr>
        <w:pStyle w:val="RecordBase"/>
      </w:pPr>
      <w:r>
        <w:t xml:space="preserve">	AN ACT relating to nursing.</w:t>
      </w:r>
    </w:p>
    <w:p>
      <w:pPr>
        <w:pStyle w:val="RecordBase"/>
      </w:pPr>
      <w:r>
        <w:t xml:space="preserve">	Amend KRS 314.091 to expand when the Kentucky Board of Nursing can suspend or reprimand a licensed nurse; amend KRS 314.101 to allow licensed nurses from another state who are in the state on a nonroutine basis to practice; amend KRS 314.121 to limit the nurse educators on the Kentucky Board of Nursing to no more than three.</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SB111 (BR1199)</w:t>
      </w:r>
      <w:r>
        <w:rPr>
          <w:b/>
        </w:rPr>
        <w:t xml:space="preserve"/>
      </w:r>
      <w:r>
        <w:t xml:space="preserve"> - A. Mays Bledsoe</w:t>
        <w:br/>
      </w:r>
    </w:p>
    <w:p>
      <w:pPr>
        <w:pStyle w:val="RecordBase"/>
      </w:pPr>
      <w:r>
        <w:t xml:space="preserve">	AN ACT relating to directors and commissioners of public health departments.</w:t>
      </w:r>
    </w:p>
    <w:p>
      <w:pPr>
        <w:pStyle w:val="RecordBase"/>
      </w:pPr>
      <w:r>
        <w:t xml:space="preserve">	Amend KRS 212.420 to expand the requirements to serve as the director of health in counties containing a city of the first class; amend KRS 212.635 to expand the requirements to serve as the commissioner of health for an urban-county health department; amend KRS 212.790 to expand the requirements to serve as the director of an independent district board of health; amend KRS 212.350 to clarify that KRS 212.420 applies to consolidated local governments.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SB112 (BR1218)</w:t>
      </w:r>
      <w:r>
        <w:rPr>
          <w:b/>
        </w:rPr>
        <w:t xml:space="preserve">/FN/LM</w:t>
      </w:r>
      <w:r>
        <w:t xml:space="preserve"> - C. McDaniel</w:t>
        <w:br/>
      </w:r>
    </w:p>
    <w:p>
      <w:pPr>
        <w:pStyle w:val="RecordBase"/>
      </w:pPr>
      <w:r>
        <w:t xml:space="preserve">	AN ACT relating to the confidentiality of tax information. </w:t>
      </w:r>
    </w:p>
    <w:p>
      <w:pPr>
        <w:pStyle w:val="RecordBase"/>
      </w:pPr>
      <w:r>
        <w:t xml:space="preserve">	Amend KRS 67.790 to allow counties to divulge tax information to taxing jurisdictions when requested for audit purposes; make technical changes.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br/>
      </w:r>
    </w:p>
    <w:p>
      <w:pPr>
        <w:pStyle w:val="RecordBase"/>
      </w:pPr>
      <w:r>
        <w:rPr>
          <w:b/>
        </w:rPr>
        <w:t xml:space="preserve">SB113 (BR319)</w:t>
      </w:r>
      <w:r>
        <w:rPr>
          <w:b/>
        </w:rPr>
        <w:t xml:space="preserve">/LM</w:t>
      </w:r>
      <w:r>
        <w:t xml:space="preserve"> - B. Storm</w:t>
        <w:br/>
      </w:r>
    </w:p>
    <w:p>
      <w:pPr>
        <w:pStyle w:val="RecordBase"/>
      </w:pPr>
      <w:r>
        <w:t xml:space="preserve">	AN ACT relating to vehicle recyclers.</w:t>
      </w:r>
    </w:p>
    <w:p>
      <w:pPr>
        <w:pStyle w:val="RecordBase"/>
      </w:pPr>
      <w:r>
        <w:t xml:space="preserve">	Amend KRS 177.905 to change the definition of "road" to include only those highways which are a part of the national highway system, define "commission" as the Motor Vehicle Commission, and delete the existing definitions for "department" and "commissioner" ; amend KRS 177.910 to conform; amend KRS 177.912 to require any auto recycler to comply with all local ordinances, rules, and regulations, regardless if the auto recycler is required to be permitted under KRS 177.910; specify that for any auto recycler required to be permitted under KRS 177.910, the Motor Vehicle Commission may exempt the auto recycler from the permit process if the local government certifies the auto recycler's compliance as a conforming use in an industrially zoned area under the applicable zoning ordinances and regulations; allow recyclers permitted on the effective date of the Act, but no longer subject to state oversight, to continue operation on the same site for which they were permitted; keep screening, site, and use restrictions imposed by the state in place unless removed by a planning and zoning body, city, or county; give responsibility for enforcement at the local level to county attorneys; amend KRS 177.915, 177.920, 177.925, 177.935 and 177.950 to conform; repeal KRS 177.940, which relates to hearings.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br/>
      </w:r>
    </w:p>
    <w:p>
      <w:pPr>
        <w:pStyle w:val="RecordBase"/>
      </w:pPr>
      <w:r>
        <w:rPr>
          <w:b/>
        </w:rPr>
        <w:t xml:space="preserve">SB114 (BR848)</w:t>
      </w:r>
      <w:r>
        <w:rPr>
          <w:b/>
        </w:rPr>
        <w:t xml:space="preserve"/>
      </w:r>
      <w:r>
        <w:t xml:space="preserve"> - L. Tichenor</w:t>
      </w:r>
      <w:r>
        <w:t xml:space="preserve">, R. Girdler</w:t>
      </w:r>
      <w:r>
        <w:t xml:space="preserve">, S. Meredith</w:t>
      </w:r>
      <w:r>
        <w:t xml:space="preserve">, J. Schickel</w:t>
      </w:r>
      <w:r>
        <w:t xml:space="preserve">, A. Southworth</w:t>
      </w:r>
      <w:r>
        <w:t xml:space="preserve">, B. Storm</w:t>
      </w:r>
      <w:r>
        <w:t xml:space="preserve">, J. Turner</w:t>
      </w:r>
      <w:r>
        <w:t xml:space="preserve">, S. West</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individual who administers an unapproved drug that has been approved for emergency use by the commissioner of the United States Food and Drug Administration provides information; prohibit any person from being required to have an unapproved drug administered; EMERGENCY.</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SB115 (BR1286)</w:t>
      </w:r>
      <w:r>
        <w:rPr>
          <w:b/>
        </w:rPr>
        <w:t xml:space="preserve">/LM</w:t>
      </w:r>
      <w:r>
        <w:t xml:space="preserve"> - L. Tichenor</w:t>
      </w:r>
      <w:r>
        <w:t xml:space="preserve">, G. Williams</w:t>
      </w:r>
      <w:r>
        <w:t xml:space="preserve">, G. Boswell</w:t>
      </w:r>
      <w:r>
        <w:t xml:space="preserve">, A. Southworth</w:t>
      </w:r>
      <w:r>
        <w:t xml:space="preserve">, P. Wheeler</w:t>
        <w:br/>
      </w:r>
    </w:p>
    <w:p>
      <w:pPr>
        <w:pStyle w:val="RecordBase"/>
      </w:pPr>
      <w:r>
        <w:t xml:space="preserve">	AN ACT relating to adult-oriented businesses.</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Veterans, Military Affairs, &amp; Public Protection (S)</w:t>
        <w:br/>
      </w:r>
    </w:p>
    <w:p>
      <w:pPr>
        <w:pStyle w:val="RecordBase"/>
      </w:pPr>
      <w:r>
        <w:rPr>
          <w:b/>
        </w:rPr>
        <w:t xml:space="preserve">SB116 (BR1339)</w:t>
      </w:r>
      <w:r>
        <w:rPr>
          <w:b/>
        </w:rPr>
        <w:t xml:space="preserve"/>
      </w:r>
      <w:r>
        <w:t xml:space="preserve"> - S. Meredith</w:t>
        <w:br/>
      </w:r>
    </w:p>
    <w:p>
      <w:pPr>
        <w:pStyle w:val="RecordBase"/>
      </w:pPr>
      <w:r>
        <w:t xml:space="preserve">	AN ACT relating to online auctions.</w:t>
      </w:r>
    </w:p>
    <w:p>
      <w:pPr>
        <w:pStyle w:val="RecordBase"/>
      </w:pPr>
      <w:r>
        <w:t xml:space="preserve">	Amend KRS 330.020 and KRS 330.040 to exempt any person conducting an online auction with a fixed price or timed listing from being required to be licensed as an auctioneer under KRS 330.030.</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Licensing &amp; Occupations (S)</w:t>
        <w:br/>
      </w:r>
    </w:p>
    <w:p>
      <w:pPr>
        <w:pStyle w:val="RecordBase"/>
      </w:pPr>
      <w:r>
        <w:rPr>
          <w:b/>
        </w:rPr>
        <w:t xml:space="preserve">SB117 (BR1353)</w:t>
      </w:r>
      <w:r>
        <w:rPr>
          <w:b/>
        </w:rPr>
        <w:t xml:space="preserve">/LM</w:t>
      </w:r>
      <w:r>
        <w:t xml:space="preserve"> - B. Storm</w:t>
        <w:br/>
      </w:r>
    </w:p>
    <w:p>
      <w:pPr>
        <w:pStyle w:val="RecordBase"/>
      </w:pPr>
      <w:r>
        <w:t xml:space="preserve">	AN ACT relating to the Firefighters Foundation Program fund.</w:t>
      </w:r>
    </w:p>
    <w:p>
      <w:pPr>
        <w:pStyle w:val="RecordBase"/>
      </w:pPr>
      <w:r>
        <w:t xml:space="preserve">	Amend KRS 95A.230, 95A.240, and 95A.262 to decrease the maximum required basic training hours for firefighters and volunteer firefighters needed for a local government to be eligible for funds from the Firefighters Foundation Program fund, while retaining the Kentucky Fire Commission's power to set a lower number of hours.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Veterans, Military Affairs, &amp; Public Protection (S)</w:t>
        <w:br/>
      </w:r>
    </w:p>
    <w:p>
      <w:pPr>
        <w:pStyle w:val="RecordBase"/>
      </w:pPr>
      <w:r>
        <w:rPr>
          <w:b/>
        </w:rPr>
        <w:t xml:space="preserve">SB118 (BR427)</w:t>
      </w:r>
      <w:r>
        <w:rPr>
          <w:b/>
        </w:rPr>
        <w:t xml:space="preserve">/LM</w:t>
      </w:r>
      <w:r>
        <w:t xml:space="preserve"> - W. Westerfield</w:t>
        <w:br/>
      </w:r>
    </w:p>
    <w:p>
      <w:pPr>
        <w:pStyle w:val="RecordBase"/>
      </w:pPr>
      <w:r>
        <w:t xml:space="preserve">	AN ACT proposing to create a new section of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 retaining the right of the people, through their elected representatives and senators, to enact laws regarding abortion including circumstances of pregnancy resulting from rape or incest or saving the life of the mother; provide ballot language; submit to voters for their ratification or rejection.</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SB119 (BR1243)</w:t>
      </w:r>
      <w:r>
        <w:rPr>
          <w:b/>
        </w:rPr>
        <w:t xml:space="preserve">/CI/LM</w:t>
      </w:r>
      <w:r>
        <w:t xml:space="preserve"> - M. Deneen</w:t>
        <w:br/>
      </w:r>
    </w:p>
    <w:p>
      <w:pPr>
        <w:pStyle w:val="RecordBase"/>
      </w:pPr>
      <w:r>
        <w:t xml:space="preserve">	AN ACT relating to sex offenses.</w:t>
      </w:r>
    </w:p>
    <w:p>
      <w:pPr>
        <w:pStyle w:val="RecordBase"/>
      </w:pPr>
      <w:r>
        <w:t xml:space="preserve">	Amend KRS 403.720 to remove "sexual abuse" from the definition of "domestic violence and abuse" and replace with "sexual assault"; define "sexual assault"; amend KRS 510.010 to redefine "sexual contact."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br/>
      </w:r>
    </w:p>
    <w:p>
      <w:pPr>
        <w:pStyle w:val="RecordBase"/>
      </w:pPr>
      <w:r>
        <w:rPr>
          <w:b/>
        </w:rPr>
        <w:t xml:space="preserve">SB120 (BR1308)</w:t>
      </w:r>
      <w:r>
        <w:rPr>
          <w:b/>
        </w:rPr>
        <w:t xml:space="preserve">/LM</w:t>
      </w:r>
      <w:r>
        <w:t xml:space="preserve"> - P. Wheeler</w:t>
        <w:br/>
      </w:r>
    </w:p>
    <w:p>
      <w:pPr>
        <w:pStyle w:val="RecordBase"/>
      </w:pPr>
      <w:r>
        <w:t xml:space="preserve">	AN ACT relating to residential communities.</w:t>
      </w:r>
    </w:p>
    <w:p>
      <w:pPr>
        <w:pStyle w:val="RecordBase"/>
      </w:pPr>
      <w:r>
        <w:t xml:space="preserve">	Create new sections of KRS Chapter 381 to define terms related to planned communities; require newly organized planned communities to file a declaration in the office of the county clerk or clerks where the planned community is located; provide how an association shall be organized by declaration accompanied by bylaws that organize a board of directors and day to day functions of the board; provide the time period for periods of declarant control of the associations; provide for the duties and responsibilities of associations and their boards; provide for a process to amend declarations; provide requirements for declarations or bylaws of associations and for their board meetings; provide for rights and responsibilities of associations; require associations to keep certain financial records; provide owners the right to examine and copy certain records of associations; allow associations to assess lot owners for certain expenses; provide for annual assessments of each lot unless established otherwise in the declaration or the governing documents of the association and for an annual budget to be adopted by the association's board; require all owners, residents, tenants, and other persons to comply with any covenants, conditions, and restrictions of planned communities and associations; provide for associations to have a continuing lien for non-payment of levied assessments; provide that an association shall not prohibit the outdoor display of political yard signs from 30 days before any primary; regular election, or special election until seven days after that election; provide that the Act may be cited as the Planned Community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br/>
      </w:r>
    </w:p>
    <w:p>
      <w:pPr>
        <w:pStyle w:val="RecordBase"/>
      </w:pPr>
      <w:r>
        <w:rPr>
          <w:b/>
        </w:rPr>
        <w:t xml:space="preserve">SB121 (BR494)</w:t>
      </w:r>
      <w:r>
        <w:rPr>
          <w:b/>
        </w:rPr>
        <w:t xml:space="preserve">/AA</w:t>
      </w:r>
      <w:r>
        <w:t xml:space="preserve"> - R. Mills</w:t>
      </w:r>
      <w:r>
        <w:t xml:space="preserve">, J. Higdon</w:t>
        <w:br/>
      </w:r>
    </w:p>
    <w:p>
      <w:pPr>
        <w:pStyle w:val="RecordBase"/>
      </w:pPr>
      <w:r>
        <w:t xml:space="preserve">	AN ACT relating to the Kentucky Fire Commission.</w:t>
      </w:r>
    </w:p>
    <w:p>
      <w:pPr>
        <w:pStyle w:val="RecordBase"/>
      </w:pPr>
      <w:r>
        <w:t xml:space="preserve">	Create a new section of KRS Chapter 39G to attach the Kentucky Fire Commission to the Office of Homeland Security for administrative purposes; create a new section of KRS Chapter 95A to transfer employees of the Kentucky Community and Technical College System engaged in the full-time provision of instructional and support services for the mission of the Kentucky Fire Commission to the Office of Homeland Security; set forth provisions for transfer of salaries, leave balances, and other benefits; amend various statutes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Veterans, Military Affairs, &amp; Public Protection (S)</w:t>
        <w:br/>
      </w:r>
    </w:p>
    <w:p>
      <w:pPr>
        <w:pStyle w:val="RecordBase"/>
      </w:pPr>
      <w:r>
        <w:rPr>
          <w:b/>
        </w:rPr>
        <w:t xml:space="preserve">SB122 (BR1296)</w:t>
      </w:r>
      <w:r>
        <w:rPr>
          <w:b/>
        </w:rPr>
        <w:t xml:space="preserve"/>
      </w:r>
      <w:r>
        <w:t xml:space="preserve"> - R. Mills</w:t>
      </w:r>
      <w:r>
        <w:t xml:space="preserve">, J. Schickel</w:t>
        <w:br/>
      </w:r>
    </w:p>
    <w:p>
      <w:pPr>
        <w:pStyle w:val="RecordBase"/>
      </w:pPr>
      <w:r>
        <w:t xml:space="preserve">	AN ACT relating to transactions between the Legislative Research Commission and the executive branch.</w:t>
      </w:r>
    </w:p>
    <w:p>
      <w:pPr>
        <w:pStyle w:val="RecordBase"/>
      </w:pPr>
      <w:r>
        <w:t xml:space="preserve">	Amend KRS 56.463 to designate the areas of the Capitol Annex and the parking spaces adjacent to the Capitol and Capitol Annex that are allocated to the General Assembly and the Legislative Research Commission.</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SB123 (BR1269)</w:t>
      </w:r>
      <w:r>
        <w:rPr>
          <w:b/>
        </w:rPr>
        <w:t xml:space="preserve"/>
      </w:r>
      <w:r>
        <w:t xml:space="preserve"> - J. Turner</w:t>
      </w:r>
      <w:r>
        <w:t xml:space="preserve">, P. Wheeler</w:t>
        <w:br/>
      </w:r>
    </w:p>
    <w:p>
      <w:pPr>
        <w:pStyle w:val="RecordBase"/>
      </w:pPr>
      <w:r>
        <w:t xml:space="preserve">	AN ACT relating to notarial acts.</w:t>
      </w:r>
    </w:p>
    <w:p>
      <w:pPr>
        <w:pStyle w:val="RecordBase"/>
      </w:pPr>
      <w:r>
        <w:t xml:space="preserve">	Amend KRS 423.345 to allow notaries to perform notarial acts in another state if the notarial act is performed in a civil action or legal proceeding originating in the Commonwealth.</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SB124 (BR1262)</w:t>
      </w:r>
      <w:r>
        <w:rPr>
          <w:b/>
        </w:rPr>
        <w:t xml:space="preserve">/LM</w:t>
      </w:r>
      <w:r>
        <w:t xml:space="preserve"> - J. Turner</w:t>
        <w:br/>
      </w:r>
    </w:p>
    <w:p>
      <w:pPr>
        <w:pStyle w:val="RecordBase"/>
      </w:pPr>
      <w:r>
        <w:t xml:space="preserve">	AN ACT relating to public agency telecommunications.</w:t>
      </w:r>
    </w:p>
    <w:p>
      <w:pPr>
        <w:pStyle w:val="RecordBase"/>
      </w:pPr>
      <w:r>
        <w:t xml:space="preserve">	Create a new section of KRS Chapter 61 to define "public agency"'; require public agencies to establish procedures for incoming calls; require the procedures to include a public agency's telephone lines be answered within 10 rings and any public agency's telephone system software allow for callers to speak to a live person during regular business hours; require the procedures to be met unless compliance would require overtime or compensatory time; allow the judicial branch of state government to establish procedures for incoming telephone calls.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SB125 (BR1359)</w:t>
      </w:r>
      <w:r>
        <w:rPr>
          <w:b/>
        </w:rPr>
        <w:t xml:space="preserve">/LM</w:t>
      </w:r>
      <w:r>
        <w:t xml:space="preserve"> - D. Harper Angel</w:t>
        <w:br/>
      </w:r>
    </w:p>
    <w:p>
      <w:pPr>
        <w:pStyle w:val="RecordBase"/>
      </w:pPr>
      <w:r>
        <w:t xml:space="preserve">	AN ACT relating to elections.</w:t>
      </w:r>
    </w:p>
    <w:p>
      <w:pPr>
        <w:pStyle w:val="RecordBase"/>
      </w:pPr>
      <w:r>
        <w:t xml:space="preserve">	Amend KRS 116.013 to define terms; amend 116.045 to require the State Board of Elections to create and make available multilingual voter registration forms, which are to be posted on the board's website and provided to the county clerk; require the board to promulgate administrative regulations to create, furnish, and process multilingual voter registration forms; amend KRS 117.001 to define terms; amend KRS 117.025 to require the State Board of Elections to establish a multilingual ballot hotline to be used for elections with requirements prescribed; amend KRS 117.030 to require the State Board of elections to give notice of the availability of the multilingual ballot hotline and other multilingual voter materials; amend KRS 117.085 to include availability of a  multilingual mail-in absentee ballot; amend KRS 117.125 to require voting machines and voting systems to have the ability to accept multilingual ballots; amend KRS 117.145 to require the readiness of multilingual ballots and absentee ballots for an election; amend KRS 117.175 to require multilingual voter instruction cards for use during an election with requirements prescribed; amend KRS 117.187 to require the county board of elections to provide special training to election officials regarding multilingual ballots and information relating to the multilingual ballot hotline; amend KRS 117.195 to require the availability of multilingual ballots; amend KRS 117.245 to require translation assistance with a voter's oath; amend 117.383 to require the State Board of Elections to promulgate administrative regulations to create and administer the multilingual ballot hotline; amend KRS 118.015, 118A.010, 119.005, and 120.005, to define terms; amend KRS 117.255, 117.235, and 117.228 to conform; and provide that the act may be cited as the Ballot Access for All Citizens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SB126 (BR898)</w:t>
      </w:r>
      <w:r>
        <w:rPr>
          <w:b/>
        </w:rPr>
        <w:t xml:space="preserve"/>
      </w:r>
      <w:r>
        <w:t xml:space="preserve"> - J. Howell</w:t>
        <w:br/>
      </w:r>
    </w:p>
    <w:p>
      <w:pPr>
        <w:pStyle w:val="RecordBase"/>
      </w:pPr>
      <w:r>
        <w:t xml:space="preserve">	AN ACT relating to venue and declaring an emergency.</w:t>
      </w:r>
    </w:p>
    <w:p>
      <w:pPr>
        <w:pStyle w:val="RecordBase"/>
      </w:pPr>
      <w:r>
        <w:t xml:space="preserve">	Amend KRS 452.005 to establish the method for obtaining a change of venue in specified civil actions; EMERGENCY.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br/>
      </w:r>
    </w:p>
    <w:p>
      <w:pPr>
        <w:pStyle w:val="RecordBase"/>
      </w:pPr>
      <w:r>
        <w:rPr>
          <w:b/>
        </w:rPr>
        <w:t xml:space="preserve">SB127 (BR1417)</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Health Services (S)</w:t>
        <w:br/>
      </w:r>
    </w:p>
    <w:p>
      <w:pPr>
        <w:pStyle w:val="RecordBase"/>
      </w:pPr>
      <w:r>
        <w:rPr>
          <w:b/>
        </w:rPr>
        <w:t xml:space="preserve">SB128 (BR1484)</w:t>
      </w:r>
      <w:r>
        <w:rPr>
          <w:b/>
        </w:rPr>
        <w:t xml:space="preserve">/AA</w:t>
      </w:r>
      <w:r>
        <w:t xml:space="preserve"> - J. Higdon</w:t>
        <w:br/>
      </w:r>
    </w:p>
    <w:p>
      <w:pPr>
        <w:pStyle w:val="RecordBase"/>
      </w:pPr>
      <w:r>
        <w:t xml:space="preserve">	AN ACT relating to sick leave reporting for the Teachers' Retirement System.</w:t>
      </w:r>
    </w:p>
    <w:p>
      <w:pPr>
        <w:pStyle w:val="RecordBase"/>
      </w:pPr>
      <w:r>
        <w:t xml:space="preserve">	Amend KRS 161.155 to require each school district to annually report sick leave balances to the Teachers' Retirement System, beginning with the fiscal year ending June 30, 2023; specify contents of the report; amend KRS 161.400 to require TRS to report in the annual actuarial valuation the total liabilities and costs of the sick leave program created by KRS 161.155; amend KRS 161.643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SB129 (BR489)</w:t>
      </w:r>
      <w:r>
        <w:rPr>
          <w:b/>
        </w:rPr>
        <w:t xml:space="preserve"/>
      </w:r>
      <w:r>
        <w:t xml:space="preserve"> - J. Higdon</w:t>
        <w:br/>
      </w:r>
    </w:p>
    <w:p>
      <w:pPr>
        <w:pStyle w:val="RecordBase"/>
      </w:pPr>
      <w:r>
        <w:t xml:space="preserve">	AN ACT relating to automated license plate readers.</w:t>
      </w:r>
    </w:p>
    <w:p>
      <w:pPr>
        <w:pStyle w:val="RecordBase"/>
      </w:pPr>
      <w:r>
        <w:t xml:space="preserve">	Create new sections of KRS Chapter 189 to define terms and establish limitations on use; prohibit the selling of data obtained by Automated license plate readers (ALPR) systems.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Transportation (S)</w:t>
        <w:br/>
      </w:r>
    </w:p>
    <w:p>
      <w:pPr>
        <w:pStyle w:val="RecordBase"/>
      </w:pPr>
      <w:r>
        <w:rPr>
          <w:b/>
        </w:rPr>
        <w:t xml:space="preserve">SB130 (BR1400)</w:t>
      </w:r>
      <w:r>
        <w:rPr>
          <w:b/>
        </w:rPr>
        <w:t xml:space="preserve">/LM</w:t>
      </w:r>
      <w:r>
        <w:t xml:space="preserve"> - G. Neal</w:t>
      </w:r>
      <w:r>
        <w:t xml:space="preserve">, R. Thomas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Senate</w:t>
      </w:r>
      <w:r>
        <w:t xml:space="preserve">; </w:t>
      </w:r>
      <w:r>
        <w:t xml:space="preserve">to</w:t>
      </w:r>
      <w:r>
        <w:t xml:space="preserve"> Committee on Committees (S)</w:t>
        <w:br/>
      </w:r>
    </w:p>
    <w:p>
      <w:pPr>
        <w:pStyle w:val="RecordBase"/>
      </w:pPr>
      <w:r>
        <w:rPr>
          <w:b/>
        </w:rPr>
        <w:t xml:space="preserve">SB131 (BR1215)</w:t>
      </w:r>
      <w:r>
        <w:rPr>
          <w:b/>
        </w:rPr>
        <w:t xml:space="preserve"/>
      </w:r>
      <w:r>
        <w:t xml:space="preserve"> - G. Neal</w:t>
        <w:br/>
      </w:r>
    </w:p>
    <w:p>
      <w:pPr>
        <w:pStyle w:val="RecordBase"/>
      </w:pPr>
      <w:r>
        <w:t xml:space="preserve">	AN ACT relating to the Boxing and Wrestling Commission.</w:t>
      </w:r>
    </w:p>
    <w:p>
      <w:pPr>
        <w:pStyle w:val="RecordBase"/>
      </w:pPr>
      <w:r>
        <w:t xml:space="preserve">	Amend KRS 229.011, relating to boxing and wrestling, to change the definition of "exhibition"; amend KRS 229.045 to require sanctioning bodies to provide notice to the Kentucky Boxing and Wrestling commission of all combat sports exhibitions not regulated by KRS Chapter 229 to allow for publication in a calendar of events by the commission; amend KRS 229.171 to allow the Kentucky Boxing and Wrestling Commission to promulgate administrative regulations governing the publishing of a calendar of events describing combat exhibitions taking place in the Commonwealth.</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Licensing &amp; Occupations (S)</w:t>
        <w:br/>
      </w:r>
    </w:p>
    <w:p>
      <w:pPr>
        <w:pStyle w:val="RecordBase"/>
      </w:pPr>
      <w:r>
        <w:rPr>
          <w:b/>
        </w:rPr>
        <w:t xml:space="preserve">SB132 (BR1134)</w:t>
      </w:r>
      <w:r>
        <w:rPr>
          <w:b/>
        </w:rPr>
        <w:t xml:space="preserve"/>
      </w:r>
      <w:r>
        <w:t xml:space="preserve"> - G. Neal</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Education (S)</w:t>
        <w:br/>
      </w:r>
    </w:p>
    <w:p>
      <w:pPr>
        <w:pStyle w:val="RecordBase"/>
      </w:pPr>
      <w:r>
        <w:rPr>
          <w:b/>
        </w:rPr>
        <w:t xml:space="preserve">SB133 (BR1009)</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SB134 (BR347)</w:t>
      </w:r>
      <w:r>
        <w:rPr>
          <w:b/>
        </w:rPr>
        <w:t xml:space="preserve"/>
      </w:r>
      <w:r>
        <w:t xml:space="preserve"> - J. Adams</w:t>
        <w:br/>
      </w:r>
    </w:p>
    <w:p>
      <w:pPr>
        <w:pStyle w:val="RecordBase"/>
      </w:pPr>
      <w:r>
        <w:t xml:space="preserve">	AN ACT relating to actions for forcible entry and detainer.</w:t>
      </w:r>
    </w:p>
    <w:p>
      <w:pPr>
        <w:pStyle w:val="RecordBase"/>
      </w:pPr>
      <w:r>
        <w:t xml:space="preserve">	Create new section of KRS Chapter 383 to provide automatic expungement of records in actions for forcible entry and detainer.</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br/>
      </w:r>
    </w:p>
    <w:p>
      <w:pPr>
        <w:pStyle w:val="RecordBase"/>
      </w:pPr>
      <w:r>
        <w:rPr>
          <w:b/>
        </w:rPr>
        <w:t xml:space="preserve">SB135 (BR1302)</w:t>
      </w:r>
      <w:r>
        <w:rPr>
          <w:b/>
        </w:rPr>
        <w:t xml:space="preserve"/>
      </w:r>
      <w:r>
        <w:t xml:space="preserve"> - S. Funke Frommeyer</w:t>
        <w:br/>
      </w:r>
    </w:p>
    <w:p>
      <w:pPr>
        <w:pStyle w:val="RecordBase"/>
      </w:pPr>
      <w:r>
        <w:t xml:space="preserve">	AN ACT relating to postpartum depression care.</w:t>
      </w:r>
    </w:p>
    <w:p>
      <w:pPr>
        <w:pStyle w:val="RecordBase"/>
      </w:pPr>
      <w:r>
        <w:t xml:space="preserve">	Create a new section of KRS Chapter 211 to require the Cabinet for Health and Family Services to make information on postpartum depression and a postpartum assessment tool available on its website; require the Cabinet for Health and Family Services to develop and implement a collaborative program aimed at improving the quality of prevention and treatment of postpartum depression.</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Families &amp; Children (S)</w:t>
        <w:br/>
      </w:r>
    </w:p>
    <w:p>
      <w:pPr>
        <w:pStyle w:val="RecordBase"/>
      </w:pPr>
      <w:r>
        <w:rPr>
          <w:b/>
        </w:rPr>
        <w:t xml:space="preserve">SB136 (BR847)</w:t>
      </w:r>
      <w:r>
        <w:rPr>
          <w:b/>
        </w:rPr>
        <w:t xml:space="preserve"/>
      </w:r>
      <w:r>
        <w:t xml:space="preserve"> - A. Southworth</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Veterans, Military Affairs, &amp; Public Protection (S)</w:t>
        <w:br/>
      </w:r>
    </w:p>
    <w:p>
      <w:pPr>
        <w:pStyle w:val="RecordBase"/>
      </w:pPr>
      <w:r>
        <w:rPr>
          <w:b/>
        </w:rPr>
        <w:t xml:space="preserve">SB137 (BR470)</w:t>
      </w:r>
      <w:r>
        <w:rPr>
          <w:b/>
        </w:rPr>
        <w:t xml:space="preserve"/>
      </w:r>
      <w:r>
        <w:t xml:space="preserve"> - W. Westerfield</w:t>
        <w:br/>
      </w:r>
    </w:p>
    <w:p>
      <w:pPr>
        <w:pStyle w:val="RecordBase"/>
      </w:pPr>
      <w:r>
        <w:t xml:space="preserve">	AN ACT relating to recovery of medical costs in tort actions.</w:t>
      </w:r>
    </w:p>
    <w:p>
      <w:pPr>
        <w:pStyle w:val="RecordBase"/>
      </w:pPr>
      <w:r>
        <w:t xml:space="preserve">	Amend KRS 411.182 to limit recoverable medical costs to amounts owed in tort actions.</w:t>
        <w:br/>
      </w:r>
    </w:p>
    <w:p>
      <w:pPr>
        <w:pStyle w:val="RecordBase"/>
      </w:pPr>
      <w:r>
        <w:t xml:space="preserve">	Feb 15, 2023 - </w:t>
      </w:r>
      <w:r>
        <w:t xml:space="preserve">introduced in Senate</w:t>
      </w:r>
      <w:r>
        <w:t xml:space="preserve">; </w:t>
      </w:r>
      <w:r>
        <w:t xml:space="preserve">to</w:t>
      </w:r>
      <w:r>
        <w:t xml:space="preserve"> Committee on Committees (S)</w:t>
        <w:br/>
      </w:r>
    </w:p>
    <w:p>
      <w:pPr>
        <w:pStyle w:val="RecordBase"/>
      </w:pPr>
      <w:r>
        <w:rPr>
          <w:b/>
        </w:rPr>
        <w:t xml:space="preserve">SB138 (BR1412)</w:t>
      </w:r>
      <w:r>
        <w:rPr>
          <w:b/>
        </w:rPr>
        <w:t xml:space="preserve"/>
      </w:r>
      <w:r>
        <w:t xml:space="preserve"> - L. Tichenor</w:t>
        <w:br/>
      </w:r>
    </w:p>
    <w:p>
      <w:pPr>
        <w:pStyle w:val="RecordBase"/>
      </w:pPr>
      <w:r>
        <w:t xml:space="preserve">	AN ACT relating to substitute teacher certification.</w:t>
      </w:r>
    </w:p>
    <w:p>
      <w:pPr>
        <w:pStyle w:val="RecordBase"/>
      </w:pPr>
      <w:r>
        <w:t xml:space="preserve">	Amend KRS 161.102 to require the Education Professional Standards Board to issue substitute teacher certificates based on education attained; specify what type of employment the certificates are valid for.</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Education (S)</w:t>
        <w:br/>
      </w:r>
    </w:p>
    <w:p>
      <w:pPr>
        <w:pStyle w:val="RecordBase"/>
      </w:pPr>
      <w:r>
        <w:rPr>
          <w:b/>
        </w:rPr>
        <w:t xml:space="preserve">SB139 (BR1362)</w:t>
      </w:r>
      <w:r>
        <w:rPr>
          <w:b/>
        </w:rPr>
        <w:t xml:space="preserve"/>
      </w:r>
      <w:r>
        <w:t xml:space="preserve"> - S. West</w:t>
        <w:br/>
      </w:r>
    </w:p>
    <w:p>
      <w:pPr>
        <w:pStyle w:val="RecordBase"/>
      </w:pPr>
      <w:r>
        <w:t xml:space="preserve">	AN ACT relating to employers.</w:t>
      </w:r>
    </w:p>
    <w:p>
      <w:pPr>
        <w:pStyle w:val="RecordBase"/>
      </w:pPr>
      <w:r>
        <w:t xml:space="preserve">	Create a new section of KRS Chapter 344 to require employers that mandate employee immunization to allow exceptions based on religious belief or conscientious objection to immunizations; provide sample form for employee affirmation; amend KRS 344.040 to make it an unlawful practice for employers to require immunizations as a condition of employment from employees who hold sincere religious beliefs against or conscientiously object to immunization.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SB140 (BR914)</w:t>
      </w:r>
      <w:r>
        <w:rPr>
          <w:b/>
        </w:rPr>
        <w:t xml:space="preserve"/>
      </w:r>
      <w:r>
        <w:t xml:space="preserve"> - L. Tichenor</w:t>
      </w:r>
      <w:r>
        <w:t xml:space="preserve">, J. Schickel</w:t>
      </w:r>
      <w:r>
        <w:t xml:space="preserve">, D. Douglas</w:t>
        <w:br/>
      </w:r>
    </w:p>
    <w:p>
      <w:pPr>
        <w:pStyle w:val="RecordBase"/>
      </w:pPr>
      <w:r>
        <w:t xml:space="preserve">	AN ACT relating to restricting the use of tax dollars for promotional items.</w:t>
      </w:r>
    </w:p>
    <w:p>
      <w:pPr>
        <w:pStyle w:val="RecordBase"/>
      </w:pPr>
      <w:r>
        <w:t xml:space="preserve">	Create a new section of KRS Chapter 48 to prohibit any agency, department, division, cabinet, or branch of state government from using appropriated funds for purchases of personal gifts, novelty items, souvenirs, trinkets, or promotional items that market, advertise, or promote any administrative body of the Commonwealth.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SB141 (BR1375)</w:t>
      </w:r>
      <w:r>
        <w:rPr>
          <w:b/>
        </w:rPr>
        <w:t xml:space="preserve"/>
      </w:r>
      <w:r>
        <w:t xml:space="preserve"> - A. Mays Bledsoe</w:t>
        <w:br/>
      </w:r>
    </w:p>
    <w:p>
      <w:pPr>
        <w:pStyle w:val="RecordBase"/>
      </w:pPr>
      <w:r>
        <w:t xml:space="preserve">	AN ACT relating to city ordinances.</w:t>
      </w:r>
    </w:p>
    <w:p>
      <w:pPr>
        <w:pStyle w:val="RecordBase"/>
      </w:pPr>
      <w:r>
        <w:t xml:space="preserve">	Create a new section of KRS 65.8801 to KRS 65.8839  to allow cities that have chosen to use their own collection procedure for the collection of property taxes to place unpaid code enforcement liens on the property tax bill; establish certain requirements for the lien and make provisions for the collection of the unpaid or delinquent lien; amend KRS 91.481 to include any city adopting these provisions within the definition of "collector."</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SB142 (BR1117)</w:t>
      </w:r>
      <w:r>
        <w:rPr>
          <w:b/>
        </w:rPr>
        <w:t xml:space="preserve">/CI/LM</w:t>
      </w:r>
      <w:r>
        <w:t xml:space="preserve"> - M. Deneen</w:t>
        <w:br/>
      </w:r>
    </w:p>
    <w:p>
      <w:pPr>
        <w:pStyle w:val="RecordBase"/>
      </w:pPr>
      <w:r>
        <w:t xml:space="preserve">	AN ACT relating to driving under the influence.</w:t>
      </w:r>
    </w:p>
    <w:p>
      <w:pPr>
        <w:pStyle w:val="RecordBase"/>
      </w:pPr>
      <w:r>
        <w:t xml:space="preserve">	Amend KRS 189A.010 to provide that a third or subsequent offense of driving under the influence within a 10-year period is a Class D felony; provide that if a person is convicted of a third or subsequent offense of driving under the influence the minimum term of imprisonment shall be 120 days; amend KRS 189A.110 to require a person arrested for a violation of driving under the influence to remain in custody for 8 hours prior to release; amend KRS 189A.040, 189A.200, 189A.240, and 281A.2102 to conform.</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Judiciary (S)</w:t>
        <w:br/>
      </w:r>
    </w:p>
    <w:p>
      <w:pPr>
        <w:pStyle w:val="RecordBase"/>
      </w:pPr>
      <w:r>
        <w:rPr>
          <w:b/>
        </w:rPr>
        <w:t xml:space="preserve">SB143 (BR1499)</w:t>
      </w:r>
      <w:r>
        <w:rPr>
          <w:b/>
        </w:rPr>
        <w:t xml:space="preserve"/>
      </w:r>
      <w:r>
        <w:t xml:space="preserve"> - J. Adams</w:t>
        <w:br/>
      </w:r>
    </w:p>
    <w:p>
      <w:pPr>
        <w:pStyle w:val="RecordBase"/>
      </w:pPr>
      <w:r>
        <w:t xml:space="preserve">	AN ACT relating to transitional living support for foster youth.</w:t>
      </w:r>
    </w:p>
    <w:p>
      <w:pPr>
        <w:pStyle w:val="RecordBase"/>
      </w:pPr>
      <w:r>
        <w:t xml:space="preserve">	Amend KRS 620.140 to remove the 90 day grace period between a foster youth’s exit from state care and the opportunity for the foster youth to return to state care before reaching the age of 20.</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Families &amp; Children (S)</w:t>
        <w:br/>
      </w:r>
    </w:p>
    <w:p>
      <w:pPr>
        <w:pStyle w:val="RecordBase"/>
      </w:pPr>
      <w:r>
        <w:rPr>
          <w:b/>
        </w:rPr>
        <w:t xml:space="preserve">SB144 (BR1476)</w:t>
      </w:r>
      <w:r>
        <w:rPr>
          <w:b/>
        </w:rPr>
        <w:t xml:space="preserve"/>
      </w:r>
      <w:r>
        <w:t xml:space="preserve"> - R. Girdler</w:t>
        <w:br/>
      </w:r>
    </w:p>
    <w:p>
      <w:pPr>
        <w:pStyle w:val="RecordBase"/>
      </w:pPr>
      <w:r>
        <w:t xml:space="preserve">	AN ACT relating to the Kentucky battlefield preservation fund.</w:t>
      </w:r>
    </w:p>
    <w:p>
      <w:pPr>
        <w:pStyle w:val="RecordBase"/>
      </w:pPr>
      <w:r>
        <w:t xml:space="preserve">	Amend KRS 171.394 to require that matching nonstate funds from nonprofit organizations be dollar for dollar for Civil War sites and one dollar to each three dollars for Revolutionary War sites in order to receive funds from the Kentucky battlefield preservation fund; require approval of the state historic preservation officer for grants exceeding 50% of the appraised value of the land or permanent protective interests.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Economic Development, Tourism, &amp; Labor (S)</w:t>
        <w:br/>
      </w:r>
    </w:p>
    <w:p>
      <w:pPr>
        <w:pStyle w:val="RecordBase"/>
      </w:pPr>
      <w:r>
        <w:rPr>
          <w:b/>
        </w:rPr>
        <w:t xml:space="preserve">SB145 (BR1219)</w:t>
      </w:r>
      <w:r>
        <w:rPr>
          <w:b/>
        </w:rPr>
        <w:t xml:space="preserve"/>
      </w:r>
      <w:r>
        <w:t xml:space="preserve"> - S. Funke Frommeyer</w:t>
        <w:br/>
      </w:r>
    </w:p>
    <w:p>
      <w:pPr>
        <w:pStyle w:val="RecordBase"/>
      </w:pPr>
      <w:r>
        <w:t xml:space="preserve">	AN ACT relating to interscholastic athletics.</w:t>
      </w:r>
    </w:p>
    <w:p>
      <w:pPr>
        <w:pStyle w:val="RecordBase"/>
      </w:pPr>
      <w:r>
        <w:t xml:space="preserve">	Amend KRS 156.070  to remove eligibility restriction for nonresident student participation in interscholastic athletics.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Education (S)</w:t>
        <w:br/>
      </w:r>
    </w:p>
    <w:p>
      <w:pPr>
        <w:pStyle w:val="RecordBase"/>
      </w:pPr>
      <w:r>
        <w:rPr>
          <w:b/>
        </w:rPr>
        <w:t xml:space="preserve">SB146 (BR1338)</w:t>
      </w:r>
      <w:r>
        <w:rPr>
          <w:b/>
        </w:rPr>
        <w:t xml:space="preserve"/>
      </w:r>
      <w:r>
        <w:t xml:space="preserve"> - G. Williams</w:t>
        <w:br/>
      </w:r>
    </w:p>
    <w:p>
      <w:pPr>
        <w:pStyle w:val="RecordBase"/>
      </w:pPr>
      <w:r>
        <w:t xml:space="preserve">	AN ACT relating to the authority of local governments and declaring an emergency.</w:t>
      </w:r>
    </w:p>
    <w:p>
      <w:pPr>
        <w:pStyle w:val="RecordBase"/>
      </w:pPr>
      <w:r>
        <w:t xml:space="preserve">	Create a new section of KRS Chapter 65 to permit a local government to exempt a health facility or health service from the certificate of need requirement if a need is demonstrated; require an exemption to be granted for the useful lifetime of any health facility established or equipment purchased; require health services provided under KRS Chapter 205 to be eligible for reimbursement for facilities or services under an exemption; exempt pain management, long-term care, abortion facilities, and ambulance services; limit opposition to an application for certificate of need; exempt facilities granted an exemption from application consideration; EMERGENCY.</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SB147 (BR1486)</w:t>
      </w:r>
      <w:r>
        <w:rPr>
          <w:b/>
        </w:rPr>
        <w:t xml:space="preserve"/>
      </w:r>
      <w:r>
        <w:t xml:space="preserve"> - D. Yates</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Appropriations &amp; Revenue (S)</w:t>
        <w:br/>
      </w:r>
    </w:p>
    <w:p>
      <w:pPr>
        <w:pStyle w:val="RecordBase"/>
      </w:pPr>
      <w:r>
        <w:rPr>
          <w:b/>
        </w:rPr>
        <w:t xml:space="preserve">SB148 (BR1172)</w:t>
      </w:r>
      <w:r>
        <w:rPr>
          <w:b/>
        </w:rPr>
        <w:t xml:space="preserve">/LM</w:t>
      </w:r>
      <w:r>
        <w:t xml:space="preserve"> - J. Turner</w:t>
      </w:r>
      <w:r>
        <w:t xml:space="preserve">, P. Wheeler</w:t>
      </w:r>
      <w:r>
        <w:t xml:space="preserve">, L. Tichenor</w:t>
        <w:br/>
      </w:r>
    </w:p>
    <w:p>
      <w:pPr>
        <w:pStyle w:val="RecordBase"/>
      </w:pPr>
      <w:r>
        <w:t xml:space="preserve">	AN ACT relating to public employees.</w:t>
      </w:r>
    </w:p>
    <w:p>
      <w:pPr>
        <w:pStyle w:val="RecordBase"/>
      </w:pPr>
      <w:r>
        <w:t xml:space="preserve">	Create a new section of KRS Chapter 61 to prohibit employees of public agencies and the Administrative Office of the Courts from engaging in telework unless the Governor declares an emergency; define "public agency" and "telework"; exempt certain agencies and professions; exempt employees whose primary job responsibilities require them to be away from their primary work station at least 50 percent of the time.</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SB149 (BR1506)</w:t>
      </w:r>
      <w:r>
        <w:rPr>
          <w:b/>
        </w:rPr>
        <w:t xml:space="preserve">/HM</w:t>
      </w:r>
      <w:r>
        <w:t xml:space="preserve"> - D. Douglas</w:t>
        <w:br/>
      </w:r>
    </w:p>
    <w:p>
      <w:pPr>
        <w:pStyle w:val="RecordBase"/>
      </w:pPr>
      <w:r>
        <w:t xml:space="preserve">	AN ACT relating to patient access to pharmacy benefits.</w:t>
      </w:r>
    </w:p>
    <w:p>
      <w:pPr>
        <w:pStyle w:val="RecordBase"/>
      </w:pPr>
      <w:r>
        <w:t xml:space="preserve">	Amend KRS 304.17A-164 to prohibit insurers, pharmacy benefit managers, and other administrators of pharmacy benefits from imposing certain requirements on health plan insureds; create a new section of Subtitle 17A of KRS Chapter 304 to establish prohibited practices for pharmacy benefit managers; create new sections of Subtitles 17C and 38A of KRS Chapter 304 to apply provisions of legislation to limited health service benefit plans, including limited health service contracts, and limited health service organizations; establish when legislation applies to health plans and contracts; provide that provisions of this Act shall be severable; EFFECTIVE, in part, January 1, 2024.</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Banking &amp; Insurance (S)</w:t>
        <w:br/>
      </w:r>
    </w:p>
    <w:p>
      <w:pPr>
        <w:pStyle w:val="RecordBase"/>
      </w:pPr>
      <w:r>
        <w:rPr>
          <w:b/>
        </w:rPr>
        <w:t xml:space="preserve">SB150 (BR65)</w:t>
      </w:r>
      <w:r>
        <w:rPr>
          <w:b/>
        </w:rPr>
        <w:t xml:space="preserve"/>
      </w:r>
      <w:r>
        <w:t xml:space="preserve"> - M. Wise</w:t>
      </w:r>
      <w:r>
        <w:t xml:space="preserve">, G. Boswell</w:t>
      </w:r>
      <w:r>
        <w:t xml:space="preserve">, S. Funke Frommeyer</w:t>
      </w:r>
      <w:r>
        <w:t xml:space="preserve">, R. Girdler</w:t>
      </w:r>
      <w:r>
        <w:t xml:space="preserve">, S. Meredith</w:t>
      </w:r>
      <w:r>
        <w:t xml:space="preserve">, R. Mills</w:t>
      </w:r>
      <w:r>
        <w:t xml:space="preserve">, J. Schickel</w:t>
      </w:r>
      <w:r>
        <w:t xml:space="preserve">, B. Storm</w:t>
      </w:r>
      <w:r>
        <w:t xml:space="preserve">, L. Tichenor</w:t>
      </w:r>
      <w:r>
        <w:t xml:space="preserve">, P. Wheeler</w:t>
      </w:r>
      <w:r>
        <w:t xml:space="preserve">, G. Williams</w:t>
      </w:r>
      <w:r>
        <w:t xml:space="preserve">, M. Wilson</w:t>
        <w:br/>
      </w:r>
    </w:p>
    <w:p>
      <w:pPr>
        <w:pStyle w:val="RecordBase"/>
      </w:pPr>
      <w:r>
        <w:t xml:space="preserve">	AN ACT relating to rights in public schools.</w:t>
      </w:r>
    </w:p>
    <w:p>
      <w:pPr>
        <w:pStyle w:val="RecordBase"/>
      </w:pPr>
      <w:r>
        <w:t xml:space="preserve">	Create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course, curriculum, or program on the subject of human sexuality.</w:t>
        <w:br/>
      </w:r>
    </w:p>
    <w:p>
      <w:pPr>
        <w:pStyle w:val="RecordBaseCenter"/>
      </w:pPr>
      <w:r>
        <w:rPr>
          <w:b/>
        </w:rPr>
        <w:t xml:space="preserve">SB150 - AMENDMENTS</w:t>
      </w:r>
    </w:p>
    <w:p>
      <w:pPr>
        <w:pStyle w:val="RecordBase"/>
      </w:pPr>
      <w:r>
        <w:t xml:space="preserve">SCS1</w:t>
      </w:r>
      <w:r>
        <w:t xml:space="preserve"> - </w:t>
      </w:r>
      <w:r>
        <w:t xml:space="preserve">Retain original provisions; exclude academic and career counseling from "mental health services;", provide that notification relating to services be focused on human sexuality, contraception, or family planning; include requirement that specific questionnaires or screening forms given to a child receive parental consent and review and forbid general consent; allow district personnel to seek or provide emergency medical or mental health services pursuant to district policy; and specify that nothing in Section 1 shall remove the duty to report a dependent child or abused or neglected child due to risk of physical or emotional injury.</w:t>
      </w:r>
    </w:p>
    <w:p>
      <w:pPr>
        <w:pStyle w:val="RecordBase"/>
      </w:pPr>
      <w:r>
        <w:t xml:space="preserve">SFA1</w:t>
      </w:r>
      <w:r>
        <w:t xml:space="preserve">(R. Thomas)</w:t>
      </w:r>
      <w:r>
        <w:t xml:space="preserve"> - </w:t>
      </w:r>
      <w:r>
        <w:t xml:space="preserve">Provide the right for a student to change teachers when the teacher violates the student's or the student's parents' sincerely-held principles.</w:t>
      </w:r>
    </w:p>
    <w:p>
      <w:pPr>
        <w:pStyle w:val="RecordBase"/>
      </w:pPr>
      <w:r>
        <w:t xml:space="preserve">SFA2</w:t>
      </w:r>
      <w:r>
        <w:t xml:space="preserve">(R. Thomas)</w:t>
      </w:r>
      <w:r>
        <w:t xml:space="preserve"> - </w:t>
      </w:r>
      <w:r>
        <w:t xml:space="preserve">Prohibit a school policy from forcing a teacher to violate his or her principles.</w:t>
      </w:r>
    </w:p>
    <w:p>
      <w:pPr>
        <w:pStyle w:val="RecordBase"/>
      </w:pPr>
      <w:r>
        <w:t xml:space="preserve">SFA3</w:t>
      </w:r>
      <w:r>
        <w:t xml:space="preserve">(K. Berg)</w:t>
      </w:r>
      <w:r>
        <w:t xml:space="preserve"> - </w:t>
      </w:r>
      <w:r>
        <w:t xml:space="preserve">	Provide that a parent has the right to require school personnel to address his or her child by a specific name or pronoun.</w:t>
      </w:r>
    </w:p>
    <w:p>
      <w:pPr>
        <w:pStyle w:val="RecordBase"/>
      </w:pPr>
      <w:r>
        <w:t xml:space="preserve">SFA4</w:t>
      </w:r>
      <w:r>
        <w:t xml:space="preserve">(K. Berg)</w:t>
      </w:r>
      <w:r>
        <w:t xml:space="preserve"> - </w:t>
      </w:r>
      <w:r>
        <w:t xml:space="preserve">Delete the requirement that a student's birth certificate be the original, unedited birth certificate.</w:t>
      </w:r>
    </w:p>
    <w:p>
      <w:pPr>
        <w:pStyle w:val="RecordBase"/>
      </w:pPr>
      <w:r>
        <w:t xml:space="preserve">SFA5</w:t>
      </w:r>
      <w:r>
        <w:t xml:space="preserve">(K. Berg)</w:t>
      </w:r>
      <w:r>
        <w:t xml:space="preserve"> - </w:t>
      </w:r>
      <w:r>
        <w:t xml:space="preserve">	Provide that if a parent or guardian refuses a district mental health service and the child poses a threat the themselves or someone else, then district personnel shall report the child as dependent, neglected, or abused under KRS 620.030.</w:t>
      </w:r>
    </w:p>
    <w:p>
      <w:pPr>
        <w:pStyle w:val="RecordBase"/>
      </w:pPr>
      <w:r>
        <w:t xml:space="preserve">SFA6</w:t>
      </w:r>
      <w:r>
        <w:t xml:space="preserve">(K. Berg)</w:t>
      </w:r>
      <w:r>
        <w:t xml:space="preserve"> - </w:t>
      </w:r>
      <w:r>
        <w:t xml:space="preserve">Provide that a parent or guardian has the right to require school personnel to address his or her child by a specific name or pronoun.</w:t>
      </w:r>
    </w:p>
    <w:p>
      <w:pPr>
        <w:pStyle w:val="RecordBase"/>
      </w:pPr>
      <w:r>
        <w:t xml:space="preserve">SFA7</w:t>
      </w:r>
      <w:r>
        <w:t xml:space="preserve">(K. Berg)</w:t>
      </w:r>
      <w:r>
        <w:t xml:space="preserve"> - </w:t>
      </w:r>
      <w:r>
        <w:t xml:space="preserve">Delete provision forbidding local school district from requiring the use of pronouns that do not conform and replace with a provision requiring school personnel use names and pronouns requested by a parent or guardian.</w:t>
      </w:r>
    </w:p>
    <w:p>
      <w:pPr>
        <w:pStyle w:val="RecordBase"/>
      </w:pPr>
      <w:r>
        <w:t xml:space="preserve">HFA1</w:t>
      </w:r>
      <w:r>
        <w:t xml:space="preserve">(T. Bojanowski)</w:t>
      </w:r>
      <w:r>
        <w:t xml:space="preserve"> - </w:t>
      </w:r>
      <w:r>
        <w:t xml:space="preserve">Delete provision forbidding local school district from requiring the use of pronouns that do not conform and replace with a provision requiring school personnel use names and pronouns requested by a parent or guardian.</w:t>
        <w:br/>
      </w:r>
    </w:p>
    <w:p>
      <w:pPr>
        <w:pStyle w:val="RecordBase"/>
      </w:pPr>
      <w:r>
        <w:t xml:space="preserve">	Feb 08, 2023 - </w:t>
      </w:r>
      <w:r>
        <w:t xml:space="preserve">introduced in Senate</w:t>
      </w:r>
      <w:r>
        <w:t xml:space="preserve">; </w:t>
      </w:r>
      <w:r>
        <w:t xml:space="preserve">to</w:t>
      </w:r>
      <w:r>
        <w:t xml:space="preserve"> Committee on Committees (S)</w:t>
      </w:r>
      <w:r>
        <w:t xml:space="preserve">; </w:t>
      </w:r>
      <w:r>
        <w:t xml:space="preserve">to</w:t>
      </w:r>
      <w:r>
        <w:t xml:space="preserve"> Education (S)</w:t>
      </w:r>
    </w:p>
    <w:p>
      <w:pPr>
        <w:pStyle w:val="RecordBase"/>
      </w:pPr>
      <w:r>
        <w:t xml:space="preserve">	Feb 09, 2023 - </w:t>
      </w:r>
      <w:r>
        <w:t xml:space="preserve">reported favorably, 1st reading, to Calendar</w:t>
      </w:r>
      <w:r>
        <w:t xml:space="preserve">; </w:t>
      </w:r>
      <w:r>
        <w:t xml:space="preserve">floor amendments (1), (2), (3) and (4) filed </w:t>
      </w:r>
    </w:p>
    <w:p>
      <w:pPr>
        <w:pStyle w:val="RecordBase"/>
      </w:pPr>
      <w:r>
        <w:t xml:space="preserve">	Feb 10, 2023 - </w:t>
      </w:r>
      <w:r>
        <w:t xml:space="preserve">2nd reading, to Rules</w:t>
      </w:r>
      <w:r>
        <w:t xml:space="preserve"> </w:t>
      </w:r>
      <w:r>
        <w:t xml:space="preserve">; </w:t>
      </w:r>
      <w:r>
        <w:t xml:space="preserve">floor amendments (5) and (6) filed</w:t>
      </w:r>
    </w:p>
    <w:p>
      <w:pPr>
        <w:pStyle w:val="RecordBase"/>
      </w:pPr>
      <w:r>
        <w:t xml:space="preserve">	Feb 15, 2023 - </w:t>
      </w:r>
      <w:r>
        <w:t xml:space="preserve">recommitted to</w:t>
      </w:r>
      <w:r>
        <w:t xml:space="preserve"> Education (S)</w:t>
      </w:r>
    </w:p>
    <w:p>
      <w:pPr>
        <w:pStyle w:val="RecordBase"/>
      </w:pPr>
      <w:r>
        <w:t xml:space="preserve">	Feb 16, 2023 - </w:t>
      </w:r>
      <w:r>
        <w:t xml:space="preserve">reported favorably, to Rules with Committee Substitute (1)</w:t>
      </w:r>
      <w:r>
        <w:t xml:space="preserve">; </w:t>
      </w:r>
      <w:r>
        <w:t xml:space="preserve">posted for passage in the Regular Orders of the Day for Thursday, February 16, 2023</w:t>
      </w:r>
      <w:r>
        <w:t xml:space="preserve"> </w:t>
      </w:r>
      <w:r>
        <w:t xml:space="preserve">; </w:t>
      </w:r>
      <w:r>
        <w:t xml:space="preserve">3rd reading</w:t>
      </w:r>
      <w:r>
        <w:t xml:space="preserve">; </w:t>
      </w:r>
      <w:r>
        <w:t xml:space="preserve">floor amendments (1), (2), (3), (4), (5) and (6) ruled out of order</w:t>
      </w:r>
      <w:r>
        <w:t xml:space="preserve">; </w:t>
      </w:r>
      <w:r>
        <w:t xml:space="preserve">passed 29-6 with Committee Substitute (1)</w:t>
      </w:r>
      <w:r>
        <w:t xml:space="preserve">; </w:t>
      </w:r>
      <w:r>
        <w:t xml:space="preserve">floor amendment (7) filed to Committee Substitute</w:t>
      </w:r>
    </w:p>
    <w:p>
      <w:pPr>
        <w:pStyle w:val="RecordBase"/>
      </w:pPr>
      <w:r>
        <w:t xml:space="preserve">	Feb 17, 2023 - </w:t>
      </w:r>
      <w:r>
        <w:t xml:space="preserve">received in House</w:t>
      </w:r>
      <w:r>
        <w:t xml:space="preserve"> </w:t>
      </w:r>
      <w:r>
        <w:t xml:space="preserve">; </w:t>
      </w:r>
      <w:r>
        <w:t xml:space="preserve">to</w:t>
      </w:r>
      <w:r>
        <w:t xml:space="preserve"> Committee on Committees (H)</w:t>
      </w:r>
      <w:r>
        <w:t xml:space="preserve">; </w:t>
      </w:r>
      <w:r>
        <w:t xml:space="preserve">floor amendment (1) filed</w:t>
        <w:br/>
      </w:r>
    </w:p>
    <w:p>
      <w:pPr>
        <w:pStyle w:val="RecordBase"/>
      </w:pPr>
      <w:r>
        <w:rPr>
          <w:b/>
        </w:rPr>
        <w:t xml:space="preserve">SB151 (BR1403)</w:t>
      </w:r>
      <w:r>
        <w:rPr>
          <w:b/>
        </w:rPr>
        <w:t xml:space="preserve"/>
      </w:r>
      <w:r>
        <w:t xml:space="preserve"> - G. Williams</w:t>
        <w:br/>
      </w:r>
    </w:p>
    <w:p>
      <w:pPr>
        <w:pStyle w:val="RecordBase"/>
      </w:pPr>
      <w:r>
        <w:t xml:space="preserve">	AN ACT relating to medical assistance payments.</w:t>
      </w:r>
    </w:p>
    <w:p>
      <w:pPr>
        <w:pStyle w:val="RecordBase"/>
      </w:pPr>
      <w:r>
        <w:t xml:space="preserve">	Amend KRS 205.634 to remove restriction on medical assistance payments to out-of-state health facilities or health services.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SB152 (BR1520)</w:t>
      </w:r>
      <w:r>
        <w:rPr>
          <w:b/>
        </w:rPr>
        <w:t xml:space="preserve"/>
      </w:r>
      <w:r>
        <w:t xml:space="preserve"> - R. Mills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SB153 (BR1519)</w:t>
      </w:r>
      <w:r>
        <w:rPr>
          <w:b/>
        </w:rPr>
        <w:t xml:space="preserve"/>
      </w:r>
      <w:r>
        <w:t xml:space="preserve"> - R. Mills</w:t>
        <w:br/>
      </w:r>
    </w:p>
    <w:p>
      <w:pPr>
        <w:pStyle w:val="RecordBase"/>
      </w:pPr>
      <w:r>
        <w:t xml:space="preserve">	AN ACT relating to state government.</w:t>
      </w:r>
    </w:p>
    <w:p>
      <w:pPr>
        <w:pStyle w:val="RecordBase"/>
      </w:pPr>
      <w:r>
        <w:t xml:space="preserve">	Amend KRS 18A.070 to make a technical correction.</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SB154 (BR1521)</w:t>
      </w:r>
      <w:r>
        <w:rPr>
          <w:b/>
        </w:rPr>
        <w:t xml:space="preserve"/>
      </w:r>
      <w:r>
        <w:t xml:space="preserve"> - R. Mills</w:t>
        <w:br/>
      </w:r>
    </w:p>
    <w:p>
      <w:pPr>
        <w:pStyle w:val="RecordBase"/>
      </w:pPr>
      <w:r>
        <w:t xml:space="preserve">	AN ACT relating to state government.</w:t>
      </w:r>
    </w:p>
    <w:p>
      <w:pPr>
        <w:pStyle w:val="RecordBase"/>
      </w:pPr>
      <w:r>
        <w:t xml:space="preserve">	Amend KRS 12.100 to add a technical correction.</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SB155 (BR1363)</w:t>
      </w:r>
      <w:r>
        <w:rPr>
          <w:b/>
        </w:rPr>
        <w:t xml:space="preserve"/>
      </w:r>
      <w:r>
        <w:t xml:space="preserve"> - S. West</w:t>
        <w:br/>
      </w:r>
    </w:p>
    <w:p>
      <w:pPr>
        <w:pStyle w:val="RecordBase"/>
      </w:pPr>
      <w:r>
        <w:t xml:space="preserve">	AN ACT relating to employer liability.</w:t>
      </w:r>
    </w:p>
    <w:p>
      <w:pPr>
        <w:pStyle w:val="RecordBase"/>
      </w:pPr>
      <w:r>
        <w:t xml:space="preserve">	Create a new section of KRS Chapter 336 to prohibit a private employer from receiving statutory liability protection if that employer institutes a mandatory workplace vaccination policy; create a civil cause of action.</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SB156 (BR1126)</w:t>
      </w:r>
      <w:r>
        <w:rPr>
          <w:b/>
        </w:rPr>
        <w:t xml:space="preserve"/>
      </w:r>
      <w:r>
        <w:t xml:space="preserve"> - S. West</w:t>
        <w:br/>
      </w:r>
    </w:p>
    <w:p>
      <w:pPr>
        <w:pStyle w:val="RecordBase"/>
      </w:pPr>
      <w:r>
        <w:t xml:space="preserve">	AN ACT relating to a statewide reading research center.</w:t>
      </w:r>
    </w:p>
    <w:p>
      <w:pPr>
        <w:pStyle w:val="RecordBase"/>
      </w:pPr>
      <w:r>
        <w:t xml:space="preserve">	Amend KRS 164.0207 to establish a statewide reading research center; direct the center and the Kentucky Department of Education to establish anual goals and performance objectives; require KDE to make annual programming and funding recommendations for the center; require KDE to select the center through a competitive proposal process by July 1, 2024, for a five-year contract; amend KRS 151B.406, 151B.409, 154A.130, 156.553, 158.305, 158.792, 158.840, and 164.035 to conform; make Sections 1 through 9 of the Act take effect July 1, 2024.</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SB157 (BR436)</w:t>
      </w:r>
      <w:r>
        <w:rPr>
          <w:b/>
        </w:rPr>
        <w:t xml:space="preserve">/CI/LM</w:t>
      </w:r>
      <w:r>
        <w:t xml:space="preserve"> - J. Turner</w:t>
        <w:br/>
      </w:r>
    </w:p>
    <w:p>
      <w:pPr>
        <w:pStyle w:val="RecordBase"/>
      </w:pPr>
      <w:r>
        <w:t xml:space="preserve">	AN ACT relating to the regulation of motor vehicles.</w:t>
      </w:r>
    </w:p>
    <w:p>
      <w:pPr>
        <w:pStyle w:val="RecordBase"/>
      </w:pPr>
      <w:r>
        <w:t xml:space="preserve">	Amend KRS 186A.040 to establish insurance notification requirements and conditions for when an individual's motor vehicle registration must be revoked or a license plate surrendered; establish circumstances for when an affidavit may be submitted in lieu of proof of insurance; repeal notifications to the county attorney; require the Transportation Cabinet to prepare forms and provide a vehicle sticker under certain circumstances; prohibit towing by city, county, or local governments under certain circumstances; provide reinstatement fee; create a new section of KRS Chapter 186A to establish administrative requirements for county clerks and the Department for Vehicle Regulation; amend KRS 186A.042 to allow submission of an affidavit; require county clerks to provide a notice when processing motor vehicle registration renewals; amend KRS 186A.990 to provide penalties for failure to surrender motor vehicle license plate; amend KRS 186.180 to conform; delete fee for revocations under KRS 186.290; amend various statutes requiring proof of insurance to allow submission of an affidavit; amend KRS 304.39-080 to establish exceptions to the requirement to maintain continuous motor vehicle insurance; amend KRS 304.39-110 to require insurers to offer, upon request, 12 month policy periods; amend KRS 304.39-117 to modify requirements for evidence of compliance with minimum insurance requirements; amend KRS 304.99-060 to modify penalties; amend KRS 431.078 to create expungement rights for motor vehicle owners and operators that fail to have minimum motor vehicle insurance; make technical corrections throughout; RETROACTIVE, in part.</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SB158 (BR1335)</w:t>
      </w:r>
      <w:r>
        <w:rPr>
          <w:b/>
        </w:rPr>
        <w:t xml:space="preserve"/>
      </w:r>
      <w:r>
        <w:t xml:space="preserve"> - D. Givens</w:t>
      </w:r>
      <w:r>
        <w:t xml:space="preserve">, D. Carroll</w:t>
        <w:br/>
      </w:r>
    </w:p>
    <w:p>
      <w:pPr>
        <w:pStyle w:val="RecordBase"/>
      </w:pPr>
      <w:r>
        <w:t xml:space="preserve">	AN ACT relating to juvenile justice.</w:t>
      </w:r>
    </w:p>
    <w:p>
      <w:pPr>
        <w:pStyle w:val="RecordBase"/>
      </w:pPr>
      <w:r>
        <w:t xml:space="preserve">	Direct the office of the Auditor of Public Accounts to enter into a contract with a third party to conduct a performance review of the Department of Juvenile Justice within the Justice and Public Safety Cabinet; establish the authority of the third-party entity and the scope of the review; APPROPRIATION.</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SB159 (BR1058)</w:t>
      </w:r>
      <w:r>
        <w:rPr>
          <w:b/>
        </w:rPr>
        <w:t xml:space="preserve"/>
      </w:r>
      <w:r>
        <w:t xml:space="preserve"> - B. Smith</w:t>
        <w:br/>
      </w:r>
    </w:p>
    <w:p>
      <w:pPr>
        <w:pStyle w:val="RecordBase"/>
      </w:pPr>
      <w:r>
        <w:t xml:space="preserve">	AN ACT relating to building codes.</w:t>
      </w:r>
    </w:p>
    <w:p>
      <w:pPr>
        <w:pStyle w:val="RecordBase"/>
      </w:pPr>
      <w:r>
        <w:t xml:space="preserve">	Permit the use of safe refrigerant alternatives if used in equipment listed and installed in accordance with safety standards.</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SB160 (BR1396)</w:t>
      </w:r>
      <w:r>
        <w:rPr>
          <w:b/>
        </w:rPr>
        <w:t xml:space="preserve"/>
      </w:r>
      <w:r>
        <w:t xml:space="preserve"> - D. Carroll</w:t>
        <w:br/>
      </w:r>
    </w:p>
    <w:p>
      <w:pPr>
        <w:pStyle w:val="RecordBase"/>
      </w:pPr>
      <w:r>
        <w:t xml:space="preserve">	AN ACT relating to STABLE Kentucky accounts.</w:t>
      </w:r>
    </w:p>
    <w:p>
      <w:pPr>
        <w:pStyle w:val="RecordBase"/>
      </w:pPr>
      <w:r>
        <w:t xml:space="preserve">	Amend KRS 41.415 to make technical corrections and to conform; amend KRS 164A.260 to exempt moneys in a STABLE Kentucky accounts from attachment, execution, or garnishment; to require that moneys in a STABLE Kentucky account to be disregarded for the purpose of determining eligibility for or the amount of public assistance; and to require that moneys in a STABLE Kentucky account be transferred to the estate of the designated beneficiary upon the death of the designated beneficiary.</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SB161 (BR1526)</w:t>
      </w:r>
      <w:r>
        <w:rPr>
          <w:b/>
        </w:rPr>
        <w:t xml:space="preserve"/>
      </w:r>
      <w:r>
        <w:t xml:space="preserve"> - R. Webb</w:t>
      </w:r>
      <w:r>
        <w:t xml:space="preserve">, G. Williams</w:t>
      </w:r>
      <w:r>
        <w:t xml:space="preserve">, J. Carpenter</w:t>
      </w:r>
      <w:r>
        <w:t xml:space="preserve">, D. Douglas</w:t>
      </w:r>
      <w:r>
        <w:t xml:space="preserve">, A. Mays Bledsoe</w:t>
      </w:r>
      <w:r>
        <w:t xml:space="preserve">, B. Smith</w:t>
      </w:r>
      <w:r>
        <w:t xml:space="preserve">, A. Southworth</w:t>
      </w:r>
      <w:r>
        <w:t xml:space="preserve">, B. Storm</w:t>
      </w:r>
      <w:r>
        <w:t xml:space="preserve">, R. Thomas</w:t>
      </w:r>
      <w:r>
        <w:t xml:space="preserve">, J. Turner</w:t>
      </w:r>
      <w:r>
        <w:t xml:space="preserve">, S. West</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requirements for members of the Kentucky River Authority.</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SB162 (BR1104)</w:t>
      </w:r>
      <w:r>
        <w:rPr>
          <w:b/>
        </w:rPr>
        <w:t xml:space="preserve">/LM</w:t>
      </w:r>
      <w:r>
        <w:t xml:space="preserve"> - D. Carroll</w:t>
        <w:br/>
      </w:r>
    </w:p>
    <w:p>
      <w:pPr>
        <w:pStyle w:val="RecordBase"/>
      </w:pPr>
      <w:r>
        <w:t xml:space="preserve">	AN ACT relating to juvenile justice.</w:t>
      </w:r>
    </w:p>
    <w:p>
      <w:pPr>
        <w:pStyle w:val="RecordBase"/>
      </w:pPr>
      <w:r>
        <w:t xml:space="preserve">	Amend KRS 15A.061 to require the Justice and Public Safety Cabinet to maintain a comprehensive data system for the Department of Juvenile Justice; amend KRS 15A.305 to provide additional requirements for facilities operated under the statewide juvenile detention plan; require the Department for Medicaid Services to apply for an amendment to the submitted waiver to allow Medicaid coverage for youth incarcerated in DJJ facilities; direct the Justice and Public Safety Cabinet to promulgate regulations expediting the investigation of complaints; and require the Justice and Public Safety Cabinet to submit and implement various plans within specified time frames with reporting to the Legislative Research Commission.</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SB163 (BR1529)</w:t>
      </w:r>
      <w:r>
        <w:rPr>
          <w:b/>
        </w:rPr>
        <w:t xml:space="preserve"/>
      </w:r>
      <w:r>
        <w:t xml:space="preserve"> - P. Wheeler</w:t>
      </w:r>
      <w:r>
        <w:t xml:space="preserve">, J. Higdon</w:t>
      </w:r>
      <w:r>
        <w:t xml:space="preserve">, G. Boswell</w:t>
      </w:r>
      <w:r>
        <w:t xml:space="preserve">, D. Carroll</w:t>
      </w:r>
      <w:r>
        <w:t xml:space="preserve">, M. Deneen</w:t>
      </w:r>
      <w:r>
        <w:t xml:space="preserve">, D. Douglas</w:t>
      </w:r>
      <w:r>
        <w:t xml:space="preserve">, S. Funke Frommeyer</w:t>
      </w:r>
      <w:r>
        <w:t xml:space="preserve">, J. Howell</w:t>
      </w:r>
      <w:r>
        <w:t xml:space="preserve">, R. Mills</w:t>
      </w:r>
      <w:r>
        <w:t xml:space="preserve">, J. Schickel</w:t>
      </w:r>
      <w:r>
        <w:t xml:space="preserve">, B. Storm</w:t>
      </w:r>
      <w:r>
        <w:t xml:space="preserve">, D. Thayer</w:t>
      </w:r>
      <w:r>
        <w:t xml:space="preserve">, L. Tichenor</w:t>
      </w:r>
      <w:r>
        <w:t xml:space="preserve">, J. Turner</w:t>
      </w:r>
      <w:r>
        <w:t xml:space="preserve">, S. West</w:t>
      </w:r>
      <w:r>
        <w:t xml:space="preserve">, G. Williams</w:t>
      </w:r>
      <w:r>
        <w:t xml:space="preserve">, M. Wilson</w:t>
      </w:r>
      <w:r>
        <w:t xml:space="preserve">, M. Wise</w:t>
        <w:br/>
      </w:r>
    </w:p>
    <w:p>
      <w:pPr>
        <w:pStyle w:val="RecordBase"/>
      </w:pPr>
      <w:r>
        <w:t xml:space="preserve">	AN ACT relating to the Transportation Cabinet.</w:t>
      </w:r>
    </w:p>
    <w:p>
      <w:pPr>
        <w:pStyle w:val="RecordBase"/>
      </w:pPr>
      <w:r>
        <w:t xml:space="preserve">	Amend KRS 177.074 to require the Transportation Cabinet Secretary, upon passage of a joint resolution of the General Assembly, to direct the placement of signs denoting inclusion of an artist as an honoree on the Country Music Highway on United States Route 23; amend KRS 186.240 to identify the mottos and slogans that may appear on a standard issue motor vehicle license plate; amend KRS 186.240 (Effective January 1, 2024) to conform.</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SB164 (BR1380)</w:t>
      </w:r>
      <w:r>
        <w:rPr>
          <w:b/>
        </w:rPr>
        <w:t xml:space="preserve">/LM</w:t>
      </w:r>
      <w:r>
        <w:t xml:space="preserve"> - B. Storm</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SB165 (BR1159)</w:t>
      </w:r>
      <w:r>
        <w:rPr>
          <w:b/>
        </w:rPr>
        <w:t xml:space="preserve"/>
      </w:r>
      <w:r>
        <w:t xml:space="preserve"> - J. Howell</w:t>
        <w:br/>
      </w:r>
    </w:p>
    <w:p>
      <w:pPr>
        <w:pStyle w:val="RecordBase"/>
      </w:pPr>
      <w:r>
        <w:t xml:space="preserve">	AN ACT relating to consumer loan companies.</w:t>
      </w:r>
    </w:p>
    <w:p>
      <w:pPr>
        <w:pStyle w:val="RecordBase"/>
      </w:pPr>
      <w:r>
        <w:t xml:space="preserve">	Amend KRS 286.4-530 and 286.4-533 to modify permitted loan charges for consumer loan companies; make technical corrections.</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SB166 (BR473)</w:t>
      </w:r>
      <w:r>
        <w:rPr>
          <w:b/>
        </w:rPr>
        <w:t xml:space="preserve">/AA</w:t>
      </w:r>
      <w:r>
        <w:t xml:space="preserve"> - R. Mills</w:t>
      </w:r>
      <w:r>
        <w:t xml:space="preserve">, J. Higdon</w:t>
        <w:br/>
      </w:r>
    </w:p>
    <w:p>
      <w:pPr>
        <w:pStyle w:val="RecordBase"/>
      </w:pPr>
      <w:r>
        <w:t xml:space="preserve">	AN ACT relating to the fiduciary duties owed to the state-administered retirement systems.</w:t>
      </w:r>
    </w:p>
    <w:p>
      <w:pPr>
        <w:pStyle w:val="RecordBase"/>
      </w:pPr>
      <w:r>
        <w:t xml:space="preserve">	Amend KRS 21.450, 61.650, 78.790, and 161.430 to expand scope of persons owing a fiduciary duty to the respective state-administered retirement systems, define the actions and authority with respect to the systems and the investment of system funds that will make a person a fiduciary, provide that fiduciaries shall consider the sole interest of the members and beneficiaries of the retirement systems using only pecuniary factors, prohibit the consideration of or actions taken to further non-pecuniary purposes including environmental, social, political, ideological interests, and prohibit any contract or agreement from voiding such fiduciary duties; amend KRS 21.450, 61.650, and 78.790 to require third-party fiduciaries to acknowledge their fiduciary duties in writing; amend KRS 21.450, 51.650, 78.790, and 161.430 to require the boards of the state-administered retirement systems to adopt their own proxy guidelines, prevent the boards from following the recommendations of a proxy voting service or proxy adviser unless the proxy adviser acknowledges its fiduciary duties in writing, and require the boards to either vote their own shares or have the proxy voting service or proxy adviser voting the system's shares commit to follow the board's proxy guidelines; and amend KRS 21.450, 61.645, 78.782, and 161.250 to require the quarterly reporting of proxy votes to the boards of the state-administered retirement systems; make technical changes.</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SB167 (BR263)</w:t>
      </w:r>
      <w:r>
        <w:rPr>
          <w:b/>
        </w:rPr>
        <w:t xml:space="preserve">/CI</w:t>
      </w:r>
      <w:r>
        <w:t xml:space="preserve"> - A. Southworth</w:t>
        <w:br/>
      </w:r>
    </w:p>
    <w:p>
      <w:pPr>
        <w:pStyle w:val="RecordBase"/>
      </w:pPr>
      <w:r>
        <w:t xml:space="preserve">	AN ACT relating to home incarceration.</w:t>
      </w:r>
    </w:p>
    <w:p>
      <w:pPr>
        <w:pStyle w:val="RecordBase"/>
      </w:pPr>
      <w:r>
        <w:t xml:space="preserve">	Amend KRS 532.260 to create new requirements for eligibility to serve the remainder of a sentence under home incarceration or conditional release; require the Department of Corrections to immediately transfer a person if he or she are being held on a detainer; allow a victim or concerned citizen to appeal the decision that a person may serve the remainder of his or her sentence under home incarceration or conditional release.</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SB168 (BR1475)</w:t>
      </w:r>
      <w:r>
        <w:rPr>
          <w:b/>
        </w:rPr>
        <w:t xml:space="preserve"/>
      </w:r>
      <w:r>
        <w:t xml:space="preserve"> - K. Berg</w:t>
      </w:r>
      <w:r>
        <w:t xml:space="preserve">, R. Thomas</w:t>
        <w:br/>
      </w:r>
    </w:p>
    <w:p>
      <w:pPr>
        <w:pStyle w:val="RecordBase"/>
      </w:pPr>
      <w:r>
        <w:t xml:space="preserve">	AN ACT relating to firearms.</w:t>
      </w:r>
    </w:p>
    <w:p>
      <w:pPr>
        <w:pStyle w:val="RecordBase"/>
      </w:pPr>
      <w:r>
        <w:t xml:space="preserve">	Amend KRS 16.220 to require the destruction of confiscated firearms; amend various sections to conform.</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SB169 (BR1527)</w:t>
      </w:r>
      <w:r>
        <w:rPr>
          <w:b/>
        </w:rPr>
        <w:t xml:space="preserve"/>
      </w:r>
      <w:r>
        <w:t xml:space="preserve"> - M. Wise</w:t>
        <w:br/>
      </w:r>
    </w:p>
    <w:p>
      <w:pPr>
        <w:pStyle w:val="RecordBase"/>
      </w:pPr>
      <w:r>
        <w:t xml:space="preserve">	AN ACT relating to public-private partnerships.</w:t>
      </w:r>
    </w:p>
    <w:p>
      <w:pPr>
        <w:pStyle w:val="RecordBase"/>
      </w:pPr>
      <w:r>
        <w:t xml:space="preserve">	Amend KRS 65.028, relating to public-private partnerships, to redefine "local government" to include local school district; and grant a local board of education the authority to enter into public-private partnerships on behalf of a local school district.</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SB170 (BR1409)</w:t>
      </w:r>
      <w:r>
        <w:rPr>
          <w:b/>
        </w:rPr>
        <w:t xml:space="preserve"/>
      </w:r>
      <w:r>
        <w:t xml:space="preserve"> - D. Douglas</w:t>
      </w:r>
      <w:r>
        <w:t xml:space="preserve">, J. Adams</w:t>
        <w:br/>
      </w:r>
    </w:p>
    <w:p>
      <w:pPr>
        <w:pStyle w:val="RecordBase"/>
      </w:pPr>
      <w:r>
        <w:t xml:space="preserve">	AN ACT relating to pharmacy.</w:t>
      </w:r>
    </w:p>
    <w:p>
      <w:pPr>
        <w:pStyle w:val="RecordBase"/>
      </w:pPr>
      <w:r>
        <w:t xml:space="preserve">	Amend KRS 315.010 to remove reference to protocols authorized by the Kentucky Board of Pharmacy from the definition of "prescription drug order."</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SB171 (BR1542)</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SB172 (BR1543)</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Base"/>
      </w:pPr>
      <w:r>
        <w:rPr>
          <w:b/>
        </w:rPr>
        <w:t xml:space="preserve">SB173 (BR1544)</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br/>
      </w:r>
    </w:p>
    <w:p>
      <w:pPr>
        <w:pStyle w:val="RecordHeading1"/>
      </w:pPr>
      <w:r>
        <w:rPr>
          <w:b/>
        </w:rPr>
        <w:t xml:space="preserve">Senate Resolutions</w:t>
        <w:br/>
      </w:r>
    </w:p>
    <w:p>
      <w:pPr>
        <w:pStyle w:val="RecordBase"/>
      </w:pPr>
      <w:r>
        <w:rPr>
          <w:b/>
        </w:rPr>
        <w:t xml:space="preserve">SR1 (BR802)</w:t>
      </w:r>
      <w:r>
        <w:rPr>
          <w:b/>
        </w:rPr>
        <w:t xml:space="preserve"/>
      </w:r>
      <w:r>
        <w:t xml:space="preserve"> - D. Thayer</w:t>
        <w:br/>
      </w:r>
    </w:p>
    <w:p>
      <w:pPr>
        <w:pStyle w:val="RecordBase"/>
      </w:pPr>
      <w:r>
        <w:t xml:space="preserve">	Establish the 2023 membership of the Kentucky State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SR2 (BR800)</w:t>
      </w:r>
      <w:r>
        <w:rPr>
          <w:b/>
        </w:rPr>
        <w:t xml:space="preserve"/>
      </w:r>
      <w:r>
        <w:t xml:space="preserve"> - D. Thayer</w:t>
        <w:br/>
      </w:r>
    </w:p>
    <w:p>
      <w:pPr>
        <w:pStyle w:val="RecordBase"/>
      </w:pPr>
      <w:r>
        <w:t xml:space="preserve">	Adopt the Rules of Procedure for the 2023 Regular Session of the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SR3 (BR806)</w:t>
      </w:r>
      <w:r>
        <w:rPr>
          <w:b/>
        </w:rPr>
        <w:t xml:space="preserve"/>
      </w:r>
      <w:r>
        <w:t xml:space="preserve"> - D. Thayer</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SR4 (BR804)</w:t>
      </w:r>
      <w:r>
        <w:rPr>
          <w:b/>
        </w:rPr>
        <w:t xml:space="preserve"/>
      </w:r>
      <w:r>
        <w:t xml:space="preserve"> - D. Thayer</w:t>
        <w:br/>
      </w:r>
    </w:p>
    <w:p>
      <w:pPr>
        <w:pStyle w:val="RecordBase"/>
      </w:pPr>
      <w:r>
        <w:t xml:space="preserve">	Appoint a committee to wait upon the Governor.</w:t>
        <w:br/>
      </w:r>
    </w:p>
    <w:p>
      <w:pPr>
        <w:pStyle w:val="RecordBase"/>
      </w:pPr>
      <w:r>
        <w:t xml:space="preserve">	Jan 04,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SJR5 (BR190)</w:t>
      </w:r>
      <w:r>
        <w:rPr>
          <w:b/>
        </w:rPr>
        <w:t xml:space="preserve"/>
      </w:r>
      <w:r>
        <w:t xml:space="preserve"> - M. Wise</w:t>
      </w:r>
      <w:r>
        <w:t xml:space="preserve">, D. Givens</w:t>
      </w:r>
      <w:r>
        <w:t xml:space="preserve">, J. Higdon</w:t>
        <w:br/>
      </w:r>
    </w:p>
    <w:p>
      <w:pPr>
        <w:pStyle w:val="RecordBase"/>
      </w:pPr>
      <w:r>
        <w:t xml:space="preserve">	Direct the Transportation Cabinet to designate the Representative Herman W. Ratliff Memorial Bridge in Taylor County.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SR6 (BR931)</w:t>
      </w:r>
      <w:r>
        <w:rPr>
          <w:b/>
        </w:rPr>
        <w:t xml:space="preserve"/>
      </w:r>
      <w:r>
        <w:t xml:space="preserve"> - R. Stivers</w:t>
        <w:br/>
      </w:r>
    </w:p>
    <w:p>
      <w:pPr>
        <w:pStyle w:val="RecordBase"/>
      </w:pPr>
      <w:r>
        <w:t xml:space="preserve">	Honor Senator Mitch McConnell upon the occasion of his becoming the longest-serving Senate Party Leader in American history.</w:t>
        <w:br/>
      </w:r>
    </w:p>
    <w:p>
      <w:pPr>
        <w:pStyle w:val="RecordBase"/>
      </w:pPr>
      <w:r>
        <w:t xml:space="preserve">	Jan 03, 2023 - </w:t>
      </w:r>
      <w:r>
        <w:t xml:space="preserve">introduced in Senate</w:t>
      </w:r>
      <w:r>
        <w:t xml:space="preserve">; </w:t>
      </w:r>
      <w:r>
        <w:t xml:space="preserve">adopted by voice vote</w:t>
      </w:r>
      <w:r>
        <w:t xml:space="preserve"> </w:t>
        <w:br/>
      </w:r>
    </w:p>
    <w:p>
      <w:pPr>
        <w:pStyle w:val="RecordBase"/>
      </w:pPr>
      <w:r>
        <w:rPr>
          <w:b/>
        </w:rPr>
        <w:t xml:space="preserve">SR7 (BR469)</w:t>
      </w:r>
      <w:r>
        <w:rPr>
          <w:b/>
        </w:rPr>
        <w:t xml:space="preserve"/>
      </w:r>
      <w:r>
        <w:t xml:space="preserve"> - R. Thomas</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SR8 (BR210)</w:t>
      </w:r>
      <w:r>
        <w:rPr>
          <w:b/>
        </w:rPr>
        <w:t xml:space="preserve"/>
      </w:r>
      <w:r>
        <w:t xml:space="preserve"> - J. Higdon</w:t>
        <w:br/>
      </w:r>
    </w:p>
    <w:p>
      <w:pPr>
        <w:pStyle w:val="RecordBase"/>
      </w:pPr>
      <w:r>
        <w:t xml:space="preserve">	Adjourn the Senate in honor and loving memory of Phyllis Shircliff Mattingly.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SR9 (BR893)</w:t>
      </w:r>
      <w:r>
        <w:rPr>
          <w:b/>
        </w:rPr>
        <w:t xml:space="preserve"/>
      </w:r>
      <w:r>
        <w:t xml:space="preserve"> - J. Howell</w:t>
        <w:br/>
      </w:r>
    </w:p>
    <w:p>
      <w:pPr>
        <w:pStyle w:val="RecordBase"/>
      </w:pPr>
      <w:r>
        <w:t xml:space="preserve">	Commemorate and honor the life of James O. Butts.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SR10 (BR814)</w:t>
      </w:r>
      <w:r>
        <w:rPr>
          <w:b/>
        </w:rPr>
        <w:t xml:space="preserve"/>
      </w:r>
      <w:r>
        <w:t xml:space="preserve"> - R. Alvarado</w:t>
        <w:br/>
      </w:r>
    </w:p>
    <w:p>
      <w:pPr>
        <w:pStyle w:val="RecordBase"/>
      </w:pPr>
      <w:r>
        <w:t xml:space="preserve">	Honor Mary Evangeline "Eva" Miller for her service to Clark County Public Schools and the community.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SR11 (BR449)</w:t>
      </w:r>
      <w:r>
        <w:rPr>
          <w:b/>
        </w:rPr>
        <w:t xml:space="preserve"/>
      </w:r>
      <w:r>
        <w:t xml:space="preserve"> - B. Storm</w:t>
        <w:br/>
      </w:r>
    </w:p>
    <w:p>
      <w:pPr>
        <w:pStyle w:val="RecordBase"/>
      </w:pPr>
      <w:r>
        <w:t xml:space="preserve">	Adjourn in honor of Logan Kendal Medlock.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SJR12 (BR95)</w:t>
      </w:r>
      <w:r>
        <w:rPr>
          <w:b/>
        </w:rPr>
        <w:t xml:space="preserve"/>
      </w:r>
      <w:r>
        <w:t xml:space="preserve"> - J. Higdon</w:t>
        <w:br/>
      </w:r>
    </w:p>
    <w:p>
      <w:pPr>
        <w:pStyle w:val="RecordBase"/>
      </w:pPr>
      <w:r>
        <w:t xml:space="preserve">	Direct the Department of Alcoholic Beverage Control to study its licensing fee structure; report findings and recommendations to Legislative Research Commission by December 1, 2023.</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SR13 (BR909)</w:t>
      </w:r>
      <w:r>
        <w:rPr>
          <w:b/>
        </w:rPr>
        <w:t xml:space="preserve"/>
      </w:r>
      <w:r>
        <w:t xml:space="preserve"> - D. Givens</w:t>
      </w:r>
      <w:r>
        <w:t xml:space="preserve">, M. Wise</w:t>
        <w:br/>
      </w:r>
    </w:p>
    <w:p>
      <w:pPr>
        <w:pStyle w:val="RecordBase"/>
      </w:pPr>
      <w:r>
        <w:t xml:space="preserve">	Adjourn in honor and loving memory of  the HonorableThomas Dale Emberton Sr.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SR14 (BR856)</w:t>
      </w:r>
      <w:r>
        <w:rPr>
          <w:b/>
        </w:rPr>
        <w:t xml:space="preserve"/>
      </w:r>
      <w:r>
        <w:t xml:space="preserve"> - D. Yates</w:t>
        <w:br/>
      </w:r>
    </w:p>
    <w:p>
      <w:pPr>
        <w:pStyle w:val="RecordBase"/>
      </w:pPr>
      <w:r>
        <w:t xml:space="preserve">	Adjourn in honor and loving memory of Kathy Jo Dowdle.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SR15 (BR851)</w:t>
      </w:r>
      <w:r>
        <w:rPr>
          <w:b/>
        </w:rPr>
        <w:t xml:space="preserve"/>
      </w:r>
      <w:r>
        <w:t xml:space="preserve"> - R. Alvarado</w:t>
        <w:br/>
      </w:r>
    </w:p>
    <w:p>
      <w:pPr>
        <w:pStyle w:val="RecordBase"/>
      </w:pPr>
      <w:r>
        <w:t xml:space="preserve">	Honor Bishop Kenny Clay, Jr. and Pastor Valerie Clay for the release of their first book.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SR16 (BR490)</w:t>
      </w:r>
      <w:r>
        <w:rPr>
          <w:b/>
        </w:rPr>
        <w:t xml:space="preserve"/>
      </w:r>
      <w:r>
        <w:t xml:space="preserve"> - J. Schickel</w:t>
        <w:br/>
      </w:r>
    </w:p>
    <w:p>
      <w:pPr>
        <w:pStyle w:val="RecordBase"/>
      </w:pPr>
      <w:r>
        <w:t xml:space="preserve">	Honor Helen Cottongim for 50 years of service to the Boone County School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09, 2023 - </w:t>
      </w:r>
      <w:r>
        <w:t xml:space="preserve">adopted by voice vote</w:t>
      </w:r>
      <w:r>
        <w:t xml:space="preserve"> </w:t>
        <w:br/>
      </w:r>
    </w:p>
    <w:p>
      <w:pPr>
        <w:pStyle w:val="RecordBase"/>
      </w:pPr>
      <w:r>
        <w:rPr>
          <w:b/>
        </w:rPr>
        <w:t xml:space="preserve">SR17 (BR91)</w:t>
      </w:r>
      <w:r>
        <w:rPr>
          <w:b/>
        </w:rPr>
        <w:t xml:space="preserve"/>
      </w:r>
      <w:r>
        <w:t xml:space="preserve"> - J. Schickel</w:t>
        <w:br/>
      </w:r>
    </w:p>
    <w:p>
      <w:pPr>
        <w:pStyle w:val="RecordBase"/>
      </w:pPr>
      <w:r>
        <w:t xml:space="preserve">	Adjourn in honor and loving memory of John Joseph "Jack" Schickel.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SR18 (BR951)</w:t>
      </w:r>
      <w:r>
        <w:rPr>
          <w:b/>
        </w:rPr>
        <w:t xml:space="preserve"/>
      </w:r>
      <w:r>
        <w:t xml:space="preserve"> - J. Schickel</w:t>
        <w:br/>
      </w:r>
    </w:p>
    <w:p>
      <w:pPr>
        <w:pStyle w:val="RecordBase"/>
      </w:pPr>
      <w:r>
        <w:t xml:space="preserve">	Commemorate the career of Dr. Shelia Schuster.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SR19 (BR90)</w:t>
      </w:r>
      <w:r>
        <w:rPr>
          <w:b/>
        </w:rPr>
        <w:t xml:space="preserve"/>
      </w:r>
      <w:r>
        <w:t xml:space="preserve"> - J. Schickel</w:t>
        <w:br/>
      </w:r>
    </w:p>
    <w:p>
      <w:pPr>
        <w:pStyle w:val="RecordBase"/>
      </w:pPr>
      <w:r>
        <w:t xml:space="preserve">	Honor Wendell Berry.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SR20 (BR829)</w:t>
      </w:r>
      <w:r>
        <w:rPr>
          <w:b/>
        </w:rPr>
        <w:t xml:space="preserve"/>
      </w:r>
      <w:r>
        <w:t xml:space="preserve"> - J. Schickel</w:t>
        <w:br/>
      </w:r>
    </w:p>
    <w:p>
      <w:pPr>
        <w:pStyle w:val="RecordBase"/>
      </w:pPr>
      <w:r>
        <w:t xml:space="preserve">	Honor Addia Wuchner for her resolute work supporting the right to life.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SR21 (BR365)</w:t>
      </w:r>
      <w:r>
        <w:rPr>
          <w:b/>
        </w:rPr>
        <w:t xml:space="preserve"/>
      </w:r>
      <w:r>
        <w:t xml:space="preserve"> - J. Schickel</w:t>
        <w:br/>
      </w:r>
    </w:p>
    <w:p>
      <w:pPr>
        <w:pStyle w:val="RecordBase"/>
      </w:pPr>
      <w:r>
        <w:t xml:space="preserve">	Honor Diane Whalen upon the occasion of her retirement as mayor of the City of Florence.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SR22 (BR355)</w:t>
      </w:r>
      <w:r>
        <w:rPr>
          <w:b/>
        </w:rPr>
        <w:t xml:space="preserve"/>
      </w:r>
      <w:r>
        <w:t xml:space="preserve"> - J. Schickel</w:t>
        <w:br/>
      </w:r>
    </w:p>
    <w:p>
      <w:pPr>
        <w:pStyle w:val="RecordBase"/>
      </w:pPr>
      <w:r>
        <w:t xml:space="preserve">	Honor Nancy Grayson as being a recipient of The Enquirer 2022 Woman of the Year award.</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SR23 (BR184)</w:t>
      </w:r>
      <w:r>
        <w:rPr>
          <w:b/>
        </w:rPr>
        <w:t xml:space="preserve"/>
      </w:r>
      <w:r>
        <w:t xml:space="preserve"> - J. Schickel</w:t>
        <w:br/>
      </w:r>
    </w:p>
    <w:p>
      <w:pPr>
        <w:pStyle w:val="RecordBase"/>
      </w:pPr>
      <w:r>
        <w:t xml:space="preserve">	Honor C. Ronald Lovan on the occasion of his retirement as President and CEO of the Northern Kentucky Water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SR24 (BR92)</w:t>
      </w:r>
      <w:r>
        <w:rPr>
          <w:b/>
        </w:rPr>
        <w:t xml:space="preserve"/>
      </w:r>
      <w:r>
        <w:t xml:space="preserve"> - J. Schickel</w:t>
        <w:br/>
      </w:r>
    </w:p>
    <w:p>
      <w:pPr>
        <w:pStyle w:val="RecordBase"/>
      </w:pPr>
      <w:r>
        <w:t xml:space="preserve">	Honor Cincinnati/Northern Kentucky International Airport on its 75th anniversary.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SR25 (BR402)</w:t>
      </w:r>
      <w:r>
        <w:rPr>
          <w:b/>
        </w:rPr>
        <w:t xml:space="preserve"/>
      </w:r>
      <w:r>
        <w:t xml:space="preserve"> - R. Stivers</w:t>
        <w:br/>
      </w:r>
    </w:p>
    <w:p>
      <w:pPr>
        <w:pStyle w:val="RecordBase"/>
      </w:pPr>
      <w:r>
        <w:t xml:space="preserve">	Adjourn in honor and loving memory of Dr. Russell Travis.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SR26 (BR487)</w:t>
      </w:r>
      <w:r>
        <w:rPr>
          <w:b/>
        </w:rPr>
        <w:t xml:space="preserve"/>
      </w:r>
      <w:r>
        <w:t xml:space="preserve"> - R. Stivers</w:t>
      </w:r>
      <w:r>
        <w:t xml:space="preserve">, J. Adams</w:t>
      </w:r>
      <w:r>
        <w:t xml:space="preserve">, R. Alvarado</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Ralph Alvarado to the Commonwealth of Kentucky upon his retirement from the General Assembly.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SJR27 (BR879)</w:t>
      </w:r>
      <w:r>
        <w:rPr>
          <w:b/>
        </w:rPr>
        <w:t xml:space="preserve"/>
      </w:r>
      <w:r>
        <w:t xml:space="preserve"> - J. Schickel</w:t>
        <w:br/>
      </w:r>
    </w:p>
    <w:p>
      <w:pPr>
        <w:pStyle w:val="RecordBase"/>
      </w:pPr>
      <w:r>
        <w:t xml:space="preserve">	Direct the Transportation Cabinet to redesignate the Irene Patrick Memorial Highway, Kentucky Route 20, in Boone County, as the Charles and Irene Patrick Memorial Highway, and to erect appropriate signage.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SR28 (BR938)</w:t>
      </w:r>
      <w:r>
        <w:rPr>
          <w:b/>
        </w:rPr>
        <w:t xml:space="preserve"/>
      </w:r>
      <w:r>
        <w:t xml:space="preserve"> - M. Wilson</w:t>
        <w:br/>
      </w:r>
    </w:p>
    <w:p>
      <w:pPr>
        <w:pStyle w:val="RecordBase"/>
      </w:pPr>
      <w:r>
        <w:t xml:space="preserve">	Honor Captain Thomas F. Mantell Jr.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SR29 (BR1021)</w:t>
      </w:r>
      <w:r>
        <w:rPr>
          <w:b/>
        </w:rPr>
        <w:t xml:space="preserve"/>
      </w:r>
      <w:r>
        <w:t xml:space="preserve"> - R. Thomas</w:t>
        <w:br/>
      </w:r>
    </w:p>
    <w:p>
      <w:pPr>
        <w:pStyle w:val="RecordBase"/>
      </w:pPr>
      <w:r>
        <w:t xml:space="preserve">	Honor the 50th anniversary of Lexington's Martin Luther King Jr. Holiday Celebration.</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SCR30 (BR808)</w:t>
      </w:r>
      <w:r>
        <w:rPr>
          <w:b/>
        </w:rPr>
        <w:t xml:space="preserve"/>
      </w:r>
      <w:r>
        <w:t xml:space="preserve"> - D. Thayer</w:t>
        <w:br/>
      </w:r>
    </w:p>
    <w:p>
      <w:pPr>
        <w:pStyle w:val="RecordBase"/>
      </w:pPr>
      <w:r>
        <w:t xml:space="preserve">	Provide that when the Senate and the House of Representatives adjourn the first part of the 2023 Regular Session, they adjourn until February 7, 2023, when the second part of the 2023 Regular Session shall convene.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SCR31 (BR940)</w:t>
      </w:r>
      <w:r>
        <w:rPr>
          <w:b/>
        </w:rPr>
        <w:t xml:space="preserve"/>
      </w:r>
      <w:r>
        <w:t xml:space="preserve"> - D. Givens</w:t>
      </w:r>
      <w:r>
        <w:t xml:space="preserve">, J. Adams</w:t>
      </w:r>
      <w:r>
        <w:t xml:space="preserve">, D. Carroll</w:t>
      </w:r>
      <w:r>
        <w:t xml:space="preserve">, M. Deneen</w:t>
      </w:r>
      <w:r>
        <w:t xml:space="preserve">, B. Storm</w:t>
      </w:r>
      <w:r>
        <w:t xml:space="preserve">, M. Wise</w:t>
        <w:br/>
      </w:r>
    </w:p>
    <w:p>
      <w:pPr>
        <w:pStyle w:val="RecordBase"/>
      </w:pPr>
      <w:r>
        <w:t xml:space="preserve">	Create a work group to gather information and develop necessary policy regarding the Department of Juvenile Justice; urge the executive and judicial branches of the Commonwealth to promptly provide information and address the serious concerns of the General Assembly regarding the treatment and protection of juvenile offenders and staff of the Department of Juvenile Justice.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34-0</w:t>
      </w:r>
      <w:r>
        <w:t xml:space="preserve"> </w:t>
      </w:r>
    </w:p>
    <w:p>
      <w:pPr>
        <w:pStyle w:val="RecordBase"/>
      </w:pPr>
      <w:r>
        <w:t xml:space="preserve">	Feb 07, 2023 - </w:t>
      </w:r>
      <w:r>
        <w:t xml:space="preserve">received in House</w:t>
      </w:r>
      <w:r>
        <w:t xml:space="preserve"> </w:t>
      </w:r>
      <w:r>
        <w:t xml:space="preserve">; </w:t>
      </w:r>
      <w:r>
        <w:t xml:space="preserve">to</w:t>
      </w:r>
      <w:r>
        <w:t xml:space="preserve"> Committee on Committees (H)</w:t>
        <w:br/>
      </w:r>
    </w:p>
    <w:p>
      <w:pPr>
        <w:pStyle w:val="RecordBase"/>
      </w:pPr>
      <w:r>
        <w:rPr>
          <w:b/>
        </w:rPr>
        <w:t xml:space="preserve">SR32 (BR991)</w:t>
      </w:r>
      <w:r>
        <w:rPr>
          <w:b/>
        </w:rPr>
        <w:t xml:space="preserve"/>
      </w:r>
      <w:r>
        <w:t xml:space="preserve"> - G. Neal</w:t>
      </w:r>
      <w:r>
        <w:t xml:space="preserve">, R. Thomas</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SR33 (BR987)</w:t>
      </w:r>
      <w:r>
        <w:rPr>
          <w:b/>
        </w:rPr>
        <w:t xml:space="preserve"/>
      </w:r>
      <w:r>
        <w:t xml:space="preserve"> - G. Neal</w:t>
      </w:r>
      <w:r>
        <w:t xml:space="preserve">, D. Harper Angel</w:t>
      </w:r>
      <w:r>
        <w:t xml:space="preserve">, J. Adams</w:t>
      </w:r>
      <w:r>
        <w:t xml:space="preserve">, D. Thayer</w:t>
      </w:r>
      <w:r>
        <w:t xml:space="preserve">, R. Thomas</w:t>
      </w:r>
      <w:r>
        <w:t xml:space="preserve">, R. Webb</w:t>
      </w:r>
      <w:r>
        <w:t xml:space="preserve">, D. Yates</w:t>
        <w:br/>
      </w:r>
    </w:p>
    <w:p>
      <w:pPr>
        <w:pStyle w:val="RecordBase"/>
      </w:pPr>
      <w:r>
        <w:t xml:space="preserve">	Adjourn in honor and loving memory of Hanan "Henry" Spilman Berg-Brousseau.</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SR34 (BR282)</w:t>
      </w:r>
      <w:r>
        <w:rPr>
          <w:b/>
        </w:rPr>
        <w:t xml:space="preserve"/>
      </w:r>
      <w:r>
        <w:t xml:space="preserve"> - D. Thayer</w:t>
        <w:br/>
      </w:r>
    </w:p>
    <w:p>
      <w:pPr>
        <w:pStyle w:val="RecordBase"/>
      </w:pPr>
      <w:r>
        <w:t xml:space="preserve">	Adjourn in honor of Jim Tuman for his lifelong work and service to youth.</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SR35 (BR1005)</w:t>
      </w:r>
      <w:r>
        <w:rPr>
          <w:b/>
        </w:rPr>
        <w:t xml:space="preserve"/>
      </w:r>
      <w:r>
        <w:t xml:space="preserve"> - D. Thayer</w:t>
      </w:r>
      <w:r>
        <w:t xml:space="preserve">, G. Neal</w:t>
        <w:br/>
      </w:r>
    </w:p>
    <w:p>
      <w:pPr>
        <w:pStyle w:val="RecordBase"/>
      </w:pPr>
      <w:r>
        <w:t xml:space="preserve">	Honor Congressman Morgan McGarvey upon his election to the United States House of Representatives.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SR36 (BR1018)</w:t>
      </w:r>
      <w:r>
        <w:rPr>
          <w:b/>
        </w:rPr>
        <w:t xml:space="preserve"/>
      </w:r>
      <w:r>
        <w:t xml:space="preserve"> - R. Thomas</w:t>
        <w:br/>
      </w:r>
    </w:p>
    <w:p>
      <w:pPr>
        <w:pStyle w:val="RecordBase"/>
      </w:pPr>
      <w:r>
        <w:t xml:space="preserve">	Commemorate and honor the life of Robert Ross "Jeff" Jefferson.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SR37 (BR460)</w:t>
      </w:r>
      <w:r>
        <w:rPr>
          <w:b/>
        </w:rPr>
        <w:t xml:space="preserve"/>
      </w:r>
      <w:r>
        <w:t xml:space="preserve"> - R. Webb</w:t>
        <w:br/>
      </w:r>
    </w:p>
    <w:p>
      <w:pPr>
        <w:pStyle w:val="RecordBase"/>
      </w:pPr>
      <w:r>
        <w:t xml:space="preserve">	Adjourn in honor and loving memory of Rose Leadingham Malone.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SR38 (BR1038)</w:t>
      </w:r>
      <w:r>
        <w:rPr>
          <w:b/>
        </w:rPr>
        <w:t xml:space="preserve"/>
      </w:r>
      <w:r>
        <w:t xml:space="preserve"> - G. Neal</w:t>
      </w:r>
      <w:r>
        <w:t xml:space="preserve">, R. Thomas</w:t>
      </w:r>
      <w:r>
        <w:t xml:space="preserve">, D. Harper Angel</w:t>
      </w:r>
      <w:r>
        <w:t xml:space="preserve">, D. Yates</w:t>
        <w:br/>
      </w:r>
    </w:p>
    <w:p>
      <w:pPr>
        <w:pStyle w:val="RecordBase"/>
      </w:pPr>
      <w:r>
        <w:t xml:space="preserve">	Condemn the January 6, 2021, United States Capitol riots.</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SR39 (BR1050)</w:t>
      </w:r>
      <w:r>
        <w:rPr>
          <w:b/>
        </w:rPr>
        <w:t xml:space="preserve"/>
      </w:r>
      <w:r>
        <w:t xml:space="preserve"> - G. Neal</w:t>
        <w:br/>
      </w:r>
    </w:p>
    <w:p>
      <w:pPr>
        <w:pStyle w:val="RecordBase"/>
      </w:pPr>
      <w:r>
        <w:t xml:space="preserve">	Congratulate Louisville Mayor Craig Greenberg on his successful election and wish him a successful term.</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SR40 (BR1317)</w:t>
      </w:r>
      <w:r>
        <w:rPr>
          <w:b/>
        </w:rPr>
        <w:t xml:space="preserve"/>
      </w:r>
      <w:r>
        <w:t xml:space="preserve"> - J. Higdon</w:t>
        <w:br/>
      </w:r>
    </w:p>
    <w:p>
      <w:pPr>
        <w:pStyle w:val="RecordBase"/>
      </w:pPr>
      <w:r>
        <w:t xml:space="preserve">	Recognize Hannah Edelen, Miss Kentucky 2022.</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SR41 (BR1015)</w:t>
      </w:r>
      <w:r>
        <w:rPr>
          <w:b/>
        </w:rPr>
        <w:t xml:space="preserve"/>
      </w:r>
      <w:r>
        <w:t xml:space="preserve"> - R. Webb</w:t>
      </w:r>
      <w:r>
        <w:t xml:space="preserve">, S. West</w:t>
        <w:br/>
      </w:r>
    </w:p>
    <w:p>
      <w:pPr>
        <w:pStyle w:val="RecordBase"/>
      </w:pPr>
      <w:r>
        <w:t xml:space="preserve">	Honor the Kentucky Main Street Program and its participating communities.</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SR42 (BR1056)</w:t>
      </w:r>
      <w:r>
        <w:rPr>
          <w:b/>
        </w:rPr>
        <w:t xml:space="preserve"/>
      </w:r>
      <w:r>
        <w:t xml:space="preserve"> - D. Douglas</w:t>
      </w:r>
      <w:r>
        <w:t xml:space="preserve">, G. Boswell</w:t>
        <w:br/>
      </w:r>
    </w:p>
    <w:p>
      <w:pPr>
        <w:pStyle w:val="RecordBase"/>
      </w:pPr>
      <w:r>
        <w:t xml:space="preserve">	Honor the celebration of Black History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SR43 (BR1156)</w:t>
      </w:r>
      <w:r>
        <w:rPr>
          <w:b/>
        </w:rPr>
        <w:t xml:space="preserve"/>
      </w:r>
      <w:r>
        <w:t xml:space="preserve"> - M. Wise</w:t>
      </w:r>
      <w:r>
        <w:t xml:space="preserve">, R. Girdler</w:t>
        <w:br/>
      </w:r>
    </w:p>
    <w:p>
      <w:pPr>
        <w:pStyle w:val="RecordBase"/>
      </w:pPr>
      <w:r>
        <w:t xml:space="preserve">	Commemorate and honor the life of Dr. Ronald Melvin McFarland.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SR44 (BR553)</w:t>
      </w:r>
      <w:r>
        <w:rPr>
          <w:b/>
        </w:rPr>
        <w:t xml:space="preserve"/>
      </w:r>
      <w:r>
        <w:t xml:space="preserve"> - P. Wheeler</w:t>
        <w:br/>
      </w:r>
    </w:p>
    <w:p>
      <w:pPr>
        <w:pStyle w:val="RecordBase"/>
      </w:pPr>
      <w:r>
        <w:t xml:space="preserve">	Confirm the appointment of Scott C. as commissioner of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br/>
      </w:r>
    </w:p>
    <w:p>
      <w:pPr>
        <w:pStyle w:val="RecordBase"/>
      </w:pPr>
      <w:r>
        <w:rPr>
          <w:b/>
        </w:rPr>
        <w:t xml:space="preserve">SR45 (BR559)</w:t>
      </w:r>
      <w:r>
        <w:rPr>
          <w:b/>
        </w:rPr>
        <w:t xml:space="preserve"/>
      </w:r>
      <w:r>
        <w:t xml:space="preserve"> - P. Wheeler</w:t>
        <w:br/>
      </w:r>
    </w:p>
    <w:p>
      <w:pPr>
        <w:pStyle w:val="RecordBase"/>
      </w:pPr>
      <w:r>
        <w:t xml:space="preserve">	Confirm the appointment of Kenneth C. Smith III as administrative law judge in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br/>
      </w:r>
    </w:p>
    <w:p>
      <w:pPr>
        <w:pStyle w:val="RecordBase"/>
      </w:pPr>
      <w:r>
        <w:rPr>
          <w:b/>
        </w:rPr>
        <w:t xml:space="preserve">SR46 (BR542)</w:t>
      </w:r>
      <w:r>
        <w:rPr>
          <w:b/>
        </w:rPr>
        <w:t xml:space="preserve"/>
      </w:r>
      <w:r>
        <w:t xml:space="preserve"> - P. Wheeler</w:t>
        <w:br/>
      </w:r>
    </w:p>
    <w:p>
      <w:pPr>
        <w:pStyle w:val="RecordBase"/>
      </w:pPr>
      <w:r>
        <w:t xml:space="preserve">	Confirm the appointment of Mary Pat Regan to the Public Service Commission for a term expiring July 1,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br/>
      </w:r>
    </w:p>
    <w:p>
      <w:pPr>
        <w:pStyle w:val="RecordBase"/>
      </w:pPr>
      <w:r>
        <w:rPr>
          <w:b/>
        </w:rPr>
        <w:t xml:space="preserve">SR47 (BR1166)</w:t>
      </w:r>
      <w:r>
        <w:rPr>
          <w:b/>
        </w:rPr>
        <w:t xml:space="preserve"/>
      </w:r>
      <w:r>
        <w:t xml:space="preserve"> - D. Thayer</w:t>
        <w:br/>
      </w:r>
    </w:p>
    <w:p>
      <w:pPr>
        <w:pStyle w:val="RecordBase"/>
      </w:pPr>
      <w:r>
        <w:t xml:space="preserve">	Adjourn in honor and loving memory of Reverend Earl Brooks Raglin.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SR48 (BR1171)</w:t>
      </w:r>
      <w:r>
        <w:rPr>
          <w:b/>
        </w:rPr>
        <w:t xml:space="preserve"/>
      </w:r>
      <w:r>
        <w:t xml:space="preserve"> - M. Wilson</w:t>
        <w:br/>
      </w:r>
    </w:p>
    <w:p>
      <w:pPr>
        <w:pStyle w:val="RecordBase"/>
      </w:pPr>
      <w:r>
        <w:t xml:space="preserve">	Adjourn in honor and loving memory of Reverend James L. Britt.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SR49 (BR1233)</w:t>
      </w:r>
      <w:r>
        <w:rPr>
          <w:b/>
        </w:rPr>
        <w:t xml:space="preserve"/>
      </w:r>
      <w:r>
        <w:t xml:space="preserve"> - M. Wilson</w:t>
        <w:br/>
      </w:r>
    </w:p>
    <w:p>
      <w:pPr>
        <w:pStyle w:val="RecordBase"/>
      </w:pPr>
      <w:r>
        <w:t xml:space="preserve">	Adjourn in honor and loving memory of James "Jimmie" Payton Gipson.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SR50 (BR1235)</w:t>
      </w:r>
      <w:r>
        <w:rPr>
          <w:b/>
        </w:rPr>
        <w:t xml:space="preserve"/>
      </w:r>
      <w:r>
        <w:t xml:space="preserve"> - M. Wilson</w:t>
        <w:br/>
      </w:r>
    </w:p>
    <w:p>
      <w:pPr>
        <w:pStyle w:val="RecordBase"/>
      </w:pPr>
      <w:r>
        <w:t xml:space="preserve">	Adjourn in honor and loving memory of Raymond Paul Wilt.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SR51 (BR1055)</w:t>
      </w:r>
      <w:r>
        <w:rPr>
          <w:b/>
        </w:rPr>
        <w:t xml:space="preserve"/>
      </w:r>
      <w:r>
        <w:t xml:space="preserve"> - A. Mays Bledsoe</w:t>
        <w:br/>
      </w:r>
    </w:p>
    <w:p>
      <w:pPr>
        <w:pStyle w:val="RecordBase"/>
      </w:pPr>
      <w:r>
        <w:t xml:space="preserve">	Honor Tim Belcher for the extraordinary gift of life through the donation of his kidney.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SJR52 (BR1200)</w:t>
      </w:r>
      <w:r>
        <w:rPr>
          <w:b/>
        </w:rPr>
        <w:t xml:space="preserve"/>
      </w:r>
      <w:r>
        <w:t xml:space="preserve"> - S. Meredith</w:t>
        <w:br/>
      </w:r>
    </w:p>
    <w:p>
      <w:pPr>
        <w:pStyle w:val="RecordBase"/>
      </w:pPr>
      <w:r>
        <w:t xml:space="preserve">	Designate a portion of United States Route 231 in Butler County as the "Senator C.B. Embry Jr. Memorial Highway".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SR53 (BR1209)</w:t>
      </w:r>
      <w:r>
        <w:rPr>
          <w:b/>
        </w:rPr>
        <w:t xml:space="preserve"/>
      </w:r>
      <w:r>
        <w:t xml:space="preserve"> - S. Meredith</w:t>
        <w:br/>
      </w:r>
    </w:p>
    <w:p>
      <w:pPr>
        <w:pStyle w:val="RecordBase"/>
      </w:pPr>
      <w:r>
        <w:t xml:space="preserve">	Recognize February 14, 2023, as Certified Registered Nurse Anesthetists Day in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14, 2023 - </w:t>
      </w:r>
      <w:r>
        <w:t xml:space="preserve">adopted by voice vote</w:t>
      </w:r>
      <w:r>
        <w:t xml:space="preserve"> </w:t>
        <w:br/>
      </w:r>
    </w:p>
    <w:p>
      <w:pPr>
        <w:pStyle w:val="RecordBase"/>
      </w:pPr>
      <w:r>
        <w:rPr>
          <w:b/>
        </w:rPr>
        <w:t xml:space="preserve">SJR54 (BR1033)</w:t>
      </w:r>
      <w:r>
        <w:rPr>
          <w:b/>
        </w:rPr>
        <w:t xml:space="preserve"/>
      </w:r>
      <w:r>
        <w:t xml:space="preserve"> - S. Meredith</w:t>
        <w:br/>
      </w:r>
    </w:p>
    <w:p>
      <w:pPr>
        <w:pStyle w:val="RecordBase"/>
      </w:pPr>
      <w:r>
        <w:t xml:space="preserve">	Direct the Department for Medicaid Services to develop a proposal to link Medicaid reimbursements to Area Deprivation Index scores; submit findings and proposals to the Legislative Research Commission by November 1, 2023; EMERGENCY.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br/>
      </w:r>
    </w:p>
    <w:p>
      <w:pPr>
        <w:pStyle w:val="RecordBase"/>
      </w:pPr>
      <w:r>
        <w:rPr>
          <w:b/>
        </w:rPr>
        <w:t xml:space="preserve">SR55 (BR1025)</w:t>
      </w:r>
      <w:r>
        <w:rPr>
          <w:b/>
        </w:rPr>
        <w:t xml:space="preserve"/>
      </w:r>
      <w:r>
        <w:t xml:space="preserve"> - S. Meredith</w:t>
        <w:br/>
      </w:r>
    </w:p>
    <w:p>
      <w:pPr>
        <w:pStyle w:val="RecordBase"/>
      </w:pPr>
      <w:r>
        <w:t xml:space="preserve">	Recognize March 2023 as Developmental Disabilities Awareness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SR56 (BR1238)</w:t>
      </w:r>
      <w:r>
        <w:rPr>
          <w:b/>
        </w:rPr>
        <w:t xml:space="preserve"/>
      </w:r>
      <w:r>
        <w:t xml:space="preserve"> - J. Adams</w:t>
      </w:r>
      <w:r>
        <w:t xml:space="preserve">, D. Yates</w:t>
      </w:r>
      <w:r>
        <w:t xml:space="preserve">, M. Deneen</w:t>
      </w:r>
      <w:r>
        <w:t xml:space="preserve">, M. Nemes</w:t>
        <w:br/>
      </w:r>
    </w:p>
    <w:p>
      <w:pPr>
        <w:pStyle w:val="RecordBase"/>
      </w:pPr>
      <w:r>
        <w:t xml:space="preserve">	Honor the fire districts serving in Jefferson County.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SR57 (BR1157)</w:t>
      </w:r>
      <w:r>
        <w:rPr>
          <w:b/>
        </w:rPr>
        <w:t xml:space="preserve"/>
      </w:r>
      <w:r>
        <w:t xml:space="preserve"> - D. Carroll</w:t>
        <w:br/>
      </w:r>
    </w:p>
    <w:p>
      <w:pPr>
        <w:pStyle w:val="RecordBase"/>
      </w:pPr>
      <w:r>
        <w:t xml:space="preserve">	Honor Kentucky Dental Association President Dr. Donald "Don" Heine for his years of service to the citizens of western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SJR58 (BR1224)</w:t>
      </w:r>
      <w:r>
        <w:rPr>
          <w:b/>
        </w:rPr>
        <w:t xml:space="preserve"/>
      </w:r>
      <w:r>
        <w:t xml:space="preserve"> - S. West</w:t>
      </w:r>
      <w:r>
        <w:t xml:space="preserve">, G. Neal</w:t>
        <w:br/>
      </w:r>
    </w:p>
    <w:p>
      <w:pPr>
        <w:pStyle w:val="RecordBase"/>
      </w:pPr>
      <w:r>
        <w:t xml:space="preserve">	Direct the Transportation Cabinet to designate the Brigadier General Charles Young Memorial Historical Corridor; direct the Transportation and Tourism, Arts and Heritage Cabinets to work cooperatively to promote the historical, military, and cultural significance of the corridor, and work with their counterparts in Ohio to promote the corridor as a regional attraction.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SR59 (BR1277)</w:t>
      </w:r>
      <w:r>
        <w:rPr>
          <w:b/>
        </w:rPr>
        <w:t xml:space="preserve"/>
      </w:r>
      <w:r>
        <w:t xml:space="preserve"> - G. Neal</w:t>
        <w:br/>
      </w:r>
    </w:p>
    <w:p>
      <w:pPr>
        <w:pStyle w:val="RecordBase"/>
      </w:pPr>
      <w:r>
        <w:t xml:space="preserve">	Recognize National Burn Awarness week and honor the University of Louisville Hospital Burn Center.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SR60 (BR1186)</w:t>
      </w:r>
      <w:r>
        <w:rPr>
          <w:b/>
        </w:rPr>
        <w:t xml:space="preserve"/>
      </w:r>
      <w:r>
        <w:t xml:space="preserve"> - G. Neal</w:t>
        <w:br/>
      </w:r>
    </w:p>
    <w:p>
      <w:pPr>
        <w:pStyle w:val="RecordBase"/>
      </w:pPr>
      <w:r>
        <w:t xml:space="preserve">	Honor Alpha Kappa Alpha Sorority Day at the State Capitol on March 2,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SR61 (BR1019)</w:t>
      </w:r>
      <w:r>
        <w:rPr>
          <w:b/>
        </w:rPr>
        <w:t xml:space="preserve"/>
      </w:r>
      <w:r>
        <w:t xml:space="preserve"> - R. Thomas</w:t>
        <w:br/>
      </w:r>
    </w:p>
    <w:p>
      <w:pPr>
        <w:pStyle w:val="RecordBase"/>
      </w:pPr>
      <w:r>
        <w:t xml:space="preserve">	Honor Melanie Tyner-Wilson upon receiving the 2023 Jean Sabharwal Award from Bluegrass Families First.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SR62 (BR1315)</w:t>
      </w:r>
      <w:r>
        <w:rPr>
          <w:b/>
        </w:rPr>
        <w:t xml:space="preserve"/>
      </w:r>
      <w:r>
        <w:t xml:space="preserve"> - G. Neal</w:t>
        <w:br/>
      </w:r>
    </w:p>
    <w:p>
      <w:pPr>
        <w:pStyle w:val="RecordBase"/>
      </w:pPr>
      <w:r>
        <w:t xml:space="preserve">	Recognizing the value of history as a tool to help ensure a positive and beneficial future for all citizens.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SR63 (BR1154)</w:t>
      </w:r>
      <w:r>
        <w:rPr>
          <w:b/>
        </w:rPr>
        <w:t xml:space="preserve"/>
      </w:r>
      <w:r>
        <w:t xml:space="preserve"> - J. Higdon</w:t>
        <w:br/>
      </w:r>
    </w:p>
    <w:p>
      <w:pPr>
        <w:pStyle w:val="RecordBase"/>
      </w:pPr>
      <w:r>
        <w:t xml:space="preserve">	Recognize Fire Chief Freddy Dewitt of the New Haven/Rolling Fork Fire Department on the occasion of his retirement.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SR64 (BR1327)</w:t>
      </w:r>
      <w:r>
        <w:rPr>
          <w:b/>
        </w:rPr>
        <w:t xml:space="preserve"/>
      </w:r>
      <w:r>
        <w:t xml:space="preserve"> - J. Higdon</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SR65 (BR1155)</w:t>
      </w:r>
      <w:r>
        <w:rPr>
          <w:b/>
        </w:rPr>
        <w:t xml:space="preserve"/>
      </w:r>
      <w:r>
        <w:t xml:space="preserve"> - D. Douglas</w:t>
      </w:r>
      <w:r>
        <w:t xml:space="preserve">, A. Mays Bledsoe</w:t>
        <w:br/>
      </w:r>
    </w:p>
    <w:p>
      <w:pPr>
        <w:pStyle w:val="RecordBase"/>
      </w:pPr>
      <w:r>
        <w:t xml:space="preserve">	Recognize April as Deaf Education Month in the Commonwealth and  the Kentucky School for the Deaf's two centuries of outstanding service to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17, 2023 - </w:t>
      </w:r>
      <w:r>
        <w:t xml:space="preserve">adopted by voice vote</w:t>
      </w:r>
      <w:r>
        <w:t xml:space="preserve"> </w:t>
        <w:br/>
      </w:r>
    </w:p>
    <w:p>
      <w:pPr>
        <w:pStyle w:val="RecordBase"/>
      </w:pPr>
      <w:r>
        <w:rPr>
          <w:b/>
        </w:rPr>
        <w:t xml:space="preserve">SR66 (BR1114)</w:t>
      </w:r>
      <w:r>
        <w:rPr>
          <w:b/>
        </w:rPr>
        <w:t xml:space="preserve"/>
      </w:r>
      <w:r>
        <w:t xml:space="preserve"> - R. Webb</w:t>
      </w:r>
      <w:r>
        <w:t xml:space="preserve">, R. Stivers</w:t>
      </w:r>
      <w:r>
        <w:t xml:space="preserve">, J. Howell</w:t>
      </w:r>
      <w:r>
        <w:t xml:space="preserve">, B. Storm</w:t>
      </w:r>
      <w:r>
        <w:t xml:space="preserve">, J. Turner</w:t>
      </w:r>
      <w:r>
        <w:t xml:space="preserve">, W. Westerfield</w:t>
      </w:r>
      <w:r>
        <w:t xml:space="preserve">, P. Wheeler</w:t>
        <w:br/>
      </w:r>
    </w:p>
    <w:p>
      <w:pPr>
        <w:pStyle w:val="RecordBase"/>
      </w:pPr>
      <w:r>
        <w:t xml:space="preserve">	Adjourn in honor and recognition of the  life and legacy of the Honorable Henry R. Wilhoit, Jr.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SR67 (BR1220)</w:t>
      </w:r>
      <w:r>
        <w:rPr>
          <w:b/>
        </w:rPr>
        <w:t xml:space="preserve"/>
      </w:r>
      <w:r>
        <w:t xml:space="preserve"> - D. Thayer</w:t>
        <w:br/>
      </w:r>
    </w:p>
    <w:p>
      <w:pPr>
        <w:pStyle w:val="RecordBase"/>
      </w:pPr>
      <w:r>
        <w:t xml:space="preserve">	Encourage LEXPARK to collaborate with the Lexington Fayette Urban-County Government with ample public and government input to ensure that downtown parking rates and enforcement hours are the lowest possible.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r>
        <w:t xml:space="preserve">; </w:t>
      </w:r>
      <w:r>
        <w:t xml:space="preserve">adopted by voice vote</w:t>
      </w:r>
      <w:r>
        <w:t xml:space="preserve"> </w:t>
        <w:br/>
      </w:r>
    </w:p>
    <w:p>
      <w:pPr>
        <w:pStyle w:val="RecordBase"/>
      </w:pPr>
      <w:r>
        <w:rPr>
          <w:b/>
        </w:rPr>
        <w:t xml:space="preserve">SR68 (BR1014)</w:t>
      </w:r>
      <w:r>
        <w:rPr>
          <w:b/>
        </w:rPr>
        <w:t xml:space="preserve"/>
      </w:r>
      <w:r>
        <w:t xml:space="preserve"> - R. Webb</w:t>
      </w:r>
      <w:r>
        <w:t xml:space="preserve">, M. Wilson</w:t>
        <w:br/>
      </w:r>
    </w:p>
    <w:p>
      <w:pPr>
        <w:pStyle w:val="RecordBase"/>
      </w:pPr>
      <w:r>
        <w:t xml:space="preserve">	Honor Zachary Parsons for heroism.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SR69 (BR1279)</w:t>
      </w:r>
      <w:r>
        <w:rPr>
          <w:b/>
        </w:rPr>
        <w:t xml:space="preserve"/>
      </w:r>
      <w:r>
        <w:t xml:space="preserve"> - R. Stivers</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SR70 (BR942)</w:t>
      </w:r>
      <w:r>
        <w:rPr>
          <w:b/>
        </w:rPr>
        <w:t xml:space="preserve"/>
      </w:r>
      <w:r>
        <w:t xml:space="preserve"> - M. Wilson</w:t>
        <w:br/>
      </w:r>
    </w:p>
    <w:p>
      <w:pPr>
        <w:pStyle w:val="RecordBase"/>
      </w:pPr>
      <w:r>
        <w:t xml:space="preserve">	Recognize July 10, 2023, as Chronic Disease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SR71 (BR1341)</w:t>
      </w:r>
      <w:r>
        <w:rPr>
          <w:b/>
        </w:rPr>
        <w:t xml:space="preserve"/>
      </w:r>
      <w:r>
        <w:t xml:space="preserve"> - S. West</w:t>
        <w:br/>
      </w:r>
    </w:p>
    <w:p>
      <w:pPr>
        <w:pStyle w:val="RecordBase"/>
      </w:pPr>
      <w:r>
        <w:t xml:space="preserve">	Recognize February 15, 2023, as Kentucky Land Title Day.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SR72 (BR1354)</w:t>
      </w:r>
      <w:r>
        <w:rPr>
          <w:b/>
        </w:rPr>
        <w:t xml:space="preserve"/>
      </w:r>
      <w:r>
        <w:t xml:space="preserve"> - J. Adams</w:t>
        <w:br/>
      </w:r>
    </w:p>
    <w:p>
      <w:pPr>
        <w:pStyle w:val="RecordBase"/>
      </w:pPr>
      <w:r>
        <w:t xml:space="preserve">	Recognize February 15, 2023, as Advanced Practice Registered Nurse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SR73 (BR1318)</w:t>
      </w:r>
      <w:r>
        <w:rPr>
          <w:b/>
        </w:rPr>
        <w:t xml:space="preserve"/>
      </w:r>
      <w:r>
        <w:t xml:space="preserve"> - R. Thomas</w:t>
        <w:br/>
      </w:r>
    </w:p>
    <w:p>
      <w:pPr>
        <w:pStyle w:val="RecordBase"/>
      </w:pPr>
      <w:r>
        <w:t xml:space="preserve">	Adjourn the Senate in honor and loving memory of Brother Cary W. Owsley.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SR74 (BR970)</w:t>
      </w:r>
      <w:r>
        <w:rPr>
          <w:b/>
        </w:rPr>
        <w:t xml:space="preserve"/>
      </w:r>
      <w:r>
        <w:t xml:space="preserve"> - D. Givens</w:t>
        <w:br/>
      </w:r>
    </w:p>
    <w:p>
      <w:pPr>
        <w:pStyle w:val="RecordBase"/>
      </w:pPr>
      <w:r>
        <w:t xml:space="preserve">	Honor Jeffrey Harmon for completion of the 2022 Badwater 135 Ultramarathon.</w:t>
        <w:br/>
      </w:r>
    </w:p>
    <w:p>
      <w:pPr>
        <w:pStyle w:val="RecordBase"/>
      </w:pPr>
      <w:r>
        <w:t xml:space="preserve">	Feb 09,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SR75 (BR1250)</w:t>
      </w:r>
      <w:r>
        <w:rPr>
          <w:b/>
        </w:rPr>
        <w:t xml:space="preserve"/>
      </w:r>
      <w:r>
        <w:t xml:space="preserve"> - M. Wilson</w:t>
        <w:br/>
      </w:r>
    </w:p>
    <w:p>
      <w:pPr>
        <w:pStyle w:val="RecordBase"/>
      </w:pPr>
      <w:r>
        <w:t xml:space="preserve">	Commemorate the 77th Southern Legislative Conference of The Council of State Governments Southern Office.</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SR76 (BR930)</w:t>
      </w:r>
      <w:r>
        <w:rPr>
          <w:b/>
        </w:rPr>
        <w:t xml:space="preserve"/>
      </w:r>
      <w:r>
        <w:t xml:space="preserve"> - J. Howell</w:t>
        <w:br/>
      </w:r>
    </w:p>
    <w:p>
      <w:pPr>
        <w:pStyle w:val="RecordBase"/>
      </w:pPr>
      <w:r>
        <w:t xml:space="preserve">	Honor Kevin Munsey upon receiving a heart transplant.</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SR77 (BR1340)</w:t>
      </w:r>
      <w:r>
        <w:rPr>
          <w:b/>
        </w:rPr>
        <w:t xml:space="preserve"/>
      </w:r>
      <w:r>
        <w:t xml:space="preserve"> - G. Neal</w:t>
        <w:br/>
      </w:r>
    </w:p>
    <w:p>
      <w:pPr>
        <w:pStyle w:val="RecordBase"/>
      </w:pPr>
      <w:r>
        <w:t xml:space="preserve">	Recognize February 5-12, 2023, as Future Business Leaders of America, Inc. Week and honor the organization and its members in Kentucky.</w:t>
        <w:br/>
      </w:r>
    </w:p>
    <w:p>
      <w:pPr>
        <w:pStyle w:val="RecordBase"/>
      </w:pPr>
      <w:r>
        <w:t xml:space="preserve">	Feb 10,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SJR78 (BR1374)</w:t>
      </w:r>
      <w:r>
        <w:rPr>
          <w:b/>
        </w:rPr>
        <w:t xml:space="preserve"/>
      </w:r>
      <w:r>
        <w:t xml:space="preserve"> - R. Mills</w:t>
      </w:r>
      <w:r>
        <w:t xml:space="preserve">, B. Storm</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SJR79 (BR1323)</w:t>
      </w:r>
      <w:r>
        <w:rPr>
          <w:b/>
        </w:rPr>
        <w:t xml:space="preserve"/>
      </w:r>
      <w:r>
        <w:t xml:space="preserve"> - D. Carroll</w:t>
        <w:br/>
      </w:r>
    </w:p>
    <w:p>
      <w:pPr>
        <w:pStyle w:val="RecordBase"/>
      </w:pPr>
      <w:r>
        <w:t xml:space="preserve">	Establish the Nuclear Energy Development Working Group; attach the working group to the Energy and Environment Cabinet for administrative purposes and staff support; establish the membership of the working group; designate the executive director for the Office of Energy Policy as the chair; require the working group to hold its first meeting no later than September 1, 2023; require the working group to meet at least 3 times before submitting its required report; require the working group to identify the barriers to the deployment of nuclear power generation and related technologies and to consult with stakeholders to develop recommendations for the role of a permanent nuclear energy commission to be established in state government; require the working group to submit a report to the Governor and to the Legislative Research Commission on or before December 1, 2023, detailing all work group activity since its establishment and providing recommendations for the creation of a permanent nuclear energy commission in state government; REPORT MANDATED.</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Natural Resources &amp; Energy (S)</w:t>
        <w:br/>
      </w:r>
    </w:p>
    <w:p>
      <w:pPr>
        <w:pStyle w:val="RecordBase"/>
      </w:pPr>
      <w:r>
        <w:rPr>
          <w:b/>
        </w:rPr>
        <w:t xml:space="preserve">SR80 (BR1151)</w:t>
      </w:r>
      <w:r>
        <w:rPr>
          <w:b/>
        </w:rPr>
        <w:t xml:space="preserve"/>
      </w:r>
      <w:r>
        <w:t xml:space="preserve"> - S. Meredith</w:t>
        <w:br/>
      </w:r>
    </w:p>
    <w:p>
      <w:pPr>
        <w:pStyle w:val="RecordBase"/>
      </w:pPr>
      <w:r>
        <w:t xml:space="preserve">	Honor the Colon Cancer Prevention Project on the celebration of its 20-year anniversary and designating March 2023 as Colorectal Cancer Awareness Month in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br/>
      </w:r>
    </w:p>
    <w:p>
      <w:pPr>
        <w:pStyle w:val="RecordBase"/>
      </w:pPr>
      <w:r>
        <w:rPr>
          <w:b/>
        </w:rPr>
        <w:t xml:space="preserve">SR81 (BR1342)</w:t>
      </w:r>
      <w:r>
        <w:rPr>
          <w:b/>
        </w:rPr>
        <w:t xml:space="preserve"/>
      </w:r>
      <w:r>
        <w:t xml:space="preserve"> - W. Westerfield</w:t>
        <w:br/>
      </w:r>
    </w:p>
    <w:p>
      <w:pPr>
        <w:pStyle w:val="RecordBase"/>
      </w:pPr>
      <w:r>
        <w:t xml:space="preserve">	Recognize and honor Leadership Hopkinsville-Christian County and Leadership Alumni.</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br/>
      </w:r>
    </w:p>
    <w:p>
      <w:pPr>
        <w:pStyle w:val="RecordBase"/>
      </w:pPr>
      <w:r>
        <w:rPr>
          <w:b/>
        </w:rPr>
        <w:t xml:space="preserve">SR82 (BR1357)</w:t>
      </w:r>
      <w:r>
        <w:rPr>
          <w:b/>
        </w:rPr>
        <w:t xml:space="preserve"/>
      </w:r>
      <w:r>
        <w:t xml:space="preserve"> - P. Wheeler</w:t>
        <w:br/>
      </w:r>
    </w:p>
    <w:p>
      <w:pPr>
        <w:pStyle w:val="RecordBase"/>
      </w:pPr>
      <w:r>
        <w:t xml:space="preserve">	Adjourn in honor and loving memory of Virgil F. Osborne.</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br/>
      </w:r>
    </w:p>
    <w:p>
      <w:pPr>
        <w:pStyle w:val="RecordBase"/>
      </w:pPr>
      <w:r>
        <w:rPr>
          <w:b/>
        </w:rPr>
        <w:t xml:space="preserve">SJR83 (BR904)</w:t>
      </w:r>
      <w:r>
        <w:rPr>
          <w:b/>
        </w:rPr>
        <w:t xml:space="preserve"/>
      </w:r>
      <w:r>
        <w:t xml:space="preserve"> - J. Higdon</w:t>
        <w:br/>
      </w:r>
    </w:p>
    <w:p>
      <w:pPr>
        <w:pStyle w:val="RecordBase"/>
      </w:pPr>
      <w:r>
        <w:t xml:space="preserve">	Direct the establishment of the Public Pensions Administration Advisory Committee of the Public Pensions Oversight Board (PPOB) to evaluate options for coordinating, aggregating, or consolidating actuarial, investment, or general administrative services among the state-administered retirement systems and examining additional legislative or administrative action that may be necessary to clearly define the roles of the Kentucky Retirement Systems board of trustees, County Employees Retirement System (CERS) board of trustees, and the shared administrative entity of the two boards known as the Kentucky Public Pensions Authority; require advisory committee to submit a list of findings and recommendations to the PPOB no later than Decemeber 1, 2023; require the systems to provide information and resources to assist the advisory committee.</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SR84 (BR1478)</w:t>
      </w:r>
      <w:r>
        <w:rPr>
          <w:b/>
        </w:rPr>
        <w:t xml:space="preserve"/>
      </w:r>
      <w:r>
        <w:t xml:space="preserve"> - L. Tichenor</w:t>
        <w:br/>
      </w:r>
    </w:p>
    <w:p>
      <w:pPr>
        <w:pStyle w:val="RecordBase"/>
      </w:pPr>
      <w:r>
        <w:t xml:space="preserve">	Recognize June 12, 2023, as Women Veterans' Appreciation Day.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br/>
      </w:r>
    </w:p>
    <w:p>
      <w:pPr>
        <w:pStyle w:val="RecordBase"/>
      </w:pPr>
      <w:r>
        <w:rPr>
          <w:b/>
        </w:rPr>
        <w:t xml:space="preserve">SR85 (BR1457)</w:t>
      </w:r>
      <w:r>
        <w:rPr>
          <w:b/>
        </w:rPr>
        <w:t xml:space="preserve"/>
      </w:r>
      <w:r>
        <w:t xml:space="preserve"> - G. Neal</w:t>
        <w:br/>
      </w:r>
    </w:p>
    <w:p>
      <w:pPr>
        <w:pStyle w:val="RecordBase"/>
      </w:pPr>
      <w:r>
        <w:t xml:space="preserve">	Adjourn in honor and loving memory of Dr. Robert L. Douglas, PhD.</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15, 2023 - </w:t>
      </w:r>
      <w:r>
        <w:t xml:space="preserve">adopted by voice vote</w:t>
      </w:r>
      <w:r>
        <w:t xml:space="preserve"> </w:t>
        <w:br/>
      </w:r>
    </w:p>
    <w:p>
      <w:pPr>
        <w:pStyle w:val="RecordBase"/>
      </w:pPr>
      <w:r>
        <w:rPr>
          <w:b/>
        </w:rPr>
        <w:t xml:space="preserve">SCR86 (BR1136)</w:t>
      </w:r>
      <w:r>
        <w:rPr>
          <w:b/>
        </w:rPr>
        <w:t xml:space="preserve"/>
      </w:r>
      <w:r>
        <w:t xml:space="preserve"> - D. Carroll</w:t>
        <w:br/>
      </w:r>
    </w:p>
    <w:p>
      <w:pPr>
        <w:pStyle w:val="RecordBase"/>
      </w:pPr>
      <w:r>
        <w:t xml:space="preserve">	Create the Juvenile Justice Task Force to investigate and make recommendations regarding various aspects of the juvenile justice program; specify duties of the task force; outline membership; require task force to submit findings and recommendations to the Legislative Research Commission by December 1, 2023.</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br/>
      </w:r>
    </w:p>
    <w:p>
      <w:pPr>
        <w:pStyle w:val="RecordBase"/>
      </w:pPr>
      <w:r>
        <w:rPr>
          <w:b/>
        </w:rPr>
        <w:t xml:space="preserve">SR87 (BR1408)</w:t>
      </w:r>
      <w:r>
        <w:rPr>
          <w:b/>
        </w:rPr>
        <w:t xml:space="preserve"/>
      </w:r>
      <w:r>
        <w:t xml:space="preserve"> - D. Douglas</w:t>
        <w:br/>
      </w:r>
    </w:p>
    <w:p>
      <w:pPr>
        <w:pStyle w:val="RecordBase"/>
      </w:pPr>
      <w:r>
        <w:t xml:space="preserve">	Recognize the fourth Wednesday in February to be Hypertrophic Cardiomyopathy Awareness Day in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br/>
      </w:r>
    </w:p>
    <w:p>
      <w:pPr>
        <w:pStyle w:val="RecordBase"/>
      </w:pPr>
      <w:r>
        <w:rPr>
          <w:b/>
        </w:rPr>
        <w:t xml:space="preserve">SR88 (BR929)</w:t>
      </w:r>
      <w:r>
        <w:rPr>
          <w:b/>
        </w:rPr>
        <w:t xml:space="preserve"/>
      </w:r>
      <w:r>
        <w:t xml:space="preserve"> - J. Howell</w:t>
      </w:r>
      <w:r>
        <w:t xml:space="preserve">, L. Tichenor</w:t>
        <w:br/>
      </w:r>
    </w:p>
    <w:p>
      <w:pPr>
        <w:pStyle w:val="RecordBase"/>
      </w:pPr>
      <w:r>
        <w:t xml:space="preserve">	Recognize April 2023 as Organ Donor Month.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 Senate Floor</w:t>
        <w:br/>
      </w:r>
    </w:p>
    <w:p>
      <w:pPr>
        <w:pStyle w:val="RecordBase"/>
      </w:pPr>
      <w:r>
        <w:rPr>
          <w:b/>
        </w:rPr>
        <w:t xml:space="preserve">SJR89 (BR1481)</w:t>
      </w:r>
      <w:r>
        <w:rPr>
          <w:b/>
        </w:rPr>
        <w:t xml:space="preserve"/>
      </w:r>
      <w:r>
        <w:t xml:space="preserve"> - R. Girdler</w:t>
        <w:br/>
      </w:r>
    </w:p>
    <w:p>
      <w:pPr>
        <w:pStyle w:val="RecordBase"/>
      </w:pPr>
      <w:r>
        <w:t xml:space="preserve">	Direct the Transportation Cabinet to designate a portion of KY Route 192 in Pulaski County in memory of Colonel Vermont Garrison and direct the cabinet to install appropriate signage.</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Transportation (S)</w:t>
        <w:br/>
      </w:r>
    </w:p>
    <w:p>
      <w:pPr>
        <w:pStyle w:val="RecordBase"/>
      </w:pPr>
      <w:r>
        <w:rPr>
          <w:b/>
        </w:rPr>
        <w:t xml:space="preserve">SR90 (BR894)</w:t>
      </w:r>
      <w:r>
        <w:rPr>
          <w:b/>
        </w:rPr>
        <w:t xml:space="preserve"/>
      </w:r>
      <w:r>
        <w:t xml:space="preserve"> - J. Howell</w:t>
        <w:br/>
      </w:r>
    </w:p>
    <w:p>
      <w:pPr>
        <w:pStyle w:val="RecordBase"/>
      </w:pPr>
      <w:r>
        <w:t xml:space="preserve">	Adjourn in honor and loving memory of Mrs. Sydney Anne Logan.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 Senate Floor</w:t>
        <w:br/>
      </w:r>
    </w:p>
    <w:p>
      <w:pPr>
        <w:pStyle w:val="RecordBase"/>
      </w:pPr>
      <w:r>
        <w:rPr>
          <w:b/>
        </w:rPr>
        <w:t xml:space="preserve">SR91 (BR577)</w:t>
      </w:r>
      <w:r>
        <w:rPr>
          <w:b/>
        </w:rPr>
        <w:t xml:space="preserve"/>
      </w:r>
      <w:r>
        <w:t xml:space="preserve"> - B. Storm</w:t>
        <w:br/>
      </w:r>
    </w:p>
    <w:p>
      <w:pPr>
        <w:pStyle w:val="RecordBase"/>
      </w:pPr>
      <w:r>
        <w:t xml:space="preserve">	Confirm the reappointment of Franklin A. Stivers as a member of the Kentucky Workers' Compensation Board for a term expiring January 4, 2027.</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Base"/>
      </w:pPr>
      <w:r>
        <w:rPr>
          <w:b/>
        </w:rPr>
        <w:t xml:space="preserve">SR92 (BR1392)</w:t>
      </w:r>
      <w:r>
        <w:rPr>
          <w:b/>
        </w:rPr>
        <w:t xml:space="preserve"/>
      </w:r>
      <w:r>
        <w:t xml:space="preserve"> - G. Boswell</w:t>
        <w:br/>
      </w:r>
    </w:p>
    <w:p>
      <w:pPr>
        <w:pStyle w:val="RecordBase"/>
      </w:pPr>
      <w:r>
        <w:t xml:space="preserve">	Honor Dr. Mary Beth Emmick Morris for being named the 2022-2023 Kentucky Optometric Association President.</w:t>
        <w:br/>
      </w:r>
    </w:p>
    <w:p>
      <w:pPr>
        <w:pStyle w:val="RecordBase"/>
      </w:pPr>
      <w:r>
        <w:t xml:space="preserve">	Feb 16, 2023 - </w:t>
      </w:r>
      <w:r>
        <w:t xml:space="preserve">introduced in Senate</w:t>
      </w:r>
      <w:r>
        <w:t xml:space="preserve">; </w:t>
      </w:r>
      <w:r>
        <w:t xml:space="preserve">to</w:t>
      </w:r>
      <w:r>
        <w:t xml:space="preserve"> Committee on Committees (S)</w:t>
        <w:br/>
      </w:r>
    </w:p>
    <w:p>
      <w:pPr>
        <w:pStyle w:val="RecordHeading1"/>
      </w:pPr>
      <w:r>
        <w:rPr>
          <w:b/>
        </w:rPr>
        <w:t xml:space="preserve">House Bills</w:t>
        <w:br/>
      </w:r>
    </w:p>
    <w:p>
      <w:pPr>
        <w:pStyle w:val="RecordBase"/>
      </w:pPr>
      <w:r>
        <w:rPr>
          <w:b/>
        </w:rPr>
        <w:t xml:space="preserve">HB1 (BR225)</w:t>
      </w:r>
      <w:r>
        <w:rPr>
          <w:b/>
        </w:rPr>
        <w:t xml:space="preserve">/FN</w:t>
      </w:r>
      <w:r>
        <w:t xml:space="preserve"> - B. Reed</w:t>
      </w:r>
      <w:r>
        <w:t xml:space="preserve">, J. Petrie</w:t>
      </w:r>
      <w:r>
        <w:t xml:space="preserve">, J. Bauman</w:t>
      </w:r>
      <w:r>
        <w:t xml:space="preserve">, A. Bowling</w:t>
      </w:r>
      <w:r>
        <w:t xml:space="preserve">, S. Bratcher</w:t>
      </w:r>
      <w:r>
        <w:t xml:space="preserve">, J. Bray</w:t>
      </w:r>
      <w:r>
        <w:t xml:space="preserve">, R. Bridges</w:t>
      </w:r>
      <w:r>
        <w:t xml:space="preserve">, J. Dixon</w:t>
      </w:r>
      <w:r>
        <w:t xml:space="preserve">, M. Dossett</w:t>
      </w:r>
      <w:r>
        <w:t xml:space="preserve">, D. Elliott</w:t>
      </w:r>
      <w:r>
        <w:t xml:space="preserve">, K. Fleming</w:t>
      </w:r>
      <w:r>
        <w:t xml:space="preserve">, C. Freeland</w:t>
      </w:r>
      <w:r>
        <w:t xml:space="preserve">, C. Fugate</w:t>
      </w:r>
      <w:r>
        <w:t xml:space="preserve">, R. Heath</w:t>
      </w:r>
      <w:r>
        <w:t xml:space="preserve">, S. Heavrin</w:t>
      </w:r>
      <w:r>
        <w:t xml:space="preserve">, DJ Johnson</w:t>
      </w:r>
      <w:r>
        <w:t xml:space="preserve">, M. Koch</w:t>
      </w:r>
      <w:r>
        <w:t xml:space="preserve">, W. Lawrence</w:t>
      </w:r>
      <w:r>
        <w:t xml:space="preserve">, D. Lewis</w:t>
      </w:r>
      <w:r>
        <w:t xml:space="preserve">, M. Lockett</w:t>
      </w:r>
      <w:r>
        <w:t xml:space="preserve">, M. Meredith</w:t>
      </w:r>
      <w:r>
        <w:t xml:space="preserve">, S. Rudy</w:t>
      </w:r>
      <w:r>
        <w:t xml:space="preserve">, W. Thomas</w:t>
      </w:r>
      <w:r>
        <w:t xml:space="preserve">, T. Truett</w:t>
      </w:r>
      <w:r>
        <w:t xml:space="preserve">, W. Williams</w:t>
        <w:br/>
      </w:r>
    </w:p>
    <w:p>
      <w:pPr>
        <w:pStyle w:val="RecordBase"/>
      </w:pPr>
      <w:r>
        <w:t xml:space="preserve">	AN ACT relating to income taxation.</w:t>
      </w:r>
    </w:p>
    <w:p>
      <w:pPr>
        <w:pStyle w:val="RecordBase"/>
      </w:pPr>
      <w:r>
        <w:t xml:space="preserve">	Amend KRS 141.020 to reduce the individual income tax to 4.5% for taxable years beginning January 1, 2023, and to 4% for taxable years beginning January 1, 2024.</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79-19</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30-5</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r>
    </w:p>
    <w:p>
      <w:pPr>
        <w:pStyle w:val="RecordBase"/>
      </w:pPr>
      <w:r>
        <w:t xml:space="preserve">	Feb 17, 2023 - </w:t>
      </w:r>
      <w:r>
        <w:t xml:space="preserve">signed by Governor</w:t>
        <w:br/>
      </w:r>
    </w:p>
    <w:p>
      <w:pPr>
        <w:pStyle w:val="RecordBase"/>
      </w:pPr>
      <w:r>
        <w:rPr>
          <w:b/>
        </w:rPr>
        <w:t xml:space="preserve">HB2 (BR178)</w:t>
      </w:r>
      <w:r>
        <w:rPr>
          <w:b/>
        </w:rPr>
        <w:t xml:space="preserve"/>
      </w:r>
      <w:r>
        <w:t xml:space="preserve"> - M. Meredith</w:t>
      </w:r>
      <w:r>
        <w:t xml:space="preserve">, J. Petrie</w:t>
      </w:r>
      <w:r>
        <w:t xml:space="preserve">, C. Aull</w:t>
      </w:r>
      <w:r>
        <w:t xml:space="preserve">, D. Bentley</w:t>
      </w:r>
      <w:r>
        <w:t xml:space="preserve">, A. Bowling</w:t>
      </w:r>
      <w:r>
        <w:t xml:space="preserve">, S. Bratcher</w:t>
      </w:r>
      <w:r>
        <w:t xml:space="preserve">, J. Dixon</w:t>
      </w:r>
      <w:r>
        <w:t xml:space="preserve">, R. Duvall</w:t>
      </w:r>
      <w:r>
        <w:t xml:space="preserve">, D. Elliott</w:t>
      </w:r>
      <w:r>
        <w:t xml:space="preserve">, C. Fugate</w:t>
      </w:r>
      <w:r>
        <w:t xml:space="preserve">, R. Heath</w:t>
      </w:r>
      <w:r>
        <w:t xml:space="preserve">, S. Heavrin</w:t>
      </w:r>
      <w:r>
        <w:t xml:space="preserve">, K. Jackson</w:t>
      </w:r>
      <w:r>
        <w:t xml:space="preserve">, DJ Johnson</w:t>
      </w:r>
      <w:r>
        <w:t xml:space="preserve">, J. Justice</w:t>
      </w:r>
      <w:r>
        <w:t xml:space="preserve">, M. Koch</w:t>
      </w:r>
      <w:r>
        <w:t xml:space="preserve">, S. Lewis</w:t>
      </w:r>
      <w:r>
        <w:t xml:space="preserve">, R. Palumbo</w:t>
      </w:r>
      <w:r>
        <w:t xml:space="preserve">, R. Raymer</w:t>
      </w:r>
      <w:r>
        <w:t xml:space="preserve">, B. Reed</w:t>
      </w:r>
      <w:r>
        <w:t xml:space="preserve">, S. Riley</w:t>
      </w:r>
      <w:r>
        <w:t xml:space="preserve">, N. Tate</w:t>
      </w:r>
      <w:r>
        <w:t xml:space="preserve">, W. Thomas</w:t>
      </w:r>
      <w:r>
        <w:t xml:space="preserve">, K. Timoney</w:t>
      </w:r>
      <w:r>
        <w:t xml:space="preserve">, T. Truett</w:t>
      </w:r>
      <w:r>
        <w:t xml:space="preserve">, N. Wilson</w:t>
        <w:br/>
      </w:r>
    </w:p>
    <w:p>
      <w:pPr>
        <w:pStyle w:val="RecordBase"/>
      </w:pPr>
      <w:r>
        <w:t xml:space="preserve">	AN ACT relating to the Bowling Green Veterans Center, making an appropriation therefor, and declaring an emergency.</w:t>
      </w:r>
    </w:p>
    <w:p>
      <w:pPr>
        <w:pStyle w:val="RecordBase"/>
      </w:pPr>
      <w:r>
        <w:t xml:space="preserve">	Provide General Fund moneys in the amount of $16,630,000 in fiscal year 2022-2023 from the Budget Reserve Trust Fund Account to the Department of Veterans' Affairs for construction of the Bowling Green Veterans Center;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35-0</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r>
    </w:p>
    <w:p>
      <w:pPr>
        <w:pStyle w:val="RecordBase"/>
      </w:pPr>
      <w:r>
        <w:t xml:space="preserve">	Feb 15, 2023 - </w:t>
      </w:r>
      <w:r>
        <w:t xml:space="preserve">signed by Governor</w:t>
        <w:br/>
      </w:r>
    </w:p>
    <w:p>
      <w:pPr>
        <w:pStyle w:val="RecordBase"/>
      </w:pPr>
      <w:r>
        <w:rPr>
          <w:b/>
        </w:rPr>
        <w:t xml:space="preserve">HB3 (BR186)</w:t>
      </w:r>
      <w:r>
        <w:rPr>
          <w:b/>
        </w:rPr>
        <w:t xml:space="preserve">/CI/LM</w:t>
      </w:r>
      <w:r>
        <w:t xml:space="preserve"> - K. Bratcher</w:t>
      </w:r>
      <w:r>
        <w:t xml:space="preserve">, J. Bauman</w:t>
      </w:r>
      <w:r>
        <w:t xml:space="preserve">, S. Bratcher</w:t>
      </w:r>
      <w:r>
        <w:t xml:space="preserve">, E. Callaway</w:t>
      </w:r>
      <w:r>
        <w:t xml:space="preserve">, P. Flannery</w:t>
      </w:r>
      <w:r>
        <w:t xml:space="preserve">, K. Fleming</w:t>
      </w:r>
      <w:r>
        <w:t xml:space="preserve">, J. Hodgson</w:t>
      </w:r>
      <w:r>
        <w:t xml:space="preserve">, M. Lockett</w:t>
      </w:r>
      <w:r>
        <w:t xml:space="preserve">, C. Massaroni</w:t>
      </w:r>
      <w:r>
        <w:t xml:space="preserve">, J. Nemes</w:t>
      </w:r>
      <w:r>
        <w:t xml:space="preserve">, S. Rawlings</w:t>
      </w:r>
      <w:r>
        <w:t xml:space="preserve">, S. Rudy</w:t>
      </w:r>
      <w:r>
        <w:t xml:space="preserve">, W. Williams</w:t>
      </w:r>
      <w:r>
        <w:t xml:space="preserve">, S. Witten</w:t>
        <w:br/>
      </w:r>
    </w:p>
    <w:p>
      <w:pPr>
        <w:pStyle w:val="RecordBase"/>
      </w:pPr>
      <w:r>
        <w:t xml:space="preserve">	AN ACT relating to juvenile justice and making an appropriation therefor.</w:t>
      </w:r>
    </w:p>
    <w:p>
      <w:pPr>
        <w:pStyle w:val="RecordBase"/>
      </w:pPr>
      <w:r>
        <w:t xml:space="preserve">	Amend KRS 610.030 to require a report to the court of truancy cases when there is no action implemented by the response team within 90 days; require a court-designated worker to make a finding if diversion is failed due to lack of parental cooperation; allow a court to refer cases back to the court-designated worker and order parental cooperation; amend KRS 610.990 to establish penalty; amend KRS 610.265 to require children charged with serious felony offenses to be detained pending a detention hearing and to be evaluated for treatment; amend KRS 610.340 to provide that confidentiality does not apply to cases in which a child has admitted to or been adjudicated for a violent felony offense for five years; direct renovations to the Jefferson County Youth Detention Center; APPROPRIATION.</w:t>
        <w:br/>
      </w:r>
    </w:p>
    <w:p>
      <w:pPr>
        <w:pStyle w:val="RecordBaseCenter"/>
      </w:pPr>
      <w:r>
        <w:rPr>
          <w:b/>
        </w:rPr>
        <w:t xml:space="preserve">HB3 - AMENDMENTS</w:t>
      </w:r>
    </w:p>
    <w:p>
      <w:pPr>
        <w:pStyle w:val="RecordBase"/>
      </w:pPr>
      <w:r>
        <w:t xml:space="preserve">HCS1/CI/LM</w:t>
      </w:r>
      <w:r>
        <w:t xml:space="preserve"> - </w:t>
      </w:r>
      <w:r>
        <w:t xml:space="preserve">Retain original provisions, except require court review of FAIR team inaction to be on the record; mandate that an intentional violation of a court order for parental cooperation is a violation of KRS 530.070(1)(c); require children mandatorily detained to be examined for cognitive behavioral issues and substance use disorder and require the Justice and Public Safety Cabinet to contract with a qualified mental health professional to provide any recommended treatment;  remove limit on funding source; change appropriation amount from $8,900,000 to $8,950,700; APPROPRIATION.</w:t>
      </w:r>
    </w:p>
    <w:p>
      <w:pPr>
        <w:pStyle w:val="RecordBase"/>
      </w:pPr>
      <w:r>
        <w:t xml:space="preserve">HFA1</w:t>
      </w:r>
      <w:r>
        <w:t xml:space="preserve">(K. Moser)</w:t>
      </w:r>
      <w:r>
        <w:t xml:space="preserve"> - </w:t>
      </w:r>
      <w:r>
        <w:t xml:space="preserve">Require the Justice and Public Safety Cabinet to contract with at least one behavioral health services organization that is accredited and qualified to provide behavioral health treatment, including restorative practices to provide treatment to detained children; to establish that communication between a detained child and qualified mental health professional or a behavioral health service provider shall be privileged under the Kentucky Rules of Evidence.</w:t>
      </w:r>
    </w:p>
    <w:p>
      <w:pPr>
        <w:pStyle w:val="RecordBase"/>
      </w:pPr>
      <w:r>
        <w:t xml:space="preserve">HFA2</w:t>
      </w:r>
      <w:r>
        <w:t xml:space="preserve">(K. Moser)</w:t>
      </w:r>
      <w:r>
        <w:t xml:space="preserve"> - </w:t>
      </w:r>
      <w:r>
        <w:t xml:space="preserve">Direct the Cabinet for Health and Family Services to provide Medicaid benefits to youth in juvenile detention to the extent permitted by the federal Centers for Medicare and Medicaid Services.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recommitted to</w:t>
      </w:r>
      <w:r>
        <w:t xml:space="preserve"> Appropriations &amp; Revenue (H)</w:t>
      </w:r>
      <w:r>
        <w:t xml:space="preserve">; </w:t>
      </w:r>
      <w:r>
        <w:t xml:space="preserve">floor amendments (1) and (2) filed to Committee Substitute </w:t>
        <w:br/>
      </w:r>
    </w:p>
    <w:p>
      <w:pPr>
        <w:pStyle w:val="RecordBase"/>
      </w:pPr>
      <w:r>
        <w:rPr>
          <w:b/>
        </w:rPr>
        <w:t xml:space="preserve">HB4 (BR900)</w:t>
      </w:r>
      <w:r>
        <w:rPr>
          <w:b/>
        </w:rPr>
        <w:t xml:space="preserve"/>
      </w:r>
      <w:r>
        <w:t xml:space="preserve"> - J. Branscum</w:t>
      </w:r>
      <w:r>
        <w:t xml:space="preserve">, S. Baker</w:t>
      </w:r>
      <w:r>
        <w:t xml:space="preserve">, J. Bray</w:t>
      </w:r>
      <w:r>
        <w:t xml:space="preserve">, J. Decker</w:t>
      </w:r>
      <w:r>
        <w:t xml:space="preserve">, J. Dixon</w:t>
      </w:r>
      <w:r>
        <w:t xml:space="preserve">, M. Dossett</w:t>
      </w:r>
      <w:r>
        <w:t xml:space="preserve">, R. Duvall</w:t>
      </w:r>
      <w:r>
        <w:t xml:space="preserve">, D. Fister</w:t>
      </w:r>
      <w:r>
        <w:t xml:space="preserve">, D. Frazier Gordon</w:t>
      </w:r>
      <w:r>
        <w:t xml:space="preserve">, C. Freeland</w:t>
      </w:r>
      <w:r>
        <w:t xml:space="preserve">, R. Heath</w:t>
      </w:r>
      <w:r>
        <w:t xml:space="preserve">, S. Heavrin</w:t>
      </w:r>
      <w:r>
        <w:t xml:space="preserve">, M. Imes</w:t>
      </w:r>
      <w:r>
        <w:t xml:space="preserve">, M. Koch</w:t>
      </w:r>
      <w:r>
        <w:t xml:space="preserve">, W. Lawrence</w:t>
      </w:r>
      <w:r>
        <w:t xml:space="preserve">, D. Lewis</w:t>
      </w:r>
      <w:r>
        <w:t xml:space="preserve">, S. Lewis</w:t>
      </w:r>
      <w:r>
        <w:t xml:space="preserve">, B. McCool</w:t>
      </w:r>
      <w:r>
        <w:t xml:space="preserve">, D. Meade </w:t>
      </w:r>
      <w:r>
        <w:t xml:space="preserve">, M. Meredith</w:t>
      </w:r>
      <w:r>
        <w:t xml:space="preserve">, A. Neighbors</w:t>
      </w:r>
      <w:r>
        <w:t xml:space="preserve">, M. Pollock</w:t>
      </w:r>
      <w:r>
        <w:t xml:space="preserve">, P. Pratt</w:t>
      </w:r>
      <w:r>
        <w:t xml:space="preserve">, R. Raymer</w:t>
      </w:r>
      <w:r>
        <w:t xml:space="preserve">, B. Reed</w:t>
      </w:r>
      <w:r>
        <w:t xml:space="preserve">, S. Riley</w:t>
      </w:r>
      <w:r>
        <w:t xml:space="preserve">, S. Rudy</w:t>
      </w:r>
      <w:r>
        <w:t xml:space="preserve">, K. Upchurch</w:t>
      </w:r>
      <w:r>
        <w:t xml:space="preserve">, W. Williams</w:t>
        <w:br/>
      </w:r>
    </w:p>
    <w:p>
      <w:pPr>
        <w:pStyle w:val="RecordBase"/>
      </w:pPr>
      <w:r>
        <w:t xml:space="preserve">	AN ACT relating to merchant electric generating facilities and making an appropriation therefor.</w:t>
      </w:r>
    </w:p>
    <w:p>
      <w:pPr>
        <w:pStyle w:val="RecordBase"/>
      </w:pPr>
      <w:r>
        <w:t xml:space="preserve">	Amend KRS 278.702 to provide that the terms of service for the ad hoc members of the Kentucky State Board on Electric Generation and Transmission Siting end when the merchant electric generating facility for which they were appointed has been constructed and has begun generating electricity for sale or its construction certificate expires; amend KRS 278.704 to lengthen the period of time that a construction certificate for a merchant electric generating facility is valid from 2 years to 3 years; include decommissioning requirements within the requirements over which local planning and zoning requirements shall have primacy; remove outdated language; amend KRS 278.706 to require that a decommissioning plan be included in an application for construction of a merchant electric generating facility; establish minimum requirements for a decommissioning plan; require as part of a decommission plan that a bond or similar security be secured to assure that the decommissioning plan is accomplished; establish requirements for how the bond is set and how the beneficiaries of the bond are to be determined; require that certain components of the decommissioning plan be incorporated into the construction certificate applicant's leases with landowners; amend KRS 278.708 to reference the transfer of the enforcement authority for mitigation measures that are conditions of application approval from the board to the Energy and Environment Cabinet; amend KRS 278.710 to include whether the decommissioning plan is complete and complies with the requirements of the Act in the criteria for approval of a construction certificate for a merchant electric generating facility; require a person that has received a construction certificate for a merchant electric generating facility file with the Energy and Environment Cabinet the copy of the bond or similar security no later than the date that construction commences for the facility; require that an updated copy of the bond or similar security be refiled at least once every 5 years thereafter; require notice to be filed with the Energy and Environment Cabinet when the construction of the merchant electric generating facility is complete and has begun producing electricity for sale; require that notice be given of any transaction involving the sale or transfer of ownership of the facility to the Energy and Environment Cabinet and local officials within 10 days of finalizing the transaction; require a person who has acquired a merchant electric generating facility to file with the Energy and Environment Cabinet written consent to assume the obligations in the decommissioning plan for the facility and to adopt or replace the required decommissioning bond; provide that the transferor of control of a merchant electric generating facility remain liable for its decommissioning obligations until the transferee completes the documentation required by the Act and the secretary of the Energy and Environment cabinet accepts it as complete; provide that application approval conditions that require approval of transfer of control shall be void and unenforceable, subject to the requirements of the section; provide that after the application for a construction certificate for a merchant electric generating facility has been approved, the bond required by the Act has been posted, the facility has been constructed, and it has begun generating electricity for sale, the secretary of the Energy and Environment Cabinet shall ensure the facility's ongoing compliance with the requirements of KRS 278.700 to 278.716 and the conditions of its construction certificate approval, including updating its decommissioning plan and bond amounts at least once every 5 years; transfer the enforcement authority for mitigation measures that are conditions of application approval from the board to the Energy and Environment Cabinet once the facility is constructed and begins generating electricity for sale; require that while the electric merchant generating facility is operational, if solar panels are removed and discarded, the discarded solar panels be removed from the site within 90 days of the completion of the work; amend KRS 278.718 to provide that an ordinance, permit, or license issued by a local government shall have primacy over the requirements of KRS 278.700 and Sections 2, 3, and 4 of this Act; amend KRS 224.10-100 to authorize the Energy and Environment Cabinet to monitor and enforce compliance of merchant electric generating entities with the requirements of the Act; authorize the Energy and Environment Cabinet to draw upon a decommissioning bond or other similar security for which it is named a beneficiary to complete an approved decommissioning plan; amend KRS 224.99-010 to give jurisdiction to the Circuit Court in any county where a merchant electric generating facility is located for actions arising from or related to certain provisions of the Act; allow for a civil penalty not to exceed $2,500 per day to be imposed for violation of the bonding and bond transfer requirements in the Act; allow for the suspension of a merchant electric generating facility's operations for failing to pay civil penalties or complying with the bonding transfer requirements of the Act; allow for the decommissioning of the facility if it is still noncompliant after 90 days of suspension of its operation; create a new section of Subchapter 10 of KRS Chapter 224 to require that if a merchant electric facility fails to complete its decommissioning plan within 18 months of ceasing to produce electricity for sale, then the cabinet shall draw upon the decommissioning bond and implement the decommissioning plan; require the Energy and Environment Cabinet within 90 days of the effective date of the Act to promulgate administrative regulations to establish the monitoring and enforcement of the bonding and bond  transfer requirements of the Act; allow the Energy and Environment Cabinet to establish a fee structure to cover the costs of its enforcement responsibilities; establish the merchant electric generating facility monitoring and enforcement fund to receive the fees and penalties collected by the Energy and Environment Cabinet pursuant to their monitoring and enforcement responsibilities under the Act; require that the funds collected only be used to defray the Energy and Environment Cabinet's costs related to their monitoring and enforcement responsibilities under the Act; require that all expenses for the determination of the bond amount and for the procurement of decommissioning services by the Energy and Environment be paid by the owner of the merchant electric generating facility; APPROPRIATION.</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15, 2023 - </w:t>
      </w:r>
      <w:r>
        <w:t xml:space="preserve">to</w:t>
      </w:r>
      <w:r>
        <w:t xml:space="preserve"> Appropriations &amp; Revenue (H)</w:t>
        <w:br/>
      </w:r>
    </w:p>
    <w:p>
      <w:pPr>
        <w:pStyle w:val="RecordBase"/>
      </w:pPr>
      <w:r>
        <w:rPr>
          <w:b/>
        </w:rPr>
        <w:t xml:space="preserve">HB10 (BR352)</w:t>
      </w:r>
      <w:r>
        <w:rPr>
          <w:b/>
        </w:rPr>
        <w:t xml:space="preserve"/>
      </w:r>
      <w:r>
        <w:t xml:space="preserve"> - P. Pratt</w:t>
      </w:r>
      <w:r>
        <w:t xml:space="preserve">, S. Heavrin</w:t>
      </w:r>
      <w:r>
        <w:t xml:space="preserve">, M. Koch</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Small Business &amp; Information Technology (H)</w:t>
      </w:r>
    </w:p>
    <w:p>
      <w:pPr>
        <w:pStyle w:val="RecordBase"/>
      </w:pPr>
      <w:r>
        <w:t xml:space="preserve">	Jan 04, 2023 - </w:t>
      </w:r>
      <w:r>
        <w:t xml:space="preserve">reported favorably, 2nd reading, to Rules</w:t>
      </w:r>
      <w:r>
        <w:t xml:space="preserve"> </w:t>
      </w:r>
    </w:p>
    <w:p>
      <w:pPr>
        <w:pStyle w:val="RecordBase"/>
      </w:pPr>
      <w:r>
        <w:t xml:space="preserve">	Jan 05, 2023 - </w:t>
      </w:r>
      <w:r>
        <w:t xml:space="preserve">taken from Rules</w:t>
      </w:r>
      <w:r>
        <w:t xml:space="preserve"> </w:t>
      </w:r>
      <w:r>
        <w:t xml:space="preserve">; </w:t>
      </w:r>
      <w:r>
        <w:t xml:space="preserve">placed in the Orders of the Day</w:t>
      </w:r>
      <w:r>
        <w:t xml:space="preserve"> </w:t>
      </w:r>
      <w:r>
        <w:t xml:space="preserve">; </w:t>
      </w:r>
      <w:r>
        <w:t xml:space="preserve">identical Senate Bill 10 substituted for this bill</w:t>
      </w:r>
    </w:p>
    <w:p>
      <w:pPr>
        <w:pStyle w:val="RecordBase"/>
      </w:pPr>
      <w:r>
        <w:t xml:space="preserve">	Feb 07,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HB11 (BR495)</w:t>
      </w:r>
      <w:r>
        <w:rPr>
          <w:b/>
        </w:rPr>
        <w:t xml:space="preserve"/>
      </w:r>
      <w:r>
        <w:t xml:space="preserve"> - J. Petrie</w:t>
      </w:r>
      <w:r>
        <w:t xml:space="preserve">, B. Reed</w:t>
      </w:r>
      <w:r>
        <w:t xml:space="preserve">, C. Fugate</w:t>
        <w:br/>
      </w:r>
    </w:p>
    <w:p>
      <w:pPr>
        <w:pStyle w:val="RecordBase"/>
      </w:pPr>
      <w:r>
        <w:t xml:space="preserve">	AN ACT amending the 2022-2024 Transportation Cabinet biennial budget, making an appropriation therefor, and declaring an emergency.</w:t>
      </w:r>
    </w:p>
    <w:p>
      <w:pPr>
        <w:pStyle w:val="RecordBase"/>
      </w:pPr>
      <w:r>
        <w:t xml:space="preserve">	Amend the 2022-2024 Transportation Cabinet biennial budget to remove the $17,364,000 General Fund appropriation for the Electric Vehicle Charging Program in fiscal year 2022-2023;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HB12 (BR22)</w:t>
      </w:r>
      <w:r>
        <w:rPr>
          <w:b/>
        </w:rPr>
        <w:t xml:space="preserve">/LM</w:t>
      </w:r>
      <w:r>
        <w:t xml:space="preserve"> - J. Tipton</w:t>
      </w:r>
      <w:r>
        <w:t xml:space="preserve">, W. Williams</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HB13 (BR40)</w:t>
      </w:r>
      <w:r>
        <w:rPr>
          <w:b/>
        </w:rPr>
        <w:t xml:space="preserve"/>
      </w:r>
      <w:r>
        <w:t xml:space="preserve"> - K. King</w:t>
      </w:r>
      <w:r>
        <w:t xml:space="preserve">, D. Fister</w:t>
      </w:r>
      <w:r>
        <w:t xml:space="preserve">, D. Hale</w:t>
      </w:r>
      <w:r>
        <w:t xml:space="preserve">, M. Lockett</w:t>
      </w:r>
      <w:r>
        <w:t xml:space="preserve">, S. Maddox</w:t>
      </w:r>
      <w:r>
        <w:t xml:space="preserve">, B. Reed</w:t>
      </w:r>
      <w:r>
        <w:t xml:space="preserve">, T. Truett</w:t>
      </w:r>
      <w:r>
        <w:t xml:space="preserve">, W. Williams</w:t>
        <w:br/>
      </w:r>
    </w:p>
    <w:p>
      <w:pPr>
        <w:pStyle w:val="RecordBase"/>
      </w:pPr>
      <w:r>
        <w:t xml:space="preserve">	AN ACT relating to requirements for school bus licensing.</w:t>
      </w:r>
    </w:p>
    <w:p>
      <w:pPr>
        <w:pStyle w:val="RecordBase"/>
      </w:pPr>
      <w:r>
        <w:t xml:space="preserve">	Amend KRS 281A.175, regarding commercial driver's licenses with a school bus endorsement, to increase the time period allowed for the required physical examination from 12 to 24 months.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passed 92-1</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HB14 (BR107)</w:t>
      </w:r>
      <w:r>
        <w:rPr>
          <w:b/>
        </w:rPr>
        <w:t xml:space="preserve">/LM</w:t>
      </w:r>
      <w:r>
        <w:t xml:space="preserve"> - B. Wesley</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including an additional contribution to the Kentucky EMS Memorial Foundation; amend KRS 186.166 to update the list of special license plates to be perpetually produced;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HB15 (BR108)</w:t>
      </w:r>
      <w:r>
        <w:rPr>
          <w:b/>
        </w:rPr>
        <w:t xml:space="preserve">/LM</w:t>
      </w:r>
      <w:r>
        <w:t xml:space="preserve"> - C. Stevenson</w:t>
      </w:r>
      <w:r>
        <w:t xml:space="preserve">, C. Aull</w:t>
      </w:r>
      <w:r>
        <w:t xml:space="preserve">, B. Chester-Burton</w:t>
      </w:r>
      <w:r>
        <w:t xml:space="preserve">, D. Grossberg</w:t>
      </w:r>
      <w:r>
        <w:t xml:space="preserve">, J. Raymond</w:t>
      </w:r>
      <w:r>
        <w:t xml:space="preserve">, S. Stalker</w:t>
      </w:r>
      <w:r>
        <w:t xml:space="preserve">, L. Willner</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an employee family care leave; entitle an employee to family care leave for the birth of a child or to take care of a family member and establish parameters.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HB16 (BR109)</w:t>
      </w:r>
      <w:r>
        <w:rPr>
          <w:b/>
        </w:rPr>
        <w:t xml:space="preserve"/>
      </w:r>
      <w:r>
        <w:t xml:space="preserve"> - C. Stevenson</w:t>
      </w:r>
      <w:r>
        <w:t xml:space="preserve">, R. Roberts</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Data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194A.101 to conform; amend KRS 304.2-100 to require the commissioner of the Department of Insurance to assist in carrying out database;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HB17 (BR116)</w:t>
      </w:r>
      <w:r>
        <w:rPr>
          <w:b/>
        </w:rPr>
        <w:t xml:space="preserve">/FN</w:t>
      </w:r>
      <w:r>
        <w:t xml:space="preserve"> - T. Truett</w:t>
      </w:r>
      <w:r>
        <w:t xml:space="preserve">, A. Bowling</w:t>
      </w:r>
      <w:r>
        <w:t xml:space="preserve">, C. Fugate</w:t>
      </w:r>
      <w:r>
        <w:t xml:space="preserve">, D. Hale</w:t>
      </w:r>
      <w:r>
        <w:t xml:space="preserve">, J. Justice</w:t>
      </w:r>
      <w:r>
        <w:t xml:space="preserve">, S. Lewis</w:t>
      </w:r>
      <w:r>
        <w:t xml:space="preserve">, K. Timoney</w:t>
      </w:r>
      <w:r>
        <w:t xml:space="preserve">, J. Tipton</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 EFFECTIVE July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br/>
      </w:r>
    </w:p>
    <w:p>
      <w:pPr>
        <w:pStyle w:val="RecordBase"/>
      </w:pPr>
      <w:r>
        <w:rPr>
          <w:b/>
        </w:rPr>
        <w:t xml:space="preserve">HB18 (BR118)</w:t>
      </w:r>
      <w:r>
        <w:rPr>
          <w:b/>
        </w:rPr>
        <w:t xml:space="preserve"/>
      </w:r>
      <w:r>
        <w:t xml:space="preserve"> - J. Tipton</w:t>
      </w:r>
      <w:r>
        <w:t xml:space="preserve">, J. Bauman</w:t>
      </w:r>
      <w:r>
        <w:t xml:space="preserve">, J. Hodgson</w:t>
      </w:r>
      <w:r>
        <w:t xml:space="preserve">, K. Timoney</w:t>
      </w:r>
      <w:r>
        <w:t xml:space="preserve">, T. Truett</w:t>
      </w:r>
      <w:r>
        <w:t xml:space="preserve">, W. Williams</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expand the scholarship to include two career and technical education courses in each year of high school and four general education or career and technical education courses in any combination over the junior and senior years; amend KRS 164.787 to delete the dual credit provisions from the Work Ready Kentucky Scholarship Program; effective July 1, 2024.</w:t>
        <w:br/>
      </w:r>
    </w:p>
    <w:p>
      <w:pPr>
        <w:pStyle w:val="RecordBaseCenter"/>
      </w:pPr>
      <w:r>
        <w:rPr>
          <w:b/>
        </w:rPr>
        <w:t xml:space="preserve">HB18 - AMENDMENTS</w:t>
      </w:r>
    </w:p>
    <w:p>
      <w:pPr>
        <w:pStyle w:val="RecordBase"/>
      </w:pPr>
      <w:r>
        <w:t xml:space="preserve">HCS1</w:t>
      </w:r>
      <w:r>
        <w:t xml:space="preserve"> - </w:t>
      </w:r>
      <w:r>
        <w:t xml:space="preserve">Retain original provisions, except require an "approved dual credit course" to be part of a curricular pathway or in the statewide general education core; provide that scholarships shall be awarded in order of application date; revise scholarship to allow two career and technical dual credit courses in each academic year of high school and two general education dual credit courses in the 11th and 12th grades.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br/>
      </w:r>
    </w:p>
    <w:p>
      <w:pPr>
        <w:pStyle w:val="RecordBase"/>
      </w:pPr>
      <w:r>
        <w:rPr>
          <w:b/>
        </w:rPr>
        <w:t xml:space="preserve">HB19 (BR211)</w:t>
      </w:r>
      <w:r>
        <w:rPr>
          <w:b/>
        </w:rPr>
        <w:t xml:space="preserve"/>
      </w:r>
      <w:r>
        <w:t xml:space="preserve"> - W. Thomas</w:t>
      </w:r>
      <w:r>
        <w:t xml:space="preserve">, C. Freeland</w:t>
      </w:r>
      <w:r>
        <w:t xml:space="preserve">, C. Fugate</w:t>
      </w:r>
      <w:r>
        <w:t xml:space="preserve">, D. Hale</w:t>
      </w:r>
      <w:r>
        <w:t xml:space="preserve">, K. Jackson</w:t>
      </w:r>
      <w:r>
        <w:t xml:space="preserve">, DJ Johnson</w:t>
        <w:br/>
      </w:r>
    </w:p>
    <w:p>
      <w:pPr>
        <w:pStyle w:val="RecordBase"/>
      </w:pPr>
      <w:r>
        <w:t xml:space="preserve">	AN ACT relating to an exemption of income taxation for military pensions. </w:t>
      </w:r>
    </w:p>
    <w:p>
      <w:pPr>
        <w:pStyle w:val="RecordBase"/>
      </w:pPr>
      <w:r>
        <w:t xml:space="preserve">	Amend KRS 141.019 to exclude all distributions from military pension plans received by retired members of the United States military and their surviving spouses or former spouses under a survivor benefit plan from income taxation for taxable years beginning on or after January 1, 2023; require reporting by the Department of Revenue; amend KRS 131.190 to conform.</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HB20 (BR219)</w:t>
      </w:r>
      <w:r>
        <w:rPr>
          <w:b/>
        </w:rPr>
        <w:t xml:space="preserve"/>
      </w:r>
      <w:r>
        <w:t xml:space="preserve"> - M. Dossett</w:t>
      </w:r>
      <w:r>
        <w:t xml:space="preserve">, K. Timoney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 require reporting for contracts under $30,000; require a board of education policy on small purchase procedures that includes at least three quotes for projects greater than $7,500 and less than $30,000.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HB21 (BR222)</w:t>
      </w:r>
      <w:r>
        <w:rPr>
          <w:b/>
        </w:rPr>
        <w:t xml:space="preserve"/>
      </w:r>
      <w:r>
        <w:t xml:space="preserve"> - R. Bridges</w:t>
      </w:r>
      <w:r>
        <w:t xml:space="preserve">, T. Bojanowski</w:t>
      </w:r>
      <w:r>
        <w:t xml:space="preserve">, S. Doan</w:t>
      </w:r>
      <w:r>
        <w:t xml:space="preserve">, D. Grossberg</w:t>
      </w:r>
      <w:r>
        <w:t xml:space="preserve">, N. Kulkarni</w:t>
      </w:r>
      <w:r>
        <w:t xml:space="preserve">, J. Nemes</w:t>
      </w:r>
      <w:r>
        <w:t xml:space="preserve">, S. Stalker</w:t>
      </w:r>
      <w:r>
        <w:t xml:space="preserve">, L. Willner</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and to allow use of the forms established by the cabinet to be used for application for a duplicate operator's license or personal identification card; amend KRS 186.4122 to allow a homeless minor over the age of 16 to apply for a personal identification card without a parent or guardian signature, and to retain current procedures for proving residency for homeless individuals obtaining a personal identification card until July 1, 2025, after which time these individuals will use cabinet forms; amend KRS 186.4123 to conform; amend KRS 186.531 to set the price of a personal identification card for an individual without a fixed, permanent address at $5, eliminate the fee schedule for operator's licenses and personal identification cards issued by circuit clerks, and allow the Transportation Cabinet to enter into billing arrangements with social service agencies for payment of client's fees; Section 1 EFFECTIVE July 1, 2025.</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br/>
      </w:r>
    </w:p>
    <w:p>
      <w:pPr>
        <w:pStyle w:val="RecordBase"/>
      </w:pPr>
      <w:r>
        <w:rPr>
          <w:b/>
        </w:rPr>
        <w:t xml:space="preserve">HB22 (BR238)</w:t>
      </w:r>
      <w:r>
        <w:rPr>
          <w:b/>
        </w:rPr>
        <w:t xml:space="preserve">/CI/LM</w:t>
      </w:r>
      <w:r>
        <w:t xml:space="preserve"> - R. Roberts</w:t>
      </w:r>
      <w:r>
        <w:t xml:space="preserve">, B. Chester-Burton</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HB23 (BR244)</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HB24 (BR290)</w:t>
      </w:r>
      <w:r>
        <w:rPr>
          <w:b/>
        </w:rPr>
        <w:t xml:space="preserve">/LM</w:t>
      </w:r>
      <w:r>
        <w:t xml:space="preserve"> - B. Wesley</w:t>
        <w:br/>
      </w:r>
    </w:p>
    <w:p>
      <w:pPr>
        <w:pStyle w:val="RecordBase"/>
      </w:pPr>
      <w:r>
        <w:t xml:space="preserve">	AN ACT relating to motor vehicle usage tax.</w:t>
      </w:r>
    </w:p>
    <w:p>
      <w:pPr>
        <w:pStyle w:val="RecordBase"/>
      </w:pPr>
      <w:r>
        <w:t xml:space="preserve">	Amend KRS 138.470 to exempt active members of the Kentucky National Guard from motor vehicle usage tax on vehicles purchased from Kentucky motor vehicle dealers; amend KRS 138.450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HB25 (BR318)</w:t>
      </w:r>
      <w:r>
        <w:rPr>
          <w:b/>
        </w:rPr>
        <w:t xml:space="preserve">/LM</w:t>
      </w:r>
      <w:r>
        <w:t xml:space="preserve"> - W. Thomas</w:t>
      </w:r>
      <w:r>
        <w:t xml:space="preserve">, DJ Johnson</w:t>
      </w:r>
      <w:r>
        <w:t xml:space="preserve">, C. Massaroni</w:t>
      </w:r>
      <w:r>
        <w:t xml:space="preserve">, W. Williams</w:t>
        <w:br/>
      </w:r>
    </w:p>
    <w:p>
      <w:pPr>
        <w:pStyle w:val="RecordBase"/>
      </w:pPr>
      <w:r>
        <w:t xml:space="preserve">	AN ACT relating to exemptions for totally disabled veterans with a permanent and total one hundred percent service-connected disability rating from the United States Department of Veterans Affairs.</w:t>
      </w:r>
    </w:p>
    <w:p>
      <w:pPr>
        <w:pStyle w:val="RecordBase"/>
      </w:pPr>
      <w:r>
        <w:t xml:space="preserve">	Create a new section of KRS Chapter 132 to exempt up to two motor vehicles owned by totally disabled veterans with a 100% service-connected disability rating from property taxation and amend KRS 132.485 to conform; amend KRS 91A.080, 136.340, 136.350, 136.360, and 136.392 to exempt totally disabled veterans with a 100% service-connected disability rating from insurance premium taxes and surcharges; amend KRS 150.170 to exempt totally disabled veterans with a 100% service-connected disability rating from hunting and fishing licensing requirements; amend KRS 186.531 to exempt totally disabled veterans with a 100% service-connected disability rating from the fees required for a voluntary travel ID or standard personal identification card or operator's license; make applicable to motor vehicles assessed on or after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HB26 (BR336)</w:t>
      </w:r>
      <w:r>
        <w:rPr>
          <w:b/>
        </w:rPr>
        <w:t xml:space="preserve">/LM</w:t>
      </w:r>
      <w:r>
        <w:t xml:space="preserve"> - F. Rabourn</w:t>
      </w:r>
      <w:r>
        <w:t xml:space="preserve">, J. Calloway</w:t>
      </w:r>
      <w:r>
        <w:t xml:space="preserve">, S. Doan</w:t>
      </w:r>
      <w:r>
        <w:t xml:space="preserve">, M. Hart</w:t>
      </w:r>
      <w:r>
        <w:t xml:space="preserve">, J. Hodgson</w:t>
      </w:r>
      <w:r>
        <w:t xml:space="preserve">, M. Lockett</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public funds.</w:t>
      </w:r>
    </w:p>
    <w:p>
      <w:pPr>
        <w:pStyle w:val="RecordBase"/>
      </w:pPr>
      <w:r>
        <w:t xml:space="preserve">	Create a new section of KRS Chapter 48 to prohibit a public agency or any other entity created by an act of the General Assembly from using federal, state, and local tax dollars for lobbying purposes; define "lobbying," "public agency," and "public agent"; create a new section of KRS 6.601 to 6.849 to permit a person to file a complaint with the Legislative Ethics Commission if a public agency or other entity created by an act of the General Assembly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agent that uses federal, state, or local dollars for lobbying purposes; amend KRS 6.945 to provide that these lobbying restrictions are not affected by the requirements of KRS 6.945; provide that the Act may be cited as the Kentucky Citizen's Voice Protection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HB27 (BR337)</w:t>
      </w:r>
      <w:r>
        <w:rPr>
          <w:b/>
        </w:rPr>
        <w:t xml:space="preserve"/>
      </w:r>
      <w:r>
        <w:t xml:space="preserve"> - F. Rabourn</w:t>
      </w:r>
      <w:r>
        <w:t xml:space="preserve">, J. Calloway</w:t>
      </w:r>
      <w:r>
        <w:t xml:space="preserve">, M. Hart</w:t>
      </w:r>
      <w:r>
        <w:t xml:space="preserve">, J. Hodgson</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hiring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HB28 (BR344)</w:t>
      </w:r>
      <w:r>
        <w:rPr>
          <w:b/>
        </w:rPr>
        <w:t xml:space="preserve"/>
      </w:r>
      <w:r>
        <w:t xml:space="preserve"> - D. Frazier Gordon</w:t>
      </w:r>
      <w:r>
        <w:t xml:space="preserve">, S. Bratcher</w:t>
      </w:r>
      <w:r>
        <w:t xml:space="preserve">, D. Elliott</w:t>
      </w:r>
      <w:r>
        <w:t xml:space="preserve">, K. Herron</w:t>
      </w:r>
      <w:r>
        <w:t xml:space="preserve">, R. Palumbo</w:t>
        <w:br/>
      </w:r>
    </w:p>
    <w:p>
      <w:pPr>
        <w:pStyle w:val="RecordBase"/>
      </w:pPr>
      <w:r>
        <w:t xml:space="preserve">	AN ACT relating to Tuskegee Airmen Commemoration Day.</w:t>
      </w:r>
    </w:p>
    <w:p>
      <w:pPr>
        <w:pStyle w:val="RecordBase"/>
      </w:pPr>
      <w:r>
        <w:t xml:space="preserve">	Create a new section of KRS Chapter 2 to designate the fourth Thursday in March of each year as Tuskegee Airmen Commemoration Day.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w:t>
      </w:r>
      <w:r>
        <w:t xml:space="preserve"> </w:t>
        <w:br/>
      </w:r>
    </w:p>
    <w:p>
      <w:pPr>
        <w:pStyle w:val="RecordBase"/>
      </w:pPr>
      <w:r>
        <w:rPr>
          <w:b/>
        </w:rPr>
        <w:t xml:space="preserve">HB29 (BR364)</w:t>
      </w:r>
      <w:r>
        <w:rPr>
          <w:b/>
        </w:rPr>
        <w:t xml:space="preserve"/>
      </w:r>
      <w:r>
        <w:t xml:space="preserve"> - D. Lewis</w:t>
      </w:r>
      <w:r>
        <w:t xml:space="preserve">, S. Lewis</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HB30 (BR384)</w:t>
      </w:r>
      <w:r>
        <w:rPr>
          <w:b/>
        </w:rPr>
        <w:t xml:space="preserve"/>
      </w:r>
      <w:r>
        <w:t xml:space="preserve"> - B. Wesley</w:t>
      </w:r>
      <w:r>
        <w:t xml:space="preserve">, S. Baker</w:t>
      </w:r>
      <w:r>
        <w:t xml:space="preserve">, J. Calloway</w:t>
      </w:r>
      <w:r>
        <w:t xml:space="preserve">, R. Dotson</w:t>
      </w:r>
      <w:r>
        <w:t xml:space="preserve">, D. Fister</w:t>
      </w:r>
      <w:r>
        <w:t xml:space="preserve">, J. Gooch Jr.</w:t>
      </w:r>
      <w:r>
        <w:t xml:space="preserve">, D. Hale</w:t>
      </w:r>
      <w:r>
        <w:t xml:space="preserve">, R. Heath</w:t>
      </w:r>
      <w:r>
        <w:t xml:space="preserve">, J. Hodgson</w:t>
      </w:r>
      <w:r>
        <w:t xml:space="preserve">, T. Huff</w:t>
      </w:r>
      <w:r>
        <w:t xml:space="preserve">, K. Jackson</w:t>
      </w:r>
      <w:r>
        <w:t xml:space="preserve">, C. Massaroni</w:t>
      </w:r>
      <w:r>
        <w:t xml:space="preserve">, M. Proctor</w:t>
      </w:r>
      <w:r>
        <w:t xml:space="preserve">, S. Rawlings</w:t>
      </w:r>
      <w:r>
        <w:t xml:space="preserve">, J. Tipton</w:t>
      </w:r>
      <w:r>
        <w:t xml:space="preserve">, T. Truett</w:t>
      </w:r>
      <w:r>
        <w:t xml:space="preserve">, R. White</w:t>
        <w:br/>
      </w:r>
    </w:p>
    <w:p>
      <w:pPr>
        <w:pStyle w:val="RecordBase"/>
      </w:pPr>
      <w:r>
        <w:t xml:space="preserve">	AN ACT relating to public school facilities and declaring an emergency. </w:t>
      </w:r>
    </w:p>
    <w:p>
      <w:pPr>
        <w:pStyle w:val="RecordBase"/>
      </w:pPr>
      <w:r>
        <w:t xml:space="preserve">	Create new sections of KRS Chapter 158 to define terms; establish legislative findings; ensure that student privacy exists in school restrooms, locker rooms, and shower rooms;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HB31 (BR401)</w:t>
      </w:r>
      <w:r>
        <w:rPr>
          <w:b/>
        </w:rPr>
        <w:t xml:space="preserve"/>
      </w:r>
      <w:r>
        <w:t xml:space="preserve"> - S. McPherson</w:t>
      </w:r>
      <w:r>
        <w:t xml:space="preserve">, J. Hodgson</w:t>
      </w:r>
      <w:r>
        <w:t xml:space="preserve">, R. Raymer</w:t>
        <w:br/>
      </w:r>
    </w:p>
    <w:p>
      <w:pPr>
        <w:pStyle w:val="RecordBase"/>
      </w:pPr>
      <w:r>
        <w:t xml:space="preserve">	AN ACT relating to student COVID-19 vaccine requirements.</w:t>
      </w:r>
    </w:p>
    <w:p>
      <w:pPr>
        <w:pStyle w:val="RecordBase"/>
      </w:pPr>
      <w:r>
        <w:t xml:space="preserve">	Amend KRS 156.160 to prohibit regulations of the Kentucky Board of Education from requiring students to receive the COVID-19 vaccine in order to attend school.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HB32 (BR428)</w:t>
      </w:r>
      <w:r>
        <w:rPr>
          <w:b/>
        </w:rPr>
        <w:t xml:space="preserve"/>
      </w:r>
      <w:r>
        <w:t xml:space="preserve"> - K. Jackson</w:t>
      </w:r>
      <w:r>
        <w:t xml:space="preserve">, P. Pratt</w:t>
      </w:r>
      <w:r>
        <w:t xml:space="preserve">, R. Duvall</w:t>
      </w:r>
      <w:r>
        <w:t xml:space="preserve">, D. Elliott</w:t>
      </w:r>
      <w:r>
        <w:t xml:space="preserve">, D. Hale</w:t>
      </w:r>
      <w:r>
        <w:t xml:space="preserve">, S. Lewis</w:t>
      </w:r>
      <w:r>
        <w:t xml:space="preserve">, R. Palumbo</w:t>
      </w:r>
      <w:r>
        <w:t xml:space="preserve">, J. Tipton</w:t>
      </w:r>
      <w:r>
        <w:t xml:space="preserve">, T. Truett</w:t>
      </w:r>
      <w:r>
        <w:t xml:space="preserve">, W. Williams</w:t>
      </w:r>
      <w:r>
        <w:t xml:space="preserve">, L. Willner</w:t>
        <w:br/>
      </w:r>
    </w:p>
    <w:p>
      <w:pPr>
        <w:pStyle w:val="RecordBase"/>
      </w:pPr>
      <w:r>
        <w:t xml:space="preserve">	AN ACT relating to classified school staff and declaring an emergency.</w:t>
      </w:r>
    </w:p>
    <w:p>
      <w:pPr>
        <w:pStyle w:val="RecordBase"/>
      </w:pPr>
      <w:r>
        <w:t xml:space="preserve">	Amend KRS 161.011 to allow for the hiring of classified personnel without a high school diploma or equivalent if the district provides the employee the opportunity to obtain a high school equivalency diploma at no cost to the employee; allow licenses or credentials issued by a government entity to substitute.</w:t>
        <w:br/>
      </w:r>
    </w:p>
    <w:p>
      <w:pPr>
        <w:pStyle w:val="RecordBaseCenter"/>
      </w:pPr>
      <w:r>
        <w:rPr>
          <w:b/>
        </w:rPr>
        <w:t xml:space="preserve">HB32 - AMENDMENTS</w:t>
      </w:r>
    </w:p>
    <w:p>
      <w:pPr>
        <w:pStyle w:val="RecordBase"/>
      </w:pPr>
      <w:r>
        <w:t xml:space="preserve">HCS1</w:t>
      </w:r>
      <w:r>
        <w:t xml:space="preserve"> - </w:t>
      </w:r>
      <w:r>
        <w:t xml:space="preserve">Retain original provisions; EMERGENCY.</w:t>
      </w:r>
    </w:p>
    <w:p>
      <w:pPr>
        <w:pStyle w:val="RecordBase"/>
      </w:pPr>
      <w:r>
        <w:t xml:space="preserve">HCA1</w:t>
      </w:r>
      <w:r>
        <w:t xml:space="preserve">(K. Jackson)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 and committee amendment (1-title)</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 with  Committee Substitute (1) and  Committee Amendment (1-title)</w:t>
      </w:r>
      <w:r>
        <w:t xml:space="preserve"> </w:t>
        <w:br/>
      </w:r>
    </w:p>
    <w:p>
      <w:pPr>
        <w:pStyle w:val="RecordBase"/>
      </w:pPr>
      <w:r>
        <w:rPr>
          <w:b/>
        </w:rPr>
        <w:t xml:space="preserve">HB33 (BR467)</w:t>
      </w:r>
      <w:r>
        <w:rPr>
          <w:b/>
        </w:rPr>
        <w:t xml:space="preserve"/>
      </w:r>
      <w:r>
        <w:t xml:space="preserve"> - J. Tipton</w:t>
        <w:br/>
      </w:r>
    </w:p>
    <w:p>
      <w:pPr>
        <w:pStyle w:val="RecordBase"/>
      </w:pPr>
      <w:r>
        <w:t xml:space="preserve">	AN ACT relating to the Innovative Teacher Education Grant Program, making an appropriation therefor, and declaring an emergency.</w:t>
      </w:r>
    </w:p>
    <w:p>
      <w:pPr>
        <w:pStyle w:val="RecordBase"/>
      </w:pPr>
      <w:r>
        <w:t xml:space="preserve">	Create a new section of KRS Chapter 164 to establish the Innovative Teacher Education Grant Program for school years 2024 through 2026; require the Council on Postsecondary Education to administer the grant program; require the council to create a process for awarding grants; require the council to report to the Interim Joint Committee on Education by December 1, 2025, an evaluation of implementation; establish requirements for Kentucky colleges and universities to participate in the program; provide that the Act may be cited as the Innovative Teacher Education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HB34 (BR480)</w:t>
      </w:r>
      <w:r>
        <w:rPr>
          <w:b/>
        </w:rPr>
        <w:t xml:space="preserve">/CI/LM</w:t>
      </w:r>
      <w:r>
        <w:t xml:space="preserve"> - J. Raymond</w:t>
      </w:r>
      <w:r>
        <w:t xml:space="preserve">, D. Grossberg</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HB35 (BR485)</w:t>
      </w:r>
      <w:r>
        <w:rPr>
          <w:b/>
        </w:rPr>
        <w:t xml:space="preserve"/>
      </w:r>
      <w:r>
        <w:t xml:space="preserve"> - J. Raymond</w:t>
      </w:r>
      <w:r>
        <w:t xml:space="preserve">, A. Gentry</w:t>
        <w:br/>
      </w:r>
    </w:p>
    <w:p>
      <w:pPr>
        <w:pStyle w:val="RecordBase"/>
      </w:pPr>
      <w:r>
        <w:t xml:space="preserve">	AN ACT relating to preschool and kindergarten education.</w:t>
      </w:r>
    </w:p>
    <w:p>
      <w:pPr>
        <w:pStyle w:val="RecordBase"/>
      </w:pPr>
      <w:r>
        <w:t xml:space="preserve">	Amend KRS 157.3175 to require school districts provide a full-day preschool program for eligible three and four year olds; define "eligible"; require that preschool for three year old children continue to be funded through a grant process and preschool programs for four year old children be funded under KRS 157.310 to 157.440; require preschool programs to operate on the school district calendar; require transportation be provided; amend KRS 158.031 to include preschool programs for four year old children in the primary school program; amend KRS 157.320 to remove the definition of "kindergarten full-time equivalent pupil in average daily attendance"; amend KRS 157.360 to remove a reference to the kindergarten full-time equivalent; amend KRS 158.030 to include a preschool program for four year old children in the definition of "common school"; remove language allowing kindergarten to operate for less than six hours on a school day.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HB36 (BR823)</w:t>
      </w:r>
      <w:r>
        <w:rPr>
          <w:b/>
        </w:rPr>
        <w:t xml:space="preserve"/>
      </w:r>
      <w:r>
        <w:t xml:space="preserve"> - T. Truett</w:t>
      </w:r>
      <w:r>
        <w:t xml:space="preserve">, K. Timoney</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passed 94-0</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HB37 (BR827)</w:t>
      </w:r>
      <w:r>
        <w:rPr>
          <w:b/>
        </w:rPr>
        <w:t xml:space="preserve"/>
      </w:r>
      <w:r>
        <w:t xml:space="preserve"> - K. Fleming</w:t>
        <w:br/>
      </w:r>
    </w:p>
    <w:p>
      <w:pPr>
        <w:pStyle w:val="RecordBase"/>
      </w:pPr>
      <w:r>
        <w:t xml:space="preserve">	AN ACT relating to pass-through entity tax.</w:t>
      </w:r>
    </w:p>
    <w:p>
      <w:pPr>
        <w:pStyle w:val="RecordBase"/>
      </w:pPr>
      <w:r>
        <w:t xml:space="preserve">	Create a new section of KRS Chapter 141 to allow a pass-through entity to pay the income tax due at the entity level based on tax rate established in KRS 141.020; amend KRS 141.019 to allow the applicable partners, members, or shareholders to exclude the income from the pass-through entity to avoid double taxation.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HB38 (BR78)</w:t>
      </w:r>
      <w:r>
        <w:rPr>
          <w:b/>
        </w:rPr>
        <w:t xml:space="preserve">/LM</w:t>
      </w:r>
      <w:r>
        <w:t xml:space="preserve"> - K. Banta</w:t>
        <w:br/>
      </w:r>
    </w:p>
    <w:p>
      <w:pPr>
        <w:pStyle w:val="RecordBase"/>
      </w:pPr>
      <w:r>
        <w:t xml:space="preserve">	AN ACT relating to personalized motor vehicles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to match their initial fee upon renewal.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HB39 (BR351)</w:t>
      </w:r>
      <w:r>
        <w:rPr>
          <w:b/>
        </w:rPr>
        <w:t xml:space="preserve"/>
      </w:r>
      <w:r>
        <w:t xml:space="preserve"> - P. Pratt</w:t>
        <w:br/>
      </w:r>
    </w:p>
    <w:p>
      <w:pPr>
        <w:pStyle w:val="RecordBase"/>
      </w:pPr>
      <w:r>
        <w:t xml:space="preserve">	AN ACT relating to the Kentucky Horse Park.</w:t>
      </w:r>
    </w:p>
    <w:p>
      <w:pPr>
        <w:pStyle w:val="RecordBase"/>
      </w:pPr>
      <w:r>
        <w:t xml:space="preserve">	Amend various sections of KRS 148.258 to 148.320  to reorganize the Kentucky Horse Park and the duties and functions of the commission; create new sections of KRS 148.258 to 148.320 to establish methods for procurement and authorize the issuance of revenue bonds.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Tourism &amp; Outdoor Recreation (H)</w:t>
        <w:br/>
      </w:r>
    </w:p>
    <w:p>
      <w:pPr>
        <w:pStyle w:val="RecordBase"/>
      </w:pPr>
      <w:r>
        <w:rPr>
          <w:b/>
        </w:rPr>
        <w:t xml:space="preserve">HB40 (BR907)</w:t>
      </w:r>
      <w:r>
        <w:rPr>
          <w:b/>
        </w:rPr>
        <w:t xml:space="preserve"/>
      </w:r>
      <w:r>
        <w:t xml:space="preserve"> - D. Lewis</w:t>
      </w:r>
      <w:r>
        <w:t xml:space="preserve">, D. Hale</w:t>
      </w:r>
      <w:r>
        <w:t xml:space="preserve">, J. Calloway</w:t>
        <w:br/>
      </w:r>
    </w:p>
    <w:p>
      <w:pPr>
        <w:pStyle w:val="RecordBase"/>
      </w:pPr>
      <w:r>
        <w:t xml:space="preserve">	AN ACT relating to administrative regulations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amend KRS 13A.190, 13A.315, 13A.335, 13A.336, and 15.020 to conform;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HB41 (BR444)</w:t>
      </w:r>
      <w:r>
        <w:rPr>
          <w:b/>
        </w:rPr>
        <w:t xml:space="preserve"/>
      </w:r>
      <w:r>
        <w:t xml:space="preserve"> - R. Raymer</w:t>
      </w:r>
      <w:r>
        <w:t xml:space="preserve">, S. Heavrin</w:t>
        <w:br/>
      </w:r>
    </w:p>
    <w:p>
      <w:pPr>
        <w:pStyle w:val="RecordBase"/>
      </w:pPr>
      <w:r>
        <w:t xml:space="preserve">	AN ACT relating to a foster care student toolkit.</w:t>
      </w:r>
    </w:p>
    <w:p>
      <w:pPr>
        <w:pStyle w:val="RecordBase"/>
      </w:pPr>
      <w:r>
        <w:t xml:space="preserve">	Create a new section of KRS Chapter 158 to direct the Kentucky Department of Education to develop a foster care student toolkit to provide resources and information to assist school personnel in addressing the unique educational needs of foster children.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HB42 (BR434)</w:t>
      </w:r>
      <w:r>
        <w:rPr>
          <w:b/>
        </w:rPr>
        <w:t xml:space="preserve"/>
      </w:r>
      <w:r>
        <w:t xml:space="preserve"> - M. Hart</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HB43 (BR826)</w:t>
      </w:r>
      <w:r>
        <w:rPr>
          <w:b/>
        </w:rPr>
        <w:t xml:space="preserve"/>
      </w:r>
      <w:r>
        <w:t xml:space="preserve"> - M. Hart</w:t>
      </w:r>
      <w:r>
        <w:t xml:space="preserve">, K. Fleming</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HB44 (BR452)</w:t>
      </w:r>
      <w:r>
        <w:rPr>
          <w:b/>
        </w:rPr>
        <w:t xml:space="preserve"/>
      </w:r>
      <w:r>
        <w:t xml:space="preserve"> - K. Fleming</w:t>
        <w:br/>
      </w:r>
    </w:p>
    <w:p>
      <w:pPr>
        <w:pStyle w:val="RecordBase"/>
      </w:pPr>
      <w:r>
        <w:t xml:space="preserve">	AN ACT relating to sales and use tax on marketing services.</w:t>
      </w:r>
    </w:p>
    <w:p>
      <w:pPr>
        <w:pStyle w:val="RecordBase"/>
      </w:pPr>
      <w:r>
        <w:t xml:space="preserve">	Amend KRS 139.200 to exempt marketing services from the taxable list of services; amend KRS 139.010, 139.202, 139.260, 139.310, 139.340, and 139.470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HB45 (BR453)</w:t>
      </w:r>
      <w:r>
        <w:rPr>
          <w:b/>
        </w:rPr>
        <w:t xml:space="preserve"/>
      </w:r>
      <w:r>
        <w:t xml:space="preserve"> - K. Fleming</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HB46 (BR828)</w:t>
      </w:r>
      <w:r>
        <w:rPr>
          <w:b/>
        </w:rPr>
        <w:t xml:space="preserve"/>
      </w:r>
      <w:r>
        <w:t xml:space="preserve"> - K. Fleming</w:t>
      </w:r>
      <w:r>
        <w:t xml:space="preserve">, J. Bauman</w:t>
        <w:br/>
      </w:r>
    </w:p>
    <w:p>
      <w:pPr>
        <w:pStyle w:val="RecordBase"/>
      </w:pPr>
      <w:r>
        <w:t xml:space="preserve">	AN ACT relating to depreciation.</w:t>
      </w:r>
    </w:p>
    <w:p>
      <w:pPr>
        <w:pStyle w:val="RecordBase"/>
      </w:pPr>
      <w:r>
        <w:t xml:space="preserve">	Amend KRS 141.0101 to update the expense deduction on property placed in service on or after January 1, 2023, to be the same as Section 179 of the Internal Revenue Code in effect on December 31, 2022, except the phase-out provision shall not apply.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HB47 (BR414)</w:t>
      </w:r>
      <w:r>
        <w:rPr>
          <w:b/>
        </w:rPr>
        <w:t xml:space="preserve">/CI/LM</w:t>
      </w:r>
      <w:r>
        <w:t xml:space="preserve"> - N. Kulkarni</w:t>
      </w:r>
      <w:r>
        <w:t xml:space="preserve">, L. Burke</w:t>
      </w:r>
      <w:r>
        <w:t xml:space="preserve">, A. Gentry</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 apply Section 10 retroactively.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HB48 (BR415)</w:t>
      </w:r>
      <w:r>
        <w:rPr>
          <w:b/>
        </w:rPr>
        <w:t xml:space="preserve">/CI/LM</w:t>
      </w:r>
      <w:r>
        <w:t xml:space="preserve"> - N. Kulkarni</w:t>
      </w:r>
      <w:r>
        <w:t xml:space="preserve">, A. Gentry</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HB49 (BR196)</w:t>
      </w:r>
      <w:r>
        <w:rPr>
          <w:b/>
        </w:rPr>
        <w:t xml:space="preserve">/AA</w:t>
      </w:r>
      <w:r>
        <w:t xml:space="preserve"> - J. Tipton</w:t>
        <w:br/>
      </w:r>
    </w:p>
    <w:p>
      <w:pPr>
        <w:pStyle w:val="RecordBase"/>
      </w:pPr>
      <w:r>
        <w:t xml:space="preserve">	AN ACT relating to the Kentucky Public Pensions Authority.</w:t>
      </w:r>
    </w:p>
    <w:p>
      <w:pPr>
        <w:pStyle w:val="RecordBase"/>
      </w:pPr>
      <w:r>
        <w:t xml:space="preserve">	Amend various sections of KRS Chapters 16, 61, and 78 to make housekeeping changes relating the Kentucky Public Pensions Authority's (KPPA) administration of the systems governed by the Kentucky Retirement Systems (KRS) and the County Employees Retirement System (CERS) boards of trustees; amend  KRS 16.505, 61.510, and 78.510 to make various changes and additions to definitions; amend KRS 61.525 and 78.540 to remove outdated language and comply with federal law regarding membership; repeal, reenact, and amend KRS 16.652, 61.546, and 61.692 in response to the Supreme Court decision voiding 2018 RS SB 151 and make technical changes; amend KRS 61.552 to require Tier 3 members to remit employee contributions before receiving military service credit; change references to participation date to "membership date" to conform to 2021 amendments; amend KRS 61.569 to set forth process for repayment of employee contributions after a member's employment is reinstated by order of a court or tribunal; amend KRS 61.590 to define "employment" as used in provisions requiring notice of retirement; amend KRS 61.615 to permit KPPA to employ vocational experts to review and evaluate employment information in disability review cases and remove review of physical exertion requirement when disability is due solely to a mental illness; make technical changes; amend KRS 61.625 regarding procedures for members who receive a refund in error or who have taken a refund and subsequently have their reemployment reinstated; amend KRS 61.637 and 78.5540 to conform with respect to the process for repayment of employee contributions after a member's employment is reinstated by order of a court or tribunal and the requirements of a three month break in service for retired members returning to work with the same employer as an independent contractor or leased employee; amend KRS 61.645 and 78.782 to permit voting by telephone in trustee elections; change name of annual report to Annual Comprehensive Financial Report (ACFR) to conform to national standard naming convention; make technical corrections; amend KRS 61.650 to make a housekeeping change; amend KRS 61.665 to change the process for the review of disability applications to permit only one medical examiner to review initial applications; provide that if a member is approved for disability, no additional reviews are required, and if not approved, a process using up to two more examiners shall be employed; amend KRS 61.705 and 78.5538 to provide that the death benefit of $5,000 is payable to a beneficiary of member, not the member, and is not subject to garnishment unless the beneficiary is the member's estate or there is an overpayment of benefits or outstanding balance owed to the system; amend KRS 61.652, 61.505, 61.685, 61.702, 78.530, 78.5536, and 78.852 to conform and make technical changes.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HB50 (BR956)</w:t>
      </w:r>
      <w:r>
        <w:rPr>
          <w:b/>
        </w:rPr>
        <w:t xml:space="preserve">/LM</w:t>
      </w:r>
      <w:r>
        <w:t xml:space="preserve"> - M. Lockett</w:t>
      </w:r>
      <w:r>
        <w:t xml:space="preserve">, J. Hodgson</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HB51 (BR870)</w:t>
      </w:r>
      <w:r>
        <w:rPr>
          <w:b/>
        </w:rPr>
        <w:t xml:space="preserve"/>
      </w:r>
      <w:r>
        <w:t xml:space="preserve"> - K. Moser</w:t>
        <w:br/>
      </w:r>
    </w:p>
    <w:p>
      <w:pPr>
        <w:pStyle w:val="RecordBase"/>
      </w:pPr>
      <w:r>
        <w:t xml:space="preserve">	AN ACT relating to patient medical records.</w:t>
      </w:r>
    </w:p>
    <w:p>
      <w:pPr>
        <w:pStyle w:val="RecordBase"/>
      </w:pPr>
      <w:r>
        <w:t xml:space="preserve">	Amend KRS 422.317 to establish standards and procedures for access to copies of patient medical records.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HB52 (BR93)</w:t>
      </w:r>
      <w:r>
        <w:rPr>
          <w:b/>
        </w:rPr>
        <w:t xml:space="preserve"/>
      </w:r>
      <w:r>
        <w:t xml:space="preserve"> - K. Banta</w:t>
      </w:r>
      <w:r>
        <w:t xml:space="preserve">, C. Aull</w:t>
      </w:r>
      <w:r>
        <w:t xml:space="preserve">, S. Dietz</w:t>
      </w:r>
      <w:r>
        <w:t xml:space="preserve">, R. Palumbo</w:t>
      </w:r>
      <w:r>
        <w:t xml:space="preserve">, P. Pratt</w:t>
      </w:r>
      <w:r>
        <w:t xml:space="preserve">, R. Roberts</w:t>
        <w:br/>
      </w:r>
    </w:p>
    <w:p>
      <w:pPr>
        <w:pStyle w:val="RecordBase"/>
      </w:pPr>
      <w:r>
        <w:t xml:space="preserve">	AN ACT relating to firefighters.</w:t>
      </w:r>
    </w:p>
    <w:p>
      <w:pPr>
        <w:pStyle w:val="RecordBase"/>
      </w:pPr>
      <w:r>
        <w:t xml:space="preserve">	Amend KRS 95A.220 to define "stress injury" to include post-traumatic stress disorder; define scope of coverage; allow lifetime cap on benefits.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HB53 (BR39)</w:t>
      </w:r>
      <w:r>
        <w:rPr>
          <w:b/>
        </w:rPr>
        <w:t xml:space="preserve">/CI/LM</w:t>
      </w:r>
      <w:r>
        <w:t xml:space="preserve"> - K. Banta</w:t>
      </w:r>
      <w:r>
        <w:t xml:space="preserve">, K. Moser</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HB54 (BR135)</w:t>
      </w:r>
      <w:r>
        <w:rPr>
          <w:b/>
        </w:rPr>
        <w:t xml:space="preserve"/>
      </w:r>
      <w:r>
        <w:t xml:space="preserve"> - R. Webber</w:t>
      </w:r>
      <w:r>
        <w:t xml:space="preserve">, N. Kulkarni</w:t>
      </w:r>
      <w:r>
        <w:t xml:space="preserve">, K. Bratcher</w:t>
      </w:r>
      <w:r>
        <w:t xml:space="preserve">, S. Rawlings</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HB55 (BR831)</w:t>
      </w:r>
      <w:r>
        <w:rPr>
          <w:b/>
        </w:rPr>
        <w:t xml:space="preserve">/LM</w:t>
      </w:r>
      <w:r>
        <w:t xml:space="preserve"> - R. Dotson</w:t>
      </w:r>
      <w:r>
        <w:t xml:space="preserve">, S. Rawlings</w:t>
      </w:r>
      <w:r>
        <w:t xml:space="preserve">, A. Tackett Laferty</w:t>
      </w:r>
      <w:r>
        <w:t xml:space="preserve">, T. Truett</w:t>
      </w:r>
      <w:r>
        <w:t xml:space="preserve">, B. Wesley</w:t>
        <w:br/>
      </w:r>
    </w:p>
    <w:p>
      <w:pPr>
        <w:pStyle w:val="RecordBase"/>
      </w:pPr>
      <w:r>
        <w:t xml:space="preserve">	AN ACT relating to disabled veteran license plate fees.</w:t>
      </w:r>
    </w:p>
    <w:p>
      <w:pPr>
        <w:pStyle w:val="RecordBase"/>
      </w:pPr>
      <w:r>
        <w:t xml:space="preserve">	Amend KRS 186.162, relating to special license plates, to include veterans with at least a 50% service-connected disability in the fee exemption.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HB56 (BR297)</w:t>
      </w:r>
      <w:r>
        <w:rPr>
          <w:b/>
        </w:rPr>
        <w:t xml:space="preserve"/>
      </w:r>
      <w:r>
        <w:t xml:space="preserve"> - D. Bentley</w:t>
      </w:r>
      <w:r>
        <w:t xml:space="preserve">, L. Willner</w:t>
      </w:r>
      <w:r>
        <w:t xml:space="preserve">, A. Bowling</w:t>
      </w:r>
      <w:r>
        <w:t xml:space="preserve">, J. Bray</w:t>
      </w:r>
      <w:r>
        <w:t xml:space="preserve">, M. Dossett</w:t>
      </w:r>
      <w:r>
        <w:t xml:space="preserve">, R. Duvall</w:t>
      </w:r>
      <w:r>
        <w:t xml:space="preserve">, K. Jackson</w:t>
      </w:r>
      <w:r>
        <w:t xml:space="preserve">, W. Lawrence</w:t>
      </w:r>
      <w:r>
        <w:t xml:space="preserve">, M. Meredith</w:t>
      </w:r>
      <w:r>
        <w:t xml:space="preserve">, A. Neighbors</w:t>
      </w:r>
      <w:r>
        <w:t xml:space="preserve">, S. Riley</w:t>
      </w:r>
      <w:r>
        <w:t xml:space="preserve">, N. Tate</w:t>
      </w:r>
      <w:r>
        <w:t xml:space="preserve">, W. Williams</w:t>
        <w:br/>
      </w:r>
    </w:p>
    <w:p>
      <w:pPr>
        <w:pStyle w:val="RecordBase"/>
      </w:pPr>
      <w:r>
        <w:t xml:space="preserve">	AN ACT relating to regional service areas for regional community services programs.</w:t>
      </w:r>
    </w:p>
    <w:p>
      <w:pPr>
        <w:pStyle w:val="RecordBase"/>
      </w:pPr>
      <w:r>
        <w:t xml:space="preserve">	Amend KRS 210.005 to define "regional community services program"; amend KRS 210.370 to establish services areas for regional community services programs and to establish the conditions under which a regional community services program may provide services outside of its service area; amend KRS 210.410 and KRS 205.560 to conform.</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HB57 (BR868)</w:t>
      </w:r>
      <w:r>
        <w:rPr>
          <w:b/>
        </w:rPr>
        <w:t xml:space="preserve"/>
      </w:r>
      <w:r>
        <w:t xml:space="preserve"> - S. Rawlings</w:t>
      </w:r>
      <w:r>
        <w:t xml:space="preserve">, M. Hart</w:t>
      </w:r>
      <w:r>
        <w:t xml:space="preserve">, J. Hodgson</w:t>
      </w:r>
      <w:r>
        <w:t xml:space="preserve">, M. Proctor</w:t>
        <w:br/>
      </w:r>
    </w:p>
    <w:p>
      <w:pPr>
        <w:pStyle w:val="RecordBase"/>
      </w:pPr>
      <w:r>
        <w:t xml:space="preserve">	AN ACT relating to the right to refuse medical treatment.</w:t>
      </w:r>
    </w:p>
    <w:p>
      <w:pPr>
        <w:pStyle w:val="RecordBase"/>
      </w:pPr>
      <w:r>
        <w:t xml:space="preserve">	Create a new section of KRS Chapter 311 to recognize a competent adult's right to bodily autonomy and inherent and absolute right to refuse medical treatment; prohibit any person, employer, entity, or health care provider from mandating medical treatment.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HB58 (BR869)</w:t>
      </w:r>
      <w:r>
        <w:rPr>
          <w:b/>
        </w:rPr>
        <w:t xml:space="preserve"/>
      </w:r>
      <w:r>
        <w:t xml:space="preserve"> - S. Rawlings</w:t>
      </w:r>
      <w:r>
        <w:t xml:space="preserve">, J. Calloway</w:t>
      </w:r>
      <w:r>
        <w:t xml:space="preserve">, J. Hodgson</w:t>
      </w:r>
      <w:r>
        <w:t xml:space="preserve">, S. Maddox</w:t>
      </w:r>
      <w:r>
        <w:t xml:space="preserve">, M. Proctor</w:t>
      </w:r>
      <w:r>
        <w:t xml:space="preserve">, N. Tate</w:t>
      </w:r>
      <w:r>
        <w:t xml:space="preserve">, B. Wesley</w:t>
        <w:br/>
      </w:r>
    </w:p>
    <w:p>
      <w:pPr>
        <w:pStyle w:val="RecordBase"/>
      </w:pPr>
      <w:r>
        <w:t xml:space="preserve">	AN ACT relating to protecting the exercise of medical ethics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HB59 (BR479)</w:t>
      </w:r>
      <w:r>
        <w:rPr>
          <w:b/>
        </w:rPr>
        <w:t xml:space="preserve">/LM</w:t>
      </w:r>
      <w:r>
        <w:t xml:space="preserve"> - J. Raymond</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HB60 (BR87)</w:t>
      </w:r>
      <w:r>
        <w:rPr>
          <w:b/>
        </w:rPr>
        <w:t xml:space="preserve"/>
      </w:r>
      <w:r>
        <w:t xml:space="preserve"> - D. Fister</w:t>
      </w:r>
      <w:r>
        <w:t xml:space="preserve">, S. Baker</w:t>
      </w:r>
      <w:r>
        <w:t xml:space="preserve">, J. Hodgson</w:t>
      </w:r>
      <w:r>
        <w:t xml:space="preserve">, J. Tipton</w:t>
        <w:br/>
      </w:r>
    </w:p>
    <w:p>
      <w:pPr>
        <w:pStyle w:val="RecordBase"/>
      </w:pPr>
      <w:r>
        <w:t xml:space="preserve">	AN ACT relating to moments of silence and reflection.</w:t>
      </w:r>
    </w:p>
    <w:p>
      <w:pPr>
        <w:pStyle w:val="RecordBase"/>
      </w:pPr>
      <w:r>
        <w:t xml:space="preserve">	Amend KRS 158.175 to require a moment of silence or reflection at the start of each school day and establish guidelines.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br/>
      </w:r>
    </w:p>
    <w:p>
      <w:pPr>
        <w:pStyle w:val="RecordBase"/>
      </w:pPr>
      <w:r>
        <w:rPr>
          <w:b/>
        </w:rPr>
        <w:t xml:space="preserve">HB61 (BR77)</w:t>
      </w:r>
      <w:r>
        <w:rPr>
          <w:b/>
        </w:rPr>
        <w:t xml:space="preserve"/>
      </w:r>
      <w:r>
        <w:t xml:space="preserve"> - D. Fister</w:t>
        <w:br/>
      </w:r>
    </w:p>
    <w:p>
      <w:pPr>
        <w:pStyle w:val="RecordBase"/>
      </w:pPr>
      <w:r>
        <w:t xml:space="preserve">	AN ACT relating to food products.</w:t>
      </w:r>
    </w:p>
    <w:p>
      <w:pPr>
        <w:pStyle w:val="RecordBase"/>
      </w:pPr>
      <w:r>
        <w:t xml:space="preserve">	Amend KRS 217.015 to add whole or ground roasted coffee beans and dried tea leaves to the definition of home-based processor.</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br/>
      </w:r>
    </w:p>
    <w:p>
      <w:pPr>
        <w:pStyle w:val="RecordBase"/>
      </w:pPr>
      <w:r>
        <w:rPr>
          <w:b/>
        </w:rPr>
        <w:t xml:space="preserve">HB62 (BR461)</w:t>
      </w:r>
      <w:r>
        <w:rPr>
          <w:b/>
        </w:rPr>
        <w:t xml:space="preserve"/>
      </w:r>
      <w:r>
        <w:t xml:space="preserve"> - D. Meade </w:t>
      </w:r>
      <w:r>
        <w:t xml:space="preserve">, C. Aull</w:t>
      </w:r>
      <w:r>
        <w:t xml:space="preserve">, D. Bentley</w:t>
      </w:r>
      <w:r>
        <w:t xml:space="preserve">, T. Bojanowski</w:t>
      </w:r>
      <w:r>
        <w:t xml:space="preserve">, J. Branscum</w:t>
      </w:r>
      <w:r>
        <w:t xml:space="preserve">, R. Bridges</w:t>
      </w:r>
      <w:r>
        <w:t xml:space="preserve">, L. Burke</w:t>
      </w:r>
      <w:r>
        <w:t xml:space="preserve">, M. Dossett</w:t>
      </w:r>
      <w:r>
        <w:t xml:space="preserve">, R. Dotson</w:t>
      </w:r>
      <w:r>
        <w:t xml:space="preserve">, R. Duvall</w:t>
      </w:r>
      <w:r>
        <w:t xml:space="preserve">, D. Elliott</w:t>
      </w:r>
      <w:r>
        <w:t xml:space="preserve">, K. Fleming</w:t>
      </w:r>
      <w:r>
        <w:t xml:space="preserve">, C. Freeland</w:t>
      </w:r>
      <w:r>
        <w:t xml:space="preserve">, D. Hale</w:t>
      </w:r>
      <w:r>
        <w:t xml:space="preserve">, K. Jackson</w:t>
      </w:r>
      <w:r>
        <w:t xml:space="preserve">, W. Lawrence</w:t>
      </w:r>
      <w:r>
        <w:t xml:space="preserve">, D. Lewis</w:t>
      </w:r>
      <w:r>
        <w:t xml:space="preserve">, M. Meredith</w:t>
      </w:r>
      <w:r>
        <w:t xml:space="preserve">, R. Palumbo</w:t>
      </w:r>
      <w:r>
        <w:t xml:space="preserve">, S. Riley</w:t>
      </w:r>
      <w:r>
        <w:t xml:space="preserve">, R. Roarx</w:t>
      </w:r>
      <w:r>
        <w:t xml:space="preserve">, S. Rudy</w:t>
      </w:r>
      <w:r>
        <w:t xml:space="preserve">, S. Stalker</w:t>
      </w:r>
      <w:r>
        <w:t xml:space="preserve">, W. Thomas</w:t>
      </w:r>
      <w:r>
        <w:t xml:space="preserve">, J. Tipton</w:t>
      </w:r>
      <w:r>
        <w:t xml:space="preserve">, R. Webber</w:t>
      </w:r>
      <w:r>
        <w:t xml:space="preserve">, L. Willner</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17, 2023 - </w:t>
      </w:r>
      <w:r>
        <w:t xml:space="preserve">3rd reading, passed 94-0</w:t>
      </w:r>
      <w:r>
        <w:t xml:space="preserve"> </w:t>
        <w:br/>
      </w:r>
    </w:p>
    <w:p>
      <w:pPr>
        <w:pStyle w:val="RecordBase"/>
      </w:pPr>
      <w:r>
        <w:rPr>
          <w:b/>
        </w:rPr>
        <w:t xml:space="preserve">HB63 (BR376)</w:t>
      </w:r>
      <w:r>
        <w:rPr>
          <w:b/>
        </w:rPr>
        <w:t xml:space="preserve"/>
      </w:r>
      <w:r>
        <w:t xml:space="preserve"> - S. Bratcher</w:t>
      </w:r>
      <w:r>
        <w:t xml:space="preserve">, M. Dossett</w:t>
      </w:r>
      <w:r>
        <w:t xml:space="preserve">, W. Thomas</w:t>
      </w:r>
      <w:r>
        <w:t xml:space="preserve">, S. Sharp</w:t>
        <w:br/>
      </w:r>
    </w:p>
    <w:p>
      <w:pPr>
        <w:pStyle w:val="RecordBase"/>
      </w:pPr>
      <w:r>
        <w:t xml:space="preserve">	AN ACT relating to the military.</w:t>
      </w:r>
    </w:p>
    <w:p>
      <w:pPr>
        <w:pStyle w:val="RecordBase"/>
      </w:pPr>
      <w:r>
        <w:t xml:space="preserve">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HB64 (BR60)</w:t>
      </w:r>
      <w:r>
        <w:rPr>
          <w:b/>
        </w:rPr>
        <w:t xml:space="preserve"/>
      </w:r>
      <w:r>
        <w:t xml:space="preserve"> - W. Williams</w:t>
      </w:r>
      <w:r>
        <w:t xml:space="preserve">, M. Dossett</w:t>
        <w:br/>
      </w:r>
    </w:p>
    <w:p>
      <w:pPr>
        <w:pStyle w:val="RecordBase"/>
      </w:pPr>
      <w:r>
        <w:t xml:space="preserve">	AN ACT relating to peace officer certification and declaring an emergency.</w:t>
      </w:r>
    </w:p>
    <w:p>
      <w:pPr>
        <w:pStyle w:val="RecordBase"/>
      </w:pPr>
      <w:r>
        <w:t xml:space="preserve">	Amend KRS 15.400 to extend the period of time that a peace officer, who was employed as a peace officer as of December 1, 1998, may be separated from service before losing his or her certification status from 100 days to 365 days;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HB65 (BR218)</w:t>
      </w:r>
      <w:r>
        <w:rPr>
          <w:b/>
        </w:rPr>
        <w:t xml:space="preserve"/>
      </w:r>
      <w:r>
        <w:t xml:space="preserve"> - M. Dossett</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HB66 (BR227)</w:t>
      </w:r>
      <w:r>
        <w:rPr>
          <w:b/>
        </w:rPr>
        <w:t xml:space="preserve">/LM</w:t>
      </w:r>
      <w:r>
        <w:t xml:space="preserve"> - L. Willner</w:t>
      </w:r>
      <w:r>
        <w:t xml:space="preserve">, J. Nemes</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HB67 (BR110)</w:t>
      </w:r>
      <w:r>
        <w:rPr>
          <w:b/>
        </w:rPr>
        <w:t xml:space="preserve">/HM</w:t>
      </w:r>
      <w:r>
        <w:t xml:space="preserve"> - C. Stevenson</w:t>
      </w:r>
      <w:r>
        <w:t xml:space="preserve">, A. Gentry</w:t>
      </w:r>
      <w:r>
        <w:t xml:space="preserve">, D. Grossberg</w:t>
      </w:r>
      <w:r>
        <w:t xml:space="preserve">, R. Palumbo</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HB68 (BR112)</w:t>
      </w:r>
      <w:r>
        <w:rPr>
          <w:b/>
        </w:rPr>
        <w:t xml:space="preserve">/HM</w:t>
      </w:r>
      <w:r>
        <w:t xml:space="preserve"> - C. Stevenson</w:t>
      </w:r>
      <w:r>
        <w:t xml:space="preserve">, D. Grossberg</w:t>
      </w:r>
      <w:r>
        <w:t xml:space="preserve">, R. Palumbo</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164.2871, and 18A.225 to require Medicaid, KCHIP, self-insured employer group health plans offered by the governing board of a state postsecondary education institution, and the state employee health plan to comply with the 18-and-under injectable epinephrine device coverage requirement; apply to health benefit plans issued on or after January 1, 2024;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HB69 (BR111)</w:t>
      </w:r>
      <w:r>
        <w:rPr>
          <w:b/>
        </w:rPr>
        <w:t xml:space="preserve">/LM</w:t>
      </w:r>
      <w:r>
        <w:t xml:space="preserve"> - C. Stevenson</w:t>
      </w:r>
      <w:r>
        <w:t xml:space="preserve">, C. Aull</w:t>
      </w:r>
      <w:r>
        <w:t xml:space="preserve">, D. Grossberg</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HB70 (BR335)</w:t>
      </w:r>
      <w:r>
        <w:rPr>
          <w:b/>
        </w:rPr>
        <w:t xml:space="preserve"/>
      </w:r>
      <w:r>
        <w:t xml:space="preserve"> - K. Banta</w:t>
        <w:br/>
      </w:r>
    </w:p>
    <w:p>
      <w:pPr>
        <w:pStyle w:val="RecordBase"/>
      </w:pPr>
      <w:r>
        <w:t xml:space="preserve">	AN ACT relating to the identification of lottery winners.</w:t>
      </w:r>
    </w:p>
    <w:p>
      <w:pPr>
        <w:pStyle w:val="RecordBase"/>
      </w:pPr>
      <w:r>
        <w:t xml:space="preserve">	Create a new section of KRS Chapter 154A to restrict the Kentucky Lottery or Corporation, its board, or its employees from publishing the name or likeness of any winner of a lottery prize that exceeds $7,000,000 who elects to have his or her identifying information withheld from public record for up to one year; amend KRS 61.878 to include the name, address or likeness of a winner of a lottery prize that exceeds $7,000,000 as an exemption from public record if the winner elects to have his or her identifying information withheld.</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br/>
      </w:r>
    </w:p>
    <w:p>
      <w:pPr>
        <w:pStyle w:val="RecordBase"/>
      </w:pPr>
      <w:r>
        <w:rPr>
          <w:b/>
        </w:rPr>
        <w:t xml:space="preserve">HB71 (BR369)</w:t>
      </w:r>
      <w:r>
        <w:rPr>
          <w:b/>
        </w:rPr>
        <w:t xml:space="preserve"/>
      </w:r>
      <w:r>
        <w:t xml:space="preserve"> - J. Decker</w:t>
      </w:r>
      <w:r>
        <w:t xml:space="preserve">, M. Imes</w:t>
      </w:r>
      <w:r>
        <w:t xml:space="preserve">, J. Gooch Jr.</w:t>
      </w:r>
      <w:r>
        <w:t xml:space="preserve">, J. Hodgson</w:t>
      </w:r>
      <w:r>
        <w:t xml:space="preserve">, K. King</w:t>
      </w:r>
      <w:r>
        <w:t xml:space="preserve">, M. Lockett</w:t>
      </w:r>
      <w:r>
        <w:t xml:space="preserve">, P. Pratt</w:t>
      </w:r>
      <w:r>
        <w:t xml:space="preserve">, S. Rawlings</w:t>
      </w:r>
      <w:r>
        <w:t xml:space="preserve">, R. Raymer</w:t>
        <w:br/>
      </w:r>
    </w:p>
    <w:p>
      <w:pPr>
        <w:pStyle w:val="RecordBase"/>
      </w:pPr>
      <w:r>
        <w:t xml:space="preserve">	AN ACT relating to publication.</w:t>
      </w:r>
    </w:p>
    <w:p>
      <w:pPr>
        <w:pStyle w:val="RecordBase"/>
      </w:pPr>
      <w:r>
        <w:t xml:space="preserve">	Amend KRS 424.145 to remove the population restriction and make the alternative publication procedure available to all local governments as defined; stipulate that the local government must submit the advertisement to the newspaper in a timely manner for publication within the prescribed limits; make technical corrections.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HB72 (BR185)</w:t>
      </w:r>
      <w:r>
        <w:rPr>
          <w:b/>
        </w:rPr>
        <w:t xml:space="preserve">/LM</w:t>
      </w:r>
      <w:r>
        <w:t xml:space="preserve"> - S. Rawlings</w:t>
      </w:r>
      <w:r>
        <w:t xml:space="preserve">, K. Banta</w:t>
      </w:r>
      <w:r>
        <w:t xml:space="preserve">, M. Proctor</w:t>
        <w:br/>
      </w:r>
    </w:p>
    <w:p>
      <w:pPr>
        <w:pStyle w:val="RecordBase"/>
      </w:pPr>
      <w:r>
        <w:t xml:space="preserve">	AN ACT relating to the transfer of property on death.</w:t>
      </w:r>
    </w:p>
    <w:p>
      <w:pPr>
        <w:pStyle w:val="RecordBase"/>
      </w:pPr>
      <w:r>
        <w:t xml:space="preserve">	Create new sections of KRS Chapter 394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394 be applied and construed so as to promote uniformity; conform to federal requirements related to electronic signatures and records; specify the applicability of KRS Chapter 394 to current law; specify that this Act may be cited as the Uniform Real Property Transfer on Death Act; amend KRS 382.110, 391.360, and 403.190 to conform; create a new section of KRS Chapter 140 to limit inheritance and estate taxes to deaths occurring before July 1, 2023; repeal KRS 140.130 and 140.140, relating to levy and payment of estate tax.</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HB73 (BR343)</w:t>
      </w:r>
      <w:r>
        <w:rPr>
          <w:b/>
        </w:rPr>
        <w:t xml:space="preserve"/>
      </w:r>
      <w:r>
        <w:t xml:space="preserve"> - R. Roarx</w:t>
        <w:br/>
      </w:r>
    </w:p>
    <w:p>
      <w:pPr>
        <w:pStyle w:val="RecordBase"/>
      </w:pPr>
      <w:r>
        <w:t xml:space="preserve">	AN ACT relating to automated motor vehicle speed enforcement.</w:t>
      </w:r>
    </w:p>
    <w:p>
      <w:pPr>
        <w:pStyle w:val="RecordBase"/>
      </w:pPr>
      <w:r>
        <w:t xml:space="preserve">	Create new sections of KRS Chapter 189 to define terms; establish the standards of operation of automated speed enforcement and traffic control signal monitoring systems and the implementation of a civil penalty for violation of KRS 189.390 and 189.231(2); provide legal defenses for violations recorded by automated speed enforcement and traffic control signal monitoring systems; establish procedure for the District Court upon refusal to pay the civil penalty and establish that there shall be no points added to the owner's driving record for violations; amend KRS 189.231 to establish a civil penalty for not following instructions of a traffic control device recorded by a traffic control signal monitoring system; amend KRS 189.390 to establish a civil penalty for violation of a speed limit recorded by an automated speed enforcement system; amend KRS 189.394 to allow for a civil penalty to be charged when the violation is recorded by an automated speed enforcement system; amend KRS 189.990 to establish a civil penalty for violation of KRS 189.231(2).</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HB74 (BR278)</w:t>
      </w:r>
      <w:r>
        <w:rPr>
          <w:b/>
        </w:rPr>
        <w:t xml:space="preserve"/>
      </w:r>
      <w:r>
        <w:t xml:space="preserve"> - M. Hart</w:t>
      </w:r>
      <w:r>
        <w:t xml:space="preserve">, W. Lawrence</w:t>
      </w:r>
      <w:r>
        <w:t xml:space="preserve">, D. Bentley</w:t>
      </w:r>
      <w:r>
        <w:t xml:space="preserve">, J. Blanton</w:t>
      </w:r>
      <w:r>
        <w:t xml:space="preserve">, M. Dossett</w:t>
      </w:r>
      <w:r>
        <w:t xml:space="preserve">, R. Dotson</w:t>
      </w:r>
      <w:r>
        <w:t xml:space="preserve">, D. Fister</w:t>
      </w:r>
      <w:r>
        <w:t xml:space="preserve">, D. Hale</w:t>
      </w:r>
      <w:r>
        <w:t xml:space="preserve">, R. Heath</w:t>
      </w:r>
      <w:r>
        <w:t xml:space="preserve">, J. Hodgson</w:t>
      </w:r>
      <w:r>
        <w:t xml:space="preserve">, DJ Johnson</w:t>
      </w:r>
      <w:r>
        <w:t xml:space="preserve">, M. Lockett</w:t>
      </w:r>
      <w:r>
        <w:t xml:space="preserve">, S. Maddox</w:t>
      </w:r>
      <w:r>
        <w:t xml:space="preserve">, P. Pratt</w:t>
      </w:r>
      <w:r>
        <w:t xml:space="preserve">, M. Proctor</w:t>
      </w:r>
      <w:r>
        <w:t xml:space="preserve">, F. Rabourn</w:t>
      </w:r>
      <w:r>
        <w:t xml:space="preserve">, S. Rawlings</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HB75 (BR405)</w:t>
      </w:r>
      <w:r>
        <w:rPr>
          <w:b/>
        </w:rPr>
        <w:t xml:space="preserve">/FN</w:t>
      </w:r>
      <w:r>
        <w:t xml:space="preserve"> - B. Reed</w:t>
      </w:r>
      <w:r>
        <w:t xml:space="preserve">, D. Bentley</w:t>
      </w:r>
      <w:r>
        <w:t xml:space="preserve">, S. Baker</w:t>
      </w:r>
      <w:r>
        <w:t xml:space="preserve">, J. Blanton</w:t>
      </w:r>
      <w:r>
        <w:t xml:space="preserve">, A. Bowling</w:t>
      </w:r>
      <w:r>
        <w:t xml:space="preserve">, J. Branscum</w:t>
      </w:r>
      <w:r>
        <w:t xml:space="preserve">, J. Bray</w:t>
      </w:r>
      <w:r>
        <w:t xml:space="preserve">, R. Bridges</w:t>
      </w:r>
      <w:r>
        <w:t xml:space="preserve">, R. Dotson</w:t>
      </w:r>
      <w:r>
        <w:t xml:space="preserve">, R. Duvall</w:t>
      </w:r>
      <w:r>
        <w:t xml:space="preserve">, D. Elliott</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D. Hale</w:t>
      </w:r>
      <w:r>
        <w:t xml:space="preserve">, M. Hart</w:t>
      </w:r>
      <w:r>
        <w:t xml:space="preserve">, R. Heath</w:t>
      </w:r>
      <w:r>
        <w:t xml:space="preserve">, M. Imes</w:t>
      </w:r>
      <w:r>
        <w:t xml:space="preserve">, K. Jackson</w:t>
      </w:r>
      <w:r>
        <w:t xml:space="preserve">, J. Justice</w:t>
      </w:r>
      <w:r>
        <w:t xml:space="preserve">, K. King</w:t>
      </w:r>
      <w:r>
        <w:t xml:space="preserve">, W. Lawrence</w:t>
      </w:r>
      <w:r>
        <w:t xml:space="preserve">, D. Lewis</w:t>
      </w:r>
      <w:r>
        <w:t xml:space="preserve">, S. Lewis</w:t>
      </w:r>
      <w:r>
        <w:t xml:space="preserve">, B. McCool</w:t>
      </w:r>
      <w:r>
        <w:t xml:space="preserve">, S. McPherson</w:t>
      </w:r>
      <w:r>
        <w:t xml:space="preserve">, M. Meredith</w:t>
      </w:r>
      <w:r>
        <w:t xml:space="preserve">, A. Neighbors</w:t>
      </w:r>
      <w:r>
        <w:t xml:space="preserve">, R. Palumbo</w:t>
      </w:r>
      <w:r>
        <w:t xml:space="preserve">, M. Pollock</w:t>
      </w:r>
      <w:r>
        <w:t xml:space="preserve">, P. Pratt</w:t>
      </w:r>
      <w:r>
        <w:t xml:space="preserve">, R. Raymer</w:t>
      </w:r>
      <w:r>
        <w:t xml:space="preserve">, S. Riley</w:t>
      </w:r>
      <w:r>
        <w:t xml:space="preserve">, S. Rudy</w:t>
      </w:r>
      <w:r>
        <w:t xml:space="preserve">, T. Smith</w:t>
      </w:r>
      <w:r>
        <w:t xml:space="preserve">, C. Stevenson</w:t>
      </w:r>
      <w:r>
        <w:t xml:space="preserve">, A. Tackett Laferty</w:t>
      </w:r>
      <w:r>
        <w:t xml:space="preserve">, K. Timoney</w:t>
      </w:r>
      <w:r>
        <w:t xml:space="preserve">, K. Upchurch</w:t>
      </w:r>
      <w:r>
        <w:t xml:space="preserve">, R. Webber</w:t>
      </w:r>
      <w:r>
        <w:t xml:space="preserve">, R. White</w:t>
      </w:r>
      <w:r>
        <w:t xml:space="preserve">, W. Williams</w:t>
      </w:r>
      <w:r>
        <w:t xml:space="preserve">, N. Wilson</w:t>
        <w:br/>
      </w:r>
    </w:p>
    <w:p>
      <w:pPr>
        <w:pStyle w:val="RecordBase"/>
      </w:pPr>
      <w:r>
        <w:t xml:space="preserve">	AN ACT relating to hospital rate improvement programs and declaring an emergency.</w:t>
      </w:r>
    </w:p>
    <w:p>
      <w:pPr>
        <w:pStyle w:val="RecordBase"/>
      </w:pPr>
      <w:r>
        <w:t xml:space="preserve">	Amend KRS 205.6405, relating to hospital rate improvement programs, to redefine "managed care gap" and "qualifying hospital"; amend KRS 205.6406, relating to hospital rate improvement programs, to add inpatient services and include add-on amounts to the calculation of payments; modify the formula for the calculation of payments; provide that certain payments made under the programs do not count against any spending or appropriation limits; permit the Department  for Medicaid Services to create a program to increase outpatient reimbursement within the Medicaid fee-for-service program; direct the Cabinet for Health and Family Services to request any necessary state plan amendment, waiver, or other authorization from a federal agency; RETROACTIVE; EMERGENCY.</w:t>
        <w:br/>
      </w:r>
    </w:p>
    <w:p>
      <w:pPr>
        <w:pStyle w:val="RecordBaseCenter"/>
      </w:pPr>
      <w:r>
        <w:rPr>
          <w:b/>
        </w:rPr>
        <w:t xml:space="preserve">HB75 - AMENDMENTS</w:t>
      </w:r>
    </w:p>
    <w:p>
      <w:pPr>
        <w:pStyle w:val="RecordBase"/>
      </w:pPr>
      <w:r>
        <w:t xml:space="preserve">HCS1</w:t>
      </w:r>
      <w:r>
        <w:t xml:space="preserve"> - </w:t>
      </w:r>
      <w:r>
        <w:t xml:space="preserve">Retain original provisions; delete provisions relating to payments counting against spending limits.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 with  Committee Substitute (1)</w:t>
      </w:r>
      <w:r>
        <w:t xml:space="preserve"> </w:t>
        <w:br/>
      </w:r>
    </w:p>
    <w:p>
      <w:pPr>
        <w:pStyle w:val="RecordBase"/>
      </w:pPr>
      <w:r>
        <w:rPr>
          <w:b/>
        </w:rPr>
        <w:t xml:space="preserve">HB76 (BR330)</w:t>
      </w:r>
      <w:r>
        <w:rPr>
          <w:b/>
        </w:rPr>
        <w:t xml:space="preserve"/>
      </w:r>
      <w:r>
        <w:t xml:space="preserve"> - B. Reed</w:t>
      </w:r>
      <w:r>
        <w:t xml:space="preserve">, C. Aull</w:t>
      </w:r>
      <w:r>
        <w:t xml:space="preserve">, R. Heath</w:t>
      </w:r>
      <w:r>
        <w:t xml:space="preserve">, K. King</w:t>
      </w:r>
      <w:r>
        <w:t xml:space="preserve">, M. Meredith</w:t>
      </w:r>
      <w:r>
        <w:t xml:space="preserve">, S. Rudy</w:t>
        <w:br/>
      </w:r>
    </w:p>
    <w:p>
      <w:pPr>
        <w:pStyle w:val="RecordBase"/>
      </w:pPr>
      <w:r>
        <w:t xml:space="preserve">	AN ACT relating to dates of recognition. </w:t>
      </w:r>
    </w:p>
    <w:p>
      <w:pPr>
        <w:pStyle w:val="RecordBase"/>
      </w:pPr>
      <w:r>
        <w:t xml:space="preserve">	Create a new section of KRS Chapter 2 to annually honor dates of agricultural recognition.</w:t>
        <w:br/>
      </w:r>
    </w:p>
    <w:p>
      <w:pPr>
        <w:pStyle w:val="RecordBaseCenter"/>
      </w:pPr>
      <w:r>
        <w:rPr>
          <w:b/>
        </w:rPr>
        <w:t xml:space="preserve">HB76 - AMENDMENTS</w:t>
      </w:r>
    </w:p>
    <w:p>
      <w:pPr>
        <w:pStyle w:val="RecordBase"/>
      </w:pPr>
      <w:r>
        <w:t xml:space="preserve">HCS1</w:t>
      </w:r>
      <w:r>
        <w:t xml:space="preserve"> - </w:t>
      </w:r>
      <w:r>
        <w:t xml:space="preserve">Retain original provisions; recognize "National 4-H Week."</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br/>
      </w:r>
    </w:p>
    <w:p>
      <w:pPr>
        <w:pStyle w:val="RecordBase"/>
      </w:pPr>
      <w:r>
        <w:rPr>
          <w:b/>
        </w:rPr>
        <w:t xml:space="preserve">HB77 (BR457)</w:t>
      </w:r>
      <w:r>
        <w:rPr>
          <w:b/>
        </w:rPr>
        <w:t xml:space="preserve"/>
      </w:r>
      <w:r>
        <w:t xml:space="preserve"> - B. Reed</w:t>
      </w:r>
      <w:r>
        <w:t xml:space="preserve">, D. Bentley</w:t>
      </w:r>
      <w:r>
        <w:t xml:space="preserve">, J. Hodgson</w:t>
      </w:r>
      <w:r>
        <w:t xml:space="preserve">, K. King</w:t>
      </w:r>
      <w:r>
        <w:t xml:space="preserve">, D. Lewis</w:t>
      </w:r>
      <w:r>
        <w:t xml:space="preserve">, M. Meredith</w:t>
        <w:br/>
      </w:r>
    </w:p>
    <w:p>
      <w:pPr>
        <w:pStyle w:val="RecordBase"/>
      </w:pPr>
      <w:r>
        <w:t xml:space="preserve">	AN ACT relating to Daylight Saving Time.</w:t>
      </w:r>
    </w:p>
    <w:p>
      <w:pPr>
        <w:pStyle w:val="RecordBase"/>
      </w:pPr>
      <w:r>
        <w:t xml:space="preserve">	Create a new section of KRS Chapter 2 to establish year-round Daylight Saving Time in the state of Kentucky if authorized by the United States Congress.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Agriculture (H)</w:t>
        <w:br/>
      </w:r>
    </w:p>
    <w:p>
      <w:pPr>
        <w:pStyle w:val="RecordBase"/>
      </w:pPr>
      <w:r>
        <w:rPr>
          <w:b/>
        </w:rPr>
        <w:t xml:space="preserve">HB78 (BR35)</w:t>
      </w:r>
      <w:r>
        <w:rPr>
          <w:b/>
        </w:rPr>
        <w:t xml:space="preserve">/CI/LM</w:t>
      </w:r>
      <w:r>
        <w:t xml:space="preserve"> - K. Banta</w:t>
        <w:br/>
      </w:r>
    </w:p>
    <w:p>
      <w:pPr>
        <w:pStyle w:val="RecordBase"/>
      </w:pPr>
      <w:r>
        <w:t xml:space="preserve">	AN ACT relating to sex crimes.</w:t>
      </w:r>
    </w:p>
    <w:p>
      <w:pPr>
        <w:pStyle w:val="RecordBase"/>
      </w:pPr>
      <w:r>
        <w:t xml:space="preserve">	Amend KRS 530.020 to delineate familial relationships; replace "consenting adults" with "consenting persons"; establish any nonconsenting person is a victim; make changes to enhancement requirements.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br/>
      </w:r>
    </w:p>
    <w:p>
      <w:pPr>
        <w:pStyle w:val="RecordBase"/>
      </w:pPr>
      <w:r>
        <w:rPr>
          <w:b/>
        </w:rPr>
        <w:t xml:space="preserve">HB79 (BR274)</w:t>
      </w:r>
      <w:r>
        <w:rPr>
          <w:b/>
        </w:rPr>
        <w:t xml:space="preserve">/CI/LM</w:t>
      </w:r>
      <w:r>
        <w:t xml:space="preserve"> - L. Willner</w:t>
      </w:r>
      <w:r>
        <w:t xml:space="preserve">, C. Aull</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/LM</w:t>
      </w:r>
      <w:r>
        <w:t xml:space="preserve"> - D. Fister</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Economic Development &amp; Workforce Investment (H)</w:t>
        <w:br/>
      </w:r>
    </w:p>
    <w:p>
      <w:pPr>
        <w:pStyle w:val="RecordBase"/>
      </w:pPr>
      <w:r>
        <w:rPr>
          <w:b/>
        </w:rPr>
        <w:t xml:space="preserve">HB81 (BR378)</w:t>
      </w:r>
      <w:r>
        <w:rPr>
          <w:b/>
        </w:rPr>
        <w:t xml:space="preserve">/LM</w:t>
      </w:r>
      <w:r>
        <w:t xml:space="preserve"> - S. Sharp</w:t>
      </w:r>
      <w:r>
        <w:t xml:space="preserve">, P. Flannery</w:t>
      </w:r>
      <w:r>
        <w:t xml:space="preserve">, R. Heath</w:t>
        <w:br/>
      </w:r>
    </w:p>
    <w:p>
      <w:pPr>
        <w:pStyle w:val="RecordBase"/>
      </w:pPr>
      <w:r>
        <w:t xml:space="preserve">	AN ACT relating to the taxation of recreational vehicles.</w:t>
      </w:r>
    </w:p>
    <w:p>
      <w:pPr>
        <w:pStyle w:val="RecordBase"/>
      </w:pPr>
      <w:r>
        <w:t xml:space="preserve">	Amend KRS 138.450 define "recreational vehicle" and add recreational vehicles to the definition of "motor vehicle"; EFFECTIVE January 1, 2024.</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HB82 (BR975)</w:t>
      </w:r>
      <w:r>
        <w:rPr>
          <w:b/>
        </w:rPr>
        <w:t xml:space="preserve"/>
      </w:r>
      <w:r>
        <w:t xml:space="preserve"> - T. Bojanowski</w:t>
      </w:r>
      <w:r>
        <w:t xml:space="preserve">, R. Palumbo</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2024-2025 school year, rather than the instruction being contingent on funding availability.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HB83 (BR273)</w:t>
      </w:r>
      <w:r>
        <w:rPr>
          <w:b/>
        </w:rPr>
        <w:t xml:space="preserve">/LM</w:t>
      </w:r>
      <w:r>
        <w:t xml:space="preserve"> - P. Flannery</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br/>
      </w:r>
    </w:p>
    <w:p>
      <w:pPr>
        <w:pStyle w:val="RecordBase"/>
      </w:pPr>
      <w:r>
        <w:rPr>
          <w:b/>
        </w:rPr>
        <w:t xml:space="preserve">HB84 (BR37)</w:t>
      </w:r>
      <w:r>
        <w:rPr>
          <w:b/>
        </w:rPr>
        <w:t xml:space="preserve"/>
      </w:r>
      <w:r>
        <w:t xml:space="preserve"> - L. Burke</w:t>
        <w:br/>
      </w:r>
    </w:p>
    <w:p>
      <w:pPr>
        <w:pStyle w:val="RecordBase"/>
      </w:pPr>
      <w:r>
        <w:t xml:space="preserve">	AN ACT relating to guardians and conservators.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HB85 (BR964)</w:t>
      </w:r>
      <w:r>
        <w:rPr>
          <w:b/>
        </w:rPr>
        <w:t xml:space="preserve"/>
      </w:r>
      <w:r>
        <w:t xml:space="preserve"> - W. Lawrence</w:t>
      </w:r>
      <w:r>
        <w:t xml:space="preserve">, T. Truett</w:t>
      </w:r>
      <w:r>
        <w:t xml:space="preserve">, J. Branscum</w:t>
      </w:r>
      <w:r>
        <w:t xml:space="preserve">, P. Flannery</w:t>
      </w:r>
      <w:r>
        <w:t xml:space="preserve">, B. McCool</w:t>
      </w:r>
      <w:r>
        <w:t xml:space="preserve">, F. Rabourn</w:t>
      </w:r>
      <w:r>
        <w:t xml:space="preserve">, W. Williams</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br/>
      </w:r>
    </w:p>
    <w:p>
      <w:pPr>
        <w:pStyle w:val="RecordBase"/>
      </w:pPr>
      <w:r>
        <w:rPr>
          <w:b/>
        </w:rPr>
        <w:t xml:space="preserve">HB86 (BR967)</w:t>
      </w:r>
      <w:r>
        <w:rPr>
          <w:b/>
        </w:rPr>
        <w:t xml:space="preserve"/>
      </w:r>
      <w:r>
        <w:t xml:space="preserve"> - W. Lawrence</w:t>
        <w:br/>
      </w:r>
    </w:p>
    <w:p>
      <w:pPr>
        <w:pStyle w:val="RecordBase"/>
      </w:pPr>
      <w:r>
        <w:t xml:space="preserve">	AN ACT relating to the community restoration tax credit.</w:t>
      </w:r>
    </w:p>
    <w:p>
      <w:pPr>
        <w:pStyle w:val="RecordBase"/>
      </w:pPr>
      <w:r>
        <w:t xml:space="preserve">	Create a new section of KRS Chapter 141 to establish the community restoration credit for taxable years beginning on or after January 1, 2024, but before January 1, 2028,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HB87 (BR836)</w:t>
      </w:r>
      <w:r>
        <w:rPr>
          <w:b/>
        </w:rPr>
        <w:t xml:space="preserve">/LM</w:t>
      </w:r>
      <w:r>
        <w:t xml:space="preserve"> - S. Bratcher</w:t>
      </w:r>
      <w:r>
        <w:t xml:space="preserve">, C. Aull</w:t>
      </w:r>
      <w:r>
        <w:t xml:space="preserve">, D. Bentley</w:t>
      </w:r>
      <w:r>
        <w:t xml:space="preserve">, D. Hale</w:t>
      </w:r>
      <w:r>
        <w:t xml:space="preserve">, DJ Johnson</w:t>
      </w:r>
      <w:r>
        <w:t xml:space="preserve">, K. King</w:t>
      </w:r>
      <w:r>
        <w:t xml:space="preserve">, C. Massaroni</w:t>
      </w:r>
      <w:r>
        <w:t xml:space="preserve">, R. Palumbo</w:t>
      </w:r>
      <w:r>
        <w:t xml:space="preserve">, M. Proctor</w:t>
      </w:r>
      <w:r>
        <w:t xml:space="preserve">, S. Rawlings</w:t>
      </w:r>
      <w:r>
        <w:t xml:space="preserve">, R. Raymer</w:t>
      </w:r>
      <w:r>
        <w:t xml:space="preserve">, S. Sharp</w:t>
      </w:r>
      <w:r>
        <w:t xml:space="preserve">, S. Stalker</w:t>
      </w:r>
      <w:r>
        <w:t xml:space="preserve">, N. Tate</w:t>
      </w:r>
      <w:r>
        <w:t xml:space="preserve">, W. Thomas</w:t>
      </w:r>
      <w:r>
        <w:t xml:space="preserve">, J. Tipton</w:t>
      </w:r>
      <w:r>
        <w:t xml:space="preserve">, B. Wesley</w:t>
      </w:r>
      <w:r>
        <w:t xml:space="preserve">, W. Williams</w:t>
        <w:br/>
      </w:r>
    </w:p>
    <w:p>
      <w:pPr>
        <w:pStyle w:val="RecordBase"/>
      </w:pPr>
      <w:r>
        <w:t xml:space="preserve">	AN ACT relating to motor vehicle usage tax.</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2023.</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HB88 (BR932)</w:t>
      </w:r>
      <w:r>
        <w:rPr>
          <w:b/>
        </w:rPr>
        <w:t xml:space="preserve"/>
      </w:r>
      <w:r>
        <w:t xml:space="preserve"> - D. Graham</w:t>
      </w:r>
      <w:r>
        <w:t xml:space="preserve">, C. Stevenson</w:t>
      </w:r>
      <w:r>
        <w:t xml:space="preserve">, R. Roberts</w:t>
      </w:r>
      <w:r>
        <w:t xml:space="preserve">, C. Aull</w:t>
      </w:r>
      <w:r>
        <w:t xml:space="preserve">, R. Roarx</w:t>
        <w:br/>
      </w:r>
    </w:p>
    <w:p>
      <w:pPr>
        <w:pStyle w:val="RecordBase"/>
      </w:pPr>
      <w:r>
        <w:t xml:space="preserve">	AN ACT relating to fiscal matters providing funding for education initiatives, making an appropriation therefor, and declaring an emergency.</w:t>
      </w:r>
    </w:p>
    <w:p>
      <w:pPr>
        <w:pStyle w:val="RecordBase"/>
      </w:pPr>
      <w:r>
        <w:t xml:space="preserve">	Appropriate General Fund moneys for a salary supplement for all full-time school district employees; appropriate General Fund moneys to provide for universal preschool for all four-year-olds; appropriate General Fund moneys to provide funding for professional development for educators; appropriate General Fund moneys for textbooks and instructional resources; appropriate General Fund moneys to address social emotional learning and mental health for students and school staff; appropriate Restricted Funds to provide a student loan forgiveness program for teachers certified by the Kentucky Education Professional Standards Board and employed by Kentucky public schools;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HB89 (BR933)</w:t>
      </w:r>
      <w:r>
        <w:rPr>
          <w:b/>
        </w:rPr>
        <w:t xml:space="preserve"/>
      </w:r>
      <w:r>
        <w:t xml:space="preserve"> - D. Graham</w:t>
      </w:r>
      <w:r>
        <w:t xml:space="preserve">, C. Stevenson</w:t>
      </w:r>
      <w:r>
        <w:t xml:space="preserve">, R. Roberts</w:t>
      </w:r>
      <w:r>
        <w:t xml:space="preserve">, C. Aull</w:t>
      </w:r>
      <w:r>
        <w:t xml:space="preserve">, R. Roarx</w:t>
        <w:br/>
      </w:r>
    </w:p>
    <w:p>
      <w:pPr>
        <w:pStyle w:val="RecordBase"/>
      </w:pPr>
      <w:r>
        <w:t xml:space="preserve">	AN ACT relating to governmental agencies, making an appropriation therefor, and declaring an emergency.</w:t>
      </w:r>
    </w:p>
    <w:p>
      <w:pPr>
        <w:pStyle w:val="RecordBase"/>
      </w:pPr>
      <w:r>
        <w:t xml:space="preserve">	Appropriate General Fund moneys to the Bowling Green Veterans Center capital project; set the average wholesale price of gasoline for fiscal years 2022-2023 and 2023-2024; appropriate General Fund moneys for the Biennial Highway Construction Program; appropriate General Fund moneys to the Revenue Sharing budget unit; appropriate General Fund moneys for training grants under the KCTCS-TRAINS Program; appropriate General Fund moneys to provide the additional resources necessary to implement House Bill 4 from the 2022 Regular Session; appropriate Restricted Funds to the Replace Unemployment Insurance System capital project; appropriate General Fund moneys for restoration of 90 staff positions to provide in-person services to unemployed persons to assist with their unemployment insurance claims at the 12 career centers across the state; appropriate General Fund moneys for a Talent Attraction Media campaign; appropriate Restricted Funds to the Kentucky Higher Education Assistance Authority for a loan forgiveness program for social service workers in Kentucky state government; appropriate General Fund moneys to the Affordable Housing Trust Fund to be used in areas named in a Presidential Declaration of Emergency relating to the storms and tornadoes that occurred in December 2021 and flooding that occurred in July 2022; appropriate General Fund moneys to the City of Lancaster for the fire department substation; stipulate that Highway Construction Contingency Account moneys may be used for the promotion of economic or industrial development; appropriate General Fund moneys for repayment to the U.S. Department of Housing and Urban Development for a portion of a Community Development Block Grant for economic development; stipulate that the Department of Corrections shall pay each contracted provider of substance abuse, mental health, and reentry centers for only those beds that are occupied by individuals assigned by the Department of Corrections; approve the Department of Parks' comprehensive statewide proposal;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HB90 (BR934)</w:t>
      </w:r>
      <w:r>
        <w:rPr>
          <w:b/>
        </w:rPr>
        <w:t xml:space="preserve"/>
      </w:r>
      <w:r>
        <w:t xml:space="preserve"> - D. Graham</w:t>
      </w:r>
      <w:r>
        <w:t xml:space="preserve">, C. Stevenson</w:t>
      </w:r>
      <w:r>
        <w:t xml:space="preserve">, R. Roberts</w:t>
      </w:r>
      <w:r>
        <w:t xml:space="preserve">, C. Aull</w:t>
      </w:r>
      <w:r>
        <w:t xml:space="preserve">, R. Roarx</w:t>
      </w:r>
      <w:r>
        <w:t xml:space="preserve">, A. Tackett Laferty</w:t>
        <w:br/>
      </w:r>
    </w:p>
    <w:p>
      <w:pPr>
        <w:pStyle w:val="RecordBase"/>
      </w:pPr>
      <w:r>
        <w:t xml:space="preserve">	AN ACT relating to governmental agencies, making an appropriation therefor, and declaring an emergency.</w:t>
      </w:r>
    </w:p>
    <w:p>
      <w:pPr>
        <w:pStyle w:val="RecordBase"/>
      </w:pPr>
      <w:r>
        <w:t xml:space="preserve">	Set out General Fund transfers to the State Salary and Compensation Fund, the Kentucky Higher Education Assistance Authority, and the General Operations budget unit within the Personnel Cabinet; appropriate General Fund moneys to the Kentucky Public Pensions Authority and the Kentucky Teachers' Retirement System; appropriate Restricted Funds to the General Operations budget unit within the Personnel Cabinet;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HB91 (BR935)</w:t>
      </w:r>
      <w:r>
        <w:rPr>
          <w:b/>
        </w:rPr>
        <w:t xml:space="preserve"/>
      </w:r>
      <w:r>
        <w:t xml:space="preserve"> - D. Graham</w:t>
      </w:r>
      <w:r>
        <w:t xml:space="preserve">, C. Stevenson</w:t>
      </w:r>
      <w:r>
        <w:t xml:space="preserve">, R. Roberts</w:t>
      </w:r>
      <w:r>
        <w:t xml:space="preserve">, C. Aull</w:t>
      </w:r>
      <w:r>
        <w:t xml:space="preserve">, R. Roarx</w:t>
        <w:br/>
      </w:r>
    </w:p>
    <w:p>
      <w:pPr>
        <w:pStyle w:val="RecordBase"/>
      </w:pPr>
      <w:r>
        <w:t xml:space="preserve">	AN ACT relating to workforce development and making an appropriation therefor.</w:t>
      </w:r>
    </w:p>
    <w:p>
      <w:pPr>
        <w:pStyle w:val="RecordBase"/>
      </w:pPr>
      <w:r>
        <w:t xml:space="preserve">	Appropriate General Fund moneys to support the Kentucky Chamber of Commerce's Talent Pipeline Management Program;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HB92 (BR281)</w:t>
      </w:r>
      <w:r>
        <w:rPr>
          <w:b/>
        </w:rPr>
        <w:t xml:space="preserve"/>
      </w:r>
      <w:r>
        <w:t xml:space="preserve"> - J. Calloway</w:t>
      </w:r>
      <w:r>
        <w:t xml:space="preserve">, J. Hodgson</w:t>
      </w:r>
      <w:r>
        <w:t xml:space="preserve">, S. Rawlings</w:t>
        <w:br/>
      </w:r>
    </w:p>
    <w:p>
      <w:pPr>
        <w:pStyle w:val="RecordBase"/>
      </w:pPr>
      <w:r>
        <w:t xml:space="preserve">	AN ACT relating to health mandates in educational settings and declaring an emergency.</w:t>
      </w:r>
    </w:p>
    <w:p>
      <w:pPr>
        <w:pStyle w:val="RecordBase"/>
      </w:pPr>
      <w:r>
        <w:t xml:space="preserve">	Create a new section of KRS Chapter 158 to require that a parent or guardian be permitted to opt a student of any public school requirement for medical devices and procedures, and treatments; provide that the parent or guardian shall not be required to submit any documentation or certification to opt out; provide that nothing in the section shall be interpreted to contradict KRS 158.035; create a new section of KRS Chapter164 to provide that postsecondary education institutions may not require individuals to use medical devices or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HB93 (BR408)</w:t>
      </w:r>
      <w:r>
        <w:rPr>
          <w:b/>
        </w:rPr>
        <w:t xml:space="preserve">/FN/LM</w:t>
      </w:r>
      <w:r>
        <w:t xml:space="preserve"> - N. Kulkarni</w:t>
      </w:r>
      <w:r>
        <w:t xml:space="preserve">, S. Heavrin</w:t>
      </w:r>
      <w:r>
        <w:t xml:space="preserve">, C. Aull</w:t>
      </w:r>
      <w:r>
        <w:t xml:space="preserve">, T. Bojanowski</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Workforce Labor Cabinet to promulgate administrative regulations.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HB94 (BR416)</w:t>
      </w:r>
      <w:r>
        <w:rPr>
          <w:b/>
        </w:rPr>
        <w:t xml:space="preserve"/>
      </w:r>
      <w:r>
        <w:t xml:space="preserve"> - N. Kulkarni</w:t>
      </w:r>
      <w:r>
        <w:t xml:space="preserve">, R. Palumbo</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HB95 (BR411)</w:t>
      </w:r>
      <w:r>
        <w:rPr>
          <w:b/>
        </w:rPr>
        <w:t xml:space="preserve"/>
      </w:r>
      <w:r>
        <w:t xml:space="preserve"> - N. Kulkarni</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HB96 (BR425)</w:t>
      </w:r>
      <w:r>
        <w:rPr>
          <w:b/>
        </w:rPr>
        <w:t xml:space="preserve"/>
      </w:r>
      <w:r>
        <w:t xml:space="preserve"> - N. Kulkarni</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2023, and others by August 1, 2024; set each program term to 1 year in duration beginning in January; establish guidelines for participant eligibility.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HB97 (BR946)</w:t>
      </w:r>
      <w:r>
        <w:rPr>
          <w:b/>
        </w:rPr>
        <w:t xml:space="preserve">/LM</w:t>
      </w:r>
      <w:r>
        <w:t xml:space="preserve"> - K. Herron</w:t>
      </w:r>
      <w:r>
        <w:t xml:space="preserve">, T. Bojanowski</w:t>
      </w:r>
      <w:r>
        <w:t xml:space="preserve">, G. Brown Jr.</w:t>
      </w:r>
      <w:r>
        <w:t xml:space="preserve">, L. Burke</w:t>
      </w:r>
      <w:r>
        <w:t xml:space="preserve">, A. Gentry</w:t>
      </w:r>
      <w:r>
        <w:t xml:space="preserve">, D. Grossberg</w:t>
      </w:r>
      <w:r>
        <w:t xml:space="preserve">, S. Stalker</w:t>
      </w:r>
      <w:r>
        <w:t xml:space="preserve">, L. Willner</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HB98 (BR945)</w:t>
      </w:r>
      <w:r>
        <w:rPr>
          <w:b/>
        </w:rPr>
        <w:t xml:space="preserve">/CI/LM</w:t>
      </w:r>
      <w:r>
        <w:t xml:space="preserve"> - K. Herron</w:t>
      </w:r>
      <w:r>
        <w:t xml:space="preserve">, T. Bojanowski</w:t>
      </w:r>
      <w:r>
        <w:t xml:space="preserve">, R. Palumbo</w:t>
      </w:r>
      <w:r>
        <w:t xml:space="preserve">, S. Stalker</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HB99 (BR269)</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HB100 (BR246)</w:t>
      </w:r>
      <w:r>
        <w:rPr>
          <w:b/>
        </w:rPr>
        <w:t xml:space="preserve"/>
      </w:r>
      <w:r>
        <w:t xml:space="preserve"> - S. Rawlings</w:t>
      </w:r>
      <w:r>
        <w:t xml:space="preserve">, S. Maddox</w:t>
      </w:r>
      <w:r>
        <w:t xml:space="preserve">, W. Thomas</w:t>
        <w:br/>
      </w:r>
    </w:p>
    <w:p>
      <w:pPr>
        <w:pStyle w:val="RecordBase"/>
      </w:pPr>
      <w:r>
        <w:t xml:space="preserve">	AN ACT relating to the Legislative Research Commission.</w:t>
      </w:r>
    </w:p>
    <w:p>
      <w:pPr>
        <w:pStyle w:val="RecordBase"/>
      </w:pPr>
      <w:r>
        <w:t xml:space="preserve">	Create new sections of KRS Chapter 7 to define "federal action," "global organization action," and "subcommittee";  establish the Committee on Constitutional Enforcement; establish subcommittee membership, terms, and quorum requirements; allow the subcommittee to review and comment on any federal action or global organization action; require the subcommittee, upon its review to refer a federal action or global organization action to the Attorney General or to make a recommendation to the General Assembly to adopt a resolution urging Congress to take action if it finds the federal action or global organization action violates the Kentucky Constitution.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HB101 (BR962)</w:t>
      </w:r>
      <w:r>
        <w:rPr>
          <w:b/>
        </w:rPr>
        <w:t xml:space="preserve"/>
      </w:r>
      <w:r>
        <w:t xml:space="preserve"> - J. Decker</w:t>
      </w:r>
      <w:r>
        <w:t xml:space="preserve">, R. Raymer</w:t>
      </w:r>
      <w:r>
        <w:t xml:space="preserve">, D. Hale</w:t>
      </w:r>
      <w:r>
        <w:t xml:space="preserve">, J. Hodgson</w:t>
      </w:r>
      <w:r>
        <w:t xml:space="preserve">, M. Lockett</w:t>
      </w:r>
      <w:r>
        <w:t xml:space="preserve">, C. Massaroni</w:t>
      </w:r>
      <w:r>
        <w:t xml:space="preserve">, S. Rawlings</w:t>
        <w:br/>
      </w:r>
    </w:p>
    <w:p>
      <w:pPr>
        <w:pStyle w:val="RecordBase"/>
      </w:pPr>
      <w:r>
        <w:t xml:space="preserve">	AN ACT relating to student COVID-19 vaccine requirements.</w:t>
      </w:r>
    </w:p>
    <w:p>
      <w:pPr>
        <w:pStyle w:val="RecordBase"/>
      </w:pPr>
      <w:r>
        <w:t xml:space="preserve">	Amend KRS 156.160 to prohibit administrative regulations of the Kentucky Board of Education from requiring students to receive the COVID-19 vaccine in order to attend school.</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HB102 (BR474)</w:t>
      </w:r>
      <w:r>
        <w:rPr>
          <w:b/>
        </w:rPr>
        <w:t xml:space="preserve"/>
      </w:r>
      <w:r>
        <w:t xml:space="preserve"> - M. Pollock</w:t>
      </w:r>
      <w:r>
        <w:t xml:space="preserve">, C. Aull</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EFFECTIVE January 1, 2024.</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Banking &amp; Insurance (H)</w:t>
        <w:br/>
      </w:r>
    </w:p>
    <w:p>
      <w:pPr>
        <w:pStyle w:val="RecordBase"/>
      </w:pPr>
      <w:r>
        <w:rPr>
          <w:b/>
        </w:rPr>
        <w:t xml:space="preserve">HB103 (BR834)</w:t>
      </w:r>
      <w:r>
        <w:rPr>
          <w:b/>
        </w:rPr>
        <w:t xml:space="preserve">/CI/LM</w:t>
      </w:r>
      <w:r>
        <w:t xml:space="preserve"> - R. Dotson</w:t>
      </w:r>
      <w:r>
        <w:t xml:space="preserve">, B. Chester-Burton</w:t>
      </w:r>
      <w:r>
        <w:t xml:space="preserve">, C. Freeland</w:t>
      </w:r>
      <w:r>
        <w:t xml:space="preserve">, C. Massaroni</w:t>
      </w:r>
      <w:r>
        <w:t xml:space="preserve">, S. Rawlings</w:t>
      </w:r>
      <w:r>
        <w:t xml:space="preserve">, R. Roarx</w:t>
      </w:r>
      <w:r>
        <w:t xml:space="preserve">, W. Thomas</w:t>
      </w:r>
      <w:r>
        <w:t xml:space="preserve">, W. Williams</w:t>
      </w:r>
      <w:r>
        <w:t xml:space="preserve">, L. Willner</w:t>
      </w:r>
      <w:r>
        <w:t xml:space="preserve">, N. Wilson</w:t>
        <w:br/>
      </w:r>
    </w:p>
    <w:p>
      <w:pPr>
        <w:pStyle w:val="RecordBase"/>
      </w:pPr>
      <w:r>
        <w:t xml:space="preserve">	AN ACT relating to the torture of a dog or cat.</w:t>
      </w:r>
    </w:p>
    <w:p>
      <w:pPr>
        <w:pStyle w:val="RecordBase"/>
      </w:pPr>
      <w:r>
        <w:t xml:space="preserve">	Amend KRS 525.135 to include intentional and wanton harm to a dog or cat; define "restrain" and "serious physical injury or infirmity" and redefine "torture"; provide that torture of a dog or cat is a Class D felony in every instance and that each act may constitute a seperate offense; set forth what does not constitute torture of a dog or cat.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HB104 (BR959)</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by deviate sexual intercourse, sexual intercouse, or sexual contact as an aggravating circumstance; provide that the Act may be cited as Angela's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HB105 (BR342)</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HB106 (BR944)</w:t>
      </w:r>
      <w:r>
        <w:rPr>
          <w:b/>
        </w:rPr>
        <w:t xml:space="preserve">/AA/CI/LM</w:t>
      </w:r>
      <w:r>
        <w:t xml:space="preserve"> - D. Graham</w:t>
      </w:r>
      <w:r>
        <w:t xml:space="preserve">, C. Stevenson</w:t>
      </w:r>
      <w:r>
        <w:t xml:space="preserve">, C. Aull</w:t>
      </w:r>
      <w:r>
        <w:t xml:space="preserve">, A. Gentry</w:t>
      </w:r>
      <w:r>
        <w:t xml:space="preserve">, R. Roberts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Center"/>
      </w:pPr>
      <w:r>
        <w:rPr>
          <w:b/>
        </w:rPr>
        <w:t xml:space="preserve">HB106 - AMENDMENTS</w:t>
      </w:r>
    </w:p>
    <w:p>
      <w:pPr>
        <w:pStyle w:val="RecordBase"/>
      </w:pPr>
      <w:r>
        <w:t xml:space="preserve">HFA1</w:t>
      </w:r>
      <w:r>
        <w:t xml:space="preserve">(A. Gentry)</w:t>
      </w:r>
      <w:r>
        <w:t xml:space="preserve"> - </w:t>
      </w:r>
      <w:r>
        <w:t xml:space="preserve">Retain original provisions; establish the Kentucky problem gambling assistance account and direct the uses of that account; require the Director of the Division of Behavioral Health, in cooperation with the Commissioner of the Department for Behavioral Health, Developmental and Intellectual Disabilities and the secretary to submit an annual report detailing activities and expenditures associated with the Kentucky problem gambling assistance account for the preceding fiscal year.</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15, 2023 - </w:t>
      </w:r>
      <w:r>
        <w:t xml:space="preserve">floor amendment (1) filed</w:t>
        <w:br/>
      </w:r>
    </w:p>
    <w:p>
      <w:pPr>
        <w:pStyle w:val="RecordBase"/>
      </w:pPr>
      <w:r>
        <w:rPr>
          <w:b/>
        </w:rPr>
        <w:t xml:space="preserve">HB107 (BR953)</w:t>
      </w:r>
      <w:r>
        <w:rPr>
          <w:b/>
        </w:rPr>
        <w:t xml:space="preserve">/CI/LM</w:t>
      </w:r>
      <w:r>
        <w:t xml:space="preserve"> - D. Graham</w:t>
      </w:r>
      <w:r>
        <w:t xml:space="preserve">, C. Stevenson</w:t>
      </w:r>
      <w:r>
        <w:t xml:space="preserve">, C. Aull</w:t>
      </w:r>
      <w:r>
        <w:t xml:space="preserve">, A. Gentry</w:t>
      </w:r>
      <w:r>
        <w:t xml:space="preserve">, R. Roberts</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appropriate $1,500,000 in fiscal year 2022-2023 for the creation of the Division of Medicinal Cannabis and the Division of Alcohol and Cannabis Enforcement; some sections EFFECTIVE July 1, 2023;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HB108 (BR825)</w:t>
      </w:r>
      <w:r>
        <w:t xml:space="preserve"> - DJ Johnson</w:t>
      </w:r>
    </w:p>
    <w:p>
      <w:pPr>
        <w:pStyle w:val="RecordBase"/>
      </w:pPr>
      <w:r>
        <w:t xml:space="preserve">Feb 09-WITHDRAWN</w:t>
        <w:br/>
      </w:r>
    </w:p>
    <w:p>
      <w:pPr>
        <w:pStyle w:val="RecordBase"/>
      </w:pPr>
      <w:r>
        <w:rPr>
          <w:b/>
        </w:rPr>
        <w:t xml:space="preserve">HB109 (BR1013)</w:t>
      </w:r>
      <w:r>
        <w:rPr>
          <w:b/>
        </w:rPr>
        <w:t xml:space="preserve">/CI/LM</w:t>
      </w:r>
      <w:r>
        <w:t xml:space="preserve"> - M. Lockett</w:t>
      </w:r>
      <w:r>
        <w:t xml:space="preserve">, J. Decker</w:t>
      </w:r>
      <w:r>
        <w:t xml:space="preserve">, M. Imes</w:t>
      </w:r>
      <w:r>
        <w:t xml:space="preserve">, R. Raymer</w:t>
      </w:r>
      <w:r>
        <w:t xml:space="preserve">, W. Williams</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HB110 (BR447)</w:t>
      </w:r>
      <w:r>
        <w:rPr>
          <w:b/>
        </w:rPr>
        <w:t xml:space="preserve"/>
      </w:r>
      <w:r>
        <w:t xml:space="preserve"> - S. Baker</w:t>
      </w:r>
      <w:r>
        <w:t xml:space="preserve">, J. Calloway</w:t>
      </w:r>
      <w:r>
        <w:t xml:space="preserve">, S. Doan</w:t>
      </w:r>
      <w:r>
        <w:t xml:space="preserve">, J. Gooch Jr.</w:t>
      </w:r>
      <w:r>
        <w:t xml:space="preserve">, M. Proctor</w:t>
      </w:r>
      <w:r>
        <w:t xml:space="preserve">, F. Rabourn</w:t>
      </w:r>
      <w:r>
        <w:t xml:space="preserve">, R. Raymer</w:t>
        <w:br/>
      </w:r>
    </w:p>
    <w:p>
      <w:pPr>
        <w:pStyle w:val="RecordBase"/>
      </w:pPr>
      <w:r>
        <w:t xml:space="preserve">	AN ACT relating to immunization exceptions.</w:t>
      </w:r>
    </w:p>
    <w:p>
      <w:pPr>
        <w:pStyle w:val="RecordBase"/>
      </w:pPr>
      <w:r>
        <w:t xml:space="preserve">	Amend KRS 214.036 to add conscientiously held beliefs to the list of exceptions to immunization requirements.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HB111 (BR471)</w:t>
      </w:r>
      <w:r>
        <w:rPr>
          <w:b/>
        </w:rPr>
        <w:t xml:space="preserve"/>
      </w:r>
      <w:r>
        <w:t xml:space="preserve"> - L. Willner</w:t>
      </w:r>
      <w:r>
        <w:t xml:space="preserve">, G. Brown Jr.</w:t>
      </w:r>
      <w:r>
        <w:t xml:space="preserve">, L. Burke</w:t>
      </w:r>
      <w:r>
        <w:t xml:space="preserve">, D. Graham</w:t>
      </w:r>
      <w:r>
        <w:t xml:space="preserve">, K. Herron</w:t>
      </w:r>
      <w:r>
        <w:t xml:space="preserve">, N. Kulkarni</w:t>
      </w:r>
      <w:r>
        <w:t xml:space="preserve">, J. Raymond</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the individual tax rate.</w:t>
      </w:r>
    </w:p>
    <w:p>
      <w:pPr>
        <w:pStyle w:val="RecordBase"/>
      </w:pPr>
      <w:r>
        <w:t xml:space="preserve">	Amend KRS 141.020, to change the individal income tax rates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HB112 (BR464)</w:t>
      </w:r>
      <w:r>
        <w:rPr>
          <w:b/>
        </w:rPr>
        <w:t xml:space="preserve"/>
      </w:r>
      <w:r>
        <w:t xml:space="preserve"> - W. Thomas</w:t>
        <w:br/>
      </w:r>
    </w:p>
    <w:p>
      <w:pPr>
        <w:pStyle w:val="RecordBase"/>
      </w:pPr>
      <w:r>
        <w:t xml:space="preserve">	AN ACT relating to vehicle wheels.</w:t>
      </w:r>
    </w:p>
    <w:p>
      <w:pPr>
        <w:pStyle w:val="RecordBase"/>
      </w:pPr>
      <w:r>
        <w:t xml:space="preserve">	Create a new section of KRS Chapter 189 to require all vehicles on a highway with an iron, steel, or wooden wheel be equipped with a rubberized strip on the portion of the wheel that is in contact with the portion of the wheel that is in contact with the highway; amend KRS 189.990 to set penalty for violation at $20 to $100 for each offense.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HB113 (BR988)</w:t>
      </w:r>
      <w:r>
        <w:rPr>
          <w:b/>
        </w:rPr>
        <w:t xml:space="preserve">/LM</w:t>
      </w:r>
      <w:r>
        <w:t xml:space="preserve"> - E. Callaway</w:t>
      </w:r>
      <w:r>
        <w:t xml:space="preserve">, P. Pratt</w:t>
        <w:br/>
      </w:r>
    </w:p>
    <w:p>
      <w:pPr>
        <w:pStyle w:val="RecordBase"/>
      </w:pPr>
      <w:r>
        <w:t xml:space="preserve">	AN ACT relating to electrical inspectors.</w:t>
      </w:r>
    </w:p>
    <w:p>
      <w:pPr>
        <w:pStyle w:val="RecordBase"/>
      </w:pPr>
      <w:r>
        <w:t xml:space="preserve">	Amend KRS 227.491 to authorize electrical inspectors to perform electrical work outside the jurisdiction where they serve as electrical inspectors.</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HB114 (BR435)</w:t>
      </w:r>
      <w:r>
        <w:rPr>
          <w:b/>
        </w:rPr>
        <w:t xml:space="preserve">/AA</w:t>
      </w:r>
      <w:r>
        <w:t xml:space="preserve"> - J. Tipton</w:t>
        <w:br/>
      </w:r>
    </w:p>
    <w:p>
      <w:pPr>
        <w:pStyle w:val="RecordBase"/>
      </w:pPr>
      <w:r>
        <w:t xml:space="preserve">	AN ACT relating to retirement plans covering legislators.</w:t>
      </w:r>
    </w:p>
    <w:p>
      <w:pPr>
        <w:pStyle w:val="RecordBase"/>
      </w:pPr>
      <w:r>
        <w:t xml:space="preserve">	Create a new section of KRS Chapter 6.500 to 6.577 to close the Legislators' Retirement Plan (LRP) to new members effective July 1, 2023,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2023, for the Legislators' Retirement Plan shall not be part of the "inviolable contract" and to make conforming amendments; amend KRS 21.525 to provide that the Judicial Form Retirement System shall not request nor receive any funding for the LRP, except for administrative expenses, until such time the LRP plan has an actuarial funding level equal to or less than the KERS nonhazardous pension fund; amend KRS 6.500, 6.525, 21.374, 21.402, and 61.680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HB115 (BR240)</w:t>
      </w:r>
      <w:r>
        <w:rPr>
          <w:b/>
        </w:rPr>
        <w:t xml:space="preserve">/CI/LM</w:t>
      </w:r>
      <w:r>
        <w:t xml:space="preserve"> - B. Wesley</w:t>
      </w:r>
      <w:r>
        <w:t xml:space="preserve">, A. Tackett Laferty</w:t>
      </w:r>
      <w:r>
        <w:t xml:space="preserve">, D. Fister</w:t>
      </w:r>
      <w:r>
        <w:t xml:space="preserve">, R. Heath</w:t>
      </w:r>
      <w:r>
        <w:t xml:space="preserve">, J. Hodgson</w:t>
      </w:r>
      <w:r>
        <w:t xml:space="preserve">, K. King</w:t>
      </w:r>
      <w:r>
        <w:t xml:space="preserve">, C. Massaroni</w:t>
      </w:r>
      <w:r>
        <w:t xml:space="preserve">, K. Timoney</w:t>
      </w:r>
      <w:r>
        <w:t xml:space="preserve">, T. Truett</w:t>
        <w:br/>
      </w:r>
    </w:p>
    <w:p>
      <w:pPr>
        <w:pStyle w:val="RecordBase"/>
      </w:pPr>
      <w:r>
        <w:t xml:space="preserve">	AN ACT relating to service animals.</w:t>
      </w:r>
    </w:p>
    <w:p>
      <w:pPr>
        <w:pStyle w:val="RecordBase"/>
      </w:pPr>
      <w:r>
        <w:t xml:space="preserve">	Amend KRS 525.010 to define "electronic detection dog" and "police dog"; amend KRS 525.220 to only allow the protection of self or others in instances of unlawful force; amend KRS 525.200 to conform; allow the Act to be cited as Bo's Law.</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br/>
      </w:r>
    </w:p>
    <w:p>
      <w:pPr>
        <w:pStyle w:val="RecordBase"/>
      </w:pPr>
      <w:r>
        <w:rPr>
          <w:b/>
        </w:rPr>
        <w:t xml:space="preserve">HB116 (BR359)</w:t>
      </w:r>
      <w:r>
        <w:rPr>
          <w:b/>
        </w:rPr>
        <w:t xml:space="preserve">/LM</w:t>
      </w:r>
      <w:r>
        <w:t xml:space="preserve"> - F. Rabourn</w:t>
      </w:r>
      <w:r>
        <w:t xml:space="preserve">, R. Heath</w:t>
      </w:r>
      <w:r>
        <w:t xml:space="preserve">, S. Doan</w:t>
      </w:r>
      <w:r>
        <w:t xml:space="preserve">, J. Hodgson</w:t>
      </w:r>
      <w:r>
        <w:t xml:space="preserve">, W. Lawrence</w:t>
      </w:r>
      <w:r>
        <w:t xml:space="preserve">, S. Maddox</w:t>
      </w:r>
      <w:r>
        <w:t xml:space="preserve">, S. Rawlings</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after the effective date of this Act to be at least 21 years of age; amend KRS 262.240 to require a supervisor to be at least 21 years of age; include noncodified section to express the intent of the General Assembly that district supervisors serve terms as elected by residents of the district and shall not be replaced until a successor is elected and candidates for supervisor of a conservation district shall be at least 21 years of age upon the effective date of this Act.</w:t>
        <w:br/>
      </w:r>
    </w:p>
    <w:p>
      <w:pPr>
        <w:pStyle w:val="RecordBaseCenter"/>
      </w:pPr>
      <w:r>
        <w:rPr>
          <w:b/>
        </w:rPr>
        <w:t xml:space="preserve">HB116 - AMENDMENTS</w:t>
      </w:r>
    </w:p>
    <w:p>
      <w:pPr>
        <w:pStyle w:val="RecordBase"/>
      </w:pPr>
      <w:r>
        <w:t xml:space="preserve">HCS1/LM</w:t>
      </w:r>
      <w:r>
        <w:t xml:space="preserve"> - </w:t>
      </w:r>
      <w:r>
        <w:t xml:space="preserve">Retain original provisions; amend the minimum age for the supervisor of a conservation district to 18 years of age; remove outdated election language in KRS 262.240.</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br/>
      </w:r>
    </w:p>
    <w:p>
      <w:pPr>
        <w:pStyle w:val="RecordBase"/>
      </w:pPr>
      <w:r>
        <w:rPr>
          <w:b/>
        </w:rPr>
        <w:t xml:space="preserve">HB117 (BR864)</w:t>
      </w:r>
      <w:r>
        <w:rPr>
          <w:b/>
        </w:rPr>
        <w:t xml:space="preserve"/>
      </w:r>
      <w:r>
        <w:t xml:space="preserve"> - S. Maddox</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HB118 (BR989)</w:t>
      </w:r>
      <w:r>
        <w:rPr>
          <w:b/>
        </w:rPr>
        <w:t xml:space="preserve">/CI/LM</w:t>
      </w:r>
      <w:r>
        <w:t xml:space="preserve"> - S. Maddox</w:t>
      </w:r>
      <w:r>
        <w:t xml:space="preserve">, F. Rabourn</w:t>
      </w:r>
      <w:r>
        <w:t xml:space="preserve">, M. Proctor</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HB119 (BR833)</w:t>
      </w:r>
      <w:r>
        <w:rPr>
          <w:b/>
        </w:rPr>
        <w:t xml:space="preserve"/>
      </w:r>
      <w:r>
        <w:t xml:space="preserve"> - R. Dotson</w:t>
      </w:r>
      <w:r>
        <w:t xml:space="preserve">, J. Calloway</w:t>
      </w:r>
      <w:r>
        <w:t xml:space="preserve">, M. Hart</w:t>
      </w:r>
      <w:r>
        <w:t xml:space="preserve">, C. Massaroni</w:t>
      </w:r>
      <w:r>
        <w:t xml:space="preserve">, S. Rawlings</w:t>
      </w:r>
      <w:r>
        <w:t xml:space="preserve">, R. Raymer</w:t>
      </w:r>
      <w:r>
        <w:t xml:space="preserve">, B. Reed</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direct statute be cited as the Play Fair Kentucky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HB120 (BR488)</w:t>
      </w:r>
      <w:r>
        <w:rPr>
          <w:b/>
        </w:rPr>
        <w:t xml:space="preserve">/LM</w:t>
      </w:r>
      <w:r>
        <w:t xml:space="preserve"> - S. Maddox</w:t>
      </w:r>
      <w:r>
        <w:t xml:space="preserve">, F. Rabourn</w:t>
      </w:r>
      <w:r>
        <w:t xml:space="preserve">, R. Dotson</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prohibit a person or entity from aiding or abetting the performance or inducement of gender transition procedures to a child under the age of 18 years, but exempt speech protected by the First Amendment to the Constitution of the United States and exempt a parent of such child;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Subtitle 17A of KRS Chapter 304 to prohibit health benefit plan coverage, including federal government health plans, for gender transition procedures for a child under the age of 18 years and any requirement for coverage of gender transition procedures; amend KRS 141.019 and 141.039 to prohibit tax exemption for gender transition procedures; establish a short title of Kentucky's Children Deserve Help Not Harm Act;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HB121 (BR972)</w:t>
      </w:r>
      <w:r>
        <w:rPr>
          <w:b/>
        </w:rPr>
        <w:t xml:space="preserve"/>
      </w:r>
      <w:r>
        <w:t xml:space="preserve"> - A. Tackett Laferty</w:t>
      </w:r>
      <w:r>
        <w:t xml:space="preserve">, A. Gentry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HB122 (BR973)</w:t>
      </w:r>
      <w:r>
        <w:rPr>
          <w:b/>
        </w:rPr>
        <w:t xml:space="preserve"/>
      </w:r>
      <w:r>
        <w:t xml:space="preserve"> - A. Tackett Laferty</w:t>
      </w:r>
      <w:r>
        <w:t xml:space="preserve">, J. Blanton</w:t>
      </w:r>
      <w:r>
        <w:t xml:space="preserve">, A. Gentry</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HB123 (BR985)</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HB124 (BR981)</w:t>
      </w:r>
      <w:r>
        <w:rPr>
          <w:b/>
        </w:rPr>
        <w:t xml:space="preserve"/>
      </w:r>
      <w:r>
        <w:t xml:space="preserve"> - S. Sharp</w:t>
      </w:r>
      <w:r>
        <w:t xml:space="preserve">, D. Bentley</w:t>
      </w:r>
      <w:r>
        <w:t xml:space="preserve">, P. Flannery</w:t>
      </w:r>
      <w:r>
        <w:t xml:space="preserve">, R. Heath</w:t>
      </w:r>
      <w:r>
        <w:t xml:space="preserve">, W. Thomas</w:t>
      </w:r>
      <w:r>
        <w:t xml:space="preserve">, B. Wesley</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HB125 (BR982)</w:t>
      </w:r>
      <w:r>
        <w:rPr>
          <w:b/>
        </w:rPr>
        <w:t xml:space="preserve"/>
      </w:r>
      <w:r>
        <w:t xml:space="preserve"> - R. Raymer</w:t>
      </w:r>
      <w:r>
        <w:t xml:space="preserve">, K. Moser</w:t>
      </w:r>
      <w:r>
        <w:t xml:space="preserve">, D. Bentley</w:t>
      </w:r>
      <w:r>
        <w:t xml:space="preserve">, R. Duvall</w:t>
      </w:r>
      <w:r>
        <w:t xml:space="preserve">, S. Stalker</w:t>
        <w:br/>
      </w:r>
    </w:p>
    <w:p>
      <w:pPr>
        <w:pStyle w:val="RecordBase"/>
      </w:pPr>
      <w:r>
        <w:t xml:space="preserve">	AN ACT relating to public health.</w:t>
      </w:r>
    </w:p>
    <w:p>
      <w:pPr>
        <w:pStyle w:val="RecordBase"/>
      </w:pPr>
      <w:r>
        <w:t xml:space="preserve">	Create a new section of KRS Chapter 211 to require the Department for Public Health to incorporate specific information on Alzheimer's disease and other dementias  into already existing materials, publish the information on its website, and distribute the information to local health departments.</w:t>
        <w:br/>
      </w:r>
    </w:p>
    <w:p>
      <w:pPr>
        <w:pStyle w:val="RecordBaseCenter"/>
      </w:pPr>
      <w:r>
        <w:rPr>
          <w:b/>
        </w:rPr>
        <w:t xml:space="preserve">HB125 - AMENDMENTS</w:t>
      </w:r>
    </w:p>
    <w:p>
      <w:pPr>
        <w:pStyle w:val="RecordBase"/>
      </w:pPr>
      <w:r>
        <w:t xml:space="preserve">HCS1</w:t>
      </w:r>
      <w:r>
        <w:t xml:space="preserve"> - </w:t>
      </w:r>
      <w:r>
        <w:t xml:space="preserve">Retain original provisions, except replace the Department for Public Health with the Department for Aging and Independent Living and require the Department for Aging and Independent Living to collaborate with both the Department for Public Health and the Alzheimer's Association.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HB126 (BR113)</w:t>
      </w:r>
      <w:r>
        <w:rPr>
          <w:b/>
        </w:rPr>
        <w:t xml:space="preserve">/AA</w:t>
      </w:r>
      <w:r>
        <w:t xml:space="preserve"> - C. Stevenson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HB127 (BR979)</w:t>
      </w:r>
      <w:r>
        <w:rPr>
          <w:b/>
        </w:rPr>
        <w:t xml:space="preserve"/>
      </w:r>
      <w:r>
        <w:t xml:space="preserve"> - A. Tackett Laferty</w:t>
      </w:r>
      <w:r>
        <w:t xml:space="preserve">, J. Blanton</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HB128 (BR409)</w:t>
      </w:r>
      <w:r>
        <w:rPr>
          <w:b/>
        </w:rPr>
        <w:t xml:space="preserve"/>
      </w:r>
      <w:r>
        <w:t xml:space="preserve"> - N. Kulkarni</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HB129 (BR24)</w:t>
      </w:r>
      <w:r>
        <w:rPr>
          <w:b/>
        </w:rPr>
        <w:t xml:space="preserve"/>
      </w:r>
      <w:r>
        <w:t xml:space="preserve"> - J. Nemes</w:t>
      </w:r>
      <w:r>
        <w:t xml:space="preserve">, K. Bratcher</w:t>
      </w:r>
      <w:r>
        <w:t xml:space="preserve">, D. Fister</w:t>
      </w:r>
      <w:r>
        <w:t xml:space="preserve">, R. Heath</w:t>
      </w:r>
      <w:r>
        <w:t xml:space="preserve">, J. Hodgson</w:t>
      </w:r>
      <w:r>
        <w:t xml:space="preserve">, M. Lockett</w:t>
      </w:r>
      <w:r>
        <w:t xml:space="preserve">, C. Massaroni</w:t>
      </w:r>
      <w:r>
        <w:t xml:space="preserve">, R. Palumbo</w:t>
      </w:r>
      <w:r>
        <w:t xml:space="preserve">, M. Proctor</w:t>
      </w:r>
      <w:r>
        <w:t xml:space="preserve">, S. Rawlings</w:t>
      </w:r>
      <w:r>
        <w:t xml:space="preserve">, R. Webber</w:t>
      </w:r>
      <w:r>
        <w:t xml:space="preserve">, L. Willner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HB130 (BR358)</w:t>
      </w:r>
      <w:r>
        <w:rPr>
          <w:b/>
        </w:rPr>
        <w:t xml:space="preserve"/>
      </w:r>
      <w:r>
        <w:t xml:space="preserve"> - A. Neighbors</w:t>
      </w:r>
      <w:r>
        <w:t xml:space="preserve">, R. Heath</w:t>
      </w:r>
      <w:r>
        <w:t xml:space="preserve">, K. King</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allow the equipment to be used on the lessee's or renter's land or on the lands of others; provide that the purposes of the heavy or specialized equipment are for conserving soil resources, preventing soil erosion, and the conservation and protection of water resources related to those purposes; amend KRS 262.610 to require that all heavy or specialized equipment purchased or made available be used to conserve soil resources, prevent and control soil erosion, and conserve and protect water resources related to those purposes;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amend KRS 262.620 and 262.630 to conform; amend KRS 262.660 to require the Soil and Water Conservation Commission on or before January 1, 2024, to promulgate administrative regulations that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the terms of the lease agreements between districts and persons in those district for use of the heavy or specialized equipment, and the proportions of time that the equipment shall be used on the lessee's or renter's lands and on the lands of others; require lease agreements to allow lessees to use the heavy or specialized equipment outside of their own lands, and with prior approval of the board of the leasing district, on lands outside of their districts.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br/>
      </w:r>
    </w:p>
    <w:p>
      <w:pPr>
        <w:pStyle w:val="RecordBase"/>
      </w:pPr>
      <w:r>
        <w:rPr>
          <w:b/>
        </w:rPr>
        <w:t xml:space="preserve">HB131 (BR974)</w:t>
      </w:r>
      <w:r>
        <w:rPr>
          <w:b/>
        </w:rPr>
        <w:t xml:space="preserve"/>
      </w:r>
      <w:r>
        <w:t xml:space="preserve"> - T. Bojanowski</w:t>
      </w:r>
      <w:r>
        <w:t xml:space="preserve">, J. Raymond</w:t>
      </w:r>
      <w:r>
        <w:t xml:space="preserve">, C. Aull</w:t>
      </w:r>
      <w:r>
        <w:t xml:space="preserve">, C. Stevenson</w:t>
        <w:br/>
      </w:r>
    </w:p>
    <w:p>
      <w:pPr>
        <w:pStyle w:val="RecordBase"/>
      </w:pPr>
      <w:r>
        <w:t xml:space="preserve">	AN ACT relating to public charter schools.</w:t>
      </w:r>
    </w:p>
    <w:p>
      <w:pPr>
        <w:pStyle w:val="RecordBase"/>
      </w:pPr>
      <w:r>
        <w:t xml:space="preserve">	Amend KRS 160.1590 to require education service providers to be nonprofit entities; require wait lists after student admission lotteries; provide that a subsequent mayor or chief executive officer may terminate a previously approved charter contract; amend KRS 160.1591 to limit the number of public charter schools to five unless waived by the General Assembly; forbid the use of financial incentives to induce a student to enroll or apply to enroll in a public charter school; make conforming changes; amend KRS 160.1592 to forbid a public charter school from entering into a contract with a for-profit organization for educational design, implementation, or comprehensive management; forbid public charter schools from charging fines or fees that are different from those charged by other public schools; establish a wait list process for students not selected in the admission lottery; require board of directors members to be residents of the school district in which the public charter school is located; require at least 75% of the board of directors to be elected by the residents of the school district of location and set the terms and conditions of that election; require the board of directors to submit the name of any education service provider the board has contracted with and the associated contracts to the Kentucky Department of Education for publication; amend KRS 160.1593 to require a charter application to include a plan for the election and composition of the board of directors and a statement detailing the potential operational and financial impact the proposed public charter school will have on the district of location; amend KRS 160.1594 to require a public charter school authorizer to collect student withdrawal and disciplinary data and make a report; amend KRS 160.1596 to remove any locally raised revenues from funds to be transferred from a school district to a public charter school; require any add-on or funding factor for special education to be split between a local district and a public charter school when a student has attended both during the school year; cap the authorizer fee to 1% of funds transferred or the actual prior year's authorizer costs, whichever is less; amend KRS 160.1597 to limit the length of a charter contract to three years; amend KRS 160.1598 to conform; and amend KRS 160.1599 to establish a process to revert a conversion public charter school back to the school district.</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HB132 (BR948)</w:t>
      </w:r>
      <w:r>
        <w:rPr>
          <w:b/>
        </w:rPr>
        <w:t xml:space="preserve">/LM</w:t>
      </w:r>
      <w:r>
        <w:t xml:space="preserve"> - P. Flannery</w:t>
      </w:r>
      <w:r>
        <w:t xml:space="preserve">, N. Wilson</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132.760, `36.188, 186.193, and 186A.030; EFFECTIVE January 1, 2024.</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HB133 (BR895)</w:t>
      </w:r>
      <w:r>
        <w:rPr>
          <w:b/>
        </w:rPr>
        <w:t xml:space="preserve"/>
      </w:r>
      <w:r>
        <w:t xml:space="preserve"> - S. Bratcher</w:t>
      </w:r>
      <w:r>
        <w:t xml:space="preserve">, K. King</w:t>
      </w:r>
      <w:r>
        <w:t xml:space="preserve">, R. Palumbo</w:t>
      </w:r>
      <w:r>
        <w:t xml:space="preserve">, T. Truett</w:t>
      </w:r>
      <w:r>
        <w:t xml:space="preserve">, W. Williams</w:t>
        <w:br/>
      </w:r>
    </w:p>
    <w:p>
      <w:pPr>
        <w:pStyle w:val="RecordBase"/>
      </w:pPr>
      <w:r>
        <w:t xml:space="preserve">	AN ACT relating to Kentucky educational excellence scholarships.</w:t>
      </w:r>
    </w:p>
    <w:p>
      <w:pPr>
        <w:pStyle w:val="RecordBase"/>
      </w:pPr>
      <w:r>
        <w:t xml:space="preserve">	Amend KRS 164.7884 to allow KEES to be used for a workforce solutions training program offered by the Kentucky Community and Technical College System and approved by the authority; define approved workforce solutions training program.</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br/>
      </w:r>
    </w:p>
    <w:p>
      <w:pPr>
        <w:pStyle w:val="RecordBase"/>
      </w:pPr>
      <w:r>
        <w:rPr>
          <w:b/>
        </w:rPr>
        <w:t xml:space="preserve">HB134 (BR830)</w:t>
      </w:r>
      <w:r>
        <w:rPr>
          <w:b/>
        </w:rPr>
        <w:t xml:space="preserve"/>
      </w:r>
      <w:r>
        <w:t xml:space="preserve"> - K. Moser</w:t>
        <w:br/>
      </w:r>
    </w:p>
    <w:p>
      <w:pPr>
        <w:pStyle w:val="RecordBase"/>
      </w:pPr>
      <w:r>
        <w:t xml:space="preserve">	AN ACT relating to prior authorization.</w:t>
      </w:r>
    </w:p>
    <w:p>
      <w:pPr>
        <w:pStyle w:val="RecordBase"/>
      </w:pPr>
      <w:r>
        <w:t xml:space="preserve">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304.17A-607 to establish requirements for prior authorizations; provide that a lack of prior authorization shall not alone be a basis for a retrospective review;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prohibit contesting a clean claim by conducting a retrospective review based on a lack of prior authorization;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2024.</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HB135 (BR201)</w:t>
      </w:r>
      <w:r>
        <w:rPr>
          <w:b/>
        </w:rPr>
        <w:t xml:space="preserve">/LM</w:t>
      </w:r>
      <w:r>
        <w:t xml:space="preserve"> - J. Bray</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establish requirements for proof of insurance or self-insurance in amounts identical to current levels for personal and commercial motor vehicles; require titling and registration of fully autonomous vehicles; establish the Transportation Cabinet as the sole agency responsible for administering statutes and regulations regarding fully autonomous vehicles; amend KRS 65.873 to prohibit any unit of local government from prohibiting the operation of fully autonomous vehicles or establishing rules or ordinances that are specific to the operation of fully autonomous vehicles; amend KRS 186.410 to establish that when an automated driving system is installed and engaged on a motor vehicle, the automated driving system is considered to be the operator of the vehicle and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HB136 (BR206)</w:t>
      </w:r>
      <w:r>
        <w:rPr>
          <w:b/>
        </w:rPr>
        <w:t xml:space="preserve"/>
      </w:r>
      <w:r>
        <w:t xml:space="preserve"> - W. Lawrence</w:t>
      </w:r>
      <w:r>
        <w:t xml:space="preserve">, K. Banta</w:t>
      </w:r>
      <w:r>
        <w:t xml:space="preserve">, R. Dotson</w:t>
      </w:r>
      <w:r>
        <w:t xml:space="preserve">, D. Hale</w:t>
      </w:r>
      <w:r>
        <w:t xml:space="preserve">, M. Hart</w:t>
      </w:r>
      <w:r>
        <w:t xml:space="preserve">, W. Williams</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amend KRS 164.7874 to require a private postsecondary institution to have a voting student member on its governing board to be a participating institution for purposes of KEES eligibility; provide that the bill may be cited as the Kentucky Student Tuition Protection and Accountability Act; EFFECTIVE JULY 1, 2025.</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HB137 (BR863)</w:t>
      </w:r>
      <w:r>
        <w:rPr>
          <w:b/>
        </w:rPr>
        <w:t xml:space="preserve"/>
      </w:r>
      <w:r>
        <w:t xml:space="preserve"> - S. Maddox</w:t>
      </w:r>
      <w:r>
        <w:t xml:space="preserve">, F. Rabourn</w:t>
        <w:br/>
      </w:r>
    </w:p>
    <w:p>
      <w:pPr>
        <w:pStyle w:val="RecordBase"/>
      </w:pPr>
      <w:r>
        <w:t xml:space="preserve">	AN ACT relating to immunization policy.</w:t>
      </w:r>
    </w:p>
    <w:p>
      <w:pPr>
        <w:pStyle w:val="RecordBase"/>
      </w:pPr>
      <w:r>
        <w:t xml:space="preserve">	Create a new section in KRS Chapter 164 to allow a student, staff, or faculty member to opt out of a postsecondary school's immunization policy for specific reasons; create a new section of KRS Chapter 214 to prohibit a public entity from creating standardized documentation with the purpose of certifying vaccination status; create a new section of KRS Chapter 336 to require written notice of vaccination exemptions for a sincerely held religious belief or medical contraindication; establish which health care providers can support a medical exemption; require notice of federal mandates and exemptions; establish civil cause of action for violations; amend KRS 214.015 to prohibit the Department for Public Health from releasing personally identifiable information from immunization reports to another public agency or third party; amend KRS 214.034 to prohibit public and private primary and secondary schools and preschool programs from promulgating a new immunization policy and mandating compliance during a school year that has already commenced; and amend KRS 214.036 to allow objection to immunization on the basis of conscientiously held beliefs.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HB138 (BR990)</w:t>
      </w:r>
      <w:r>
        <w:rPr>
          <w:b/>
        </w:rPr>
        <w:t xml:space="preserve">/CI/LM</w:t>
      </w:r>
      <w:r>
        <w:t xml:space="preserve"> - S. Maddox</w:t>
      </w:r>
      <w:r>
        <w:t xml:space="preserve">, F. Rabourn</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various KRS sections to conform; amend KRS 237.110 to no longer prohibit the carrying of concealed deadly weapons in schools and specify that the prohibition of carrying concealed deadly weapons in airports is limited to areas controlled by TSA; amend KRS 527.070 to add persons with valid licenses to carry concealed deadly weapons to the list of those permitted to possess weapons in schools.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HB139 (BR205)</w:t>
      </w:r>
      <w:r>
        <w:rPr>
          <w:b/>
        </w:rPr>
        <w:t xml:space="preserve"/>
      </w:r>
      <w:r>
        <w:t xml:space="preserve"> - S. Maddox</w:t>
      </w:r>
      <w:r>
        <w:t xml:space="preserve">, K. Bratcher</w:t>
      </w:r>
      <w:r>
        <w:t xml:space="preserve">, R. Dotson</w:t>
      </w:r>
      <w:r>
        <w:t xml:space="preserve">, D. Hale</w:t>
      </w:r>
      <w:r>
        <w:t xml:space="preserve">, M. Hart</w:t>
      </w:r>
      <w:r>
        <w:t xml:space="preserve">, F. Rabourn</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HB140 (BR486)</w:t>
      </w:r>
      <w:r>
        <w:rPr>
          <w:b/>
        </w:rPr>
        <w:t xml:space="preserve">/LM</w:t>
      </w:r>
      <w:r>
        <w:t xml:space="preserve"> - J. Raymond</w:t>
      </w:r>
      <w:r>
        <w:t xml:space="preserve">, R. Palumbo</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HB141 (BR295)</w:t>
      </w:r>
      <w:r>
        <w:rPr>
          <w:b/>
        </w:rPr>
        <w:t xml:space="preserve"/>
      </w:r>
      <w:r>
        <w:t xml:space="preserve"> - D. Bentley</w:t>
      </w:r>
      <w:r>
        <w:t xml:space="preserve">, L. Willner</w:t>
      </w:r>
      <w:r>
        <w:t xml:space="preserve">, A. Bowling</w:t>
      </w:r>
      <w:r>
        <w:t xml:space="preserve">, E. Callaway</w:t>
      </w:r>
      <w:r>
        <w:t xml:space="preserve">, R. Duvall</w:t>
      </w:r>
      <w:r>
        <w:t xml:space="preserve">, D. Elliott</w:t>
      </w:r>
      <w:r>
        <w:t xml:space="preserve">, K. Fleming</w:t>
      </w:r>
      <w:r>
        <w:t xml:space="preserve">, C. Freeland</w:t>
      </w:r>
      <w:r>
        <w:t xml:space="preserve">, D. Grossberg</w:t>
      </w:r>
      <w:r>
        <w:t xml:space="preserve">, D. Hale</w:t>
      </w:r>
      <w:r>
        <w:t xml:space="preserve">, J. Justice</w:t>
      </w:r>
      <w:r>
        <w:t xml:space="preserve">, M. Koch</w:t>
      </w:r>
      <w:r>
        <w:t xml:space="preserve">, D. Lewis</w:t>
      </w:r>
      <w:r>
        <w:t xml:space="preserve">, S. McPherson</w:t>
      </w:r>
      <w:r>
        <w:t xml:space="preserve">, A. Neighbors</w:t>
      </w:r>
      <w:r>
        <w:t xml:space="preserve">, R. Palumbo</w:t>
      </w:r>
      <w:r>
        <w:t xml:space="preserve">, M. Pollock</w:t>
      </w:r>
      <w:r>
        <w:t xml:space="preserve">, S. Riley</w:t>
      </w:r>
      <w:r>
        <w:t xml:space="preserve">, C. Stevenson</w:t>
      </w:r>
      <w:r>
        <w:t xml:space="preserve">, W. Thomas</w:t>
      </w:r>
      <w:r>
        <w:t xml:space="preserve">, B. Wesley</w:t>
      </w:r>
      <w:r>
        <w:t xml:space="preserve">, W. Williams</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HB142 (BR136)</w:t>
      </w:r>
      <w:r>
        <w:rPr>
          <w:b/>
        </w:rPr>
        <w:t xml:space="preserve"/>
      </w:r>
      <w:r>
        <w:t xml:space="preserve"> - L. Willner</w:t>
      </w:r>
      <w:r>
        <w:t xml:space="preserve">, S. Heavrin</w:t>
      </w:r>
      <w:r>
        <w:t xml:space="preserve">, T. Bojanowski</w:t>
      </w:r>
      <w:r>
        <w:t xml:space="preserve">, D. Grossberg</w:t>
      </w:r>
      <w:r>
        <w:t xml:space="preserve">, R. Palumbo</w:t>
        <w:br/>
      </w:r>
    </w:p>
    <w:p>
      <w:pPr>
        <w:pStyle w:val="RecordBase"/>
      </w:pPr>
      <w:r>
        <w:t xml:space="preserve">	AN ACT relating to the exemption of feminine hygiene products from sales and use taxes.</w:t>
      </w:r>
    </w:p>
    <w:p>
      <w:pPr>
        <w:pStyle w:val="RecordBase"/>
      </w:pPr>
      <w:r>
        <w:t xml:space="preserve">	Amend KRS 139.010 to define "feminine hygiene products"; amend KRS 139.480 to exempt from sales and use tax the sale or purchase of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HB143 (BR8)</w:t>
      </w:r>
      <w:r>
        <w:rPr>
          <w:b/>
        </w:rPr>
        <w:t xml:space="preserve"/>
      </w:r>
      <w:r>
        <w:t xml:space="preserve"> - L. Willner</w:t>
      </w:r>
      <w:r>
        <w:t xml:space="preserve">, K. Moser</w:t>
      </w:r>
      <w:r>
        <w:t xml:space="preserve">, D. Bentley</w:t>
        <w:br/>
      </w:r>
    </w:p>
    <w:p>
      <w:pPr>
        <w:pStyle w:val="RecordBase"/>
      </w:pPr>
      <w:r>
        <w:t xml:space="preserve">	AN ACT relating to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amend KRS 244.120 to prohibit consumption of alcohol by a bouncer during work hours; amend KRS 243.500 to allow revocation or suspension of a license for failure to comply with bouncer restrictions; cite this Act as Christopher's Law;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HB144 (BR841)</w:t>
      </w:r>
      <w:r>
        <w:rPr>
          <w:b/>
        </w:rPr>
        <w:t xml:space="preserve"/>
      </w:r>
      <w:r>
        <w:t xml:space="preserve"> - J. Hodgson</w:t>
      </w:r>
      <w:r>
        <w:t xml:space="preserve">, J. Nemes</w:t>
      </w:r>
      <w:r>
        <w:t xml:space="preserve">, S. Baker</w:t>
      </w:r>
      <w:r>
        <w:t xml:space="preserve">, J. Bauman</w:t>
      </w:r>
      <w:r>
        <w:t xml:space="preserve">, D. Bentley</w:t>
      </w:r>
      <w:r>
        <w:t xml:space="preserve">, A. Bowling</w:t>
      </w:r>
      <w:r>
        <w:t xml:space="preserve">, K. Bratcher</w:t>
      </w:r>
      <w:r>
        <w:t xml:space="preserve">, S. Bratcher</w:t>
      </w:r>
      <w:r>
        <w:t xml:space="preserve">, J. Bray</w:t>
      </w:r>
      <w:r>
        <w:t xml:space="preserve">, E. Callaway</w:t>
      </w:r>
      <w:r>
        <w:t xml:space="preserve">, J. Calloway</w:t>
      </w:r>
      <w:r>
        <w:t xml:space="preserve">, J. Decker</w:t>
      </w:r>
      <w:r>
        <w:t xml:space="preserve">, S. Doan</w:t>
      </w:r>
      <w:r>
        <w:t xml:space="preserve">, R. Dotson</w:t>
      </w:r>
      <w:r>
        <w:t xml:space="preserve">, P. Flannery</w:t>
      </w:r>
      <w:r>
        <w:t xml:space="preserve">, D. Grossberg</w:t>
      </w:r>
      <w:r>
        <w:t xml:space="preserve">, D. Hale</w:t>
      </w:r>
      <w:r>
        <w:t xml:space="preserve">, R. Heath</w:t>
      </w:r>
      <w:r>
        <w:t xml:space="preserve">, T. Huff</w:t>
      </w:r>
      <w:r>
        <w:t xml:space="preserve">, M. Imes</w:t>
      </w:r>
      <w:r>
        <w:t xml:space="preserve">, K. Jackson</w:t>
      </w:r>
      <w:r>
        <w:t xml:space="preserve">, DJ Johnson</w:t>
      </w:r>
      <w:r>
        <w:t xml:space="preserve">, M. Lockett</w:t>
      </w:r>
      <w:r>
        <w:t xml:space="preserve">, S. Maddox</w:t>
      </w:r>
      <w:r>
        <w:t xml:space="preserve">, C. Massaroni</w:t>
      </w:r>
      <w:r>
        <w:t xml:space="preserve">, B. McCool</w:t>
      </w:r>
      <w:r>
        <w:t xml:space="preserve">, S. McPherson</w:t>
      </w:r>
      <w:r>
        <w:t xml:space="preserve">, A. Neighbors</w:t>
      </w:r>
      <w:r>
        <w:t xml:space="preserve">, M. Proctor</w:t>
      </w:r>
      <w:r>
        <w:t xml:space="preserve">, F. Rabourn</w:t>
      </w:r>
      <w:r>
        <w:t xml:space="preserve">, S. Rawlings</w:t>
      </w:r>
      <w:r>
        <w:t xml:space="preserve">, R. Raymer</w:t>
      </w:r>
      <w:r>
        <w:t xml:space="preserve">, S. Rudy</w:t>
      </w:r>
      <w:r>
        <w:t xml:space="preserve">, N. Tate</w:t>
      </w:r>
      <w:r>
        <w:t xml:space="preserve">, J. Tipton</w:t>
      </w:r>
      <w:r>
        <w:t xml:space="preserve">, B. Wesley</w:t>
      </w:r>
      <w:r>
        <w:t xml:space="preserve">, R. White</w:t>
      </w:r>
      <w:r>
        <w:t xml:space="preserve">, W. Williams</w:t>
      </w:r>
      <w:r>
        <w:t xml:space="preserve">, N. Wilson</w:t>
      </w:r>
      <w:r>
        <w:t xml:space="preserve">, S. Witten</w:t>
        <w:br/>
      </w:r>
    </w:p>
    <w:p>
      <w:pPr>
        <w:pStyle w:val="RecordBase"/>
      </w:pPr>
      <w:r>
        <w:t xml:space="preserve">	AN ACT relating to privacy.</w:t>
      </w:r>
    </w:p>
    <w:p>
      <w:pPr>
        <w:pStyle w:val="RecordBase"/>
      </w:pPr>
      <w:r>
        <w:t xml:space="preserve">	Create a new section of KRS Chapter 15 to define terms; provide protections from in-person access to private open land by law enforcement; require law enforcement to utilize body-worn cameras and audio devices while on private open land; provide exceptions.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HB145 (BR466)</w:t>
      </w:r>
      <w:r>
        <w:rPr>
          <w:b/>
        </w:rPr>
        <w:t xml:space="preserve"/>
      </w:r>
      <w:r>
        <w:t xml:space="preserve"> - J. Tipton</w:t>
        <w:br/>
      </w:r>
    </w:p>
    <w:p>
      <w:pPr>
        <w:pStyle w:val="RecordBase"/>
      </w:pPr>
      <w:r>
        <w:t xml:space="preserve">	AN ACT relating to the Commonwealth Education Continuum.</w:t>
      </w:r>
    </w:p>
    <w:p>
      <w:pPr>
        <w:pStyle w:val="RecordBase"/>
      </w:pPr>
      <w:r>
        <w:t xml:space="preserve">	Create a new section of KRS Chapter 164 to establish the Commonwealth Education Continuum; specify the membership of the continuum; establish the terms of members; require the Council on Postsecondary Education to act as the administrative body for the continuum; establish reporting requirements to the Interim Joint Committee on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HB146 (BR952)</w:t>
      </w:r>
      <w:r>
        <w:rPr>
          <w:b/>
        </w:rPr>
        <w:t xml:space="preserve">/LM</w:t>
      </w:r>
      <w:r>
        <w:t xml:space="preserve"> - R. Webber</w:t>
        <w:br/>
      </w:r>
    </w:p>
    <w:p>
      <w:pPr>
        <w:pStyle w:val="RecordBase"/>
      </w:pPr>
      <w:r>
        <w:t xml:space="preserve">	AN ACT relating to unemployment insurance.</w:t>
      </w:r>
    </w:p>
    <w:p>
      <w:pPr>
        <w:pStyle w:val="RecordBase"/>
      </w:pPr>
      <w:r>
        <w:t xml:space="preserve">	Create a new section of KRS Chapter 341 to require the Office of Unemployment Insurance to advise a claimant approved for benefits of additional benefits, training opportunities, and financial aid resources available; amend KRS 341.005 to add training provided under the Trade Act of 1974 to the definition of approved training, and add disaster unemployment assistance and trade readjustment allowances to the programs not considered as enhanced benefits; amend KRS 341.100 create comprehensive list of conditions the secretary shall take into consideration when determining if work is suitable; amend KRS 341.385 to change the minimum state average unemployment rate from less than or equal to 4.5% to 6.5% and the minimum weeks of benefits available from 12 weeks to 16 weeks; remove claimants from the classification system with a definite return to work date or recall to work within a period of 16 weeks from the date of filing the initial or reopened claim, and removes extended benefits from benefits that shall not be affected by the classification system; amend KRS 341.375 to provide that notice the claimant declined to accept suitable work, or has failed to attend the first interview may not be the principal factor when determining ineligibility for benefits; amend KRS 341.4169 to provide workers shall not be denied shared work benefits if otherwise eligible when participating in training funded by the Workforce Innovation Act.</w:t>
        <w:br/>
      </w:r>
    </w:p>
    <w:p>
      <w:pPr>
        <w:pStyle w:val="RecordBaseCenter"/>
      </w:pPr>
      <w:r>
        <w:rPr>
          <w:b/>
        </w:rPr>
        <w:t xml:space="preserve">HB146 - AMENDMENTS</w:t>
      </w:r>
    </w:p>
    <w:p>
      <w:pPr>
        <w:pStyle w:val="RecordBase"/>
      </w:pPr>
      <w:r>
        <w:t xml:space="preserve">HCS1/LM</w:t>
      </w:r>
      <w:r>
        <w:t xml:space="preserve"> - </w:t>
      </w:r>
      <w:r>
        <w:t xml:space="preserve">Retain original provisions; create a new section of KRS Chapter 341 requiring the secretary to provide the Legislative Research Commission with any correspondence from the United States Department of Labor regarding state unemployment compensation law conforming with federal unemployment compensation law within five days of receipt; add a severance clause.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Economic Development &amp; Workforce Investment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HB147 (BR919)</w:t>
      </w:r>
      <w:r>
        <w:rPr>
          <w:b/>
        </w:rPr>
        <w:t xml:space="preserve">/LM</w:t>
      </w:r>
      <w:r>
        <w:t xml:space="preserve"> - R. Roberts</w:t>
        <w:br/>
      </w:r>
    </w:p>
    <w:p>
      <w:pPr>
        <w:pStyle w:val="RecordBase"/>
      </w:pPr>
      <w:r>
        <w:t xml:space="preserve">	AN ACT relating to leave from employment.</w:t>
      </w:r>
    </w:p>
    <w:p>
      <w:pPr>
        <w:pStyle w:val="RecordBase"/>
      </w:pPr>
      <w:r>
        <w:t xml:space="preserve">	Amend KRS 337.415, relating to court-ordered appearances by employees, to define terms;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in the case of violation by employer.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HB148 (BR462)</w:t>
      </w:r>
      <w:r>
        <w:rPr>
          <w:b/>
        </w:rPr>
        <w:t xml:space="preserve">/HM</w:t>
      </w:r>
      <w:r>
        <w:t xml:space="preserve"> - R. Webber</w:t>
        <w:br/>
      </w:r>
    </w:p>
    <w:p>
      <w:pPr>
        <w:pStyle w:val="RecordBase"/>
      </w:pPr>
      <w:r>
        <w:t xml:space="preserve">	AN ACT relating to the assignment of substance abuse or mental health treatment benefits.</w:t>
      </w:r>
    </w:p>
    <w:p>
      <w:pPr>
        <w:pStyle w:val="RecordBase"/>
      </w:pPr>
      <w:r>
        <w:t xml:space="preserve">	Create a new section of Subtitle 17A of KRS Chapter 304 to provide for the written assignment of substance abuse or mental health treatment benefits to a substance abuse and mental health facility or other health care provider located in this state that provides both substance abuse and mental health treatment services to the public; amend KRS 304.14-250, 304.17-130, and 304.18-090 to conform; create a new section of Subtitle 38A of KRS Chapter 304 to require limited health service organizations to comply with assignment provisions; amend KRS 18A.225 and 164.2871 to require the state employee health plan and the state postsecondary education institutions, respectively, to comply with assignment provisions; apply assignment provisions to both insurance policies in effect and insurance policies issued, delivered, or renewed on or after effective date.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HB149 (BR105)</w:t>
      </w:r>
      <w:r>
        <w:rPr>
          <w:b/>
        </w:rPr>
        <w:t xml:space="preserve">/LM</w:t>
      </w:r>
      <w:r>
        <w:t xml:space="preserve"> - K. Upchurch</w:t>
        <w:br/>
      </w:r>
    </w:p>
    <w:p>
      <w:pPr>
        <w:pStyle w:val="RecordBase"/>
      </w:pPr>
      <w:r>
        <w:t xml:space="preserve">	AN ACT relating to the operation of a vehicle.</w:t>
      </w:r>
    </w:p>
    <w:p>
      <w:pPr>
        <w:pStyle w:val="RecordBase"/>
      </w:pPr>
      <w:r>
        <w:t xml:space="preserve">	Amend KRS 189.340, regarding passing and overtaking of vehicles on the roadway, to prohibit traveling in the left-most lane of an interstate or limited access highway with multiple lanes of travel in each direction at a speed lower than the posted maximum speed limit; provide exceptions; amend KRS 189.990 to set a fine of $25 for a violation; make fine prepayable; exempt violations from the payment of court costs or other fees imposed under KRS Chapter 24A.</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HB150 (BR242)</w:t>
      </w:r>
      <w:r>
        <w:rPr>
          <w:b/>
        </w:rPr>
        <w:t xml:space="preserve"/>
      </w:r>
      <w:r>
        <w:t xml:space="preserve"> - K. Upchurch</w:t>
      </w:r>
      <w:r>
        <w:t xml:space="preserve">, S. Baker</w:t>
      </w:r>
      <w:r>
        <w:t xml:space="preserve">, J. Blanton</w:t>
      </w:r>
      <w:r>
        <w:t xml:space="preserve">, J. Branscum</w:t>
      </w:r>
      <w:r>
        <w:t xml:space="preserve">, R. Duvall</w:t>
      </w:r>
      <w:r>
        <w:t xml:space="preserve">, D. Fister</w:t>
      </w:r>
      <w:r>
        <w:t xml:space="preserve">, R. Heath</w:t>
      </w:r>
      <w:r>
        <w:t xml:space="preserve">, S. Rawlings</w:t>
      </w:r>
      <w:r>
        <w:t xml:space="preserve">, N. Tate</w:t>
      </w:r>
      <w:r>
        <w:t xml:space="preserve">, W. Williams</w:t>
        <w:br/>
      </w:r>
    </w:p>
    <w:p>
      <w:pPr>
        <w:pStyle w:val="RecordBase"/>
      </w:pPr>
      <w:r>
        <w:t xml:space="preserve">	AN ACT relating to motor vehicle dealers.</w:t>
      </w:r>
    </w:p>
    <w:p>
      <w:pPr>
        <w:pStyle w:val="RecordBase"/>
      </w:pPr>
      <w:r>
        <w:t xml:space="preserve">	Amend KRS 190.010 to amend the definition of "franchise" to include any agreements related to or dependent on an original franchise agreement addendum to the franchise agreement; amend KRS 190.042  to permit a new motor vehicle dealer to propose a successor agreement; amend KRS 190.045 to increase the time allowed for a dealer to respond to notice of cancellation from 15 days to 30 days; amend KRS 190.046 to limit audit and document retention requirements on recall work, and allow a manufacturer to audit a motor dealer if the manufacturer reasonably suspects fraud; amend KRS 190.070 to prohibit manufacturers and other licensees from requiring remodeling of a dealership within 10 years of a previously required improvement, using motor vehicles in transit in any sales formula to the detriment of the dealer, offering the sale of new motor vehicles outside a franchised dealer, or failing to assign reservations and purchase requests received by a manufacturer to a dealer.</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br/>
      </w:r>
    </w:p>
    <w:p>
      <w:pPr>
        <w:pStyle w:val="RecordBase"/>
      </w:pPr>
      <w:r>
        <w:rPr>
          <w:b/>
        </w:rPr>
        <w:t xml:space="preserve">HB151 (BR63)</w:t>
      </w:r>
      <w:r>
        <w:rPr>
          <w:b/>
        </w:rPr>
        <w:t xml:space="preserve"/>
      </w:r>
      <w:r>
        <w:t xml:space="preserve"> - W. Williams</w:t>
        <w:br/>
      </w:r>
    </w:p>
    <w:p>
      <w:pPr>
        <w:pStyle w:val="RecordBase"/>
      </w:pPr>
      <w:r>
        <w:t xml:space="preserve">	AN ACT relating to land surveyor licensure.</w:t>
      </w:r>
    </w:p>
    <w:p>
      <w:pPr>
        <w:pStyle w:val="RecordBase"/>
      </w:pPr>
      <w:r>
        <w:t xml:space="preserve">	Amend KRS 322.045 to allow a person to qualify for licensure as a land surveyor if he or she has graduated from a two-year board-approved program and has obtained a minimum of six years of progressive experience in land surveying, with four of those years under the direct supervision of a practicing land surveyor; allow graduates of two-year board-approved programs to be eligible to take the Fundamentals of Land Surveying Examination after two years of progressive experience in land surveying; allow graduates of two-year board-approved programs to be eligible to take the Principles and Practice of Land Surveying Examination after six years of progressive experience in land surveying; and eliminate the board's responsibility to promulgate administrative regulations that establish requirements for consideration of experience gained before entering the graduate programs approved by the board.</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br/>
      </w:r>
    </w:p>
    <w:p>
      <w:pPr>
        <w:pStyle w:val="RecordBase"/>
      </w:pPr>
      <w:r>
        <w:rPr>
          <w:b/>
        </w:rPr>
        <w:t xml:space="preserve">HB152 (BR214)</w:t>
      </w:r>
      <w:r>
        <w:rPr>
          <w:b/>
        </w:rPr>
        <w:t xml:space="preserve"/>
      </w:r>
      <w:r>
        <w:t xml:space="preserve"> - R. Webber</w:t>
        <w:br/>
      </w:r>
    </w:p>
    <w:p>
      <w:pPr>
        <w:pStyle w:val="RecordBase"/>
      </w:pPr>
      <w:r>
        <w:t xml:space="preserve">	AN ACT relating to an economic development taxpayer transplant program.</w:t>
      </w:r>
    </w:p>
    <w:p>
      <w:pPr>
        <w:pStyle w:val="RecordBase"/>
      </w:pPr>
      <w:r>
        <w:t xml:space="preserve">	Create a new section of Subchapter 20 of KRS Chapter 154 to establish the Taxpayer Transplant Program to recruit remote workers and employees to the Commonwealth; establish program guidelines and require the Kentucky Economic Development Finance Authority to issue a request for proposal for the contracted company to invest in the program and recruit, market, and offer incentive grants to attract qualified employees; create a new section of KRS Chapter 131 to authorize the Department of Revenue to issue annual disbursements to the contracted company based upon the qualified employees, wages, and county of location; require the Department of Revenue to report to the Interim Joint Committees on Appropriations on the program; require the authority to issue the request for proposal within 90 days of the effective date of the Act to avoid a ten percent reduction in the Economic Development budget unit in the next biennium.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HB153 (BR1176)</w:t>
      </w:r>
      <w:r>
        <w:rPr>
          <w:b/>
        </w:rPr>
        <w:t xml:space="preserve">/CI/LM</w:t>
      </w:r>
      <w:r>
        <w:t xml:space="preserve"> - J. Bray</w:t>
      </w:r>
      <w:r>
        <w:t xml:space="preserve">, D. Lewis</w:t>
      </w:r>
      <w:r>
        <w:t xml:space="preserve">, J. Branscum</w:t>
      </w:r>
      <w:r>
        <w:t xml:space="preserve">, J. Hodgson</w:t>
      </w:r>
      <w:r>
        <w:t xml:space="preserve">, T. Huff</w:t>
      </w:r>
      <w:r>
        <w:t xml:space="preserve">, S. Rawlings</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RETROACTIVE to January 1, 2021;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br/>
      </w:r>
    </w:p>
    <w:p>
      <w:pPr>
        <w:pStyle w:val="RecordBase"/>
      </w:pPr>
      <w:r>
        <w:rPr>
          <w:b/>
        </w:rPr>
        <w:t xml:space="preserve">HB154 (BR820)</w:t>
      </w:r>
      <w:r>
        <w:rPr>
          <w:b/>
        </w:rPr>
        <w:t xml:space="preserve">/HM</w:t>
      </w:r>
      <w:r>
        <w:t xml:space="preserve"> - D. Lewis</w:t>
      </w:r>
      <w:r>
        <w:t xml:space="preserve">, M. Lockett</w:t>
      </w:r>
      <w:r>
        <w:t xml:space="preserve">, M. Pollock</w:t>
      </w:r>
      <w:r>
        <w:t xml:space="preserve">, B. Reed</w:t>
        <w:br/>
      </w:r>
    </w:p>
    <w:p>
      <w:pPr>
        <w:pStyle w:val="RecordBase"/>
      </w:pPr>
      <w:r>
        <w:t xml:space="preserve">	AN ACT relating to assignment of benefits for dental services.</w:t>
      </w:r>
    </w:p>
    <w:p>
      <w:pPr>
        <w:pStyle w:val="RecordBase"/>
      </w:pPr>
      <w:r>
        <w:t xml:space="preserve">	Create a new section of KRS 304.17C-130 to 304.17C-138 to establish requirements for insurers of dental benefit plans relating to assignment of benefits; create a new section of Subtitle 17A of KRS Chapter 304 to require insurers providing coverage for dental services to honor assignments; require providers to comply with assignment provisions; amend KRS 304.14-250, 304.17-130, and 304.18-090 to conform; direct that provisions apply to policies, plan, and contracts issued or renewed on or after the effective date of the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HB155 (BR897)</w:t>
      </w:r>
      <w:r>
        <w:rPr>
          <w:b/>
        </w:rPr>
        <w:t xml:space="preserve">/LM</w:t>
      </w:r>
      <w:r>
        <w:t xml:space="preserve"> - S. Witten</w:t>
      </w:r>
      <w:r>
        <w:t xml:space="preserve">, J. Bauman</w:t>
      </w:r>
      <w:r>
        <w:t xml:space="preserve">, K. Bratcher</w:t>
      </w:r>
      <w:r>
        <w:t xml:space="preserve">, E. Callaway</w:t>
      </w:r>
      <w:r>
        <w:t xml:space="preserve">, J. Calloway</w:t>
      </w:r>
      <w:r>
        <w:t xml:space="preserve">, S. Doan</w:t>
      </w:r>
      <w:r>
        <w:t xml:space="preserve">, K. Fleming</w:t>
      </w:r>
      <w:r>
        <w:t xml:space="preserve">, J. Hodgson</w:t>
      </w:r>
      <w:r>
        <w:t xml:space="preserve">, K. King</w:t>
      </w:r>
      <w:r>
        <w:t xml:space="preserve">, J. Nemes</w:t>
      </w:r>
      <w:r>
        <w:t xml:space="preserve">, M. Proctor</w:t>
      </w:r>
      <w:r>
        <w:t xml:space="preserve">, S. Rawlings</w:t>
        <w:br/>
      </w:r>
    </w:p>
    <w:p>
      <w:pPr>
        <w:pStyle w:val="RecordBase"/>
      </w:pPr>
      <w:r>
        <w:t xml:space="preserve">	AN ACT relating to banning social media applications from public agency technology and declaring an emergency.</w:t>
      </w:r>
    </w:p>
    <w:p>
      <w:pPr>
        <w:pStyle w:val="RecordBase"/>
      </w:pPr>
      <w:r>
        <w:t xml:space="preserve">	Create a new section of KRS Chapter 61 to prohibit the use or download of TikTok on any network or device under the control of a public agency; define "public agency"; direct the Commonwealth Office of Technology and public agencies to implement controls to block access to TikTok on networks or devices under the control of a public agency; permit the judicial branch of state government to implement its own ban and restrictions of TikTok;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HB156 (BR997)</w:t>
      </w:r>
      <w:r>
        <w:rPr>
          <w:b/>
        </w:rPr>
        <w:t xml:space="preserve"/>
      </w:r>
      <w:r>
        <w:t xml:space="preserve"> - M. Dossett</w:t>
      </w:r>
      <w:r>
        <w:t xml:space="preserve">, K. Moser</w:t>
        <w:br/>
      </w:r>
    </w:p>
    <w:p>
      <w:pPr>
        <w:pStyle w:val="RecordBase"/>
      </w:pPr>
      <w:r>
        <w:t xml:space="preserve">	AN ACT relating to essential caregivers and declaring an emergency.</w:t>
      </w:r>
    </w:p>
    <w:p>
      <w:pPr>
        <w:pStyle w:val="RecordBase"/>
      </w:pPr>
      <w:r>
        <w:t xml:space="preserve">	Amend KRS 216.505 to include psychiatric residential treatment facilities as defined in KRS 216B.450 in the definition of "facility";  include communicable disease outbreaks and resident communicable disease status to exemptions for essential personal care visitors;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HB157 (BR299)</w:t>
      </w:r>
      <w:r>
        <w:rPr>
          <w:b/>
        </w:rPr>
        <w:t xml:space="preserve">/FN</w:t>
      </w:r>
      <w:r>
        <w:t xml:space="preserve"> - M. Hart</w:t>
      </w:r>
      <w:r>
        <w:t xml:space="preserve">, W. Thomas</w:t>
      </w:r>
      <w:r>
        <w:t xml:space="preserve">, B. Reed</w:t>
      </w:r>
      <w:r>
        <w:t xml:space="preserve">, R. Roberts</w:t>
        <w:br/>
      </w:r>
    </w:p>
    <w:p>
      <w:pPr>
        <w:pStyle w:val="RecordBase"/>
      </w:pPr>
      <w:r>
        <w:t xml:space="preserve">	AN ACT relating to urban search and rescue and making an appropriation therefor.</w:t>
      </w:r>
    </w:p>
    <w:p>
      <w:pPr>
        <w:pStyle w:val="RecordBase"/>
      </w:pPr>
      <w:r>
        <w:t xml:space="preserve">	Create a new section of KRS Chapter 39A to create the Kentucky Urban Search and Rescue Program under the Division of Emergency Management and specify its administration, requirements for crafting policies and procedures and issuing Kentucky administrative regulations, and funding; APPROPRIATION.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p>
    <w:p>
      <w:pPr>
        <w:pStyle w:val="RecordBase"/>
      </w:pPr>
      <w:r>
        <w:t xml:space="preserve">	Feb 17, 2023 - </w:t>
      </w:r>
      <w:r>
        <w:t xml:space="preserve">recommitted to</w:t>
      </w:r>
      <w:r>
        <w:t xml:space="preserve"> Appropriations &amp; Revenue (H)</w:t>
        <w:br/>
      </w:r>
    </w:p>
    <w:p>
      <w:pPr>
        <w:pStyle w:val="RecordBase"/>
      </w:pPr>
      <w:r>
        <w:rPr>
          <w:b/>
        </w:rPr>
        <w:t xml:space="preserve">HB158 (BR1280)</w:t>
      </w:r>
      <w:r>
        <w:rPr>
          <w:b/>
        </w:rPr>
        <w:t xml:space="preserve"/>
      </w:r>
      <w:r>
        <w:t xml:space="preserve"> - K. Timoney</w:t>
      </w:r>
      <w:r>
        <w:t xml:space="preserve">, T. Truett</w:t>
        <w:br/>
      </w:r>
    </w:p>
    <w:p>
      <w:pPr>
        <w:pStyle w:val="RecordBase"/>
      </w:pPr>
      <w:r>
        <w:t xml:space="preserve">	AN ACT relating to teacher leave affidavits.</w:t>
      </w:r>
    </w:p>
    <w:p>
      <w:pPr>
        <w:pStyle w:val="RecordBase"/>
      </w:pPr>
      <w:r>
        <w:t xml:space="preserve">	Amend KRS 161.154 and 161.155 to remove the requirement that a teacher or employee submit an affidavit to take sick and personal leave.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HB159 (BR1295)</w:t>
      </w:r>
      <w:r>
        <w:rPr>
          <w:b/>
        </w:rPr>
        <w:t xml:space="preserve">/CI/LM</w:t>
      </w:r>
      <w:r>
        <w:t xml:space="preserve"> - S. Maddox</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2nd Amendment Preservation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HB160 (BR283)</w:t>
      </w:r>
      <w:r>
        <w:rPr>
          <w:b/>
        </w:rPr>
        <w:t xml:space="preserve"/>
      </w:r>
      <w:r>
        <w:t xml:space="preserve"> - C. Freeland</w:t>
      </w:r>
      <w:r>
        <w:t xml:space="preserve">, D. Bentley</w:t>
        <w:br/>
      </w:r>
    </w:p>
    <w:p>
      <w:pPr>
        <w:pStyle w:val="RecordBase"/>
      </w:pPr>
      <w:r>
        <w:t xml:space="preserve">	AN ACT relating to water pollution control.</w:t>
      </w:r>
    </w:p>
    <w:p>
      <w:pPr>
        <w:pStyle w:val="RecordBase"/>
      </w:pPr>
      <w:r>
        <w:t xml:space="preserve">	Amend KRS 224.16-080 to provide that any Kentucky Pollutant Discharge Elimination System (KPDES) permittee seeking to rely on a mixing zone for a bioaccumulative chemical concern assigned before September 8, 2004, include information identifying the mixing zone in its application for a modification or approval of a KPDES permit; require that any change or extinguishment in a mixing zone requirement for a bioaccumulative chemical of concern only be accomplished through a formal KPDES permitting action by the Energy and Environment Cabinet conducted pursuant to administrative regulations promulgated under KRS Chapter 13A; amend KRS 224.16-090 to provide that if a KPDES permit applicant requests in their application for a modification or renewal of a permit that the Energy and Environment Cabinet take into account rapid and complete mixing at a wastewater outfall, the Energy and Environment Cabinet shall apply rapid and complete mixing in establishing water quality-based effluent limitations and conditions under the KPDES permit if the discharge occurs through a submerged high-rate multi-port outfall structure.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HB161 (BR397)</w:t>
      </w:r>
      <w:r>
        <w:rPr>
          <w:b/>
        </w:rPr>
        <w:t xml:space="preserve"/>
      </w:r>
      <w:r>
        <w:t xml:space="preserve"> - L. Willner</w:t>
      </w:r>
      <w:r>
        <w:t xml:space="preserve">, K. Timoney</w:t>
        <w:br/>
      </w:r>
    </w:p>
    <w:p>
      <w:pPr>
        <w:pStyle w:val="RecordBase"/>
      </w:pPr>
      <w:r>
        <w:t xml:space="preserve">	AN ACT relating to local school board student representatives.</w:t>
      </w:r>
    </w:p>
    <w:p>
      <w:pPr>
        <w:pStyle w:val="RecordBase"/>
      </w:pPr>
      <w:r>
        <w:t xml:space="preserve">	Create a new section of KRS Chapter 160 to require each local school board to include at least one student representative; require each local school board to adopt a school board student representative policy.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HB162 (BR265)</w:t>
      </w:r>
      <w:r>
        <w:rPr>
          <w:b/>
        </w:rPr>
        <w:t xml:space="preserve"/>
      </w:r>
      <w:r>
        <w:t xml:space="preserve"> - L. Willner</w:t>
      </w:r>
      <w:r>
        <w:t xml:space="preserve">, K. Timoney</w:t>
      </w:r>
      <w:r>
        <w:t xml:space="preserve">, C. Aull</w:t>
      </w:r>
      <w:r>
        <w:t xml:space="preserve">, L. Burke</w:t>
        <w:br/>
      </w:r>
    </w:p>
    <w:p>
      <w:pPr>
        <w:pStyle w:val="RecordBase"/>
      </w:pPr>
      <w:r>
        <w:t xml:space="preserve">	AN ACT relating to youth mental health protection and declaring an emergency.</w:t>
      </w:r>
    </w:p>
    <w:p>
      <w:pPr>
        <w:pStyle w:val="RecordBase"/>
      </w:pPr>
      <w:r>
        <w:t xml:space="preserve">	Create a new section of KRS Chapter 210 to define "sexual orientation and gender identity change efforts,"  "mental health professional," and "public funds"; 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HB163 (BR433)</w:t>
      </w:r>
      <w:r>
        <w:rPr>
          <w:b/>
        </w:rPr>
        <w:t xml:space="preserve">/LM</w:t>
      </w:r>
      <w:r>
        <w:t xml:space="preserve"> - D. Fister</w:t>
        <w:br/>
      </w:r>
    </w:p>
    <w:p>
      <w:pPr>
        <w:pStyle w:val="RecordBase"/>
      </w:pPr>
      <w:r>
        <w:t xml:space="preserve">	AN ACT relating to elections.</w:t>
      </w:r>
    </w:p>
    <w:p>
      <w:pPr>
        <w:pStyle w:val="RecordBase"/>
      </w:pPr>
      <w:r>
        <w:t xml:space="preserve">	Amend KRS 117.025 to provide the chief election official the authority to appoint an executive director and assistant director of the State Board of Elections; amend KRS 117.345 to require that the county treasurer certify a statement of the number of voting locations to receive payments for election costs.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HB164 (BR926)</w:t>
      </w:r>
      <w:r>
        <w:rPr>
          <w:b/>
        </w:rPr>
        <w:t xml:space="preserve">/LM</w:t>
      </w:r>
      <w:r>
        <w:t xml:space="preserve"> - S. Heavrin</w:t>
        <w:br/>
      </w:r>
    </w:p>
    <w:p>
      <w:pPr>
        <w:pStyle w:val="RecordBase"/>
      </w:pPr>
      <w:r>
        <w:t xml:space="preserve">	AN ACT relating to jail standards.</w:t>
      </w:r>
    </w:p>
    <w:p>
      <w:pPr>
        <w:pStyle w:val="RecordBase"/>
      </w:pPr>
      <w:r>
        <w:t xml:space="preserve">	Amend KRS 441.055 to require that the minimum standards for jails allow the employment or appointment of persons at least 18 years old to work in the secure perimeter of a jail and establish guidelines for persons' service when less than 21 years of age.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br/>
      </w:r>
    </w:p>
    <w:p>
      <w:pPr>
        <w:pStyle w:val="RecordBase"/>
      </w:pPr>
      <w:r>
        <w:rPr>
          <w:b/>
        </w:rPr>
        <w:t xml:space="preserve">HB165 (BR958)</w:t>
      </w:r>
      <w:r>
        <w:rPr>
          <w:b/>
        </w:rPr>
        <w:t xml:space="preserve"/>
      </w:r>
      <w:r>
        <w:t xml:space="preserve"> - N. Wilson</w:t>
        <w:br/>
      </w:r>
    </w:p>
    <w:p>
      <w:pPr>
        <w:pStyle w:val="RecordBase"/>
      </w:pPr>
      <w:r>
        <w:t xml:space="preserve">	AN ACT relating to employee child-care assistance.</w:t>
      </w:r>
    </w:p>
    <w:p>
      <w:pPr>
        <w:pStyle w:val="RecordBase"/>
      </w:pPr>
      <w:r>
        <w:t xml:space="preserve">	Amend KRS 199.883 to require the Cabinet for Health and Family Services to report to the LRC regarding the Employee Child Care Assistance Partnership Program starting on December 15, 2023; and amend KRS 199.887 to permit a child-care provider to terminate an active contract created pursuant to the program.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HB166 (BR1158)</w:t>
      </w:r>
      <w:r>
        <w:rPr>
          <w:b/>
        </w:rPr>
        <w:t xml:space="preserve"/>
      </w:r>
      <w:r>
        <w:t xml:space="preserve"> - S. Heavrin</w:t>
      </w:r>
      <w:r>
        <w:t xml:space="preserve">, C. Stevenson</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HB167 (BR4)</w:t>
      </w:r>
      <w:r>
        <w:rPr>
          <w:b/>
        </w:rPr>
        <w:t xml:space="preserve">/CI/LM</w:t>
      </w:r>
      <w:r>
        <w:t xml:space="preserve"> - M. Koch</w:t>
        <w:br/>
      </w:r>
    </w:p>
    <w:p>
      <w:pPr>
        <w:pStyle w:val="RecordBase"/>
      </w:pPr>
      <w:r>
        <w:t xml:space="preserve">	AN ACT relating to veterinarian licensing and making an appropriation therefor.</w:t>
      </w:r>
    </w:p>
    <w:p>
      <w:pPr>
        <w:pStyle w:val="RecordBase"/>
      </w:pPr>
      <w:r>
        <w:t xml:space="preserve">	Reorganize KRS Chapter 321, relating to veterinary licensing; create new sections of KRS Chapter 321 to set up rules for telehealth, records retention, and veterinary facilities; list license renewal procedures for veterinary technicians, animal euthanasia specialists, and veterinary facilities; require fingerprint-supported criminal records checks for licensing; amend various sections of KRS Chapter 321 to establish rules for occupations and facilities under the chapter, including licensing, license renewal, licensee discipline, authorized activities, and veterinarian-client-patient relationships; declare the legislative intent for KRS Chapter 321; establish procedures for allied animal health professionals; require a veterinarian to attain a doctorate in veterinary medicine; authorize veterinary practice through special permits and mobile facilities; establish board membership, board procedures, and authority of the veterinary wellness committee; permit the board to expend funds from its revolving fund for designated purposes; repeal and reenact KRS 321.181, 321.190, and 321.235 to define and redefine terms, set practice conditions and exemptions, and establish board duties, privileges, and personal immunity from suit; amend KRS 321.990 to allow criminal and civil penalties; amend KRS 321.188 to conform; APPROPRIATION.</w:t>
        <w:br/>
      </w:r>
    </w:p>
    <w:p>
      <w:pPr>
        <w:pStyle w:val="RecordBaseCenter"/>
      </w:pPr>
      <w:r>
        <w:rPr>
          <w:b/>
        </w:rPr>
        <w:t xml:space="preserve">HB167 - AMENDMENTS</w:t>
      </w:r>
    </w:p>
    <w:p>
      <w:pPr>
        <w:pStyle w:val="RecordBase"/>
      </w:pPr>
      <w:r>
        <w:t xml:space="preserve">HCS1/CI/LM</w:t>
      </w:r>
      <w:r>
        <w:t xml:space="preserve"> - </w:t>
      </w:r>
      <w:r>
        <w:t xml:space="preserve">Retain original provisions; include AAHP managers in various lists of veterinary professionals; exclude accredited zoos and aquariums from the definition of a veterinary facility; allow graduates of an approved foreign equivalency program to apply for veterinarian licensure; make technical corrections.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br/>
      </w:r>
    </w:p>
    <w:p>
      <w:pPr>
        <w:pStyle w:val="RecordBase"/>
      </w:pPr>
      <w:r>
        <w:rPr>
          <w:b/>
        </w:rPr>
        <w:t xml:space="preserve">HB168 (BR1130)</w:t>
      </w:r>
      <w:r>
        <w:rPr>
          <w:b/>
        </w:rPr>
        <w:t xml:space="preserve"/>
      </w:r>
      <w:r>
        <w:t xml:space="preserve"> - W. Williams</w:t>
        <w:br/>
      </w:r>
    </w:p>
    <w:p>
      <w:pPr>
        <w:pStyle w:val="RecordBase"/>
      </w:pPr>
      <w:r>
        <w:t xml:space="preserve">	AN ACT relating to postsecondary education institutions.</w:t>
      </w:r>
    </w:p>
    <w:p>
      <w:pPr>
        <w:pStyle w:val="RecordBase"/>
      </w:pPr>
      <w:r>
        <w:t xml:space="preserve">	Create a new section of KRS Chapter 164 to establish definitions; prohibit public postsecondary education institution from engaging in certain activities with foreign countries of concern; require public postsecondary education institutions to submit certain agreements with foreign countries of concern to appropriate federal agencies for review and notice; require all postsecondary institutions, affiliated corporations, and associated organizations to submit semiannual reports to the Council on Postsecondary Education and the Auditor of Public Accounts for gifts of $50,000 or more from foreign sources; establish contents of report; require the Auditor of Public Accounts to annually audit at least 5% of the total number of gifts disclosed during the previous year; require the Auditor of Public Accounts to audit gifts upon the request of the Governor, President of the Senate, or Speaker of the House of Representatives; establish a penalty for failure to disclose to be enforced by Auditor of Public Accounts; and authorize the Attorney General to bring civil action to enforce.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HB169 (BR809)</w:t>
      </w:r>
      <w:r>
        <w:rPr>
          <w:b/>
        </w:rPr>
        <w:t xml:space="preserve">/LM</w:t>
      </w:r>
      <w:r>
        <w:t xml:space="preserve"> - P. Flannery</w:t>
      </w:r>
      <w:r>
        <w:t xml:space="preserve">, T. Truett</w:t>
        <w:br/>
      </w:r>
    </w:p>
    <w:p>
      <w:pPr>
        <w:pStyle w:val="RecordBase"/>
      </w:pPr>
      <w:r>
        <w:t xml:space="preserve">	AN ACT relating to off-highway vehicles.</w:t>
      </w:r>
    </w:p>
    <w:p>
      <w:pPr>
        <w:pStyle w:val="RecordBase"/>
      </w:pPr>
      <w:r>
        <w:t xml:space="preserve">	Create new sections of KRS Chapter 189 to define "off-highway vehicle" or "OHV"; allow the registration of an OHV as a motor vehicle in accordance with KRS 186.050(3)(a); require proof of insurance and the payment of all registration and clerk fees as identified in KRS 186.050(3)(a) and KRS 186.040, allow the Transportation Cabinet or a local government to prohibit OHV operation on roadways under its jurisdiction; provide for nonresident reciprocity; require the Transportation Cabinet to promulgate administrative regulations; allow nonresidents to operate an OHV on roadways of the Commonwealth; outline requirements, fees, and length of permit validity; amend KRS 189.515 to specify that that section shall not apply to OHVs that have been registered as a motor vehicle; amend KRS 189.990 to establish penalties; amend KRS 186.010 to specify that OHVs registered under Section 1 or 2 of this Act shall be considered motor vehicles;  amend KRS 186A.070 to allow OHVs registered as motor vehicles to operate on roadways of the Commonwealth; repeal KRS 189.281, which allows establishment of a pilot program for off-highway vehicles; EFFECTIVE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HB170 (BR193)</w:t>
      </w:r>
      <w:r>
        <w:rPr>
          <w:b/>
        </w:rPr>
        <w:t xml:space="preserve">/HM</w:t>
      </w:r>
      <w:r>
        <w:t xml:space="preserve"> - P. Flannery</w:t>
      </w:r>
      <w:r>
        <w:t xml:space="preserve">, J. Nemes</w:t>
      </w:r>
      <w:r>
        <w:t xml:space="preserve">, D. Fister</w:t>
      </w:r>
      <w:r>
        <w:t xml:space="preserve">, J. Justice</w:t>
      </w:r>
      <w:r>
        <w:t xml:space="preserve">, S. McPherson</w:t>
      </w:r>
      <w:r>
        <w:t xml:space="preserve">, K. Moser</w:t>
      </w:r>
      <w:r>
        <w:t xml:space="preserve">, A. Neighbors</w:t>
      </w:r>
      <w:r>
        <w:t xml:space="preserve">, M. Pollock</w:t>
      </w:r>
      <w:r>
        <w:t xml:space="preserve">, S. Sharp</w:t>
        <w:br/>
      </w:r>
    </w:p>
    <w:p>
      <w:pPr>
        <w:pStyle w:val="RecordBase"/>
      </w:pPr>
      <w:r>
        <w:t xml:space="preserve">	AN ACT relating to coverage for medical services.</w:t>
      </w:r>
    </w:p>
    <w:p>
      <w:pPr>
        <w:pStyle w:val="RecordBase"/>
      </w:pPr>
      <w:r>
        <w:t xml:space="preserve">	Create new sections of Subtitle 17A of KRS Chapter 304 to require health insurance coverage for oocyte and sperm preservation services and medical services related to testicular and other urological cancers; create new sections of Subtitles 17C and 38A of KRS Chapter 304 to require limited health service benefit plans and limited health service organizations to comply with coverage requirements for medical services related to testicular and other urological cancers; amend KRS 18A.225 and 164.2871 to require the state employee health plan and state postsecondary education institutions to comply with coverage requirements for oocyte and sperm preservation services and medical services related to testicular and other urological cancers;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HB171 (BR1064)</w:t>
      </w:r>
      <w:r>
        <w:rPr>
          <w:b/>
        </w:rPr>
        <w:t xml:space="preserve"/>
      </w:r>
      <w:r>
        <w:t xml:space="preserve"> - S. Riley</w:t>
      </w:r>
      <w:r>
        <w:t xml:space="preserve">, K. Timoney</w:t>
      </w:r>
      <w:r>
        <w:t xml:space="preserve">, C. Aull</w:t>
      </w:r>
      <w:r>
        <w:t xml:space="preserve">, M. Dossett</w:t>
      </w:r>
      <w:r>
        <w:t xml:space="preserve">, J. Tipton</w:t>
      </w:r>
      <w:r>
        <w:t xml:space="preserve">, N. Wilson</w:t>
        <w:br/>
      </w:r>
    </w:p>
    <w:p>
      <w:pPr>
        <w:pStyle w:val="RecordBase"/>
      </w:pPr>
      <w:r>
        <w:t xml:space="preserve">	AN ACT relating to the Free Application for Federal Student Aid.</w:t>
      </w:r>
    </w:p>
    <w:p>
      <w:pPr>
        <w:pStyle w:val="RecordBase"/>
      </w:pPr>
      <w:r>
        <w:t xml:space="preserve">	Create a new section of KRS Chapter 158 to define "FAFSA";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high schools to report potential graduate information to the Kentucky Higher Education Assistance Authority; require the authority to provide each high school FAFSA submission and completion data for the potential graduates; require local schools districts to report student completion and waiver data to the Kentucky Department of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HB172 (BR1242)</w:t>
      </w:r>
      <w:r>
        <w:rPr>
          <w:b/>
        </w:rPr>
        <w:t xml:space="preserve"/>
      </w:r>
      <w:r>
        <w:t xml:space="preserve"> - M. Clines</w:t>
        <w:br/>
      </w:r>
    </w:p>
    <w:p>
      <w:pPr>
        <w:pStyle w:val="RecordBase"/>
      </w:pPr>
      <w:r>
        <w:t xml:space="preserve">	AN ACT relating to barbering.</w:t>
      </w:r>
    </w:p>
    <w:p>
      <w:pPr>
        <w:pStyle w:val="RecordBase"/>
      </w:pPr>
      <w:r>
        <w:t xml:space="preserve">	Amend KRS 317.450 to authorize the board to issue a license to operate a school of barbering to any person, firm, or corporation that has provided sufficient evidence that a sufficient number of licensed teachers will be employed, with at least one teacher with a minimum of 12 months experience teaching in a barber school that includes administrative experience.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br/>
      </w:r>
    </w:p>
    <w:p>
      <w:pPr>
        <w:pStyle w:val="RecordBase"/>
      </w:pPr>
      <w:r>
        <w:rPr>
          <w:b/>
        </w:rPr>
        <w:t xml:space="preserve">HB173 (BR943)</w:t>
      </w:r>
      <w:r>
        <w:rPr>
          <w:b/>
        </w:rPr>
        <w:t xml:space="preserve"/>
      </w:r>
      <w:r>
        <w:t xml:space="preserve"> - J. Calloway</w:t>
      </w:r>
      <w:r>
        <w:t xml:space="preserve">, C. Massaroni</w:t>
      </w:r>
      <w:r>
        <w:t xml:space="preserve">, S. Baker</w:t>
      </w:r>
      <w:r>
        <w:t xml:space="preserve">, E. Callaway</w:t>
      </w:r>
      <w:r>
        <w:t xml:space="preserve">, J. Decker</w:t>
      </w:r>
      <w:r>
        <w:t xml:space="preserve">, S. Doan</w:t>
      </w:r>
      <w:r>
        <w:t xml:space="preserve">, R. Dotson</w:t>
      </w:r>
      <w:r>
        <w:t xml:space="preserve">, C. Fugate</w:t>
      </w:r>
      <w:r>
        <w:t xml:space="preserve">, D. Hale</w:t>
      </w:r>
      <w:r>
        <w:t xml:space="preserve">, M. Hart</w:t>
      </w:r>
      <w:r>
        <w:t xml:space="preserve">, J. Hodgson</w:t>
      </w:r>
      <w:r>
        <w:t xml:space="preserve">, T. Huff</w:t>
      </w:r>
      <w:r>
        <w:t xml:space="preserve">, M. Lockett</w:t>
      </w:r>
      <w:r>
        <w:t xml:space="preserve">, M. Proctor</w:t>
      </w:r>
      <w:r>
        <w:t xml:space="preserve">, S. Rawlings</w:t>
      </w:r>
      <w:r>
        <w:t xml:space="preserve">, N. Tate</w:t>
      </w:r>
      <w:r>
        <w:t xml:space="preserve">, W. Thomas</w:t>
      </w:r>
      <w:r>
        <w:t xml:space="preserve">, B. Wesley</w:t>
      </w:r>
      <w:r>
        <w:t xml:space="preserve">, S. Witten</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HB174 (BR1036)</w:t>
      </w:r>
      <w:r>
        <w:rPr>
          <w:b/>
        </w:rPr>
        <w:t xml:space="preserve">/LM</w:t>
      </w:r>
      <w:r>
        <w:t xml:space="preserve"> - J. Calloway</w:t>
      </w:r>
      <w:r>
        <w:t xml:space="preserve">, F. Rabourn</w:t>
      </w:r>
      <w:r>
        <w:t xml:space="preserve">, S. Baker</w:t>
      </w:r>
      <w:r>
        <w:t xml:space="preserve">, J. Bauman</w:t>
      </w:r>
      <w:r>
        <w:t xml:space="preserve">, K. Bratcher</w:t>
      </w:r>
      <w:r>
        <w:t xml:space="preserve">, E. Callaway</w:t>
      </w:r>
      <w:r>
        <w:t xml:space="preserve">, J. Decker</w:t>
      </w:r>
      <w:r>
        <w:t xml:space="preserve">, S. Dietz</w:t>
      </w:r>
      <w:r>
        <w:t xml:space="preserve">, S. Doan</w:t>
      </w:r>
      <w:r>
        <w:t xml:space="preserve">, M. Dossett</w:t>
      </w:r>
      <w:r>
        <w:t xml:space="preserve">, R. Dotson</w:t>
      </w:r>
      <w:r>
        <w:t xml:space="preserve">, D. Fister</w:t>
      </w:r>
      <w:r>
        <w:t xml:space="preserve">, K. Fleming</w:t>
      </w:r>
      <w:r>
        <w:t xml:space="preserve">, D. Hale</w:t>
      </w:r>
      <w:r>
        <w:t xml:space="preserve">, M. Hart</w:t>
      </w:r>
      <w:r>
        <w:t xml:space="preserve">, R. Heath</w:t>
      </w:r>
      <w:r>
        <w:t xml:space="preserve">, J. Hodgson</w:t>
      </w:r>
      <w:r>
        <w:t xml:space="preserve">, M. Lockett</w:t>
      </w:r>
      <w:r>
        <w:t xml:space="preserve">, S. Maddox</w:t>
      </w:r>
      <w:r>
        <w:t xml:space="preserve">, C. Massaroni</w:t>
      </w:r>
      <w:r>
        <w:t xml:space="preserve">, K. Moser</w:t>
      </w:r>
      <w:r>
        <w:t xml:space="preserve">, J. Nemes</w:t>
      </w:r>
      <w:r>
        <w:t xml:space="preserve">, M. Proctor</w:t>
      </w:r>
      <w:r>
        <w:t xml:space="preserve">, S. Rawlings</w:t>
      </w:r>
      <w:r>
        <w:t xml:space="preserve">, R. Raymer</w:t>
      </w:r>
      <w:r>
        <w:t xml:space="preserve">, N. Tate</w:t>
      </w:r>
      <w:r>
        <w:t xml:space="preserve">, W. Thomas</w:t>
      </w:r>
      <w:r>
        <w:t xml:space="preserve">, J. Tipton</w:t>
      </w:r>
      <w:r>
        <w:t xml:space="preserve">, R. Webber</w:t>
      </w:r>
      <w:r>
        <w:t xml:space="preserve">, B. Wesley</w:t>
      </w:r>
      <w:r>
        <w:t xml:space="preserve">, S. Witten</w:t>
        <w:br/>
      </w:r>
    </w:p>
    <w:p>
      <w:pPr>
        <w:pStyle w:val="RecordBase"/>
      </w:pPr>
      <w:r>
        <w:t xml:space="preserve">	AN ACT proposing to add a section to the Constitution of Kentucky relating to education funding.</w:t>
      </w:r>
    </w:p>
    <w:p>
      <w:pPr>
        <w:pStyle w:val="RecordBase"/>
      </w:pPr>
      <w:r>
        <w:t xml:space="preserve">	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HB175 (BR969)</w:t>
      </w:r>
      <w:r>
        <w:rPr>
          <w:b/>
        </w:rPr>
        <w:t xml:space="preserve"/>
      </w:r>
      <w:r>
        <w:t xml:space="preserve"> - F. Rabourn</w:t>
      </w:r>
      <w:r>
        <w:t xml:space="preserve">, S. Doan</w:t>
      </w:r>
      <w:r>
        <w:t xml:space="preserve">, S. Maddox</w:t>
      </w:r>
      <w:r>
        <w:t xml:space="preserve">, S. Rawlings</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or there is an approved plan to connect the property to a sanitary sewer owned or maintained by the sanitation district within two years, the property discharges storm water to a storm sewer or storm water improvement owned or operated by the sanitation district and if discharges to a new improvement or facility that it not be more than one mile from the nearest property boundary, and the person responsible for the charge has agreed to the charges in writing with the sanitation district that provides the service; amend KRS 220.515 to conform; allow the Act to be cited as the Ensuring Fair Sewer Charges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HB176 (BR390)</w:t>
      </w:r>
      <w:r>
        <w:rPr>
          <w:b/>
        </w:rPr>
        <w:t xml:space="preserve"/>
      </w:r>
      <w:r>
        <w:t xml:space="preserve"> - J. Nemes</w:t>
        <w:br/>
      </w:r>
    </w:p>
    <w:p>
      <w:pPr>
        <w:pStyle w:val="RecordBase"/>
      </w:pPr>
      <w:r>
        <w:t xml:space="preserve">	AN ACT relating to health care workplace safety.</w:t>
      </w:r>
    </w:p>
    <w:p>
      <w:pPr>
        <w:pStyle w:val="RecordBase"/>
      </w:pPr>
      <w:r>
        <w:t xml:space="preserve">	Create new sections of KRS Chapter 216 to define terms; obligate the cabinet for Health and Family Services to develop guidelines for health facilities conducting workplace safety assessments and creating a workplace safety plan; require the cabinet to audit health facilities for compliance; require health facilities to create a workplace safety assessment and a workplace safety plan; obligate health facilities to provide trainings on the workplace safety assessment and plan; obligate health facilities to develop internal reporting requirements for incidents of workplace violence; create a new section of KRS Chapter 344 to prohibit discrimination against a health care worker that reports an incident of workplace violence.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HB177 (BR306)</w:t>
      </w:r>
      <w:r>
        <w:rPr>
          <w:b/>
        </w:rPr>
        <w:t xml:space="preserve">/LM</w:t>
      </w:r>
      <w:r>
        <w:t xml:space="preserve"> - S. Baker</w:t>
      </w:r>
      <w:r>
        <w:t xml:space="preserve">, J. Decker</w:t>
      </w:r>
      <w:r>
        <w:t xml:space="preserve">, D. Bentley</w:t>
      </w:r>
      <w:r>
        <w:t xml:space="preserve">, S. Bratcher</w:t>
      </w:r>
      <w:r>
        <w:t xml:space="preserve">, R. Bridges</w:t>
      </w:r>
      <w:r>
        <w:t xml:space="preserve">, E. Callaway</w:t>
      </w:r>
      <w:r>
        <w:t xml:space="preserve">, J. Calloway</w:t>
      </w:r>
      <w:r>
        <w:t xml:space="preserve">, S. Doan</w:t>
      </w:r>
      <w:r>
        <w:t xml:space="preserve">, M. Dossett</w:t>
      </w:r>
      <w:r>
        <w:t xml:space="preserve">, R. Dotson</w:t>
      </w:r>
      <w:r>
        <w:t xml:space="preserve">, D. Fister</w:t>
      </w:r>
      <w:r>
        <w:t xml:space="preserve">, P. Flannery</w:t>
      </w:r>
      <w:r>
        <w:t xml:space="preserve">, C. Freeland</w:t>
      </w:r>
      <w:r>
        <w:t xml:space="preserve">, C. Fugate</w:t>
      </w:r>
      <w:r>
        <w:t xml:space="preserve">, J. Gooch Jr.</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J. Justice</w:t>
      </w:r>
      <w:r>
        <w:t xml:space="preserve">, M. Lockett</w:t>
      </w:r>
      <w:r>
        <w:t xml:space="preserve">, C. Massaroni</w:t>
      </w:r>
      <w:r>
        <w:t xml:space="preserve">, B. McCool</w:t>
      </w:r>
      <w:r>
        <w:t xml:space="preserve">, S. McPherson</w:t>
      </w:r>
      <w:r>
        <w:t xml:space="preserve">, A. Neighbors</w:t>
      </w:r>
      <w:r>
        <w:t xml:space="preserve">, J. Petrie</w:t>
      </w:r>
      <w:r>
        <w:t xml:space="preserve">, M. Pollock</w:t>
      </w:r>
      <w:r>
        <w:t xml:space="preserve">, M. Proctor</w:t>
      </w:r>
      <w:r>
        <w:t xml:space="preserve">, S. Rawlings</w:t>
      </w:r>
      <w:r>
        <w:t xml:space="preserve">, R. Raymer</w:t>
      </w:r>
      <w:r>
        <w:t xml:space="preserve">, B. Reed</w:t>
      </w:r>
      <w:r>
        <w:t xml:space="preserve">, S. Sharp</w:t>
      </w:r>
      <w:r>
        <w:t xml:space="preserve">, T. Smith</w:t>
      </w:r>
      <w:r>
        <w:t xml:space="preserve">, N. Tate</w:t>
      </w:r>
      <w:r>
        <w:t xml:space="preserve">, W. Thomas</w:t>
      </w:r>
      <w:r>
        <w:t xml:space="preserve">, T. Truett</w:t>
      </w:r>
      <w:r>
        <w:t xml:space="preserve">, R. Webber</w:t>
      </w:r>
      <w:r>
        <w:t xml:space="preserve">, B. Wesley</w:t>
      </w:r>
      <w:r>
        <w:t xml:space="preserve">, R. White</w:t>
      </w:r>
      <w:r>
        <w:t xml:space="preserve">, W. Williams</w:t>
      </w:r>
      <w:r>
        <w:t xml:space="preserve">, S. Witten</w:t>
        <w:br/>
      </w:r>
    </w:p>
    <w:p>
      <w:pPr>
        <w:pStyle w:val="RecordBase"/>
      </w:pPr>
      <w:r>
        <w:t xml:space="preserve">	AN ACT relating to children and declaring an emergency.</w:t>
      </w:r>
    </w:p>
    <w:p>
      <w:pPr>
        <w:pStyle w:val="RecordBase"/>
      </w:pPr>
      <w:r>
        <w:t xml:space="preserve">	Create new sections of KRS Chapter 405 to establish definitions; provide for parental rights; establish that no governmental entity shall substantially burden the rights of parents unless required by a compelling governmental interest of the highest order and in the least restrictive means; establish specific rights of parents, with some limitations; provide that specific governmental employees shall not encourage or coerce a child to withhold information from a parent; recognize additional rights beyond those enumerated; require local boards of education or boards of directors of public charter schools to adopt specific policies to promote involvement of parents in education; allow the Kentucky Department of Education to provide consultation and model policies that shall not be binding on schools; require a report from the Kentucky Department of Education on the consultation and model policies provided to schools; require obtaining parental consent prior to procuring, soliciting to perform, arranging for the performance of, providing a referral for, or providing medical or mental health services to a child; require verification of identity for remote parental consent; establish limits of the applicability of the requirement; establish a cause of action for violation; establish terms and conditions for the cause of action; waive sovereign, governmental, and qualified immunity; specify applicability; amend KRS 160.715 to provide a procedure for requesting, inspecting, and reviewing specific information held by a school district or public charter school; and amend KRS 214.185 to establish the conditions required for providing medical or mental health services to a minor without consent of the parent or legal guardian;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HB178 (BR1205)</w:t>
      </w:r>
      <w:r>
        <w:rPr>
          <w:b/>
        </w:rPr>
        <w:t xml:space="preserve"/>
      </w:r>
      <w:r>
        <w:t xml:space="preserve"> - N. Tate</w:t>
        <w:br/>
      </w:r>
    </w:p>
    <w:p>
      <w:pPr>
        <w:pStyle w:val="RecordBase"/>
      </w:pPr>
      <w:r>
        <w:t xml:space="preserve">	AN ACT relating to the office of county judge/executive.</w:t>
      </w:r>
    </w:p>
    <w:p>
      <w:pPr>
        <w:pStyle w:val="RecordBase"/>
      </w:pPr>
      <w:r>
        <w:t xml:space="preserve">	Amend KRS 63.210 to change the procedure for filling a vacancy in the office of county judge/executive, requiring the Governor to choose an appointee from a list of three names submitted by the county executive committee of the same political party as the county judge/executive who held the vacant seat; amend KRS 67.705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HB179 (BR349)</w:t>
      </w:r>
      <w:r>
        <w:rPr>
          <w:b/>
        </w:rPr>
        <w:t xml:space="preserve">/CI</w:t>
      </w:r>
      <w:r>
        <w:t xml:space="preserve"> - J. Tipton</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640.010 to define terms; amend KRS 640.040, relating to penalties for juveniles convicted of felony offenses, to prohibit life imprisonment without benefit of parole for a capital offense; amend KRS 422.285, 532.050, and 532.100 to conform; repeal KRS 431.213, 431.2135, 431.218, 431.220, 431.223, 431.224, 431.240, 431.250, 431.260, 431.270, 507A.060, 532.025, 532.075, 532.130, 532.135, 532.140, 532.300, 532.305, and 532.309.</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HB180 (BR229)</w:t>
      </w:r>
      <w:r>
        <w:rPr>
          <w:b/>
        </w:rPr>
        <w:t xml:space="preserve">/HM</w:t>
      </w:r>
      <w:r>
        <w:t xml:space="preserve"> - K. Moser</w:t>
      </w:r>
      <w:r>
        <w:t xml:space="preserve">, S. Dietz</w:t>
      </w:r>
      <w:r>
        <w:t xml:space="preserve">, R. Duvall</w:t>
      </w:r>
      <w:r>
        <w:t xml:space="preserve">, P. Flannery</w:t>
      </w:r>
      <w:r>
        <w:t xml:space="preserve">, A. Neighbors</w:t>
      </w:r>
      <w:r>
        <w:t xml:space="preserve">, T. Truett</w:t>
        <w:br/>
      </w:r>
    </w:p>
    <w:p>
      <w:pPr>
        <w:pStyle w:val="RecordBase"/>
      </w:pPr>
      <w:r>
        <w:t xml:space="preserve">	AN ACT relating to coverage for biomarker testing.</w:t>
      </w:r>
    </w:p>
    <w:p>
      <w:pPr>
        <w:pStyle w:val="RecordBase"/>
      </w:pPr>
      <w:r>
        <w:t xml:space="preserve">	Create a new section of Subtitle 17A of KRS Chapter 304 to establish biomarker testing coverage requirements for health benefit plans; amend KRS 205.522 to require Medicaid to comply with the biomarker testing coverage requirements; direct that provisions apply to health benefit plans issued or renewed on or after January 1, 2024; EFFECTIVE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HB181 (BR1075)</w:t>
      </w:r>
      <w:r>
        <w:rPr>
          <w:b/>
        </w:rPr>
        <w:t xml:space="preserve"/>
      </w:r>
      <w:r>
        <w:t xml:space="preserve"> - S. Dietz</w:t>
      </w:r>
      <w:r>
        <w:t xml:space="preserve">, J. Calloway</w:t>
        <w:br/>
      </w:r>
    </w:p>
    <w:p>
      <w:pPr>
        <w:pStyle w:val="RecordBase"/>
      </w:pPr>
      <w:r>
        <w:t xml:space="preserve">	AN ACT relating to the dissolution of marriage.</w:t>
      </w:r>
    </w:p>
    <w:p>
      <w:pPr>
        <w:pStyle w:val="RecordBase"/>
      </w:pPr>
      <w:r>
        <w:t xml:space="preserve">	Amend KRS 403.044, relating to divorce actions in which there are minor children, to remove the requirement that 60 days must elapse before the taking of testimony.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HB182 (BR1230)</w:t>
      </w:r>
      <w:r>
        <w:rPr>
          <w:b/>
        </w:rPr>
        <w:t xml:space="preserve">/CI/LM</w:t>
      </w:r>
      <w:r>
        <w:t xml:space="preserve"> - S. Dietz</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the importing of a child sex doll, and the advancing of a child sex doll; amend KRS 531.340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HB183 (BR1077)</w:t>
      </w:r>
      <w:r>
        <w:rPr>
          <w:b/>
        </w:rPr>
        <w:t xml:space="preserve"/>
      </w:r>
      <w:r>
        <w:t xml:space="preserve"> - S. Dietz</w:t>
        <w:br/>
      </w:r>
    </w:p>
    <w:p>
      <w:pPr>
        <w:pStyle w:val="RecordBase"/>
      </w:pPr>
      <w:r>
        <w:t xml:space="preserve">	AN ACT relating to state holidays.</w:t>
      </w:r>
    </w:p>
    <w:p>
      <w:pPr>
        <w:pStyle w:val="RecordBase"/>
      </w:pPr>
      <w:r>
        <w:t xml:space="preserve">	Amend KRS 2.110 to replace the third day of June with the nineteenth of June as a public holiday to commemorate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HB184 (BR1076)</w:t>
      </w:r>
      <w:r>
        <w:rPr>
          <w:b/>
        </w:rPr>
        <w:t xml:space="preserve">/CI/LM</w:t>
      </w:r>
      <w:r>
        <w:t xml:space="preserve"> - S. Dietz</w:t>
      </w:r>
      <w:r>
        <w:t xml:space="preserve">, J. Calloway</w:t>
        <w:br/>
      </w:r>
    </w:p>
    <w:p>
      <w:pPr>
        <w:pStyle w:val="RecordBase"/>
      </w:pPr>
      <w:r>
        <w:t xml:space="preserve">	AN ACT relating to sodomy.</w:t>
      </w:r>
    </w:p>
    <w:p>
      <w:pPr>
        <w:pStyle w:val="RecordBase"/>
      </w:pPr>
      <w:r>
        <w:t xml:space="preserve">	Repeal KRS 510.100, relating to sodomy in the fourth degree; amend KRS 194A.380 and 532.031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HB185 (BR1198)</w:t>
      </w:r>
      <w:r>
        <w:rPr>
          <w:b/>
        </w:rPr>
        <w:t xml:space="preserve"/>
      </w:r>
      <w:r>
        <w:t xml:space="preserve"> - S. Witten</w:t>
        <w:br/>
      </w:r>
    </w:p>
    <w:p>
      <w:pPr>
        <w:pStyle w:val="RecordBase"/>
      </w:pPr>
      <w:r>
        <w:t xml:space="preserve">	AN ACT relating to executive branch employees.</w:t>
      </w:r>
    </w:p>
    <w:p>
      <w:pPr>
        <w:pStyle w:val="RecordBase"/>
      </w:pPr>
      <w:r>
        <w:t xml:space="preserve">	Amend KRS 18A.110 to permit the secretary of the Personnel Cabinet to promulgate administrative regulations considering relevant work experience or certification in lieu of a bachelor's degree for the purpose of evaluating employee qualifications.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HB186 (BR862)</w:t>
      </w:r>
      <w:r>
        <w:rPr>
          <w:b/>
        </w:rPr>
        <w:t xml:space="preserve"/>
      </w:r>
      <w:r>
        <w:t xml:space="preserve"> - D. Frazier Gordon</w:t>
        <w:br/>
      </w:r>
    </w:p>
    <w:p>
      <w:pPr>
        <w:pStyle w:val="RecordBase"/>
      </w:pPr>
      <w:r>
        <w:t xml:space="preserve">	AN ACT relating to air ambulance memberships.</w:t>
      </w:r>
    </w:p>
    <w:p>
      <w:pPr>
        <w:pStyle w:val="RecordBase"/>
      </w:pPr>
      <w:r>
        <w:t xml:space="preserve">	Create new sections of KRS Chapter 367 to define terms; prohibit the sale of air ambulance membership agreements to individuals enrolled in the state's Medical Assistance Program; establish penalties.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HB187 (BR1083)</w:t>
      </w:r>
      <w:r>
        <w:rPr>
          <w:b/>
        </w:rPr>
        <w:t xml:space="preserve"/>
      </w:r>
      <w:r>
        <w:t xml:space="preserve"> - K. King</w:t>
        <w:br/>
      </w:r>
    </w:p>
    <w:p>
      <w:pPr>
        <w:pStyle w:val="RecordBase"/>
      </w:pPr>
      <w:r>
        <w:t xml:space="preserve">	AN ACT relating to the recording of greenhouse gas emissions reduction agreements.</w:t>
      </w:r>
    </w:p>
    <w:p>
      <w:pPr>
        <w:pStyle w:val="RecordBase"/>
      </w:pPr>
      <w:r>
        <w:t xml:space="preserve">	Create a new section of KRS Chapter 382 to define "greenhouse gas emissions reduction agreement"; require that a greenhouse gas emissions reduction agreement be properly recorded pursuant to the requirements of KRS 382.110  for it to be binding on subsequent purchasers or creditors.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HB188 (BR323)</w:t>
      </w:r>
      <w:r>
        <w:rPr>
          <w:b/>
        </w:rPr>
        <w:t xml:space="preserve"/>
      </w:r>
      <w:r>
        <w:t xml:space="preserve"> - J. Dixon</w:t>
        <w:br/>
      </w:r>
    </w:p>
    <w:p>
      <w:pPr>
        <w:pStyle w:val="RecordBase"/>
      </w:pPr>
      <w:r>
        <w:t xml:space="preserve">	AN ACT relating to public contracts.</w:t>
      </w:r>
    </w:p>
    <w:p>
      <w:pPr>
        <w:pStyle w:val="RecordBase"/>
      </w:pPr>
      <w:r>
        <w:t xml:space="preserve">	Amend KRS 45A.183 to allow construction management-at-risk entities and construction manager-general contractors to self-perform when a subcontractor fails to perform or when certain conditions are met; define "self-perform"; limit self-performance to 20 percent of the total cost of the project; permit construction management-at-risk entities and construction manager-general contractors to use materials, supplies, and leased tools or equipment from suppliers and subcontractors in executing self-performance.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HB189 (BR1051)</w:t>
      </w:r>
      <w:r>
        <w:rPr>
          <w:b/>
        </w:rPr>
        <w:t xml:space="preserve"/>
      </w:r>
      <w:r>
        <w:t xml:space="preserve"> - K. Banta</w:t>
        <w:br/>
      </w:r>
    </w:p>
    <w:p>
      <w:pPr>
        <w:pStyle w:val="RecordBase"/>
      </w:pPr>
      <w:r>
        <w:t xml:space="preserve">	AN ACT relating to lottery proceeds.</w:t>
      </w:r>
    </w:p>
    <w:p>
      <w:pPr>
        <w:pStyle w:val="RecordBase"/>
      </w:pPr>
      <w:r>
        <w:t xml:space="preserve">	Amend KRS 154A.130 to remove the transfer of net lottery revenues to the Collaborative Center for Literacy Development; make technical changes.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br/>
      </w:r>
    </w:p>
    <w:p>
      <w:pPr>
        <w:pStyle w:val="RecordBase"/>
      </w:pPr>
      <w:r>
        <w:rPr>
          <w:b/>
        </w:rPr>
        <w:t xml:space="preserve">HB190 (BR1270)</w:t>
      </w:r>
      <w:r>
        <w:rPr>
          <w:b/>
        </w:rPr>
        <w:t xml:space="preserve"/>
      </w:r>
      <w:r>
        <w:t xml:space="preserve"> - C. Massaroni</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HB191 (BR1081)</w:t>
      </w:r>
      <w:r>
        <w:rPr>
          <w:b/>
        </w:rPr>
        <w:t xml:space="preserve">/LM</w:t>
      </w:r>
      <w:r>
        <w:t xml:space="preserve"> - J. Bauman</w:t>
      </w:r>
      <w:r>
        <w:t xml:space="preserve">, R. Roarx</w:t>
      </w:r>
      <w:r>
        <w:t xml:space="preserve">, K. Bratcher</w:t>
      </w:r>
      <w:r>
        <w:t xml:space="preserve">, E. Callaway</w:t>
      </w:r>
      <w:r>
        <w:t xml:space="preserve">, K. Fleming</w:t>
      </w:r>
      <w:r>
        <w:t xml:space="preserve">, J. Hodgson</w:t>
      </w:r>
      <w:r>
        <w:t xml:space="preserve">, T. Huff</w:t>
      </w:r>
      <w:r>
        <w:t xml:space="preserve">, N. Kulkarni</w:t>
      </w:r>
      <w:r>
        <w:t xml:space="preserve">, J. Nemes</w:t>
      </w:r>
      <w:r>
        <w:t xml:space="preserve">, R. Webber</w:t>
      </w:r>
      <w:r>
        <w:t xml:space="preserve">, S. Witten</w:t>
        <w:br/>
      </w:r>
    </w:p>
    <w:p>
      <w:pPr>
        <w:pStyle w:val="RecordBase"/>
      </w:pPr>
      <w:r>
        <w:t xml:space="preserve">	AN ACT relating to vacancies in office.</w:t>
      </w:r>
    </w:p>
    <w:p>
      <w:pPr>
        <w:pStyle w:val="RecordBase"/>
      </w:pPr>
      <w:r>
        <w:t xml:space="preserve">	Amend KRS 67C.103 to create the procedures for filling an unexpired term on the consolidated local government council; amend KRS 118.740 to conform.</w:t>
        <w:br/>
      </w:r>
    </w:p>
    <w:p>
      <w:pPr>
        <w:pStyle w:val="RecordBaseCenter"/>
      </w:pPr>
      <w:r>
        <w:rPr>
          <w:b/>
        </w:rPr>
        <w:t xml:space="preserve">HB191 - AMENDMENTS</w:t>
      </w:r>
    </w:p>
    <w:p>
      <w:pPr>
        <w:pStyle w:val="RecordBase"/>
      </w:pPr>
      <w:r>
        <w:t xml:space="preserve">HCS1/LM</w:t>
      </w:r>
      <w:r>
        <w:t xml:space="preserve"> - </w:t>
      </w:r>
      <w:r>
        <w:t xml:space="preserve">Retain original provisions, except amend KRS 67C.103 to establish a signature requirement for petitions of nomination; establish that members of a political party and those who are not members of a political party can run for election; establish that straight-ticket voting shall not be permitted in the election to fill the vacancy; remove the requirement that appointees cannot be on the ballot for the regular election; amend KRS 117.125 to conform.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Elections, Const. Amendments &amp; Intergovernmental Affairs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HB192 (BR1182)</w:t>
      </w:r>
      <w:r>
        <w:rPr>
          <w:b/>
        </w:rPr>
        <w:t xml:space="preserve"/>
      </w:r>
      <w:r>
        <w:t xml:space="preserve"> - A. Tackett Laferty</w:t>
      </w:r>
      <w:r>
        <w:t xml:space="preserve">, D. Bentley</w:t>
      </w:r>
      <w:r>
        <w:t xml:space="preserve">, R. Dotson</w:t>
      </w:r>
      <w:r>
        <w:t xml:space="preserve">, B. McCool</w:t>
      </w:r>
      <w:r>
        <w:t xml:space="preserve">, W. Thomas</w:t>
      </w:r>
      <w:r>
        <w:t xml:space="preserve">, B. Wesley</w:t>
        <w:br/>
      </w:r>
    </w:p>
    <w:p>
      <w:pPr>
        <w:pStyle w:val="RecordBase"/>
      </w:pPr>
      <w:r>
        <w:t xml:space="preserve">	AN ACT relating to railroad operations.</w:t>
      </w:r>
    </w:p>
    <w:p>
      <w:pPr>
        <w:pStyle w:val="RecordBase"/>
      </w:pPr>
      <w:r>
        <w:t xml:space="preserve">	Create a new section of KRS Chapter 277 to require a crew of at least 2 persons during operation of a train or light engine. Amend KRS 277.990 to include penalties for crews of less than 2 persons.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HB193 (BR980)</w:t>
      </w:r>
      <w:r>
        <w:rPr>
          <w:b/>
        </w:rPr>
        <w:t xml:space="preserve"/>
      </w:r>
      <w:r>
        <w:t xml:space="preserve"> - A. Tackett Laferty</w:t>
      </w:r>
      <w:r>
        <w:t xml:space="preserve">, M. Hart</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HB194 (BR971)</w:t>
      </w:r>
      <w:r>
        <w:rPr>
          <w:b/>
        </w:rPr>
        <w:t xml:space="preserve"/>
      </w:r>
      <w:r>
        <w:t xml:space="preserve"> - A. Tackett Laferty</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HB195 (BR1225)</w:t>
      </w:r>
      <w:r>
        <w:rPr>
          <w:b/>
        </w:rPr>
        <w:t xml:space="preserve"/>
      </w:r>
      <w:r>
        <w:t xml:space="preserve"> - D. Bentley</w:t>
      </w:r>
      <w:r>
        <w:t xml:space="preserve">, A. Bowling</w:t>
      </w:r>
      <w:r>
        <w:t xml:space="preserve">, E. Callaway</w:t>
      </w:r>
      <w:r>
        <w:t xml:space="preserve">, R. Duvall</w:t>
      </w:r>
      <w:r>
        <w:t xml:space="preserve">, D. Elliott</w:t>
      </w:r>
      <w:r>
        <w:t xml:space="preserve">, K. Fleming</w:t>
      </w:r>
      <w:r>
        <w:t xml:space="preserve">, C. Freeland</w:t>
      </w:r>
      <w:r>
        <w:t xml:space="preserve">, J. Justice</w:t>
      </w:r>
      <w:r>
        <w:t xml:space="preserve">, D. Lewis</w:t>
      </w:r>
      <w:r>
        <w:t xml:space="preserve">, S. McPherson</w:t>
      </w:r>
      <w:r>
        <w:t xml:space="preserve">, M. Pollock</w:t>
      </w:r>
      <w:r>
        <w:t xml:space="preserve">, S. Riley</w:t>
      </w:r>
      <w:r>
        <w:t xml:space="preserve">, W. Thomas</w:t>
      </w:r>
      <w:r>
        <w:t xml:space="preserve">, B. Wesley</w:t>
      </w:r>
      <w:r>
        <w:t xml:space="preserve">, W. Williams</w:t>
        <w:br/>
      </w:r>
    </w:p>
    <w:p>
      <w:pPr>
        <w:pStyle w:val="RecordBase"/>
      </w:pPr>
      <w:r>
        <w:t xml:space="preserve">	AN ACT relating to the Critical Access Care Pharmacy Program.</w:t>
      </w:r>
    </w:p>
    <w:p>
      <w:pPr>
        <w:pStyle w:val="RecordBase"/>
      </w:pPr>
      <w:r>
        <w:t xml:space="preserve">	Create a new section of KRS Chapter 205 to require the Department for Medicaid Services to establish a Critical Access Care Pharmacy Program to ensure their sustainability as funds are available; define terms; set formula for calculating payments; permit the department to promulgate administrative regulations to implement the program; prohibit the influence of any critical access care pharmacy program payments on any other payments received for pharmacy services.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HB196 (BR867)</w:t>
      </w:r>
      <w:r>
        <w:rPr>
          <w:b/>
        </w:rPr>
        <w:t xml:space="preserve"/>
      </w:r>
      <w:r>
        <w:t xml:space="preserve"> - K. Fleming</w:t>
      </w:r>
      <w:r>
        <w:t xml:space="preserve">, S. Bratcher</w:t>
        <w:br/>
      </w:r>
    </w:p>
    <w:p>
      <w:pPr>
        <w:pStyle w:val="RecordBase"/>
      </w:pPr>
      <w:r>
        <w:t xml:space="preserve">	AN ACT relating to the safety and mental health of students.</w:t>
      </w:r>
    </w:p>
    <w:p>
      <w:pPr>
        <w:pStyle w:val="RecordBase"/>
      </w:pPr>
      <w:r>
        <w:t xml:space="preserve">	Create a new section of KRS Chapter 164 to establish the Kentucky Mental Health Safety Center within the University of Louisville to be known as SafeKY; require SafeKY to create, implement, and maintain a real-time electronic mental health application; require the application be available 24 hours a day, 7 days a week, and 365 days a year; require the application to be made available at no cost to all elementary, secondary, and postsecondary students and the parents and teachers of those students; require the University of Louisville to establish an advisory council regarding the electronic application; require the University of Louisville to report on the implementation status of the electronic application to the Interim Joint Committees on Health, Welfare, and Family Services and Education by November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HB197 (BR419)</w:t>
      </w:r>
      <w:r>
        <w:rPr>
          <w:b/>
        </w:rPr>
        <w:t xml:space="preserve">/LM</w:t>
      </w:r>
      <w:r>
        <w:t xml:space="preserve"> - N. Kulkarni</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2024,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HB198 (BR424)</w:t>
      </w:r>
      <w:r>
        <w:rPr>
          <w:b/>
        </w:rPr>
        <w:t xml:space="preserve"/>
      </w:r>
      <w:r>
        <w:t xml:space="preserve"> - N. Kulkarni</w:t>
        <w:br/>
      </w:r>
    </w:p>
    <w:p>
      <w:pPr>
        <w:pStyle w:val="RecordBase"/>
      </w:pPr>
      <w:r>
        <w:t xml:space="preserve">	AN ACT relating to wage transparency.</w:t>
      </w:r>
    </w:p>
    <w:p>
      <w:pPr>
        <w:pStyle w:val="RecordBase"/>
      </w:pPr>
      <w:r>
        <w:t xml:space="preserve">	Amend KRS 337.010 to define "job posting" and "wage range"; create a new section of KRS Chapter 337 to require all employers to include the wages or wage range for the advertised position in any job posting; amend KRS 95A.250 and 337.020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HB199 (BR493)</w:t>
      </w:r>
      <w:r>
        <w:rPr>
          <w:b/>
        </w:rPr>
        <w:t xml:space="preserve"/>
      </w:r>
      <w:r>
        <w:t xml:space="preserve"> - N. Kulkarni</w:t>
        <w:br/>
      </w:r>
    </w:p>
    <w:p>
      <w:pPr>
        <w:pStyle w:val="RecordBase"/>
      </w:pPr>
      <w:r>
        <w:t xml:space="preserve">	AN ACT relating to motor vehicles.</w:t>
      </w:r>
    </w:p>
    <w:p>
      <w:pPr>
        <w:pStyle w:val="RecordBase"/>
      </w:pPr>
      <w:r>
        <w:t xml:space="preserve">	Amend KRS 186.032, as effective January 1, 2024,  to define "communication disorder"; allow the Transportation Cabinet to promulgate administrative regulations to identify other communication disorders; establish that information may be included in the Kentucky vehicle registration system database indicating that a regular passenger of the vehicle may  be deaf or hard of hearing or have a communication disorder.</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HB200 (BR871)</w:t>
      </w:r>
      <w:r>
        <w:rPr>
          <w:b/>
        </w:rPr>
        <w:t xml:space="preserve"/>
      </w:r>
      <w:r>
        <w:t xml:space="preserve"> - K. Fleming</w:t>
      </w:r>
      <w:r>
        <w:t xml:space="preserve">, K. Moser</w:t>
      </w:r>
      <w:r>
        <w:t xml:space="preserve">, K. Banta</w:t>
      </w:r>
      <w:r>
        <w:t xml:space="preserve">, D. Bentley</w:t>
      </w:r>
      <w:r>
        <w:t xml:space="preserve">, A. Bowling</w:t>
      </w:r>
      <w:r>
        <w:t xml:space="preserve">, K. Bratcher</w:t>
      </w:r>
      <w:r>
        <w:t xml:space="preserve">, S. Bratcher</w:t>
      </w:r>
      <w:r>
        <w:t xml:space="preserve">, E. Callaway</w:t>
      </w:r>
      <w:r>
        <w:t xml:space="preserve">, R. Duvall</w:t>
      </w:r>
      <w:r>
        <w:t xml:space="preserve">, M. Hart</w:t>
      </w:r>
      <w:r>
        <w:t xml:space="preserve">, K. Jackson</w:t>
      </w:r>
      <w:r>
        <w:t xml:space="preserve">, D. Lewis</w:t>
      </w:r>
      <w:r>
        <w:t xml:space="preserve">, A. Neighbors</w:t>
      </w:r>
      <w:r>
        <w:t xml:space="preserve">, J. Tipton</w:t>
      </w:r>
      <w:r>
        <w:t xml:space="preserve">, K. Upchurch</w:t>
      </w:r>
      <w:r>
        <w:t xml:space="preserve">, W. Williams</w:t>
      </w:r>
      <w:r>
        <w:t xml:space="preserve">, L. Willner</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HB201 (BR396)</w:t>
      </w:r>
      <w:r>
        <w:rPr>
          <w:b/>
        </w:rPr>
        <w:t xml:space="preserve"/>
      </w:r>
      <w:r>
        <w:t xml:space="preserve"> - J. Blanton</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uniform civil citation to an operator of a motor vehicle traveling more than 10 miles per hour over the posted speed limit;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2027; provide the Act may be cited as the Jared Lee Helton Act of 2023; APPROPRIATION.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HB202 (BR1132)</w:t>
      </w:r>
      <w:r>
        <w:rPr>
          <w:b/>
        </w:rPr>
        <w:t xml:space="preserve"/>
      </w:r>
      <w:r>
        <w:t xml:space="preserve"> - P. Pratt</w:t>
        <w:br/>
      </w:r>
    </w:p>
    <w:p>
      <w:pPr>
        <w:pStyle w:val="RecordBase"/>
      </w:pPr>
      <w:r>
        <w:t xml:space="preserve">	AN ACT relating to data centers.</w:t>
      </w:r>
    </w:p>
    <w:p>
      <w:pPr>
        <w:pStyle w:val="RecordBase"/>
      </w:pPr>
      <w:r>
        <w:t xml:space="preserve">	Create a new section of KRS Chapter 139  to define terms; provide a sales and use tax exemption for data centers; establish reporting requirements for the exemption; amend KRS 131.190 to conform; EFFECTIVE July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HB203 (BR1213)</w:t>
      </w:r>
      <w:r>
        <w:rPr>
          <w:b/>
        </w:rPr>
        <w:t xml:space="preserve"/>
      </w:r>
      <w:r>
        <w:t xml:space="preserve"> - L. Swann</w:t>
      </w:r>
      <w:r>
        <w:t xml:space="preserve">, B. Chester-Burton</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HB204 (BR947)</w:t>
      </w:r>
      <w:r>
        <w:rPr>
          <w:b/>
        </w:rPr>
        <w:t xml:space="preserve"/>
      </w:r>
      <w:r>
        <w:t xml:space="preserve"> - S. Rawlings</w:t>
      </w:r>
      <w:r>
        <w:t xml:space="preserve">, S. Baker</w:t>
      </w:r>
      <w:r>
        <w:t xml:space="preserve">, J. Calloway</w:t>
      </w:r>
      <w:r>
        <w:t xml:space="preserve">, D. Hale</w:t>
      </w:r>
      <w:r>
        <w:t xml:space="preserve">, J. Hodgson</w:t>
      </w:r>
      <w:r>
        <w:t xml:space="preserve">, S. Maddox</w:t>
        <w:br/>
      </w:r>
    </w:p>
    <w:p>
      <w:pPr>
        <w:pStyle w:val="RecordBase"/>
      </w:pPr>
      <w:r>
        <w:t xml:space="preserve">	AN ACT relating to restoring religious liberty. </w:t>
      </w:r>
    </w:p>
    <w:p>
      <w:pPr>
        <w:pStyle w:val="RecordBase"/>
      </w:pPr>
      <w:r>
        <w:t xml:space="preserve">	Amend KRS 446,350 to define "government" and "substantially burden"; outline relief that may be sought if statute is violated; appy to laws adopted before or after enaction of this statute; include severability clause; waive sovereign, governmental, and qualified immunity.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HB205 (BR382)</w:t>
      </w:r>
      <w:r>
        <w:rPr>
          <w:b/>
        </w:rPr>
        <w:t xml:space="preserve"/>
      </w:r>
      <w:r>
        <w:t xml:space="preserve"> - G. Brown Jr.</w:t>
      </w:r>
      <w:r>
        <w:t xml:space="preserve">, B. Chester-Burton</w:t>
      </w:r>
      <w:r>
        <w:t xml:space="preserve">, C. Aull</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HB206 (BR1312)</w:t>
      </w:r>
      <w:r>
        <w:rPr>
          <w:b/>
        </w:rPr>
        <w:t xml:space="preserve"/>
      </w:r>
      <w:r>
        <w:t xml:space="preserve"> - G. Brown Jr.</w:t>
      </w:r>
      <w:r>
        <w:t xml:space="preserve">, B. Chester-Burton</w:t>
      </w:r>
      <w:r>
        <w:t xml:space="preserve">, C. Aull</w:t>
        <w:br/>
      </w:r>
    </w:p>
    <w:p>
      <w:pPr>
        <w:pStyle w:val="RecordBase"/>
      </w:pPr>
      <w:r>
        <w:t xml:space="preserve">	AN ACT relating to state holidays.</w:t>
      </w:r>
    </w:p>
    <w:p>
      <w:pPr>
        <w:pStyle w:val="RecordBase"/>
      </w:pPr>
      <w:r>
        <w:t xml:space="preserve">	Amend KRS 2.110 to add the nineteenth day of June as a state holiday commemorating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HB207 (BR257)</w:t>
      </w:r>
      <w:r>
        <w:rPr>
          <w:b/>
        </w:rPr>
        <w:t xml:space="preserve">/LM</w:t>
      </w:r>
      <w:r>
        <w:t xml:space="preserve"> - K. Bratcher</w:t>
      </w:r>
      <w:r>
        <w:t xml:space="preserve">, J. Bauman</w:t>
      </w:r>
      <w:r>
        <w:t xml:space="preserve">, R. Duvall</w:t>
      </w:r>
      <w:r>
        <w:t xml:space="preserve">, K. Fleming</w:t>
      </w:r>
      <w:r>
        <w:t xml:space="preserve">, K. King</w:t>
      </w:r>
      <w:r>
        <w:t xml:space="preserve">, S. Witten</w:t>
        <w:br/>
      </w:r>
    </w:p>
    <w:p>
      <w:pPr>
        <w:pStyle w:val="RecordBase"/>
      </w:pPr>
      <w:r>
        <w:t xml:space="preserve">	AN ACT relating to internal police communications.</w:t>
      </w:r>
    </w:p>
    <w:p>
      <w:pPr>
        <w:pStyle w:val="RecordBase"/>
      </w:pPr>
      <w:r>
        <w:t xml:space="preserve">	Create a new section of KRS Chapter 15 to allow law enforcement agencies to create their own wellness programs; establish that all proceedings, opinions, and records of a wellness program are privileged and not subject to subpoena; amend KRS 61.878 to include records confidentially maintained in accordance with a wellness program to the list of records not subject to an open records request.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br/>
      </w:r>
    </w:p>
    <w:p>
      <w:pPr>
        <w:pStyle w:val="RecordBase"/>
      </w:pPr>
      <w:r>
        <w:rPr>
          <w:b/>
        </w:rPr>
        <w:t xml:space="preserve">HB208 (BR916)</w:t>
      </w:r>
      <w:r>
        <w:rPr>
          <w:b/>
        </w:rPr>
        <w:t xml:space="preserve"/>
      </w:r>
      <w:r>
        <w:t xml:space="preserve"> - R. Roberts</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comply with the Mental Health Parity and Addiction Equity Act of 2008, and not to be subject to any cost-sharing requirements; amend KRS 164.2871, 205.522, 205.6485, and 18A.225  to require self-insured employer group health plans provided by the governing board of a state postsecondary education institution, Medicaid, the Kentucky Children's Health Insurance Program, and  the state employee health plan to comply with the mental health coverage requirement; create a new section of Subtitle 17C to KRS Chapter 304 to apply the mental health wellness examination requirement to limited health service contracts; create a new section of Subtitle 38A of KRS Chapter 304 to conform; direct that provisions apply to health plans issued or renewed on or after the effective date of the section; require the Cabinet for Health and Family Services to seek federal approval if they determine that such approval is necessary; EFFECTIVE, in part,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HB209 (BR920)</w:t>
      </w:r>
      <w:r>
        <w:rPr>
          <w:b/>
        </w:rPr>
        <w:t xml:space="preserve"/>
      </w:r>
      <w:r>
        <w:t xml:space="preserve"> - R. Roberts</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HB210 (BR1017)</w:t>
      </w:r>
      <w:r>
        <w:rPr>
          <w:b/>
        </w:rPr>
        <w:t xml:space="preserve"/>
      </w:r>
      <w:r>
        <w:t xml:space="preserve"> - M. Pollock</w:t>
        <w:br/>
      </w:r>
    </w:p>
    <w:p>
      <w:pPr>
        <w:pStyle w:val="RecordBase"/>
      </w:pPr>
      <w:r>
        <w:t xml:space="preserve">	AN ACT relating to the Kentucky Insurance Guaranty Association Act.</w:t>
      </w:r>
    </w:p>
    <w:p>
      <w:pPr>
        <w:pStyle w:val="RecordBase"/>
      </w:pPr>
      <w:r>
        <w:t xml:space="preserve">	Amend various sections of Subtitle 36 of KRS Chapter 304, the Kentucky Insurance Guaranty Association Act, to make technical amendments; amend scope of Act, definitions, and obligations of the Kentucky Insurance Guaranty Association.</w:t>
        <w:br/>
      </w:r>
    </w:p>
    <w:p>
      <w:pPr>
        <w:pStyle w:val="RecordBaseCenter"/>
      </w:pPr>
      <w:r>
        <w:rPr>
          <w:b/>
        </w:rPr>
        <w:t xml:space="preserve">HB210 - AMENDMENTS</w:t>
      </w:r>
    </w:p>
    <w:p>
      <w:pPr>
        <w:pStyle w:val="RecordBase"/>
      </w:pPr>
      <w:r>
        <w:t xml:space="preserve">HCS1</w:t>
      </w:r>
      <w:r>
        <w:t xml:space="preserve"> - </w:t>
      </w:r>
      <w:r>
        <w:t xml:space="preserve">Retain original provisions, except remove language relating to consortium claims for purposes of definition of "covered claim" in KRS 304.36-050.</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Banking &amp; Insurance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br/>
      </w:r>
    </w:p>
    <w:p>
      <w:pPr>
        <w:pStyle w:val="RecordBase"/>
      </w:pPr>
      <w:r>
        <w:rPr>
          <w:b/>
        </w:rPr>
        <w:t xml:space="preserve">HB211 (BR1196)</w:t>
      </w:r>
      <w:r>
        <w:rPr>
          <w:b/>
        </w:rPr>
        <w:t xml:space="preserve"/>
      </w:r>
      <w:r>
        <w:t xml:space="preserve"> - C. Aull</w:t>
      </w:r>
      <w:r>
        <w:t xml:space="preserve">, G. Brown Jr.</w:t>
      </w:r>
      <w:r>
        <w:t xml:space="preserve">, L. Burke</w:t>
      </w:r>
      <w:r>
        <w:t xml:space="preserve">, B. Chester-Burton</w:t>
      </w:r>
      <w:r>
        <w:t xml:space="preserve">, D. Graham</w:t>
      </w:r>
      <w:r>
        <w:t xml:space="preserve">, D. Grossberg</w:t>
      </w:r>
      <w:r>
        <w:t xml:space="preserve">, J. Raymond</w:t>
      </w:r>
      <w:r>
        <w:t xml:space="preserve">, R. Roarx</w:t>
      </w:r>
      <w:r>
        <w:t xml:space="preserve">, R. Roberts</w:t>
      </w:r>
      <w:r>
        <w:t xml:space="preserve">, S. Stalker</w:t>
        <w:br/>
      </w:r>
    </w:p>
    <w:p>
      <w:pPr>
        <w:pStyle w:val="RecordBase"/>
      </w:pPr>
      <w:r>
        <w:t xml:space="preserve">	AN ACT relating to public holidays.</w:t>
      </w:r>
    </w:p>
    <w:p>
      <w:pPr>
        <w:pStyle w:val="RecordBase"/>
      </w:pPr>
      <w:r>
        <w:t xml:space="preserve">	Amend KRS 2.110  to revise the public holidays on which public offices in the Commonwealth may be closed.</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HB212 (BR393)</w:t>
      </w:r>
      <w:r>
        <w:rPr>
          <w:b/>
        </w:rPr>
        <w:t xml:space="preserve">/LM</w:t>
      </w:r>
      <w:r>
        <w:t xml:space="preserve"> - C. Aull</w:t>
        <w:br/>
      </w:r>
    </w:p>
    <w:p>
      <w:pPr>
        <w:pStyle w:val="RecordBase"/>
      </w:pPr>
      <w:r>
        <w:t xml:space="preserve">	AN ACT relating to harboring a vicious dog and making an appropriation therefor.</w:t>
      </w:r>
    </w:p>
    <w:p>
      <w:pPr>
        <w:pStyle w:val="RecordBase"/>
      </w:pPr>
      <w:r>
        <w:t xml:space="preserve">	Create a new section of KRS Chapter 258 to create a hearing for the removal and banning of dog ownership or possession in cases where a person incompetent to stand trial is charged with harboring a vicious dog; amend KRS 258.990 to create a penalty for subsequent offenses of harboring a vicious dog after an ownership ban; amend KRS 258.119 and 258.235 to conform; APPROPRIATION.</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HB213 (BR1147)</w:t>
      </w:r>
      <w:r>
        <w:rPr>
          <w:b/>
        </w:rPr>
        <w:t xml:space="preserve"/>
      </w:r>
      <w:r>
        <w:t xml:space="preserve"> - S. Doan</w:t>
      </w:r>
      <w:r>
        <w:t xml:space="preserve">, J. Hodgson</w:t>
      </w:r>
      <w:r>
        <w:t xml:space="preserve">, S. Maddox</w:t>
      </w:r>
      <w:r>
        <w:t xml:space="preserve">, F. Rabourn</w:t>
      </w:r>
      <w:r>
        <w:t xml:space="preserve">, S. Rawlings</w:t>
        <w:br/>
      </w:r>
    </w:p>
    <w:p>
      <w:pPr>
        <w:pStyle w:val="RecordBase"/>
      </w:pPr>
      <w:r>
        <w:t xml:space="preserve">	AN ACT relating to the taxation of currency and bullion.</w:t>
      </w:r>
    </w:p>
    <w:p>
      <w:pPr>
        <w:pStyle w:val="RecordBase"/>
      </w:pPr>
      <w:r>
        <w:t xml:space="preserve">	Amend KRS 139.480 to exempt currency and bullion from sales and use tax; EFFECTIVE July 1, 2023.</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HB214 (BR1185)</w:t>
      </w:r>
      <w:r>
        <w:rPr>
          <w:b/>
        </w:rPr>
        <w:t xml:space="preserve">/LM</w:t>
      </w:r>
      <w:r>
        <w:t xml:space="preserve"> - J. Hodgson</w:t>
      </w:r>
      <w:r>
        <w:t xml:space="preserve">, N. Tate</w:t>
        <w:br/>
      </w:r>
    </w:p>
    <w:p>
      <w:pPr>
        <w:pStyle w:val="RecordBase"/>
      </w:pPr>
      <w:r>
        <w:t xml:space="preserve">	AN ACT relating to elections.</w:t>
      </w:r>
    </w:p>
    <w:p>
      <w:pPr>
        <w:pStyle w:val="RecordBase"/>
      </w:pPr>
      <w:r>
        <w:t xml:space="preserve">	Amend KRS 15.243 to expand the Attorney General's independent inquiry of potential election irregularities from not fewer than 12 of Kentucky counties to all counties; require that the Attorney General or his or her designee conduct a hand-to-eye recount in certain randomly selected precincts and races.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HB215 (BR1085)</w:t>
      </w:r>
      <w:r>
        <w:rPr>
          <w:b/>
        </w:rPr>
        <w:t xml:space="preserve">/LM</w:t>
      </w:r>
      <w:r>
        <w:t xml:space="preserve"> - T. Smith</w:t>
        <w:br/>
      </w:r>
    </w:p>
    <w:p>
      <w:pPr>
        <w:pStyle w:val="RecordBase"/>
      </w:pPr>
      <w:r>
        <w:t xml:space="preserve">	AN ACT relating to the levy of occupational license fees.</w:t>
      </w:r>
    </w:p>
    <w:p>
      <w:pPr>
        <w:pStyle w:val="RecordBase"/>
      </w:pPr>
      <w:r>
        <w:t xml:space="preserve">	Amend KRS 68.197 to remove the population requirement and the one percent occupational license fee rate limitation; allow the crediting of city and county occupational license fees by agreement only; amend KRS 67.793 to conform; repeal KRS 68.199, relating to credit against occupational license fees in a county that attains a population of 30,000.</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Local Government (H)</w:t>
        <w:br/>
      </w:r>
    </w:p>
    <w:p>
      <w:pPr>
        <w:pStyle w:val="RecordBase"/>
      </w:pPr>
      <w:r>
        <w:rPr>
          <w:b/>
        </w:rPr>
        <w:t xml:space="preserve">HB216 (BR418)</w:t>
      </w:r>
      <w:r>
        <w:rPr>
          <w:b/>
        </w:rPr>
        <w:t xml:space="preserve"/>
      </w:r>
      <w:r>
        <w:t xml:space="preserve"> - N. Kulkarni</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HB217 (BR878)</w:t>
      </w:r>
      <w:r>
        <w:rPr>
          <w:b/>
        </w:rPr>
        <w:t xml:space="preserve"/>
      </w:r>
      <w:r>
        <w:t xml:space="preserve"> - M. Meredith</w:t>
      </w:r>
      <w:r>
        <w:t xml:space="preserve">, D. Lewis</w:t>
        <w:br/>
      </w:r>
    </w:p>
    <w:p>
      <w:pPr>
        <w:pStyle w:val="RecordBase"/>
      </w:pPr>
      <w:r>
        <w:t xml:space="preserve">	AN ACT relating to titling of motor vehicles.</w:t>
      </w:r>
    </w:p>
    <w:p>
      <w:pPr>
        <w:pStyle w:val="RecordBase"/>
      </w:pPr>
      <w:r>
        <w:t xml:space="preserve">	Amend KRS 186A.005, 186A.017, 186A.120, 186A.125, and 186A.165, as effective January 1, 2024, to include the application for salvage titles under the electronic title application and registration system; amend KRS 186A.520 to conform; amend 2022 Ky. Acts ch. 18, sec. 19, to set a January 1, 2025, effective date for Sections 6 to 11 of that Act, regarding the centralized lien reporting system, and retain the January 1, 2024, effective date for all other codified sections of that Act; Section 6 of this bill effective January 1, 2024.</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HB218 (BR1164)</w:t>
      </w:r>
      <w:r>
        <w:rPr>
          <w:b/>
        </w:rPr>
        <w:t xml:space="preserve"/>
      </w:r>
      <w:r>
        <w:t xml:space="preserve"> - R. Raymer</w:t>
        <w:br/>
      </w:r>
    </w:p>
    <w:p>
      <w:pPr>
        <w:pStyle w:val="RecordBase"/>
      </w:pPr>
      <w:r>
        <w:t xml:space="preserve">	AN ACT relating to the Honor and Remember flag.</w:t>
      </w:r>
    </w:p>
    <w:p>
      <w:pPr>
        <w:pStyle w:val="RecordBase"/>
      </w:pPr>
      <w:r>
        <w:t xml:space="preserve">	Create a new section of KRS Chapter 2 to define and designate the Honor and Remember flag as the state's emblem of the service and sacrifice of the brave men and women of the United States Armed Forces who have given their lives in the line of duty; specify locations, dates, and circumstances under which the flag may be displayed; and provide that if Congress designates a flag to honor those service members who have given their lives in the line of duty, then that flag shall be used instead of the one created by Honor and Remember, Inc.</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br/>
      </w:r>
    </w:p>
    <w:p>
      <w:pPr>
        <w:pStyle w:val="RecordBase"/>
      </w:pPr>
      <w:r>
        <w:rPr>
          <w:b/>
        </w:rPr>
        <w:t xml:space="preserve">HB219 (BR14)</w:t>
      </w:r>
      <w:r>
        <w:rPr>
          <w:b/>
        </w:rPr>
        <w:t xml:space="preserve">/LM</w:t>
      </w:r>
      <w:r>
        <w:t xml:space="preserve"> - R. Raymer</w:t>
        <w:br/>
      </w:r>
    </w:p>
    <w:p>
      <w:pPr>
        <w:pStyle w:val="RecordBase"/>
      </w:pPr>
      <w:r>
        <w:t xml:space="preserve">	AN ACT relating to workers' compensation for first responders.</w:t>
      </w:r>
    </w:p>
    <w:p>
      <w:pPr>
        <w:pStyle w:val="RecordBase"/>
      </w:pPr>
      <w:r>
        <w:t xml:space="preserve">	Amend KRS 342.0011 to allow "injury" to include psychological injuries for police officers, firefighters, emergency medical services personnel, front-line staff, or members of the National Guard; create a new section of KRS Chapter 342 to establish when psychological injuries are valid workers' compensation claims when no physical injury exists.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HB220 (BR1110)</w:t>
      </w:r>
      <w:r>
        <w:rPr>
          <w:b/>
        </w:rPr>
        <w:t xml:space="preserve"/>
      </w:r>
      <w:r>
        <w:t xml:space="preserve"> - N. Tate</w:t>
        <w:br/>
      </w:r>
    </w:p>
    <w:p>
      <w:pPr>
        <w:pStyle w:val="RecordBase"/>
      </w:pPr>
      <w:r>
        <w:t xml:space="preserve">	AN ACT relating to operator's licenses.</w:t>
      </w:r>
    </w:p>
    <w:p>
      <w:pPr>
        <w:pStyle w:val="RecordBase"/>
      </w:pPr>
      <w:r>
        <w:t xml:space="preserve">	Create a new section of KRS 186.400 to 186.640 to establish procedures for the issuance of operator's licenses for service members stationed outside the United States; amend KRS 186.450 to conform.</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br/>
      </w:r>
    </w:p>
    <w:p>
      <w:pPr>
        <w:pStyle w:val="RecordBase"/>
      </w:pPr>
      <w:r>
        <w:rPr>
          <w:b/>
        </w:rPr>
        <w:t xml:space="preserve">HB221 (BR256)</w:t>
      </w:r>
      <w:r>
        <w:rPr>
          <w:b/>
        </w:rPr>
        <w:t xml:space="preserve"/>
      </w:r>
      <w:r>
        <w:t xml:space="preserve"> - D. Lewis</w:t>
      </w:r>
      <w:r>
        <w:t xml:space="preserve">, J. Bray</w:t>
        <w:br/>
      </w:r>
    </w:p>
    <w:p>
      <w:pPr>
        <w:pStyle w:val="RecordBase"/>
      </w:pPr>
      <w:r>
        <w:t xml:space="preserve">	AN ACT relating to purchases from licensed gun dealers.</w:t>
      </w:r>
    </w:p>
    <w:p>
      <w:pPr>
        <w:pStyle w:val="RecordBase"/>
      </w:pPr>
      <w:r>
        <w:t xml:space="preserve">	Create a new section of KRS Chapter 367 to prohibit credit card companies, financial institutions, or other persons engaged in the offering, administering, facilitating, or servicing of a revolving credit plan from using a merchant category code or other method that categorizes purchases from licensed gun dealers separately from other retailers; establish remedies, powers, and duties of the Attorney General for a violation; provide for a cause of action for any person damaged by a violation of the prohibition on using certain merchant category codes or other methods; amend KRS 367.990 to establish civil penalties for a violation; create a new section of KRS Chapter 45A to establish requirements for a governmental body contracting for financial services or products relating to payment card processing; provide that the requirements on contracts with a governmental body apply to contracts entered into on or after the effective date of the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HB222 (BR1060)</w:t>
      </w:r>
      <w:r>
        <w:rPr>
          <w:b/>
        </w:rPr>
        <w:t xml:space="preserve"/>
      </w:r>
      <w:r>
        <w:t xml:space="preserve"> - J. Gooch Jr.</w:t>
        <w:br/>
      </w:r>
    </w:p>
    <w:p>
      <w:pPr>
        <w:pStyle w:val="RecordBase"/>
      </w:pPr>
      <w:r>
        <w:t xml:space="preserve">	AN ACT relating to the hazardous waste management fund.</w:t>
      </w:r>
    </w:p>
    <w:p>
      <w:pPr>
        <w:pStyle w:val="RecordBase"/>
      </w:pPr>
      <w:r>
        <w:t xml:space="preserve">	Amend KRS 224.46-580 to extend the levy of the hazardous waste management assessment until June 30, 2032.</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HB223 (BR284)</w:t>
      </w:r>
      <w:r>
        <w:rPr>
          <w:b/>
        </w:rPr>
        <w:t xml:space="preserve">/LM</w:t>
      </w:r>
      <w:r>
        <w:t xml:space="preserve"> - C. Freeland</w:t>
      </w:r>
      <w:r>
        <w:t xml:space="preserve">, K. Timoney</w:t>
      </w:r>
      <w:r>
        <w:t xml:space="preserve">, D. Hale</w:t>
        <w:br/>
      </w:r>
    </w:p>
    <w:p>
      <w:pPr>
        <w:pStyle w:val="RecordBase"/>
      </w:pPr>
      <w:r>
        <w:t xml:space="preserve">	AN ACT relating to police officer mental health.</w:t>
      </w:r>
    </w:p>
    <w:p>
      <w:pPr>
        <w:pStyle w:val="RecordBase"/>
      </w:pPr>
      <w:r>
        <w:t xml:space="preserve">	Amend KRS 15.440 to require law enforcement agencies to have a written policy related to police officer mental health programs that would allow officers to receive additional leave time to attend mental health treatment, require supervisors to receive specialized training on supporting officers with mental health needs, provide workplace protections for officers who receive mental health treatment, and allow officers to receive reimbursement for the cost of mental health treatment as funding becomes available.</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HB224 (BR984)</w:t>
      </w:r>
      <w:r>
        <w:rPr>
          <w:b/>
        </w:rPr>
        <w:t xml:space="preserve"/>
      </w:r>
      <w:r>
        <w:t xml:space="preserve"> - P. Flannery</w:t>
      </w:r>
      <w:r>
        <w:t xml:space="preserve">, K. Bratcher</w:t>
      </w:r>
      <w:r>
        <w:t xml:space="preserve">, S. Doan</w:t>
      </w:r>
      <w:r>
        <w:t xml:space="preserve">, J. Nemes</w:t>
      </w:r>
      <w:r>
        <w:t xml:space="preserve">, S. Sharp</w:t>
        <w:br/>
      </w:r>
    </w:p>
    <w:p>
      <w:pPr>
        <w:pStyle w:val="RecordBase"/>
      </w:pPr>
      <w:r>
        <w:t xml:space="preserve">	AN ACT relating to nonrecourse consumer legal funding.</w:t>
      </w:r>
    </w:p>
    <w:p>
      <w:pPr>
        <w:pStyle w:val="RecordBase"/>
      </w:pPr>
      <w:r>
        <w:t xml:space="preserve">	Establish Subtitle 13 of KRS Chapter 286 and create sections thereof to define terms; provide exemptions to the new subtitle on nonrecourse consumer legal funding; prohibit engaging in the business of nonrecourse consumer legal funding transactions without a license; establish licensing requirements; provide that nonrecourse consumer legal funding transactions are not loans and exempt them from statute relating to interest; establish requirements for nonrecourse consumer legal funding transaction contracts; prohibit certain actions by nonrecourse consumer legal funding companies; provide for attorney communications and responsibilities; provide that transactions made in compliance with the new subtitle on nonrecourse consumer legal funding are not champerty; establish penalties; provide that  the new subtitle on nonrecourse consumer legal funding shall not restrict the powers or duties of the Attorney General; amend KRS 286.4-410, 360.010, and 372.060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HB225 (BR1092)</w:t>
      </w:r>
      <w:r>
        <w:rPr>
          <w:b/>
        </w:rPr>
        <w:t xml:space="preserve"/>
      </w:r>
      <w:r>
        <w:t xml:space="preserve"> - S. Doan</w:t>
      </w:r>
      <w:r>
        <w:t xml:space="preserve">, S. Baker</w:t>
      </w:r>
      <w:r>
        <w:t xml:space="preserve">, K. Banta</w:t>
      </w:r>
      <w:r>
        <w:t xml:space="preserve">, J. Blanton</w:t>
      </w:r>
      <w:r>
        <w:t xml:space="preserve">, K. Bratcher</w:t>
      </w:r>
      <w:r>
        <w:t xml:space="preserve">, J. Bray</w:t>
      </w:r>
      <w:r>
        <w:t xml:space="preserve">, E. Callaway</w:t>
      </w:r>
      <w:r>
        <w:t xml:space="preserve">, J. Decker</w:t>
      </w:r>
      <w:r>
        <w:t xml:space="preserve">, D. Elliott</w:t>
      </w:r>
      <w:r>
        <w:t xml:space="preserve">, P. Flannery</w:t>
      </w:r>
      <w:r>
        <w:t xml:space="preserve">, J. Hodgson</w:t>
      </w:r>
      <w:r>
        <w:t xml:space="preserve">, S. Maddox</w:t>
      </w:r>
      <w:r>
        <w:t xml:space="preserve">, K. Moser</w:t>
      </w:r>
      <w:r>
        <w:t xml:space="preserve">, J. Nemes</w:t>
      </w:r>
      <w:r>
        <w:t xml:space="preserve">, J. Petrie</w:t>
      </w:r>
      <w:r>
        <w:t xml:space="preserve">, M. Proctor</w:t>
      </w:r>
      <w:r>
        <w:t xml:space="preserve">, S. Rawlings</w:t>
      </w:r>
      <w:r>
        <w:t xml:space="preserve">, N. Wilson</w:t>
      </w:r>
      <w:r>
        <w:t xml:space="preserve">, S. Witten</w:t>
        <w:br/>
      </w:r>
    </w:p>
    <w:p>
      <w:pPr>
        <w:pStyle w:val="RecordBase"/>
      </w:pPr>
      <w:r>
        <w:t xml:space="preserve">	AN ACT relating to members of the bar.</w:t>
      </w:r>
    </w:p>
    <w:p>
      <w:pPr>
        <w:pStyle w:val="RecordBase"/>
      </w:pPr>
      <w:r>
        <w:t xml:space="preserve">	Amend KRS 21A.160 to establish parameters for compulsory dues for members of the bar; define who is a member of the bar for purposes of this Act.</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br/>
      </w:r>
    </w:p>
    <w:p>
      <w:pPr>
        <w:pStyle w:val="RecordBase"/>
      </w:pPr>
      <w:r>
        <w:rPr>
          <w:b/>
        </w:rPr>
        <w:t xml:space="preserve">HB226 (BR852)</w:t>
      </w:r>
      <w:r>
        <w:rPr>
          <w:b/>
        </w:rPr>
        <w:t xml:space="preserve"/>
      </w:r>
      <w:r>
        <w:t xml:space="preserve"> - J. Bauman</w:t>
      </w:r>
      <w:r>
        <w:t xml:space="preserve">, W. Thomas</w:t>
      </w:r>
      <w:r>
        <w:t xml:space="preserve">, K. Bratcher</w:t>
      </w:r>
      <w:r>
        <w:t xml:space="preserve">, S. Bratcher</w:t>
      </w:r>
      <w:r>
        <w:t xml:space="preserve">, E. Callaway</w:t>
      </w:r>
      <w:r>
        <w:t xml:space="preserve">, J. Hodgson</w:t>
      </w:r>
      <w:r>
        <w:t xml:space="preserve">, J. Nemes</w:t>
      </w:r>
      <w:r>
        <w:t xml:space="preserve">, B. Wesley</w:t>
      </w:r>
      <w:r>
        <w:t xml:space="preserve">, S. Witten</w:t>
        <w:br/>
      </w:r>
    </w:p>
    <w:p>
      <w:pPr>
        <w:pStyle w:val="RecordBase"/>
      </w:pPr>
      <w:r>
        <w:t xml:space="preserve">	AN ACT relating to reorganization.</w:t>
      </w:r>
    </w:p>
    <w:p>
      <w:pPr>
        <w:pStyle w:val="RecordBase"/>
      </w:pPr>
      <w:r>
        <w:t xml:space="preserve">	Create new sections of KRS Chapter 194A to establish the administration of behavioral health community crisis response and transfer the administration from the Department for Military Affairs to the Cabinet for Health and Family Services; repeal KRS 36.250, 36.255, 36.260, 36.265, and 36.270, related to the Kentucky Community Crisis Response Board.</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Veterans, Military Affairs, &amp; Public Protection (H)</w:t>
        <w:br/>
      </w:r>
    </w:p>
    <w:p>
      <w:pPr>
        <w:pStyle w:val="RecordBase"/>
      </w:pPr>
      <w:r>
        <w:rPr>
          <w:b/>
        </w:rPr>
        <w:t xml:space="preserve">HB227 (BR1137)</w:t>
      </w:r>
      <w:r>
        <w:rPr>
          <w:b/>
        </w:rPr>
        <w:t xml:space="preserve"/>
      </w:r>
      <w:r>
        <w:t xml:space="preserve"> - J. Bauman</w:t>
      </w:r>
      <w:r>
        <w:t xml:space="preserve">, T. Bojanowski</w:t>
      </w:r>
      <w:r>
        <w:t xml:space="preserve">, E. Callaway</w:t>
      </w:r>
      <w:r>
        <w:t xml:space="preserve">, J. Calloway</w:t>
      </w:r>
      <w:r>
        <w:t xml:space="preserve">, D. Grossberg</w:t>
      </w:r>
      <w:r>
        <w:t xml:space="preserve">, J. Tipton</w:t>
      </w:r>
      <w:r>
        <w:t xml:space="preserve">, R. Webber</w:t>
      </w:r>
      <w:r>
        <w:t xml:space="preserve">, S. Witten</w:t>
        <w:br/>
      </w:r>
    </w:p>
    <w:p>
      <w:pPr>
        <w:pStyle w:val="RecordBase"/>
      </w:pPr>
      <w:r>
        <w:t xml:space="preserve">	AN ACT relating to school fiscal impact statements.</w:t>
      </w:r>
    </w:p>
    <w:p>
      <w:pPr>
        <w:pStyle w:val="RecordBase"/>
      </w:pPr>
      <w:r>
        <w:t xml:space="preserve">	Create a new section of KRS Chapter 6 to establish a school fiscal impact statement to evaluate the potential costs that would be incurred by school districts and other parts of the common school system by passing certain legislation; establish the requirements and components of the statement; authorize the director of the Legislative Research Commission to implement policies and procedures necessary to produce the statements; EFFECTIVE January 1, 2025.</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HB228 (BR1311)</w:t>
      </w:r>
      <w:r>
        <w:rPr>
          <w:b/>
        </w:rPr>
        <w:t xml:space="preserve"/>
      </w:r>
      <w:r>
        <w:t xml:space="preserve"> - G. Brown Jr.</w:t>
      </w:r>
      <w:r>
        <w:t xml:space="preserve">, B. Chester-Burton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provide that the Act may be cited as the Ban the Box - The Criminal Record Employment Discrimination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HB229 (BR1313)</w:t>
      </w:r>
      <w:r>
        <w:rPr>
          <w:b/>
        </w:rPr>
        <w:t xml:space="preserve"/>
      </w:r>
      <w:r>
        <w:t xml:space="preserve"> - G. Brown Jr.</w:t>
      </w:r>
      <w:r>
        <w:t xml:space="preserve">, B. Chester-Burton</w:t>
        <w:br/>
      </w:r>
    </w:p>
    <w:p>
      <w:pPr>
        <w:pStyle w:val="RecordBase"/>
      </w:pPr>
      <w:r>
        <w:t xml:space="preserve">	AN ACT relating to the taxation of feminine hygiene products. </w:t>
      </w:r>
    </w:p>
    <w:p>
      <w:pPr>
        <w:pStyle w:val="RecordBase"/>
      </w:pPr>
      <w:r>
        <w:t xml:space="preserve">	Amend KRS 139.010 to define "feminine hygiene products"; amend KRS 139.480 to exempt from sales and use tax the sale or purchase of feminine hygiene products;  EFFECTIVE July 1, 2023.</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HB230 (BR1100)</w:t>
      </w:r>
      <w:r>
        <w:rPr>
          <w:b/>
        </w:rPr>
        <w:t xml:space="preserve"/>
      </w:r>
      <w:r>
        <w:t xml:space="preserve"> - J. Hodgson</w:t>
      </w:r>
      <w:r>
        <w:t xml:space="preserve">, S. Rawlings</w:t>
      </w:r>
      <w:r>
        <w:t xml:space="preserve">, N. Tate</w:t>
        <w:br/>
      </w:r>
    </w:p>
    <w:p>
      <w:pPr>
        <w:pStyle w:val="RecordBase"/>
      </w:pPr>
      <w:r>
        <w:t xml:space="preserve">	AN ACT relating to voter registration.</w:t>
      </w:r>
    </w:p>
    <w:p>
      <w:pPr>
        <w:pStyle w:val="RecordBase"/>
      </w:pPr>
      <w:r>
        <w:t xml:space="preserve">	Create a new section of KRS Chapter 116 to require the Secretary of State to quarterly issue a comprehensive status report regarding voter registration records cleanup and maintenance; establish information to be included the report.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HB231 (BR1032)</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of Kentucky State Police and the Federal Bureau of Investigation to charge a reasonable fee for processing a fingerprint-based criminal history record check.</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br/>
      </w:r>
    </w:p>
    <w:p>
      <w:pPr>
        <w:pStyle w:val="RecordBase"/>
      </w:pPr>
      <w:r>
        <w:rPr>
          <w:b/>
        </w:rPr>
        <w:t xml:space="preserve">HB232 (BR1207)</w:t>
      </w:r>
      <w:r>
        <w:rPr>
          <w:b/>
        </w:rPr>
        <w:t xml:space="preserve"/>
      </w:r>
      <w:r>
        <w:t xml:space="preserve"> - R. Duvall</w:t>
      </w:r>
      <w:r>
        <w:t xml:space="preserve">, M. Meredith</w:t>
      </w:r>
      <w:r>
        <w:t xml:space="preserve">, D. Bentley</w:t>
        <w:br/>
      </w:r>
    </w:p>
    <w:p>
      <w:pPr>
        <w:pStyle w:val="RecordBase"/>
      </w:pPr>
      <w:r>
        <w:t xml:space="preserve">	AN ACT relating to insurance adjusters.</w:t>
      </w:r>
    </w:p>
    <w:p>
      <w:pPr>
        <w:pStyle w:val="RecordBase"/>
      </w:pPr>
      <w:r>
        <w:t xml:space="preserve">	Amend KRS 304.9-430 and 304.9-433 to increase the minimum financial responsibility requirements for independent, staff, and public adjuster licenses; amend the definition of "home state"; establish requirements for public adjuster contracts with insureds; make technical corrections; create new sections of Subtitle 9 of KRS Chapter 304 to establish requirements for public adjusters relating to notice rights, inspection and investigation of claims, and conflicts of interest; establish requirements relating to funds received, accepted, or held by public adjusters; establish fee requirements for public adjusters; amend KRS 304.9-440 to establish additional penalties for public adjusters and public adjuster apprentices; provide that the commissioner may promulgate administrative regulations necessary for or as an aid to the effectuation of any provision of the Act.</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Banking &amp; Insurance (H)</w:t>
        <w:br/>
      </w:r>
    </w:p>
    <w:p>
      <w:pPr>
        <w:pStyle w:val="RecordBase"/>
      </w:pPr>
      <w:r>
        <w:rPr>
          <w:b/>
        </w:rPr>
        <w:t xml:space="preserve">HB233 (BR147)</w:t>
      </w:r>
      <w:r>
        <w:rPr>
          <w:b/>
        </w:rPr>
        <w:t xml:space="preserve"/>
      </w:r>
      <w:r>
        <w:t xml:space="preserve"> - B. Chester-Burton</w:t>
      </w:r>
      <w:r>
        <w:t xml:space="preserve">, G. Brown Jr.</w:t>
        <w:br/>
      </w:r>
    </w:p>
    <w:p>
      <w:pPr>
        <w:pStyle w:val="RecordBase"/>
      </w:pPr>
      <w:r>
        <w:t xml:space="preserve">	AN ACT relating to maternal health disparities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maternal health disparities program for all health providers involved in the perinatal care of patients within those facilities; require the Department for Public Health to track data on maternal death and severe morbidity.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HB234 (BR1074)</w:t>
      </w:r>
      <w:r>
        <w:rPr>
          <w:b/>
        </w:rPr>
        <w:t xml:space="preserve"/>
      </w:r>
      <w:r>
        <w:t xml:space="preserve"> - S. Dietz</w:t>
        <w:br/>
      </w:r>
    </w:p>
    <w:p>
      <w:pPr>
        <w:pStyle w:val="RecordBase"/>
      </w:pPr>
      <w:r>
        <w:t xml:space="preserve">	AN ACT relating to the Uniform Collaborative Law Act.</w:t>
      </w:r>
    </w:p>
    <w:p>
      <w:pPr>
        <w:pStyle w:val="RecordBase"/>
      </w:pPr>
      <w:r>
        <w:t xml:space="preserve">	Create new Sections of KRS Chapter 403 to enact the Uniform Collaborative Law Act on the recommendation of the National Conference of Commissioners on Uniform State Laws; regulate the use of collaborative law participation agreements as a voluntary form of alternative dispute resolution; provide that the Act may be cited as the Uniform Collaborative Law Act.</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HB235 (BR280)</w:t>
      </w:r>
      <w:r>
        <w:rPr>
          <w:b/>
        </w:rPr>
        <w:t xml:space="preserve"/>
      </w:r>
      <w:r>
        <w:t xml:space="preserve"> - J. Calloway</w:t>
      </w:r>
      <w:r>
        <w:t xml:space="preserve">, C. Massaroni</w:t>
      </w:r>
      <w:r>
        <w:t xml:space="preserve">, M. Proctor</w:t>
      </w:r>
      <w:r>
        <w:t xml:space="preserve">, S. Rawlings</w:t>
        <w:br/>
      </w:r>
    </w:p>
    <w:p>
      <w:pPr>
        <w:pStyle w:val="RecordBase"/>
      </w:pPr>
      <w:r>
        <w:t xml:space="preserve">	AN ACT relating to pornography.</w:t>
      </w:r>
    </w:p>
    <w:p>
      <w:pPr>
        <w:pStyle w:val="RecordBase"/>
      </w:pPr>
      <w:r>
        <w:t xml:space="preserve">	Amend KRS 531.070 to remove the educational justification from the exemption of criminal prosecution for pornography.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HB236 (BR1181)</w:t>
      </w:r>
      <w:r>
        <w:rPr>
          <w:b/>
        </w:rPr>
        <w:t xml:space="preserve">/AA</w:t>
      </w:r>
      <w:r>
        <w:t xml:space="preserve"> - S. Sharp</w:t>
      </w:r>
      <w:r>
        <w:t xml:space="preserve">, S. Baker</w:t>
      </w:r>
      <w:r>
        <w:t xml:space="preserve">, P. Flannery</w:t>
      </w:r>
      <w:r>
        <w:t xml:space="preserve">, S. Rawlings</w:t>
      </w:r>
      <w:r>
        <w:t xml:space="preserve">, W. Thomas</w:t>
        <w:br/>
      </w:r>
    </w:p>
    <w:p>
      <w:pPr>
        <w:pStyle w:val="RecordBase"/>
      </w:pPr>
      <w:r>
        <w:t xml:space="preserve">	AN ACT relating to the fiduciary duties owed to the state-administered retirement systems.</w:t>
      </w:r>
    </w:p>
    <w:p>
      <w:pPr>
        <w:pStyle w:val="RecordBase"/>
      </w:pPr>
      <w:r>
        <w:t xml:space="preserve">	Amend KRS 21.450, 61.650, 78.790, and 161.430 to provide that fiduciaries shall consider the sole interest of the members and beneficiaries of the retirement systems using only pecuniary factors and prohibit the consideration of or actions on nonpecuniary interests including environmental, social, political, and ideological interests.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br/>
      </w:r>
    </w:p>
    <w:p>
      <w:pPr>
        <w:pStyle w:val="RecordBase"/>
      </w:pPr>
      <w:r>
        <w:rPr>
          <w:b/>
        </w:rPr>
        <w:t xml:space="preserve">HB237 (BR1095)</w:t>
      </w:r>
      <w:r>
        <w:rPr>
          <w:b/>
        </w:rPr>
        <w:t xml:space="preserve"/>
      </w:r>
      <w:r>
        <w:t xml:space="preserve"> - M. Meredith</w:t>
      </w:r>
      <w:r>
        <w:t xml:space="preserve">, K. Jackson</w:t>
        <w:br/>
      </w:r>
    </w:p>
    <w:p>
      <w:pPr>
        <w:pStyle w:val="RecordBase"/>
      </w:pPr>
      <w:r>
        <w:t xml:space="preserve">	AN ACT relating to alcoholic beverages.</w:t>
      </w:r>
    </w:p>
    <w:p>
      <w:pPr>
        <w:pStyle w:val="RecordBase"/>
      </w:pPr>
      <w:r>
        <w:t xml:space="preserve">	Amend KRS 243.020 to allow the possession and consumption of alcoholic beverages at nonlicensed businesses within or sharing a boundary with an entertainment destination center and at licensed premises sharing a boundary with an entertainment destination center; limit the alcoholic beverages to those purchased at the entertainment destination center or at a licensee sharing a boundary with the entertainment destination center; require written permission from the entertainment destination center before the alcoholic beverages may be possessed or consumed at that place of business.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Licensing, Occupations, &amp; Administrative Regulations (H)</w:t>
      </w:r>
    </w:p>
    <w:p>
      <w:pPr>
        <w:pStyle w:val="RecordBase"/>
      </w:pPr>
      <w:r>
        <w:t xml:space="preserve">	Feb 17, 2023 - </w:t>
      </w:r>
      <w:r>
        <w:t xml:space="preserve">reassigned to</w:t>
      </w:r>
      <w:r>
        <w:t xml:space="preserve"> Local Government (H)</w:t>
        <w:br/>
      </w:r>
    </w:p>
    <w:p>
      <w:pPr>
        <w:pStyle w:val="RecordBase"/>
      </w:pPr>
      <w:r>
        <w:rPr>
          <w:b/>
        </w:rPr>
        <w:t xml:space="preserve">HB238 (BR1024)</w:t>
      </w:r>
      <w:r>
        <w:rPr>
          <w:b/>
        </w:rPr>
        <w:t xml:space="preserve"/>
      </w:r>
      <w:r>
        <w:t xml:space="preserve"> - W. Williams</w:t>
      </w:r>
      <w:r>
        <w:t xml:space="preserve">, D. Bentley</w:t>
      </w:r>
      <w:r>
        <w:t xml:space="preserve">, C. Aull</w:t>
      </w:r>
      <w:r>
        <w:t xml:space="preserve">, M. Hart</w:t>
      </w:r>
      <w:r>
        <w:t xml:space="preserve">, R. Palumbo</w:t>
      </w:r>
      <w:r>
        <w:t xml:space="preserve">, S. Sharp</w:t>
        <w:br/>
      </w:r>
    </w:p>
    <w:p>
      <w:pPr>
        <w:pStyle w:val="RecordBase"/>
      </w:pPr>
      <w:r>
        <w:t xml:space="preserve">	AN ACT relating to anatomical gift discrimination.</w:t>
      </w:r>
    </w:p>
    <w:p>
      <w:pPr>
        <w:pStyle w:val="RecordBase"/>
      </w:pPr>
      <w:r>
        <w:t xml:space="preserve">	Create a new section in KRS Chapter 311 to prohibit a health care provider from discriminating against an individual who has a disability based solely on the individual's disability when providing health care and other services related to an anatomical gift donation.</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HB239 (BR1178)</w:t>
      </w:r>
      <w:r>
        <w:rPr>
          <w:b/>
        </w:rPr>
        <w:t xml:space="preserve"/>
      </w:r>
      <w:r>
        <w:t xml:space="preserve"> - D. Frazier Gordon</w:t>
        <w:br/>
      </w:r>
    </w:p>
    <w:p>
      <w:pPr>
        <w:pStyle w:val="RecordBase"/>
      </w:pPr>
      <w:r>
        <w:t xml:space="preserve">	AN ACT relating to hospital reporting of drug overdose information.</w:t>
      </w:r>
    </w:p>
    <w:p>
      <w:pPr>
        <w:pStyle w:val="RecordBase"/>
      </w:pPr>
      <w:r>
        <w:t xml:space="preserve">	Create a new section of KRS Chapter 216B to require a health care provider to order a quantitative and qualitative toxicology test to determine if a cause of an overdose is from an illicit drug if the person exhibits symptoms of an overdose in the health care provider's professional opinion or the person is known to the health care provider to have had previous overdose treatment; require a report of  test findings to law enforcement and the coroner if the person dies while in the hospital; limit the public record of the test finding; provide immunity from civil liability for the health care provider who administers the test.</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HB240 (BR180)</w:t>
      </w:r>
      <w:r>
        <w:rPr>
          <w:b/>
        </w:rPr>
        <w:t xml:space="preserve"/>
      </w:r>
      <w:r>
        <w:t xml:space="preserve"> - N. Kulkarni</w:t>
      </w:r>
      <w:r>
        <w:t xml:space="preserve">, J. Nemes</w:t>
        <w:br/>
      </w:r>
    </w:p>
    <w:p>
      <w:pPr>
        <w:pStyle w:val="RecordBase"/>
      </w:pPr>
      <w:r>
        <w:t xml:space="preserve">	AN ACT relating to a tax credit for home installations.</w:t>
      </w:r>
    </w:p>
    <w:p>
      <w:pPr>
        <w:pStyle w:val="RecordBase"/>
      </w:pPr>
      <w:r>
        <w:t xml:space="preserve">	Create a new section of KRS Chapter 141 establishing the refundable home modification tax credit, not to exceed $7,500 annually, for qualifying home installations to increase the habitability or efficiency of the residence for individuals that are age 65 or older or have a physical or mental impairment; effective for taxable years beginning on or after January 1, 2024, but before January 1, 2028; amend KRS 141.0205 to establish ordering of the credit; amend KRS 131.190 to allow information to be provided to the Legislative Research Commission.</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HB241 (BR1370)</w:t>
      </w:r>
      <w:r>
        <w:rPr>
          <w:b/>
        </w:rPr>
        <w:t xml:space="preserve"/>
      </w:r>
      <w:r>
        <w:t xml:space="preserve"> - J. Bray</w:t>
        <w:br/>
      </w:r>
    </w:p>
    <w:p>
      <w:pPr>
        <w:pStyle w:val="RecordBase"/>
      </w:pPr>
      <w:r>
        <w:t xml:space="preserve">	AN ACT relating to compulsory attendance.</w:t>
      </w:r>
    </w:p>
    <w:p>
      <w:pPr>
        <w:pStyle w:val="RecordBase"/>
      </w:pPr>
      <w:r>
        <w:t xml:space="preserve">	Amend KRS 159.030 to clarify the evidence requirements for exemption from compulsory attendance due to physical or mental conditions.</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HB242 (BR1376)</w:t>
      </w:r>
      <w:r>
        <w:rPr>
          <w:b/>
        </w:rPr>
        <w:t xml:space="preserve"/>
      </w:r>
      <w:r>
        <w:t xml:space="preserve"> - K. Timoney</w:t>
        <w:br/>
      </w:r>
    </w:p>
    <w:p>
      <w:pPr>
        <w:pStyle w:val="RecordBase"/>
      </w:pPr>
      <w:r>
        <w:t xml:space="preserve">	AN ACT relating to the Commission on Race and Access to Opportunity.</w:t>
      </w:r>
    </w:p>
    <w:p>
      <w:pPr>
        <w:pStyle w:val="RecordBase"/>
      </w:pPr>
      <w:r>
        <w:t xml:space="preserve">	Amend KRS 7.200 to establish an attendance threshold for citizen members of the Commission on Race and Access to Opportunity; establish reporting requirements for appointments and reappointments.</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HB243 (BR1221)</w:t>
      </w:r>
      <w:r>
        <w:rPr>
          <w:b/>
        </w:rPr>
        <w:t xml:space="preserve"/>
      </w:r>
      <w:r>
        <w:t xml:space="preserve"> - S. McPherson</w:t>
      </w:r>
      <w:r>
        <w:t xml:space="preserve">, D. Hale</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declare short title to be the Living Organ and Bone Marrow Donor Assistance Act of 2023.</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HB244 (BR1334)</w:t>
      </w:r>
      <w:r>
        <w:rPr>
          <w:b/>
        </w:rPr>
        <w:t xml:space="preserve"/>
      </w:r>
      <w:r>
        <w:t xml:space="preserve"> - C. Fugate</w:t>
      </w:r>
      <w:r>
        <w:t xml:space="preserve">, S. Lewis</w:t>
      </w:r>
      <w:r>
        <w:t xml:space="preserve">, S. Riley</w:t>
      </w:r>
      <w:r>
        <w:t xml:space="preserve">, J. Tipton</w:t>
        <w:br/>
      </w:r>
    </w:p>
    <w:p>
      <w:pPr>
        <w:pStyle w:val="RecordBase"/>
      </w:pPr>
      <w:r>
        <w:t xml:space="preserve">	AN ACT relating to the Kentucky Guard Youth Challenge Program.</w:t>
      </w:r>
    </w:p>
    <w:p>
      <w:pPr>
        <w:pStyle w:val="RecordBase"/>
      </w:pPr>
      <w:r>
        <w:t xml:space="preserve">	Create a new section of KRS Chapter 36 to establish the Kentucky Guard Youth Challenge Program; outline the purpose of the program; authorize the program to establish high schools to serve the program's students; align program with the federal National Guard Youth Challenge Program; establish the governance of the program; establish guidelines for the operation of the program; establish guidelines for the operation of the high schools operated by the program; authorize the adjutant general or designee to adopt policies for the operation of the program's schools; establish an advisory council for the program; require the adjutant general or designee to enter into a memorandum of agreement to provide for the operation of the program's schools; amend KRS 164.7874 to allow program school students to participate in KEES scholarship program; and amend KRS 164.7885 to conform.</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br/>
      </w:r>
    </w:p>
    <w:p>
      <w:pPr>
        <w:pStyle w:val="RecordBase"/>
      </w:pPr>
      <w:r>
        <w:rPr>
          <w:b/>
        </w:rPr>
        <w:t xml:space="preserve">HB245 (BR362)</w:t>
      </w:r>
      <w:r>
        <w:rPr>
          <w:b/>
        </w:rPr>
        <w:t xml:space="preserve"/>
      </w:r>
      <w:r>
        <w:t xml:space="preserve"> - D. Frazier Gordon</w:t>
      </w:r>
      <w:r>
        <w:t xml:space="preserve">, T. Truett</w:t>
        <w:br/>
      </w:r>
    </w:p>
    <w:p>
      <w:pPr>
        <w:pStyle w:val="RecordBase"/>
      </w:pPr>
      <w:r>
        <w:t xml:space="preserve">	AN ACT relating to physician assistants.</w:t>
      </w:r>
    </w:p>
    <w:p>
      <w:pPr>
        <w:pStyle w:val="RecordBase"/>
      </w:pPr>
      <w:r>
        <w:t xml:space="preserve">	Amend KRS 311.844, relating to physician assistants, to revise continuing education requirements and to clarify that proof of completed course work in an individual's graduate program can qualify for pediatric head trauma requirements for licensure renewal; amend KRS 311.854 to modify the application requirements to be a supervising physician.</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HB246 (BR271)</w:t>
      </w:r>
      <w:r>
        <w:rPr>
          <w:b/>
        </w:rPr>
        <w:t xml:space="preserve"/>
      </w:r>
      <w:r>
        <w:t xml:space="preserve"> - L. Willner</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require every civil action arising from childhood sexual assault or abuse to be accompanied by a motion to seal the record.</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HB247 (BR1192)</w:t>
      </w:r>
      <w:r>
        <w:rPr>
          <w:b/>
        </w:rPr>
        <w:t xml:space="preserve"/>
      </w:r>
      <w:r>
        <w:t xml:space="preserve"> - S. Doan</w:t>
        <w:br/>
      </w:r>
    </w:p>
    <w:p>
      <w:pPr>
        <w:pStyle w:val="RecordBase"/>
      </w:pPr>
      <w:r>
        <w:t xml:space="preserve">	AN ACT relating to legal actions.</w:t>
      </w:r>
    </w:p>
    <w:p>
      <w:pPr>
        <w:pStyle w:val="RecordBase"/>
      </w:pPr>
      <w:r>
        <w:t xml:space="preserve">	Amend KRS 454.478 to provide that the court may enjoin the responding party from filing any additional actions if a responding party does not pay attorney's fees and costs within 60 days from final judgment of an order under KRS 454.464; provide that the court may subject a responding party to an anti-suit injunction if the court finds that the responding party is a vexatious litigant.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HB248 (BR1255)</w:t>
      </w:r>
      <w:r>
        <w:rPr>
          <w:b/>
        </w:rPr>
        <w:t xml:space="preserve"/>
      </w:r>
      <w:r>
        <w:t xml:space="preserve"> - S. Heavrin</w:t>
      </w:r>
      <w:r>
        <w:t xml:space="preserve">, D. Lewis</w:t>
        <w:br/>
      </w:r>
    </w:p>
    <w:p>
      <w:pPr>
        <w:pStyle w:val="RecordBase"/>
      </w:pPr>
      <w:r>
        <w:t xml:space="preserve">	AN ACT relating to recovery housing and making an appropriation therefor.</w:t>
      </w:r>
    </w:p>
    <w:p>
      <w:pPr>
        <w:pStyle w:val="RecordBase"/>
      </w:pPr>
      <w:r>
        <w:t xml:space="preserve">	Create various new sections of KRS Chapter 222 to define terms; require certification for recovery residences; establish requirements for recovery residences; direct the Cabinet for Health and Family Services to promulgate administrative regulations for the certification of recovery residences; require certain entities to refer individuals only to certified recovery residences; permit local governments to assume inspection and enforcement duties; require the Cabinet for Health and Family Services to submit an annual report on certified recovery residences; establish the recovery residence certification trust fund; establish penalties; direct the Department for Medicaid Services to seek approval to provide Medicaid coverage and reimbursement for substance use disorder recovery services provided by a certified recovery residence; APPROPRIATION.</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HB249 (BR1145)</w:t>
      </w:r>
      <w:r>
        <w:rPr>
          <w:b/>
        </w:rPr>
        <w:t xml:space="preserve">/CI</w:t>
      </w:r>
      <w:r>
        <w:t xml:space="preserve"> - N. Wilson</w:t>
        <w:br/>
      </w:r>
    </w:p>
    <w:p>
      <w:pPr>
        <w:pStyle w:val="RecordBase"/>
      </w:pPr>
      <w:r>
        <w:t xml:space="preserve">	AN ACT relating to aggravating circumstances.</w:t>
      </w:r>
    </w:p>
    <w:p>
      <w:pPr>
        <w:pStyle w:val="RecordBase"/>
      </w:pPr>
      <w:r>
        <w:t xml:space="preserve">	Amend KRS 532.025 to include the intentional killing of a child under 12 as an aggravating circumstance in cases of offenses for which the death penalty may be authorized; provide that subsection (2)(a)9. of Section 1 of this Act may be cited as Kimber's law.</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HB250 (BR1309)</w:t>
      </w:r>
      <w:r>
        <w:t xml:space="preserve"> - G. Brown Jr.</w:t>
      </w:r>
    </w:p>
    <w:p>
      <w:pPr>
        <w:pStyle w:val="RecordBase"/>
      </w:pPr>
      <w:r>
        <w:t xml:space="preserve">Feb 16-WITHDRAWN</w:t>
        <w:br/>
      </w:r>
    </w:p>
    <w:p>
      <w:pPr>
        <w:pStyle w:val="RecordBase"/>
      </w:pPr>
      <w:r>
        <w:rPr>
          <w:b/>
        </w:rPr>
        <w:t xml:space="preserve">HB251 (BR99)</w:t>
      </w:r>
      <w:r>
        <w:rPr>
          <w:b/>
        </w:rPr>
        <w:t xml:space="preserve"/>
      </w:r>
      <w:r>
        <w:t xml:space="preserve"> - J. Calloway</w:t>
        <w:br/>
      </w:r>
    </w:p>
    <w:p>
      <w:pPr>
        <w:pStyle w:val="RecordBase"/>
      </w:pPr>
      <w:r>
        <w:t xml:space="preserve">	AN ACT relating to building code violations.</w:t>
      </w:r>
    </w:p>
    <w:p>
      <w:pPr>
        <w:pStyle w:val="RecordBase"/>
      </w:pPr>
      <w:r>
        <w:t xml:space="preserve">	Amend KRS 198B.130 to establish criteria for a violation for deviation from the Uniform State Building Code.</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HB252 (BR363)</w:t>
      </w:r>
      <w:r>
        <w:rPr>
          <w:b/>
        </w:rPr>
        <w:t xml:space="preserve"/>
      </w:r>
      <w:r>
        <w:t xml:space="preserve"> - J. Nemes</w:t>
        <w:br/>
      </w:r>
    </w:p>
    <w:p>
      <w:pPr>
        <w:pStyle w:val="RecordBase"/>
      </w:pPr>
      <w:r>
        <w:t xml:space="preserve">	AN ACT relating to immunity from criminal liability for health care providers.</w:t>
      </w:r>
    </w:p>
    <w:p>
      <w:pPr>
        <w:pStyle w:val="RecordBase"/>
      </w:pPr>
      <w:r>
        <w:t xml:space="preserve">	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HB253 (BR373)</w:t>
      </w:r>
      <w:r>
        <w:rPr>
          <w:b/>
        </w:rPr>
        <w:t xml:space="preserve"/>
      </w:r>
      <w:r>
        <w:t xml:space="preserve"> - B. McCool</w:t>
      </w:r>
      <w:r>
        <w:t xml:space="preserve">, R. Roarx</w:t>
        <w:br/>
      </w:r>
    </w:p>
    <w:p>
      <w:pPr>
        <w:pStyle w:val="RecordBase"/>
      </w:pPr>
      <w:r>
        <w:t xml:space="preserve">	AN ACT relating to the posting of veterans' benefits and services.</w:t>
      </w:r>
    </w:p>
    <w:p>
      <w:pPr>
        <w:pStyle w:val="RecordBase"/>
      </w:pPr>
      <w:r>
        <w:t xml:space="preserve">	Create a new section of KRS Chapter 337 to require the Kentucky Department of Veterans' Affairs to create and distribute a veterans' benefits and services document to employers and require employers to keep copies of a veterans' benefits and services document in a conspicuous and accessible place.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HB254 (BR1012)</w:t>
      </w:r>
      <w:r>
        <w:rPr>
          <w:b/>
        </w:rPr>
        <w:t xml:space="preserve"/>
      </w:r>
      <w:r>
        <w:t xml:space="preserve"> - J. Bray</w:t>
        <w:br/>
      </w:r>
    </w:p>
    <w:p>
      <w:pPr>
        <w:pStyle w:val="RecordBase"/>
      </w:pPr>
      <w:r>
        <w:t xml:space="preserve">	AN ACT relating to public contracts.</w:t>
      </w:r>
    </w:p>
    <w:p>
      <w:pPr>
        <w:pStyle w:val="RecordBase"/>
      </w:pPr>
      <w:r>
        <w:t xml:space="preserve">	Create a new section of KRS Chapter 45A to prohibit a governmental body from entering into contracts valued at or above $100,000 with a company that has ten or more employees and discriminates against firearm entities or firearm trade associations; set forth what does and does not constitute discrimination; exempt sole proprietorships.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HB255 (BR1367)</w:t>
      </w:r>
      <w:r>
        <w:rPr>
          <w:b/>
        </w:rPr>
        <w:t xml:space="preserve">/LM</w:t>
      </w:r>
      <w:r>
        <w:t xml:space="preserve"> - T. Smith</w:t>
        <w:br/>
      </w:r>
    </w:p>
    <w:p>
      <w:pPr>
        <w:pStyle w:val="RecordBase"/>
      </w:pPr>
      <w:r>
        <w:t xml:space="preserve">	AN ACT relating to resources for local development.</w:t>
      </w:r>
    </w:p>
    <w:p>
      <w:pPr>
        <w:pStyle w:val="RecordBase"/>
      </w:pPr>
      <w:r>
        <w:t xml:space="preserve">	Create a new section of KRS Chapter 65 to define "county"; grant any city or county the right to levy a restaurant tax not to exceed three percent of retail sales; require the revenue to be distributed between the tourist convention commission and taxing jurisdiction; specify uses; exempt restaurants subject to the restaurant tax from certain occupational license fees; mandate first-time tax rate levies and rate changes take effect at the beginning of a calendar month; amend 91A.400 to sunset the levy of a restaurant tax under this section; require distribution of at least 25 percent of revenues generated to the tourist and convention commission; specify uses; exempt restaurants subject to the tax from certain local occupational license fees; amend KRS 67.938, 91A.390, 91.200, 92.281, and 92.300 to conform;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HB256 (BR1119)</w:t>
      </w:r>
      <w:r>
        <w:rPr>
          <w:b/>
        </w:rPr>
        <w:t xml:space="preserve">/CI/LM</w:t>
      </w:r>
      <w:r>
        <w:t xml:space="preserve"> - T. Smith</w:t>
        <w:br/>
      </w:r>
    </w:p>
    <w:p>
      <w:pPr>
        <w:pStyle w:val="RecordBase"/>
      </w:pPr>
      <w:r>
        <w:t xml:space="preserve">	AN ACT relating to the regulation of electronic gaming devices and making an appropriation therefor.</w:t>
      </w:r>
    </w:p>
    <w:p>
      <w:pPr>
        <w:pStyle w:val="RecordBase"/>
      </w:pPr>
      <w:r>
        <w:t xml:space="preserve">	Establish KRS Chapter 239 and create new sections to define "commission," "control," "net proceeds," "electronic gaming device," "location," "local county government," "operator," "truck stop," "vending machine"; create the Kentucky Gaming Commission and attach it to the Public Protection Cabinet for administrative purposes; establish requirements for the commissioner and  members on the commission; authorize the commission to establish and maintain an office in Frankfort; require the Auditor of Public Accountants to perform an annual audit of the commission; require the commission to promulgate administrative regulations to establish standard forms for the reporting of financial conditions, operational results, gross gaming receipts and adjusted gaming receipts, the amount of prizes paid during specific reporting periods, require periodic financial reports, require annual audits of the financial statements of all licensees regulated under this chapter, and to define and limit the method of operation of electronic gaming devices; authorize the Governor to appoint an executive director; establish qualifications for an executive director of the commission; establish application requirements; establish requirements for operators and locations; require the owner or manager of a location to ensure that an identifying sticker is affixed to each electronic gaming device on its premises; require the sticker on electronic gaming devices to contain the license number of the operator that supplies the devices and the expiration date of the operator's license; establish local county government responsibilities; prohibit anyone under the age of 21 from playing an electronic gaming device; provide penalties for entities regulated under Sections 1 to 18 of this Act; create a noncodified section to establish requirements for initial licensure of members on the commission.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HB257 (BR1195)</w:t>
      </w:r>
      <w:r>
        <w:rPr>
          <w:b/>
        </w:rPr>
        <w:t xml:space="preserve"/>
      </w:r>
      <w:r>
        <w:t xml:space="preserve"> - J. Petrie</w:t>
      </w:r>
      <w:r>
        <w:t xml:space="preserve">, B. Reed</w:t>
        <w:br/>
      </w:r>
    </w:p>
    <w:p>
      <w:pPr>
        <w:pStyle w:val="RecordBase"/>
      </w:pPr>
      <w:r>
        <w:t xml:space="preserve">	AN ACT relating to donations made to the Commonwealth and declaring an emergency.</w:t>
      </w:r>
    </w:p>
    <w:p>
      <w:pPr>
        <w:pStyle w:val="RecordBase"/>
      </w:pPr>
      <w:r>
        <w:t xml:space="preserve">	Create a new section of KRS Chapter 45 to establish the Kentucky contribution trust fund and require reporting of deposits to and expenditures from the fund; amend KRS 12.270 to conform; EMERGENCY.</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br/>
      </w:r>
    </w:p>
    <w:p>
      <w:pPr>
        <w:pStyle w:val="RecordBase"/>
      </w:pPr>
      <w:r>
        <w:rPr>
          <w:b/>
        </w:rPr>
        <w:t xml:space="preserve">HB258 (BR27)</w:t>
      </w:r>
      <w:r>
        <w:rPr>
          <w:b/>
        </w:rPr>
        <w:t xml:space="preserve"/>
      </w:r>
      <w:r>
        <w:t xml:space="preserve"> - J. Petrie</w:t>
      </w:r>
      <w:r>
        <w:t xml:space="preserve">, B. Reed</w:t>
        <w:br/>
      </w:r>
    </w:p>
    <w:p>
      <w:pPr>
        <w:pStyle w:val="RecordBase"/>
      </w:pPr>
      <w:r>
        <w:t xml:space="preserve">	AN ACT relating to reports submitted to the Interim Joint Committee on Appropriations and Revenue.</w:t>
      </w:r>
    </w:p>
    <w:p>
      <w:pPr>
        <w:pStyle w:val="RecordBase"/>
      </w:pPr>
      <w:r>
        <w:t xml:space="preserve">	Amend various sections of the Kentucky Revised Statutes to modify reporting requirements for various state agencies to the Interim Joint Committee on Appropriations and Revenue; repeal KRS 342.231, and 176.5066, relating to reports.</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br/>
      </w:r>
    </w:p>
    <w:p>
      <w:pPr>
        <w:pStyle w:val="RecordBase"/>
      </w:pPr>
      <w:r>
        <w:rPr>
          <w:b/>
        </w:rPr>
        <w:t xml:space="preserve">HB259 (BR497)</w:t>
      </w:r>
      <w:r>
        <w:rPr>
          <w:b/>
        </w:rPr>
        <w:t xml:space="preserve"/>
      </w:r>
      <w:r>
        <w:t xml:space="preserve"> - J. Petrie</w:t>
      </w:r>
      <w:r>
        <w:t xml:space="preserve">, B. Reed</w:t>
        <w:br/>
      </w:r>
    </w:p>
    <w:p>
      <w:pPr>
        <w:pStyle w:val="RecordBase"/>
      </w:pPr>
      <w:r>
        <w:t xml:space="preserve">	AN ACT relating to budget requirements.</w:t>
      </w:r>
    </w:p>
    <w:p>
      <w:pPr>
        <w:pStyle w:val="RecordBase"/>
      </w:pPr>
      <w:r>
        <w:t xml:space="preserve">	Amend KRS 48.020 to remove the requirement that the branch budget recommendation be certified together with the budget statements; amend KRS 48.040 and 48.050 to require the certain budget documents to be submitted on or before October 1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the standing committees of each house and interim joint committees of the Legislative Research Commission to request additional information and require the information be submitted within 14 days of the request; amend KRS 48.300, 48.810, and 48.950 to conform.</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br/>
      </w:r>
    </w:p>
    <w:p>
      <w:pPr>
        <w:pStyle w:val="RecordBase"/>
      </w:pPr>
      <w:r>
        <w:rPr>
          <w:b/>
        </w:rPr>
        <w:t xml:space="preserve">HB260 (BR55)</w:t>
      </w:r>
      <w:r>
        <w:rPr>
          <w:b/>
        </w:rPr>
        <w:t xml:space="preserve">/LM</w:t>
      </w:r>
      <w:r>
        <w:t xml:space="preserve"> - M. Dossett</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increase the homestead exemption to $60,000; require the homestead exemption amount to be indexed every two years; provide ballot language; submit to voters for ratification or rejection.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HB261 (BR839)</w:t>
      </w:r>
      <w:r>
        <w:rPr>
          <w:b/>
        </w:rPr>
        <w:t xml:space="preserve"/>
      </w:r>
      <w:r>
        <w:t xml:space="preserve"> - S. McPherson</w:t>
        <w:br/>
      </w:r>
    </w:p>
    <w:p>
      <w:pPr>
        <w:pStyle w:val="RecordBase"/>
      </w:pPr>
      <w:r>
        <w:t xml:space="preserve">	AN ACT relating to long-term care facilities.</w:t>
      </w:r>
    </w:p>
    <w:p>
      <w:pPr>
        <w:pStyle w:val="RecordBase"/>
      </w:pPr>
      <w:r>
        <w:t xml:space="preserve">	Amend KRS 194A.700 to revise definitions; amend KRS 194A.703 to require that assisted living communities be classified as residential buildings and not institutional buildings; amend KRS 194A.705 to specify how food should be prepared; clarify how and when social activities can be conducted; clarify how basic health and health-related services are provided; allow the licensee to determine the format of a functional needs assessment; amend KRS 194A.707 to set guidelines for implementation of administrative regulations; allow an assisted living community to distribute specific educational information; and allow a denial or revocation of a license only in accordance with specific provisions of the law; amend KRS 194A.713 to clarify the requirements that satisfy proof of disclosure; amend KRS 194A.717 to revise staffing needs; amend KRS 194A.719 to establish compliance requirements; amend KRS 194A.7061 to make technical changes; amend KRS 194A.7203 and 194A.7052 to clarify that the services are for residents with dementia residing in secured dementia care units; make technical changes; amend KRS 194A.7205 to specify that the direct care staff are staff who work on a secured dementia care unit; and expand  the list of statute requirements that are met upon completing orientation and training; amend KRS 194A.710 to make technical changes; specify that there are only two assisted living licensure categories; and allow an assisted living community that has one or more buildings on the same campus operated by the same licensee to be licensed as one entity and only be required to obtain one license; amend KRS 216.597 to make technical changes and revise staffing needs.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HB262 (BR1227)</w:t>
      </w:r>
      <w:r>
        <w:rPr>
          <w:b/>
        </w:rPr>
        <w:t xml:space="preserve">/LM</w:t>
      </w:r>
      <w:r>
        <w:t xml:space="preserve"> - P. Flannery</w:t>
        <w:br/>
      </w:r>
    </w:p>
    <w:p>
      <w:pPr>
        <w:pStyle w:val="RecordBase"/>
      </w:pPr>
      <w:r>
        <w:t xml:space="preserve">	AN ACT relating to driving under the influence.</w:t>
      </w:r>
    </w:p>
    <w:p>
      <w:pPr>
        <w:pStyle w:val="RecordBase"/>
      </w:pPr>
      <w:r>
        <w:t xml:space="preserve">	Amend KRS 189A.103 to remove references to manufacturer's instructions for breath testing equipment.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HB263 (BR1206)</w:t>
      </w:r>
      <w:r>
        <w:rPr>
          <w:b/>
        </w:rPr>
        <w:t xml:space="preserve">/CI/LM</w:t>
      </w:r>
      <w:r>
        <w:t xml:space="preserve"> - P. Flannery</w:t>
        <w:br/>
      </w:r>
    </w:p>
    <w:p>
      <w:pPr>
        <w:pStyle w:val="RecordBase"/>
      </w:pPr>
      <w:r>
        <w:t xml:space="preserve">	AN ACT relating to specialty courts.</w:t>
      </w:r>
    </w:p>
    <w:p>
      <w:pPr>
        <w:pStyle w:val="RecordBase"/>
      </w:pPr>
      <w:r>
        <w:t xml:space="preserve">	Amend KRS 26A.400  to change the term "drug court" to "specialty court"; identify specialty court programs; amend KRS 439.315 to designate responsibility for collection of fees.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HB264 (BR121)</w:t>
      </w:r>
      <w:r>
        <w:rPr>
          <w:b/>
        </w:rPr>
        <w:t xml:space="preserve"/>
      </w:r>
      <w:r>
        <w:t xml:space="preserve"> - P. Pratt</w:t>
        <w:br/>
      </w:r>
    </w:p>
    <w:p>
      <w:pPr>
        <w:pStyle w:val="RecordBase"/>
      </w:pPr>
      <w:r>
        <w:t xml:space="preserve">	AN ACT relating to regulatory relief.</w:t>
      </w:r>
    </w:p>
    <w:p>
      <w:pPr>
        <w:pStyle w:val="RecordBase"/>
      </w:pPr>
      <w:r>
        <w:t xml:space="preserve">	Create new sections of Subchapter 12 of KRS Chapter 154 to define "advisory committee," "applicable agency," "applicant," "consumer," "demonstrate," "director," "innovation," "innovative offering," "offering," "product," "production," "regulatory relief office," "regulatory sandbox," "sandbox participant," "secretary," and "service"; establish the General Regulatory Sandbox Advisory Committee; establish the Kentucky Office of Regulatory Relief; create the General Regulatory Sandbox Program; establish the application process and requirements to apply to the sandbox; give an applicant that is accepted into the sandbox 12 months to demonstrate the offering identified in his or her application; establish the conditions upon which the regulatory relief office can terminate a sandbox participant's participation in the sandbox; require the secretary of the Cabinet for Economic Development to prepare and submit a written report to the General Assembly and LRC by October 1 of each year; amend KRS 12.020 to place the Kentucky Office of Regulatory Relief under the Office of the Secretary of the Cabinet for Economic Development; amend KRS 13A.250 to require each administrative body to provide in its fiscal note an explanation of the fiscal impact of the methodology and resources it used to determine the fiscal impact; amend KRS 304.3-705 to allow a person regulated under KRS 304.3-700 to 304.3-735 to participate in the regulatory sandbox if the person is not qualified to make an application under KRS 304.3-700 to 304.3-735.</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Small Business &amp; Information Technology (H)</w:t>
        <w:br/>
      </w:r>
    </w:p>
    <w:p>
      <w:pPr>
        <w:pStyle w:val="RecordBase"/>
      </w:pPr>
      <w:r>
        <w:rPr>
          <w:b/>
        </w:rPr>
        <w:t xml:space="preserve">HB265 (BR1378)</w:t>
      </w:r>
      <w:r>
        <w:rPr>
          <w:b/>
        </w:rPr>
        <w:t xml:space="preserve">/LM</w:t>
      </w:r>
      <w:r>
        <w:t xml:space="preserve"> - B. McCool</w:t>
        <w:br/>
      </w:r>
    </w:p>
    <w:p>
      <w:pPr>
        <w:pStyle w:val="RecordBase"/>
      </w:pPr>
      <w:r>
        <w:t xml:space="preserve">	AN ACT relating to veterans' resources.</w:t>
      </w:r>
    </w:p>
    <w:p>
      <w:pPr>
        <w:pStyle w:val="RecordBase"/>
      </w:pPr>
      <w:r>
        <w:t xml:space="preserve">	Create a new section of KRS Chapter 337 to require the Department of Workplace Standards consult with the Department of Veterans' Affairs to create and distribute a veterans' benefits and services poster for display in businesses with more than 50 full-time employees.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HB266 (BR1406)</w:t>
      </w:r>
      <w:r>
        <w:rPr>
          <w:b/>
        </w:rPr>
        <w:t xml:space="preserve"/>
      </w:r>
      <w:r>
        <w:t xml:space="preserve"> - L. Willner</w:t>
      </w:r>
      <w:r>
        <w:t xml:space="preserve">, K. Herron</w:t>
        <w:br/>
      </w:r>
    </w:p>
    <w:p>
      <w:pPr>
        <w:pStyle w:val="RecordBase"/>
      </w:pPr>
      <w:r>
        <w:t xml:space="preserve">	AN ACT relating to the rights of incarcerated children.</w:t>
      </w:r>
    </w:p>
    <w:p>
      <w:pPr>
        <w:pStyle w:val="RecordBase"/>
      </w:pPr>
      <w:r>
        <w:t xml:space="preserve">	Create a new section of KRS Chapter 600 to enumerate rights of incarcerated children; create short title of The Incarcerated Children's Bill of Rights.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HB267 (BR270)</w:t>
      </w:r>
      <w:r>
        <w:rPr>
          <w:b/>
        </w:rPr>
        <w:t xml:space="preserve"/>
      </w:r>
      <w:r>
        <w:t xml:space="preserve"> - L. Willner</w:t>
      </w:r>
      <w:r>
        <w:t xml:space="preserve">, K. Herron</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HB268 (BR142)</w:t>
      </w:r>
      <w:r>
        <w:rPr>
          <w:b/>
        </w:rPr>
        <w:t xml:space="preserve"/>
      </w:r>
      <w:r>
        <w:t xml:space="preserve"> - L. Willner</w:t>
        <w:br/>
      </w:r>
    </w:p>
    <w:p>
      <w:pPr>
        <w:pStyle w:val="RecordBase"/>
      </w:pPr>
      <w:r>
        <w:t xml:space="preserve">	AN ACT relating to the Perinatal Advisory Committee.</w:t>
      </w:r>
    </w:p>
    <w:p>
      <w:pPr>
        <w:pStyle w:val="RecordBase"/>
      </w:pPr>
      <w:r>
        <w:t xml:space="preserve">	Create a new section of KRS 211.672 to 211.678 to establish an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HB269 (BR159)</w:t>
      </w:r>
      <w:r>
        <w:rPr>
          <w:b/>
        </w:rPr>
        <w:t xml:space="preserve"/>
      </w:r>
      <w:r>
        <w:t xml:space="preserve"> - L. Willner</w:t>
        <w:br/>
      </w:r>
    </w:p>
    <w:p>
      <w:pPr>
        <w:pStyle w:val="RecordBase"/>
      </w:pPr>
      <w:r>
        <w:t xml:space="preserve">	AN ACT relating to coverage for parental and guardian depression screenings.</w:t>
      </w:r>
    </w:p>
    <w:p>
      <w:pPr>
        <w:pStyle w:val="RecordBase"/>
      </w:pPr>
      <w:r>
        <w:t xml:space="preserve">	Create a new section of KRS Chapter 205 to allow parental depression screenings to be claimed as a service for the child as part of the Early and Periodic, Diagnostic and Treatment benefit; amend KRS 205.6497 to require the Kentucky Children's Insurance Program to cover parental depression screenings; create a new section of Subtitle 17A of KRS Chapter 304 to require a health plan to cover parental depression screenings as part of a well-child or well-baby visit; amend KRS 164.2871 to require self-insured employer group health plans offered by a state postsecondary education institution to cover parental depression screenings; amend KRS 18A.225 to require the state employee health plan to cover parental depression screenings; require the Cabinet for Health and Family Services or the Department for Medicaid Services to request federal authorization for a waiver if necessary; certain sections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HB270 (BR137)</w:t>
      </w:r>
      <w:r>
        <w:rPr>
          <w:b/>
        </w:rPr>
        <w:t xml:space="preserve"/>
      </w:r>
      <w:r>
        <w:t xml:space="preserve"> - T. Bojanowski</w:t>
        <w:br/>
      </w:r>
    </w:p>
    <w:p>
      <w:pPr>
        <w:pStyle w:val="RecordBase"/>
      </w:pPr>
      <w:r>
        <w:t xml:space="preserve">	AN ACT relating to the exemption of certain postnatal items from sales and use tax.</w:t>
      </w:r>
    </w:p>
    <w:p>
      <w:pPr>
        <w:pStyle w:val="RecordBase"/>
      </w:pPr>
      <w:r>
        <w:t xml:space="preserve">	Amend KRS 139.010 to define "breast pump," "breast pump collection and storage supplies," "breast pump kit," "children's diapers," "clothing," and "diapers"; amend KRS 139.480 to exempt from the sales and use tax baby bottles, baby wipes, breast pumps, breast pump storage and collection supplies, breast pump kits, and children's diapers from July 1, 2023, to June 30, 2027, and require the Department of Revenue to report the total exemptions each September 1; and amend KRS 131.190 to authorize the Department of Revenue to report on the exemption to the Legislative Research Commission.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HB271 (BR138)</w:t>
      </w:r>
      <w:r>
        <w:rPr>
          <w:b/>
        </w:rPr>
        <w:t xml:space="preserve">/LM</w:t>
      </w:r>
      <w:r>
        <w:t xml:space="preserve"> - T. Bojanowski</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HB272 (BR150)</w:t>
      </w:r>
      <w:r>
        <w:rPr>
          <w:b/>
        </w:rPr>
        <w:t xml:space="preserve"/>
      </w:r>
      <w:r>
        <w:t xml:space="preserve"> - T. Bojanowski</w:t>
        <w:br/>
      </w:r>
    </w:p>
    <w:p>
      <w:pPr>
        <w:pStyle w:val="RecordBase"/>
      </w:pPr>
      <w:r>
        <w:t xml:space="preserve">	AN ACT relating to Medicaid coverage for lactation support services and breastfeeding equipment.</w:t>
      </w:r>
    </w:p>
    <w:p>
      <w:pPr>
        <w:pStyle w:val="RecordBase"/>
      </w:pPr>
      <w:r>
        <w:t xml:space="preserve">	Create a new section of KRS Chapter 205 to define terms; require the Department for Medicaid Services and any managed care organization with whom the department contracts for the delivery of Medicaid services to provide coverage for lactation counseling, lactation consultation, and breastfeeding equipment;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HB273 (BR1141)</w:t>
      </w:r>
      <w:r>
        <w:rPr>
          <w:b/>
        </w:rPr>
        <w:t xml:space="preserve"/>
      </w:r>
      <w:r>
        <w:t xml:space="preserve"> - T. Bojanowski</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July 1, 2023, to June 30, 2027, and require the Department of Revenue to report the exemption each July 1; amend KRS 131.190 to authorize the department to report the exemption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HB274 (BR139)</w:t>
      </w:r>
      <w:r>
        <w:rPr>
          <w:b/>
        </w:rPr>
        <w:t xml:space="preserve"/>
      </w:r>
      <w:r>
        <w:t xml:space="preserve"> - L. Burke</w:t>
        <w:br/>
      </w:r>
    </w:p>
    <w:p>
      <w:pPr>
        <w:pStyle w:val="RecordBase"/>
      </w:pPr>
      <w:r>
        <w:t xml:space="preserve">	AN ACT relating to the Health Access Nurturing Development Services program.</w:t>
      </w:r>
    </w:p>
    <w:p>
      <w:pPr>
        <w:pStyle w:val="RecordBase"/>
      </w:pPr>
      <w:r>
        <w:t xml:space="preserve">	Amend KRS 211.690 to require the Health Access Nurturing Development Services program to provide educational information about maternal and postpartum depression; make technical correction.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HB275 (BR149)</w:t>
      </w:r>
      <w:r>
        <w:rPr>
          <w:b/>
        </w:rPr>
        <w:t xml:space="preserve"/>
      </w:r>
      <w:r>
        <w:t xml:space="preserve"> - B. Chester-Burton</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HB276 (BR156)</w:t>
      </w:r>
      <w:r>
        <w:rPr>
          <w:b/>
        </w:rPr>
        <w:t xml:space="preserve"/>
      </w:r>
      <w:r>
        <w:t xml:space="preserve"> - N. Kulkarni</w:t>
        <w:br/>
      </w:r>
    </w:p>
    <w:p>
      <w:pPr>
        <w:pStyle w:val="RecordBase"/>
      </w:pPr>
      <w:r>
        <w:t xml:space="preserve">	AN ACT relating to reproductive health care.</w:t>
      </w:r>
    </w:p>
    <w:p>
      <w:pPr>
        <w:pStyle w:val="RecordBase"/>
      </w:pPr>
      <w:r>
        <w:t xml:space="preserve">	Amend KRS 205.592 to expand Medicaid eligibility to include pregnant women and new mothers up to 12 months postpartum regardless of citizenship or national origin; create a new section of KRS Chapter 205 to define terms; direct the Cabinet for Health and Family Services to establish a family planning program to provide family planning services and family planning-related services to Medicaid-eligible individuals, including individuals who would otherwise be eligible for Medicaid except for their citizenship or national origin; require the Department for Medicaid Services to promulgate administrative regulations and collaborate with multiple divisions, agencies, and other parties to facilitate participation in the family planning program; require a waiver to be requested if it is determined a waiver is needed.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HB277 (BR148)</w:t>
      </w:r>
      <w:r>
        <w:rPr>
          <w:b/>
        </w:rPr>
        <w:t xml:space="preserve">/CI/LM</w:t>
      </w:r>
      <w:r>
        <w:t xml:space="preserve"> - K. Herron</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HB278 (BR144)</w:t>
      </w:r>
      <w:r>
        <w:rPr>
          <w:b/>
        </w:rPr>
        <w:t xml:space="preserve">/HM</w:t>
      </w:r>
      <w:r>
        <w:t xml:space="preserve"> - J. Raymond</w:t>
        <w:br/>
      </w:r>
    </w:p>
    <w:p>
      <w:pPr>
        <w:pStyle w:val="RecordBase"/>
      </w:pPr>
      <w:r>
        <w:t xml:space="preserve">	AN ACT relating to contraceptive coverage.</w:t>
      </w:r>
    </w:p>
    <w:p>
      <w:pPr>
        <w:pStyle w:val="RecordBase"/>
      </w:pPr>
      <w:r>
        <w:t xml:space="preserve">	Create a new section of Subtitle 17A of KRS Chapter 304 to  require health benefit plans to provide coverage for contraception; amend KRS 164.2871, 205.522, 205.6485, and18A.225  to require self-insured employer group health plans provided by the governing board of a state postsecondary institution to its employees, Medicaid, the Kentucky Children's Health Insurance Program, and the state employee health plan to comply with the new section on contraceptive coverage; amend KRS 446.350 to provide that nothing in the new section on contraceptive coverage shall be construed to violate section; direct that provisions apply to health benefit plans issued or renewed on or after January 1, 2024;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HB279 (BR145)</w:t>
      </w:r>
      <w:r>
        <w:rPr>
          <w:b/>
        </w:rPr>
        <w:t xml:space="preserve">/HM</w:t>
      </w:r>
      <w:r>
        <w:t xml:space="preserve"> - J. Raymond</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create a new section of KRS Chapter 205 to require the Cabinet for Health and Family Services to apply for a Medicaid waiver to offer family planning services to certain low-income individuals; require the cabinet to report annually; amend KRS 205.522, 205.6485,164.2871, and 18A.225 to require Medicaid, the Kentucky Children's Health Insurance Program, state postsecondary self-insured employer group plans, and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insurance commissioner; require the commissioner to report information relating to contraceptive coverage to the Legislative Research Commission; require the Cabinet for Health and Family Services to seek federal approval if they determine that such approval is necessary; direct that certain provisions apply to health benefit plans issued or renewed on or after January, 1, 2024;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HB280 (BR1108)</w:t>
      </w:r>
      <w:r>
        <w:rPr>
          <w:b/>
        </w:rPr>
        <w:t xml:space="preserve">/LM</w:t>
      </w:r>
      <w:r>
        <w:t xml:space="preserve"> - J. Raymond</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HB281 (BR141)</w:t>
      </w:r>
      <w:r>
        <w:rPr>
          <w:b/>
        </w:rPr>
        <w:t xml:space="preserve"/>
      </w:r>
      <w:r>
        <w:t xml:space="preserve"> - R. Roarx</w:t>
        <w:br/>
      </w:r>
    </w:p>
    <w:p>
      <w:pPr>
        <w:pStyle w:val="RecordBase"/>
      </w:pPr>
      <w:r>
        <w:t xml:space="preserve">	AN ACT relating to Medicaid coverage for postpartum behavioral healthcare.</w:t>
      </w:r>
    </w:p>
    <w:p>
      <w:pPr>
        <w:pStyle w:val="RecordBase"/>
      </w:pPr>
      <w:r>
        <w:t xml:space="preserve">	Amend KRS 205.592 to extend Medicaid coverage for pregnant women from twelve months to twenty-four months; and extend coverage to both parents; require state agencies to request federal authorization if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HB282 (BR146)</w:t>
      </w:r>
      <w:r>
        <w:rPr>
          <w:b/>
        </w:rPr>
        <w:t xml:space="preserve"/>
      </w:r>
      <w:r>
        <w:t xml:space="preserve"> - R. Roberts</w:t>
        <w:br/>
      </w:r>
    </w:p>
    <w:p>
      <w:pPr>
        <w:pStyle w:val="RecordBase"/>
      </w:pPr>
      <w:r>
        <w:t xml:space="preserve">	AN ACT relating to maternal mental health.</w:t>
      </w:r>
    </w:p>
    <w:p>
      <w:pPr>
        <w:pStyle w:val="RecordBase"/>
      </w:pPr>
      <w:r>
        <w:t xml:space="preserve">	Create a new section of KRS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website information about providers who assist with maternal depression.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HB283 (BR921)</w:t>
      </w:r>
      <w:r>
        <w:rPr>
          <w:b/>
        </w:rPr>
        <w:t xml:space="preserve"/>
      </w:r>
      <w:r>
        <w:t xml:space="preserve"> - R. Roberts</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205.522, 205.6485, and 18A.225 to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the effective date of the section;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HB284 (BR922)</w:t>
      </w:r>
      <w:r>
        <w:rPr>
          <w:b/>
        </w:rPr>
        <w:t xml:space="preserve"/>
      </w:r>
      <w:r>
        <w:t xml:space="preserve"> - R. Roberts</w:t>
        <w:br/>
      </w:r>
    </w:p>
    <w:p>
      <w:pPr>
        <w:pStyle w:val="RecordBase"/>
      </w:pPr>
      <w:r>
        <w:t xml:space="preserve">	AN ACT relating to mental health coverage in connection with pregnancy.</w:t>
      </w:r>
    </w:p>
    <w:p>
      <w:pPr>
        <w:pStyle w:val="RecordBase"/>
      </w:pPr>
      <w:r>
        <w:t xml:space="preserve">	Amend KRS 304.17A-145 to define terms; require health benefit plans to provide coverage for counseling interventions for pregnant and postpartum persons at increased risk of perinatal depression, including persons who have suffered a miscarriage or stillbirth; amend KRS 164.2871, 205.522, 205.6485, and 18A.225  to require self-insured employer plans provided by the governing board of a state postsecondary education institution, Medicaid, the Kentucky Children's Health Insurance Program, and the state employee health plan to comply with the coverage requirement for counseling interventions; direct that certain provisions apply to health benefit plans issued or renewed on or after January 1, 2024;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HB285 (BR188)</w:t>
      </w:r>
      <w:r>
        <w:rPr>
          <w:b/>
        </w:rPr>
        <w:t xml:space="preserve"/>
      </w:r>
      <w:r>
        <w:t xml:space="preserve"> - R. Roberts</w:t>
        <w:br/>
      </w:r>
    </w:p>
    <w:p>
      <w:pPr>
        <w:pStyle w:val="RecordBase"/>
      </w:pPr>
      <w:r>
        <w:t xml:space="preserve">	AN ACT relating to sales and use tax exemptions.</w:t>
      </w:r>
    </w:p>
    <w:p>
      <w:pPr>
        <w:pStyle w:val="RecordBase"/>
      </w:pPr>
      <w:r>
        <w:t xml:space="preserve">	Amend KRS 139.010 to define "breast pump," "breast pump collection and storage supplies," "breast pump kit," "clothing," "diaper," and "feminine hygiene products"; amend KRS 139.480 to exempt from sales and use tax the sale or purchase of baby bottles, baby wipes, breast pumps, breast pump collection and storage supplies, breast pump kits, diapers, and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HB286 (BR1142)</w:t>
      </w:r>
      <w:r>
        <w:rPr>
          <w:b/>
        </w:rPr>
        <w:t xml:space="preserve">/HM</w:t>
      </w:r>
      <w:r>
        <w:t xml:space="preserve"> - S. Stalker</w:t>
      </w:r>
      <w:r>
        <w:t xml:space="preserve">, L. Burke</w:t>
        <w:br/>
      </w:r>
    </w:p>
    <w:p>
      <w:pPr>
        <w:pStyle w:val="RecordBase"/>
      </w:pPr>
      <w:r>
        <w:t xml:space="preserve">	AN ACT relating to coverage for health care.</w:t>
      </w:r>
    </w:p>
    <w:p>
      <w:pPr>
        <w:pStyle w:val="RecordBase"/>
      </w:pPr>
      <w:r>
        <w:t xml:space="preserve">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special enrollment requirement; amend KRS 18A.225 and 164.2871 to require the state employee health plan and self-insured state postsecondary education institution group health plans to comply with the special enrollment and maternity coverage requirements; amend KRS 205.592 to allow Medicaid income limit for certain women and children to be increased under certain circumstances;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HB287 (BR840)</w:t>
      </w:r>
      <w:r>
        <w:rPr>
          <w:b/>
        </w:rPr>
        <w:t xml:space="preserve"/>
      </w:r>
      <w:r>
        <w:t xml:space="preserve"> - K. Bratcher</w:t>
        <w:br/>
      </w:r>
    </w:p>
    <w:p>
      <w:pPr>
        <w:pStyle w:val="RecordBase"/>
      </w:pPr>
      <w:r>
        <w:t xml:space="preserve">	AN ACT relating to charitable gaming.</w:t>
      </w:r>
    </w:p>
    <w:p>
      <w:pPr>
        <w:pStyle w:val="RecordBase"/>
      </w:pPr>
      <w:r>
        <w:t xml:space="preserve">	Amend various sections of KRS Chapter 238; adjust membership of the Charitable Gaming Advisory Commission and direct semiannual meetings rather than quarterly; remove fingerprint requirements for license applicants; require manufacturer and distributor applicants to disclose on application any criminal, administrative, or civil action against them in any jurisdiction; enable a licensed charitable organization to maintain its license across county lines; delete obsolete language regarding charitable organizations registered with a county clerk on or before March 31, 1992; increase bingo session payout limit from $5,000 to $10,000; exempt designated licensed charitable organizations from the two-day deposit requirement and allow weekly deposits instead; limit the deposit exemption to weeks in which the organization's deposits of gross receipts and adjusted gross receipts total less than $2,500 in the week prior to the deposit.</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Licensing, Occupations, &amp; Administrative Regulations (H)</w:t>
        <w:br/>
      </w:r>
    </w:p>
    <w:p>
      <w:pPr>
        <w:pStyle w:val="RecordBase"/>
      </w:pPr>
      <w:r>
        <w:rPr>
          <w:b/>
        </w:rPr>
        <w:t xml:space="preserve">HB288 (BR1216)</w:t>
      </w:r>
      <w:r>
        <w:rPr>
          <w:b/>
        </w:rPr>
        <w:t xml:space="preserve"/>
      </w:r>
      <w:r>
        <w:t xml:space="preserve"> - J. Tipton</w:t>
        <w:br/>
      </w:r>
    </w:p>
    <w:p>
      <w:pPr>
        <w:pStyle w:val="RecordBase"/>
      </w:pPr>
      <w:r>
        <w:t xml:space="preserve">	AN ACT relating to teacher misconduct.</w:t>
      </w:r>
    </w:p>
    <w:p>
      <w:pPr>
        <w:pStyle w:val="RecordBase"/>
      </w:pPr>
      <w:r>
        <w:t xml:space="preserve">	Create a new section of KRS Chapter 161 to prohibit a public school district or public charter school from entering a nondisclosure agreement relating to misconduct involving a minor or student; amend KRS 160.380 to define "abusive conduct"; require school district applicants to disclose being the subject of any allegations or investigations in the previous 12 months and consent to a reference check; require school districts to conduct reference checks; require nonpublic and public school districts to disclose any allegations or investigations related to abusive conduct of applicants; require school districts to request all related information from public and nonpublic schools and the Education Professional Standards Board and require the schools and EPSB to provide the records; require all public school personnel to have a state criminal background check every five years; require all school district applicants to list all schools of previous and current employment on the application; require a school district to internally report and investigate to completion all allegations of abusive conduct; require all records relating to an allegation of abusive conduct to be retained in an employee's personnel file; amend KRS 156.160 to direct the Kentucky Board of Education to include employment standards in the voluntary certification standards for private schools; amend KRS 160.151 to define "certified nonpublic school"; require employees of certified nonpublic schools to have a national and state criminal background check and a CA/N check; require certified nonpublic school personnel to have a state criminal background check every five years; prohibit a certified nonpublic school from hiring a violent or felony sex crime offender; require a nonpublic certified school to conduct reference checks on all applicants; prohibit a certified nonpublic school from entering into a nondisclosure agreement related to misconduct involving a minor or student; amend KRS 156.095 to require the Kentucky Department of Education to develop a training related to sexual misconduct for employees to undergo every five years; amend KRS 161.151 to conform.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HB289 (BR1343)</w:t>
      </w:r>
      <w:r>
        <w:rPr>
          <w:b/>
        </w:rPr>
        <w:t xml:space="preserve"/>
      </w:r>
      <w:r>
        <w:t xml:space="preserve"> - J. Tipton</w:t>
        <w:br/>
      </w:r>
    </w:p>
    <w:p>
      <w:pPr>
        <w:pStyle w:val="RecordBase"/>
      </w:pPr>
      <w:r>
        <w:t xml:space="preserve">	AN ACT relating to school districts.</w:t>
      </w:r>
    </w:p>
    <w:p>
      <w:pPr>
        <w:pStyle w:val="RecordBase"/>
      </w:pPr>
      <w:r>
        <w:t xml:space="preserve">	Amend KRS 160.041 to provide a merger process for contiguous school districts; require an insolvent district to be merged with a contiguous school district; require the Kentucky Board of Education to promulgate regulations regarding mergers due to insolvency.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HB290 (BR939)</w:t>
      </w:r>
      <w:r>
        <w:rPr>
          <w:b/>
        </w:rPr>
        <w:t xml:space="preserve"/>
      </w:r>
      <w:r>
        <w:t xml:space="preserve"> - S. Bratcher</w:t>
      </w:r>
      <w:r>
        <w:t xml:space="preserve">, D. Frazier Gordon</w:t>
        <w:br/>
      </w:r>
    </w:p>
    <w:p>
      <w:pPr>
        <w:pStyle w:val="RecordBase"/>
      </w:pPr>
      <w:r>
        <w:t xml:space="preserve">	AN ACT relating to controlled substances.</w:t>
      </w:r>
    </w:p>
    <w:p>
      <w:pPr>
        <w:pStyle w:val="RecordBase"/>
      </w:pPr>
      <w:r>
        <w:t xml:space="preserve">	Amend KRS 205.529 to revise the medications that are part of the program for synchronization of medications; amend KRS 218A.172 to revise the medications regulated; amend KRS 218A.182 to revise when a an electronic prescription is required from the practitioner issuing a prescription for a controlled substance; amend KRS 218A.202 to make technical changes; amend KRS 218A.205 to make changes to the regulations for prescribing and dispensing controlled substances; amend KRS 218A.245 to allow the cabinet to enter into contract with any federal agency of the United States; amend KRS 304.17A-165 to make updates to the list of controlled substances allowed under a health benefit plan.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HB291 (BR1293)</w:t>
      </w:r>
      <w:r>
        <w:rPr>
          <w:b/>
        </w:rPr>
        <w:t xml:space="preserve"/>
      </w:r>
      <w:r>
        <w:t xml:space="preserve"> - S. Maddox</w:t>
        <w:br/>
      </w:r>
    </w:p>
    <w:p>
      <w:pPr>
        <w:pStyle w:val="RecordBase"/>
      </w:pPr>
      <w:r>
        <w:t xml:space="preserve">	AN ACT relating to accreditation requirements for licensure as a professional engineer.</w:t>
      </w:r>
    </w:p>
    <w:p>
      <w:pPr>
        <w:pStyle w:val="RecordBase"/>
      </w:pPr>
      <w:r>
        <w:t xml:space="preserve">	Amend KRS 322.040 to allow a graduate from an engineering program of at least 4 years accredited by the Engineering Technology Accreditation Commission of the Accreditation Board for Engineering and Technology to sit for the Principles and Practice of Engineering Examination.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HB292 (BR1321)</w:t>
      </w:r>
      <w:r>
        <w:rPr>
          <w:b/>
        </w:rPr>
        <w:t xml:space="preserve"/>
      </w:r>
      <w:r>
        <w:t xml:space="preserve"> - K. Herron</w:t>
        <w:br/>
      </w:r>
    </w:p>
    <w:p>
      <w:pPr>
        <w:pStyle w:val="RecordBase"/>
      </w:pPr>
      <w:r>
        <w:t xml:space="preserve">	AN ACT relating to assistance with a drug overdose.</w:t>
      </w:r>
    </w:p>
    <w:p>
      <w:pPr>
        <w:pStyle w:val="RecordBase"/>
      </w:pPr>
      <w:r>
        <w:t xml:space="preserve">	Amend KRS Chapter 218A.133 to amend the definition of " drug overdose" remove language that requires a layperson to reasonably believe medical assistance is required.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HB293 (BR1351)</w:t>
      </w:r>
      <w:r>
        <w:rPr>
          <w:b/>
        </w:rPr>
        <w:t xml:space="preserve">/LM</w:t>
      </w:r>
      <w:r>
        <w:t xml:space="preserve"> - K. Herron</w:t>
      </w:r>
      <w:r>
        <w:t xml:space="preserve">, L. Willner</w:t>
      </w:r>
      <w:r>
        <w:t xml:space="preserve">, C. Aull</w:t>
      </w:r>
      <w:r>
        <w:t xml:space="preserve">, L. Burke</w:t>
      </w:r>
      <w:r>
        <w:t xml:space="preserve">, R. Roberts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HB294 (BR1133)</w:t>
      </w:r>
      <w:r>
        <w:rPr>
          <w:b/>
        </w:rPr>
        <w:t xml:space="preserve"/>
      </w:r>
      <w:r>
        <w:t xml:space="preserve"> - C. Stevenson</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HB295 (BR819)</w:t>
      </w:r>
      <w:r>
        <w:rPr>
          <w:b/>
        </w:rPr>
        <w:t xml:space="preserve"/>
      </w:r>
      <w:r>
        <w:t xml:space="preserve"> - C. Stevenson</w:t>
        <w:br/>
      </w:r>
    </w:p>
    <w:p>
      <w:pPr>
        <w:pStyle w:val="RecordBase"/>
      </w:pPr>
      <w:r>
        <w:t xml:space="preserve">	AN ACT relating to undesignated glucagon.</w:t>
      </w:r>
    </w:p>
    <w:p>
      <w:pPr>
        <w:pStyle w:val="RecordBase"/>
      </w:pPr>
      <w:r>
        <w:t xml:space="preserve">	Amend KRS 158.832 to include a definition for "undesignated glucagon"; amend KRS 158.838 to allow health care practitioners to prescribe undesignated glucagon in the name of a school to be maintained for use by a school nurse or trained school employee when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HB296 (BR1461)</w:t>
      </w:r>
      <w:r>
        <w:rPr>
          <w:b/>
        </w:rPr>
        <w:t xml:space="preserve"/>
      </w:r>
      <w:r>
        <w:t xml:space="preserve"> - R. Bridges</w:t>
        <w:br/>
      </w:r>
    </w:p>
    <w:p>
      <w:pPr>
        <w:pStyle w:val="RecordBase"/>
      </w:pPr>
      <w:r>
        <w:t xml:space="preserve">	AN ACT relating to local government.</w:t>
      </w:r>
    </w:p>
    <w:p>
      <w:pPr>
        <w:pStyle w:val="RecordBase"/>
      </w:pPr>
      <w:r>
        <w:t xml:space="preserve">	Amend KRS 67.410, relating to the fiscal court appointment of building inspectors, to make technical changes.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HB297 (BR1460)</w:t>
      </w:r>
      <w:r>
        <w:rPr>
          <w:b/>
        </w:rPr>
        <w:t xml:space="preserve"/>
      </w:r>
      <w:r>
        <w:t xml:space="preserve"> - R. Bridges</w:t>
        <w:br/>
      </w:r>
    </w:p>
    <w:p>
      <w:pPr>
        <w:pStyle w:val="RecordBase"/>
      </w:pPr>
      <w:r>
        <w:t xml:space="preserve">	AN ACT relating to local government.</w:t>
      </w:r>
    </w:p>
    <w:p>
      <w:pPr>
        <w:pStyle w:val="RecordBase"/>
      </w:pPr>
      <w:r>
        <w:t xml:space="preserve">	Amend KRS 67.170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HB298 (BR1459)</w:t>
      </w:r>
      <w:r>
        <w:rPr>
          <w:b/>
        </w:rPr>
        <w:t xml:space="preserve"/>
      </w:r>
      <w:r>
        <w:t xml:space="preserve"> - R. Bridges</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HB299 (BR1189)</w:t>
      </w:r>
      <w:r>
        <w:rPr>
          <w:b/>
        </w:rPr>
        <w:t xml:space="preserve"/>
      </w:r>
      <w:r>
        <w:t xml:space="preserve"> - C. Stevenson</w:t>
        <w:br/>
      </w:r>
    </w:p>
    <w:p>
      <w:pPr>
        <w:pStyle w:val="RecordBase"/>
      </w:pPr>
      <w:r>
        <w:t xml:space="preserve">	AN ACT relating to coverage for hepatitis C virus infection.</w:t>
      </w:r>
    </w:p>
    <w:p>
      <w:pPr>
        <w:pStyle w:val="RecordBase"/>
      </w:pPr>
      <w:r>
        <w:t xml:space="preserve">	Create a new section of Subtitle 17A of KRS Chapter 304 to require health benefit plans to provide coverage for the testing of hepatitis C virus infection in pregnant women and the treatment of hepatitis C virus infection in postpartum women; amend KRS 164.2871, 205.522, 205.6485, and 18A.225 to require self-insured employer plans provided by state postsecondary institutions, Medicaid, KCHIP, and the state employee health plan to comply with the hepatitis C virus infection coverage requirement for pregnant and postpartum women;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HB300 (BR992)</w:t>
      </w:r>
      <w:r>
        <w:rPr>
          <w:b/>
        </w:rPr>
        <w:t xml:space="preserve"/>
      </w:r>
      <w:r>
        <w:t xml:space="preserve"> - E. Callaway</w:t>
        <w:br/>
      </w:r>
    </w:p>
    <w:p>
      <w:pPr>
        <w:pStyle w:val="RecordBase"/>
      </w:pPr>
      <w:r>
        <w:t xml:space="preserve">	AN ACT relating to unborn children.</w:t>
      </w:r>
    </w:p>
    <w:p>
      <w:pPr>
        <w:pStyle w:val="RecordBase"/>
      </w:pPr>
      <w:r>
        <w:t xml:space="preserve">	Amend KRS 507.010 "person," "human being," "spontaneous miscarriage," and "unborn child"; create a new section of KRS Chapter 507 to allow a prosecution under the chapter where the victim is an unborn child; create a new section of KRS Chapter 507 to describe what qualifies as a lawful medical procedure; create a new section of KRS Chapter 508 to define "person," "human being," "spontaneous miscarriage," and "unborn child"; create a new section of KRS Chapter 508 to describe what qualifies as a lawful medical procedure; create a new section of KRS Chapter 508 to specify that prosecution is subject to same standards and defenses as if person had been born alive; amend KRS 501.090 to allow coercion or threats to be used as an offense of intentional homicide where the victim is an unborn child; create a new section of KRS Chapter 15 to give the Attorney General concurrent jurisdiction with Commonwealth and county attorneys; amend KRS 439.265 to conform; repeal KRS 507A.010, 507A.020, 507A.030, 507A.040, 507A.050, and 507A.060, related to fetal homicide; establish a short title of Prenatal Equal Protection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HB301 (BR1402)</w:t>
      </w:r>
      <w:r>
        <w:rPr>
          <w:b/>
        </w:rPr>
        <w:t xml:space="preserve"/>
      </w:r>
      <w:r>
        <w:t xml:space="preserve"> - J. Decker</w:t>
      </w:r>
      <w:r>
        <w:t xml:space="preserve">, P. Pratt</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do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2025.</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Small Business &amp; Information Technology (H)</w:t>
        <w:br/>
      </w:r>
    </w:p>
    <w:p>
      <w:pPr>
        <w:pStyle w:val="RecordBase"/>
      </w:pPr>
      <w:r>
        <w:rPr>
          <w:b/>
        </w:rPr>
        <w:t xml:space="preserve">HB302 (BR1237)</w:t>
      </w:r>
      <w:r>
        <w:rPr>
          <w:b/>
        </w:rPr>
        <w:t xml:space="preserve">/CI/LM</w:t>
      </w:r>
      <w:r>
        <w:t xml:space="preserve"> - J. Decker</w:t>
      </w:r>
      <w:r>
        <w:t xml:space="preserve">, J. Branscum</w:t>
      </w:r>
      <w:r>
        <w:t xml:space="preserve">, J. Tipton</w:t>
        <w:br/>
      </w:r>
    </w:p>
    <w:p>
      <w:pPr>
        <w:pStyle w:val="RecordBase"/>
      </w:pPr>
      <w:r>
        <w:t xml:space="preserve">	AN ACT relating to elections and declaring an emergency.</w:t>
      </w:r>
    </w:p>
    <w:p>
      <w:pPr>
        <w:pStyle w:val="RecordBase"/>
      </w:pPr>
      <w:r>
        <w:t xml:space="preserve">	Amend KRS 15.243 to require the Attorney General to select six counties at random and six counties with the highest rate of irregularities for his or her independent inquiry; require the Attorney General to promulgate administrative regulations to establish a uniform procedure for independent inquiries; amend KRS 117.066 to require that petitions for the consolidation of precincts include parking accommodations for the proposed voting location; amend KRS 117.235 to prohibit electioneering during any of the days that in-person absentee voting is conducted or during training for election officers; amend KRS 117.265 to prohibit any candidate who was defeated in a primary from running for the same office during the regular election; amend KRS 117.995 to prescribe criminal penalties for people who have previously been convicted of a felony who then attempt to register to vote; amend KRS 118.105 to remove withdrawal, disqualification, or severe disabling condition as reasons to fill a vacancy in nomination of candidacy; amend KRS 118.125 to conform; EMERGENCY.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HB303 (BR1120)</w:t>
      </w:r>
      <w:r>
        <w:rPr>
          <w:b/>
        </w:rPr>
        <w:t xml:space="preserve">/LM</w:t>
      </w:r>
      <w:r>
        <w:t xml:space="preserve"> - J. Branscum</w:t>
        <w:br/>
      </w:r>
    </w:p>
    <w:p>
      <w:pPr>
        <w:pStyle w:val="RecordBase"/>
      </w:pPr>
      <w:r>
        <w:t xml:space="preserve">	AN ACT relating to economic development.</w:t>
      </w:r>
    </w:p>
    <w:p>
      <w:pPr>
        <w:pStyle w:val="RecordBase"/>
      </w:pPr>
      <w:r>
        <w:t xml:space="preserve">	Amend KRS 11.200 and 12.020 to rename the Office of Entrepreneurship and Small Business Innovation to the Office of Entrepreneurship and Innovation within the Cabinet for Economic Development; amend KRS 12.020 to rename the Department for Business Development to the Department for Business and Community Development, the Incentive Administration Division to the Program Administration Division, the Office of Marketing and Public Affairs to the Office of Strategy and Public Affairs, the Communications Division to the Marketing and Communications Division, the Graphic Design Division to the Research and Strategy Division, and eliminate the Office of Workforce, Community Development and Research; amend KRS 12.020 to create the Development and Retention Division - West Kentucky, the Development, Retention, and Administrative Division - Central and East Kentucky, and Community and Workforce Development Division within the Department for Business and Community Development; amend KRS 154.12-2035, 154.20-230, 154.12-277, 154.12-278, 154.12-310, 154.60-010,  154.60-020, 164.6017, 164.6021 and 164.6023 to reflect the new name of the Office of Entrepreneurship and Innovation; amend KRS 154.12-204 to include companies engaged in hydrogen transmission as qualified companies in the Bluegrass State Skills Corporation Grant-in-Aid and Skills Training Investment Credit programs; amend KRS 154.12-207 to increase the application limit from $200,000 to $500,000; amend KRS 154.12-223 to reorganize the Department for Business and Community Development; amend KRS 154.12-224 to reorganize the Department for Financial Services within the Cabinet for Economic Development; amend KRS 154.12-275 to reorganize the Office of Strategy and Public Affairs within the Cabinet for Economic Development; amend KRS 154.20-190 to change reporting deadline to November 1; amend KRS 154.20-583, 154.20-586, and 154.20-589 to modify the Western Kentucky Risk Assistance Fund to specify that eligible companies may apply for other programs administered by the Cabinet for Economic Development, to change the cap on the amount of loan loss payments to $100,000,000 that is proportionally reduced as the loss payments are disbursed, and to provide for a 1% administrative fee; amend KRS 154.25-040 to address recent changes in the income tax statutes;  amend KRS 154.31-010 to include companies engaged in hydrogen transmission as eligible companies in the Kentucky Enterprise Initiative Act and to add a definition for "tourism attraction"; amend KRS 154.32-010 and 154.32-020 to include companies engaged in hydrogen transmission as eligible companies in the Kentucky Business Initiative program; amend KRS 154.32-050 to allow disaster relief areas declared by state or federal agencies on or after December 1, 2022, to be included in the enhanced county classification; amend KRS 154.32-090 to change the wage assessment calculation under the Kentucky Business Initiative program to address recent changes in the income tax statutes; amend KRS 154.34-010 to include companies engaged in hydrogen transmission as eligible companies in the Kentucky Reinvestment Act;  amend KRS 154.61-010 to include the definitions of "cabinet" and "loan-out entity" and to expand the definition of "employee"; amend KRS 154.61-020 and 154.61-030 to revise the duties and responsibilities of the Cabinet for Economic Development and the approved companies under the Kentucky Entertainment Initiative program; amend KRS 141.310, 141.350, and 141.383 to conform; repeal KRS 141.401, 154.12-276, 154.23-005, 154.23-010, 154.23-015, 154.23-020, 154.23-025, 154.23-030, 154.23-035, 154.23-040, 154.23-045, 154.23-050, 154.23-055, 154.23-060, 154.23-065, 154.23-070, 154.23-075, 154.23-079, 154.23-080, 154.47-040, 154.47-065, 154.80-140, and 154.80-310; amend KRS 141.0205, 154.20-170, 154.47-005 and 174.205 to conform.</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Economic Development &amp; Workforce Investment (H)</w:t>
        <w:br/>
      </w:r>
    </w:p>
    <w:p>
      <w:pPr>
        <w:pStyle w:val="RecordBase"/>
      </w:pPr>
      <w:r>
        <w:rPr>
          <w:b/>
        </w:rPr>
        <w:t xml:space="preserve">HB304 (BR1388)</w:t>
      </w:r>
      <w:r>
        <w:rPr>
          <w:b/>
        </w:rPr>
        <w:t xml:space="preserve">/HM</w:t>
      </w:r>
      <w:r>
        <w:t xml:space="preserve"> - J. Raymond</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the request; permit individual to rescind the request at any time; permit an attending health care provider to provide medication; establish requirements for the attending health care provider to inform individuals and document request; require disposal of unused medications; establish residency requirements for qualified individuals; require a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subtitle 12 of KRS Chapter 304 to establish provisions for insurance policies and beneficiaries of qualified individuals; amend KRS 507.020 and 507.030 to create an affirmative defense to a charge of murder and manslaughter in the first degree; provide a severability clause; provide that the Act may be cited as the "Kentucky Our Care, Our Options Act."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HB305 (BR1386)</w:t>
      </w:r>
      <w:r>
        <w:rPr>
          <w:b/>
        </w:rPr>
        <w:t xml:space="preserve"/>
      </w:r>
      <w:r>
        <w:t xml:space="preserve"> -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HB306 (BR1387)</w:t>
      </w:r>
      <w:r>
        <w:rPr>
          <w:b/>
        </w:rPr>
        <w:t xml:space="preserve"/>
      </w:r>
      <w:r>
        <w:t xml:space="preserve"> - J. Raymond</w:t>
        <w:br/>
      </w:r>
    </w:p>
    <w:p>
      <w:pPr>
        <w:pStyle w:val="RecordBase"/>
      </w:pPr>
      <w:r>
        <w:t xml:space="preserve">	AN ACT relating to radon testing and mitigation and making an appropriation therefor.</w:t>
      </w:r>
    </w:p>
    <w:p>
      <w:pPr>
        <w:pStyle w:val="RecordBase"/>
      </w:pPr>
      <w:r>
        <w:t xml:space="preserve">	Amend KRS 199.894 to adjust statutory range; create a new section of KRS 199.892 to 199.8996 to require licensed child-care centers to be tested for radon at least once every five years as part of their initial licensure and license renewal; require the Cabinet for Health and Family Services to encourage that specific radon measurement devices be used when licensed child-care centers are tested for radon; require the most current report to be posted in a public place within the child-care center; amend KRS 309.434 to establish new duties for the Kentucky Board of Radon Safety related to financial assistance for child-care centers and schools for radon testing and mitigation; amend KRS 309.442 to require an insurance policy for a radon laboratory; amend KRS 309.448 to establish when an administrative hearing is conducted related to radon testing and mitigation providers; amend KRS 309.452 to specify licensure requirements for a radon laboratory; amend KRS 309.454 to include grants and state and federal moneys as a part of the radon mitigation and control fund; create a new section of KRS Chapter 383 to require a landlord to conduct lead testing and inform tenants of result;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HB307 (BR1385)</w:t>
      </w:r>
      <w:r>
        <w:rPr>
          <w:b/>
        </w:rPr>
        <w:t xml:space="preserve"/>
      </w:r>
      <w:r>
        <w:t xml:space="preserve"> - J. Raymond</w:t>
        <w:br/>
      </w:r>
    </w:p>
    <w:p>
      <w:pPr>
        <w:pStyle w:val="RecordBase"/>
      </w:pPr>
      <w:r>
        <w:t xml:space="preserve">	AN ACT relating to testing for lead content prior to a home sale or rental and making an appropriation therefor.</w:t>
      </w:r>
    </w:p>
    <w:p>
      <w:pPr>
        <w:pStyle w:val="RecordBase"/>
      </w:pPr>
      <w:r>
        <w:t xml:space="preserve">	Create a new section of KRS Chapter 382 to require a seller of residential property to conduct and pay for tests to determine lead content as a condition of sale; create a new section of KRS Chapter 211 to establish a lead mitigation and control fund; create a new section of KRS Chapter 383 to require a landlord to conduct lead testing and inform tenants of results; amend KRS 324.360 to add additional disclosures to the seller's disclosure of conditions form; APPROPRIATION; EFFECTIVE January 1, 2024.</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HB308 (BR1252)</w:t>
      </w:r>
      <w:r>
        <w:rPr>
          <w:b/>
        </w:rPr>
        <w:t xml:space="preserve">/LM</w:t>
      </w:r>
      <w:r>
        <w:t xml:space="preserve"> - S. Stalker</w:t>
        <w:br/>
      </w:r>
    </w:p>
    <w:p>
      <w:pPr>
        <w:pStyle w:val="RecordBase"/>
      </w:pPr>
      <w:r>
        <w:t xml:space="preserve">	AN ACT relating to bereavement leave following the death of a child.</w:t>
      </w:r>
    </w:p>
    <w:p>
      <w:pPr>
        <w:pStyle w:val="RecordBase"/>
      </w:pPr>
      <w:r>
        <w:t xml:space="preserve">	Create a new section of KRS Chapter 337 to define "child"; allow use of paid vacation or sick leave provided by the employer for bereavement following the death of a child; allow donation of time by other employees to the employee taking the leave.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HB309 (BR220)</w:t>
      </w:r>
      <w:r>
        <w:rPr>
          <w:b/>
        </w:rPr>
        <w:t xml:space="preserve"/>
      </w:r>
      <w:r>
        <w:t xml:space="preserve"> - M. Dossett</w:t>
        <w:br/>
      </w:r>
    </w:p>
    <w:p>
      <w:pPr>
        <w:pStyle w:val="RecordBase"/>
      </w:pPr>
      <w:r>
        <w:t xml:space="preserve">	AN ACT relating to mechanic's and materialman's liens.</w:t>
      </w:r>
    </w:p>
    <w:p>
      <w:pPr>
        <w:pStyle w:val="RecordBase"/>
      </w:pPr>
      <w:r>
        <w:t xml:space="preserve">	Amend KRS 376.010 to establish a mechanism for protection for owners and lessors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amend KRS 371.325 to conform.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HB310 (BR1366)</w:t>
      </w:r>
      <w:r>
        <w:rPr>
          <w:b/>
        </w:rPr>
        <w:t xml:space="preserve"/>
      </w:r>
      <w:r>
        <w:t xml:space="preserve"> - W. Lawrence</w:t>
      </w:r>
      <w:r>
        <w:t xml:space="preserve">, T. Truett</w:t>
      </w:r>
      <w:r>
        <w:t xml:space="preserve">, K. Timoney</w:t>
        <w:br/>
      </w:r>
    </w:p>
    <w:p>
      <w:pPr>
        <w:pStyle w:val="RecordBase"/>
      </w:pPr>
      <w:r>
        <w:t xml:space="preserve">	AN ACT relating to the dissemination of cigarettes, tobacco products, alternative nicotine products, and vapor products, and making an appropriation therefor. </w:t>
      </w:r>
    </w:p>
    <w:p>
      <w:pPr>
        <w:pStyle w:val="RecordBase"/>
      </w:pPr>
      <w:r>
        <w:t xml:space="preserve">	Amend KRS 438.310 to increase penalties for violations related to the sale of tobacco products, alternative nicotine products, or vapor products; amend KRS 438.313 to increase penalties for violations related to the distribution of cigarettes, tobacco products, alternative nicotine products, or vapor products; amend KRS 138.195 to conform;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HB311 (BR876)</w:t>
      </w:r>
      <w:r>
        <w:rPr>
          <w:b/>
        </w:rPr>
        <w:t xml:space="preserve"/>
      </w:r>
      <w:r>
        <w:t xml:space="preserve"> - R. Raymer</w:t>
        <w:br/>
      </w:r>
    </w:p>
    <w:p>
      <w:pPr>
        <w:pStyle w:val="RecordBase"/>
      </w:pPr>
      <w:r>
        <w:t xml:space="preserve">	AN ACT relating to telehealth.</w:t>
      </w:r>
    </w:p>
    <w:p>
      <w:pPr>
        <w:pStyle w:val="RecordBase"/>
      </w:pPr>
      <w:r>
        <w:t xml:space="preserve">	Amend KRS 205.559 to prohibit the Department for Medicaid Services and any Medicaid managed care organization from requiring that a health professional or medical group maintain a physical location or address in this state to be eligible for enrollment as a Medicaid provider if the provider or group exclusively offers services via telehealth.</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HB312 (BR903)</w:t>
      </w:r>
      <w:r>
        <w:rPr>
          <w:b/>
        </w:rPr>
        <w:t xml:space="preserve"/>
      </w:r>
      <w:r>
        <w:t xml:space="preserve"> - M. Proctor</w:t>
      </w:r>
      <w:r>
        <w:t xml:space="preserve">, S. Rawlings</w:t>
      </w:r>
      <w:r>
        <w:t xml:space="preserve">, S. Doan</w:t>
      </w:r>
      <w:r>
        <w:t xml:space="preserve">, M. Hart</w:t>
      </w:r>
      <w:r>
        <w:t xml:space="preserve">, S. Maddox</w:t>
      </w:r>
      <w:r>
        <w:t xml:space="preserve">, C. Massaroni</w:t>
      </w:r>
      <w:r>
        <w:t xml:space="preserve">, F. Rabourn</w:t>
        <w:br/>
      </w:r>
    </w:p>
    <w:p>
      <w:pPr>
        <w:pStyle w:val="RecordBase"/>
      </w:pPr>
      <w:r>
        <w:t xml:space="preserve">	AN ACT relating to certificates of need.</w:t>
      </w:r>
    </w:p>
    <w:p>
      <w:pPr>
        <w:pStyle w:val="RecordBase"/>
      </w:pPr>
      <w:r>
        <w:t xml:space="preserve">	Amend KRS 216B.020 to exempt any group of three contiguous counties from obtaining a certificate of need if each county borders another state and each county has a population of 90,000 or more according to the most recent federal decennial census.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HB313 (BR1000)</w:t>
      </w:r>
      <w:r>
        <w:rPr>
          <w:b/>
        </w:rPr>
        <w:t xml:space="preserve"/>
      </w:r>
      <w:r>
        <w:t xml:space="preserve"> - A. Bowling</w:t>
      </w:r>
      <w:r>
        <w:t xml:space="preserve">, J. Petrie</w:t>
        <w:br/>
      </w:r>
    </w:p>
    <w:p>
      <w:pPr>
        <w:pStyle w:val="RecordBase"/>
      </w:pPr>
      <w:r>
        <w:t xml:space="preserve">	AN ACT relating to economic development.</w:t>
      </w:r>
    </w:p>
    <w:p>
      <w:pPr>
        <w:pStyle w:val="RecordBase"/>
      </w:pPr>
      <w:r>
        <w:t xml:space="preserve">	Amend KRS 154.21-015 to redefine "eligible project" to include matching funds are available for a project either on publicly owned property or meets certain conditions if the project includes property acquisition or a due diligence study, and redefine "eligible use" to include building construction or renovation; amend KRS 154.21-020 to reference adoption, eliminate the eligible grant recipient 10% match requirement, base program eligibility on census population, cap the available funding at $2,000,000 per county, and disqualify projects that receive discretionary mega-development project funding from program participation; and amend KRS 154.21-035 to conform.</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Appropriations &amp; Revenue (H)</w:t>
        <w:br/>
      </w:r>
    </w:p>
    <w:p>
      <w:pPr>
        <w:pStyle w:val="RecordBase"/>
      </w:pPr>
      <w:r>
        <w:rPr>
          <w:b/>
        </w:rPr>
        <w:t xml:space="preserve">HB314 (BR1407)</w:t>
      </w:r>
      <w:r>
        <w:rPr>
          <w:b/>
        </w:rPr>
        <w:t xml:space="preserve">/CI/LM</w:t>
      </w:r>
      <w:r>
        <w:t xml:space="preserve"> - D. Hale</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HB315 (BR1368)</w:t>
      </w:r>
      <w:r>
        <w:rPr>
          <w:b/>
        </w:rPr>
        <w:t xml:space="preserve"/>
      </w:r>
      <w:r>
        <w:t xml:space="preserve"> - N. Tate</w:t>
        <w:br/>
      </w:r>
    </w:p>
    <w:p>
      <w:pPr>
        <w:pStyle w:val="RecordBase"/>
      </w:pPr>
      <w:r>
        <w:t xml:space="preserve">	AN ACT relating to prevention-oriented child abuse awareness instruction.</w:t>
      </w:r>
    </w:p>
    <w:p>
      <w:pPr>
        <w:pStyle w:val="RecordBase"/>
      </w:pPr>
      <w:r>
        <w:t xml:space="preserve">	Amend KRS 158.4416 to require a trauma-informed team to incorporate age-appropriate and evidence-based child abuse and neglect awareness and prevention into the training, guidance, and assistance provided by the team; require the trauma-informed toolkit to include recommendations regarding child abuse and neglect awareness and prevention; require a school's trauma-informed plan to include strategies for child abuse and neglect awareness and prevention; require the Kentucky Department of Education to send annual notification of where the standards for child abuse and neglect awareness and prevention can be found within the academic standards for health; provide that the Act may be cited as Erin's Law.</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HB316 (BR1347)</w:t>
      </w:r>
      <w:r>
        <w:rPr>
          <w:b/>
        </w:rPr>
        <w:t xml:space="preserve"/>
      </w:r>
      <w:r>
        <w:t xml:space="preserve"> - T. Bojanowski</w:t>
      </w:r>
      <w:r>
        <w:t xml:space="preserve">, K. Timoney</w:t>
        <w:br/>
      </w:r>
    </w:p>
    <w:p>
      <w:pPr>
        <w:pStyle w:val="RecordBase"/>
      </w:pPr>
      <w:r>
        <w:t xml:space="preserve">	AN ACT relating to local school board teacher representatives.</w:t>
      </w:r>
    </w:p>
    <w:p>
      <w:pPr>
        <w:pStyle w:val="RecordBase"/>
      </w:pPr>
      <w:r>
        <w:t xml:space="preserve">	Create a new section of KRS Chapter 160 to require each local school board to include at least one teacher representative; require each local school board to adopt a school board teacher representative policy.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HB317 (BR366)</w:t>
      </w:r>
      <w:r>
        <w:rPr>
          <w:b/>
        </w:rPr>
        <w:t xml:space="preserve">/LM</w:t>
      </w:r>
      <w:r>
        <w:t xml:space="preserve"> - J. Nemes</w:t>
        <w:br/>
      </w:r>
    </w:p>
    <w:p>
      <w:pPr>
        <w:pStyle w:val="RecordBase"/>
      </w:pPr>
      <w:r>
        <w:t xml:space="preserve">	AN ACT relating to metropolitan correctional services departments.</w:t>
      </w:r>
    </w:p>
    <w:p>
      <w:pPr>
        <w:pStyle w:val="RecordBase"/>
      </w:pPr>
      <w:r>
        <w:t xml:space="preserve">	Amend KRS 67B.020 to define "peace officer"; create new sections of KRS Chapter 67B to provide the general police powers of each officer employed by a metropolitan correctional services department; establish a system of disciplinary protocols relating to proceedings against an officer accused of misconduct; define "critical incident"; allow an officer to take 48 hours leave after being involved in a critical incident.</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Local Government (H)</w:t>
        <w:br/>
      </w:r>
    </w:p>
    <w:p>
      <w:pPr>
        <w:pStyle w:val="RecordBase"/>
      </w:pPr>
      <w:r>
        <w:rPr>
          <w:b/>
        </w:rPr>
        <w:t xml:space="preserve">HB318 (BR1356)</w:t>
      </w:r>
      <w:r>
        <w:rPr>
          <w:b/>
        </w:rPr>
        <w:t xml:space="preserve"/>
      </w:r>
      <w:r>
        <w:t xml:space="preserve"> - A. Tackett Laferty</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HB319 (BR1472)</w:t>
      </w:r>
      <w:r>
        <w:rPr>
          <w:b/>
        </w:rPr>
        <w:t xml:space="preserve"/>
      </w:r>
      <w:r>
        <w:t xml:space="preserve"> - J. Tipton</w:t>
        <w:br/>
      </w:r>
    </w:p>
    <w:p>
      <w:pPr>
        <w:pStyle w:val="RecordBase"/>
      </w:pPr>
      <w:r>
        <w:t xml:space="preserve">	AN ACT relating to teacher shortages and making an appropriation therefor.</w:t>
      </w:r>
    </w:p>
    <w:p>
      <w:pPr>
        <w:pStyle w:val="RecordBase"/>
      </w:pPr>
      <w:r>
        <w:t xml:space="preserve">	Create a new section of KRS Chapter 161 to implement the Interstate Teacher Mobility Compact; create a new section of KRS Chapter 160 requiring exit surveys from school personnel leaving employment; require the Kentucky Department of Education to develop a system for reporting exit survey data; create a new section of KRS Chapter 164 to direct the Council on Postsecondary Education to develop a marketing program to promote the teaching profession; require CPE to provide a report on the status of the program to the Interim Joint Committee on Education by November 1, 2024; establish a trust fund for the marketing program; create a new section of KRS Chapter 160 to direct the Kentucky Department of Education to create an online statewide job posting system for school job openings, if funds are available; amend KRS 160.380 to conform; amend KRS 164.769 to revise requirements for the Teacher Scholarship program; require the Kentucky Higher Education Assistance Authority to submit an annual program report to the Interim Joint Committee on Education; amend KRS 161.048 to require the Education Professional Standards Board to establish a process for candidates to obtain an eligible for hire letter; direct the Kentucky Department of Education to expand the GoTeachKY ambassador program to all school districts, as funds are available; require the Kentucky Department of Education to review the alternative pathway teacher certification options and processes to identify areas for improvement; require KDE to present its findings to the Interim Joint Committee on Education by October 1, 2023; APPROPRIATION.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Education (H)</w:t>
        <w:br/>
      </w:r>
    </w:p>
    <w:p>
      <w:pPr>
        <w:pStyle w:val="RecordBase"/>
      </w:pPr>
      <w:r>
        <w:rPr>
          <w:b/>
        </w:rPr>
        <w:t xml:space="preserve">HB320 (BR1485)</w:t>
      </w:r>
      <w:r>
        <w:rPr>
          <w:b/>
        </w:rPr>
        <w:t xml:space="preserve"/>
      </w:r>
      <w:r>
        <w:t xml:space="preserve"> - C. Freeland</w:t>
        <w:br/>
      </w:r>
    </w:p>
    <w:p>
      <w:pPr>
        <w:pStyle w:val="RecordBase"/>
      </w:pPr>
      <w:r>
        <w:t xml:space="preserve">	AN ACT relating to commercial driver's licenses.</w:t>
      </w:r>
    </w:p>
    <w:p>
      <w:pPr>
        <w:pStyle w:val="RecordBase"/>
      </w:pPr>
      <w:r>
        <w:t xml:space="preserve">	Amend KRS 281A.160 to allow an applicant who has a nonresident operator's license and a commercial driver's instruction permit to take the CDL skills test within the Commonwealth; establish a nonresident testing fee of $150.</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HB321 (BR1319)</w:t>
      </w:r>
      <w:r>
        <w:rPr>
          <w:b/>
        </w:rPr>
        <w:t xml:space="preserve">/CI/LM</w:t>
      </w:r>
      <w:r>
        <w:t xml:space="preserve"> - K. Bratcher</w:t>
      </w:r>
      <w:r>
        <w:t xml:space="preserve">, J. Nemes</w:t>
        <w:br/>
      </w:r>
    </w:p>
    <w:p>
      <w:pPr>
        <w:pStyle w:val="RecordBase"/>
      </w:pPr>
      <w:r>
        <w:t xml:space="preserve">	AN ACT relating to animals.</w:t>
      </w:r>
    </w:p>
    <w:p>
      <w:pPr>
        <w:pStyle w:val="RecordBase"/>
      </w:pPr>
      <w:r>
        <w:t xml:space="preserve">	Create or repeal and reenacted sections of KRS Chapter 525 to define terms; establish crimes of animal abuse in the first degree and animal abuse in the second degree; authorize law enforcement and animal control officers to seize and hold animals who are victims of cruelty or abuse; allow a seizing agency to seek forfeiture and reimbursement for reasonable costs of caring for seized animals from the owner of the animal in the criminal case; provide that the costs of caring for a seized animal shall apply to any offspring born to that animal while in custody; grant civil immunity to a person who enters a car containing a dog or cat believed in good faith to be in danger of death, subject to certain parameters; amend KRS 525.125 and 525.130 to provide for the seizure of animals from a person charged with cruelty to animals in the first degree and from a person charged with cruelty to animals in the second degree with additional available penalties; amend KRS 525.137 to allow seizure of an animal that has been the object of sexual crimes against an animal.</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HB322 (BR1135)</w:t>
      </w:r>
      <w:r>
        <w:rPr>
          <w:b/>
        </w:rPr>
        <w:t xml:space="preserve"/>
      </w:r>
      <w:r>
        <w:t xml:space="preserve"> - J. Bauman</w:t>
      </w:r>
      <w:r>
        <w:t xml:space="preserve">, D. Elliott</w:t>
      </w:r>
      <w:r>
        <w:t xml:space="preserve">, R. Webber</w:t>
        <w:br/>
      </w:r>
    </w:p>
    <w:p>
      <w:pPr>
        <w:pStyle w:val="RecordBase"/>
      </w:pPr>
      <w:r>
        <w:t xml:space="preserve">	AN ACT relating to workers' compensation.</w:t>
      </w:r>
    </w:p>
    <w:p>
      <w:pPr>
        <w:pStyle w:val="RecordBase"/>
      </w:pPr>
      <w:r>
        <w:t xml:space="preserve">	Amend KRS 342.120 to require the Division of Workers' Compensation Funds to create a program to issue lump-sum settlements for outstanding claims; amend KRS 342.122 to set the special fund assessment rate at a minimum of six percent; require the remaining claims balance to fund the programs in the Education and Labor Cabinet, with exceptions.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Appropriations &amp; Revenue (H)</w:t>
        <w:br/>
      </w:r>
    </w:p>
    <w:p>
      <w:pPr>
        <w:pStyle w:val="RecordBase"/>
      </w:pPr>
      <w:r>
        <w:rPr>
          <w:b/>
        </w:rPr>
        <w:t xml:space="preserve">HB323 (BR1274)</w:t>
      </w:r>
      <w:r>
        <w:rPr>
          <w:b/>
        </w:rPr>
        <w:t xml:space="preserve"/>
      </w:r>
      <w:r>
        <w:t xml:space="preserve"> - K. Herron</w:t>
      </w:r>
      <w:r>
        <w:t xml:space="preserve">, L. Willner</w:t>
        <w:br/>
      </w:r>
    </w:p>
    <w:p>
      <w:pPr>
        <w:pStyle w:val="RecordBase"/>
      </w:pPr>
      <w:r>
        <w:t xml:space="preserve">	AN ACT relating to juvenile justice and making an appropriation therefor.</w:t>
      </w:r>
    </w:p>
    <w:p>
      <w:pPr>
        <w:pStyle w:val="RecordBase"/>
      </w:pPr>
      <w:r>
        <w:t xml:space="preserve">	Create a new section of KRS Chapter 15A to create the juvenile services fund within the Department of Juvenile Justice; appropriate moneys to the fund;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HB324 (BR1244)</w:t>
      </w:r>
      <w:r>
        <w:rPr>
          <w:b/>
        </w:rPr>
        <w:t xml:space="preserve"/>
      </w:r>
      <w:r>
        <w:t xml:space="preserve"> - K. Herron</w:t>
      </w:r>
      <w:r>
        <w:t xml:space="preserve">, L. Willner</w:t>
        <w:br/>
      </w:r>
    </w:p>
    <w:p>
      <w:pPr>
        <w:pStyle w:val="RecordBase"/>
      </w:pPr>
      <w:r>
        <w:t xml:space="preserve">	AN ACT relating to juvenile justice.</w:t>
      </w:r>
    </w:p>
    <w:p>
      <w:pPr>
        <w:pStyle w:val="RecordBase"/>
      </w:pPr>
      <w:r>
        <w:t xml:space="preserve">	Create new sections of KRS Chapter 600 to create regional citizen juvenile justice review boards and the State Citizen Juvenile Justice Review Board to periodically review the cases of all incarcerated children and develop policy recommendations; establish duties of the review boards; establish membership of the review boards.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HB325 (BR1320)</w:t>
      </w:r>
      <w:r>
        <w:rPr>
          <w:b/>
        </w:rPr>
        <w:t xml:space="preserve"/>
      </w:r>
      <w:r>
        <w:t xml:space="preserve"> - K. Herron</w:t>
        <w:br/>
      </w:r>
    </w:p>
    <w:p>
      <w:pPr>
        <w:pStyle w:val="RecordBase"/>
      </w:pPr>
      <w:r>
        <w:t xml:space="preserve">	AN ACT relating to destruction of firearms.</w:t>
      </w:r>
    </w:p>
    <w:p>
      <w:pPr>
        <w:pStyle w:val="RecordBase"/>
      </w:pPr>
      <w:r>
        <w:t xml:space="preserve">	Amend KRS 500.090 to allow consolidated local governments to destroy firearms abandoned, confiscated, or forfeited under the Kentucky Penal Code.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HB326 (BR131)</w:t>
      </w:r>
      <w:r>
        <w:rPr>
          <w:b/>
        </w:rPr>
        <w:t xml:space="preserve"/>
      </w:r>
      <w:r>
        <w:t xml:space="preserve"> - K. Herron</w:t>
      </w:r>
      <w:r>
        <w:t xml:space="preserve">, C. Aull</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HB327 (BR1307)</w:t>
      </w:r>
      <w:r>
        <w:rPr>
          <w:b/>
        </w:rPr>
        <w:t xml:space="preserve"/>
      </w:r>
      <w:r>
        <w:t xml:space="preserve"> - K. Herron</w:t>
      </w:r>
      <w:r>
        <w:t xml:space="preserve">, J. Nemes</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Kentucky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HB328 (BR1214)</w:t>
      </w:r>
      <w:r>
        <w:rPr>
          <w:b/>
        </w:rPr>
        <w:t xml:space="preserve"/>
      </w:r>
      <w:r>
        <w:t xml:space="preserve"> - DJ Johnson</w:t>
      </w:r>
      <w:r>
        <w:t xml:space="preserve">, J. Blanton</w:t>
        <w:br/>
      </w:r>
    </w:p>
    <w:p>
      <w:pPr>
        <w:pStyle w:val="RecordBase"/>
      </w:pPr>
      <w:r>
        <w:t xml:space="preserve">	AN ACT relating to membership dates in the state-administered retirement systems.</w:t>
      </w:r>
    </w:p>
    <w:p>
      <w:pPr>
        <w:pStyle w:val="RecordBase"/>
      </w:pPr>
      <w:r>
        <w:t xml:space="preserve">	Amend KRS 78.510 to provide that the participation date in the County Employees Retirement System (CERS) for those individuals who entered the Kentucky Department of Criminal Justice Training's Police Corps program prior to July 1, 2003, through an agreement with a CERS employer, and who subsequently began participating in CERS as a sworn officer upon completion of the program, shall be the date training began in the Police Corps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HB329 (BR1004)</w:t>
      </w:r>
      <w:r>
        <w:rPr>
          <w:b/>
        </w:rPr>
        <w:t xml:space="preserve"/>
      </w:r>
      <w:r>
        <w:t xml:space="preserve"> - M. Hart</w:t>
      </w:r>
      <w:r>
        <w:t xml:space="preserve">, A. Bowling</w:t>
      </w:r>
      <w:r>
        <w:t xml:space="preserve">, C. Fugate</w:t>
      </w:r>
      <w:r>
        <w:t xml:space="preserve">, D. Hale</w:t>
      </w:r>
      <w:r>
        <w:t xml:space="preserve">, M. Koch</w:t>
      </w:r>
      <w:r>
        <w:t xml:space="preserve">, M. Pollock</w:t>
        <w:br/>
      </w:r>
    </w:p>
    <w:p>
      <w:pPr>
        <w:pStyle w:val="RecordBase"/>
      </w:pPr>
      <w:r>
        <w:t xml:space="preserve">	AN ACT relating to government contract review and declaring an emergency.</w:t>
      </w:r>
    </w:p>
    <w:p>
      <w:pPr>
        <w:pStyle w:val="RecordBase"/>
      </w:pPr>
      <w:r>
        <w:t xml:space="preserve">	Amend KRS 45A.705 to require the State Treasurer to either revise, cancel, or keep effective any contract in which the Government Contract Review Committee issues nonbinding recommendations; require the Treasurer to submit contract revisions pursuant to the committee's nonbinding recommendations to the secretary of the Finance and Administration Cabinet or designee; require the secretary of the Finance and Administration Cabinet or designee to either issue the contract with the Treasurer's revisions or cancel the contract; require the secretary of the Finance and Administration Cabinet or designee to revise, cancel, or keep effective any contract issued pursuant to the Governor's constitutional powers in which the committee has issued a nonbinding recommendation; provide severability clause; EMERGENCY.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HB330 (BR1507)</w:t>
      </w:r>
      <w:r>
        <w:rPr>
          <w:b/>
        </w:rPr>
        <w:t xml:space="preserve"/>
      </w:r>
      <w:r>
        <w:t xml:space="preserve"> - M. Dossett</w:t>
        <w:br/>
      </w:r>
    </w:p>
    <w:p>
      <w:pPr>
        <w:pStyle w:val="RecordBase"/>
      </w:pPr>
      <w:r>
        <w:t xml:space="preserve">	AN ACT relating to involuntary treatment for substance use disorder.</w:t>
      </w:r>
    </w:p>
    <w:p>
      <w:pPr>
        <w:pStyle w:val="RecordBase"/>
      </w:pPr>
      <w:r>
        <w:t xml:space="preserve">	Amend KRS 222.433 to include an advanced practice registered nurse as a qualified health professional who is authorized to examine an individual in a case where a court is considering the individual for involuntary treatment for substance use disorder treatment.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HB331 (BR1290)</w:t>
      </w:r>
      <w:r>
        <w:rPr>
          <w:b/>
        </w:rPr>
        <w:t xml:space="preserve"/>
      </w:r>
      <w:r>
        <w:t xml:space="preserve"> - R. Palumbo</w:t>
      </w:r>
      <w:r>
        <w:t xml:space="preserve">, K. Timoney</w:t>
      </w:r>
      <w:r>
        <w:t xml:space="preserve">, C. Aull</w:t>
      </w:r>
      <w:r>
        <w:t xml:space="preserve">, D. Fister</w:t>
      </w:r>
      <w:r>
        <w:t xml:space="preserve">, D. Hale</w:t>
      </w:r>
      <w:r>
        <w:t xml:space="preserve">, K. King</w:t>
      </w:r>
      <w:r>
        <w:t xml:space="preserve">, M. Lockett</w:t>
      </w:r>
      <w:r>
        <w:t xml:space="preserve">, M. Pollock</w:t>
      </w:r>
      <w:r>
        <w:t xml:space="preserve">, S. Riley</w:t>
      </w:r>
      <w:r>
        <w:t xml:space="preserve">, T. Truett</w:t>
        <w:br/>
      </w:r>
    </w:p>
    <w:p>
      <w:pPr>
        <w:pStyle w:val="RecordBase"/>
      </w:pPr>
      <w:r>
        <w:t xml:space="preserve">	AN ACT relating to automated external defibrillators in schools.</w:t>
      </w:r>
    </w:p>
    <w:p>
      <w:pPr>
        <w:pStyle w:val="RecordBase"/>
      </w:pPr>
      <w:r>
        <w:t xml:space="preserve">	Amend KRS 158.162 to direct local boards of education to require schools to maintain a portable automated external defibrillator in every middle and high school building and at school-sponsored events; require local boards to adopt policies and procedures for portable automated external defibrillators and ensure training requirements are met; amend KRS 158.302 to conform; amend KRS 160.445 to require all interscholastic coaches to be trained in CPR and use of portable automated external defibrillators; require all schools that participate in interscholastic athletics to maintain a portable automated external defibrillator at every practice or competition and meet training requirements; require venue-specific emergency plans to identify the location of a portable automated external defibrillator and the procedures for use; require schools that participate in interscholastic athletics to annually certify compliance with portable automated external defibrillator requirements and venue-specific emergency plan requirements.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HB332 (BR1456)</w:t>
      </w:r>
      <w:r>
        <w:rPr>
          <w:b/>
        </w:rPr>
        <w:t xml:space="preserve"/>
      </w:r>
      <w:r>
        <w:t xml:space="preserve"> - J. Nemes</w:t>
      </w:r>
      <w:r>
        <w:t xml:space="preserve">, A. Gentry</w:t>
      </w:r>
      <w:r>
        <w:t xml:space="preserve">, R. Roarx</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HB333 (BR1030)</w:t>
      </w:r>
      <w:r>
        <w:rPr>
          <w:b/>
        </w:rPr>
        <w:t xml:space="preserve"/>
      </w:r>
      <w:r>
        <w:t xml:space="preserve"> - J. Nemes</w:t>
        <w:br/>
      </w:r>
    </w:p>
    <w:p>
      <w:pPr>
        <w:pStyle w:val="RecordBase"/>
      </w:pPr>
      <w:r>
        <w:t xml:space="preserve">	AN ACT relating to the valuation of multi-unit rental housing subject to government restriction on use.</w:t>
      </w:r>
    </w:p>
    <w:p>
      <w:pPr>
        <w:pStyle w:val="RecordBase"/>
      </w:pPr>
      <w:r>
        <w:t xml:space="preserve">	Amend KRS 132.010 to add definitions for "government restriction on use," "low-income," and "multi-unit rental housing"; amend KRS 132.191 to allow the valuation of multi-unit rental housing that is subject to government restriction on use to be calculated using specific methods; disallow the inclusion of income tax credits in the methods; require the owner of the multi-unit rental housing to provide notifications and file a form with the property valuation administrator; allow penalty up to $200 for noncompliance; require the Department of Revenue to promulgate administrative regulations.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HB334 (BR1345)</w:t>
      </w:r>
      <w:r>
        <w:rPr>
          <w:b/>
        </w:rPr>
        <w:t xml:space="preserve"/>
      </w:r>
      <w:r>
        <w:t xml:space="preserve"> - DJ Johnson</w:t>
        <w:br/>
      </w:r>
    </w:p>
    <w:p>
      <w:pPr>
        <w:pStyle w:val="RecordBase"/>
      </w:pPr>
      <w:r>
        <w:t xml:space="preserve">	AN ACT relating to intermediate care facilities for individuals with an intellectual disability.</w:t>
      </w:r>
    </w:p>
    <w:p>
      <w:pPr>
        <w:pStyle w:val="RecordBase"/>
      </w:pPr>
      <w:r>
        <w:t xml:space="preserve">	Create a new section of KRS Chapter 216B to require an application to increase the number of beds by an intermediate-care facility for individuals with an intellectual disability to be consistent with the state health plan under certain conditions.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HB335 (BR41)</w:t>
      </w:r>
      <w:r>
        <w:rPr>
          <w:b/>
        </w:rPr>
        <w:t xml:space="preserve"/>
      </w:r>
      <w:r>
        <w:t xml:space="preserve"> - R. Roberts</w:t>
        <w:br/>
      </w:r>
    </w:p>
    <w:p>
      <w:pPr>
        <w:pStyle w:val="RecordBase"/>
      </w:pPr>
      <w:r>
        <w:t xml:space="preserve">	AN ACT relating to the taxation of various gun safety measures.</w:t>
      </w:r>
    </w:p>
    <w:p>
      <w:pPr>
        <w:pStyle w:val="RecordBase"/>
      </w:pPr>
      <w:r>
        <w:t xml:space="preserve">	Amend KRS 139.010 to define "firearm safe," "firearm safety course," and "firearm safety device"; amend KRS 139.480 to exempt firearm safes, firearm safety courses, and firearm safety devices; provide that the exemptions apply to sales or purchases made on or after July 1, 2023, but before July 1, 2027; require the Department of Revenue to report to the Interim Joint Committee on Appropriations and Revenue the amount of exemptions claimed.</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HB336 (BR949)</w:t>
      </w:r>
      <w:r>
        <w:rPr>
          <w:b/>
        </w:rPr>
        <w:t xml:space="preserve"/>
      </w:r>
      <w:r>
        <w:t xml:space="preserve"> - P. Flannery</w:t>
        <w:br/>
      </w:r>
    </w:p>
    <w:p>
      <w:pPr>
        <w:pStyle w:val="RecordBase"/>
      </w:pPr>
      <w:r>
        <w:t xml:space="preserve">	AN ACT relating to lifetime employment contracts at public postsecondary educational institutions.</w:t>
      </w:r>
    </w:p>
    <w:p>
      <w:pPr>
        <w:pStyle w:val="RecordBase"/>
      </w:pPr>
      <w:r>
        <w:t xml:space="preserve">	Amend KRS 164.365 to prohibit the governing boards of regional state colleges and universities and KCTCS from entering into contracts for lifetime employment; amend KRS 164.830 to prohibit the Board of Trustees of the University of Louisville from entering into contracts for lifetime employment; amend KRS 164.220 to prohibit the Board of Trustees of the University of Kentucky from entering into contracts for lifetime employment.</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HB337 (BR1467)</w:t>
      </w:r>
      <w:r>
        <w:rPr>
          <w:b/>
        </w:rPr>
        <w:t xml:space="preserve"/>
      </w:r>
      <w:r>
        <w:t xml:space="preserve"> - S. Rudy</w:t>
        <w:br/>
      </w:r>
    </w:p>
    <w:p>
      <w:pPr>
        <w:pStyle w:val="RecordBase"/>
      </w:pPr>
      <w:r>
        <w:t xml:space="preserve">	AN ACT relating to revenue.</w:t>
      </w:r>
    </w:p>
    <w:p>
      <w:pPr>
        <w:pStyle w:val="RecordBase"/>
      </w:pPr>
      <w:r>
        <w:t xml:space="preserve">	Amend KRS 131.575 to make technical corrections.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HB338 (BR1531)</w:t>
      </w:r>
      <w:r>
        <w:rPr>
          <w:b/>
        </w:rPr>
        <w:t xml:space="preserve"/>
      </w:r>
      <w:r>
        <w:t xml:space="preserve"> - A. Neighbors</w:t>
      </w:r>
      <w:r>
        <w:t xml:space="preserve">, M. Pollock</w:t>
      </w:r>
      <w:r>
        <w:t xml:space="preserve">, N. Tate</w:t>
        <w:br/>
      </w:r>
    </w:p>
    <w:p>
      <w:pPr>
        <w:pStyle w:val="RecordBase"/>
      </w:pPr>
      <w:r>
        <w:t xml:space="preserve">	AN ACT relating to juror qualification.</w:t>
      </w:r>
    </w:p>
    <w:p>
      <w:pPr>
        <w:pStyle w:val="RecordBase"/>
      </w:pPr>
      <w:r>
        <w:t xml:space="preserve">	Amend KRS 29A.080 to establish that a prospective juror may elect to be relieved of service on a jury for the period summoned if the prospective juror is age 70 or older.</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HB339 (BR291)</w:t>
      </w:r>
      <w:r>
        <w:rPr>
          <w:b/>
        </w:rPr>
        <w:t xml:space="preserve">/LM</w:t>
      </w:r>
      <w:r>
        <w:t xml:space="preserve"> - L. Willner</w:t>
        <w:br/>
      </w:r>
    </w:p>
    <w:p>
      <w:pPr>
        <w:pStyle w:val="RecordBase"/>
      </w:pPr>
      <w:r>
        <w:t xml:space="preserve">	AN ACT relating to a property tax installment payment program.</w:t>
      </w:r>
    </w:p>
    <w:p>
      <w:pPr>
        <w:pStyle w:val="RecordBase"/>
      </w:pPr>
      <w:r>
        <w:t xml:space="preserve">	Create a new section in KRS Chapter 134 to establish a quarterly installment payment program; define terms; provide installment payment calculation guidelines; require specific property tax information be sent to the taxpayer through notifications or made accessible through an electronic system; allow an administrative fee up to three percent; disallow two percent discount for early payment of taxes if taxes paid under quarterly installment payment program; prohibit collection of penalties and interest on installment payments; require the Department of Revenue to promulgate administrative regulations; establish penalties for noncompliance; amend KRS 133.220 to require the sheriff or collector to include specific tax payment information on tax notices; amend KRS 134.015 to conform.</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HB340 (BR1559)</w:t>
      </w:r>
      <w:r>
        <w:rPr>
          <w:b/>
        </w:rPr>
        <w:t xml:space="preserve"/>
      </w:r>
      <w:r>
        <w:t xml:space="preserve"> - D. Lewis</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HB341 (BR1389)</w:t>
      </w:r>
      <w:r>
        <w:rPr>
          <w:b/>
        </w:rPr>
        <w:t xml:space="preserve">/LM</w:t>
      </w:r>
      <w:r>
        <w:t xml:space="preserve"> - S. Doan</w:t>
        <w:br/>
      </w:r>
    </w:p>
    <w:p>
      <w:pPr>
        <w:pStyle w:val="RecordBase"/>
      </w:pPr>
      <w:r>
        <w:t xml:space="preserve">	AN ACT proposing to amend Sections 53, 91, 93, 95, and 245 of the Constitution of Kentucky relating to the Treasurer.</w:t>
      </w:r>
    </w:p>
    <w:p>
      <w:pPr>
        <w:pStyle w:val="RecordBase"/>
      </w:pPr>
      <w:r>
        <w:t xml:space="preserve">	Propose to amend Sections 53, 91, 93, 95, and 245 of the Constitution of Kentucky to abolish the office of Treasurer; submit to the voters for their approval or disapproval.</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HB342 (BR410)</w:t>
      </w:r>
      <w:r>
        <w:rPr>
          <w:b/>
        </w:rPr>
        <w:t xml:space="preserve"/>
      </w:r>
      <w:r>
        <w:t xml:space="preserve"> - N. Kulkarni</w:t>
        <w:br/>
      </w:r>
    </w:p>
    <w:p>
      <w:pPr>
        <w:pStyle w:val="RecordBase"/>
      </w:pPr>
      <w:r>
        <w:t xml:space="preserve">	AN ACT relating to actions for forcible entry and detainer.</w:t>
      </w:r>
    </w:p>
    <w:p>
      <w:pPr>
        <w:pStyle w:val="RecordBase"/>
      </w:pPr>
      <w:r>
        <w:t xml:space="preserve">	Create a new section of KRS Chapter 383 to provide automatic expungement of records in actions for forcible entry and detainer; amend KRS 383.250 to provide for sealing of records.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HB343 (BR1079)</w:t>
      </w:r>
      <w:r>
        <w:rPr>
          <w:b/>
        </w:rPr>
        <w:t xml:space="preserve"/>
      </w:r>
      <w:r>
        <w:t xml:space="preserve"> - S. Doan</w:t>
      </w:r>
      <w:r>
        <w:t xml:space="preserve">, E. Callaway</w:t>
      </w:r>
      <w:r>
        <w:t xml:space="preserve">, J. Nemes</w:t>
      </w:r>
      <w:r>
        <w:t xml:space="preserve">, K. Timoney</w:t>
        <w:br/>
      </w:r>
    </w:p>
    <w:p>
      <w:pPr>
        <w:pStyle w:val="RecordBase"/>
      </w:pPr>
      <w:r>
        <w:t xml:space="preserve">	AN ACT relating to universal recognition of occupational licenses.</w:t>
      </w:r>
    </w:p>
    <w:p>
      <w:pPr>
        <w:pStyle w:val="RecordBase"/>
      </w:pPr>
      <w:r>
        <w:t xml:space="preserve">	Create new sections of KRS Chapter 335B to allow universal recognition of occupational licenses and government certifications; include work experience as basis; include military personnel and their spouses; exclude interstate licensure compacts; allow Act to be cited as the Universal Recognition of Occupational Licenses Act.</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HB344 (BR1501)</w:t>
      </w:r>
      <w:r>
        <w:rPr>
          <w:b/>
        </w:rPr>
        <w:t xml:space="preserve"/>
      </w:r>
      <w:r>
        <w:t xml:space="preserve"> - M. Dossett</w:t>
        <w:br/>
      </w:r>
    </w:p>
    <w:p>
      <w:pPr>
        <w:pStyle w:val="RecordBase"/>
      </w:pPr>
      <w:r>
        <w:t xml:space="preserve">	AN ACT relating to special purpose funds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expend funds recieved from any source to provide assistance to entities impacted by an emergency; direct report to be submitted to the Legislative Research Commission by the end of each fiscal year; EMERGENCY.</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HB345 (BR835)</w:t>
      </w:r>
      <w:r>
        <w:rPr>
          <w:b/>
        </w:rPr>
        <w:t xml:space="preserve"/>
      </w:r>
      <w:r>
        <w:t xml:space="preserve"> - K. Moser</w:t>
        <w:br/>
      </w:r>
    </w:p>
    <w:p>
      <w:pPr>
        <w:pStyle w:val="RecordBase"/>
      </w:pPr>
      <w:r>
        <w:t xml:space="preserve">	AN ACT relating to Medicare supplement insurance.</w:t>
      </w:r>
    </w:p>
    <w:p>
      <w:pPr>
        <w:pStyle w:val="RecordBase"/>
      </w:pPr>
      <w:r>
        <w:t xml:space="preserve">	Create a new section of KRS 304.14-500 to 304.14-550 to prohibit certain trade practices relating to the sale of Medicare supplement policies to certain applicants; amend KRS 304.14-520 to conform; apply provisions to Medicare supplement policies available, issued, or renewed on or after January 1, 2024; require insurers and the Department of Insurance to take regulatory actions necessary to ensure applications are available on or before January 1, 2024; EFFECTIVE, in part, January 1, 2024.</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HB346 (BR1287)</w:t>
      </w:r>
      <w:r>
        <w:rPr>
          <w:b/>
        </w:rPr>
        <w:t xml:space="preserve"/>
      </w:r>
      <w:r>
        <w:t xml:space="preserve"> - K. Moser</w:t>
        <w:br/>
      </w:r>
    </w:p>
    <w:p>
      <w:pPr>
        <w:pStyle w:val="RecordBase"/>
      </w:pPr>
      <w:r>
        <w:t xml:space="preserve">	AN ACT relating to biosimilar medicines.</w:t>
      </w:r>
    </w:p>
    <w:p>
      <w:pPr>
        <w:pStyle w:val="RecordBase"/>
      </w:pPr>
      <w:r>
        <w:t xml:space="preserve">	Amend KRS 304.17A-163 to permit insurers to require insureds to try biosimilar biological products prior to providing coverage for the equivalent branded prescription drug under certain circumstances; amend KRS 217.814 to define biosimilar biological product; amend KRS 217.822 to require dispensing of biosimilar biological products under certain circumstances.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HB347 (BR1558)</w:t>
      </w:r>
      <w:r>
        <w:rPr>
          <w:b/>
        </w:rPr>
        <w:t xml:space="preserve"/>
      </w:r>
      <w:r>
        <w:t xml:space="preserve"> - A. Bowling</w:t>
        <w:br/>
      </w:r>
    </w:p>
    <w:p>
      <w:pPr>
        <w:pStyle w:val="RecordBase"/>
      </w:pPr>
      <w:r>
        <w:t xml:space="preserve">	AN ACT relating to state government.</w:t>
      </w:r>
    </w:p>
    <w:p>
      <w:pPr>
        <w:pStyle w:val="RecordBase"/>
      </w:pPr>
      <w:r>
        <w:t xml:space="preserve">	Amend KRS 18A.070 to make a technical correction.</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HB348 (BR1026)</w:t>
      </w:r>
      <w:r>
        <w:rPr>
          <w:b/>
        </w:rPr>
        <w:t xml:space="preserve"/>
      </w:r>
      <w:r>
        <w:t xml:space="preserve"> - R. Raymer</w:t>
      </w:r>
      <w:r>
        <w:t xml:space="preserve">, D. Bentley</w:t>
      </w:r>
      <w:r>
        <w:t xml:space="preserve">, R. Dotson</w:t>
      </w:r>
      <w:r>
        <w:t xml:space="preserve">, D. Hale</w:t>
      </w:r>
      <w:r>
        <w:t xml:space="preserve">, D. Meade </w:t>
      </w:r>
      <w:r>
        <w:t xml:space="preserve">, A. Neighbors</w:t>
      </w:r>
      <w:r>
        <w:t xml:space="preserve">, M. Pollock</w:t>
      </w:r>
      <w:r>
        <w:t xml:space="preserve">, N. Tate</w:t>
      </w:r>
      <w:r>
        <w:t xml:space="preserve">, K. Upchurch</w:t>
        <w:br/>
      </w:r>
    </w:p>
    <w:p>
      <w:pPr>
        <w:pStyle w:val="RecordBase"/>
      </w:pPr>
      <w:r>
        <w:t xml:space="preserve">	AN ACT relating to cannabis.</w:t>
      </w:r>
    </w:p>
    <w:p>
      <w:pPr>
        <w:pStyle w:val="RecordBase"/>
      </w:pPr>
      <w:r>
        <w:t xml:space="preserve">	Amend KRS 260.852 and 260.858 to prohibit production of intoxicating hemp-derived products; amend KRS 260.850 and 218A.010 to conform.</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HB349 (BR1533)</w:t>
      </w:r>
      <w:r>
        <w:rPr>
          <w:b/>
        </w:rPr>
        <w:t xml:space="preserve"/>
      </w:r>
      <w:r>
        <w:t xml:space="preserve"> - D. Bentley</w:t>
        <w:br/>
      </w:r>
    </w:p>
    <w:p>
      <w:pPr>
        <w:pStyle w:val="RecordBase"/>
      </w:pPr>
      <w:r>
        <w:t xml:space="preserve">	AN ACT relating to the treatment of sexually transmitted diseases.</w:t>
      </w:r>
    </w:p>
    <w:p>
      <w:pPr>
        <w:pStyle w:val="RecordBase"/>
      </w:pPr>
      <w:r>
        <w:t xml:space="preserve">	Amend KRS 214.430 to permit expedited partner therapy for sexually transmitted infections including but not limited to trichomoniasis, gonorrhea, or chlamydia infection; amend KRS 311.990 to remove the penalty of a Class D felony for a person who donates organs, skin, or other human tissue while being positive for the human immunodeficiency virus; create a new section of KRS Chapter 214 to provide that nothing in KRS 214.181, 214.265, or 214.995 shall be construed to prohibit a person from obtaining or performing a self-test to detect human immunodeficiency virus infection; amend KRS 367.175 to allow for the sale, delivery, holding, or offering for sale of human immunodeficiency virus self-testing kits.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HB350 (BR338)</w:t>
      </w:r>
      <w:r>
        <w:rPr>
          <w:b/>
        </w:rPr>
        <w:t xml:space="preserve">/HM</w:t>
      </w:r>
      <w:r>
        <w:t xml:space="preserve"> - D. Bentley</w:t>
        <w:br/>
      </w:r>
    </w:p>
    <w:p>
      <w:pPr>
        <w:pStyle w:val="RecordBase"/>
      </w:pPr>
      <w:r>
        <w:t xml:space="preserve">	AN ACT relating to patient access to pharmacy benefits.</w:t>
      </w:r>
    </w:p>
    <w:p>
      <w:pPr>
        <w:pStyle w:val="RecordBase"/>
      </w:pPr>
      <w:r>
        <w:t xml:space="preserve">	Amend KRS 304.17A-164 to prohibit insurers, pharmacy benefit managers, and other administrators of pharmacy benefits from imposing certain requirements on health plan insureds; create a new section of Subtitle 17A of KRS Chapter 304 to establish prohibited practices for pharmacy benefit managers; create new sections of Subtitles 17C and 38A of KRS Chapter 304 to apply provisions of legislation to limited health service benefit plans, including limited health service contracts, and limited health service organizations; establish when legislation applies to health plans and contracts; provide that provisions of this Act shall be severable; EFFECTIVE, in part, January 1, 2024.</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HB351 (BR1505)</w:t>
      </w:r>
      <w:r>
        <w:rPr>
          <w:b/>
        </w:rPr>
        <w:t xml:space="preserve"/>
      </w:r>
      <w:r>
        <w:t xml:space="preserve"> - C. Fugate</w:t>
        <w:br/>
      </w:r>
    </w:p>
    <w:p>
      <w:pPr>
        <w:pStyle w:val="RecordBase"/>
      </w:pPr>
      <w:r>
        <w:t xml:space="preserve">	AN ACT relating to park rangers.</w:t>
      </w:r>
    </w:p>
    <w:p>
      <w:pPr>
        <w:pStyle w:val="RecordBase"/>
      </w:pPr>
      <w:r>
        <w:t xml:space="preserve">	Amend KRS 148.056 to allow state park rangers to have all of the powers of peace officers in all parts of the state.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HB352 (BR1552)</w:t>
      </w:r>
      <w:r>
        <w:rPr>
          <w:b/>
        </w:rPr>
        <w:t xml:space="preserve"/>
      </w:r>
      <w:r>
        <w:t xml:space="preserve"> - D. Meade </w:t>
        <w:br/>
      </w:r>
    </w:p>
    <w:p>
      <w:pPr>
        <w:pStyle w:val="RecordBase"/>
      </w:pPr>
      <w:r>
        <w:t xml:space="preserve">	AN ACT relating to mental health programs.</w:t>
      </w:r>
    </w:p>
    <w:p>
      <w:pPr>
        <w:pStyle w:val="RecordBase"/>
      </w:pPr>
      <w:r>
        <w:t xml:space="preserve">	Amend KRS 210.450 to add gender-neutral language.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HB353 (BR1106)</w:t>
      </w:r>
      <w:r>
        <w:rPr>
          <w:b/>
        </w:rPr>
        <w:t xml:space="preserve"/>
      </w:r>
      <w:r>
        <w:t xml:space="preserve"> - K. Moser</w:t>
        <w:br/>
      </w:r>
    </w:p>
    <w:p>
      <w:pPr>
        <w:pStyle w:val="RecordBase"/>
      </w:pPr>
      <w:r>
        <w:t xml:space="preserve">	AN ACT relating to drug paraphernalia.</w:t>
      </w:r>
    </w:p>
    <w:p>
      <w:pPr>
        <w:pStyle w:val="RecordBase"/>
      </w:pPr>
      <w:r>
        <w:t xml:space="preserve">	Amend KRS 218A.500 to exclude testing equipment used to determine the presence of chemicals, toxic substances, or hazardous compounds in controlled substances from the prohibition of possession of drug paraphernalia; amend KRS 218.010 to exclude fentanyl found on testing equipment from the definition of "fentanyl."</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HB354 (BR1180)</w:t>
      </w:r>
      <w:r>
        <w:rPr>
          <w:b/>
        </w:rPr>
        <w:t xml:space="preserve"/>
      </w:r>
      <w:r>
        <w:t xml:space="preserve"> - S. Sharp</w:t>
      </w:r>
      <w:r>
        <w:t xml:space="preserve">, C. Massaroni</w:t>
        <w:br/>
      </w:r>
    </w:p>
    <w:p>
      <w:pPr>
        <w:pStyle w:val="RecordBase"/>
      </w:pPr>
      <w:r>
        <w:t xml:space="preserve">	AN ACT relating to the State Treasury.</w:t>
      </w:r>
    </w:p>
    <w:p>
      <w:pPr>
        <w:pStyle w:val="RecordBase"/>
      </w:pPr>
      <w:r>
        <w:t xml:space="preserve">	Create a new section of KRS Chapter 41 to allow the Treasurer to promulgate administrative regulations in accordance with KRS Chapter 13A to implement the chapter; amend KRS 41.450 to require the Federal Reserve Bank of St. Louis and the Federal Reserve Bank of Cleveland to serve alternating terms on the Kentucky Financial Empowerment Commission.</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HB355 (BR1298)</w:t>
      </w:r>
      <w:r>
        <w:rPr>
          <w:b/>
        </w:rPr>
        <w:t xml:space="preserve"/>
      </w:r>
      <w:r>
        <w:t xml:space="preserve"> - W. Thomas</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HB356 (BR1297)</w:t>
      </w:r>
      <w:r>
        <w:rPr>
          <w:b/>
        </w:rPr>
        <w:t xml:space="preserve"/>
      </w:r>
      <w:r>
        <w:t xml:space="preserve"> - W. Thomas</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HB357 (BR459)</w:t>
      </w:r>
      <w:r>
        <w:rPr>
          <w:b/>
        </w:rPr>
        <w:t xml:space="preserve"/>
      </w:r>
      <w:r>
        <w:t xml:space="preserve"> - D. Hale</w:t>
        <w:br/>
      </w:r>
    </w:p>
    <w:p>
      <w:pPr>
        <w:pStyle w:val="RecordBase"/>
      </w:pPr>
      <w:r>
        <w:t xml:space="preserve">	AN ACT to revise and correct the Kentucky Revised Statutes.</w:t>
      </w:r>
    </w:p>
    <w:p>
      <w:pPr>
        <w:pStyle w:val="RecordBase"/>
      </w:pPr>
      <w:r>
        <w:t xml:space="preserve">	Amend various sections of the Kentucky Revised Statutes to correct outdated references to specific interim joint committees and standing committees of the General Assembly; correct the titles of various state officers; update the names of certain state agencies; replace references to now defunct federal agencies with the names of the successor entities; update the names of various associations to the name currently used; correct specific inaccurate range references; correct spelling errors; make other technical corrections.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HB358 (BR1469)</w:t>
      </w:r>
      <w:r>
        <w:rPr>
          <w:b/>
        </w:rPr>
        <w:t xml:space="preserve">/LM</w:t>
      </w:r>
      <w:r>
        <w:t xml:space="preserve"> - T. Smith</w:t>
        <w:br/>
      </w:r>
    </w:p>
    <w:p>
      <w:pPr>
        <w:pStyle w:val="RecordBase"/>
      </w:pPr>
      <w:r>
        <w:t xml:space="preserve">	AN ACT relating to voter registration.</w:t>
      </w:r>
    </w:p>
    <w:p>
      <w:pPr>
        <w:pStyle w:val="RecordBase"/>
      </w:pPr>
      <w:r>
        <w:t xml:space="preserve">	Amend KRS 116.045 to change the voter registration book closing deadline to twenty-one days before any primary, general, or special election; amend KRS 116.113 to require that the State Board of Elections remove voter names upon notification of death, incompetency, or felony conviction before the registration books are closed if the notifications are received within five days of the books closing.</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HB359 (BR1299)</w:t>
      </w:r>
      <w:r>
        <w:rPr>
          <w:b/>
        </w:rPr>
        <w:t xml:space="preserve"/>
      </w:r>
      <w:r>
        <w:t xml:space="preserve"> - W. Thomas</w:t>
        <w:br/>
      </w:r>
    </w:p>
    <w:p>
      <w:pPr>
        <w:pStyle w:val="RecordBase"/>
      </w:pPr>
      <w:r>
        <w:t xml:space="preserve">	AN ACT relating to public protection.</w:t>
      </w:r>
    </w:p>
    <w:p>
      <w:pPr>
        <w:pStyle w:val="RecordBase"/>
      </w:pPr>
      <w:r>
        <w:t xml:space="preserve">	Amend KRS 75.160 , relating to fire chiefs,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HB360 (BR1414)</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132.140 to make technical corrections.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HB361 (BR1413)</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131.194 to make technical corrections.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HB362 (BR1415)</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133.110 to make technical corrections.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HB363 (BR1118)</w:t>
      </w:r>
      <w:r>
        <w:rPr>
          <w:b/>
        </w:rPr>
        <w:t xml:space="preserve"/>
      </w:r>
      <w:r>
        <w:t xml:space="preserve"> - J. Petrie</w:t>
        <w:br/>
      </w:r>
    </w:p>
    <w:p>
      <w:pPr>
        <w:pStyle w:val="RecordBase"/>
      </w:pPr>
      <w:r>
        <w:t xml:space="preserve">	AN ACT relating to sales and use tax incentives and declaring an emergency.</w:t>
      </w:r>
    </w:p>
    <w:p>
      <w:pPr>
        <w:pStyle w:val="RecordBase"/>
      </w:pPr>
      <w:r>
        <w:t xml:space="preserve">	Amend KRS 154.31-020 to increase the maximum amount of sales and use tax incentives that may be committed in each fiscal year by the Kentucky Economic Development Finance Authority for building and construction materials and equipment used for research and development, electronic processing, or flight simulation; EMERGENCY.</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HB364 (BR1177)</w:t>
      </w:r>
      <w:r>
        <w:rPr>
          <w:b/>
        </w:rPr>
        <w:t xml:space="preserve"/>
      </w:r>
      <w:r>
        <w:t xml:space="preserve"> - J. Bray</w:t>
        <w:br/>
      </w:r>
    </w:p>
    <w:p>
      <w:pPr>
        <w:pStyle w:val="RecordBase"/>
      </w:pPr>
      <w:r>
        <w:t xml:space="preserve">	AN ACT relating to paycheck protection.</w:t>
      </w:r>
    </w:p>
    <w:p>
      <w:pPr>
        <w:pStyle w:val="RecordBase"/>
      </w:pPr>
      <w:r>
        <w:t xml:space="preserve">	Amend KRS 336.180 to define terms; amend KRS 336.134 to prohibit a public employer from withholding money relating to labor organization dues or funding political activity from a state public employee's wages and require state public employers to submit notice of rights to employees; create new sections of KRS Chapter 336 to prohibit employers from collecting financial information from state public employees for the purpose of providing the financial information to a labor organization to facilitate the collection of dues, fees, assessments, payments, or other charges; ensure that the requirements set forth in this Act shall not apply to deductions made in accordance with a joint wage agreement or collective bargaining contract entered into, modified, renewed, or extended prior to the effective date of this Act but will apply to deductions made pursuant to a joint wage agreement or collective bargaining contract entered into, modified, renewed, or extended after the effective date of this Act; amend KRS 336.135, KRS 65.158, 161.158, and 164.365  to ensure that the notice required for the withholding of state public employee earnings for payments associated with a labor organization shall comply with Section 2 of this Act; amend KRS 336.990 to create a penalty.</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HB365 (BR1423)</w:t>
      </w:r>
      <w:r>
        <w:rPr>
          <w:b/>
        </w:rPr>
        <w:t xml:space="preserve"/>
      </w:r>
      <w:r>
        <w:t xml:space="preserve"> - L. Willner</w:t>
        <w:br/>
      </w:r>
    </w:p>
    <w:p>
      <w:pPr>
        <w:pStyle w:val="RecordBase"/>
      </w:pPr>
      <w:r>
        <w:t xml:space="preserve">	AN ACT relating to trauma-informed approach plans.</w:t>
      </w:r>
    </w:p>
    <w:p>
      <w:pPr>
        <w:pStyle w:val="RecordBase"/>
      </w:pPr>
      <w:r>
        <w:t xml:space="preserve">	Amend KRS 158.4416 to require each local school board and public charter school board to annually review and revise its trauma-informed approach plan; require each local board to submit the plan as part of its comprehensive district improvement plan to the Kentucky Department of Education; require the Kentucky Department of Education to post each plan on its website.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HB366 (BR1495)</w:t>
      </w:r>
      <w:r>
        <w:rPr>
          <w:b/>
        </w:rPr>
        <w:t xml:space="preserve">/LM</w:t>
      </w:r>
      <w:r>
        <w:t xml:space="preserve"> - A. Gentry</w:t>
      </w:r>
      <w:r>
        <w:t xml:space="preserve">, C. Aull</w:t>
      </w:r>
      <w:r>
        <w:t xml:space="preserve">, T. Bojanowski</w:t>
      </w:r>
      <w:r>
        <w:t xml:space="preserve">, G. Brown Jr.</w:t>
      </w:r>
      <w:r>
        <w:t xml:space="preserve">, L. Burke</w:t>
      </w:r>
      <w:r>
        <w:t xml:space="preserve">, B. Chester-Burton</w:t>
      </w:r>
      <w:r>
        <w:t xml:space="preserve">, D. Graham</w:t>
      </w:r>
      <w:r>
        <w:t xml:space="preserve">, D. Grossberg</w:t>
      </w:r>
      <w:r>
        <w:t xml:space="preserve">, J. Raymond</w:t>
      </w:r>
      <w:r>
        <w:t xml:space="preserve">, S. Stalker</w:t>
      </w:r>
      <w:r>
        <w:t xml:space="preserve">, C. Stevenson</w:t>
      </w:r>
      <w:r>
        <w:t xml:space="preserve">, L. Swann</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151B.015 337.010, and 337.990 to conform.</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HB367 (BR1496)</w:t>
      </w:r>
      <w:r>
        <w:rPr>
          <w:b/>
        </w:rPr>
        <w:t xml:space="preserve"/>
      </w:r>
      <w:r>
        <w:t xml:space="preserve"> - A. Gentry</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chalcedony agate as the official mineral of Kentucky.</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HB368 (BR1554)</w:t>
      </w:r>
      <w:r>
        <w:rPr>
          <w:b/>
        </w:rPr>
        <w:t xml:space="preserve"/>
      </w:r>
      <w:r>
        <w:t xml:space="preserve"> - S. Miles</w:t>
        <w:br/>
      </w:r>
    </w:p>
    <w:p>
      <w:pPr>
        <w:pStyle w:val="RecordBase"/>
      </w:pPr>
      <w:r>
        <w:t xml:space="preserve">	AN ACT relating to maternal health.</w:t>
      </w:r>
    </w:p>
    <w:p>
      <w:pPr>
        <w:pStyle w:val="RecordBase"/>
      </w:pPr>
      <w:r>
        <w:t xml:space="preserve">	Amend KRS 214.160, relating to maternal health, to add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HB369 (BR861)</w:t>
      </w:r>
      <w:r>
        <w:rPr>
          <w:b/>
        </w:rPr>
        <w:t xml:space="preserve"/>
      </w:r>
      <w:r>
        <w:t xml:space="preserve"> - S. Miles</w:t>
        <w:br/>
      </w:r>
    </w:p>
    <w:p>
      <w:pPr>
        <w:pStyle w:val="RecordBase"/>
      </w:pPr>
      <w:r>
        <w:t xml:space="preserve">	AN ACT relating to expungement.</w:t>
      </w:r>
    </w:p>
    <w:p>
      <w:pPr>
        <w:pStyle w:val="RecordBase"/>
      </w:pPr>
      <w:r>
        <w:t xml:space="preserve">	Amend KRS 431.073 to remove language describing a series of felony offenses; amend KRS 610.330 to allow expungement of juvenile records with multiple felonies.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HB370 (BR1355)</w:t>
      </w:r>
      <w:r>
        <w:rPr>
          <w:b/>
        </w:rPr>
        <w:t xml:space="preserve"/>
      </w:r>
      <w:r>
        <w:t xml:space="preserve"> - M. Hart</w:t>
      </w:r>
      <w:r>
        <w:t xml:space="preserve">, D. Lewis</w:t>
      </w:r>
      <w:r>
        <w:t xml:space="preserve">, S. Rawlings</w:t>
      </w:r>
      <w:r>
        <w:t xml:space="preserve">, J. Tipton</w:t>
        <w:br/>
      </w:r>
    </w:p>
    <w:p>
      <w:pPr>
        <w:pStyle w:val="RecordBase"/>
      </w:pPr>
      <w:r>
        <w:t xml:space="preserve">	AN ACT relating to the sale of tobacco, alternative nicotine, and vapor products.</w:t>
      </w:r>
    </w:p>
    <w:p>
      <w:pPr>
        <w:pStyle w:val="RecordBase"/>
      </w:pPr>
      <w:r>
        <w:t xml:space="preserve">	Amend KRS 438.311 to establish penalties for individuals under the age of 18  and individuals over the age of 18 but under 21 who purchase or attempt to purchase alternative nicotine products, tobacco products, or vapor products; amend KRS 438.345 to require local boards of education to include policies that penalize students for possessing alternative nicotine products, tobacco products, or vapor products on school grounds and list those penalties; amend KRS 438.350 to establish penalties for individuals under the age of 18 and individuals over the age of 18 but under 21 who are caught in possession of alternative nicotine products, tobacco products, or vapor products; amend KRS 600.020, 600.010, and 600.020  to include tobacco, alternative nicotine, or vapor product violations as a status offense.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HB371 (BR1522)</w:t>
      </w:r>
      <w:r>
        <w:rPr>
          <w:b/>
        </w:rPr>
        <w:t xml:space="preserve">/CI/LM</w:t>
      </w:r>
      <w:r>
        <w:t xml:space="preserve"> - J. Bauman</w:t>
      </w:r>
      <w:r>
        <w:t xml:space="preserve">, K. Bratcher</w:t>
      </w:r>
      <w:r>
        <w:t xml:space="preserve">, C. Fugate</w:t>
      </w:r>
      <w:r>
        <w:t xml:space="preserve">, J. Hodgson</w:t>
        <w:br/>
      </w:r>
    </w:p>
    <w:p>
      <w:pPr>
        <w:pStyle w:val="RecordBase"/>
      </w:pPr>
      <w:r>
        <w:t xml:space="preserve">	AN ACT relating to promoting contraband.</w:t>
      </w:r>
    </w:p>
    <w:p>
      <w:pPr>
        <w:pStyle w:val="RecordBase"/>
      </w:pPr>
      <w:r>
        <w:t xml:space="preserve">	Amend KRS 520.050 to enhance promoting contraband to a Class B felony if the dangerous contraband is fentanyl, carfentanil, or fentanyl derivatives; amend KRS 439.3401 to add a person who has been convicted of or entered a plea of guilty to a Class B felony violation of KRS 520.050 to the definition of "violent offender."</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HB372 (BR1330)</w:t>
      </w:r>
      <w:r>
        <w:rPr>
          <w:b/>
        </w:rPr>
        <w:t xml:space="preserve">/LM</w:t>
      </w:r>
      <w:r>
        <w:t xml:space="preserve"> - J. Blanton</w:t>
        <w:br/>
      </w:r>
    </w:p>
    <w:p>
      <w:pPr>
        <w:pStyle w:val="RecordBase"/>
      </w:pPr>
      <w:r>
        <w:t xml:space="preserve">	AN ACT relating to fees for constable services.</w:t>
      </w:r>
    </w:p>
    <w:p>
      <w:pPr>
        <w:pStyle w:val="RecordBase"/>
      </w:pPr>
      <w:r>
        <w:t xml:space="preserve">	Amend KRS 64.190 to establish that constables shall charge and collect the same fees as provided for sheriffs under KRS 64.090(1) for services a constable is authorized by law to perform.</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HB373 (BR1381)</w:t>
      </w:r>
      <w:r>
        <w:rPr>
          <w:b/>
        </w:rPr>
        <w:t xml:space="preserve"/>
      </w:r>
      <w:r>
        <w:t xml:space="preserve"> - J. Blanton</w:t>
        <w:br/>
      </w:r>
    </w:p>
    <w:p>
      <w:pPr>
        <w:pStyle w:val="RecordBase"/>
      </w:pPr>
      <w:r>
        <w:t xml:space="preserve">	AN ACT relating to peace officer certification.</w:t>
      </w:r>
    </w:p>
    <w:p>
      <w:pPr>
        <w:pStyle w:val="RecordBase"/>
      </w:pPr>
      <w:r>
        <w:t xml:space="preserve">	Amend KRS 15.310 and 95A.100 to describe which criminal offenses a fire investigator shall investigate; amend KRS 15.380 to remove court security officers from the list of officers required to be certified by the Kentucky Law Enforcement Council; allow the council to certify local alcoholic beverage control investigators appointed before April, 2019; amend KRS 15.386 to allow an officer who has been on inactive status for less than one year to return to certification status with no additional training requirements; amend KRS 15.391 to redefine "final order" and "investigating agency"; require that information obtained about active investigations to remain confidential; amend KRS 15.3973 to provide that court security officers may have certification revoked for the same bases as under KRS 15.391; amend 15.3977 to redefine "inactive status" and "revoked status"; amend KRS 15.530 to redefine "CJIS telecommunicator"; amend KRS 15.540 to require an agency seeking to hire a telecommunicator to certify to the council that the applicant meets the qualifications for employment.</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HB374 (BR1546)</w:t>
      </w:r>
      <w:r>
        <w:rPr>
          <w:b/>
        </w:rPr>
        <w:t xml:space="preserve"/>
      </w:r>
      <w:r>
        <w:t xml:space="preserve"> - R. Heath</w:t>
        <w:br/>
      </w:r>
    </w:p>
    <w:p>
      <w:pPr>
        <w:pStyle w:val="RecordBase"/>
      </w:pPr>
      <w:r>
        <w:t xml:space="preserve">	AN ACT relating to agriculture.</w:t>
      </w:r>
    </w:p>
    <w:p>
      <w:pPr>
        <w:pStyle w:val="RecordBase"/>
      </w:pPr>
      <w:r>
        <w:t xml:space="preserve">	Amend KRS 247.493 to insert gender-neutral references.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HB375 (BR1547)</w:t>
      </w:r>
      <w:r>
        <w:rPr>
          <w:b/>
        </w:rPr>
        <w:t xml:space="preserve"/>
      </w:r>
      <w:r>
        <w:t xml:space="preserve"> - R. Heath</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HB376 (BR296)</w:t>
      </w:r>
      <w:r>
        <w:rPr>
          <w:b/>
        </w:rPr>
        <w:t xml:space="preserve"/>
      </w:r>
      <w:r>
        <w:t xml:space="preserve"> - D. Bentley</w:t>
        <w:br/>
      </w:r>
    </w:p>
    <w:p>
      <w:pPr>
        <w:pStyle w:val="RecordBase"/>
      </w:pPr>
      <w:r>
        <w:t xml:space="preserve">	AN ACT relating to coverage for diabetes treatment.</w:t>
      </w:r>
    </w:p>
    <w:p>
      <w:pPr>
        <w:pStyle w:val="RecordBase"/>
      </w:pPr>
      <w:r>
        <w:t xml:space="preserve">	Amend KRS 304.17A-148 to require that cost sharing for noninsulin drugs and certain equipment and supplies for the treatment of diabetes not exceed certain cost-sharing thresholds; allow the equipment and supplies cost-sharing limit to be adjusted annually; prohibit insurers from conducting or imposing utilization review for diabetes treatment prescribed by a health care provider; direct that provisions apply to health benefit plans issued or renewed on or after January 1, 2024; EFFECTIVE January 1, 2024.</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HB377 (BR313)</w:t>
      </w:r>
      <w:r>
        <w:rPr>
          <w:b/>
        </w:rPr>
        <w:t xml:space="preserve"/>
      </w:r>
      <w:r>
        <w:t xml:space="preserve"> - K. Moser</w:t>
      </w:r>
      <w:r>
        <w:t xml:space="preserve">, S. Doan</w:t>
      </w:r>
      <w:r>
        <w:t xml:space="preserve">, J. Branscum</w:t>
      </w:r>
      <w:r>
        <w:t xml:space="preserve">, S. Dietz</w:t>
      </w:r>
      <w:r>
        <w:t xml:space="preserve">, R. Dotson</w:t>
      </w:r>
      <w:r>
        <w:t xml:space="preserve">, R. Duvall</w:t>
      </w:r>
      <w:r>
        <w:t xml:space="preserve">, P. Flannery</w:t>
      </w:r>
      <w:r>
        <w:t xml:space="preserve">, C. Freeland</w:t>
      </w:r>
      <w:r>
        <w:t xml:space="preserve">, C. Fugate</w:t>
      </w:r>
      <w:r>
        <w:t xml:space="preserve">, M. Hart</w:t>
      </w:r>
      <w:r>
        <w:t xml:space="preserve">, R. Heath</w:t>
      </w:r>
      <w:r>
        <w:t xml:space="preserve">, T. Huff</w:t>
      </w:r>
      <w:r>
        <w:t xml:space="preserve">, DJ Johnson</w:t>
      </w:r>
      <w:r>
        <w:t xml:space="preserve">, J. Justice</w:t>
      </w:r>
      <w:r>
        <w:t xml:space="preserve">, S. Lewis</w:t>
      </w:r>
      <w:r>
        <w:t xml:space="preserve">, D. Meade </w:t>
      </w:r>
      <w:r>
        <w:t xml:space="preserve">, A. Neighbors</w:t>
      </w:r>
      <w:r>
        <w:t xml:space="preserve">, J. Nemes</w:t>
      </w:r>
      <w:r>
        <w:t xml:space="preserve">, P. Pratt</w:t>
      </w:r>
      <w:r>
        <w:t xml:space="preserve">, R. Raymer</w:t>
      </w:r>
      <w:r>
        <w:t xml:space="preserve">, B. Reed</w:t>
      </w:r>
      <w:r>
        <w:t xml:space="preserve">, S. Sharp</w:t>
      </w:r>
      <w:r>
        <w:t xml:space="preserve">, T. Smith</w:t>
      </w:r>
      <w:r>
        <w:t xml:space="preserve">, A. Tackett Laferty</w:t>
      </w:r>
      <w:r>
        <w:t xml:space="preserve">, N. Tate</w:t>
      </w:r>
      <w:r>
        <w:t xml:space="preserve">, W. Thomas</w:t>
        <w:br/>
      </w:r>
    </w:p>
    <w:p>
      <w:pPr>
        <w:pStyle w:val="RecordBase"/>
      </w:pPr>
      <w:r>
        <w:t xml:space="preserve">	AN ACT relating to gift cards.</w:t>
      </w:r>
    </w:p>
    <w:p>
      <w:pPr>
        <w:pStyle w:val="RecordBase"/>
      </w:pPr>
      <w:r>
        <w:t xml:space="preserve">	Amend KRS 367.890 to remove expiration dates for gift cards.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HB378 (BR1576)</w:t>
      </w:r>
      <w:r>
        <w:rPr>
          <w:b/>
        </w:rPr>
        <w:t xml:space="preserve"/>
      </w:r>
      <w:r>
        <w:t xml:space="preserve"> - K. Moser</w:t>
        <w:br/>
      </w:r>
    </w:p>
    <w:p>
      <w:pPr>
        <w:pStyle w:val="RecordBase"/>
      </w:pPr>
      <w:r>
        <w:t xml:space="preserve">	AN ACT relating to legislative ethics.</w:t>
      </w:r>
    </w:p>
    <w:p>
      <w:pPr>
        <w:pStyle w:val="RecordBase"/>
      </w:pPr>
      <w:r>
        <w:t xml:space="preserve">	Create new sections of KRS 6.601 to 6.849 to make it ethical misconduct for a legislator or legislative agent to engage in discrimination or sexual harassment; define "discrimination" and "sexual harassment"; amend KRS 6.807 to require the Legislative Ethics Commission to issue electronic notifications to legislative agents who have registered; amend KRS 6.811 to permit legislative agents to make campaign contributions to a member of the General Assembly who is a candidate seeking election for a statewide office.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HB379 (BR1608)</w:t>
      </w:r>
      <w:r>
        <w:rPr>
          <w:b/>
        </w:rPr>
        <w:t xml:space="preserve"/>
      </w:r>
      <w:r>
        <w:t xml:space="preserve"> - K. Moser</w:t>
        <w:br/>
      </w:r>
    </w:p>
    <w:p>
      <w:pPr>
        <w:pStyle w:val="RecordBase"/>
      </w:pPr>
      <w:r>
        <w:t xml:space="preserve">	AN ACT relating to mental illness.</w:t>
      </w:r>
    </w:p>
    <w:p>
      <w:pPr>
        <w:pStyle w:val="RecordBase"/>
      </w:pPr>
      <w:r>
        <w:t xml:space="preserve">	Amend KRS 202A.014 to add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HB380 (BR1525)</w:t>
      </w:r>
      <w:r>
        <w:rPr>
          <w:b/>
        </w:rPr>
        <w:t xml:space="preserve"/>
      </w:r>
      <w:r>
        <w:t xml:space="preserve"> - S. Witten</w:t>
        <w:br/>
      </w:r>
    </w:p>
    <w:p>
      <w:pPr>
        <w:pStyle w:val="RecordBase"/>
      </w:pPr>
      <w:r>
        <w:t xml:space="preserve">	AN ACT relating to the certification of peace officers.</w:t>
      </w:r>
    </w:p>
    <w:p>
      <w:pPr>
        <w:pStyle w:val="RecordBase"/>
      </w:pPr>
      <w:r>
        <w:t xml:space="preserve">	Create new sections of KRS Chapter 15 and 67C to allow a person who is at least 20 years old to be hired by a law enforcement agency to attend basic training if the person will be 21 years old at the time they become a certified peace officer; require the Kentucky Law Enforcement Council to allow person who is 20 years old to attend basic training if the person will be 21 years old by the conclusion of basic training.</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(BR801)</w:t>
      </w:r>
      <w:r>
        <w:rPr>
          <w:b/>
        </w:rPr>
        <w:t xml:space="preserve"/>
      </w:r>
      <w:r>
        <w:t xml:space="preserve"> - D. Osborne</w:t>
        <w:br/>
      </w:r>
    </w:p>
    <w:p>
      <w:pPr>
        <w:pStyle w:val="RecordBase"/>
      </w:pPr>
      <w:r>
        <w:t xml:space="preserve">	Establish the membership of the 2023 Kentucky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HR2 (BR957)</w:t>
      </w:r>
      <w:r>
        <w:rPr>
          <w:b/>
        </w:rPr>
        <w:t xml:space="preserve"/>
      </w:r>
      <w:r>
        <w:t xml:space="preserve"> - D. Osborne</w:t>
        <w:br/>
      </w:r>
    </w:p>
    <w:p>
      <w:pPr>
        <w:pStyle w:val="RecordBase"/>
      </w:pPr>
      <w:r>
        <w:t xml:space="preserve">	Adopt the Rules of Procedure for the 2023 Regular Session of the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HR3 (BR805)</w:t>
      </w:r>
      <w:r>
        <w:rPr>
          <w:b/>
        </w:rPr>
        <w:t xml:space="preserve"/>
      </w:r>
      <w:r>
        <w:t xml:space="preserve"> - S. Rudy</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HR4 (BR463)</w:t>
      </w:r>
      <w:r>
        <w:rPr>
          <w:b/>
        </w:rPr>
        <w:t xml:space="preserve"/>
      </w:r>
      <w:r>
        <w:t xml:space="preserve"> - K. Fleming</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HCR5 (BR368)</w:t>
      </w:r>
      <w:r>
        <w:rPr>
          <w:b/>
        </w:rPr>
        <w:t xml:space="preserve"/>
      </w:r>
      <w:r>
        <w:t xml:space="preserve"> - R. Bridges</w:t>
      </w:r>
      <w:r>
        <w:t xml:space="preserve">, S. Rudy</w:t>
      </w:r>
      <w:r>
        <w:t xml:space="preserve">, C. Freeland</w:t>
        <w:br/>
      </w:r>
    </w:p>
    <w:p>
      <w:pPr>
        <w:pStyle w:val="RecordBase"/>
      </w:pPr>
      <w:r>
        <w:t xml:space="preserve">	Express support of the Jones Act, recognize its centennial anniversary, and encourage Congress to maintain the provisions of law.</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adopted 93-0</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HJR6 (BR235)</w:t>
      </w:r>
      <w:r>
        <w:rPr>
          <w:b/>
        </w:rPr>
        <w:t xml:space="preserve"/>
      </w:r>
      <w:r>
        <w:t xml:space="preserve"> - B. Wesley</w:t>
        <w:br/>
      </w:r>
    </w:p>
    <w:p>
      <w:pPr>
        <w:pStyle w:val="RecordBase"/>
      </w:pPr>
      <w:r>
        <w:t xml:space="preserve">	Direct the Transportation Cabinet to designate a portion of Kentucky Route 1057 in Powell County, as the "Rondal Winslow Davis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HJR7 (BR189)</w:t>
      </w:r>
      <w:r>
        <w:rPr>
          <w:b/>
        </w:rPr>
        <w:t xml:space="preserve"/>
      </w:r>
      <w:r>
        <w:t xml:space="preserve"> - M. Pollock</w:t>
      </w:r>
      <w:r>
        <w:t xml:space="preserve">, B. Reed</w:t>
      </w:r>
      <w:r>
        <w:t xml:space="preserve">, S. Rudy</w:t>
        <w:br/>
      </w:r>
    </w:p>
    <w:p>
      <w:pPr>
        <w:pStyle w:val="RecordBase"/>
      </w:pPr>
      <w:r>
        <w:t xml:space="preserve">	Designate the Campbellsville Bypass (KY 55) as the Representative John "Bam" Carney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HJR8 (BR837)</w:t>
      </w:r>
      <w:r>
        <w:rPr>
          <w:b/>
        </w:rPr>
        <w:t xml:space="preserve"/>
      </w:r>
      <w:r>
        <w:t xml:space="preserve"> - W. Lawrence</w:t>
      </w:r>
      <w:r>
        <w:t xml:space="preserve">, B. Reed</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HJR9 (BR404)</w:t>
      </w:r>
      <w:r>
        <w:rPr>
          <w:b/>
        </w:rPr>
        <w:t xml:space="preserve"/>
      </w:r>
      <w:r>
        <w:t xml:space="preserve"> - K. Banta</w:t>
        <w:br/>
      </w:r>
    </w:p>
    <w:p>
      <w:pPr>
        <w:pStyle w:val="RecordBase"/>
      </w:pPr>
      <w:r>
        <w:t xml:space="preserve">	Direct the Council on Postsecondary Education and the Kentucky Board of Education, in partnership with the Secretary of the State and other education entities, to develop strategies and a timeline for improving Kentucky students' knowledge and understanding of the Constitution of the United States and the democratic processes.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br/>
      </w:r>
    </w:p>
    <w:p>
      <w:pPr>
        <w:pStyle w:val="RecordBase"/>
      </w:pPr>
      <w:r>
        <w:rPr>
          <w:b/>
        </w:rPr>
        <w:t xml:space="preserve">HR10 (BR803)</w:t>
      </w:r>
      <w:r>
        <w:rPr>
          <w:b/>
        </w:rPr>
        <w:t xml:space="preserve"/>
      </w:r>
      <w:r>
        <w:t xml:space="preserve"> - D. Osborne</w:t>
        <w:br/>
      </w:r>
    </w:p>
    <w:p>
      <w:pPr>
        <w:pStyle w:val="RecordBase"/>
      </w:pPr>
      <w:r>
        <w:t xml:space="preserve">	Appoint a committee to wait upon the Governor.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HR11 (BR292)</w:t>
      </w:r>
      <w:r>
        <w:rPr>
          <w:b/>
        </w:rPr>
        <w:t xml:space="preserve"/>
      </w:r>
      <w:r>
        <w:t xml:space="preserve"> - J. Nemes</w:t>
        <w:br/>
      </w:r>
    </w:p>
    <w:p>
      <w:pPr>
        <w:pStyle w:val="RecordBase"/>
      </w:pPr>
      <w:r>
        <w:t xml:space="preserve">	Direct that a committee be appointed to determine whether impeachment proceedings should be instituted against Ronnie Lee Goldy, Jr, Commonwealth's attorney for the 21st Judicial Circuit.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Jan 04, 2023 - </w:t>
      </w:r>
      <w:r>
        <w:t xml:space="preserve">to</w:t>
      </w:r>
      <w:r>
        <w:t xml:space="preserve"> Committee on Impeachment</w:t>
        <w:br/>
      </w:r>
    </w:p>
    <w:p>
      <w:pPr>
        <w:pStyle w:val="RecordBase"/>
      </w:pPr>
      <w:r>
        <w:rPr>
          <w:b/>
        </w:rPr>
        <w:t xml:space="preserve">HR12 (BR370)</w:t>
      </w:r>
      <w:r>
        <w:rPr>
          <w:b/>
        </w:rPr>
        <w:t xml:space="preserve"/>
      </w:r>
      <w:r>
        <w:t xml:space="preserve"> - M. Lockett</w:t>
        <w:br/>
      </w:r>
    </w:p>
    <w:p>
      <w:pPr>
        <w:pStyle w:val="RecordBase"/>
      </w:pPr>
      <w:r>
        <w:t xml:space="preserve">	Urge the United States Congress to amend Title II of the Social Security Act to repeal the Government Pension Offset Provision and the Windfall Elimination Provision.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HR13 (BR885)</w:t>
      </w:r>
      <w:r>
        <w:rPr>
          <w:b/>
        </w:rPr>
        <w:t xml:space="preserve"/>
      </w:r>
      <w:r>
        <w:t xml:space="preserve"> - J. Nemes</w:t>
        <w:br/>
      </w:r>
    </w:p>
    <w:p>
      <w:pPr>
        <w:pStyle w:val="RecordBase"/>
      </w:pPr>
      <w:r>
        <w:t xml:space="preserve">	Direct that a committee be appointed to determine whether impeachment proceedings should be instituted against Richard Boling, Commonwealth's attorney for the 3rd Judicial Circuit.</w:t>
        <w:br/>
      </w:r>
    </w:p>
    <w:p>
      <w:pPr>
        <w:pStyle w:val="RecordBase"/>
      </w:pPr>
      <w:r>
        <w:t xml:space="preserve">	Jan 04, 2023 - </w:t>
      </w:r>
      <w:r>
        <w:t xml:space="preserve">introduced in House</w:t>
      </w:r>
      <w:r>
        <w:t xml:space="preserve">; </w:t>
      </w:r>
      <w:r>
        <w:t xml:space="preserve">to</w:t>
      </w:r>
      <w:r>
        <w:t xml:space="preserve"> Committee on Committees (H)</w:t>
      </w:r>
      <w:r>
        <w:t xml:space="preserve">; </w:t>
      </w:r>
      <w:r>
        <w:t xml:space="preserve">to</w:t>
      </w:r>
      <w:r>
        <w:t xml:space="preserve"> Committee on Impeachment</w:t>
        <w:br/>
      </w:r>
    </w:p>
    <w:p>
      <w:pPr>
        <w:pStyle w:val="RecordBase"/>
      </w:pPr>
      <w:r>
        <w:rPr>
          <w:b/>
        </w:rPr>
        <w:t xml:space="preserve">HCR14 (BR807)</w:t>
      </w:r>
      <w:r>
        <w:rPr>
          <w:b/>
        </w:rPr>
        <w:t xml:space="preserve"/>
      </w:r>
      <w:r>
        <w:t xml:space="preserve"> - D. Osborne</w:t>
      </w:r>
      <w:r>
        <w:t xml:space="preserve">, S. Rudy</w:t>
        <w:br/>
      </w:r>
    </w:p>
    <w:p>
      <w:pPr>
        <w:pStyle w:val="RecordBase"/>
      </w:pPr>
      <w:r>
        <w:t xml:space="preserve">	Provide that when the House of Representatives and the Senate adjourn the first part of the 2023 Regular Session, they adjourn until February 7, 2023, when the second part of the 2023 Regular Session shall convene.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HR15 (BR865)</w:t>
      </w:r>
      <w:r>
        <w:rPr>
          <w:b/>
        </w:rPr>
        <w:t xml:space="preserve"/>
      </w:r>
      <w:r>
        <w:t xml:space="preserve"> - W. Thomas</w:t>
      </w:r>
      <w:r>
        <w:t xml:space="preserve">, C. Aull</w:t>
      </w:r>
      <w:r>
        <w:t xml:space="preserve">, S. Baker</w:t>
      </w:r>
      <w:r>
        <w:t xml:space="preserve">, K. Banta</w:t>
      </w:r>
      <w:r>
        <w:t xml:space="preserve">, J. Bauman</w:t>
      </w:r>
      <w:r>
        <w:t xml:space="preserve">, D. Bentley</w:t>
      </w:r>
      <w:r>
        <w:t xml:space="preserve">, T. Bojanowski</w:t>
      </w:r>
      <w:r>
        <w:t xml:space="preserve">, A. Bowling</w:t>
      </w:r>
      <w:r>
        <w:t xml:space="preserve">, J. Branscum</w:t>
      </w:r>
      <w:r>
        <w:t xml:space="preserve">, K. Bratcher</w:t>
      </w:r>
      <w:r>
        <w:t xml:space="preserve">, S. Bratcher</w:t>
      </w:r>
      <w:r>
        <w:t xml:space="preserve">, J. Bray</w:t>
      </w:r>
      <w:r>
        <w:t xml:space="preserve">, R. Bridges</w:t>
      </w:r>
      <w:r>
        <w:t xml:space="preserve">, G. Brown Jr.</w:t>
      </w:r>
      <w:r>
        <w:t xml:space="preserve">, L. Burke</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M. Dossett</w:t>
      </w:r>
      <w:r>
        <w:t xml:space="preserve">, R. Dotson</w:t>
      </w:r>
      <w:r>
        <w:t xml:space="preserve">, D. Fister</w:t>
      </w:r>
      <w:r>
        <w:t xml:space="preserve">, P. Flannery</w:t>
      </w:r>
      <w:r>
        <w:t xml:space="preserve">, K. Fleming</w:t>
      </w:r>
      <w:r>
        <w:t xml:space="preserve">, C. Freeland</w:t>
      </w:r>
      <w:r>
        <w:t xml:space="preserve">, C. Fugate</w:t>
      </w:r>
      <w:r>
        <w:t xml:space="preserve">, A. Gentry</w:t>
      </w:r>
      <w:r>
        <w:t xml:space="preserve">, D. Graham</w:t>
      </w:r>
      <w:r>
        <w:t xml:space="preserve">, D. Grossberg</w:t>
      </w:r>
      <w:r>
        <w:t xml:space="preserve">, D. Hale</w:t>
      </w:r>
      <w:r>
        <w:t xml:space="preserve">, M. Hart</w:t>
      </w:r>
      <w:r>
        <w:t xml:space="preserve">, R. Heath</w:t>
      </w:r>
      <w:r>
        <w:t xml:space="preserve">, K. Herron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N. Kulkarni</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M. Pollock</w:t>
      </w:r>
      <w:r>
        <w:t xml:space="preserve">, P. Pratt</w:t>
      </w:r>
      <w:r>
        <w:t xml:space="preserve">, M. Proctor</w:t>
      </w:r>
      <w:r>
        <w:t xml:space="preserve">, F. Rabourn</w:t>
      </w:r>
      <w:r>
        <w:t xml:space="preserve">, S. Rawlings</w:t>
      </w:r>
      <w:r>
        <w:t xml:space="preserve">, R. Raymer</w:t>
      </w:r>
      <w:r>
        <w:t xml:space="preserve">, J. Raymond</w:t>
      </w:r>
      <w:r>
        <w:t xml:space="preserve">, B. Reed</w:t>
      </w:r>
      <w:r>
        <w:t xml:space="preserve">, S. Riley</w:t>
      </w:r>
      <w:r>
        <w:t xml:space="preserve">, R. Roarx</w:t>
      </w:r>
      <w:r>
        <w:t xml:space="preserve">, R. Roberts</w:t>
      </w:r>
      <w:r>
        <w:t xml:space="preserve">, S. Rudy</w:t>
      </w:r>
      <w:r>
        <w:t xml:space="preserve">, T. Smith</w:t>
      </w:r>
      <w:r>
        <w:t xml:space="preserve">, S. Stalker</w:t>
      </w:r>
      <w:r>
        <w:t xml:space="preserve">, C. Stevenson</w:t>
      </w:r>
      <w:r>
        <w:t xml:space="preserve">, P. Stevenson</w:t>
      </w:r>
      <w:r>
        <w:t xml:space="preserve">, L. Swann</w:t>
      </w:r>
      <w:r>
        <w:t xml:space="preserve">, A. Tackett Laferty</w:t>
      </w:r>
      <w:r>
        <w:t xml:space="preserve">, N. Tate</w:t>
      </w:r>
      <w:r>
        <w:t xml:space="preserve">, K. Timoney</w:t>
      </w:r>
      <w:r>
        <w:t xml:space="preserve">, J. Tipton</w:t>
      </w:r>
      <w:r>
        <w:t xml:space="preserve">, T. Truett</w:t>
      </w:r>
      <w:r>
        <w:t xml:space="preserve">, R. Webber</w:t>
      </w:r>
      <w:r>
        <w:t xml:space="preserve">, B. Wesley</w:t>
      </w:r>
      <w:r>
        <w:t xml:space="preserve">, R. White</w:t>
      </w:r>
      <w:r>
        <w:t xml:space="preserve">, W. Williams</w:t>
      </w:r>
      <w:r>
        <w:t xml:space="preserve">, L. Willner</w:t>
      </w:r>
      <w:r>
        <w:t xml:space="preserve">, N. Wilson</w:t>
      </w:r>
      <w:r>
        <w:t xml:space="preserve">, S. Witten</w:t>
        <w:br/>
      </w:r>
    </w:p>
    <w:p>
      <w:pPr>
        <w:pStyle w:val="RecordBase"/>
      </w:pPr>
      <w:r>
        <w:t xml:space="preserve">	Recognize January 27, 2023, as International Holocaust Remembrance Day.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HJR16 (BR45)</w:t>
      </w:r>
      <w:r>
        <w:rPr>
          <w:b/>
        </w:rPr>
        <w:t xml:space="preserve"/>
      </w:r>
      <w:r>
        <w:t xml:space="preserve"> - W. Thomas</w:t>
      </w:r>
      <w:r>
        <w:t xml:space="preserve">, M. Dossett</w:t>
        <w:br/>
      </w:r>
    </w:p>
    <w:p>
      <w:pPr>
        <w:pStyle w:val="RecordBase"/>
      </w:pPr>
      <w:r>
        <w:t xml:space="preserve">	Designate Kentucky Route 345 in Christian County as the Gold Star Families Memorial Highway.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HR17 (BR993)</w:t>
      </w:r>
      <w:r>
        <w:rPr>
          <w:b/>
        </w:rPr>
        <w:t xml:space="preserve"/>
      </w:r>
      <w:r>
        <w:t xml:space="preserve"> - G. Brown Jr.</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br/>
      </w:r>
    </w:p>
    <w:p>
      <w:pPr>
        <w:pStyle w:val="RecordBase"/>
      </w:pPr>
      <w:r>
        <w:rPr>
          <w:b/>
        </w:rPr>
        <w:t xml:space="preserve">HJR18 (BR1010)</w:t>
      </w:r>
      <w:r>
        <w:rPr>
          <w:b/>
        </w:rPr>
        <w:t xml:space="preserve"/>
      </w:r>
      <w:r>
        <w:t xml:space="preserve"> - A. Tackett Laferty</w:t>
      </w:r>
      <w:r>
        <w:t xml:space="preserve">, J. Blanton</w:t>
        <w:br/>
      </w:r>
    </w:p>
    <w:p>
      <w:pPr>
        <w:pStyle w:val="RecordBase"/>
      </w:pPr>
      <w:r>
        <w:t xml:space="preserve">	Designate the Heroes Bridge on KY Route 114 in Floyd County.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HCR19 (BR924)</w:t>
      </w:r>
      <w:r>
        <w:rPr>
          <w:b/>
        </w:rPr>
        <w:t xml:space="preserve"/>
      </w:r>
      <w:r>
        <w:t xml:space="preserve"> - R. Roberts</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2023 Interim and to submit findings and recommendations to the Legislative Research Commission by December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HR20 (BR1138)</w:t>
      </w:r>
      <w:r>
        <w:rPr>
          <w:b/>
        </w:rPr>
        <w:t xml:space="preserve"/>
      </w:r>
      <w:r>
        <w:t xml:space="preserve"> - D. Osborne</w:t>
      </w:r>
      <w:r>
        <w:t xml:space="preserve">, D. Meade </w:t>
        <w:br/>
      </w:r>
    </w:p>
    <w:p>
      <w:pPr>
        <w:pStyle w:val="RecordBase"/>
      </w:pPr>
      <w:r>
        <w:t xml:space="preserve">	Commemorate the 77th Southern Legislative Conference of The Council of State Governments Southern Office.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 House Floor</w:t>
      </w:r>
      <w:r>
        <w:t xml:space="preserve"> </w:t>
      </w:r>
      <w:r>
        <w:t xml:space="preserve">; </w:t>
      </w:r>
      <w:r>
        <w:t xml:space="preserve">adopted by voice vote</w:t>
      </w:r>
      <w:r>
        <w:t xml:space="preserve"> </w:t>
        <w:br/>
      </w:r>
    </w:p>
    <w:p>
      <w:pPr>
        <w:pStyle w:val="RecordBase"/>
      </w:pPr>
      <w:r>
        <w:rPr>
          <w:b/>
        </w:rPr>
        <w:t xml:space="preserve">HJR21 (BR1194)</w:t>
      </w:r>
      <w:r>
        <w:rPr>
          <w:b/>
        </w:rPr>
        <w:t xml:space="preserve"/>
      </w:r>
      <w:r>
        <w:t xml:space="preserve"> - M. Koch</w:t>
        <w:br/>
      </w:r>
    </w:p>
    <w:p>
      <w:pPr>
        <w:pStyle w:val="RecordBase"/>
      </w:pPr>
      <w:r>
        <w:t xml:space="preserve">	Direct the Transportation Cabinet to designate the Private Dennie Lee Story Memorial Highway in Fleming County; erect appropriate signage.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HR22 (BR1294)</w:t>
      </w:r>
      <w:r>
        <w:rPr>
          <w:b/>
        </w:rPr>
        <w:t xml:space="preserve"/>
      </w:r>
      <w:r>
        <w:t xml:space="preserve"> - M. Koch</w:t>
      </w:r>
      <w:r>
        <w:t xml:space="preserve">, K. King</w:t>
        <w:br/>
      </w:r>
    </w:p>
    <w:p>
      <w:pPr>
        <w:pStyle w:val="RecordBase"/>
      </w:pPr>
      <w:r>
        <w:t xml:space="preserve">	Proclaim February 8, 2023, as Family Resource and Youth Services Center Day.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HJR23 (BR1116)</w:t>
      </w:r>
      <w:r>
        <w:rPr>
          <w:b/>
        </w:rPr>
        <w:t xml:space="preserve"/>
      </w:r>
      <w:r>
        <w:t xml:space="preserve"> - S. Lewis</w:t>
        <w:br/>
      </w:r>
    </w:p>
    <w:p>
      <w:pPr>
        <w:pStyle w:val="RecordBase"/>
      </w:pPr>
      <w:r>
        <w:t xml:space="preserve">	Direct the Transportation Cabinet to designate Kentucky Route 878 as the "Pvt. Millard R. Hurt Memorial Highway" in Ohio County.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HR24 (BR1253)</w:t>
      </w:r>
      <w:r>
        <w:rPr>
          <w:b/>
        </w:rPr>
        <w:t xml:space="preserve"/>
      </w:r>
      <w:r>
        <w:t xml:space="preserve"> - K. Fleming</w:t>
        <w:br/>
      </w:r>
    </w:p>
    <w:p>
      <w:pPr>
        <w:pStyle w:val="RecordBase"/>
      </w:pPr>
      <w:r>
        <w:t xml:space="preserve">	Recognize February 27 to March 5, 2023, as Eating Disorders Awareness Week in the Commonwealth of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HR25 (BR1043)</w:t>
      </w:r>
      <w:r>
        <w:rPr>
          <w:b/>
        </w:rPr>
        <w:t xml:space="preserve"/>
      </w:r>
      <w:r>
        <w:t xml:space="preserve"> - P. Stevenson</w:t>
      </w:r>
      <w:r>
        <w:t xml:space="preserve">, K. Herron</w:t>
        <w:br/>
      </w:r>
    </w:p>
    <w:p>
      <w:pPr>
        <w:pStyle w:val="RecordBase"/>
      </w:pPr>
      <w:r>
        <w:t xml:space="preserve">	Recognize the last day of February, the day connecting Black and Women's History Months, as a day to honor Black women.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HR26 (BR224)</w:t>
      </w:r>
      <w:r>
        <w:rPr>
          <w:b/>
        </w:rPr>
        <w:t xml:space="preserve"/>
      </w:r>
      <w:r>
        <w:t xml:space="preserve"> - J. Nemes</w:t>
        <w:br/>
      </w:r>
    </w:p>
    <w:p>
      <w:pPr>
        <w:pStyle w:val="RecordBase"/>
      </w:pPr>
      <w:r>
        <w:t xml:space="preserve">	Celebrating the opening of the Trager Family Jewish Community Center in Louisville,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HR27 (BR243)</w:t>
      </w:r>
      <w:r>
        <w:rPr>
          <w:b/>
        </w:rPr>
        <w:t xml:space="preserve"/>
      </w:r>
      <w:r>
        <w:t xml:space="preserve"> - J. Nemes</w:t>
        <w:br/>
      </w:r>
    </w:p>
    <w:p>
      <w:pPr>
        <w:pStyle w:val="RecordBase"/>
      </w:pPr>
      <w:r>
        <w:t xml:space="preserve">	Recognize October 2023 as Spina Bifida Awareness Month in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HR28 (BR1314)</w:t>
      </w:r>
      <w:r>
        <w:rPr>
          <w:b/>
        </w:rPr>
        <w:t xml:space="preserve"/>
      </w:r>
      <w:r>
        <w:t xml:space="preserve"> - M. Meredith</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HCR29 (BR209)</w:t>
      </w:r>
      <w:r>
        <w:rPr>
          <w:b/>
        </w:rPr>
        <w:t xml:space="preserve"/>
      </w:r>
      <w:r>
        <w:t xml:space="preserve"> - R. Roberts</w:t>
        <w:br/>
      </w:r>
    </w:p>
    <w:p>
      <w:pPr>
        <w:pStyle w:val="RecordBase"/>
      </w:pPr>
      <w:r>
        <w:t xml:space="preserve">	Designate August 31, 2023, as "Overdose Awareness Day" in remembrance of the lives of Kentuckians lost to drug overdoses; encourage the Governor to issue an annual proclamation recognizing "overdose Awareness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HR30 (BR1256)</w:t>
      </w:r>
      <w:r>
        <w:rPr>
          <w:b/>
        </w:rPr>
        <w:t xml:space="preserve"/>
      </w:r>
      <w:r>
        <w:t xml:space="preserve"> - D. Elliott</w:t>
      </w:r>
      <w:r>
        <w:t xml:space="preserve">, L. Burke</w:t>
      </w:r>
      <w:r>
        <w:t xml:space="preserve">, J. Decker</w:t>
      </w:r>
      <w:r>
        <w:t xml:space="preserve">, K. King</w:t>
      </w:r>
      <w:r>
        <w:t xml:space="preserve">, N. Kulkarni</w:t>
      </w:r>
      <w:r>
        <w:t xml:space="preserve">, S. Miles</w:t>
      </w:r>
      <w:r>
        <w:t xml:space="preserve">, J. Nemes</w:t>
        <w:br/>
      </w:r>
    </w:p>
    <w:p>
      <w:pPr>
        <w:pStyle w:val="RecordBase"/>
      </w:pPr>
      <w:r>
        <w:t xml:space="preserve">	Direct the approval and adoption of a Resolution and Articles of Impeachment against Ronnie Lee Goldy, Jr., Commonwealth's attorney for the 21st Judicial Circuit, consisting of Rowan, Bath, Menifee, and Montgomery Counties, requesting impeachment, removal from office, and disqualification from holding any office of honor, trust, or profit; direct the appointment of a committee to prosecute the Articles before the Senate; direct that the Articles be laid before the Senate as required by KRS 63.040.</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placed in the Orders of the Day</w:t>
      </w:r>
      <w:r>
        <w:t xml:space="preserve">; </w:t>
      </w:r>
      <w:r>
        <w:t xml:space="preserve">adopted 97-0</w:t>
      </w:r>
      <w:r>
        <w:t xml:space="preserve"> </w:t>
      </w:r>
    </w:p>
    <w:p>
      <w:pPr>
        <w:pStyle w:val="RecordBase"/>
      </w:pPr>
      <w:r>
        <w:t xml:space="preserve">	Feb 14, 2023 - </w:t>
      </w:r>
      <w:r>
        <w:t xml:space="preserve">received in Senate</w:t>
      </w:r>
      <w:r>
        <w:t xml:space="preserve"> </w:t>
        <w:br/>
      </w:r>
    </w:p>
    <w:p>
      <w:pPr>
        <w:pStyle w:val="RecordBase"/>
      </w:pPr>
      <w:r>
        <w:rPr>
          <w:b/>
        </w:rPr>
        <w:t xml:space="preserve">HR31 (BR1239)</w:t>
      </w:r>
      <w:r>
        <w:rPr>
          <w:b/>
        </w:rPr>
        <w:t xml:space="preserve"/>
      </w:r>
      <w:r>
        <w:t xml:space="preserve"> - C. Aull</w:t>
        <w:br/>
      </w:r>
    </w:p>
    <w:p>
      <w:pPr>
        <w:pStyle w:val="RecordBase"/>
      </w:pPr>
      <w:r>
        <w:t xml:space="preserve">	Recognize February as FAFSA February.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r>
        <w:t xml:space="preserve"> </w:t>
      </w:r>
      <w:r>
        <w:t xml:space="preserve">; </w:t>
      </w:r>
      <w:r>
        <w:t xml:space="preserve">adopted by voice vote</w:t>
      </w:r>
      <w:r>
        <w:t xml:space="preserve"> </w:t>
        <w:br/>
      </w:r>
    </w:p>
    <w:p>
      <w:pPr>
        <w:pStyle w:val="RecordBase"/>
      </w:pPr>
      <w:r>
        <w:rPr>
          <w:b/>
        </w:rPr>
        <w:t xml:space="preserve">HR32 (BR233)</w:t>
      </w:r>
      <w:r>
        <w:rPr>
          <w:b/>
        </w:rPr>
        <w:t xml:space="preserve"/>
      </w:r>
      <w:r>
        <w:t xml:space="preserve"> - K. Moser</w:t>
        <w:br/>
      </w:r>
    </w:p>
    <w:p>
      <w:pPr>
        <w:pStyle w:val="RecordBase"/>
      </w:pPr>
      <w:r>
        <w:t xml:space="preserve">	Recognize the fourth Wednesday in February to be Hypertrophic Cardiomyopathy Awareness Day in Kentucky.</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HR33 (BR1301)</w:t>
      </w:r>
      <w:r>
        <w:rPr>
          <w:b/>
        </w:rPr>
        <w:t xml:space="preserve"/>
      </w:r>
      <w:r>
        <w:t xml:space="preserve"> - P. Stevenson</w:t>
        <w:br/>
      </w:r>
    </w:p>
    <w:p>
      <w:pPr>
        <w:pStyle w:val="RecordBase"/>
      </w:pPr>
      <w:r>
        <w:t xml:space="preserve">	Recognize the University of Louisville Hospital's Burn Center and designate February 5 to 11, 2023, as Burn Awareness Week in the Commonwealth of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to House Floor</w:t>
      </w:r>
      <w:r>
        <w:t xml:space="preserve"> </w:t>
      </w:r>
    </w:p>
    <w:p>
      <w:pPr>
        <w:pStyle w:val="RecordBase"/>
      </w:pPr>
      <w:r>
        <w:t xml:space="preserve">	Feb 10, 2023 - </w:t>
      </w:r>
      <w:r>
        <w:t xml:space="preserve">adopted by voice vote</w:t>
      </w:r>
      <w:r>
        <w:t xml:space="preserve"> </w:t>
        <w:br/>
      </w:r>
    </w:p>
    <w:p>
      <w:pPr>
        <w:pStyle w:val="RecordBase"/>
      </w:pPr>
      <w:r>
        <w:rPr>
          <w:b/>
        </w:rPr>
        <w:t xml:space="preserve">HCR34 (BR1065)</w:t>
      </w:r>
      <w:r>
        <w:rPr>
          <w:b/>
        </w:rPr>
        <w:t xml:space="preserve"/>
      </w:r>
      <w:r>
        <w:t xml:space="preserve"> - B. McCool</w:t>
      </w:r>
      <w:r>
        <w:t xml:space="preserve">, J. Tipton</w:t>
        <w:br/>
      </w:r>
    </w:p>
    <w:p>
      <w:pPr>
        <w:pStyle w:val="RecordBase"/>
      </w:pPr>
      <w:r>
        <w:t xml:space="preserve">	Create the Lottery Trust Fund Task Force to study the various uses of the task fund, evaluate the performance of the various scholarship and grant programs funded by the fund, and develop and submit recommended changes to better align the uses of the fund to future needs; outline task force membership; require the task force to submit any findings and recommendations to the Legislative Research Commission by December 1, 2023.</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br/>
      </w:r>
    </w:p>
    <w:p>
      <w:pPr>
        <w:pStyle w:val="RecordBase"/>
      </w:pPr>
      <w:r>
        <w:rPr>
          <w:b/>
        </w:rPr>
        <w:t xml:space="preserve">HR35 (BR1344)</w:t>
      </w:r>
      <w:r>
        <w:rPr>
          <w:b/>
        </w:rPr>
        <w:t xml:space="preserve"/>
      </w:r>
      <w:r>
        <w:t xml:space="preserve"> - S. Heavrin</w:t>
        <w:br/>
      </w:r>
    </w:p>
    <w:p>
      <w:pPr>
        <w:pStyle w:val="RecordBase"/>
      </w:pPr>
      <w:r>
        <w:t xml:space="preserve">	A RESOLUTION recognizing February 14, 2023, as Certified Registered Nurse Anesthetists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p>
    <w:p>
      <w:pPr>
        <w:pStyle w:val="RecordBase"/>
      </w:pPr>
      <w:r>
        <w:t xml:space="preserve">	Feb 14, 2023 - </w:t>
      </w:r>
      <w:r>
        <w:t xml:space="preserve">adopted by voice vote</w:t>
      </w:r>
      <w:r>
        <w:t xml:space="preserve"> </w:t>
        <w:br/>
      </w:r>
    </w:p>
    <w:p>
      <w:pPr>
        <w:pStyle w:val="RecordBase"/>
      </w:pPr>
      <w:r>
        <w:rPr>
          <w:b/>
        </w:rPr>
        <w:t xml:space="preserve">HR36 (BR1350)</w:t>
      </w:r>
      <w:r>
        <w:rPr>
          <w:b/>
        </w:rPr>
        <w:t xml:space="preserve"/>
      </w:r>
      <w:r>
        <w:t xml:space="preserve"> - R. Webber</w:t>
        <w:br/>
      </w:r>
    </w:p>
    <w:p>
      <w:pPr>
        <w:pStyle w:val="RecordBase"/>
      </w:pPr>
      <w:r>
        <w:t xml:space="preserve">	A RESOLUTION recognizing February 15, 2023, as Advanced Practice Registered Nurse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HJR37 (BR1275)</w:t>
      </w:r>
      <w:r>
        <w:rPr>
          <w:b/>
        </w:rPr>
        <w:t xml:space="preserve"/>
      </w:r>
      <w:r>
        <w:t xml:space="preserve"> - J. Bauman</w:t>
      </w:r>
      <w:r>
        <w:t xml:space="preserve">, T. Huff</w:t>
      </w:r>
      <w:r>
        <w:t xml:space="preserve">, K. Bratcher</w:t>
      </w:r>
      <w:r>
        <w:t xml:space="preserve">, E. Callaway</w:t>
      </w:r>
      <w:r>
        <w:t xml:space="preserve">, K. Fleming</w:t>
      </w:r>
      <w:r>
        <w:t xml:space="preserve">, J. Gooch Jr.</w:t>
      </w:r>
      <w:r>
        <w:t xml:space="preserve">, J. Hodgson</w:t>
      </w:r>
      <w:r>
        <w:t xml:space="preserve">, J. Nemes</w:t>
      </w:r>
      <w:r>
        <w:t xml:space="preserve">, R. Webber</w:t>
      </w:r>
      <w:r>
        <w:t xml:space="preserve">, S. Witten</w:t>
        <w:br/>
      </w:r>
    </w:p>
    <w:p>
      <w:pPr>
        <w:pStyle w:val="RecordBase"/>
      </w:pPr>
      <w:r>
        <w:t xml:space="preserve">	Direct the Energy and Environment Cabinet to adopt revisions to the state air quality implementation plan to remove the reformulated gas requirement for Jefferson County and applicable parts of Oldham and Bullitt Counties; specify required elements of the revisions; require the Energy and Environment Cabinet to report status of the revisions to the IJC on Natural Resources and Energy no later than October 31, 2023.</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HJR38 (BR1236)</w:t>
      </w:r>
      <w:r>
        <w:rPr>
          <w:b/>
        </w:rPr>
        <w:t xml:space="preserve"/>
      </w:r>
      <w:r>
        <w:t xml:space="preserve"> - J. Bauman</w:t>
      </w:r>
      <w:r>
        <w:t xml:space="preserve">, K. Fleming</w:t>
        <w:br/>
      </w:r>
    </w:p>
    <w:p>
      <w:pPr>
        <w:pStyle w:val="RecordBase"/>
      </w:pPr>
      <w:r>
        <w:t xml:space="preserve">	Direct the Cabinet for Health and Family Services to apply for a Medicaid waiver to permit the coverage of triage, treatment, and transport of patients by emergency ambulance services and submit a state Medicaid plan amendment to cover treatment in place without transportation for emergency ambulance services; urge the Cabinet for Health and Family Services to increase Medicaid reimbursement rates for ambulance services as funds become available; require the Cabinet for Health and Family Services to submit a report on actions taken by August 1, 2023; EMERGENCY.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br/>
      </w:r>
    </w:p>
    <w:p>
      <w:pPr>
        <w:pStyle w:val="RecordBase"/>
      </w:pPr>
      <w:r>
        <w:rPr>
          <w:b/>
        </w:rPr>
        <w:t xml:space="preserve">HJR39 (BR1123)</w:t>
      </w:r>
      <w:r>
        <w:rPr>
          <w:b/>
        </w:rPr>
        <w:t xml:space="preserve"/>
      </w:r>
      <w:r>
        <w:t xml:space="preserve"> - J. Dixon</w:t>
        <w:br/>
      </w:r>
    </w:p>
    <w:p>
      <w:pPr>
        <w:pStyle w:val="RecordBase"/>
      </w:pPr>
      <w:r>
        <w:t xml:space="preserve">	Direct the Cabinet for Health and Family Services to study all public assistance program flexibilities permitted under federal law which may afford the Commonwealth the opportunity to address the benefits cliff; require the Cabinet for Health and Family Services to study the cost of maintaining certain changes made to the Child Care Assistance Program; require the Cabinet for Health and Family Services to implement a user-friendly benefits cliff calculator tool; and require the Cabinet for Health and Family Services to develop and implement a federal Earned Income Tax Credit outreach and education program; require these agencies to submit reports to the Interim Joint Committees on Health, Welfare, and Family Services and Appropriations and Revenue by November 1, 2023.</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br/>
      </w:r>
    </w:p>
    <w:p>
      <w:pPr>
        <w:pStyle w:val="RecordBase"/>
      </w:pPr>
      <w:r>
        <w:rPr>
          <w:b/>
        </w:rPr>
        <w:t xml:space="preserve">HR40 (BR157)</w:t>
      </w:r>
      <w:r>
        <w:rPr>
          <w:b/>
        </w:rPr>
        <w:t xml:space="preserve"/>
      </w:r>
      <w:r>
        <w:t xml:space="preserve"> - B. Chester-Burton</w:t>
        <w:br/>
      </w:r>
    </w:p>
    <w:p>
      <w:pPr>
        <w:pStyle w:val="RecordBase"/>
      </w:pPr>
      <w:r>
        <w:t xml:space="preserve">	Designate May 7 to 13, 2023, as Postpartum Depression Awareness Week in the Commonwealth of Kentucky.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HR41 (BR158)</w:t>
      </w:r>
      <w:r>
        <w:rPr>
          <w:b/>
        </w:rPr>
        <w:t xml:space="preserve"/>
      </w:r>
      <w:r>
        <w:t xml:space="preserve"> - B. Chester-Burton</w:t>
        <w:br/>
      </w:r>
    </w:p>
    <w:p>
      <w:pPr>
        <w:pStyle w:val="RecordBase"/>
      </w:pPr>
      <w:r>
        <w:t xml:space="preserve">	Declare March 2023 to be Kentucky Maternal and Infant Mortality and Disparities Awareness Month.</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HR42 (BR1373)</w:t>
      </w:r>
      <w:r>
        <w:rPr>
          <w:b/>
        </w:rPr>
        <w:t xml:space="preserve"/>
      </w:r>
      <w:r>
        <w:t xml:space="preserve"> - K. Bratcher</w:t>
        <w:br/>
      </w:r>
    </w:p>
    <w:p>
      <w:pPr>
        <w:pStyle w:val="RecordBase"/>
      </w:pPr>
      <w:r>
        <w:t xml:space="preserve">	Proclaim February 15 as School Resource Officer Appreciation Day.</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HJR43 (BR1399)</w:t>
      </w:r>
      <w:r>
        <w:rPr>
          <w:b/>
        </w:rPr>
        <w:t xml:space="preserve"/>
      </w:r>
      <w:r>
        <w:t xml:space="preserve"> - B. McCool</w:t>
        <w:br/>
      </w:r>
    </w:p>
    <w:p>
      <w:pPr>
        <w:pStyle w:val="RecordBase"/>
      </w:pPr>
      <w:r>
        <w:t xml:space="preserve">	Direct the Transportation Cabinet to designate the Sheriff Eugene Cyrus Memorial Highway in Johnson County.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HR44 (BR1383)</w:t>
      </w:r>
      <w:r>
        <w:rPr>
          <w:b/>
        </w:rPr>
        <w:t xml:space="preserve"/>
      </w:r>
      <w:r>
        <w:t xml:space="preserve"> - D. Osborne</w:t>
        <w:br/>
      </w:r>
    </w:p>
    <w:p>
      <w:pPr>
        <w:pStyle w:val="RecordBase"/>
      </w:pPr>
      <w:r>
        <w:t xml:space="preserve">	Honor Kosair Charities on its 100 years of service to Kentucky children.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HR45 (BR1112)</w:t>
      </w:r>
      <w:r>
        <w:rPr>
          <w:b/>
        </w:rPr>
        <w:t xml:space="preserve"/>
      </w:r>
      <w:r>
        <w:t xml:space="preserve"> - P. Flannery</w:t>
        <w:br/>
      </w:r>
    </w:p>
    <w:p>
      <w:pPr>
        <w:pStyle w:val="RecordBase"/>
      </w:pPr>
      <w:r>
        <w:t xml:space="preserve">	Express the commitment of the Kentucky House of Representatives to investigate the utilization of Rapid DNA in the Commonwealth.</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HR46 (BR1561)</w:t>
      </w:r>
      <w:r>
        <w:rPr>
          <w:b/>
        </w:rPr>
        <w:t xml:space="preserve"/>
      </w:r>
      <w:r>
        <w:t xml:space="preserve"> - J. Tipton</w:t>
        <w:br/>
      </w:r>
    </w:p>
    <w:p>
      <w:pPr>
        <w:pStyle w:val="RecordBase"/>
      </w:pPr>
      <w:r>
        <w:t xml:space="preserve">	Recognize February 2023 as Career and Technical Education  Month and February 21 and 22, 2023, as CTE Student Leadership Days in Kentucky.</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HJR47 (BR456)</w:t>
      </w:r>
      <w:r>
        <w:rPr>
          <w:b/>
        </w:rPr>
        <w:t xml:space="preserve"/>
      </w:r>
      <w:r>
        <w:t xml:space="preserve"> - S. Sharp</w:t>
        <w:br/>
      </w:r>
    </w:p>
    <w:p>
      <w:pPr>
        <w:pStyle w:val="RecordBase"/>
      </w:pPr>
      <w:r>
        <w:t xml:space="preserve">	Direct the Transportation Cabinet to include bluegrass and country music artist Marvin Rose on the Country Music and place signs on US Highway 23 and to add him to the Country Music Highway in Lawrence County denoting the designation.</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HR48 (BR1152)</w:t>
      </w:r>
      <w:r>
        <w:rPr>
          <w:b/>
        </w:rPr>
        <w:t xml:space="preserve"/>
      </w:r>
      <w:r>
        <w:t xml:space="preserve"> - K. Bratcher</w:t>
        <w:br/>
      </w:r>
    </w:p>
    <w:p>
      <w:pPr>
        <w:pStyle w:val="RecordBase"/>
      </w:pPr>
      <w:r>
        <w:t xml:space="preserve">	Honor the 100th anniversary of Fern Creek High School.</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HJR49 (BR1288)</w:t>
      </w:r>
      <w:r>
        <w:rPr>
          <w:b/>
        </w:rPr>
        <w:t xml:space="preserve"/>
      </w:r>
      <w:r>
        <w:t xml:space="preserve"> - D. Frazier Gordon</w:t>
        <w:br/>
      </w:r>
    </w:p>
    <w:p>
      <w:pPr>
        <w:pStyle w:val="RecordBase"/>
      </w:pPr>
      <w:r>
        <w:t xml:space="preserve">	Direct the Tourism, Arts, and Heritage Cabinet to consult with the Transportation Cabinet and other relevant state and local agencies to develop the Kentucky Women's History Trail; require the cabinet to report strategies for implementation to the Interim Joint Committee on Tourism, Small Business, and Information Technology by November 1, 2023.</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HCR50 (BR1066)</w:t>
      </w:r>
      <w:r>
        <w:rPr>
          <w:b/>
        </w:rPr>
        <w:t xml:space="preserve"/>
      </w:r>
      <w:r>
        <w:t xml:space="preserve"> - N. Kulkarni</w:t>
        <w:br/>
      </w:r>
    </w:p>
    <w:p>
      <w:pPr>
        <w:pStyle w:val="RecordBase"/>
      </w:pPr>
      <w:r>
        <w:t xml:space="preserve">	Direct the Legislative Research Commission to establish the Workforce Innovation Task Force to conduct a review of current education and workforce development programs and provide recommendations on how to provide effective workforce development to facilitate the training and employment of historically untapped workforce populations in the Commonwealth; require the task force to meet at least 3 times before the submission of its findings and recommendations; require the task force to submit its findings and recommendations to the Legislative Research Commission by December 1, 2023; provide that the Legislative Research Commission has authority to alternatively assign the issues identified by the recommendations to the appropriate committee or subcommittee.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SB11</w:t>
      </w:r>
      <w:r>
        <w:t xml:space="preserve">, 14*</w:t>
      </w:r>
      <w:r>
        <w:t xml:space="preserve">, 36*</w:t>
      </w:r>
      <w:r>
        <w:t xml:space="preserve">, 37*</w:t>
      </w:r>
      <w:r>
        <w:t xml:space="preserve">, 45</w:t>
      </w:r>
      <w:r>
        <w:t xml:space="preserve">, 48</w:t>
      </w:r>
      <w:r>
        <w:t xml:space="preserve">, 54</w:t>
      </w:r>
      <w:r>
        <w:t xml:space="preserve">, 67</w:t>
      </w:r>
      <w:r>
        <w:t xml:space="preserve">, 69*</w:t>
      </w:r>
      <w:r>
        <w:t xml:space="preserve">, 79*</w:t>
      </w:r>
      <w:r>
        <w:t xml:space="preserve">, 94*</w:t>
      </w:r>
      <w:r>
        <w:t xml:space="preserve">, 95*</w:t>
      </w:r>
      <w:r>
        <w:t xml:space="preserve">, 134*</w:t>
      </w:r>
      <w:r>
        <w:t xml:space="preserve">, 143*</w:t>
      </w:r>
      <w:r>
        <w:t xml:space="preserve">, 170</w:t>
      </w:r>
      <w:r>
        <w:t xml:space="preserve">, </w:t>
        <w:br/>
      </w:r>
      <w:r>
        <w:t xml:space="preserve">SCR31*</w:t>
      </w:r>
      <w:r>
        <w:t xml:space="preserve">, </w:t>
        <w:br/>
      </w:r>
      <w:r>
        <w:t xml:space="preserve">SR26</w:t>
      </w:r>
      <w:r>
        <w:t xml:space="preserve">, 33</w:t>
      </w:r>
      <w:r>
        <w:t xml:space="preserve">, 56*</w:t>
      </w:r>
      <w:r>
        <w:t xml:space="preserve">, 72*</w:t>
        <w:br/>
      </w:r>
    </w:p>
    <w:p>
      <w:pPr>
        <w:pStyle w:val="RecordBase"/>
        <w:ind w:left="120" w:hanging="120"/>
      </w:pPr>
      <w:r>
        <w:t xml:space="preserve">Alvarado, Ralph</w:t>
        <w:br/>
      </w:r>
      <w:r>
        <w:t xml:space="preserve">SB12*</w:t>
      </w:r>
      <w:r>
        <w:t xml:space="preserve">, 24</w:t>
      </w:r>
      <w:r>
        <w:t xml:space="preserve">, 38*</w:t>
      </w:r>
      <w:r>
        <w:t xml:space="preserve">, 48</w:t>
      </w:r>
      <w:r>
        <w:t xml:space="preserve">, </w:t>
        <w:br/>
      </w:r>
      <w:r>
        <w:t xml:space="preserve">SR10*</w:t>
      </w:r>
      <w:r>
        <w:t xml:space="preserve">, 15*</w:t>
      </w:r>
      <w:r>
        <w:t xml:space="preserve">, 26</w:t>
        <w:br/>
      </w:r>
    </w:p>
    <w:p>
      <w:pPr>
        <w:pStyle w:val="RecordBase"/>
        <w:ind w:left="120" w:hanging="120"/>
      </w:pPr>
      <w:r>
        <w:t xml:space="preserve">Berg, Karen</w:t>
        <w:br/>
      </w:r>
      <w:r>
        <w:t xml:space="preserve">SB45</w:t>
      </w:r>
      <w:r>
        <w:t xml:space="preserve">, 168*</w:t>
      </w:r>
      <w:r>
        <w:t xml:space="preserve">, </w:t>
        <w:br/>
      </w:r>
      <w:r>
        <w:t xml:space="preserve">SR26</w:t>
        <w:br/>
      </w:r>
      <w:r>
        <w:t xml:space="preserve">SB150: SFA (3)</w:t>
      </w:r>
      <w:r>
        <w:t xml:space="preserve">, (4)</w:t>
      </w:r>
      <w:r>
        <w:t xml:space="preserve">, (5)</w:t>
      </w:r>
      <w:r>
        <w:t xml:space="preserve">, (6)</w:t>
      </w:r>
      <w:r>
        <w:t xml:space="preserve">, (7)</w:t>
        <w:br/>
      </w:r>
    </w:p>
    <w:p>
      <w:pPr>
        <w:pStyle w:val="RecordBase"/>
        <w:ind w:left="120" w:hanging="120"/>
      </w:pPr>
      <w:r>
        <w:t xml:space="preserve">Boswell, Gary</w:t>
        <w:br/>
      </w:r>
      <w:r>
        <w:t xml:space="preserve">SB4</w:t>
      </w:r>
      <w:r>
        <w:t xml:space="preserve">, 11</w:t>
      </w:r>
      <w:r>
        <w:t xml:space="preserve">, 12</w:t>
      </w:r>
      <w:r>
        <w:t xml:space="preserve">, 20</w:t>
      </w:r>
      <w:r>
        <w:t xml:space="preserve">, 24</w:t>
      </w:r>
      <w:r>
        <w:t xml:space="preserve">, 39</w:t>
      </w:r>
      <w:r>
        <w:t xml:space="preserve">, 49</w:t>
      </w:r>
      <w:r>
        <w:t xml:space="preserve">, 50</w:t>
      </w:r>
      <w:r>
        <w:t xml:space="preserve">, 60</w:t>
      </w:r>
      <w:r>
        <w:t xml:space="preserve">, 81</w:t>
      </w:r>
      <w:r>
        <w:t xml:space="preserve">, 102</w:t>
      </w:r>
      <w:r>
        <w:t xml:space="preserve">, 115</w:t>
      </w:r>
      <w:r>
        <w:t xml:space="preserve">, 150</w:t>
      </w:r>
      <w:r>
        <w:t xml:space="preserve">, 163</w:t>
      </w:r>
      <w:r>
        <w:t xml:space="preserve">, </w:t>
        <w:br/>
      </w:r>
      <w:r>
        <w:t xml:space="preserve">SR26</w:t>
      </w:r>
      <w:r>
        <w:t xml:space="preserve">, 42*</w:t>
      </w:r>
      <w:r>
        <w:t xml:space="preserve">, 92*</w:t>
        <w:br/>
      </w:r>
    </w:p>
    <w:p>
      <w:pPr>
        <w:pStyle w:val="RecordBase"/>
        <w:ind w:left="120" w:hanging="120"/>
      </w:pPr>
      <w:r>
        <w:t xml:space="preserve">Carpenter, Jared</w:t>
        <w:br/>
      </w:r>
      <w:r>
        <w:t xml:space="preserve">SB4</w:t>
      </w:r>
      <w:r>
        <w:t xml:space="preserve">, 54*</w:t>
      </w:r>
      <w:r>
        <w:t xml:space="preserve">, 161</w:t>
      </w:r>
      <w:r>
        <w:t xml:space="preserve">, </w:t>
        <w:br/>
      </w:r>
      <w:r>
        <w:t xml:space="preserve">SR26</w:t>
        <w:br/>
      </w:r>
    </w:p>
    <w:p>
      <w:pPr>
        <w:pStyle w:val="RecordBase"/>
        <w:ind w:left="120" w:hanging="120"/>
      </w:pPr>
      <w:r>
        <w:t xml:space="preserve">Carroll, Danny</w:t>
        <w:br/>
      </w:r>
      <w:r>
        <w:t xml:space="preserve">SB11</w:t>
      </w:r>
      <w:r>
        <w:t xml:space="preserve">, 48</w:t>
      </w:r>
      <w:r>
        <w:t xml:space="preserve">, 63</w:t>
      </w:r>
      <w:r>
        <w:t xml:space="preserve">, 80*</w:t>
      </w:r>
      <w:r>
        <w:t xml:space="preserve">, 158*</w:t>
      </w:r>
      <w:r>
        <w:t xml:space="preserve">, 160*</w:t>
      </w:r>
      <w:r>
        <w:t xml:space="preserve">, 162*</w:t>
      </w:r>
      <w:r>
        <w:t xml:space="preserve">, 163</w:t>
      </w:r>
      <w:r>
        <w:t xml:space="preserve">, </w:t>
        <w:br/>
      </w:r>
      <w:r>
        <w:t xml:space="preserve">SCR31</w:t>
      </w:r>
      <w:r>
        <w:t xml:space="preserve">, 86*</w:t>
      </w:r>
      <w:r>
        <w:t xml:space="preserve">, </w:t>
        <w:br/>
      </w:r>
      <w:r>
        <w:t xml:space="preserve">SJR79*</w:t>
      </w:r>
      <w:r>
        <w:t xml:space="preserve">, </w:t>
        <w:br/>
      </w:r>
      <w:r>
        <w:t xml:space="preserve">SR26</w:t>
      </w:r>
      <w:r>
        <w:t xml:space="preserve">, 57*</w:t>
        <w:br/>
      </w:r>
      <w:r>
        <w:t xml:space="preserve">SB80: SCA (1)</w:t>
        <w:br/>
      </w:r>
    </w:p>
    <w:p>
      <w:pPr>
        <w:pStyle w:val="RecordBase"/>
        <w:ind w:left="120" w:hanging="120"/>
      </w:pPr>
      <w:r>
        <w:t xml:space="preserve">Deneen, Matthew</w:t>
        <w:br/>
      </w:r>
      <w:r>
        <w:t xml:space="preserve">SB9</w:t>
      </w:r>
      <w:r>
        <w:t xml:space="preserve">, 11</w:t>
      </w:r>
      <w:r>
        <w:t xml:space="preserve">, 12</w:t>
      </w:r>
      <w:r>
        <w:t xml:space="preserve">, 24</w:t>
      </w:r>
      <w:r>
        <w:t xml:space="preserve">, 28</w:t>
      </w:r>
      <w:r>
        <w:t xml:space="preserve">, 40</w:t>
      </w:r>
      <w:r>
        <w:t xml:space="preserve">, 49*</w:t>
      </w:r>
      <w:r>
        <w:t xml:space="preserve">, 60*</w:t>
      </w:r>
      <w:r>
        <w:t xml:space="preserve">, 76</w:t>
      </w:r>
      <w:r>
        <w:t xml:space="preserve">, 79</w:t>
      </w:r>
      <w:r>
        <w:t xml:space="preserve">, 107</w:t>
      </w:r>
      <w:r>
        <w:t xml:space="preserve">, 108</w:t>
      </w:r>
      <w:r>
        <w:t xml:space="preserve">, 109</w:t>
      </w:r>
      <w:r>
        <w:t xml:space="preserve">, 119*</w:t>
      </w:r>
      <w:r>
        <w:t xml:space="preserve">, 142*</w:t>
      </w:r>
      <w:r>
        <w:t xml:space="preserve">, 163</w:t>
      </w:r>
      <w:r>
        <w:t xml:space="preserve">, </w:t>
        <w:br/>
      </w:r>
      <w:r>
        <w:t xml:space="preserve">SCR31</w:t>
      </w:r>
      <w:r>
        <w:t xml:space="preserve">, </w:t>
        <w:br/>
      </w:r>
      <w:r>
        <w:t xml:space="preserve">SR26</w:t>
      </w:r>
      <w:r>
        <w:t xml:space="preserve">, 56</w:t>
        <w:br/>
      </w:r>
    </w:p>
    <w:p>
      <w:pPr>
        <w:pStyle w:val="RecordBase"/>
        <w:ind w:left="120" w:hanging="120"/>
      </w:pPr>
      <w:r>
        <w:t xml:space="preserve">Douglas, Donald</w:t>
        <w:br/>
      </w:r>
      <w:r>
        <w:t xml:space="preserve">SB11</w:t>
      </w:r>
      <w:r>
        <w:t xml:space="preserve">, 12*</w:t>
      </w:r>
      <w:r>
        <w:t xml:space="preserve">, 20</w:t>
      </w:r>
      <w:r>
        <w:t xml:space="preserve">, 24</w:t>
      </w:r>
      <w:r>
        <w:t xml:space="preserve">, 81</w:t>
      </w:r>
      <w:r>
        <w:t xml:space="preserve">, 88*</w:t>
      </w:r>
      <w:r>
        <w:t xml:space="preserve">, 89*</w:t>
      </w:r>
      <w:r>
        <w:t xml:space="preserve">, 140</w:t>
      </w:r>
      <w:r>
        <w:t xml:space="preserve">, 149*</w:t>
      </w:r>
      <w:r>
        <w:t xml:space="preserve">, 161</w:t>
      </w:r>
      <w:r>
        <w:t xml:space="preserve">, 163</w:t>
      </w:r>
      <w:r>
        <w:t xml:space="preserve">, 170*</w:t>
      </w:r>
      <w:r>
        <w:t xml:space="preserve">, </w:t>
        <w:br/>
      </w:r>
      <w:r>
        <w:t xml:space="preserve">SR26</w:t>
      </w:r>
      <w:r>
        <w:t xml:space="preserve">, 42*</w:t>
      </w:r>
      <w:r>
        <w:t xml:space="preserve">, 65*</w:t>
      </w:r>
      <w:r>
        <w:t xml:space="preserve">, 87*</w:t>
        <w:br/>
      </w:r>
    </w:p>
    <w:p>
      <w:pPr>
        <w:pStyle w:val="RecordBase"/>
        <w:ind w:left="120" w:hanging="120"/>
      </w:pPr>
      <w:r>
        <w:t xml:space="preserve">Funke Frommeyer, Shelley</w:t>
        <w:br/>
      </w:r>
      <w:r>
        <w:t xml:space="preserve">SB24</w:t>
      </w:r>
      <w:r>
        <w:t xml:space="preserve">, 28</w:t>
      </w:r>
      <w:r>
        <w:t xml:space="preserve">, 47</w:t>
      </w:r>
      <w:r>
        <w:t xml:space="preserve">, 54</w:t>
      </w:r>
      <w:r>
        <w:t xml:space="preserve">, 67*</w:t>
      </w:r>
      <w:r>
        <w:t xml:space="preserve">, 102*</w:t>
      </w:r>
      <w:r>
        <w:t xml:space="preserve">, 135*</w:t>
      </w:r>
      <w:r>
        <w:t xml:space="preserve">, 145*</w:t>
      </w:r>
      <w:r>
        <w:t xml:space="preserve">, 150</w:t>
      </w:r>
      <w:r>
        <w:t xml:space="preserve">, 163</w:t>
      </w:r>
      <w:r>
        <w:t xml:space="preserve">, </w:t>
        <w:br/>
      </w:r>
      <w:r>
        <w:t xml:space="preserve">SR26</w:t>
        <w:br/>
      </w:r>
    </w:p>
    <w:p>
      <w:pPr>
        <w:pStyle w:val="RecordBase"/>
        <w:ind w:left="120" w:hanging="120"/>
      </w:pPr>
      <w:r>
        <w:t xml:space="preserve">Girdler, Rick</w:t>
        <w:br/>
      </w:r>
      <w:r>
        <w:t xml:space="preserve">SB4</w:t>
      </w:r>
      <w:r>
        <w:t xml:space="preserve">, 11</w:t>
      </w:r>
      <w:r>
        <w:t xml:space="preserve">, 24</w:t>
      </w:r>
      <w:r>
        <w:t xml:space="preserve">, 30*</w:t>
      </w:r>
      <w:r>
        <w:t xml:space="preserve">, 48</w:t>
      </w:r>
      <w:r>
        <w:t xml:space="preserve">, 49</w:t>
      </w:r>
      <w:r>
        <w:t xml:space="preserve">, 54*</w:t>
      </w:r>
      <w:r>
        <w:t xml:space="preserve">, 82*</w:t>
      </w:r>
      <w:r>
        <w:t xml:space="preserve">, 83*</w:t>
      </w:r>
      <w:r>
        <w:t xml:space="preserve">, 102</w:t>
      </w:r>
      <w:r>
        <w:t xml:space="preserve">, 114</w:t>
      </w:r>
      <w:r>
        <w:t xml:space="preserve">, 144*</w:t>
      </w:r>
      <w:r>
        <w:t xml:space="preserve">, 150</w:t>
      </w:r>
      <w:r>
        <w:t xml:space="preserve">, </w:t>
        <w:br/>
      </w:r>
      <w:r>
        <w:t xml:space="preserve">SJR89*</w:t>
      </w:r>
      <w:r>
        <w:t xml:space="preserve">, </w:t>
        <w:br/>
      </w:r>
      <w:r>
        <w:t xml:space="preserve">SR26</w:t>
      </w:r>
      <w:r>
        <w:t xml:space="preserve">, 43*</w:t>
        <w:br/>
      </w:r>
    </w:p>
    <w:p>
      <w:pPr>
        <w:pStyle w:val="RecordBase"/>
        <w:ind w:left="120" w:hanging="120"/>
      </w:pPr>
      <w:r>
        <w:t xml:space="preserve">Givens, David P.</w:t>
        <w:br/>
      </w:r>
      <w:r>
        <w:t xml:space="preserve">SB39*</w:t>
      </w:r>
      <w:r>
        <w:t xml:space="preserve">, 70*</w:t>
      </w:r>
      <w:r>
        <w:t xml:space="preserve">, 99</w:t>
      </w:r>
      <w:r>
        <w:t xml:space="preserve">, 158*</w:t>
      </w:r>
      <w:r>
        <w:t xml:space="preserve">, </w:t>
        <w:br/>
      </w:r>
      <w:r>
        <w:t xml:space="preserve">SCR31*</w:t>
      </w:r>
      <w:r>
        <w:t xml:space="preserve">, </w:t>
        <w:br/>
      </w:r>
      <w:r>
        <w:t xml:space="preserve">SJR5</w:t>
      </w:r>
      <w:r>
        <w:t xml:space="preserve">, </w:t>
        <w:br/>
      </w:r>
      <w:r>
        <w:t xml:space="preserve">SR13*</w:t>
      </w:r>
      <w:r>
        <w:t xml:space="preserve">, 26</w:t>
      </w:r>
      <w:r>
        <w:t xml:space="preserve">, 74*</w:t>
        <w:br/>
      </w:r>
    </w:p>
    <w:p>
      <w:pPr>
        <w:pStyle w:val="RecordBase"/>
        <w:ind w:left="120" w:hanging="120"/>
      </w:pPr>
      <w:r>
        <w:t xml:space="preserve">Harper Angel, Denise</w:t>
        <w:br/>
      </w:r>
      <w:r>
        <w:t xml:space="preserve">SB47</w:t>
      </w:r>
      <w:r>
        <w:t xml:space="preserve">, 55*</w:t>
      </w:r>
      <w:r>
        <w:t xml:space="preserve">, 56*</w:t>
      </w:r>
      <w:r>
        <w:t xml:space="preserve">, 60</w:t>
      </w:r>
      <w:r>
        <w:t xml:space="preserve">, 91*</w:t>
      </w:r>
      <w:r>
        <w:t xml:space="preserve">, 103*</w:t>
      </w:r>
      <w:r>
        <w:t xml:space="preserve">, 125*</w:t>
      </w:r>
      <w:r>
        <w:t xml:space="preserve">, </w:t>
        <w:br/>
      </w:r>
      <w:r>
        <w:t xml:space="preserve">SR26</w:t>
      </w:r>
      <w:r>
        <w:t xml:space="preserve">, 33*</w:t>
      </w:r>
      <w:r>
        <w:t xml:space="preserve">, 38</w:t>
        <w:br/>
      </w:r>
    </w:p>
    <w:p>
      <w:pPr>
        <w:pStyle w:val="RecordBase"/>
        <w:ind w:left="120" w:hanging="120"/>
      </w:pPr>
      <w:r>
        <w:t xml:space="preserve">Higdon, Jimmy</w:t>
        <w:br/>
      </w:r>
      <w:r>
        <w:t xml:space="preserve">SB11</w:t>
      </w:r>
      <w:r>
        <w:t xml:space="preserve">, 24*</w:t>
      </w:r>
      <w:r>
        <w:t xml:space="preserve">, 47</w:t>
      </w:r>
      <w:r>
        <w:t xml:space="preserve">, 57*</w:t>
      </w:r>
      <w:r>
        <w:t xml:space="preserve">, 90*</w:t>
      </w:r>
      <w:r>
        <w:t xml:space="preserve">, 92*</w:t>
      </w:r>
      <w:r>
        <w:t xml:space="preserve">, 101</w:t>
      </w:r>
      <w:r>
        <w:t xml:space="preserve">, 121*</w:t>
      </w:r>
      <w:r>
        <w:t xml:space="preserve">, 128*</w:t>
      </w:r>
      <w:r>
        <w:t xml:space="preserve">, 129*</w:t>
      </w:r>
      <w:r>
        <w:t xml:space="preserve">, 163*</w:t>
      </w:r>
      <w:r>
        <w:t xml:space="preserve">, 166*</w:t>
      </w:r>
      <w:r>
        <w:t xml:space="preserve">, </w:t>
        <w:br/>
      </w:r>
      <w:r>
        <w:t xml:space="preserve">SJR5</w:t>
      </w:r>
      <w:r>
        <w:t xml:space="preserve">, 12*</w:t>
      </w:r>
      <w:r>
        <w:t xml:space="preserve">, 83*</w:t>
      </w:r>
      <w:r>
        <w:t xml:space="preserve">, </w:t>
        <w:br/>
      </w:r>
      <w:r>
        <w:t xml:space="preserve">SR8*</w:t>
      </w:r>
      <w:r>
        <w:t xml:space="preserve">, 26</w:t>
      </w:r>
      <w:r>
        <w:t xml:space="preserve">, 40*</w:t>
      </w:r>
      <w:r>
        <w:t xml:space="preserve">, 63*</w:t>
      </w:r>
      <w:r>
        <w:t xml:space="preserve">, 64*</w:t>
        <w:br/>
      </w:r>
    </w:p>
    <w:p>
      <w:pPr>
        <w:pStyle w:val="RecordBase"/>
        <w:ind w:left="120" w:hanging="120"/>
      </w:pPr>
      <w:r>
        <w:t xml:space="preserve">Howell, Jason</w:t>
        <w:br/>
      </w:r>
      <w:r>
        <w:t xml:space="preserve">SB4</w:t>
      </w:r>
      <w:r>
        <w:t xml:space="preserve">, 5*</w:t>
      </w:r>
      <w:r>
        <w:t xml:space="preserve">, 46*</w:t>
      </w:r>
      <w:r>
        <w:t xml:space="preserve">, 81</w:t>
      </w:r>
      <w:r>
        <w:t xml:space="preserve">, 88</w:t>
      </w:r>
      <w:r>
        <w:t xml:space="preserve">, 99*</w:t>
      </w:r>
      <w:r>
        <w:t xml:space="preserve">, 101</w:t>
      </w:r>
      <w:r>
        <w:t xml:space="preserve">, 126*</w:t>
      </w:r>
      <w:r>
        <w:t xml:space="preserve">, 163</w:t>
      </w:r>
      <w:r>
        <w:t xml:space="preserve">, 165*</w:t>
      </w:r>
      <w:r>
        <w:t xml:space="preserve">, </w:t>
        <w:br/>
      </w:r>
      <w:r>
        <w:t xml:space="preserve">SR9*</w:t>
      </w:r>
      <w:r>
        <w:t xml:space="preserve">, 26</w:t>
      </w:r>
      <w:r>
        <w:t xml:space="preserve">, 66</w:t>
      </w:r>
      <w:r>
        <w:t xml:space="preserve">, 76*</w:t>
      </w:r>
      <w:r>
        <w:t xml:space="preserve">, 88*</w:t>
      </w:r>
      <w:r>
        <w:t xml:space="preserve">, 90*</w:t>
        <w:br/>
      </w:r>
    </w:p>
    <w:p>
      <w:pPr>
        <w:pStyle w:val="RecordBase"/>
        <w:ind w:left="120" w:hanging="120"/>
      </w:pPr>
      <w:r>
        <w:t xml:space="preserve">Mays Bledsoe, Amanda</w:t>
        <w:br/>
      </w:r>
      <w:r>
        <w:t xml:space="preserve">SB11</w:t>
      </w:r>
      <w:r>
        <w:t xml:space="preserve">, 54</w:t>
      </w:r>
      <w:r>
        <w:t xml:space="preserve">, 57*</w:t>
      </w:r>
      <w:r>
        <w:t xml:space="preserve">, 58*</w:t>
      </w:r>
      <w:r>
        <w:t xml:space="preserve">, 81*</w:t>
      </w:r>
      <w:r>
        <w:t xml:space="preserve">, 89*</w:t>
      </w:r>
      <w:r>
        <w:t xml:space="preserve">, 111*</w:t>
      </w:r>
      <w:r>
        <w:t xml:space="preserve">, 141*</w:t>
      </w:r>
      <w:r>
        <w:t xml:space="preserve">, 161</w:t>
      </w:r>
      <w:r>
        <w:t xml:space="preserve">, </w:t>
        <w:br/>
      </w:r>
      <w:r>
        <w:t xml:space="preserve">SR26</w:t>
      </w:r>
      <w:r>
        <w:t xml:space="preserve">, 51*</w:t>
      </w:r>
      <w:r>
        <w:t xml:space="preserve">, 65*</w:t>
        <w:br/>
      </w:r>
    </w:p>
    <w:p>
      <w:pPr>
        <w:pStyle w:val="RecordBase"/>
        <w:ind w:left="120" w:hanging="120"/>
      </w:pPr>
      <w:r>
        <w:t xml:space="preserve">McDaniel, Christian</w:t>
        <w:br/>
      </w:r>
      <w:r>
        <w:t xml:space="preserve">SB54</w:t>
      </w:r>
      <w:r>
        <w:t xml:space="preserve">, 109*</w:t>
      </w:r>
      <w:r>
        <w:t xml:space="preserve">, 112*</w:t>
        <w:br/>
      </w:r>
    </w:p>
    <w:p>
      <w:pPr>
        <w:pStyle w:val="RecordBase"/>
        <w:ind w:left="120" w:hanging="120"/>
      </w:pPr>
      <w:r>
        <w:t xml:space="preserve">Meredith, Stephen</w:t>
        <w:br/>
      </w:r>
      <w:r>
        <w:t xml:space="preserve">SB11</w:t>
      </w:r>
      <w:r>
        <w:t xml:space="preserve">, 20</w:t>
      </w:r>
      <w:r>
        <w:t xml:space="preserve">, 24</w:t>
      </w:r>
      <w:r>
        <w:t xml:space="preserve">, 29*</w:t>
      </w:r>
      <w:r>
        <w:t xml:space="preserve">, 42*</w:t>
      </w:r>
      <w:r>
        <w:t xml:space="preserve">, 43*</w:t>
      </w:r>
      <w:r>
        <w:t xml:space="preserve">, 45*</w:t>
      </w:r>
      <w:r>
        <w:t xml:space="preserve">, 47</w:t>
      </w:r>
      <w:r>
        <w:t xml:space="preserve">, 48*</w:t>
      </w:r>
      <w:r>
        <w:t xml:space="preserve">, 49</w:t>
      </w:r>
      <w:r>
        <w:t xml:space="preserve">, 61*</w:t>
      </w:r>
      <w:r>
        <w:t xml:space="preserve">, 66*</w:t>
      </w:r>
      <w:r>
        <w:t xml:space="preserve">, 68*</w:t>
      </w:r>
      <w:r>
        <w:t xml:space="preserve">, 88</w:t>
      </w:r>
      <w:r>
        <w:t xml:space="preserve">, 101</w:t>
      </w:r>
      <w:r>
        <w:t xml:space="preserve">, 104*</w:t>
      </w:r>
      <w:r>
        <w:t xml:space="preserve">, 105*</w:t>
      </w:r>
      <w:r>
        <w:t xml:space="preserve">, 114</w:t>
      </w:r>
      <w:r>
        <w:t xml:space="preserve">, 116*</w:t>
      </w:r>
      <w:r>
        <w:t xml:space="preserve">, 150</w:t>
      </w:r>
      <w:r>
        <w:t xml:space="preserve">, </w:t>
        <w:br/>
      </w:r>
      <w:r>
        <w:t xml:space="preserve">SJR52*</w:t>
      </w:r>
      <w:r>
        <w:t xml:space="preserve">, 54*</w:t>
      </w:r>
      <w:r>
        <w:t xml:space="preserve">, </w:t>
        <w:br/>
      </w:r>
      <w:r>
        <w:t xml:space="preserve">SR26</w:t>
      </w:r>
      <w:r>
        <w:t xml:space="preserve">, 53*</w:t>
      </w:r>
      <w:r>
        <w:t xml:space="preserve">, 55*</w:t>
      </w:r>
      <w:r>
        <w:t xml:space="preserve">, 80*</w:t>
        <w:br/>
      </w:r>
    </w:p>
    <w:p>
      <w:pPr>
        <w:pStyle w:val="RecordBase"/>
        <w:ind w:left="120" w:hanging="120"/>
      </w:pPr>
      <w:r>
        <w:t xml:space="preserve">Mills, Robby</w:t>
        <w:br/>
      </w:r>
      <w:r>
        <w:t xml:space="preserve">SB4*</w:t>
      </w:r>
      <w:r>
        <w:t xml:space="preserve">, 7*</w:t>
      </w:r>
      <w:r>
        <w:t xml:space="preserve">, 9*</w:t>
      </w:r>
      <w:r>
        <w:t xml:space="preserve">, 11</w:t>
      </w:r>
      <w:r>
        <w:t xml:space="preserve">, 20*</w:t>
      </w:r>
      <w:r>
        <w:t xml:space="preserve">, 24</w:t>
      </w:r>
      <w:r>
        <w:t xml:space="preserve">, 102</w:t>
      </w:r>
      <w:r>
        <w:t xml:space="preserve">, 107</w:t>
      </w:r>
      <w:r>
        <w:t xml:space="preserve">, 121*</w:t>
      </w:r>
      <w:r>
        <w:t xml:space="preserve">, 122*</w:t>
      </w:r>
      <w:r>
        <w:t xml:space="preserve">, 150</w:t>
      </w:r>
      <w:r>
        <w:t xml:space="preserve">, 152*</w:t>
      </w:r>
      <w:r>
        <w:t xml:space="preserve">, 153*</w:t>
      </w:r>
      <w:r>
        <w:t xml:space="preserve">, 154*</w:t>
      </w:r>
      <w:r>
        <w:t xml:space="preserve">, 163</w:t>
      </w:r>
      <w:r>
        <w:t xml:space="preserve">, 166*</w:t>
      </w:r>
      <w:r>
        <w:t xml:space="preserve">, </w:t>
        <w:br/>
      </w:r>
      <w:r>
        <w:t xml:space="preserve">SJR78*</w:t>
      </w:r>
      <w:r>
        <w:t xml:space="preserve">, </w:t>
        <w:br/>
      </w:r>
      <w:r>
        <w:t xml:space="preserve">SR26</w:t>
        <w:br/>
      </w:r>
    </w:p>
    <w:p>
      <w:pPr>
        <w:pStyle w:val="RecordBase"/>
        <w:ind w:left="120" w:hanging="120"/>
      </w:pPr>
      <w:r>
        <w:t xml:space="preserve">Neal, Gerald A.</w:t>
        <w:br/>
      </w:r>
      <w:r>
        <w:t xml:space="preserve">SB14*</w:t>
      </w:r>
      <w:r>
        <w:t xml:space="preserve">, 45*</w:t>
      </w:r>
      <w:r>
        <w:t xml:space="preserve">, 47</w:t>
      </w:r>
      <w:r>
        <w:t xml:space="preserve">, 63</w:t>
      </w:r>
      <w:r>
        <w:t xml:space="preserve">, 87*</w:t>
      </w:r>
      <w:r>
        <w:t xml:space="preserve">, 130*</w:t>
      </w:r>
      <w:r>
        <w:t xml:space="preserve">, 131*</w:t>
      </w:r>
      <w:r>
        <w:t xml:space="preserve">, 132*</w:t>
      </w:r>
      <w:r>
        <w:t xml:space="preserve">, </w:t>
        <w:br/>
      </w:r>
      <w:r>
        <w:t xml:space="preserve">SJR58*</w:t>
      </w:r>
      <w:r>
        <w:t xml:space="preserve">, </w:t>
        <w:br/>
      </w:r>
      <w:r>
        <w:t xml:space="preserve">SR26</w:t>
      </w:r>
      <w:r>
        <w:t xml:space="preserve">, 32*</w:t>
      </w:r>
      <w:r>
        <w:t xml:space="preserve">, 33*</w:t>
      </w:r>
      <w:r>
        <w:t xml:space="preserve">, 35*</w:t>
      </w:r>
      <w:r>
        <w:t xml:space="preserve">, 38*</w:t>
      </w:r>
      <w:r>
        <w:t xml:space="preserve">, 39*</w:t>
      </w:r>
      <w:r>
        <w:t xml:space="preserve">, 59*</w:t>
      </w:r>
      <w:r>
        <w:t xml:space="preserve">, 60*</w:t>
      </w:r>
      <w:r>
        <w:t xml:space="preserve">, 62*</w:t>
      </w:r>
      <w:r>
        <w:t xml:space="preserve">, 77*</w:t>
      </w:r>
      <w:r>
        <w:t xml:space="preserve">, 85*</w:t>
        <w:br/>
      </w:r>
    </w:p>
    <w:p>
      <w:pPr>
        <w:pStyle w:val="RecordBase"/>
        <w:ind w:left="120" w:hanging="120"/>
      </w:pPr>
      <w:r>
        <w:t xml:space="preserve">Nemes, Michael J.</w:t>
        <w:br/>
      </w:r>
      <w:r>
        <w:t xml:space="preserve">SB33*</w:t>
      </w:r>
      <w:r>
        <w:t xml:space="preserve">, 34*</w:t>
      </w:r>
      <w:r>
        <w:t xml:space="preserve">, 41*</w:t>
      </w:r>
      <w:r>
        <w:t xml:space="preserve">, 47</w:t>
      </w:r>
      <w:r>
        <w:t xml:space="preserve">, 52*</w:t>
      </w:r>
      <w:r>
        <w:t xml:space="preserve">, 57</w:t>
      </w:r>
      <w:r>
        <w:t xml:space="preserve">, 101</w:t>
      </w:r>
      <w:r>
        <w:t xml:space="preserve">, </w:t>
        <w:br/>
      </w:r>
      <w:r>
        <w:t xml:space="preserve">SR26</w:t>
      </w:r>
      <w:r>
        <w:t xml:space="preserve">, 56</w:t>
        <w:br/>
      </w:r>
    </w:p>
    <w:p>
      <w:pPr>
        <w:pStyle w:val="RecordBase"/>
        <w:ind w:left="120" w:hanging="120"/>
      </w:pPr>
      <w:r>
        <w:t xml:space="preserve">Schickel, John</w:t>
        <w:br/>
      </w:r>
      <w:r>
        <w:t xml:space="preserve">SB11*</w:t>
      </w:r>
      <w:r>
        <w:t xml:space="preserve">, 15</w:t>
      </w:r>
      <w:r>
        <w:t xml:space="preserve">, 18*</w:t>
      </w:r>
      <w:r>
        <w:t xml:space="preserve">, 19*</w:t>
      </w:r>
      <w:r>
        <w:t xml:space="preserve">, 24*</w:t>
      </w:r>
      <w:r>
        <w:t xml:space="preserve">, 28</w:t>
      </w:r>
      <w:r>
        <w:t xml:space="preserve">, 35*</w:t>
      </w:r>
      <w:r>
        <w:t xml:space="preserve">, 49</w:t>
      </w:r>
      <w:r>
        <w:t xml:space="preserve">, 54</w:t>
      </w:r>
      <w:r>
        <w:t xml:space="preserve">, 60</w:t>
      </w:r>
      <w:r>
        <w:t xml:space="preserve">, 67*</w:t>
      </w:r>
      <w:r>
        <w:t xml:space="preserve">, 76</w:t>
      </w:r>
      <w:r>
        <w:t xml:space="preserve">, 101</w:t>
      </w:r>
      <w:r>
        <w:t xml:space="preserve">, 114</w:t>
      </w:r>
      <w:r>
        <w:t xml:space="preserve">, 122*</w:t>
      </w:r>
      <w:r>
        <w:t xml:space="preserve">, 140*</w:t>
      </w:r>
      <w:r>
        <w:t xml:space="preserve">, 150</w:t>
      </w:r>
      <w:r>
        <w:t xml:space="preserve">, 163</w:t>
      </w:r>
      <w:r>
        <w:t xml:space="preserve">, </w:t>
        <w:br/>
      </w:r>
      <w:r>
        <w:t xml:space="preserve">SJR27*</w:t>
      </w:r>
      <w:r>
        <w:t xml:space="preserve">, </w:t>
        <w:br/>
      </w:r>
      <w:r>
        <w:t xml:space="preserve">SR16*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br/>
      </w:r>
    </w:p>
    <w:p>
      <w:pPr>
        <w:pStyle w:val="RecordBase"/>
        <w:ind w:left="120" w:hanging="120"/>
      </w:pPr>
      <w:r>
        <w:t xml:space="preserve">Smith, Brandon</w:t>
        <w:br/>
      </w:r>
      <w:r>
        <w:t xml:space="preserve">SB11</w:t>
      </w:r>
      <w:r>
        <w:t xml:space="preserve">, 47</w:t>
      </w:r>
      <w:r>
        <w:t xml:space="preserve">, 54</w:t>
      </w:r>
      <w:r>
        <w:t xml:space="preserve">, 96*</w:t>
      </w:r>
      <w:r>
        <w:t xml:space="preserve">, 159*</w:t>
      </w:r>
      <w:r>
        <w:t xml:space="preserve">, 161</w:t>
      </w:r>
      <w:r>
        <w:t xml:space="preserve">, </w:t>
        <w:br/>
      </w:r>
      <w:r>
        <w:t xml:space="preserve">SR26</w:t>
        <w:br/>
      </w:r>
    </w:p>
    <w:p>
      <w:pPr>
        <w:pStyle w:val="RecordBase"/>
        <w:ind w:left="120" w:hanging="120"/>
      </w:pPr>
      <w:r>
        <w:t xml:space="preserve">Southworth, Adrienne</w:t>
        <w:br/>
      </w:r>
      <w:r>
        <w:t xml:space="preserve">SB11</w:t>
      </w:r>
      <w:r>
        <w:t xml:space="preserve">, 16*</w:t>
      </w:r>
      <w:r>
        <w:t xml:space="preserve">, 17*</w:t>
      </w:r>
      <w:r>
        <w:t xml:space="preserve">, 23*</w:t>
      </w:r>
      <w:r>
        <w:t xml:space="preserve">, 24</w:t>
      </w:r>
      <w:r>
        <w:t xml:space="preserve">, 31*</w:t>
      </w:r>
      <w:r>
        <w:t xml:space="preserve">, 74*</w:t>
      </w:r>
      <w:r>
        <w:t xml:space="preserve">, 102</w:t>
      </w:r>
      <w:r>
        <w:t xml:space="preserve">, 108</w:t>
      </w:r>
      <w:r>
        <w:t xml:space="preserve">, 114</w:t>
      </w:r>
      <w:r>
        <w:t xml:space="preserve">, 115</w:t>
      </w:r>
      <w:r>
        <w:t xml:space="preserve">, 136*</w:t>
      </w:r>
      <w:r>
        <w:t xml:space="preserve">, 161</w:t>
      </w:r>
      <w:r>
        <w:t xml:space="preserve">, 167*</w:t>
      </w:r>
      <w:r>
        <w:t xml:space="preserve">, </w:t>
        <w:br/>
      </w:r>
      <w:r>
        <w:t xml:space="preserve">SR26</w:t>
        <w:br/>
      </w:r>
    </w:p>
    <w:p>
      <w:pPr>
        <w:pStyle w:val="RecordBase"/>
        <w:ind w:left="120" w:hanging="120"/>
      </w:pPr>
      <w:r>
        <w:t xml:space="preserve">Stivers, Robert</w:t>
        <w:br/>
      </w:r>
      <w:r>
        <w:t xml:space="preserve">SR6*</w:t>
      </w:r>
      <w:r>
        <w:t xml:space="preserve">, 25*</w:t>
      </w:r>
      <w:r>
        <w:t xml:space="preserve">, 26*</w:t>
      </w:r>
      <w:r>
        <w:t xml:space="preserve">, 66*</w:t>
      </w:r>
      <w:r>
        <w:t xml:space="preserve">, 69*</w:t>
        <w:br/>
      </w:r>
    </w:p>
    <w:p>
      <w:pPr>
        <w:pStyle w:val="RecordBase"/>
        <w:ind w:left="120" w:hanging="120"/>
      </w:pPr>
      <w:r>
        <w:t xml:space="preserve">Storm, Brandon J.</w:t>
        <w:br/>
      </w:r>
      <w:r>
        <w:t xml:space="preserve">SB4</w:t>
      </w:r>
      <w:r>
        <w:t xml:space="preserve">, 11</w:t>
      </w:r>
      <w:r>
        <w:t xml:space="preserve">, 20</w:t>
      </w:r>
      <w:r>
        <w:t xml:space="preserve">, 49</w:t>
      </w:r>
      <w:r>
        <w:t xml:space="preserve">, 60</w:t>
      </w:r>
      <w:r>
        <w:t xml:space="preserve">, 69</w:t>
      </w:r>
      <w:r>
        <w:t xml:space="preserve">, 71*</w:t>
      </w:r>
      <w:r>
        <w:t xml:space="preserve">, 72*</w:t>
      </w:r>
      <w:r>
        <w:t xml:space="preserve">, 79</w:t>
      </w:r>
      <w:r>
        <w:t xml:space="preserve">, 98</w:t>
      </w:r>
      <w:r>
        <w:t xml:space="preserve">, 101</w:t>
      </w:r>
      <w:r>
        <w:t xml:space="preserve">, 113*</w:t>
      </w:r>
      <w:r>
        <w:t xml:space="preserve">, 114</w:t>
      </w:r>
      <w:r>
        <w:t xml:space="preserve">, 117*</w:t>
      </w:r>
      <w:r>
        <w:t xml:space="preserve">, 150</w:t>
      </w:r>
      <w:r>
        <w:t xml:space="preserve">, 161</w:t>
      </w:r>
      <w:r>
        <w:t xml:space="preserve">, 163</w:t>
      </w:r>
      <w:r>
        <w:t xml:space="preserve">, 164*</w:t>
      </w:r>
      <w:r>
        <w:t xml:space="preserve">, </w:t>
        <w:br/>
      </w:r>
      <w:r>
        <w:t xml:space="preserve">SCR31</w:t>
      </w:r>
      <w:r>
        <w:t xml:space="preserve">, </w:t>
        <w:br/>
      </w:r>
      <w:r>
        <w:t xml:space="preserve">SJR78*</w:t>
      </w:r>
      <w:r>
        <w:t xml:space="preserve">, </w:t>
        <w:br/>
      </w:r>
      <w:r>
        <w:t xml:space="preserve">SR11*</w:t>
      </w:r>
      <w:r>
        <w:t xml:space="preserve">, 26</w:t>
      </w:r>
      <w:r>
        <w:t xml:space="preserve">, 66</w:t>
      </w:r>
      <w:r>
        <w:t xml:space="preserve">, 91*</w:t>
        <w:br/>
      </w:r>
      <w:r>
        <w:t xml:space="preserve">SB48: SFA (1)</w:t>
        <w:br/>
      </w:r>
    </w:p>
    <w:p>
      <w:pPr>
        <w:pStyle w:val="RecordBase"/>
        <w:ind w:left="120" w:hanging="120"/>
      </w:pPr>
      <w:r>
        <w:t xml:space="preserve">Thayer, Damon</w:t>
        <w:br/>
      </w:r>
      <w:r>
        <w:t xml:space="preserve">SB11*</w:t>
      </w:r>
      <w:r>
        <w:t xml:space="preserve">, 24</w:t>
      </w:r>
      <w:r>
        <w:t xml:space="preserve">, 50*</w:t>
      </w:r>
      <w:r>
        <w:t xml:space="preserve">, 54</w:t>
      </w:r>
      <w:r>
        <w:t xml:space="preserve">, 81*</w:t>
      </w:r>
      <w:r>
        <w:t xml:space="preserve">, 163</w:t>
      </w:r>
      <w:r>
        <w:t xml:space="preserve">, </w:t>
        <w:br/>
      </w:r>
      <w:r>
        <w:t xml:space="preserve">SCR30*</w:t>
      </w:r>
      <w:r>
        <w:t xml:space="preserve">, </w:t>
        <w:br/>
      </w:r>
      <w:r>
        <w:t xml:space="preserve">SR1*</w:t>
      </w:r>
      <w:r>
        <w:t xml:space="preserve">, 2*</w:t>
      </w:r>
      <w:r>
        <w:t xml:space="preserve">, 3*</w:t>
      </w:r>
      <w:r>
        <w:t xml:space="preserve">, 4*</w:t>
      </w:r>
      <w:r>
        <w:t xml:space="preserve">, 26</w:t>
      </w:r>
      <w:r>
        <w:t xml:space="preserve">, 33</w:t>
      </w:r>
      <w:r>
        <w:t xml:space="preserve">, 34*</w:t>
      </w:r>
      <w:r>
        <w:t xml:space="preserve">, 35*</w:t>
      </w:r>
      <w:r>
        <w:t xml:space="preserve">, 47*</w:t>
      </w:r>
      <w:r>
        <w:t xml:space="preserve">, 67*</w:t>
        <w:br/>
      </w:r>
    </w:p>
    <w:p>
      <w:pPr>
        <w:pStyle w:val="RecordBase"/>
        <w:ind w:left="120" w:hanging="120"/>
      </w:pPr>
      <w:r>
        <w:t xml:space="preserve">Thomas, Reginald</w:t>
        <w:br/>
      </w:r>
      <w:r>
        <w:t xml:space="preserve">SB14</w:t>
      </w:r>
      <w:r>
        <w:t xml:space="preserve">, 21*</w:t>
      </w:r>
      <w:r>
        <w:t xml:space="preserve">, 22*</w:t>
      </w:r>
      <w:r>
        <w:t xml:space="preserve">, 32*</w:t>
      </w:r>
      <w:r>
        <w:t xml:space="preserve">, 47</w:t>
      </w:r>
      <w:r>
        <w:t xml:space="preserve">, 69</w:t>
      </w:r>
      <w:r>
        <w:t xml:space="preserve">, 84*</w:t>
      </w:r>
      <w:r>
        <w:t xml:space="preserve">, 85*</w:t>
      </w:r>
      <w:r>
        <w:t xml:space="preserve">, 86*</w:t>
      </w:r>
      <w:r>
        <w:t xml:space="preserve">, 130</w:t>
      </w:r>
      <w:r>
        <w:t xml:space="preserve">, 161</w:t>
      </w:r>
      <w:r>
        <w:t xml:space="preserve">, 168*</w:t>
      </w:r>
      <w:r>
        <w:t xml:space="preserve">, </w:t>
        <w:br/>
      </w:r>
      <w:r>
        <w:t xml:space="preserve">SR7*</w:t>
      </w:r>
      <w:r>
        <w:t xml:space="preserve">, 26</w:t>
      </w:r>
      <w:r>
        <w:t xml:space="preserve">, 29*</w:t>
      </w:r>
      <w:r>
        <w:t xml:space="preserve">, 32*</w:t>
      </w:r>
      <w:r>
        <w:t xml:space="preserve">, 33</w:t>
      </w:r>
      <w:r>
        <w:t xml:space="preserve">, 36*</w:t>
      </w:r>
      <w:r>
        <w:t xml:space="preserve">, 38*</w:t>
      </w:r>
      <w:r>
        <w:t xml:space="preserve">, 61*</w:t>
      </w:r>
      <w:r>
        <w:t xml:space="preserve">, 73*</w:t>
        <w:br/>
      </w:r>
      <w:r>
        <w:t xml:space="preserve">SB150: SFA (1)</w:t>
      </w:r>
      <w:r>
        <w:t xml:space="preserve">, (2)</w:t>
        <w:br/>
      </w:r>
    </w:p>
    <w:p>
      <w:pPr>
        <w:pStyle w:val="RecordBase"/>
        <w:ind w:left="120" w:hanging="120"/>
      </w:pPr>
      <w:r>
        <w:t xml:space="preserve">Tichenor, Lindsey</w:t>
        <w:br/>
      </w:r>
      <w:r>
        <w:t xml:space="preserve">SB11</w:t>
      </w:r>
      <w:r>
        <w:t xml:space="preserve">, 24</w:t>
      </w:r>
      <w:r>
        <w:t xml:space="preserve">, 67</w:t>
      </w:r>
      <w:r>
        <w:t xml:space="preserve">, 68</w:t>
      </w:r>
      <w:r>
        <w:t xml:space="preserve">, 71</w:t>
      </w:r>
      <w:r>
        <w:t xml:space="preserve">, 81</w:t>
      </w:r>
      <w:r>
        <w:t xml:space="preserve">, 98*</w:t>
      </w:r>
      <w:r>
        <w:t xml:space="preserve">, 101</w:t>
      </w:r>
      <w:r>
        <w:t xml:space="preserve">, 102*</w:t>
      </w:r>
      <w:r>
        <w:t xml:space="preserve">, 108</w:t>
      </w:r>
      <w:r>
        <w:t xml:space="preserve">, 110*</w:t>
      </w:r>
      <w:r>
        <w:t xml:space="preserve">, 114*</w:t>
      </w:r>
      <w:r>
        <w:t xml:space="preserve">, 115*</w:t>
      </w:r>
      <w:r>
        <w:t xml:space="preserve">, 138*</w:t>
      </w:r>
      <w:r>
        <w:t xml:space="preserve">, 140*</w:t>
      </w:r>
      <w:r>
        <w:t xml:space="preserve">, 148</w:t>
      </w:r>
      <w:r>
        <w:t xml:space="preserve">, 150</w:t>
      </w:r>
      <w:r>
        <w:t xml:space="preserve">, 163</w:t>
      </w:r>
      <w:r>
        <w:t xml:space="preserve">, </w:t>
        <w:br/>
      </w:r>
      <w:r>
        <w:t xml:space="preserve">SR26</w:t>
      </w:r>
      <w:r>
        <w:t xml:space="preserve">, 84*</w:t>
      </w:r>
      <w:r>
        <w:t xml:space="preserve">, 88*</w:t>
        <w:br/>
      </w:r>
    </w:p>
    <w:p>
      <w:pPr>
        <w:pStyle w:val="RecordBase"/>
        <w:ind w:left="120" w:hanging="120"/>
      </w:pPr>
      <w:r>
        <w:t xml:space="preserve">Turner, Johnnie</w:t>
        <w:br/>
      </w:r>
      <w:r>
        <w:t xml:space="preserve">SB4</w:t>
      </w:r>
      <w:r>
        <w:t xml:space="preserve">, 101*</w:t>
      </w:r>
      <w:r>
        <w:t xml:space="preserve">, 102</w:t>
      </w:r>
      <w:r>
        <w:t xml:space="preserve">, 108*</w:t>
      </w:r>
      <w:r>
        <w:t xml:space="preserve">, 114</w:t>
      </w:r>
      <w:r>
        <w:t xml:space="preserve">, 123*</w:t>
      </w:r>
      <w:r>
        <w:t xml:space="preserve">, 124*</w:t>
      </w:r>
      <w:r>
        <w:t xml:space="preserve">, 148*</w:t>
      </w:r>
      <w:r>
        <w:t xml:space="preserve">, 157*</w:t>
      </w:r>
      <w:r>
        <w:t xml:space="preserve">, 161</w:t>
      </w:r>
      <w:r>
        <w:t xml:space="preserve">, 163</w:t>
      </w:r>
      <w:r>
        <w:t xml:space="preserve">, </w:t>
        <w:br/>
      </w:r>
      <w:r>
        <w:t xml:space="preserve">SR26</w:t>
      </w:r>
      <w:r>
        <w:t xml:space="preserve">, 66</w:t>
        <w:br/>
      </w:r>
    </w:p>
    <w:p>
      <w:pPr>
        <w:pStyle w:val="RecordBase"/>
        <w:ind w:left="120" w:hanging="120"/>
      </w:pPr>
      <w:r>
        <w:t xml:space="preserve">Webb, Robin L.</w:t>
        <w:br/>
      </w:r>
      <w:r>
        <w:t xml:space="preserve">SB44*</w:t>
      </w:r>
      <w:r>
        <w:t xml:space="preserve">, 47</w:t>
      </w:r>
      <w:r>
        <w:t xml:space="preserve">, 93*</w:t>
      </w:r>
      <w:r>
        <w:t xml:space="preserve">, 133*</w:t>
      </w:r>
      <w:r>
        <w:t xml:space="preserve">, 161*</w:t>
      </w:r>
      <w:r>
        <w:t xml:space="preserve">, </w:t>
        <w:br/>
      </w:r>
      <w:r>
        <w:t xml:space="preserve">SR26</w:t>
      </w:r>
      <w:r>
        <w:t xml:space="preserve">, 33</w:t>
      </w:r>
      <w:r>
        <w:t xml:space="preserve">, 37*</w:t>
      </w:r>
      <w:r>
        <w:t xml:space="preserve">, 41*</w:t>
      </w:r>
      <w:r>
        <w:t xml:space="preserve">, 66*</w:t>
      </w:r>
      <w:r>
        <w:t xml:space="preserve">, 68*</w:t>
        <w:br/>
      </w:r>
    </w:p>
    <w:p>
      <w:pPr>
        <w:pStyle w:val="RecordBase"/>
        <w:ind w:left="120" w:hanging="120"/>
      </w:pPr>
      <w:r>
        <w:t xml:space="preserve">West, Stephen</w:t>
        <w:br/>
      </w:r>
      <w:r>
        <w:t xml:space="preserve">SB4</w:t>
      </w:r>
      <w:r>
        <w:t xml:space="preserve">, 11</w:t>
      </w:r>
      <w:r>
        <w:t xml:space="preserve">, 24</w:t>
      </w:r>
      <w:r>
        <w:t xml:space="preserve">, 47*</w:t>
      </w:r>
      <w:r>
        <w:t xml:space="preserve">, 48</w:t>
      </w:r>
      <w:r>
        <w:t xml:space="preserve">, 54</w:t>
      </w:r>
      <w:r>
        <w:t xml:space="preserve">, 65*</w:t>
      </w:r>
      <w:r>
        <w:t xml:space="preserve">, 106*</w:t>
      </w:r>
      <w:r>
        <w:t xml:space="preserve">, 114</w:t>
      </w:r>
      <w:r>
        <w:t xml:space="preserve">, 127*</w:t>
      </w:r>
      <w:r>
        <w:t xml:space="preserve">, 139*</w:t>
      </w:r>
      <w:r>
        <w:t xml:space="preserve">, 155*</w:t>
      </w:r>
      <w:r>
        <w:t xml:space="preserve">, 156*</w:t>
      </w:r>
      <w:r>
        <w:t xml:space="preserve">, 161</w:t>
      </w:r>
      <w:r>
        <w:t xml:space="preserve">, 163</w:t>
      </w:r>
      <w:r>
        <w:t xml:space="preserve">, 171*</w:t>
      </w:r>
      <w:r>
        <w:t xml:space="preserve">, 172*</w:t>
      </w:r>
      <w:r>
        <w:t xml:space="preserve">, 173*</w:t>
      </w:r>
      <w:r>
        <w:t xml:space="preserve">, </w:t>
        <w:br/>
      </w:r>
      <w:r>
        <w:t xml:space="preserve">SJR58*</w:t>
      </w:r>
      <w:r>
        <w:t xml:space="preserve">, </w:t>
        <w:br/>
      </w:r>
      <w:r>
        <w:t xml:space="preserve">SR26</w:t>
      </w:r>
      <w:r>
        <w:t xml:space="preserve">, 41*</w:t>
      </w:r>
      <w:r>
        <w:t xml:space="preserve">, 71*</w:t>
        <w:br/>
      </w:r>
    </w:p>
    <w:p>
      <w:pPr>
        <w:pStyle w:val="RecordBase"/>
        <w:ind w:left="120" w:hanging="120"/>
      </w:pPr>
      <w:r>
        <w:t xml:space="preserve">Westerfield, Whitney</w:t>
        <w:br/>
      </w:r>
      <w:r>
        <w:t xml:space="preserve">SB4</w:t>
      </w:r>
      <w:r>
        <w:t xml:space="preserve">, 11</w:t>
      </w:r>
      <w:r>
        <w:t xml:space="preserve">, 15*</w:t>
      </w:r>
      <w:r>
        <w:t xml:space="preserve">, 62*</w:t>
      </w:r>
      <w:r>
        <w:t xml:space="preserve">, 63*</w:t>
      </w:r>
      <w:r>
        <w:t xml:space="preserve">, 64*</w:t>
      </w:r>
      <w:r>
        <w:t xml:space="preserve">, 99*</w:t>
      </w:r>
      <w:r>
        <w:t xml:space="preserve">, 118*</w:t>
      </w:r>
      <w:r>
        <w:t xml:space="preserve">, 137*</w:t>
      </w:r>
      <w:r>
        <w:t xml:space="preserve">, </w:t>
        <w:br/>
      </w:r>
      <w:r>
        <w:t xml:space="preserve">SR26</w:t>
      </w:r>
      <w:r>
        <w:t xml:space="preserve">, 66</w:t>
      </w:r>
      <w:r>
        <w:t xml:space="preserve">, 81*</w:t>
        <w:br/>
      </w:r>
    </w:p>
    <w:p>
      <w:pPr>
        <w:pStyle w:val="RecordBase"/>
        <w:ind w:left="120" w:hanging="120"/>
      </w:pPr>
      <w:r>
        <w:t xml:space="preserve">Wheeler, Phillip</w:t>
        <w:br/>
      </w:r>
      <w:r>
        <w:t xml:space="preserve">SB4*</w:t>
      </w:r>
      <w:r>
        <w:t xml:space="preserve">, 11</w:t>
      </w:r>
      <w:r>
        <w:t xml:space="preserve">, 20</w:t>
      </w:r>
      <w:r>
        <w:t xml:space="preserve">, 24</w:t>
      </w:r>
      <w:r>
        <w:t xml:space="preserve">, 28</w:t>
      </w:r>
      <w:r>
        <w:t xml:space="preserve">, 34</w:t>
      </w:r>
      <w:r>
        <w:t xml:space="preserve">, 40*</w:t>
      </w:r>
      <w:r>
        <w:t xml:space="preserve">, 41</w:t>
      </w:r>
      <w:r>
        <w:t xml:space="preserve">, 44</w:t>
      </w:r>
      <w:r>
        <w:t xml:space="preserve">, 47*</w:t>
      </w:r>
      <w:r>
        <w:t xml:space="preserve">, 50</w:t>
      </w:r>
      <w:r>
        <w:t xml:space="preserve">, 97*</w:t>
      </w:r>
      <w:r>
        <w:t xml:space="preserve">, 101*</w:t>
      </w:r>
      <w:r>
        <w:t xml:space="preserve">, 108*</w:t>
      </w:r>
      <w:r>
        <w:t xml:space="preserve">, 115</w:t>
      </w:r>
      <w:r>
        <w:t xml:space="preserve">, 120*</w:t>
      </w:r>
      <w:r>
        <w:t xml:space="preserve">, 123*</w:t>
      </w:r>
      <w:r>
        <w:t xml:space="preserve">, 148*</w:t>
      </w:r>
      <w:r>
        <w:t xml:space="preserve">, 150</w:t>
      </w:r>
      <w:r>
        <w:t xml:space="preserve">, 163*</w:t>
      </w:r>
      <w:r>
        <w:t xml:space="preserve">, </w:t>
        <w:br/>
      </w:r>
      <w:r>
        <w:t xml:space="preserve">SR26</w:t>
      </w:r>
      <w:r>
        <w:t xml:space="preserve">, 44*</w:t>
      </w:r>
      <w:r>
        <w:t xml:space="preserve">, 45*</w:t>
      </w:r>
      <w:r>
        <w:t xml:space="preserve">, 46*</w:t>
      </w:r>
      <w:r>
        <w:t xml:space="preserve">, 66</w:t>
      </w:r>
      <w:r>
        <w:t xml:space="preserve">, 82*</w:t>
        <w:br/>
      </w:r>
    </w:p>
    <w:p>
      <w:pPr>
        <w:pStyle w:val="RecordBase"/>
        <w:ind w:left="120" w:hanging="120"/>
      </w:pPr>
      <w:r>
        <w:t xml:space="preserve">Williams, Gex</w:t>
        <w:br/>
      </w:r>
      <w:r>
        <w:t xml:space="preserve">SB4</w:t>
      </w:r>
      <w:r>
        <w:t xml:space="preserve">, 11</w:t>
      </w:r>
      <w:r>
        <w:t xml:space="preserve">, 13*</w:t>
      </w:r>
      <w:r>
        <w:t xml:space="preserve">, 24</w:t>
      </w:r>
      <w:r>
        <w:t xml:space="preserve">, 26*</w:t>
      </w:r>
      <w:r>
        <w:t xml:space="preserve">, 67</w:t>
      </w:r>
      <w:r>
        <w:t xml:space="preserve">, 101</w:t>
      </w:r>
      <w:r>
        <w:t xml:space="preserve">, 102</w:t>
      </w:r>
      <w:r>
        <w:t xml:space="preserve">, 108</w:t>
      </w:r>
      <w:r>
        <w:t xml:space="preserve">, 115*</w:t>
      </w:r>
      <w:r>
        <w:t xml:space="preserve">, 146*</w:t>
      </w:r>
      <w:r>
        <w:t xml:space="preserve">, 150</w:t>
      </w:r>
      <w:r>
        <w:t xml:space="preserve">, 151*</w:t>
      </w:r>
      <w:r>
        <w:t xml:space="preserve">, 161*</w:t>
      </w:r>
      <w:r>
        <w:t xml:space="preserve">, 163</w:t>
      </w:r>
      <w:r>
        <w:t xml:space="preserve">, </w:t>
        <w:br/>
      </w:r>
      <w:r>
        <w:t xml:space="preserve">SR26</w:t>
        <w:br/>
      </w:r>
      <w:r>
        <w:t xml:space="preserve">SB60: SFA (1)</w:t>
        <w:br/>
      </w:r>
    </w:p>
    <w:p>
      <w:pPr>
        <w:pStyle w:val="RecordBase"/>
        <w:ind w:left="120" w:hanging="120"/>
      </w:pPr>
      <w:r>
        <w:t xml:space="preserve">Wilson, Mike</w:t>
        <w:br/>
      </w:r>
      <w:r>
        <w:t xml:space="preserve">SB11</w:t>
      </w:r>
      <w:r>
        <w:t xml:space="preserve">, 24</w:t>
      </w:r>
      <w:r>
        <w:t xml:space="preserve">, 25*</w:t>
      </w:r>
      <w:r>
        <w:t xml:space="preserve">, 27*</w:t>
      </w:r>
      <w:r>
        <w:t xml:space="preserve">, 28*</w:t>
      </w:r>
      <w:r>
        <w:t xml:space="preserve">, 39</w:t>
      </w:r>
      <w:r>
        <w:t xml:space="preserve">, 107*</w:t>
      </w:r>
      <w:r>
        <w:t xml:space="preserve">, 150</w:t>
      </w:r>
      <w:r>
        <w:t xml:space="preserve">, 163</w:t>
      </w:r>
      <w:r>
        <w:t xml:space="preserve">, </w:t>
        <w:br/>
      </w:r>
      <w:r>
        <w:t xml:space="preserve">SR26</w:t>
      </w:r>
      <w:r>
        <w:t xml:space="preserve">, 28*</w:t>
      </w:r>
      <w:r>
        <w:t xml:space="preserve">, 48*</w:t>
      </w:r>
      <w:r>
        <w:t xml:space="preserve">, 49*</w:t>
      </w:r>
      <w:r>
        <w:t xml:space="preserve">, 50*</w:t>
      </w:r>
      <w:r>
        <w:t xml:space="preserve">, 68*</w:t>
      </w:r>
      <w:r>
        <w:t xml:space="preserve">, 70*</w:t>
      </w:r>
      <w:r>
        <w:t xml:space="preserve">, 75*</w:t>
        <w:br/>
      </w:r>
      <w:r>
        <w:t xml:space="preserve">SB25: SCA (1)</w:t>
        <w:br/>
      </w:r>
      <w:r>
        <w:t xml:space="preserve">SB107: SCA (1)</w:t>
        <w:br/>
      </w:r>
    </w:p>
    <w:p>
      <w:pPr>
        <w:pStyle w:val="RecordBase"/>
        <w:ind w:left="120" w:hanging="120"/>
      </w:pPr>
      <w:r>
        <w:t xml:space="preserve">Wise, Max</w:t>
        <w:br/>
      </w:r>
      <w:r>
        <w:t xml:space="preserve">SB4</w:t>
      </w:r>
      <w:r>
        <w:t xml:space="preserve">, 10*</w:t>
      </w:r>
      <w:r>
        <w:t xml:space="preserve">, 11</w:t>
      </w:r>
      <w:r>
        <w:t xml:space="preserve">, 24</w:t>
      </w:r>
      <w:r>
        <w:t xml:space="preserve">, 54</w:t>
      </w:r>
      <w:r>
        <w:t xml:space="preserve">, 107</w:t>
      </w:r>
      <w:r>
        <w:t xml:space="preserve">, 150*</w:t>
      </w:r>
      <w:r>
        <w:t xml:space="preserve">, 163</w:t>
      </w:r>
      <w:r>
        <w:t xml:space="preserve">, 169*</w:t>
      </w:r>
      <w:r>
        <w:t xml:space="preserve">, </w:t>
        <w:br/>
      </w:r>
      <w:r>
        <w:t xml:space="preserve">SCR31</w:t>
      </w:r>
      <w:r>
        <w:t xml:space="preserve">, </w:t>
        <w:br/>
      </w:r>
      <w:r>
        <w:t xml:space="preserve">SJR5*</w:t>
      </w:r>
      <w:r>
        <w:t xml:space="preserve">, </w:t>
        <w:br/>
      </w:r>
      <w:r>
        <w:t xml:space="preserve">SR13*</w:t>
      </w:r>
      <w:r>
        <w:t xml:space="preserve">, 26</w:t>
      </w:r>
      <w:r>
        <w:t xml:space="preserve">, 43*</w:t>
        <w:br/>
      </w:r>
    </w:p>
    <w:p>
      <w:pPr>
        <w:pStyle w:val="RecordBase"/>
        <w:ind w:left="120" w:hanging="120"/>
      </w:pPr>
      <w:r>
        <w:t xml:space="preserve">Yates, David</w:t>
        <w:br/>
      </w:r>
      <w:r>
        <w:t xml:space="preserve">SB47</w:t>
      </w:r>
      <w:r>
        <w:t xml:space="preserve">, 51*</w:t>
      </w:r>
      <w:r>
        <w:t xml:space="preserve">, 53*</w:t>
      </w:r>
      <w:r>
        <w:t xml:space="preserve">, 59*</w:t>
      </w:r>
      <w:r>
        <w:t xml:space="preserve">, 60</w:t>
      </w:r>
      <w:r>
        <w:t xml:space="preserve">, 73*</w:t>
      </w:r>
      <w:r>
        <w:t xml:space="preserve">, 76*</w:t>
      </w:r>
      <w:r>
        <w:t xml:space="preserve">, 77*</w:t>
      </w:r>
      <w:r>
        <w:t xml:space="preserve">, 78*</w:t>
      </w:r>
      <w:r>
        <w:t xml:space="preserve">, 147*</w:t>
      </w:r>
      <w:r>
        <w:t xml:space="preserve">, </w:t>
        <w:br/>
      </w:r>
      <w:r>
        <w:t xml:space="preserve">SR14*</w:t>
      </w:r>
      <w:r>
        <w:t xml:space="preserve">, 26</w:t>
      </w:r>
      <w:r>
        <w:t xml:space="preserve">, 33</w:t>
      </w:r>
      <w:r>
        <w:t xml:space="preserve">, 38</w:t>
      </w:r>
      <w:r>
        <w:t xml:space="preserve">, 56*</w:t>
        <w:br/>
      </w:r>
    </w:p>
    <w:p>
      <w:pPr>
        <w:pStyle w:val="RecordHeading2"/>
      </w:pPr>
      <w:r>
        <w:rPr>
          <w:b/>
        </w:rPr>
        <w:t xml:space="preserve">House</w:t>
        <w:br/>
      </w:r>
    </w:p>
    <w:p>
      <w:pPr>
        <w:pStyle w:val="RecordBase"/>
        <w:ind w:left="120" w:hanging="120"/>
      </w:pPr>
      <w:r>
        <w:t xml:space="preserve">Aull, Chad</w:t>
        <w:br/>
      </w:r>
      <w:r>
        <w:t xml:space="preserve">HB2</w:t>
      </w:r>
      <w:r>
        <w:t xml:space="preserve">, 15</w:t>
      </w:r>
      <w:r>
        <w:t xml:space="preserve">, 52</w:t>
      </w:r>
      <w:r>
        <w:t xml:space="preserve">, 62</w:t>
      </w:r>
      <w:r>
        <w:t xml:space="preserve">, 69</w:t>
      </w:r>
      <w:r>
        <w:t xml:space="preserve">, 76</w:t>
      </w:r>
      <w:r>
        <w:t xml:space="preserve">, 79</w:t>
      </w:r>
      <w:r>
        <w:t xml:space="preserve">, 87</w:t>
      </w:r>
      <w:r>
        <w:t xml:space="preserve">, 88</w:t>
      </w:r>
      <w:r>
        <w:t xml:space="preserve">, 89</w:t>
      </w:r>
      <w:r>
        <w:t xml:space="preserve">, 90</w:t>
      </w:r>
      <w:r>
        <w:t xml:space="preserve">, 91</w:t>
      </w:r>
      <w:r>
        <w:t xml:space="preserve">, 93</w:t>
      </w:r>
      <w:r>
        <w:t xml:space="preserve">, 102</w:t>
      </w:r>
      <w:r>
        <w:t xml:space="preserve">, 106</w:t>
      </w:r>
      <w:r>
        <w:t xml:space="preserve">, 107</w:t>
      </w:r>
      <w:r>
        <w:t xml:space="preserve">, 131</w:t>
      </w:r>
      <w:r>
        <w:t xml:space="preserve">, 162</w:t>
      </w:r>
      <w:r>
        <w:t xml:space="preserve">, 171</w:t>
      </w:r>
      <w:r>
        <w:t xml:space="preserve">, 205</w:t>
      </w:r>
      <w:r>
        <w:t xml:space="preserve">, 206</w:t>
      </w:r>
      <w:r>
        <w:t xml:space="preserve">, 211*</w:t>
      </w:r>
      <w:r>
        <w:t xml:space="preserve">, 212*</w:t>
      </w:r>
      <w:r>
        <w:t xml:space="preserve">, 238</w:t>
      </w:r>
      <w:r>
        <w:t xml:space="preserve">, 293</w:t>
      </w:r>
      <w:r>
        <w:t xml:space="preserve">, 326*</w:t>
      </w:r>
      <w:r>
        <w:t xml:space="preserve">, 331</w:t>
      </w:r>
      <w:r>
        <w:t xml:space="preserve">, 366</w:t>
      </w:r>
      <w:r>
        <w:t xml:space="preserve">, </w:t>
        <w:br/>
      </w:r>
      <w:r>
        <w:t xml:space="preserve">HR15</w:t>
      </w:r>
      <w:r>
        <w:t xml:space="preserve">, 31*</w:t>
        <w:br/>
      </w:r>
    </w:p>
    <w:p>
      <w:pPr>
        <w:pStyle w:val="RecordBase"/>
        <w:ind w:left="120" w:hanging="120"/>
      </w:pPr>
      <w:r>
        <w:t xml:space="preserve">Baker, Shane</w:t>
        <w:br/>
      </w:r>
      <w:r>
        <w:t xml:space="preserve">HB4</w:t>
      </w:r>
      <w:r>
        <w:t xml:space="preserve">, 30</w:t>
      </w:r>
      <w:r>
        <w:t xml:space="preserve">, 60</w:t>
      </w:r>
      <w:r>
        <w:t xml:space="preserve">, 75</w:t>
      </w:r>
      <w:r>
        <w:t xml:space="preserve">, 110*</w:t>
      </w:r>
      <w:r>
        <w:t xml:space="preserve">, 144</w:t>
      </w:r>
      <w:r>
        <w:t xml:space="preserve">, 150</w:t>
      </w:r>
      <w:r>
        <w:t xml:space="preserve">, 173</w:t>
      </w:r>
      <w:r>
        <w:t xml:space="preserve">, 174</w:t>
      </w:r>
      <w:r>
        <w:t xml:space="preserve">, 177*</w:t>
      </w:r>
      <w:r>
        <w:t xml:space="preserve">, 204</w:t>
      </w:r>
      <w:r>
        <w:t xml:space="preserve">, 225</w:t>
      </w:r>
      <w:r>
        <w:t xml:space="preserve">, 236</w:t>
      </w:r>
      <w:r>
        <w:t xml:space="preserve">, </w:t>
        <w:br/>
      </w:r>
      <w:r>
        <w:t xml:space="preserve">HR15</w:t>
        <w:br/>
      </w:r>
    </w:p>
    <w:p>
      <w:pPr>
        <w:pStyle w:val="RecordBase"/>
        <w:ind w:left="120" w:hanging="120"/>
      </w:pPr>
      <w:r>
        <w:t xml:space="preserve">Banta, Kim</w:t>
        <w:br/>
      </w:r>
      <w:r>
        <w:t xml:space="preserve">HB23*</w:t>
      </w:r>
      <w:r>
        <w:t xml:space="preserve">, 38*</w:t>
      </w:r>
      <w:r>
        <w:t xml:space="preserve">, 52*</w:t>
      </w:r>
      <w:r>
        <w:t xml:space="preserve">, 53*</w:t>
      </w:r>
      <w:r>
        <w:t xml:space="preserve">, 70*</w:t>
      </w:r>
      <w:r>
        <w:t xml:space="preserve">, 72</w:t>
      </w:r>
      <w:r>
        <w:t xml:space="preserve">, 78*</w:t>
      </w:r>
      <w:r>
        <w:t xml:space="preserve">, 136</w:t>
      </w:r>
      <w:r>
        <w:t xml:space="preserve">, 189*</w:t>
      </w:r>
      <w:r>
        <w:t xml:space="preserve">, 200</w:t>
      </w:r>
      <w:r>
        <w:t xml:space="preserve">, 225</w:t>
      </w:r>
      <w:r>
        <w:t xml:space="preserve">, </w:t>
        <w:br/>
      </w:r>
      <w:r>
        <w:t xml:space="preserve">HJR9*</w:t>
      </w:r>
      <w:r>
        <w:t xml:space="preserve">, </w:t>
        <w:br/>
      </w:r>
      <w:r>
        <w:t xml:space="preserve">HR15</w:t>
        <w:br/>
      </w:r>
    </w:p>
    <w:p>
      <w:pPr>
        <w:pStyle w:val="RecordBase"/>
        <w:ind w:left="120" w:hanging="120"/>
      </w:pPr>
      <w:r>
        <w:t xml:space="preserve">Bauman, Jared</w:t>
        <w:br/>
      </w:r>
      <w:r>
        <w:t xml:space="preserve">HB1</w:t>
      </w:r>
      <w:r>
        <w:t xml:space="preserve">, 3</w:t>
      </w:r>
      <w:r>
        <w:t xml:space="preserve">, 18</w:t>
      </w:r>
      <w:r>
        <w:t xml:space="preserve">, 46</w:t>
      </w:r>
      <w:r>
        <w:t xml:space="preserve">, 144</w:t>
      </w:r>
      <w:r>
        <w:t xml:space="preserve">, 155</w:t>
      </w:r>
      <w:r>
        <w:t xml:space="preserve">, 174</w:t>
      </w:r>
      <w:r>
        <w:t xml:space="preserve">, 191*</w:t>
      </w:r>
      <w:r>
        <w:t xml:space="preserve">, 207</w:t>
      </w:r>
      <w:r>
        <w:t xml:space="preserve">, 226*</w:t>
      </w:r>
      <w:r>
        <w:t xml:space="preserve">, 227*</w:t>
      </w:r>
      <w:r>
        <w:t xml:space="preserve">, 322*</w:t>
      </w:r>
      <w:r>
        <w:t xml:space="preserve">, 371*</w:t>
      </w:r>
      <w:r>
        <w:t xml:space="preserve">, </w:t>
        <w:br/>
      </w:r>
      <w:r>
        <w:t xml:space="preserve">HJR37*</w:t>
      </w:r>
      <w:r>
        <w:t xml:space="preserve">, 38*</w:t>
      </w:r>
      <w:r>
        <w:t xml:space="preserve">, </w:t>
        <w:br/>
      </w:r>
      <w:r>
        <w:t xml:space="preserve">HR15</w:t>
        <w:br/>
      </w:r>
    </w:p>
    <w:p>
      <w:pPr>
        <w:pStyle w:val="RecordBase"/>
        <w:ind w:left="120" w:hanging="120"/>
      </w:pPr>
      <w:r>
        <w:t xml:space="preserve">Bentley, Danny</w:t>
        <w:br/>
      </w:r>
      <w:r>
        <w:t xml:space="preserve">HB2</w:t>
      </w:r>
      <w:r>
        <w:t xml:space="preserve">, 56*</w:t>
      </w:r>
      <w:r>
        <w:t xml:space="preserve">, 62</w:t>
      </w:r>
      <w:r>
        <w:t xml:space="preserve">, 74</w:t>
      </w:r>
      <w:r>
        <w:t xml:space="preserve">, 75*</w:t>
      </w:r>
      <w:r>
        <w:t xml:space="preserve">, 77</w:t>
      </w:r>
      <w:r>
        <w:t xml:space="preserve">, 87</w:t>
      </w:r>
      <w:r>
        <w:t xml:space="preserve">, 124</w:t>
      </w:r>
      <w:r>
        <w:t xml:space="preserve">, 125</w:t>
      </w:r>
      <w:r>
        <w:t xml:space="preserve">, 141*</w:t>
      </w:r>
      <w:r>
        <w:t xml:space="preserve">, 143</w:t>
      </w:r>
      <w:r>
        <w:t xml:space="preserve">, 144</w:t>
      </w:r>
      <w:r>
        <w:t xml:space="preserve">, 160</w:t>
      </w:r>
      <w:r>
        <w:t xml:space="preserve">, 177</w:t>
      </w:r>
      <w:r>
        <w:t xml:space="preserve">, 192</w:t>
      </w:r>
      <w:r>
        <w:t xml:space="preserve">, 195*</w:t>
      </w:r>
      <w:r>
        <w:t xml:space="preserve">, 200</w:t>
      </w:r>
      <w:r>
        <w:t xml:space="preserve">, 232</w:t>
      </w:r>
      <w:r>
        <w:t xml:space="preserve">, 238*</w:t>
      </w:r>
      <w:r>
        <w:t xml:space="preserve">, 348</w:t>
      </w:r>
      <w:r>
        <w:t xml:space="preserve">, 349*</w:t>
      </w:r>
      <w:r>
        <w:t xml:space="preserve">, 350*</w:t>
      </w:r>
      <w:r>
        <w:t xml:space="preserve">, 376*</w:t>
      </w:r>
      <w:r>
        <w:t xml:space="preserve">, </w:t>
        <w:br/>
      </w:r>
      <w:r>
        <w:t xml:space="preserve">HR15</w:t>
        <w:br/>
      </w:r>
    </w:p>
    <w:p>
      <w:pPr>
        <w:pStyle w:val="RecordBase"/>
        <w:ind w:left="120" w:hanging="120"/>
      </w:pPr>
      <w:r>
        <w:t xml:space="preserve">Blanton, John</w:t>
        <w:br/>
      </w:r>
      <w:r>
        <w:t xml:space="preserve">HB74</w:t>
      </w:r>
      <w:r>
        <w:t xml:space="preserve">, 75</w:t>
      </w:r>
      <w:r>
        <w:t xml:space="preserve">, 122</w:t>
      </w:r>
      <w:r>
        <w:t xml:space="preserve">, 127</w:t>
      </w:r>
      <w:r>
        <w:t xml:space="preserve">, 150</w:t>
      </w:r>
      <w:r>
        <w:t xml:space="preserve">, 201*</w:t>
      </w:r>
      <w:r>
        <w:t xml:space="preserve">, 225</w:t>
      </w:r>
      <w:r>
        <w:t xml:space="preserve">, 328</w:t>
      </w:r>
      <w:r>
        <w:t xml:space="preserve">, 372*</w:t>
      </w:r>
      <w:r>
        <w:t xml:space="preserve">, 373*</w:t>
      </w:r>
      <w:r>
        <w:t xml:space="preserve">, </w:t>
        <w:br/>
      </w:r>
      <w:r>
        <w:t xml:space="preserve">HJR18</w:t>
        <w:br/>
      </w:r>
    </w:p>
    <w:p>
      <w:pPr>
        <w:pStyle w:val="RecordBase"/>
        <w:ind w:left="120" w:hanging="120"/>
      </w:pPr>
      <w:r>
        <w:t xml:space="preserve">Bojanowski, Tina</w:t>
        <w:br/>
      </w:r>
      <w:r>
        <w:t xml:space="preserve">HB21</w:t>
      </w:r>
      <w:r>
        <w:t xml:space="preserve">, 62</w:t>
      </w:r>
      <w:r>
        <w:t xml:space="preserve">, 82*</w:t>
      </w:r>
      <w:r>
        <w:t xml:space="preserve">, 93</w:t>
      </w:r>
      <w:r>
        <w:t xml:space="preserve">, 97</w:t>
      </w:r>
      <w:r>
        <w:t xml:space="preserve">, 98</w:t>
      </w:r>
      <w:r>
        <w:t xml:space="preserve">, 131*</w:t>
      </w:r>
      <w:r>
        <w:t xml:space="preserve">, 142</w:t>
      </w:r>
      <w:r>
        <w:t xml:space="preserve">, 227*</w:t>
      </w:r>
      <w:r>
        <w:t xml:space="preserve">, 270*</w:t>
      </w:r>
      <w:r>
        <w:t xml:space="preserve">, 271*</w:t>
      </w:r>
      <w:r>
        <w:t xml:space="preserve">, 272*</w:t>
      </w:r>
      <w:r>
        <w:t xml:space="preserve">, 273*</w:t>
      </w:r>
      <w:r>
        <w:t xml:space="preserve">, 316*</w:t>
      </w:r>
      <w:r>
        <w:t xml:space="preserve">, 366</w:t>
      </w:r>
      <w:r>
        <w:t xml:space="preserve">, </w:t>
        <w:br/>
      </w:r>
      <w:r>
        <w:t xml:space="preserve">HR15</w:t>
        <w:br/>
      </w:r>
      <w:r>
        <w:t xml:space="preserve">SB150: HFA (1)</w:t>
        <w:br/>
      </w:r>
    </w:p>
    <w:p>
      <w:pPr>
        <w:pStyle w:val="RecordBase"/>
        <w:ind w:left="120" w:hanging="120"/>
      </w:pPr>
      <w:r>
        <w:t xml:space="preserve">Bowling, Adam</w:t>
        <w:br/>
      </w:r>
      <w:r>
        <w:t xml:space="preserve">HB1</w:t>
      </w:r>
      <w:r>
        <w:t xml:space="preserve">, 2</w:t>
      </w:r>
      <w:r>
        <w:t xml:space="preserve">, 17</w:t>
      </w:r>
      <w:r>
        <w:t xml:space="preserve">, 56</w:t>
      </w:r>
      <w:r>
        <w:t xml:space="preserve">, 75</w:t>
      </w:r>
      <w:r>
        <w:t xml:space="preserve">, 141</w:t>
      </w:r>
      <w:r>
        <w:t xml:space="preserve">, 144</w:t>
      </w:r>
      <w:r>
        <w:t xml:space="preserve">, 195</w:t>
      </w:r>
      <w:r>
        <w:t xml:space="preserve">, 200</w:t>
      </w:r>
      <w:r>
        <w:t xml:space="preserve">, 313*</w:t>
      </w:r>
      <w:r>
        <w:t xml:space="preserve">, 329</w:t>
      </w:r>
      <w:r>
        <w:t xml:space="preserve">, 347*</w:t>
      </w:r>
      <w:r>
        <w:t xml:space="preserve">, </w:t>
        <w:br/>
      </w:r>
      <w:r>
        <w:t xml:space="preserve">HR15</w:t>
        <w:br/>
      </w:r>
    </w:p>
    <w:p>
      <w:pPr>
        <w:pStyle w:val="RecordBase"/>
        <w:ind w:left="120" w:hanging="120"/>
      </w:pPr>
      <w:r>
        <w:t xml:space="preserve">Branscum, Josh</w:t>
        <w:br/>
      </w:r>
      <w:r>
        <w:t xml:space="preserve">HB4*</w:t>
      </w:r>
      <w:r>
        <w:t xml:space="preserve">, 62</w:t>
      </w:r>
      <w:r>
        <w:t xml:space="preserve">, 75</w:t>
      </w:r>
      <w:r>
        <w:t xml:space="preserve">, 85</w:t>
      </w:r>
      <w:r>
        <w:t xml:space="preserve">, 150</w:t>
      </w:r>
      <w:r>
        <w:t xml:space="preserve">, 153</w:t>
      </w:r>
      <w:r>
        <w:t xml:space="preserve">, 302*</w:t>
      </w:r>
      <w:r>
        <w:t xml:space="preserve">, 303*</w:t>
      </w:r>
      <w:r>
        <w:t xml:space="preserve">, 377</w:t>
      </w:r>
      <w:r>
        <w:t xml:space="preserve">, </w:t>
        <w:br/>
      </w:r>
      <w:r>
        <w:t xml:space="preserve">HR15</w:t>
        <w:br/>
      </w:r>
    </w:p>
    <w:p>
      <w:pPr>
        <w:pStyle w:val="RecordBase"/>
        <w:ind w:left="120" w:hanging="120"/>
      </w:pPr>
      <w:r>
        <w:t xml:space="preserve">Bratcher, Kevin D.</w:t>
        <w:br/>
      </w:r>
      <w:r>
        <w:t xml:space="preserve">HB3*</w:t>
      </w:r>
      <w:r>
        <w:t xml:space="preserve">, 54</w:t>
      </w:r>
      <w:r>
        <w:t xml:space="preserve">, 129</w:t>
      </w:r>
      <w:r>
        <w:t xml:space="preserve">, 139</w:t>
      </w:r>
      <w:r>
        <w:t xml:space="preserve">, 144</w:t>
      </w:r>
      <w:r>
        <w:t xml:space="preserve">, 155</w:t>
      </w:r>
      <w:r>
        <w:t xml:space="preserve">, 174</w:t>
      </w:r>
      <w:r>
        <w:t xml:space="preserve">, 191</w:t>
      </w:r>
      <w:r>
        <w:t xml:space="preserve">, 200</w:t>
      </w:r>
      <w:r>
        <w:t xml:space="preserve">, 207*</w:t>
      </w:r>
      <w:r>
        <w:t xml:space="preserve">, 224</w:t>
      </w:r>
      <w:r>
        <w:t xml:space="preserve">, 225</w:t>
      </w:r>
      <w:r>
        <w:t xml:space="preserve">, 226</w:t>
      </w:r>
      <w:r>
        <w:t xml:space="preserve">, 287*</w:t>
      </w:r>
      <w:r>
        <w:t xml:space="preserve">, 321*</w:t>
      </w:r>
      <w:r>
        <w:t xml:space="preserve">, 371</w:t>
      </w:r>
      <w:r>
        <w:t xml:space="preserve">, </w:t>
        <w:br/>
      </w:r>
      <w:r>
        <w:t xml:space="preserve">HJR37</w:t>
      </w:r>
      <w:r>
        <w:t xml:space="preserve">, </w:t>
        <w:br/>
      </w:r>
      <w:r>
        <w:t xml:space="preserve">HR15</w:t>
      </w:r>
      <w:r>
        <w:t xml:space="preserve">, 42*</w:t>
      </w:r>
      <w:r>
        <w:t xml:space="preserve">, 48*</w:t>
        <w:br/>
      </w:r>
    </w:p>
    <w:p>
      <w:pPr>
        <w:pStyle w:val="RecordBase"/>
        <w:ind w:left="120" w:hanging="120"/>
      </w:pPr>
      <w:r>
        <w:t xml:space="preserve">Bratcher, Steve</w:t>
        <w:br/>
      </w:r>
      <w:r>
        <w:t xml:space="preserve">HB1</w:t>
      </w:r>
      <w:r>
        <w:t xml:space="preserve">, 2</w:t>
      </w:r>
      <w:r>
        <w:t xml:space="preserve">, 3</w:t>
      </w:r>
      <w:r>
        <w:t xml:space="preserve">, 28</w:t>
      </w:r>
      <w:r>
        <w:t xml:space="preserve">, 63*</w:t>
      </w:r>
      <w:r>
        <w:t xml:space="preserve">, 87*</w:t>
      </w:r>
      <w:r>
        <w:t xml:space="preserve">, 133*</w:t>
      </w:r>
      <w:r>
        <w:t xml:space="preserve">, 144</w:t>
      </w:r>
      <w:r>
        <w:t xml:space="preserve">, 177</w:t>
      </w:r>
      <w:r>
        <w:t xml:space="preserve">, 196</w:t>
      </w:r>
      <w:r>
        <w:t xml:space="preserve">, 200</w:t>
      </w:r>
      <w:r>
        <w:t xml:space="preserve">, 226</w:t>
      </w:r>
      <w:r>
        <w:t xml:space="preserve">, 290*</w:t>
      </w:r>
      <w:r>
        <w:t xml:space="preserve">, </w:t>
        <w:br/>
      </w:r>
      <w:r>
        <w:t xml:space="preserve">HR15</w:t>
        <w:br/>
      </w:r>
    </w:p>
    <w:p>
      <w:pPr>
        <w:pStyle w:val="RecordBase"/>
        <w:ind w:left="120" w:hanging="120"/>
      </w:pPr>
      <w:r>
        <w:t xml:space="preserve">Bray, Josh</w:t>
        <w:br/>
      </w:r>
      <w:r>
        <w:t xml:space="preserve">HB1</w:t>
      </w:r>
      <w:r>
        <w:t xml:space="preserve">, 4</w:t>
      </w:r>
      <w:r>
        <w:t xml:space="preserve">, 56</w:t>
      </w:r>
      <w:r>
        <w:t xml:space="preserve">, 75</w:t>
      </w:r>
      <w:r>
        <w:t xml:space="preserve">, 135*</w:t>
      </w:r>
      <w:r>
        <w:t xml:space="preserve">, 144</w:t>
      </w:r>
      <w:r>
        <w:t xml:space="preserve">, 153*</w:t>
      </w:r>
      <w:r>
        <w:t xml:space="preserve">, 221*</w:t>
      </w:r>
      <w:r>
        <w:t xml:space="preserve">, 225</w:t>
      </w:r>
      <w:r>
        <w:t xml:space="preserve">, 241*</w:t>
      </w:r>
      <w:r>
        <w:t xml:space="preserve">, 254*</w:t>
      </w:r>
      <w:r>
        <w:t xml:space="preserve">, 364*</w:t>
      </w:r>
      <w:r>
        <w:t xml:space="preserve">, </w:t>
        <w:br/>
      </w:r>
      <w:r>
        <w:t xml:space="preserve">HR15</w:t>
        <w:br/>
      </w:r>
    </w:p>
    <w:p>
      <w:pPr>
        <w:pStyle w:val="RecordBase"/>
        <w:ind w:left="120" w:hanging="120"/>
      </w:pPr>
      <w:r>
        <w:t xml:space="preserve">Bridges, Randy</w:t>
        <w:br/>
      </w:r>
      <w:r>
        <w:t xml:space="preserve">HB1</w:t>
      </w:r>
      <w:r>
        <w:t xml:space="preserve">, 21*</w:t>
      </w:r>
      <w:r>
        <w:t xml:space="preserve">, 62</w:t>
      </w:r>
      <w:r>
        <w:t xml:space="preserve">, 75</w:t>
      </w:r>
      <w:r>
        <w:t xml:space="preserve">, 177</w:t>
      </w:r>
      <w:r>
        <w:t xml:space="preserve">, 296*</w:t>
      </w:r>
      <w:r>
        <w:t xml:space="preserve">, 297*</w:t>
      </w:r>
      <w:r>
        <w:t xml:space="preserve">, 298*</w:t>
      </w:r>
      <w:r>
        <w:t xml:space="preserve">, </w:t>
        <w:br/>
      </w:r>
      <w:r>
        <w:t xml:space="preserve">HCR5*</w:t>
      </w:r>
      <w:r>
        <w:t xml:space="preserve">, </w:t>
        <w:br/>
      </w:r>
      <w:r>
        <w:t xml:space="preserve">HR15</w:t>
        <w:br/>
      </w:r>
    </w:p>
    <w:p>
      <w:pPr>
        <w:pStyle w:val="RecordBase"/>
        <w:ind w:left="120" w:hanging="120"/>
      </w:pPr>
      <w:r>
        <w:t xml:space="preserve">Brown Jr., George</w:t>
        <w:br/>
      </w:r>
      <w:r>
        <w:t xml:space="preserve">HB97</w:t>
      </w:r>
      <w:r>
        <w:t xml:space="preserve">, 111</w:t>
      </w:r>
      <w:r>
        <w:t xml:space="preserve">, 205*</w:t>
      </w:r>
      <w:r>
        <w:t xml:space="preserve">, 206*</w:t>
      </w:r>
      <w:r>
        <w:t xml:space="preserve">, 211*</w:t>
      </w:r>
      <w:r>
        <w:t xml:space="preserve">, 228*</w:t>
      </w:r>
      <w:r>
        <w:t xml:space="preserve">, 229*</w:t>
      </w:r>
      <w:r>
        <w:t xml:space="preserve">, 233*</w:t>
      </w:r>
      <w:r>
        <w:t xml:space="preserve">, 250*</w:t>
      </w:r>
      <w:r>
        <w:t xml:space="preserve">, 366</w:t>
      </w:r>
      <w:r>
        <w:t xml:space="preserve">, </w:t>
        <w:br/>
      </w:r>
      <w:r>
        <w:t xml:space="preserve">HR15</w:t>
      </w:r>
      <w:r>
        <w:t xml:space="preserve">, 17*</w:t>
        <w:br/>
      </w:r>
    </w:p>
    <w:p>
      <w:pPr>
        <w:pStyle w:val="RecordBase"/>
        <w:ind w:left="120" w:hanging="120"/>
      </w:pPr>
      <w:r>
        <w:t xml:space="preserve">Burke, Lindsey</w:t>
        <w:br/>
      </w:r>
      <w:r>
        <w:t xml:space="preserve">HB47</w:t>
      </w:r>
      <w:r>
        <w:t xml:space="preserve">, 62</w:t>
      </w:r>
      <w:r>
        <w:t xml:space="preserve">, 84*</w:t>
      </w:r>
      <w:r>
        <w:t xml:space="preserve">, 97</w:t>
      </w:r>
      <w:r>
        <w:t xml:space="preserve">, 111</w:t>
      </w:r>
      <w:r>
        <w:t xml:space="preserve">, 162</w:t>
      </w:r>
      <w:r>
        <w:t xml:space="preserve">, 211</w:t>
      </w:r>
      <w:r>
        <w:t xml:space="preserve">, 274*</w:t>
      </w:r>
      <w:r>
        <w:t xml:space="preserve">, 286</w:t>
      </w:r>
      <w:r>
        <w:t xml:space="preserve">, 293</w:t>
      </w:r>
      <w:r>
        <w:t xml:space="preserve">, 366</w:t>
      </w:r>
      <w:r>
        <w:t xml:space="preserve">, </w:t>
        <w:br/>
      </w:r>
      <w:r>
        <w:t xml:space="preserve">HR15</w:t>
      </w:r>
      <w:r>
        <w:t xml:space="preserve">, 30</w:t>
        <w:br/>
      </w:r>
    </w:p>
    <w:p>
      <w:pPr>
        <w:pStyle w:val="RecordBase"/>
        <w:ind w:left="120" w:hanging="120"/>
      </w:pPr>
      <w:r>
        <w:t xml:space="preserve">Callaway, Emily</w:t>
        <w:br/>
      </w:r>
      <w:r>
        <w:t xml:space="preserve">HB3</w:t>
      </w:r>
      <w:r>
        <w:t xml:space="preserve">, 113*</w:t>
      </w:r>
      <w:r>
        <w:t xml:space="preserve">, 141</w:t>
      </w:r>
      <w:r>
        <w:t xml:space="preserve">, 144</w:t>
      </w:r>
      <w:r>
        <w:t xml:space="preserve">, 155</w:t>
      </w:r>
      <w:r>
        <w:t xml:space="preserve">, 173</w:t>
      </w:r>
      <w:r>
        <w:t xml:space="preserve">, 174</w:t>
      </w:r>
      <w:r>
        <w:t xml:space="preserve">, 177</w:t>
      </w:r>
      <w:r>
        <w:t xml:space="preserve">, 191</w:t>
      </w:r>
      <w:r>
        <w:t xml:space="preserve">, 195</w:t>
      </w:r>
      <w:r>
        <w:t xml:space="preserve">, 200</w:t>
      </w:r>
      <w:r>
        <w:t xml:space="preserve">, 225</w:t>
      </w:r>
      <w:r>
        <w:t xml:space="preserve">, 226</w:t>
      </w:r>
      <w:r>
        <w:t xml:space="preserve">, 227</w:t>
      </w:r>
      <w:r>
        <w:t xml:space="preserve">, 300*</w:t>
      </w:r>
      <w:r>
        <w:t xml:space="preserve">, 343</w:t>
      </w:r>
      <w:r>
        <w:t xml:space="preserve">, </w:t>
        <w:br/>
      </w:r>
      <w:r>
        <w:t xml:space="preserve">HJR37</w:t>
      </w:r>
      <w:r>
        <w:t xml:space="preserve">, </w:t>
        <w:br/>
      </w:r>
      <w:r>
        <w:t xml:space="preserve">HR15</w:t>
        <w:br/>
      </w:r>
    </w:p>
    <w:p>
      <w:pPr>
        <w:pStyle w:val="RecordBase"/>
        <w:ind w:left="120" w:hanging="120"/>
      </w:pPr>
      <w:r>
        <w:t xml:space="preserve">Calloway, Josh</w:t>
        <w:br/>
      </w:r>
      <w:r>
        <w:t xml:space="preserve">HB26</w:t>
      </w:r>
      <w:r>
        <w:t xml:space="preserve">, 27</w:t>
      </w:r>
      <w:r>
        <w:t xml:space="preserve">, 30</w:t>
      </w:r>
      <w:r>
        <w:t xml:space="preserve">, 40</w:t>
      </w:r>
      <w:r>
        <w:t xml:space="preserve">, 58</w:t>
      </w:r>
      <w:r>
        <w:t xml:space="preserve">, 92*</w:t>
      </w:r>
      <w:r>
        <w:t xml:space="preserve">, 110</w:t>
      </w:r>
      <w:r>
        <w:t xml:space="preserve">, 119</w:t>
      </w:r>
      <w:r>
        <w:t xml:space="preserve">, 144</w:t>
      </w:r>
      <w:r>
        <w:t xml:space="preserve">, 155</w:t>
      </w:r>
      <w:r>
        <w:t xml:space="preserve">, 173*</w:t>
      </w:r>
      <w:r>
        <w:t xml:space="preserve">, 174*</w:t>
      </w:r>
      <w:r>
        <w:t xml:space="preserve">, 177</w:t>
      </w:r>
      <w:r>
        <w:t xml:space="preserve">, 181</w:t>
      </w:r>
      <w:r>
        <w:t xml:space="preserve">, 184</w:t>
      </w:r>
      <w:r>
        <w:t xml:space="preserve">, 204</w:t>
      </w:r>
      <w:r>
        <w:t xml:space="preserve">, 227</w:t>
      </w:r>
      <w:r>
        <w:t xml:space="preserve">, 235*</w:t>
      </w:r>
      <w:r>
        <w:t xml:space="preserve">, 251*</w:t>
      </w:r>
      <w:r>
        <w:t xml:space="preserve">, </w:t>
        <w:br/>
      </w:r>
      <w:r>
        <w:t xml:space="preserve">HR15</w:t>
        <w:br/>
      </w:r>
    </w:p>
    <w:p>
      <w:pPr>
        <w:pStyle w:val="RecordBase"/>
        <w:ind w:left="120" w:hanging="120"/>
      </w:pPr>
      <w:r>
        <w:t xml:space="preserve">Chester-Burton, Beverly</w:t>
        <w:br/>
      </w:r>
      <w:r>
        <w:t xml:space="preserve">HB15</w:t>
      </w:r>
      <w:r>
        <w:t xml:space="preserve">, 22</w:t>
      </w:r>
      <w:r>
        <w:t xml:space="preserve">, 103</w:t>
      </w:r>
      <w:r>
        <w:t xml:space="preserve">, 203</w:t>
      </w:r>
      <w:r>
        <w:t xml:space="preserve">, 205*</w:t>
      </w:r>
      <w:r>
        <w:t xml:space="preserve">, 206*</w:t>
      </w:r>
      <w:r>
        <w:t xml:space="preserve">, 211</w:t>
      </w:r>
      <w:r>
        <w:t xml:space="preserve">, 228*</w:t>
      </w:r>
      <w:r>
        <w:t xml:space="preserve">, 229*</w:t>
      </w:r>
      <w:r>
        <w:t xml:space="preserve">, 233*</w:t>
      </w:r>
      <w:r>
        <w:t xml:space="preserve">, 250*</w:t>
      </w:r>
      <w:r>
        <w:t xml:space="preserve">, 275*</w:t>
      </w:r>
      <w:r>
        <w:t xml:space="preserve">, 366</w:t>
      </w:r>
      <w:r>
        <w:t xml:space="preserve">, </w:t>
        <w:br/>
      </w:r>
      <w:r>
        <w:t xml:space="preserve">HR15</w:t>
      </w:r>
      <w:r>
        <w:t xml:space="preserve">, 40*</w:t>
      </w:r>
      <w:r>
        <w:t xml:space="preserve">, 41*</w:t>
        <w:br/>
      </w:r>
    </w:p>
    <w:p>
      <w:pPr>
        <w:pStyle w:val="RecordBase"/>
        <w:ind w:left="120" w:hanging="120"/>
      </w:pPr>
      <w:r>
        <w:t xml:space="preserve">Clines, Mike</w:t>
        <w:br/>
      </w:r>
      <w:r>
        <w:t xml:space="preserve">HB172*</w:t>
      </w:r>
      <w:r>
        <w:t xml:space="preserve">, </w:t>
        <w:br/>
      </w:r>
      <w:r>
        <w:t xml:space="preserve">HR15</w:t>
        <w:br/>
      </w:r>
    </w:p>
    <w:p>
      <w:pPr>
        <w:pStyle w:val="RecordBase"/>
        <w:ind w:left="120" w:hanging="120"/>
      </w:pPr>
      <w:r>
        <w:t xml:space="preserve">Decker, Jennifer</w:t>
        <w:br/>
      </w:r>
      <w:r>
        <w:t xml:space="preserve">HB4</w:t>
      </w:r>
      <w:r>
        <w:t xml:space="preserve">, 71*</w:t>
      </w:r>
      <w:r>
        <w:t xml:space="preserve">, 101*</w:t>
      </w:r>
      <w:r>
        <w:t xml:space="preserve">, 109</w:t>
      </w:r>
      <w:r>
        <w:t xml:space="preserve">, 144</w:t>
      </w:r>
      <w:r>
        <w:t xml:space="preserve">, 173</w:t>
      </w:r>
      <w:r>
        <w:t xml:space="preserve">, 174</w:t>
      </w:r>
      <w:r>
        <w:t xml:space="preserve">, 177*</w:t>
      </w:r>
      <w:r>
        <w:t xml:space="preserve">, 225</w:t>
      </w:r>
      <w:r>
        <w:t xml:space="preserve">, 301*</w:t>
      </w:r>
      <w:r>
        <w:t xml:space="preserve">, 302*</w:t>
      </w:r>
      <w:r>
        <w:t xml:space="preserve">, </w:t>
        <w:br/>
      </w:r>
      <w:r>
        <w:t xml:space="preserve">HR15</w:t>
      </w:r>
      <w:r>
        <w:t xml:space="preserve">, 30</w:t>
        <w:br/>
      </w:r>
    </w:p>
    <w:p>
      <w:pPr>
        <w:pStyle w:val="RecordBase"/>
        <w:ind w:left="120" w:hanging="120"/>
      </w:pPr>
      <w:r>
        <w:t xml:space="preserve">Dietz, Stephanie</w:t>
        <w:br/>
      </w:r>
      <w:r>
        <w:t xml:space="preserve">HB52</w:t>
      </w:r>
      <w:r>
        <w:t xml:space="preserve">, 174</w:t>
      </w:r>
      <w:r>
        <w:t xml:space="preserve">, 180</w:t>
      </w:r>
      <w:r>
        <w:t xml:space="preserve">, 181*</w:t>
      </w:r>
      <w:r>
        <w:t xml:space="preserve">, 182*</w:t>
      </w:r>
      <w:r>
        <w:t xml:space="preserve">, 183*</w:t>
      </w:r>
      <w:r>
        <w:t xml:space="preserve">, 184*</w:t>
      </w:r>
      <w:r>
        <w:t xml:space="preserve">, 234*</w:t>
      </w:r>
      <w:r>
        <w:t xml:space="preserve">, 377</w:t>
      </w:r>
      <w:r>
        <w:t xml:space="preserve">, </w:t>
        <w:br/>
      </w:r>
      <w:r>
        <w:t xml:space="preserve">HR15</w:t>
        <w:br/>
      </w:r>
    </w:p>
    <w:p>
      <w:pPr>
        <w:pStyle w:val="RecordBase"/>
        <w:ind w:left="120" w:hanging="120"/>
      </w:pPr>
      <w:r>
        <w:t xml:space="preserve">Dixon, Jonathan</w:t>
        <w:br/>
      </w:r>
      <w:r>
        <w:t xml:space="preserve">HB1</w:t>
      </w:r>
      <w:r>
        <w:t xml:space="preserve">, 2</w:t>
      </w:r>
      <w:r>
        <w:t xml:space="preserve">, 4</w:t>
      </w:r>
      <w:r>
        <w:t xml:space="preserve">, 188*</w:t>
      </w:r>
      <w:r>
        <w:t xml:space="preserve">, </w:t>
        <w:br/>
      </w:r>
      <w:r>
        <w:t xml:space="preserve">HJR39*</w:t>
      </w:r>
      <w:r>
        <w:t xml:space="preserve">, </w:t>
        <w:br/>
      </w:r>
      <w:r>
        <w:t xml:space="preserve">HR15</w:t>
        <w:br/>
      </w:r>
    </w:p>
    <w:p>
      <w:pPr>
        <w:pStyle w:val="RecordBase"/>
        <w:ind w:left="120" w:hanging="120"/>
      </w:pPr>
      <w:r>
        <w:t xml:space="preserve">Doan, Steven</w:t>
        <w:br/>
      </w:r>
      <w:r>
        <w:t xml:space="preserve">HB21</w:t>
      </w:r>
      <w:r>
        <w:t xml:space="preserve">, 26</w:t>
      </w:r>
      <w:r>
        <w:t xml:space="preserve">, 110</w:t>
      </w:r>
      <w:r>
        <w:t xml:space="preserve">, 116</w:t>
      </w:r>
      <w:r>
        <w:t xml:space="preserve">, 144</w:t>
      </w:r>
      <w:r>
        <w:t xml:space="preserve">, 155</w:t>
      </w:r>
      <w:r>
        <w:t xml:space="preserve">, 173</w:t>
      </w:r>
      <w:r>
        <w:t xml:space="preserve">, 174</w:t>
      </w:r>
      <w:r>
        <w:t xml:space="preserve">, 175*</w:t>
      </w:r>
      <w:r>
        <w:t xml:space="preserve">, 177</w:t>
      </w:r>
      <w:r>
        <w:t xml:space="preserve">, 213*</w:t>
      </w:r>
      <w:r>
        <w:t xml:space="preserve">, 224</w:t>
      </w:r>
      <w:r>
        <w:t xml:space="preserve">, 225*</w:t>
      </w:r>
      <w:r>
        <w:t xml:space="preserve">, 247*</w:t>
      </w:r>
      <w:r>
        <w:t xml:space="preserve">, 312</w:t>
      </w:r>
      <w:r>
        <w:t xml:space="preserve">, 341*</w:t>
      </w:r>
      <w:r>
        <w:t xml:space="preserve">, 343*</w:t>
      </w:r>
      <w:r>
        <w:t xml:space="preserve">, 377*</w:t>
      </w:r>
      <w:r>
        <w:t xml:space="preserve">, </w:t>
        <w:br/>
      </w:r>
      <w:r>
        <w:t xml:space="preserve">HR15</w:t>
        <w:br/>
      </w:r>
    </w:p>
    <w:p>
      <w:pPr>
        <w:pStyle w:val="RecordBase"/>
        <w:ind w:left="120" w:hanging="120"/>
      </w:pPr>
      <w:r>
        <w:t xml:space="preserve">Dossett, Myron</w:t>
        <w:br/>
      </w:r>
      <w:r>
        <w:t xml:space="preserve">HB1</w:t>
      </w:r>
      <w:r>
        <w:t xml:space="preserve">, 4</w:t>
      </w:r>
      <w:r>
        <w:t xml:space="preserve">, 20*</w:t>
      </w:r>
      <w:r>
        <w:t xml:space="preserve">, 56</w:t>
      </w:r>
      <w:r>
        <w:t xml:space="preserve">, 62</w:t>
      </w:r>
      <w:r>
        <w:t xml:space="preserve">, 63*</w:t>
      </w:r>
      <w:r>
        <w:t xml:space="preserve">, 64*</w:t>
      </w:r>
      <w:r>
        <w:t xml:space="preserve">, 65*</w:t>
      </w:r>
      <w:r>
        <w:t xml:space="preserve">, 74</w:t>
      </w:r>
      <w:r>
        <w:t xml:space="preserve">, 156*</w:t>
      </w:r>
      <w:r>
        <w:t xml:space="preserve">, 171</w:t>
      </w:r>
      <w:r>
        <w:t xml:space="preserve">, 174</w:t>
      </w:r>
      <w:r>
        <w:t xml:space="preserve">, 177</w:t>
      </w:r>
      <w:r>
        <w:t xml:space="preserve">, 260*</w:t>
      </w:r>
      <w:r>
        <w:t xml:space="preserve">, 309*</w:t>
      </w:r>
      <w:r>
        <w:t xml:space="preserve">, 330*</w:t>
      </w:r>
      <w:r>
        <w:t xml:space="preserve">, 344*</w:t>
      </w:r>
      <w:r>
        <w:t xml:space="preserve">, </w:t>
        <w:br/>
      </w:r>
      <w:r>
        <w:t xml:space="preserve">HJR16*</w:t>
      </w:r>
      <w:r>
        <w:t xml:space="preserve">, </w:t>
        <w:br/>
      </w:r>
      <w:r>
        <w:t xml:space="preserve">HR15</w:t>
        <w:br/>
      </w:r>
    </w:p>
    <w:p>
      <w:pPr>
        <w:pStyle w:val="RecordBase"/>
        <w:ind w:left="120" w:hanging="120"/>
      </w:pPr>
      <w:r>
        <w:t xml:space="preserve">Dotson, Ryan</w:t>
        <w:br/>
      </w:r>
      <w:r>
        <w:t xml:space="preserve">HB30</w:t>
      </w:r>
      <w:r>
        <w:t xml:space="preserve">, 55*</w:t>
      </w:r>
      <w:r>
        <w:t xml:space="preserve">, 62</w:t>
      </w:r>
      <w:r>
        <w:t xml:space="preserve">, 74</w:t>
      </w:r>
      <w:r>
        <w:t xml:space="preserve">, 75</w:t>
      </w:r>
      <w:r>
        <w:t xml:space="preserve">, 103*</w:t>
      </w:r>
      <w:r>
        <w:t xml:space="preserve">, 119*</w:t>
      </w:r>
      <w:r>
        <w:t xml:space="preserve">, 120</w:t>
      </w:r>
      <w:r>
        <w:t xml:space="preserve">, 136</w:t>
      </w:r>
      <w:r>
        <w:t xml:space="preserve">, 139</w:t>
      </w:r>
      <w:r>
        <w:t xml:space="preserve">, 144</w:t>
      </w:r>
      <w:r>
        <w:t xml:space="preserve">, 173</w:t>
      </w:r>
      <w:r>
        <w:t xml:space="preserve">, 174</w:t>
      </w:r>
      <w:r>
        <w:t xml:space="preserve">, 177</w:t>
      </w:r>
      <w:r>
        <w:t xml:space="preserve">, 192</w:t>
      </w:r>
      <w:r>
        <w:t xml:space="preserve">, 348</w:t>
      </w:r>
      <w:r>
        <w:t xml:space="preserve">, 377</w:t>
      </w:r>
      <w:r>
        <w:t xml:space="preserve">, </w:t>
        <w:br/>
      </w:r>
      <w:r>
        <w:t xml:space="preserve">HR15</w:t>
        <w:br/>
      </w:r>
    </w:p>
    <w:p>
      <w:pPr>
        <w:pStyle w:val="RecordBase"/>
        <w:ind w:left="120" w:hanging="120"/>
      </w:pPr>
      <w:r>
        <w:t xml:space="preserve">Duvall, Robert</w:t>
        <w:br/>
      </w:r>
      <w:r>
        <w:t xml:space="preserve">HB2</w:t>
      </w:r>
      <w:r>
        <w:t xml:space="preserve">, 4</w:t>
      </w:r>
      <w:r>
        <w:t xml:space="preserve">, 32</w:t>
      </w:r>
      <w:r>
        <w:t xml:space="preserve">, 56</w:t>
      </w:r>
      <w:r>
        <w:t xml:space="preserve">, 62</w:t>
      </w:r>
      <w:r>
        <w:t xml:space="preserve">, 75</w:t>
      </w:r>
      <w:r>
        <w:t xml:space="preserve">, 125</w:t>
      </w:r>
      <w:r>
        <w:t xml:space="preserve">, 141</w:t>
      </w:r>
      <w:r>
        <w:t xml:space="preserve">, 150</w:t>
      </w:r>
      <w:r>
        <w:t xml:space="preserve">, 180</w:t>
      </w:r>
      <w:r>
        <w:t xml:space="preserve">, 195</w:t>
      </w:r>
      <w:r>
        <w:t xml:space="preserve">, 200</w:t>
      </w:r>
      <w:r>
        <w:t xml:space="preserve">, 207</w:t>
      </w:r>
      <w:r>
        <w:t xml:space="preserve">, 232*</w:t>
      </w:r>
      <w:r>
        <w:t xml:space="preserve">, 377</w:t>
        <w:br/>
      </w:r>
    </w:p>
    <w:p>
      <w:pPr>
        <w:pStyle w:val="RecordBase"/>
        <w:ind w:left="120" w:hanging="120"/>
      </w:pPr>
      <w:r>
        <w:t xml:space="preserve">Elliott, Daniel</w:t>
        <w:br/>
      </w:r>
      <w:r>
        <w:t xml:space="preserve">HB1</w:t>
      </w:r>
      <w:r>
        <w:t xml:space="preserve">, 2</w:t>
      </w:r>
      <w:r>
        <w:t xml:space="preserve">, 28</w:t>
      </w:r>
      <w:r>
        <w:t xml:space="preserve">, 32</w:t>
      </w:r>
      <w:r>
        <w:t xml:space="preserve">, 62</w:t>
      </w:r>
      <w:r>
        <w:t xml:space="preserve">, 75</w:t>
      </w:r>
      <w:r>
        <w:t xml:space="preserve">, 141</w:t>
      </w:r>
      <w:r>
        <w:t xml:space="preserve">, 195</w:t>
      </w:r>
      <w:r>
        <w:t xml:space="preserve">, 225</w:t>
      </w:r>
      <w:r>
        <w:t xml:space="preserve">, 231*</w:t>
      </w:r>
      <w:r>
        <w:t xml:space="preserve">, 322</w:t>
      </w:r>
      <w:r>
        <w:t xml:space="preserve">, </w:t>
        <w:br/>
      </w:r>
      <w:r>
        <w:t xml:space="preserve">HR30*</w:t>
        <w:br/>
      </w:r>
    </w:p>
    <w:p>
      <w:pPr>
        <w:pStyle w:val="RecordBase"/>
        <w:ind w:left="120" w:hanging="120"/>
      </w:pPr>
      <w:r>
        <w:t xml:space="preserve">Fister, Daniel</w:t>
        <w:br/>
      </w:r>
      <w:r>
        <w:t xml:space="preserve">HB4</w:t>
      </w:r>
      <w:r>
        <w:t xml:space="preserve">, 13</w:t>
      </w:r>
      <w:r>
        <w:t xml:space="preserve">, 30</w:t>
      </w:r>
      <w:r>
        <w:t xml:space="preserve">, 60*</w:t>
      </w:r>
      <w:r>
        <w:t xml:space="preserve">, 61*</w:t>
      </w:r>
      <w:r>
        <w:t xml:space="preserve">, 74</w:t>
      </w:r>
      <w:r>
        <w:t xml:space="preserve">, 75</w:t>
      </w:r>
      <w:r>
        <w:t xml:space="preserve">, 80*</w:t>
      </w:r>
      <w:r>
        <w:t xml:space="preserve">, 115</w:t>
      </w:r>
      <w:r>
        <w:t xml:space="preserve">, 129</w:t>
      </w:r>
      <w:r>
        <w:t xml:space="preserve">, 150</w:t>
      </w:r>
      <w:r>
        <w:t xml:space="preserve">, 163*</w:t>
      </w:r>
      <w:r>
        <w:t xml:space="preserve">, 170</w:t>
      </w:r>
      <w:r>
        <w:t xml:space="preserve">, 174</w:t>
      </w:r>
      <w:r>
        <w:t xml:space="preserve">, 177</w:t>
      </w:r>
      <w:r>
        <w:t xml:space="preserve">, 331</w:t>
      </w:r>
      <w:r>
        <w:t xml:space="preserve">, </w:t>
        <w:br/>
      </w:r>
      <w:r>
        <w:t xml:space="preserve">HR15</w:t>
        <w:br/>
      </w:r>
    </w:p>
    <w:p>
      <w:pPr>
        <w:pStyle w:val="RecordBase"/>
        <w:ind w:left="120" w:hanging="120"/>
      </w:pPr>
      <w:r>
        <w:t xml:space="preserve">Flannery, Patrick</w:t>
        <w:br/>
      </w:r>
      <w:r>
        <w:t xml:space="preserve">HB3</w:t>
      </w:r>
      <w:r>
        <w:t xml:space="preserve">, 75</w:t>
      </w:r>
      <w:r>
        <w:t xml:space="preserve">, 81</w:t>
      </w:r>
      <w:r>
        <w:t xml:space="preserve">, 83*</w:t>
      </w:r>
      <w:r>
        <w:t xml:space="preserve">, 85</w:t>
      </w:r>
      <w:r>
        <w:t xml:space="preserve">, 123*</w:t>
      </w:r>
      <w:r>
        <w:t xml:space="preserve">, 124</w:t>
      </w:r>
      <w:r>
        <w:t xml:space="preserve">, 132*</w:t>
      </w:r>
      <w:r>
        <w:t xml:space="preserve">, 144</w:t>
      </w:r>
      <w:r>
        <w:t xml:space="preserve">, 169*</w:t>
      </w:r>
      <w:r>
        <w:t xml:space="preserve">, 170*</w:t>
      </w:r>
      <w:r>
        <w:t xml:space="preserve">, 177</w:t>
      </w:r>
      <w:r>
        <w:t xml:space="preserve">, 180</w:t>
      </w:r>
      <w:r>
        <w:t xml:space="preserve">, 224*</w:t>
      </w:r>
      <w:r>
        <w:t xml:space="preserve">, 225</w:t>
      </w:r>
      <w:r>
        <w:t xml:space="preserve">, 236</w:t>
      </w:r>
      <w:r>
        <w:t xml:space="preserve">, 262*</w:t>
      </w:r>
      <w:r>
        <w:t xml:space="preserve">, 263*</w:t>
      </w:r>
      <w:r>
        <w:t xml:space="preserve">, 336*</w:t>
      </w:r>
      <w:r>
        <w:t xml:space="preserve">, 377</w:t>
      </w:r>
      <w:r>
        <w:t xml:space="preserve">, </w:t>
        <w:br/>
      </w:r>
      <w:r>
        <w:t xml:space="preserve">HR15</w:t>
      </w:r>
      <w:r>
        <w:t xml:space="preserve">, 45*</w:t>
        <w:br/>
      </w:r>
    </w:p>
    <w:p>
      <w:pPr>
        <w:pStyle w:val="RecordBase"/>
        <w:ind w:left="120" w:hanging="120"/>
      </w:pPr>
      <w:r>
        <w:t xml:space="preserve">Fleming, Ken</w:t>
        <w:br/>
      </w:r>
      <w:r>
        <w:t xml:space="preserve">HB1</w:t>
      </w:r>
      <w:r>
        <w:t xml:space="preserve">, 3</w:t>
      </w:r>
      <w:r>
        <w:t xml:space="preserve">, 37*</w:t>
      </w:r>
      <w:r>
        <w:t xml:space="preserve">, 43*</w:t>
      </w:r>
      <w:r>
        <w:t xml:space="preserve">, 44*</w:t>
      </w:r>
      <w:r>
        <w:t xml:space="preserve">, 45*</w:t>
      </w:r>
      <w:r>
        <w:t xml:space="preserve">, 46*</w:t>
      </w:r>
      <w:r>
        <w:t xml:space="preserve">, 62</w:t>
      </w:r>
      <w:r>
        <w:t xml:space="preserve">, 75</w:t>
      </w:r>
      <w:r>
        <w:t xml:space="preserve">, 141</w:t>
      </w:r>
      <w:r>
        <w:t xml:space="preserve">, 155</w:t>
      </w:r>
      <w:r>
        <w:t xml:space="preserve">, 174</w:t>
      </w:r>
      <w:r>
        <w:t xml:space="preserve">, 191</w:t>
      </w:r>
      <w:r>
        <w:t xml:space="preserve">, 195</w:t>
      </w:r>
      <w:r>
        <w:t xml:space="preserve">, 196*</w:t>
      </w:r>
      <w:r>
        <w:t xml:space="preserve">, 200*</w:t>
      </w:r>
      <w:r>
        <w:t xml:space="preserve">, 207</w:t>
      </w:r>
      <w:r>
        <w:t xml:space="preserve">, </w:t>
        <w:br/>
      </w:r>
      <w:r>
        <w:t xml:space="preserve">HJR37</w:t>
      </w:r>
      <w:r>
        <w:t xml:space="preserve">, 38</w:t>
      </w:r>
      <w:r>
        <w:t xml:space="preserve">, </w:t>
        <w:br/>
      </w:r>
      <w:r>
        <w:t xml:space="preserve">HR4*</w:t>
      </w:r>
      <w:r>
        <w:t xml:space="preserve">, 15</w:t>
      </w:r>
      <w:r>
        <w:t xml:space="preserve">, 24*</w:t>
        <w:br/>
      </w:r>
    </w:p>
    <w:p>
      <w:pPr>
        <w:pStyle w:val="RecordBase"/>
        <w:ind w:left="120" w:hanging="120"/>
      </w:pPr>
      <w:r>
        <w:t xml:space="preserve">Frazier Gordon, Deanna</w:t>
        <w:br/>
      </w:r>
      <w:r>
        <w:t xml:space="preserve">HB4</w:t>
      </w:r>
      <w:r>
        <w:t xml:space="preserve">, 28*</w:t>
      </w:r>
      <w:r>
        <w:t xml:space="preserve">, 75</w:t>
      </w:r>
      <w:r>
        <w:t xml:space="preserve">, 186*</w:t>
      </w:r>
      <w:r>
        <w:t xml:space="preserve">, 239*</w:t>
      </w:r>
      <w:r>
        <w:t xml:space="preserve">, 245*</w:t>
      </w:r>
      <w:r>
        <w:t xml:space="preserve">, 290*</w:t>
      </w:r>
      <w:r>
        <w:t xml:space="preserve">, </w:t>
        <w:br/>
      </w:r>
      <w:r>
        <w:t xml:space="preserve">HJR49*</w:t>
        <w:br/>
      </w:r>
    </w:p>
    <w:p>
      <w:pPr>
        <w:pStyle w:val="RecordBase"/>
        <w:ind w:left="120" w:hanging="120"/>
      </w:pPr>
      <w:r>
        <w:t xml:space="preserve">Freeland, Chris</w:t>
        <w:br/>
      </w:r>
      <w:r>
        <w:t xml:space="preserve">HB1</w:t>
      </w:r>
      <w:r>
        <w:t xml:space="preserve">, 4</w:t>
      </w:r>
      <w:r>
        <w:t xml:space="preserve">, 19</w:t>
      </w:r>
      <w:r>
        <w:t xml:space="preserve">, 62</w:t>
      </w:r>
      <w:r>
        <w:t xml:space="preserve">, 75</w:t>
      </w:r>
      <w:r>
        <w:t xml:space="preserve">, 103</w:t>
      </w:r>
      <w:r>
        <w:t xml:space="preserve">, 141</w:t>
      </w:r>
      <w:r>
        <w:t xml:space="preserve">, 160*</w:t>
      </w:r>
      <w:r>
        <w:t xml:space="preserve">, 177</w:t>
      </w:r>
      <w:r>
        <w:t xml:space="preserve">, 195</w:t>
      </w:r>
      <w:r>
        <w:t xml:space="preserve">, 223*</w:t>
      </w:r>
      <w:r>
        <w:t xml:space="preserve">, 320*</w:t>
      </w:r>
      <w:r>
        <w:t xml:space="preserve">, 377</w:t>
      </w:r>
      <w:r>
        <w:t xml:space="preserve">, </w:t>
        <w:br/>
      </w:r>
      <w:r>
        <w:t xml:space="preserve">HCR5</w:t>
      </w:r>
      <w:r>
        <w:t xml:space="preserve">, </w:t>
        <w:br/>
      </w:r>
      <w:r>
        <w:t xml:space="preserve">HR15</w:t>
        <w:br/>
      </w:r>
    </w:p>
    <w:p>
      <w:pPr>
        <w:pStyle w:val="RecordBase"/>
        <w:ind w:left="120" w:hanging="120"/>
      </w:pPr>
      <w:r>
        <w:t xml:space="preserve">Fugate, Chris</w:t>
        <w:br/>
      </w:r>
      <w:r>
        <w:t xml:space="preserve">HB1</w:t>
      </w:r>
      <w:r>
        <w:t xml:space="preserve">, 2</w:t>
      </w:r>
      <w:r>
        <w:t xml:space="preserve">, 11</w:t>
      </w:r>
      <w:r>
        <w:t xml:space="preserve">, 17</w:t>
      </w:r>
      <w:r>
        <w:t xml:space="preserve">, 19</w:t>
      </w:r>
      <w:r>
        <w:t xml:space="preserve">, 75</w:t>
      </w:r>
      <w:r>
        <w:t xml:space="preserve">, 173</w:t>
      </w:r>
      <w:r>
        <w:t xml:space="preserve">, 177</w:t>
      </w:r>
      <w:r>
        <w:t xml:space="preserve">, 244*</w:t>
      </w:r>
      <w:r>
        <w:t xml:space="preserve">, 329</w:t>
      </w:r>
      <w:r>
        <w:t xml:space="preserve">, 351*</w:t>
      </w:r>
      <w:r>
        <w:t xml:space="preserve">, 371</w:t>
      </w:r>
      <w:r>
        <w:t xml:space="preserve">, 377</w:t>
      </w:r>
      <w:r>
        <w:t xml:space="preserve">, </w:t>
        <w:br/>
      </w:r>
      <w:r>
        <w:t xml:space="preserve">HR15</w:t>
        <w:br/>
      </w:r>
    </w:p>
    <w:p>
      <w:pPr>
        <w:pStyle w:val="RecordBase"/>
        <w:ind w:left="120" w:hanging="120"/>
      </w:pPr>
      <w:r>
        <w:t xml:space="preserve">Gentry, Al</w:t>
        <w:br/>
      </w:r>
      <w:r>
        <w:t xml:space="preserve">HB35</w:t>
      </w:r>
      <w:r>
        <w:t xml:space="preserve">, 47</w:t>
      </w:r>
      <w:r>
        <w:t xml:space="preserve">, 48</w:t>
      </w:r>
      <w:r>
        <w:t xml:space="preserve">, 67</w:t>
      </w:r>
      <w:r>
        <w:t xml:space="preserve">, 75</w:t>
      </w:r>
      <w:r>
        <w:t xml:space="preserve">, 97</w:t>
      </w:r>
      <w:r>
        <w:t xml:space="preserve">, 106</w:t>
      </w:r>
      <w:r>
        <w:t xml:space="preserve">, 107</w:t>
      </w:r>
      <w:r>
        <w:t xml:space="preserve">, 121</w:t>
      </w:r>
      <w:r>
        <w:t xml:space="preserve">, 122</w:t>
      </w:r>
      <w:r>
        <w:t xml:space="preserve">, 332*</w:t>
      </w:r>
      <w:r>
        <w:t xml:space="preserve">, 366*</w:t>
      </w:r>
      <w:r>
        <w:t xml:space="preserve">, 367*</w:t>
      </w:r>
      <w:r>
        <w:t xml:space="preserve">, </w:t>
        <w:br/>
      </w:r>
      <w:r>
        <w:t xml:space="preserve">HR15</w:t>
        <w:br/>
      </w:r>
      <w:r>
        <w:t xml:space="preserve">HB106: HFA (1)</w:t>
        <w:br/>
      </w:r>
    </w:p>
    <w:p>
      <w:pPr>
        <w:pStyle w:val="RecordBase"/>
        <w:ind w:left="120" w:hanging="120"/>
      </w:pPr>
      <w:r>
        <w:t xml:space="preserve">Gooch Jr., Jim</w:t>
        <w:br/>
      </w:r>
      <w:r>
        <w:t xml:space="preserve">HB30</w:t>
      </w:r>
      <w:r>
        <w:t xml:space="preserve">, 71</w:t>
      </w:r>
      <w:r>
        <w:t xml:space="preserve">, 110</w:t>
      </w:r>
      <w:r>
        <w:t xml:space="preserve">, 177</w:t>
      </w:r>
      <w:r>
        <w:t xml:space="preserve">, 222*</w:t>
      </w:r>
      <w:r>
        <w:t xml:space="preserve">, </w:t>
        <w:br/>
      </w:r>
      <w:r>
        <w:t xml:space="preserve">HJR37</w:t>
        <w:br/>
      </w:r>
    </w:p>
    <w:p>
      <w:pPr>
        <w:pStyle w:val="RecordBase"/>
        <w:ind w:left="120" w:hanging="120"/>
      </w:pPr>
      <w:r>
        <w:t xml:space="preserve">Graham, Derrick</w:t>
        <w:br/>
      </w:r>
      <w:r>
        <w:t xml:space="preserve">HB88*</w:t>
      </w:r>
      <w:r>
        <w:t xml:space="preserve">, 89*</w:t>
      </w:r>
      <w:r>
        <w:t xml:space="preserve">, 90*</w:t>
      </w:r>
      <w:r>
        <w:t xml:space="preserve">, 91*</w:t>
      </w:r>
      <w:r>
        <w:t xml:space="preserve">, 106*</w:t>
      </w:r>
      <w:r>
        <w:t xml:space="preserve">, 107*</w:t>
      </w:r>
      <w:r>
        <w:t xml:space="preserve">, 111</w:t>
      </w:r>
      <w:r>
        <w:t xml:space="preserve">, 211</w:t>
      </w:r>
      <w:r>
        <w:t xml:space="preserve">, 366</w:t>
      </w:r>
      <w:r>
        <w:t xml:space="preserve">, </w:t>
        <w:br/>
      </w:r>
      <w:r>
        <w:t xml:space="preserve">HR15</w:t>
        <w:br/>
      </w:r>
    </w:p>
    <w:p>
      <w:pPr>
        <w:pStyle w:val="RecordBase"/>
        <w:ind w:left="120" w:hanging="120"/>
      </w:pPr>
      <w:r>
        <w:t xml:space="preserve">Grossberg, Daniel</w:t>
        <w:br/>
      </w:r>
      <w:r>
        <w:t xml:space="preserve">HB15</w:t>
      </w:r>
      <w:r>
        <w:t xml:space="preserve">, 21</w:t>
      </w:r>
      <w:r>
        <w:t xml:space="preserve">, 34</w:t>
      </w:r>
      <w:r>
        <w:t xml:space="preserve">, 67</w:t>
      </w:r>
      <w:r>
        <w:t xml:space="preserve">, 68</w:t>
      </w:r>
      <w:r>
        <w:t xml:space="preserve">, 69</w:t>
      </w:r>
      <w:r>
        <w:t xml:space="preserve">, 97</w:t>
      </w:r>
      <w:r>
        <w:t xml:space="preserve">, 141</w:t>
      </w:r>
      <w:r>
        <w:t xml:space="preserve">, 142</w:t>
      </w:r>
      <w:r>
        <w:t xml:space="preserve">, 144</w:t>
      </w:r>
      <w:r>
        <w:t xml:space="preserve">, 211</w:t>
      </w:r>
      <w:r>
        <w:t xml:space="preserve">, 227</w:t>
      </w:r>
      <w:r>
        <w:t xml:space="preserve">, 366</w:t>
      </w:r>
      <w:r>
        <w:t xml:space="preserve">, </w:t>
        <w:br/>
      </w:r>
      <w:r>
        <w:t xml:space="preserve">HR15</w:t>
        <w:br/>
      </w:r>
    </w:p>
    <w:p>
      <w:pPr>
        <w:pStyle w:val="RecordBase"/>
        <w:ind w:left="120" w:hanging="120"/>
      </w:pPr>
      <w:r>
        <w:t xml:space="preserve">Hale, David</w:t>
        <w:br/>
      </w:r>
      <w:r>
        <w:t xml:space="preserve">HB13</w:t>
      </w:r>
      <w:r>
        <w:t xml:space="preserve">, 17</w:t>
      </w:r>
      <w:r>
        <w:t xml:space="preserve">, 19</w:t>
      </w:r>
      <w:r>
        <w:t xml:space="preserve">, 30</w:t>
      </w:r>
      <w:r>
        <w:t xml:space="preserve">, 32</w:t>
      </w:r>
      <w:r>
        <w:t xml:space="preserve">, 40*</w:t>
      </w:r>
      <w:r>
        <w:t xml:space="preserve">, 62</w:t>
      </w:r>
      <w:r>
        <w:t xml:space="preserve">, 74</w:t>
      </w:r>
      <w:r>
        <w:t xml:space="preserve">, 75</w:t>
      </w:r>
      <w:r>
        <w:t xml:space="preserve">, 87</w:t>
      </w:r>
      <w:r>
        <w:t xml:space="preserve">, 101</w:t>
      </w:r>
      <w:r>
        <w:t xml:space="preserve">, 136</w:t>
      </w:r>
      <w:r>
        <w:t xml:space="preserve">, 139</w:t>
      </w:r>
      <w:r>
        <w:t xml:space="preserve">, 141</w:t>
      </w:r>
      <w:r>
        <w:t xml:space="preserve">, 144</w:t>
      </w:r>
      <w:r>
        <w:t xml:space="preserve">, 173</w:t>
      </w:r>
      <w:r>
        <w:t xml:space="preserve">, 174</w:t>
      </w:r>
      <w:r>
        <w:t xml:space="preserve">, 177</w:t>
      </w:r>
      <w:r>
        <w:t xml:space="preserve">, 204</w:t>
      </w:r>
      <w:r>
        <w:t xml:space="preserve">, 223</w:t>
      </w:r>
      <w:r>
        <w:t xml:space="preserve">, 243</w:t>
      </w:r>
      <w:r>
        <w:t xml:space="preserve">, 314*</w:t>
      </w:r>
      <w:r>
        <w:t xml:space="preserve">, 329</w:t>
      </w:r>
      <w:r>
        <w:t xml:space="preserve">, 331</w:t>
      </w:r>
      <w:r>
        <w:t xml:space="preserve">, 348</w:t>
      </w:r>
      <w:r>
        <w:t xml:space="preserve">, 357*</w:t>
      </w:r>
      <w:r>
        <w:t xml:space="preserve">, </w:t>
        <w:br/>
      </w:r>
      <w:r>
        <w:t xml:space="preserve">HR15</w:t>
        <w:br/>
      </w:r>
    </w:p>
    <w:p>
      <w:pPr>
        <w:pStyle w:val="RecordBase"/>
        <w:ind w:left="120" w:hanging="120"/>
      </w:pPr>
      <w:r>
        <w:t xml:space="preserve">Hart, Mark</w:t>
        <w:br/>
      </w:r>
      <w:r>
        <w:t xml:space="preserve">HB26</w:t>
      </w:r>
      <w:r>
        <w:t xml:space="preserve">, 27</w:t>
      </w:r>
      <w:r>
        <w:t xml:space="preserve">, 42*</w:t>
      </w:r>
      <w:r>
        <w:t xml:space="preserve">, 43*</w:t>
      </w:r>
      <w:r>
        <w:t xml:space="preserve">, 57</w:t>
      </w:r>
      <w:r>
        <w:t xml:space="preserve">, 74*</w:t>
      </w:r>
      <w:r>
        <w:t xml:space="preserve">, 75</w:t>
      </w:r>
      <w:r>
        <w:t xml:space="preserve">, 119</w:t>
      </w:r>
      <w:r>
        <w:t xml:space="preserve">, 136</w:t>
      </w:r>
      <w:r>
        <w:t xml:space="preserve">, 139</w:t>
      </w:r>
      <w:r>
        <w:t xml:space="preserve">, 157*</w:t>
      </w:r>
      <w:r>
        <w:t xml:space="preserve">, 173</w:t>
      </w:r>
      <w:r>
        <w:t xml:space="preserve">, 174</w:t>
      </w:r>
      <w:r>
        <w:t xml:space="preserve">, 177</w:t>
      </w:r>
      <w:r>
        <w:t xml:space="preserve">, 193</w:t>
      </w:r>
      <w:r>
        <w:t xml:space="preserve">, 200</w:t>
      </w:r>
      <w:r>
        <w:t xml:space="preserve">, 238</w:t>
      </w:r>
      <w:r>
        <w:t xml:space="preserve">, 312</w:t>
      </w:r>
      <w:r>
        <w:t xml:space="preserve">, 329*</w:t>
      </w:r>
      <w:r>
        <w:t xml:space="preserve">, 370*</w:t>
      </w:r>
      <w:r>
        <w:t xml:space="preserve">, 377</w:t>
      </w:r>
      <w:r>
        <w:t xml:space="preserve">, </w:t>
        <w:br/>
      </w:r>
      <w:r>
        <w:t xml:space="preserve">HR15</w:t>
        <w:br/>
      </w:r>
    </w:p>
    <w:p>
      <w:pPr>
        <w:pStyle w:val="RecordBase"/>
        <w:ind w:left="120" w:hanging="120"/>
      </w:pPr>
      <w:r>
        <w:t xml:space="preserve">Heath, Richard</w:t>
        <w:br/>
      </w:r>
      <w:r>
        <w:t xml:space="preserve">HB1</w:t>
      </w:r>
      <w:r>
        <w:t xml:space="preserve">, 2</w:t>
      </w:r>
      <w:r>
        <w:t xml:space="preserve">, 4</w:t>
      </w:r>
      <w:r>
        <w:t xml:space="preserve">, 30</w:t>
      </w:r>
      <w:r>
        <w:t xml:space="preserve">, 74</w:t>
      </w:r>
      <w:r>
        <w:t xml:space="preserve">, 75</w:t>
      </w:r>
      <w:r>
        <w:t xml:space="preserve">, 76</w:t>
      </w:r>
      <w:r>
        <w:t xml:space="preserve">, 81</w:t>
      </w:r>
      <w:r>
        <w:t xml:space="preserve">, 115</w:t>
      </w:r>
      <w:r>
        <w:t xml:space="preserve">, 116*</w:t>
      </w:r>
      <w:r>
        <w:t xml:space="preserve">, 124</w:t>
      </w:r>
      <w:r>
        <w:t xml:space="preserve">, 129</w:t>
      </w:r>
      <w:r>
        <w:t xml:space="preserve">, 130*</w:t>
      </w:r>
      <w:r>
        <w:t xml:space="preserve">, 144</w:t>
      </w:r>
      <w:r>
        <w:t xml:space="preserve">, 150</w:t>
      </w:r>
      <w:r>
        <w:t xml:space="preserve">, 174</w:t>
      </w:r>
      <w:r>
        <w:t xml:space="preserve">, 177</w:t>
      </w:r>
      <w:r>
        <w:t xml:space="preserve">, 374*</w:t>
      </w:r>
      <w:r>
        <w:t xml:space="preserve">, 375*</w:t>
      </w:r>
      <w:r>
        <w:t xml:space="preserve">, 377</w:t>
      </w:r>
      <w:r>
        <w:t xml:space="preserve">, </w:t>
        <w:br/>
      </w:r>
      <w:r>
        <w:t xml:space="preserve">HR15</w:t>
        <w:br/>
      </w:r>
    </w:p>
    <w:p>
      <w:pPr>
        <w:pStyle w:val="RecordBase"/>
        <w:ind w:left="120" w:hanging="120"/>
      </w:pPr>
      <w:r>
        <w:t xml:space="preserve">Heavrin, Samara</w:t>
        <w:br/>
      </w:r>
      <w:r>
        <w:t xml:space="preserve">HB1</w:t>
      </w:r>
      <w:r>
        <w:t xml:space="preserve">, 2</w:t>
      </w:r>
      <w:r>
        <w:t xml:space="preserve">, 4</w:t>
      </w:r>
      <w:r>
        <w:t xml:space="preserve">, 10</w:t>
      </w:r>
      <w:r>
        <w:t xml:space="preserve">, 41</w:t>
      </w:r>
      <w:r>
        <w:t xml:space="preserve">, 93*</w:t>
      </w:r>
      <w:r>
        <w:t xml:space="preserve">, 104*</w:t>
      </w:r>
      <w:r>
        <w:t xml:space="preserve">, 142*</w:t>
      </w:r>
      <w:r>
        <w:t xml:space="preserve">, 164*</w:t>
      </w:r>
      <w:r>
        <w:t xml:space="preserve">, 166*</w:t>
      </w:r>
      <w:r>
        <w:t xml:space="preserve">, 248*</w:t>
      </w:r>
      <w:r>
        <w:t xml:space="preserve">, </w:t>
        <w:br/>
      </w:r>
      <w:r>
        <w:t xml:space="preserve">HR35*</w:t>
        <w:br/>
      </w:r>
    </w:p>
    <w:p>
      <w:pPr>
        <w:pStyle w:val="RecordBase"/>
        <w:ind w:left="120" w:hanging="120"/>
      </w:pPr>
      <w:r>
        <w:t xml:space="preserve">Herron, Keturah</w:t>
        <w:br/>
      </w:r>
      <w:r>
        <w:t xml:space="preserve">HB28</w:t>
      </w:r>
      <w:r>
        <w:t xml:space="preserve">, 97*</w:t>
      </w:r>
      <w:r>
        <w:t xml:space="preserve">, 98*</w:t>
      </w:r>
      <w:r>
        <w:t xml:space="preserve">, 111</w:t>
      </w:r>
      <w:r>
        <w:t xml:space="preserve">, 266*</w:t>
      </w:r>
      <w:r>
        <w:t xml:space="preserve">, 267*</w:t>
      </w:r>
      <w:r>
        <w:t xml:space="preserve">, 277*</w:t>
      </w:r>
      <w:r>
        <w:t xml:space="preserve">, 292*</w:t>
      </w:r>
      <w:r>
        <w:t xml:space="preserve">, 293*</w:t>
      </w:r>
      <w:r>
        <w:t xml:space="preserve">, 323*</w:t>
      </w:r>
      <w:r>
        <w:t xml:space="preserve">, 324*</w:t>
      </w:r>
      <w:r>
        <w:t xml:space="preserve">, 325*</w:t>
      </w:r>
      <w:r>
        <w:t xml:space="preserve">, 326*</w:t>
      </w:r>
      <w:r>
        <w:t xml:space="preserve">, 327*</w:t>
      </w:r>
      <w:r>
        <w:t xml:space="preserve">, </w:t>
        <w:br/>
      </w:r>
      <w:r>
        <w:t xml:space="preserve">HR15</w:t>
      </w:r>
      <w:r>
        <w:t xml:space="preserve">, 25*</w:t>
        <w:br/>
      </w:r>
    </w:p>
    <w:p>
      <w:pPr>
        <w:pStyle w:val="RecordBase"/>
        <w:ind w:left="120" w:hanging="120"/>
      </w:pPr>
      <w:r>
        <w:t xml:space="preserve">Hodgson, John</w:t>
        <w:br/>
      </w:r>
      <w:r>
        <w:t xml:space="preserve">HB3</w:t>
      </w:r>
      <w:r>
        <w:t xml:space="preserve">, 18</w:t>
      </w:r>
      <w:r>
        <w:t xml:space="preserve">, 26</w:t>
      </w:r>
      <w:r>
        <w:t xml:space="preserve">, 27</w:t>
      </w:r>
      <w:r>
        <w:t xml:space="preserve">, 30</w:t>
      </w:r>
      <w:r>
        <w:t xml:space="preserve">, 31</w:t>
      </w:r>
      <w:r>
        <w:t xml:space="preserve">, 50</w:t>
      </w:r>
      <w:r>
        <w:t xml:space="preserve">, 57</w:t>
      </w:r>
      <w:r>
        <w:t xml:space="preserve">, 58</w:t>
      </w:r>
      <w:r>
        <w:t xml:space="preserve">, 60</w:t>
      </w:r>
      <w:r>
        <w:t xml:space="preserve">, 71</w:t>
      </w:r>
      <w:r>
        <w:t xml:space="preserve">, 74</w:t>
      </w:r>
      <w:r>
        <w:t xml:space="preserve">, 77</w:t>
      </w:r>
      <w:r>
        <w:t xml:space="preserve">, 92</w:t>
      </w:r>
      <w:r>
        <w:t xml:space="preserve">, 101</w:t>
      </w:r>
      <w:r>
        <w:t xml:space="preserve">, 115</w:t>
      </w:r>
      <w:r>
        <w:t xml:space="preserve">, 116</w:t>
      </w:r>
      <w:r>
        <w:t xml:space="preserve">, 129</w:t>
      </w:r>
      <w:r>
        <w:t xml:space="preserve">, 144*</w:t>
      </w:r>
      <w:r>
        <w:t xml:space="preserve">, 153</w:t>
      </w:r>
      <w:r>
        <w:t xml:space="preserve">, 155</w:t>
      </w:r>
      <w:r>
        <w:t xml:space="preserve">, 173</w:t>
      </w:r>
      <w:r>
        <w:t xml:space="preserve">, 174</w:t>
      </w:r>
      <w:r>
        <w:t xml:space="preserve">, 177</w:t>
      </w:r>
      <w:r>
        <w:t xml:space="preserve">, 191</w:t>
      </w:r>
      <w:r>
        <w:t xml:space="preserve">, 204</w:t>
      </w:r>
      <w:r>
        <w:t xml:space="preserve">, 213*</w:t>
      </w:r>
      <w:r>
        <w:t xml:space="preserve">, 214*</w:t>
      </w:r>
      <w:r>
        <w:t xml:space="preserve">, 225</w:t>
      </w:r>
      <w:r>
        <w:t xml:space="preserve">, 226</w:t>
      </w:r>
      <w:r>
        <w:t xml:space="preserve">, 230*</w:t>
      </w:r>
      <w:r>
        <w:t xml:space="preserve">, 371</w:t>
      </w:r>
      <w:r>
        <w:t xml:space="preserve">, </w:t>
        <w:br/>
      </w:r>
      <w:r>
        <w:t xml:space="preserve">HJR37</w:t>
      </w:r>
      <w:r>
        <w:t xml:space="preserve">, </w:t>
        <w:br/>
      </w:r>
      <w:r>
        <w:t xml:space="preserve">HR15</w:t>
        <w:br/>
      </w:r>
    </w:p>
    <w:p>
      <w:pPr>
        <w:pStyle w:val="RecordBase"/>
        <w:ind w:left="120" w:hanging="120"/>
      </w:pPr>
      <w:r>
        <w:t xml:space="preserve">Huff, Thomas</w:t>
        <w:br/>
      </w:r>
      <w:r>
        <w:t xml:space="preserve">HB30</w:t>
      </w:r>
      <w:r>
        <w:t xml:space="preserve">, 105*</w:t>
      </w:r>
      <w:r>
        <w:t xml:space="preserve">, 144</w:t>
      </w:r>
      <w:r>
        <w:t xml:space="preserve">, 153</w:t>
      </w:r>
      <w:r>
        <w:t xml:space="preserve">, 173</w:t>
      </w:r>
      <w:r>
        <w:t xml:space="preserve">, 177</w:t>
      </w:r>
      <w:r>
        <w:t xml:space="preserve">, 191</w:t>
      </w:r>
      <w:r>
        <w:t xml:space="preserve">, 377</w:t>
      </w:r>
      <w:r>
        <w:t xml:space="preserve">, </w:t>
        <w:br/>
      </w:r>
      <w:r>
        <w:t xml:space="preserve">HJR37*</w:t>
      </w:r>
      <w:r>
        <w:t xml:space="preserve">, </w:t>
        <w:br/>
      </w:r>
      <w:r>
        <w:t xml:space="preserve">HR15</w:t>
        <w:br/>
      </w:r>
    </w:p>
    <w:p>
      <w:pPr>
        <w:pStyle w:val="RecordBase"/>
        <w:ind w:left="120" w:hanging="120"/>
      </w:pPr>
      <w:r>
        <w:t xml:space="preserve">Imes, Mary Beth</w:t>
        <w:br/>
      </w:r>
      <w:r>
        <w:t xml:space="preserve">HB4</w:t>
      </w:r>
      <w:r>
        <w:t xml:space="preserve">, 71*</w:t>
      </w:r>
      <w:r>
        <w:t xml:space="preserve">, 75</w:t>
      </w:r>
      <w:r>
        <w:t xml:space="preserve">, 109</w:t>
      </w:r>
      <w:r>
        <w:t xml:space="preserve">, 144</w:t>
      </w:r>
      <w:r>
        <w:t xml:space="preserve">, 177</w:t>
      </w:r>
      <w:r>
        <w:t xml:space="preserve">, </w:t>
        <w:br/>
      </w:r>
      <w:r>
        <w:t xml:space="preserve">HR15</w:t>
        <w:br/>
      </w:r>
    </w:p>
    <w:p>
      <w:pPr>
        <w:pStyle w:val="RecordBase"/>
        <w:ind w:left="120" w:hanging="120"/>
      </w:pPr>
      <w:r>
        <w:t xml:space="preserve">Jackson, Kevin</w:t>
        <w:br/>
      </w:r>
      <w:r>
        <w:t xml:space="preserve">HB2</w:t>
      </w:r>
      <w:r>
        <w:t xml:space="preserve">, 19</w:t>
      </w:r>
      <w:r>
        <w:t xml:space="preserve">, 30</w:t>
      </w:r>
      <w:r>
        <w:t xml:space="preserve">, 32*</w:t>
      </w:r>
      <w:r>
        <w:t xml:space="preserve">, 56</w:t>
      </w:r>
      <w:r>
        <w:t xml:space="preserve">, 62</w:t>
      </w:r>
      <w:r>
        <w:t xml:space="preserve">, 75</w:t>
      </w:r>
      <w:r>
        <w:t xml:space="preserve">, 144</w:t>
      </w:r>
      <w:r>
        <w:t xml:space="preserve">, 200</w:t>
      </w:r>
      <w:r>
        <w:t xml:space="preserve">, 237</w:t>
      </w:r>
      <w:r>
        <w:t xml:space="preserve">, </w:t>
        <w:br/>
      </w:r>
      <w:r>
        <w:t xml:space="preserve">HR15</w:t>
        <w:br/>
      </w:r>
      <w:r>
        <w:t xml:space="preserve">HB32: HCA (1)</w:t>
        <w:br/>
      </w:r>
    </w:p>
    <w:p>
      <w:pPr>
        <w:pStyle w:val="RecordBase"/>
        <w:ind w:left="120" w:hanging="120"/>
      </w:pPr>
      <w:r>
        <w:t xml:space="preserve">Johnson, DJ</w:t>
        <w:br/>
      </w:r>
      <w:r>
        <w:t xml:space="preserve">HB1</w:t>
      </w:r>
      <w:r>
        <w:t xml:space="preserve">, 2</w:t>
      </w:r>
      <w:r>
        <w:t xml:space="preserve">, 19</w:t>
      </w:r>
      <w:r>
        <w:t xml:space="preserve">, 25</w:t>
      </w:r>
      <w:r>
        <w:t xml:space="preserve">, 74</w:t>
      </w:r>
      <w:r>
        <w:t xml:space="preserve">, 87</w:t>
      </w:r>
      <w:r>
        <w:t xml:space="preserve">, 108*</w:t>
      </w:r>
      <w:r>
        <w:t xml:space="preserve">, 144</w:t>
      </w:r>
      <w:r>
        <w:t xml:space="preserve">, 177</w:t>
      </w:r>
      <w:r>
        <w:t xml:space="preserve">, 328*</w:t>
      </w:r>
      <w:r>
        <w:t xml:space="preserve">, 334*</w:t>
      </w:r>
      <w:r>
        <w:t xml:space="preserve">, 377</w:t>
      </w:r>
      <w:r>
        <w:t xml:space="preserve">, </w:t>
        <w:br/>
      </w:r>
      <w:r>
        <w:t xml:space="preserve">HR15</w:t>
        <w:br/>
      </w:r>
    </w:p>
    <w:p>
      <w:pPr>
        <w:pStyle w:val="RecordBase"/>
        <w:ind w:left="120" w:hanging="120"/>
      </w:pPr>
      <w:r>
        <w:t xml:space="preserve">Justice, Jacob</w:t>
        <w:br/>
      </w:r>
      <w:r>
        <w:t xml:space="preserve">HB2</w:t>
      </w:r>
      <w:r>
        <w:t xml:space="preserve">, 17</w:t>
      </w:r>
      <w:r>
        <w:t xml:space="preserve">, 75</w:t>
      </w:r>
      <w:r>
        <w:t xml:space="preserve">, 141</w:t>
      </w:r>
      <w:r>
        <w:t xml:space="preserve">, 170</w:t>
      </w:r>
      <w:r>
        <w:t xml:space="preserve">, 177</w:t>
      </w:r>
      <w:r>
        <w:t xml:space="preserve">, 195</w:t>
      </w:r>
      <w:r>
        <w:t xml:space="preserve">, 377</w:t>
      </w:r>
      <w:r>
        <w:t xml:space="preserve">, </w:t>
        <w:br/>
      </w:r>
      <w:r>
        <w:t xml:space="preserve">HR15</w:t>
        <w:br/>
      </w:r>
    </w:p>
    <w:p>
      <w:pPr>
        <w:pStyle w:val="RecordBase"/>
        <w:ind w:left="120" w:hanging="120"/>
      </w:pPr>
      <w:r>
        <w:t xml:space="preserve">King, Kim</w:t>
        <w:br/>
      </w:r>
      <w:r>
        <w:t xml:space="preserve">HB13*</w:t>
      </w:r>
      <w:r>
        <w:t xml:space="preserve">, 71</w:t>
      </w:r>
      <w:r>
        <w:t xml:space="preserve">, 75</w:t>
      </w:r>
      <w:r>
        <w:t xml:space="preserve">, 76</w:t>
      </w:r>
      <w:r>
        <w:t xml:space="preserve">, 77</w:t>
      </w:r>
      <w:r>
        <w:t xml:space="preserve">, 87</w:t>
      </w:r>
      <w:r>
        <w:t xml:space="preserve">, 115</w:t>
      </w:r>
      <w:r>
        <w:t xml:space="preserve">, 130</w:t>
      </w:r>
      <w:r>
        <w:t xml:space="preserve">, 133</w:t>
      </w:r>
      <w:r>
        <w:t xml:space="preserve">, 155</w:t>
      </w:r>
      <w:r>
        <w:t xml:space="preserve">, 187*</w:t>
      </w:r>
      <w:r>
        <w:t xml:space="preserve">, 207</w:t>
      </w:r>
      <w:r>
        <w:t xml:space="preserve">, 331</w:t>
      </w:r>
      <w:r>
        <w:t xml:space="preserve">, </w:t>
        <w:br/>
      </w:r>
      <w:r>
        <w:t xml:space="preserve">HR15</w:t>
      </w:r>
      <w:r>
        <w:t xml:space="preserve">, 22</w:t>
      </w:r>
      <w:r>
        <w:t xml:space="preserve">, 30</w:t>
        <w:br/>
      </w:r>
    </w:p>
    <w:p>
      <w:pPr>
        <w:pStyle w:val="RecordBase"/>
        <w:ind w:left="120" w:hanging="120"/>
      </w:pPr>
      <w:r>
        <w:t xml:space="preserve">Koch, Matthew</w:t>
        <w:br/>
      </w:r>
      <w:r>
        <w:t xml:space="preserve">HB1</w:t>
      </w:r>
      <w:r>
        <w:t xml:space="preserve">, 2</w:t>
      </w:r>
      <w:r>
        <w:t xml:space="preserve">, 4</w:t>
      </w:r>
      <w:r>
        <w:t xml:space="preserve">, 10</w:t>
      </w:r>
      <w:r>
        <w:t xml:space="preserve">, 141</w:t>
      </w:r>
      <w:r>
        <w:t xml:space="preserve">, 167*</w:t>
      </w:r>
      <w:r>
        <w:t xml:space="preserve">, 329</w:t>
      </w:r>
      <w:r>
        <w:t xml:space="preserve">, </w:t>
        <w:br/>
      </w:r>
      <w:r>
        <w:t xml:space="preserve">HJR21*</w:t>
      </w:r>
      <w:r>
        <w:t xml:space="preserve">, </w:t>
        <w:br/>
      </w:r>
      <w:r>
        <w:t xml:space="preserve">HR15</w:t>
      </w:r>
      <w:r>
        <w:t xml:space="preserve">, 22*</w:t>
        <w:br/>
      </w:r>
    </w:p>
    <w:p>
      <w:pPr>
        <w:pStyle w:val="RecordBase"/>
        <w:ind w:left="120" w:hanging="120"/>
      </w:pPr>
      <w:r>
        <w:t xml:space="preserve">Kulkarni, Nima</w:t>
        <w:br/>
      </w:r>
      <w:r>
        <w:t xml:space="preserve">HB21</w:t>
      </w:r>
      <w:r>
        <w:t xml:space="preserve">, 47*</w:t>
      </w:r>
      <w:r>
        <w:t xml:space="preserve">, 48*</w:t>
      </w:r>
      <w:r>
        <w:t xml:space="preserve">, 54*</w:t>
      </w:r>
      <w:r>
        <w:t xml:space="preserve">, 93*</w:t>
      </w:r>
      <w:r>
        <w:t xml:space="preserve">, 94*</w:t>
      </w:r>
      <w:r>
        <w:t xml:space="preserve">, 95*</w:t>
      </w:r>
      <w:r>
        <w:t xml:space="preserve">, 96*</w:t>
      </w:r>
      <w:r>
        <w:t xml:space="preserve">, 111</w:t>
      </w:r>
      <w:r>
        <w:t xml:space="preserve">, 128*</w:t>
      </w:r>
      <w:r>
        <w:t xml:space="preserve">, 191</w:t>
      </w:r>
      <w:r>
        <w:t xml:space="preserve">, 197*</w:t>
      </w:r>
      <w:r>
        <w:t xml:space="preserve">, 198*</w:t>
      </w:r>
      <w:r>
        <w:t xml:space="preserve">, 199*</w:t>
      </w:r>
      <w:r>
        <w:t xml:space="preserve">, 216*</w:t>
      </w:r>
      <w:r>
        <w:t xml:space="preserve">, 240*</w:t>
      </w:r>
      <w:r>
        <w:t xml:space="preserve">, 276*</w:t>
      </w:r>
      <w:r>
        <w:t xml:space="preserve">, 342*</w:t>
      </w:r>
      <w:r>
        <w:t xml:space="preserve">, </w:t>
        <w:br/>
      </w:r>
      <w:r>
        <w:t xml:space="preserve">HCR50*</w:t>
      </w:r>
      <w:r>
        <w:t xml:space="preserve">, </w:t>
        <w:br/>
      </w:r>
      <w:r>
        <w:t xml:space="preserve">HR15</w:t>
      </w:r>
      <w:r>
        <w:t xml:space="preserve">, 30</w:t>
        <w:br/>
      </w:r>
    </w:p>
    <w:p>
      <w:pPr>
        <w:pStyle w:val="RecordBase"/>
        <w:ind w:left="120" w:hanging="120"/>
      </w:pPr>
      <w:r>
        <w:t xml:space="preserve">Lawrence, William</w:t>
        <w:br/>
      </w:r>
      <w:r>
        <w:t xml:space="preserve">HB1</w:t>
      </w:r>
      <w:r>
        <w:t xml:space="preserve">, 4</w:t>
      </w:r>
      <w:r>
        <w:t xml:space="preserve">, 56</w:t>
      </w:r>
      <w:r>
        <w:t xml:space="preserve">, 62</w:t>
      </w:r>
      <w:r>
        <w:t xml:space="preserve">, 74*</w:t>
      </w:r>
      <w:r>
        <w:t xml:space="preserve">, 75</w:t>
      </w:r>
      <w:r>
        <w:t xml:space="preserve">, 85*</w:t>
      </w:r>
      <w:r>
        <w:t xml:space="preserve">, 86*</w:t>
      </w:r>
      <w:r>
        <w:t xml:space="preserve">, 116</w:t>
      </w:r>
      <w:r>
        <w:t xml:space="preserve">, 136*</w:t>
      </w:r>
      <w:r>
        <w:t xml:space="preserve">, 310*</w:t>
      </w:r>
      <w:r>
        <w:t xml:space="preserve">, </w:t>
        <w:br/>
      </w:r>
      <w:r>
        <w:t xml:space="preserve">HJR8*</w:t>
      </w:r>
      <w:r>
        <w:t xml:space="preserve">, </w:t>
        <w:br/>
      </w:r>
      <w:r>
        <w:t xml:space="preserve">HR15</w:t>
        <w:br/>
      </w:r>
    </w:p>
    <w:p>
      <w:pPr>
        <w:pStyle w:val="RecordBase"/>
        <w:ind w:left="120" w:hanging="120"/>
      </w:pPr>
      <w:r>
        <w:t xml:space="preserve">Lewis, Derek</w:t>
        <w:br/>
      </w:r>
      <w:r>
        <w:t xml:space="preserve">HB1</w:t>
      </w:r>
      <w:r>
        <w:t xml:space="preserve">, 4</w:t>
      </w:r>
      <w:r>
        <w:t xml:space="preserve">, 29*</w:t>
      </w:r>
      <w:r>
        <w:t xml:space="preserve">, 40*</w:t>
      </w:r>
      <w:r>
        <w:t xml:space="preserve">, 62</w:t>
      </w:r>
      <w:r>
        <w:t xml:space="preserve">, 75</w:t>
      </w:r>
      <w:r>
        <w:t xml:space="preserve">, 77</w:t>
      </w:r>
      <w:r>
        <w:t xml:space="preserve">, 141</w:t>
      </w:r>
      <w:r>
        <w:t xml:space="preserve">, 153*</w:t>
      </w:r>
      <w:r>
        <w:t xml:space="preserve">, 154*</w:t>
      </w:r>
      <w:r>
        <w:t xml:space="preserve">, 195</w:t>
      </w:r>
      <w:r>
        <w:t xml:space="preserve">, 200</w:t>
      </w:r>
      <w:r>
        <w:t xml:space="preserve">, 217</w:t>
      </w:r>
      <w:r>
        <w:t xml:space="preserve">, 221*</w:t>
      </w:r>
      <w:r>
        <w:t xml:space="preserve">, 248*</w:t>
      </w:r>
      <w:r>
        <w:t xml:space="preserve">, 340*</w:t>
      </w:r>
      <w:r>
        <w:t xml:space="preserve">, 370*</w:t>
      </w:r>
      <w:r>
        <w:t xml:space="preserve">, </w:t>
        <w:br/>
      </w:r>
      <w:r>
        <w:t xml:space="preserve">HR15</w:t>
        <w:br/>
      </w:r>
    </w:p>
    <w:p>
      <w:pPr>
        <w:pStyle w:val="RecordBase"/>
        <w:ind w:left="120" w:hanging="120"/>
      </w:pPr>
      <w:r>
        <w:t xml:space="preserve">Lewis, Scott</w:t>
        <w:br/>
      </w:r>
      <w:r>
        <w:t xml:space="preserve">HB2</w:t>
      </w:r>
      <w:r>
        <w:t xml:space="preserve">, 4</w:t>
      </w:r>
      <w:r>
        <w:t xml:space="preserve">, 17</w:t>
      </w:r>
      <w:r>
        <w:t xml:space="preserve">, 29</w:t>
      </w:r>
      <w:r>
        <w:t xml:space="preserve">, 32</w:t>
      </w:r>
      <w:r>
        <w:t xml:space="preserve">, 75</w:t>
      </w:r>
      <w:r>
        <w:t xml:space="preserve">, 244</w:t>
      </w:r>
      <w:r>
        <w:t xml:space="preserve">, 377</w:t>
      </w:r>
      <w:r>
        <w:t xml:space="preserve">, </w:t>
        <w:br/>
      </w:r>
      <w:r>
        <w:t xml:space="preserve">HJR23*</w:t>
      </w:r>
      <w:r>
        <w:t xml:space="preserve">, </w:t>
        <w:br/>
      </w:r>
      <w:r>
        <w:t xml:space="preserve">HR15</w:t>
        <w:br/>
      </w:r>
    </w:p>
    <w:p>
      <w:pPr>
        <w:pStyle w:val="RecordBase"/>
        <w:ind w:left="120" w:hanging="120"/>
      </w:pPr>
      <w:r>
        <w:t xml:space="preserve">Lockett, Matt</w:t>
        <w:br/>
      </w:r>
      <w:r>
        <w:t xml:space="preserve">HB1</w:t>
      </w:r>
      <w:r>
        <w:t xml:space="preserve">, 3</w:t>
      </w:r>
      <w:r>
        <w:t xml:space="preserve">, 13</w:t>
      </w:r>
      <w:r>
        <w:t xml:space="preserve">, 26</w:t>
      </w:r>
      <w:r>
        <w:t xml:space="preserve">, 50*</w:t>
      </w:r>
      <w:r>
        <w:t xml:space="preserve">, 71</w:t>
      </w:r>
      <w:r>
        <w:t xml:space="preserve">, 74</w:t>
      </w:r>
      <w:r>
        <w:t xml:space="preserve">, 101</w:t>
      </w:r>
      <w:r>
        <w:t xml:space="preserve">, 109*</w:t>
      </w:r>
      <w:r>
        <w:t xml:space="preserve">, 129</w:t>
      </w:r>
      <w:r>
        <w:t xml:space="preserve">, 144</w:t>
      </w:r>
      <w:r>
        <w:t xml:space="preserve">, 154</w:t>
      </w:r>
      <w:r>
        <w:t xml:space="preserve">, 173</w:t>
      </w:r>
      <w:r>
        <w:t xml:space="preserve">, 174</w:t>
      </w:r>
      <w:r>
        <w:t xml:space="preserve">, 177</w:t>
      </w:r>
      <w:r>
        <w:t xml:space="preserve">, 331</w:t>
      </w:r>
      <w:r>
        <w:t xml:space="preserve">, </w:t>
        <w:br/>
      </w:r>
      <w:r>
        <w:t xml:space="preserve">HR12*</w:t>
      </w:r>
      <w:r>
        <w:t xml:space="preserve">, 15</w:t>
        <w:br/>
      </w:r>
    </w:p>
    <w:p>
      <w:pPr>
        <w:pStyle w:val="RecordBase"/>
        <w:ind w:left="120" w:hanging="120"/>
      </w:pPr>
      <w:r>
        <w:t xml:space="preserve">Maddox, Savannah</w:t>
        <w:br/>
      </w:r>
      <w:r>
        <w:t xml:space="preserve">HB13</w:t>
      </w:r>
      <w:r>
        <w:t xml:space="preserve">, 26</w:t>
      </w:r>
      <w:r>
        <w:t xml:space="preserve">, 27</w:t>
      </w:r>
      <w:r>
        <w:t xml:space="preserve">, 58</w:t>
      </w:r>
      <w:r>
        <w:t xml:space="preserve">, 74</w:t>
      </w:r>
      <w:r>
        <w:t xml:space="preserve">, 100</w:t>
      </w:r>
      <w:r>
        <w:t xml:space="preserve">, 116</w:t>
      </w:r>
      <w:r>
        <w:t xml:space="preserve">, 117*</w:t>
      </w:r>
      <w:r>
        <w:t xml:space="preserve">, 118*</w:t>
      </w:r>
      <w:r>
        <w:t xml:space="preserve">, 120*</w:t>
      </w:r>
      <w:r>
        <w:t xml:space="preserve">, 137*</w:t>
      </w:r>
      <w:r>
        <w:t xml:space="preserve">, 138*</w:t>
      </w:r>
      <w:r>
        <w:t xml:space="preserve">, 139*</w:t>
      </w:r>
      <w:r>
        <w:t xml:space="preserve">, 144</w:t>
      </w:r>
      <w:r>
        <w:t xml:space="preserve">, 159*</w:t>
      </w:r>
      <w:r>
        <w:t xml:space="preserve">, 174</w:t>
      </w:r>
      <w:r>
        <w:t xml:space="preserve">, 175</w:t>
      </w:r>
      <w:r>
        <w:t xml:space="preserve">, 204</w:t>
      </w:r>
      <w:r>
        <w:t xml:space="preserve">, 213</w:t>
      </w:r>
      <w:r>
        <w:t xml:space="preserve">, 225</w:t>
      </w:r>
      <w:r>
        <w:t xml:space="preserve">, 291*</w:t>
      </w:r>
      <w:r>
        <w:t xml:space="preserve">, 312</w:t>
      </w:r>
      <w:r>
        <w:t xml:space="preserve">, </w:t>
        <w:br/>
      </w:r>
      <w:r>
        <w:t xml:space="preserve">HR15</w:t>
        <w:br/>
      </w:r>
    </w:p>
    <w:p>
      <w:pPr>
        <w:pStyle w:val="RecordBase"/>
        <w:ind w:left="120" w:hanging="120"/>
      </w:pPr>
      <w:r>
        <w:t xml:space="preserve">Massaroni, Candy</w:t>
        <w:br/>
      </w:r>
      <w:r>
        <w:t xml:space="preserve">HB3</w:t>
      </w:r>
      <w:r>
        <w:t xml:space="preserve">, 25</w:t>
      </w:r>
      <w:r>
        <w:t xml:space="preserve">, 26</w:t>
      </w:r>
      <w:r>
        <w:t xml:space="preserve">, 27</w:t>
      </w:r>
      <w:r>
        <w:t xml:space="preserve">, 30</w:t>
      </w:r>
      <w:r>
        <w:t xml:space="preserve">, 87</w:t>
      </w:r>
      <w:r>
        <w:t xml:space="preserve">, 101</w:t>
      </w:r>
      <w:r>
        <w:t xml:space="preserve">, 103</w:t>
      </w:r>
      <w:r>
        <w:t xml:space="preserve">, 115</w:t>
      </w:r>
      <w:r>
        <w:t xml:space="preserve">, 119</w:t>
      </w:r>
      <w:r>
        <w:t xml:space="preserve">, 129</w:t>
      </w:r>
      <w:r>
        <w:t xml:space="preserve">, 144</w:t>
      </w:r>
      <w:r>
        <w:t xml:space="preserve">, 173*</w:t>
      </w:r>
      <w:r>
        <w:t xml:space="preserve">, 174</w:t>
      </w:r>
      <w:r>
        <w:t xml:space="preserve">, 177</w:t>
      </w:r>
      <w:r>
        <w:t xml:space="preserve">, 190*</w:t>
      </w:r>
      <w:r>
        <w:t xml:space="preserve">, 235</w:t>
      </w:r>
      <w:r>
        <w:t xml:space="preserve">, 312</w:t>
      </w:r>
      <w:r>
        <w:t xml:space="preserve">, 354</w:t>
      </w:r>
      <w:r>
        <w:t xml:space="preserve">, </w:t>
        <w:br/>
      </w:r>
      <w:r>
        <w:t xml:space="preserve">HR15</w:t>
        <w:br/>
      </w:r>
    </w:p>
    <w:p>
      <w:pPr>
        <w:pStyle w:val="RecordBase"/>
        <w:ind w:left="120" w:hanging="120"/>
      </w:pPr>
      <w:r>
        <w:t xml:space="preserve">McCool, Bobby</w:t>
        <w:br/>
      </w:r>
      <w:r>
        <w:t xml:space="preserve">HB4</w:t>
      </w:r>
      <w:r>
        <w:t xml:space="preserve">, 75</w:t>
      </w:r>
      <w:r>
        <w:t xml:space="preserve">, 85</w:t>
      </w:r>
      <w:r>
        <w:t xml:space="preserve">, 144</w:t>
      </w:r>
      <w:r>
        <w:t xml:space="preserve">, 177</w:t>
      </w:r>
      <w:r>
        <w:t xml:space="preserve">, 192</w:t>
      </w:r>
      <w:r>
        <w:t xml:space="preserve">, 253*</w:t>
      </w:r>
      <w:r>
        <w:t xml:space="preserve">, 265*</w:t>
      </w:r>
      <w:r>
        <w:t xml:space="preserve">, </w:t>
        <w:br/>
      </w:r>
      <w:r>
        <w:t xml:space="preserve">HCR34*</w:t>
      </w:r>
      <w:r>
        <w:t xml:space="preserve">, </w:t>
        <w:br/>
      </w:r>
      <w:r>
        <w:t xml:space="preserve">HJR43*</w:t>
      </w:r>
      <w:r>
        <w:t xml:space="preserve">, </w:t>
        <w:br/>
      </w:r>
      <w:r>
        <w:t xml:space="preserve">HR15</w:t>
        <w:br/>
      </w:r>
    </w:p>
    <w:p>
      <w:pPr>
        <w:pStyle w:val="RecordBase"/>
        <w:ind w:left="120" w:hanging="120"/>
      </w:pPr>
      <w:r>
        <w:t xml:space="preserve">McPherson, Shawn</w:t>
        <w:br/>
      </w:r>
      <w:r>
        <w:t xml:space="preserve">HB31*</w:t>
      </w:r>
      <w:r>
        <w:t xml:space="preserve">, 75</w:t>
      </w:r>
      <w:r>
        <w:t xml:space="preserve">, 141</w:t>
      </w:r>
      <w:r>
        <w:t xml:space="preserve">, 144</w:t>
      </w:r>
      <w:r>
        <w:t xml:space="preserve">, 170</w:t>
      </w:r>
      <w:r>
        <w:t xml:space="preserve">, 177</w:t>
      </w:r>
      <w:r>
        <w:t xml:space="preserve">, 195</w:t>
      </w:r>
      <w:r>
        <w:t xml:space="preserve">, 243*</w:t>
      </w:r>
      <w:r>
        <w:t xml:space="preserve">, 261*</w:t>
        <w:br/>
      </w:r>
    </w:p>
    <w:p>
      <w:pPr>
        <w:pStyle w:val="RecordBase"/>
        <w:ind w:left="120" w:hanging="120"/>
      </w:pPr>
      <w:r>
        <w:t xml:space="preserve">Meade , David</w:t>
        <w:br/>
      </w:r>
      <w:r>
        <w:t xml:space="preserve">HB4</w:t>
      </w:r>
      <w:r>
        <w:t xml:space="preserve">, 62*</w:t>
      </w:r>
      <w:r>
        <w:t xml:space="preserve">, 348</w:t>
      </w:r>
      <w:r>
        <w:t xml:space="preserve">, 352*</w:t>
      </w:r>
      <w:r>
        <w:t xml:space="preserve">, 377</w:t>
      </w:r>
      <w:r>
        <w:t xml:space="preserve">, </w:t>
        <w:br/>
      </w:r>
      <w:r>
        <w:t xml:space="preserve">HR15</w:t>
      </w:r>
      <w:r>
        <w:t xml:space="preserve">, 20*</w:t>
        <w:br/>
      </w:r>
    </w:p>
    <w:p>
      <w:pPr>
        <w:pStyle w:val="RecordBase"/>
        <w:ind w:left="120" w:hanging="120"/>
      </w:pPr>
      <w:r>
        <w:t xml:space="preserve">Meredith, Michael</w:t>
        <w:br/>
      </w:r>
      <w:r>
        <w:t xml:space="preserve">HB1</w:t>
      </w:r>
      <w:r>
        <w:t xml:space="preserve">, 2*</w:t>
      </w:r>
      <w:r>
        <w:t xml:space="preserve">, 4</w:t>
      </w:r>
      <w:r>
        <w:t xml:space="preserve">, 56</w:t>
      </w:r>
      <w:r>
        <w:t xml:space="preserve">, 62</w:t>
      </w:r>
      <w:r>
        <w:t xml:space="preserve">, 75</w:t>
      </w:r>
      <w:r>
        <w:t xml:space="preserve">, 76</w:t>
      </w:r>
      <w:r>
        <w:t xml:space="preserve">, 77</w:t>
      </w:r>
      <w:r>
        <w:t xml:space="preserve">, 217*</w:t>
      </w:r>
      <w:r>
        <w:t xml:space="preserve">, 232*</w:t>
      </w:r>
      <w:r>
        <w:t xml:space="preserve">, 237*</w:t>
      </w:r>
      <w:r>
        <w:t xml:space="preserve">, </w:t>
        <w:br/>
      </w:r>
      <w:r>
        <w:t xml:space="preserve">HR15</w:t>
      </w:r>
      <w:r>
        <w:t xml:space="preserve">, 28*</w:t>
        <w:br/>
      </w:r>
    </w:p>
    <w:p>
      <w:pPr>
        <w:pStyle w:val="RecordBase"/>
        <w:ind w:left="120" w:hanging="120"/>
      </w:pPr>
      <w:r>
        <w:t xml:space="preserve">Miles, Suzanne</w:t>
        <w:br/>
      </w:r>
      <w:r>
        <w:t xml:space="preserve">HB368*</w:t>
      </w:r>
      <w:r>
        <w:t xml:space="preserve">, 369*</w:t>
      </w:r>
      <w:r>
        <w:t xml:space="preserve">, </w:t>
        <w:br/>
      </w:r>
      <w:r>
        <w:t xml:space="preserve">HR15</w:t>
      </w:r>
      <w:r>
        <w:t xml:space="preserve">, 30</w:t>
        <w:br/>
      </w:r>
    </w:p>
    <w:p>
      <w:pPr>
        <w:pStyle w:val="RecordBase"/>
        <w:ind w:left="120" w:hanging="120"/>
      </w:pPr>
      <w:r>
        <w:t xml:space="preserve">Moser, Kimberly Poore</w:t>
        <w:br/>
      </w:r>
      <w:r>
        <w:t xml:space="preserve">HB51*</w:t>
      </w:r>
      <w:r>
        <w:t xml:space="preserve">, 53</w:t>
      </w:r>
      <w:r>
        <w:t xml:space="preserve">, 125*</w:t>
      </w:r>
      <w:r>
        <w:t xml:space="preserve">, 134*</w:t>
      </w:r>
      <w:r>
        <w:t xml:space="preserve">, 143*</w:t>
      </w:r>
      <w:r>
        <w:t xml:space="preserve">, 156*</w:t>
      </w:r>
      <w:r>
        <w:t xml:space="preserve">, 170</w:t>
      </w:r>
      <w:r>
        <w:t xml:space="preserve">, 174</w:t>
      </w:r>
      <w:r>
        <w:t xml:space="preserve">, 180*</w:t>
      </w:r>
      <w:r>
        <w:t xml:space="preserve">, 200*</w:t>
      </w:r>
      <w:r>
        <w:t xml:space="preserve">, 225</w:t>
      </w:r>
      <w:r>
        <w:t xml:space="preserve">, 345*</w:t>
      </w:r>
      <w:r>
        <w:t xml:space="preserve">, 346*</w:t>
      </w:r>
      <w:r>
        <w:t xml:space="preserve">, 353*</w:t>
      </w:r>
      <w:r>
        <w:t xml:space="preserve">, 377*</w:t>
      </w:r>
      <w:r>
        <w:t xml:space="preserve">, 378*</w:t>
      </w:r>
      <w:r>
        <w:t xml:space="preserve">, 379*</w:t>
      </w:r>
      <w:r>
        <w:t xml:space="preserve">, </w:t>
        <w:br/>
      </w:r>
      <w:r>
        <w:t xml:space="preserve">HR15</w:t>
      </w:r>
      <w:r>
        <w:t xml:space="preserve">, 32*</w:t>
        <w:br/>
      </w:r>
      <w:r>
        <w:t xml:space="preserve">HB3: HFA (1)</w:t>
      </w:r>
      <w:r>
        <w:t xml:space="preserve">, (2)</w:t>
        <w:br/>
      </w:r>
    </w:p>
    <w:p>
      <w:pPr>
        <w:pStyle w:val="RecordBase"/>
        <w:ind w:left="120" w:hanging="120"/>
      </w:pPr>
      <w:r>
        <w:t xml:space="preserve">Neighbors, Amy</w:t>
        <w:br/>
      </w:r>
      <w:r>
        <w:t xml:space="preserve">HB4</w:t>
      </w:r>
      <w:r>
        <w:t xml:space="preserve">, 56</w:t>
      </w:r>
      <w:r>
        <w:t xml:space="preserve">, 75</w:t>
      </w:r>
      <w:r>
        <w:t xml:space="preserve">, 130*</w:t>
      </w:r>
      <w:r>
        <w:t xml:space="preserve">, 141</w:t>
      </w:r>
      <w:r>
        <w:t xml:space="preserve">, 144</w:t>
      </w:r>
      <w:r>
        <w:t xml:space="preserve">, 170</w:t>
      </w:r>
      <w:r>
        <w:t xml:space="preserve">, 177</w:t>
      </w:r>
      <w:r>
        <w:t xml:space="preserve">, 180</w:t>
      </w:r>
      <w:r>
        <w:t xml:space="preserve">, 200</w:t>
      </w:r>
      <w:r>
        <w:t xml:space="preserve">, 338*</w:t>
      </w:r>
      <w:r>
        <w:t xml:space="preserve">, 348</w:t>
      </w:r>
      <w:r>
        <w:t xml:space="preserve">, 377</w:t>
      </w:r>
      <w:r>
        <w:t xml:space="preserve">, </w:t>
        <w:br/>
      </w:r>
      <w:r>
        <w:t xml:space="preserve">HR15</w:t>
        <w:br/>
      </w:r>
    </w:p>
    <w:p>
      <w:pPr>
        <w:pStyle w:val="RecordBase"/>
        <w:ind w:left="120" w:hanging="120"/>
      </w:pPr>
      <w:r>
        <w:t xml:space="preserve">Nemes, Jason</w:t>
        <w:br/>
      </w:r>
      <w:r>
        <w:t xml:space="preserve">HB3</w:t>
      </w:r>
      <w:r>
        <w:t xml:space="preserve">, 21</w:t>
      </w:r>
      <w:r>
        <w:t xml:space="preserve">, 66*</w:t>
      </w:r>
      <w:r>
        <w:t xml:space="preserve">, 99*</w:t>
      </w:r>
      <w:r>
        <w:t xml:space="preserve">, 129*</w:t>
      </w:r>
      <w:r>
        <w:t xml:space="preserve">, 144*</w:t>
      </w:r>
      <w:r>
        <w:t xml:space="preserve">, 155</w:t>
      </w:r>
      <w:r>
        <w:t xml:space="preserve">, 170*</w:t>
      </w:r>
      <w:r>
        <w:t xml:space="preserve">, 174</w:t>
      </w:r>
      <w:r>
        <w:t xml:space="preserve">, 176*</w:t>
      </w:r>
      <w:r>
        <w:t xml:space="preserve">, 191</w:t>
      </w:r>
      <w:r>
        <w:t xml:space="preserve">, 224</w:t>
      </w:r>
      <w:r>
        <w:t xml:space="preserve">, 225</w:t>
      </w:r>
      <w:r>
        <w:t xml:space="preserve">, 226</w:t>
      </w:r>
      <w:r>
        <w:t xml:space="preserve">, 240*</w:t>
      </w:r>
      <w:r>
        <w:t xml:space="preserve">, 252*</w:t>
      </w:r>
      <w:r>
        <w:t xml:space="preserve">, 317*</w:t>
      </w:r>
      <w:r>
        <w:t xml:space="preserve">, 321*</w:t>
      </w:r>
      <w:r>
        <w:t xml:space="preserve">, 327*</w:t>
      </w:r>
      <w:r>
        <w:t xml:space="preserve">, 332*</w:t>
      </w:r>
      <w:r>
        <w:t xml:space="preserve">, 333*</w:t>
      </w:r>
      <w:r>
        <w:t xml:space="preserve">, 343</w:t>
      </w:r>
      <w:r>
        <w:t xml:space="preserve">, 377</w:t>
      </w:r>
      <w:r>
        <w:t xml:space="preserve">, </w:t>
        <w:br/>
      </w:r>
      <w:r>
        <w:t xml:space="preserve">HJR37</w:t>
      </w:r>
      <w:r>
        <w:t xml:space="preserve">, </w:t>
        <w:br/>
      </w:r>
      <w:r>
        <w:t xml:space="preserve">HR11*</w:t>
      </w:r>
      <w:r>
        <w:t xml:space="preserve">, 13*</w:t>
      </w:r>
      <w:r>
        <w:t xml:space="preserve">, 15</w:t>
      </w:r>
      <w:r>
        <w:t xml:space="preserve">, 26*</w:t>
      </w:r>
      <w:r>
        <w:t xml:space="preserve">, 27*</w:t>
      </w:r>
      <w:r>
        <w:t xml:space="preserve">, 30</w:t>
        <w:br/>
      </w:r>
    </w:p>
    <w:p>
      <w:pPr>
        <w:pStyle w:val="RecordBase"/>
        <w:ind w:left="120" w:hanging="120"/>
      </w:pPr>
      <w:r>
        <w:t xml:space="preserve">Osborne, David W.</w:t>
        <w:br/>
      </w:r>
      <w:r>
        <w:t xml:space="preserve">HCR14*</w:t>
      </w:r>
      <w:r>
        <w:t xml:space="preserve">, </w:t>
        <w:br/>
      </w:r>
      <w:r>
        <w:t xml:space="preserve">HR1*</w:t>
      </w:r>
      <w:r>
        <w:t xml:space="preserve">, 2*</w:t>
      </w:r>
      <w:r>
        <w:t xml:space="preserve">, 10*</w:t>
      </w:r>
      <w:r>
        <w:t xml:space="preserve">, 15</w:t>
      </w:r>
      <w:r>
        <w:t xml:space="preserve">, 20*</w:t>
      </w:r>
      <w:r>
        <w:t xml:space="preserve">, 44*</w:t>
        <w:br/>
      </w:r>
    </w:p>
    <w:p>
      <w:pPr>
        <w:pStyle w:val="RecordBase"/>
        <w:ind w:left="120" w:hanging="120"/>
      </w:pPr>
      <w:r>
        <w:t xml:space="preserve">Palumbo, Ruth Ann</w:t>
        <w:br/>
      </w:r>
      <w:r>
        <w:t xml:space="preserve">HB2</w:t>
      </w:r>
      <w:r>
        <w:t xml:space="preserve">, 28</w:t>
      </w:r>
      <w:r>
        <w:t xml:space="preserve">, 32</w:t>
      </w:r>
      <w:r>
        <w:t xml:space="preserve">, 52</w:t>
      </w:r>
      <w:r>
        <w:t xml:space="preserve">, 62</w:t>
      </w:r>
      <w:r>
        <w:t xml:space="preserve">, 67</w:t>
      </w:r>
      <w:r>
        <w:t xml:space="preserve">, 68</w:t>
      </w:r>
      <w:r>
        <w:t xml:space="preserve">, 75</w:t>
      </w:r>
      <w:r>
        <w:t xml:space="preserve">, 82</w:t>
      </w:r>
      <w:r>
        <w:t xml:space="preserve">, 87</w:t>
      </w:r>
      <w:r>
        <w:t xml:space="preserve">, 94</w:t>
      </w:r>
      <w:r>
        <w:t xml:space="preserve">, 98</w:t>
      </w:r>
      <w:r>
        <w:t xml:space="preserve">, 129</w:t>
      </w:r>
      <w:r>
        <w:t xml:space="preserve">, 133</w:t>
      </w:r>
      <w:r>
        <w:t xml:space="preserve">, 140</w:t>
      </w:r>
      <w:r>
        <w:t xml:space="preserve">, 141</w:t>
      </w:r>
      <w:r>
        <w:t xml:space="preserve">, 142</w:t>
      </w:r>
      <w:r>
        <w:t xml:space="preserve">, 238</w:t>
      </w:r>
      <w:r>
        <w:t xml:space="preserve">, 331*</w:t>
      </w:r>
      <w:r>
        <w:t xml:space="preserve">, </w:t>
        <w:br/>
      </w:r>
      <w:r>
        <w:t xml:space="preserve">HR15</w:t>
        <w:br/>
      </w:r>
    </w:p>
    <w:p>
      <w:pPr>
        <w:pStyle w:val="RecordBase"/>
        <w:ind w:left="120" w:hanging="120"/>
      </w:pPr>
      <w:r>
        <w:t xml:space="preserve">Petrie, Jason</w:t>
        <w:br/>
      </w:r>
      <w:r>
        <w:t xml:space="preserve">HB1*</w:t>
      </w:r>
      <w:r>
        <w:t xml:space="preserve">, 2*</w:t>
      </w:r>
      <w:r>
        <w:t xml:space="preserve">, 11*</w:t>
      </w:r>
      <w:r>
        <w:t xml:space="preserve">, 177</w:t>
      </w:r>
      <w:r>
        <w:t xml:space="preserve">, 225</w:t>
      </w:r>
      <w:r>
        <w:t xml:space="preserve">, 257*</w:t>
      </w:r>
      <w:r>
        <w:t xml:space="preserve">, 258*</w:t>
      </w:r>
      <w:r>
        <w:t xml:space="preserve">, 259*</w:t>
      </w:r>
      <w:r>
        <w:t xml:space="preserve">, 313*</w:t>
      </w:r>
      <w:r>
        <w:t xml:space="preserve">, 360*</w:t>
      </w:r>
      <w:r>
        <w:t xml:space="preserve">, 361*</w:t>
      </w:r>
      <w:r>
        <w:t xml:space="preserve">, 362*</w:t>
      </w:r>
      <w:r>
        <w:t xml:space="preserve">, 363*</w:t>
        <w:br/>
      </w:r>
    </w:p>
    <w:p>
      <w:pPr>
        <w:pStyle w:val="RecordBase"/>
        <w:ind w:left="120" w:hanging="120"/>
      </w:pPr>
      <w:r>
        <w:t xml:space="preserve">Pollock, Michael Sarge</w:t>
        <w:br/>
      </w:r>
      <w:r>
        <w:t xml:space="preserve">HB4</w:t>
      </w:r>
      <w:r>
        <w:t xml:space="preserve">, 75</w:t>
      </w:r>
      <w:r>
        <w:t xml:space="preserve">, 102*</w:t>
      </w:r>
      <w:r>
        <w:t xml:space="preserve">, 141</w:t>
      </w:r>
      <w:r>
        <w:t xml:space="preserve">, 154</w:t>
      </w:r>
      <w:r>
        <w:t xml:space="preserve">, 170</w:t>
      </w:r>
      <w:r>
        <w:t xml:space="preserve">, 177</w:t>
      </w:r>
      <w:r>
        <w:t xml:space="preserve">, 195</w:t>
      </w:r>
      <w:r>
        <w:t xml:space="preserve">, 210*</w:t>
      </w:r>
      <w:r>
        <w:t xml:space="preserve">, 329</w:t>
      </w:r>
      <w:r>
        <w:t xml:space="preserve">, 331</w:t>
      </w:r>
      <w:r>
        <w:t xml:space="preserve">, 338</w:t>
      </w:r>
      <w:r>
        <w:t xml:space="preserve">, 348</w:t>
      </w:r>
      <w:r>
        <w:t xml:space="preserve">, </w:t>
        <w:br/>
      </w:r>
      <w:r>
        <w:t xml:space="preserve">HJR7*</w:t>
      </w:r>
      <w:r>
        <w:t xml:space="preserve">, </w:t>
        <w:br/>
      </w:r>
      <w:r>
        <w:t xml:space="preserve">HR15</w:t>
        <w:br/>
      </w:r>
    </w:p>
    <w:p>
      <w:pPr>
        <w:pStyle w:val="RecordBase"/>
        <w:ind w:left="120" w:hanging="120"/>
      </w:pPr>
      <w:r>
        <w:t xml:space="preserve">Pratt, Phillip</w:t>
        <w:br/>
      </w:r>
      <w:r>
        <w:t xml:space="preserve">HB4</w:t>
      </w:r>
      <w:r>
        <w:t xml:space="preserve">, 10*</w:t>
      </w:r>
      <w:r>
        <w:t xml:space="preserve">, 32*</w:t>
      </w:r>
      <w:r>
        <w:t xml:space="preserve">, 39*</w:t>
      </w:r>
      <w:r>
        <w:t xml:space="preserve">, 52</w:t>
      </w:r>
      <w:r>
        <w:t xml:space="preserve">, 71</w:t>
      </w:r>
      <w:r>
        <w:t xml:space="preserve">, 74</w:t>
      </w:r>
      <w:r>
        <w:t xml:space="preserve">, 75</w:t>
      </w:r>
      <w:r>
        <w:t xml:space="preserve">, 113</w:t>
      </w:r>
      <w:r>
        <w:t xml:space="preserve">, 202*</w:t>
      </w:r>
      <w:r>
        <w:t xml:space="preserve">, 264*</w:t>
      </w:r>
      <w:r>
        <w:t xml:space="preserve">, 301*</w:t>
      </w:r>
      <w:r>
        <w:t xml:space="preserve">, 377</w:t>
      </w:r>
      <w:r>
        <w:t xml:space="preserve">, </w:t>
        <w:br/>
      </w:r>
      <w:r>
        <w:t xml:space="preserve">HR15</w:t>
        <w:br/>
      </w:r>
    </w:p>
    <w:p>
      <w:pPr>
        <w:pStyle w:val="RecordBase"/>
        <w:ind w:left="120" w:hanging="120"/>
      </w:pPr>
      <w:r>
        <w:t xml:space="preserve">Proctor, Marianne</w:t>
        <w:br/>
      </w:r>
      <w:r>
        <w:t xml:space="preserve">HB26</w:t>
      </w:r>
      <w:r>
        <w:t xml:space="preserve">, 27</w:t>
      </w:r>
      <w:r>
        <w:t xml:space="preserve">, 30</w:t>
      </w:r>
      <w:r>
        <w:t xml:space="preserve">, 57</w:t>
      </w:r>
      <w:r>
        <w:t xml:space="preserve">, 58</w:t>
      </w:r>
      <w:r>
        <w:t xml:space="preserve">, 72</w:t>
      </w:r>
      <w:r>
        <w:t xml:space="preserve">, 74</w:t>
      </w:r>
      <w:r>
        <w:t xml:space="preserve">, 87</w:t>
      </w:r>
      <w:r>
        <w:t xml:space="preserve">, 110</w:t>
      </w:r>
      <w:r>
        <w:t xml:space="preserve">, 118</w:t>
      </w:r>
      <w:r>
        <w:t xml:space="preserve">, 129</w:t>
      </w:r>
      <w:r>
        <w:t xml:space="preserve">, 144</w:t>
      </w:r>
      <w:r>
        <w:t xml:space="preserve">, 155</w:t>
      </w:r>
      <w:r>
        <w:t xml:space="preserve">, 173</w:t>
      </w:r>
      <w:r>
        <w:t xml:space="preserve">, 174</w:t>
      </w:r>
      <w:r>
        <w:t xml:space="preserve">, 177</w:t>
      </w:r>
      <w:r>
        <w:t xml:space="preserve">, 225</w:t>
      </w:r>
      <w:r>
        <w:t xml:space="preserve">, 235</w:t>
      </w:r>
      <w:r>
        <w:t xml:space="preserve">, 312*</w:t>
      </w:r>
      <w:r>
        <w:t xml:space="preserve">, </w:t>
        <w:br/>
      </w:r>
      <w:r>
        <w:t xml:space="preserve">HR15</w:t>
        <w:br/>
      </w:r>
    </w:p>
    <w:p>
      <w:pPr>
        <w:pStyle w:val="RecordBase"/>
        <w:ind w:left="120" w:hanging="120"/>
      </w:pPr>
      <w:r>
        <w:t xml:space="preserve">Rabourn, Felicia</w:t>
        <w:br/>
      </w:r>
      <w:r>
        <w:t xml:space="preserve">HB26*</w:t>
      </w:r>
      <w:r>
        <w:t xml:space="preserve">, 27*</w:t>
      </w:r>
      <w:r>
        <w:t xml:space="preserve">, 74</w:t>
      </w:r>
      <w:r>
        <w:t xml:space="preserve">, 85</w:t>
      </w:r>
      <w:r>
        <w:t xml:space="preserve">, 110</w:t>
      </w:r>
      <w:r>
        <w:t xml:space="preserve">, 116*</w:t>
      </w:r>
      <w:r>
        <w:t xml:space="preserve">, 118*</w:t>
      </w:r>
      <w:r>
        <w:t xml:space="preserve">, 120*</w:t>
      </w:r>
      <w:r>
        <w:t xml:space="preserve">, 137</w:t>
      </w:r>
      <w:r>
        <w:t xml:space="preserve">, 138</w:t>
      </w:r>
      <w:r>
        <w:t xml:space="preserve">, 139</w:t>
      </w:r>
      <w:r>
        <w:t xml:space="preserve">, 144</w:t>
      </w:r>
      <w:r>
        <w:t xml:space="preserve">, 174*</w:t>
      </w:r>
      <w:r>
        <w:t xml:space="preserve">, 175*</w:t>
      </w:r>
      <w:r>
        <w:t xml:space="preserve">, 213</w:t>
      </w:r>
      <w:r>
        <w:t xml:space="preserve">, 312</w:t>
      </w:r>
      <w:r>
        <w:t xml:space="preserve">, </w:t>
        <w:br/>
      </w:r>
      <w:r>
        <w:t xml:space="preserve">HR15</w:t>
        <w:br/>
      </w:r>
    </w:p>
    <w:p>
      <w:pPr>
        <w:pStyle w:val="RecordBase"/>
        <w:ind w:left="120" w:hanging="120"/>
      </w:pPr>
      <w:r>
        <w:t xml:space="preserve">Rawlings, Steve</w:t>
        <w:br/>
      </w:r>
      <w:r>
        <w:t xml:space="preserve">HB3</w:t>
      </w:r>
      <w:r>
        <w:t xml:space="preserve">, 26</w:t>
      </w:r>
      <w:r>
        <w:t xml:space="preserve">, 27</w:t>
      </w:r>
      <w:r>
        <w:t xml:space="preserve">, 30</w:t>
      </w:r>
      <w:r>
        <w:t xml:space="preserve">, 54</w:t>
      </w:r>
      <w:r>
        <w:t xml:space="preserve">, 55</w:t>
      </w:r>
      <w:r>
        <w:t xml:space="preserve">, 57*</w:t>
      </w:r>
      <w:r>
        <w:t xml:space="preserve">, 58*</w:t>
      </w:r>
      <w:r>
        <w:t xml:space="preserve">, 71</w:t>
      </w:r>
      <w:r>
        <w:t xml:space="preserve">, 72*</w:t>
      </w:r>
      <w:r>
        <w:t xml:space="preserve">, 74</w:t>
      </w:r>
      <w:r>
        <w:t xml:space="preserve">, 87</w:t>
      </w:r>
      <w:r>
        <w:t xml:space="preserve">, 92</w:t>
      </w:r>
      <w:r>
        <w:t xml:space="preserve">, 100*</w:t>
      </w:r>
      <w:r>
        <w:t xml:space="preserve">, 101</w:t>
      </w:r>
      <w:r>
        <w:t xml:space="preserve">, 103</w:t>
      </w:r>
      <w:r>
        <w:t xml:space="preserve">, 116</w:t>
      </w:r>
      <w:r>
        <w:t xml:space="preserve">, 119</w:t>
      </w:r>
      <w:r>
        <w:t xml:space="preserve">, 129</w:t>
      </w:r>
      <w:r>
        <w:t xml:space="preserve">, 144</w:t>
      </w:r>
      <w:r>
        <w:t xml:space="preserve">, 150</w:t>
      </w:r>
      <w:r>
        <w:t xml:space="preserve">, 153</w:t>
      </w:r>
      <w:r>
        <w:t xml:space="preserve">, 155</w:t>
      </w:r>
      <w:r>
        <w:t xml:space="preserve">, 173</w:t>
      </w:r>
      <w:r>
        <w:t xml:space="preserve">, 174</w:t>
      </w:r>
      <w:r>
        <w:t xml:space="preserve">, 175</w:t>
      </w:r>
      <w:r>
        <w:t xml:space="preserve">, 177</w:t>
      </w:r>
      <w:r>
        <w:t xml:space="preserve">, 204*</w:t>
      </w:r>
      <w:r>
        <w:t xml:space="preserve">, 213</w:t>
      </w:r>
      <w:r>
        <w:t xml:space="preserve">, 225</w:t>
      </w:r>
      <w:r>
        <w:t xml:space="preserve">, 230</w:t>
      </w:r>
      <w:r>
        <w:t xml:space="preserve">, 235</w:t>
      </w:r>
      <w:r>
        <w:t xml:space="preserve">, 236</w:t>
      </w:r>
      <w:r>
        <w:t xml:space="preserve">, 312*</w:t>
      </w:r>
      <w:r>
        <w:t xml:space="preserve">, 370</w:t>
      </w:r>
      <w:r>
        <w:t xml:space="preserve">, </w:t>
        <w:br/>
      </w:r>
      <w:r>
        <w:t xml:space="preserve">HR15</w:t>
        <w:br/>
      </w:r>
    </w:p>
    <w:p>
      <w:pPr>
        <w:pStyle w:val="RecordBase"/>
        <w:ind w:left="120" w:hanging="120"/>
      </w:pPr>
      <w:r>
        <w:t xml:space="preserve">Raymer, Rebecca</w:t>
        <w:br/>
      </w:r>
      <w:r>
        <w:t xml:space="preserve">HB2</w:t>
      </w:r>
      <w:r>
        <w:t xml:space="preserve">, 4</w:t>
      </w:r>
      <w:r>
        <w:t xml:space="preserve">, 26</w:t>
      </w:r>
      <w:r>
        <w:t xml:space="preserve">, 27</w:t>
      </w:r>
      <w:r>
        <w:t xml:space="preserve">, 31</w:t>
      </w:r>
      <w:r>
        <w:t xml:space="preserve">, 41*</w:t>
      </w:r>
      <w:r>
        <w:t xml:space="preserve">, 71</w:t>
      </w:r>
      <w:r>
        <w:t xml:space="preserve">, 75</w:t>
      </w:r>
      <w:r>
        <w:t xml:space="preserve">, 87</w:t>
      </w:r>
      <w:r>
        <w:t xml:space="preserve">, 101*</w:t>
      </w:r>
      <w:r>
        <w:t xml:space="preserve">, 109</w:t>
      </w:r>
      <w:r>
        <w:t xml:space="preserve">, 110</w:t>
      </w:r>
      <w:r>
        <w:t xml:space="preserve">, 119</w:t>
      </w:r>
      <w:r>
        <w:t xml:space="preserve">, 125*</w:t>
      </w:r>
      <w:r>
        <w:t xml:space="preserve">, 144</w:t>
      </w:r>
      <w:r>
        <w:t xml:space="preserve">, 174</w:t>
      </w:r>
      <w:r>
        <w:t xml:space="preserve">, 177</w:t>
      </w:r>
      <w:r>
        <w:t xml:space="preserve">, 218*</w:t>
      </w:r>
      <w:r>
        <w:t xml:space="preserve">, 219*</w:t>
      </w:r>
      <w:r>
        <w:t xml:space="preserve">, 311*</w:t>
      </w:r>
      <w:r>
        <w:t xml:space="preserve">, 348*</w:t>
      </w:r>
      <w:r>
        <w:t xml:space="preserve">, 377</w:t>
      </w:r>
      <w:r>
        <w:t xml:space="preserve">, </w:t>
        <w:br/>
      </w:r>
      <w:r>
        <w:t xml:space="preserve">HR15</w:t>
        <w:br/>
      </w:r>
    </w:p>
    <w:p>
      <w:pPr>
        <w:pStyle w:val="RecordBase"/>
        <w:ind w:left="120" w:hanging="120"/>
      </w:pPr>
      <w:r>
        <w:t xml:space="preserve">Raymond, Josie</w:t>
        <w:br/>
      </w:r>
      <w:r>
        <w:t xml:space="preserve">HB15</w:t>
      </w:r>
      <w:r>
        <w:t xml:space="preserve">, 16</w:t>
      </w:r>
      <w:r>
        <w:t xml:space="preserve">, 34*</w:t>
      </w:r>
      <w:r>
        <w:t xml:space="preserve">, 35*</w:t>
      </w:r>
      <w:r>
        <w:t xml:space="preserve">, 59*</w:t>
      </w:r>
      <w:r>
        <w:t xml:space="preserve">, 69</w:t>
      </w:r>
      <w:r>
        <w:t xml:space="preserve">, 111</w:t>
      </w:r>
      <w:r>
        <w:t xml:space="preserve">, 131*</w:t>
      </w:r>
      <w:r>
        <w:t xml:space="preserve">, 140*</w:t>
      </w:r>
      <w:r>
        <w:t xml:space="preserve">, 211</w:t>
      </w:r>
      <w:r>
        <w:t xml:space="preserve">, 278*</w:t>
      </w:r>
      <w:r>
        <w:t xml:space="preserve">, 279*</w:t>
      </w:r>
      <w:r>
        <w:t xml:space="preserve">, 280*</w:t>
      </w:r>
      <w:r>
        <w:t xml:space="preserve">, 304*</w:t>
      </w:r>
      <w:r>
        <w:t xml:space="preserve">, 305*</w:t>
      </w:r>
      <w:r>
        <w:t xml:space="preserve">, 306*</w:t>
      </w:r>
      <w:r>
        <w:t xml:space="preserve">, 307*</w:t>
      </w:r>
      <w:r>
        <w:t xml:space="preserve">, 366</w:t>
      </w:r>
      <w:r>
        <w:t xml:space="preserve">, </w:t>
        <w:br/>
      </w:r>
      <w:r>
        <w:t xml:space="preserve">HR15</w:t>
        <w:br/>
      </w:r>
    </w:p>
    <w:p>
      <w:pPr>
        <w:pStyle w:val="RecordBase"/>
        <w:ind w:left="120" w:hanging="120"/>
      </w:pPr>
      <w:r>
        <w:t xml:space="preserve">Reed, Brandon</w:t>
        <w:br/>
      </w:r>
      <w:r>
        <w:t xml:space="preserve">HB1*</w:t>
      </w:r>
      <w:r>
        <w:t xml:space="preserve">, 2</w:t>
      </w:r>
      <w:r>
        <w:t xml:space="preserve">, 4</w:t>
      </w:r>
      <w:r>
        <w:t xml:space="preserve">, 11*</w:t>
      </w:r>
      <w:r>
        <w:t xml:space="preserve">, 13</w:t>
      </w:r>
      <w:r>
        <w:t xml:space="preserve">, 75*</w:t>
      </w:r>
      <w:r>
        <w:t xml:space="preserve">, 76*</w:t>
      </w:r>
      <w:r>
        <w:t xml:space="preserve">, 77*</w:t>
      </w:r>
      <w:r>
        <w:t xml:space="preserve">, 119</w:t>
      </w:r>
      <w:r>
        <w:t xml:space="preserve">, 154</w:t>
      </w:r>
      <w:r>
        <w:t xml:space="preserve">, 157</w:t>
      </w:r>
      <w:r>
        <w:t xml:space="preserve">, 177</w:t>
      </w:r>
      <w:r>
        <w:t xml:space="preserve">, 257*</w:t>
      </w:r>
      <w:r>
        <w:t xml:space="preserve">, 258*</w:t>
      </w:r>
      <w:r>
        <w:t xml:space="preserve">, 259*</w:t>
      </w:r>
      <w:r>
        <w:t xml:space="preserve">, 360*</w:t>
      </w:r>
      <w:r>
        <w:t xml:space="preserve">, 361*</w:t>
      </w:r>
      <w:r>
        <w:t xml:space="preserve">, 362*</w:t>
      </w:r>
      <w:r>
        <w:t xml:space="preserve">, 377</w:t>
      </w:r>
      <w:r>
        <w:t xml:space="preserve">, </w:t>
        <w:br/>
      </w:r>
      <w:r>
        <w:t xml:space="preserve">HJR7</w:t>
      </w:r>
      <w:r>
        <w:t xml:space="preserve">, 8</w:t>
      </w:r>
      <w:r>
        <w:t xml:space="preserve">, </w:t>
        <w:br/>
      </w:r>
      <w:r>
        <w:t xml:space="preserve">HR15</w:t>
        <w:br/>
      </w:r>
    </w:p>
    <w:p>
      <w:pPr>
        <w:pStyle w:val="RecordBase"/>
        <w:ind w:left="120" w:hanging="120"/>
      </w:pPr>
      <w:r>
        <w:t xml:space="preserve">Riley, Steve</w:t>
        <w:br/>
      </w:r>
      <w:r>
        <w:t xml:space="preserve">HB2</w:t>
      </w:r>
      <w:r>
        <w:t xml:space="preserve">, 4</w:t>
      </w:r>
      <w:r>
        <w:t xml:space="preserve">, 56</w:t>
      </w:r>
      <w:r>
        <w:t xml:space="preserve">, 62</w:t>
      </w:r>
      <w:r>
        <w:t xml:space="preserve">, 75</w:t>
      </w:r>
      <w:r>
        <w:t xml:space="preserve">, 141</w:t>
      </w:r>
      <w:r>
        <w:t xml:space="preserve">, 171*</w:t>
      </w:r>
      <w:r>
        <w:t xml:space="preserve">, 195</w:t>
      </w:r>
      <w:r>
        <w:t xml:space="preserve">, 244</w:t>
      </w:r>
      <w:r>
        <w:t xml:space="preserve">, 331</w:t>
      </w:r>
      <w:r>
        <w:t xml:space="preserve">, </w:t>
        <w:br/>
      </w:r>
      <w:r>
        <w:t xml:space="preserve">HR15</w:t>
        <w:br/>
      </w:r>
    </w:p>
    <w:p>
      <w:pPr>
        <w:pStyle w:val="RecordBase"/>
        <w:ind w:left="120" w:hanging="120"/>
      </w:pPr>
      <w:r>
        <w:t xml:space="preserve">Roarx, Rachel</w:t>
        <w:br/>
      </w:r>
      <w:r>
        <w:t xml:space="preserve">HB62</w:t>
      </w:r>
      <w:r>
        <w:t xml:space="preserve">, 73*</w:t>
      </w:r>
      <w:r>
        <w:t xml:space="preserve">, 88</w:t>
      </w:r>
      <w:r>
        <w:t xml:space="preserve">, 89</w:t>
      </w:r>
      <w:r>
        <w:t xml:space="preserve">, 90</w:t>
      </w:r>
      <w:r>
        <w:t xml:space="preserve">, 91</w:t>
      </w:r>
      <w:r>
        <w:t xml:space="preserve">, 103</w:t>
      </w:r>
      <w:r>
        <w:t xml:space="preserve">, 191*</w:t>
      </w:r>
      <w:r>
        <w:t xml:space="preserve">, 211</w:t>
      </w:r>
      <w:r>
        <w:t xml:space="preserve">, 253</w:t>
      </w:r>
      <w:r>
        <w:t xml:space="preserve">, 281*</w:t>
      </w:r>
      <w:r>
        <w:t xml:space="preserve">, 332</w:t>
      </w:r>
      <w:r>
        <w:t xml:space="preserve">, </w:t>
        <w:br/>
      </w:r>
      <w:r>
        <w:t xml:space="preserve">HR15</w:t>
        <w:br/>
      </w:r>
    </w:p>
    <w:p>
      <w:pPr>
        <w:pStyle w:val="RecordBase"/>
        <w:ind w:left="120" w:hanging="120"/>
      </w:pPr>
      <w:r>
        <w:t xml:space="preserve">Roberts, Rachel</w:t>
        <w:br/>
      </w:r>
      <w:r>
        <w:t xml:space="preserve">HB16*</w:t>
      </w:r>
      <w:r>
        <w:t xml:space="preserve">, 22*</w:t>
      </w:r>
      <w:r>
        <w:t xml:space="preserve">, 52</w:t>
      </w:r>
      <w:r>
        <w:t xml:space="preserve">, 88*</w:t>
      </w:r>
      <w:r>
        <w:t xml:space="preserve">, 89*</w:t>
      </w:r>
      <w:r>
        <w:t xml:space="preserve">, 90*</w:t>
      </w:r>
      <w:r>
        <w:t xml:space="preserve">, 91*</w:t>
      </w:r>
      <w:r>
        <w:t xml:space="preserve">, 106</w:t>
      </w:r>
      <w:r>
        <w:t xml:space="preserve">, 107</w:t>
      </w:r>
      <w:r>
        <w:t xml:space="preserve">, 111</w:t>
      </w:r>
      <w:r>
        <w:t xml:space="preserve">, 147*</w:t>
      </w:r>
      <w:r>
        <w:t xml:space="preserve">, 157</w:t>
      </w:r>
      <w:r>
        <w:t xml:space="preserve">, 208*</w:t>
      </w:r>
      <w:r>
        <w:t xml:space="preserve">, 209*</w:t>
      </w:r>
      <w:r>
        <w:t xml:space="preserve">, 211</w:t>
      </w:r>
      <w:r>
        <w:t xml:space="preserve">, 282*</w:t>
      </w:r>
      <w:r>
        <w:t xml:space="preserve">, 283*</w:t>
      </w:r>
      <w:r>
        <w:t xml:space="preserve">, 284*</w:t>
      </w:r>
      <w:r>
        <w:t xml:space="preserve">, 285*</w:t>
      </w:r>
      <w:r>
        <w:t xml:space="preserve">, 293</w:t>
      </w:r>
      <w:r>
        <w:t xml:space="preserve">, 335*</w:t>
      </w:r>
      <w:r>
        <w:t xml:space="preserve">, </w:t>
        <w:br/>
      </w:r>
      <w:r>
        <w:t xml:space="preserve">HCR19*</w:t>
      </w:r>
      <w:r>
        <w:t xml:space="preserve">, 29*</w:t>
      </w:r>
      <w:r>
        <w:t xml:space="preserve">, </w:t>
        <w:br/>
      </w:r>
      <w:r>
        <w:t xml:space="preserve">HR15</w:t>
        <w:br/>
      </w:r>
    </w:p>
    <w:p>
      <w:pPr>
        <w:pStyle w:val="RecordBase"/>
        <w:ind w:left="120" w:hanging="120"/>
      </w:pPr>
      <w:r>
        <w:t xml:space="preserve">Rudy, Steven</w:t>
        <w:br/>
      </w:r>
      <w:r>
        <w:t xml:space="preserve">HB1</w:t>
      </w:r>
      <w:r>
        <w:t xml:space="preserve">, 3</w:t>
      </w:r>
      <w:r>
        <w:t xml:space="preserve">, 4</w:t>
      </w:r>
      <w:r>
        <w:t xml:space="preserve">, 62</w:t>
      </w:r>
      <w:r>
        <w:t xml:space="preserve">, 75</w:t>
      </w:r>
      <w:r>
        <w:t xml:space="preserve">, 76</w:t>
      </w:r>
      <w:r>
        <w:t xml:space="preserve">, 144</w:t>
      </w:r>
      <w:r>
        <w:t xml:space="preserve">, 337*</w:t>
      </w:r>
      <w:r>
        <w:t xml:space="preserve">, </w:t>
        <w:br/>
      </w:r>
      <w:r>
        <w:t xml:space="preserve">HCR5*</w:t>
      </w:r>
      <w:r>
        <w:t xml:space="preserve">, 14</w:t>
      </w:r>
      <w:r>
        <w:t xml:space="preserve">, </w:t>
        <w:br/>
      </w:r>
      <w:r>
        <w:t xml:space="preserve">HJR7</w:t>
      </w:r>
      <w:r>
        <w:t xml:space="preserve">, </w:t>
        <w:br/>
      </w:r>
      <w:r>
        <w:t xml:space="preserve">HR3*</w:t>
      </w:r>
      <w:r>
        <w:t xml:space="preserve">, 15</w:t>
        <w:br/>
      </w:r>
    </w:p>
    <w:p>
      <w:pPr>
        <w:pStyle w:val="RecordBase"/>
        <w:ind w:left="120" w:hanging="120"/>
      </w:pPr>
      <w:r>
        <w:t xml:space="preserve">Sharp, Scott</w:t>
        <w:br/>
      </w:r>
      <w:r>
        <w:t xml:space="preserve">HB63</w:t>
      </w:r>
      <w:r>
        <w:t xml:space="preserve">, 81*</w:t>
      </w:r>
      <w:r>
        <w:t xml:space="preserve">, 87</w:t>
      </w:r>
      <w:r>
        <w:t xml:space="preserve">, 124*</w:t>
      </w:r>
      <w:r>
        <w:t xml:space="preserve">, 170</w:t>
      </w:r>
      <w:r>
        <w:t xml:space="preserve">, 177</w:t>
      </w:r>
      <w:r>
        <w:t xml:space="preserve">, 224</w:t>
      </w:r>
      <w:r>
        <w:t xml:space="preserve">, 236*</w:t>
      </w:r>
      <w:r>
        <w:t xml:space="preserve">, 238</w:t>
      </w:r>
      <w:r>
        <w:t xml:space="preserve">, 354*</w:t>
      </w:r>
      <w:r>
        <w:t xml:space="preserve">, 377</w:t>
      </w:r>
      <w:r>
        <w:t xml:space="preserve">, </w:t>
        <w:br/>
      </w:r>
      <w:r>
        <w:t xml:space="preserve">HJR47*</w:t>
        <w:br/>
      </w:r>
    </w:p>
    <w:p>
      <w:pPr>
        <w:pStyle w:val="RecordBase"/>
        <w:ind w:left="120" w:hanging="120"/>
      </w:pPr>
      <w:r>
        <w:t xml:space="preserve">Smith, Tom</w:t>
        <w:br/>
      </w:r>
      <w:r>
        <w:t xml:space="preserve">HB75</w:t>
      </w:r>
      <w:r>
        <w:t xml:space="preserve">, 177</w:t>
      </w:r>
      <w:r>
        <w:t xml:space="preserve">, 215*</w:t>
      </w:r>
      <w:r>
        <w:t xml:space="preserve">, 255*</w:t>
      </w:r>
      <w:r>
        <w:t xml:space="preserve">, 256*</w:t>
      </w:r>
      <w:r>
        <w:t xml:space="preserve">, 358*</w:t>
      </w:r>
      <w:r>
        <w:t xml:space="preserve">, 377</w:t>
      </w:r>
      <w:r>
        <w:t xml:space="preserve">, </w:t>
        <w:br/>
      </w:r>
      <w:r>
        <w:t xml:space="preserve">HR15</w:t>
        <w:br/>
      </w:r>
    </w:p>
    <w:p>
      <w:pPr>
        <w:pStyle w:val="RecordBase"/>
        <w:ind w:left="120" w:hanging="120"/>
      </w:pPr>
      <w:r>
        <w:t xml:space="preserve">Stalker, Sarah</w:t>
        <w:br/>
      </w:r>
      <w:r>
        <w:t xml:space="preserve">HB15</w:t>
      </w:r>
      <w:r>
        <w:t xml:space="preserve">, 21</w:t>
      </w:r>
      <w:r>
        <w:t xml:space="preserve">, 62</w:t>
      </w:r>
      <w:r>
        <w:t xml:space="preserve">, 87</w:t>
      </w:r>
      <w:r>
        <w:t xml:space="preserve">, 97</w:t>
      </w:r>
      <w:r>
        <w:t xml:space="preserve">, 98</w:t>
      </w:r>
      <w:r>
        <w:t xml:space="preserve">, 111</w:t>
      </w:r>
      <w:r>
        <w:t xml:space="preserve">, 125</w:t>
      </w:r>
      <w:r>
        <w:t xml:space="preserve">, 211</w:t>
      </w:r>
      <w:r>
        <w:t xml:space="preserve">, 286*</w:t>
      </w:r>
      <w:r>
        <w:t xml:space="preserve">, 308*</w:t>
      </w:r>
      <w:r>
        <w:t xml:space="preserve">, 366</w:t>
      </w:r>
      <w:r>
        <w:t xml:space="preserve">, </w:t>
        <w:br/>
      </w:r>
      <w:r>
        <w:t xml:space="preserve">HR15</w:t>
        <w:br/>
      </w:r>
    </w:p>
    <w:p>
      <w:pPr>
        <w:pStyle w:val="RecordBase"/>
        <w:ind w:left="120" w:hanging="120"/>
      </w:pPr>
      <w:r>
        <w:t xml:space="preserve">Stevenson, Cherlynn</w:t>
        <w:br/>
      </w:r>
      <w:r>
        <w:t xml:space="preserve">HB15*</w:t>
      </w:r>
      <w:r>
        <w:t xml:space="preserve">, 16*</w:t>
      </w:r>
      <w:r>
        <w:t xml:space="preserve">, 67*</w:t>
      </w:r>
      <w:r>
        <w:t xml:space="preserve">, 68*</w:t>
      </w:r>
      <w:r>
        <w:t xml:space="preserve">, 69*</w:t>
      </w:r>
      <w:r>
        <w:t xml:space="preserve">, 75</w:t>
      </w:r>
      <w:r>
        <w:t xml:space="preserve">, 88*</w:t>
      </w:r>
      <w:r>
        <w:t xml:space="preserve">, 89*</w:t>
      </w:r>
      <w:r>
        <w:t xml:space="preserve">, 90*</w:t>
      </w:r>
      <w:r>
        <w:t xml:space="preserve">, 91*</w:t>
      </w:r>
      <w:r>
        <w:t xml:space="preserve">, 106*</w:t>
      </w:r>
      <w:r>
        <w:t xml:space="preserve">, 107*</w:t>
      </w:r>
      <w:r>
        <w:t xml:space="preserve">, 111</w:t>
      </w:r>
      <w:r>
        <w:t xml:space="preserve">, 126*</w:t>
      </w:r>
      <w:r>
        <w:t xml:space="preserve">, 131</w:t>
      </w:r>
      <w:r>
        <w:t xml:space="preserve">, 141</w:t>
      </w:r>
      <w:r>
        <w:t xml:space="preserve">, 166*</w:t>
      </w:r>
      <w:r>
        <w:t xml:space="preserve">, 294*</w:t>
      </w:r>
      <w:r>
        <w:t xml:space="preserve">, 295*</w:t>
      </w:r>
      <w:r>
        <w:t xml:space="preserve">, 299*</w:t>
      </w:r>
      <w:r>
        <w:t xml:space="preserve">, 366</w:t>
      </w:r>
      <w:r>
        <w:t xml:space="preserve">, </w:t>
        <w:br/>
      </w:r>
      <w:r>
        <w:t xml:space="preserve">HR15</w:t>
        <w:br/>
      </w:r>
    </w:p>
    <w:p>
      <w:pPr>
        <w:pStyle w:val="RecordBase"/>
        <w:ind w:left="120" w:hanging="120"/>
      </w:pPr>
      <w:r>
        <w:t xml:space="preserve">Stevenson, Pamela</w:t>
        <w:br/>
      </w:r>
      <w:r>
        <w:t xml:space="preserve">HB111</w:t>
      </w:r>
      <w:r>
        <w:t xml:space="preserve">, </w:t>
        <w:br/>
      </w:r>
      <w:r>
        <w:t xml:space="preserve">HR15</w:t>
      </w:r>
      <w:r>
        <w:t xml:space="preserve">, 25*</w:t>
      </w:r>
      <w:r>
        <w:t xml:space="preserve">, 33*</w:t>
        <w:br/>
      </w:r>
    </w:p>
    <w:p>
      <w:pPr>
        <w:pStyle w:val="RecordBase"/>
        <w:ind w:left="120" w:hanging="120"/>
      </w:pPr>
      <w:r>
        <w:t xml:space="preserve">Swann, Lamin</w:t>
        <w:br/>
      </w:r>
      <w:r>
        <w:t xml:space="preserve">HB111</w:t>
      </w:r>
      <w:r>
        <w:t xml:space="preserve">, 203*</w:t>
      </w:r>
      <w:r>
        <w:t xml:space="preserve">, 366</w:t>
      </w:r>
      <w:r>
        <w:t xml:space="preserve">, </w:t>
        <w:br/>
      </w:r>
      <w:r>
        <w:t xml:space="preserve">HR15</w:t>
        <w:br/>
      </w:r>
    </w:p>
    <w:p>
      <w:pPr>
        <w:pStyle w:val="RecordBase"/>
        <w:ind w:left="120" w:hanging="120"/>
      </w:pPr>
      <w:r>
        <w:t xml:space="preserve">Tackett Laferty, Ashley</w:t>
        <w:br/>
      </w:r>
      <w:r>
        <w:t xml:space="preserve">HB55</w:t>
      </w:r>
      <w:r>
        <w:t xml:space="preserve">, 75</w:t>
      </w:r>
      <w:r>
        <w:t xml:space="preserve">, 90</w:t>
      </w:r>
      <w:r>
        <w:t xml:space="preserve">, 115*</w:t>
      </w:r>
      <w:r>
        <w:t xml:space="preserve">, 121*</w:t>
      </w:r>
      <w:r>
        <w:t xml:space="preserve">, 122*</w:t>
      </w:r>
      <w:r>
        <w:t xml:space="preserve">, 127*</w:t>
      </w:r>
      <w:r>
        <w:t xml:space="preserve">, 192*</w:t>
      </w:r>
      <w:r>
        <w:t xml:space="preserve">, 193*</w:t>
      </w:r>
      <w:r>
        <w:t xml:space="preserve">, 194*</w:t>
      </w:r>
      <w:r>
        <w:t xml:space="preserve">, 318*</w:t>
      </w:r>
      <w:r>
        <w:t xml:space="preserve">, 377</w:t>
      </w:r>
      <w:r>
        <w:t xml:space="preserve">, </w:t>
        <w:br/>
      </w:r>
      <w:r>
        <w:t xml:space="preserve">HJR18*</w:t>
      </w:r>
      <w:r>
        <w:t xml:space="preserve">, </w:t>
        <w:br/>
      </w:r>
      <w:r>
        <w:t xml:space="preserve">HR15</w:t>
        <w:br/>
      </w:r>
    </w:p>
    <w:p>
      <w:pPr>
        <w:pStyle w:val="RecordBase"/>
        <w:ind w:left="120" w:hanging="120"/>
      </w:pPr>
      <w:r>
        <w:t xml:space="preserve">Tate, Nancy</w:t>
        <w:br/>
      </w:r>
      <w:r>
        <w:t xml:space="preserve">HB2</w:t>
      </w:r>
      <w:r>
        <w:t xml:space="preserve">, 56</w:t>
      </w:r>
      <w:r>
        <w:t xml:space="preserve">, 58</w:t>
      </w:r>
      <w:r>
        <w:t xml:space="preserve">, 87</w:t>
      </w:r>
      <w:r>
        <w:t xml:space="preserve">, 144</w:t>
      </w:r>
      <w:r>
        <w:t xml:space="preserve">, 150</w:t>
      </w:r>
      <w:r>
        <w:t xml:space="preserve">, 173</w:t>
      </w:r>
      <w:r>
        <w:t xml:space="preserve">, 174</w:t>
      </w:r>
      <w:r>
        <w:t xml:space="preserve">, 177</w:t>
      </w:r>
      <w:r>
        <w:t xml:space="preserve">, 178*</w:t>
      </w:r>
      <w:r>
        <w:t xml:space="preserve">, 214</w:t>
      </w:r>
      <w:r>
        <w:t xml:space="preserve">, 220*</w:t>
      </w:r>
      <w:r>
        <w:t xml:space="preserve">, 230</w:t>
      </w:r>
      <w:r>
        <w:t xml:space="preserve">, 315*</w:t>
      </w:r>
      <w:r>
        <w:t xml:space="preserve">, 338</w:t>
      </w:r>
      <w:r>
        <w:t xml:space="preserve">, 348</w:t>
      </w:r>
      <w:r>
        <w:t xml:space="preserve">, 377</w:t>
      </w:r>
      <w:r>
        <w:t xml:space="preserve">, </w:t>
        <w:br/>
      </w:r>
      <w:r>
        <w:t xml:space="preserve">HR15</w:t>
        <w:br/>
      </w:r>
    </w:p>
    <w:p>
      <w:pPr>
        <w:pStyle w:val="RecordBase"/>
        <w:ind w:left="120" w:hanging="120"/>
      </w:pPr>
      <w:r>
        <w:t xml:space="preserve">Thomas, Walker</w:t>
        <w:br/>
      </w:r>
      <w:r>
        <w:t xml:space="preserve">HB1</w:t>
      </w:r>
      <w:r>
        <w:t xml:space="preserve">, 2</w:t>
      </w:r>
      <w:r>
        <w:t xml:space="preserve">, 19*</w:t>
      </w:r>
      <w:r>
        <w:t xml:space="preserve">, 25*</w:t>
      </w:r>
      <w:r>
        <w:t xml:space="preserve">, 62</w:t>
      </w:r>
      <w:r>
        <w:t xml:space="preserve">, 63*</w:t>
      </w:r>
      <w:r>
        <w:t xml:space="preserve">, 87</w:t>
      </w:r>
      <w:r>
        <w:t xml:space="preserve">, 100</w:t>
      </w:r>
      <w:r>
        <w:t xml:space="preserve">, 103</w:t>
      </w:r>
      <w:r>
        <w:t xml:space="preserve">, 108*</w:t>
      </w:r>
      <w:r>
        <w:t xml:space="preserve">, 112*</w:t>
      </w:r>
      <w:r>
        <w:t xml:space="preserve">, 124</w:t>
      </w:r>
      <w:r>
        <w:t xml:space="preserve">, 141</w:t>
      </w:r>
      <w:r>
        <w:t xml:space="preserve">, 157*</w:t>
      </w:r>
      <w:r>
        <w:t xml:space="preserve">, 173</w:t>
      </w:r>
      <w:r>
        <w:t xml:space="preserve">, 174</w:t>
      </w:r>
      <w:r>
        <w:t xml:space="preserve">, 177</w:t>
      </w:r>
      <w:r>
        <w:t xml:space="preserve">, 192</w:t>
      </w:r>
      <w:r>
        <w:t xml:space="preserve">, 195</w:t>
      </w:r>
      <w:r>
        <w:t xml:space="preserve">, 226*</w:t>
      </w:r>
      <w:r>
        <w:t xml:space="preserve">, 236</w:t>
      </w:r>
      <w:r>
        <w:t xml:space="preserve">, 355*</w:t>
      </w:r>
      <w:r>
        <w:t xml:space="preserve">, 356*</w:t>
      </w:r>
      <w:r>
        <w:t xml:space="preserve">, 359*</w:t>
      </w:r>
      <w:r>
        <w:t xml:space="preserve">, 377</w:t>
      </w:r>
      <w:r>
        <w:t xml:space="preserve">, </w:t>
        <w:br/>
      </w:r>
      <w:r>
        <w:t xml:space="preserve">HJR16*</w:t>
      </w:r>
      <w:r>
        <w:t xml:space="preserve">, </w:t>
        <w:br/>
      </w:r>
      <w:r>
        <w:t xml:space="preserve">HR15*</w:t>
        <w:br/>
      </w:r>
    </w:p>
    <w:p>
      <w:pPr>
        <w:pStyle w:val="RecordBase"/>
        <w:ind w:left="120" w:hanging="120"/>
      </w:pPr>
      <w:r>
        <w:t xml:space="preserve">Timoney, Killian</w:t>
        <w:br/>
      </w:r>
      <w:r>
        <w:t xml:space="preserve">HB2</w:t>
      </w:r>
      <w:r>
        <w:t xml:space="preserve">, 17</w:t>
      </w:r>
      <w:r>
        <w:t xml:space="preserve">, 18</w:t>
      </w:r>
      <w:r>
        <w:t xml:space="preserve">, 20</w:t>
      </w:r>
      <w:r>
        <w:t xml:space="preserve">, 36</w:t>
      </w:r>
      <w:r>
        <w:t xml:space="preserve">, 75</w:t>
      </w:r>
      <w:r>
        <w:t xml:space="preserve">, 115</w:t>
      </w:r>
      <w:r>
        <w:t xml:space="preserve">, 158*</w:t>
      </w:r>
      <w:r>
        <w:t xml:space="preserve">, 161*</w:t>
      </w:r>
      <w:r>
        <w:t xml:space="preserve">, 162*</w:t>
      </w:r>
      <w:r>
        <w:t xml:space="preserve">, 171*</w:t>
      </w:r>
      <w:r>
        <w:t xml:space="preserve">, 223*</w:t>
      </w:r>
      <w:r>
        <w:t xml:space="preserve">, 242*</w:t>
      </w:r>
      <w:r>
        <w:t xml:space="preserve">, 310</w:t>
      </w:r>
      <w:r>
        <w:t xml:space="preserve">, 316*</w:t>
      </w:r>
      <w:r>
        <w:t xml:space="preserve">, 331*</w:t>
      </w:r>
      <w:r>
        <w:t xml:space="preserve">, 343</w:t>
      </w:r>
      <w:r>
        <w:t xml:space="preserve">, </w:t>
        <w:br/>
      </w:r>
      <w:r>
        <w:t xml:space="preserve">HR15</w:t>
        <w:br/>
      </w:r>
    </w:p>
    <w:p>
      <w:pPr>
        <w:pStyle w:val="RecordBase"/>
        <w:ind w:left="120" w:hanging="120"/>
      </w:pPr>
      <w:r>
        <w:t xml:space="preserve">Tipton, James</w:t>
        <w:br/>
      </w:r>
      <w:r>
        <w:t xml:space="preserve">HB12*</w:t>
      </w:r>
      <w:r>
        <w:t xml:space="preserve">, 17</w:t>
      </w:r>
      <w:r>
        <w:t xml:space="preserve">, 18*</w:t>
      </w:r>
      <w:r>
        <w:t xml:space="preserve">, 30</w:t>
      </w:r>
      <w:r>
        <w:t xml:space="preserve">, 32</w:t>
      </w:r>
      <w:r>
        <w:t xml:space="preserve">, 33*</w:t>
      </w:r>
      <w:r>
        <w:t xml:space="preserve">, 49*</w:t>
      </w:r>
      <w:r>
        <w:t xml:space="preserve">, 60</w:t>
      </w:r>
      <w:r>
        <w:t xml:space="preserve">, 62</w:t>
      </w:r>
      <w:r>
        <w:t xml:space="preserve">, 87</w:t>
      </w:r>
      <w:r>
        <w:t xml:space="preserve">, 114*</w:t>
      </w:r>
      <w:r>
        <w:t xml:space="preserve">, 144</w:t>
      </w:r>
      <w:r>
        <w:t xml:space="preserve">, 145*</w:t>
      </w:r>
      <w:r>
        <w:t xml:space="preserve">, 171</w:t>
      </w:r>
      <w:r>
        <w:t xml:space="preserve">, 174</w:t>
      </w:r>
      <w:r>
        <w:t xml:space="preserve">, 179*</w:t>
      </w:r>
      <w:r>
        <w:t xml:space="preserve">, 200</w:t>
      </w:r>
      <w:r>
        <w:t xml:space="preserve">, 227</w:t>
      </w:r>
      <w:r>
        <w:t xml:space="preserve">, 244</w:t>
      </w:r>
      <w:r>
        <w:t xml:space="preserve">, 288*</w:t>
      </w:r>
      <w:r>
        <w:t xml:space="preserve">, 289*</w:t>
      </w:r>
      <w:r>
        <w:t xml:space="preserve">, 302</w:t>
      </w:r>
      <w:r>
        <w:t xml:space="preserve">, 319*</w:t>
      </w:r>
      <w:r>
        <w:t xml:space="preserve">, 370</w:t>
      </w:r>
      <w:r>
        <w:t xml:space="preserve">, </w:t>
        <w:br/>
      </w:r>
      <w:r>
        <w:t xml:space="preserve">HCR34</w:t>
      </w:r>
      <w:r>
        <w:t xml:space="preserve">, </w:t>
        <w:br/>
      </w:r>
      <w:r>
        <w:t xml:space="preserve">HR15</w:t>
      </w:r>
      <w:r>
        <w:t xml:space="preserve">, 46*</w:t>
        <w:br/>
      </w:r>
    </w:p>
    <w:p>
      <w:pPr>
        <w:pStyle w:val="RecordBase"/>
        <w:ind w:left="120" w:hanging="120"/>
      </w:pPr>
      <w:r>
        <w:t xml:space="preserve">Truett, Timmy</w:t>
        <w:br/>
      </w:r>
      <w:r>
        <w:t xml:space="preserve">HB1</w:t>
      </w:r>
      <w:r>
        <w:t xml:space="preserve">, 2</w:t>
      </w:r>
      <w:r>
        <w:t xml:space="preserve">, 13</w:t>
      </w:r>
      <w:r>
        <w:t xml:space="preserve">, 17*</w:t>
      </w:r>
      <w:r>
        <w:t xml:space="preserve">, 18</w:t>
      </w:r>
      <w:r>
        <w:t xml:space="preserve">, 30</w:t>
      </w:r>
      <w:r>
        <w:t xml:space="preserve">, 32</w:t>
      </w:r>
      <w:r>
        <w:t xml:space="preserve">, 36*</w:t>
      </w:r>
      <w:r>
        <w:t xml:space="preserve">, 55</w:t>
      </w:r>
      <w:r>
        <w:t xml:space="preserve">, 85*</w:t>
      </w:r>
      <w:r>
        <w:t xml:space="preserve">, 115</w:t>
      </w:r>
      <w:r>
        <w:t xml:space="preserve">, 133</w:t>
      </w:r>
      <w:r>
        <w:t xml:space="preserve">, 158</w:t>
      </w:r>
      <w:r>
        <w:t xml:space="preserve">, 169</w:t>
      </w:r>
      <w:r>
        <w:t xml:space="preserve">, 177</w:t>
      </w:r>
      <w:r>
        <w:t xml:space="preserve">, 180</w:t>
      </w:r>
      <w:r>
        <w:t xml:space="preserve">, 245</w:t>
      </w:r>
      <w:r>
        <w:t xml:space="preserve">, 310*</w:t>
      </w:r>
      <w:r>
        <w:t xml:space="preserve">, 331</w:t>
      </w:r>
      <w:r>
        <w:t xml:space="preserve">, </w:t>
        <w:br/>
      </w:r>
      <w:r>
        <w:t xml:space="preserve">HR15</w:t>
        <w:br/>
      </w:r>
    </w:p>
    <w:p>
      <w:pPr>
        <w:pStyle w:val="RecordBase"/>
        <w:ind w:left="120" w:hanging="120"/>
      </w:pPr>
      <w:r>
        <w:t xml:space="preserve">Upchurch, Ken</w:t>
        <w:br/>
      </w:r>
      <w:r>
        <w:t xml:space="preserve">HB4</w:t>
      </w:r>
      <w:r>
        <w:t xml:space="preserve">, 75</w:t>
      </w:r>
      <w:r>
        <w:t xml:space="preserve">, 149*</w:t>
      </w:r>
      <w:r>
        <w:t xml:space="preserve">, 150*</w:t>
      </w:r>
      <w:r>
        <w:t xml:space="preserve">, 200</w:t>
      </w:r>
      <w:r>
        <w:t xml:space="preserve">, 348</w:t>
        <w:br/>
      </w:r>
    </w:p>
    <w:p>
      <w:pPr>
        <w:pStyle w:val="RecordBase"/>
        <w:ind w:left="120" w:hanging="120"/>
      </w:pPr>
      <w:r>
        <w:t xml:space="preserve">Webber, Russell</w:t>
        <w:br/>
      </w:r>
      <w:r>
        <w:t xml:space="preserve">HB54*</w:t>
      </w:r>
      <w:r>
        <w:t xml:space="preserve">, 62</w:t>
      </w:r>
      <w:r>
        <w:t xml:space="preserve">, 75</w:t>
      </w:r>
      <w:r>
        <w:t xml:space="preserve">, 129</w:t>
      </w:r>
      <w:r>
        <w:t xml:space="preserve">, 146*</w:t>
      </w:r>
      <w:r>
        <w:t xml:space="preserve">, 148*</w:t>
      </w:r>
      <w:r>
        <w:t xml:space="preserve">, 152*</w:t>
      </w:r>
      <w:r>
        <w:t xml:space="preserve">, 174</w:t>
      </w:r>
      <w:r>
        <w:t xml:space="preserve">, 177</w:t>
      </w:r>
      <w:r>
        <w:t xml:space="preserve">, 191</w:t>
      </w:r>
      <w:r>
        <w:t xml:space="preserve">, 227</w:t>
      </w:r>
      <w:r>
        <w:t xml:space="preserve">, 322</w:t>
      </w:r>
      <w:r>
        <w:t xml:space="preserve">, </w:t>
        <w:br/>
      </w:r>
      <w:r>
        <w:t xml:space="preserve">HJR37</w:t>
      </w:r>
      <w:r>
        <w:t xml:space="preserve">, </w:t>
        <w:br/>
      </w:r>
      <w:r>
        <w:t xml:space="preserve">HR15</w:t>
      </w:r>
      <w:r>
        <w:t xml:space="preserve">, 36*</w:t>
        <w:br/>
      </w:r>
    </w:p>
    <w:p>
      <w:pPr>
        <w:pStyle w:val="RecordBase"/>
        <w:ind w:left="120" w:hanging="120"/>
      </w:pPr>
      <w:r>
        <w:t xml:space="preserve">Wesley, Bill</w:t>
        <w:br/>
      </w:r>
      <w:r>
        <w:t xml:space="preserve">HB14*</w:t>
      </w:r>
      <w:r>
        <w:t xml:space="preserve">, 24*</w:t>
      </w:r>
      <w:r>
        <w:t xml:space="preserve">, 30*</w:t>
      </w:r>
      <w:r>
        <w:t xml:space="preserve">, 55</w:t>
      </w:r>
      <w:r>
        <w:t xml:space="preserve">, 58</w:t>
      </w:r>
      <w:r>
        <w:t xml:space="preserve">, 74</w:t>
      </w:r>
      <w:r>
        <w:t xml:space="preserve">, 87</w:t>
      </w:r>
      <w:r>
        <w:t xml:space="preserve">, 115*</w:t>
      </w:r>
      <w:r>
        <w:t xml:space="preserve">, 124</w:t>
      </w:r>
      <w:r>
        <w:t xml:space="preserve">, 141</w:t>
      </w:r>
      <w:r>
        <w:t xml:space="preserve">, 144</w:t>
      </w:r>
      <w:r>
        <w:t xml:space="preserve">, 173</w:t>
      </w:r>
      <w:r>
        <w:t xml:space="preserve">, 174</w:t>
      </w:r>
      <w:r>
        <w:t xml:space="preserve">, 177</w:t>
      </w:r>
      <w:r>
        <w:t xml:space="preserve">, 192</w:t>
      </w:r>
      <w:r>
        <w:t xml:space="preserve">, 195</w:t>
      </w:r>
      <w:r>
        <w:t xml:space="preserve">, 226</w:t>
      </w:r>
      <w:r>
        <w:t xml:space="preserve">, </w:t>
        <w:br/>
      </w:r>
      <w:r>
        <w:t xml:space="preserve">HJR6*</w:t>
      </w:r>
      <w:r>
        <w:t xml:space="preserve">, </w:t>
        <w:br/>
      </w:r>
      <w:r>
        <w:t xml:space="preserve">HR15</w:t>
        <w:br/>
      </w:r>
    </w:p>
    <w:p>
      <w:pPr>
        <w:pStyle w:val="RecordBase"/>
        <w:ind w:left="120" w:hanging="120"/>
      </w:pPr>
      <w:r>
        <w:t xml:space="preserve">White, Richard</w:t>
        <w:br/>
      </w:r>
      <w:r>
        <w:t xml:space="preserve">HB30</w:t>
      </w:r>
      <w:r>
        <w:t xml:space="preserve">, 74</w:t>
      </w:r>
      <w:r>
        <w:t xml:space="preserve">, 75</w:t>
      </w:r>
      <w:r>
        <w:t xml:space="preserve">, 144</w:t>
      </w:r>
      <w:r>
        <w:t xml:space="preserve">, 177</w:t>
      </w:r>
      <w:r>
        <w:t xml:space="preserve">, </w:t>
        <w:br/>
      </w:r>
      <w:r>
        <w:t xml:space="preserve">HR15</w:t>
        <w:br/>
      </w:r>
    </w:p>
    <w:p>
      <w:pPr>
        <w:pStyle w:val="RecordBase"/>
        <w:ind w:left="120" w:hanging="120"/>
      </w:pPr>
      <w:r>
        <w:t xml:space="preserve">Williams, Wade</w:t>
        <w:br/>
      </w:r>
      <w:r>
        <w:t xml:space="preserve">HB1</w:t>
      </w:r>
      <w:r>
        <w:t xml:space="preserve">, 3</w:t>
      </w:r>
      <w:r>
        <w:t xml:space="preserve">, 4</w:t>
      </w:r>
      <w:r>
        <w:t xml:space="preserve">, 12</w:t>
      </w:r>
      <w:r>
        <w:t xml:space="preserve">, 13</w:t>
      </w:r>
      <w:r>
        <w:t xml:space="preserve">, 18</w:t>
      </w:r>
      <w:r>
        <w:t xml:space="preserve">, 25</w:t>
      </w:r>
      <w:r>
        <w:t xml:space="preserve">, 32</w:t>
      </w:r>
      <w:r>
        <w:t xml:space="preserve">, 56</w:t>
      </w:r>
      <w:r>
        <w:t xml:space="preserve">, 64*</w:t>
      </w:r>
      <w:r>
        <w:t xml:space="preserve">, 75</w:t>
      </w:r>
      <w:r>
        <w:t xml:space="preserve">, 85</w:t>
      </w:r>
      <w:r>
        <w:t xml:space="preserve">, 87</w:t>
      </w:r>
      <w:r>
        <w:t xml:space="preserve">, 103</w:t>
      </w:r>
      <w:r>
        <w:t xml:space="preserve">, 109</w:t>
      </w:r>
      <w:r>
        <w:t xml:space="preserve">, 133</w:t>
      </w:r>
      <w:r>
        <w:t xml:space="preserve">, 136</w:t>
      </w:r>
      <w:r>
        <w:t xml:space="preserve">, 141</w:t>
      </w:r>
      <w:r>
        <w:t xml:space="preserve">, 144</w:t>
      </w:r>
      <w:r>
        <w:t xml:space="preserve">, 150</w:t>
      </w:r>
      <w:r>
        <w:t xml:space="preserve">, 151*</w:t>
      </w:r>
      <w:r>
        <w:t xml:space="preserve">, 168*</w:t>
      </w:r>
      <w:r>
        <w:t xml:space="preserve">, 177</w:t>
      </w:r>
      <w:r>
        <w:t xml:space="preserve">, 195</w:t>
      </w:r>
      <w:r>
        <w:t xml:space="preserve">, 200</w:t>
      </w:r>
      <w:r>
        <w:t xml:space="preserve">, 238*</w:t>
      </w:r>
      <w:r>
        <w:t xml:space="preserve">, </w:t>
        <w:br/>
      </w:r>
      <w:r>
        <w:t xml:space="preserve">HR15</w:t>
        <w:br/>
      </w:r>
    </w:p>
    <w:p>
      <w:pPr>
        <w:pStyle w:val="RecordBase"/>
        <w:ind w:left="120" w:hanging="120"/>
      </w:pPr>
      <w:r>
        <w:t xml:space="preserve">Willner, Lisa</w:t>
        <w:br/>
      </w:r>
      <w:r>
        <w:t xml:space="preserve">HB15</w:t>
      </w:r>
      <w:r>
        <w:t xml:space="preserve">, 21</w:t>
      </w:r>
      <w:r>
        <w:t xml:space="preserve">, 32</w:t>
      </w:r>
      <w:r>
        <w:t xml:space="preserve">, 56*</w:t>
      </w:r>
      <w:r>
        <w:t xml:space="preserve">, 62</w:t>
      </w:r>
      <w:r>
        <w:t xml:space="preserve">, 66*</w:t>
      </w:r>
      <w:r>
        <w:t xml:space="preserve">, 79*</w:t>
      </w:r>
      <w:r>
        <w:t xml:space="preserve">, 97</w:t>
      </w:r>
      <w:r>
        <w:t xml:space="preserve">, 99*</w:t>
      </w:r>
      <w:r>
        <w:t xml:space="preserve">, 103</w:t>
      </w:r>
      <w:r>
        <w:t xml:space="preserve">, 111*</w:t>
      </w:r>
      <w:r>
        <w:t xml:space="preserve">, 129</w:t>
      </w:r>
      <w:r>
        <w:t xml:space="preserve">, 141*</w:t>
      </w:r>
      <w:r>
        <w:t xml:space="preserve">, 142*</w:t>
      </w:r>
      <w:r>
        <w:t xml:space="preserve">, 143*</w:t>
      </w:r>
      <w:r>
        <w:t xml:space="preserve">, 161*</w:t>
      </w:r>
      <w:r>
        <w:t xml:space="preserve">, 162*</w:t>
      </w:r>
      <w:r>
        <w:t xml:space="preserve">, 200</w:t>
      </w:r>
      <w:r>
        <w:t xml:space="preserve">, 246*</w:t>
      </w:r>
      <w:r>
        <w:t xml:space="preserve">, 266*</w:t>
      </w:r>
      <w:r>
        <w:t xml:space="preserve">, 267*</w:t>
      </w:r>
      <w:r>
        <w:t xml:space="preserve">, 268*</w:t>
      </w:r>
      <w:r>
        <w:t xml:space="preserve">, 269*</w:t>
      </w:r>
      <w:r>
        <w:t xml:space="preserve">, 293*</w:t>
      </w:r>
      <w:r>
        <w:t xml:space="preserve">, 323*</w:t>
      </w:r>
      <w:r>
        <w:t xml:space="preserve">, 324*</w:t>
      </w:r>
      <w:r>
        <w:t xml:space="preserve">, 327</w:t>
      </w:r>
      <w:r>
        <w:t xml:space="preserve">, 339*</w:t>
      </w:r>
      <w:r>
        <w:t xml:space="preserve">, 365*</w:t>
      </w:r>
      <w:r>
        <w:t xml:space="preserve">, </w:t>
        <w:br/>
      </w:r>
      <w:r>
        <w:t xml:space="preserve">HR15</w:t>
        <w:br/>
      </w:r>
    </w:p>
    <w:p>
      <w:pPr>
        <w:pStyle w:val="RecordBase"/>
        <w:ind w:left="120" w:hanging="120"/>
      </w:pPr>
      <w:r>
        <w:t xml:space="preserve">Wilson, Nick</w:t>
        <w:br/>
      </w:r>
      <w:r>
        <w:t xml:space="preserve">HB2</w:t>
      </w:r>
      <w:r>
        <w:t xml:space="preserve">, 75</w:t>
      </w:r>
      <w:r>
        <w:t xml:space="preserve">, 103</w:t>
      </w:r>
      <w:r>
        <w:t xml:space="preserve">, 132</w:t>
      </w:r>
      <w:r>
        <w:t xml:space="preserve">, 144</w:t>
      </w:r>
      <w:r>
        <w:t xml:space="preserve">, 165*</w:t>
      </w:r>
      <w:r>
        <w:t xml:space="preserve">, 171</w:t>
      </w:r>
      <w:r>
        <w:t xml:space="preserve">, 225</w:t>
      </w:r>
      <w:r>
        <w:t xml:space="preserve">, 249*</w:t>
      </w:r>
      <w:r>
        <w:t xml:space="preserve">, </w:t>
        <w:br/>
      </w:r>
      <w:r>
        <w:t xml:space="preserve">HR15</w:t>
        <w:br/>
      </w:r>
    </w:p>
    <w:p>
      <w:pPr>
        <w:pStyle w:val="RecordBase"/>
        <w:ind w:left="120" w:hanging="120"/>
      </w:pPr>
      <w:r>
        <w:t xml:space="preserve">Witten, Susan</w:t>
        <w:br/>
      </w:r>
      <w:r>
        <w:t xml:space="preserve">HB3</w:t>
      </w:r>
      <w:r>
        <w:t xml:space="preserve">, 144</w:t>
      </w:r>
      <w:r>
        <w:t xml:space="preserve">, 155*</w:t>
      </w:r>
      <w:r>
        <w:t xml:space="preserve">, 173</w:t>
      </w:r>
      <w:r>
        <w:t xml:space="preserve">, 174</w:t>
      </w:r>
      <w:r>
        <w:t xml:space="preserve">, 177</w:t>
      </w:r>
      <w:r>
        <w:t xml:space="preserve">, 185*</w:t>
      </w:r>
      <w:r>
        <w:t xml:space="preserve">, 191</w:t>
      </w:r>
      <w:r>
        <w:t xml:space="preserve">, 207</w:t>
      </w:r>
      <w:r>
        <w:t xml:space="preserve">, 225</w:t>
      </w:r>
      <w:r>
        <w:t xml:space="preserve">, 226</w:t>
      </w:r>
      <w:r>
        <w:t xml:space="preserve">, 227</w:t>
      </w:r>
      <w:r>
        <w:t xml:space="preserve">, 380*</w:t>
      </w:r>
      <w:r>
        <w:t xml:space="preserve">, </w:t>
        <w:br/>
      </w:r>
      <w:r>
        <w:t xml:space="preserve">HJR37</w:t>
      </w:r>
      <w:r>
        <w:t xml:space="preserve">, </w:t>
        <w:br/>
      </w:r>
      <w:r>
        <w:t xml:space="preserve">HR15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Archives and Records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Compacts, Interstate</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Junkyards</w:t>
      </w:r>
    </w:p>
    <w:p>
      <w:pPr>
        <w:pStyle w:val="RecordBase"/>
        <w:ind w:left="120" w:hanging="120"/>
      </w:pPr>
      <w:r>
        <w:t xml:space="preserve">Juries and Jurors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Center"/>
      </w:pPr>
      <w:r>
        <w:rPr>
          <w:b/>
        </w:rPr>
        <w:t xml:space="preserve">T</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Kentucky</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State-administered retirement systems - </w:t>
      </w:r>
      <w:r>
        <w:t xml:space="preserve"> </w:t>
      </w:r>
      <w:r>
        <w:t xml:space="preserve">SB  166</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br/>
      </w:r>
    </w:p>
    <w:p>
      <w:pPr>
        <w:pStyle w:val="RecordHeading3"/>
      </w:pPr>
      <w:r>
        <w:rPr>
          <w:b/>
        </w:rPr>
        <w:t xml:space="preserve">Administrative Regulations and Proceedings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Attorney</w:t>
      </w:r>
    </w:p>
    <w:p>
      <w:pPr>
        <w:pStyle w:val="RecordBase"/>
        <w:ind w:left="240" w:hanging="192"/>
      </w:pPr>
      <w:r>
        <w:t xml:space="preserve"> General, child support enforcement program, promulgate administrative regulations - </w:t>
      </w:r>
      <w:r>
        <w:t xml:space="preserve"> </w:t>
      </w:r>
      <w:r>
        <w:t xml:space="preserve">SB  48</w:t>
      </w:r>
    </w:p>
    <w:p>
      <w:pPr>
        <w:pStyle w:val="RecordBase"/>
        <w:ind w:left="240" w:hanging="192"/>
      </w:pPr>
      <w:r>
        <w:t xml:space="preserve"> General, child support enforcement program, promulgation of administrative regulations - </w:t>
      </w:r>
      <w:r>
        <w:t xml:space="preserve"> </w:t>
      </w:r>
      <w:r>
        <w:t xml:space="preserve">SB  48</w:t>
      </w:r>
      <w:r>
        <w:t xml:space="preserve">: </w:t>
      </w:r>
      <w:r>
        <w:t xml:space="preserve">SCS</w:t>
      </w:r>
    </w:p>
    <w:p>
      <w:pPr>
        <w:pStyle w:val="RecordBase"/>
        <w:ind w:left="240" w:hanging="192"/>
      </w:pPr>
      <w:r>
        <w:t xml:space="preserve"> General, independent inquiry, procedure - </w:t>
      </w:r>
      <w:r>
        <w:t xml:space="preserve"> </w:t>
      </w:r>
      <w:r>
        <w:t xml:space="preserve">HB  302</w:t>
      </w:r>
    </w:p>
    <w:p>
      <w:pPr>
        <w:pStyle w:val="RecordBase"/>
        <w:ind w:left="120" w:hanging="120"/>
      </w:pPr>
      <w:r>
        <w:t xml:space="preserve">Auto recyclers, standards - </w:t>
      </w:r>
      <w:r>
        <w:t xml:space="preserve"> </w:t>
      </w:r>
      <w:r>
        <w:t xml:space="preserve">SB  113</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Bioaccumulative chemicals of concern, mixing zone changes, requirement - </w:t>
      </w:r>
      <w:r>
        <w:t xml:space="preserve"> </w:t>
      </w:r>
      <w:r>
        <w:t xml:space="preserve">HB  160</w:t>
      </w:r>
    </w:p>
    <w:p>
      <w:pPr>
        <w:pStyle w:val="RecordBase"/>
        <w:ind w:left="120" w:hanging="120"/>
      </w:pPr>
      <w:r>
        <w:t xml:space="preserve">Board</w:t>
      </w:r>
    </w:p>
    <w:p>
      <w:pPr>
        <w:pStyle w:val="RecordBase"/>
        <w:ind w:left="240" w:hanging="192"/>
      </w:pPr>
      <w:r>
        <w:t xml:space="preserve"> of Medical Licensure, medicinal cannabis program - </w:t>
      </w:r>
      <w:r>
        <w:t xml:space="preserve"> </w:t>
      </w:r>
      <w:r>
        <w:t xml:space="preserve">SB  47</w:t>
      </w:r>
      <w:r>
        <w:t xml:space="preserve">;</w:t>
      </w:r>
      <w:r>
        <w:t xml:space="preserve"> </w:t>
      </w:r>
      <w:r>
        <w:t xml:space="preserve">HB  107</w:t>
      </w:r>
    </w:p>
    <w:p>
      <w:pPr>
        <w:pStyle w:val="RecordBase"/>
        <w:ind w:left="240" w:hanging="192"/>
      </w:pPr>
      <w:r>
        <w:t xml:space="preserve"> of Nursing,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Urgent-Need and Continuing Access to Insulin Programs - </w:t>
      </w:r>
      <w:r>
        <w:t xml:space="preserve"> </w:t>
      </w:r>
      <w:r>
        <w:t xml:space="preserve">HB  141</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Cabinet</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certification of recovery residences, requirement - </w:t>
      </w:r>
      <w:r>
        <w:t xml:space="preserve"> </w:t>
      </w:r>
      <w:r>
        <w:t xml:space="preserve">HB  248</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controlled substance, reporting - </w:t>
      </w:r>
      <w:r>
        <w:t xml:space="preserve"> </w:t>
      </w:r>
      <w:r>
        <w:t xml:space="preserve">HB  290</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HB  156</w:t>
      </w:r>
    </w:p>
    <w:p>
      <w:pPr>
        <w:pStyle w:val="RecordBase"/>
        <w:ind w:left="240" w:hanging="192"/>
      </w:pPr>
      <w:r>
        <w:t xml:space="preserve"> for Health and Family Services, freestanding birthing centers, licensure - </w:t>
      </w:r>
      <w:r>
        <w:t xml:space="preserve"> </w:t>
      </w:r>
      <w:r>
        <w:t xml:space="preserve">SB  67</w:t>
      </w:r>
      <w:r>
        <w:t xml:space="preserve">;</w:t>
      </w:r>
      <w:r>
        <w:t xml:space="preserve"> </w:t>
      </w:r>
      <w:r>
        <w:t xml:space="preserve">HB  129</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residential care, inspections - </w:t>
      </w:r>
      <w:r>
        <w:t xml:space="preserve"> </w:t>
      </w:r>
      <w:r>
        <w:t xml:space="preserve">SB  27</w:t>
      </w:r>
    </w:p>
    <w:p>
      <w:pPr>
        <w:pStyle w:val="RecordBase"/>
        <w:ind w:left="120" w:hanging="120"/>
      </w:pPr>
      <w:r>
        <w:t xml:space="preserve">Commissioner, Department of Insurance, insurance adjusters - </w:t>
      </w:r>
      <w:r>
        <w:t xml:space="preserve"> </w:t>
      </w:r>
      <w:r>
        <w:t xml:space="preserve">HB  232</w:t>
      </w:r>
    </w:p>
    <w:p>
      <w:pPr>
        <w:pStyle w:val="RecordBase"/>
        <w:ind w:left="120" w:hanging="120"/>
      </w:pPr>
      <w:r>
        <w:t xml:space="preserve">COVID-19</w:t>
      </w:r>
    </w:p>
    <w:p>
      <w:pPr>
        <w:pStyle w:val="RecordBase"/>
        <w:ind w:left="240" w:hanging="192"/>
      </w:pPr>
      <w:r>
        <w:t xml:space="preserve"> vaccine, not to be required in administrative regulation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Deficiency finding, appeal to Attorney General - </w:t>
      </w:r>
      <w:r>
        <w:t xml:space="preserve"> </w:t>
      </w:r>
      <w:r>
        <w:t xml:space="preserve">HB  40</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107</w:t>
      </w:r>
    </w:p>
    <w:p>
      <w:pPr>
        <w:pStyle w:val="RecordBase"/>
        <w:ind w:left="240" w:hanging="192"/>
      </w:pPr>
      <w:r>
        <w:t xml:space="preserve"> for Environmental Protection, lead testing, requirements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family planning program, promulgation - </w:t>
      </w:r>
      <w:r>
        <w:t xml:space="preserve"> </w:t>
      </w:r>
      <w:r>
        <w:t xml:space="preserve">HB  276</w:t>
      </w:r>
    </w:p>
    <w:p>
      <w:pPr>
        <w:pStyle w:val="RecordBase"/>
        <w:ind w:left="240" w:hanging="192"/>
      </w:pPr>
      <w:r>
        <w:t xml:space="preserve"> for Medicaid Services, program coverage, nullification - </w:t>
      </w:r>
      <w:r>
        <w:t xml:space="preserve"> </w:t>
      </w:r>
      <w:r>
        <w:t xml:space="preserve">SB  65</w:t>
      </w:r>
      <w:r>
        <w:t xml:space="preserve">: </w:t>
      </w:r>
      <w:r>
        <w:t xml:space="preserve">SCS</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Education, harmful to minors school materials, complaint process - </w:t>
      </w:r>
      <w:r>
        <w:t xml:space="preserve"> </w:t>
      </w:r>
      <w:r>
        <w:t xml:space="preserve">SB  5</w:t>
      </w:r>
    </w:p>
    <w:p>
      <w:pPr>
        <w:pStyle w:val="RecordBase"/>
        <w:ind w:left="240" w:hanging="192"/>
      </w:pPr>
      <w:r>
        <w:t xml:space="preserve"> of Education, school bus sensors and interior cameras, consideration - </w:t>
      </w:r>
      <w:r>
        <w:t xml:space="preserve"> </w:t>
      </w:r>
      <w:r>
        <w:t xml:space="preserve">SB  77</w:t>
      </w:r>
    </w:p>
    <w:p>
      <w:pPr>
        <w:pStyle w:val="RecordBase"/>
        <w:ind w:left="240" w:hanging="192"/>
      </w:pPr>
      <w:r>
        <w:t xml:space="preserve"> of Financial Institutions, commissioner, nonrecourse consumer legal funding - </w:t>
      </w:r>
      <w:r>
        <w:t xml:space="preserve"> </w:t>
      </w:r>
      <w:r>
        <w:t xml:space="preserve">HB  224</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Kentucky all-payer claims database, enforcement - </w:t>
      </w:r>
      <w:r>
        <w:t xml:space="preserve"> </w:t>
      </w:r>
      <w:r>
        <w:t xml:space="preserve">SB  38</w:t>
      </w:r>
    </w:p>
    <w:p>
      <w:pPr>
        <w:pStyle w:val="RecordBase"/>
        <w:ind w:left="240" w:hanging="192"/>
      </w:pPr>
      <w:r>
        <w:t xml:space="preserve"> of Insurance, Kentucky all-payer claims database, penalty for noncompliance - </w:t>
      </w:r>
      <w:r>
        <w:t xml:space="preserve"> </w:t>
      </w:r>
      <w:r>
        <w:t xml:space="preserve">HB  16</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Energy and Environment Cabinet, merchant electric generating facilities, monitoring and enforcement - </w:t>
      </w:r>
      <w:r>
        <w:t xml:space="preserve"> </w:t>
      </w:r>
      <w:r>
        <w:t xml:space="preserve">HB  4</w:t>
      </w:r>
    </w:p>
    <w:p>
      <w:pPr>
        <w:pStyle w:val="RecordBase"/>
        <w:ind w:left="120" w:hanging="120"/>
      </w:pPr>
      <w:r>
        <w:t xml:space="preserve">General Regulatory Sandbox Program, requirements - </w:t>
      </w:r>
      <w:r>
        <w:t xml:space="preserve"> </w:t>
      </w:r>
      <w:r>
        <w:t xml:space="preserve">HB  264</w:t>
      </w:r>
    </w:p>
    <w:p>
      <w:pPr>
        <w:pStyle w:val="RecordBase"/>
        <w:ind w:left="120" w:hanging="120"/>
      </w:pPr>
      <w:r>
        <w:t xml:space="preserve">Justice and Public Safety Cabinet, 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Kentucky</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merger of school districts - </w:t>
      </w:r>
      <w:r>
        <w:t xml:space="preserve"> </w:t>
      </w:r>
      <w:r>
        <w:t xml:space="preserve">HB  289</w:t>
      </w:r>
    </w:p>
    <w:p>
      <w:pPr>
        <w:pStyle w:val="RecordBase"/>
        <w:ind w:left="240" w:hanging="192"/>
      </w:pPr>
      <w:r>
        <w:t xml:space="preserve"> Board of Licensure for Professional Music Therapists, promulgation - </w:t>
      </w:r>
      <w:r>
        <w:t xml:space="preserve"> </w:t>
      </w:r>
      <w:r>
        <w:t xml:space="preserve">SB  14</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Horse Park Commission, method for procurement - </w:t>
      </w:r>
      <w:r>
        <w:t xml:space="preserve"> </w:t>
      </w:r>
      <w:r>
        <w:t xml:space="preserve">HB  39</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Office</w:t>
      </w:r>
    </w:p>
    <w:p>
      <w:pPr>
        <w:pStyle w:val="RecordBase"/>
        <w:ind w:left="240" w:hanging="192"/>
      </w:pPr>
      <w:r>
        <w:t xml:space="preserve"> of Data Analytics, Kentucky all-payer claims database, administration - </w:t>
      </w:r>
      <w:r>
        <w:t xml:space="preserve"> </w:t>
      </w:r>
      <w:r>
        <w:t xml:space="preserve">HB  16</w:t>
      </w:r>
    </w:p>
    <w:p>
      <w:pPr>
        <w:pStyle w:val="RecordBase"/>
        <w:ind w:left="240" w:hanging="192"/>
      </w:pPr>
      <w:r>
        <w:t xml:space="preserve"> of Data Analytics, Kentucky-all payer claims database, administration - </w:t>
      </w:r>
      <w:r>
        <w:t xml:space="preserve"> </w:t>
      </w:r>
      <w:r>
        <w:t xml:space="preserve">SB  38</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PFAS chemicals, drinking water and discharge limits, establishment - </w:t>
      </w:r>
      <w:r>
        <w:t xml:space="preserve"> </w:t>
      </w:r>
      <w:r>
        <w:t xml:space="preserve">HB  197</w:t>
      </w:r>
    </w:p>
    <w:p>
      <w:pPr>
        <w:pStyle w:val="RecordBase"/>
        <w:ind w:left="120" w:hanging="120"/>
      </w:pPr>
      <w:r>
        <w:t xml:space="preserve">Public</w:t>
      </w:r>
    </w:p>
    <w:p>
      <w:pPr>
        <w:pStyle w:val="RecordBase"/>
        <w:ind w:left="240" w:hanging="192"/>
      </w:pPr>
      <w:r>
        <w:t xml:space="preserve"> Protection Cabinet, fantasy contests, online poker - </w:t>
      </w:r>
      <w:r>
        <w:t xml:space="preserve"> </w:t>
      </w:r>
      <w:r>
        <w:t xml:space="preserve">SB  73</w:t>
      </w:r>
      <w:r>
        <w:t xml:space="preserve">;</w:t>
      </w:r>
      <w:r>
        <w:t xml:space="preserve"> </w:t>
      </w:r>
      <w:r>
        <w:t xml:space="preserve">HB  106</w:t>
      </w:r>
    </w:p>
    <w:p>
      <w:pPr>
        <w:pStyle w:val="RecordBase"/>
        <w:ind w:left="240" w:hanging="192"/>
      </w:pPr>
      <w:r>
        <w:t xml:space="preserve"> Protection Cabinet, Kentucky problem gambling assistance account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Racing commission, sports wagering - </w:t>
      </w:r>
      <w:r>
        <w:t xml:space="preserve"> </w:t>
      </w:r>
      <w:r>
        <w:t xml:space="preserve">SB  73</w:t>
      </w:r>
      <w:r>
        <w:t xml:space="preserve">;</w:t>
      </w:r>
      <w:r>
        <w:t xml:space="preserve"> </w:t>
      </w:r>
      <w:r>
        <w:t xml:space="preserve">HB  106</w:t>
      </w:r>
    </w:p>
    <w:p>
      <w:pPr>
        <w:pStyle w:val="RecordBase"/>
        <w:ind w:left="120" w:hanging="120"/>
      </w:pPr>
      <w:r>
        <w:t xml:space="preserve">Real Estate Authority, heirs property research fund - </w:t>
      </w:r>
      <w:r>
        <w:t xml:space="preserve"> </w:t>
      </w:r>
      <w:r>
        <w:t xml:space="preserve">SB  86</w:t>
      </w:r>
    </w:p>
    <w:p>
      <w:pPr>
        <w:pStyle w:val="RecordBase"/>
        <w:ind w:left="120" w:hanging="120"/>
      </w:pPr>
      <w:r>
        <w:t xml:space="preserve">Soil and Water Conservation Commission, heavy or specialized conservation equipment, acquisition - </w:t>
      </w:r>
      <w:r>
        <w:t xml:space="preserve"> </w:t>
      </w:r>
      <w:r>
        <w:t xml:space="preserve">HB  130</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Transportation Cabinet, military personnel, licensing documents, remote submission - </w:t>
      </w:r>
      <w:r>
        <w:t xml:space="preserve"> </w:t>
      </w:r>
      <w:r>
        <w:t xml:space="preserve">SB  60</w:t>
        <w:br/>
      </w:r>
    </w:p>
    <w:p>
      <w:pPr>
        <w:pStyle w:val="RecordHeading3"/>
      </w:pPr>
      <w:r>
        <w:rPr>
          <w:b/>
        </w:rPr>
        <w:t xml:space="preserve">Advertising</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Real property contracts, equitable interest - </w:t>
      </w:r>
      <w:r>
        <w:t xml:space="preserve"> </w:t>
      </w:r>
      <w:r>
        <w:t xml:space="preserve">HB  62</w:t>
      </w:r>
    </w:p>
    <w:p>
      <w:pPr>
        <w:pStyle w:val="RecordBase"/>
        <w:ind w:left="120" w:hanging="120"/>
      </w:pPr>
      <w:r>
        <w:t xml:space="preserve">Sales and use tax, marketing services, exemption - </w:t>
      </w:r>
      <w:r>
        <w:t xml:space="preserve"> </w:t>
      </w:r>
      <w:r>
        <w:t xml:space="preserve">HB  44</w:t>
      </w:r>
    </w:p>
    <w:p>
      <w:pPr>
        <w:pStyle w:val="RecordBase"/>
        <w:ind w:left="120" w:hanging="120"/>
      </w:pPr>
      <w:r>
        <w:t xml:space="preserve">Subscription, cancellation policies - </w:t>
      </w:r>
      <w:r>
        <w:t xml:space="preserve"> </w:t>
      </w:r>
      <w:r>
        <w:t xml:space="preserve">SB  30</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Advisory Boards, Commissions, and Committees</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Charitable Gaming Advisory Commission, membership and meeting adjustment - </w:t>
      </w:r>
      <w:r>
        <w:t xml:space="preserve"> </w:t>
      </w:r>
      <w:r>
        <w:t xml:space="preserve">HB  287</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Commonwealth</w:t>
      </w:r>
    </w:p>
    <w:p>
      <w:pPr>
        <w:pStyle w:val="RecordBase"/>
        <w:ind w:left="240" w:hanging="192"/>
      </w:pPr>
      <w:r>
        <w:t xml:space="preserve"> Education Continuum, creation - </w:t>
      </w:r>
      <w:r>
        <w:t xml:space="preserve"> </w:t>
      </w:r>
      <w:r>
        <w:t xml:space="preserve">HB  145</w:t>
      </w:r>
    </w:p>
    <w:p>
      <w:pPr>
        <w:pStyle w:val="RecordBase"/>
        <w:ind w:left="240" w:hanging="192"/>
      </w:pPr>
      <w:r>
        <w:t xml:space="preserve"> Education Continuum, Kentucky Commission on Military Affairs, member - </w:t>
      </w:r>
      <w:r>
        <w:t xml:space="preserve"> </w:t>
      </w:r>
      <w:r>
        <w:t xml:space="preserve">HB  145</w:t>
      </w:r>
    </w:p>
    <w:p>
      <w:pPr>
        <w:pStyle w:val="RecordBase"/>
        <w:ind w:left="240" w:hanging="192"/>
      </w:pPr>
      <w:r>
        <w:t xml:space="preserve"> Education Continuum, Kentucky Workforce Innovation Board, member - </w:t>
      </w:r>
      <w:r>
        <w:t xml:space="preserve"> </w:t>
      </w:r>
      <w:r>
        <w:t xml:space="preserve">HB  145</w:t>
      </w:r>
    </w:p>
    <w:p>
      <w:pPr>
        <w:pStyle w:val="RecordBase"/>
        <w:ind w:left="120" w:hanging="120"/>
      </w:pPr>
      <w:r>
        <w:t xml:space="preserve">General Regulatory Sandbox Advisory Committee, creation - </w:t>
      </w:r>
      <w:r>
        <w:t xml:space="preserve"> </w:t>
      </w:r>
      <w:r>
        <w:t xml:space="preserve">HB  264</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16</w:t>
      </w:r>
    </w:p>
    <w:p>
      <w:pPr>
        <w:pStyle w:val="RecordBase"/>
        <w:ind w:left="240" w:hanging="192"/>
      </w:pPr>
      <w:r>
        <w:t xml:space="preserve"> all-payer claims database advisory council, establishment - </w:t>
      </w:r>
      <w:r>
        <w:t xml:space="preserve"> </w:t>
      </w:r>
      <w:r>
        <w:t xml:space="preserve">SB  38</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Financial Empowerment Commission, membership - </w:t>
      </w:r>
      <w:r>
        <w:t xml:space="preserve"> </w:t>
      </w:r>
      <w:r>
        <w:t xml:space="preserve">HB  354</w:t>
      </w:r>
    </w:p>
    <w:p>
      <w:pPr>
        <w:pStyle w:val="RecordBase"/>
        <w:ind w:left="240" w:hanging="192"/>
      </w:pPr>
      <w:r>
        <w:t xml:space="preserve"> Gaming Commission, create - </w:t>
      </w:r>
      <w:r>
        <w:t xml:space="preserve"> </w:t>
      </w:r>
      <w:r>
        <w:t xml:space="preserve">HB  256</w:t>
      </w:r>
    </w:p>
    <w:p>
      <w:pPr>
        <w:pStyle w:val="RecordBase"/>
        <w:ind w:left="240" w:hanging="192"/>
      </w:pPr>
      <w:r>
        <w:t xml:space="preserve"> Guard Youth Challenge Program, advisory board, establishment - </w:t>
      </w:r>
      <w:r>
        <w:t xml:space="preserve"> </w:t>
      </w:r>
      <w:r>
        <w:t xml:space="preserve">HB  244</w:t>
      </w:r>
    </w:p>
    <w:p>
      <w:pPr>
        <w:pStyle w:val="RecordBase"/>
        <w:ind w:left="240" w:hanging="192"/>
      </w:pPr>
      <w:r>
        <w:t xml:space="preserve"> Horse Park Commission, reorganization - </w:t>
      </w:r>
      <w:r>
        <w:t xml:space="preserve"> </w:t>
      </w:r>
      <w:r>
        <w:t xml:space="preserve">HB  39</w:t>
      </w:r>
    </w:p>
    <w:p>
      <w:pPr>
        <w:pStyle w:val="RecordBase"/>
        <w:ind w:left="240" w:hanging="192"/>
      </w:pPr>
      <w:r>
        <w:t xml:space="preserve"> problem gambling assistance account, Public Protection Cabinet, administrative regulations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Nuclear Energy Development Working Group, establishment, duties, report - </w:t>
      </w:r>
      <w:r>
        <w:t xml:space="preserve"> </w:t>
      </w:r>
      <w:r>
        <w:t xml:space="preserve">SJR 79</w:t>
      </w:r>
    </w:p>
    <w:p>
      <w:pPr>
        <w:pStyle w:val="RecordBase"/>
        <w:ind w:left="120" w:hanging="120"/>
      </w:pPr>
      <w:r>
        <w:t xml:space="preserve">SafeKY, advisory council, creation - </w:t>
      </w:r>
      <w:r>
        <w:t xml:space="preserve"> </w:t>
      </w:r>
      <w:r>
        <w:t xml:space="preserve">HB  196</w:t>
      </w:r>
    </w:p>
    <w:p>
      <w:pPr>
        <w:pStyle w:val="RecordBase"/>
        <w:ind w:left="120" w:hanging="120"/>
      </w:pPr>
      <w:r>
        <w:t xml:space="preserve">Soil and Water Conservation Commission, heavy or specialized equipment, joint application - </w:t>
      </w:r>
      <w:r>
        <w:t xml:space="preserve"> </w:t>
      </w:r>
      <w:r>
        <w:t xml:space="preserve">HB  130</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Aeronautics and Aviation</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Aged Persons and Aging</w:t>
      </w:r>
    </w:p>
    <w:p>
      <w:pPr>
        <w:pStyle w:val="RecordBase"/>
        <w:ind w:left="120" w:hanging="120"/>
      </w:pPr>
      <w:r>
        <w:t xml:space="preserve">Adult</w:t>
      </w:r>
    </w:p>
    <w:p>
      <w:pPr>
        <w:pStyle w:val="RecordBase"/>
        <w:ind w:left="240" w:hanging="192"/>
      </w:pPr>
      <w:r>
        <w:t xml:space="preserve"> protective services, Department for Community Based Services - </w:t>
      </w:r>
      <w:r>
        <w:t xml:space="preserve"> </w:t>
      </w:r>
      <w:r>
        <w:t xml:space="preserve">SB  48</w:t>
      </w:r>
      <w:r>
        <w:t xml:space="preserve">: </w:t>
      </w:r>
      <w:r>
        <w:t xml:space="preserve">SCS</w:t>
      </w:r>
    </w:p>
    <w:p>
      <w:pPr>
        <w:pStyle w:val="RecordBase"/>
        <w:ind w:left="240" w:hanging="192"/>
      </w:pPr>
      <w:r>
        <w:t xml:space="preserve"> protective services, Department for Community Based Services, administer - </w:t>
      </w:r>
      <w:r>
        <w:t xml:space="preserve"> </w:t>
      </w:r>
      <w:r>
        <w:t xml:space="preserve">SB  48</w:t>
      </w:r>
    </w:p>
    <w:p>
      <w:pPr>
        <w:pStyle w:val="RecordBase"/>
        <w:ind w:left="120" w:hanging="120"/>
      </w:pPr>
      <w:r>
        <w:t xml:space="preserve">Assisted</w:t>
      </w:r>
    </w:p>
    <w:p>
      <w:pPr>
        <w:pStyle w:val="RecordBase"/>
        <w:ind w:left="240" w:hanging="192"/>
      </w:pPr>
      <w:r>
        <w:t xml:space="preserve"> living community, personal care home, dementia care, licensure, requirements - </w:t>
      </w:r>
      <w:r>
        <w:t xml:space="preserve"> </w:t>
      </w:r>
      <w:r>
        <w:t xml:space="preserve">HB  261</w:t>
      </w:r>
    </w:p>
    <w:p>
      <w:pPr>
        <w:pStyle w:val="RecordBase"/>
        <w:ind w:left="240" w:hanging="192"/>
      </w:pPr>
      <w:r>
        <w:t xml:space="preserve"> living community services, Medicaid state plan amendment, requirement - </w:t>
      </w:r>
      <w:r>
        <w:t xml:space="preserve"> </w:t>
      </w:r>
      <w:r>
        <w:t xml:space="preserve">SB  88</w:t>
      </w:r>
    </w:p>
    <w:p>
      <w:pPr>
        <w:pStyle w:val="RecordBase"/>
        <w:ind w:left="120" w:hanging="120"/>
      </w:pPr>
      <w:r>
        <w:t xml:space="preserve">Department for Aging and Independent Living, Alzheimer's disease, information, publishing - </w:t>
      </w:r>
      <w:r>
        <w:t xml:space="preserve"> </w:t>
      </w:r>
      <w:r>
        <w:t xml:space="preserve">HB  125</w:t>
      </w:r>
      <w:r>
        <w:t xml:space="preserve">: </w:t>
      </w:r>
      <w:r>
        <w:t xml:space="preserve">HCS</w:t>
      </w:r>
    </w:p>
    <w:p>
      <w:pPr>
        <w:pStyle w:val="RecordBase"/>
        <w:ind w:left="120" w:hanging="120"/>
      </w:pPr>
      <w:r>
        <w:t xml:space="preserve">Disabilities, guardianship proceedings, appointment of attorney - </w:t>
      </w:r>
      <w:r>
        <w:t xml:space="preserve"> </w:t>
      </w:r>
      <w:r>
        <w:t xml:space="preserve">SB  85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Medicare supplement insurance, requirements - </w:t>
      </w:r>
      <w:r>
        <w:t xml:space="preserve"> </w:t>
      </w:r>
      <w:r>
        <w:t xml:space="preserve">HB  345</w:t>
      </w:r>
    </w:p>
    <w:p>
      <w:pPr>
        <w:pStyle w:val="RecordBase"/>
        <w:ind w:left="120" w:hanging="120"/>
      </w:pPr>
      <w:r>
        <w:t xml:space="preserve">Persons age 65 or over, home installation tax credit - </w:t>
      </w:r>
      <w:r>
        <w:t xml:space="preserve"> </w:t>
      </w:r>
      <w:r>
        <w:t xml:space="preserve">HB  240</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Prospective juror, relieved of service upon notice, age 70 or older - </w:t>
      </w:r>
      <w:r>
        <w:t xml:space="preserve"> </w:t>
      </w:r>
      <w:r>
        <w:t xml:space="preserve">HB  338</w:t>
        <w:br/>
      </w:r>
    </w:p>
    <w:p>
      <w:pPr>
        <w:pStyle w:val="RecordHeading3"/>
      </w:pPr>
      <w:r>
        <w:rPr>
          <w:b/>
        </w:rPr>
        <w:t xml:space="preserve">Agriculture</w:t>
      </w:r>
    </w:p>
    <w:p>
      <w:pPr>
        <w:pStyle w:val="RecordBase"/>
        <w:ind w:left="120" w:hanging="120"/>
      </w:pPr>
      <w:r>
        <w:t xml:space="preserve">Animal control and care fund, money from penalties - </w:t>
      </w:r>
      <w:r>
        <w:t xml:space="preserve"> </w:t>
      </w:r>
      <w:r>
        <w:t xml:space="preserve">SB  92</w:t>
      </w:r>
    </w:p>
    <w:p>
      <w:pPr>
        <w:pStyle w:val="RecordBase"/>
        <w:ind w:left="120" w:hanging="120"/>
      </w:pPr>
      <w:r>
        <w:t xml:space="preserve">Commissioner</w:t>
      </w:r>
    </w:p>
    <w:p>
      <w:pPr>
        <w:pStyle w:val="RecordBase"/>
        <w:ind w:left="240" w:hanging="192"/>
      </w:pPr>
      <w:r>
        <w:t xml:space="preserve"> of Agriculture, gender-neutral language - </w:t>
      </w:r>
      <w:r>
        <w:t xml:space="preserve"> </w:t>
      </w:r>
      <w:r>
        <w:t xml:space="preserve">HB  374</w:t>
      </w:r>
      <w:r>
        <w:t xml:space="preserve">;</w:t>
      </w:r>
      <w:r>
        <w:t xml:space="preserve"> </w:t>
      </w:r>
      <w:r>
        <w:t xml:space="preserve">HB  375</w:t>
      </w:r>
    </w:p>
    <w:p>
      <w:pPr>
        <w:pStyle w:val="RecordBase"/>
        <w:ind w:left="240" w:hanging="192"/>
      </w:pPr>
      <w:r>
        <w:t xml:space="preserve"> of Agriculture, member of Kentucky Horse Park Commission - </w:t>
      </w:r>
      <w:r>
        <w:t xml:space="preserve"> </w:t>
      </w:r>
      <w:r>
        <w:t xml:space="preserve">HB  39</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Alcoholic Beverages</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Entertainment destination centers, nearby businesses, possession - </w:t>
      </w:r>
      <w:r>
        <w:t xml:space="preserve"> </w:t>
      </w:r>
      <w:r>
        <w:t xml:space="preserve">HB  237</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r>
    </w:p>
    <w:p>
      <w:pPr>
        <w:pStyle w:val="RecordBase"/>
        <w:ind w:left="120" w:hanging="120"/>
      </w:pPr>
      <w:r>
        <w:t xml:space="preserve">Wine corkage, in conjunction with a meal, allowance - </w:t>
      </w:r>
      <w:r>
        <w:t xml:space="preserve"> </w:t>
      </w:r>
      <w:r>
        <w:t xml:space="preserve">SB  44</w:t>
        <w:br/>
      </w:r>
    </w:p>
    <w:p>
      <w:pPr>
        <w:pStyle w:val="RecordHeading3"/>
      </w:pPr>
      <w:r>
        <w:rPr>
          <w:b/>
        </w:rPr>
        <w:t xml:space="preserve">Alcoholism</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Treatment center, chemical dependency, transportation services - </w:t>
      </w:r>
      <w:r>
        <w:t xml:space="preserve"> </w:t>
      </w:r>
      <w:r>
        <w:t xml:space="preserve">SB  90</w:t>
        <w:br/>
      </w:r>
    </w:p>
    <w:p>
      <w:pPr>
        <w:pStyle w:val="RecordHeading3"/>
      </w:pPr>
      <w:r>
        <w:rPr>
          <w:b/>
        </w:rPr>
        <w:t xml:space="preserve">Amusements and Recreation</w:t>
      </w:r>
    </w:p>
    <w:p>
      <w:pPr>
        <w:pStyle w:val="RecordBase"/>
        <w:ind w:left="120" w:hanging="120"/>
      </w:pPr>
      <w:r>
        <w:t xml:space="preserve">Charitable gaming, bingo payout limit, increase - </w:t>
      </w:r>
      <w:r>
        <w:t xml:space="preserve"> </w:t>
      </w:r>
      <w:r>
        <w:t xml:space="preserve">HB  287</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Kentucky Horse Park - </w:t>
      </w:r>
      <w:r>
        <w:t xml:space="preserve"> </w:t>
      </w:r>
      <w:r>
        <w:t xml:space="preserve">HB  39</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Zoos and aquariums, veterinary facilities, exclusion - </w:t>
      </w:r>
      <w:r>
        <w:t xml:space="preserve"> </w:t>
      </w:r>
      <w:r>
        <w:t xml:space="preserve">HB  167</w:t>
      </w:r>
      <w:r>
        <w:t xml:space="preserve">: </w:t>
      </w:r>
      <w:r>
        <w:t xml:space="preserve">HCS</w:t>
        <w:br/>
      </w:r>
    </w:p>
    <w:p>
      <w:pPr>
        <w:pStyle w:val="RecordHeading3"/>
      </w:pPr>
      <w:r>
        <w:rPr>
          <w:b/>
        </w:rPr>
        <w:t xml:space="preserve">Animals, Livestock, and Poultry</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Dogs and cats, torture, penalty, increase - </w:t>
      </w:r>
      <w:r>
        <w:t xml:space="preserve"> </w:t>
      </w:r>
      <w:r>
        <w:t xml:space="preserve">HB  103</w:t>
      </w:r>
    </w:p>
    <w:p>
      <w:pPr>
        <w:pStyle w:val="RecordBase"/>
        <w:ind w:left="120" w:hanging="120"/>
      </w:pPr>
      <w:r>
        <w:t xml:space="preserve">Dogs,</w:t>
      </w:r>
    </w:p>
    <w:p>
      <w:pPr>
        <w:pStyle w:val="RecordBase"/>
        <w:ind w:left="240" w:hanging="192"/>
      </w:pPr>
      <w:r>
        <w:t xml:space="preserve"> cats, and rabbits, prohibited sales - </w:t>
      </w:r>
      <w:r>
        <w:t xml:space="preserve"> </w:t>
      </w:r>
      <w:r>
        <w:t xml:space="preserve">SB  56</w:t>
      </w:r>
      <w:r>
        <w:t xml:space="preserve">;</w:t>
      </w:r>
      <w:r>
        <w:t xml:space="preserve"> </w:t>
      </w:r>
      <w:r>
        <w:t xml:space="preserve">HB  294</w:t>
      </w:r>
    </w:p>
    <w:p>
      <w:pPr>
        <w:pStyle w:val="RecordBase"/>
        <w:ind w:left="240" w:hanging="192"/>
      </w:pPr>
      <w:r>
        <w:t xml:space="preserve"> harboring a vicious dog, increased penalty - </w:t>
      </w:r>
      <w:r>
        <w:t xml:space="preserve"> </w:t>
      </w:r>
      <w:r>
        <w:t xml:space="preserve">HB  212</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Appropriations</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Automated speed enforcement fund, establishment - </w:t>
      </w:r>
      <w:r>
        <w:t xml:space="preserve"> </w:t>
      </w:r>
      <w:r>
        <w:t xml:space="preserve">HB  201</w:t>
      </w:r>
    </w:p>
    <w:p>
      <w:pPr>
        <w:pStyle w:val="RecordBase"/>
        <w:ind w:left="120" w:hanging="120"/>
      </w:pPr>
      <w:r>
        <w:t xml:space="preserve">Bowling Green Veterans Center, construction - </w:t>
      </w:r>
      <w:r>
        <w:t xml:space="preserve"> </w:t>
      </w:r>
      <w:r>
        <w:t xml:space="preserve">HB  2</w:t>
      </w:r>
    </w:p>
    <w:p>
      <w:pPr>
        <w:pStyle w:val="RecordBase"/>
        <w:ind w:left="120" w:hanging="120"/>
      </w:pPr>
      <w:r>
        <w:t xml:space="preserve">Cannabis fund, deposits and expenditures - </w:t>
      </w:r>
      <w:r>
        <w:t xml:space="preserve"> </w:t>
      </w:r>
      <w:r>
        <w:t xml:space="preserve">HB  22</w:t>
      </w:r>
      <w:r>
        <w:t xml:space="preserve">;</w:t>
      </w:r>
      <w:r>
        <w:t xml:space="preserve"> </w:t>
      </w:r>
      <w:r>
        <w:t xml:space="preserve">SB  51</w:t>
      </w:r>
    </w:p>
    <w:p>
      <w:pPr>
        <w:pStyle w:val="RecordBase"/>
        <w:ind w:left="120" w:hanging="120"/>
      </w:pPr>
      <w:r>
        <w:t xml:space="preserve">Consumer privacy fund, Office of the Attorney General - </w:t>
      </w:r>
      <w:r>
        <w:t xml:space="preserve"> </w:t>
      </w:r>
      <w:r>
        <w:t xml:space="preserve">HB  301</w:t>
      </w:r>
    </w:p>
    <w:p>
      <w:pPr>
        <w:pStyle w:val="RecordBase"/>
        <w:ind w:left="120" w:hanging="120"/>
      </w:pPr>
      <w:r>
        <w:t xml:space="preserve">Governmental agencies - </w:t>
      </w:r>
      <w:r>
        <w:t xml:space="preserve"> </w:t>
      </w:r>
      <w:r>
        <w:t xml:space="preserve">HB  90</w:t>
      </w:r>
    </w:p>
    <w:p>
      <w:pPr>
        <w:pStyle w:val="RecordBase"/>
        <w:ind w:left="120" w:hanging="120"/>
      </w:pPr>
      <w:r>
        <w:t xml:space="preserve">Harboring a vicious dog, fine, animal control and care fund - </w:t>
      </w:r>
      <w:r>
        <w:t xml:space="preserve"> </w:t>
      </w:r>
      <w:r>
        <w:t xml:space="preserve">HB  212</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Heirs property research fund, creation - </w:t>
      </w:r>
      <w:r>
        <w:t xml:space="preserve"> </w:t>
      </w:r>
      <w:r>
        <w:t xml:space="preserve">SB  86</w:t>
      </w:r>
    </w:p>
    <w:p>
      <w:pPr>
        <w:pStyle w:val="RecordBase"/>
        <w:ind w:left="120" w:hanging="120"/>
      </w:pPr>
      <w:r>
        <w:t xml:space="preserve">Highway work zone safety fund, moneys from automated speed enforcement - </w:t>
      </w:r>
      <w:r>
        <w:t xml:space="preserve"> </w:t>
      </w:r>
      <w:r>
        <w:t xml:space="preserve">HB  201</w:t>
      </w:r>
    </w:p>
    <w:p>
      <w:pPr>
        <w:pStyle w:val="RecordBase"/>
        <w:ind w:left="120" w:hanging="120"/>
      </w:pPr>
      <w:r>
        <w:t xml:space="preserve">Innovative Teacher Education Grant Program, funding - </w:t>
      </w:r>
      <w:r>
        <w:t xml:space="preserve"> </w:t>
      </w:r>
      <w:r>
        <w:t xml:space="preserve">HB  33</w:t>
      </w:r>
    </w:p>
    <w:p>
      <w:pPr>
        <w:pStyle w:val="RecordBase"/>
        <w:ind w:left="120" w:hanging="120"/>
      </w:pPr>
      <w:r>
        <w:t xml:space="preserve">Jefferson County Youth Detention Center, renovation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Juvenile services fund, Department of Juvenile Justice - </w:t>
      </w:r>
      <w:r>
        <w:t xml:space="preserve"> </w:t>
      </w:r>
      <w:r>
        <w:t xml:space="preserve">HB  323</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16</w:t>
      </w:r>
      <w:r>
        <w:t xml:space="preserve">;</w:t>
      </w:r>
      <w:r>
        <w:t xml:space="preserve"> </w:t>
      </w:r>
      <w:r>
        <w:t xml:space="preserve">SB  38</w:t>
      </w:r>
    </w:p>
    <w:p>
      <w:pPr>
        <w:pStyle w:val="RecordBase"/>
        <w:ind w:left="240" w:hanging="192"/>
      </w:pPr>
      <w:r>
        <w:t xml:space="preserve"> battlefield preservation fund, matching funds - </w:t>
      </w:r>
      <w:r>
        <w:t xml:space="preserve"> </w:t>
      </w:r>
      <w:r>
        <w:t xml:space="preserve">SB  144</w:t>
      </w:r>
    </w:p>
    <w:p>
      <w:pPr>
        <w:pStyle w:val="RecordBase"/>
        <w:ind w:left="240" w:hanging="192"/>
      </w:pPr>
      <w:r>
        <w:t xml:space="preserve"> Board of Veterinary Examiners, revolving fund - </w:t>
      </w:r>
      <w:r>
        <w:t xml:space="preserve"> </w:t>
      </w:r>
      <w:r>
        <w:t xml:space="preserve">HB  167</w:t>
      </w:r>
    </w:p>
    <w:p>
      <w:pPr>
        <w:pStyle w:val="RecordBase"/>
        <w:ind w:left="240" w:hanging="192"/>
      </w:pPr>
      <w:r>
        <w:t xml:space="preserve"> healthcare workforce investment fund - </w:t>
      </w:r>
      <w:r>
        <w:t xml:space="preserve"> </w:t>
      </w:r>
      <w:r>
        <w:t xml:space="preserve">SB  105</w:t>
      </w:r>
      <w:r>
        <w:t xml:space="preserve">;</w:t>
      </w:r>
      <w:r>
        <w:t xml:space="preserve"> </w:t>
      </w:r>
      <w:r>
        <w:t xml:space="preserve">HB  200</w:t>
      </w:r>
    </w:p>
    <w:p>
      <w:pPr>
        <w:pStyle w:val="RecordBase"/>
        <w:ind w:left="240" w:hanging="192"/>
      </w:pPr>
      <w:r>
        <w:t xml:space="preserve"> Urban Search and Rescue Program fund, establishment - </w:t>
      </w:r>
      <w:r>
        <w:t xml:space="preserve"> </w:t>
      </w:r>
      <w:r>
        <w:t xml:space="preserve">HB  157</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Lead mitigation and control fund - </w:t>
      </w:r>
      <w:r>
        <w:t xml:space="preserve"> </w:t>
      </w:r>
      <w:r>
        <w:t xml:space="preserve">HB  307</w:t>
      </w:r>
    </w:p>
    <w:p>
      <w:pPr>
        <w:pStyle w:val="RecordBase"/>
        <w:ind w:left="120" w:hanging="120"/>
      </w:pPr>
      <w:r>
        <w:t xml:space="preserve">Medicinal cannabis program, medicinal cannabis trust fund - </w:t>
      </w:r>
      <w:r>
        <w:t xml:space="preserve"> </w:t>
      </w:r>
      <w:r>
        <w:t xml:space="preserve">HB  107</w:t>
      </w:r>
    </w:p>
    <w:p>
      <w:pPr>
        <w:pStyle w:val="RecordBase"/>
        <w:ind w:left="120" w:hanging="120"/>
      </w:pPr>
      <w:r>
        <w:t xml:space="preserve">Merchant electric generating facility monitoring and enforcement fund - </w:t>
      </w:r>
      <w:r>
        <w:t xml:space="preserve"> </w:t>
      </w:r>
      <w:r>
        <w:t xml:space="preserve">HB  4</w:t>
      </w:r>
    </w:p>
    <w:p>
      <w:pPr>
        <w:pStyle w:val="RecordBase"/>
        <w:ind w:left="120" w:hanging="120"/>
      </w:pPr>
      <w:r>
        <w:t xml:space="preserve">Office</w:t>
      </w:r>
    </w:p>
    <w:p>
      <w:pPr>
        <w:pStyle w:val="RecordBase"/>
        <w:ind w:left="240" w:hanging="192"/>
      </w:pPr>
      <w:r>
        <w:t xml:space="preserve"> of Auditor of Public Accounts, performance review audit, Department of Juvenile Justice - </w:t>
      </w:r>
      <w:r>
        <w:t xml:space="preserve"> </w:t>
      </w:r>
      <w:r>
        <w:t xml:space="preserve">SB  158</w:t>
      </w:r>
    </w:p>
    <w:p>
      <w:pPr>
        <w:pStyle w:val="RecordBase"/>
        <w:ind w:left="240" w:hanging="192"/>
      </w:pPr>
      <w:r>
        <w:t xml:space="preserve"> of Safer Communities, 2023-2024 appropriation - </w:t>
      </w:r>
      <w:r>
        <w:t xml:space="preserve"> </w:t>
      </w:r>
      <w:r>
        <w:t xml:space="preserve">SB  147</w:t>
      </w:r>
      <w:r>
        <w:t xml:space="preserve">;</w:t>
      </w:r>
      <w:r>
        <w:t xml:space="preserve"> </w:t>
      </w:r>
      <w:r>
        <w:t xml:space="preserve">HB  326</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Radon mitigation and control fund, moneys, usage - </w:t>
      </w:r>
      <w:r>
        <w:t xml:space="preserve"> </w:t>
      </w:r>
      <w:r>
        <w:t xml:space="preserve">HB  306</w:t>
      </w:r>
    </w:p>
    <w:p>
      <w:pPr>
        <w:pStyle w:val="RecordBase"/>
        <w:ind w:left="120" w:hanging="120"/>
      </w:pPr>
      <w:r>
        <w:t xml:space="preserve">Recovery residence certification trust fund, establishment - </w:t>
      </w:r>
      <w:r>
        <w:t xml:space="preserve"> </w:t>
      </w:r>
      <w:r>
        <w:t xml:space="preserve">HB  248</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State agencies, funds, use - </w:t>
      </w:r>
      <w:r>
        <w:t xml:space="preserve"> </w:t>
      </w:r>
      <w:r>
        <w:t xml:space="preserve">SB  140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Teaching profession marketing program fund, establishment - </w:t>
      </w:r>
      <w:r>
        <w:t xml:space="preserve"> </w:t>
      </w:r>
      <w:r>
        <w:t xml:space="preserve">HB  319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Wagering administration fund - </w:t>
      </w:r>
      <w:r>
        <w:t xml:space="preserve"> </w:t>
      </w:r>
      <w:r>
        <w:t xml:space="preserve">SB  73</w:t>
      </w:r>
      <w:r>
        <w:t xml:space="preserve">;</w:t>
      </w:r>
      <w:r>
        <w:t xml:space="preserve"> </w:t>
      </w:r>
      <w:r>
        <w:t xml:space="preserve">HB  106</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Archives and Records</w:t>
      </w:r>
    </w:p>
    <w:p>
      <w:pPr>
        <w:pStyle w:val="RecordBase"/>
        <w:ind w:left="120" w:hanging="120"/>
      </w:pPr>
      <w:r>
        <w:t xml:space="preserve">Education records, inspection and review - </w:t>
      </w:r>
      <w:r>
        <w:t xml:space="preserve"> </w:t>
      </w:r>
      <w:r>
        <w:t xml:space="preserve">HB  177</w:t>
        <w:br/>
      </w:r>
    </w:p>
    <w:p>
      <w:pPr>
        <w:pStyle w:val="RecordHeading3"/>
      </w:pPr>
      <w:r>
        <w:rPr>
          <w:b/>
        </w:rPr>
        <w:t xml:space="preserve">Arts and Crafts</w:t>
      </w:r>
    </w:p>
    <w:p>
      <w:pPr>
        <w:pStyle w:val="RecordBase"/>
        <w:ind w:left="120" w:hanging="120"/>
      </w:pPr>
      <w:r>
        <w:t xml:space="preserve">Country Music Highway, designations, joint resolution requirement - </w:t>
      </w:r>
      <w:r>
        <w:t xml:space="preserve"> </w:t>
      </w:r>
      <w:r>
        <w:t xml:space="preserve">SB  163</w:t>
        <w:br/>
      </w:r>
    </w:p>
    <w:p>
      <w:pPr>
        <w:pStyle w:val="RecordHeading3"/>
      </w:pPr>
      <w:r>
        <w:rPr>
          <w:b/>
        </w:rPr>
        <w:t xml:space="preserve">Associations</w:t>
      </w:r>
    </w:p>
    <w:p>
      <w:pPr>
        <w:pStyle w:val="RecordBase"/>
        <w:ind w:left="120" w:hanging="120"/>
      </w:pPr>
      <w:r>
        <w:t xml:space="preserve">Commonwealth</w:t>
      </w:r>
    </w:p>
    <w:p>
      <w:pPr>
        <w:pStyle w:val="RecordBase"/>
        <w:ind w:left="240" w:hanging="192"/>
      </w:pPr>
      <w:r>
        <w:t xml:space="preserve"> Education Continuum, Association of Independent Kentucky Colleges and Universities - </w:t>
      </w:r>
      <w:r>
        <w:t xml:space="preserve"> </w:t>
      </w:r>
      <w:r>
        <w:t xml:space="preserve">HB  145</w:t>
      </w:r>
    </w:p>
    <w:p>
      <w:pPr>
        <w:pStyle w:val="RecordBase"/>
        <w:ind w:left="240" w:hanging="192"/>
      </w:pPr>
      <w:r>
        <w:t xml:space="preserve"> Education Continuum, Kentucky Association of Colleges for Teacher Education, member - </w:t>
      </w:r>
      <w:r>
        <w:t xml:space="preserve"> </w:t>
      </w:r>
      <w:r>
        <w:t xml:space="preserve">HB  145</w:t>
      </w:r>
    </w:p>
    <w:p>
      <w:pPr>
        <w:pStyle w:val="RecordBase"/>
        <w:ind w:left="240" w:hanging="192"/>
      </w:pPr>
      <w:r>
        <w:t xml:space="preserve"> Education Continuum, Kentucky Association of School Administrators, member - </w:t>
      </w:r>
      <w:r>
        <w:t xml:space="preserve"> </w:t>
      </w:r>
      <w:r>
        <w:t xml:space="preserve">HB  145</w:t>
      </w:r>
    </w:p>
    <w:p>
      <w:pPr>
        <w:pStyle w:val="RecordBase"/>
        <w:ind w:left="240" w:hanging="192"/>
      </w:pPr>
      <w:r>
        <w:t xml:space="preserve"> Education Continuum, Kentucky Association of School Superintendents, member - </w:t>
      </w:r>
      <w:r>
        <w:t xml:space="preserve"> </w:t>
      </w:r>
      <w:r>
        <w:t xml:space="preserve">HB  145</w:t>
      </w:r>
    </w:p>
    <w:p>
      <w:pPr>
        <w:pStyle w:val="RecordBase"/>
        <w:ind w:left="240" w:hanging="192"/>
      </w:pPr>
      <w:r>
        <w:t xml:space="preserve"> Education Continuum, Kentucky Parent Teacher Association, member - </w:t>
      </w:r>
      <w:r>
        <w:t xml:space="preserve"> </w:t>
      </w:r>
      <w:r>
        <w:t xml:space="preserve">HB  145</w:t>
      </w:r>
    </w:p>
    <w:p>
      <w:pPr>
        <w:pStyle w:val="RecordBase"/>
        <w:ind w:left="240" w:hanging="192"/>
      </w:pPr>
      <w:r>
        <w:t xml:space="preserve"> Education Continuum, Kentucky School Boards Association, member - </w:t>
      </w:r>
      <w:r>
        <w:t xml:space="preserve"> </w:t>
      </w:r>
      <w:r>
        <w:t xml:space="preserve">HB  145</w:t>
      </w:r>
    </w:p>
    <w:p>
      <w:pPr>
        <w:pStyle w:val="RecordBase"/>
        <w:ind w:left="240" w:hanging="192"/>
      </w:pPr>
      <w:r>
        <w:t xml:space="preserve"> Education Continuum, Kentucky School Counselor Association, member - </w:t>
      </w:r>
      <w:r>
        <w:t xml:space="preserve"> </w:t>
      </w:r>
      <w:r>
        <w:t xml:space="preserve">HB  145</w:t>
      </w:r>
    </w:p>
    <w:p>
      <w:pPr>
        <w:pStyle w:val="RecordBase"/>
        <w:ind w:left="120" w:hanging="120"/>
      </w:pPr>
      <w:r>
        <w:t xml:space="preserve">Kentucky Bar Association, membership dues, parameters - </w:t>
      </w:r>
      <w:r>
        <w:t xml:space="preserve"> </w:t>
      </w:r>
      <w:r>
        <w:t xml:space="preserve">HB  225</w:t>
      </w:r>
    </w:p>
    <w:p>
      <w:pPr>
        <w:pStyle w:val="RecordBase"/>
        <w:ind w:left="120" w:hanging="120"/>
      </w:pPr>
      <w:r>
        <w:t xml:space="preserve">Planned communities, rights and responsibilities - </w:t>
      </w:r>
      <w:r>
        <w:t xml:space="preserve"> </w:t>
      </w:r>
      <w:r>
        <w:t xml:space="preserve">SB  120</w:t>
        <w:br/>
      </w:r>
    </w:p>
    <w:p>
      <w:pPr>
        <w:pStyle w:val="RecordHeading3"/>
      </w:pPr>
      <w:r>
        <w:rPr>
          <w:b/>
        </w:rPr>
        <w:t xml:space="preserve">Athletics</w:t>
      </w:r>
    </w:p>
    <w:p>
      <w:pPr>
        <w:pStyle w:val="RecordBase"/>
        <w:ind w:left="120" w:hanging="120"/>
      </w:pPr>
      <w:r>
        <w:t xml:space="preserve">College athletics, lifetime employment contracts, prohibition - </w:t>
      </w:r>
      <w:r>
        <w:t xml:space="preserve"> </w:t>
      </w:r>
      <w:r>
        <w:t xml:space="preserve">HB  336</w:t>
      </w:r>
    </w:p>
    <w:p>
      <w:pPr>
        <w:pStyle w:val="RecordBase"/>
        <w:ind w:left="120" w:hanging="120"/>
      </w:pPr>
      <w:r>
        <w:t xml:space="preserve">Combat sports, amateur events, regulation - </w:t>
      </w:r>
      <w:r>
        <w:t xml:space="preserve"> </w:t>
      </w:r>
      <w:r>
        <w:t xml:space="preserve">SB  131</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Interscholastic</w:t>
      </w:r>
    </w:p>
    <w:p>
      <w:pPr>
        <w:pStyle w:val="RecordBase"/>
        <w:ind w:left="240" w:hanging="192"/>
      </w:pPr>
      <w:r>
        <w:t xml:space="preserve"> athletic activities, participation - </w:t>
      </w:r>
      <w:r>
        <w:t xml:space="preserve"> </w:t>
      </w:r>
      <w:r>
        <w:t xml:space="preserve">HB  119</w:t>
      </w:r>
    </w:p>
    <w:p>
      <w:pPr>
        <w:pStyle w:val="RecordBase"/>
        <w:ind w:left="240" w:hanging="192"/>
      </w:pPr>
      <w:r>
        <w:t xml:space="preserve"> athletics, nonresident student eligibility restriction, removal - </w:t>
      </w:r>
      <w:r>
        <w:t xml:space="preserve"> </w:t>
      </w:r>
      <w:r>
        <w:t xml:space="preserve">SB  145</w:t>
      </w:r>
    </w:p>
    <w:p>
      <w:pPr>
        <w:pStyle w:val="RecordBase"/>
        <w:ind w:left="120" w:hanging="120"/>
      </w:pPr>
      <w:r>
        <w:t xml:space="preserve">Kentucky Guard Youth Challenge Program, interscholastic athletics, participation - </w:t>
      </w:r>
      <w:r>
        <w:t xml:space="preserve"> </w:t>
      </w:r>
      <w:r>
        <w:t xml:space="preserve">HB  244</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SB  73</w:t>
      </w:r>
      <w:r>
        <w:t xml:space="preserve">;</w:t>
      </w:r>
      <w:r>
        <w:t xml:space="preserve"> </w:t>
      </w:r>
      <w:r>
        <w:t xml:space="preserve">HB  106</w:t>
        <w:br/>
      </w:r>
    </w:p>
    <w:p>
      <w:pPr>
        <w:pStyle w:val="RecordHeading3"/>
      </w:pPr>
      <w:r>
        <w:rPr>
          <w:b/>
        </w:rPr>
        <w:t xml:space="preserve">Attorney General</w:t>
      </w:r>
    </w:p>
    <w:p>
      <w:pPr>
        <w:pStyle w:val="RecordBase"/>
        <w:ind w:left="120" w:hanging="120"/>
      </w:pPr>
      <w:r>
        <w:t xml:space="preserve">Administrative</w:t>
      </w:r>
    </w:p>
    <w:p>
      <w:pPr>
        <w:pStyle w:val="RecordBase"/>
        <w:ind w:left="240" w:hanging="192"/>
      </w:pPr>
      <w:r>
        <w:t xml:space="preserve"> regulation deficiency finding, review - </w:t>
      </w:r>
      <w:r>
        <w:t xml:space="preserve"> </w:t>
      </w:r>
      <w:r>
        <w:t xml:space="preserve">HB  40</w:t>
      </w:r>
    </w:p>
    <w:p>
      <w:pPr>
        <w:pStyle w:val="RecordBase"/>
        <w:ind w:left="240" w:hanging="192"/>
      </w:pPr>
      <w:r>
        <w:t xml:space="preserve"> review, Cabinet for Health and Family Services - </w:t>
      </w:r>
      <w:r>
        <w:t xml:space="preserve"> </w:t>
      </w:r>
      <w:r>
        <w:t xml:space="preserve">SB  48</w:t>
      </w:r>
      <w:r>
        <w:t xml:space="preserve">: </w:t>
      </w:r>
      <w:r>
        <w:t xml:space="preserve">SCS</w:t>
      </w:r>
    </w:p>
    <w:p>
      <w:pPr>
        <w:pStyle w:val="RecordBase"/>
        <w:ind w:left="120" w:hanging="120"/>
      </w:pPr>
      <w:r>
        <w:t xml:space="preserve">Child</w:t>
      </w:r>
    </w:p>
    <w:p>
      <w:pPr>
        <w:pStyle w:val="RecordBase"/>
        <w:ind w:left="240" w:hanging="192"/>
      </w:pPr>
      <w:r>
        <w:t xml:space="preserve"> support enforcement program - </w:t>
      </w:r>
      <w:r>
        <w:t xml:space="preserve"> </w:t>
      </w:r>
      <w:r>
        <w:t xml:space="preserve">SB  48</w:t>
      </w:r>
      <w:r>
        <w:t xml:space="preserve">: </w:t>
      </w:r>
      <w:r>
        <w:t xml:space="preserve">SCS</w:t>
      </w:r>
    </w:p>
    <w:p>
      <w:pPr>
        <w:pStyle w:val="RecordBase"/>
        <w:ind w:left="240" w:hanging="192"/>
      </w:pPr>
      <w:r>
        <w:t xml:space="preserve"> support enforcement program, administer - </w:t>
      </w:r>
      <w:r>
        <w:t xml:space="preserve"> </w:t>
      </w:r>
      <w:r>
        <w:t xml:space="preserve">SB  48</w:t>
      </w:r>
    </w:p>
    <w:p>
      <w:pPr>
        <w:pStyle w:val="RecordBase"/>
        <w:ind w:left="240" w:hanging="192"/>
      </w:pPr>
      <w:r>
        <w:t xml:space="preserve"> support recovery, designee, requirement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Civil action, unlawful enforcement, federal firearm laws - </w:t>
      </w:r>
      <w:r>
        <w:t xml:space="preserve"> </w:t>
      </w:r>
      <w:r>
        <w:t xml:space="preserve">HB  159</w:t>
      </w:r>
    </w:p>
    <w:p>
      <w:pPr>
        <w:pStyle w:val="RecordBase"/>
        <w:ind w:left="120" w:hanging="120"/>
      </w:pPr>
      <w:r>
        <w:t xml:space="preserve">Consumer privacy fund, Office of the Attorney General, restricted fund - </w:t>
      </w:r>
      <w:r>
        <w:t xml:space="preserve"> </w:t>
      </w:r>
      <w:r>
        <w:t xml:space="preserve">HB  301</w:t>
      </w:r>
    </w:p>
    <w:p>
      <w:pPr>
        <w:pStyle w:val="RecordBase"/>
        <w:ind w:left="120" w:hanging="120"/>
      </w:pPr>
      <w:r>
        <w:t xml:space="preserve">Elections, independent inquiry, procedure - </w:t>
      </w:r>
      <w:r>
        <w:t xml:space="preserve"> </w:t>
      </w:r>
      <w:r>
        <w:t xml:space="preserve">HB  302</w:t>
      </w:r>
    </w:p>
    <w:p>
      <w:pPr>
        <w:pStyle w:val="RecordBase"/>
        <w:ind w:left="120" w:hanging="120"/>
      </w:pPr>
      <w:r>
        <w:t xml:space="preserve">Exemption, personal information, disclosure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Firearm purchases with revolving line of credit, tracking and other activities, enforcement - </w:t>
      </w:r>
      <w:r>
        <w:t xml:space="preserve"> </w:t>
      </w:r>
      <w:r>
        <w:t xml:space="preserve">HB  221</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Independent inquiry, requirements, hand-to-eye recount - </w:t>
      </w:r>
      <w:r>
        <w:t xml:space="preserve"> </w:t>
      </w:r>
      <w:r>
        <w:t xml:space="preserve">HB  214</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Open Records training, provision - </w:t>
      </w:r>
      <w:r>
        <w:t xml:space="preserve"> </w:t>
      </w:r>
      <w:r>
        <w:t xml:space="preserve">SB  17</w:t>
        <w:br/>
      </w:r>
    </w:p>
    <w:p>
      <w:pPr>
        <w:pStyle w:val="RecordHeading3"/>
      </w:pPr>
      <w:r>
        <w:rPr>
          <w:b/>
        </w:rPr>
        <w:t xml:space="preserve">Attorney, Commonwealth's</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120" w:hanging="120"/>
      </w:pPr>
      <w:r>
        <w:t xml:space="preserve">Impeachment, Ronnie Lee Goldy, Jr., 21st Judicial Circuit - </w:t>
      </w:r>
      <w:r>
        <w:t xml:space="preserve"> </w:t>
      </w:r>
      <w:r>
        <w:t xml:space="preserve">HR  30</w:t>
        <w:br/>
      </w:r>
    </w:p>
    <w:p>
      <w:pPr>
        <w:pStyle w:val="RecordHeading3"/>
      </w:pPr>
      <w:r>
        <w:rPr>
          <w:b/>
        </w:rPr>
        <w:t xml:space="preserve">Attorney, County</w:t>
      </w:r>
    </w:p>
    <w:p>
      <w:pPr>
        <w:pStyle w:val="RecordBase"/>
        <w:ind w:left="120" w:hanging="120"/>
      </w:pPr>
      <w:r>
        <w:t xml:space="preserve">Child support recovery, designee, requirement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Law enforcement operations of sheriffs from other counties, jurisdiction - </w:t>
      </w:r>
      <w:r>
        <w:t xml:space="preserve"> </w:t>
      </w:r>
      <w:r>
        <w:t xml:space="preserve">SB  41</w:t>
      </w:r>
    </w:p>
    <w:p>
      <w:pPr>
        <w:pStyle w:val="RecordBase"/>
        <w:ind w:left="120" w:hanging="120"/>
      </w:pPr>
      <w:r>
        <w:t xml:space="preserve">Multilingual voter instruction cards, use - </w:t>
      </w:r>
      <w:r>
        <w:t xml:space="preserve"> </w:t>
      </w:r>
      <w:r>
        <w:t xml:space="preserve">SB  125</w:t>
      </w:r>
    </w:p>
    <w:p>
      <w:pPr>
        <w:pStyle w:val="RecordBase"/>
        <w:ind w:left="120" w:hanging="120"/>
      </w:pPr>
      <w:r>
        <w:t xml:space="preserve">Property taxes, installment payment program - </w:t>
      </w:r>
      <w:r>
        <w:t xml:space="preserve"> </w:t>
      </w:r>
      <w:r>
        <w:t xml:space="preserve">HB  339</w:t>
        <w:br/>
      </w:r>
    </w:p>
    <w:p>
      <w:pPr>
        <w:pStyle w:val="RecordHeading3"/>
      </w:pPr>
      <w:r>
        <w:rPr>
          <w:b/>
        </w:rPr>
        <w:t xml:space="preserve">Attorneys</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85</w:t>
      </w:r>
    </w:p>
    <w:p>
      <w:pPr>
        <w:pStyle w:val="RecordBase"/>
        <w:ind w:left="240" w:hanging="192"/>
      </w:pPr>
      <w:r>
        <w:t xml:space="preserve"> proceedings, attorney, retained - </w:t>
      </w:r>
      <w:r>
        <w:t xml:space="preserve"> </w:t>
      </w:r>
      <w:r>
        <w:t xml:space="preserve">SB  85</w:t>
      </w:r>
    </w:p>
    <w:p>
      <w:pPr>
        <w:pStyle w:val="RecordBase"/>
        <w:ind w:left="120" w:hanging="120"/>
      </w:pPr>
      <w:r>
        <w:t xml:space="preserve">Kentucky bar, membership dues, parameters - </w:t>
      </w:r>
      <w:r>
        <w:t xml:space="preserve"> </w:t>
      </w:r>
      <w:r>
        <w:t xml:space="preserve">HB  225</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Uniform Collaborative Law Act - </w:t>
      </w:r>
      <w:r>
        <w:t xml:space="preserve"> </w:t>
      </w:r>
      <w:r>
        <w:t xml:space="preserve">HB  234</w:t>
        <w:br/>
      </w:r>
    </w:p>
    <w:p>
      <w:pPr>
        <w:pStyle w:val="RecordHeading3"/>
      </w:pPr>
      <w:r>
        <w:rPr>
          <w:b/>
        </w:rPr>
        <w:t xml:space="preserve">Auctioneers</w:t>
      </w:r>
    </w:p>
    <w:p>
      <w:pPr>
        <w:pStyle w:val="RecordBase"/>
        <w:ind w:left="120" w:hanging="120"/>
      </w:pPr>
      <w:r>
        <w:t xml:space="preserve">Online, license, exemption - </w:t>
      </w:r>
      <w:r>
        <w:t xml:space="preserve"> </w:t>
      </w:r>
      <w:r>
        <w:t xml:space="preserve">SB  116</w:t>
        <w:br/>
      </w:r>
    </w:p>
    <w:p>
      <w:pPr>
        <w:pStyle w:val="RecordHeading3"/>
      </w:pPr>
      <w:r>
        <w:rPr>
          <w:b/>
        </w:rPr>
        <w:t xml:space="preserve">Auditor of Public Accounts</w:t>
      </w:r>
    </w:p>
    <w:p>
      <w:pPr>
        <w:pStyle w:val="RecordBase"/>
        <w:ind w:left="120" w:hanging="120"/>
      </w:pPr>
      <w:r>
        <w:t xml:space="preserve">Department of Juvenile Justice, enter into third-party contract, performance review audit - </w:t>
      </w:r>
      <w:r>
        <w:t xml:space="preserve"> </w:t>
      </w:r>
      <w:r>
        <w:t xml:space="preserve">SB  158</w:t>
      </w:r>
    </w:p>
    <w:p>
      <w:pPr>
        <w:pStyle w:val="RecordBase"/>
        <w:ind w:left="120" w:hanging="120"/>
      </w:pPr>
      <w:r>
        <w:t xml:space="preserve">Exemption, audit review, not precluded - </w:t>
      </w:r>
      <w:r>
        <w:t xml:space="preserve"> </w:t>
      </w:r>
      <w:r>
        <w:t xml:space="preserve">SB  62</w:t>
      </w:r>
      <w:r>
        <w:t xml:space="preserve">: </w:t>
      </w:r>
      <w:r>
        <w:t xml:space="preserve">SCS</w:t>
      </w:r>
    </w:p>
    <w:p>
      <w:pPr>
        <w:pStyle w:val="RecordBase"/>
        <w:ind w:left="120" w:hanging="120"/>
      </w:pPr>
      <w:r>
        <w:t xml:space="preserve">Office of the Ombudsman, Auditor of Public Accounts, reorganization - </w:t>
      </w:r>
      <w:r>
        <w:t xml:space="preserve"> </w:t>
      </w:r>
      <w:r>
        <w:t xml:space="preserve">SB  48</w:t>
      </w:r>
      <w:r>
        <w:t xml:space="preserve">: </w:t>
      </w:r>
      <w:r>
        <w:t xml:space="preserve">SCS</w:t>
      </w:r>
    </w:p>
    <w:p>
      <w:pPr>
        <w:pStyle w:val="RecordBase"/>
        <w:ind w:left="120" w:hanging="120"/>
      </w:pPr>
      <w:r>
        <w:t xml:space="preserve">Postsecondary institution activities, foreign country of concern, audit - </w:t>
      </w:r>
      <w:r>
        <w:t xml:space="preserve"> </w:t>
      </w:r>
      <w:r>
        <w:t xml:space="preserve">HB  168</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Audits and Auditors</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Postsecondary institution activities, foreign country of concern, audit - </w:t>
      </w:r>
      <w:r>
        <w:t xml:space="preserve"> </w:t>
      </w:r>
      <w:r>
        <w:t xml:space="preserve">HB  168</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27</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Banks and Financial Institutions</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Federal Reserve Bank of Cleveland, Kentucky Financial Empowerment Commission - </w:t>
      </w:r>
      <w:r>
        <w:t xml:space="preserve"> </w:t>
      </w:r>
      <w:r>
        <w:t xml:space="preserve">HB  354</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Kentucky Higher Education Student Loan Corporation, insured student loan references, update - </w:t>
      </w:r>
      <w:r>
        <w:t xml:space="preserve"> </w:t>
      </w:r>
      <w:r>
        <w:t xml:space="preserve">HB  36</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Barbers and Cosmetologists</w:t>
      </w:r>
    </w:p>
    <w:p>
      <w:pPr>
        <w:pStyle w:val="RecordBase"/>
        <w:ind w:left="120" w:hanging="120"/>
      </w:pPr>
      <w:r>
        <w:t xml:space="preserve">Cosmetology, interstate compact - </w:t>
      </w:r>
      <w:r>
        <w:t xml:space="preserve"> </w:t>
      </w:r>
      <w:r>
        <w:t xml:space="preserve">SB  57</w:t>
      </w:r>
    </w:p>
    <w:p>
      <w:pPr>
        <w:pStyle w:val="RecordBase"/>
        <w:ind w:left="120" w:hanging="120"/>
      </w:pPr>
      <w:r>
        <w:t xml:space="preserve">School of barbering, requirements to operate - </w:t>
      </w:r>
      <w:r>
        <w:t xml:space="preserve"> </w:t>
      </w:r>
      <w:r>
        <w:t xml:space="preserve">HB  172</w:t>
        <w:br/>
      </w:r>
    </w:p>
    <w:p>
      <w:pPr>
        <w:pStyle w:val="RecordHeading3"/>
      </w:pPr>
      <w:r>
        <w:rPr>
          <w:b/>
        </w:rPr>
        <w:t xml:space="preserve">Boards and Commissions</w:t>
      </w:r>
    </w:p>
    <w:p>
      <w:pPr>
        <w:pStyle w:val="RecordBase"/>
        <w:ind w:left="120" w:hanging="120"/>
      </w:pPr>
      <w:r>
        <w:t xml:space="preserve">Board</w:t>
      </w:r>
    </w:p>
    <w:p>
      <w:pPr>
        <w:pStyle w:val="RecordBase"/>
        <w:ind w:left="240" w:hanging="192"/>
      </w:pPr>
      <w:r>
        <w:t xml:space="preserve"> of Education, ex officio members, representation by proxy, prohibition - </w:t>
      </w:r>
      <w:r>
        <w:t xml:space="preserve"> </w:t>
      </w:r>
      <w:r>
        <w:t xml:space="preserve">SB  107</w:t>
      </w:r>
    </w:p>
    <w:p>
      <w:pPr>
        <w:pStyle w:val="RecordBase"/>
        <w:ind w:left="240" w:hanging="192"/>
      </w:pPr>
      <w:r>
        <w:t xml:space="preserve"> of Education, parental rights, recommended policies - </w:t>
      </w:r>
      <w:r>
        <w:t xml:space="preserve"> </w:t>
      </w:r>
      <w:r>
        <w:t xml:space="preserve">SB  102</w:t>
      </w:r>
      <w:r>
        <w:t xml:space="preserve">;</w:t>
      </w:r>
      <w:r>
        <w:t xml:space="preserve"> </w:t>
      </w:r>
      <w:r>
        <w:t xml:space="preserve">HB  173</w:t>
      </w:r>
    </w:p>
    <w:p>
      <w:pPr>
        <w:pStyle w:val="RecordBase"/>
        <w:ind w:left="240" w:hanging="192"/>
      </w:pPr>
      <w:r>
        <w:t xml:space="preserve"> of Education, US Constitution and democracy, strategies to improve student knowledge - </w:t>
      </w:r>
      <w:r>
        <w:t xml:space="preserve"> </w:t>
      </w:r>
      <w:r>
        <w:t xml:space="preserve">HJR 9</w:t>
      </w:r>
    </w:p>
    <w:p>
      <w:pPr>
        <w:pStyle w:val="RecordBase"/>
        <w:ind w:left="240" w:hanging="192"/>
      </w:pPr>
      <w:r>
        <w:t xml:space="preserve"> of Elections, directors, appointment - </w:t>
      </w:r>
      <w:r>
        <w:t xml:space="preserve"> </w:t>
      </w:r>
      <w:r>
        <w:t xml:space="preserve">HB  163</w:t>
      </w:r>
    </w:p>
    <w:p>
      <w:pPr>
        <w:pStyle w:val="RecordBase"/>
        <w:ind w:left="240" w:hanging="192"/>
      </w:pPr>
      <w:r>
        <w:t xml:space="preserve"> of Elections, voting locations, payment - </w:t>
      </w:r>
      <w:r>
        <w:t xml:space="preserve"> </w:t>
      </w:r>
      <w:r>
        <w:t xml:space="preserve">HB  163</w:t>
      </w:r>
    </w:p>
    <w:p>
      <w:pPr>
        <w:pStyle w:val="RecordBase"/>
        <w:ind w:left="240" w:hanging="192"/>
      </w:pPr>
      <w:r>
        <w:t xml:space="preserve"> of health, urban-county department of health, independent district board of health - </w:t>
      </w:r>
      <w:r>
        <w:t xml:space="preserve"> </w:t>
      </w:r>
      <w:r>
        <w:t xml:space="preserve">SB  111</w:t>
      </w:r>
    </w:p>
    <w:p>
      <w:pPr>
        <w:pStyle w:val="RecordBase"/>
        <w:ind w:left="240" w:hanging="192"/>
      </w:pPr>
      <w:r>
        <w:t xml:space="preserve"> of Pharmacy,  membership, Senate confirmation - </w:t>
      </w:r>
      <w:r>
        <w:t xml:space="preserve"> </w:t>
      </w:r>
      <w:r>
        <w:t xml:space="preserve">SB  36</w:t>
      </w:r>
      <w:r>
        <w:t xml:space="preserve">;</w:t>
      </w:r>
      <w:r>
        <w:t xml:space="preserve"> </w:t>
      </w:r>
      <w:r>
        <w:t xml:space="preserve">SB  95</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Director of health, commissioner of health, qualifications - </w:t>
      </w:r>
      <w:r>
        <w:t xml:space="preserve"> </w:t>
      </w:r>
      <w:r>
        <w:t xml:space="preserve">SB  111</w:t>
      </w:r>
    </w:p>
    <w:p>
      <w:pPr>
        <w:pStyle w:val="RecordBase"/>
        <w:ind w:left="120" w:hanging="120"/>
      </w:pPr>
      <w:r>
        <w:t xml:space="preserve">Dyslexia, local board of education, policy requirements - </w:t>
      </w:r>
      <w:r>
        <w:t xml:space="preserve"> </w:t>
      </w:r>
      <w:r>
        <w:t xml:space="preserve">HB  82</w:t>
      </w:r>
    </w:p>
    <w:p>
      <w:pPr>
        <w:pStyle w:val="RecordBase"/>
        <w:ind w:left="120" w:hanging="120"/>
      </w:pPr>
      <w:r>
        <w:t xml:space="preserve">Education Professional Standards Board, certificates, substitute teachers - </w:t>
      </w:r>
      <w:r>
        <w:t xml:space="preserve"> </w:t>
      </w:r>
      <w:r>
        <w:t xml:space="preserve">SB  138</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Barbering, school of barbering, licensure requirements - </w:t>
      </w:r>
      <w:r>
        <w:t xml:space="preserve"> </w:t>
      </w:r>
      <w:r>
        <w:t xml:space="preserve">HB  172</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parental rights model policies, development - </w:t>
      </w:r>
      <w:r>
        <w:t xml:space="preserve"> </w:t>
      </w:r>
      <w:r>
        <w:t xml:space="preserve">HB  177</w:t>
      </w:r>
    </w:p>
    <w:p>
      <w:pPr>
        <w:pStyle w:val="RecordBase"/>
        <w:ind w:left="240" w:hanging="192"/>
      </w:pPr>
      <w:r>
        <w:t xml:space="preserve"> Board of Education, parental rights to information, limit on authority - </w:t>
      </w:r>
      <w:r>
        <w:t xml:space="preserve"> </w:t>
      </w:r>
      <w:r>
        <w:t xml:space="preserve">SB  150</w:t>
      </w:r>
    </w:p>
    <w:p>
      <w:pPr>
        <w:pStyle w:val="RecordBase"/>
        <w:ind w:left="240" w:hanging="192"/>
      </w:pPr>
      <w:r>
        <w:t xml:space="preserve"> Board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Board of Education, student pronoun usage, limit on authority - </w:t>
      </w:r>
      <w:r>
        <w:t xml:space="preserve"> </w:t>
      </w:r>
      <w:r>
        <w:t xml:space="preserve">SB  150</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Board of Nursing, membership, licensure restrictions - </w:t>
      </w:r>
      <w:r>
        <w:t xml:space="preserve"> </w:t>
      </w:r>
      <w:r>
        <w:t xml:space="preserve">SB  110</w:t>
      </w:r>
    </w:p>
    <w:p>
      <w:pPr>
        <w:pStyle w:val="RecordBase"/>
        <w:ind w:left="240" w:hanging="192"/>
      </w:pPr>
      <w:r>
        <w:t xml:space="preserve"> Board of Pharmacy, prescription drug order, definition - </w:t>
      </w:r>
      <w:r>
        <w:t xml:space="preserve"> </w:t>
      </w:r>
      <w:r>
        <w:t xml:space="preserve">SB  170</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Lottery Corporation, requirements, identification of lottery winners - </w:t>
      </w:r>
      <w:r>
        <w:t xml:space="preserve"> </w:t>
      </w:r>
      <w:r>
        <w:t xml:space="preserve">HB  70</w:t>
      </w:r>
    </w:p>
    <w:p>
      <w:pPr>
        <w:pStyle w:val="RecordBase"/>
        <w:ind w:left="240" w:hanging="192"/>
      </w:pPr>
      <w:r>
        <w:t xml:space="preserve"> River Authority, qualifications of members - </w:t>
      </w:r>
      <w:r>
        <w:t xml:space="preserve"> </w:t>
      </w:r>
      <w:r>
        <w:t xml:space="preserve">SB  161</w:t>
      </w:r>
    </w:p>
    <w:p>
      <w:pPr>
        <w:pStyle w:val="RecordBase"/>
        <w:ind w:left="240" w:hanging="192"/>
      </w:pPr>
      <w:r>
        <w:t xml:space="preserve"> State Board of Licensure for Professional Engineers and Land Surveyors , ETAC - </w:t>
      </w:r>
      <w:r>
        <w:t xml:space="preserve"> </w:t>
      </w:r>
      <w:r>
        <w:t xml:space="preserve">HB  291</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Local</w:t>
      </w:r>
    </w:p>
    <w:p>
      <w:pPr>
        <w:pStyle w:val="RecordBase"/>
        <w:ind w:left="240" w:hanging="192"/>
      </w:pPr>
      <w:r>
        <w:t xml:space="preserve"> school boards, FAFSA completion policy, development - </w:t>
      </w:r>
      <w:r>
        <w:t xml:space="preserve"> </w:t>
      </w:r>
      <w:r>
        <w:t xml:space="preserve">HB  171</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Public postsecondary governing boards, board composition, limitation of authority - </w:t>
      </w:r>
      <w:r>
        <w:t xml:space="preserve"> </w:t>
      </w:r>
      <w:r>
        <w:t xml:space="preserve">HB  136</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Soil and Water Conservation Commission, membership - </w:t>
      </w:r>
      <w:r>
        <w:t xml:space="preserve"> </w:t>
      </w:r>
      <w:r>
        <w:t xml:space="preserve">HB  116</w:t>
      </w:r>
    </w:p>
    <w:p>
      <w:pPr>
        <w:pStyle w:val="RecordBase"/>
        <w:ind w:left="120" w:hanging="120"/>
      </w:pPr>
      <w:r>
        <w:t xml:space="preserve">State</w:t>
      </w:r>
    </w:p>
    <w:p>
      <w:pPr>
        <w:pStyle w:val="RecordBase"/>
        <w:ind w:left="240" w:hanging="192"/>
      </w:pPr>
      <w:r>
        <w:t xml:space="preserve"> Board of Elections, precinct consolidation, procedure - </w:t>
      </w:r>
      <w:r>
        <w:t xml:space="preserve"> </w:t>
      </w:r>
      <w:r>
        <w:t xml:space="preserve">HB  302</w:t>
      </w:r>
    </w:p>
    <w:p>
      <w:pPr>
        <w:pStyle w:val="RecordBase"/>
        <w:ind w:left="240" w:hanging="192"/>
      </w:pPr>
      <w:r>
        <w:t xml:space="preserve"> Board of Elections, voter registration, name removal, deadline - </w:t>
      </w:r>
      <w:r>
        <w:t xml:space="preserve"> </w:t>
      </w:r>
      <w:r>
        <w:t xml:space="preserve">HB  358</w:t>
      </w:r>
    </w:p>
    <w:p>
      <w:pPr>
        <w:pStyle w:val="RecordBase"/>
        <w:ind w:left="240" w:hanging="192"/>
      </w:pPr>
      <w:r>
        <w:t xml:space="preserve"> Board of Licensure for Professional Engineers and Land Surveyors, licensure requirements - </w:t>
      </w:r>
      <w:r>
        <w:t xml:space="preserve"> </w:t>
      </w:r>
      <w:r>
        <w:t xml:space="preserve">HB  151</w:t>
      </w:r>
    </w:p>
    <w:p>
      <w:pPr>
        <w:pStyle w:val="RecordBase"/>
        <w:ind w:left="120" w:hanging="120"/>
      </w:pPr>
      <w:r>
        <w:t xml:space="preserve">Universal recognition of occupational licenses and government certifications - </w:t>
      </w:r>
      <w:r>
        <w:t xml:space="preserve"> </w:t>
      </w:r>
      <w:r>
        <w:t xml:space="preserve">HB  343</w:t>
        <w:br/>
      </w:r>
    </w:p>
    <w:p>
      <w:pPr>
        <w:pStyle w:val="RecordHeading3"/>
      </w:pPr>
      <w:r>
        <w:rPr>
          <w:b/>
        </w:rPr>
        <w:t xml:space="preserve">Boats and Boating</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Mariners, waterways, rivers, Jones Act, support - </w:t>
      </w:r>
      <w:r>
        <w:t xml:space="preserve"> </w:t>
      </w:r>
      <w:r>
        <w:t xml:space="preserve">HCR 5</w:t>
        <w:br/>
      </w:r>
    </w:p>
    <w:p>
      <w:pPr>
        <w:pStyle w:val="RecordHeading3"/>
      </w:pPr>
      <w:r>
        <w:rPr>
          <w:b/>
        </w:rPr>
        <w:t xml:space="preserve">Bonds of Surety</w:t>
      </w:r>
    </w:p>
    <w:p>
      <w:pPr>
        <w:pStyle w:val="RecordBase"/>
        <w:ind w:left="120" w:hanging="120"/>
      </w:pPr>
      <w:r>
        <w:t xml:space="preserve">Merchant electric generating facilities, decommissioning bonds, requirement - </w:t>
      </w:r>
      <w:r>
        <w:t xml:space="preserve"> </w:t>
      </w:r>
      <w:r>
        <w:t xml:space="preserve">HB  4</w:t>
        <w:br/>
      </w:r>
    </w:p>
    <w:p>
      <w:pPr>
        <w:pStyle w:val="RecordHeading3"/>
      </w:pPr>
      <w:r>
        <w:rPr>
          <w:b/>
        </w:rPr>
        <w:t xml:space="preserve">Bonds, Public</w:t>
      </w:r>
    </w:p>
    <w:p>
      <w:pPr>
        <w:pStyle w:val="RecordBase"/>
        <w:ind w:left="120" w:hanging="120"/>
      </w:pPr>
      <w:r>
        <w:t xml:space="preserve">Kentucky Horse Park, ability to issue - </w:t>
      </w:r>
      <w:r>
        <w:t xml:space="preserve"> </w:t>
      </w:r>
      <w:r>
        <w:t xml:space="preserve">HB  39</w:t>
        <w:br/>
      </w:r>
    </w:p>
    <w:p>
      <w:pPr>
        <w:pStyle w:val="RecordHeading3"/>
      </w:pPr>
      <w:r>
        <w:rPr>
          <w:b/>
        </w:rPr>
        <w:t xml:space="preserve">Budget and Financial Administration</w:t>
      </w:r>
    </w:p>
    <w:p>
      <w:pPr>
        <w:pStyle w:val="RecordBase"/>
        <w:ind w:left="120" w:hanging="120"/>
      </w:pPr>
      <w:r>
        <w:t xml:space="preserve">Appropriation, governmental agencies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Budget unit requests and branch recommendations, requirements - </w:t>
      </w:r>
      <w:r>
        <w:t xml:space="preserve"> </w:t>
      </w:r>
      <w:r>
        <w:t xml:space="preserve">HB  259</w:t>
      </w:r>
    </w:p>
    <w:p>
      <w:pPr>
        <w:pStyle w:val="RecordBase"/>
        <w:ind w:left="120" w:hanging="120"/>
      </w:pPr>
      <w:r>
        <w:t xml:space="preserve">Estimate of revenue loss, tax expenditures and economic development incentives, publication - </w:t>
      </w:r>
      <w:r>
        <w:t xml:space="preserve"> </w:t>
      </w:r>
      <w:r>
        <w:t xml:space="preserve">HB  45</w:t>
      </w:r>
    </w:p>
    <w:p>
      <w:pPr>
        <w:pStyle w:val="RecordBase"/>
        <w:ind w:left="120" w:hanging="120"/>
      </w:pPr>
      <w:r>
        <w:t xml:space="preserve">Kentucky</w:t>
      </w:r>
    </w:p>
    <w:p>
      <w:pPr>
        <w:pStyle w:val="RecordBase"/>
        <w:ind w:left="240" w:hanging="192"/>
      </w:pPr>
      <w:r>
        <w:t xml:space="preserve"> contribution trust fund - </w:t>
      </w:r>
      <w:r>
        <w:t xml:space="preserve"> </w:t>
      </w:r>
      <w:r>
        <w:t xml:space="preserve">HB  257</w:t>
      </w:r>
    </w:p>
    <w:p>
      <w:pPr>
        <w:pStyle w:val="RecordBase"/>
        <w:ind w:left="240" w:hanging="192"/>
      </w:pPr>
      <w:r>
        <w:t xml:space="preserve"> Heritage Council, Kentucky battlefield preservation fund, matching funds - </w:t>
      </w:r>
      <w:r>
        <w:t xml:space="preserve"> </w:t>
      </w:r>
      <w:r>
        <w:t xml:space="preserve">SB  144</w:t>
      </w:r>
    </w:p>
    <w:p>
      <w:pPr>
        <w:pStyle w:val="RecordBase"/>
        <w:ind w:left="240" w:hanging="192"/>
      </w:pPr>
      <w:r>
        <w:t xml:space="preserve"> Horse Park, reorganization - </w:t>
      </w:r>
      <w:r>
        <w:t xml:space="preserve"> </w:t>
      </w:r>
      <w:r>
        <w:t xml:space="preserve">HB  39</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State agencies, appropriated funds, use - </w:t>
      </w:r>
      <w:r>
        <w:t xml:space="preserve"> </w:t>
      </w:r>
      <w:r>
        <w:t xml:space="preserve">SB  140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United States Constitution, Article V convention on restraining federal government, application - </w:t>
      </w:r>
      <w:r>
        <w:t xml:space="preserve"> </w:t>
      </w:r>
      <w:r>
        <w:t xml:space="preserve">SJR 78</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Campaign Finance</w:t>
      </w:r>
    </w:p>
    <w:p>
      <w:pPr>
        <w:pStyle w:val="RecordBase"/>
        <w:ind w:left="120" w:hanging="120"/>
      </w:pPr>
      <w:r>
        <w:t xml:space="preserve">Electronic filing of reports to the registry, candidates and entities - </w:t>
      </w:r>
      <w:r>
        <w:t xml:space="preserve"> </w:t>
      </w:r>
      <w:r>
        <w:t xml:space="preserve">SB  18</w:t>
      </w:r>
    </w:p>
    <w:p>
      <w:pPr>
        <w:pStyle w:val="RecordBase"/>
        <w:ind w:left="120" w:hanging="120"/>
      </w:pPr>
      <w:r>
        <w:t xml:space="preserve">Statewide offices , General Assembly, contributions - </w:t>
      </w:r>
      <w:r>
        <w:t xml:space="preserve"> </w:t>
      </w:r>
      <w:r>
        <w:t xml:space="preserve">HB  378</w:t>
        <w:br/>
      </w:r>
    </w:p>
    <w:p>
      <w:pPr>
        <w:pStyle w:val="RecordHeading3"/>
      </w:pPr>
      <w:r>
        <w:rPr>
          <w:b/>
        </w:rPr>
        <w:t xml:space="preserve">Cannabis</w:t>
      </w:r>
    </w:p>
    <w:p>
      <w:pPr>
        <w:pStyle w:val="RecordBase"/>
        <w:ind w:left="120" w:hanging="120"/>
      </w:pPr>
      <w:r>
        <w:t xml:space="preserve">Constitutional</w:t>
      </w:r>
    </w:p>
    <w:p>
      <w:pPr>
        <w:pStyle w:val="RecordBase"/>
        <w:ind w:left="240" w:hanging="192"/>
      </w:pPr>
      <w:r>
        <w:t xml:space="preserve"> amendment, guarantee of rights - </w:t>
      </w:r>
      <w:r>
        <w:t xml:space="preserve"> </w:t>
      </w:r>
      <w:r>
        <w:t xml:space="preserve">HB  48</w:t>
      </w:r>
    </w:p>
    <w:p>
      <w:pPr>
        <w:pStyle w:val="RecordBase"/>
        <w:ind w:left="240" w:hanging="192"/>
      </w:pPr>
      <w:r>
        <w:t xml:space="preserve"> amendment, guarantee of rights, medical purposes - </w:t>
      </w:r>
      <w:r>
        <w:t xml:space="preserve"> </w:t>
      </w:r>
      <w:r>
        <w:t xml:space="preserve">SB  78</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Legalization and use, task force - </w:t>
      </w:r>
      <w:r>
        <w:t xml:space="preserve"> </w:t>
      </w:r>
      <w:r>
        <w:t xml:space="preserve">HCR 19</w:t>
      </w:r>
    </w:p>
    <w:p>
      <w:pPr>
        <w:pStyle w:val="RecordBase"/>
        <w:ind w:left="120" w:hanging="120"/>
      </w:pPr>
      <w:r>
        <w:t xml:space="preserve">Legalization, omnibus bill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br/>
      </w:r>
    </w:p>
    <w:p>
      <w:pPr>
        <w:pStyle w:val="RecordHeading3"/>
      </w:pPr>
      <w:r>
        <w:rPr>
          <w:b/>
        </w:rPr>
        <w:t xml:space="preserve">Capital Construction</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Government</w:t>
      </w:r>
    </w:p>
    <w:p>
      <w:pPr>
        <w:pStyle w:val="RecordBase"/>
        <w:ind w:left="240" w:hanging="192"/>
      </w:pPr>
      <w:r>
        <w:t xml:space="preserve"> contracts, construction at-risk entities, self-performance - </w:t>
      </w:r>
      <w:r>
        <w:t xml:space="preserve"> </w:t>
      </w:r>
      <w:r>
        <w:t xml:space="preserve">HB  188</w:t>
      </w:r>
    </w:p>
    <w:p>
      <w:pPr>
        <w:pStyle w:val="RecordBase"/>
        <w:ind w:left="240" w:hanging="192"/>
      </w:pPr>
      <w:r>
        <w:t xml:space="preserve"> contracts, construction manager-general contractor, self-performance - </w:t>
      </w:r>
      <w:r>
        <w:t xml:space="preserve"> </w:t>
      </w:r>
      <w:r>
        <w:t xml:space="preserve">HB  188</w:t>
      </w:r>
    </w:p>
    <w:p>
      <w:pPr>
        <w:pStyle w:val="RecordBase"/>
        <w:ind w:left="120" w:hanging="120"/>
      </w:pPr>
      <w:r>
        <w:t xml:space="preserve">Supplemental</w:t>
      </w:r>
    </w:p>
    <w:p>
      <w:pPr>
        <w:pStyle w:val="RecordBase"/>
        <w:ind w:left="240" w:hanging="192"/>
      </w:pPr>
      <w:r>
        <w:t xml:space="preserve"> appropriation, Bowling Green Veterans Center - </w:t>
      </w:r>
      <w:r>
        <w:t xml:space="preserve"> </w:t>
      </w:r>
      <w:r>
        <w:t xml:space="preserve">HB  89</w:t>
      </w:r>
    </w:p>
    <w:p>
      <w:pPr>
        <w:pStyle w:val="RecordBase"/>
        <w:ind w:left="240" w:hanging="192"/>
      </w:pPr>
      <w:r>
        <w:t xml:space="preserve"> appropriation, Workforce Development - </w:t>
      </w:r>
      <w:r>
        <w:t xml:space="preserve"> </w:t>
      </w:r>
      <w:r>
        <w:t xml:space="preserve">HB  89</w:t>
        <w:br/>
      </w:r>
    </w:p>
    <w:p>
      <w:pPr>
        <w:pStyle w:val="RecordHeading3"/>
      </w:pPr>
      <w:r>
        <w:rPr>
          <w:b/>
        </w:rPr>
        <w:t xml:space="preserve">Cemeteries and Burials</w:t>
      </w:r>
    </w:p>
    <w:p>
      <w:pPr>
        <w:pStyle w:val="RecordBase"/>
        <w:ind w:left="120" w:hanging="120"/>
      </w:pPr>
      <w:r>
        <w:t xml:space="preserve">Residency requirement, removal for veteran cemeteries - </w:t>
      </w:r>
      <w:r>
        <w:t xml:space="preserve"> </w:t>
      </w:r>
      <w:r>
        <w:t xml:space="preserve">HB  29</w:t>
        <w:br/>
      </w:r>
    </w:p>
    <w:p>
      <w:pPr>
        <w:pStyle w:val="RecordHeading3"/>
      </w:pPr>
      <w:r>
        <w:rPr>
          <w:b/>
        </w:rPr>
        <w:t xml:space="preserve">Chambers of Commerce</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Leadership Hopkinsville-Christian County and Leadership Alumni, recognizing - </w:t>
      </w:r>
      <w:r>
        <w:t xml:space="preserve"> </w:t>
      </w:r>
      <w:r>
        <w:t xml:space="preserve">SR  81</w:t>
        <w:br/>
      </w:r>
    </w:p>
    <w:p>
      <w:pPr>
        <w:pStyle w:val="RecordHeading3"/>
      </w:pPr>
      <w:r>
        <w:rPr>
          <w:b/>
        </w:rPr>
        <w:t xml:space="preserve">Charitable Organizations and Institutions</w:t>
      </w:r>
    </w:p>
    <w:p>
      <w:pPr>
        <w:pStyle w:val="RecordBase"/>
        <w:ind w:left="120" w:hanging="120"/>
      </w:pPr>
      <w:r>
        <w:t xml:space="preserve">Animal shelters, partnership with retail pet shop - </w:t>
      </w:r>
      <w:r>
        <w:t xml:space="preserve"> </w:t>
      </w:r>
      <w:r>
        <w:t xml:space="preserve">SB  56</w:t>
      </w:r>
      <w:r>
        <w:t xml:space="preserve">;</w:t>
      </w:r>
      <w:r>
        <w:t xml:space="preserve"> </w:t>
      </w:r>
      <w:r>
        <w:t xml:space="preserve">HB  294</w:t>
      </w:r>
    </w:p>
    <w:p>
      <w:pPr>
        <w:pStyle w:val="RecordBase"/>
        <w:ind w:left="120" w:hanging="120"/>
      </w:pPr>
      <w:r>
        <w:t xml:space="preserve">Blueprint for Kentucky's Children, recognition - </w:t>
      </w:r>
      <w:r>
        <w:t xml:space="preserve"> </w:t>
      </w:r>
      <w:r>
        <w:t xml:space="preserve">HR  28</w:t>
      </w:r>
      <w:r>
        <w:t xml:space="preserve">;</w:t>
      </w:r>
      <w:r>
        <w:t xml:space="preserve"> </w:t>
      </w:r>
      <w:r>
        <w:t xml:space="preserve">SR  64</w:t>
      </w:r>
    </w:p>
    <w:p>
      <w:pPr>
        <w:pStyle w:val="RecordBase"/>
        <w:ind w:left="120" w:hanging="120"/>
      </w:pPr>
      <w:r>
        <w:t xml:space="preserve">Charitable gaming, bank deposits - </w:t>
      </w:r>
      <w:r>
        <w:t xml:space="preserve"> </w:t>
      </w:r>
      <w:r>
        <w:t xml:space="preserve">HB  287</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Personal information, disclosure, protection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Relief funds, administration and recipient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Utility disconnection requirements, certificate of need, community and faith-based services - </w:t>
      </w:r>
      <w:r>
        <w:t xml:space="preserve"> </w:t>
      </w:r>
      <w:r>
        <w:t xml:space="preserve">HB  66</w:t>
        <w:br/>
      </w:r>
    </w:p>
    <w:p>
      <w:pPr>
        <w:pStyle w:val="RecordHeading3"/>
      </w:pPr>
      <w:r>
        <w:rPr>
          <w:b/>
        </w:rPr>
        <w:t xml:space="preserve">Charter County Government</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Restaurant tax, authority to levy,  uses of revenue - </w:t>
      </w:r>
      <w:r>
        <w:t xml:space="preserve"> </w:t>
      </w:r>
      <w:r>
        <w:t xml:space="preserve">HB  255</w:t>
        <w:br/>
      </w:r>
    </w:p>
    <w:p>
      <w:pPr>
        <w:pStyle w:val="RecordHeading3"/>
      </w:pPr>
      <w:r>
        <w:rPr>
          <w:b/>
        </w:rPr>
        <w:t xml:space="preserve">Children and Minors</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Adult-oriented business, location restrictions, protections - </w:t>
      </w:r>
      <w:r>
        <w:t xml:space="preserve"> </w:t>
      </w:r>
      <w:r>
        <w:t xml:space="preserve">SB  115</w:t>
      </w:r>
    </w:p>
    <w:p>
      <w:pPr>
        <w:pStyle w:val="RecordBase"/>
        <w:ind w:left="120" w:hanging="120"/>
      </w:pPr>
      <w:r>
        <w:t xml:space="preserve">Baby-related items, diapers, and feminine hygiene products, sales and use tax, exemption - </w:t>
      </w:r>
      <w:r>
        <w:t xml:space="preserve"> </w:t>
      </w:r>
      <w:r>
        <w:t xml:space="preserve">HB  285</w:t>
      </w:r>
    </w:p>
    <w:p>
      <w:pPr>
        <w:pStyle w:val="RecordBase"/>
        <w:ind w:left="120" w:hanging="120"/>
      </w:pPr>
      <w:r>
        <w:t xml:space="preserve">Birth certificate, school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Child-care centers, radon testing - </w:t>
      </w:r>
      <w:r>
        <w:t xml:space="preserve"> </w:t>
      </w:r>
      <w:r>
        <w:t xml:space="preserve">HB  306</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Comprehensive data system, Department of Juvenile Justice - </w:t>
      </w:r>
      <w:r>
        <w:t xml:space="preserve"> </w:t>
      </w:r>
      <w:r>
        <w:t xml:space="preserve">SB  162</w:t>
      </w:r>
    </w:p>
    <w:p>
      <w:pPr>
        <w:pStyle w:val="RecordBase"/>
        <w:ind w:left="120" w:hanging="120"/>
      </w:pPr>
      <w:r>
        <w:t xml:space="preserve">Court referral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COVID-19</w:t>
      </w:r>
    </w:p>
    <w:p>
      <w:pPr>
        <w:pStyle w:val="RecordBase"/>
        <w:ind w:left="240" w:hanging="192"/>
      </w:pPr>
      <w:r>
        <w:t xml:space="preserve"> precautions, parent opt-out, medical device, vaccine, and testing requirements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Department of Juvenile Justice, performance review audit, direct - </w:t>
      </w:r>
      <w:r>
        <w:t xml:space="preserve"> </w:t>
      </w:r>
      <w:r>
        <w:t xml:space="preserve">SB  158</w:t>
      </w:r>
    </w:p>
    <w:p>
      <w:pPr>
        <w:pStyle w:val="RecordBase"/>
        <w:ind w:left="120" w:hanging="120"/>
      </w:pPr>
      <w:r>
        <w:t xml:space="preserve">Dependent, abused, or neglected children, duty to report, risk of physical or emotional harm - </w:t>
      </w:r>
      <w:r>
        <w:t xml:space="preserve"> </w:t>
      </w:r>
      <w:r>
        <w:t xml:space="preserve">SB  150</w:t>
      </w:r>
      <w:r>
        <w:t xml:space="preserve">: </w:t>
      </w:r>
      <w:r>
        <w:t xml:space="preserve">SCS</w:t>
      </w:r>
    </w:p>
    <w:p>
      <w:pPr>
        <w:pStyle w:val="RecordBase"/>
        <w:ind w:left="120" w:hanging="120"/>
      </w:pPr>
      <w:r>
        <w:t xml:space="preserve">Diabetes, prescribed medication - </w:t>
      </w:r>
      <w:r>
        <w:t xml:space="preserve"> </w:t>
      </w:r>
      <w:r>
        <w:t xml:space="preserve">HB  295</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Family</w:t>
      </w:r>
    </w:p>
    <w:p>
      <w:pPr>
        <w:pStyle w:val="RecordBase"/>
        <w:ind w:left="240" w:hanging="192"/>
      </w:pPr>
      <w:r>
        <w:t xml:space="preserve"> Resource and Youth Services Center Day, proclaiming - </w:t>
      </w:r>
      <w:r>
        <w:t xml:space="preserve"> </w:t>
      </w:r>
      <w:r>
        <w:t xml:space="preserve">HR  22</w:t>
      </w:r>
    </w:p>
    <w:p>
      <w:pPr>
        <w:pStyle w:val="RecordBase"/>
        <w:ind w:left="240" w:hanging="192"/>
      </w:pPr>
      <w:r>
        <w:t xml:space="preserve"> Resource Centers and Volunteer Services, Department for Community Based Services, administer - </w:t>
      </w:r>
      <w:r>
        <w:t xml:space="preserve"> </w:t>
      </w:r>
      <w:r>
        <w:t xml:space="preserve">SB  48</w:t>
      </w:r>
    </w:p>
    <w:p>
      <w:pPr>
        <w:pStyle w:val="RecordBase"/>
        <w:ind w:left="120" w:hanging="120"/>
      </w:pPr>
      <w:r>
        <w:t xml:space="preserve">Foster</w:t>
      </w:r>
    </w:p>
    <w:p>
      <w:pPr>
        <w:pStyle w:val="RecordBase"/>
        <w:ind w:left="240" w:hanging="192"/>
      </w:pPr>
      <w:r>
        <w:t xml:space="preserve"> care student toolkit, creation - </w:t>
      </w:r>
      <w:r>
        <w:t xml:space="preserve"> </w:t>
      </w:r>
      <w:r>
        <w:t xml:space="preserve">HB  41</w:t>
      </w:r>
    </w:p>
    <w:p>
      <w:pPr>
        <w:pStyle w:val="RecordBase"/>
        <w:ind w:left="240" w:hanging="192"/>
      </w:pPr>
      <w:r>
        <w:t xml:space="preserve"> youth, transitional living support - </w:t>
      </w:r>
      <w:r>
        <w:t xml:space="preserve"> </w:t>
      </w:r>
      <w:r>
        <w:t xml:space="preserve">SB  143</w:t>
      </w:r>
    </w:p>
    <w:p>
      <w:pPr>
        <w:pStyle w:val="RecordBase"/>
        <w:ind w:left="120" w:hanging="120"/>
      </w:pPr>
      <w:r>
        <w:t xml:space="preserve">Gender transition procedures, prohibition - </w:t>
      </w:r>
      <w:r>
        <w:t xml:space="preserve"> </w:t>
      </w:r>
      <w:r>
        <w:t xml:space="preserve">HB  120</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Historical instruction, African and Native American history, requirements - </w:t>
      </w:r>
      <w:r>
        <w:t xml:space="preserve"> </w:t>
      </w:r>
      <w:r>
        <w:t xml:space="preserve">HB  327</w:t>
      </w:r>
    </w:p>
    <w:p>
      <w:pPr>
        <w:pStyle w:val="RecordBase"/>
        <w:ind w:left="120" w:hanging="120"/>
      </w:pPr>
      <w:r>
        <w:t xml:space="preserve">Immunization, exceptions - </w:t>
      </w:r>
      <w:r>
        <w:t xml:space="preserve"> </w:t>
      </w:r>
      <w:r>
        <w:t xml:space="preserve">HB  110</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Infant mortality and disparities, awareness - </w:t>
      </w:r>
      <w:r>
        <w:t xml:space="preserve"> </w:t>
      </w:r>
      <w:r>
        <w:t xml:space="preserve">HR  41</w:t>
      </w:r>
    </w:p>
    <w:p>
      <w:pPr>
        <w:pStyle w:val="RecordBase"/>
        <w:ind w:left="120" w:hanging="120"/>
      </w:pPr>
      <w:r>
        <w:t xml:space="preserve">Justice and Public Safety Cabinet, policy planning - </w:t>
      </w:r>
      <w:r>
        <w:t xml:space="preserve"> </w:t>
      </w:r>
      <w:r>
        <w:t xml:space="preserve">SB  162</w:t>
      </w:r>
    </w:p>
    <w:p>
      <w:pPr>
        <w:pStyle w:val="RecordBase"/>
        <w:ind w:left="120" w:hanging="120"/>
      </w:pPr>
      <w:r>
        <w:t xml:space="preserve">Juvenile</w:t>
      </w:r>
    </w:p>
    <w:p>
      <w:pPr>
        <w:pStyle w:val="RecordBase"/>
        <w:ind w:left="240" w:hanging="192"/>
      </w:pPr>
      <w:r>
        <w:t xml:space="preserve"> Justice Task Force, creation - </w:t>
      </w:r>
      <w:r>
        <w:t xml:space="preserve"> </w:t>
      </w:r>
      <w:r>
        <w:t xml:space="preserve">SCR 86</w:t>
      </w:r>
    </w:p>
    <w:p>
      <w:pPr>
        <w:pStyle w:val="RecordBase"/>
        <w:ind w:left="240" w:hanging="192"/>
      </w:pPr>
      <w:r>
        <w:t xml:space="preserve"> offenders, threats to safety, urge prompt response - </w:t>
      </w:r>
      <w:r>
        <w:t xml:space="preserve"> </w:t>
      </w:r>
      <w:r>
        <w:t xml:space="preserve">SCR 31</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Juvenile services fund in Department of Juvenile Justice, creation - </w:t>
      </w:r>
      <w:r>
        <w:t xml:space="preserve"> </w:t>
      </w:r>
      <w:r>
        <w:t xml:space="preserve">HB  323</w:t>
      </w:r>
    </w:p>
    <w:p>
      <w:pPr>
        <w:pStyle w:val="RecordBase"/>
        <w:ind w:left="120" w:hanging="120"/>
      </w:pPr>
      <w:r>
        <w:t xml:space="preserve">KCHIP,</w:t>
      </w:r>
    </w:p>
    <w:p>
      <w:pPr>
        <w:pStyle w:val="RecordBase"/>
        <w:ind w:left="240" w:hanging="192"/>
      </w:pPr>
      <w:r>
        <w:t xml:space="preserve"> contraceptive coverage - </w:t>
      </w:r>
      <w:r>
        <w:t xml:space="preserve"> </w:t>
      </w:r>
      <w:r>
        <w:t xml:space="preserve">HB  278</w:t>
      </w:r>
    </w:p>
    <w:p>
      <w:pPr>
        <w:pStyle w:val="RecordBase"/>
        <w:ind w:left="240" w:hanging="192"/>
      </w:pPr>
      <w:r>
        <w:t xml:space="preserve"> counseling interventions, perinatal depression, coverage requirement - </w:t>
      </w:r>
      <w:r>
        <w:t xml:space="preserve"> </w:t>
      </w:r>
      <w:r>
        <w:t xml:space="preserve">HB  284</w:t>
      </w:r>
    </w:p>
    <w:p>
      <w:pPr>
        <w:pStyle w:val="RecordBase"/>
        <w:ind w:left="240" w:hanging="192"/>
      </w:pPr>
      <w:r>
        <w:t xml:space="preserve"> hepatitis C virus infection, pregnant and postpartum women, coverage requirement - </w:t>
      </w:r>
      <w:r>
        <w:t xml:space="preserve"> </w:t>
      </w:r>
      <w:r>
        <w:t xml:space="preserve">HB  299</w:t>
      </w:r>
    </w:p>
    <w:p>
      <w:pPr>
        <w:pStyle w:val="RecordBase"/>
        <w:ind w:left="240" w:hanging="192"/>
      </w:pPr>
      <w:r>
        <w:t xml:space="preserve"> mental health wellness examination, coverage requirement - </w:t>
      </w:r>
      <w:r>
        <w:t xml:space="preserve"> </w:t>
      </w:r>
      <w:r>
        <w:t xml:space="preserve">HB  208</w:t>
      </w:r>
    </w:p>
    <w:p>
      <w:pPr>
        <w:pStyle w:val="RecordBase"/>
        <w:ind w:left="240" w:hanging="192"/>
      </w:pPr>
      <w:r>
        <w:t xml:space="preserve"> prescription drugs, postpartum mood disorders, coverage requirement - </w:t>
      </w:r>
      <w:r>
        <w:t xml:space="preserve"> </w:t>
      </w:r>
      <w:r>
        <w:t xml:space="preserve">HB  283</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Children's Health Insurance Program, injectable epinephrine devices, coverage requirement - </w:t>
      </w:r>
      <w:r>
        <w:t xml:space="preserve"> </w:t>
      </w:r>
      <w:r>
        <w:t xml:space="preserve">HB  68</w:t>
      </w:r>
    </w:p>
    <w:p>
      <w:pPr>
        <w:pStyle w:val="RecordBase"/>
        <w:ind w:left="240" w:hanging="192"/>
      </w:pPr>
      <w:r>
        <w:t xml:space="preserve"> Children's Health Insurance Program, long-acting reversible contraception, coverage - </w:t>
      </w:r>
      <w:r>
        <w:t xml:space="preserve"> </w:t>
      </w:r>
      <w:r>
        <w:t xml:space="preserve">HB  279</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Kindergarten, full day of attendance - </w:t>
      </w:r>
      <w:r>
        <w:t xml:space="preserve"> </w:t>
      </w:r>
      <w:r>
        <w:t xml:space="preserve">HB  17</w:t>
      </w:r>
      <w:r>
        <w:t xml:space="preserve">;</w:t>
      </w:r>
      <w:r>
        <w:t xml:space="preserve"> </w:t>
      </w:r>
      <w:r>
        <w:t xml:space="preserve">HB  35</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27</w:t>
      </w:r>
    </w:p>
    <w:p>
      <w:pPr>
        <w:pStyle w:val="RecordBase"/>
        <w:ind w:left="240" w:hanging="192"/>
      </w:pPr>
      <w:r>
        <w:t xml:space="preserve"> pods, family child-care home, exclusion - </w:t>
      </w:r>
      <w:r>
        <w:t xml:space="preserve"> </w:t>
      </w:r>
      <w:r>
        <w:t xml:space="preserve">HB  27</w:t>
      </w:r>
    </w:p>
    <w:p>
      <w:pPr>
        <w:pStyle w:val="RecordBase"/>
        <w:ind w:left="120" w:hanging="120"/>
      </w:pPr>
      <w:r>
        <w:t xml:space="preserve">Medicaid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Military Interstate Children's Compact Commission, correction of citation - </w:t>
      </w:r>
      <w:r>
        <w:t xml:space="preserve"> </w:t>
      </w:r>
      <w:r>
        <w:t xml:space="preserve">HB  63</w:t>
      </w:r>
    </w:p>
    <w:p>
      <w:pPr>
        <w:pStyle w:val="RecordBase"/>
        <w:ind w:left="120" w:hanging="120"/>
      </w:pPr>
      <w:r>
        <w:t xml:space="preserve">Multiple eligible felonies, expungement, eligibility - </w:t>
      </w:r>
      <w:r>
        <w:t xml:space="preserve"> </w:t>
      </w:r>
      <w:r>
        <w:t xml:space="preserve">HB  369</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the Attorney General, child support enforcement program - </w:t>
      </w:r>
      <w:r>
        <w:t xml:space="preserve"> </w:t>
      </w:r>
      <w:r>
        <w:t xml:space="preserve">SB  48</w:t>
      </w:r>
      <w:r>
        <w:t xml:space="preserve">: </w:t>
      </w:r>
      <w:r>
        <w:t xml:space="preserve">SCS</w:t>
      </w:r>
    </w:p>
    <w:p>
      <w:pPr>
        <w:pStyle w:val="RecordBase"/>
        <w:ind w:left="240" w:hanging="192"/>
      </w:pPr>
      <w:r>
        <w:t xml:space="preserve"> of the Attorney General, child support enforcement program, administer - </w:t>
      </w:r>
      <w:r>
        <w:t xml:space="preserve"> </w:t>
      </w:r>
      <w:r>
        <w:t xml:space="preserve">SB  48</w:t>
      </w:r>
    </w:p>
    <w:p>
      <w:pPr>
        <w:pStyle w:val="RecordBase"/>
        <w:ind w:left="120" w:hanging="120"/>
      </w:pPr>
      <w:r>
        <w:t xml:space="preserve">Parental</w:t>
      </w:r>
    </w:p>
    <w:p>
      <w:pPr>
        <w:pStyle w:val="RecordBase"/>
        <w:ind w:left="240" w:hanging="192"/>
      </w:pPr>
      <w:r>
        <w:t xml:space="preserve"> depression screenings,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240" w:hanging="192"/>
      </w:pPr>
      <w:r>
        <w:t xml:space="preserve"> rights, public education - </w:t>
      </w:r>
      <w:r>
        <w:t xml:space="preserve"> </w:t>
      </w:r>
      <w:r>
        <w:t xml:space="preserve">SB  102</w:t>
      </w:r>
      <w:r>
        <w:t xml:space="preserve">;</w:t>
      </w:r>
      <w:r>
        <w:t xml:space="preserve"> </w:t>
      </w:r>
      <w:r>
        <w:t xml:space="preserve">HB  173</w:t>
      </w:r>
    </w:p>
    <w:p>
      <w:pPr>
        <w:pStyle w:val="RecordBase"/>
        <w:ind w:left="240" w:hanging="192"/>
      </w:pPr>
      <w:r>
        <w:t xml:space="preserve"> rights, public schools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Preschool, eligible three and four year olds, school districts to provide - </w:t>
      </w:r>
      <w:r>
        <w:t xml:space="preserve"> </w:t>
      </w:r>
      <w:r>
        <w:t xml:space="preserve">HB  35</w:t>
      </w:r>
    </w:p>
    <w:p>
      <w:pPr>
        <w:pStyle w:val="RecordBase"/>
        <w:ind w:left="120" w:hanging="120"/>
      </w:pPr>
      <w:r>
        <w:t xml:space="preserve">Probation violations, probationary period, requirements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Rights, public schools - </w:t>
      </w:r>
      <w:r>
        <w:t xml:space="preserve"> </w:t>
      </w:r>
      <w:r>
        <w:t xml:space="preserve">SB  150</w:t>
      </w:r>
    </w:p>
    <w:p>
      <w:pPr>
        <w:pStyle w:val="RecordBase"/>
        <w:ind w:left="120" w:hanging="120"/>
      </w:pPr>
      <w:r>
        <w:t xml:space="preserve">School</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materials, harmful to minors - </w:t>
      </w:r>
      <w:r>
        <w:t xml:space="preserve"> </w:t>
      </w:r>
      <w:r>
        <w:t xml:space="preserve">SB  5</w:t>
      </w:r>
    </w:p>
    <w:p>
      <w:pPr>
        <w:pStyle w:val="RecordBase"/>
        <w:ind w:left="240" w:hanging="192"/>
      </w:pPr>
      <w:r>
        <w:t xml:space="preserve"> personnel, abusive conduct, disclosure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120" w:hanging="120"/>
      </w:pPr>
      <w:r>
        <w:t xml:space="preserve">Schools, abusive conduct, nondisclosure agreement, prohibition - </w:t>
      </w:r>
      <w:r>
        <w:t xml:space="preserve"> </w:t>
      </w:r>
      <w:r>
        <w:t xml:space="preserve">HB  288</w:t>
      </w:r>
    </w:p>
    <w:p>
      <w:pPr>
        <w:pStyle w:val="RecordBase"/>
        <w:ind w:left="120" w:hanging="120"/>
      </w:pPr>
      <w:r>
        <w:t xml:space="preserve">Sex</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Statute of limitations, civil actions, childhood sexual assault or abuse - </w:t>
      </w:r>
      <w:r>
        <w:t xml:space="preserve"> </w:t>
      </w:r>
      <w:r>
        <w:t xml:space="preserve">HB  246</w:t>
      </w:r>
    </w:p>
    <w:p>
      <w:pPr>
        <w:pStyle w:val="RecordBase"/>
        <w:ind w:left="120" w:hanging="120"/>
      </w:pPr>
      <w:r>
        <w:t xml:space="preserve">Student</w:t>
      </w:r>
    </w:p>
    <w:p>
      <w:pPr>
        <w:pStyle w:val="RecordBase"/>
        <w:ind w:left="240" w:hanging="192"/>
      </w:pPr>
      <w:r>
        <w:t xml:space="preserve"> privacy - </w:t>
      </w:r>
      <w:r>
        <w:t xml:space="preserve"> </w:t>
      </w:r>
      <w:r>
        <w:t xml:space="preserve">HB  30</w:t>
      </w:r>
    </w:p>
    <w:p>
      <w:pPr>
        <w:pStyle w:val="RecordBase"/>
        <w:ind w:left="240" w:hanging="192"/>
      </w:pPr>
      <w:r>
        <w:t xml:space="preserve"> representative, local school boards, requirement - </w:t>
      </w:r>
      <w:r>
        <w:t xml:space="preserve"> </w:t>
      </w:r>
      <w:r>
        <w:t xml:space="preserve">HB  161</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Trauma-informed teams and plans, child abuse and neglect awareness and prevention, inclusion - </w:t>
      </w:r>
      <w:r>
        <w:t xml:space="preserve"> </w:t>
      </w:r>
      <w:r>
        <w:t xml:space="preserve">HB  315</w:t>
      </w:r>
    </w:p>
    <w:p>
      <w:pPr>
        <w:pStyle w:val="RecordBase"/>
        <w:ind w:left="120" w:hanging="120"/>
      </w:pPr>
      <w:r>
        <w:t xml:space="preserve">Uniform Collaborative Law Act - </w:t>
      </w:r>
      <w:r>
        <w:t xml:space="preserve"> </w:t>
      </w:r>
      <w:r>
        <w:t xml:space="preserve">HB  234</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Violent</w:t>
      </w:r>
    </w:p>
    <w:p>
      <w:pPr>
        <w:pStyle w:val="RecordBase"/>
        <w:ind w:left="240" w:hanging="192"/>
      </w:pPr>
      <w:r>
        <w:t xml:space="preserve"> felony offenses, detention, confidentiality requirement - </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felony offenses, detention, no confidentiality requirement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Youth advocate, Jim Tuman, honoring - </w:t>
      </w:r>
      <w:r>
        <w:t xml:space="preserve"> </w:t>
      </w:r>
      <w:r>
        <w:t xml:space="preserve">SR  34</w:t>
        <w:br/>
      </w:r>
    </w:p>
    <w:p>
      <w:pPr>
        <w:pStyle w:val="RecordHeading3"/>
      </w:pPr>
      <w:r>
        <w:rPr>
          <w:b/>
        </w:rPr>
        <w:t xml:space="preserve">Circuit Clerks</w:t>
      </w:r>
    </w:p>
    <w:p>
      <w:pPr>
        <w:pStyle w:val="RecordBase"/>
        <w:ind w:left="120" w:hanging="120"/>
      </w:pPr>
      <w:r>
        <w:t xml:space="preserve">Safe at Home Program, informing state and local agencies - </w:t>
      </w:r>
      <w:r>
        <w:t xml:space="preserve"> </w:t>
      </w:r>
      <w:r>
        <w:t xml:space="preserve">SB  79</w:t>
        <w:br/>
      </w:r>
    </w:p>
    <w:p>
      <w:pPr>
        <w:pStyle w:val="RecordHeading3"/>
      </w:pPr>
      <w:r>
        <w:rPr>
          <w:b/>
        </w:rPr>
        <w:t xml:space="preserve">Cities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Auto recyclers, standards - </w:t>
      </w:r>
      <w:r>
        <w:t xml:space="preserve"> </w:t>
      </w:r>
      <w:r>
        <w:t xml:space="preserve">SB  113</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City bus sensors, encouraging use - </w:t>
      </w:r>
      <w:r>
        <w:t xml:space="preserve"> </w:t>
      </w:r>
      <w:r>
        <w:t xml:space="preserve">SB  77</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Kentucky Main Street Program, honoring - </w:t>
      </w:r>
      <w:r>
        <w:t xml:space="preserve"> </w:t>
      </w:r>
      <w:r>
        <w:t xml:space="preserve">SR  41</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Property</w:t>
      </w:r>
    </w:p>
    <w:p>
      <w:pPr>
        <w:pStyle w:val="RecordBase"/>
        <w:ind w:left="240" w:hanging="192"/>
      </w:pPr>
      <w:r>
        <w:t xml:space="preserve"> tax bills, unpaid code enforcement liens - </w:t>
      </w:r>
      <w:r>
        <w:t xml:space="preserve"> </w:t>
      </w:r>
      <w:r>
        <w:t xml:space="preserve">SB  141</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120" w:hanging="120"/>
      </w:pPr>
      <w:r>
        <w:t xml:space="preserve">Public</w:t>
      </w:r>
    </w:p>
    <w:p>
      <w:pPr>
        <w:pStyle w:val="RecordBase"/>
        <w:ind w:left="240" w:hanging="192"/>
      </w:pPr>
      <w:r>
        <w:t xml:space="preserve"> charter schools, mayor authorization, revocation - </w:t>
      </w:r>
      <w:r>
        <w:t xml:space="preserve"> </w:t>
      </w:r>
      <w:r>
        <w:t xml:space="preserve">HB  131</w:t>
      </w:r>
    </w:p>
    <w:p>
      <w:pPr>
        <w:pStyle w:val="RecordBase"/>
        <w:ind w:left="240" w:hanging="192"/>
      </w:pPr>
      <w:r>
        <w:t xml:space="preserve"> construction project, union preference, project labor agreement, wages - </w:t>
      </w:r>
      <w:r>
        <w:t xml:space="preserve"> </w:t>
      </w:r>
      <w:r>
        <w:t xml:space="preserve">HB  34</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Urban-county</w:t>
      </w:r>
    </w:p>
    <w:p>
      <w:pPr>
        <w:pStyle w:val="RecordBase"/>
        <w:ind w:left="240" w:hanging="192"/>
      </w:pPr>
      <w:r>
        <w:t xml:space="preserve"> and consolidated local governments, regulation authority - </w:t>
      </w:r>
      <w:r>
        <w:t xml:space="preserve"> </w:t>
      </w:r>
      <w:r>
        <w:t xml:space="preserve">SB  84</w:t>
      </w:r>
    </w:p>
    <w:p>
      <w:pPr>
        <w:pStyle w:val="RecordBase"/>
        <w:ind w:left="240" w:hanging="192"/>
      </w:pPr>
      <w:r>
        <w:t xml:space="preserve"> government, Police and Fire Retirement Fund - </w:t>
      </w:r>
      <w:r>
        <w:t xml:space="preserve"> </w:t>
      </w:r>
      <w:r>
        <w:t xml:space="preserve">SB  89</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br/>
      </w:r>
    </w:p>
    <w:p>
      <w:pPr>
        <w:pStyle w:val="RecordHeading3"/>
      </w:pPr>
      <w:r>
        <w:rPr>
          <w:b/>
        </w:rPr>
        <w:t xml:space="preserve">Cities, First Class</w:t>
      </w:r>
    </w:p>
    <w:p>
      <w:pPr>
        <w:pStyle w:val="RecordBase"/>
        <w:ind w:left="120" w:hanging="120"/>
      </w:pPr>
      <w:r>
        <w:t xml:space="preserve">City-county board of health, director qualifications - </w:t>
      </w:r>
      <w:r>
        <w:t xml:space="preserve"> </w:t>
      </w:r>
      <w:r>
        <w:t xml:space="preserve">SB  111</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Cities, Home Rule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Civil Actions</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Adult-oriented</w:t>
      </w:r>
    </w:p>
    <w:p>
      <w:pPr>
        <w:pStyle w:val="RecordBase"/>
        <w:ind w:left="240" w:hanging="192"/>
      </w:pPr>
      <w:r>
        <w:t xml:space="preserve"> business, location requirement, violation, initiating party - </w:t>
      </w:r>
      <w:r>
        <w:t xml:space="preserve"> </w:t>
      </w:r>
      <w:r>
        <w:t xml:space="preserve">SB  115</w:t>
      </w:r>
    </w:p>
    <w:p>
      <w:pPr>
        <w:pStyle w:val="RecordBase"/>
        <w:ind w:left="240" w:hanging="192"/>
      </w:pPr>
      <w:r>
        <w:t xml:space="preserve"> business, location requirement, violation, penalties - </w:t>
      </w:r>
      <w:r>
        <w:t xml:space="preserve"> </w:t>
      </w:r>
      <w:r>
        <w:t xml:space="preserve">SB  115</w:t>
      </w:r>
    </w:p>
    <w:p>
      <w:pPr>
        <w:pStyle w:val="RecordBase"/>
        <w:ind w:left="120" w:hanging="120"/>
      </w:pPr>
      <w:r>
        <w:t xml:space="preserve">Automated speed enforcement, traffic signal monitoring, civil penalty - </w:t>
      </w:r>
      <w:r>
        <w:t xml:space="preserve"> </w:t>
      </w:r>
      <w:r>
        <w:t xml:space="preserve">HB  73</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Constables, fees for services, establishment - </w:t>
      </w:r>
      <w:r>
        <w:t xml:space="preserve"> </w:t>
      </w:r>
      <w:r>
        <w:t xml:space="preserve">HB  372</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Employee, cause of action, mandatory vaccination policy - </w:t>
      </w:r>
      <w:r>
        <w:t xml:space="preserve"> </w:t>
      </w:r>
      <w:r>
        <w:t xml:space="preserve">SB  155</w:t>
      </w:r>
    </w:p>
    <w:p>
      <w:pPr>
        <w:pStyle w:val="RecordBase"/>
        <w:ind w:left="120" w:hanging="120"/>
      </w:pPr>
      <w:r>
        <w:t xml:space="preserve">Federal firearm ban, penalty for enforcement - </w:t>
      </w:r>
      <w:r>
        <w:t xml:space="preserve"> </w:t>
      </w:r>
      <w:r>
        <w:t xml:space="preserve">SB  98</w:t>
      </w:r>
    </w:p>
    <w:p>
      <w:pPr>
        <w:pStyle w:val="RecordBase"/>
        <w:ind w:left="120" w:hanging="120"/>
      </w:pPr>
      <w:r>
        <w:t xml:space="preserve">Firearm purchases with revolving line of credit, tracking and other activities - </w:t>
      </w:r>
      <w:r>
        <w:t xml:space="preserve"> </w:t>
      </w:r>
      <w:r>
        <w:t xml:space="preserve">HB  221</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Medical costs, recovery, limitation - </w:t>
      </w:r>
      <w:r>
        <w:t xml:space="preserve"> </w:t>
      </w:r>
      <w:r>
        <w:t xml:space="preserve">SB  137</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Parental rights, violation - </w:t>
      </w:r>
      <w:r>
        <w:t xml:space="preserve"> </w:t>
      </w:r>
      <w:r>
        <w:t xml:space="preserve">HB  177</w:t>
      </w:r>
    </w:p>
    <w:p>
      <w:pPr>
        <w:pStyle w:val="RecordBase"/>
        <w:ind w:left="120" w:hanging="120"/>
      </w:pPr>
      <w:r>
        <w:t xml:space="preserve">Postsecondary institutions, foreign gifts report requirement, violation - </w:t>
      </w:r>
      <w:r>
        <w:t xml:space="preserve"> </w:t>
      </w:r>
      <w:r>
        <w:t xml:space="preserve">HB  168</w:t>
      </w:r>
    </w:p>
    <w:p>
      <w:pPr>
        <w:pStyle w:val="RecordBase"/>
        <w:ind w:left="120" w:hanging="120"/>
      </w:pPr>
      <w:r>
        <w:t xml:space="preserve">Statute of limitations, childhood sexual assault or abuse - </w:t>
      </w:r>
      <w:r>
        <w:t xml:space="preserve"> </w:t>
      </w:r>
      <w:r>
        <w:t xml:space="preserve">HB  246</w:t>
      </w:r>
    </w:p>
    <w:p>
      <w:pPr>
        <w:pStyle w:val="RecordBase"/>
        <w:ind w:left="120" w:hanging="120"/>
      </w:pPr>
      <w:r>
        <w:t xml:space="preserve">Student privacy - </w:t>
      </w:r>
      <w:r>
        <w:t xml:space="preserve"> </w:t>
      </w:r>
      <w:r>
        <w:t xml:space="preserve">HB  30</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Real Property Transfer on Death Act, adoption - </w:t>
      </w:r>
      <w:r>
        <w:t xml:space="preserve"> </w:t>
      </w:r>
      <w:r>
        <w:t xml:space="preserve">HB  72</w:t>
      </w:r>
    </w:p>
    <w:p>
      <w:pPr>
        <w:pStyle w:val="RecordBase"/>
        <w:ind w:left="120" w:hanging="120"/>
      </w:pPr>
      <w:r>
        <w:t xml:space="preserve">Venue, change in specified actions, method - </w:t>
      </w:r>
      <w:r>
        <w:t xml:space="preserve"> </w:t>
      </w:r>
      <w:r>
        <w:t xml:space="preserve">SB  126</w:t>
      </w:r>
    </w:p>
    <w:p>
      <w:pPr>
        <w:pStyle w:val="RecordBase"/>
        <w:ind w:left="120" w:hanging="120"/>
      </w:pPr>
      <w:r>
        <w:t xml:space="preserve">Vexatious litigant, injunction, future actions - </w:t>
      </w:r>
      <w:r>
        <w:t xml:space="preserve"> </w:t>
      </w:r>
      <w:r>
        <w:t xml:space="preserve">HB  247</w:t>
      </w:r>
    </w:p>
    <w:p>
      <w:pPr>
        <w:pStyle w:val="RecordBase"/>
        <w:ind w:left="120" w:hanging="120"/>
      </w:pPr>
      <w:r>
        <w:t xml:space="preserve">Violation of rights, intellectual and developmental disability, Attorney General, Circuit Court - </w:t>
      </w:r>
      <w:r>
        <w:t xml:space="preserve"> </w:t>
      </w:r>
      <w:r>
        <w:t xml:space="preserve">HB  42</w:t>
        <w:br/>
      </w:r>
    </w:p>
    <w:p>
      <w:pPr>
        <w:pStyle w:val="RecordHeading3"/>
      </w:pPr>
      <w:r>
        <w:rPr>
          <w:b/>
        </w:rPr>
        <w:t xml:space="preserve">Civil Procedure</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84</w:t>
      </w:r>
    </w:p>
    <w:p>
      <w:pPr>
        <w:pStyle w:val="RecordBase"/>
        <w:ind w:left="240" w:hanging="192"/>
      </w:pPr>
      <w:r>
        <w:t xml:space="preserve"> petition, additional requirements - </w:t>
      </w:r>
      <w:r>
        <w:t xml:space="preserve"> </w:t>
      </w:r>
      <w:r>
        <w:t xml:space="preserve">HB  84</w:t>
      </w:r>
    </w:p>
    <w:p>
      <w:pPr>
        <w:pStyle w:val="RecordBase"/>
        <w:ind w:left="120" w:hanging="120"/>
      </w:pPr>
      <w:r>
        <w:t xml:space="preserve">Hair texture and hairstyle, definition of race, expanding - </w:t>
      </w:r>
      <w:r>
        <w:t xml:space="preserve"> </w:t>
      </w:r>
      <w:r>
        <w:t xml:space="preserve">HB  205</w:t>
      </w:r>
    </w:p>
    <w:p>
      <w:pPr>
        <w:pStyle w:val="RecordBase"/>
        <w:ind w:left="120" w:hanging="120"/>
      </w:pPr>
      <w:r>
        <w:t xml:space="preserve">Heirs property, partition - </w:t>
      </w:r>
      <w:r>
        <w:t xml:space="preserve"> </w:t>
      </w:r>
      <w:r>
        <w:t xml:space="preserve">SB  86</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Seized animal, cost of care petition, rules applied - </w:t>
      </w:r>
      <w:r>
        <w:t xml:space="preserve"> </w:t>
      </w:r>
      <w:r>
        <w:t xml:space="preserve">HB  321</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Venue, change, specified actions - </w:t>
      </w:r>
      <w:r>
        <w:t xml:space="preserve"> </w:t>
      </w:r>
      <w:r>
        <w:t xml:space="preserve">SB  126</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Civil Rights</w:t>
      </w:r>
    </w:p>
    <w:p>
      <w:pPr>
        <w:pStyle w:val="RecordBase"/>
        <w:ind w:left="120" w:hanging="120"/>
      </w:pPr>
      <w:r>
        <w:t xml:space="preserve">Anatomical gifts, disability, discrimination - </w:t>
      </w:r>
      <w:r>
        <w:t xml:space="preserve"> </w:t>
      </w:r>
      <w:r>
        <w:t xml:space="preserve">HB  238</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Immunization, disclosure, objection, conscientiously held beliefs - </w:t>
      </w:r>
      <w:r>
        <w:t xml:space="preserve"> </w:t>
      </w:r>
      <w:r>
        <w:t xml:space="preserve">HB  137</w:t>
      </w:r>
    </w:p>
    <w:p>
      <w:pPr>
        <w:pStyle w:val="RecordBase"/>
        <w:ind w:left="120" w:hanging="120"/>
      </w:pPr>
      <w:r>
        <w:t xml:space="preserve">Nazi Germany, condemnation of violation of human rights - </w:t>
      </w:r>
      <w:r>
        <w:t xml:space="preserve"> </w:t>
      </w:r>
      <w:r>
        <w:t xml:space="preserve">HR  15</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Restoration of, automatic, constitutional requirement - </w:t>
      </w:r>
      <w:r>
        <w:t xml:space="preserve"> </w:t>
      </w:r>
      <w:r>
        <w:t xml:space="preserve">HB  97</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Student journalists and student media advisors, protections - </w:t>
      </w:r>
      <w:r>
        <w:t xml:space="preserve"> </w:t>
      </w:r>
      <w:r>
        <w:t xml:space="preserve">SB  132</w:t>
      </w:r>
    </w:p>
    <w:p>
      <w:pPr>
        <w:pStyle w:val="RecordBase"/>
        <w:ind w:left="120" w:hanging="120"/>
      </w:pPr>
      <w:r>
        <w:t xml:space="preserve">Voting rights for felons, constitutional amendment - </w:t>
      </w:r>
      <w:r>
        <w:t xml:space="preserve"> </w:t>
      </w:r>
      <w:r>
        <w:t xml:space="preserve">SB  164</w:t>
        <w:br/>
      </w:r>
    </w:p>
    <w:p>
      <w:pPr>
        <w:pStyle w:val="RecordHeading3"/>
      </w:pPr>
      <w:r>
        <w:rPr>
          <w:b/>
        </w:rPr>
        <w:t xml:space="preserve">Claims</w:t>
      </w:r>
    </w:p>
    <w:p>
      <w:pPr>
        <w:pStyle w:val="RecordBase"/>
        <w:ind w:left="120" w:hanging="120"/>
      </w:pPr>
      <w:r>
        <w:t xml:space="preserve">Civil actions, nonrecourse consumer legal funding, regulatory requirements - </w:t>
      </w:r>
      <w:r>
        <w:t xml:space="preserve"> </w:t>
      </w:r>
      <w:r>
        <w:t xml:space="preserve">HB  224</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Parental</w:t>
      </w:r>
    </w:p>
    <w:p>
      <w:pPr>
        <w:pStyle w:val="RecordBase"/>
        <w:ind w:left="240" w:hanging="192"/>
      </w:pPr>
      <w:r>
        <w:t xml:space="preserve"> rights of public school students, violation - </w:t>
      </w:r>
      <w:r>
        <w:t xml:space="preserve"> </w:t>
      </w:r>
      <w:r>
        <w:t xml:space="preserve">SB  102</w:t>
      </w:r>
      <w:r>
        <w:t xml:space="preserve">;</w:t>
      </w:r>
      <w:r>
        <w:t xml:space="preserve"> </w:t>
      </w:r>
      <w:r>
        <w:t xml:space="preserve">HB  173</w:t>
      </w:r>
    </w:p>
    <w:p>
      <w:pPr>
        <w:pStyle w:val="RecordBase"/>
        <w:ind w:left="240" w:hanging="192"/>
      </w:pPr>
      <w:r>
        <w:t xml:space="preserve"> rights, violation - </w:t>
      </w:r>
      <w:r>
        <w:t xml:space="preserve"> </w:t>
      </w:r>
      <w:r>
        <w:t xml:space="preserve">HB  177</w:t>
        <w:br/>
      </w:r>
    </w:p>
    <w:p>
      <w:pPr>
        <w:pStyle w:val="RecordHeading3"/>
      </w:pPr>
      <w:r>
        <w:rPr>
          <w:b/>
        </w:rPr>
        <w:t xml:space="preserve">Coal</w:t>
      </w:r>
    </w:p>
    <w:p>
      <w:pPr>
        <w:pStyle w:val="RecordBase"/>
        <w:ind w:left="120" w:hanging="120"/>
      </w:pPr>
      <w:r>
        <w:t xml:space="preserve">Fossil-fired electric generating units, retirement - </w:t>
      </w:r>
      <w:r>
        <w:t xml:space="preserve"> </w:t>
      </w:r>
      <w:r>
        <w:t xml:space="preserve">SB  4</w:t>
      </w:r>
    </w:p>
    <w:p>
      <w:pPr>
        <w:pStyle w:val="RecordBase"/>
        <w:ind w:left="120" w:hanging="120"/>
      </w:pPr>
      <w:r>
        <w:t xml:space="preserve">Miners, requirements to reopen an occupational disease claim - </w:t>
      </w:r>
      <w:r>
        <w:t xml:space="preserve"> </w:t>
      </w:r>
      <w:r>
        <w:t xml:space="preserve">HB  121</w:t>
      </w:r>
    </w:p>
    <w:p>
      <w:pPr>
        <w:pStyle w:val="RecordBase"/>
        <w:ind w:left="120" w:hanging="120"/>
      </w:pPr>
      <w:r>
        <w:t xml:space="preserve">Official rock of Kentucky, designation - </w:t>
      </w:r>
      <w:r>
        <w:t xml:space="preserve"> </w:t>
      </w:r>
      <w:r>
        <w:t xml:space="preserve">HB  367</w:t>
      </w:r>
    </w:p>
    <w:p>
      <w:pPr>
        <w:pStyle w:val="RecordBase"/>
        <w:ind w:left="120" w:hanging="120"/>
      </w:pPr>
      <w:r>
        <w:t xml:space="preserve">Workers' compensation, evaluations for occupational disease - </w:t>
      </w:r>
      <w:r>
        <w:t xml:space="preserve"> </w:t>
      </w:r>
      <w:r>
        <w:t xml:space="preserve">HB  122</w:t>
        <w:br/>
      </w:r>
    </w:p>
    <w:p>
      <w:pPr>
        <w:pStyle w:val="RecordHeading3"/>
      </w:pPr>
      <w:r>
        <w:rPr>
          <w:b/>
        </w:rPr>
        <w:t xml:space="preserve">Collective Bargaining</w:t>
      </w:r>
    </w:p>
    <w:p>
      <w:pPr>
        <w:pStyle w:val="RecordBase"/>
        <w:ind w:left="120" w:hanging="120"/>
      </w:pPr>
      <w:r>
        <w:t xml:space="preserve">Public employees, labor organizations, authorization required to withhold dues or fees from earnings - </w:t>
      </w:r>
      <w:r>
        <w:t xml:space="preserve"> </w:t>
      </w:r>
      <w:r>
        <w:t xml:space="preserve">SB  7</w:t>
        <w:br/>
      </w:r>
    </w:p>
    <w:p>
      <w:pPr>
        <w:pStyle w:val="RecordHeading3"/>
      </w:pPr>
      <w:r>
        <w:rPr>
          <w:b/>
        </w:rPr>
        <w:t xml:space="preserve">Commendations and Recognitions</w:t>
      </w:r>
    </w:p>
    <w:p>
      <w:pPr>
        <w:pStyle w:val="RecordBase"/>
        <w:ind w:left="120" w:hanging="120"/>
      </w:pPr>
      <w:r>
        <w:t xml:space="preserve">Advanced Practice Registered Nurse Day in Kentucky. - </w:t>
      </w:r>
      <w:r>
        <w:t xml:space="preserve"> </w:t>
      </w:r>
      <w:r>
        <w:t xml:space="preserve">HR  36</w:t>
      </w:r>
      <w:r>
        <w:t xml:space="preserve">;</w:t>
      </w:r>
      <w:r>
        <w:t xml:space="preserve"> </w:t>
      </w:r>
      <w:r>
        <w:t xml:space="preserve">SR  72</w:t>
      </w:r>
    </w:p>
    <w:p>
      <w:pPr>
        <w:pStyle w:val="RecordBase"/>
        <w:ind w:left="120" w:hanging="120"/>
      </w:pPr>
      <w:r>
        <w:t xml:space="preserve">Alpha Kappa Alpha Sorority Day at the State Capitol, honoring - </w:t>
      </w:r>
      <w:r>
        <w:t xml:space="preserve"> </w:t>
      </w:r>
      <w:r>
        <w:t xml:space="preserve">SR  60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Belcher, Tim, honoring - </w:t>
      </w:r>
      <w:r>
        <w:t xml:space="preserve"> </w:t>
      </w:r>
      <w:r>
        <w:t xml:space="preserve">SR  51</w:t>
      </w:r>
    </w:p>
    <w:p>
      <w:pPr>
        <w:pStyle w:val="RecordBase"/>
        <w:ind w:left="120" w:hanging="120"/>
      </w:pPr>
      <w:r>
        <w:t xml:space="preserve">Berry, Wendell, honoring - </w:t>
      </w:r>
      <w:r>
        <w:t xml:space="preserve"> </w:t>
      </w:r>
      <w:r>
        <w:t xml:space="preserve">SR  19</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last day of February, recognizing - </w:t>
      </w:r>
      <w:r>
        <w:t xml:space="preserve"> </w:t>
      </w:r>
      <w:r>
        <w:t xml:space="preserve">HR  25</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Career and Technical Education Month, recognizing - </w:t>
      </w:r>
      <w:r>
        <w:t xml:space="preserve"> </w:t>
      </w:r>
      <w:r>
        <w:t xml:space="preserve">HR  46</w:t>
      </w:r>
    </w:p>
    <w:p>
      <w:pPr>
        <w:pStyle w:val="RecordBase"/>
        <w:ind w:left="120" w:hanging="120"/>
      </w:pPr>
      <w:r>
        <w:t xml:space="preserve">Certified Registered Nurse Anesthetists Day, recognition - </w:t>
      </w:r>
      <w:r>
        <w:t xml:space="preserve"> </w:t>
      </w:r>
      <w:r>
        <w:t xml:space="preserve">HR  35</w:t>
      </w:r>
      <w:r>
        <w:t xml:space="preserve">;</w:t>
      </w:r>
      <w:r>
        <w:t xml:space="preserve"> </w:t>
      </w:r>
      <w:r>
        <w:t xml:space="preserve">SR  53</w:t>
      </w:r>
    </w:p>
    <w:p>
      <w:pPr>
        <w:pStyle w:val="RecordBase"/>
        <w:ind w:left="120" w:hanging="120"/>
      </w:pPr>
      <w:r>
        <w:t xml:space="preserve">Chronic Disease Day, July 10, 2023, recognition - </w:t>
      </w:r>
      <w:r>
        <w:t xml:space="preserve"> </w:t>
      </w:r>
      <w:r>
        <w:t xml:space="preserve">SR  70</w:t>
      </w:r>
    </w:p>
    <w:p>
      <w:pPr>
        <w:pStyle w:val="RecordBase"/>
        <w:ind w:left="120" w:hanging="120"/>
      </w:pPr>
      <w:r>
        <w:t xml:space="preserve">Clay,</w:t>
      </w:r>
    </w:p>
    <w:p>
      <w:pPr>
        <w:pStyle w:val="RecordBase"/>
        <w:ind w:left="240" w:hanging="192"/>
      </w:pPr>
      <w:r>
        <w:t xml:space="preserve"> Bishop Kenny, Jr., honoring - </w:t>
      </w:r>
      <w:r>
        <w:t xml:space="preserve"> </w:t>
      </w:r>
      <w:r>
        <w:t xml:space="preserve">SR  15</w:t>
      </w:r>
    </w:p>
    <w:p>
      <w:pPr>
        <w:pStyle w:val="RecordBase"/>
        <w:ind w:left="240" w:hanging="192"/>
      </w:pPr>
      <w:r>
        <w:t xml:space="preserve"> Kenny and Valerie, honoring - </w:t>
      </w:r>
      <w:r>
        <w:t xml:space="preserve"> </w:t>
      </w:r>
      <w:r>
        <w:t xml:space="preserve">SR  15</w:t>
      </w:r>
    </w:p>
    <w:p>
      <w:pPr>
        <w:pStyle w:val="RecordBase"/>
        <w:ind w:left="120" w:hanging="120"/>
      </w:pPr>
      <w:r>
        <w:t xml:space="preserve">Colon Cancer Prevention Project, celebration of its 20-year anniversary - </w:t>
      </w:r>
      <w:r>
        <w:t xml:space="preserve"> </w:t>
      </w:r>
      <w:r>
        <w:t xml:space="preserve">SR  80</w:t>
      </w:r>
    </w:p>
    <w:p>
      <w:pPr>
        <w:pStyle w:val="RecordBase"/>
        <w:ind w:left="120" w:hanging="120"/>
      </w:pPr>
      <w:r>
        <w:t xml:space="preserve">CTE Student Leadership Days, recognizing - </w:t>
      </w:r>
      <w:r>
        <w:t xml:space="preserve"> </w:t>
      </w:r>
      <w:r>
        <w:t xml:space="preserve">HR  46</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Developmental Disabilities Awareness Month, recognizing - </w:t>
      </w:r>
      <w:r>
        <w:t xml:space="preserve"> </w:t>
      </w:r>
      <w:r>
        <w:t xml:space="preserve">SR  55</w:t>
      </w:r>
    </w:p>
    <w:p>
      <w:pPr>
        <w:pStyle w:val="RecordBase"/>
        <w:ind w:left="120" w:hanging="120"/>
      </w:pPr>
      <w:r>
        <w:t xml:space="preserve">Dewitt, Freddy, honoring - </w:t>
      </w:r>
      <w:r>
        <w:t xml:space="preserve"> </w:t>
      </w:r>
      <w:r>
        <w:t xml:space="preserve">SR  63</w:t>
      </w:r>
    </w:p>
    <w:p>
      <w:pPr>
        <w:pStyle w:val="RecordBase"/>
        <w:ind w:left="120" w:hanging="120"/>
      </w:pPr>
      <w:r>
        <w:t xml:space="preserve">Eating Disorders Awareness Week, recognition - </w:t>
      </w:r>
      <w:r>
        <w:t xml:space="preserve"> </w:t>
      </w:r>
      <w:r>
        <w:t xml:space="preserve">HR  24</w:t>
      </w:r>
    </w:p>
    <w:p>
      <w:pPr>
        <w:pStyle w:val="RecordBase"/>
        <w:ind w:left="120" w:hanging="120"/>
      </w:pPr>
      <w:r>
        <w:t xml:space="preserve">Edelen, Hannah, recognition - </w:t>
      </w:r>
      <w:r>
        <w:t xml:space="preserve"> </w:t>
      </w:r>
      <w:r>
        <w:t xml:space="preserve">SR  40</w:t>
      </w:r>
    </w:p>
    <w:p>
      <w:pPr>
        <w:pStyle w:val="RecordBase"/>
        <w:ind w:left="120" w:hanging="120"/>
      </w:pPr>
      <w:r>
        <w:t xml:space="preserve">Emmick Morris, Dr. Mary Beth, honoring - </w:t>
      </w:r>
      <w:r>
        <w:t xml:space="preserve"> </w:t>
      </w:r>
      <w:r>
        <w:t xml:space="preserve">SR  92</w:t>
      </w:r>
    </w:p>
    <w:p>
      <w:pPr>
        <w:pStyle w:val="RecordBase"/>
        <w:ind w:left="120" w:hanging="120"/>
      </w:pPr>
      <w:r>
        <w:t xml:space="preserve">FAFSA February, recognition - </w:t>
      </w:r>
      <w:r>
        <w:t xml:space="preserve"> </w:t>
      </w:r>
      <w:r>
        <w:t xml:space="preserve">HR  31</w:t>
      </w:r>
    </w:p>
    <w:p>
      <w:pPr>
        <w:pStyle w:val="RecordBase"/>
        <w:ind w:left="120" w:hanging="120"/>
      </w:pPr>
      <w:r>
        <w:t xml:space="preserve">Family Resource and Youth Services Center Day, proclaiming - </w:t>
      </w:r>
      <w:r>
        <w:t xml:space="preserve"> </w:t>
      </w:r>
      <w:r>
        <w:t xml:space="preserve">HR  22</w:t>
      </w:r>
    </w:p>
    <w:p>
      <w:pPr>
        <w:pStyle w:val="RecordBase"/>
        <w:ind w:left="120" w:hanging="120"/>
      </w:pPr>
      <w:r>
        <w:t xml:space="preserve">Fern Creek High School, 100th anniversary - </w:t>
      </w:r>
      <w:r>
        <w:t xml:space="preserve"> </w:t>
      </w:r>
      <w:r>
        <w:t xml:space="preserve">HR  48</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Future Business Leaders of America, Inc., recognizing - </w:t>
      </w:r>
      <w:r>
        <w:t xml:space="preserve"> </w:t>
      </w:r>
      <w:r>
        <w:t xml:space="preserve">SR  77</w:t>
      </w:r>
    </w:p>
    <w:p>
      <w:pPr>
        <w:pStyle w:val="RecordBase"/>
        <w:ind w:left="120" w:hanging="120"/>
      </w:pPr>
      <w:r>
        <w:t xml:space="preserve">Grayson, Nancy, honoring - </w:t>
      </w:r>
      <w:r>
        <w:t xml:space="preserve"> </w:t>
      </w:r>
      <w:r>
        <w:t xml:space="preserve">SR  22</w:t>
      </w:r>
    </w:p>
    <w:p>
      <w:pPr>
        <w:pStyle w:val="RecordBase"/>
        <w:ind w:left="120" w:hanging="120"/>
      </w:pPr>
      <w:r>
        <w:t xml:space="preserve">Greenburg, Louisville Mayor Craig, congratulating - </w:t>
      </w:r>
      <w:r>
        <w:t xml:space="preserve"> </w:t>
      </w:r>
      <w:r>
        <w:t xml:space="preserve">SR  39</w:t>
      </w:r>
    </w:p>
    <w:p>
      <w:pPr>
        <w:pStyle w:val="RecordBase"/>
        <w:ind w:left="120" w:hanging="120"/>
      </w:pPr>
      <w:r>
        <w:t xml:space="preserve">Harmon, Jeffrey, honoring - </w:t>
      </w:r>
      <w:r>
        <w:t xml:space="preserve"> </w:t>
      </w:r>
      <w:r>
        <w:t xml:space="preserve">SR  74</w:t>
      </w:r>
    </w:p>
    <w:p>
      <w:pPr>
        <w:pStyle w:val="RecordBase"/>
        <w:ind w:left="120" w:hanging="120"/>
      </w:pPr>
      <w:r>
        <w:t xml:space="preserve">Heine, Dr. Donald, honoring - </w:t>
      </w:r>
      <w:r>
        <w:t xml:space="preserve"> </w:t>
      </w:r>
      <w:r>
        <w:t xml:space="preserve">SR  57</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w:t>
      </w:r>
    </w:p>
    <w:p>
      <w:pPr>
        <w:pStyle w:val="RecordBase"/>
        <w:ind w:left="240" w:hanging="192"/>
      </w:pPr>
      <w:r>
        <w:t xml:space="preserve"> Land Title Day, Kentucky Land Title Association - </w:t>
      </w:r>
      <w:r>
        <w:t xml:space="preserve"> </w:t>
      </w:r>
      <w:r>
        <w:t xml:space="preserve">SR  71</w:t>
      </w:r>
    </w:p>
    <w:p>
      <w:pPr>
        <w:pStyle w:val="RecordBase"/>
        <w:ind w:left="240" w:hanging="192"/>
      </w:pPr>
      <w:r>
        <w:t xml:space="preserve"> Main Street Program, honoring - </w:t>
      </w:r>
      <w:r>
        <w:t xml:space="preserve"> </w:t>
      </w:r>
      <w:r>
        <w:t xml:space="preserve">SR  41</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Kosair Charities, 100th anniversary, recognition - </w:t>
      </w:r>
      <w:r>
        <w:t xml:space="preserve"> </w:t>
      </w:r>
      <w:r>
        <w:t xml:space="preserve">HR  44</w:t>
      </w:r>
    </w:p>
    <w:p>
      <w:pPr>
        <w:pStyle w:val="RecordBase"/>
        <w:ind w:left="120" w:hanging="120"/>
      </w:pPr>
      <w:r>
        <w:t xml:space="preserve">Leadership Hopkinsville-Christian County and Leadership Alumni, recognizing - </w:t>
      </w:r>
      <w:r>
        <w:t xml:space="preserve"> </w:t>
      </w:r>
      <w:r>
        <w:t xml:space="preserve">SR  81</w:t>
      </w:r>
    </w:p>
    <w:p>
      <w:pPr>
        <w:pStyle w:val="RecordBase"/>
        <w:ind w:left="120" w:hanging="120"/>
      </w:pPr>
      <w:r>
        <w:t xml:space="preserve">Lovan, C. Ronald, honoring - </w:t>
      </w:r>
      <w:r>
        <w:t xml:space="preserve"> </w:t>
      </w:r>
      <w:r>
        <w:t xml:space="preserve">SR  23</w:t>
      </w:r>
    </w:p>
    <w:p>
      <w:pPr>
        <w:pStyle w:val="RecordBase"/>
        <w:ind w:left="120" w:hanging="120"/>
      </w:pPr>
      <w:r>
        <w:t xml:space="preserve">Mantell, Captain Thomas F. Jr., honoring - </w:t>
      </w:r>
      <w:r>
        <w:t xml:space="preserve"> </w:t>
      </w:r>
      <w:r>
        <w:t xml:space="preserve">SR  28</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Miller, Mary Evangeline "Eva" honoring - </w:t>
      </w:r>
      <w:r>
        <w:t xml:space="preserve"> </w:t>
      </w:r>
      <w:r>
        <w:t xml:space="preserve">SR  10</w:t>
      </w:r>
    </w:p>
    <w:p>
      <w:pPr>
        <w:pStyle w:val="RecordBase"/>
        <w:ind w:left="120" w:hanging="120"/>
      </w:pPr>
      <w:r>
        <w:t xml:space="preserve">Munsey, Kevin, honoring - </w:t>
      </w:r>
      <w:r>
        <w:t xml:space="preserve"> </w:t>
      </w:r>
      <w:r>
        <w:t xml:space="preserve">SR  76</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Organ Donor Month, recognizing - </w:t>
      </w:r>
      <w:r>
        <w:t xml:space="preserve"> </w:t>
      </w:r>
      <w:r>
        <w:t xml:space="preserve">SR  88</w:t>
      </w:r>
    </w:p>
    <w:p>
      <w:pPr>
        <w:pStyle w:val="RecordBase"/>
        <w:ind w:left="120" w:hanging="120"/>
      </w:pPr>
      <w:r>
        <w:t xml:space="preserve">Overdose Awareness Day, designating - </w:t>
      </w:r>
      <w:r>
        <w:t xml:space="preserve"> </w:t>
      </w:r>
      <w:r>
        <w:t xml:space="preserve">HCR 29</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Rose, Marvin, bluegrass and country artist, Country Music Highway, Lawrence County - </w:t>
      </w:r>
      <w:r>
        <w:t xml:space="preserve"> </w:t>
      </w:r>
      <w:r>
        <w:t xml:space="preserve">HJR 47</w:t>
      </w:r>
    </w:p>
    <w:p>
      <w:pPr>
        <w:pStyle w:val="RecordBase"/>
        <w:ind w:left="120" w:hanging="120"/>
      </w:pPr>
      <w:r>
        <w:t xml:space="preserve">School Resource Officer Appreciation Day, proclamation - </w:t>
      </w:r>
      <w:r>
        <w:t xml:space="preserve"> </w:t>
      </w:r>
      <w:r>
        <w:t xml:space="preserve">HR  42</w:t>
      </w:r>
    </w:p>
    <w:p>
      <w:pPr>
        <w:pStyle w:val="RecordBase"/>
        <w:ind w:left="120" w:hanging="120"/>
      </w:pPr>
      <w:r>
        <w:t xml:space="preserve">Schuster, Shelia, commemorating - </w:t>
      </w:r>
      <w:r>
        <w:t xml:space="preserve"> </w:t>
      </w:r>
      <w:r>
        <w:t xml:space="preserve">SR  18</w:t>
      </w:r>
    </w:p>
    <w:p>
      <w:pPr>
        <w:pStyle w:val="RecordBase"/>
        <w:ind w:left="120" w:hanging="120"/>
      </w:pPr>
      <w:r>
        <w:t xml:space="preserve">Southern Legislative Conference, The Council of State Governments Southern Office - </w:t>
      </w:r>
      <w:r>
        <w:t xml:space="preserve"> </w:t>
      </w:r>
      <w:r>
        <w:t xml:space="preserve">HR  20</w:t>
      </w:r>
      <w:r>
        <w:t xml:space="preserve">;</w:t>
      </w:r>
      <w:r>
        <w:t xml:space="preserve"> </w:t>
      </w:r>
      <w:r>
        <w:t xml:space="preserve">SR  75</w:t>
      </w:r>
    </w:p>
    <w:p>
      <w:pPr>
        <w:pStyle w:val="RecordBase"/>
        <w:ind w:left="120" w:hanging="120"/>
      </w:pPr>
      <w:r>
        <w:t xml:space="preserve">Taiwan, international trade and relations, commending - </w:t>
      </w:r>
      <w:r>
        <w:t xml:space="preserve"> </w:t>
      </w:r>
      <w:r>
        <w:t xml:space="preserve">SR  69</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Tuman, Jim, honoring - </w:t>
      </w:r>
      <w:r>
        <w:t xml:space="preserve"> </w:t>
      </w:r>
      <w:r>
        <w:t xml:space="preserve">SR  34</w:t>
      </w:r>
    </w:p>
    <w:p>
      <w:pPr>
        <w:pStyle w:val="RecordBase"/>
        <w:ind w:left="120" w:hanging="120"/>
      </w:pPr>
      <w:r>
        <w:t xml:space="preserve">Tuskegee Airmen Commemoration Day, designating - </w:t>
      </w:r>
      <w:r>
        <w:t xml:space="preserve"> </w:t>
      </w:r>
      <w:r>
        <w:t xml:space="preserve">HB  28</w:t>
      </w:r>
    </w:p>
    <w:p>
      <w:pPr>
        <w:pStyle w:val="RecordBase"/>
        <w:ind w:left="120" w:hanging="120"/>
      </w:pPr>
      <w:r>
        <w:t xml:space="preserve">Tyner-Wilson, Melanie, honoring - </w:t>
      </w:r>
      <w:r>
        <w:t xml:space="preserve"> </w:t>
      </w:r>
      <w:r>
        <w:t xml:space="preserve">SR  61</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Whalen, Diane, honoring - </w:t>
      </w:r>
      <w:r>
        <w:t xml:space="preserve"> </w:t>
      </w:r>
      <w:r>
        <w:t xml:space="preserve">SR  21</w:t>
      </w:r>
    </w:p>
    <w:p>
      <w:pPr>
        <w:pStyle w:val="RecordBase"/>
        <w:ind w:left="120" w:hanging="120"/>
      </w:pPr>
      <w:r>
        <w:t xml:space="preserve">Women Veterans' Appreciation Day, June 12, 2023, recognition - </w:t>
      </w:r>
      <w:r>
        <w:t xml:space="preserve"> </w:t>
      </w:r>
      <w:r>
        <w:t xml:space="preserve">SR  84</w:t>
      </w:r>
    </w:p>
    <w:p>
      <w:pPr>
        <w:pStyle w:val="RecordBase"/>
        <w:ind w:left="120" w:hanging="120"/>
      </w:pPr>
      <w:r>
        <w:t xml:space="preserve">Wuchner, Addia, right to life work, honoring - </w:t>
      </w:r>
      <w:r>
        <w:t xml:space="preserve"> </w:t>
      </w:r>
      <w:r>
        <w:t xml:space="preserve">SR  20</w:t>
        <w:br/>
      </w:r>
    </w:p>
    <w:p>
      <w:pPr>
        <w:pStyle w:val="RecordHeading3"/>
      </w:pPr>
      <w:r>
        <w:rPr>
          <w:b/>
        </w:rPr>
        <w:t xml:space="preserve">Commerce</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Kentucky Main Street Program, small business development, honoring - </w:t>
      </w:r>
      <w:r>
        <w:t xml:space="preserve"> </w:t>
      </w:r>
      <w:r>
        <w:t xml:space="preserve">SR  41</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Subscription, cancellation policies - </w:t>
      </w:r>
      <w:r>
        <w:t xml:space="preserve"> </w:t>
      </w:r>
      <w:r>
        <w:t xml:space="preserve">SB  30</w:t>
        <w:br/>
      </w:r>
    </w:p>
    <w:p>
      <w:pPr>
        <w:pStyle w:val="RecordHeading3"/>
      </w:pPr>
      <w:r>
        <w:rPr>
          <w:b/>
        </w:rPr>
        <w:t xml:space="preserve">Committees</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Commission on Race and Access to Opportunity, citizen members, attendance threshold - </w:t>
      </w:r>
      <w:r>
        <w:t xml:space="preserve"> </w:t>
      </w:r>
      <w:r>
        <w:t xml:space="preserve">HB  242</w:t>
      </w:r>
    </w:p>
    <w:p>
      <w:pPr>
        <w:pStyle w:val="RecordBase"/>
        <w:ind w:left="120" w:hanging="120"/>
      </w:pPr>
      <w:r>
        <w:t xml:space="preserve">Government Contract Review, duties - </w:t>
      </w:r>
      <w:r>
        <w:t xml:space="preserve"> </w:t>
      </w:r>
      <w:r>
        <w:t xml:space="preserve">HB  329</w:t>
      </w:r>
    </w:p>
    <w:p>
      <w:pPr>
        <w:pStyle w:val="RecordBase"/>
        <w:ind w:left="120" w:hanging="120"/>
      </w:pPr>
      <w:r>
        <w:t xml:space="preserve">Interim</w:t>
      </w:r>
    </w:p>
    <w:p>
      <w:pPr>
        <w:pStyle w:val="RecordBase"/>
        <w:ind w:left="240" w:hanging="192"/>
      </w:pPr>
      <w:r>
        <w:t xml:space="preserve"> Joint Committee on Appropriations and Revenue, reports mandated - </w:t>
      </w:r>
      <w:r>
        <w:t xml:space="preserve"> </w:t>
      </w:r>
      <w:r>
        <w:t xml:space="preserve">HB  258</w:t>
      </w:r>
    </w:p>
    <w:p>
      <w:pPr>
        <w:pStyle w:val="RecordBase"/>
        <w:ind w:left="240" w:hanging="192"/>
      </w:pPr>
      <w:r>
        <w:t xml:space="preserve"> Joint Committee on Education, Commonwealth Education Continuum, reports - </w:t>
      </w:r>
      <w:r>
        <w:t xml:space="preserve"> </w:t>
      </w:r>
      <w:r>
        <w:t xml:space="preserve">HB  145</w:t>
      </w:r>
    </w:p>
    <w:p>
      <w:pPr>
        <w:pStyle w:val="RecordBase"/>
        <w:ind w:left="240" w:hanging="192"/>
      </w:pPr>
      <w:r>
        <w:t xml:space="preserve"> Joint Committee on Education, SafeKY, report - </w:t>
      </w:r>
      <w:r>
        <w:t xml:space="preserve"> </w:t>
      </w:r>
      <w:r>
        <w:t xml:space="preserve">HB  196</w:t>
      </w:r>
    </w:p>
    <w:p>
      <w:pPr>
        <w:pStyle w:val="RecordBase"/>
        <w:ind w:left="240" w:hanging="192"/>
      </w:pPr>
      <w:r>
        <w:t xml:space="preserve"> Joint Committee on Health, Welfare, and Family Services, SafeKY, report - </w:t>
      </w:r>
      <w:r>
        <w:t xml:space="preserve"> </w:t>
      </w:r>
      <w:r>
        <w:t xml:space="preserve">HB  196</w:t>
        <w:br/>
      </w:r>
    </w:p>
    <w:p>
      <w:pPr>
        <w:pStyle w:val="RecordHeading3"/>
      </w:pPr>
      <w:r>
        <w:rPr>
          <w:b/>
        </w:rPr>
        <w:t xml:space="preserve">Compacts, Interstate</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Licensure Compact - </w:t>
      </w:r>
      <w:r>
        <w:t xml:space="preserve"> </w:t>
      </w:r>
      <w:r>
        <w:t xml:space="preserve">SB  57</w:t>
      </w:r>
    </w:p>
    <w:p>
      <w:pPr>
        <w:pStyle w:val="RecordBase"/>
        <w:ind w:left="120" w:hanging="120"/>
      </w:pPr>
      <w:r>
        <w:t xml:space="preserve">Interstate Teacher Mobility Compact, establishment - </w:t>
      </w:r>
      <w:r>
        <w:t xml:space="preserve"> </w:t>
      </w:r>
      <w:r>
        <w:t xml:space="preserve">HB  319</w:t>
        <w:br/>
      </w:r>
    </w:p>
    <w:p>
      <w:pPr>
        <w:pStyle w:val="RecordHeading3"/>
      </w:pPr>
      <w:r>
        <w:rPr>
          <w:b/>
        </w:rPr>
        <w:t xml:space="preserve">Confirmation of Appointments</w:t>
      </w:r>
    </w:p>
    <w:p>
      <w:pPr>
        <w:pStyle w:val="RecordBase"/>
        <w:ind w:left="120" w:hanging="120"/>
      </w:pPr>
      <w:r>
        <w:t xml:space="preserve">Regan, Mary Pat, Public Service Commission - </w:t>
      </w:r>
      <w:r>
        <w:t xml:space="preserve"> </w:t>
      </w:r>
      <w:r>
        <w:t xml:space="preserve">SR  46</w:t>
      </w:r>
    </w:p>
    <w:p>
      <w:pPr>
        <w:pStyle w:val="RecordBase"/>
        <w:ind w:left="120" w:hanging="120"/>
      </w:pPr>
      <w:r>
        <w:t xml:space="preserve">Smith, Kenneth C. III, Department of Workers' Claims - </w:t>
      </w:r>
      <w:r>
        <w:t xml:space="preserve"> </w:t>
      </w:r>
      <w:r>
        <w:t xml:space="preserve">SR  45</w:t>
      </w:r>
    </w:p>
    <w:p>
      <w:pPr>
        <w:pStyle w:val="RecordBase"/>
        <w:ind w:left="120" w:hanging="120"/>
      </w:pPr>
      <w:r>
        <w:t xml:space="preserve">Stivers, Franklin A., Kentucky Workers' Compensation Board - </w:t>
      </w:r>
      <w:r>
        <w:t xml:space="preserve"> </w:t>
      </w:r>
      <w:r>
        <w:t xml:space="preserve">SR  91</w:t>
      </w:r>
    </w:p>
    <w:p>
      <w:pPr>
        <w:pStyle w:val="RecordBase"/>
        <w:ind w:left="120" w:hanging="120"/>
      </w:pPr>
      <w:r>
        <w:t xml:space="preserve">Wilhoit, Scott C., Department of Workers' Claims - </w:t>
      </w:r>
      <w:r>
        <w:t xml:space="preserve"> </w:t>
      </w:r>
      <w:r>
        <w:t xml:space="preserve">SR  44</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HB  134</w:t>
        <w:br/>
      </w:r>
    </w:p>
    <w:p>
      <w:pPr>
        <w:pStyle w:val="RecordHeading3"/>
      </w:pPr>
      <w:r>
        <w:rPr>
          <w:b/>
        </w:rPr>
        <w:t xml:space="preserve">Congressional Districts</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Consolidated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Destruction of firearms, law enforcement agencies - </w:t>
      </w:r>
      <w:r>
        <w:t xml:space="preserve"> </w:t>
      </w:r>
      <w:r>
        <w:t xml:space="preserve">HB  325</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 collection authority - </w:t>
      </w:r>
      <w:r>
        <w:t xml:space="preserve"> </w:t>
      </w:r>
      <w:r>
        <w:t xml:space="preserve">SB  52</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Peace officer employment, basic training course, 20 years old - </w:t>
      </w:r>
      <w:r>
        <w:t xml:space="preserve"> </w:t>
      </w:r>
      <w:r>
        <w:t xml:space="preserve">HB  380</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Vacancies, special elections - </w:t>
      </w:r>
      <w:r>
        <w:t xml:space="preserve"> </w:t>
      </w:r>
      <w:r>
        <w:t xml:space="preserve">HB  191</w:t>
      </w:r>
      <w:r>
        <w:t xml:space="preserve">;</w:t>
      </w:r>
      <w:r>
        <w:t xml:space="preserve"> </w:t>
      </w:r>
      <w:r>
        <w:t xml:space="preserve">HB  191</w:t>
      </w:r>
      <w:r>
        <w:t xml:space="preserve">: </w:t>
      </w:r>
      <w:r>
        <w:t xml:space="preserve">HCS</w:t>
        <w:br/>
      </w:r>
    </w:p>
    <w:p>
      <w:pPr>
        <w:pStyle w:val="RecordHeading3"/>
      </w:pPr>
      <w:r>
        <w:rPr>
          <w:b/>
        </w:rPr>
        <w:t xml:space="preserve">Constables</w:t>
      </w:r>
    </w:p>
    <w:p>
      <w:pPr>
        <w:pStyle w:val="RecordBase"/>
        <w:ind w:left="120" w:hanging="120"/>
      </w:pPr>
      <w:r>
        <w:t xml:space="preserve">Fees, establishment - </w:t>
      </w:r>
      <w:r>
        <w:t xml:space="preserve"> </w:t>
      </w:r>
      <w:r>
        <w:t xml:space="preserve">HB  372</w:t>
        <w:br/>
      </w:r>
    </w:p>
    <w:p>
      <w:pPr>
        <w:pStyle w:val="RecordHeading3"/>
      </w:pPr>
      <w:r>
        <w:rPr>
          <w:b/>
        </w:rPr>
        <w:t xml:space="preserve">Constitution, Ky.</w:t>
      </w:r>
    </w:p>
    <w:p>
      <w:pPr>
        <w:pStyle w:val="RecordBase"/>
        <w:ind w:left="120" w:hanging="120"/>
      </w:pPr>
      <w:r>
        <w:t xml:space="preserve">Abortion, right of the people, elected representatives - </w:t>
      </w:r>
      <w:r>
        <w:t xml:space="preserve"> </w:t>
      </w:r>
      <w:r>
        <w:t xml:space="preserve">SB  118</w:t>
      </w:r>
    </w:p>
    <w:p>
      <w:pPr>
        <w:pStyle w:val="RecordBase"/>
        <w:ind w:left="120" w:hanging="120"/>
      </w:pPr>
      <w:r>
        <w:t xml:space="preserve">Amendment, abortion, no protected right - </w:t>
      </w:r>
      <w:r>
        <w:t xml:space="preserve"> </w:t>
      </w:r>
      <w:r>
        <w:t xml:space="preserve">SB  118</w:t>
      </w:r>
    </w:p>
    <w:p>
      <w:pPr>
        <w:pStyle w:val="RecordBase"/>
        <w:ind w:left="120" w:hanging="120"/>
      </w:pPr>
      <w:r>
        <w:t xml:space="preserve">Ballot initiatives, establishment of right of the people to propose - </w:t>
      </w:r>
      <w:r>
        <w:t xml:space="preserve"> </w:t>
      </w:r>
      <w:r>
        <w:t xml:space="preserve">HB  59</w:t>
      </w:r>
    </w:p>
    <w:p>
      <w:pPr>
        <w:pStyle w:val="RecordBase"/>
        <w:ind w:left="120" w:hanging="120"/>
      </w:pPr>
      <w:r>
        <w:t xml:space="preserve">Cannabis,</w:t>
      </w:r>
    </w:p>
    <w:p>
      <w:pPr>
        <w:pStyle w:val="RecordBase"/>
        <w:ind w:left="240" w:hanging="192"/>
      </w:pPr>
      <w:r>
        <w:t xml:space="preserve"> guarantee of rights, medical purposes - </w:t>
      </w:r>
      <w:r>
        <w:t xml:space="preserve"> </w:t>
      </w:r>
      <w:r>
        <w:t xml:space="preserve">SB  78</w:t>
      </w:r>
    </w:p>
    <w:p>
      <w:pPr>
        <w:pStyle w:val="RecordBase"/>
        <w:ind w:left="240" w:hanging="192"/>
      </w:pPr>
      <w:r>
        <w:t xml:space="preserve"> right to possess, use, or buy - </w:t>
      </w:r>
      <w:r>
        <w:t xml:space="preserve"> </w:t>
      </w:r>
      <w:r>
        <w:t xml:space="preserve">HB  48</w:t>
      </w:r>
    </w:p>
    <w:p>
      <w:pPr>
        <w:pStyle w:val="RecordBase"/>
        <w:ind w:left="120" w:hanging="120"/>
      </w:pPr>
      <w:r>
        <w:t xml:space="preserve">Educational costs outside public schools, proposed amendment - </w:t>
      </w:r>
      <w:r>
        <w:t xml:space="preserve"> </w:t>
      </w:r>
      <w:r>
        <w:t xml:space="preserve">HB  174</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amendment - </w:t>
      </w:r>
      <w:r>
        <w:t xml:space="preserve"> </w:t>
      </w:r>
      <w:r>
        <w:t xml:space="preserve">HB  250</w:t>
      </w:r>
    </w:p>
    <w:p>
      <w:pPr>
        <w:pStyle w:val="RecordBase"/>
        <w:ind w:left="120" w:hanging="120"/>
      </w:pPr>
      <w:r>
        <w:t xml:space="preserve">Right to a healthy environment with preservation of natural resources, proposed amendment - </w:t>
      </w:r>
      <w:r>
        <w:t xml:space="preserve"> </w:t>
      </w:r>
      <w:r>
        <w:t xml:space="preserve">HB  140</w:t>
      </w:r>
    </w:p>
    <w:p>
      <w:pPr>
        <w:pStyle w:val="RecordBase"/>
        <w:ind w:left="120" w:hanging="120"/>
      </w:pPr>
      <w:r>
        <w:t xml:space="preserve">Voting rights for felons, constitutional amendment - </w:t>
      </w:r>
      <w:r>
        <w:t xml:space="preserve"> </w:t>
      </w:r>
      <w:r>
        <w:t xml:space="preserve">SB  164</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members of Congress, term limits - </w:t>
      </w:r>
      <w:r>
        <w:t xml:space="preserve"> </w:t>
      </w:r>
      <w:r>
        <w:t xml:space="preserve">HJR 8</w:t>
      </w:r>
    </w:p>
    <w:p>
      <w:pPr>
        <w:pStyle w:val="RecordBase"/>
        <w:ind w:left="240" w:hanging="192"/>
      </w:pPr>
      <w:r>
        <w:t xml:space="preserve"> constitutional convention on restraining federal government, application - </w:t>
      </w:r>
      <w:r>
        <w:t xml:space="preserve"> </w:t>
      </w:r>
      <w:r>
        <w:t xml:space="preserve">SJR 78</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br/>
      </w:r>
    </w:p>
    <w:p>
      <w:pPr>
        <w:pStyle w:val="RecordHeading3"/>
      </w:pPr>
      <w:r>
        <w:rPr>
          <w:b/>
        </w:rPr>
        <w:t xml:space="preserve">Consumer Affairs</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Gift cards, expiration date, remove - </w:t>
      </w:r>
      <w:r>
        <w:t xml:space="preserve"> </w:t>
      </w:r>
      <w:r>
        <w:t xml:space="preserve">HB  377</w:t>
      </w:r>
    </w:p>
    <w:p>
      <w:pPr>
        <w:pStyle w:val="RecordBase"/>
        <w:ind w:left="120" w:hanging="120"/>
      </w:pPr>
      <w:r>
        <w:t xml:space="preserve">HIV, self-testing kits, penalty, removal - </w:t>
      </w:r>
      <w:r>
        <w:t xml:space="preserve"> </w:t>
      </w:r>
      <w:r>
        <w:t xml:space="preserve">HB  349</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Subscription,  cancellation, notice of terms and changes, consumer consent - </w:t>
      </w:r>
      <w:r>
        <w:t xml:space="preserve"> </w:t>
      </w:r>
      <w:r>
        <w:t xml:space="preserve">SB  30</w:t>
        <w:br/>
      </w:r>
    </w:p>
    <w:p>
      <w:pPr>
        <w:pStyle w:val="RecordHeading3"/>
      </w:pPr>
      <w:r>
        <w:rPr>
          <w:b/>
        </w:rPr>
        <w:t xml:space="preserve">Contracts</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College athletics, lifetime employment contracts, prohibition - </w:t>
      </w:r>
      <w:r>
        <w:t xml:space="preserve"> </w:t>
      </w:r>
      <w:r>
        <w:t xml:space="preserve">HB  336</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Economic Development Finance Authority, request for proposal, Taxpayer Transplant Program - </w:t>
      </w:r>
      <w:r>
        <w:t xml:space="preserve"> </w:t>
      </w:r>
      <w:r>
        <w:t xml:space="preserve">HB  152</w:t>
      </w:r>
    </w:p>
    <w:p>
      <w:pPr>
        <w:pStyle w:val="RecordBase"/>
        <w:ind w:left="120" w:hanging="120"/>
      </w:pPr>
      <w:r>
        <w:t xml:space="preserve">Gift cards, expiration date, remove - </w:t>
      </w:r>
      <w:r>
        <w:t xml:space="preserve"> </w:t>
      </w:r>
      <w:r>
        <w:t xml:space="preserve">HB  377</w:t>
      </w:r>
    </w:p>
    <w:p>
      <w:pPr>
        <w:pStyle w:val="RecordBase"/>
        <w:ind w:left="120" w:hanging="120"/>
      </w:pPr>
      <w:r>
        <w:t xml:space="preserve">Government</w:t>
      </w:r>
    </w:p>
    <w:p>
      <w:pPr>
        <w:pStyle w:val="RecordBase"/>
        <w:ind w:left="240" w:hanging="192"/>
      </w:pPr>
      <w:r>
        <w:t xml:space="preserve"> contracts, anti-fireman discrimination, prohibition - </w:t>
      </w:r>
      <w:r>
        <w:t xml:space="preserve"> </w:t>
      </w:r>
      <w:r>
        <w:t xml:space="preserve">HB  254</w:t>
      </w:r>
    </w:p>
    <w:p>
      <w:pPr>
        <w:pStyle w:val="RecordBase"/>
        <w:ind w:left="240" w:hanging="192"/>
      </w:pPr>
      <w:r>
        <w:t xml:space="preserve"> contracts, Government Contract Review Committee - </w:t>
      </w:r>
      <w:r>
        <w:t xml:space="preserve"> </w:t>
      </w:r>
      <w:r>
        <w:t xml:space="preserve">HB  329</w:t>
      </w:r>
    </w:p>
    <w:p>
      <w:pPr>
        <w:pStyle w:val="RecordBase"/>
        <w:ind w:left="240" w:hanging="192"/>
      </w:pPr>
      <w:r>
        <w:t xml:space="preserve"> contracts, self-performing contracts - </w:t>
      </w:r>
      <w:r>
        <w:t xml:space="preserve"> </w:t>
      </w:r>
      <w:r>
        <w:t xml:space="preserve">HB  188</w:t>
      </w:r>
    </w:p>
    <w:p>
      <w:pPr>
        <w:pStyle w:val="RecordBase"/>
        <w:ind w:left="120" w:hanging="120"/>
      </w:pPr>
      <w:r>
        <w:t xml:space="preserve">Governmental body, financial services and products relating to payment card processing, requirements - </w:t>
      </w:r>
      <w:r>
        <w:t xml:space="preserve"> </w:t>
      </w:r>
      <w:r>
        <w:t xml:space="preserve">HB  221</w:t>
      </w:r>
    </w:p>
    <w:p>
      <w:pPr>
        <w:pStyle w:val="RecordBase"/>
        <w:ind w:left="120" w:hanging="120"/>
      </w:pPr>
      <w:r>
        <w:t xml:space="preserve">Insurance, public adjusters, requirements - </w:t>
      </w:r>
      <w:r>
        <w:t xml:space="preserve"> </w:t>
      </w:r>
      <w:r>
        <w:t xml:space="preserve">HB  232</w:t>
      </w:r>
    </w:p>
    <w:p>
      <w:pPr>
        <w:pStyle w:val="RecordBase"/>
        <w:ind w:left="120" w:hanging="120"/>
      </w:pPr>
      <w:r>
        <w:t xml:space="preserve">Kentucky Community and Technical College System, chief executive officer, selection - </w:t>
      </w:r>
      <w:r>
        <w:t xml:space="preserve"> </w:t>
      </w:r>
      <w:r>
        <w:t xml:space="preserve">SB  106</w:t>
      </w:r>
    </w:p>
    <w:p>
      <w:pPr>
        <w:pStyle w:val="RecordBase"/>
        <w:ind w:left="120" w:hanging="120"/>
      </w:pPr>
      <w:r>
        <w:t xml:space="preserve">Labor or materials, liens, owners of property, lease prohibition - </w:t>
      </w:r>
      <w:r>
        <w:t xml:space="preserve"> </w:t>
      </w:r>
      <w:r>
        <w:t xml:space="preserve">HB  309</w:t>
      </w:r>
    </w:p>
    <w:p>
      <w:pPr>
        <w:pStyle w:val="RecordBase"/>
        <w:ind w:left="120" w:hanging="120"/>
      </w:pPr>
      <w:r>
        <w:t xml:space="preserve">Landlord tenant, forcible entry or detainer, alternative minimum time of notice - </w:t>
      </w:r>
      <w:r>
        <w:t xml:space="preserve"> </w:t>
      </w:r>
      <w:r>
        <w:t xml:space="preserve">HB  34</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Motor vehicle dealer, relationship with manufacturers, requirements - </w:t>
      </w:r>
      <w:r>
        <w:t xml:space="preserve"> </w:t>
      </w:r>
      <w:r>
        <w:t xml:space="preserve">HB  150</w:t>
      </w:r>
    </w:p>
    <w:p>
      <w:pPr>
        <w:pStyle w:val="RecordBase"/>
        <w:ind w:left="120" w:hanging="120"/>
      </w:pPr>
      <w:r>
        <w:t xml:space="preserve">Nonrecourse consumer legal funding transaction contracts, regulatory requirements - </w:t>
      </w:r>
      <w:r>
        <w:t xml:space="preserve"> </w:t>
      </w:r>
      <w:r>
        <w:t xml:space="preserve">HB  224</w:t>
      </w:r>
    </w:p>
    <w:p>
      <w:pPr>
        <w:pStyle w:val="RecordBase"/>
        <w:ind w:left="120" w:hanging="120"/>
      </w:pPr>
      <w:r>
        <w:t xml:space="preserve">Police employment, training reimbursement - </w:t>
      </w:r>
      <w:r>
        <w:t xml:space="preserve"> </w:t>
      </w:r>
      <w:r>
        <w:t xml:space="preserve">SB  101</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Public</w:t>
      </w:r>
    </w:p>
    <w:p>
      <w:pPr>
        <w:pStyle w:val="RecordBase"/>
        <w:ind w:left="240" w:hanging="192"/>
      </w:pPr>
      <w:r>
        <w:t xml:space="preserve"> charter school, three-year contract term - </w:t>
      </w:r>
      <w:r>
        <w:t xml:space="preserve"> </w:t>
      </w:r>
      <w:r>
        <w:t xml:space="preserve">HB  131</w:t>
      </w:r>
    </w:p>
    <w:p>
      <w:pPr>
        <w:pStyle w:val="RecordBase"/>
        <w:ind w:left="240" w:hanging="192"/>
      </w:pPr>
      <w:r>
        <w:t xml:space="preserve"> charter schools, nonprofit education service providers - </w:t>
      </w:r>
      <w:r>
        <w:t xml:space="preserve"> </w:t>
      </w:r>
      <w:r>
        <w:t xml:space="preserve">HB  131</w:t>
      </w:r>
    </w:p>
    <w:p>
      <w:pPr>
        <w:pStyle w:val="RecordBase"/>
        <w:ind w:left="120" w:hanging="120"/>
      </w:pPr>
      <w:r>
        <w:t xml:space="preserve">Real property, equitable interest, advertising - </w:t>
      </w:r>
      <w:r>
        <w:t xml:space="preserve"> </w:t>
      </w:r>
      <w:r>
        <w:t xml:space="preserve">HB  62</w:t>
      </w:r>
    </w:p>
    <w:p>
      <w:pPr>
        <w:pStyle w:val="RecordBase"/>
        <w:ind w:left="120" w:hanging="120"/>
      </w:pPr>
      <w:r>
        <w:t xml:space="preserve">School personnel, abusive conduct, nondisclosure agreement, prohibition - </w:t>
      </w:r>
      <w:r>
        <w:t xml:space="preserve"> </w:t>
      </w:r>
      <w:r>
        <w:t xml:space="preserve">HB  288</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Cooperatives</w:t>
      </w:r>
    </w:p>
    <w:p>
      <w:pPr>
        <w:pStyle w:val="RecordBase"/>
        <w:ind w:left="120" w:hanging="120"/>
      </w:pPr>
      <w:r>
        <w:t xml:space="preserve">Utilities, electric generating units, retirement - </w:t>
      </w:r>
      <w:r>
        <w:t xml:space="preserve"> </w:t>
      </w:r>
      <w:r>
        <w:t xml:space="preserve">SB  4</w:t>
        <w:br/>
      </w:r>
    </w:p>
    <w:p>
      <w:pPr>
        <w:pStyle w:val="RecordHeading3"/>
      </w:pPr>
      <w:r>
        <w:rPr>
          <w:b/>
        </w:rPr>
        <w:t xml:space="preserve">Coroners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Hospital report, drug overdose - </w:t>
      </w:r>
      <w:r>
        <w:t xml:space="preserve"> </w:t>
      </w:r>
      <w:r>
        <w:t xml:space="preserve">HB  239</w:t>
        <w:br/>
      </w:r>
    </w:p>
    <w:p>
      <w:pPr>
        <w:pStyle w:val="RecordHeading3"/>
      </w:pPr>
      <w:r>
        <w:rPr>
          <w:b/>
        </w:rPr>
        <w:t xml:space="preserve">Corporations</w:t>
      </w:r>
    </w:p>
    <w:p>
      <w:pPr>
        <w:pStyle w:val="RecordBase"/>
        <w:ind w:left="120" w:hanging="120"/>
      </w:pPr>
      <w:r>
        <w:t xml:space="preserve">Affiliated corporation, postsecondary institutions, foreign gifts - </w:t>
      </w:r>
      <w:r>
        <w:t xml:space="preserve"> </w:t>
      </w:r>
      <w:r>
        <w:t xml:space="preserve">HB  168</w:t>
      </w:r>
    </w:p>
    <w:p>
      <w:pPr>
        <w:pStyle w:val="RecordBase"/>
        <w:ind w:left="120" w:hanging="120"/>
      </w:pPr>
      <w:r>
        <w:t xml:space="preserve">Associate organization, postsecondary institutions, foreign gifts - </w:t>
      </w:r>
      <w:r>
        <w:t xml:space="preserve"> </w:t>
      </w:r>
      <w:r>
        <w:t xml:space="preserve">HB  168</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Corrections and Correctional Facilities, State</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Home incarceration, eligibility requirements - </w:t>
      </w:r>
      <w:r>
        <w:t xml:space="preserve"> </w:t>
      </w:r>
      <w:r>
        <w:t xml:space="preserve">SB  167</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Specialized treatment program for violent offenders, creation - </w:t>
      </w:r>
      <w:r>
        <w:t xml:space="preserve"> </w:t>
      </w:r>
      <w:r>
        <w:t xml:space="preserve">SB  74</w:t>
      </w:r>
    </w:p>
    <w:p>
      <w:pPr>
        <w:pStyle w:val="RecordBase"/>
        <w:ind w:left="120" w:hanging="120"/>
      </w:pPr>
      <w:r>
        <w:t xml:space="preserve">Substance abuse, mental health, and reentry centers - </w:t>
      </w:r>
      <w:r>
        <w:t xml:space="preserve"> </w:t>
      </w:r>
      <w:r>
        <w:t xml:space="preserve">HB  89</w:t>
        <w:br/>
      </w:r>
    </w:p>
    <w:p>
      <w:pPr>
        <w:pStyle w:val="RecordHeading3"/>
      </w:pPr>
      <w:r>
        <w:rPr>
          <w:b/>
        </w:rPr>
        <w:t xml:space="preserve">Corrections Impact</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Baby Dre Gun Safety Act - </w:t>
      </w:r>
      <w:r>
        <w:t xml:space="preserve"> </w:t>
      </w:r>
      <w:r>
        <w:t xml:space="preserve">SB  87</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Cannabis, right to possess, use, or buy - </w:t>
      </w:r>
      <w:r>
        <w:t xml:space="preserve"> </w:t>
      </w:r>
      <w:r>
        <w:t xml:space="preserve">HB  48</w:t>
      </w:r>
    </w:p>
    <w:p>
      <w:pPr>
        <w:pStyle w:val="RecordBase"/>
        <w:ind w:left="120" w:hanging="120"/>
      </w:pPr>
      <w:r>
        <w:t xml:space="preserve">Cannabis-related offenses, expungement - </w:t>
      </w:r>
      <w:r>
        <w:t xml:space="preserve"> </w:t>
      </w:r>
      <w:r>
        <w:t xml:space="preserve">SB  51</w:t>
      </w:r>
    </w:p>
    <w:p>
      <w:pPr>
        <w:pStyle w:val="RecordBase"/>
        <w:ind w:left="120" w:hanging="120"/>
      </w:pPr>
      <w:r>
        <w:t xml:space="preserve">Child sex dolls, prohibition - </w:t>
      </w:r>
      <w:r>
        <w:t xml:space="preserve"> </w:t>
      </w:r>
      <w:r>
        <w:t xml:space="preserve">HB  182</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Driving under the influence, minimum time held after arrest - </w:t>
      </w:r>
      <w:r>
        <w:t xml:space="preserve"> </w:t>
      </w:r>
      <w:r>
        <w:t xml:space="preserve">SB  142</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w:t>
      </w:r>
    </w:p>
    <w:p>
      <w:pPr>
        <w:pStyle w:val="RecordBase"/>
        <w:ind w:left="240" w:hanging="192"/>
      </w:pPr>
      <w:r>
        <w:t xml:space="preserve"> firearm laws, enforcement prohibition, state and local government - </w:t>
      </w:r>
      <w:r>
        <w:t xml:space="preserve"> </w:t>
      </w:r>
      <w:r>
        <w:t xml:space="preserve">HB  159</w:t>
      </w:r>
    </w:p>
    <w:p>
      <w:pPr>
        <w:pStyle w:val="RecordBase"/>
        <w:ind w:left="240" w:hanging="192"/>
      </w:pPr>
      <w:r>
        <w:t xml:space="preserve"> firearm laws, state and local government, enforcement prohibition - </w:t>
      </w:r>
      <w:r>
        <w:t xml:space="preserve"> </w:t>
      </w:r>
      <w:r>
        <w:t xml:space="preserve">HB  153</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Home-incarceration - </w:t>
      </w:r>
      <w:r>
        <w:t xml:space="preserve"> </w:t>
      </w:r>
      <w:r>
        <w:t xml:space="preserve">SB  167</w:t>
      </w:r>
    </w:p>
    <w:p>
      <w:pPr>
        <w:pStyle w:val="RecordBase"/>
        <w:ind w:left="120" w:hanging="120"/>
      </w:pPr>
      <w:r>
        <w:t xml:space="preserve">Incest, penalty enhancement - </w:t>
      </w:r>
      <w:r>
        <w:t xml:space="preserve"> </w:t>
      </w:r>
      <w:r>
        <w:t xml:space="preserve">HB  78</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Marijuana-related-offenses, expungement - </w:t>
      </w:r>
      <w:r>
        <w:t xml:space="preserve"> </w:t>
      </w:r>
      <w:r>
        <w:t xml:space="preserve">HB  22</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Medicinal cannabis program, establishment - </w:t>
      </w:r>
      <w:r>
        <w:t xml:space="preserve"> </w:t>
      </w:r>
      <w:r>
        <w:t xml:space="preserve">SB  47</w:t>
      </w:r>
    </w:p>
    <w:p>
      <w:pPr>
        <w:pStyle w:val="RecordBase"/>
        <w:ind w:left="120" w:hanging="120"/>
      </w:pPr>
      <w:r>
        <w:t xml:space="preserve">Motor vehicle penalties - </w:t>
      </w:r>
      <w:r>
        <w:t xml:space="preserve"> </w:t>
      </w:r>
      <w:r>
        <w:t xml:space="preserve">SB  157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Prohibited acts relating to voter registration, penalties prescribed - </w:t>
      </w:r>
      <w:r>
        <w:t xml:space="preserve"> </w:t>
      </w:r>
      <w:r>
        <w:t xml:space="preserve">HB  302</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Sex</w:t>
      </w:r>
    </w:p>
    <w:p>
      <w:pPr>
        <w:pStyle w:val="RecordBase"/>
        <w:ind w:left="240" w:hanging="192"/>
      </w:pPr>
      <w:r>
        <w:t xml:space="preserve"> offenders, loitering, and assault in the third degree - </w:t>
      </w:r>
      <w:r>
        <w:t xml:space="preserve"> </w:t>
      </w:r>
      <w:r>
        <w:t xml:space="preserve">SB  80</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HB  106</w:t>
      </w:r>
    </w:p>
    <w:p>
      <w:pPr>
        <w:pStyle w:val="RecordBase"/>
        <w:ind w:left="120" w:hanging="120"/>
      </w:pPr>
      <w:r>
        <w:t xml:space="preserve">The Personal Privacy Protection Act - </w:t>
      </w:r>
      <w:r>
        <w:t xml:space="preserve"> </w:t>
      </w:r>
      <w:r>
        <w:t xml:space="preserve">SB  62</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 </w:t>
      </w:r>
      <w:r>
        <w:t xml:space="preserve">HCS</w:t>
      </w:r>
    </w:p>
    <w:p>
      <w:pPr>
        <w:pStyle w:val="RecordBase"/>
        <w:ind w:left="240" w:hanging="192"/>
      </w:pPr>
      <w:r>
        <w:t xml:space="preserve"> offenders - </w:t>
      </w:r>
      <w:r>
        <w:t xml:space="preserve"> </w:t>
      </w:r>
      <w:r>
        <w:t xml:space="preserve">SB  74</w:t>
        <w:br/>
      </w:r>
    </w:p>
    <w:p>
      <w:pPr>
        <w:pStyle w:val="RecordHeading3"/>
      </w:pPr>
      <w:r>
        <w:rPr>
          <w:b/>
        </w:rPr>
        <w:t xml:space="preserve">Counties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Annual disbursement to contracted company based on county size, Taxpayer Transplant Program - </w:t>
      </w:r>
      <w:r>
        <w:t xml:space="preserve"> </w:t>
      </w:r>
      <w:r>
        <w:t xml:space="preserve">HB  152</w:t>
      </w:r>
    </w:p>
    <w:p>
      <w:pPr>
        <w:pStyle w:val="RecordBase"/>
        <w:ind w:left="120" w:hanging="120"/>
      </w:pPr>
      <w:r>
        <w:t xml:space="preserve">Auto recyclers, standards - </w:t>
      </w:r>
      <w:r>
        <w:t xml:space="preserve"> </w:t>
      </w:r>
      <w:r>
        <w:t xml:space="preserve">SB  113</w:t>
      </w:r>
    </w:p>
    <w:p>
      <w:pPr>
        <w:pStyle w:val="RecordBase"/>
        <w:ind w:left="120" w:hanging="120"/>
      </w:pPr>
      <w:r>
        <w:t xml:space="preserve">Board</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requirements - </w:t>
      </w:r>
      <w:r>
        <w:t xml:space="preserve"> </w:t>
      </w:r>
      <w:r>
        <w:t xml:space="preserve">HB  302</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Jail facilities, minimum age of  persons working - </w:t>
      </w:r>
      <w:r>
        <w:t xml:space="preserve"> </w:t>
      </w:r>
      <w:r>
        <w:t xml:space="preserve">HB  164</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Property</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120" w:hanging="120"/>
      </w:pPr>
      <w:r>
        <w:t xml:space="preserve">Public libraries, sale of electronic literary products by publishers, terms - </w:t>
      </w:r>
      <w:r>
        <w:t xml:space="preserve"> </w:t>
      </w:r>
      <w:r>
        <w:t xml:space="preserve">SB  35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w:t>
      </w:r>
    </w:p>
    <w:p>
      <w:pPr>
        <w:pStyle w:val="RecordBase"/>
        <w:ind w:left="240" w:hanging="192"/>
      </w:pPr>
      <w:r>
        <w:t xml:space="preserve"> dollars, lobbying, prohibition - </w:t>
      </w:r>
      <w:r>
        <w:t xml:space="preserve"> </w:t>
      </w:r>
      <w:r>
        <w:t xml:space="preserve">HB  26</w:t>
      </w:r>
    </w:p>
    <w:p>
      <w:pPr>
        <w:pStyle w:val="RecordBase"/>
        <w:ind w:left="240" w:hanging="192"/>
      </w:pPr>
      <w:r>
        <w:t xml:space="preserve"> information, confidentiality requirements, taxing jurisdiction audits, exemption - </w:t>
      </w:r>
      <w:r>
        <w:t xml:space="preserve"> </w:t>
      </w:r>
      <w:r>
        <w:t xml:space="preserve">SB  112</w:t>
      </w:r>
    </w:p>
    <w:p>
      <w:pPr>
        <w:pStyle w:val="RecordBase"/>
        <w:ind w:left="120" w:hanging="120"/>
      </w:pPr>
      <w:r>
        <w:t xml:space="preserve">Telecommunications, procedures - </w:t>
      </w:r>
      <w:r>
        <w:t xml:space="preserve"> </w:t>
      </w:r>
      <w:r>
        <w:t xml:space="preserve">SB  124</w:t>
        <w:br/>
      </w:r>
    </w:p>
    <w:p>
      <w:pPr>
        <w:pStyle w:val="RecordHeading3"/>
      </w:pPr>
      <w:r>
        <w:rPr>
          <w:b/>
        </w:rPr>
        <w:t xml:space="preserve">Counties of 75,000 or More</w:t>
      </w:r>
    </w:p>
    <w:p>
      <w:pPr>
        <w:pStyle w:val="RecordBase"/>
        <w:ind w:left="120" w:hanging="120"/>
      </w:pPr>
      <w:r>
        <w:t xml:space="preserve">Health services, certificate of need, exemption - </w:t>
      </w:r>
      <w:r>
        <w:t xml:space="preserve"> </w:t>
      </w:r>
      <w:r>
        <w:t xml:space="preserve">HB  312</w:t>
        <w:br/>
      </w:r>
    </w:p>
    <w:p>
      <w:pPr>
        <w:pStyle w:val="RecordHeading3"/>
      </w:pPr>
      <w:r>
        <w:rPr>
          <w:b/>
        </w:rPr>
        <w:t xml:space="preserve">Counties with Cities of the First Class</w:t>
      </w:r>
    </w:p>
    <w:p>
      <w:pPr>
        <w:pStyle w:val="RecordBase"/>
        <w:ind w:left="120" w:hanging="120"/>
      </w:pPr>
      <w:r>
        <w:t xml:space="preserve">City-county board of health, director qualifications - </w:t>
      </w:r>
      <w:r>
        <w:t xml:space="preserve"> </w:t>
      </w:r>
      <w:r>
        <w:t xml:space="preserve">SB  111</w:t>
      </w:r>
    </w:p>
    <w:p>
      <w:pPr>
        <w:pStyle w:val="RecordBase"/>
        <w:ind w:left="120" w:hanging="120"/>
      </w:pPr>
      <w:r>
        <w:t xml:space="preserve">Reformulated gasoline requirements, elimination - </w:t>
      </w:r>
      <w:r>
        <w:t xml:space="preserve"> </w:t>
      </w:r>
      <w:r>
        <w:t xml:space="preserve">HJR 37</w:t>
        <w:br/>
      </w:r>
    </w:p>
    <w:p>
      <w:pPr>
        <w:pStyle w:val="RecordHeading3"/>
      </w:pPr>
      <w:r>
        <w:rPr>
          <w:b/>
        </w:rPr>
        <w:t xml:space="preserve">Counties, Charter</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and restrictions on firearms - </w:t>
      </w:r>
      <w:r>
        <w:t xml:space="preserve"> </w:t>
      </w:r>
      <w:r>
        <w:t xml:space="preserve">HB  34</w:t>
        <w:br/>
      </w:r>
    </w:p>
    <w:p>
      <w:pPr>
        <w:pStyle w:val="RecordHeading3"/>
      </w:pPr>
      <w:r>
        <w:rPr>
          <w:b/>
        </w:rPr>
        <w:t xml:space="preserve">Counties, Urban</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Urban-county</w:t>
      </w:r>
    </w:p>
    <w:p>
      <w:pPr>
        <w:pStyle w:val="RecordBase"/>
        <w:ind w:left="240" w:hanging="192"/>
      </w:pPr>
      <w:r>
        <w:t xml:space="preserve"> department of health, commissioner qualifications - </w:t>
      </w:r>
      <w:r>
        <w:t xml:space="preserve"> </w:t>
      </w:r>
      <w:r>
        <w:t xml:space="preserve">SB  111</w:t>
      </w:r>
    </w:p>
    <w:p>
      <w:pPr>
        <w:pStyle w:val="RecordBase"/>
        <w:ind w:left="240" w:hanging="192"/>
      </w:pPr>
      <w:r>
        <w:t xml:space="preserve"> government, rehiring retire police officers from the Police and Fire Retirement Fund - </w:t>
      </w:r>
      <w:r>
        <w:t xml:space="preserve"> </w:t>
      </w:r>
      <w:r>
        <w:t xml:space="preserve">SB  89</w:t>
        <w:br/>
      </w:r>
    </w:p>
    <w:p>
      <w:pPr>
        <w:pStyle w:val="RecordHeading3"/>
      </w:pPr>
      <w:r>
        <w:rPr>
          <w:b/>
        </w:rPr>
        <w:t xml:space="preserve">County Clerks</w:t>
      </w:r>
    </w:p>
    <w:p>
      <w:pPr>
        <w:pStyle w:val="RecordBase"/>
        <w:ind w:left="120" w:hanging="120"/>
      </w:pPr>
      <w:r>
        <w:t xml:space="preserve">Alternative minimum time of notice, warrants for forcible entry or detainer, notice - </w:t>
      </w:r>
      <w:r>
        <w:t xml:space="preserve"> </w:t>
      </w:r>
      <w:r>
        <w:t xml:space="preserve">HB  34</w:t>
      </w:r>
    </w:p>
    <w:p>
      <w:pPr>
        <w:pStyle w:val="RecordBase"/>
        <w:ind w:left="120" w:hanging="120"/>
      </w:pPr>
      <w:r>
        <w:t xml:space="preserve">Attorney</w:t>
      </w:r>
    </w:p>
    <w:p>
      <w:pPr>
        <w:pStyle w:val="RecordBase"/>
        <w:ind w:left="240" w:hanging="192"/>
      </w:pPr>
      <w:r>
        <w:t xml:space="preserve"> General, independent inquiry, requirements - </w:t>
      </w:r>
      <w:r>
        <w:t xml:space="preserve"> </w:t>
      </w:r>
      <w:r>
        <w:t xml:space="preserve">HB  302</w:t>
      </w:r>
    </w:p>
    <w:p>
      <w:pPr>
        <w:pStyle w:val="RecordBase"/>
        <w:ind w:left="240" w:hanging="192"/>
      </w:pPr>
      <w:r>
        <w:t xml:space="preserve"> General, independent inquiry, requirements, hand-to-eye recounts - </w:t>
      </w:r>
      <w:r>
        <w:t xml:space="preserve"> </w:t>
      </w:r>
      <w:r>
        <w:t xml:space="preserve">HB  214</w:t>
      </w:r>
    </w:p>
    <w:p>
      <w:pPr>
        <w:pStyle w:val="RecordBase"/>
        <w:ind w:left="120" w:hanging="120"/>
      </w:pPr>
      <w:r>
        <w:t xml:space="preserve">Ballot access, restoration of voting rights and prohibitions relating, constitutional amendment for - </w:t>
      </w:r>
      <w:r>
        <w:t xml:space="preserve"> </w:t>
      </w:r>
      <w:r>
        <w:t xml:space="preserve">HB  250</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Constitutional</w:t>
      </w:r>
    </w:p>
    <w:p>
      <w:pPr>
        <w:pStyle w:val="RecordBase"/>
        <w:ind w:left="240" w:hanging="192"/>
      </w:pPr>
      <w:r>
        <w:t xml:space="preserve"> amendment, felon restoration of voting rights, ballot inclusion - </w:t>
      </w:r>
      <w:r>
        <w:t xml:space="preserve"> </w:t>
      </w:r>
      <w:r>
        <w:t xml:space="preserve">SB  164</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120" w:hanging="120"/>
      </w:pPr>
      <w:r>
        <w:t xml:space="preserve">Duties, gender-neutral language - </w:t>
      </w:r>
      <w:r>
        <w:t xml:space="preserve"> </w:t>
      </w:r>
      <w:r>
        <w:t xml:space="preserve">HB  340</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Heirs property research fund, fee increase - </w:t>
      </w:r>
      <w:r>
        <w:t xml:space="preserve"> </w:t>
      </w:r>
      <w:r>
        <w:t xml:space="preserve">SB  86</w:t>
      </w:r>
    </w:p>
    <w:p>
      <w:pPr>
        <w:pStyle w:val="RecordBase"/>
        <w:ind w:left="120" w:hanging="120"/>
      </w:pPr>
      <w:r>
        <w:t xml:space="preserve">Judgment liens, expiration, notice - </w:t>
      </w:r>
      <w:r>
        <w:t xml:space="preserve"> </w:t>
      </w:r>
      <w:r>
        <w:t xml:space="preserve">HB  83</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Liens, owner of property, filing of lease prohibition - </w:t>
      </w:r>
      <w:r>
        <w:t xml:space="preserve"> </w:t>
      </w:r>
      <w:r>
        <w:t xml:space="preserve">HB  309</w:t>
      </w:r>
    </w:p>
    <w:p>
      <w:pPr>
        <w:pStyle w:val="RecordBase"/>
        <w:ind w:left="120" w:hanging="120"/>
      </w:pPr>
      <w:r>
        <w:t xml:space="preserve">Motor vehicles, administrative requirements - </w:t>
      </w:r>
      <w:r>
        <w:t xml:space="preserve"> </w:t>
      </w:r>
      <w:r>
        <w:t xml:space="preserve">SB  157</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No motor vehicle insurance, affidavits, county clerk - </w:t>
      </w:r>
      <w:r>
        <w:t xml:space="preserve"> </w:t>
      </w:r>
      <w:r>
        <w:t xml:space="preserve">SB  157</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 taxes, installment payment program - </w:t>
      </w:r>
      <w:r>
        <w:t xml:space="preserve"> </w:t>
      </w:r>
      <w:r>
        <w:t xml:space="preserve">HB  339</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Voter</w:t>
      </w:r>
    </w:p>
    <w:p>
      <w:pPr>
        <w:pStyle w:val="RecordBase"/>
        <w:ind w:left="240" w:hanging="192"/>
      </w:pPr>
      <w:r>
        <w:t xml:space="preserve"> registration, comprehensive report, requirements - </w:t>
      </w:r>
      <w:r>
        <w:t xml:space="preserve"> </w:t>
      </w:r>
      <w:r>
        <w:t xml:space="preserve">HB  230</w:t>
      </w:r>
    </w:p>
    <w:p>
      <w:pPr>
        <w:pStyle w:val="RecordBase"/>
        <w:ind w:left="240" w:hanging="192"/>
      </w:pPr>
      <w:r>
        <w:t xml:space="preserve"> registration, deadline - </w:t>
      </w:r>
      <w:r>
        <w:t xml:space="preserve"> </w:t>
      </w:r>
      <w:r>
        <w:t xml:space="preserve">HB  358</w:t>
      </w:r>
    </w:p>
    <w:p>
      <w:pPr>
        <w:pStyle w:val="RecordBase"/>
        <w:ind w:left="120" w:hanging="120"/>
      </w:pPr>
      <w:r>
        <w:t xml:space="preserve">Voting locations, payment - </w:t>
      </w:r>
      <w:r>
        <w:t xml:space="preserve"> </w:t>
      </w:r>
      <w:r>
        <w:t xml:space="preserve">HB  163</w:t>
        <w:br/>
      </w:r>
    </w:p>
    <w:p>
      <w:pPr>
        <w:pStyle w:val="RecordHeading3"/>
      </w:pPr>
      <w:r>
        <w:rPr>
          <w:b/>
        </w:rPr>
        <w:t xml:space="preserve">County Judges/Executive</w:t>
      </w:r>
    </w:p>
    <w:p>
      <w:pPr>
        <w:pStyle w:val="RecordBase"/>
        <w:ind w:left="120" w:hanging="120"/>
      </w:pPr>
      <w:r>
        <w:t xml:space="preserve">Courthouses, technical change - </w:t>
      </w:r>
      <w:r>
        <w:t xml:space="preserve"> </w:t>
      </w:r>
      <w:r>
        <w:t xml:space="preserve">HB  298</w:t>
      </w:r>
    </w:p>
    <w:p>
      <w:pPr>
        <w:pStyle w:val="RecordBase"/>
        <w:ind w:left="120" w:hanging="120"/>
      </w:pPr>
      <w:r>
        <w:t xml:space="preserve">Unexpired term, vacancy, procedure to fill - </w:t>
      </w:r>
      <w:r>
        <w:t xml:space="preserve"> </w:t>
      </w:r>
      <w:r>
        <w:t xml:space="preserve">HB  178</w:t>
        <w:br/>
      </w:r>
    </w:p>
    <w:p>
      <w:pPr>
        <w:pStyle w:val="RecordHeading3"/>
      </w:pPr>
      <w:r>
        <w:rPr>
          <w:b/>
        </w:rPr>
        <w:t xml:space="preserve">Court, Supreme</w:t>
      </w:r>
    </w:p>
    <w:p>
      <w:pPr>
        <w:pStyle w:val="RecordBase"/>
        <w:ind w:left="120" w:hanging="120"/>
      </w:pPr>
      <w:r>
        <w:t xml:space="preserve">Clerk, change in venue in specified actions, method - </w:t>
      </w:r>
      <w:r>
        <w:t xml:space="preserve"> </w:t>
      </w:r>
      <w:r>
        <w:t xml:space="preserve">SB  126</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 bar, membership dues, parameters - </w:t>
      </w:r>
      <w:r>
        <w:t xml:space="preserve"> </w:t>
      </w:r>
      <w:r>
        <w:t xml:space="preserve">HB  225</w:t>
        <w:br/>
      </w:r>
    </w:p>
    <w:p>
      <w:pPr>
        <w:pStyle w:val="RecordHeading3"/>
      </w:pPr>
      <w:r>
        <w:rPr>
          <w:b/>
        </w:rPr>
        <w:t xml:space="preserve">Courts</w:t>
      </w:r>
    </w:p>
    <w:p>
      <w:pPr>
        <w:pStyle w:val="RecordBase"/>
        <w:ind w:left="120" w:hanging="120"/>
      </w:pPr>
      <w:r>
        <w:t xml:space="preserve">Administrative Office of the Courts, uniform civil citation form, creation - </w:t>
      </w:r>
      <w:r>
        <w:t xml:space="preserve"> </w:t>
      </w:r>
      <w:r>
        <w:t xml:space="preserve">SB  21</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Court of Justice, filing deadline for candidates seeking public office, change - </w:t>
      </w:r>
      <w:r>
        <w:t xml:space="preserve"> </w:t>
      </w:r>
      <w:r>
        <w:t xml:space="preserve">SB  19</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Employees, telework, prohibition - </w:t>
      </w:r>
      <w:r>
        <w:t xml:space="preserve"> </w:t>
      </w:r>
      <w:r>
        <w:t xml:space="preserve">SB  148</w:t>
      </w:r>
    </w:p>
    <w:p>
      <w:pPr>
        <w:pStyle w:val="RecordBase"/>
        <w:ind w:left="120" w:hanging="120"/>
      </w:pPr>
      <w:r>
        <w:t xml:space="preserve">Forcible entry or detainer, alternative minimum time of notice - </w:t>
      </w:r>
      <w:r>
        <w:t xml:space="preserve"> </w:t>
      </w:r>
      <w:r>
        <w:t xml:space="preserve">HB  34</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Kentucky contribution trust fund - </w:t>
      </w:r>
      <w:r>
        <w:t xml:space="preserve"> </w:t>
      </w:r>
      <w:r>
        <w:t xml:space="preserve">HB  257</w:t>
      </w:r>
    </w:p>
    <w:p>
      <w:pPr>
        <w:pStyle w:val="RecordBase"/>
        <w:ind w:left="120" w:hanging="120"/>
      </w:pPr>
      <w:r>
        <w:t xml:space="preserve">Laser, definition - </w:t>
      </w:r>
      <w:r>
        <w:t xml:space="preserve"> </w:t>
      </w:r>
      <w:r>
        <w:t xml:space="preserve">SB  97</w:t>
      </w:r>
    </w:p>
    <w:p>
      <w:pPr>
        <w:pStyle w:val="RecordBase"/>
        <w:ind w:left="120" w:hanging="120"/>
      </w:pPr>
      <w:r>
        <w:t xml:space="preserve">Multiple eligible felonies, expungement, eligibility - </w:t>
      </w:r>
      <w:r>
        <w:t xml:space="preserve"> </w:t>
      </w:r>
      <w:r>
        <w:t xml:space="preserve">HB  369</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Specialty programs, renaming, identification - </w:t>
      </w:r>
      <w:r>
        <w:t xml:space="preserve"> </w:t>
      </w:r>
      <w:r>
        <w:t xml:space="preserve">HB  263</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Courts, Circuit</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Student privacy rights, claims filed concerning - </w:t>
      </w:r>
      <w:r>
        <w:t xml:space="preserve"> </w:t>
      </w:r>
      <w:r>
        <w:t xml:space="preserve">HB  30</w:t>
      </w:r>
    </w:p>
    <w:p>
      <w:pPr>
        <w:pStyle w:val="RecordBase"/>
        <w:ind w:left="120" w:hanging="120"/>
      </w:pPr>
      <w:r>
        <w:t xml:space="preserve">Venue, change in specified actions, method - </w:t>
      </w:r>
      <w:r>
        <w:t xml:space="preserve"> </w:t>
      </w:r>
      <w:r>
        <w:t xml:space="preserve">SB  126</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Guardianship proceedings, attorney, appointment - </w:t>
      </w:r>
      <w:r>
        <w:t xml:space="preserve"> </w:t>
      </w:r>
      <w:r>
        <w:t xml:space="preserve">SB  85</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Mentally ill, hospitalization, addition of gender-neutral language - </w:t>
      </w:r>
      <w:r>
        <w:t xml:space="preserve"> </w:t>
      </w:r>
      <w:r>
        <w:t xml:space="preserve">HB  379</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Referral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Courts, Family</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Referral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Courts, Fiscal</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Local building inspectors - </w:t>
      </w:r>
      <w:r>
        <w:t xml:space="preserve"> </w:t>
      </w:r>
      <w:r>
        <w:t xml:space="preserve">HB  296</w:t>
        <w:br/>
      </w:r>
    </w:p>
    <w:p>
      <w:pPr>
        <w:pStyle w:val="RecordHeading3"/>
      </w:pPr>
      <w:r>
        <w:rPr>
          <w:b/>
        </w:rPr>
        <w:t xml:space="preserve">Crime Victims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Domestic violence orders, definition of sexual assault - </w:t>
      </w:r>
      <w:r>
        <w:t xml:space="preserve"> </w:t>
      </w:r>
      <w:r>
        <w:t xml:space="preserve">SB  119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Home incarceration, appeals process - </w:t>
      </w:r>
      <w:r>
        <w:t xml:space="preserve"> </w:t>
      </w:r>
      <w:r>
        <w:t xml:space="preserve">SB  167</w:t>
      </w:r>
    </w:p>
    <w:p>
      <w:pPr>
        <w:pStyle w:val="RecordBase"/>
        <w:ind w:left="120" w:hanging="120"/>
      </w:pPr>
      <w:r>
        <w:t xml:space="preserve">Leave from employment for court appearances, requirements for the employer and employee - </w:t>
      </w:r>
      <w:r>
        <w:t xml:space="preserve"> </w:t>
      </w:r>
      <w:r>
        <w:t xml:space="preserve">HB  147</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Sex</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Statute of limitations, civil actions, childhood sexual assault or abuse - </w:t>
      </w:r>
      <w:r>
        <w:t xml:space="preserve"> </w:t>
      </w:r>
      <w:r>
        <w:t xml:space="preserve">HB  246</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Crimes and Punishments</w:t>
      </w:r>
    </w:p>
    <w:p>
      <w:pPr>
        <w:pStyle w:val="RecordBase"/>
        <w:ind w:left="120" w:hanging="120"/>
      </w:pPr>
      <w:r>
        <w:t xml:space="preserve">Affirmative defense, individual-directed end-of-life care - </w:t>
      </w:r>
      <w:r>
        <w:t xml:space="preserve"> </w:t>
      </w:r>
      <w:r>
        <w:t xml:space="preserve">HB  304</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 under 12 - </w:t>
      </w:r>
      <w:r>
        <w:t xml:space="preserve"> </w:t>
      </w:r>
      <w:r>
        <w:t xml:space="preserve">HB  249</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w:t>
      </w:r>
    </w:p>
    <w:p>
      <w:pPr>
        <w:pStyle w:val="RecordBase"/>
        <w:ind w:left="240" w:hanging="192"/>
      </w:pPr>
      <w:r>
        <w:t xml:space="preserve"> in the third degree, healthcare worker in an emergency room - </w:t>
      </w:r>
      <w:r>
        <w:t xml:space="preserve"> </w:t>
      </w:r>
      <w:r>
        <w:t xml:space="preserve">SB  80</w:t>
      </w:r>
    </w:p>
    <w:p>
      <w:pPr>
        <w:pStyle w:val="RecordBase"/>
        <w:ind w:left="240" w:hanging="192"/>
      </w:pPr>
      <w:r>
        <w:t xml:space="preserve"> on a service animal, definition - </w:t>
      </w:r>
      <w:r>
        <w:t xml:space="preserve"> </w:t>
      </w:r>
      <w:r>
        <w:t xml:space="preserve">HB  115</w:t>
      </w:r>
    </w:p>
    <w:p>
      <w:pPr>
        <w:pStyle w:val="RecordBase"/>
        <w:ind w:left="120" w:hanging="120"/>
      </w:pPr>
      <w:r>
        <w:t xml:space="preserve">Attorney General, child support enforcement program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Cannabis,</w:t>
      </w:r>
    </w:p>
    <w:p>
      <w:pPr>
        <w:pStyle w:val="RecordBase"/>
        <w:ind w:left="240" w:hanging="192"/>
      </w:pPr>
      <w:r>
        <w:t xml:space="preserve"> constitutional amendment, legalization, medical purposes - </w:t>
      </w:r>
      <w:r>
        <w:t xml:space="preserve"> </w:t>
      </w:r>
      <w:r>
        <w:t xml:space="preserve">SB  78</w:t>
      </w:r>
    </w:p>
    <w:p>
      <w:pPr>
        <w:pStyle w:val="RecordBase"/>
        <w:ind w:left="240" w:hanging="192"/>
      </w:pPr>
      <w:r>
        <w:t xml:space="preserve"> personal use quantity, decriminalization - </w:t>
      </w:r>
      <w:r>
        <w:t xml:space="preserve"> </w:t>
      </w:r>
      <w:r>
        <w:t xml:space="preserve">HB  47</w:t>
      </w:r>
    </w:p>
    <w:p>
      <w:pPr>
        <w:pStyle w:val="RecordBase"/>
        <w:ind w:left="120" w:hanging="120"/>
      </w:pPr>
      <w:r>
        <w:t xml:space="preserve">Cannabis trafficking, personal use quantity, exemption - </w:t>
      </w:r>
      <w:r>
        <w:t xml:space="preserve"> </w:t>
      </w:r>
      <w:r>
        <w:t xml:space="preserve">HB  47</w:t>
      </w:r>
    </w:p>
    <w:p>
      <w:pPr>
        <w:pStyle w:val="RecordBase"/>
        <w:ind w:left="120" w:hanging="120"/>
      </w:pPr>
      <w:r>
        <w:t xml:space="preserve">Child sex dolls, prohibition - </w:t>
      </w:r>
      <w:r>
        <w:t xml:space="preserve"> </w:t>
      </w:r>
      <w:r>
        <w:t xml:space="preserve">HB  182</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Department of Juvenile Justice, performance review audit, direct - </w:t>
      </w:r>
      <w:r>
        <w:t xml:space="preserve"> </w:t>
      </w:r>
      <w:r>
        <w:t xml:space="preserve">SB  158</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SB  142</w:t>
      </w:r>
    </w:p>
    <w:p>
      <w:pPr>
        <w:pStyle w:val="RecordBase"/>
        <w:ind w:left="120" w:hanging="120"/>
      </w:pPr>
      <w:r>
        <w:t xml:space="preserve">Drug</w:t>
      </w:r>
    </w:p>
    <w:p>
      <w:pPr>
        <w:pStyle w:val="RecordBase"/>
        <w:ind w:left="240" w:hanging="192"/>
      </w:pPr>
      <w:r>
        <w:t xml:space="preserve"> paraphernalia, cannabis accessory, possession - </w:t>
      </w:r>
      <w:r>
        <w:t xml:space="preserve"> </w:t>
      </w:r>
      <w:r>
        <w:t xml:space="preserve">HB  47</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Electronic</w:t>
      </w:r>
    </w:p>
    <w:p>
      <w:pPr>
        <w:pStyle w:val="RecordBase"/>
        <w:ind w:left="240" w:hanging="192"/>
      </w:pPr>
      <w:r>
        <w:t xml:space="preserve"> gaming devices, regulation - </w:t>
      </w:r>
      <w:r>
        <w:t xml:space="preserve"> </w:t>
      </w:r>
      <w:r>
        <w:t xml:space="preserve">HB  256</w:t>
      </w:r>
    </w:p>
    <w:p>
      <w:pPr>
        <w:pStyle w:val="RecordBase"/>
        <w:ind w:left="240" w:hanging="192"/>
      </w:pPr>
      <w:r>
        <w:t xml:space="preserve"> literary products, sale to libraries - </w:t>
      </w:r>
      <w:r>
        <w:t xml:space="preserve"> </w:t>
      </w:r>
      <w:r>
        <w:t xml:space="preserve">SB  35</w:t>
      </w:r>
    </w:p>
    <w:p>
      <w:pPr>
        <w:pStyle w:val="RecordBase"/>
        <w:ind w:left="120" w:hanging="120"/>
      </w:pPr>
      <w:r>
        <w:t xml:space="preserve">Harboring a vicious animal, ownership - </w:t>
      </w:r>
      <w:r>
        <w:t xml:space="preserve"> </w:t>
      </w:r>
      <w:r>
        <w:t xml:space="preserve">HB  212</w:t>
      </w:r>
    </w:p>
    <w:p>
      <w:pPr>
        <w:pStyle w:val="RecordBase"/>
        <w:ind w:left="120" w:hanging="120"/>
      </w:pPr>
      <w:r>
        <w:t xml:space="preserve">Hazing</w:t>
      </w:r>
    </w:p>
    <w:p>
      <w:pPr>
        <w:pStyle w:val="RecordBase"/>
        <w:ind w:left="240" w:hanging="192"/>
      </w:pPr>
      <w:r>
        <w:t xml:space="preserve"> in the first degree, Class D felony, elements - </w:t>
      </w:r>
      <w:r>
        <w:t xml:space="preserve"> </w:t>
      </w:r>
      <w:r>
        <w:t xml:space="preserve">SB  9</w:t>
      </w:r>
      <w:r>
        <w:t xml:space="preserve">;</w:t>
      </w:r>
      <w:r>
        <w:t xml:space="preserve"> </w:t>
      </w:r>
      <w:r>
        <w:t xml:space="preserve">SB  9</w:t>
      </w:r>
      <w:r>
        <w:t xml:space="preserve">: </w:t>
      </w:r>
      <w:r>
        <w:t xml:space="preserve">SCS</w:t>
      </w:r>
    </w:p>
    <w:p>
      <w:pPr>
        <w:pStyle w:val="RecordBase"/>
        <w:ind w:left="240" w:hanging="192"/>
      </w:pPr>
      <w:r>
        <w:t xml:space="preserve"> in the second degree, Class A misdemeanor,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Home</w:t>
      </w:r>
    </w:p>
    <w:p>
      <w:pPr>
        <w:pStyle w:val="RecordBase"/>
        <w:ind w:left="240" w:hanging="192"/>
      </w:pPr>
      <w:r>
        <w:t xml:space="preserve"> incarceration, eligibility requirements - </w:t>
      </w:r>
      <w:r>
        <w:t xml:space="preserve"> </w:t>
      </w:r>
      <w:r>
        <w:t xml:space="preserve">SB  167</w:t>
      </w:r>
    </w:p>
    <w:p>
      <w:pPr>
        <w:pStyle w:val="RecordBase"/>
        <w:ind w:left="240" w:hanging="192"/>
      </w:pPr>
      <w:r>
        <w:t xml:space="preserve"> incarceration, victims and concerned citizens, appeals process - </w:t>
      </w:r>
      <w:r>
        <w:t xml:space="preserve"> </w:t>
      </w:r>
      <w:r>
        <w:t xml:space="preserve">SB  167</w:t>
      </w:r>
    </w:p>
    <w:p>
      <w:pPr>
        <w:pStyle w:val="RecordBase"/>
        <w:ind w:left="120" w:hanging="120"/>
      </w:pPr>
      <w:r>
        <w:t xml:space="preserve">Homicide, unborn child - </w:t>
      </w:r>
      <w:r>
        <w:t xml:space="preserve"> </w:t>
      </w:r>
      <w:r>
        <w:t xml:space="preserve">HB  300</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Laser. definition - </w:t>
      </w:r>
      <w:r>
        <w:t xml:space="preserve"> </w:t>
      </w:r>
      <w:r>
        <w:t xml:space="preserve">SB  97</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Multiple eligible felonies, expungement, eligibility - </w:t>
      </w:r>
      <w:r>
        <w:t xml:space="preserve"> </w:t>
      </w:r>
      <w:r>
        <w:t xml:space="preserve">HB  369</w:t>
      </w:r>
    </w:p>
    <w:p>
      <w:pPr>
        <w:pStyle w:val="RecordBase"/>
        <w:ind w:left="120" w:hanging="120"/>
      </w:pPr>
      <w:r>
        <w:t xml:space="preserve">No motor vehicle insurance, penalties - </w:t>
      </w:r>
      <w:r>
        <w:t xml:space="preserve"> </w:t>
      </w:r>
      <w:r>
        <w:t xml:space="preserve">SB  157</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Prohibited acts relating to voter registration, penalties prescribed - </w:t>
      </w:r>
      <w:r>
        <w:t xml:space="preserve"> </w:t>
      </w:r>
      <w:r>
        <w:t xml:space="preserve">HB  302</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relating, constitution amendment for - </w:t>
      </w:r>
      <w:r>
        <w:t xml:space="preserve"> </w:t>
      </w:r>
      <w:r>
        <w:t xml:space="preserve">HB  250</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Sentencing, concurrent, wanton endangerment - </w:t>
      </w:r>
      <w:r>
        <w:t xml:space="preserve"> </w:t>
      </w:r>
      <w:r>
        <w:t xml:space="preserve">SB  9</w:t>
      </w:r>
      <w:r>
        <w:t xml:space="preserve">: </w:t>
      </w:r>
      <w:r>
        <w:t xml:space="preserve">SCS</w:t>
      </w:r>
    </w:p>
    <w:p>
      <w:pPr>
        <w:pStyle w:val="RecordBase"/>
        <w:ind w:left="120" w:hanging="120"/>
      </w:pPr>
      <w:r>
        <w:t xml:space="preserve">Sex</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Specialized treatment program for violent offenders, completion prior to parole - </w:t>
      </w:r>
      <w:r>
        <w:t xml:space="preserve"> </w:t>
      </w:r>
      <w:r>
        <w:t xml:space="preserve">SB  74</w:t>
      </w:r>
    </w:p>
    <w:p>
      <w:pPr>
        <w:pStyle w:val="RecordBase"/>
        <w:ind w:left="120" w:hanging="120"/>
      </w:pPr>
      <w:r>
        <w:t xml:space="preserve">Specialty courts, identification - </w:t>
      </w:r>
      <w:r>
        <w:t xml:space="preserve"> </w:t>
      </w:r>
      <w:r>
        <w:t xml:space="preserve">HB  263</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Unlawful</w:t>
      </w:r>
    </w:p>
    <w:p>
      <w:pPr>
        <w:pStyle w:val="RecordBase"/>
        <w:ind w:left="240" w:hanging="192"/>
      </w:pPr>
      <w:r>
        <w:t xml:space="preserve"> enforcement of federal firearm laws, Class B misdemeanor - </w:t>
      </w:r>
      <w:r>
        <w:t xml:space="preserve"> </w:t>
      </w:r>
      <w:r>
        <w:t xml:space="preserve">HB  159</w:t>
      </w:r>
    </w:p>
    <w:p>
      <w:pPr>
        <w:pStyle w:val="RecordBase"/>
        <w:ind w:left="240" w:hanging="192"/>
      </w:pPr>
      <w:r>
        <w:t xml:space="preserve"> storage of a firearm, prohibition - </w:t>
      </w:r>
      <w:r>
        <w:t xml:space="preserve"> </w:t>
      </w:r>
      <w:r>
        <w:t xml:space="preserve">SB  87</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offender, promoting contraband, Class B felony violation - </w:t>
      </w:r>
      <w:r>
        <w:t xml:space="preserve"> </w:t>
      </w:r>
      <w:r>
        <w:t xml:space="preserve">HB  371</w:t>
      </w:r>
    </w:p>
    <w:p>
      <w:pPr>
        <w:pStyle w:val="RecordBase"/>
        <w:ind w:left="120" w:hanging="120"/>
      </w:pPr>
      <w:r>
        <w:t xml:space="preserve">Voting rights for felons, constitutional amendment - </w:t>
      </w:r>
      <w:r>
        <w:t xml:space="preserve"> </w:t>
      </w:r>
      <w:r>
        <w:t xml:space="preserve">SB  164</w:t>
        <w:br/>
      </w:r>
    </w:p>
    <w:p>
      <w:pPr>
        <w:pStyle w:val="RecordHeading3"/>
      </w:pPr>
      <w:r>
        <w:rPr>
          <w:b/>
        </w:rPr>
        <w:t xml:space="preserve">Criminal Procedure</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in the third degree, healthcare worker in an emergency room - </w:t>
      </w:r>
      <w:r>
        <w:t xml:space="preserve"> </w:t>
      </w:r>
      <w:r>
        <w:t xml:space="preserve">SB  80</w:t>
      </w:r>
    </w:p>
    <w:p>
      <w:pPr>
        <w:pStyle w:val="RecordBase"/>
        <w:ind w:left="120" w:hanging="120"/>
      </w:pPr>
      <w:r>
        <w:t xml:space="preserve">Child sex dolls, prohibition - </w:t>
      </w:r>
      <w:r>
        <w:t xml:space="preserve"> </w:t>
      </w:r>
      <w:r>
        <w:t xml:space="preserve">HB  182</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SB  142</w:t>
      </w:r>
    </w:p>
    <w:p>
      <w:pPr>
        <w:pStyle w:val="RecordBase"/>
        <w:ind w:left="120" w:hanging="120"/>
      </w:pPr>
      <w:r>
        <w:t xml:space="preserve">Federal firearm laws, unlawful enforcement, Class B misdemeanor - </w:t>
      </w:r>
      <w:r>
        <w:t xml:space="preserve"> </w:t>
      </w:r>
      <w:r>
        <w:t xml:space="preserve">HB  159</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Multiple eligible felonies, expungement, eligibility - </w:t>
      </w:r>
      <w:r>
        <w:t xml:space="preserve"> </w:t>
      </w:r>
      <w:r>
        <w:t xml:space="preserve">HB  369</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Sex</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Violent</w:t>
      </w:r>
    </w:p>
    <w:p>
      <w:pPr>
        <w:pStyle w:val="RecordBase"/>
        <w:ind w:left="240" w:hanging="192"/>
      </w:pPr>
      <w:r>
        <w:t xml:space="preserve"> offender, change in qualifying offenses - </w:t>
      </w:r>
      <w:r>
        <w:t xml:space="preserve"> </w:t>
      </w:r>
      <w:r>
        <w:t xml:space="preserve">SB  74</w:t>
      </w:r>
    </w:p>
    <w:p>
      <w:pPr>
        <w:pStyle w:val="RecordBase"/>
        <w:ind w:left="240" w:hanging="192"/>
      </w:pPr>
      <w:r>
        <w:t xml:space="preserve"> offender, promoting contraband, Class B felony violation - </w:t>
      </w:r>
      <w:r>
        <w:t xml:space="preserve"> </w:t>
      </w:r>
      <w:r>
        <w:t xml:space="preserve">HB  371</w:t>
        <w:br/>
      </w:r>
    </w:p>
    <w:p>
      <w:pPr>
        <w:pStyle w:val="RecordHeading3"/>
      </w:pPr>
      <w:r>
        <w:rPr>
          <w:b/>
        </w:rPr>
        <w:t xml:space="preserve">Dairying and Milk Marketing</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br/>
      </w:r>
    </w:p>
    <w:p>
      <w:pPr>
        <w:pStyle w:val="RecordHeading3"/>
      </w:pPr>
      <w:r>
        <w:rPr>
          <w:b/>
        </w:rPr>
        <w:t xml:space="preserve">Data Processing</w:t>
      </w:r>
    </w:p>
    <w:p>
      <w:pPr>
        <w:pStyle w:val="RecordBase"/>
        <w:ind w:left="120" w:hanging="120"/>
      </w:pPr>
      <w:r>
        <w:t xml:space="preserve">Data center, sales and use tax, exemption - </w:t>
      </w:r>
      <w:r>
        <w:t xml:space="preserve"> </w:t>
      </w:r>
      <w:r>
        <w:t xml:space="preserve">HB  202</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120" w:hanging="120"/>
      </w:pPr>
      <w:r>
        <w:t xml:space="preserve">State-funded data requests, requirement - </w:t>
      </w:r>
      <w:r>
        <w:t xml:space="preserve"> </w:t>
      </w:r>
      <w:r>
        <w:t xml:space="preserve">SB  66</w:t>
        <w:br/>
      </w:r>
    </w:p>
    <w:p>
      <w:pPr>
        <w:pStyle w:val="RecordHeading3"/>
      </w:pPr>
      <w:r>
        <w:rPr>
          <w:b/>
        </w:rPr>
        <w:t xml:space="preserve">Deaths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Maternal mortality and morbidity, prevention - </w:t>
      </w:r>
      <w:r>
        <w:t xml:space="preserve"> </w:t>
      </w:r>
      <w:r>
        <w:t xml:space="preserve">HB  233</w:t>
        <w:br/>
      </w:r>
    </w:p>
    <w:p>
      <w:pPr>
        <w:pStyle w:val="RecordHeading3"/>
      </w:pPr>
      <w:r>
        <w:rPr>
          <w:b/>
        </w:rPr>
        <w:t xml:space="preserve">Deeds and Conveyances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Kentucky Land Title Day, recognizing - </w:t>
      </w:r>
      <w:r>
        <w:t xml:space="preserve"> </w:t>
      </w:r>
      <w:r>
        <w:t xml:space="preserve">SR  71</w:t>
      </w:r>
    </w:p>
    <w:p>
      <w:pPr>
        <w:pStyle w:val="RecordBase"/>
        <w:ind w:left="120" w:hanging="120"/>
      </w:pPr>
      <w:r>
        <w:t xml:space="preserve">Liens, owner of property, lease prohibition - </w:t>
      </w:r>
      <w:r>
        <w:t xml:space="preserve"> </w:t>
      </w:r>
      <w:r>
        <w:t xml:space="preserve">HB  309</w:t>
        <w:br/>
      </w:r>
    </w:p>
    <w:p>
      <w:pPr>
        <w:pStyle w:val="RecordHeading3"/>
      </w:pPr>
      <w:r>
        <w:rPr>
          <w:b/>
        </w:rPr>
        <w:t xml:space="preserve">Dementia</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br/>
      </w:r>
    </w:p>
    <w:p>
      <w:pPr>
        <w:pStyle w:val="RecordHeading3"/>
      </w:pPr>
      <w:r>
        <w:rPr>
          <w:b/>
        </w:rPr>
        <w:t xml:space="preserve">Disabilities and the Disabled</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Anatomical gifts, discrimination - </w:t>
      </w:r>
      <w:r>
        <w:t xml:space="preserve"> </w:t>
      </w:r>
      <w:r>
        <w:t xml:space="preserve">HB  238</w:t>
      </w:r>
    </w:p>
    <w:p>
      <w:pPr>
        <w:pStyle w:val="RecordBase"/>
        <w:ind w:left="120" w:hanging="120"/>
      </w:pPr>
      <w:r>
        <w:t xml:space="preserve">Assisted</w:t>
      </w:r>
    </w:p>
    <w:p>
      <w:pPr>
        <w:pStyle w:val="RecordBase"/>
        <w:ind w:left="240" w:hanging="192"/>
      </w:pPr>
      <w:r>
        <w:t xml:space="preserve"> living community services, Medicaid state plan amendment, requirement - </w:t>
      </w:r>
      <w:r>
        <w:t xml:space="preserve"> </w:t>
      </w:r>
      <w:r>
        <w:t xml:space="preserve">SB  88</w:t>
      </w:r>
    </w:p>
    <w:p>
      <w:pPr>
        <w:pStyle w:val="RecordBase"/>
        <w:ind w:left="240" w:hanging="192"/>
      </w:pPr>
      <w:r>
        <w:t xml:space="preserve"> living community with dementia care unit, personal care home, licensure, requirements - </w:t>
      </w:r>
      <w:r>
        <w:t xml:space="preserve"> </w:t>
      </w:r>
      <w:r>
        <w:t xml:space="preserve">HB  261</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Developmental Disabilities Awareness Month, recognizing - </w:t>
      </w:r>
      <w:r>
        <w:t xml:space="preserve"> </w:t>
      </w:r>
      <w:r>
        <w:t xml:space="preserve">SR  55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Guardianship proceeding, respondent, right to appointed counsel, right to retain counsel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Income tax credit, home modifications - </w:t>
      </w:r>
      <w:r>
        <w:t xml:space="preserve"> </w:t>
      </w:r>
      <w:r>
        <w:t xml:space="preserve">HB  240</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Kentucky</w:t>
      </w:r>
    </w:p>
    <w:p>
      <w:pPr>
        <w:pStyle w:val="RecordBase"/>
        <w:ind w:left="240" w:hanging="192"/>
      </w:pPr>
      <w:r>
        <w:t xml:space="preserve"> School for the Deaf, Deaf Education Month - </w:t>
      </w:r>
      <w:r>
        <w:t xml:space="preserve"> </w:t>
      </w:r>
      <w:r>
        <w:t xml:space="preserve">SR  65</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120" w:hanging="120"/>
      </w:pPr>
      <w:r>
        <w:t xml:space="preserve">Petition for appointment of guardians or conservator, additional requirements - </w:t>
      </w:r>
      <w:r>
        <w:t xml:space="preserve"> </w:t>
      </w:r>
      <w:r>
        <w:t xml:space="preserve">HB  84</w:t>
      </w:r>
    </w:p>
    <w:p>
      <w:pPr>
        <w:pStyle w:val="RecordBase"/>
        <w:ind w:left="120" w:hanging="120"/>
      </w:pPr>
      <w:r>
        <w:t xml:space="preserve">Public buildings, 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Student home or hospital instruction, eligibility - </w:t>
      </w:r>
      <w:r>
        <w:t xml:space="preserve"> </w:t>
      </w:r>
      <w:r>
        <w:t xml:space="preserve">HB  241</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Disasters</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Cabinet for Economic Development, West Kentucky Risk Assistance Fund - </w:t>
      </w:r>
      <w:r>
        <w:t xml:space="preserve"> </w:t>
      </w:r>
      <w:r>
        <w:t xml:space="preserve">HB  303</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Relief</w:t>
      </w:r>
    </w:p>
    <w:p>
      <w:pPr>
        <w:pStyle w:val="RecordBase"/>
        <w:ind w:left="240" w:hanging="192"/>
      </w:pPr>
      <w:r>
        <w:t xml:space="preserve"> funds, administration and recipient, report ad analysis - </w:t>
      </w:r>
      <w:r>
        <w:t xml:space="preserve"> </w:t>
      </w:r>
      <w:r>
        <w:t xml:space="preserve">SB  99</w:t>
      </w:r>
    </w:p>
    <w:p>
      <w:pPr>
        <w:pStyle w:val="RecordBase"/>
        <w:ind w:left="240" w:hanging="192"/>
      </w:pPr>
      <w:r>
        <w:t xml:space="preserve"> funds, administration and recipient, report and analysis - </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Diseases</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Chronic Disease Day, July 10, 2023, recognition - </w:t>
      </w:r>
      <w:r>
        <w:t xml:space="preserve"> </w:t>
      </w:r>
      <w:r>
        <w:t xml:space="preserve">SR  70</w:t>
      </w:r>
    </w:p>
    <w:p>
      <w:pPr>
        <w:pStyle w:val="RecordBase"/>
        <w:ind w:left="120" w:hanging="120"/>
      </w:pPr>
      <w:r>
        <w:t xml:space="preserve">Colon Cancer, Colorectal Cancer Awareness Month in Kentucky - </w:t>
      </w:r>
      <w:r>
        <w:t xml:space="preserve"> </w:t>
      </w:r>
      <w:r>
        <w:t xml:space="preserve">SR  80</w:t>
      </w:r>
    </w:p>
    <w:p>
      <w:pPr>
        <w:pStyle w:val="RecordBase"/>
        <w:ind w:left="120" w:hanging="120"/>
      </w:pPr>
      <w:r>
        <w:t xml:space="preserve">Coverage</w:t>
      </w:r>
    </w:p>
    <w:p>
      <w:pPr>
        <w:pStyle w:val="RecordBase"/>
        <w:ind w:left="240" w:hanging="192"/>
      </w:pPr>
      <w:r>
        <w:t xml:space="preserve"> for medical services related to testicular or other urological cancers - </w:t>
      </w:r>
      <w:r>
        <w:t xml:space="preserve"> </w:t>
      </w:r>
      <w:r>
        <w:t xml:space="preserve">HB  170</w:t>
      </w:r>
    </w:p>
    <w:p>
      <w:pPr>
        <w:pStyle w:val="RecordBase"/>
        <w:ind w:left="240" w:hanging="192"/>
      </w:pPr>
      <w:r>
        <w:t xml:space="preserve"> for oocyte and sperm preservation services - </w:t>
      </w:r>
      <w:r>
        <w:t xml:space="preserve"> </w:t>
      </w:r>
      <w:r>
        <w:t xml:space="preserve">HB  170</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r>
    </w:p>
    <w:p>
      <w:pPr>
        <w:pStyle w:val="RecordBase"/>
        <w:ind w:left="120" w:hanging="120"/>
      </w:pPr>
      <w:r>
        <w:t xml:space="preserve">Diabetes,</w:t>
      </w:r>
    </w:p>
    <w:p>
      <w:pPr>
        <w:pStyle w:val="RecordBase"/>
        <w:ind w:left="240" w:hanging="192"/>
      </w:pPr>
      <w:r>
        <w:t xml:space="preserve"> administration of undesignated glucagon in schools - </w:t>
      </w:r>
      <w:r>
        <w:t xml:space="preserve"> </w:t>
      </w:r>
      <w:r>
        <w:t xml:space="preserve">HB  295</w:t>
      </w:r>
    </w:p>
    <w:p>
      <w:pPr>
        <w:pStyle w:val="RecordBase"/>
        <w:ind w:left="240" w:hanging="192"/>
      </w:pPr>
      <w:r>
        <w:t xml:space="preserve"> treatment, insurance requirements - </w:t>
      </w:r>
      <w:r>
        <w:t xml:space="preserve"> </w:t>
      </w:r>
      <w:r>
        <w:t xml:space="preserve">HB  376</w:t>
      </w:r>
    </w:p>
    <w:p>
      <w:pPr>
        <w:pStyle w:val="RecordBase"/>
        <w:ind w:left="240" w:hanging="192"/>
      </w:pPr>
      <w:r>
        <w:t xml:space="preserve"> Urgent-Need and Continuing Access to Insulin Programs, establishment - </w:t>
      </w:r>
      <w:r>
        <w:t xml:space="preserve"> </w:t>
      </w:r>
      <w:r>
        <w:t xml:space="preserve">HB  141</w:t>
      </w:r>
    </w:p>
    <w:p>
      <w:pPr>
        <w:pStyle w:val="RecordBase"/>
        <w:ind w:left="120" w:hanging="120"/>
      </w:pPr>
      <w:r>
        <w:t xml:space="preserve">Eating disorders, awareness - </w:t>
      </w:r>
      <w:r>
        <w:t xml:space="preserve"> </w:t>
      </w:r>
      <w:r>
        <w:t xml:space="preserve">HR  24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Immunization mandates - </w:t>
      </w:r>
      <w:r>
        <w:t xml:space="preserve"> </w:t>
      </w:r>
      <w:r>
        <w:t xml:space="preserve">HB  137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br/>
      </w:r>
    </w:p>
    <w:p>
      <w:pPr>
        <w:pStyle w:val="RecordHeading3"/>
      </w:pPr>
      <w:r>
        <w:rPr>
          <w:b/>
        </w:rPr>
        <w:t xml:space="preserve">Distilled Spirits</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Dogs</w:t>
      </w:r>
    </w:p>
    <w:p>
      <w:pPr>
        <w:pStyle w:val="RecordBase"/>
        <w:ind w:left="120" w:hanging="120"/>
      </w:pPr>
      <w:r>
        <w:t xml:space="preserve">Animal abuse, cost of care petition, immunity for car rescue - </w:t>
      </w:r>
      <w:r>
        <w:t xml:space="preserve"> </w:t>
      </w:r>
      <w:r>
        <w:t xml:space="preserve">HB  321</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Harboring a vicious dog, increased penalty - </w:t>
      </w:r>
      <w:r>
        <w:t xml:space="preserve"> </w:t>
      </w:r>
      <w:r>
        <w:t xml:space="preserve">HB  212</w:t>
      </w:r>
    </w:p>
    <w:p>
      <w:pPr>
        <w:pStyle w:val="RecordBase"/>
        <w:ind w:left="120" w:hanging="120"/>
      </w:pPr>
      <w:r>
        <w:t xml:space="preserve">Publicly accessible space, prohibited sales - </w:t>
      </w:r>
      <w:r>
        <w:t xml:space="preserve"> </w:t>
      </w:r>
      <w:r>
        <w:t xml:space="preserve">SB  56</w:t>
      </w:r>
      <w:r>
        <w:t xml:space="preserve">;</w:t>
      </w:r>
      <w:r>
        <w:t xml:space="preserve"> </w:t>
      </w:r>
      <w:r>
        <w:t xml:space="preserve">HB  294</w:t>
      </w:r>
    </w:p>
    <w:p>
      <w:pPr>
        <w:pStyle w:val="RecordBase"/>
        <w:ind w:left="120" w:hanging="120"/>
      </w:pPr>
      <w:r>
        <w:t xml:space="preserve">Retail pet shop, prohibited sales - </w:t>
      </w:r>
      <w:r>
        <w:t xml:space="preserve"> </w:t>
      </w:r>
      <w:r>
        <w:t xml:space="preserve">SB  56</w:t>
      </w:r>
      <w:r>
        <w:t xml:space="preserve">;</w:t>
      </w:r>
      <w:r>
        <w:t xml:space="preserve"> </w:t>
      </w:r>
      <w:r>
        <w:t xml:space="preserve">HB  294</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Torture, penalty, increase - </w:t>
      </w:r>
      <w:r>
        <w:t xml:space="preserve"> </w:t>
      </w:r>
      <w:r>
        <w:t xml:space="preserve">HB  103</w:t>
      </w:r>
    </w:p>
    <w:p>
      <w:pPr>
        <w:pStyle w:val="RecordBase"/>
        <w:ind w:left="120" w:hanging="120"/>
      </w:pPr>
      <w:r>
        <w:t xml:space="preserve">Treeing Walker Coonhound, state dog, designation - </w:t>
      </w:r>
      <w:r>
        <w:t xml:space="preserve"> </w:t>
      </w:r>
      <w:r>
        <w:t xml:space="preserve">SB  133</w:t>
      </w:r>
    </w:p>
    <w:p>
      <w:pPr>
        <w:pStyle w:val="RecordBase"/>
        <w:ind w:left="120" w:hanging="120"/>
      </w:pPr>
      <w:r>
        <w:t xml:space="preserve">Unlawful misrepresentation of assistance dog, prevention - </w:t>
      </w:r>
      <w:r>
        <w:t xml:space="preserve"> </w:t>
      </w:r>
      <w:r>
        <w:t xml:space="preserve">SB  92</w:t>
        <w:br/>
      </w:r>
    </w:p>
    <w:p>
      <w:pPr>
        <w:pStyle w:val="RecordHeading3"/>
      </w:pPr>
      <w:r>
        <w:rPr>
          <w:b/>
        </w:rPr>
        <w:t xml:space="preserve">Domestic Relations</w:t>
      </w:r>
    </w:p>
    <w:p>
      <w:pPr>
        <w:pStyle w:val="RecordBase"/>
        <w:ind w:left="120" w:hanging="120"/>
      </w:pPr>
      <w:r>
        <w:t xml:space="preserve">Divorce, parties with minor children, removal of 60-day requirement - </w:t>
      </w:r>
      <w:r>
        <w:t xml:space="preserve"> </w:t>
      </w:r>
      <w:r>
        <w:t xml:space="preserve">HB  181</w:t>
      </w:r>
    </w:p>
    <w:p>
      <w:pPr>
        <w:pStyle w:val="RecordBase"/>
        <w:ind w:left="120" w:hanging="120"/>
      </w:pPr>
      <w:r>
        <w:t xml:space="preserve">Domestic violence orders, definition of sexual assault - </w:t>
      </w:r>
      <w:r>
        <w:t xml:space="preserve"> </w:t>
      </w:r>
      <w:r>
        <w:t xml:space="preserve">SB  119</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Unemployment compensation, workers displaced by domestic violence, abuse, sexual assault, stalking - </w:t>
      </w:r>
      <w:r>
        <w:t xml:space="preserve"> </w:t>
      </w:r>
      <w:r>
        <w:t xml:space="preserve">HB  93</w:t>
      </w:r>
    </w:p>
    <w:p>
      <w:pPr>
        <w:pStyle w:val="RecordBase"/>
        <w:ind w:left="120" w:hanging="120"/>
      </w:pPr>
      <w:r>
        <w:t xml:space="preserve">Uniform Collaborative Law Act - </w:t>
      </w:r>
      <w:r>
        <w:t xml:space="preserve"> </w:t>
      </w:r>
      <w:r>
        <w:t xml:space="preserve">HB  234</w:t>
        <w:br/>
      </w:r>
    </w:p>
    <w:p>
      <w:pPr>
        <w:pStyle w:val="RecordHeading3"/>
      </w:pPr>
      <w:r>
        <w:rPr>
          <w:b/>
        </w:rPr>
        <w:t xml:space="preserve">Driver Licensing</w:t>
      </w:r>
    </w:p>
    <w:p>
      <w:pPr>
        <w:pStyle w:val="RecordBase"/>
        <w:ind w:left="120" w:hanging="120"/>
      </w:pPr>
      <w:r>
        <w:t xml:space="preserve">Autonomous vehicles, definition of driver - </w:t>
      </w:r>
      <w:r>
        <w:t xml:space="preserve"> </w:t>
      </w:r>
      <w:r>
        <w:t xml:space="preserve">HB  135</w:t>
      </w:r>
    </w:p>
    <w:p>
      <w:pPr>
        <w:pStyle w:val="RecordBase"/>
        <w:ind w:left="120" w:hanging="120"/>
      </w:pPr>
      <w:r>
        <w:t xml:space="preserve">Commercial driver's licenses, school bus endorsement, physical examination requirement - </w:t>
      </w:r>
      <w:r>
        <w:t xml:space="preserve"> </w:t>
      </w:r>
      <w:r>
        <w:t xml:space="preserve">HB  13</w:t>
      </w:r>
    </w:p>
    <w:p>
      <w:pPr>
        <w:pStyle w:val="RecordBase"/>
        <w:ind w:left="120" w:hanging="120"/>
      </w:pPr>
      <w:r>
        <w:t xml:space="preserve">Homeless services, issuance procedures - </w:t>
      </w:r>
      <w:r>
        <w:t xml:space="preserve"> </w:t>
      </w:r>
      <w:r>
        <w:t xml:space="preserve">HB  21</w:t>
      </w:r>
    </w:p>
    <w:p>
      <w:pPr>
        <w:pStyle w:val="RecordBase"/>
        <w:ind w:left="120" w:hanging="120"/>
      </w:pPr>
      <w:r>
        <w:t xml:space="preserve">License fees, disabled veterans exemption - </w:t>
      </w:r>
      <w:r>
        <w:t xml:space="preserve"> </w:t>
      </w:r>
      <w:r>
        <w:t xml:space="preserve">HB  25</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Drugs and Medicines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Cannabis, constitutional amendment, guarantee of rights - </w:t>
      </w:r>
      <w:r>
        <w:t xml:space="preserve"> </w:t>
      </w:r>
      <w:r>
        <w:t xml:space="preserve">HB  48</w:t>
      </w:r>
      <w:r>
        <w:t xml:space="preserve">;</w:t>
      </w:r>
      <w:r>
        <w:t xml:space="preserve"> </w:t>
      </w:r>
      <w:r>
        <w:t xml:space="preserve">SB  78</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Contraceptive coverage - </w:t>
      </w:r>
      <w:r>
        <w:t xml:space="preserve"> </w:t>
      </w:r>
      <w:r>
        <w:t xml:space="preserve">HB  278</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penalty, reduction - </w:t>
      </w:r>
      <w:r>
        <w:t xml:space="preserve"> </w:t>
      </w:r>
      <w:r>
        <w:t xml:space="preserve">HB  98</w:t>
      </w:r>
    </w:p>
    <w:p>
      <w:pPr>
        <w:pStyle w:val="RecordBase"/>
        <w:ind w:left="240" w:hanging="192"/>
      </w:pPr>
      <w:r>
        <w:t xml:space="preserve"> substances, prescribing practices, advanced practice registered nurses - </w:t>
      </w:r>
      <w:r>
        <w:t xml:space="preserve"> </w:t>
      </w:r>
      <w:r>
        <w:t xml:space="preserve">SB  94</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Diabetes drugs, equipment, and supplies, insurance requirements - </w:t>
      </w:r>
      <w:r>
        <w:t xml:space="preserve"> </w:t>
      </w:r>
      <w:r>
        <w:t xml:space="preserve">HB  376</w:t>
      </w:r>
    </w:p>
    <w:p>
      <w:pPr>
        <w:pStyle w:val="RecordBase"/>
        <w:ind w:left="120" w:hanging="120"/>
      </w:pPr>
      <w:r>
        <w:t xml:space="preserve">Drug</w:t>
      </w:r>
    </w:p>
    <w:p>
      <w:pPr>
        <w:pStyle w:val="RecordBase"/>
        <w:ind w:left="240" w:hanging="192"/>
      </w:pPr>
      <w:r>
        <w:t xml:space="preserve"> overdose, definition, layperson requirement, removal - </w:t>
      </w:r>
      <w:r>
        <w:t xml:space="preserve"> </w:t>
      </w:r>
      <w:r>
        <w:t xml:space="preserve">HB  292</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Family planning program and services, prenatal and postnatal services, Medicaid - </w:t>
      </w:r>
      <w:r>
        <w:t xml:space="preserve"> </w:t>
      </w:r>
      <w:r>
        <w:t xml:space="preserve">HB  276</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Pharmacist in charge, out-of-state, licensing - </w:t>
      </w:r>
      <w:r>
        <w:t xml:space="preserve"> </w:t>
      </w:r>
      <w:r>
        <w:t xml:space="preserve">SB  37</w:t>
      </w:r>
    </w:p>
    <w:p>
      <w:pPr>
        <w:pStyle w:val="RecordBase"/>
        <w:ind w:left="120" w:hanging="120"/>
      </w:pPr>
      <w:r>
        <w:t xml:space="preserve">Pharmacists, prescription drug order - </w:t>
      </w:r>
      <w:r>
        <w:t xml:space="preserve"> </w:t>
      </w:r>
      <w:r>
        <w:t xml:space="preserve">SB  170</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Pharmacy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Postpartum mood disorders, coverage requirement - </w:t>
      </w:r>
      <w:r>
        <w:t xml:space="preserve"> </w:t>
      </w:r>
      <w:r>
        <w:t xml:space="preserve">HB  283</w:t>
      </w:r>
    </w:p>
    <w:p>
      <w:pPr>
        <w:pStyle w:val="RecordBase"/>
        <w:ind w:left="120" w:hanging="120"/>
      </w:pPr>
      <w:r>
        <w:t xml:space="preserve">Prescription drug coverage, cost-sharing and rebate requirements - </w:t>
      </w:r>
      <w:r>
        <w:t xml:space="preserve"> </w:t>
      </w:r>
      <w:r>
        <w:t xml:space="preserve">SB  68</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Undesignated glucagon, diabetes, administration, prescriptive authority - </w:t>
      </w:r>
      <w:r>
        <w:t xml:space="preserve"> </w:t>
      </w:r>
      <w:r>
        <w:t xml:space="preserve">HB  295</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Economic Development</w:t>
      </w:r>
    </w:p>
    <w:p>
      <w:pPr>
        <w:pStyle w:val="RecordBase"/>
        <w:ind w:left="120" w:hanging="120"/>
      </w:pPr>
      <w:r>
        <w:t xml:space="preserve">Cabinet</w:t>
      </w:r>
    </w:p>
    <w:p>
      <w:pPr>
        <w:pStyle w:val="RecordBase"/>
        <w:ind w:left="240" w:hanging="192"/>
      </w:pPr>
      <w:r>
        <w:t xml:space="preserve"> for Economic Development, incentive programs, hydrogen transmission companies, inclusion - </w:t>
      </w:r>
      <w:r>
        <w:t xml:space="preserve"> </w:t>
      </w:r>
      <w:r>
        <w:t xml:space="preserve">HB  303</w:t>
      </w:r>
    </w:p>
    <w:p>
      <w:pPr>
        <w:pStyle w:val="RecordBase"/>
        <w:ind w:left="240" w:hanging="192"/>
      </w:pPr>
      <w:r>
        <w:t xml:space="preserve"> for Economic Development, incentive programs, modification of program requirements - </w:t>
      </w:r>
      <w:r>
        <w:t xml:space="preserve"> </w:t>
      </w:r>
      <w:r>
        <w:t xml:space="preserve">HB  303</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General Regulatory Sandbox Program, creation - </w:t>
      </w:r>
      <w:r>
        <w:t xml:space="preserve"> </w:t>
      </w:r>
      <w:r>
        <w:t xml:space="preserve">HB  264</w:t>
      </w:r>
    </w:p>
    <w:p>
      <w:pPr>
        <w:pStyle w:val="RecordBase"/>
        <w:ind w:left="120" w:hanging="120"/>
      </w:pPr>
      <w:r>
        <w:t xml:space="preserve">Jones Act, support - </w:t>
      </w:r>
      <w:r>
        <w:t xml:space="preserve"> </w:t>
      </w:r>
      <w:r>
        <w:t xml:space="preserve">HCR 5</w:t>
      </w:r>
    </w:p>
    <w:p>
      <w:pPr>
        <w:pStyle w:val="RecordBase"/>
        <w:ind w:left="120" w:hanging="120"/>
      </w:pPr>
      <w:r>
        <w:t xml:space="preserve">Kentucky</w:t>
      </w:r>
    </w:p>
    <w:p>
      <w:pPr>
        <w:pStyle w:val="RecordBase"/>
        <w:ind w:left="240" w:hanging="192"/>
      </w:pPr>
      <w:r>
        <w:t xml:space="preserve"> Main Street Program, small business development, honoring - </w:t>
      </w:r>
      <w:r>
        <w:t xml:space="preserve"> </w:t>
      </w:r>
      <w:r>
        <w:t xml:space="preserve">SR  41</w:t>
      </w:r>
    </w:p>
    <w:p>
      <w:pPr>
        <w:pStyle w:val="RecordBase"/>
        <w:ind w:left="240" w:hanging="192"/>
      </w:pPr>
      <w:r>
        <w:t xml:space="preserve"> Product Development Initiative, eligibility, changes - </w:t>
      </w:r>
      <w:r>
        <w:t xml:space="preserve"> </w:t>
      </w:r>
      <w:r>
        <w:t xml:space="preserve">HB  313</w:t>
      </w:r>
    </w:p>
    <w:p>
      <w:pPr>
        <w:pStyle w:val="RecordBase"/>
        <w:ind w:left="120" w:hanging="120"/>
      </w:pPr>
      <w:r>
        <w:t xml:space="preserve">KentuckyCYBER, cybersecurity - </w:t>
      </w:r>
      <w:r>
        <w:t xml:space="preserve"> </w:t>
      </w:r>
      <w:r>
        <w:t xml:space="preserve">SB  33</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Sales and use tax, tax incentive increase, Kentucky Economic Development Finance Authority - </w:t>
      </w:r>
      <w:r>
        <w:t xml:space="preserve"> </w:t>
      </w:r>
      <w:r>
        <w:t xml:space="preserve">HB  363</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projects - </w:t>
      </w:r>
      <w:r>
        <w:t xml:space="preserve"> </w:t>
      </w:r>
      <w:r>
        <w:t xml:space="preserve">SB  39</w:t>
      </w:r>
    </w:p>
    <w:p>
      <w:pPr>
        <w:pStyle w:val="RecordBase"/>
        <w:ind w:left="120" w:hanging="120"/>
      </w:pPr>
      <w:r>
        <w:t xml:space="preserve">Taxpayer Transplant Program - </w:t>
      </w:r>
      <w:r>
        <w:t xml:space="preserve"> </w:t>
      </w:r>
      <w:r>
        <w:t xml:space="preserve">HB  152</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Elementary and Secondary</w:t>
      </w:r>
    </w:p>
    <w:p>
      <w:pPr>
        <w:pStyle w:val="RecordBase"/>
        <w:ind w:left="120" w:hanging="120"/>
      </w:pPr>
      <w:r>
        <w:t xml:space="preserve">Accountability system, postsecondary readiness indicators - </w:t>
      </w:r>
      <w:r>
        <w:t xml:space="preserve"> </w:t>
      </w:r>
      <w:r>
        <w:t xml:space="preserve">SB  25</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240" w:hanging="192"/>
      </w:pPr>
      <w:r>
        <w:t xml:space="preserve"> publication procedures - </w:t>
      </w:r>
      <w:r>
        <w:t xml:space="preserve"> </w:t>
      </w:r>
      <w:r>
        <w:t xml:space="preserve">HB  71</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Classic Learning Test, KEES supplemental amount, inclusion - </w:t>
      </w:r>
      <w:r>
        <w:t xml:space="preserve"> </w:t>
      </w:r>
      <w:r>
        <w:t xml:space="preserve">SB  24</w:t>
      </w:r>
    </w:p>
    <w:p>
      <w:pPr>
        <w:pStyle w:val="RecordBase"/>
        <w:ind w:left="120" w:hanging="120"/>
      </w:pPr>
      <w:r>
        <w:t xml:space="preserve">Classified personnel, education requirements for employment - </w:t>
      </w:r>
      <w:r>
        <w:t xml:space="preserve"> </w:t>
      </w:r>
      <w:r>
        <w:t xml:space="preserve">HB  32</w:t>
      </w:r>
    </w:p>
    <w:p>
      <w:pPr>
        <w:pStyle w:val="RecordBase"/>
        <w:ind w:left="120" w:hanging="120"/>
      </w:pPr>
      <w:r>
        <w:t xml:space="preserve">Commissioner of education, employment contract, annual review - </w:t>
      </w:r>
      <w:r>
        <w:t xml:space="preserve"> </w:t>
      </w:r>
      <w:r>
        <w:t xml:space="preserve">SB  107</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Complaint process, harmful to minors, school materials - </w:t>
      </w:r>
      <w:r>
        <w:t xml:space="preserve"> </w:t>
      </w:r>
      <w:r>
        <w:t xml:space="preserve">SB  5</w:t>
      </w:r>
    </w:p>
    <w:p>
      <w:pPr>
        <w:pStyle w:val="RecordBase"/>
        <w:ind w:left="120" w:hanging="120"/>
      </w:pPr>
      <w:r>
        <w:t xml:space="preserve">Contiguous school districts, merger of - </w:t>
      </w:r>
      <w:r>
        <w:t xml:space="preserve"> </w:t>
      </w:r>
      <w:r>
        <w:t xml:space="preserve">HB  289</w:t>
      </w:r>
    </w:p>
    <w:p>
      <w:pPr>
        <w:pStyle w:val="RecordBase"/>
        <w:ind w:left="120" w:hanging="120"/>
      </w:pPr>
      <w:r>
        <w:t xml:space="preserve">COVID-19</w:t>
      </w:r>
    </w:p>
    <w:p>
      <w:pPr>
        <w:pStyle w:val="RecordBase"/>
        <w:ind w:left="240" w:hanging="192"/>
      </w:pPr>
      <w:r>
        <w:t xml:space="preserve"> precautions, opt-out, medical device, vaccine, and testing requirements, emergency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Department of Criminal Justice, SafeKY, advisory council, member - </w:t>
      </w:r>
      <w:r>
        <w:t xml:space="preserve"> </w:t>
      </w:r>
      <w:r>
        <w:t xml:space="preserve">HB  196</w:t>
      </w:r>
    </w:p>
    <w:p>
      <w:pPr>
        <w:pStyle w:val="RecordBase"/>
        <w:ind w:left="120" w:hanging="120"/>
      </w:pPr>
      <w:r>
        <w:t xml:space="preserve">Dependent, abused, or neglected children, duty to report, risk of physical or emotional harm - </w:t>
      </w:r>
      <w:r>
        <w:t xml:space="preserve"> </w:t>
      </w:r>
      <w:r>
        <w:t xml:space="preserve">SB  150</w:t>
      </w:r>
      <w:r>
        <w:t xml:space="preserve">: </w:t>
      </w:r>
      <w:r>
        <w:t xml:space="preserve">SCS</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82</w:t>
      </w:r>
    </w:p>
    <w:p>
      <w:pPr>
        <w:pStyle w:val="RecordBase"/>
        <w:ind w:left="240" w:hanging="192"/>
      </w:pPr>
      <w:r>
        <w:t xml:space="preserve"> study project, Kentucky Department of Education - </w:t>
      </w:r>
      <w:r>
        <w:t xml:space="preserve"> </w:t>
      </w:r>
      <w:r>
        <w:t xml:space="preserve">HB  82</w:t>
      </w:r>
    </w:p>
    <w:p>
      <w:pPr>
        <w:pStyle w:val="RecordBase"/>
        <w:ind w:left="120" w:hanging="120"/>
      </w:pPr>
      <w:r>
        <w:t xml:space="preserve">Edelen, Hannah, recognition - </w:t>
      </w:r>
      <w:r>
        <w:t xml:space="preserve"> </w:t>
      </w:r>
      <w:r>
        <w:t xml:space="preserve">SR  40</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Fern Creek High School, 100th anniversary, recognition - </w:t>
      </w:r>
      <w:r>
        <w:t xml:space="preserve"> </w:t>
      </w:r>
      <w:r>
        <w:t xml:space="preserve">HR  48</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Gender-neutral language, insertion - </w:t>
      </w:r>
      <w:r>
        <w:t xml:space="preserve"> </w:t>
      </w:r>
      <w:r>
        <w:t xml:space="preserve">SB  171</w:t>
      </w:r>
      <w:r>
        <w:t xml:space="preserve">;</w:t>
      </w:r>
      <w:r>
        <w:t xml:space="preserve"> </w:t>
      </w:r>
      <w:r>
        <w:t xml:space="preserve">SB  172</w:t>
      </w:r>
      <w:r>
        <w:t xml:space="preserve">;</w:t>
      </w:r>
      <w:r>
        <w:t xml:space="preserve"> </w:t>
      </w:r>
      <w:r>
        <w:t xml:space="preserve">SB  173</w:t>
      </w:r>
    </w:p>
    <w:p>
      <w:pPr>
        <w:pStyle w:val="RecordBase"/>
        <w:ind w:left="120" w:hanging="120"/>
      </w:pPr>
      <w:r>
        <w:t xml:space="preserve">GoTeachKY program, expansion - </w:t>
      </w:r>
      <w:r>
        <w:t xml:space="preserve"> </w:t>
      </w:r>
      <w:r>
        <w:t xml:space="preserve">HB  319</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High</w:t>
      </w:r>
    </w:p>
    <w:p>
      <w:pPr>
        <w:pStyle w:val="RecordBase"/>
        <w:ind w:left="240" w:hanging="192"/>
      </w:pPr>
      <w:r>
        <w:t xml:space="preserve"> school diploma or equivalent, not required for employment of classified personnel - </w:t>
      </w:r>
      <w:r>
        <w:t xml:space="preserve"> </w:t>
      </w:r>
      <w:r>
        <w:t xml:space="preserve">HB  32</w:t>
      </w:r>
    </w:p>
    <w:p>
      <w:pPr>
        <w:pStyle w:val="RecordBase"/>
        <w:ind w:left="240" w:hanging="192"/>
      </w:pPr>
      <w:r>
        <w:t xml:space="preserve"> school graduation, FAFSA completion, requirement - </w:t>
      </w:r>
      <w:r>
        <w:t xml:space="preserve"> </w:t>
      </w:r>
      <w:r>
        <w:t xml:space="preserve">HB  171</w:t>
      </w:r>
    </w:p>
    <w:p>
      <w:pPr>
        <w:pStyle w:val="RecordBase"/>
        <w:ind w:left="120" w:hanging="120"/>
      </w:pPr>
      <w:r>
        <w:t xml:space="preserve">Historical instruction, African and Native American history requirements - </w:t>
      </w:r>
      <w:r>
        <w:t xml:space="preserve"> </w:t>
      </w:r>
      <w:r>
        <w:t xml:space="preserve">HB  327</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Human sexuality, contraception and family planning services, parental notice - </w:t>
      </w:r>
      <w:r>
        <w:t xml:space="preserve"> </w:t>
      </w:r>
      <w:r>
        <w:t xml:space="preserve">SB  150</w:t>
      </w:r>
      <w:r>
        <w:t xml:space="preserve">: </w:t>
      </w:r>
      <w:r>
        <w:t xml:space="preserve">SCS</w:t>
      </w:r>
    </w:p>
    <w:p>
      <w:pPr>
        <w:pStyle w:val="RecordBase"/>
        <w:ind w:left="120" w:hanging="120"/>
      </w:pPr>
      <w:r>
        <w:t xml:space="preserve">Immunization policy, prohibition of implementation mid-year - </w:t>
      </w:r>
      <w:r>
        <w:t xml:space="preserve"> </w:t>
      </w:r>
      <w:r>
        <w:t xml:space="preserve">HB  137</w:t>
      </w:r>
    </w:p>
    <w:p>
      <w:pPr>
        <w:pStyle w:val="RecordBase"/>
        <w:ind w:left="120" w:hanging="120"/>
      </w:pPr>
      <w:r>
        <w:t xml:space="preserve">Insolvent school district, merger provisions for - </w:t>
      </w:r>
      <w:r>
        <w:t xml:space="preserve"> </w:t>
      </w:r>
      <w:r>
        <w:t xml:space="preserve">HB  289</w:t>
      </w:r>
    </w:p>
    <w:p>
      <w:pPr>
        <w:pStyle w:val="RecordBase"/>
        <w:ind w:left="120" w:hanging="120"/>
      </w:pPr>
      <w:r>
        <w:t xml:space="preserve">Interscholastic</w:t>
      </w:r>
    </w:p>
    <w:p>
      <w:pPr>
        <w:pStyle w:val="RecordBase"/>
        <w:ind w:left="240" w:hanging="192"/>
      </w:pPr>
      <w:r>
        <w:t xml:space="preserve"> athletics, nonresident student eligibility restriction, removal - </w:t>
      </w:r>
      <w:r>
        <w:t xml:space="preserve"> </w:t>
      </w:r>
      <w:r>
        <w:t xml:space="preserve">SB  145</w:t>
      </w:r>
    </w:p>
    <w:p>
      <w:pPr>
        <w:pStyle w:val="RecordBase"/>
        <w:ind w:left="240" w:hanging="192"/>
      </w:pPr>
      <w:r>
        <w:t xml:space="preserve"> extracurricular activities, participation - </w:t>
      </w:r>
      <w:r>
        <w:t xml:space="preserve"> </w:t>
      </w:r>
      <w:r>
        <w:t xml:space="preserve">HB  119</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KEES scholarship, eligibility, hazing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Kindergarten, full day of instruction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protections - </w:t>
      </w:r>
      <w:r>
        <w:t xml:space="preserve"> </w:t>
      </w:r>
      <w:r>
        <w:t xml:space="preserve">HB  27</w:t>
      </w:r>
    </w:p>
    <w:p>
      <w:pPr>
        <w:pStyle w:val="RecordBase"/>
        <w:ind w:left="240" w:hanging="192"/>
      </w:pPr>
      <w:r>
        <w:t xml:space="preserve"> pods, teacher certification requirements, exemption - </w:t>
      </w:r>
      <w:r>
        <w:t xml:space="preserve"> </w:t>
      </w:r>
      <w:r>
        <w:t xml:space="preserve">HB  27</w:t>
      </w:r>
    </w:p>
    <w:p>
      <w:pPr>
        <w:pStyle w:val="RecordBase"/>
        <w:ind w:left="120" w:hanging="120"/>
      </w:pPr>
      <w:r>
        <w:t xml:space="preserve">Local</w:t>
      </w:r>
    </w:p>
    <w:p>
      <w:pPr>
        <w:pStyle w:val="RecordBase"/>
        <w:ind w:left="240" w:hanging="192"/>
      </w:pPr>
      <w:r>
        <w:t xml:space="preserve"> boards of education, public-private partnerships - </w:t>
      </w:r>
      <w:r>
        <w:t xml:space="preserve"> </w:t>
      </w:r>
      <w:r>
        <w:t xml:space="preserve">SB  169</w:t>
      </w:r>
    </w:p>
    <w:p>
      <w:pPr>
        <w:pStyle w:val="RecordBase"/>
        <w:ind w:left="240" w:hanging="192"/>
      </w:pPr>
      <w:r>
        <w:t xml:space="preserve"> boards of education, vapor and tobacco product, possession, penalties - </w:t>
      </w:r>
      <w:r>
        <w:t xml:space="preserve"> </w:t>
      </w:r>
      <w:r>
        <w:t xml:space="preserve">HB  370</w:t>
      </w:r>
    </w:p>
    <w:p>
      <w:pPr>
        <w:pStyle w:val="RecordBase"/>
        <w:ind w:left="240" w:hanging="192"/>
      </w:pPr>
      <w:r>
        <w:t xml:space="preserve"> property tax, motor vehicle exemption - </w:t>
      </w:r>
      <w:r>
        <w:t xml:space="preserve"> </w:t>
      </w:r>
      <w:r>
        <w:t xml:space="preserve">HB  132</w:t>
      </w:r>
    </w:p>
    <w:p>
      <w:pPr>
        <w:pStyle w:val="RecordBase"/>
        <w:ind w:left="240" w:hanging="192"/>
      </w:pPr>
      <w:r>
        <w:t xml:space="preserve"> school board, student journalism protection, adoption of policies - </w:t>
      </w:r>
      <w:r>
        <w:t xml:space="preserve"> </w:t>
      </w:r>
      <w:r>
        <w:t xml:space="preserve">SB  132</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Name and pronoun use, parental rights - </w:t>
      </w:r>
      <w:r>
        <w:t xml:space="preserve"> </w:t>
      </w:r>
      <w:r>
        <w:t xml:space="preserve">SB  150</w:t>
      </w:r>
      <w:r>
        <w:t xml:space="preserve">: </w:t>
      </w:r>
      <w:r>
        <w:t xml:space="preserve">HFA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Noncertified school graduates, KEES base amount, inclusion - </w:t>
      </w:r>
      <w:r>
        <w:t xml:space="preserve"> </w:t>
      </w:r>
      <w:r>
        <w:t xml:space="preserve">SB  24</w:t>
      </w:r>
    </w:p>
    <w:p>
      <w:pPr>
        <w:pStyle w:val="RecordBase"/>
        <w:ind w:left="120" w:hanging="120"/>
      </w:pPr>
      <w:r>
        <w:t xml:space="preserve">Nonpublic</w:t>
      </w:r>
    </w:p>
    <w:p>
      <w:pPr>
        <w:pStyle w:val="RecordBase"/>
        <w:ind w:left="240" w:hanging="192"/>
      </w:pPr>
      <w:r>
        <w:t xml:space="preserve"> schools, background checks, requirements - </w:t>
      </w:r>
      <w:r>
        <w:t xml:space="preserve"> </w:t>
      </w:r>
      <w:r>
        <w:t xml:space="preserve">HB  288</w:t>
      </w:r>
    </w:p>
    <w:p>
      <w:pPr>
        <w:pStyle w:val="RecordBase"/>
        <w:ind w:left="240" w:hanging="192"/>
      </w:pPr>
      <w:r>
        <w:t xml:space="preserve"> schools, reference checks, requirements - </w:t>
      </w:r>
      <w:r>
        <w:t xml:space="preserve"> </w:t>
      </w:r>
      <w:r>
        <w:t xml:space="preserve">HB  288</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Parental</w:t>
      </w:r>
    </w:p>
    <w:p>
      <w:pPr>
        <w:pStyle w:val="RecordBase"/>
        <w:ind w:left="240" w:hanging="192"/>
      </w:pPr>
      <w:r>
        <w:t xml:space="preserve"> rights, protection - </w:t>
      </w:r>
      <w:r>
        <w:t xml:space="preserve"> </w:t>
      </w:r>
      <w:r>
        <w:t xml:space="preserve">SB  102</w:t>
      </w:r>
      <w:r>
        <w:t xml:space="preserve">;</w:t>
      </w:r>
      <w:r>
        <w:t xml:space="preserve"> </w:t>
      </w:r>
      <w:r>
        <w:t xml:space="preserve">HB  173</w:t>
      </w:r>
      <w:r>
        <w:t xml:space="preserve">;</w:t>
      </w:r>
      <w:r>
        <w:t xml:space="preserve"> </w:t>
      </w:r>
      <w:r>
        <w:t xml:space="preserve">HB  177</w:t>
      </w:r>
    </w:p>
    <w:p>
      <w:pPr>
        <w:pStyle w:val="RecordBase"/>
        <w:ind w:left="240" w:hanging="192"/>
      </w:pPr>
      <w:r>
        <w:t xml:space="preserve"> rights, public schools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Personnel exit survey, requirement - </w:t>
      </w:r>
      <w:r>
        <w:t xml:space="preserve"> </w:t>
      </w:r>
      <w:r>
        <w:t xml:space="preserve">HB  319</w:t>
      </w:r>
    </w:p>
    <w:p>
      <w:pPr>
        <w:pStyle w:val="RecordBase"/>
        <w:ind w:left="120" w:hanging="120"/>
      </w:pPr>
      <w:r>
        <w:t xml:space="preserve">Portable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Preschool, eligible three and four year olds, school district to provide - </w:t>
      </w:r>
      <w:r>
        <w:t xml:space="preserve"> </w:t>
      </w:r>
      <w:r>
        <w:t xml:space="preserve">HB  35</w:t>
      </w:r>
    </w:p>
    <w:p>
      <w:pPr>
        <w:pStyle w:val="RecordBase"/>
        <w:ind w:left="120" w:hanging="120"/>
      </w:pPr>
      <w:r>
        <w:t xml:space="preserve">Private and parochial schools, school calendar requirement - </w:t>
      </w:r>
      <w:r>
        <w:t xml:space="preserve"> </w:t>
      </w:r>
      <w:r>
        <w:t xml:space="preserve">SB  81</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applications - </w:t>
      </w:r>
      <w:r>
        <w:t xml:space="preserve"> </w:t>
      </w:r>
      <w:r>
        <w:t xml:space="preserve">HB  131</w:t>
      </w:r>
    </w:p>
    <w:p>
      <w:pPr>
        <w:pStyle w:val="RecordBase"/>
        <w:ind w:left="240" w:hanging="192"/>
      </w:pPr>
      <w:r>
        <w:t xml:space="preserve"> charter school, contract terms and governance, modification - </w:t>
      </w:r>
      <w:r>
        <w:t xml:space="preserve"> </w:t>
      </w:r>
      <w:r>
        <w:t xml:space="preserve">HB  131</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r>
    </w:p>
    <w:p>
      <w:pPr>
        <w:pStyle w:val="RecordBase"/>
        <w:ind w:left="240" w:hanging="192"/>
      </w:pPr>
      <w:r>
        <w:t xml:space="preserve"> bus drivers, commercial driver's licenses, physical examination requirement - </w:t>
      </w:r>
      <w:r>
        <w:t xml:space="preserve"> </w:t>
      </w:r>
      <w:r>
        <w:t xml:space="preserve">HB  13</w:t>
      </w:r>
    </w:p>
    <w:p>
      <w:pPr>
        <w:pStyle w:val="RecordBase"/>
        <w:ind w:left="240" w:hanging="192"/>
      </w:pPr>
      <w:r>
        <w:t xml:space="preserve"> bus sensors and interior cameras, consideration - </w:t>
      </w:r>
      <w:r>
        <w:t xml:space="preserve"> </w:t>
      </w:r>
      <w:r>
        <w:t xml:space="preserve">SB  77</w:t>
      </w:r>
    </w:p>
    <w:p>
      <w:pPr>
        <w:pStyle w:val="RecordBase"/>
        <w:ind w:left="240" w:hanging="192"/>
      </w:pPr>
      <w:r>
        <w:t xml:space="preserve"> calendar, additional day - </w:t>
      </w:r>
      <w:r>
        <w:t xml:space="preserve"> </w:t>
      </w:r>
      <w:r>
        <w:t xml:space="preserve">HB  99</w:t>
      </w:r>
    </w:p>
    <w:p>
      <w:pPr>
        <w:pStyle w:val="RecordBase"/>
        <w:ind w:left="240" w:hanging="192"/>
      </w:pPr>
      <w:r>
        <w:t xml:space="preserve"> calendar, requirement for private and parochial schools - </w:t>
      </w:r>
      <w:r>
        <w:t xml:space="preserve"> </w:t>
      </w:r>
      <w:r>
        <w:t xml:space="preserve">SB  81</w:t>
      </w:r>
    </w:p>
    <w:p>
      <w:pPr>
        <w:pStyle w:val="RecordBase"/>
        <w:ind w:left="240" w:hanging="192"/>
      </w:pPr>
      <w:r>
        <w:t xml:space="preserve"> district applicants, reference checks - </w:t>
      </w:r>
      <w:r>
        <w:t xml:space="preserve"> </w:t>
      </w:r>
      <w:r>
        <w:t xml:space="preserve">HB  288</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employees, sick and personal leave, required documentation, personal statement - </w:t>
      </w:r>
      <w:r>
        <w:t xml:space="preserve"> </w:t>
      </w:r>
      <w:r>
        <w:t xml:space="preserve">HB  158</w:t>
      </w:r>
    </w:p>
    <w:p>
      <w:pPr>
        <w:pStyle w:val="RecordBase"/>
        <w:ind w:left="240" w:hanging="192"/>
      </w:pPr>
      <w:r>
        <w:t xml:space="preserve"> fiscal impact statement, legislation, requirement - </w:t>
      </w:r>
      <w:r>
        <w:t xml:space="preserve"> </w:t>
      </w:r>
      <w:r>
        <w:t xml:space="preserve">HB  227</w:t>
      </w:r>
    </w:p>
    <w:p>
      <w:pPr>
        <w:pStyle w:val="RecordBase"/>
        <w:ind w:left="240" w:hanging="192"/>
      </w:pPr>
      <w:r>
        <w:t xml:space="preserve"> personnel, abusive conduct, nondisclosure agreement, prohibition - </w:t>
      </w:r>
      <w:r>
        <w:t xml:space="preserve"> </w:t>
      </w:r>
      <w:r>
        <w:t xml:space="preserve">HB  288</w:t>
      </w:r>
    </w:p>
    <w:p>
      <w:pPr>
        <w:pStyle w:val="RecordBase"/>
        <w:ind w:left="240" w:hanging="192"/>
      </w:pPr>
      <w:r>
        <w:t xml:space="preserve"> personnel, abusive conduct, records, retention - </w:t>
      </w:r>
      <w:r>
        <w:t xml:space="preserve"> </w:t>
      </w:r>
      <w:r>
        <w:t xml:space="preserve">HB  288</w:t>
      </w:r>
    </w:p>
    <w:p>
      <w:pPr>
        <w:pStyle w:val="RecordBase"/>
        <w:ind w:left="240" w:hanging="192"/>
      </w:pPr>
      <w:r>
        <w:t xml:space="preserve"> personnel, state criminal background check, requirement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property, weapons, sign notification requirement, removal - </w:t>
      </w:r>
      <w:r>
        <w:t xml:space="preserve"> </w:t>
      </w:r>
      <w:r>
        <w:t xml:space="preserve">SB  31</w:t>
      </w:r>
    </w:p>
    <w:p>
      <w:pPr>
        <w:pStyle w:val="RecordBase"/>
        <w:ind w:left="240" w:hanging="192"/>
      </w:pPr>
      <w:r>
        <w:t xml:space="preserve"> Resource Officer Appreciation Day, proclamation - </w:t>
      </w:r>
      <w:r>
        <w:t xml:space="preserve"> </w:t>
      </w:r>
      <w:r>
        <w:t xml:space="preserve">HR  42</w:t>
      </w:r>
    </w:p>
    <w:p>
      <w:pPr>
        <w:pStyle w:val="RecordBase"/>
        <w:ind w:left="120" w:hanging="120"/>
      </w:pPr>
      <w:r>
        <w:t xml:space="preserve">Schools,</w:t>
      </w:r>
    </w:p>
    <w:p>
      <w:pPr>
        <w:pStyle w:val="RecordBase"/>
        <w:ind w:left="240" w:hanging="192"/>
      </w:pPr>
      <w:r>
        <w:t xml:space="preserve"> abusive conduct, nondisclosure agreement, prohibition - </w:t>
      </w:r>
      <w:r>
        <w:t xml:space="preserve"> </w:t>
      </w:r>
      <w:r>
        <w:t xml:space="preserve">HB  288</w:t>
      </w:r>
    </w:p>
    <w:p>
      <w:pPr>
        <w:pStyle w:val="RecordBase"/>
        <w:ind w:left="240" w:hanging="192"/>
      </w:pPr>
      <w:r>
        <w:t xml:space="preserve"> authorization to carry concealed deadly weapons - </w:t>
      </w:r>
      <w:r>
        <w:t xml:space="preserve"> </w:t>
      </w:r>
      <w:r>
        <w:t xml:space="preserve">HB  138</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Statewide reading research center, establishment - </w:t>
      </w:r>
      <w:r>
        <w:t xml:space="preserve"> </w:t>
      </w:r>
      <w:r>
        <w:t xml:space="preserve">SB  156</w:t>
      </w:r>
    </w:p>
    <w:p>
      <w:pPr>
        <w:pStyle w:val="RecordBase"/>
        <w:ind w:left="120" w:hanging="120"/>
      </w:pPr>
      <w:r>
        <w:t xml:space="preserve">Student</w:t>
      </w:r>
    </w:p>
    <w:p>
      <w:pPr>
        <w:pStyle w:val="RecordBase"/>
        <w:ind w:left="240" w:hanging="192"/>
      </w:pPr>
      <w:r>
        <w:t xml:space="preserve"> birth certificate,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240" w:hanging="192"/>
      </w:pPr>
      <w:r>
        <w:t xml:space="preserve"> home or hospital instruction, eligibility - </w:t>
      </w:r>
      <w:r>
        <w:t xml:space="preserve"> </w:t>
      </w:r>
      <w:r>
        <w:t xml:space="preserve">HB  241</w:t>
      </w:r>
    </w:p>
    <w:p>
      <w:pPr>
        <w:pStyle w:val="RecordBase"/>
        <w:ind w:left="240" w:hanging="192"/>
      </w:pPr>
      <w:r>
        <w:t xml:space="preserve"> journalists and student media advisors, protections - </w:t>
      </w:r>
      <w:r>
        <w:t xml:space="preserve"> </w:t>
      </w:r>
      <w:r>
        <w:t xml:space="preserve">SB  132</w:t>
      </w:r>
    </w:p>
    <w:p>
      <w:pPr>
        <w:pStyle w:val="RecordBase"/>
        <w:ind w:left="240" w:hanging="192"/>
      </w:pPr>
      <w:r>
        <w:t xml:space="preserve"> privacy, ensuring - </w:t>
      </w:r>
      <w:r>
        <w:t xml:space="preserve"> </w:t>
      </w:r>
      <w:r>
        <w:t xml:space="preserve">HB  30</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Supplemental appropriations, education - </w:t>
      </w:r>
      <w:r>
        <w:t xml:space="preserve"> </w:t>
      </w:r>
      <w:r>
        <w:t xml:space="preserve">HB  88</w:t>
      </w:r>
    </w:p>
    <w:p>
      <w:pPr>
        <w:pStyle w:val="RecordBase"/>
        <w:ind w:left="120" w:hanging="120"/>
      </w:pPr>
      <w:r>
        <w:t xml:space="preserve">Teachers' Retirement System, sick leave balance reporting - </w:t>
      </w:r>
      <w:r>
        <w:t xml:space="preserve"> </w:t>
      </w:r>
      <w:r>
        <w:t xml:space="preserve">SB  128</w:t>
      </w:r>
    </w:p>
    <w:p>
      <w:pPr>
        <w:pStyle w:val="RecordBase"/>
        <w:ind w:left="120" w:hanging="120"/>
      </w:pPr>
      <w:r>
        <w:t xml:space="preserve">Teachers, substitute certification - </w:t>
      </w:r>
      <w:r>
        <w:t xml:space="preserve"> </w:t>
      </w:r>
      <w:r>
        <w:t xml:space="preserve">SB  138</w:t>
      </w:r>
    </w:p>
    <w:p>
      <w:pPr>
        <w:pStyle w:val="RecordBase"/>
        <w:ind w:left="120" w:hanging="120"/>
      </w:pPr>
      <w:r>
        <w:t xml:space="preserve">Teaching profession marketing program, establishment - </w:t>
      </w:r>
      <w:r>
        <w:t xml:space="preserve"> </w:t>
      </w:r>
      <w:r>
        <w:t xml:space="preserve">HB  319</w:t>
      </w:r>
    </w:p>
    <w:p>
      <w:pPr>
        <w:pStyle w:val="RecordBase"/>
        <w:ind w:left="120" w:hanging="120"/>
      </w:pPr>
      <w:r>
        <w:t xml:space="preserve">Trauma-informed</w:t>
      </w:r>
    </w:p>
    <w:p>
      <w:pPr>
        <w:pStyle w:val="RecordBase"/>
        <w:ind w:left="240" w:hanging="192"/>
      </w:pPr>
      <w:r>
        <w:t xml:space="preserve"> approach plan requirement - </w:t>
      </w:r>
      <w:r>
        <w:t xml:space="preserve"> </w:t>
      </w:r>
      <w:r>
        <w:t xml:space="preserve">HB  365</w:t>
      </w:r>
    </w:p>
    <w:p>
      <w:pPr>
        <w:pStyle w:val="RecordBase"/>
        <w:ind w:left="240" w:hanging="192"/>
      </w:pPr>
      <w:r>
        <w:t xml:space="preserve"> approach plan, review, requirement - </w:t>
      </w:r>
      <w:r>
        <w:t xml:space="preserve"> </w:t>
      </w:r>
      <w:r>
        <w:t xml:space="preserve">HB  365</w:t>
      </w:r>
    </w:p>
    <w:p>
      <w:pPr>
        <w:pStyle w:val="RecordBase"/>
        <w:ind w:left="240" w:hanging="192"/>
      </w:pPr>
      <w:r>
        <w:t xml:space="preserve"> teams and plans, child abuse and neglect awareness and prevention, inclusion - </w:t>
      </w:r>
      <w:r>
        <w:t xml:space="preserve"> </w:t>
      </w:r>
      <w:r>
        <w:t xml:space="preserve">HB  315</w:t>
      </w:r>
    </w:p>
    <w:p>
      <w:pPr>
        <w:pStyle w:val="RecordBase"/>
        <w:ind w:left="120" w:hanging="120"/>
      </w:pPr>
      <w:r>
        <w:t xml:space="preserve">Undsignated glucagon, administration - </w:t>
      </w:r>
      <w:r>
        <w:t xml:space="preserve"> </w:t>
      </w:r>
      <w:r>
        <w:t xml:space="preserve">HB  295</w:t>
      </w:r>
    </w:p>
    <w:p>
      <w:pPr>
        <w:pStyle w:val="RecordBase"/>
        <w:ind w:left="120" w:hanging="120"/>
      </w:pPr>
      <w:r>
        <w:t xml:space="preserve">Urban agriculture, youth, promotion - </w:t>
      </w:r>
      <w:r>
        <w:t xml:space="preserve"> </w:t>
      </w:r>
      <w:r>
        <w:t xml:space="preserve">HB  96</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Weapons prohibition, optional - </w:t>
      </w:r>
      <w:r>
        <w:t xml:space="preserve"> </w:t>
      </w:r>
      <w:r>
        <w:t xml:space="preserve">SB  31</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Finance</w:t>
      </w:r>
    </w:p>
    <w:p>
      <w:pPr>
        <w:pStyle w:val="RecordBase"/>
        <w:ind w:left="120" w:hanging="120"/>
      </w:pPr>
      <w:r>
        <w:t xml:space="preserve">Appropriation, state employee student loan forgiveness - </w:t>
      </w:r>
      <w:r>
        <w:t xml:space="preserve"> </w:t>
      </w:r>
      <w:r>
        <w:t xml:space="preserve">HB  90</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FAFSA</w:t>
      </w:r>
    </w:p>
    <w:p>
      <w:pPr>
        <w:pStyle w:val="RecordBase"/>
        <w:ind w:left="240" w:hanging="192"/>
      </w:pPr>
      <w:r>
        <w:t xml:space="preserve"> completion, high school graduation, requirement - </w:t>
      </w:r>
      <w:r>
        <w:t xml:space="preserve"> </w:t>
      </w:r>
      <w:r>
        <w:t xml:space="preserve">HB  171</w:t>
      </w:r>
    </w:p>
    <w:p>
      <w:pPr>
        <w:pStyle w:val="RecordBase"/>
        <w:ind w:left="240" w:hanging="192"/>
      </w:pPr>
      <w:r>
        <w:t xml:space="preserve"> February, recognition - </w:t>
      </w:r>
      <w:r>
        <w:t xml:space="preserve"> </w:t>
      </w:r>
      <w:r>
        <w:t xml:space="preserve">HR  31</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w:t>
      </w:r>
    </w:p>
    <w:p>
      <w:pPr>
        <w:pStyle w:val="RecordBase"/>
        <w:ind w:left="240" w:hanging="192"/>
      </w:pPr>
      <w:r>
        <w:t xml:space="preserve"> Guard Youth Challenge Program, support education excellence in Kentucky funding, forbidding - </w:t>
      </w:r>
      <w:r>
        <w:t xml:space="preserve"> </w:t>
      </w:r>
      <w:r>
        <w:t xml:space="preserve">HB  244</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Postsecondary financial activity, foreign country of concern, regulation - </w:t>
      </w:r>
      <w:r>
        <w:t xml:space="preserve"> </w:t>
      </w:r>
      <w:r>
        <w:t xml:space="preserve">HB  168</w:t>
      </w:r>
    </w:p>
    <w:p>
      <w:pPr>
        <w:pStyle w:val="RecordBase"/>
        <w:ind w:left="120" w:hanging="120"/>
      </w:pPr>
      <w:r>
        <w:t xml:space="preserve">Preschool, four year olds, SEEK funding - </w:t>
      </w:r>
      <w:r>
        <w:t xml:space="preserve"> </w:t>
      </w:r>
      <w:r>
        <w:t xml:space="preserve">HB  35</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enrollment financial incentives, forbidding - </w:t>
      </w:r>
      <w:r>
        <w:t xml:space="preserve"> </w:t>
      </w:r>
      <w:r>
        <w:t xml:space="preserve">HB  131</w:t>
      </w:r>
    </w:p>
    <w:p>
      <w:pPr>
        <w:pStyle w:val="RecordBase"/>
        <w:ind w:left="240" w:hanging="192"/>
      </w:pPr>
      <w:r>
        <w:t xml:space="preserve"> charter school, local revenue, transfer - </w:t>
      </w:r>
      <w:r>
        <w:t xml:space="preserve"> </w:t>
      </w:r>
      <w:r>
        <w:t xml:space="preserve">HB  131</w:t>
      </w:r>
    </w:p>
    <w:p>
      <w:pPr>
        <w:pStyle w:val="RecordBase"/>
        <w:ind w:left="240" w:hanging="192"/>
      </w:pPr>
      <w:r>
        <w:t xml:space="preserve"> charter school, special education funding, dividing - </w:t>
      </w:r>
      <w:r>
        <w:t xml:space="preserve"> </w:t>
      </w:r>
      <w:r>
        <w:t xml:space="preserve">HB  131</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SEEK, kindergarten full-day funding - </w:t>
      </w:r>
      <w:r>
        <w:t xml:space="preserve"> </w:t>
      </w:r>
      <w:r>
        <w:t xml:space="preserve">HB  35</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Teacher Scholarship program, requirements - </w:t>
      </w:r>
      <w:r>
        <w:t xml:space="preserve"> </w:t>
      </w:r>
      <w:r>
        <w:t xml:space="preserve">HB  319</w:t>
      </w:r>
    </w:p>
    <w:p>
      <w:pPr>
        <w:pStyle w:val="RecordBase"/>
        <w:ind w:left="120" w:hanging="120"/>
      </w:pPr>
      <w:r>
        <w:t xml:space="preserve">Work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Higher</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w:t>
      </w:r>
    </w:p>
    <w:p>
      <w:pPr>
        <w:pStyle w:val="RecordBase"/>
        <w:ind w:left="240" w:hanging="192"/>
      </w:pPr>
      <w:r>
        <w:t xml:space="preserve"> Education Continuum, Council on Postsecondary Education, administrator - </w:t>
      </w:r>
      <w:r>
        <w:t xml:space="preserve"> </w:t>
      </w:r>
      <w:r>
        <w:t xml:space="preserve">HB  145</w:t>
      </w:r>
    </w:p>
    <w:p>
      <w:pPr>
        <w:pStyle w:val="RecordBase"/>
        <w:ind w:left="240" w:hanging="192"/>
      </w:pPr>
      <w:r>
        <w:t xml:space="preserve"> Education Continuum, P-20 education, collaboration and integration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 teacher preparation, requirements - </w:t>
      </w:r>
      <w:r>
        <w:t xml:space="preserve"> </w:t>
      </w:r>
      <w:r>
        <w:t xml:space="preserve">HB  82</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FAFSA February, recognition - </w:t>
      </w:r>
      <w:r>
        <w:t xml:space="preserve"> </w:t>
      </w:r>
      <w:r>
        <w:t xml:space="preserve">HR  31</w:t>
      </w:r>
    </w:p>
    <w:p>
      <w:pPr>
        <w:pStyle w:val="RecordBase"/>
        <w:ind w:left="120" w:hanging="120"/>
      </w:pPr>
      <w:r>
        <w:t xml:space="preserve">Financial activity, foreign country of concern, regulation - </w:t>
      </w:r>
      <w:r>
        <w:t xml:space="preserve"> </w:t>
      </w:r>
      <w:r>
        <w:t xml:space="preserve">HB  168</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Group</w:t>
      </w:r>
    </w:p>
    <w:p>
      <w:pPr>
        <w:pStyle w:val="RecordBase"/>
        <w:ind w:left="240" w:hanging="192"/>
      </w:pPr>
      <w:r>
        <w:t xml:space="preserve"> health plan, assignments, substance abuse or mental health treatment benefits - </w:t>
      </w:r>
      <w:r>
        <w:t xml:space="preserve"> </w:t>
      </w:r>
      <w:r>
        <w:t xml:space="preserve">HB  148</w:t>
      </w:r>
    </w:p>
    <w:p>
      <w:pPr>
        <w:pStyle w:val="RecordBase"/>
        <w:ind w:left="240" w:hanging="192"/>
      </w:pPr>
      <w:r>
        <w:t xml:space="preserve"> health plans, coverage for medical services - </w:t>
      </w:r>
      <w:r>
        <w:t xml:space="preserve"> </w:t>
      </w:r>
      <w:r>
        <w:t xml:space="preserve">HB  170</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Health insurance coverage, parental depression screenings, requirement - </w:t>
      </w:r>
      <w:r>
        <w:t xml:space="preserve"> </w:t>
      </w:r>
      <w:r>
        <w:t xml:space="preserve">HB  269</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Immunization policy, opting out, students, staff, faculty - </w:t>
      </w:r>
      <w:r>
        <w:t xml:space="preserve"> </w:t>
      </w:r>
      <w:r>
        <w:t xml:space="preserve">HB  137</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chief executive officer, selection, evaluation - </w:t>
      </w:r>
      <w:r>
        <w:t xml:space="preserve"> </w:t>
      </w:r>
      <w:r>
        <w:t xml:space="preserve">SB  106</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w:t>
      </w:r>
    </w:p>
    <w:p>
      <w:pPr>
        <w:pStyle w:val="RecordBase"/>
        <w:ind w:left="240" w:hanging="192"/>
      </w:pPr>
      <w:r>
        <w:t xml:space="preserve"> scholarship, eligibility, hazing - </w:t>
      </w:r>
      <w:r>
        <w:t xml:space="preserve"> </w:t>
      </w:r>
      <w:r>
        <w:t xml:space="preserve">SB  9</w:t>
      </w:r>
      <w:r>
        <w:t xml:space="preserve">;</w:t>
      </w:r>
      <w:r>
        <w:t xml:space="preserve"> </w:t>
      </w:r>
      <w:r>
        <w:t xml:space="preserve">SB  9</w:t>
      </w:r>
      <w:r>
        <w:t xml:space="preserve">: </w:t>
      </w:r>
      <w:r>
        <w:t xml:space="preserve">SCS</w:t>
      </w:r>
    </w:p>
    <w:p>
      <w:pPr>
        <w:pStyle w:val="RecordBase"/>
        <w:ind w:left="240" w:hanging="192"/>
      </w:pPr>
      <w:r>
        <w:t xml:space="preserve">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Higher Education Assistance Authority, appropriation - </w:t>
      </w:r>
      <w:r>
        <w:t xml:space="preserve"> </w:t>
      </w:r>
      <w:r>
        <w:t xml:space="preserve">HB  90</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Lifetime employment contracts, prohibition - </w:t>
      </w:r>
      <w:r>
        <w:t xml:space="preserve"> </w:t>
      </w:r>
      <w:r>
        <w:t xml:space="preserve">HB  336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Nurse educators, Kentucky Board of Nursing membership, limitation - </w:t>
      </w:r>
      <w:r>
        <w:t xml:space="preserve"> </w:t>
      </w:r>
      <w:r>
        <w:t xml:space="preserve">SB  110</w:t>
      </w:r>
    </w:p>
    <w:p>
      <w:pPr>
        <w:pStyle w:val="RecordBase"/>
        <w:ind w:left="120" w:hanging="120"/>
      </w:pPr>
      <w:r>
        <w:t xml:space="preserve">Postsecondary</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240" w:hanging="192"/>
      </w:pPr>
      <w:r>
        <w:t xml:space="preserve"> readiness indicators, state accountability system - </w:t>
      </w:r>
      <w:r>
        <w:t xml:space="preserve"> </w:t>
      </w:r>
      <w:r>
        <w:t xml:space="preserve">SB  25</w:t>
      </w:r>
    </w:p>
    <w:p>
      <w:pPr>
        <w:pStyle w:val="RecordBase"/>
        <w:ind w:left="120" w:hanging="120"/>
      </w:pPr>
      <w:r>
        <w:t xml:space="preserve">Professional land surveyor, coursework for licensure, requirements - </w:t>
      </w:r>
      <w:r>
        <w:t xml:space="preserve"> </w:t>
      </w:r>
      <w:r>
        <w:t xml:space="preserve">HB  151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Self-insured</w:t>
      </w:r>
    </w:p>
    <w:p>
      <w:pPr>
        <w:pStyle w:val="RecordBase"/>
        <w:ind w:left="240" w:hanging="192"/>
      </w:pPr>
      <w:r>
        <w:t xml:space="preserve"> employer group health plan, counseling interventions, perinatal depression, coverage - </w:t>
      </w:r>
      <w:r>
        <w:t xml:space="preserve"> </w:t>
      </w:r>
      <w:r>
        <w:t xml:space="preserve">HB  284</w:t>
      </w:r>
    </w:p>
    <w:p>
      <w:pPr>
        <w:pStyle w:val="RecordBase"/>
        <w:ind w:left="240" w:hanging="192"/>
      </w:pPr>
      <w:r>
        <w:t xml:space="preserve"> employer group health plan, hepatitis C virus infection, coverage - </w:t>
      </w:r>
      <w:r>
        <w:t xml:space="preserve"> </w:t>
      </w:r>
      <w:r>
        <w:t xml:space="preserve">HB  299</w:t>
      </w:r>
    </w:p>
    <w:p>
      <w:pPr>
        <w:pStyle w:val="RecordBase"/>
        <w:ind w:left="240" w:hanging="192"/>
      </w:pPr>
      <w:r>
        <w:t xml:space="preserve"> employer group health plan, long-acting reversible contraception, coverage requirement - </w:t>
      </w:r>
      <w:r>
        <w:t xml:space="preserve"> </w:t>
      </w:r>
      <w:r>
        <w:t xml:space="preserve">HB  279</w:t>
      </w:r>
    </w:p>
    <w:p>
      <w:pPr>
        <w:pStyle w:val="RecordBase"/>
        <w:ind w:left="240" w:hanging="192"/>
      </w:pPr>
      <w:r>
        <w:t xml:space="preserve"> employer group health plan, mental health wellness examination, coverage requirement - </w:t>
      </w:r>
      <w:r>
        <w:t xml:space="preserve"> </w:t>
      </w:r>
      <w:r>
        <w:t xml:space="preserve">HB  208</w:t>
      </w:r>
    </w:p>
    <w:p>
      <w:pPr>
        <w:pStyle w:val="RecordBase"/>
        <w:ind w:left="240" w:hanging="192"/>
      </w:pPr>
      <w:r>
        <w:t xml:space="preserve"> group employer health plan, contraceptive coverage - </w:t>
      </w:r>
      <w:r>
        <w:t xml:space="preserve"> </w:t>
      </w:r>
      <w:r>
        <w:t xml:space="preserve">HB  278</w:t>
      </w:r>
    </w:p>
    <w:p>
      <w:pPr>
        <w:pStyle w:val="RecordBase"/>
        <w:ind w:left="240" w:hanging="192"/>
      </w:pPr>
      <w:r>
        <w:t xml:space="preserve"> group employer plan, postpartum mood disorders, coverage requirement - </w:t>
      </w:r>
      <w:r>
        <w:t xml:space="preserve"> </w:t>
      </w:r>
      <w:r>
        <w:t xml:space="preserve">HB  283</w:t>
      </w:r>
    </w:p>
    <w:p>
      <w:pPr>
        <w:pStyle w:val="RecordBase"/>
        <w:ind w:left="240" w:hanging="192"/>
      </w:pPr>
      <w:r>
        <w:t xml:space="preserve"> group health plan, prescription drug coverage, cost-sharing and rebate requirements - </w:t>
      </w:r>
      <w:r>
        <w:t xml:space="preserve"> </w:t>
      </w:r>
      <w:r>
        <w:t xml:space="preserve">SB  68</w:t>
      </w:r>
    </w:p>
    <w:p>
      <w:pPr>
        <w:pStyle w:val="RecordBase"/>
        <w:ind w:left="240" w:hanging="192"/>
      </w:pPr>
      <w:r>
        <w:t xml:space="preserve"> group health plans, injectable epinephrine devices, coverage requirement - </w:t>
      </w:r>
      <w:r>
        <w:t xml:space="preserve"> </w:t>
      </w:r>
      <w:r>
        <w:t xml:space="preserve">HB  68</w:t>
      </w:r>
    </w:p>
    <w:p>
      <w:pPr>
        <w:pStyle w:val="RecordBase"/>
        <w:ind w:left="120" w:hanging="120"/>
      </w:pPr>
      <w:r>
        <w:t xml:space="preserve">State</w:t>
      </w:r>
    </w:p>
    <w:p>
      <w:pPr>
        <w:pStyle w:val="RecordBase"/>
        <w:ind w:left="240" w:hanging="192"/>
      </w:pPr>
      <w:r>
        <w:t xml:space="preserve"> postsecondary institution self-insured employer plans, maternity care, coverage requirement - </w:t>
      </w:r>
      <w:r>
        <w:t xml:space="preserve"> </w:t>
      </w:r>
      <w:r>
        <w:t xml:space="preserve">HB  286</w:t>
      </w:r>
    </w:p>
    <w:p>
      <w:pPr>
        <w:pStyle w:val="RecordBase"/>
        <w:ind w:left="240" w:hanging="192"/>
      </w:pPr>
      <w:r>
        <w:t xml:space="preserve"> postsecondary institution self-insured employer plans, special enrollment period, pregnancy - </w:t>
      </w:r>
      <w:r>
        <w:t xml:space="preserve"> </w:t>
      </w:r>
      <w:r>
        <w:t xml:space="preserve">HB  286</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Teacher Scholarship program, requirements - </w:t>
      </w:r>
      <w:r>
        <w:t xml:space="preserve"> </w:t>
      </w:r>
      <w:r>
        <w:t xml:space="preserve">HB  319</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Work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HR  46</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CTE Student Leadership Days, recognizing - </w:t>
      </w:r>
      <w:r>
        <w:t xml:space="preserve"> </w:t>
      </w:r>
      <w:r>
        <w:t xml:space="preserve">HR  46</w:t>
      </w:r>
    </w:p>
    <w:p>
      <w:pPr>
        <w:pStyle w:val="RecordBase"/>
        <w:ind w:left="120" w:hanging="120"/>
      </w:pPr>
      <w:r>
        <w:t xml:space="preserve">Dual</w:t>
      </w:r>
    </w:p>
    <w:p>
      <w:pPr>
        <w:pStyle w:val="RecordBase"/>
        <w:ind w:left="240" w:hanging="192"/>
      </w:pPr>
      <w:r>
        <w:t xml:space="preserve"> credit scholarship, career and technical education courses, addition - </w:t>
      </w:r>
      <w:r>
        <w:t xml:space="preserve"> </w:t>
      </w:r>
      <w:r>
        <w:t xml:space="preserve">HB  18</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120" w:hanging="120"/>
      </w:pPr>
      <w:r>
        <w:t xml:space="preserve">KEES,</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240" w:hanging="192"/>
      </w:pPr>
      <w:r>
        <w:t xml:space="preserve"> workforce solutions training programs, eligibility - </w:t>
      </w:r>
      <w:r>
        <w:t xml:space="preserve"> </w:t>
      </w:r>
      <w:r>
        <w:t xml:space="preserve">HB  133</w:t>
      </w:r>
    </w:p>
    <w:p>
      <w:pPr>
        <w:pStyle w:val="RecordBase"/>
        <w:ind w:left="120" w:hanging="120"/>
      </w:pPr>
      <w:r>
        <w:t xml:space="preserve">Postsecondary</w:t>
      </w:r>
    </w:p>
    <w:p>
      <w:pPr>
        <w:pStyle w:val="RecordBase"/>
        <w:ind w:left="240" w:hanging="192"/>
      </w:pPr>
      <w:r>
        <w:t xml:space="preserve"> financial activity, foreign country of concern, regulation - </w:t>
      </w:r>
      <w:r>
        <w:t xml:space="preserve"> </w:t>
      </w:r>
      <w:r>
        <w:t xml:space="preserve">HB  168</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Work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Effective Dates, Delayed</w:t>
      </w:r>
    </w:p>
    <w:p>
      <w:pPr>
        <w:pStyle w:val="RecordBase"/>
        <w:ind w:left="120" w:hanging="120"/>
      </w:pPr>
      <w:r>
        <w:t xml:space="preserve">Biomarker testing, coverage requirement, January 1, 2024 - </w:t>
      </w:r>
      <w:r>
        <w:t xml:space="preserve"> </w:t>
      </w:r>
      <w:r>
        <w:t xml:space="preserve">HB  180</w:t>
      </w:r>
    </w:p>
    <w:p>
      <w:pPr>
        <w:pStyle w:val="RecordBase"/>
        <w:ind w:left="120" w:hanging="120"/>
      </w:pPr>
      <w:r>
        <w:t xml:space="preserve">Bouncer training and certification, January 1, 2024 - </w:t>
      </w:r>
      <w:r>
        <w:t xml:space="preserve"> </w:t>
      </w:r>
      <w:r>
        <w:t xml:space="preserve">HB  143</w:t>
      </w:r>
    </w:p>
    <w:p>
      <w:pPr>
        <w:pStyle w:val="RecordBase"/>
        <w:ind w:left="120" w:hanging="120"/>
      </w:pPr>
      <w:r>
        <w:t xml:space="preserve">Breast pumps and related supplies, sales and use tax, exemption, July 1, 2023 - </w:t>
      </w:r>
      <w:r>
        <w:t xml:space="preserve"> </w:t>
      </w:r>
      <w:r>
        <w:t xml:space="preserve">HB  273</w:t>
      </w:r>
    </w:p>
    <w:p>
      <w:pPr>
        <w:pStyle w:val="RecordBase"/>
        <w:ind w:left="120" w:hanging="120"/>
      </w:pPr>
      <w:r>
        <w:t xml:space="preserve">Centralized lien reporting system, January 1, 2025 - </w:t>
      </w:r>
      <w:r>
        <w:t xml:space="preserve"> </w:t>
      </w:r>
      <w:r>
        <w:t xml:space="preserve">HB  217</w:t>
      </w:r>
    </w:p>
    <w:p>
      <w:pPr>
        <w:pStyle w:val="RecordBase"/>
        <w:ind w:left="120" w:hanging="120"/>
      </w:pPr>
      <w:r>
        <w:t xml:space="preserve">Chronic pain treatments, January 1, 2024 - </w:t>
      </w:r>
      <w:r>
        <w:t xml:space="preserve"> </w:t>
      </w:r>
      <w:r>
        <w:t xml:space="preserve">HB  67</w:t>
      </w:r>
    </w:p>
    <w:p>
      <w:pPr>
        <w:pStyle w:val="RecordBase"/>
        <w:ind w:left="120" w:hanging="120"/>
      </w:pPr>
      <w:r>
        <w:t xml:space="preserve">Contraceptive coverage, January 1, 2024 - </w:t>
      </w:r>
      <w:r>
        <w:t xml:space="preserve"> </w:t>
      </w:r>
      <w:r>
        <w:t xml:space="preserve">HB  278</w:t>
      </w:r>
      <w:r>
        <w:t xml:space="preserve">;</w:t>
      </w:r>
      <w:r>
        <w:t xml:space="preserve"> </w:t>
      </w:r>
      <w:r>
        <w:t xml:space="preserve">HB  279</w:t>
      </w:r>
    </w:p>
    <w:p>
      <w:pPr>
        <w:pStyle w:val="RecordBase"/>
        <w:ind w:left="120" w:hanging="120"/>
      </w:pPr>
      <w:r>
        <w:t xml:space="preserve">Coverage for medical services, January 1, 2024 - </w:t>
      </w:r>
      <w:r>
        <w:t xml:space="preserve"> </w:t>
      </w:r>
      <w:r>
        <w:t xml:space="preserve">HB  170</w:t>
      </w:r>
    </w:p>
    <w:p>
      <w:pPr>
        <w:pStyle w:val="RecordBase"/>
        <w:ind w:left="120" w:hanging="120"/>
      </w:pPr>
      <w:r>
        <w:t xml:space="preserve">Data center, sales and use tax, exemption, July 1, 2023 - </w:t>
      </w:r>
      <w:r>
        <w:t xml:space="preserve"> </w:t>
      </w:r>
      <w:r>
        <w:t xml:space="preserve">HB  202</w:t>
      </w:r>
    </w:p>
    <w:p>
      <w:pPr>
        <w:pStyle w:val="RecordBase"/>
        <w:ind w:left="120" w:hanging="120"/>
      </w:pPr>
      <w:r>
        <w:t xml:space="preserve">Delivery network company services, regulation, January 1, 2024 - </w:t>
      </w:r>
      <w:r>
        <w:t xml:space="preserve"> </w:t>
      </w:r>
      <w:r>
        <w:t xml:space="preserve">HB  102</w:t>
      </w:r>
    </w:p>
    <w:p>
      <w:pPr>
        <w:pStyle w:val="RecordBase"/>
        <w:ind w:left="120" w:hanging="120"/>
      </w:pPr>
      <w:r>
        <w:t xml:space="preserve">Diabetes treatment, insurance requirements, January 1, 2024 - </w:t>
      </w:r>
      <w:r>
        <w:t xml:space="preserve"> </w:t>
      </w:r>
      <w:r>
        <w:t xml:space="preserve">HB  376</w:t>
      </w:r>
    </w:p>
    <w:p>
      <w:pPr>
        <w:pStyle w:val="RecordBase"/>
        <w:ind w:left="120" w:hanging="120"/>
      </w:pPr>
      <w:r>
        <w:t xml:space="preserve">Dual credit scholarship changes, July 1, 2024 - </w:t>
      </w:r>
      <w:r>
        <w:t xml:space="preserve"> </w:t>
      </w:r>
      <w:r>
        <w:t xml:space="preserve">HB  18</w:t>
      </w:r>
    </w:p>
    <w:p>
      <w:pPr>
        <w:pStyle w:val="RecordBase"/>
        <w:ind w:left="120" w:hanging="120"/>
      </w:pPr>
      <w:r>
        <w:t xml:space="preserve">EMS special license plate, January 1, 2024 - </w:t>
      </w:r>
      <w:r>
        <w:t xml:space="preserve"> </w:t>
      </w:r>
      <w:r>
        <w:t xml:space="preserve">HB  14</w:t>
      </w:r>
    </w:p>
    <w:p>
      <w:pPr>
        <w:pStyle w:val="RecordBase"/>
        <w:ind w:left="120" w:hanging="120"/>
      </w:pPr>
      <w:r>
        <w:t xml:space="preserve">Gender transition procedures, prohibition, children, January 1, 2024 - </w:t>
      </w:r>
      <w:r>
        <w:t xml:space="preserve"> </w:t>
      </w:r>
      <w:r>
        <w:t xml:space="preserve">HB  120</w:t>
      </w:r>
    </w:p>
    <w:p>
      <w:pPr>
        <w:pStyle w:val="RecordBase"/>
        <w:ind w:left="120" w:hanging="120"/>
      </w:pPr>
      <w:r>
        <w:t xml:space="preserve">Health care coverage, women and children, January 1, 2024 - </w:t>
      </w:r>
      <w:r>
        <w:t xml:space="preserve"> </w:t>
      </w:r>
      <w:r>
        <w:t xml:space="preserve">HB  286</w:t>
      </w:r>
    </w:p>
    <w:p>
      <w:pPr>
        <w:pStyle w:val="RecordBase"/>
        <w:ind w:left="120" w:hanging="120"/>
      </w:pPr>
      <w:r>
        <w:t xml:space="preserve">Hepatitis C virus infection, pregnant and postpartum women, coverage requirement, January 1, 2024 - </w:t>
      </w:r>
      <w:r>
        <w:t xml:space="preserve"> </w:t>
      </w:r>
      <w:r>
        <w:t xml:space="preserve">HB  299</w:t>
      </w:r>
    </w:p>
    <w:p>
      <w:pPr>
        <w:pStyle w:val="RecordBase"/>
        <w:ind w:left="120" w:hanging="120"/>
      </w:pPr>
      <w:r>
        <w:t xml:space="preserve">Homeless services, operator's licenses and personal IDs, issuance procedures, effective July 1, 2025 - </w:t>
      </w:r>
      <w:r>
        <w:t xml:space="preserve"> </w:t>
      </w:r>
      <w:r>
        <w:t xml:space="preserve">HB  21</w:t>
      </w:r>
    </w:p>
    <w:p>
      <w:pPr>
        <w:pStyle w:val="RecordBase"/>
        <w:ind w:left="120" w:hanging="120"/>
      </w:pPr>
      <w:r>
        <w:t xml:space="preserve">Injectable epinephrine devices, coverage requirement, January 1, 2024 - </w:t>
      </w:r>
      <w:r>
        <w:t xml:space="preserve"> </w:t>
      </w:r>
      <w:r>
        <w:t xml:space="preserve">HB  68</w:t>
      </w:r>
    </w:p>
    <w:p>
      <w:pPr>
        <w:pStyle w:val="RecordBase"/>
        <w:ind w:left="120" w:hanging="120"/>
      </w:pPr>
      <w:r>
        <w:t xml:space="preserve">Kentucky</w:t>
      </w:r>
    </w:p>
    <w:p>
      <w:pPr>
        <w:pStyle w:val="RecordBase"/>
        <w:ind w:left="240" w:hanging="192"/>
      </w:pPr>
      <w:r>
        <w:t xml:space="preserve"> Consumer Data Protection Act, effective January 1, 2025 - </w:t>
      </w:r>
      <w:r>
        <w:t xml:space="preserve"> </w:t>
      </w:r>
      <w:r>
        <w:t xml:space="preserve">SB  15</w:t>
      </w:r>
    </w:p>
    <w:p>
      <w:pPr>
        <w:pStyle w:val="RecordBase"/>
        <w:ind w:left="240" w:hanging="192"/>
      </w:pPr>
      <w:r>
        <w:t xml:space="preserve"> vehicle registration database, communication disorder designation, January 1, 2024 - </w:t>
      </w:r>
      <w:r>
        <w:t xml:space="preserve"> </w:t>
      </w:r>
      <w:r>
        <w:t xml:space="preserve">HB  199</w:t>
      </w:r>
    </w:p>
    <w:p>
      <w:pPr>
        <w:pStyle w:val="RecordBase"/>
        <w:ind w:left="120" w:hanging="120"/>
      </w:pPr>
      <w:r>
        <w:t xml:space="preserve">Kindergarten, full day of instruction, July 1, 2024 - </w:t>
      </w:r>
      <w:r>
        <w:t xml:space="preserve"> </w:t>
      </w:r>
      <w:r>
        <w:t xml:space="preserve">HB  17</w:t>
      </w:r>
    </w:p>
    <w:p>
      <w:pPr>
        <w:pStyle w:val="RecordBase"/>
        <w:ind w:left="120" w:hanging="120"/>
      </w:pPr>
      <w:r>
        <w:t xml:space="preserve">Lead testing, residential and rental property, requirements, January 1, 2024 - </w:t>
      </w:r>
      <w:r>
        <w:t xml:space="preserve"> </w:t>
      </w:r>
      <w:r>
        <w:t xml:space="preserve">HB  307</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p>
    <w:p>
      <w:pPr>
        <w:pStyle w:val="RecordBase"/>
        <w:ind w:left="240" w:hanging="192"/>
      </w:pPr>
      <w:r>
        <w:t xml:space="preserve"> managed care contracts, eligibility criteria, limit on number awarded, January 1, 2024 - </w:t>
      </w:r>
      <w:r>
        <w:t xml:space="preserve"> </w:t>
      </w:r>
      <w:r>
        <w:t xml:space="preserve">SB  29</w:t>
      </w:r>
      <w:r>
        <w:t xml:space="preserve">: </w:t>
      </w:r>
      <w:r>
        <w:t xml:space="preserve">SCS</w:t>
      </w:r>
    </w:p>
    <w:p>
      <w:pPr>
        <w:pStyle w:val="RecordBase"/>
        <w:ind w:left="120" w:hanging="120"/>
      </w:pPr>
      <w:r>
        <w:t xml:space="preserve">Medicare supplement insurance, requirements, January 1, 2024 - </w:t>
      </w:r>
      <w:r>
        <w:t xml:space="preserve"> </w:t>
      </w:r>
      <w:r>
        <w:t xml:space="preserve">HB  345</w:t>
      </w:r>
    </w:p>
    <w:p>
      <w:pPr>
        <w:pStyle w:val="RecordBase"/>
        <w:ind w:left="120" w:hanging="120"/>
      </w:pPr>
      <w:r>
        <w:t xml:space="preserve">Medicinal</w:t>
      </w:r>
    </w:p>
    <w:p>
      <w:pPr>
        <w:pStyle w:val="RecordBase"/>
        <w:ind w:left="240" w:hanging="192"/>
      </w:pPr>
      <w:r>
        <w:t xml:space="preserve"> cannabis program, portions to begin July 1, 2023 - </w:t>
      </w:r>
      <w:r>
        <w:t xml:space="preserve"> </w:t>
      </w:r>
      <w:r>
        <w:t xml:space="preserve">HB  107</w:t>
      </w:r>
    </w:p>
    <w:p>
      <w:pPr>
        <w:pStyle w:val="RecordBase"/>
        <w:ind w:left="240" w:hanging="192"/>
      </w:pPr>
      <w:r>
        <w:t xml:space="preserve"> cannabis program, portions to begin July 1, 2024 - </w:t>
      </w:r>
      <w:r>
        <w:t xml:space="preserve"> </w:t>
      </w:r>
      <w:r>
        <w:t xml:space="preserve">SB  47</w:t>
      </w:r>
    </w:p>
    <w:p>
      <w:pPr>
        <w:pStyle w:val="RecordBase"/>
        <w:ind w:left="120" w:hanging="120"/>
      </w:pPr>
      <w:r>
        <w:t xml:space="preserve">Mental health wellness examination, coverage requirement, January 1, 2024 - </w:t>
      </w:r>
      <w:r>
        <w:t xml:space="preserve"> </w:t>
      </w:r>
      <w:r>
        <w:t xml:space="preserve">HB  208</w:t>
      </w:r>
    </w:p>
    <w:p>
      <w:pPr>
        <w:pStyle w:val="RecordBase"/>
        <w:ind w:left="120" w:hanging="120"/>
      </w:pPr>
      <w:r>
        <w:t xml:space="preserve">Military special license plates for motorcycles, production, January 1, 2024 - </w:t>
      </w:r>
      <w:r>
        <w:t xml:space="preserve"> </w:t>
      </w:r>
      <w:r>
        <w:t xml:space="preserve">SB  76</w:t>
      </w:r>
    </w:p>
    <w:p>
      <w:pPr>
        <w:pStyle w:val="RecordBase"/>
        <w:ind w:left="120" w:hanging="120"/>
      </w:pPr>
      <w:r>
        <w:t xml:space="preserve">Off-highway vehicles, titling and registration, July 1, 2024 - </w:t>
      </w:r>
      <w:r>
        <w:t xml:space="preserve"> </w:t>
      </w:r>
      <w:r>
        <w:t xml:space="preserve">HB  169</w:t>
      </w:r>
    </w:p>
    <w:p>
      <w:pPr>
        <w:pStyle w:val="RecordBase"/>
        <w:ind w:left="120" w:hanging="120"/>
      </w:pPr>
      <w:r>
        <w:t xml:space="preserve">Parental depression screenings, health insurance coverage January 1, 2024 - </w:t>
      </w:r>
      <w:r>
        <w:t xml:space="preserve"> </w:t>
      </w:r>
      <w:r>
        <w:t xml:space="preserve">HB  269</w:t>
      </w:r>
    </w:p>
    <w:p>
      <w:pPr>
        <w:pStyle w:val="RecordBase"/>
        <w:ind w:left="120" w:hanging="120"/>
      </w:pPr>
      <w:r>
        <w:t xml:space="preserve">Perinatal depression, coverage requirement, January 1, 2024 - </w:t>
      </w:r>
      <w:r>
        <w:t xml:space="preserve"> </w:t>
      </w:r>
      <w:r>
        <w:t xml:space="preserve">HB  284</w:t>
      </w:r>
    </w:p>
    <w:p>
      <w:pPr>
        <w:pStyle w:val="RecordBase"/>
        <w:ind w:left="120" w:hanging="120"/>
      </w:pPr>
      <w:r>
        <w:t xml:space="preserve">Personal data protection, data privacy rights, January 1, 2025 - </w:t>
      </w:r>
      <w:r>
        <w:t xml:space="preserve"> </w:t>
      </w:r>
      <w:r>
        <w:t xml:space="preserve">HB  301</w:t>
      </w:r>
    </w:p>
    <w:p>
      <w:pPr>
        <w:pStyle w:val="RecordBase"/>
        <w:ind w:left="120" w:hanging="120"/>
      </w:pPr>
      <w:r>
        <w:t xml:space="preserve">Pharmacy or pharmacist services, insurance trade practice requirements, January 1, 2024 - </w:t>
      </w:r>
      <w:r>
        <w:t xml:space="preserve"> </w:t>
      </w:r>
      <w:r>
        <w:t xml:space="preserve">SB  149</w:t>
      </w:r>
      <w:r>
        <w:t xml:space="preserve">;</w:t>
      </w:r>
      <w:r>
        <w:t xml:space="preserve"> </w:t>
      </w:r>
      <w:r>
        <w:t xml:space="preserve">HB  350</w:t>
      </w:r>
    </w:p>
    <w:p>
      <w:pPr>
        <w:pStyle w:val="RecordBase"/>
        <w:ind w:left="120" w:hanging="120"/>
      </w:pPr>
      <w:r>
        <w:t xml:space="preserve">Prescription</w:t>
      </w:r>
    </w:p>
    <w:p>
      <w:pPr>
        <w:pStyle w:val="RecordBase"/>
        <w:ind w:left="240" w:hanging="192"/>
      </w:pPr>
      <w:r>
        <w:t xml:space="preserve"> drug coverage, cost-sharing and rebate requirements, January 1, 2024 - </w:t>
      </w:r>
      <w:r>
        <w:t xml:space="preserve"> </w:t>
      </w:r>
      <w:r>
        <w:t xml:space="preserve">SB  68</w:t>
      </w:r>
    </w:p>
    <w:p>
      <w:pPr>
        <w:pStyle w:val="RecordBase"/>
        <w:ind w:left="240" w:hanging="192"/>
      </w:pPr>
      <w:r>
        <w:t xml:space="preserve"> drugs, postpartum mood disorders, coverage requirement, January 1, 2024 - </w:t>
      </w:r>
      <w:r>
        <w:t xml:space="preserve"> </w:t>
      </w:r>
      <w:r>
        <w:t xml:space="preserve">HB  283</w:t>
      </w:r>
    </w:p>
    <w:p>
      <w:pPr>
        <w:pStyle w:val="RecordBase"/>
        <w:ind w:left="120" w:hanging="120"/>
      </w:pPr>
      <w:r>
        <w:t xml:space="preserve">Prior authorization requirements, January 1, 2024 - </w:t>
      </w:r>
      <w:r>
        <w:t xml:space="preserve"> </w:t>
      </w:r>
      <w:r>
        <w:t xml:space="preserve">HB  134</w:t>
      </w:r>
    </w:p>
    <w:p>
      <w:pPr>
        <w:pStyle w:val="RecordBase"/>
        <w:ind w:left="120" w:hanging="120"/>
      </w:pPr>
      <w:r>
        <w:t xml:space="preserve">Property taxes, motor vehicle exemption, January 1, 2024 - </w:t>
      </w:r>
      <w:r>
        <w:t xml:space="preserve"> </w:t>
      </w:r>
      <w:r>
        <w:t xml:space="preserve">HB  132</w:t>
      </w:r>
    </w:p>
    <w:p>
      <w:pPr>
        <w:pStyle w:val="RecordBase"/>
        <w:ind w:left="120" w:hanging="120"/>
      </w:pPr>
      <w:r>
        <w:t xml:space="preserve">Public postsecondary education institutions, governing boards and fees, July 1, 2025 - </w:t>
      </w:r>
      <w:r>
        <w:t xml:space="preserve"> </w:t>
      </w:r>
      <w:r>
        <w:t xml:space="preserve">HB  136</w:t>
      </w:r>
    </w:p>
    <w:p>
      <w:pPr>
        <w:pStyle w:val="RecordBase"/>
        <w:ind w:left="120" w:hanging="120"/>
      </w:pPr>
      <w:r>
        <w:t xml:space="preserve">Reorganization, health and family services programs, various dates - </w:t>
      </w:r>
      <w:r>
        <w:t xml:space="preserve"> </w:t>
      </w:r>
      <w:r>
        <w:t xml:space="preserve">SB  48</w:t>
      </w:r>
      <w:r>
        <w:t xml:space="preserve">: </w:t>
      </w:r>
      <w:r>
        <w:t xml:space="preserve">SCS</w:t>
      </w:r>
    </w:p>
    <w:p>
      <w:pPr>
        <w:pStyle w:val="RecordBase"/>
        <w:ind w:left="120" w:hanging="120"/>
      </w:pPr>
      <w:r>
        <w:t xml:space="preserve">Restaurant tax, authority to levy,  uses of revenue, January 1, 2024 - </w:t>
      </w:r>
      <w:r>
        <w:t xml:space="preserve"> </w:t>
      </w:r>
      <w:r>
        <w:t xml:space="preserve">HB  255</w:t>
      </w:r>
    </w:p>
    <w:p>
      <w:pPr>
        <w:pStyle w:val="RecordBase"/>
        <w:ind w:left="120" w:hanging="120"/>
      </w:pPr>
      <w:r>
        <w:t xml:space="preserve">Sales</w:t>
      </w:r>
    </w:p>
    <w:p>
      <w:pPr>
        <w:pStyle w:val="RecordBase"/>
        <w:ind w:left="240" w:hanging="192"/>
      </w:pPr>
      <w:r>
        <w:t xml:space="preserve"> and use tax, breast pumps, diapers, feminine products exemption, July 1, 2023 - </w:t>
      </w:r>
      <w:r>
        <w:t xml:space="preserve"> </w:t>
      </w:r>
      <w:r>
        <w:t xml:space="preserve">HB  285</w:t>
      </w:r>
    </w:p>
    <w:p>
      <w:pPr>
        <w:pStyle w:val="RecordBase"/>
        <w:ind w:left="240" w:hanging="192"/>
      </w:pPr>
      <w:r>
        <w:t xml:space="preserve"> and use tax, currency and bullion exemption, July 1, 2023 - </w:t>
      </w:r>
      <w:r>
        <w:t xml:space="preserve"> </w:t>
      </w:r>
      <w:r>
        <w:t xml:space="preserve">HB  213</w:t>
      </w:r>
    </w:p>
    <w:p>
      <w:pPr>
        <w:pStyle w:val="RecordBase"/>
        <w:ind w:left="240" w:hanging="192"/>
      </w:pPr>
      <w:r>
        <w:t xml:space="preserve"> and use tax, feminine hygiene products, exemption, July 1, 2023 - </w:t>
      </w:r>
      <w:r>
        <w:t xml:space="preserve"> </w:t>
      </w:r>
      <w:r>
        <w:t xml:space="preserve">HB  229</w:t>
      </w:r>
    </w:p>
    <w:p>
      <w:pPr>
        <w:pStyle w:val="RecordBase"/>
        <w:ind w:left="240" w:hanging="192"/>
      </w:pPr>
      <w:r>
        <w:t xml:space="preserve"> and use tax, marketing services, exemption, July 1, 2023 - </w:t>
      </w:r>
      <w:r>
        <w:t xml:space="preserve"> </w:t>
      </w:r>
      <w:r>
        <w:t xml:space="preserve">HB  44</w:t>
      </w:r>
    </w:p>
    <w:p>
      <w:pPr>
        <w:pStyle w:val="RecordBase"/>
        <w:ind w:left="240" w:hanging="192"/>
      </w:pPr>
      <w:r>
        <w:t xml:space="preserve"> and use tax, recreational vehicles, exemption, January 1, 2024 - </w:t>
      </w:r>
      <w:r>
        <w:t xml:space="preserve"> </w:t>
      </w:r>
      <w:r>
        <w:t xml:space="preserve">HB  81</w:t>
      </w:r>
    </w:p>
    <w:p>
      <w:pPr>
        <w:pStyle w:val="RecordBase"/>
        <w:ind w:left="120" w:hanging="120"/>
      </w:pPr>
      <w:r>
        <w:t xml:space="preserve">Salvage titles, electronic titling system, January 1, 2024 - </w:t>
      </w:r>
      <w:r>
        <w:t xml:space="preserve"> </w:t>
      </w:r>
      <w:r>
        <w:t xml:space="preserve">HB  217</w:t>
      </w:r>
    </w:p>
    <w:p>
      <w:pPr>
        <w:pStyle w:val="RecordBase"/>
        <w:ind w:left="120" w:hanging="120"/>
      </w:pPr>
      <w:r>
        <w:t xml:space="preserve">School fiscal impact statement, January 1, 2025 - </w:t>
      </w:r>
      <w:r>
        <w:t xml:space="preserve"> </w:t>
      </w:r>
      <w:r>
        <w:t xml:space="preserve">HB  227</w:t>
      </w:r>
    </w:p>
    <w:p>
      <w:pPr>
        <w:pStyle w:val="RecordBase"/>
        <w:ind w:left="120" w:hanging="120"/>
      </w:pPr>
      <w:r>
        <w:t xml:space="preserve">Statewide reading research center, establishment,July 1, 2024 - </w:t>
      </w:r>
      <w:r>
        <w:t xml:space="preserve"> </w:t>
      </w:r>
      <w:r>
        <w:t xml:space="preserve">SB  156</w:t>
      </w:r>
    </w:p>
    <w:p>
      <w:pPr>
        <w:pStyle w:val="RecordBase"/>
        <w:ind w:left="120" w:hanging="120"/>
      </w:pPr>
      <w:r>
        <w:t xml:space="preserve">Subscription,  cancellation, notice of terms and changes, consumer consent - </w:t>
      </w:r>
      <w:r>
        <w:t xml:space="preserve"> </w:t>
      </w:r>
      <w:r>
        <w:t xml:space="preserve">SB  30</w:t>
      </w:r>
    </w:p>
    <w:p>
      <w:pPr>
        <w:pStyle w:val="RecordBase"/>
        <w:ind w:left="120" w:hanging="120"/>
      </w:pPr>
      <w:r>
        <w:t xml:space="preserve">Unemployment insurance, effective July 1, 2023 - </w:t>
      </w:r>
      <w:r>
        <w:t xml:space="preserve"> </w:t>
      </w:r>
      <w:r>
        <w:t xml:space="preserve">HB  146</w:t>
      </w:r>
      <w:r>
        <w:t xml:space="preserve">: </w:t>
      </w:r>
      <w:r>
        <w:t xml:space="preserve">HCS</w:t>
      </w:r>
    </w:p>
    <w:p>
      <w:pPr>
        <w:pStyle w:val="RecordBase"/>
        <w:ind w:left="120" w:hanging="120"/>
      </w:pPr>
      <w:r>
        <w:t xml:space="preserve">Uniform Commercial Code, emerging technology amendments, January 1, 2024 - </w:t>
      </w:r>
      <w:r>
        <w:t xml:space="preserve"> </w:t>
      </w:r>
      <w:r>
        <w:t xml:space="preserve">SB  64</w:t>
      </w:r>
    </w:p>
    <w:p>
      <w:pPr>
        <w:pStyle w:val="RecordBase"/>
        <w:ind w:left="120" w:hanging="120"/>
      </w:pPr>
      <w:r>
        <w:t xml:space="preserve">Usage</w:t>
      </w:r>
    </w:p>
    <w:p>
      <w:pPr>
        <w:pStyle w:val="RecordBase"/>
        <w:ind w:left="240" w:hanging="192"/>
      </w:pPr>
      <w:r>
        <w:t xml:space="preserve"> tax, exemption for vehicle purchased by Kentucky National Guard members, July 1, 2023 - </w:t>
      </w:r>
      <w:r>
        <w:t xml:space="preserve"> </w:t>
      </w:r>
      <w:r>
        <w:t xml:space="preserve">HB  24</w:t>
      </w:r>
    </w:p>
    <w:p>
      <w:pPr>
        <w:pStyle w:val="RecordBase"/>
        <w:ind w:left="240" w:hanging="192"/>
      </w:pPr>
      <w:r>
        <w:t xml:space="preserve"> tax, exemption for vehicle purchased by military and National Guard members, July 1, 2023 - </w:t>
      </w:r>
      <w:r>
        <w:t xml:space="preserve"> </w:t>
      </w:r>
      <w:r>
        <w:t xml:space="preserve">HB  87</w:t>
        <w:br/>
      </w:r>
    </w:p>
    <w:p>
      <w:pPr>
        <w:pStyle w:val="RecordHeading3"/>
      </w:pPr>
      <w:r>
        <w:rPr>
          <w:b/>
        </w:rPr>
        <w:t xml:space="preserve">Effective Dates, Emergency</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Alternative teacher certification, renewal provisions - </w:t>
      </w:r>
      <w:r>
        <w:t xml:space="preserve"> </w:t>
      </w:r>
      <w:r>
        <w:t xml:space="preserve">SB  49</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Cabinet for Health and Family Services, emergency medical services, Medicaid - </w:t>
      </w:r>
      <w:r>
        <w:t xml:space="preserve"> </w:t>
      </w:r>
      <w:r>
        <w:t xml:space="preserve">HJR 38</w:t>
      </w:r>
    </w:p>
    <w:p>
      <w:pPr>
        <w:pStyle w:val="RecordBase"/>
        <w:ind w:left="120" w:hanging="120"/>
      </w:pPr>
      <w:r>
        <w:t xml:space="preserve">Classified personnel, education requirements for employment - </w:t>
      </w:r>
      <w:r>
        <w:t xml:space="preserve"> </w:t>
      </w:r>
      <w:r>
        <w:t xml:space="preserve">HB  32</w:t>
      </w:r>
      <w:r>
        <w:t xml:space="preserve">: </w:t>
      </w:r>
      <w:r>
        <w:t xml:space="preserve">HCS</w:t>
      </w:r>
    </w:p>
    <w:p>
      <w:pPr>
        <w:pStyle w:val="RecordBase"/>
        <w:ind w:left="120" w:hanging="120"/>
      </w:pPr>
      <w:r>
        <w:t xml:space="preserve">COVID-19 precautions, opt-out, medical device, vaccine, and testing requirements - </w:t>
      </w:r>
      <w:r>
        <w:t xml:space="preserve"> </w:t>
      </w:r>
      <w:r>
        <w:t xml:space="preserve">HB  92</w:t>
      </w:r>
    </w:p>
    <w:p>
      <w:pPr>
        <w:pStyle w:val="RecordBase"/>
        <w:ind w:left="120" w:hanging="120"/>
      </w:pPr>
      <w:r>
        <w:t xml:space="preserve">Department for Medicaid Services, reporting requirement - </w:t>
      </w:r>
      <w:r>
        <w:t xml:space="preserve"> </w:t>
      </w:r>
      <w:r>
        <w:t xml:space="preserve">SJR 54</w:t>
      </w:r>
    </w:p>
    <w:p>
      <w:pPr>
        <w:pStyle w:val="RecordBase"/>
        <w:ind w:left="120" w:hanging="120"/>
      </w:pPr>
      <w:r>
        <w:t xml:space="preserve">Elections - </w:t>
      </w:r>
      <w:r>
        <w:t xml:space="preserve"> </w:t>
      </w:r>
      <w:r>
        <w:t xml:space="preserve">HB  302</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Enforcement prohibition, federal firearm laws, state and local government - </w:t>
      </w:r>
      <w:r>
        <w:t xml:space="preserve"> </w:t>
      </w:r>
      <w:r>
        <w:t xml:space="preserve">HB  159</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General Assembly, Government Contract Review Committee - </w:t>
      </w:r>
      <w:r>
        <w:t xml:space="preserve"> </w:t>
      </w:r>
      <w:r>
        <w:t xml:space="preserve">HB  329</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July 1, 2023 - </w:t>
      </w:r>
      <w:r>
        <w:t xml:space="preserve"> </w:t>
      </w:r>
      <w:r>
        <w:t xml:space="preserve">HB  146</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Education, Commissioner of Education, appointment subject to Senate confirmation - </w:t>
      </w:r>
      <w:r>
        <w:t xml:space="preserve"> </w:t>
      </w:r>
      <w:r>
        <w:t xml:space="preserve">SB  107</w:t>
      </w:r>
      <w:r>
        <w:t xml:space="preserve">: </w:t>
      </w:r>
      <w:r>
        <w:t xml:space="preserve">SCS</w:t>
      </w:r>
    </w:p>
    <w:p>
      <w:pPr>
        <w:pStyle w:val="RecordBase"/>
        <w:ind w:left="240" w:hanging="192"/>
      </w:pPr>
      <w:r>
        <w:t xml:space="preserve"> contribution trust fund - </w:t>
      </w:r>
      <w:r>
        <w:t xml:space="preserve"> </w:t>
      </w:r>
      <w:r>
        <w:t xml:space="preserve">HB  257</w:t>
      </w:r>
    </w:p>
    <w:p>
      <w:pPr>
        <w:pStyle w:val="RecordBase"/>
        <w:ind w:left="240" w:hanging="192"/>
      </w:pPr>
      <w:r>
        <w:t xml:space="preserve"> healthcare workforce investment fund, establishing - </w:t>
      </w:r>
      <w:r>
        <w:t xml:space="preserve"> </w:t>
      </w:r>
      <w:r>
        <w:t xml:space="preserve">SB  105</w:t>
      </w:r>
      <w:r>
        <w:t xml:space="preserve">;</w:t>
      </w:r>
      <w:r>
        <w:t xml:space="preserve"> </w:t>
      </w:r>
      <w:r>
        <w:t xml:space="preserve">HB  200</w:t>
      </w:r>
    </w:p>
    <w:p>
      <w:pPr>
        <w:pStyle w:val="RecordBase"/>
        <w:ind w:left="120" w:hanging="120"/>
      </w:pPr>
      <w:r>
        <w:t xml:space="preserve">Labor Cabinet, employer-employee relationship, nullification of 803 KAR 1:006 - </w:t>
      </w:r>
      <w:r>
        <w:t xml:space="preserve"> </w:t>
      </w:r>
      <w:r>
        <w:t xml:space="preserve">SB  65</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Service Commission, retirement of electric generating units, authorization - </w:t>
      </w:r>
      <w:r>
        <w:t xml:space="preserve"> </w:t>
      </w:r>
      <w:r>
        <w:t xml:space="preserve">SB  4</w:t>
      </w:r>
    </w:p>
    <w:p>
      <w:pPr>
        <w:pStyle w:val="RecordBase"/>
        <w:ind w:left="120" w:hanging="120"/>
      </w:pPr>
      <w:r>
        <w:t xml:space="preserve">Relief funds, report and analysis, establishment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Sales and use tax, tax incentive increase, Kentucky Economic Development Finance Authority - </w:t>
      </w:r>
      <w:r>
        <w:t xml:space="preserve"> </w:t>
      </w:r>
      <w:r>
        <w:t xml:space="preserve">HB  363</w:t>
      </w:r>
    </w:p>
    <w:p>
      <w:pPr>
        <w:pStyle w:val="RecordBase"/>
        <w:ind w:left="120" w:hanging="120"/>
      </w:pPr>
      <w:r>
        <w:t xml:space="preserve">School materials, harmful to minors, complaint process - </w:t>
      </w:r>
      <w:r>
        <w:t xml:space="preserve"> </w:t>
      </w:r>
      <w:r>
        <w:t xml:space="preserve">SB  5</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repeal provisions of 2021 RS HB 258 relating to new teacher benefits - </w:t>
      </w:r>
      <w:r>
        <w:t xml:space="preserve"> </w:t>
      </w:r>
      <w:r>
        <w:t xml:space="preserve">HB  126</w:t>
      </w:r>
    </w:p>
    <w:p>
      <w:pPr>
        <w:pStyle w:val="RecordBase"/>
        <w:ind w:left="120" w:hanging="120"/>
      </w:pPr>
      <w:r>
        <w:t xml:space="preserve">Tik</w:t>
      </w:r>
    </w:p>
    <w:p>
      <w:pPr>
        <w:pStyle w:val="RecordBase"/>
        <w:ind w:left="240" w:hanging="192"/>
      </w:pPr>
      <w:r>
        <w:t xml:space="preserve"> Tok app, public agency, prohibition on use - </w:t>
      </w:r>
      <w:r>
        <w:t xml:space="preserve"> </w:t>
      </w:r>
      <w:r>
        <w:t xml:space="preserve">HB  155</w:t>
      </w:r>
    </w:p>
    <w:p>
      <w:pPr>
        <w:pStyle w:val="RecordBase"/>
        <w:ind w:left="240" w:hanging="192"/>
      </w:pPr>
      <w:r>
        <w:t xml:space="preserve"> 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Venue, change, in specified actions - </w:t>
      </w:r>
      <w:r>
        <w:t xml:space="preserve"> </w:t>
      </w:r>
      <w:r>
        <w:t xml:space="preserve">SB  126</w:t>
      </w:r>
    </w:p>
    <w:p>
      <w:pPr>
        <w:pStyle w:val="RecordBase"/>
        <w:ind w:left="120" w:hanging="120"/>
      </w:pPr>
      <w:r>
        <w:t xml:space="preserve">Volunteer firefighters, unemployment insurance, reimbursments, exclusion from - </w:t>
      </w:r>
      <w:r>
        <w:t xml:space="preserve"> </w:t>
      </w:r>
      <w:r>
        <w:t xml:space="preserve">HB  80</w:t>
        <w:br/>
      </w:r>
    </w:p>
    <w:p>
      <w:pPr>
        <w:pStyle w:val="RecordHeading3"/>
      </w:pPr>
      <w:r>
        <w:rPr>
          <w:b/>
        </w:rPr>
        <w:t xml:space="preserve">Elections and Voting</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Candidacy, eligibility - </w:t>
      </w:r>
      <w:r>
        <w:t xml:space="preserve"> </w:t>
      </w:r>
      <w:r>
        <w:t xml:space="preserve">HB  302</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Candidates, vacancy, nomination to fill - </w:t>
      </w:r>
      <w:r>
        <w:t xml:space="preserve"> </w:t>
      </w:r>
      <w:r>
        <w:t xml:space="preserve">HB  302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240" w:hanging="192"/>
      </w:pPr>
      <w:r>
        <w:t xml:space="preserve"> amendment, restoration of voting rights and prohibitions, proposal - </w:t>
      </w:r>
      <w:r>
        <w:t xml:space="preserve"> </w:t>
      </w:r>
      <w:r>
        <w:t xml:space="preserve">HB  250</w:t>
      </w:r>
    </w:p>
    <w:p>
      <w:pPr>
        <w:pStyle w:val="RecordBase"/>
        <w:ind w:left="120" w:hanging="120"/>
      </w:pPr>
      <w:r>
        <w:t xml:space="preserve">County judge/executive, unexpired term, procedure to fill vacancy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Paper filing of campaign finance reports to the registry, candidates and entities - </w:t>
      </w:r>
      <w:r>
        <w:t xml:space="preserve"> </w:t>
      </w:r>
      <w:r>
        <w:t xml:space="preserve">SB  18</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Precinct consolidation, requirements - </w:t>
      </w:r>
      <w:r>
        <w:t xml:space="preserve"> </w:t>
      </w:r>
      <w:r>
        <w:t xml:space="preserve">HB  302</w:t>
      </w:r>
    </w:p>
    <w:p>
      <w:pPr>
        <w:pStyle w:val="RecordBase"/>
        <w:ind w:left="120" w:hanging="120"/>
      </w:pPr>
      <w:r>
        <w:t xml:space="preserve">Prohibited acts, electioneering, in-person absentee voting, election officer training - </w:t>
      </w:r>
      <w:r>
        <w:t xml:space="preserve"> </w:t>
      </w:r>
      <w:r>
        <w:t xml:space="preserve">HB  302</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Public charter school, board of directors, election - </w:t>
      </w:r>
      <w:r>
        <w:t xml:space="preserve"> </w:t>
      </w:r>
      <w:r>
        <w:t xml:space="preserve">HB  131</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Registration, comprehensive report, requirements - </w:t>
      </w:r>
      <w:r>
        <w:t xml:space="preserve"> </w:t>
      </w:r>
      <w:r>
        <w:t xml:space="preserve">HB  230</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Risk-limiting audit, certification of results, procedures - </w:t>
      </w:r>
      <w:r>
        <w:t xml:space="preserve"> </w:t>
      </w:r>
      <w:r>
        <w:t xml:space="preserve">SB  23</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State Board, directors, appointment - </w:t>
      </w:r>
      <w:r>
        <w:t xml:space="preserve"> </w:t>
      </w:r>
      <w:r>
        <w:t xml:space="preserve">HB  163</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Voter registration, name removal, deadline - </w:t>
      </w:r>
      <w:r>
        <w:t xml:space="preserve"> </w:t>
      </w:r>
      <w:r>
        <w:t xml:space="preserve">HB  358</w:t>
      </w:r>
    </w:p>
    <w:p>
      <w:pPr>
        <w:pStyle w:val="RecordBase"/>
        <w:ind w:left="120" w:hanging="120"/>
      </w:pPr>
      <w:r>
        <w:t xml:space="preserve">Voting</w:t>
      </w:r>
    </w:p>
    <w:p>
      <w:pPr>
        <w:pStyle w:val="RecordBase"/>
        <w:ind w:left="240" w:hanging="192"/>
      </w:pPr>
      <w:r>
        <w:t xml:space="preserve"> locations, payment - </w:t>
      </w:r>
      <w:r>
        <w:t xml:space="preserve"> </w:t>
      </w:r>
      <w:r>
        <w:t xml:space="preserve">HB  163</w:t>
      </w:r>
    </w:p>
    <w:p>
      <w:pPr>
        <w:pStyle w:val="RecordBase"/>
        <w:ind w:left="240" w:hanging="192"/>
      </w:pPr>
      <w:r>
        <w:t xml:space="preserve"> rights for felons, constitutional amendment - </w:t>
      </w:r>
      <w:r>
        <w:t xml:space="preserve"> </w:t>
      </w:r>
      <w:r>
        <w:t xml:space="preserve">SB  164</w:t>
        <w:br/>
      </w:r>
    </w:p>
    <w:p>
      <w:pPr>
        <w:pStyle w:val="RecordHeading3"/>
      </w:pPr>
      <w:r>
        <w:rPr>
          <w:b/>
        </w:rPr>
        <w:t xml:space="preserve">Electricians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Emergency Medical Services</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Drug overdose, definition, layperson requirement, removal - </w:t>
      </w:r>
      <w:r>
        <w:t xml:space="preserve"> </w:t>
      </w:r>
      <w:r>
        <w:t xml:space="preserve">HB  292</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Medicaid waiver, plan - </w:t>
      </w:r>
      <w:r>
        <w:t xml:space="preserve"> </w:t>
      </w:r>
      <w:r>
        <w:t xml:space="preserve">HJR 38</w:t>
      </w:r>
    </w:p>
    <w:p>
      <w:pPr>
        <w:pStyle w:val="RecordBase"/>
        <w:ind w:left="120" w:hanging="120"/>
      </w:pPr>
      <w:r>
        <w:t xml:space="preserve">Portable automated external defibrillators, public school buildings and events, requirement for - </w:t>
      </w:r>
      <w:r>
        <w:t xml:space="preserve"> </w:t>
      </w:r>
      <w:r>
        <w:t xml:space="preserve">HB  331</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Energy</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Nuclear Energy Development Working Group, establishment, duties, report - </w:t>
      </w:r>
      <w:r>
        <w:t xml:space="preserve"> </w:t>
      </w:r>
      <w:r>
        <w:t xml:space="preserve">SJR 79</w:t>
      </w:r>
    </w:p>
    <w:p>
      <w:pPr>
        <w:pStyle w:val="RecordBase"/>
        <w:ind w:left="120" w:hanging="120"/>
      </w:pPr>
      <w:r>
        <w:t xml:space="preserve">Utilities, electric generating units, retirement - </w:t>
      </w:r>
      <w:r>
        <w:t xml:space="preserve"> </w:t>
      </w:r>
      <w:r>
        <w:t xml:space="preserve">SB  4</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Engineers and Surveyors</w:t>
      </w:r>
    </w:p>
    <w:p>
      <w:pPr>
        <w:pStyle w:val="RecordBase"/>
        <w:ind w:left="120" w:hanging="120"/>
      </w:pPr>
      <w:r>
        <w:t xml:space="preserve">Accreditation, ETAC, acceptance for PPE Exam - </w:t>
      </w:r>
      <w:r>
        <w:t xml:space="preserve"> </w:t>
      </w:r>
      <w:r>
        <w:t xml:space="preserve">HB  291</w:t>
        <w:br/>
      </w:r>
    </w:p>
    <w:p>
      <w:pPr>
        <w:pStyle w:val="RecordHeading3"/>
      </w:pPr>
      <w:r>
        <w:rPr>
          <w:b/>
        </w:rPr>
        <w:t xml:space="preserve">Environment and Conservation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Lead testing, residential sale or lease property, requirements - </w:t>
      </w:r>
      <w:r>
        <w:t xml:space="preserve"> </w:t>
      </w:r>
      <w:r>
        <w:t xml:space="preserve">HB  307</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Nuclear Energy Development Working Group, establishment, duties, report - </w:t>
      </w:r>
      <w:r>
        <w:t xml:space="preserve"> </w:t>
      </w:r>
      <w:r>
        <w:t xml:space="preserve">SJR 79</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br/>
      </w:r>
    </w:p>
    <w:p>
      <w:pPr>
        <w:pStyle w:val="RecordHeading3"/>
      </w:pPr>
      <w:r>
        <w:rPr>
          <w:b/>
        </w:rPr>
        <w:t xml:space="preserve">Ethics</w:t>
      </w:r>
    </w:p>
    <w:p>
      <w:pPr>
        <w:pStyle w:val="RecordBase"/>
        <w:ind w:left="120" w:hanging="120"/>
      </w:pPr>
      <w:r>
        <w:t xml:space="preserve">Legislative, discrimination, ethical misconduct - </w:t>
      </w:r>
      <w:r>
        <w:t xml:space="preserve"> </w:t>
      </w:r>
      <w:r>
        <w:t xml:space="preserve">HB  378</w:t>
      </w:r>
    </w:p>
    <w:p>
      <w:pPr>
        <w:pStyle w:val="RecordBase"/>
        <w:ind w:left="120" w:hanging="120"/>
      </w:pPr>
      <w:r>
        <w:t xml:space="preserve">Legislative Ethics Commission, lobbying, tax dollars, penalties - </w:t>
      </w:r>
      <w:r>
        <w:t xml:space="preserve"> </w:t>
      </w:r>
      <w:r>
        <w:t xml:space="preserve">HB  26</w:t>
      </w:r>
    </w:p>
    <w:p>
      <w:pPr>
        <w:pStyle w:val="RecordBase"/>
        <w:ind w:left="120" w:hanging="120"/>
      </w:pPr>
      <w:r>
        <w:t xml:space="preserve">Legislative, sexual harassment, ethical misconduct - </w:t>
      </w:r>
      <w:r>
        <w:t xml:space="preserve"> </w:t>
      </w:r>
      <w:r>
        <w:t xml:space="preserve">HB  378</w:t>
        <w:br/>
      </w:r>
    </w:p>
    <w:p>
      <w:pPr>
        <w:pStyle w:val="RecordHeading3"/>
      </w:pPr>
      <w:r>
        <w:rPr>
          <w:b/>
        </w:rPr>
        <w:t xml:space="preserve">Federal Laws and Regulations</w:t>
      </w:r>
    </w:p>
    <w:p>
      <w:pPr>
        <w:pStyle w:val="RecordBase"/>
        <w:ind w:left="120" w:hanging="120"/>
      </w:pPr>
      <w:r>
        <w:t xml:space="preserve">Autonomous vehicles, compliance with NHTSA standards - </w:t>
      </w:r>
      <w:r>
        <w:t xml:space="preserve"> </w:t>
      </w:r>
      <w:r>
        <w:t xml:space="preserve">HB  135</w:t>
      </w:r>
    </w:p>
    <w:p>
      <w:pPr>
        <w:pStyle w:val="RecordBase"/>
        <w:ind w:left="120" w:hanging="120"/>
      </w:pPr>
      <w:r>
        <w:t xml:space="preserve">Child Care Assistance Program, eligibility - </w:t>
      </w:r>
      <w:r>
        <w:t xml:space="preserve"> </w:t>
      </w:r>
      <w:r>
        <w:t xml:space="preserve">HB  305</w:t>
      </w:r>
    </w:p>
    <w:p>
      <w:pPr>
        <w:pStyle w:val="RecordBase"/>
        <w:ind w:left="120" w:hanging="120"/>
      </w:pPr>
      <w:r>
        <w:t xml:space="preserve">Committee on Constitutional Enforcement, federal laws, allow review and recommendation - </w:t>
      </w:r>
      <w:r>
        <w:t xml:space="preserve"> </w:t>
      </w:r>
      <w:r>
        <w:t xml:space="preserve">HB  100</w:t>
      </w:r>
    </w:p>
    <w:p>
      <w:pPr>
        <w:pStyle w:val="RecordBase"/>
        <w:ind w:left="120" w:hanging="120"/>
      </w:pPr>
      <w:r>
        <w:t xml:space="preserve">Daylight Saving Time for Kentucky, year-round, Congressional approval, authorization - </w:t>
      </w:r>
      <w:r>
        <w:t xml:space="preserve"> </w:t>
      </w:r>
      <w:r>
        <w:t xml:space="preserve">HB  77</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by state and local government, prohibition - </w:t>
      </w:r>
      <w:r>
        <w:t xml:space="preserve"> </w:t>
      </w:r>
      <w:r>
        <w:t xml:space="preserve">HB  159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Hospital rate improvement programs, authorization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Jones Act, support - </w:t>
      </w:r>
      <w:r>
        <w:t xml:space="preserve"> </w:t>
      </w:r>
      <w:r>
        <w:t xml:space="preserve">HCR 5</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Medicare supplement insurance, requirements - </w:t>
      </w:r>
      <w:r>
        <w:t xml:space="preserve"> </w:t>
      </w:r>
      <w:r>
        <w:t xml:space="preserve">HB  345</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Mental health wellness examination coverage, parity requirements, compliance with federal law - </w:t>
      </w:r>
      <w:r>
        <w:t xml:space="preserve"> </w:t>
      </w:r>
      <w:r>
        <w:t xml:space="preserve">HB  208</w:t>
      </w:r>
    </w:p>
    <w:p>
      <w:pPr>
        <w:pStyle w:val="RecordBase"/>
        <w:ind w:left="120" w:hanging="120"/>
      </w:pPr>
      <w:r>
        <w:t xml:space="preserve">National Guard Youth Challenge Program, state participation - </w:t>
      </w:r>
      <w:r>
        <w:t xml:space="preserve"> </w:t>
      </w:r>
      <w:r>
        <w:t xml:space="preserve">HB  244</w:t>
      </w:r>
    </w:p>
    <w:p>
      <w:pPr>
        <w:pStyle w:val="RecordBase"/>
        <w:ind w:left="120" w:hanging="120"/>
      </w:pPr>
      <w:r>
        <w:t xml:space="preserve">Pharmacy-related insurance trade practices, compliance with federal law - </w:t>
      </w:r>
      <w:r>
        <w:t xml:space="preserve"> </w:t>
      </w:r>
      <w:r>
        <w:t xml:space="preserve">SB  149</w:t>
      </w:r>
      <w:r>
        <w:t xml:space="preserve">;</w:t>
      </w:r>
      <w:r>
        <w:t xml:space="preserve"> </w:t>
      </w:r>
      <w:r>
        <w:t xml:space="preserve">HB  350</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Water quality standards, bioaccumulative chemicals of concern, wastewater discharges - </w:t>
      </w:r>
      <w:r>
        <w:t xml:space="preserve"> </w:t>
      </w:r>
      <w:r>
        <w:t xml:space="preserve">HB  160</w:t>
        <w:br/>
      </w:r>
    </w:p>
    <w:p>
      <w:pPr>
        <w:pStyle w:val="RecordHeading3"/>
      </w:pPr>
      <w:r>
        <w:rPr>
          <w:b/>
        </w:rPr>
        <w:t xml:space="preserve">Fees</w:t>
      </w:r>
    </w:p>
    <w:p>
      <w:pPr>
        <w:pStyle w:val="RecordBase"/>
        <w:ind w:left="120" w:hanging="120"/>
      </w:pPr>
      <w:r>
        <w:t xml:space="preserve">Consolidated local government, county clerk, collection authority - </w:t>
      </w:r>
      <w:r>
        <w:t xml:space="preserve"> </w:t>
      </w:r>
      <w:r>
        <w:t xml:space="preserve">SB  52</w:t>
      </w:r>
    </w:p>
    <w:p>
      <w:pPr>
        <w:pStyle w:val="RecordBase"/>
        <w:ind w:left="120" w:hanging="120"/>
      </w:pPr>
      <w:r>
        <w:t xml:space="preserve">Constables, services, establishment - </w:t>
      </w:r>
      <w:r>
        <w:t xml:space="preserve"> </w:t>
      </w:r>
      <w:r>
        <w:t xml:space="preserve">HB  372</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Heirs property research fund, county clerk fee increase, recording and indexing - </w:t>
      </w:r>
      <w:r>
        <w:t xml:space="preserve"> </w:t>
      </w:r>
      <w:r>
        <w:t xml:space="preserve">SB  86</w:t>
      </w:r>
    </w:p>
    <w:p>
      <w:pPr>
        <w:pStyle w:val="RecordBase"/>
        <w:ind w:left="120" w:hanging="120"/>
      </w:pPr>
      <w:r>
        <w:t xml:space="preserve">Hunting and fishing license, driver's license, disabled veteran exemption - </w:t>
      </w:r>
      <w:r>
        <w:t xml:space="preserve"> </w:t>
      </w:r>
      <w:r>
        <w:t xml:space="preserve">HB  25</w:t>
      </w:r>
    </w:p>
    <w:p>
      <w:pPr>
        <w:pStyle w:val="RecordBase"/>
        <w:ind w:left="120" w:hanging="120"/>
      </w:pPr>
      <w:r>
        <w:t xml:space="preserve">Kentucky Board of Licensure for Professional Music Therapists, establishment - </w:t>
      </w:r>
      <w:r>
        <w:t xml:space="preserve"> </w:t>
      </w:r>
      <w:r>
        <w:t xml:space="preserve">SB  14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Licensing</w:t>
      </w:r>
    </w:p>
    <w:p>
      <w:pPr>
        <w:pStyle w:val="RecordBase"/>
        <w:ind w:left="240" w:hanging="192"/>
      </w:pPr>
      <w:r>
        <w:t xml:space="preserve"> application, nonrecourse consumer legal funding - </w:t>
      </w:r>
      <w:r>
        <w:t xml:space="preserve"> </w:t>
      </w:r>
      <w:r>
        <w:t xml:space="preserve">HB  224</w:t>
      </w:r>
    </w:p>
    <w:p>
      <w:pPr>
        <w:pStyle w:val="RecordBase"/>
        <w:ind w:left="240" w:hanging="192"/>
      </w:pPr>
      <w:r>
        <w:t xml:space="preserve"> fee structure, ABC to study - </w:t>
      </w:r>
      <w:r>
        <w:t xml:space="preserve"> </w:t>
      </w:r>
      <w:r>
        <w:t xml:space="preserve">SJR 12</w:t>
      </w:r>
    </w:p>
    <w:p>
      <w:pPr>
        <w:pStyle w:val="RecordBase"/>
        <w:ind w:left="120" w:hanging="120"/>
      </w:pPr>
      <w:r>
        <w:t xml:space="preserve">Motor vehicle registration, reinstatement fee - </w:t>
      </w:r>
      <w:r>
        <w:t xml:space="preserve"> </w:t>
      </w:r>
      <w:r>
        <w:t xml:space="preserve">SB  157</w:t>
      </w:r>
    </w:p>
    <w:p>
      <w:pPr>
        <w:pStyle w:val="RecordBase"/>
        <w:ind w:left="120" w:hanging="120"/>
      </w:pPr>
      <w:r>
        <w:t xml:space="preserve">Nonresident commercial driver's license skills testing, $150 - </w:t>
      </w:r>
      <w:r>
        <w:t xml:space="preserve"> </w:t>
      </w:r>
      <w:r>
        <w:t xml:space="preserve">HB  320</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Specialty courts, collection - </w:t>
      </w:r>
      <w:r>
        <w:t xml:space="preserve"> </w:t>
      </w:r>
      <w:r>
        <w:t xml:space="preserve">HB  263</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Fiduciaries</w:t>
      </w:r>
    </w:p>
    <w:p>
      <w:pPr>
        <w:pStyle w:val="RecordBase"/>
        <w:ind w:left="120" w:hanging="120"/>
      </w:pPr>
      <w:r>
        <w:t xml:space="preserve">State-administered</w:t>
      </w:r>
    </w:p>
    <w:p>
      <w:pPr>
        <w:pStyle w:val="RecordBase"/>
        <w:ind w:left="240" w:hanging="192"/>
      </w:pPr>
      <w:r>
        <w:t xml:space="preserve"> retirement systems, definition - </w:t>
      </w:r>
      <w:r>
        <w:t xml:space="preserve"> </w:t>
      </w:r>
      <w:r>
        <w:t xml:space="preserve">SB  166</w:t>
      </w:r>
    </w:p>
    <w:p>
      <w:pPr>
        <w:pStyle w:val="RecordBase"/>
        <w:ind w:left="240" w:hanging="192"/>
      </w:pPr>
      <w:r>
        <w:t xml:space="preserve"> retirement systems, definitions and duties - </w:t>
      </w:r>
      <w:r>
        <w:t xml:space="preserve"> </w:t>
      </w:r>
      <w:r>
        <w:t xml:space="preserve">HB  236</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Financial Responsibility</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Kentucky Financial Empowerment Commission, membership - </w:t>
      </w:r>
      <w:r>
        <w:t xml:space="preserve"> </w:t>
      </w:r>
      <w:r>
        <w:t xml:space="preserve">HB  354</w:t>
      </w:r>
    </w:p>
    <w:p>
      <w:pPr>
        <w:pStyle w:val="RecordBase"/>
        <w:ind w:left="120" w:hanging="120"/>
      </w:pPr>
      <w:r>
        <w:t xml:space="preserve">Tax incentive increase, Kentucky Economic Development Finance Authority - </w:t>
      </w:r>
      <w:r>
        <w:t xml:space="preserve"> </w:t>
      </w:r>
      <w:r>
        <w:t xml:space="preserve">HB  363</w:t>
        <w:br/>
      </w:r>
    </w:p>
    <w:p>
      <w:pPr>
        <w:pStyle w:val="RecordHeading3"/>
      </w:pPr>
      <w:r>
        <w:rPr>
          <w:b/>
        </w:rPr>
        <w:t xml:space="preserve">Fire Prevention</w:t>
      </w:r>
    </w:p>
    <w:p>
      <w:pPr>
        <w:pStyle w:val="RecordBase"/>
        <w:ind w:left="120" w:hanging="120"/>
      </w:pPr>
      <w:r>
        <w:t xml:space="preserve">National Burn Awareness Week, recognizing - </w:t>
      </w:r>
      <w:r>
        <w:t xml:space="preserve"> </w:t>
      </w:r>
      <w:r>
        <w:t xml:space="preserve">SR  59</w:t>
        <w:br/>
      </w:r>
    </w:p>
    <w:p>
      <w:pPr>
        <w:pStyle w:val="RecordHeading3"/>
      </w:pPr>
      <w:r>
        <w:rPr>
          <w:b/>
        </w:rPr>
        <w:t xml:space="preserve">Firearms and Weapons</w:t>
      </w:r>
    </w:p>
    <w:p>
      <w:pPr>
        <w:pStyle w:val="RecordBase"/>
        <w:ind w:left="120" w:hanging="120"/>
      </w:pPr>
      <w:r>
        <w:t xml:space="preserve">Confiscated, required destruction - </w:t>
      </w:r>
      <w:r>
        <w:t xml:space="preserve"> </w:t>
      </w:r>
      <w:r>
        <w:t xml:space="preserve">SB  168</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prohibition, state and local government - </w:t>
      </w:r>
      <w:r>
        <w:t xml:space="preserve"> </w:t>
      </w:r>
      <w:r>
        <w:t xml:space="preserve">HB  159</w:t>
      </w:r>
    </w:p>
    <w:p>
      <w:pPr>
        <w:pStyle w:val="RecordBase"/>
        <w:ind w:left="120" w:hanging="120"/>
      </w:pPr>
      <w:r>
        <w:t xml:space="preserve">Firearm safes,  firearm safety courses, and firearm safety devices, sales and use tax, exemption - </w:t>
      </w:r>
      <w:r>
        <w:t xml:space="preserve"> </w:t>
      </w:r>
      <w:r>
        <w:t xml:space="preserve">HB  335</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31</w:t>
      </w:r>
    </w:p>
    <w:p>
      <w:pPr>
        <w:pStyle w:val="RecordBase"/>
        <w:ind w:left="240" w:hanging="192"/>
      </w:pPr>
      <w:r>
        <w:t xml:space="preserve"> postsecondary institutions, power to regulate concealed carry, repeal - </w:t>
      </w:r>
      <w:r>
        <w:t xml:space="preserve"> </w:t>
      </w:r>
      <w:r>
        <w:t xml:space="preserve">HB  138</w:t>
      </w:r>
    </w:p>
    <w:p>
      <w:pPr>
        <w:pStyle w:val="RecordBase"/>
        <w:ind w:left="120" w:hanging="120"/>
      </w:pPr>
      <w:r>
        <w:t xml:space="preserve">Purchases with revolving line of credit, tracking and other activities, prohibition - </w:t>
      </w:r>
      <w:r>
        <w:t xml:space="preserve"> </w:t>
      </w:r>
      <w:r>
        <w:t xml:space="preserve">HB  221</w:t>
      </w:r>
    </w:p>
    <w:p>
      <w:pPr>
        <w:pStyle w:val="RecordBase"/>
        <w:ind w:left="120" w:hanging="120"/>
      </w:pPr>
      <w:r>
        <w:t xml:space="preserve">School property, sign notification requirement, removal - </w:t>
      </w:r>
      <w:r>
        <w:t xml:space="preserve"> </w:t>
      </w:r>
      <w:r>
        <w:t xml:space="preserve">SB  31</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138</w:t>
      </w:r>
    </w:p>
    <w:p>
      <w:pPr>
        <w:pStyle w:val="RecordBase"/>
        <w:ind w:left="240" w:hanging="192"/>
      </w:pPr>
      <w:r>
        <w:t xml:space="preserve"> and local governments, authority to limit concealed weapons in buildings, repeal - </w:t>
      </w:r>
      <w:r>
        <w:t xml:space="preserve"> </w:t>
      </w:r>
      <w:r>
        <w:t xml:space="preserve">SB  31</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Urban-county and consolidated local governments, regulation authority - </w:t>
      </w:r>
      <w:r>
        <w:t xml:space="preserve"> </w:t>
      </w:r>
      <w:r>
        <w:t xml:space="preserve">SB  84</w:t>
        <w:br/>
      </w:r>
    </w:p>
    <w:p>
      <w:pPr>
        <w:pStyle w:val="RecordHeading3"/>
      </w:pPr>
      <w:r>
        <w:rPr>
          <w:b/>
        </w:rPr>
        <w:t xml:space="preserve">Firefighters and Fire Departments</w:t>
      </w:r>
    </w:p>
    <w:p>
      <w:pPr>
        <w:pStyle w:val="RecordBase"/>
        <w:ind w:left="120" w:hanging="120"/>
      </w:pPr>
      <w:r>
        <w:t xml:space="preserve">City of Lancaster, fire department substation - </w:t>
      </w:r>
      <w:r>
        <w:t xml:space="preserve"> </w:t>
      </w:r>
      <w:r>
        <w:t xml:space="preserve">HB  89</w:t>
      </w:r>
    </w:p>
    <w:p>
      <w:pPr>
        <w:pStyle w:val="RecordBase"/>
        <w:ind w:left="120" w:hanging="120"/>
      </w:pPr>
      <w:r>
        <w:t xml:space="preserve">Combat sports, amateur events - </w:t>
      </w:r>
      <w:r>
        <w:t xml:space="preserve"> </w:t>
      </w:r>
      <w:r>
        <w:t xml:space="preserve">SB  131</w:t>
      </w:r>
    </w:p>
    <w:p>
      <w:pPr>
        <w:pStyle w:val="RecordBase"/>
        <w:ind w:left="120" w:hanging="120"/>
      </w:pPr>
      <w:r>
        <w:t xml:space="preserve">Fire</w:t>
      </w:r>
    </w:p>
    <w:p>
      <w:pPr>
        <w:pStyle w:val="RecordBase"/>
        <w:ind w:left="240" w:hanging="192"/>
      </w:pPr>
      <w:r>
        <w:t xml:space="preserve"> chiefs, gender-neutral language - </w:t>
      </w:r>
      <w:r>
        <w:t xml:space="preserve"> </w:t>
      </w:r>
      <w:r>
        <w:t xml:space="preserve">HB  359</w:t>
      </w:r>
    </w:p>
    <w:p>
      <w:pPr>
        <w:pStyle w:val="RecordBase"/>
        <w:ind w:left="240" w:hanging="192"/>
      </w:pPr>
      <w:r>
        <w:t xml:space="preserve"> investigators, investigate crimes under KRS Chapter 513 - </w:t>
      </w:r>
      <w:r>
        <w:t xml:space="preserve"> </w:t>
      </w:r>
      <w:r>
        <w:t xml:space="preserve">HB  373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Stress injuries, treatment - </w:t>
      </w:r>
      <w:r>
        <w:t xml:space="preserve"> </w:t>
      </w:r>
      <w:r>
        <w:t xml:space="preserve">HB  52</w:t>
      </w:r>
    </w:p>
    <w:p>
      <w:pPr>
        <w:pStyle w:val="RecordBase"/>
        <w:ind w:left="120" w:hanging="120"/>
      </w:pPr>
      <w:r>
        <w:t xml:space="preserve">Volunteer</w:t>
      </w:r>
    </w:p>
    <w:p>
      <w:pPr>
        <w:pStyle w:val="RecordBase"/>
        <w:ind w:left="240" w:hanging="192"/>
      </w:pPr>
      <w:r>
        <w:t xml:space="preserve"> firefighters, income tax credit - </w:t>
      </w:r>
      <w:r>
        <w:t xml:space="preserve"> </w:t>
      </w:r>
      <w:r>
        <w:t xml:space="preserve">HB  193</w:t>
      </w:r>
    </w:p>
    <w:p>
      <w:pPr>
        <w:pStyle w:val="RecordBase"/>
        <w:ind w:left="240" w:hanging="192"/>
      </w:pPr>
      <w:r>
        <w:t xml:space="preserve"> firefighters, unemployment insurance, reimbursments, exclusion from - </w:t>
      </w:r>
      <w:r>
        <w:t xml:space="preserve"> </w:t>
      </w:r>
      <w:r>
        <w:t xml:space="preserve">HB  80</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Fiscal Note</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 income tax rate reductions - </w:t>
      </w:r>
      <w:r>
        <w:t xml:space="preserve"> </w:t>
      </w:r>
      <w:r>
        <w:t xml:space="preserve">HB  1</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Kindergarten, full day of instruction - </w:t>
      </w:r>
      <w:r>
        <w:t xml:space="preserve"> </w:t>
      </w:r>
      <w:r>
        <w:t xml:space="preserve">HB  17</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Prevailing wage, public works, creating - </w:t>
      </w:r>
      <w:r>
        <w:t xml:space="preserve"> </w:t>
      </w:r>
      <w:r>
        <w:t xml:space="preserve">HB  366</w:t>
      </w:r>
    </w:p>
    <w:p>
      <w:pPr>
        <w:pStyle w:val="RecordBase"/>
        <w:ind w:left="120" w:hanging="120"/>
      </w:pPr>
      <w:r>
        <w:t xml:space="preserve">Relief funds, report and analysis, establishment - </w:t>
      </w:r>
      <w:r>
        <w:t xml:space="preserve"> </w:t>
      </w:r>
      <w:r>
        <w:t xml:space="preserve">SB  99</w:t>
      </w:r>
    </w:p>
    <w:p>
      <w:pPr>
        <w:pStyle w:val="RecordBase"/>
        <w:ind w:left="120" w:hanging="120"/>
      </w:pPr>
      <w:r>
        <w:t xml:space="preserve">School fiscal impact statement, requirement - </w:t>
      </w:r>
      <w:r>
        <w:t xml:space="preserve"> </w:t>
      </w:r>
      <w:r>
        <w:t xml:space="preserve">HB  227</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Fish and Wildlife</w:t>
      </w:r>
    </w:p>
    <w:p>
      <w:pPr>
        <w:pStyle w:val="RecordBase"/>
        <w:ind w:left="120" w:hanging="120"/>
      </w:pPr>
      <w:r>
        <w:t xml:space="preserve">Hunting and fishing license requirements, disabled veteran exemption - </w:t>
      </w:r>
      <w:r>
        <w:t xml:space="preserve"> </w:t>
      </w:r>
      <w:r>
        <w:t xml:space="preserve">HB  25</w:t>
        <w:br/>
      </w:r>
    </w:p>
    <w:p>
      <w:pPr>
        <w:pStyle w:val="RecordHeading3"/>
      </w:pPr>
      <w:r>
        <w:rPr>
          <w:b/>
        </w:rPr>
        <w:t xml:space="preserve">Flood Control and Flooding</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Foods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Poultry, exemptions, farmers, sales, Poultry Products Inspection Act - </w:t>
      </w:r>
      <w:r>
        <w:t xml:space="preserve"> </w:t>
      </w:r>
      <w:r>
        <w:t xml:space="preserve">HB  117</w:t>
        <w:br/>
      </w:r>
    </w:p>
    <w:p>
      <w:pPr>
        <w:pStyle w:val="RecordHeading3"/>
      </w:pPr>
      <w:r>
        <w:rPr>
          <w:b/>
        </w:rPr>
        <w:t xml:space="preserve">Forests and Forestry</w:t>
      </w:r>
    </w:p>
    <w:p>
      <w:pPr>
        <w:pStyle w:val="RecordBase"/>
        <w:ind w:left="120" w:hanging="120"/>
      </w:pPr>
      <w:r>
        <w:t xml:space="preserve">Healthy soil practices, Division of Conservation, requirements for director - </w:t>
      </w:r>
      <w:r>
        <w:t xml:space="preserve"> </w:t>
      </w:r>
      <w:r>
        <w:t xml:space="preserve">HB  94</w:t>
        <w:br/>
      </w:r>
    </w:p>
    <w:p>
      <w:pPr>
        <w:pStyle w:val="RecordHeading3"/>
      </w:pPr>
      <w:r>
        <w:rPr>
          <w:b/>
        </w:rPr>
        <w:t xml:space="preserve">Fuel</w:t>
      </w:r>
    </w:p>
    <w:p>
      <w:pPr>
        <w:pStyle w:val="RecordBase"/>
        <w:ind w:left="120" w:hanging="120"/>
      </w:pPr>
      <w:r>
        <w:t xml:space="preserve">Fossil-fired electric generating units, retirement - </w:t>
      </w:r>
      <w:r>
        <w:t xml:space="preserve"> </w:t>
      </w:r>
      <w:r>
        <w:t xml:space="preserve">SB  4</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Gambling</w:t>
      </w:r>
    </w:p>
    <w:p>
      <w:pPr>
        <w:pStyle w:val="RecordBase"/>
        <w:ind w:left="120" w:hanging="120"/>
      </w:pPr>
      <w:r>
        <w:t xml:space="preserve">Charitable gaming, bank deposits - </w:t>
      </w:r>
      <w:r>
        <w:t xml:space="preserve"> </w:t>
      </w:r>
      <w:r>
        <w:t xml:space="preserve">HB  287</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Kentucky problem gambling assistance account, establishment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Sports wagering - </w:t>
      </w:r>
      <w:r>
        <w:t xml:space="preserve"> </w:t>
      </w:r>
      <w:r>
        <w:t xml:space="preserve">SB  73</w:t>
      </w:r>
      <w:r>
        <w:t xml:space="preserve">;</w:t>
      </w:r>
      <w:r>
        <w:t xml:space="preserve"> </w:t>
      </w:r>
      <w:r>
        <w:t xml:space="preserve">HB  106</w:t>
        <w:br/>
      </w:r>
    </w:p>
    <w:p>
      <w:pPr>
        <w:pStyle w:val="RecordHeading3"/>
      </w:pPr>
      <w:r>
        <w:rPr>
          <w:b/>
        </w:rPr>
        <w:t xml:space="preserve">General Assembly</w:t>
      </w:r>
    </w:p>
    <w:p>
      <w:pPr>
        <w:pStyle w:val="RecordBase"/>
        <w:ind w:left="120" w:hanging="120"/>
      </w:pPr>
      <w:r>
        <w:t xml:space="preserve">Adjournment, 2023 Session until February 7, 2023 - </w:t>
      </w:r>
      <w:r>
        <w:t xml:space="preserve"> </w:t>
      </w:r>
      <w:r>
        <w:t xml:space="preserve">HCR 14</w:t>
      </w:r>
      <w:r>
        <w:t xml:space="preserve">;</w:t>
      </w:r>
      <w:r>
        <w:t xml:space="preserve"> </w:t>
      </w:r>
      <w:r>
        <w:t xml:space="preserve">SCR 30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Branch budget recommendation, requirements - </w:t>
      </w:r>
      <w:r>
        <w:t xml:space="preserve"> </w:t>
      </w:r>
      <w:r>
        <w:t xml:space="preserve">HB  259</w:t>
      </w:r>
    </w:p>
    <w:p>
      <w:pPr>
        <w:pStyle w:val="RecordBase"/>
        <w:ind w:left="120" w:hanging="120"/>
      </w:pPr>
      <w:r>
        <w:t xml:space="preserve">Cannabis,</w:t>
      </w:r>
    </w:p>
    <w:p>
      <w:pPr>
        <w:pStyle w:val="RecordBase"/>
        <w:ind w:left="240" w:hanging="192"/>
      </w:pPr>
      <w:r>
        <w:t xml:space="preserve"> regulation - </w:t>
      </w:r>
      <w:r>
        <w:t xml:space="preserve"> </w:t>
      </w:r>
      <w:r>
        <w:t xml:space="preserve">HB  48</w:t>
      </w:r>
    </w:p>
    <w:p>
      <w:pPr>
        <w:pStyle w:val="RecordBase"/>
        <w:ind w:left="240" w:hanging="192"/>
      </w:pPr>
      <w:r>
        <w:t xml:space="preserve"> regulation, medical purposes - </w:t>
      </w:r>
      <w:r>
        <w:t xml:space="preserve"> </w:t>
      </w:r>
      <w:r>
        <w:t xml:space="preserve">SB  78</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240" w:hanging="192"/>
      </w:pPr>
      <w:r>
        <w:t xml:space="preserve"> on Constitutional Enforcement, establishment - </w:t>
      </w:r>
      <w:r>
        <w:t xml:space="preserve"> </w:t>
      </w:r>
      <w:r>
        <w:t xml:space="preserve">HB  100</w:t>
      </w:r>
    </w:p>
    <w:p>
      <w:pPr>
        <w:pStyle w:val="RecordBase"/>
        <w:ind w:left="120" w:hanging="120"/>
      </w:pPr>
      <w:r>
        <w:t xml:space="preserve">Committees, Government Contract Review - </w:t>
      </w:r>
      <w:r>
        <w:t xml:space="preserve"> </w:t>
      </w:r>
      <w:r>
        <w:t xml:space="preserve">HB  329</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Country Music Highway, designations, joint resolution requirement - </w:t>
      </w:r>
      <w:r>
        <w:t xml:space="preserve"> </w:t>
      </w:r>
      <w:r>
        <w:t xml:space="preserve">SB  163</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Ethical misconduct, prohibited behavior - </w:t>
      </w:r>
      <w:r>
        <w:t xml:space="preserve"> </w:t>
      </w:r>
      <w:r>
        <w:t xml:space="preserve">HB  378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10</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p>
    <w:p>
      <w:pPr>
        <w:pStyle w:val="RecordBase"/>
        <w:ind w:left="120" w:hanging="120"/>
      </w:pPr>
      <w:r>
        <w:t xml:space="preserve">House, pastors, invitation - </w:t>
      </w:r>
      <w:r>
        <w:t xml:space="preserve"> </w:t>
      </w:r>
      <w:r>
        <w:t xml:space="preserve">HR  3</w:t>
      </w:r>
    </w:p>
    <w:p>
      <w:pPr>
        <w:pStyle w:val="RecordBase"/>
        <w:ind w:left="120" w:hanging="120"/>
      </w:pPr>
      <w:r>
        <w:t xml:space="preserve">Interim joint committees, outdated references in statutes, corrections - </w:t>
      </w:r>
      <w:r>
        <w:t xml:space="preserve"> </w:t>
      </w:r>
      <w:r>
        <w:t xml:space="preserve">HB  357</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 Product Development Initiative, eligibility, changes - </w:t>
      </w:r>
      <w:r>
        <w:t xml:space="preserve"> </w:t>
      </w:r>
      <w:r>
        <w:t xml:space="preserve">HB  313</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Reports mandated, Interim Joint Committee on Appropriations and Revenue, reports mandated - </w:t>
      </w:r>
      <w:r>
        <w:t xml:space="preserve"> </w:t>
      </w:r>
      <w:r>
        <w:t xml:space="preserve">HB  258</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 group, creation, Department of Juvenile Justice, information and policy - </w:t>
      </w:r>
      <w:r>
        <w:t xml:space="preserve"> </w:t>
      </w:r>
      <w:r>
        <w:t xml:space="preserve">SCR 31</w:t>
      </w:r>
    </w:p>
    <w:p>
      <w:pPr>
        <w:pStyle w:val="RecordBase"/>
        <w:ind w:left="120" w:hanging="120"/>
      </w:pPr>
      <w:r>
        <w:t xml:space="preserve">Workers' compensation, special fund, assessment rate, budget - </w:t>
      </w:r>
      <w:r>
        <w:t xml:space="preserve"> </w:t>
      </w:r>
      <w:r>
        <w:t xml:space="preserve">HB  322</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40</w:t>
      </w:r>
    </w:p>
    <w:p>
      <w:pPr>
        <w:pStyle w:val="RecordBase"/>
        <w:ind w:left="120" w:hanging="120"/>
      </w:pPr>
      <w:r>
        <w:t xml:space="preserve">Board of Pharmacy, appointment of members - </w:t>
      </w:r>
      <w:r>
        <w:t xml:space="preserve"> </w:t>
      </w:r>
      <w:r>
        <w:t xml:space="preserve">SB  36</w:t>
      </w:r>
      <w:r>
        <w:t xml:space="preserve">;</w:t>
      </w:r>
      <w:r>
        <w:t xml:space="preserve"> </w:t>
      </w:r>
      <w:r>
        <w:t xml:space="preserve">SB  95</w:t>
      </w:r>
    </w:p>
    <w:p>
      <w:pPr>
        <w:pStyle w:val="RecordBase"/>
        <w:ind w:left="120" w:hanging="120"/>
      </w:pPr>
      <w:r>
        <w:t xml:space="preserve">Budget recommendations, requirements - </w:t>
      </w:r>
      <w:r>
        <w:t xml:space="preserve"> </w:t>
      </w:r>
      <w:r>
        <w:t xml:space="preserve">HB  259</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Executive branch agencies, technical correction - </w:t>
      </w:r>
      <w:r>
        <w:t xml:space="preserve"> </w:t>
      </w:r>
      <w:r>
        <w:t xml:space="preserve">SB  154</w:t>
      </w:r>
    </w:p>
    <w:p>
      <w:pPr>
        <w:pStyle w:val="RecordBase"/>
        <w:ind w:left="120" w:hanging="120"/>
      </w:pPr>
      <w:r>
        <w:t xml:space="preserve">Government contracts, Government Contract Review Committee - </w:t>
      </w:r>
      <w:r>
        <w:t xml:space="preserve"> </w:t>
      </w:r>
      <w:r>
        <w:t xml:space="preserve">HB  329</w:t>
      </w:r>
    </w:p>
    <w:p>
      <w:pPr>
        <w:pStyle w:val="RecordBase"/>
        <w:ind w:left="120" w:hanging="120"/>
      </w:pPr>
      <w:r>
        <w:t xml:space="preserve">Kentucky Authority for Educational Television, membership - </w:t>
      </w:r>
      <w:r>
        <w:t xml:space="preserve"> </w:t>
      </w:r>
      <w:r>
        <w:t xml:space="preserve">SB  104</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Guardians</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Emergency authority, expiration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Petition, additional requirements - </w:t>
      </w:r>
      <w:r>
        <w:t xml:space="preserve"> </w:t>
      </w:r>
      <w:r>
        <w:t xml:space="preserve">HB  84</w:t>
        <w:br/>
      </w:r>
    </w:p>
    <w:p>
      <w:pPr>
        <w:pStyle w:val="RecordHeading3"/>
      </w:pPr>
      <w:r>
        <w:rPr>
          <w:b/>
        </w:rPr>
        <w:t xml:space="preserve">Hazardous Materials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Hazardous waste management assessment, extend levy to June 30, 2032 - </w:t>
      </w:r>
      <w:r>
        <w:t xml:space="preserve"> </w:t>
      </w:r>
      <w:r>
        <w:t xml:space="preserve">HB  222</w:t>
        <w:br/>
      </w:r>
    </w:p>
    <w:p>
      <w:pPr>
        <w:pStyle w:val="RecordHeading3"/>
      </w:pPr>
      <w:r>
        <w:rPr>
          <w:b/>
        </w:rPr>
        <w:t xml:space="preserve">Health and Medical Services</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Benefit claims, independent monitoring - </w:t>
      </w:r>
      <w:r>
        <w:t xml:space="preserve"> </w:t>
      </w:r>
      <w:r>
        <w:t xml:space="preserve">SB  42</w:t>
      </w:r>
    </w:p>
    <w:p>
      <w:pPr>
        <w:pStyle w:val="RecordBase"/>
        <w:ind w:left="120" w:hanging="120"/>
      </w:pPr>
      <w:r>
        <w:t xml:space="preserve">Biomarker testing, insurance, coverage requirement - </w:t>
      </w:r>
      <w:r>
        <w:t xml:space="preserve"> </w:t>
      </w:r>
      <w:r>
        <w:t xml:space="preserve">HB  180</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Certificate</w:t>
      </w:r>
    </w:p>
    <w:p>
      <w:pPr>
        <w:pStyle w:val="RecordBase"/>
        <w:ind w:left="240" w:hanging="192"/>
      </w:pPr>
      <w:r>
        <w:t xml:space="preserve"> of need functions, legislative findings - </w:t>
      </w:r>
      <w:r>
        <w:t xml:space="preserve"> </w:t>
      </w:r>
      <w:r>
        <w:t xml:space="preserve">SB  26</w:t>
      </w:r>
    </w:p>
    <w:p>
      <w:pPr>
        <w:pStyle w:val="RecordBase"/>
        <w:ind w:left="240" w:hanging="192"/>
      </w:pPr>
      <w:r>
        <w:t xml:space="preserve"> of need, nonsubstantive review for local governments - </w:t>
      </w:r>
      <w:r>
        <w:t xml:space="preserve"> </w:t>
      </w:r>
      <w:r>
        <w:t xml:space="preserve">SB  13</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Controlled</w:t>
      </w:r>
    </w:p>
    <w:p>
      <w:pPr>
        <w:pStyle w:val="RecordBase"/>
        <w:ind w:left="240" w:hanging="192"/>
      </w:pPr>
      <w:r>
        <w:t xml:space="preserve"> substance, medication, program for synchronization, reporting - </w:t>
      </w:r>
      <w:r>
        <w:t xml:space="preserve"> </w:t>
      </w:r>
      <w:r>
        <w:t xml:space="preserve">HB  290</w:t>
      </w:r>
    </w:p>
    <w:p>
      <w:pPr>
        <w:pStyle w:val="RecordBase"/>
        <w:ind w:left="240" w:hanging="192"/>
      </w:pPr>
      <w:r>
        <w:t xml:space="preserve"> substances, prescribing practices, advanced practice registered nurses - </w:t>
      </w:r>
      <w:r>
        <w:t xml:space="preserve"> </w:t>
      </w:r>
      <w:r>
        <w:t xml:space="preserve">SB  94</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COVID-19</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Diabetes, treatment, insurance requirements - </w:t>
      </w:r>
      <w:r>
        <w:t xml:space="preserve"> </w:t>
      </w:r>
      <w:r>
        <w:t xml:space="preserve">HB  376</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w:t>
      </w:r>
    </w:p>
    <w:p>
      <w:pPr>
        <w:pStyle w:val="RecordBase"/>
        <w:ind w:left="240" w:hanging="192"/>
      </w:pPr>
      <w:r>
        <w:t xml:space="preserve"> medical services, Medicaid waiver, plan - </w:t>
      </w:r>
      <w:r>
        <w:t xml:space="preserve"> </w:t>
      </w:r>
      <w:r>
        <w:t xml:space="preserve">HJR 38</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Foster youth, transitional living support - </w:t>
      </w:r>
      <w:r>
        <w:t xml:space="preserve"> </w:t>
      </w:r>
      <w:r>
        <w:t xml:space="preserve">SB  143</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services, certificate of need, exemption - </w:t>
      </w:r>
      <w:r>
        <w:t xml:space="preserve"> </w:t>
      </w:r>
      <w:r>
        <w:t xml:space="preserve">HB  312</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Hospital</w:t>
      </w:r>
    </w:p>
    <w:p>
      <w:pPr>
        <w:pStyle w:val="RecordBase"/>
        <w:ind w:left="240" w:hanging="192"/>
      </w:pPr>
      <w:r>
        <w:t xml:space="preserve">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Intermediate-care facility for individuals with an intellectual disability, state health plan - </w:t>
      </w:r>
      <w:r>
        <w:t xml:space="preserve"> </w:t>
      </w:r>
      <w:r>
        <w:t xml:space="preserve">HB  334</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healthcare workforce investment fund, student scholarships, program incentives - </w:t>
      </w:r>
      <w:r>
        <w:t xml:space="preserve"> </w:t>
      </w:r>
      <w:r>
        <w:t xml:space="preserve">SB  105</w:t>
      </w:r>
      <w:r>
        <w:t xml:space="preserve">;</w:t>
      </w:r>
      <w:r>
        <w:t xml:space="preserve"> </w:t>
      </w:r>
      <w:r>
        <w:t xml:space="preserve">HB  200</w:t>
      </w:r>
    </w:p>
    <w:p>
      <w:pPr>
        <w:pStyle w:val="RecordBase"/>
        <w:ind w:left="120" w:hanging="120"/>
      </w:pPr>
      <w:r>
        <w:t xml:space="preserve">Lawful medical procedure, exclusion - </w:t>
      </w:r>
      <w:r>
        <w:t xml:space="preserve"> </w:t>
      </w:r>
      <w:r>
        <w:t xml:space="preserve">HB  300</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 care facilities, assisted living community, personal care home, licensure, requirements - </w:t>
      </w:r>
      <w:r>
        <w:t xml:space="preserve"> </w:t>
      </w:r>
      <w:r>
        <w:t xml:space="preserve">HB  261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health, gender-neutral language - </w:t>
      </w:r>
      <w:r>
        <w:t xml:space="preserve"> </w:t>
      </w:r>
      <w:r>
        <w:t xml:space="preserve">HB  368</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w:t>
      </w:r>
    </w:p>
    <w:p>
      <w:pPr>
        <w:pStyle w:val="RecordBase"/>
        <w:ind w:left="240" w:hanging="192"/>
      </w:pPr>
      <w:r>
        <w:t xml:space="preserve"> costs, recovery, limitation - </w:t>
      </w:r>
      <w:r>
        <w:t xml:space="preserve"> </w:t>
      </w:r>
      <w:r>
        <w:t xml:space="preserve">SB  137</w:t>
      </w:r>
    </w:p>
    <w:p>
      <w:pPr>
        <w:pStyle w:val="RecordBase"/>
        <w:ind w:left="240" w:hanging="192"/>
      </w:pPr>
      <w:r>
        <w:t xml:space="preserve">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Mentally ill, addition of gender-neutral language - </w:t>
      </w:r>
      <w:r>
        <w:t xml:space="preserve"> </w:t>
      </w:r>
      <w:r>
        <w:t xml:space="preserve">HB  379</w:t>
      </w:r>
    </w:p>
    <w:p>
      <w:pPr>
        <w:pStyle w:val="RecordBase"/>
        <w:ind w:left="120" w:hanging="120"/>
      </w:pPr>
      <w:r>
        <w:t xml:space="preserve">Music therapy licensure - </w:t>
      </w:r>
      <w:r>
        <w:t xml:space="preserve"> </w:t>
      </w:r>
      <w:r>
        <w:t xml:space="preserve">SB  14</w:t>
      </w:r>
    </w:p>
    <w:p>
      <w:pPr>
        <w:pStyle w:val="RecordBase"/>
        <w:ind w:left="120" w:hanging="120"/>
      </w:pPr>
      <w:r>
        <w:t xml:space="preserve">Nursing, licensure restrictions, board membership, out-of-state practitioners - </w:t>
      </w:r>
      <w:r>
        <w:t xml:space="preserve"> </w:t>
      </w:r>
      <w:r>
        <w:t xml:space="preserve">SB  110</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Parental</w:t>
      </w:r>
    </w:p>
    <w:p>
      <w:pPr>
        <w:pStyle w:val="RecordBase"/>
        <w:ind w:left="240" w:hanging="192"/>
      </w:pPr>
      <w:r>
        <w:t xml:space="preserve"> consent, services for a minor - </w:t>
      </w:r>
      <w:r>
        <w:t xml:space="preserve"> </w:t>
      </w:r>
      <w:r>
        <w:t xml:space="preserve">HB  177</w:t>
      </w:r>
    </w:p>
    <w:p>
      <w:pPr>
        <w:pStyle w:val="RecordBase"/>
        <w:ind w:left="240" w:hanging="192"/>
      </w:pPr>
      <w:r>
        <w:t xml:space="preserve"> depression screenings, coverage, requirement - </w:t>
      </w:r>
      <w:r>
        <w:t xml:space="preserve"> </w:t>
      </w:r>
      <w:r>
        <w:t xml:space="preserve">HB  269</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Prescription drug order, defintion - </w:t>
      </w:r>
      <w:r>
        <w:t xml:space="preserve"> </w:t>
      </w:r>
      <w:r>
        <w:t xml:space="preserve">SB  170</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Providers, prohibition of discrimination for acts of conscience - </w:t>
      </w:r>
      <w:r>
        <w:t xml:space="preserve"> </w:t>
      </w:r>
      <w:r>
        <w:t xml:space="preserve">HB  58</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Spontaneous miscarriage, exclusion - </w:t>
      </w:r>
      <w:r>
        <w:t xml:space="preserve"> </w:t>
      </w:r>
      <w:r>
        <w:t xml:space="preserve">HB  300</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Contraceptive coverage - </w:t>
      </w:r>
      <w:r>
        <w:t xml:space="preserve"> </w:t>
      </w:r>
      <w:r>
        <w:t xml:space="preserve">HB  278</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of Insurance, commissioner, prescription drug coverage, cost sharing and rebates - </w:t>
      </w:r>
      <w:r>
        <w:t xml:space="preserve"> </w:t>
      </w:r>
      <w:r>
        <w:t xml:space="preserve">SB  68</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Pharmacy</w:t>
      </w:r>
    </w:p>
    <w:p>
      <w:pPr>
        <w:pStyle w:val="RecordBase"/>
        <w:ind w:left="240" w:hanging="192"/>
      </w:pPr>
      <w:r>
        <w:t xml:space="preserve"> benefit managers, insurance trade practice requirements - </w:t>
      </w:r>
      <w:r>
        <w:t xml:space="preserve"> </w:t>
      </w:r>
      <w:r>
        <w:t xml:space="preserve">HB  350</w:t>
      </w:r>
    </w:p>
    <w:p>
      <w:pPr>
        <w:pStyle w:val="RecordBase"/>
        <w:ind w:left="240" w:hanging="192"/>
      </w:pPr>
      <w:r>
        <w:t xml:space="preserve"> or pharmacist services, insurance trade practice requirements - </w:t>
      </w:r>
      <w:r>
        <w:t xml:space="preserve"> </w:t>
      </w:r>
      <w:r>
        <w:t xml:space="preserve">SB  149</w:t>
        <w:br/>
      </w:r>
    </w:p>
    <w:p>
      <w:pPr>
        <w:pStyle w:val="RecordHeading3"/>
      </w:pPr>
      <w:r>
        <w:rPr>
          <w:b/>
        </w:rPr>
        <w:t xml:space="preserve">Highways, Streets, and Bridges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Motor Vehicle Commission, authority over auto recyclers, national highway system - </w:t>
      </w:r>
      <w:r>
        <w:t xml:space="preserve"> </w:t>
      </w:r>
      <w:r>
        <w:t xml:space="preserve">SB  113</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Racing event, motor vehicles, permitting - </w:t>
      </w:r>
      <w:r>
        <w:t xml:space="preserve"> </w:t>
      </w:r>
      <w:r>
        <w:t xml:space="preserve">SB  96</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Historical Affairs</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Kentucky battlefield preservation fund, matching funds - </w:t>
      </w:r>
      <w:r>
        <w:t xml:space="preserve"> </w:t>
      </w:r>
      <w:r>
        <w:t xml:space="preserve">SB  144</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Tourism, Arts, and Heritage Cabinet, Kentucky Women's History Trail - </w:t>
      </w:r>
      <w:r>
        <w:t xml:space="preserve"> </w:t>
      </w:r>
      <w:r>
        <w:t xml:space="preserve">HJR 49</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25</w:t>
      </w:r>
    </w:p>
    <w:p>
      <w:pPr>
        <w:pStyle w:val="RecordBase"/>
        <w:ind w:left="120" w:hanging="120"/>
      </w:pPr>
      <w:r>
        <w:t xml:space="preserve">Confederate Memorial Day, Jefferson Davis Day, removal - </w:t>
      </w:r>
      <w:r>
        <w:t xml:space="preserve"> </w:t>
      </w:r>
      <w:r>
        <w:t xml:space="preserve">HB  183</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Juneteenth National Freedom Day, designation - </w:t>
      </w:r>
      <w:r>
        <w:t xml:space="preserve"> </w:t>
      </w:r>
      <w:r>
        <w:t xml:space="preserve">HB  183</w:t>
      </w:r>
      <w:r>
        <w:t xml:space="preserve">;</w:t>
      </w:r>
      <w:r>
        <w:t xml:space="preserve"> </w:t>
      </w:r>
      <w:r>
        <w:t xml:space="preserve">HB  206</w:t>
      </w:r>
    </w:p>
    <w:p>
      <w:pPr>
        <w:pStyle w:val="RecordBase"/>
        <w:ind w:left="120" w:hanging="120"/>
      </w:pPr>
      <w:r>
        <w:t xml:space="preserve">Public holidays, revision - </w:t>
      </w:r>
      <w:r>
        <w:t xml:space="preserve"> </w:t>
      </w:r>
      <w:r>
        <w:t xml:space="preserve">HB  211</w:t>
        <w:br/>
      </w:r>
    </w:p>
    <w:p>
      <w:pPr>
        <w:pStyle w:val="RecordHeading3"/>
      </w:pPr>
      <w:r>
        <w:rPr>
          <w:b/>
        </w:rPr>
        <w:t xml:space="preserve">Home Rule</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Merchant electric generating facilities, decommissioning, bonding, local primacy - </w:t>
      </w:r>
      <w:r>
        <w:t xml:space="preserve"> </w:t>
      </w:r>
      <w:r>
        <w:t xml:space="preserve">HB  4</w:t>
        <w:br/>
      </w:r>
    </w:p>
    <w:p>
      <w:pPr>
        <w:pStyle w:val="RecordHeading3"/>
      </w:pPr>
      <w:r>
        <w:rPr>
          <w:b/>
        </w:rPr>
        <w:t xml:space="preserve">Homeland Security</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Office of Homeland Security, SafeKY, advisory council, member - </w:t>
      </w:r>
      <w:r>
        <w:t xml:space="preserve"> </w:t>
      </w:r>
      <w:r>
        <w:t xml:space="preserve">HB  196</w:t>
        <w:br/>
      </w:r>
    </w:p>
    <w:p>
      <w:pPr>
        <w:pStyle w:val="RecordHeading3"/>
      </w:pPr>
      <w:r>
        <w:rPr>
          <w:b/>
        </w:rPr>
        <w:t xml:space="preserve">Honorary Highway Designations</w:t>
      </w:r>
    </w:p>
    <w:p>
      <w:pPr>
        <w:pStyle w:val="RecordBase"/>
        <w:ind w:left="120" w:hanging="120"/>
      </w:pPr>
      <w:r>
        <w:t xml:space="preserve">Carney, Rep. John "Bam" KY 55, Taylor County - </w:t>
      </w:r>
      <w:r>
        <w:t xml:space="preserve"> </w:t>
      </w:r>
      <w:r>
        <w:t xml:space="preserve">HJR 7</w:t>
      </w:r>
    </w:p>
    <w:p>
      <w:pPr>
        <w:pStyle w:val="RecordBase"/>
        <w:ind w:left="120" w:hanging="120"/>
      </w:pPr>
      <w:r>
        <w:t xml:space="preserve">Charles and Irene Patrick and Memorial Highway, Boone County, Kentucky Route 20 - </w:t>
      </w:r>
      <w:r>
        <w:t xml:space="preserve"> </w:t>
      </w:r>
      <w:r>
        <w:t xml:space="preserve">SJR 27</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Country Music Highway, designations, joint resolution requirement - </w:t>
      </w:r>
      <w:r>
        <w:t xml:space="preserve"> </w:t>
      </w:r>
      <w:r>
        <w:t xml:space="preserve">SB  163</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Kentucky Route 1057 in Powell County - </w:t>
      </w:r>
      <w:r>
        <w:t xml:space="preserve"> </w:t>
      </w:r>
      <w:r>
        <w:t xml:space="preserve">HJR 6</w:t>
      </w:r>
    </w:p>
    <w:p>
      <w:pPr>
        <w:pStyle w:val="RecordBase"/>
        <w:ind w:left="120" w:hanging="120"/>
      </w:pPr>
      <w:r>
        <w:t xml:space="preserve">Embry Jr., Senator C.B., US 231, Butler County - </w:t>
      </w:r>
      <w:r>
        <w:t xml:space="preserve"> </w:t>
      </w:r>
      <w:r>
        <w:t xml:space="preserve">SJR 52</w:t>
      </w:r>
    </w:p>
    <w:p>
      <w:pPr>
        <w:pStyle w:val="RecordBase"/>
        <w:ind w:left="120" w:hanging="120"/>
      </w:pPr>
      <w:r>
        <w:t xml:space="preserve">Gold Star Families, KY Route 345, Christian County - </w:t>
      </w:r>
      <w:r>
        <w:t xml:space="preserve"> </w:t>
      </w:r>
      <w:r>
        <w:t xml:space="preserve">HJR 16</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Route 114, Floyd County, Heroes Bridge, K-9 Drago, Jacob Chaffins, Ralph Frasure, William Petry - </w:t>
      </w:r>
      <w:r>
        <w:t xml:space="preserve"> </w:t>
      </w:r>
      <w:r>
        <w:t xml:space="preserve">HJR 18</w:t>
      </w:r>
    </w:p>
    <w:p>
      <w:pPr>
        <w:pStyle w:val="RecordBase"/>
        <w:ind w:left="120" w:hanging="120"/>
      </w:pPr>
      <w:r>
        <w:t xml:space="preserve">Representative Herman W. Ratliff, bridge designation, Kentucky Route 55, Taylor County - </w:t>
      </w:r>
      <w:r>
        <w:t xml:space="preserve"> </w:t>
      </w:r>
      <w:r>
        <w:t xml:space="preserve">SJR 5</w:t>
      </w:r>
    </w:p>
    <w:p>
      <w:pPr>
        <w:pStyle w:val="RecordBase"/>
        <w:ind w:left="120" w:hanging="120"/>
      </w:pPr>
      <w:r>
        <w:t xml:space="preserve">Rose, Marvin,  bluegrass and country artist, Country Music Highway, Lawrence County - </w:t>
      </w:r>
      <w:r>
        <w:t xml:space="preserve"> </w:t>
      </w:r>
      <w:r>
        <w:t xml:space="preserve">HJR 47</w:t>
      </w:r>
    </w:p>
    <w:p>
      <w:pPr>
        <w:pStyle w:val="RecordBase"/>
        <w:ind w:left="120" w:hanging="120"/>
      </w:pPr>
      <w:r>
        <w:t xml:space="preserve">Story, Private Dennie Lee, memorial highway designation, Fleming County - </w:t>
      </w:r>
      <w:r>
        <w:t xml:space="preserve"> </w:t>
      </w:r>
      <w:r>
        <w:t xml:space="preserve">HJR 21</w:t>
        <w:br/>
      </w:r>
    </w:p>
    <w:p>
      <w:pPr>
        <w:pStyle w:val="RecordHeading3"/>
      </w:pPr>
      <w:r>
        <w:rPr>
          <w:b/>
        </w:rPr>
        <w:t xml:space="preserve">Horses and Horse Racing</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Kentucky Horse Park, reorganization - </w:t>
      </w:r>
      <w:r>
        <w:t xml:space="preserve"> </w:t>
      </w:r>
      <w:r>
        <w:t xml:space="preserve">HB  39</w:t>
        <w:br/>
      </w:r>
    </w:p>
    <w:p>
      <w:pPr>
        <w:pStyle w:val="RecordHeading3"/>
      </w:pPr>
      <w:r>
        <w:rPr>
          <w:b/>
        </w:rPr>
        <w:t xml:space="preserve">Hospitals and Nursing Homes</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Certificate of need functions, legislative findings - </w:t>
      </w:r>
      <w:r>
        <w:t xml:space="preserve"> </w:t>
      </w:r>
      <w:r>
        <w:t xml:space="preserve">SB  26</w:t>
      </w:r>
    </w:p>
    <w:p>
      <w:pPr>
        <w:pStyle w:val="RecordBase"/>
        <w:ind w:left="120" w:hanging="120"/>
      </w:pPr>
      <w:r>
        <w:t xml:space="preserve">Controlled substance, medication, program for synchronization, reporting - </w:t>
      </w:r>
      <w:r>
        <w:t xml:space="preserve"> </w:t>
      </w:r>
      <w:r>
        <w:t xml:space="preserve">HB  290</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services, certificate of need, exemption - </w:t>
      </w:r>
      <w:r>
        <w:t xml:space="preserve"> </w:t>
      </w:r>
      <w:r>
        <w:t xml:space="preserve">HB  312</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 care facilities, assisted living community, personal care home, licensure, requirements - </w:t>
      </w:r>
      <w:r>
        <w:t xml:space="preserve"> </w:t>
      </w:r>
      <w:r>
        <w:t xml:space="preserve">HB  261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Physician assistant, licensure requirements, supervising physician agreement - </w:t>
      </w:r>
      <w:r>
        <w:t xml:space="preserve"> </w:t>
      </w:r>
      <w:r>
        <w:t xml:space="preserve">HB  245</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Treatment, discrimination against employees for acts of conscience - </w:t>
      </w:r>
      <w:r>
        <w:t xml:space="preserve"> </w:t>
      </w:r>
      <w:r>
        <w:t xml:space="preserve">HB  58</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br/>
      </w:r>
    </w:p>
    <w:p>
      <w:pPr>
        <w:pStyle w:val="RecordHeading3"/>
      </w:pPr>
      <w:r>
        <w:rPr>
          <w:b/>
        </w:rPr>
        <w:t xml:space="preserve">Housing, Building, and Construction</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p>
    <w:p>
      <w:pPr>
        <w:pStyle w:val="RecordBase"/>
        <w:ind w:left="240" w:hanging="192"/>
      </w:pPr>
      <w:r>
        <w:t xml:space="preserve"> contracts, construction-at-risk entities, self-performance - </w:t>
      </w:r>
      <w:r>
        <w:t xml:space="preserve"> </w:t>
      </w:r>
      <w:r>
        <w:t xml:space="preserve">HB  188</w:t>
      </w:r>
    </w:p>
    <w:p>
      <w:pPr>
        <w:pStyle w:val="RecordBase"/>
        <w:ind w:left="120" w:hanging="120"/>
      </w:pPr>
      <w:r>
        <w:t xml:space="preserve">HVAC, refrigerant, usage - </w:t>
      </w:r>
      <w:r>
        <w:t xml:space="preserve"> </w:t>
      </w:r>
      <w:r>
        <w:t xml:space="preserve">SB  159</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Public buildings, 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School project bidding, minimum amount, increase - </w:t>
      </w:r>
      <w:r>
        <w:t xml:space="preserve"> </w:t>
      </w:r>
      <w:r>
        <w:t xml:space="preserve">HB  20</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w:t>
      </w:r>
    </w:p>
    <w:p>
      <w:pPr>
        <w:pStyle w:val="RecordBase"/>
        <w:ind w:left="240" w:hanging="192"/>
      </w:pPr>
      <w:r>
        <w:t xml:space="preserve"> Residential and Landlord Tenant Act - </w:t>
      </w:r>
      <w:r>
        <w:t xml:space="preserve"> </w:t>
      </w:r>
      <w:r>
        <w:t xml:space="preserve">HB  128</w:t>
      </w:r>
    </w:p>
    <w:p>
      <w:pPr>
        <w:pStyle w:val="RecordBase"/>
        <w:ind w:left="240" w:hanging="192"/>
      </w:pPr>
      <w:r>
        <w:t xml:space="preserve"> State Building Code, violation - </w:t>
      </w:r>
      <w:r>
        <w:t xml:space="preserve"> </w:t>
      </w:r>
      <w:r>
        <w:t xml:space="preserve">HB  251</w:t>
        <w:br/>
      </w:r>
    </w:p>
    <w:p>
      <w:pPr>
        <w:pStyle w:val="RecordHeading3"/>
      </w:pPr>
      <w:r>
        <w:rPr>
          <w:b/>
        </w:rPr>
        <w:t xml:space="preserve">Hunting and Fishing</w:t>
      </w:r>
    </w:p>
    <w:p>
      <w:pPr>
        <w:pStyle w:val="RecordBase"/>
        <w:ind w:left="120" w:hanging="120"/>
      </w:pPr>
      <w:r>
        <w:t xml:space="preserve">Hunting, coursing, hunting dog, state dog, Treeing Walking Coonhound - </w:t>
      </w:r>
      <w:r>
        <w:t xml:space="preserve"> </w:t>
      </w:r>
      <w:r>
        <w:t xml:space="preserve">SB  133</w:t>
        <w:br/>
      </w:r>
    </w:p>
    <w:p>
      <w:pPr>
        <w:pStyle w:val="RecordHeading3"/>
      </w:pPr>
      <w:r>
        <w:rPr>
          <w:b/>
        </w:rPr>
        <w:t xml:space="preserve">Immigration</w:t>
      </w:r>
    </w:p>
    <w:p>
      <w:pPr>
        <w:pStyle w:val="RecordBase"/>
        <w:ind w:left="120" w:hanging="120"/>
      </w:pPr>
      <w:r>
        <w:t xml:space="preserve">Medicaid expansion, citizenship or national origin, family planning program, establishment - </w:t>
      </w:r>
      <w:r>
        <w:t xml:space="preserve"> </w:t>
      </w:r>
      <w:r>
        <w:t xml:space="preserve">HB  276</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Information Technology</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TikTok app, state government networks, prohibition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Inspections</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Radon, child-care centers, inspections - </w:t>
      </w:r>
      <w:r>
        <w:t xml:space="preserve"> </w:t>
      </w:r>
      <w:r>
        <w:t xml:space="preserve">HB  306</w:t>
        <w:br/>
      </w:r>
    </w:p>
    <w:p>
      <w:pPr>
        <w:pStyle w:val="RecordHeading3"/>
      </w:pPr>
      <w:r>
        <w:rPr>
          <w:b/>
        </w:rPr>
        <w:t xml:space="preserve">Insurance</w:t>
      </w:r>
    </w:p>
    <w:p>
      <w:pPr>
        <w:pStyle w:val="RecordBase"/>
        <w:ind w:left="120" w:hanging="120"/>
      </w:pPr>
      <w:r>
        <w:t xml:space="preserve">Adjusters, regulatory requirements - </w:t>
      </w:r>
      <w:r>
        <w:t xml:space="preserve"> </w:t>
      </w:r>
      <w:r>
        <w:t xml:space="preserve">HB  232</w:t>
      </w:r>
    </w:p>
    <w:p>
      <w:pPr>
        <w:pStyle w:val="RecordBase"/>
        <w:ind w:left="120" w:hanging="120"/>
      </w:pPr>
      <w:r>
        <w:t xml:space="preserve">Disabled veterans, insurance premium taxes and surcharges, exemption - </w:t>
      </w:r>
      <w:r>
        <w:t xml:space="preserve"> </w:t>
      </w:r>
      <w:r>
        <w:t xml:space="preserve">HB  25</w:t>
      </w:r>
    </w:p>
    <w:p>
      <w:pPr>
        <w:pStyle w:val="RecordBase"/>
        <w:ind w:left="120" w:hanging="120"/>
      </w:pPr>
      <w:r>
        <w:t xml:space="preserve">General Regulatory Sandbox Program, participants - </w:t>
      </w:r>
      <w:r>
        <w:t xml:space="preserve"> </w:t>
      </w:r>
      <w:r>
        <w:t xml:space="preserve">HB  264</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br/>
      </w:r>
    </w:p>
    <w:p>
      <w:pPr>
        <w:pStyle w:val="RecordHeading3"/>
      </w:pPr>
      <w:r>
        <w:rPr>
          <w:b/>
        </w:rPr>
        <w:t xml:space="preserve">Insurance, Health</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Biosimilar medicines, coverage requirement - </w:t>
      </w:r>
      <w:r>
        <w:t xml:space="preserve"> </w:t>
      </w:r>
      <w:r>
        <w:t xml:space="preserve">HB  346</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Dental services, assignment of benefits - </w:t>
      </w:r>
      <w:r>
        <w:t xml:space="preserve"> </w:t>
      </w:r>
      <w:r>
        <w:t xml:space="preserve">HB  154</w:t>
      </w:r>
    </w:p>
    <w:p>
      <w:pPr>
        <w:pStyle w:val="RecordBase"/>
        <w:ind w:left="120" w:hanging="120"/>
      </w:pPr>
      <w:r>
        <w:t xml:space="preserve">Diabetes</w:t>
      </w:r>
    </w:p>
    <w:p>
      <w:pPr>
        <w:pStyle w:val="RecordBase"/>
        <w:ind w:left="240" w:hanging="192"/>
      </w:pPr>
      <w:r>
        <w:t xml:space="preserve"> treatment, cost-sharing, limitation - </w:t>
      </w:r>
      <w:r>
        <w:t xml:space="preserve"> </w:t>
      </w:r>
      <w:r>
        <w:t xml:space="preserve">HB  376</w:t>
      </w:r>
    </w:p>
    <w:p>
      <w:pPr>
        <w:pStyle w:val="RecordBase"/>
        <w:ind w:left="240" w:hanging="192"/>
      </w:pPr>
      <w:r>
        <w:t xml:space="preserve"> treatment, utilization review, prohibition - </w:t>
      </w:r>
      <w:r>
        <w:t xml:space="preserve"> </w:t>
      </w:r>
      <w:r>
        <w:t xml:space="preserve">HB  376</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p>
    <w:p>
      <w:pPr>
        <w:pStyle w:val="RecordBase"/>
        <w:ind w:left="240" w:hanging="192"/>
      </w:pPr>
      <w:r>
        <w:t xml:space="preserve"> all-payer claims database, reporting requirements - </w:t>
      </w:r>
      <w:r>
        <w:t xml:space="preserve"> </w:t>
      </w:r>
      <w:r>
        <w:t xml:space="preserve">SB  38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Medicare supplement, requirements - </w:t>
      </w:r>
      <w:r>
        <w:t xml:space="preserve"> </w:t>
      </w:r>
      <w:r>
        <w:t xml:space="preserve">HB  345</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w:t>
      </w:r>
    </w:p>
    <w:p>
      <w:pPr>
        <w:pStyle w:val="RecordBase"/>
        <w:ind w:left="240" w:hanging="192"/>
      </w:pPr>
      <w:r>
        <w:t xml:space="preserve"> benefit managers, insurance trade practice requirements - </w:t>
      </w:r>
      <w:r>
        <w:t xml:space="preserve"> </w:t>
      </w:r>
      <w:r>
        <w:t xml:space="preserve">SB  149</w:t>
      </w:r>
      <w:r>
        <w:t xml:space="preserve">;</w:t>
      </w:r>
      <w:r>
        <w:t xml:space="preserve"> </w:t>
      </w:r>
      <w:r>
        <w:t xml:space="preserve">HB  350</w:t>
      </w:r>
    </w:p>
    <w:p>
      <w:pPr>
        <w:pStyle w:val="RecordBase"/>
        <w:ind w:left="240" w:hanging="192"/>
      </w:pPr>
      <w:r>
        <w:t xml:space="preserve">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68</w:t>
      </w:r>
    </w:p>
    <w:p>
      <w:pPr>
        <w:pStyle w:val="RecordBase"/>
        <w:ind w:left="240" w:hanging="192"/>
      </w:pPr>
      <w:r>
        <w:t xml:space="preserve">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Insurance, Motor Vehicle</w:t>
      </w:r>
    </w:p>
    <w:p>
      <w:pPr>
        <w:pStyle w:val="RecordBase"/>
        <w:ind w:left="120" w:hanging="120"/>
      </w:pPr>
      <w:r>
        <w:t xml:space="preserve">Autonomous vehicles, minimum coverage requirements - </w:t>
      </w:r>
      <w:r>
        <w:t xml:space="preserve"> </w:t>
      </w:r>
      <w:r>
        <w:t xml:space="preserve">HB  135</w:t>
      </w:r>
    </w:p>
    <w:p>
      <w:pPr>
        <w:pStyle w:val="RecordBase"/>
        <w:ind w:left="120" w:hanging="120"/>
      </w:pPr>
      <w:r>
        <w:t xml:space="preserve">Continuous minimum insurance, exceptions - </w:t>
      </w:r>
      <w:r>
        <w:t xml:space="preserve"> </w:t>
      </w:r>
      <w:r>
        <w:t xml:space="preserve">SB  157</w:t>
      </w:r>
    </w:p>
    <w:p>
      <w:pPr>
        <w:pStyle w:val="RecordBase"/>
        <w:ind w:left="120" w:hanging="120"/>
      </w:pPr>
      <w:r>
        <w:t xml:space="preserve">Delivery network company services, coverage requirements - </w:t>
      </w:r>
      <w:r>
        <w:t xml:space="preserve"> </w:t>
      </w:r>
      <w:r>
        <w:t xml:space="preserve">HB  102</w:t>
      </w:r>
    </w:p>
    <w:p>
      <w:pPr>
        <w:pStyle w:val="RecordBase"/>
        <w:ind w:left="120" w:hanging="120"/>
      </w:pPr>
      <w:r>
        <w:t xml:space="preserve">Insurance premium taxes and surcharges, disabled veterans, exemption - </w:t>
      </w:r>
      <w:r>
        <w:t xml:space="preserve"> </w:t>
      </w:r>
      <w:r>
        <w:t xml:space="preserve">HB  25</w:t>
      </w:r>
    </w:p>
    <w:p>
      <w:pPr>
        <w:pStyle w:val="RecordBase"/>
        <w:ind w:left="120" w:hanging="120"/>
      </w:pPr>
      <w:r>
        <w:t xml:space="preserve">Kentucky all-payer claims database, reporting requirements - </w:t>
      </w:r>
      <w:r>
        <w:t xml:space="preserve"> </w:t>
      </w:r>
      <w:r>
        <w:t xml:space="preserve">SB  38</w:t>
      </w:r>
    </w:p>
    <w:p>
      <w:pPr>
        <w:pStyle w:val="RecordBase"/>
        <w:ind w:left="120" w:hanging="120"/>
      </w:pPr>
      <w:r>
        <w:t xml:space="preserve">Policy periods, requirement - </w:t>
      </w:r>
      <w:r>
        <w:t xml:space="preserve"> </w:t>
      </w:r>
      <w:r>
        <w:t xml:space="preserve">SB  157</w:t>
      </w:r>
    </w:p>
    <w:p>
      <w:pPr>
        <w:pStyle w:val="RecordBase"/>
        <w:ind w:left="120" w:hanging="120"/>
      </w:pPr>
      <w:r>
        <w:t xml:space="preserve">Revocations, violation threshold for no insurance - </w:t>
      </w:r>
      <w:r>
        <w:t xml:space="preserve"> </w:t>
      </w:r>
      <w:r>
        <w:t xml:space="preserve">SB  157</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Nonrecourse consumer legal funding, exemption - </w:t>
      </w:r>
      <w:r>
        <w:t xml:space="preserve"> </w:t>
      </w:r>
      <w:r>
        <w:t xml:space="preserve">HB  224</w:t>
        <w:br/>
      </w:r>
    </w:p>
    <w:p>
      <w:pPr>
        <w:pStyle w:val="RecordHeading3"/>
      </w:pPr>
      <w:r>
        <w:rPr>
          <w:b/>
        </w:rPr>
        <w:t xml:space="preserve">Interlocal Cooperation</w:t>
      </w:r>
    </w:p>
    <w:p>
      <w:pPr>
        <w:pStyle w:val="RecordBase"/>
        <w:ind w:left="120" w:hanging="120"/>
      </w:pPr>
      <w:r>
        <w:t xml:space="preserve">Restaurant tax, uses of revenue - </w:t>
      </w:r>
      <w:r>
        <w:t xml:space="preserve"> </w:t>
      </w:r>
      <w:r>
        <w:t xml:space="preserve">HB  255</w:t>
        <w:br/>
      </w:r>
    </w:p>
    <w:p>
      <w:pPr>
        <w:pStyle w:val="RecordHeading3"/>
      </w:pPr>
      <w:r>
        <w:rPr>
          <w:b/>
        </w:rPr>
        <w:t xml:space="preserve">International Trade and Relations</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Taiwan, international trade, supporting - </w:t>
      </w:r>
      <w:r>
        <w:t xml:space="preserve"> </w:t>
      </w:r>
      <w:r>
        <w:t xml:space="preserve">SR  69</w:t>
        <w:br/>
      </w:r>
    </w:p>
    <w:p>
      <w:pPr>
        <w:pStyle w:val="RecordHeading3"/>
      </w:pPr>
      <w:r>
        <w:rPr>
          <w:b/>
        </w:rPr>
        <w:t xml:space="preserve">Internet</w:t>
      </w:r>
    </w:p>
    <w:p>
      <w:pPr>
        <w:pStyle w:val="RecordBase"/>
        <w:ind w:left="120" w:hanging="120"/>
      </w:pPr>
      <w:r>
        <w:t xml:space="preserve">Auctioneer, online, exemption - </w:t>
      </w:r>
      <w:r>
        <w:t xml:space="preserve"> </w:t>
      </w:r>
      <w:r>
        <w:t xml:space="preserve">SB  116</w:t>
      </w:r>
    </w:p>
    <w:p>
      <w:pPr>
        <w:pStyle w:val="RecordBase"/>
        <w:ind w:left="120" w:hanging="120"/>
      </w:pPr>
      <w:r>
        <w:t xml:space="preserve">Subscription, cancellation online - </w:t>
      </w:r>
      <w:r>
        <w:t xml:space="preserve"> </w:t>
      </w:r>
      <w:r>
        <w:t xml:space="preserve">SB  30</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Interstate Cooperation</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Compact - </w:t>
      </w:r>
      <w:r>
        <w:t xml:space="preserve"> </w:t>
      </w:r>
      <w:r>
        <w:t xml:space="preserve">SB  57</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The Council of State Governments, Southern Legislative Conference - </w:t>
      </w:r>
      <w:r>
        <w:t xml:space="preserve"> </w:t>
      </w:r>
      <w:r>
        <w:t xml:space="preserve">HR  20</w:t>
      </w:r>
      <w:r>
        <w:t xml:space="preserve">;</w:t>
      </w:r>
      <w:r>
        <w:t xml:space="preserve"> </w:t>
      </w:r>
      <w:r>
        <w:t xml:space="preserve">SR  75</w:t>
        <w:br/>
      </w:r>
    </w:p>
    <w:p>
      <w:pPr>
        <w:pStyle w:val="RecordHeading3"/>
      </w:pPr>
      <w:r>
        <w:rPr>
          <w:b/>
        </w:rPr>
        <w:t xml:space="preserve">Jails and Jailers</w:t>
      </w:r>
    </w:p>
    <w:p>
      <w:pPr>
        <w:pStyle w:val="RecordBase"/>
        <w:ind w:left="120" w:hanging="120"/>
      </w:pPr>
      <w:r>
        <w:t xml:space="preserve">Home incarceration, eligibility requirements - </w:t>
      </w:r>
      <w:r>
        <w:t xml:space="preserve"> </w:t>
      </w:r>
      <w:r>
        <w:t xml:space="preserve">SB  167</w:t>
      </w:r>
    </w:p>
    <w:p>
      <w:pPr>
        <w:pStyle w:val="RecordBase"/>
        <w:ind w:left="120" w:hanging="120"/>
      </w:pPr>
      <w:r>
        <w:t xml:space="preserve">Jail staff, minimum age of persons working - </w:t>
      </w:r>
      <w:r>
        <w:t xml:space="preserve"> </w:t>
      </w:r>
      <w:r>
        <w:t xml:space="preserve">HB  164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Promoting contraband, fentanyl, penalty enhancement - </w:t>
      </w:r>
      <w:r>
        <w:t xml:space="preserve"> </w:t>
      </w:r>
      <w:r>
        <w:t xml:space="preserve">HB  371</w:t>
        <w:br/>
      </w:r>
    </w:p>
    <w:p>
      <w:pPr>
        <w:pStyle w:val="RecordHeading3"/>
      </w:pPr>
      <w:r>
        <w:rPr>
          <w:b/>
        </w:rPr>
        <w:t xml:space="preserve">Judges and Court Commissioners</w:t>
      </w:r>
    </w:p>
    <w:p>
      <w:pPr>
        <w:pStyle w:val="RecordBase"/>
        <w:ind w:left="120" w:hanging="120"/>
      </w:pPr>
      <w:r>
        <w:t xml:space="preserve">Department of Workers' Claims, administrative law judge, confirmation, Kenneth C. Smith III - </w:t>
      </w:r>
      <w:r>
        <w:t xml:space="preserve"> </w:t>
      </w:r>
      <w:r>
        <w:t xml:space="preserve">SR  45</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Junkyards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Motor Vehicle Commission, authority over auto recyclers, national highway system - </w:t>
      </w:r>
      <w:r>
        <w:t xml:space="preserve"> </w:t>
      </w:r>
      <w:r>
        <w:t xml:space="preserve">SB  113</w:t>
        <w:br/>
      </w:r>
    </w:p>
    <w:p>
      <w:pPr>
        <w:pStyle w:val="RecordHeading3"/>
      </w:pPr>
      <w:r>
        <w:rPr>
          <w:b/>
        </w:rPr>
        <w:t xml:space="preserve">Juries and Jurors</w:t>
      </w:r>
    </w:p>
    <w:p>
      <w:pPr>
        <w:pStyle w:val="RecordBase"/>
        <w:ind w:left="120" w:hanging="120"/>
      </w:pPr>
      <w:r>
        <w:t xml:space="preserve">Age 70 or older, prospective juror, relieved of service upon notice - </w:t>
      </w:r>
      <w:r>
        <w:t xml:space="preserve"> </w:t>
      </w:r>
      <w:r>
        <w:t xml:space="preserve">HB  338</w:t>
        <w:br/>
      </w:r>
    </w:p>
    <w:p>
      <w:pPr>
        <w:pStyle w:val="RecordHeading3"/>
      </w:pPr>
      <w:r>
        <w:rPr>
          <w:b/>
        </w:rPr>
        <w:t xml:space="preserve">Labor and Industry</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15</w:t>
      </w:r>
    </w:p>
    <w:p>
      <w:pPr>
        <w:pStyle w:val="RecordBase"/>
        <w:ind w:left="240" w:hanging="192"/>
      </w:pPr>
      <w:r>
        <w:t xml:space="preserve"> Child Care Assistance Partnership Program, child-care provider, contract termination - </w:t>
      </w:r>
      <w:r>
        <w:t xml:space="preserve"> </w:t>
      </w:r>
      <w:r>
        <w:t xml:space="preserve">HB  165</w:t>
      </w:r>
    </w:p>
    <w:p>
      <w:pPr>
        <w:pStyle w:val="RecordBase"/>
        <w:ind w:left="120" w:hanging="120"/>
      </w:pPr>
      <w:r>
        <w:t xml:space="preserve">Employer, mandatory vaccination policy, statutory liability, employee cause of action - </w:t>
      </w:r>
      <w:r>
        <w:t xml:space="preserve"> </w:t>
      </w:r>
      <w:r>
        <w:t xml:space="preserve">SB  155</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Kentucky</w:t>
      </w:r>
    </w:p>
    <w:p>
      <w:pPr>
        <w:pStyle w:val="RecordBase"/>
        <w:ind w:left="240" w:hanging="192"/>
      </w:pPr>
      <w:r>
        <w:t xml:space="preserve"> Product Development Initiative, eligibility, changes - </w:t>
      </w:r>
      <w:r>
        <w:t xml:space="preserve"> </w:t>
      </w:r>
      <w:r>
        <w:t xml:space="preserve">HB  313</w:t>
      </w:r>
    </w:p>
    <w:p>
      <w:pPr>
        <w:pStyle w:val="RecordBase"/>
        <w:ind w:left="240" w:hanging="192"/>
      </w:pPr>
      <w:r>
        <w:t xml:space="preserve"> Workers' Compensation Board, confirmation, Franklin A. Stivers - </w:t>
      </w:r>
      <w:r>
        <w:t xml:space="preserve"> </w:t>
      </w:r>
      <w:r>
        <w:t xml:space="preserve">SR  91</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Prevailing wage, public works, creating - </w:t>
      </w:r>
      <w:r>
        <w:t xml:space="preserve"> </w:t>
      </w:r>
      <w:r>
        <w:t xml:space="preserve">HB  366</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State</w:t>
      </w:r>
    </w:p>
    <w:p>
      <w:pPr>
        <w:pStyle w:val="RecordBase"/>
        <w:ind w:left="240" w:hanging="192"/>
      </w:pPr>
      <w:r>
        <w:t xml:space="preserve"> minimum wage, increase - </w:t>
      </w:r>
      <w:r>
        <w:t xml:space="preserve"> </w:t>
      </w:r>
      <w:r>
        <w:t xml:space="preserve">SB  32</w:t>
      </w:r>
    </w:p>
    <w:p>
      <w:pPr>
        <w:pStyle w:val="RecordBase"/>
        <w:ind w:left="240" w:hanging="192"/>
      </w:pPr>
      <w:r>
        <w:t xml:space="preserve"> pension public employees, labor organizations, dues wage withhold, prohibition - </w:t>
      </w:r>
      <w:r>
        <w:t xml:space="preserve"> </w:t>
      </w:r>
      <w:r>
        <w:t xml:space="preserve">HB  364</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w:t>
      </w:r>
    </w:p>
    <w:p>
      <w:pPr>
        <w:pStyle w:val="RecordBase"/>
        <w:ind w:left="240" w:hanging="192"/>
      </w:pPr>
      <w:r>
        <w:t xml:space="preserve"> compensation, evaluations for occupational disease - </w:t>
      </w:r>
      <w:r>
        <w:t xml:space="preserve"> </w:t>
      </w:r>
      <w:r>
        <w:t xml:space="preserve">HB  122</w:t>
      </w:r>
    </w:p>
    <w:p>
      <w:pPr>
        <w:pStyle w:val="RecordBase"/>
        <w:ind w:left="240" w:hanging="192"/>
      </w:pPr>
      <w:r>
        <w:t xml:space="preserve"> compensation, requirements to reopen an occupational disease claim - </w:t>
      </w:r>
      <w:r>
        <w:t xml:space="preserve"> </w:t>
      </w:r>
      <w:r>
        <w:t xml:space="preserve">HB  121</w:t>
      </w:r>
    </w:p>
    <w:p>
      <w:pPr>
        <w:pStyle w:val="RecordBase"/>
        <w:ind w:left="240" w:hanging="192"/>
      </w:pPr>
      <w:r>
        <w:t xml:space="preserve"> compensation, special fund, resolution of outstanding claims - </w:t>
      </w:r>
      <w:r>
        <w:t xml:space="preserve"> </w:t>
      </w:r>
      <w:r>
        <w:t xml:space="preserve">HB  322</w:t>
      </w:r>
    </w:p>
    <w:p>
      <w:pPr>
        <w:pStyle w:val="RecordBase"/>
        <w:ind w:left="240" w:hanging="192"/>
      </w:pPr>
      <w:r>
        <w:t xml:space="preserve"> compensation, specified employees, psychological injuries - </w:t>
      </w:r>
      <w:r>
        <w:t xml:space="preserve"> </w:t>
      </w:r>
      <w:r>
        <w:t xml:space="preserve">HB  219</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Land Use</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Planned communities, rights and responsibilities - </w:t>
      </w:r>
      <w:r>
        <w:t xml:space="preserve"> </w:t>
      </w:r>
      <w:r>
        <w:t xml:space="preserve">SB  120</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Assistance dog, landlord rights, documentation - </w:t>
      </w:r>
      <w:r>
        <w:t xml:space="preserve"> </w:t>
      </w:r>
      <w:r>
        <w:t xml:space="preserve">SB  92</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Lead testing, requirements - </w:t>
      </w:r>
      <w:r>
        <w:t xml:space="preserve"> </w:t>
      </w:r>
      <w:r>
        <w:t xml:space="preserve">HB  307</w:t>
      </w:r>
    </w:p>
    <w:p>
      <w:pPr>
        <w:pStyle w:val="RecordBase"/>
        <w:ind w:left="120" w:hanging="120"/>
      </w:pPr>
      <w:r>
        <w:t xml:space="preserve">Liens, lease prohibition - </w:t>
      </w:r>
      <w:r>
        <w:t xml:space="preserve"> </w:t>
      </w:r>
      <w:r>
        <w:t xml:space="preserve">HB  309</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Legislative Research Commission</w:t>
      </w:r>
    </w:p>
    <w:p>
      <w:pPr>
        <w:pStyle w:val="RecordBase"/>
        <w:ind w:left="120" w:hanging="120"/>
      </w:pPr>
      <w:r>
        <w:t xml:space="preserve">ABC licensing fee study, deadline to report - </w:t>
      </w:r>
      <w:r>
        <w:t xml:space="preserve"> </w:t>
      </w:r>
      <w:r>
        <w:t xml:space="preserve">SJR 12</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Benefits cliff calculator implementation, deadline to report - </w:t>
      </w:r>
      <w:r>
        <w:t xml:space="preserve"> </w:t>
      </w:r>
      <w:r>
        <w:t xml:space="preserve">HJR 39</w:t>
      </w:r>
    </w:p>
    <w:p>
      <w:pPr>
        <w:pStyle w:val="RecordBase"/>
        <w:ind w:left="120" w:hanging="120"/>
      </w:pPr>
      <w:r>
        <w:t xml:space="preserve">Branch, budget recommendations, receipt of estimates, requests and proposals - </w:t>
      </w:r>
      <w:r>
        <w:t xml:space="preserve"> </w:t>
      </w:r>
      <w:r>
        <w:t xml:space="preserve">HB  259</w:t>
      </w:r>
    </w:p>
    <w:p>
      <w:pPr>
        <w:pStyle w:val="RecordBase"/>
        <w:ind w:left="120" w:hanging="120"/>
      </w:pPr>
      <w:r>
        <w:t xml:space="preserve">Cannabis legalization and use, task force - </w:t>
      </w:r>
      <w:r>
        <w:t xml:space="preserve"> </w:t>
      </w:r>
      <w:r>
        <w:t xml:space="preserve">HCR 19</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Child Care Assistance Program study, deadline to report - </w:t>
      </w:r>
      <w:r>
        <w:t xml:space="preserve"> </w:t>
      </w:r>
      <w:r>
        <w:t xml:space="preserve">HJR 39</w:t>
      </w:r>
    </w:p>
    <w:p>
      <w:pPr>
        <w:pStyle w:val="RecordBase"/>
        <w:ind w:left="120" w:hanging="120"/>
      </w:pPr>
      <w:r>
        <w:t xml:space="preserve">Commission on Race and Access to Opportunity, appointments, reporting requirement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Employment and job training program study, deadline to report - </w:t>
      </w:r>
      <w:r>
        <w:t xml:space="preserve"> </w:t>
      </w:r>
      <w:r>
        <w:t xml:space="preserve">HJR 39</w:t>
      </w:r>
    </w:p>
    <w:p>
      <w:pPr>
        <w:pStyle w:val="RecordBase"/>
        <w:ind w:left="120" w:hanging="120"/>
      </w:pPr>
      <w:r>
        <w:t xml:space="preserve">Federal Earned Income Tax Credit, outreach and support, deadline to report - </w:t>
      </w:r>
      <w:r>
        <w:t xml:space="preserve"> </w:t>
      </w:r>
      <w:r>
        <w:t xml:space="preserve">HJR 39</w:t>
      </w:r>
    </w:p>
    <w:p>
      <w:pPr>
        <w:pStyle w:val="RecordBase"/>
        <w:ind w:left="120" w:hanging="120"/>
      </w:pPr>
      <w:r>
        <w:t xml:space="preserve">Kentucky contribution trust fund - </w:t>
      </w:r>
      <w:r>
        <w:t xml:space="preserve"> </w:t>
      </w:r>
      <w:r>
        <w:t xml:space="preserve">HB  257</w:t>
      </w:r>
    </w:p>
    <w:p>
      <w:pPr>
        <w:pStyle w:val="RecordBase"/>
        <w:ind w:left="120" w:hanging="120"/>
      </w:pPr>
      <w:r>
        <w:t xml:space="preserve">Legislative ethics, prohibited behavior - </w:t>
      </w:r>
      <w:r>
        <w:t xml:space="preserve"> </w:t>
      </w:r>
      <w:r>
        <w:t xml:space="preserve">HB  378</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Medicaid reimbursement study, deadline to report - </w:t>
      </w:r>
      <w:r>
        <w:t xml:space="preserve"> </w:t>
      </w:r>
      <w:r>
        <w:t xml:space="preserve">SJR 54</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Public</w:t>
      </w:r>
    </w:p>
    <w:p>
      <w:pPr>
        <w:pStyle w:val="RecordBase"/>
        <w:ind w:left="240" w:hanging="192"/>
      </w:pPr>
      <w:r>
        <w:t xml:space="preserve"> assistance flexibilities study, deadline to report - </w:t>
      </w:r>
      <w:r>
        <w:t xml:space="preserve"> </w:t>
      </w:r>
      <w:r>
        <w:t xml:space="preserve">HJR 39</w:t>
      </w:r>
    </w:p>
    <w:p>
      <w:pPr>
        <w:pStyle w:val="RecordBase"/>
        <w:ind w:left="240" w:hanging="192"/>
      </w:pPr>
      <w:r>
        <w:t xml:space="preserve"> Pensions Administration Advisory Committee, establishment - </w:t>
      </w:r>
      <w:r>
        <w:t xml:space="preserve"> </w:t>
      </w:r>
      <w:r>
        <w:t xml:space="preserve">SJR 83</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Report of performance review audit, Department of Juvenile Justice, requirements - </w:t>
      </w:r>
      <w:r>
        <w:t xml:space="preserve"> </w:t>
      </w:r>
      <w:r>
        <w:t xml:space="preserve">SB  158</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 Arts, and Heritage Cabinet, Kentucky Women's History Trail, report - </w:t>
      </w:r>
      <w:r>
        <w:t xml:space="preserve"> </w:t>
      </w:r>
      <w:r>
        <w:t xml:space="preserve">HJR 49</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Licensing</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Alternative</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Cannabis production and sale, authorized entities - </w:t>
      </w:r>
      <w:r>
        <w:t xml:space="preserve"> </w:t>
      </w:r>
      <w:r>
        <w:t xml:space="preserve">HB  22</w:t>
      </w:r>
      <w:r>
        <w:t xml:space="preserve">;</w:t>
      </w:r>
      <w:r>
        <w:t xml:space="preserve"> </w:t>
      </w:r>
      <w:r>
        <w:t xml:space="preserve">SB  51</w:t>
      </w:r>
    </w:p>
    <w:p>
      <w:pPr>
        <w:pStyle w:val="RecordBase"/>
        <w:ind w:left="120" w:hanging="120"/>
      </w:pPr>
      <w:r>
        <w:t xml:space="preserve">Cannabis, production, processing, or sale - </w:t>
      </w:r>
      <w:r>
        <w:t xml:space="preserve"> </w:t>
      </w:r>
      <w:r>
        <w:t xml:space="preserve">HB  48</w:t>
      </w:r>
    </w:p>
    <w:p>
      <w:pPr>
        <w:pStyle w:val="RecordBase"/>
        <w:ind w:left="120" w:hanging="120"/>
      </w:pPr>
      <w:r>
        <w:t xml:space="preserve">Charitable organizations, license mobility, gaming, bank deposits - </w:t>
      </w:r>
      <w:r>
        <w:t xml:space="preserve"> </w:t>
      </w:r>
      <w:r>
        <w:t xml:space="preserve">HB  287</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Department of Financial Institutions, nonrecourse consumer legal funding - </w:t>
      </w:r>
      <w:r>
        <w:t xml:space="preserve"> </w:t>
      </w:r>
      <w:r>
        <w:t xml:space="preserve">HB  224</w:t>
      </w:r>
    </w:p>
    <w:p>
      <w:pPr>
        <w:pStyle w:val="RecordBase"/>
        <w:ind w:left="120" w:hanging="120"/>
      </w:pPr>
      <w:r>
        <w:t xml:space="preserve">Distribution of tobacco and related products, license revocation - </w:t>
      </w:r>
      <w:r>
        <w:t xml:space="preserve"> </w:t>
      </w:r>
      <w:r>
        <w:t xml:space="preserve">HB  310</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Entertainment destination centers, nearby licensees, alcohol possession - </w:t>
      </w:r>
      <w:r>
        <w:t xml:space="preserve"> </w:t>
      </w:r>
      <w:r>
        <w:t xml:space="preserve">HB  237</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Healthcare credentials, scholarships for eligible credentials - </w:t>
      </w:r>
      <w:r>
        <w:t xml:space="preserve"> </w:t>
      </w:r>
      <w:r>
        <w:t xml:space="preserve">SB  105</w:t>
      </w:r>
      <w:r>
        <w:t xml:space="preserve">;</w:t>
      </w:r>
      <w:r>
        <w:t xml:space="preserve"> </w:t>
      </w:r>
      <w:r>
        <w:t xml:space="preserve">HB  200</w:t>
      </w:r>
    </w:p>
    <w:p>
      <w:pPr>
        <w:pStyle w:val="RecordBase"/>
        <w:ind w:left="120" w:hanging="120"/>
      </w:pPr>
      <w:r>
        <w:t xml:space="preserve">Hunting and fishing license requirements, driver's license fees, disabled veteran exemption - </w:t>
      </w:r>
      <w:r>
        <w:t xml:space="preserve"> </w:t>
      </w:r>
      <w:r>
        <w:t xml:space="preserve">HB  25</w:t>
      </w:r>
    </w:p>
    <w:p>
      <w:pPr>
        <w:pStyle w:val="RecordBase"/>
        <w:ind w:left="120" w:hanging="120"/>
      </w:pPr>
      <w:r>
        <w:t xml:space="preserve">Insurance, insurance adjusters - </w:t>
      </w:r>
      <w:r>
        <w:t xml:space="preserve"> </w:t>
      </w:r>
      <w:r>
        <w:t xml:space="preserve">HB  232</w:t>
      </w:r>
    </w:p>
    <w:p>
      <w:pPr>
        <w:pStyle w:val="RecordBase"/>
        <w:ind w:left="120" w:hanging="120"/>
      </w:pPr>
      <w:r>
        <w:t xml:space="preserve">Investment advisers, registration exemptions - </w:t>
      </w:r>
      <w:r>
        <w:t xml:space="preserve"> </w:t>
      </w:r>
      <w:r>
        <w:t xml:space="preserve">SB  109</w:t>
      </w:r>
    </w:p>
    <w:p>
      <w:pPr>
        <w:pStyle w:val="RecordBase"/>
        <w:ind w:left="120" w:hanging="120"/>
      </w:pPr>
      <w:r>
        <w:t xml:space="preserve">Kentucky Board of Licensure for Professional Music Therapists, creation - </w:t>
      </w:r>
      <w:r>
        <w:t xml:space="preserve"> </w:t>
      </w:r>
      <w:r>
        <w:t xml:space="preserve">SB  14</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Nurses, practitioners from other states - </w:t>
      </w:r>
      <w:r>
        <w:t xml:space="preserve"> </w:t>
      </w:r>
      <w:r>
        <w:t xml:space="preserve">SB  110</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Over- the-counter hearing aids, audiologists, requirements - </w:t>
      </w:r>
      <w:r>
        <w:t xml:space="preserve"> </w:t>
      </w:r>
      <w:r>
        <w:t xml:space="preserve">SB  58</w:t>
      </w:r>
    </w:p>
    <w:p>
      <w:pPr>
        <w:pStyle w:val="RecordBase"/>
        <w:ind w:left="120" w:hanging="120"/>
      </w:pPr>
      <w:r>
        <w:t xml:space="preserve">Over-the-counter hearing aids, hearing specialists, requirements - </w:t>
      </w:r>
      <w:r>
        <w:t xml:space="preserve"> </w:t>
      </w:r>
      <w:r>
        <w:t xml:space="preserve">SB  58</w:t>
      </w:r>
    </w:p>
    <w:p>
      <w:pPr>
        <w:pStyle w:val="RecordBase"/>
        <w:ind w:left="120" w:hanging="120"/>
      </w:pPr>
      <w:r>
        <w:t xml:space="preserve">Pharmacist in charge, out-of-state - </w:t>
      </w:r>
      <w:r>
        <w:t xml:space="preserve"> </w:t>
      </w:r>
      <w:r>
        <w:t xml:space="preserve">SB  37</w:t>
      </w:r>
    </w:p>
    <w:p>
      <w:pPr>
        <w:pStyle w:val="RecordBase"/>
        <w:ind w:left="120" w:hanging="120"/>
      </w:pPr>
      <w:r>
        <w:t xml:space="preserve">Professional land surveyor, experience requirements - </w:t>
      </w:r>
      <w:r>
        <w:t xml:space="preserve"> </w:t>
      </w:r>
      <w:r>
        <w:t xml:space="preserve">HB  151</w:t>
      </w:r>
    </w:p>
    <w:p>
      <w:pPr>
        <w:pStyle w:val="RecordBase"/>
        <w:ind w:left="120" w:hanging="120"/>
      </w:pPr>
      <w:r>
        <w:t xml:space="preserve">Radon laboratories, inspection - </w:t>
      </w:r>
      <w:r>
        <w:t xml:space="preserve"> </w:t>
      </w:r>
      <w:r>
        <w:t xml:space="preserve">HB  306</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Recognition from other jurisdictions, relevance of work experience - </w:t>
      </w:r>
      <w:r>
        <w:t xml:space="preserve"> </w:t>
      </w:r>
      <w:r>
        <w:t xml:space="preserve">HB  343</w:t>
      </w:r>
    </w:p>
    <w:p>
      <w:pPr>
        <w:pStyle w:val="RecordBase"/>
        <w:ind w:left="120" w:hanging="120"/>
      </w:pPr>
      <w:r>
        <w:t xml:space="preserve">Speech-language pathology assistants, permitted and prohibited activities - </w:t>
      </w:r>
      <w:r>
        <w:t xml:space="preserve"> </w:t>
      </w:r>
      <w:r>
        <w:t xml:space="preserve">SB  58</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 State Building Code, violation - </w:t>
      </w:r>
      <w:r>
        <w:t xml:space="preserve"> </w:t>
      </w:r>
      <w:r>
        <w:t xml:space="preserve">HB  251</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board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Wine corkage, alcoholic beverage drink licensee - </w:t>
      </w:r>
      <w:r>
        <w:t xml:space="preserve"> </w:t>
      </w:r>
      <w:r>
        <w:t xml:space="preserve">SB  44</w:t>
        <w:br/>
      </w:r>
    </w:p>
    <w:p>
      <w:pPr>
        <w:pStyle w:val="RecordHeading3"/>
      </w:pPr>
      <w:r>
        <w:rPr>
          <w:b/>
        </w:rPr>
        <w:t xml:space="preserve">Liens</w:t>
      </w:r>
    </w:p>
    <w:p>
      <w:pPr>
        <w:pStyle w:val="RecordBase"/>
        <w:ind w:left="120" w:hanging="120"/>
      </w:pPr>
      <w:r>
        <w:t xml:space="preserve">Centralized lien reporting system in effect January 1, 2025 - </w:t>
      </w:r>
      <w:r>
        <w:t xml:space="preserve"> </w:t>
      </w:r>
      <w:r>
        <w:t xml:space="preserve">HB  217</w:t>
      </w:r>
    </w:p>
    <w:p>
      <w:pPr>
        <w:pStyle w:val="RecordBase"/>
        <w:ind w:left="120" w:hanging="120"/>
      </w:pPr>
      <w:r>
        <w:t xml:space="preserve">Cities, property tax bills, unpaid code enforcement liens - </w:t>
      </w:r>
      <w:r>
        <w:t xml:space="preserve"> </w:t>
      </w:r>
      <w:r>
        <w:t xml:space="preserve">SB  141</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Insured student loans, references, update - </w:t>
      </w:r>
      <w:r>
        <w:t xml:space="preserve"> </w:t>
      </w:r>
      <w:r>
        <w:t xml:space="preserve">HB  36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Local Government</w:t>
      </w:r>
    </w:p>
    <w:p>
      <w:pPr>
        <w:pStyle w:val="RecordBase"/>
        <w:ind w:left="120" w:hanging="120"/>
      </w:pPr>
      <w:r>
        <w:t xml:space="preserve">All-terrain vehicle, highway operation, prohibition - </w:t>
      </w:r>
      <w:r>
        <w:t xml:space="preserve"> </w:t>
      </w:r>
      <w:r>
        <w:t xml:space="preserve">HB  169</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Board of Elections, multilingual voter ballots, materials and hotline established, requirements - </w:t>
      </w:r>
      <w:r>
        <w:t xml:space="preserve"> </w:t>
      </w:r>
      <w:r>
        <w:t xml:space="preserve">SB  125</w:t>
      </w:r>
    </w:p>
    <w:p>
      <w:pPr>
        <w:pStyle w:val="RecordBase"/>
        <w:ind w:left="120" w:hanging="120"/>
      </w:pPr>
      <w:r>
        <w:t xml:space="preserve">Cannabis sales, licensing fees - </w:t>
      </w:r>
      <w:r>
        <w:t xml:space="preserve"> </w:t>
      </w:r>
      <w:r>
        <w:t xml:space="preserve">HB  22</w:t>
      </w:r>
      <w:r>
        <w:t xml:space="preserve">;</w:t>
      </w:r>
      <w:r>
        <w:t xml:space="preserve"> </w:t>
      </w:r>
      <w:r>
        <w:t xml:space="preserve">SB  51</w:t>
      </w:r>
    </w:p>
    <w:p>
      <w:pPr>
        <w:pStyle w:val="RecordBase"/>
        <w:ind w:left="120" w:hanging="120"/>
      </w:pPr>
      <w:r>
        <w:t xml:space="preserve">Certificate of need, exemption - </w:t>
      </w:r>
      <w:r>
        <w:t xml:space="preserve"> </w:t>
      </w:r>
      <w:r>
        <w:t xml:space="preserve">SB  146</w:t>
      </w:r>
    </w:p>
    <w:p>
      <w:pPr>
        <w:pStyle w:val="RecordBase"/>
        <w:ind w:left="120" w:hanging="120"/>
      </w:pPr>
      <w:r>
        <w:t xml:space="preserve">Certification of recovery residences, assumption of inspections and enforcement duties, permitted - </w:t>
      </w:r>
      <w:r>
        <w:t xml:space="preserve"> </w:t>
      </w:r>
      <w:r>
        <w:t xml:space="preserve">HB  248</w:t>
      </w:r>
    </w:p>
    <w:p>
      <w:pPr>
        <w:pStyle w:val="RecordBase"/>
        <w:ind w:left="120" w:hanging="120"/>
      </w:pPr>
      <w:r>
        <w:t xml:space="preserve">Cities, property tax bills, unpaid code enforcement liens - </w:t>
      </w:r>
      <w:r>
        <w:t xml:space="preserve"> </w:t>
      </w:r>
      <w:r>
        <w:t xml:space="preserve">SB  141</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County</w:t>
      </w:r>
    </w:p>
    <w:p>
      <w:pPr>
        <w:pStyle w:val="RecordBase"/>
        <w:ind w:left="240" w:hanging="192"/>
      </w:pPr>
      <w:r>
        <w:t xml:space="preserve"> jail facilities, minimum age of  persons working - </w:t>
      </w:r>
      <w:r>
        <w:t xml:space="preserve"> </w:t>
      </w:r>
      <w:r>
        <w:t xml:space="preserve">HB  164</w:t>
      </w:r>
    </w:p>
    <w:p>
      <w:pPr>
        <w:pStyle w:val="RecordBase"/>
        <w:ind w:left="240" w:hanging="192"/>
      </w:pPr>
      <w:r>
        <w:t xml:space="preserve"> judge/executive, courthouses, technical change - </w:t>
      </w:r>
      <w:r>
        <w:t xml:space="preserve"> </w:t>
      </w:r>
      <w:r>
        <w:t xml:space="preserve">HB  298</w:t>
      </w:r>
    </w:p>
    <w:p>
      <w:pPr>
        <w:pStyle w:val="RecordBase"/>
        <w:ind w:left="240" w:hanging="192"/>
      </w:pPr>
      <w:r>
        <w:t xml:space="preserve"> tax information, confidentiality requirements, taxing jurisdiction audits, exemption - </w:t>
      </w:r>
      <w:r>
        <w:t xml:space="preserve"> </w:t>
      </w:r>
      <w:r>
        <w:t xml:space="preserve">SB  112</w:t>
      </w:r>
    </w:p>
    <w:p>
      <w:pPr>
        <w:pStyle w:val="RecordBase"/>
        <w:ind w:left="240" w:hanging="192"/>
      </w:pPr>
      <w:r>
        <w:t xml:space="preserve"> treasurer, voting locations, payment - </w:t>
      </w:r>
      <w:r>
        <w:t xml:space="preserve"> </w:t>
      </w:r>
      <w:r>
        <w:t xml:space="preserve">HB  163</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SB  98</w:t>
      </w:r>
      <w:r>
        <w:t xml:space="preserve">;</w:t>
      </w:r>
      <w:r>
        <w:t xml:space="preserve"> </w:t>
      </w:r>
      <w:r>
        <w:t xml:space="preserve">HB  153</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Jailers, technical change - </w:t>
      </w:r>
      <w:r>
        <w:t xml:space="preserve"> </w:t>
      </w:r>
      <w:r>
        <w:t xml:space="preserve">HB  297</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Local</w:t>
      </w:r>
    </w:p>
    <w:p>
      <w:pPr>
        <w:pStyle w:val="RecordBase"/>
        <w:ind w:left="240" w:hanging="192"/>
      </w:pPr>
      <w:r>
        <w:t xml:space="preserve"> building inspectors, technical changes - </w:t>
      </w:r>
      <w:r>
        <w:t xml:space="preserve"> </w:t>
      </w:r>
      <w:r>
        <w:t xml:space="preserve">HB  296</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Merchant electric generating facilities, decommissioning, bonding, local primacy - </w:t>
      </w:r>
      <w:r>
        <w:t xml:space="preserve"> </w:t>
      </w:r>
      <w:r>
        <w:t xml:space="preserve">HB  4</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Parental rights, protection - </w:t>
      </w:r>
      <w:r>
        <w:t xml:space="preserve"> </w:t>
      </w:r>
      <w:r>
        <w:t xml:space="preserve">HB  177</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 libraries, sale of electronic literary products by publishers, contract terms - </w:t>
      </w:r>
      <w:r>
        <w:t xml:space="preserve"> </w:t>
      </w:r>
      <w:r>
        <w:t xml:space="preserve">SB  35</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Racing event, permitting - </w:t>
      </w:r>
      <w:r>
        <w:t xml:space="preserve"> </w:t>
      </w:r>
      <w:r>
        <w:t xml:space="preserve">SB  96</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Tik</w:t>
      </w:r>
    </w:p>
    <w:p>
      <w:pPr>
        <w:pStyle w:val="RecordBase"/>
        <w:ind w:left="240" w:hanging="192"/>
      </w:pPr>
      <w:r>
        <w:t xml:space="preserve"> Tok app, local and municipal boards, prohibition of use on issued devices - </w:t>
      </w:r>
      <w:r>
        <w:t xml:space="preserve"> </w:t>
      </w:r>
      <w:r>
        <w:t xml:space="preserve">HB  155</w:t>
      </w:r>
    </w:p>
    <w:p>
      <w:pPr>
        <w:pStyle w:val="RecordBase"/>
        <w:ind w:left="240" w:hanging="192"/>
      </w:pPr>
      <w:r>
        <w:t xml:space="preserve"> Tok app, prohibition of use on issued devices - </w:t>
      </w:r>
      <w:r>
        <w:t xml:space="preserve"> </w:t>
      </w:r>
      <w:r>
        <w:t xml:space="preserve">HB  155</w:t>
      </w:r>
    </w:p>
    <w:p>
      <w:pPr>
        <w:pStyle w:val="RecordBase"/>
        <w:ind w:left="120" w:hanging="120"/>
      </w:pPr>
      <w:r>
        <w:t xml:space="preserve">Towing prohibition, inoperable vehicle - </w:t>
      </w:r>
      <w:r>
        <w:t xml:space="preserve"> </w:t>
      </w:r>
      <w:r>
        <w:t xml:space="preserve">SB  157</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Local Mandate</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Animal control and assistance dogs - </w:t>
      </w:r>
      <w:r>
        <w:t xml:space="preserve"> </w:t>
      </w:r>
      <w:r>
        <w:t xml:space="preserve">SB  92</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Auto recyclers, standards - </w:t>
      </w:r>
      <w:r>
        <w:t xml:space="preserve"> </w:t>
      </w:r>
      <w:r>
        <w:t xml:space="preserve">SB  113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Baby Dre Gun Safety Act - </w:t>
      </w:r>
      <w:r>
        <w:t xml:space="preserve"> </w:t>
      </w:r>
      <w:r>
        <w:t xml:space="preserve">SB  87</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Board</w:t>
      </w:r>
    </w:p>
    <w:p>
      <w:pPr>
        <w:pStyle w:val="RecordBase"/>
        <w:ind w:left="240" w:hanging="192"/>
      </w:pPr>
      <w:r>
        <w:t xml:space="preserve"> of Elections - </w:t>
      </w:r>
      <w:r>
        <w:t xml:space="preserve"> </w:t>
      </w:r>
      <w:r>
        <w:t xml:space="preserve">HB  163</w:t>
      </w:r>
    </w:p>
    <w:p>
      <w:pPr>
        <w:pStyle w:val="RecordBase"/>
        <w:ind w:left="240" w:hanging="192"/>
      </w:pPr>
      <w:r>
        <w:t xml:space="preserve"> of Elections, precinct consolidation, requirements - </w:t>
      </w:r>
      <w:r>
        <w:t xml:space="preserve"> </w:t>
      </w:r>
      <w:r>
        <w:t xml:space="preserve">HB  302</w:t>
      </w:r>
    </w:p>
    <w:p>
      <w:pPr>
        <w:pStyle w:val="RecordBase"/>
        <w:ind w:left="240" w:hanging="192"/>
      </w:pPr>
      <w:r>
        <w:t xml:space="preserve"> of Elections, voting systems, education programs, requirements - </w:t>
      </w:r>
      <w:r>
        <w:t xml:space="preserve"> </w:t>
      </w:r>
      <w:r>
        <w:t xml:space="preserve">SB  16</w:t>
      </w:r>
    </w:p>
    <w:p>
      <w:pPr>
        <w:pStyle w:val="RecordBase"/>
        <w:ind w:left="120" w:hanging="120"/>
      </w:pPr>
      <w:r>
        <w:t xml:space="preserve">Cabinet for Economic Development, incentive programs, requirements, modification - </w:t>
      </w:r>
      <w:r>
        <w:t xml:space="preserve"> </w:t>
      </w:r>
      <w:r>
        <w:t xml:space="preserve">HB  303</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Cannabis - </w:t>
      </w:r>
      <w:r>
        <w:t xml:space="preserve"> </w:t>
      </w:r>
      <w:r>
        <w:t xml:space="preserve">HB  48</w:t>
      </w:r>
    </w:p>
    <w:p>
      <w:pPr>
        <w:pStyle w:val="RecordBase"/>
        <w:ind w:left="120" w:hanging="120"/>
      </w:pPr>
      <w:r>
        <w:t xml:space="preserve">Cannabis, constitutional amendment, legalization, medical purposes - </w:t>
      </w:r>
      <w:r>
        <w:t xml:space="preserve"> </w:t>
      </w:r>
      <w:r>
        <w:t xml:space="preserve">SB  78</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Child sex dolls, prohibition - </w:t>
      </w:r>
      <w:r>
        <w:t xml:space="preserve"> </w:t>
      </w:r>
      <w:r>
        <w:t xml:space="preserve">HB  182</w:t>
      </w:r>
    </w:p>
    <w:p>
      <w:pPr>
        <w:pStyle w:val="RecordBase"/>
        <w:ind w:left="120" w:hanging="120"/>
      </w:pPr>
      <w:r>
        <w:t xml:space="preserve">Childhood Protection in Education Act - </w:t>
      </w:r>
      <w:r>
        <w:t xml:space="preserve"> </w:t>
      </w:r>
      <w:r>
        <w:t xml:space="preserve">HB  173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Constables, fees for services, establishment - </w:t>
      </w:r>
      <w:r>
        <w:t xml:space="preserve"> </w:t>
      </w:r>
      <w:r>
        <w:t xml:space="preserve">HB  372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felon restoration of voting rights - </w:t>
      </w:r>
      <w:r>
        <w:t xml:space="preserve"> </w:t>
      </w:r>
      <w:r>
        <w:t xml:space="preserve">SB  164</w:t>
      </w:r>
    </w:p>
    <w:p>
      <w:pPr>
        <w:pStyle w:val="RecordBase"/>
        <w:ind w:left="240" w:hanging="192"/>
      </w:pPr>
      <w:r>
        <w:t xml:space="preserve"> amendment, restoration of voting rights, proposal - </w:t>
      </w:r>
      <w:r>
        <w:t xml:space="preserve"> </w:t>
      </w:r>
      <w:r>
        <w:t xml:space="preserve">HB  250</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Deadly weapons, concealed carry in buildings, repeal - </w:t>
      </w:r>
      <w:r>
        <w:t xml:space="preserve"> </w:t>
      </w:r>
      <w:r>
        <w:t xml:space="preserve">SB  31</w:t>
      </w:r>
    </w:p>
    <w:p>
      <w:pPr>
        <w:pStyle w:val="RecordBase"/>
        <w:ind w:left="120" w:hanging="120"/>
      </w:pPr>
      <w:r>
        <w:t xml:space="preserve">DEadly weapons, concealed carry, state and local agencies - </w:t>
      </w:r>
      <w:r>
        <w:t xml:space="preserve"> </w:t>
      </w:r>
      <w:r>
        <w:t xml:space="preserve">HB  138</w:t>
      </w:r>
    </w:p>
    <w:p>
      <w:pPr>
        <w:pStyle w:val="RecordBase"/>
        <w:ind w:left="120" w:hanging="120"/>
      </w:pPr>
      <w:r>
        <w:t xml:space="preserve">Department</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Juvenile Justice requirements - </w:t>
      </w:r>
      <w:r>
        <w:t xml:space="preserve"> </w:t>
      </w:r>
      <w:r>
        <w:t xml:space="preserve">SB  162</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Federal</w:t>
      </w:r>
    </w:p>
    <w:p>
      <w:pPr>
        <w:pStyle w:val="RecordBase"/>
        <w:ind w:left="240" w:hanging="192"/>
      </w:pPr>
      <w:r>
        <w:t xml:space="preserve"> firearm ban, state and local government, enforcement provision - </w:t>
      </w:r>
      <w:r>
        <w:t xml:space="preserve"> </w:t>
      </w:r>
      <w:r>
        <w:t xml:space="preserve">SB  98</w:t>
      </w:r>
      <w:r>
        <w:t xml:space="preserve">;</w:t>
      </w:r>
      <w:r>
        <w:t xml:space="preserve"> </w:t>
      </w:r>
      <w:r>
        <w:t xml:space="preserve">SB  101</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 ban, enforcement by state and local government, prohibition - </w:t>
      </w:r>
      <w:r>
        <w:t xml:space="preserve"> </w:t>
      </w:r>
      <w:r>
        <w:t xml:space="preserve">HB  153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Heirs property, partition, county clerk fee increase - </w:t>
      </w:r>
      <w:r>
        <w:t xml:space="preserve"> </w:t>
      </w:r>
      <w:r>
        <w:t xml:space="preserve">SB  86</w:t>
      </w:r>
    </w:p>
    <w:p>
      <w:pPr>
        <w:pStyle w:val="RecordBase"/>
        <w:ind w:left="120" w:hanging="120"/>
      </w:pPr>
      <w:r>
        <w:t xml:space="preserve">Homestead exemption increase, proposed constitutional amendment - </w:t>
      </w:r>
      <w:r>
        <w:t xml:space="preserve"> </w:t>
      </w:r>
      <w:r>
        <w:t xml:space="preserve">HB  260</w:t>
      </w:r>
    </w:p>
    <w:p>
      <w:pPr>
        <w:pStyle w:val="RecordBase"/>
        <w:ind w:left="120" w:hanging="120"/>
      </w:pPr>
      <w:r>
        <w:t xml:space="preserve">Incest, penalty enhancement - </w:t>
      </w:r>
      <w:r>
        <w:t xml:space="preserve"> </w:t>
      </w:r>
      <w:r>
        <w:t xml:space="preserve">HB  78</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Leave from employment for court appearances, requirements for employer and employee - </w:t>
      </w:r>
      <w:r>
        <w:t xml:space="preserve"> </w:t>
      </w:r>
      <w:r>
        <w:t xml:space="preserve">HB  147</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Motor</w:t>
      </w:r>
    </w:p>
    <w:p>
      <w:pPr>
        <w:pStyle w:val="RecordBase"/>
        <w:ind w:left="240" w:hanging="192"/>
      </w:pPr>
      <w:r>
        <w:t xml:space="preserve"> vehicle usage tax, recreational vehicles - </w:t>
      </w:r>
      <w:r>
        <w:t xml:space="preserve"> </w:t>
      </w:r>
      <w:r>
        <w:t xml:space="preserve">HB  81</w:t>
      </w:r>
    </w:p>
    <w:p>
      <w:pPr>
        <w:pStyle w:val="RecordBase"/>
        <w:ind w:left="240" w:hanging="192"/>
      </w:pPr>
      <w:r>
        <w:t xml:space="preserve"> vehicles, administrative requirements - </w:t>
      </w:r>
      <w:r>
        <w:t xml:space="preserve"> </w:t>
      </w:r>
      <w:r>
        <w:t xml:space="preserve">SB  157</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Occupational license fee, population and rate limit, mandatory provisions - </w:t>
      </w:r>
      <w:r>
        <w:t xml:space="preserve"> </w:t>
      </w:r>
      <w:r>
        <w:t xml:space="preserve">HB  215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w:t>
      </w:r>
    </w:p>
    <w:p>
      <w:pPr>
        <w:pStyle w:val="RecordBase"/>
        <w:ind w:left="240" w:hanging="192"/>
      </w:pPr>
      <w:r>
        <w:t xml:space="preserve"> rights, education and care of child - </w:t>
      </w:r>
      <w:r>
        <w:t xml:space="preserve"> </w:t>
      </w:r>
      <w:r>
        <w:t xml:space="preserve">HB  177</w:t>
      </w:r>
    </w:p>
    <w:p>
      <w:pPr>
        <w:pStyle w:val="RecordBase"/>
        <w:ind w:left="240" w:hanging="192"/>
      </w:pPr>
      <w:r>
        <w:t xml:space="preserve"> rights of public school students, Board of Education - </w:t>
      </w:r>
      <w:r>
        <w:t xml:space="preserve"> </w:t>
      </w:r>
      <w:r>
        <w:t xml:space="preserve">SB  102</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12</w:t>
      </w:r>
    </w:p>
    <w:p>
      <w:pPr>
        <w:pStyle w:val="RecordBase"/>
        <w:ind w:left="240" w:hanging="192"/>
      </w:pPr>
      <w:r>
        <w:t xml:space="preserve"> information, disclosure - </w:t>
      </w:r>
      <w:r>
        <w:t xml:space="preserve"> </w:t>
      </w:r>
      <w:r>
        <w:t xml:space="preserve">SB  62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PFAS chemicals, drinking water and discharge limits, administrative regulation, establishment 8860 - </w:t>
      </w:r>
      <w:r>
        <w:t xml:space="preserve"> </w:t>
      </w:r>
      <w:r>
        <w:t xml:space="preserve">HB  197</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Police officer mental health program, policies and procedures - </w:t>
      </w:r>
      <w:r>
        <w:t xml:space="preserve"> </w:t>
      </w:r>
      <w:r>
        <w:t xml:space="preserve">HB  223</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Prevailing wage for public works, creating - </w:t>
      </w:r>
      <w:r>
        <w:t xml:space="preserve"> </w:t>
      </w:r>
      <w:r>
        <w:t xml:space="preserve">HB  366</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Property</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Proposed</w:t>
      </w:r>
    </w:p>
    <w:p>
      <w:pPr>
        <w:pStyle w:val="RecordBase"/>
        <w:ind w:left="240" w:hanging="192"/>
      </w:pPr>
      <w:r>
        <w:t xml:space="preserve"> constitutional amendment, educational costs outside public schools - </w:t>
      </w:r>
      <w:r>
        <w:t xml:space="preserve"> </w:t>
      </w:r>
      <w:r>
        <w:t xml:space="preserve">HB  174</w:t>
      </w:r>
    </w:p>
    <w:p>
      <w:pPr>
        <w:pStyle w:val="RecordBase"/>
        <w:ind w:left="240" w:hanging="192"/>
      </w:pPr>
      <w:r>
        <w:t xml:space="preserve"> constitutional amendment,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Safe at Home Program - </w:t>
      </w:r>
      <w:r>
        <w:t xml:space="preserve"> </w:t>
      </w:r>
      <w:r>
        <w:t xml:space="preserve">SB  79</w:t>
      </w:r>
    </w:p>
    <w:p>
      <w:pPr>
        <w:pStyle w:val="RecordBase"/>
        <w:ind w:left="120" w:hanging="120"/>
      </w:pPr>
      <w:r>
        <w:t xml:space="preserve">Seized animal, cost of care petition - </w:t>
      </w:r>
      <w:r>
        <w:t xml:space="preserve"> </w:t>
      </w:r>
      <w:r>
        <w:t xml:space="preserve">HB  321</w:t>
      </w:r>
    </w:p>
    <w:p>
      <w:pPr>
        <w:pStyle w:val="RecordBase"/>
        <w:ind w:left="120" w:hanging="120"/>
      </w:pPr>
      <w:r>
        <w:t xml:space="preserve">SEx offenders, loitering, assault in the third degree - </w:t>
      </w:r>
      <w:r>
        <w:t xml:space="preserve"> </w:t>
      </w:r>
      <w:r>
        <w:t xml:space="preserve">SB  80</w:t>
      </w:r>
    </w:p>
    <w:p>
      <w:pPr>
        <w:pStyle w:val="RecordBase"/>
        <w:ind w:left="120" w:hanging="120"/>
      </w:pPr>
      <w:r>
        <w:t xml:space="preserve">Sex</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State Board of Elections, ranked-choice voting, certain candidates for elected office - </w:t>
      </w:r>
      <w:r>
        <w:t xml:space="preserve"> </w:t>
      </w:r>
      <w:r>
        <w:t xml:space="preserve">SB  61</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Telework, prohibition - </w:t>
      </w:r>
      <w:r>
        <w:t xml:space="preserve"> </w:t>
      </w:r>
      <w:r>
        <w:t xml:space="preserve">SB  148</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Tik Tok app, state officers and employees, prohibition on use - </w:t>
      </w:r>
      <w:r>
        <w:t xml:space="preserve"> </w:t>
      </w:r>
      <w:r>
        <w:t xml:space="preserve">HB  155</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Travel in left-most lane of a imited access highway, restrictions - </w:t>
      </w:r>
      <w:r>
        <w:t xml:space="preserve"> </w:t>
      </w:r>
      <w:r>
        <w:t xml:space="preserve">HB  149</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p>
    <w:p>
      <w:pPr>
        <w:pStyle w:val="RecordBase"/>
        <w:ind w:left="240" w:hanging="192"/>
      </w:pPr>
      <w:r>
        <w:t xml:space="preserve"> insurance, effective July 1, 2023 - </w:t>
      </w:r>
      <w:r>
        <w:t xml:space="preserve"> </w:t>
      </w:r>
      <w:r>
        <w:t xml:space="preserve">HB  146</w:t>
      </w:r>
      <w:r>
        <w:t xml:space="preserve">: </w:t>
      </w:r>
      <w:r>
        <w:t xml:space="preserve">HCS</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Utility disconnection requirements, electric and gas utilities - </w:t>
      </w:r>
      <w:r>
        <w:t xml:space="preserve"> </w:t>
      </w:r>
      <w:r>
        <w:t xml:space="preserve">HB  66</w:t>
      </w:r>
    </w:p>
    <w:p>
      <w:pPr>
        <w:pStyle w:val="RecordBase"/>
        <w:ind w:left="120" w:hanging="120"/>
      </w:pPr>
      <w:r>
        <w:t xml:space="preserve">Vacancies,</w:t>
      </w:r>
    </w:p>
    <w:p>
      <w:pPr>
        <w:pStyle w:val="RecordBase"/>
        <w:ind w:left="240" w:hanging="192"/>
      </w:pPr>
      <w:r>
        <w:t xml:space="preserve"> special elections - </w:t>
      </w:r>
      <w:r>
        <w:t xml:space="preserve"> </w:t>
      </w:r>
      <w:r>
        <w:t xml:space="preserve">HB  191</w:t>
      </w:r>
    </w:p>
    <w:p>
      <w:pPr>
        <w:pStyle w:val="RecordBase"/>
        <w:ind w:left="240" w:hanging="192"/>
      </w:pPr>
      <w:r>
        <w:t xml:space="preserve"> special elections in consolidated local governments - </w:t>
      </w:r>
      <w:r>
        <w:t xml:space="preserve"> </w:t>
      </w:r>
      <w:r>
        <w:t xml:space="preserve">HB  191</w:t>
      </w:r>
      <w:r>
        <w:t xml:space="preserve">: </w:t>
      </w:r>
      <w:r>
        <w:t xml:space="preserve">HCS</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Vicious animal ownership, increased penalty, animal control and care fund - </w:t>
      </w:r>
      <w:r>
        <w:t xml:space="preserve"> </w:t>
      </w:r>
      <w:r>
        <w:t xml:space="preserve">HB  212</w:t>
      </w:r>
    </w:p>
    <w:p>
      <w:pPr>
        <w:pStyle w:val="RecordBase"/>
        <w:ind w:left="120" w:hanging="120"/>
      </w:pPr>
      <w:r>
        <w:t xml:space="preserve">Violent felony offenses by minors, detention, no confidentiality requirement - </w:t>
      </w:r>
      <w:r>
        <w:t xml:space="preserve"> </w:t>
      </w:r>
      <w:r>
        <w:t xml:space="preserve">HB  3</w:t>
      </w:r>
      <w:r>
        <w:t xml:space="preserve">: </w:t>
      </w:r>
      <w:r>
        <w:t xml:space="preserve">HCS</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Voter registration, deadline - </w:t>
      </w:r>
      <w:r>
        <w:t xml:space="preserve"> </w:t>
      </w:r>
      <w:r>
        <w:t xml:space="preserve">HB  358</w:t>
      </w:r>
    </w:p>
    <w:p>
      <w:pPr>
        <w:pStyle w:val="RecordBase"/>
        <w:ind w:left="120" w:hanging="120"/>
      </w:pPr>
      <w:r>
        <w:t xml:space="preserve">Workers' compensation, emergency medical services, police, firefighters - </w:t>
      </w:r>
      <w:r>
        <w:t xml:space="preserve"> </w:t>
      </w:r>
      <w:r>
        <w:t xml:space="preserve">HB  219</w:t>
        <w:br/>
      </w:r>
    </w:p>
    <w:p>
      <w:pPr>
        <w:pStyle w:val="RecordHeading3"/>
      </w:pPr>
      <w:r>
        <w:rPr>
          <w:b/>
        </w:rPr>
        <w:t xml:space="preserve">Lottery</w:t>
      </w:r>
    </w:p>
    <w:p>
      <w:pPr>
        <w:pStyle w:val="RecordBase"/>
        <w:ind w:left="120" w:hanging="120"/>
      </w:pPr>
      <w:r>
        <w:t xml:space="preserve">Collaborative Center for Literacy Development, removal of transfer of net revenues to - </w:t>
      </w:r>
      <w:r>
        <w:t xml:space="preserve"> </w:t>
      </w:r>
      <w:r>
        <w:t xml:space="preserve">HB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Prizewinners, confidentiality - </w:t>
      </w:r>
      <w:r>
        <w:t xml:space="preserve"> </w:t>
      </w:r>
      <w:r>
        <w:t xml:space="preserve">HB  70</w:t>
        <w:br/>
      </w:r>
    </w:p>
    <w:p>
      <w:pPr>
        <w:pStyle w:val="RecordHeading3"/>
      </w:pPr>
      <w:r>
        <w:rPr>
          <w:b/>
        </w:rPr>
        <w:t xml:space="preserve">Malt Beverages</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Medicaid</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Doula services, coverage - </w:t>
      </w:r>
      <w:r>
        <w:t xml:space="preserve"> </w:t>
      </w:r>
      <w:r>
        <w:t xml:space="preserve">HB  275</w:t>
      </w:r>
    </w:p>
    <w:p>
      <w:pPr>
        <w:pStyle w:val="RecordBase"/>
        <w:ind w:left="120" w:hanging="120"/>
      </w:pPr>
      <w:r>
        <w:t xml:space="preserve">Emergency medical services, waiver, plan - </w:t>
      </w:r>
      <w:r>
        <w:t xml:space="preserve"> </w:t>
      </w:r>
      <w:r>
        <w:t xml:space="preserve">HJR 38</w:t>
      </w:r>
    </w:p>
    <w:p>
      <w:pPr>
        <w:pStyle w:val="RecordBase"/>
        <w:ind w:left="120" w:hanging="120"/>
      </w:pPr>
      <w:r>
        <w:t xml:space="preserve">Family planning services, waiver application - </w:t>
      </w:r>
      <w:r>
        <w:t xml:space="preserve"> </w:t>
      </w:r>
      <w:r>
        <w:t xml:space="preserve">HB  279</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Income limit, women and children - </w:t>
      </w:r>
      <w:r>
        <w:t xml:space="preserve"> </w:t>
      </w:r>
      <w:r>
        <w:t xml:space="preserve">HB  286</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Pregnant women and new parents, coverage extension - </w:t>
      </w:r>
      <w:r>
        <w:t xml:space="preserve"> </w:t>
      </w:r>
      <w:r>
        <w:t xml:space="preserve">HB  281</w:t>
      </w:r>
    </w:p>
    <w:p>
      <w:pPr>
        <w:pStyle w:val="RecordBase"/>
        <w:ind w:left="120" w:hanging="120"/>
      </w:pPr>
      <w:r>
        <w:t xml:space="preserve">Prescription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Program coverage, administrative regulation nullification - </w:t>
      </w:r>
      <w:r>
        <w:t xml:space="preserve"> </w:t>
      </w:r>
      <w:r>
        <w:t xml:space="preserve">SB  65</w:t>
      </w:r>
      <w:r>
        <w:t xml:space="preserve">: </w:t>
      </w:r>
      <w:r>
        <w:t xml:space="preserve">SCS</w:t>
      </w:r>
    </w:p>
    <w:p>
      <w:pPr>
        <w:pStyle w:val="RecordBase"/>
        <w:ind w:left="120" w:hanging="120"/>
      </w:pPr>
      <w:r>
        <w:t xml:space="preserve">Recovery residences, pursuit of Medicaid coverage by Department for Medicaid Services - </w:t>
      </w:r>
      <w:r>
        <w:t xml:space="preserve"> </w:t>
      </w:r>
      <w:r>
        <w:t xml:space="preserve">HB  248</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Waiver, coverage of incarcerated children, request - </w:t>
      </w:r>
      <w:r>
        <w:t xml:space="preserve"> </w:t>
      </w:r>
      <w:r>
        <w:t xml:space="preserve">SB  162</w:t>
        <w:br/>
      </w:r>
    </w:p>
    <w:p>
      <w:pPr>
        <w:pStyle w:val="RecordHeading3"/>
      </w:pPr>
      <w:r>
        <w:rPr>
          <w:b/>
        </w:rPr>
        <w:t xml:space="preserve">Memorials</w:t>
      </w:r>
    </w:p>
    <w:p>
      <w:pPr>
        <w:pStyle w:val="RecordBase"/>
        <w:ind w:left="120" w:hanging="120"/>
      </w:pPr>
      <w:r>
        <w:t xml:space="preserve">Berg-Brousseau, Hanan "Henry," memorializing - </w:t>
      </w:r>
      <w:r>
        <w:t xml:space="preserve"> </w:t>
      </w:r>
      <w:r>
        <w:t xml:space="preserve">SR  33</w:t>
      </w:r>
    </w:p>
    <w:p>
      <w:pPr>
        <w:pStyle w:val="RecordBase"/>
        <w:ind w:left="120" w:hanging="120"/>
      </w:pPr>
      <w:r>
        <w:t xml:space="preserve">Britt, Reverend James L., memorializing - </w:t>
      </w:r>
      <w:r>
        <w:t xml:space="preserve"> </w:t>
      </w:r>
      <w:r>
        <w:t xml:space="preserve">SR  48</w:t>
      </w:r>
    </w:p>
    <w:p>
      <w:pPr>
        <w:pStyle w:val="RecordBase"/>
        <w:ind w:left="120" w:hanging="120"/>
      </w:pPr>
      <w:r>
        <w:t xml:space="preserve">Brown,</w:t>
      </w:r>
    </w:p>
    <w:p>
      <w:pPr>
        <w:pStyle w:val="RecordBase"/>
        <w:ind w:left="240" w:hanging="192"/>
      </w:pPr>
      <w:r>
        <w:t xml:space="preserve"> John Young, Jr., honoring - </w:t>
      </w:r>
      <w:r>
        <w:t xml:space="preserve"> </w:t>
      </w:r>
      <w:r>
        <w:t xml:space="preserve">HR  4</w:t>
      </w:r>
    </w:p>
    <w:p>
      <w:pPr>
        <w:pStyle w:val="RecordBase"/>
        <w:ind w:left="240" w:hanging="192"/>
      </w:pPr>
      <w:r>
        <w:t xml:space="preserve"> John Young Jr., honoring - </w:t>
      </w:r>
      <w:r>
        <w:t xml:space="preserve"> </w:t>
      </w:r>
      <w:r>
        <w:t xml:space="preserve">SR  7</w:t>
      </w:r>
    </w:p>
    <w:p>
      <w:pPr>
        <w:pStyle w:val="RecordBase"/>
        <w:ind w:left="120" w:hanging="120"/>
      </w:pPr>
      <w:r>
        <w:t xml:space="preserve">Butts, James O., memorializing - </w:t>
      </w:r>
      <w:r>
        <w:t xml:space="preserve"> </w:t>
      </w:r>
      <w:r>
        <w:t xml:space="preserve">SR  9</w:t>
      </w:r>
    </w:p>
    <w:p>
      <w:pPr>
        <w:pStyle w:val="RecordBase"/>
        <w:ind w:left="120" w:hanging="120"/>
      </w:pPr>
      <w:r>
        <w:t xml:space="preserve">Carney, Rep. John "Bam" memorial highway designation - </w:t>
      </w:r>
      <w:r>
        <w:t xml:space="preserve"> </w:t>
      </w:r>
      <w:r>
        <w:t xml:space="preserve">HJR 7</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memorial highway designation - </w:t>
      </w:r>
      <w:r>
        <w:t xml:space="preserve"> </w:t>
      </w:r>
      <w:r>
        <w:t xml:space="preserve">HJR 6</w:t>
      </w:r>
    </w:p>
    <w:p>
      <w:pPr>
        <w:pStyle w:val="RecordBase"/>
        <w:ind w:left="120" w:hanging="120"/>
      </w:pPr>
      <w:r>
        <w:t xml:space="preserve">Douglas, Dr. Robert L., memorializing - </w:t>
      </w:r>
      <w:r>
        <w:t xml:space="preserve"> </w:t>
      </w:r>
      <w:r>
        <w:t xml:space="preserve">SR  85</w:t>
      </w:r>
    </w:p>
    <w:p>
      <w:pPr>
        <w:pStyle w:val="RecordBase"/>
        <w:ind w:left="120" w:hanging="120"/>
      </w:pPr>
      <w:r>
        <w:t xml:space="preserve">Dowdle, Kathy Jo, memorializing - </w:t>
      </w:r>
      <w:r>
        <w:t xml:space="preserve"> </w:t>
      </w:r>
      <w:r>
        <w:t xml:space="preserve">SR  14</w:t>
      </w:r>
    </w:p>
    <w:p>
      <w:pPr>
        <w:pStyle w:val="RecordBase"/>
        <w:ind w:left="120" w:hanging="120"/>
      </w:pPr>
      <w:r>
        <w:t xml:space="preserve">Emberton, Thomas Dale Sr., memorializing - </w:t>
      </w:r>
      <w:r>
        <w:t xml:space="preserve"> </w:t>
      </w:r>
      <w:r>
        <w:t xml:space="preserve">SR  13</w:t>
      </w:r>
    </w:p>
    <w:p>
      <w:pPr>
        <w:pStyle w:val="RecordBase"/>
        <w:ind w:left="120" w:hanging="120"/>
      </w:pPr>
      <w:r>
        <w:t xml:space="preserve">Embry Jr., Senator C.B.,  memorial highway designation - </w:t>
      </w:r>
      <w:r>
        <w:t xml:space="preserve"> </w:t>
      </w:r>
      <w:r>
        <w:t xml:space="preserve">SJR 52</w:t>
      </w:r>
    </w:p>
    <w:p>
      <w:pPr>
        <w:pStyle w:val="RecordBase"/>
        <w:ind w:left="120" w:hanging="120"/>
      </w:pPr>
      <w:r>
        <w:t xml:space="preserve">Gipson, James "Jimmie" Payton, memorializing - </w:t>
      </w:r>
      <w:r>
        <w:t xml:space="preserve"> </w:t>
      </w:r>
      <w:r>
        <w:t xml:space="preserve">SR  49</w:t>
      </w:r>
    </w:p>
    <w:p>
      <w:pPr>
        <w:pStyle w:val="RecordBase"/>
        <w:ind w:left="120" w:hanging="120"/>
      </w:pPr>
      <w:r>
        <w:t xml:space="preserve">Gold Star Families, memorial highway designation, Christian County - </w:t>
      </w:r>
      <w:r>
        <w:t xml:space="preserve"> </w:t>
      </w:r>
      <w:r>
        <w:t xml:space="preserve">HJR 16</w:t>
      </w:r>
    </w:p>
    <w:p>
      <w:pPr>
        <w:pStyle w:val="RecordBase"/>
        <w:ind w:left="120" w:hanging="120"/>
      </w:pPr>
      <w:r>
        <w:t xml:space="preserve">Heroes Bridge, honorary bridge designation, K-9 Drago, Jacob Chaffins, Ralph Frasure, William Petry - </w:t>
      </w:r>
      <w:r>
        <w:t xml:space="preserve"> </w:t>
      </w:r>
      <w:r>
        <w:t xml:space="preserve">HJR 18</w:t>
      </w:r>
    </w:p>
    <w:p>
      <w:pPr>
        <w:pStyle w:val="RecordBase"/>
        <w:ind w:left="120" w:hanging="120"/>
      </w:pPr>
      <w:r>
        <w:t xml:space="preserve">Hurt, Pvt. Millard R., memorial highway designation - </w:t>
      </w:r>
      <w:r>
        <w:t xml:space="preserve"> </w:t>
      </w:r>
      <w:r>
        <w:t xml:space="preserve">HJR 23</w:t>
      </w:r>
    </w:p>
    <w:p>
      <w:pPr>
        <w:pStyle w:val="RecordBase"/>
        <w:ind w:left="120" w:hanging="120"/>
      </w:pPr>
      <w:r>
        <w:t xml:space="preserve">Jefferson, Robert Ross "Jeff", memorializing - </w:t>
      </w:r>
      <w:r>
        <w:t xml:space="preserve"> </w:t>
      </w:r>
      <w:r>
        <w:t xml:space="preserve">SR  36</w:t>
      </w:r>
    </w:p>
    <w:p>
      <w:pPr>
        <w:pStyle w:val="RecordBase"/>
        <w:ind w:left="120" w:hanging="120"/>
      </w:pPr>
      <w:r>
        <w:t xml:space="preserve">Kentucky battlefield preservation fund, matching funds - </w:t>
      </w:r>
      <w:r>
        <w:t xml:space="preserve"> </w:t>
      </w:r>
      <w:r>
        <w:t xml:space="preserve">SB  144</w:t>
      </w:r>
    </w:p>
    <w:p>
      <w:pPr>
        <w:pStyle w:val="RecordBase"/>
        <w:ind w:left="120" w:hanging="120"/>
      </w:pPr>
      <w:r>
        <w:t xml:space="preserve">Logan, Sydney Anne, memorializing - </w:t>
      </w:r>
      <w:r>
        <w:t xml:space="preserve"> </w:t>
      </w:r>
      <w:r>
        <w:t xml:space="preserve">SR  90</w:t>
      </w:r>
    </w:p>
    <w:p>
      <w:pPr>
        <w:pStyle w:val="RecordBase"/>
        <w:ind w:left="120" w:hanging="120"/>
      </w:pPr>
      <w:r>
        <w:t xml:space="preserve">Malone, Rose Leadingham, memorializing - </w:t>
      </w:r>
      <w:r>
        <w:t xml:space="preserve"> </w:t>
      </w:r>
      <w:r>
        <w:t xml:space="preserve">SR  37</w:t>
      </w:r>
    </w:p>
    <w:p>
      <w:pPr>
        <w:pStyle w:val="RecordBase"/>
        <w:ind w:left="120" w:hanging="120"/>
      </w:pPr>
      <w:r>
        <w:t xml:space="preserve">Mattingly, Phyllis, memorializing - </w:t>
      </w:r>
      <w:r>
        <w:t xml:space="preserve"> </w:t>
      </w:r>
      <w:r>
        <w:t xml:space="preserve">SR  8</w:t>
      </w:r>
    </w:p>
    <w:p>
      <w:pPr>
        <w:pStyle w:val="RecordBase"/>
        <w:ind w:left="120" w:hanging="120"/>
      </w:pPr>
      <w:r>
        <w:t xml:space="preserve">McFarland, Dr. Ronald Melvin, memorializing - </w:t>
      </w:r>
      <w:r>
        <w:t xml:space="preserve"> </w:t>
      </w:r>
      <w:r>
        <w:t xml:space="preserve">SR  43</w:t>
      </w:r>
    </w:p>
    <w:p>
      <w:pPr>
        <w:pStyle w:val="RecordBase"/>
        <w:ind w:left="120" w:hanging="120"/>
      </w:pPr>
      <w:r>
        <w:t xml:space="preserve">Medlock, Logan Kendal, memorializing - </w:t>
      </w:r>
      <w:r>
        <w:t xml:space="preserve"> </w:t>
      </w:r>
      <w:r>
        <w:t xml:space="preserve">SR  11</w:t>
      </w:r>
    </w:p>
    <w:p>
      <w:pPr>
        <w:pStyle w:val="RecordBase"/>
        <w:ind w:left="120" w:hanging="120"/>
      </w:pPr>
      <w:r>
        <w:t xml:space="preserve">Osborne, Virgil F., memorializing - </w:t>
      </w:r>
      <w:r>
        <w:t xml:space="preserve"> </w:t>
      </w:r>
      <w:r>
        <w:t xml:space="preserve">SR  82</w:t>
      </w:r>
    </w:p>
    <w:p>
      <w:pPr>
        <w:pStyle w:val="RecordBase"/>
        <w:ind w:left="120" w:hanging="120"/>
      </w:pPr>
      <w:r>
        <w:t xml:space="preserve">Owsley, Brother Cary W., memorializing - </w:t>
      </w:r>
      <w:r>
        <w:t xml:space="preserve"> </w:t>
      </w:r>
      <w:r>
        <w:t xml:space="preserve">SR  73</w:t>
      </w:r>
    </w:p>
    <w:p>
      <w:pPr>
        <w:pStyle w:val="RecordBase"/>
        <w:ind w:left="120" w:hanging="120"/>
      </w:pPr>
      <w:r>
        <w:t xml:space="preserve">Patrick, Charles and Irene, memorial highway designation, Boone County, Kentucky Route 20 - </w:t>
      </w:r>
      <w:r>
        <w:t xml:space="preserve"> </w:t>
      </w:r>
      <w:r>
        <w:t xml:space="preserve">SJR 27</w:t>
      </w:r>
    </w:p>
    <w:p>
      <w:pPr>
        <w:pStyle w:val="RecordBase"/>
        <w:ind w:left="120" w:hanging="120"/>
      </w:pPr>
      <w:r>
        <w:t xml:space="preserve">Raglin, Reverend Earl Brooks, memorializing - </w:t>
      </w:r>
      <w:r>
        <w:t xml:space="preserve"> </w:t>
      </w:r>
      <w:r>
        <w:t xml:space="preserve">SR  47</w:t>
      </w:r>
    </w:p>
    <w:p>
      <w:pPr>
        <w:pStyle w:val="RecordBase"/>
        <w:ind w:left="120" w:hanging="120"/>
      </w:pPr>
      <w:r>
        <w:t xml:space="preserve">Representative Herman W. Ratliff, bridge naming, Kentucky Route 55, Taylor County, veteran - </w:t>
      </w:r>
      <w:r>
        <w:t xml:space="preserve"> </w:t>
      </w:r>
      <w:r>
        <w:t xml:space="preserve">SJR 5</w:t>
      </w:r>
    </w:p>
    <w:p>
      <w:pPr>
        <w:pStyle w:val="RecordBase"/>
        <w:ind w:left="120" w:hanging="120"/>
      </w:pPr>
      <w:r>
        <w:t xml:space="preserve">Schickel, John Joseph “Jack," memorializing - </w:t>
      </w:r>
      <w:r>
        <w:t xml:space="preserve"> </w:t>
      </w:r>
      <w:r>
        <w:t xml:space="preserve">SR  17</w:t>
      </w:r>
    </w:p>
    <w:p>
      <w:pPr>
        <w:pStyle w:val="RecordBase"/>
        <w:ind w:left="120" w:hanging="120"/>
      </w:pPr>
      <w:r>
        <w:t xml:space="preserve">Travis, Dr. Russell., memorializing - </w:t>
      </w:r>
      <w:r>
        <w:t xml:space="preserve"> </w:t>
      </w:r>
      <w:r>
        <w:t xml:space="preserve">SR  25</w:t>
      </w:r>
    </w:p>
    <w:p>
      <w:pPr>
        <w:pStyle w:val="RecordBase"/>
        <w:ind w:left="120" w:hanging="120"/>
      </w:pPr>
      <w:r>
        <w:t xml:space="preserve">Wilhoit, Henry R., Jr., memorializing - </w:t>
      </w:r>
      <w:r>
        <w:t xml:space="preserve"> </w:t>
      </w:r>
      <w:r>
        <w:t xml:space="preserve">SR  66</w:t>
      </w:r>
    </w:p>
    <w:p>
      <w:pPr>
        <w:pStyle w:val="RecordBase"/>
        <w:ind w:left="120" w:hanging="120"/>
      </w:pPr>
      <w:r>
        <w:t xml:space="preserve">Wilt, Raymond Paul, memorializing - </w:t>
      </w:r>
      <w:r>
        <w:t xml:space="preserve"> </w:t>
      </w:r>
      <w:r>
        <w:t xml:space="preserve">SR  50</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Men</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Mental Disability</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Long-term care facilities, assisted living community, personal care home, dementia care units - </w:t>
      </w:r>
      <w:r>
        <w:t xml:space="preserve"> </w:t>
      </w:r>
      <w:r>
        <w:t xml:space="preserve">HB  261</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Mental Health</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Eating Disorders Awareness Week - </w:t>
      </w:r>
      <w:r>
        <w:t xml:space="preserve"> </w:t>
      </w:r>
      <w:r>
        <w:t xml:space="preserve">HR  24</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Hospitalization, addition of gender-neutral language - </w:t>
      </w:r>
      <w:r>
        <w:t xml:space="preserve"> </w:t>
      </w:r>
      <w:r>
        <w:t xml:space="preserve">HB  379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Music therapy, Kentucky Board of Licensure for Professional Music Therapists - </w:t>
      </w:r>
      <w:r>
        <w:t xml:space="preserve"> </w:t>
      </w:r>
      <w:r>
        <w:t xml:space="preserve">SB  14</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Police officer access to mental health treatment, requirements for law enforcement agencies - </w:t>
      </w:r>
      <w:r>
        <w:t xml:space="preserve"> </w:t>
      </w:r>
      <w:r>
        <w:t xml:space="preserve">HB  223</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School trauma-informed approach plan, review, requirement - </w:t>
      </w:r>
      <w:r>
        <w:t xml:space="preserve"> </w:t>
      </w:r>
      <w:r>
        <w:t xml:space="preserve">HB  365</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Substance use disorder, recovery residence, certification, requirement - </w:t>
      </w:r>
      <w:r>
        <w:t xml:space="preserve"> </w:t>
      </w:r>
      <w:r>
        <w:t xml:space="preserve">HB  248</w:t>
      </w:r>
    </w:p>
    <w:p>
      <w:pPr>
        <w:pStyle w:val="RecordBase"/>
        <w:ind w:left="120" w:hanging="120"/>
      </w:pPr>
      <w:r>
        <w:t xml:space="preserve">Wellness examination, coverage requirement - </w:t>
      </w:r>
      <w:r>
        <w:t xml:space="preserve"> </w:t>
      </w:r>
      <w:r>
        <w:t xml:space="preserve">HB  208</w:t>
      </w:r>
    </w:p>
    <w:p>
      <w:pPr>
        <w:pStyle w:val="RecordBase"/>
        <w:ind w:left="120" w:hanging="120"/>
      </w:pPr>
      <w:r>
        <w:t xml:space="preserve">Youth advocate, Jim Tuman, honoring - </w:t>
      </w:r>
      <w:r>
        <w:t xml:space="preserve"> </w:t>
      </w:r>
      <w:r>
        <w:t xml:space="preserve">SR  34</w:t>
        <w:br/>
      </w:r>
    </w:p>
    <w:p>
      <w:pPr>
        <w:pStyle w:val="RecordHeading3"/>
      </w:pPr>
      <w:r>
        <w:rPr>
          <w:b/>
        </w:rPr>
        <w:t xml:space="preserve">Military Affairs and Civil Defense</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Crisis response services, Department of Military Affairs, removal - </w:t>
      </w:r>
      <w:r>
        <w:t xml:space="preserve"> </w:t>
      </w:r>
      <w:r>
        <w:t xml:space="preserve">HB  226</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Gender-neutral language, addition - </w:t>
      </w:r>
      <w:r>
        <w:t xml:space="preserve"> </w:t>
      </w:r>
      <w:r>
        <w:t xml:space="preserve">HB  355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KEES, out-of-state military students, eligibility - </w:t>
      </w:r>
      <w:r>
        <w:t xml:space="preserve"> </w:t>
      </w:r>
      <w:r>
        <w:t xml:space="preserve">SB  54</w:t>
      </w:r>
      <w:r>
        <w:t xml:space="preserve">;</w:t>
      </w:r>
      <w:r>
        <w:t xml:space="preserve"> </w:t>
      </w:r>
      <w:r>
        <w:t xml:space="preserve">HB  85</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Interstate Children's Compact Commission, correction of citation - </w:t>
      </w:r>
      <w:r>
        <w:t xml:space="preserve"> </w:t>
      </w:r>
      <w:r>
        <w:t xml:space="preserve">HB  63</w:t>
      </w:r>
    </w:p>
    <w:p>
      <w:pPr>
        <w:pStyle w:val="RecordBase"/>
        <w:ind w:left="240" w:hanging="192"/>
      </w:pPr>
      <w:r>
        <w:t xml:space="preserve"> Interstate Children's Compact Commission, inclusion of National Guard and Reserve personnel - </w:t>
      </w:r>
      <w:r>
        <w:t xml:space="preserve"> </w:t>
      </w:r>
      <w:r>
        <w:t xml:space="preserve">HB  63</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personnel, operator's license, endorsement, remote submission - </w:t>
      </w:r>
      <w:r>
        <w:t xml:space="preserve"> </w:t>
      </w:r>
      <w:r>
        <w:t xml:space="preserve">SB  60</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National Guard, workers' compensation, psychological injuries - </w:t>
      </w:r>
      <w:r>
        <w:t xml:space="preserve"> </w:t>
      </w:r>
      <w:r>
        <w:t xml:space="preserve">HB  219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Temporary elevator mechanic license, applicable experience - </w:t>
      </w:r>
      <w:r>
        <w:t xml:space="preserve"> </w:t>
      </w:r>
      <w:r>
        <w:t xml:space="preserve">SB  82</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Minerals and Mining</w:t>
      </w:r>
    </w:p>
    <w:p>
      <w:pPr>
        <w:pStyle w:val="RecordBase"/>
        <w:ind w:left="120" w:hanging="120"/>
      </w:pPr>
      <w:r>
        <w:t xml:space="preserve">Chalcedony agate, official mineral of Kentucky, designation - </w:t>
      </w:r>
      <w:r>
        <w:t xml:space="preserve"> </w:t>
      </w:r>
      <w:r>
        <w:t xml:space="preserve">HB  367</w:t>
      </w:r>
    </w:p>
    <w:p>
      <w:pPr>
        <w:pStyle w:val="RecordBase"/>
        <w:ind w:left="120" w:hanging="120"/>
      </w:pPr>
      <w:r>
        <w:t xml:space="preserve">Fossil-fired electric generating units, retirement - </w:t>
      </w:r>
      <w:r>
        <w:t xml:space="preserve"> </w:t>
      </w:r>
      <w:r>
        <w:t xml:space="preserve">SB  4</w:t>
        <w:br/>
      </w:r>
    </w:p>
    <w:p>
      <w:pPr>
        <w:pStyle w:val="RecordHeading3"/>
      </w:pPr>
      <w:r>
        <w:rPr>
          <w:b/>
        </w:rPr>
        <w:t xml:space="preserve">Motor Carriers</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Commercial</w:t>
      </w:r>
    </w:p>
    <w:p>
      <w:pPr>
        <w:pStyle w:val="RecordBase"/>
        <w:ind w:left="240" w:hanging="192"/>
      </w:pPr>
      <w:r>
        <w:t xml:space="preserve"> driver's license, nonresident skills testing - </w:t>
      </w:r>
      <w:r>
        <w:t xml:space="preserve"> </w:t>
      </w:r>
      <w:r>
        <w:t xml:space="preserve">HB  320</w:t>
      </w:r>
    </w:p>
    <w:p>
      <w:pPr>
        <w:pStyle w:val="RecordBase"/>
        <w:ind w:left="240" w:hanging="192"/>
      </w:pPr>
      <w:r>
        <w:t xml:space="preserve"> driver's licenses, school bus endorsement, physical examination requirement - </w:t>
      </w:r>
      <w:r>
        <w:t xml:space="preserve"> </w:t>
      </w:r>
      <w:r>
        <w:t xml:space="preserve">HB  13</w:t>
      </w:r>
    </w:p>
    <w:p>
      <w:pPr>
        <w:pStyle w:val="RecordBase"/>
        <w:ind w:left="120" w:hanging="120"/>
      </w:pPr>
      <w:r>
        <w:t xml:space="preserve">Motor vehicle dealerships, successor plan - </w:t>
      </w:r>
      <w:r>
        <w:t xml:space="preserve"> </w:t>
      </w:r>
      <w:r>
        <w:t xml:space="preserve">HB  150</w:t>
        <w:br/>
      </w:r>
    </w:p>
    <w:p>
      <w:pPr>
        <w:pStyle w:val="RecordHeading3"/>
      </w:pPr>
      <w:r>
        <w:rPr>
          <w:b/>
        </w:rPr>
        <w:t xml:space="preserve">Motor Vehicles</w:t>
      </w:r>
    </w:p>
    <w:p>
      <w:pPr>
        <w:pStyle w:val="RecordBase"/>
        <w:ind w:left="120" w:hanging="120"/>
      </w:pPr>
      <w:r>
        <w:t xml:space="preserve">Auto</w:t>
      </w:r>
    </w:p>
    <w:p>
      <w:pPr>
        <w:pStyle w:val="RecordBase"/>
        <w:ind w:left="240" w:hanging="192"/>
      </w:pPr>
      <w:r>
        <w:t xml:space="preserve"> recyclers, exemptions from Motor Vehicle Commission permitting requirements, grandfather - </w:t>
      </w:r>
      <w:r>
        <w:t xml:space="preserve"> </w:t>
      </w:r>
      <w:r>
        <w:t xml:space="preserve">SB  113</w:t>
      </w:r>
    </w:p>
    <w:p>
      <w:pPr>
        <w:pStyle w:val="RecordBase"/>
        <w:ind w:left="240" w:hanging="192"/>
      </w:pPr>
      <w:r>
        <w:t xml:space="preserve"> recyclers, local government ordinances and regulations, compliance requirement - </w:t>
      </w:r>
      <w:r>
        <w:t xml:space="preserve"> </w:t>
      </w:r>
      <w:r>
        <w:t xml:space="preserve">SB  113</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Defective equipment, warning - </w:t>
      </w:r>
      <w:r>
        <w:t xml:space="preserve"> </w:t>
      </w:r>
      <w:r>
        <w:t xml:space="preserve">SB  108</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Driving</w:t>
      </w:r>
    </w:p>
    <w:p>
      <w:pPr>
        <w:pStyle w:val="RecordBase"/>
        <w:ind w:left="240" w:hanging="192"/>
      </w:pPr>
      <w:r>
        <w:t xml:space="preserve"> under the influence, breath test devices, standard operating procedures - </w:t>
      </w:r>
      <w:r>
        <w:t xml:space="preserve"> </w:t>
      </w:r>
      <w:r>
        <w:t xml:space="preserve">HB  262</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SB  142</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LEXPARK parking authority, rates, encouragement to lower - </w:t>
      </w:r>
      <w:r>
        <w:t xml:space="preserve"> </w:t>
      </w:r>
      <w:r>
        <w:t xml:space="preserve">SR  67</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dealer, relationship with manufacturers, requirements - </w:t>
      </w:r>
      <w:r>
        <w:t xml:space="preserve"> </w:t>
      </w:r>
      <w:r>
        <w:t xml:space="preserve">HB  150</w:t>
      </w:r>
    </w:p>
    <w:p>
      <w:pPr>
        <w:pStyle w:val="RecordBase"/>
        <w:ind w:left="240" w:hanging="192"/>
      </w:pPr>
      <w:r>
        <w:t xml:space="preserve"> vehicle, definition - </w:t>
      </w:r>
      <w:r>
        <w:t xml:space="preserve"> </w:t>
      </w:r>
      <w:r>
        <w:t xml:space="preserve">HB  81</w:t>
      </w:r>
    </w:p>
    <w:p>
      <w:pPr>
        <w:pStyle w:val="RecordBase"/>
        <w:ind w:left="120" w:hanging="120"/>
      </w:pPr>
      <w:r>
        <w:t xml:space="preserve">Motorcycle safety education courses, instruction permit, exemption - </w:t>
      </w:r>
      <w:r>
        <w:t xml:space="preserve"> </w:t>
      </w:r>
      <w:r>
        <w:t xml:space="preserve">SB  60</w:t>
      </w:r>
    </w:p>
    <w:p>
      <w:pPr>
        <w:pStyle w:val="RecordBase"/>
        <w:ind w:left="120" w:hanging="120"/>
      </w:pPr>
      <w:r>
        <w:t xml:space="preserve">No insurance, affidavits, county clerk - </w:t>
      </w:r>
      <w:r>
        <w:t xml:space="preserve"> </w:t>
      </w:r>
      <w:r>
        <w:t xml:space="preserve">SB  157</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Racing event, permitting - </w:t>
      </w:r>
      <w:r>
        <w:t xml:space="preserve"> </w:t>
      </w:r>
      <w:r>
        <w:t xml:space="preserve">SB  96</w:t>
      </w:r>
    </w:p>
    <w:p>
      <w:pPr>
        <w:pStyle w:val="RecordBase"/>
        <w:ind w:left="120" w:hanging="120"/>
      </w:pPr>
      <w:r>
        <w:t xml:space="preserve">Recreational</w:t>
      </w:r>
    </w:p>
    <w:p>
      <w:pPr>
        <w:pStyle w:val="RecordBase"/>
        <w:ind w:left="240" w:hanging="192"/>
      </w:pPr>
      <w:r>
        <w:t xml:space="preserve"> vehicle, definition - </w:t>
      </w:r>
      <w:r>
        <w:t xml:space="preserve"> </w:t>
      </w:r>
      <w:r>
        <w:t xml:space="preserve">HB  81</w:t>
      </w:r>
    </w:p>
    <w:p>
      <w:pPr>
        <w:pStyle w:val="RecordBase"/>
        <w:ind w:left="240" w:hanging="192"/>
      </w:pPr>
      <w:r>
        <w:t xml:space="preserve"> vehicles, personalized license plates - </w:t>
      </w:r>
      <w:r>
        <w:t xml:space="preserve"> </w:t>
      </w:r>
      <w:r>
        <w:t xml:space="preserve">HB  38</w:t>
      </w:r>
    </w:p>
    <w:p>
      <w:pPr>
        <w:pStyle w:val="RecordBase"/>
        <w:ind w:left="120" w:hanging="120"/>
      </w:pPr>
      <w:r>
        <w:t xml:space="preserve">Registration and reporting, gender-neutral language - </w:t>
      </w:r>
      <w:r>
        <w:t xml:space="preserve"> </w:t>
      </w:r>
      <w:r>
        <w:t xml:space="preserve">HB  340</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Towing, limitation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Negotiable Instruments</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News Media</w:t>
      </w:r>
    </w:p>
    <w:p>
      <w:pPr>
        <w:pStyle w:val="RecordBase"/>
        <w:ind w:left="120" w:hanging="120"/>
      </w:pPr>
      <w:r>
        <w:t xml:space="preserve">Local government alternative publication procedures - </w:t>
      </w:r>
      <w:r>
        <w:t xml:space="preserve"> </w:t>
      </w:r>
      <w:r>
        <w:t xml:space="preserve">HB  71</w:t>
      </w:r>
    </w:p>
    <w:p>
      <w:pPr>
        <w:pStyle w:val="RecordBase"/>
        <w:ind w:left="120" w:hanging="120"/>
      </w:pPr>
      <w:r>
        <w:t xml:space="preserve">Student journalists, public high schools, protections - </w:t>
      </w:r>
      <w:r>
        <w:t xml:space="preserve"> </w:t>
      </w:r>
      <w:r>
        <w:t xml:space="preserve">SB  132</w:t>
        <w:br/>
      </w:r>
    </w:p>
    <w:p>
      <w:pPr>
        <w:pStyle w:val="RecordHeading3"/>
      </w:pPr>
      <w:r>
        <w:rPr>
          <w:b/>
        </w:rPr>
        <w:t xml:space="preserve">Notaries</w:t>
      </w:r>
    </w:p>
    <w:p>
      <w:pPr>
        <w:pStyle w:val="RecordBase"/>
        <w:ind w:left="120" w:hanging="120"/>
      </w:pPr>
      <w:r>
        <w:t xml:space="preserve">Notarial acts, out of state, legal proceedings - </w:t>
      </w:r>
      <w:r>
        <w:t xml:space="preserve"> </w:t>
      </w:r>
      <w:r>
        <w:t xml:space="preserve">SB  123</w:t>
        <w:br/>
      </w:r>
    </w:p>
    <w:p>
      <w:pPr>
        <w:pStyle w:val="RecordHeading3"/>
      </w:pPr>
      <w:r>
        <w:rPr>
          <w:b/>
        </w:rPr>
        <w:t xml:space="preserve">Notices</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Lien prohibition in lease, filing, county clerk's office - </w:t>
      </w:r>
      <w:r>
        <w:t xml:space="preserve"> </w:t>
      </w:r>
      <w:r>
        <w:t xml:space="preserve">HB  309</w:t>
      </w:r>
    </w:p>
    <w:p>
      <w:pPr>
        <w:pStyle w:val="RecordBase"/>
        <w:ind w:left="120" w:hanging="120"/>
      </w:pPr>
      <w:r>
        <w:t xml:space="preserve">Merchant electric generating facilities, transfer of control, notice - </w:t>
      </w:r>
      <w:r>
        <w:t xml:space="preserve"> </w:t>
      </w:r>
      <w:r>
        <w:t xml:space="preserve">HB  4</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Nuclear Energy</w:t>
      </w:r>
    </w:p>
    <w:p>
      <w:pPr>
        <w:pStyle w:val="RecordBase"/>
        <w:ind w:left="120" w:hanging="120"/>
      </w:pPr>
      <w:r>
        <w:t xml:space="preserve">Nuclear Energy Development Working Group, establishment, duties, report - </w:t>
      </w:r>
      <w:r>
        <w:t xml:space="preserve"> </w:t>
      </w:r>
      <w:r>
        <w:t xml:space="preserve">SJR 79</w:t>
        <w:br/>
      </w:r>
    </w:p>
    <w:p>
      <w:pPr>
        <w:pStyle w:val="RecordHeading3"/>
      </w:pPr>
      <w:r>
        <w:rPr>
          <w:b/>
        </w:rPr>
        <w:t xml:space="preserve">Nurses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Board of Nursing, administrative regulation, controlled substance - </w:t>
      </w:r>
      <w:r>
        <w:t xml:space="preserve"> </w:t>
      </w:r>
      <w:r>
        <w:t xml:space="preserve">HB  290</w:t>
      </w:r>
    </w:p>
    <w:p>
      <w:pPr>
        <w:pStyle w:val="RecordBase"/>
        <w:ind w:left="120" w:hanging="120"/>
      </w:pPr>
      <w:r>
        <w:t xml:space="preserve">Controlled substances, prescribing practices, advanced practice registered nurses - </w:t>
      </w:r>
      <w:r>
        <w:t xml:space="preserve"> </w:t>
      </w:r>
      <w:r>
        <w:t xml:space="preserve">SB  94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Maternal and infant mortality and disparities, awareness - </w:t>
      </w:r>
      <w:r>
        <w:t xml:space="preserve"> </w:t>
      </w:r>
      <w:r>
        <w:t xml:space="preserve">HR  41</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Nursing, licensure restrictions, board membership, out-of-state practitioners - </w:t>
      </w:r>
      <w:r>
        <w:t xml:space="preserve"> </w:t>
      </w:r>
      <w:r>
        <w:t xml:space="preserve">SB  110</w:t>
      </w:r>
    </w:p>
    <w:p>
      <w:pPr>
        <w:pStyle w:val="RecordBase"/>
        <w:ind w:left="120" w:hanging="120"/>
      </w:pPr>
      <w:r>
        <w:t xml:space="preserve">Nursing programs, Kentucky healthcare workforce investment fund scholarships and program incentives - </w:t>
      </w:r>
      <w:r>
        <w:t xml:space="preserve"> </w:t>
      </w:r>
      <w:r>
        <w:t xml:space="preserve">SB  105</w:t>
      </w:r>
      <w:r>
        <w:t xml:space="preserve">;</w:t>
      </w:r>
      <w:r>
        <w:t xml:space="preserve"> </w:t>
      </w:r>
      <w:r>
        <w:t xml:space="preserve">HB  200</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School nurses, advanced practice registered nurses, health care practitioner, prescriptive authority - </w:t>
      </w:r>
      <w:r>
        <w:t xml:space="preserve"> </w:t>
      </w:r>
      <w:r>
        <w:t xml:space="preserve">HB  295</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Obscenity and Pornography</w:t>
      </w:r>
    </w:p>
    <w:p>
      <w:pPr>
        <w:pStyle w:val="RecordBase"/>
        <w:ind w:left="120" w:hanging="120"/>
      </w:pPr>
      <w:r>
        <w:t xml:space="preserve">Adult-oriented business, location requirement, restrictions - </w:t>
      </w:r>
      <w:r>
        <w:t xml:space="preserve"> </w:t>
      </w:r>
      <w:r>
        <w:t xml:space="preserve">SB  115</w:t>
      </w:r>
    </w:p>
    <w:p>
      <w:pPr>
        <w:pStyle w:val="RecordBase"/>
        <w:ind w:left="120" w:hanging="120"/>
      </w:pPr>
      <w:r>
        <w:t xml:space="preserve">Protection of students, prohibitions against matter harmful to minors - </w:t>
      </w:r>
      <w:r>
        <w:t xml:space="preserve"> </w:t>
      </w:r>
      <w:r>
        <w:t xml:space="preserve">SB  102</w:t>
      </w:r>
      <w:r>
        <w:t xml:space="preserve">;</w:t>
      </w:r>
      <w:r>
        <w:t xml:space="preserve"> </w:t>
      </w:r>
      <w:r>
        <w:t xml:space="preserve">HB  173</w:t>
        <w:br/>
      </w:r>
    </w:p>
    <w:p>
      <w:pPr>
        <w:pStyle w:val="RecordHeading3"/>
      </w:pPr>
      <w:r>
        <w:rPr>
          <w:b/>
        </w:rPr>
        <w:t xml:space="preserve">Occupational Safety and Health</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Health care, worker safety, workplace violence prevention - </w:t>
      </w:r>
      <w:r>
        <w:t xml:space="preserve"> </w:t>
      </w:r>
      <w:r>
        <w:t xml:space="preserve">HB  176</w:t>
        <w:br/>
      </w:r>
    </w:p>
    <w:p>
      <w:pPr>
        <w:pStyle w:val="RecordHeading3"/>
      </w:pPr>
      <w:r>
        <w:rPr>
          <w:b/>
        </w:rPr>
        <w:t xml:space="preserve">Occupations and Professions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worker safety, workplace violence prevention - </w:t>
      </w:r>
      <w:r>
        <w:t xml:space="preserve"> </w:t>
      </w:r>
      <w:r>
        <w:t xml:space="preserve">HB  176</w:t>
      </w:r>
    </w:p>
    <w:p>
      <w:pPr>
        <w:pStyle w:val="RecordBase"/>
        <w:ind w:left="120" w:hanging="120"/>
      </w:pPr>
      <w:r>
        <w:t xml:space="preserve">Healthcare professions, scholarships for training programs, terms and eligibility - </w:t>
      </w:r>
      <w:r>
        <w:t xml:space="preserve"> </w:t>
      </w:r>
      <w:r>
        <w:t xml:space="preserve">SB  105</w:t>
      </w:r>
      <w:r>
        <w:t xml:space="preserve">;</w:t>
      </w:r>
      <w:r>
        <w:t xml:space="preserve"> </w:t>
      </w:r>
      <w:r>
        <w:t xml:space="preserve">HB  200</w:t>
      </w:r>
    </w:p>
    <w:p>
      <w:pPr>
        <w:pStyle w:val="RecordBase"/>
        <w:ind w:left="120" w:hanging="120"/>
      </w:pPr>
      <w:r>
        <w:t xml:space="preserve">Housing, building, and construction, Uniform State Building Code, violation - </w:t>
      </w:r>
      <w:r>
        <w:t xml:space="preserve"> </w:t>
      </w:r>
      <w:r>
        <w:t xml:space="preserve">HB  251</w:t>
      </w:r>
    </w:p>
    <w:p>
      <w:pPr>
        <w:pStyle w:val="RecordBase"/>
        <w:ind w:left="120" w:hanging="120"/>
      </w:pPr>
      <w:r>
        <w:t xml:space="preserve">HVAC, refrigerant, usage - </w:t>
      </w:r>
      <w:r>
        <w:t xml:space="preserve"> </w:t>
      </w:r>
      <w:r>
        <w:t xml:space="preserve">SB  159</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Music therapist, licensure and requirements - </w:t>
      </w:r>
      <w:r>
        <w:t xml:space="preserve"> </w:t>
      </w:r>
      <w:r>
        <w:t xml:space="preserve">SB  14</w:t>
      </w:r>
    </w:p>
    <w:p>
      <w:pPr>
        <w:pStyle w:val="RecordBase"/>
        <w:ind w:left="120" w:hanging="120"/>
      </w:pPr>
      <w:r>
        <w:t xml:space="preserve">Nursing, licensure restrictions, board membership, out-of-state practitioners - </w:t>
      </w:r>
      <w:r>
        <w:t xml:space="preserve"> </w:t>
      </w:r>
      <w:r>
        <w:t xml:space="preserve">SB  110</w:t>
      </w:r>
    </w:p>
    <w:p>
      <w:pPr>
        <w:pStyle w:val="RecordBase"/>
        <w:ind w:left="120" w:hanging="120"/>
      </w:pPr>
      <w:r>
        <w:t xml:space="preserve">Over-the-counter</w:t>
      </w:r>
    </w:p>
    <w:p>
      <w:pPr>
        <w:pStyle w:val="RecordBase"/>
        <w:ind w:left="240" w:hanging="192"/>
      </w:pPr>
      <w:r>
        <w:t xml:space="preserve"> hearing aids, audiologists, requirements - </w:t>
      </w:r>
      <w:r>
        <w:t xml:space="preserve"> </w:t>
      </w:r>
      <w:r>
        <w:t xml:space="preserve">SB  58</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Pharmacists, Board of Pharmacy, membership - </w:t>
      </w:r>
      <w:r>
        <w:t xml:space="preserve"> </w:t>
      </w:r>
      <w:r>
        <w:t xml:space="preserve">SB  36</w:t>
      </w:r>
      <w:r>
        <w:t xml:space="preserve">;</w:t>
      </w:r>
      <w:r>
        <w:t xml:space="preserve"> </w:t>
      </w:r>
      <w:r>
        <w:t xml:space="preserve">SB  95</w:t>
      </w:r>
    </w:p>
    <w:p>
      <w:pPr>
        <w:pStyle w:val="RecordBase"/>
        <w:ind w:left="120" w:hanging="120"/>
      </w:pPr>
      <w:r>
        <w:t xml:space="preserve">Physician assistant, supervising physician agreement, requirements - </w:t>
      </w:r>
      <w:r>
        <w:t xml:space="preserve"> </w:t>
      </w:r>
      <w:r>
        <w:t xml:space="preserve">HB  245</w:t>
      </w:r>
    </w:p>
    <w:p>
      <w:pPr>
        <w:pStyle w:val="RecordBase"/>
        <w:ind w:left="120" w:hanging="120"/>
      </w:pPr>
      <w:r>
        <w:t xml:space="preserve">Professional land surveyor, licensure requirements - </w:t>
      </w:r>
      <w:r>
        <w:t xml:space="preserve"> </w:t>
      </w:r>
      <w:r>
        <w:t xml:space="preserve">HB  151</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Social workers, workers' compensation, psychological injuries - </w:t>
      </w:r>
      <w:r>
        <w:t xml:space="preserve"> </w:t>
      </w:r>
      <w:r>
        <w:t xml:space="preserve">HB  219</w:t>
      </w:r>
    </w:p>
    <w:p>
      <w:pPr>
        <w:pStyle w:val="RecordBase"/>
        <w:ind w:left="120" w:hanging="120"/>
      </w:pPr>
      <w:r>
        <w:t xml:space="preserve">Speech-language pathology assistants, permitted and prohibited activities - </w:t>
      </w:r>
      <w:r>
        <w:t xml:space="preserve"> </w:t>
      </w:r>
      <w:r>
        <w:t xml:space="preserve">SB  58</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Universal recognition of occupational licenses and government certifications - </w:t>
      </w:r>
      <w:r>
        <w:t xml:space="preserve"> </w:t>
      </w:r>
      <w:r>
        <w:t xml:space="preserve">HB  343</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Oil and Natural Gas</w:t>
      </w:r>
    </w:p>
    <w:p>
      <w:pPr>
        <w:pStyle w:val="RecordBase"/>
        <w:ind w:left="120" w:hanging="120"/>
      </w:pPr>
      <w:r>
        <w:t xml:space="preserve">Cabinet for Economic Development, incentive programs, inclusion of hydrogen transmission companies - </w:t>
      </w:r>
      <w:r>
        <w:t xml:space="preserve"> </w:t>
      </w:r>
      <w:r>
        <w:t xml:space="preserve">HB  303</w:t>
      </w:r>
    </w:p>
    <w:p>
      <w:pPr>
        <w:pStyle w:val="RecordBase"/>
        <w:ind w:left="120" w:hanging="120"/>
      </w:pPr>
      <w:r>
        <w:t xml:space="preserve">Fossil-fired electric generating units, retirement - </w:t>
      </w:r>
      <w:r>
        <w:t xml:space="preserve"> </w:t>
      </w:r>
      <w:r>
        <w:t xml:space="preserve">SB  4</w:t>
        <w:br/>
      </w:r>
    </w:p>
    <w:p>
      <w:pPr>
        <w:pStyle w:val="RecordHeading3"/>
      </w:pPr>
      <w:r>
        <w:rPr>
          <w:b/>
        </w:rPr>
        <w:t xml:space="preserve">Opioids</w:t>
      </w:r>
    </w:p>
    <w:p>
      <w:pPr>
        <w:pStyle w:val="RecordBase"/>
        <w:ind w:left="120" w:hanging="120"/>
      </w:pPr>
      <w:r>
        <w:t xml:space="preserve">Drug paraphernalia, drug testing equipment, toxic substances or hazardous compounds, exclusion - </w:t>
      </w:r>
      <w:r>
        <w:t xml:space="preserve"> </w:t>
      </w:r>
      <w:r>
        <w:t xml:space="preserve">HB  353</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Substance use disorder, recovery residence, certification, requirement - </w:t>
      </w:r>
      <w:r>
        <w:t xml:space="preserve"> </w:t>
      </w:r>
      <w:r>
        <w:t xml:space="preserve">HB  248</w:t>
        <w:br/>
      </w:r>
    </w:p>
    <w:p>
      <w:pPr>
        <w:pStyle w:val="RecordHeading3"/>
      </w:pPr>
      <w:r>
        <w:rPr>
          <w:b/>
        </w:rPr>
        <w:t xml:space="preserve">Optometrists</w:t>
      </w:r>
    </w:p>
    <w:p>
      <w:pPr>
        <w:pStyle w:val="RecordBase"/>
        <w:ind w:left="120" w:hanging="120"/>
      </w:pPr>
      <w:r>
        <w:t xml:space="preserve">Board of Optometric Examiners, administrative regulation, controlled substance - </w:t>
      </w:r>
      <w:r>
        <w:t xml:space="preserve"> </w:t>
      </w:r>
      <w:r>
        <w:t xml:space="preserve">HB  290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Parental Rights</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240" w:hanging="192"/>
      </w:pPr>
      <w:r>
        <w:t xml:space="preserve"> immunization, exceptions - </w:t>
      </w:r>
      <w:r>
        <w:t xml:space="preserve"> </w:t>
      </w:r>
      <w:r>
        <w:t xml:space="preserve">HB  110</w:t>
      </w:r>
    </w:p>
    <w:p>
      <w:pPr>
        <w:pStyle w:val="RecordBase"/>
        <w:ind w:left="120" w:hanging="120"/>
      </w:pPr>
      <w:r>
        <w:t xml:space="preserve">Education and care of child - </w:t>
      </w:r>
      <w:r>
        <w:t xml:space="preserve"> </w:t>
      </w:r>
      <w:r>
        <w:t xml:space="preserve">HB  177</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Human</w:t>
      </w:r>
    </w:p>
    <w:p>
      <w:pPr>
        <w:pStyle w:val="RecordBase"/>
        <w:ind w:left="240" w:hanging="192"/>
      </w:pPr>
      <w:r>
        <w:t xml:space="preserve"> sexuality, contraception and family planning services, public schools, parental notice - </w:t>
      </w:r>
      <w:r>
        <w:t xml:space="preserve"> </w:t>
      </w:r>
      <w:r>
        <w:t xml:space="preserve">SB  150</w:t>
      </w:r>
      <w:r>
        <w:t xml:space="preserve">: </w:t>
      </w:r>
      <w:r>
        <w:t xml:space="preserve">SCS</w:t>
      </w:r>
    </w:p>
    <w:p>
      <w:pPr>
        <w:pStyle w:val="RecordBase"/>
        <w:ind w:left="240" w:hanging="192"/>
      </w:pPr>
      <w:r>
        <w:t xml:space="preserve"> sexuality education, public schools - </w:t>
      </w:r>
      <w:r>
        <w:t xml:space="preserve"> </w:t>
      </w:r>
      <w:r>
        <w:t xml:space="preserve">SB  150</w:t>
      </w:r>
    </w:p>
    <w:p>
      <w:pPr>
        <w:pStyle w:val="RecordBase"/>
        <w:ind w:left="120" w:hanging="120"/>
      </w:pPr>
      <w:r>
        <w:t xml:space="preserve">Information, public schools - </w:t>
      </w:r>
      <w:r>
        <w:t xml:space="preserve"> </w:t>
      </w:r>
      <w:r>
        <w:t xml:space="preserve">SB  150</w:t>
      </w:r>
    </w:p>
    <w:p>
      <w:pPr>
        <w:pStyle w:val="RecordBase"/>
        <w:ind w:left="120" w:hanging="120"/>
      </w:pPr>
      <w:r>
        <w:t xml:space="preserve">Name and pronoun use, children, public schools - </w:t>
      </w:r>
      <w:r>
        <w:t xml:space="preserve"> </w:t>
      </w:r>
      <w:r>
        <w:t xml:space="preserve">SB  150</w:t>
      </w:r>
      <w:r>
        <w:t xml:space="preserve">: </w:t>
      </w:r>
      <w:r>
        <w:t xml:space="preserve">HFA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Public education, protection of students' and parents' rights - </w:t>
      </w:r>
      <w:r>
        <w:t xml:space="preserve"> </w:t>
      </w:r>
      <w:r>
        <w:t xml:space="preserve">SB  102</w:t>
      </w:r>
      <w:r>
        <w:t xml:space="preserve">;</w:t>
      </w:r>
      <w:r>
        <w:t xml:space="preserve"> </w:t>
      </w:r>
      <w:r>
        <w:t xml:space="preserve">HB  173</w:t>
      </w:r>
    </w:p>
    <w:p>
      <w:pPr>
        <w:pStyle w:val="RecordBase"/>
        <w:ind w:left="120" w:hanging="120"/>
      </w:pPr>
      <w:r>
        <w:t xml:space="preserve">School</w:t>
      </w:r>
    </w:p>
    <w:p>
      <w:pPr>
        <w:pStyle w:val="RecordBase"/>
        <w:ind w:left="240" w:hanging="192"/>
      </w:pPr>
      <w:r>
        <w:t xml:space="preserve"> materials, harmful to minors, complaint process - </w:t>
      </w:r>
      <w:r>
        <w:t xml:space="preserve"> </w:t>
      </w:r>
      <w:r>
        <w:t xml:space="preserve">SB  5</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120" w:hanging="120"/>
      </w:pPr>
      <w:r>
        <w:t xml:space="preserve">Uniform Collaborative Law Act - </w:t>
      </w:r>
      <w:r>
        <w:t xml:space="preserve"> </w:t>
      </w:r>
      <w:r>
        <w:t xml:space="preserve">HB  234</w:t>
        <w:br/>
      </w:r>
    </w:p>
    <w:p>
      <w:pPr>
        <w:pStyle w:val="RecordHeading3"/>
      </w:pPr>
      <w:r>
        <w:rPr>
          <w:b/>
        </w:rPr>
        <w:t xml:space="preserve">Parks and Shrines</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p>
    <w:p>
      <w:pPr>
        <w:pStyle w:val="RecordBase"/>
        <w:ind w:left="240" w:hanging="192"/>
      </w:pPr>
      <w:r>
        <w:t xml:space="preserve"> Horse Park, reorganization - </w:t>
      </w:r>
      <w:r>
        <w:t xml:space="preserve"> </w:t>
      </w:r>
      <w:r>
        <w:t xml:space="preserve">HB  39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 park rangers, statewide police powers - </w:t>
      </w:r>
      <w:r>
        <w:t xml:space="preserve"> </w:t>
      </w:r>
      <w:r>
        <w:t xml:space="preserve">HB  351</w:t>
      </w:r>
    </w:p>
    <w:p>
      <w:pPr>
        <w:pStyle w:val="RecordBase"/>
        <w:ind w:left="120" w:hanging="120"/>
      </w:pPr>
      <w:r>
        <w:t xml:space="preserve">Tourism, Arts, and Heritage Cabinet, Kentucky Women's History Trail - </w:t>
      </w:r>
      <w:r>
        <w:t xml:space="preserve"> </w:t>
      </w:r>
      <w:r>
        <w:t xml:space="preserve">HJR 49</w:t>
        <w:br/>
      </w:r>
    </w:p>
    <w:p>
      <w:pPr>
        <w:pStyle w:val="RecordHeading3"/>
      </w:pPr>
      <w:r>
        <w:rPr>
          <w:b/>
        </w:rPr>
        <w:t xml:space="preserve">Partnerships</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Public-private partnership, local government, local school district - </w:t>
      </w:r>
      <w:r>
        <w:t xml:space="preserve"> </w:t>
      </w:r>
      <w:r>
        <w:t xml:space="preserve">SB  169</w:t>
        <w:br/>
      </w:r>
    </w:p>
    <w:p>
      <w:pPr>
        <w:pStyle w:val="RecordHeading3"/>
      </w:pPr>
      <w:r>
        <w:rPr>
          <w:b/>
        </w:rPr>
        <w:t xml:space="preserve">Peace Officers and Law Enforcement</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traffic signal monitoring, traffic safety, speed limit - </w:t>
      </w:r>
      <w:r>
        <w:t xml:space="preserve"> </w:t>
      </w:r>
      <w:r>
        <w:t xml:space="preserve">HB  73</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153</w:t>
      </w:r>
    </w:p>
    <w:p>
      <w:pPr>
        <w:pStyle w:val="RecordBase"/>
        <w:ind w:left="240" w:hanging="192"/>
      </w:pPr>
      <w:r>
        <w:t xml:space="preserve"> firearm ban, state and local government, enforcement prohibition, liability - </w:t>
      </w:r>
      <w:r>
        <w:t xml:space="preserve"> </w:t>
      </w:r>
      <w:r>
        <w:t xml:space="preserve">SB  98</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Fire investigators, investigate crimes under KRS Chapter 513 - </w:t>
      </w:r>
      <w:r>
        <w:t xml:space="preserve"> </w:t>
      </w:r>
      <w:r>
        <w:t xml:space="preserve">HB  373</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Peace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status, training requirements - </w:t>
      </w:r>
      <w:r>
        <w:t xml:space="preserve"> </w:t>
      </w:r>
      <w:r>
        <w:t xml:space="preserve">HB  373</w:t>
      </w:r>
    </w:p>
    <w:p>
      <w:pPr>
        <w:pStyle w:val="RecordBase"/>
        <w:ind w:left="240" w:hanging="192"/>
      </w:pPr>
      <w:r>
        <w:t xml:space="preserve"> officer employment, basic training course, 20 years old - </w:t>
      </w:r>
      <w:r>
        <w:t xml:space="preserve"> </w:t>
      </w:r>
      <w:r>
        <w:t xml:space="preserve">HB  380</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School Resource Officer Appreciation Day, proclamation - </w:t>
      </w:r>
      <w:r>
        <w:t xml:space="preserve"> </w:t>
      </w:r>
      <w:r>
        <w:t xml:space="preserve">HR  42</w:t>
      </w:r>
    </w:p>
    <w:p>
      <w:pPr>
        <w:pStyle w:val="RecordBase"/>
        <w:ind w:left="120" w:hanging="120"/>
      </w:pPr>
      <w:r>
        <w:t xml:space="preserve">Seized animal, cost of care petition - </w:t>
      </w:r>
      <w:r>
        <w:t xml:space="preserve"> </w:t>
      </w:r>
      <w:r>
        <w:t xml:space="preserve">HB  321</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State park rangers, statewide police powers - </w:t>
      </w:r>
      <w:r>
        <w:t xml:space="preserve"> </w:t>
      </w:r>
      <w:r>
        <w:t xml:space="preserve">HB  351</w:t>
      </w:r>
    </w:p>
    <w:p>
      <w:pPr>
        <w:pStyle w:val="RecordBase"/>
        <w:ind w:left="120" w:hanging="120"/>
      </w:pPr>
      <w:r>
        <w:t xml:space="preserve">Telecommunicators, local agencies, certify qualification - </w:t>
      </w:r>
      <w:r>
        <w:t xml:space="preserve"> </w:t>
      </w:r>
      <w:r>
        <w:t xml:space="preserve">HB  373</w:t>
      </w:r>
    </w:p>
    <w:p>
      <w:pPr>
        <w:pStyle w:val="RecordBase"/>
        <w:ind w:left="120" w:hanging="120"/>
      </w:pPr>
      <w:r>
        <w:t xml:space="preserve">Wellness program, establishment, authorization - </w:t>
      </w:r>
      <w:r>
        <w:t xml:space="preserve"> </w:t>
      </w:r>
      <w:r>
        <w:t xml:space="preserve">HB  207</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Personnel and Employment</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Hospitals, treatment, discrimination for acts of conscience - </w:t>
      </w:r>
      <w:r>
        <w:t xml:space="preserve"> </w:t>
      </w:r>
      <w:r>
        <w:t xml:space="preserve">HB  58</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Personnel</w:t>
      </w:r>
    </w:p>
    <w:p>
      <w:pPr>
        <w:pStyle w:val="RecordBase"/>
        <w:ind w:left="240" w:hanging="192"/>
      </w:pPr>
      <w:r>
        <w:t xml:space="preserve"> Board, technical correction - </w:t>
      </w:r>
      <w:r>
        <w:t xml:space="preserve"> </w:t>
      </w:r>
      <w:r>
        <w:t xml:space="preserve">SB  153</w:t>
      </w:r>
      <w:r>
        <w:t xml:space="preserve">;</w:t>
      </w:r>
      <w:r>
        <w:t xml:space="preserve"> </w:t>
      </w:r>
      <w:r>
        <w:t xml:space="preserve">HB  347</w:t>
      </w:r>
    </w:p>
    <w:p>
      <w:pPr>
        <w:pStyle w:val="RecordBase"/>
        <w:ind w:left="240" w:hanging="192"/>
      </w:pPr>
      <w:r>
        <w:t xml:space="preserve"> Cabinet, secretary, gender-neutral language - </w:t>
      </w:r>
      <w:r>
        <w:t xml:space="preserve"> </w:t>
      </w:r>
      <w:r>
        <w:t xml:space="preserve">SB  152</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School districts, classified personnel, education requirements for employment - </w:t>
      </w:r>
      <w:r>
        <w:t xml:space="preserve"> </w:t>
      </w:r>
      <w:r>
        <w:t xml:space="preserve">HB  32</w:t>
      </w:r>
    </w:p>
    <w:p>
      <w:pPr>
        <w:pStyle w:val="RecordBase"/>
        <w:ind w:left="120" w:hanging="120"/>
      </w:pPr>
      <w:r>
        <w:t xml:space="preserve">Sick and personal leave, required documentation, personal statement - </w:t>
      </w:r>
      <w:r>
        <w:t xml:space="preserve"> </w:t>
      </w:r>
      <w:r>
        <w:t xml:space="preserve">HB  158</w:t>
      </w:r>
    </w:p>
    <w:p>
      <w:pPr>
        <w:pStyle w:val="RecordBase"/>
        <w:ind w:left="120" w:hanging="120"/>
      </w:pPr>
      <w:r>
        <w:t xml:space="preserve">State</w:t>
      </w:r>
    </w:p>
    <w:p>
      <w:pPr>
        <w:pStyle w:val="RecordBase"/>
        <w:ind w:left="240" w:hanging="192"/>
      </w:pPr>
      <w:r>
        <w:t xml:space="preserve"> employees, executive branch, qualifications - </w:t>
      </w:r>
      <w:r>
        <w:t xml:space="preserve"> </w:t>
      </w:r>
      <w:r>
        <w:t xml:space="preserve">HB  185</w:t>
      </w:r>
    </w:p>
    <w:p>
      <w:pPr>
        <w:pStyle w:val="RecordBase"/>
        <w:ind w:left="240" w:hanging="192"/>
      </w:pPr>
      <w:r>
        <w:t xml:space="preserve"> minimum wage, increase - </w:t>
      </w:r>
      <w:r>
        <w:t xml:space="preserve"> </w:t>
      </w:r>
      <w:r>
        <w:t xml:space="preserve">SB  32</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Pharmacists</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program for synchronization, reporting - </w:t>
      </w:r>
      <w:r>
        <w:t xml:space="preserve"> </w:t>
      </w:r>
      <w:r>
        <w:t xml:space="preserve">HB  290</w:t>
      </w:r>
    </w:p>
    <w:p>
      <w:pPr>
        <w:pStyle w:val="RecordBase"/>
        <w:ind w:left="120" w:hanging="120"/>
      </w:pPr>
      <w:r>
        <w:t xml:space="preserve">Critical access care pharmacy, payment - </w:t>
      </w:r>
      <w:r>
        <w:t xml:space="preserve"> </w:t>
      </w:r>
      <w:r>
        <w:t xml:space="preserve">HB  195</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Out-of-state, licensing - </w:t>
      </w:r>
      <w:r>
        <w:t xml:space="preserve"> </w:t>
      </w:r>
      <w:r>
        <w:t xml:space="preserve">SB  37</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Pharmacy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68</w:t>
      </w:r>
    </w:p>
    <w:p>
      <w:pPr>
        <w:pStyle w:val="RecordBase"/>
        <w:ind w:left="240" w:hanging="192"/>
      </w:pPr>
      <w:r>
        <w:t xml:space="preserve"> drug order, defintion - </w:t>
      </w:r>
      <w:r>
        <w:t xml:space="preserve"> </w:t>
      </w:r>
      <w:r>
        <w:t xml:space="preserve">SB  170</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Physicians and Practitioners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Boards of Medical Licensure, Dentistry, and Podiatry, regulations, controlled substances - </w:t>
      </w:r>
      <w:r>
        <w:t xml:space="preserve"> </w:t>
      </w:r>
      <w:r>
        <w:t xml:space="preserve">HB  290</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Dentists, insurance, assignment of benefits - </w:t>
      </w:r>
      <w:r>
        <w:t xml:space="preserve"> </w:t>
      </w:r>
      <w:r>
        <w:t xml:space="preserve">HB  154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w:t>
      </w:r>
    </w:p>
    <w:p>
      <w:pPr>
        <w:pStyle w:val="RecordBase"/>
        <w:ind w:left="240" w:hanging="192"/>
      </w:pPr>
      <w:r>
        <w:t xml:space="preserve"> care practitioner, prescriptive authority - </w:t>
      </w:r>
      <w:r>
        <w:t xml:space="preserve"> </w:t>
      </w:r>
      <w:r>
        <w:t xml:space="preserve">HB  295</w:t>
      </w:r>
    </w:p>
    <w:p>
      <w:pPr>
        <w:pStyle w:val="RecordBase"/>
        <w:ind w:left="240" w:hanging="192"/>
      </w:pPr>
      <w:r>
        <w:t xml:space="preserve">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Occupational diseases, evaluations in workers' compensation, physicians eligible to perform - </w:t>
      </w:r>
      <w:r>
        <w:t xml:space="preserve"> </w:t>
      </w:r>
      <w:r>
        <w:t xml:space="preserve">HB  122</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Telehealth provider, physical location requirement, prohibition - </w:t>
      </w:r>
      <w:r>
        <w:t xml:space="preserve"> </w:t>
      </w:r>
      <w:r>
        <w:t xml:space="preserve">HB  311</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Utility disconnection requirements, certificate of need, persons at risk - </w:t>
      </w:r>
      <w:r>
        <w:t xml:space="preserve"> </w:t>
      </w:r>
      <w:r>
        <w:t xml:space="preserve">HB  66</w:t>
        <w:br/>
      </w:r>
    </w:p>
    <w:p>
      <w:pPr>
        <w:pStyle w:val="RecordHeading3"/>
      </w:pPr>
      <w:r>
        <w:rPr>
          <w:b/>
        </w:rPr>
        <w:t xml:space="preserve">Planning and Zoning</w:t>
      </w:r>
    </w:p>
    <w:p>
      <w:pPr>
        <w:pStyle w:val="RecordBase"/>
        <w:ind w:left="120" w:hanging="120"/>
      </w:pPr>
      <w:r>
        <w:t xml:space="preserve">Auto recyclers, standards - </w:t>
      </w:r>
      <w:r>
        <w:t xml:space="preserve"> </w:t>
      </w:r>
      <w:r>
        <w:t xml:space="preserve">SB  113</w:t>
        <w:br/>
      </w:r>
    </w:p>
    <w:p>
      <w:pPr>
        <w:pStyle w:val="RecordHeading3"/>
      </w:pPr>
      <w:r>
        <w:rPr>
          <w:b/>
        </w:rPr>
        <w:t xml:space="preserve">Police, City and County</w:t>
      </w:r>
    </w:p>
    <w:p>
      <w:pPr>
        <w:pStyle w:val="RecordBase"/>
        <w:ind w:left="120" w:hanging="120"/>
      </w:pPr>
      <w:r>
        <w:t xml:space="preserve">Combat sports, amateur events - </w:t>
      </w:r>
      <w:r>
        <w:t xml:space="preserve"> </w:t>
      </w:r>
      <w:r>
        <w:t xml:space="preserve">SB  131</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status, training requirements - </w:t>
      </w:r>
      <w:r>
        <w:t xml:space="preserve"> </w:t>
      </w:r>
      <w:r>
        <w:t xml:space="preserve">HB  373</w:t>
      </w:r>
    </w:p>
    <w:p>
      <w:pPr>
        <w:pStyle w:val="RecordBase"/>
        <w:ind w:left="240" w:hanging="192"/>
      </w:pPr>
      <w:r>
        <w:t xml:space="preserve"> officer employment, basic training course, 20 years old - </w:t>
      </w:r>
      <w:r>
        <w:t xml:space="preserve"> </w:t>
      </w:r>
      <w:r>
        <w:t xml:space="preserve">HB  380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Telecommunicators, local agencies, certify qualification - </w:t>
      </w:r>
      <w:r>
        <w:t xml:space="preserve"> </w:t>
      </w:r>
      <w:r>
        <w:t xml:space="preserve">HB  373</w:t>
      </w:r>
    </w:p>
    <w:p>
      <w:pPr>
        <w:pStyle w:val="RecordBase"/>
        <w:ind w:left="120" w:hanging="120"/>
      </w:pPr>
      <w:r>
        <w:t xml:space="preserve">Wellness program, establishment, authorization - </w:t>
      </w:r>
      <w:r>
        <w:t xml:space="preserve"> </w:t>
      </w:r>
      <w:r>
        <w:t xml:space="preserve">HB  207</w:t>
        <w:br/>
      </w:r>
    </w:p>
    <w:p>
      <w:pPr>
        <w:pStyle w:val="RecordHeading3"/>
      </w:pPr>
      <w:r>
        <w:rPr>
          <w:b/>
        </w:rPr>
        <w:t xml:space="preserve">Police, State</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Confiscated firearms, required destruction - </w:t>
      </w:r>
      <w:r>
        <w:t xml:space="preserve"> </w:t>
      </w:r>
      <w:r>
        <w:t xml:space="preserve">SB  168</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employment, basic training course, 20 years old - </w:t>
      </w:r>
      <w:r>
        <w:t xml:space="preserve"> </w:t>
      </w:r>
      <w:r>
        <w:t xml:space="preserve">HB  380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SafeKY, advisory council, member - </w:t>
      </w:r>
      <w:r>
        <w:t xml:space="preserve"> </w:t>
      </w:r>
      <w:r>
        <w:t xml:space="preserve">HB  196</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Wellness program, establishment, authorization - </w:t>
      </w:r>
      <w:r>
        <w:t xml:space="preserve"> </w:t>
      </w:r>
      <w:r>
        <w:t xml:space="preserve">HB  207</w:t>
        <w:br/>
      </w:r>
    </w:p>
    <w:p>
      <w:pPr>
        <w:pStyle w:val="RecordHeading3"/>
      </w:pPr>
      <w:r>
        <w:rPr>
          <w:b/>
        </w:rPr>
        <w:t xml:space="preserve">Pollution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PFAS chemicals, drinking water and discharge limits, establishment by administrative regulation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br/>
      </w:r>
    </w:p>
    <w:p>
      <w:pPr>
        <w:pStyle w:val="RecordHeading3"/>
      </w:pPr>
      <w:r>
        <w:rPr>
          <w:b/>
        </w:rPr>
        <w:t xml:space="preserve">Probation and Parole</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Personnel, authority, specialty courts - </w:t>
      </w:r>
      <w:r>
        <w:t xml:space="preserve"> </w:t>
      </w:r>
      <w:r>
        <w:t xml:space="preserve">HB  263</w:t>
      </w:r>
    </w:p>
    <w:p>
      <w:pPr>
        <w:pStyle w:val="RecordBase"/>
        <w:ind w:left="120" w:hanging="120"/>
      </w:pPr>
      <w:r>
        <w:t xml:space="preserve">Specialized treatment program for violent offenders, completion prior to parole - </w:t>
      </w:r>
      <w:r>
        <w:t xml:space="preserve"> </w:t>
      </w:r>
      <w:r>
        <w:t xml:space="preserve">SB  74</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Contracts, equitable interest, advertising - </w:t>
      </w:r>
      <w:r>
        <w:t xml:space="preserve"> </w:t>
      </w:r>
      <w:r>
        <w:t xml:space="preserve">HB  62</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Heirs property, partition - </w:t>
      </w:r>
      <w:r>
        <w:t xml:space="preserve"> </w:t>
      </w:r>
      <w:r>
        <w:t xml:space="preserve">SB  86</w:t>
      </w:r>
    </w:p>
    <w:p>
      <w:pPr>
        <w:pStyle w:val="RecordBase"/>
        <w:ind w:left="120" w:hanging="120"/>
      </w:pPr>
      <w:r>
        <w:t xml:space="preserve">In-person access, privacy, protection - </w:t>
      </w:r>
      <w:r>
        <w:t xml:space="preserve"> </w:t>
      </w:r>
      <w:r>
        <w:t xml:space="preserve">HB  144</w:t>
      </w:r>
    </w:p>
    <w:p>
      <w:pPr>
        <w:pStyle w:val="RecordBase"/>
        <w:ind w:left="120" w:hanging="120"/>
      </w:pPr>
      <w:r>
        <w:t xml:space="preserve">Kentucky</w:t>
      </w:r>
    </w:p>
    <w:p>
      <w:pPr>
        <w:pStyle w:val="RecordBase"/>
        <w:ind w:left="240" w:hanging="192"/>
      </w:pPr>
      <w:r>
        <w:t xml:space="preserve"> Product Development Initiative, eligibility, changes - </w:t>
      </w:r>
      <w:r>
        <w:t xml:space="preserve"> </w:t>
      </w:r>
      <w:r>
        <w:t xml:space="preserve">HB  313</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Leased premises, liens, prohibition of attachment in lease - </w:t>
      </w:r>
      <w:r>
        <w:t xml:space="preserve"> </w:t>
      </w:r>
      <w:r>
        <w:t xml:space="preserve">HB  309</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Residential sale or lease lead testing, requirements - </w:t>
      </w:r>
      <w:r>
        <w:t xml:space="preserve"> </w:t>
      </w:r>
      <w:r>
        <w:t xml:space="preserve">HB  307</w:t>
      </w:r>
    </w:p>
    <w:p>
      <w:pPr>
        <w:pStyle w:val="RecordBase"/>
        <w:ind w:left="120" w:hanging="120"/>
      </w:pPr>
      <w:r>
        <w:t xml:space="preserve">Section 179 property, expense deduction - </w:t>
      </w:r>
      <w:r>
        <w:t xml:space="preserve"> </w:t>
      </w:r>
      <w:r>
        <w:t xml:space="preserve">HB  46</w:t>
      </w:r>
    </w:p>
    <w:p>
      <w:pPr>
        <w:pStyle w:val="RecordBase"/>
        <w:ind w:left="120" w:hanging="120"/>
      </w:pPr>
      <w:r>
        <w:t xml:space="preserve">Theft of services, rental agreements - </w:t>
      </w:r>
      <w:r>
        <w:t xml:space="preserve"> </w:t>
      </w:r>
      <w:r>
        <w:t xml:space="preserve">HB  109</w:t>
      </w:r>
    </w:p>
    <w:p>
      <w:pPr>
        <w:pStyle w:val="RecordBase"/>
        <w:ind w:left="120" w:hanging="120"/>
      </w:pPr>
      <w:r>
        <w:t xml:space="preserve">Uniform</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Property Valuation Administrators</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Property taxes, installment payment program - </w:t>
      </w:r>
      <w:r>
        <w:t xml:space="preserve"> </w:t>
      </w:r>
      <w:r>
        <w:t xml:space="preserve">HB  339</w:t>
        <w:br/>
      </w:r>
    </w:p>
    <w:p>
      <w:pPr>
        <w:pStyle w:val="RecordHeading3"/>
      </w:pPr>
      <w:r>
        <w:rPr>
          <w:b/>
        </w:rPr>
        <w:t xml:space="preserve">Prosecutors</w:t>
      </w:r>
    </w:p>
    <w:p>
      <w:pPr>
        <w:pStyle w:val="RecordBase"/>
        <w:ind w:left="120" w:hanging="120"/>
      </w:pPr>
      <w:r>
        <w:t xml:space="preserve">Commonwealth's attorney, Ronnie Lee Goldy, Jr., 21st Judicial Circuit, impeachment - </w:t>
      </w:r>
      <w:r>
        <w:t xml:space="preserve"> </w:t>
      </w:r>
      <w:r>
        <w:t xml:space="preserve">HR  30</w:t>
      </w:r>
    </w:p>
    <w:p>
      <w:pPr>
        <w:pStyle w:val="RecordBase"/>
        <w:ind w:left="120" w:hanging="120"/>
      </w:pPr>
      <w:r>
        <w:t xml:space="preserve">Federal firearm laws, enforcement prohibition, state and local government - </w:t>
      </w:r>
      <w:r>
        <w:t xml:space="preserve"> </w:t>
      </w:r>
      <w:r>
        <w:t xml:space="preserve">HB  159</w:t>
        <w:br/>
      </w:r>
    </w:p>
    <w:p>
      <w:pPr>
        <w:pStyle w:val="RecordHeading3"/>
      </w:pPr>
      <w:r>
        <w:rPr>
          <w:b/>
        </w:rPr>
        <w:t xml:space="preserve">Public Assistance</w:t>
      </w:r>
    </w:p>
    <w:p>
      <w:pPr>
        <w:pStyle w:val="RecordBase"/>
        <w:ind w:left="120" w:hanging="120"/>
      </w:pPr>
      <w:r>
        <w:t xml:space="preserve">Cabinet</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public assistance flexibilities study - </w:t>
      </w:r>
      <w:r>
        <w:t xml:space="preserve"> </w:t>
      </w:r>
      <w:r>
        <w:t xml:space="preserve">HJR 39</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STABLE Kentucky accounts, public assistance eligibility, exclusion - </w:t>
      </w:r>
      <w:r>
        <w:t xml:space="preserve"> </w:t>
      </w:r>
      <w:r>
        <w:t xml:space="preserve">SB  160</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Authorities</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Prohibition, nonprofit, compelled disclosure, personal information - </w:t>
      </w:r>
      <w:r>
        <w:t xml:space="preserve"> </w:t>
      </w:r>
      <w:r>
        <w:t xml:space="preserve">SB  62</w:t>
      </w:r>
      <w:r>
        <w:t xml:space="preserve">;</w:t>
      </w:r>
      <w:r>
        <w:t xml:space="preserve"> </w:t>
      </w:r>
      <w:r>
        <w:t xml:space="preserve">SB  62</w:t>
      </w:r>
      <w:r>
        <w:t xml:space="preserve">: </w:t>
      </w:r>
      <w:r>
        <w:t xml:space="preserve">SCS</w:t>
        <w:br/>
      </w:r>
    </w:p>
    <w:p>
      <w:pPr>
        <w:pStyle w:val="RecordHeading3"/>
      </w:pPr>
      <w:r>
        <w:rPr>
          <w:b/>
        </w:rPr>
        <w:t xml:space="preserve">Public Buildings and Grounds</w:t>
      </w:r>
    </w:p>
    <w:p>
      <w:pPr>
        <w:pStyle w:val="RecordBase"/>
        <w:ind w:left="120" w:hanging="120"/>
      </w:pPr>
      <w:r>
        <w:t xml:space="preserve">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p>
    <w:p>
      <w:pPr>
        <w:pStyle w:val="RecordBase"/>
        <w:ind w:left="240" w:hanging="192"/>
      </w:pPr>
      <w:r>
        <w:t xml:space="preserve"> contracts, construction-at-risk entities, self-performance - </w:t>
      </w:r>
      <w:r>
        <w:t xml:space="preserve"> </w:t>
      </w:r>
      <w:r>
        <w:t xml:space="preserve">HB  188</w:t>
        <w:br/>
      </w:r>
    </w:p>
    <w:p>
      <w:pPr>
        <w:pStyle w:val="RecordHeading3"/>
      </w:pPr>
      <w:r>
        <w:rPr>
          <w:b/>
        </w:rPr>
        <w:t xml:space="preserve">Public Ethics</w:t>
      </w:r>
    </w:p>
    <w:p>
      <w:pPr>
        <w:pStyle w:val="RecordBase"/>
        <w:ind w:left="120" w:hanging="120"/>
      </w:pPr>
      <w:r>
        <w:t xml:space="preserve">Commonwealth's attorney, impeachment, Ronnie Lee Goldy, Jr., 21st Judicial Circuit - </w:t>
      </w:r>
      <w:r>
        <w:t xml:space="preserve"> </w:t>
      </w:r>
      <w:r>
        <w:t xml:space="preserve">HR  30</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Public Health</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Aging and Independent Living, Department for Public Health, collaborate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r>
    </w:p>
    <w:p>
      <w:pPr>
        <w:pStyle w:val="RecordBase"/>
        <w:ind w:left="120" w:hanging="120"/>
      </w:pPr>
      <w:r>
        <w:t xml:space="preserve">Director of health, commissioner of health, qualifications - </w:t>
      </w:r>
      <w:r>
        <w:t xml:space="preserve"> </w:t>
      </w:r>
      <w:r>
        <w:t xml:space="preserve">SB  111</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Immunization, parents and guardians, conscientiously held beliefs, objection - </w:t>
      </w:r>
      <w:r>
        <w:t xml:space="preserve"> </w:t>
      </w:r>
      <w:r>
        <w:t xml:space="preserve">HB  137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p>
    <w:p>
      <w:pPr>
        <w:pStyle w:val="RecordBase"/>
        <w:ind w:left="240" w:hanging="192"/>
      </w:pPr>
      <w:r>
        <w:t xml:space="preserve"> Child Mental Health Services Access Program, establishment - </w:t>
      </w:r>
      <w:r>
        <w:t xml:space="preserve"> </w:t>
      </w:r>
      <w:r>
        <w:t xml:space="preserve">HB  271</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health, gender-neutral language - </w:t>
      </w:r>
      <w:r>
        <w:t xml:space="preserve"> </w:t>
      </w:r>
      <w:r>
        <w:t xml:space="preserve">HB  368</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Organ Donor Month, recognizing - </w:t>
      </w:r>
      <w:r>
        <w:t xml:space="preserve"> </w:t>
      </w:r>
      <w:r>
        <w:t xml:space="preserve">SR  88</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Portable automated external defibrillators, public school buildings and events, requirement for - </w:t>
      </w:r>
      <w:r>
        <w:t xml:space="preserve"> </w:t>
      </w:r>
      <w:r>
        <w:t xml:space="preserve">HB  331</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Radon, inspection in child-care centers - </w:t>
      </w:r>
      <w:r>
        <w:t xml:space="preserve"> </w:t>
      </w:r>
      <w:r>
        <w:t xml:space="preserve">HB  306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certificate of need, persons at risk - </w:t>
      </w:r>
      <w:r>
        <w:t xml:space="preserve"> </w:t>
      </w:r>
      <w:r>
        <w:t xml:space="preserve">HB  66</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Public Medical Assistance</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Doula services, coverage - </w:t>
      </w:r>
      <w:r>
        <w:t xml:space="preserve"> </w:t>
      </w:r>
      <w:r>
        <w:t xml:space="preserve">HB  275</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Health services, reimbursement - </w:t>
      </w:r>
      <w:r>
        <w:t xml:space="preserve"> </w:t>
      </w:r>
      <w:r>
        <w:t xml:space="preserve">SB  146</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Medicaid</w:t>
      </w:r>
    </w:p>
    <w:p>
      <w:pPr>
        <w:pStyle w:val="RecordBase"/>
        <w:ind w:left="240" w:hanging="192"/>
      </w:pPr>
      <w:r>
        <w:t xml:space="preserve">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coverage, pregnant women and new parents, extension - </w:t>
      </w:r>
      <w:r>
        <w:t xml:space="preserve"> </w:t>
      </w:r>
      <w:r>
        <w:t xml:space="preserve">HB  281</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br/>
      </w:r>
    </w:p>
    <w:p>
      <w:pPr>
        <w:pStyle w:val="RecordHeading3"/>
      </w:pPr>
      <w:r>
        <w:rPr>
          <w:b/>
        </w:rPr>
        <w:t xml:space="preserve">Public Meetings</w:t>
      </w:r>
    </w:p>
    <w:p>
      <w:pPr>
        <w:pStyle w:val="RecordBase"/>
        <w:ind w:left="120" w:hanging="120"/>
      </w:pPr>
      <w:r>
        <w:t xml:space="preserve">General Regulatory Sandbox Advisory Committee, requirements - </w:t>
      </w:r>
      <w:r>
        <w:t xml:space="preserve"> </w:t>
      </w:r>
      <w:r>
        <w:t xml:space="preserve">HB  264</w:t>
      </w:r>
    </w:p>
    <w:p>
      <w:pPr>
        <w:pStyle w:val="RecordBase"/>
        <w:ind w:left="120" w:hanging="120"/>
      </w:pPr>
      <w:r>
        <w:t xml:space="preserve">Personnel Board, technical correction - </w:t>
      </w:r>
      <w:r>
        <w:t xml:space="preserve"> </w:t>
      </w:r>
      <w:r>
        <w:t xml:space="preserve">SB  153</w:t>
      </w:r>
      <w:r>
        <w:t xml:space="preserve">;</w:t>
      </w:r>
      <w:r>
        <w:t xml:space="preserve"> </w:t>
      </w:r>
      <w:r>
        <w:t xml:space="preserve">HB  347</w:t>
        <w:br/>
      </w:r>
    </w:p>
    <w:p>
      <w:pPr>
        <w:pStyle w:val="RecordHeading3"/>
      </w:pPr>
      <w:r>
        <w:rPr>
          <w:b/>
        </w:rPr>
        <w:t xml:space="preserve">Public Officers and Employees</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Kentucky</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Labor organizations, authorization required to withhold dues or fees from earnings - </w:t>
      </w:r>
      <w:r>
        <w:t xml:space="preserve"> </w:t>
      </w:r>
      <w:r>
        <w:t xml:space="preserve">SB  7</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Personnel Cabinet, employees, qualifications - </w:t>
      </w:r>
      <w:r>
        <w:t xml:space="preserve"> </w:t>
      </w:r>
      <w:r>
        <w:t xml:space="preserve">HB  185</w:t>
      </w:r>
    </w:p>
    <w:p>
      <w:pPr>
        <w:pStyle w:val="RecordBase"/>
        <w:ind w:left="120" w:hanging="120"/>
      </w:pPr>
      <w:r>
        <w:t xml:space="preserve">Retirement, CERS membership date of members who participated in Police Corps - </w:t>
      </w:r>
      <w:r>
        <w:t xml:space="preserve"> </w:t>
      </w:r>
      <w:r>
        <w:t xml:space="preserve">HB  328</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State pension public employees, labor organizations, dues wage withhold, prohibition - </w:t>
      </w:r>
      <w:r>
        <w:t xml:space="preserve"> </w:t>
      </w:r>
      <w:r>
        <w:t xml:space="preserve">HB  364</w:t>
      </w:r>
    </w:p>
    <w:p>
      <w:pPr>
        <w:pStyle w:val="RecordBase"/>
        <w:ind w:left="120" w:hanging="120"/>
      </w:pPr>
      <w:r>
        <w:t xml:space="preserve">Supplemental appropriation, career center employees - </w:t>
      </w:r>
      <w:r>
        <w:t xml:space="preserve"> </w:t>
      </w:r>
      <w:r>
        <w:t xml:space="preserve">HB  89</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Telework, prohibition - </w:t>
      </w:r>
      <w:r>
        <w:t xml:space="preserve"> </w:t>
      </w:r>
      <w:r>
        <w:t xml:space="preserve">SB  148</w:t>
      </w:r>
    </w:p>
    <w:p>
      <w:pPr>
        <w:pStyle w:val="RecordBase"/>
        <w:ind w:left="120" w:hanging="120"/>
      </w:pPr>
      <w:r>
        <w:t xml:space="preserve">TikTok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Public Protection</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Fire chiefs, gender-neutral language - </w:t>
      </w:r>
      <w:r>
        <w:t xml:space="preserve"> </w:t>
      </w:r>
      <w:r>
        <w:t xml:space="preserve">HB  359</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Private fund advisers, regulation - </w:t>
      </w:r>
      <w:r>
        <w:t xml:space="preserve"> </w:t>
      </w:r>
      <w:r>
        <w:t xml:space="preserve">SB  109</w:t>
      </w:r>
    </w:p>
    <w:p>
      <w:pPr>
        <w:pStyle w:val="RecordBase"/>
        <w:ind w:left="120" w:hanging="120"/>
      </w:pPr>
      <w:r>
        <w:t xml:space="preserve">Sheriffs, statewide law enforcement authority - </w:t>
      </w:r>
      <w:r>
        <w:t xml:space="preserve"> </w:t>
      </w:r>
      <w:r>
        <w:t xml:space="preserve">SB  41</w:t>
        <w:br/>
      </w:r>
    </w:p>
    <w:p>
      <w:pPr>
        <w:pStyle w:val="RecordHeading3"/>
      </w:pPr>
      <w:r>
        <w:rPr>
          <w:b/>
        </w:rPr>
        <w:t xml:space="preserve">Public Records and Reports</w:t>
      </w:r>
    </w:p>
    <w:p>
      <w:pPr>
        <w:pStyle w:val="RecordBase"/>
        <w:ind w:left="120" w:hanging="120"/>
      </w:pPr>
      <w:r>
        <w:t xml:space="preserve">Exemption, KY Open Records Act, personal information, disclosure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Public school records, parental inspection - </w:t>
      </w:r>
      <w:r>
        <w:t xml:space="preserve"> </w:t>
      </w:r>
      <w:r>
        <w:t xml:space="preserve">HB  177</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Wellness programs, confidential, exemption - </w:t>
      </w:r>
      <w:r>
        <w:t xml:space="preserve"> </w:t>
      </w:r>
      <w:r>
        <w:t xml:space="preserve">HB  207</w:t>
        <w:br/>
      </w:r>
    </w:p>
    <w:p>
      <w:pPr>
        <w:pStyle w:val="RecordHeading3"/>
      </w:pPr>
      <w:r>
        <w:rPr>
          <w:b/>
        </w:rPr>
        <w:t xml:space="preserve">Public Safety</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Juvenile</w:t>
      </w:r>
    </w:p>
    <w:p>
      <w:pPr>
        <w:pStyle w:val="RecordBase"/>
        <w:ind w:left="240" w:hanging="192"/>
      </w:pPr>
      <w:r>
        <w:t xml:space="preserve"> detention facilities, threats to offenders and employees,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Unlawful storage of a firearm, prohibition - </w:t>
      </w:r>
      <w:r>
        <w:t xml:space="preserve"> </w:t>
      </w:r>
      <w:r>
        <w:t xml:space="preserve">SB  87</w:t>
        <w:br/>
      </w:r>
    </w:p>
    <w:p>
      <w:pPr>
        <w:pStyle w:val="RecordHeading3"/>
      </w:pPr>
      <w:r>
        <w:rPr>
          <w:b/>
        </w:rPr>
        <w:t xml:space="preserve">Public Salaries</w:t>
      </w:r>
    </w:p>
    <w:p>
      <w:pPr>
        <w:pStyle w:val="RecordBase"/>
        <w:ind w:left="120" w:hanging="120"/>
      </w:pPr>
      <w:r>
        <w:t xml:space="preserve">Appropriation, State Salary and Compensation Fund - </w:t>
      </w:r>
      <w:r>
        <w:t xml:space="preserve"> </w:t>
      </w:r>
      <w:r>
        <w:t xml:space="preserve">HB  90</w:t>
      </w:r>
    </w:p>
    <w:p>
      <w:pPr>
        <w:pStyle w:val="RecordBase"/>
        <w:ind w:left="120" w:hanging="120"/>
      </w:pPr>
      <w:r>
        <w:t xml:space="preserve">State pension public employees, labor organizations, dues wage withhold, prohibition - </w:t>
      </w:r>
      <w:r>
        <w:t xml:space="preserve"> </w:t>
      </w:r>
      <w:r>
        <w:t xml:space="preserve">HB  364</w:t>
        <w:br/>
      </w:r>
    </w:p>
    <w:p>
      <w:pPr>
        <w:pStyle w:val="RecordHeading3"/>
      </w:pPr>
      <w:r>
        <w:rPr>
          <w:b/>
        </w:rPr>
        <w:t xml:space="preserve">Public Utilities</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Public</w:t>
      </w:r>
    </w:p>
    <w:p>
      <w:pPr>
        <w:pStyle w:val="RecordBase"/>
        <w:ind w:left="240" w:hanging="192"/>
      </w:pPr>
      <w:r>
        <w:t xml:space="preserve"> Service Commission, confirmation, Mary Pat Regan - </w:t>
      </w:r>
      <w:r>
        <w:t xml:space="preserve"> </w:t>
      </w:r>
      <w:r>
        <w:t xml:space="preserve">SR  46</w:t>
      </w:r>
    </w:p>
    <w:p>
      <w:pPr>
        <w:pStyle w:val="RecordBase"/>
        <w:ind w:left="240" w:hanging="192"/>
      </w:pPr>
      <w:r>
        <w:t xml:space="preserve"> Service Commission, retirement of electric generating units, authorization - </w:t>
      </w:r>
      <w:r>
        <w:t xml:space="preserve"> </w:t>
      </w:r>
      <w:r>
        <w:t xml:space="preserve">SB  4</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Works</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Government contracts, self-performing contracts - </w:t>
      </w:r>
      <w:r>
        <w:t xml:space="preserve"> </w:t>
      </w:r>
      <w:r>
        <w:t xml:space="preserve">HB  188</w:t>
      </w:r>
    </w:p>
    <w:p>
      <w:pPr>
        <w:pStyle w:val="RecordBase"/>
        <w:ind w:left="120" w:hanging="120"/>
      </w:pPr>
      <w:r>
        <w:t xml:space="preserve">Prevailing wage, creating - </w:t>
      </w:r>
      <w:r>
        <w:t xml:space="preserve"> </w:t>
      </w:r>
      <w:r>
        <w:t xml:space="preserve">HB  366</w:t>
        <w:br/>
      </w:r>
    </w:p>
    <w:p>
      <w:pPr>
        <w:pStyle w:val="RecordHeading3"/>
      </w:pPr>
      <w:r>
        <w:rPr>
          <w:b/>
        </w:rPr>
        <w:t xml:space="preserve">Publications</w:t>
      </w:r>
    </w:p>
    <w:p>
      <w:pPr>
        <w:pStyle w:val="RecordBase"/>
        <w:ind w:left="120" w:hanging="120"/>
      </w:pPr>
      <w:r>
        <w:t xml:space="preserve">Local government alternative procedures - </w:t>
      </w:r>
      <w:r>
        <w:t xml:space="preserve"> </w:t>
      </w:r>
      <w:r>
        <w:t xml:space="preserve">HB  71</w:t>
      </w:r>
    </w:p>
    <w:p>
      <w:pPr>
        <w:pStyle w:val="RecordBase"/>
        <w:ind w:left="120" w:hanging="120"/>
      </w:pPr>
      <w:r>
        <w:t xml:space="preserve">Publishers of electronic literary products, sale to libraries - </w:t>
      </w:r>
      <w:r>
        <w:t xml:space="preserve"> </w:t>
      </w:r>
      <w:r>
        <w:t xml:space="preserve">SB  35</w:t>
      </w:r>
    </w:p>
    <w:p>
      <w:pPr>
        <w:pStyle w:val="RecordBase"/>
        <w:ind w:left="120" w:hanging="120"/>
      </w:pPr>
      <w:r>
        <w:t xml:space="preserve">Student journalists, public high schools, protections - </w:t>
      </w:r>
      <w:r>
        <w:t xml:space="preserve"> </w:t>
      </w:r>
      <w:r>
        <w:t xml:space="preserve">SB  132</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Purchasing</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br/>
      </w:r>
    </w:p>
    <w:p>
      <w:pPr>
        <w:pStyle w:val="RecordHeading3"/>
      </w:pPr>
      <w:r>
        <w:rPr>
          <w:b/>
        </w:rPr>
        <w:t xml:space="preserve">Race Relations</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honoring - </w:t>
      </w:r>
      <w:r>
        <w:t xml:space="preserve"> </w:t>
      </w:r>
      <w:r>
        <w:t xml:space="preserve">HR  25</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Juneteenth National Freedom Day, designation - </w:t>
      </w:r>
      <w:r>
        <w:t xml:space="preserve"> </w:t>
      </w:r>
      <w:r>
        <w:t xml:space="preserve">HB  206</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br/>
      </w:r>
    </w:p>
    <w:p>
      <w:pPr>
        <w:pStyle w:val="RecordHeading3"/>
      </w:pPr>
      <w:r>
        <w:rPr>
          <w:b/>
        </w:rPr>
        <w:t xml:space="preserve">Railroads</w:t>
      </w:r>
    </w:p>
    <w:p>
      <w:pPr>
        <w:pStyle w:val="RecordBase"/>
        <w:ind w:left="120" w:hanging="120"/>
      </w:pPr>
      <w:r>
        <w:t xml:space="preserve">Crew size, light engine, train - </w:t>
      </w:r>
      <w:r>
        <w:t xml:space="preserve"> </w:t>
      </w:r>
      <w:r>
        <w:t xml:space="preserve">HB  192</w:t>
        <w:br/>
      </w:r>
    </w:p>
    <w:p>
      <w:pPr>
        <w:pStyle w:val="RecordHeading3"/>
      </w:pPr>
      <w:r>
        <w:rPr>
          <w:b/>
        </w:rPr>
        <w:t xml:space="preserve">Real Estate</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Kentucky Land Title Day, recognizing - </w:t>
      </w:r>
      <w:r>
        <w:t xml:space="preserve"> </w:t>
      </w:r>
      <w:r>
        <w:t xml:space="preserve">SR  71</w:t>
      </w:r>
    </w:p>
    <w:p>
      <w:pPr>
        <w:pStyle w:val="RecordBase"/>
        <w:ind w:left="120" w:hanging="120"/>
      </w:pPr>
      <w:r>
        <w:t xml:space="preserve">Liens, leased premises, prohibition in lease - </w:t>
      </w:r>
      <w:r>
        <w:t xml:space="preserve"> </w:t>
      </w:r>
      <w:r>
        <w:t xml:space="preserve">HB  309</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Property contracts, equitable interest, advertising - </w:t>
      </w:r>
      <w:r>
        <w:t xml:space="preserve"> </w:t>
      </w:r>
      <w:r>
        <w:t xml:space="preserve">HB  62</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Religion</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Parochial schools, school calendar requirement - </w:t>
      </w:r>
      <w:r>
        <w:t xml:space="preserve"> </w:t>
      </w:r>
      <w:r>
        <w:t xml:space="preserve">SB  81</w:t>
      </w:r>
    </w:p>
    <w:p>
      <w:pPr>
        <w:pStyle w:val="RecordBase"/>
        <w:ind w:left="120" w:hanging="120"/>
      </w:pPr>
      <w:r>
        <w:t xml:space="preserve">Religious freedom, protection, relief available - </w:t>
      </w:r>
      <w:r>
        <w:t xml:space="preserve"> </w:t>
      </w:r>
      <w:r>
        <w:t xml:space="preserve">HB  204</w:t>
        <w:br/>
      </w:r>
    </w:p>
    <w:p>
      <w:pPr>
        <w:pStyle w:val="RecordHeading3"/>
      </w:pPr>
      <w:r>
        <w:rPr>
          <w:b/>
        </w:rPr>
        <w:t xml:space="preserve">Reorganization</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Attorney General, administrative review, Cabinet for Health and Family Services, administration - </w:t>
      </w:r>
      <w:r>
        <w:t xml:space="preserve"> </w:t>
      </w:r>
      <w:r>
        <w:t xml:space="preserve">SB  48</w:t>
      </w:r>
      <w:r>
        <w:t xml:space="preserve">: </w:t>
      </w:r>
      <w:r>
        <w:t xml:space="preserve">SCS</w:t>
      </w:r>
    </w:p>
    <w:p>
      <w:pPr>
        <w:pStyle w:val="RecordBase"/>
        <w:ind w:left="120" w:hanging="120"/>
      </w:pPr>
      <w:r>
        <w:t xml:space="preserve">Cabinet for Economic Development - </w:t>
      </w:r>
      <w:r>
        <w:t xml:space="preserve"> </w:t>
      </w:r>
      <w:r>
        <w:t xml:space="preserve">HB  303</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SCS</w:t>
      </w:r>
    </w:p>
    <w:p>
      <w:pPr>
        <w:pStyle w:val="RecordBase"/>
        <w:ind w:left="240" w:hanging="192"/>
      </w:pPr>
      <w:r>
        <w:t xml:space="preserve"> of Ombudsman, Auditor of Public Accounts, attachment - </w:t>
      </w:r>
      <w:r>
        <w:t xml:space="preserve"> </w:t>
      </w:r>
      <w:r>
        <w:t xml:space="preserve">SB  48</w:t>
      </w:r>
      <w:r>
        <w:t xml:space="preserve">: </w:t>
      </w:r>
      <w:r>
        <w:t xml:space="preserve">SCS</w:t>
      </w:r>
    </w:p>
    <w:p>
      <w:pPr>
        <w:pStyle w:val="RecordBase"/>
        <w:ind w:left="240" w:hanging="192"/>
      </w:pPr>
      <w:r>
        <w:t xml:space="preserve"> of State Veterinarian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Inspector General, state agency, independent office, establishment - </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Serve Kentucky, Education and Labor Cabinet, administer - </w:t>
      </w:r>
      <w:r>
        <w:t xml:space="preserve"> </w:t>
      </w:r>
      <w:r>
        <w:t xml:space="preserve">SB  48</w:t>
        <w:br/>
      </w:r>
    </w:p>
    <w:p>
      <w:pPr>
        <w:pStyle w:val="RecordHeading3"/>
      </w:pPr>
      <w:r>
        <w:rPr>
          <w:b/>
        </w:rPr>
        <w:t xml:space="preserve">Reports Mandated</w:t>
      </w:r>
    </w:p>
    <w:p>
      <w:pPr>
        <w:pStyle w:val="RecordBase"/>
        <w:ind w:left="120" w:hanging="120"/>
      </w:pPr>
      <w:r>
        <w:t xml:space="preserve">ABC licensing fee study, December 1, 2023, reporting deadline - </w:t>
      </w:r>
      <w:r>
        <w:t xml:space="preserve"> </w:t>
      </w:r>
      <w:r>
        <w:t xml:space="preserve">SJR 12</w:t>
      </w:r>
    </w:p>
    <w:p>
      <w:pPr>
        <w:pStyle w:val="RecordBase"/>
        <w:ind w:left="120" w:hanging="120"/>
      </w:pPr>
      <w:r>
        <w:t xml:space="preserve">Active volunteer firefighter tax credit, annual report - </w:t>
      </w:r>
      <w:r>
        <w:t xml:space="preserve"> </w:t>
      </w:r>
      <w:r>
        <w:t xml:space="preserve">HB  193</w:t>
      </w:r>
    </w:p>
    <w:p>
      <w:pPr>
        <w:pStyle w:val="RecordBase"/>
        <w:ind w:left="120" w:hanging="120"/>
      </w:pPr>
      <w:r>
        <w:t xml:space="preserve">Cabinet</w:t>
      </w:r>
    </w:p>
    <w:p>
      <w:pPr>
        <w:pStyle w:val="RecordBase"/>
        <w:ind w:left="240" w:hanging="192"/>
      </w:pPr>
      <w:r>
        <w:t xml:space="preserve"> for Health and Family Services, benefits cliff calculator implementation, deadline to report - </w:t>
      </w:r>
      <w:r>
        <w:t xml:space="preserve"> </w:t>
      </w:r>
      <w:r>
        <w:t xml:space="preserve">HJR 39</w:t>
      </w:r>
    </w:p>
    <w:p>
      <w:pPr>
        <w:pStyle w:val="RecordBase"/>
        <w:ind w:left="240" w:hanging="192"/>
      </w:pPr>
      <w:r>
        <w:t xml:space="preserve"> for Health and Family Services, Child Care Assistance Program study, deadline to report - </w:t>
      </w:r>
      <w:r>
        <w:t xml:space="preserve"> </w:t>
      </w:r>
      <w:r>
        <w:t xml:space="preserve">HJR 39</w:t>
      </w:r>
    </w:p>
    <w:p>
      <w:pPr>
        <w:pStyle w:val="RecordBase"/>
        <w:ind w:left="240" w:hanging="192"/>
      </w:pPr>
      <w:r>
        <w:t xml:space="preserve"> for Health and Family Services, emergency medical services, August 1, 2023 - </w:t>
      </w:r>
      <w:r>
        <w:t xml:space="preserve"> </w:t>
      </w:r>
      <w:r>
        <w:t xml:space="preserve">HJR 38</w:t>
      </w:r>
    </w:p>
    <w:p>
      <w:pPr>
        <w:pStyle w:val="RecordBase"/>
        <w:ind w:left="240" w:hanging="192"/>
      </w:pPr>
      <w:r>
        <w:t xml:space="preserve"> for Health and Family Services, employment job training program study, deadline to report - </w:t>
      </w:r>
      <w:r>
        <w:t xml:space="preserve"> </w:t>
      </w:r>
      <w:r>
        <w:t xml:space="preserve">HJR 39</w:t>
      </w:r>
    </w:p>
    <w:p>
      <w:pPr>
        <w:pStyle w:val="RecordBase"/>
        <w:ind w:left="240" w:hanging="192"/>
      </w:pPr>
      <w:r>
        <w:t xml:space="preserve"> for Health and Family Services, federal Earned Income Tax Credit outreach, report deadline - </w:t>
      </w:r>
      <w:r>
        <w:t xml:space="preserve"> </w:t>
      </w:r>
      <w:r>
        <w:t xml:space="preserve">HJR 39</w:t>
      </w:r>
    </w:p>
    <w:p>
      <w:pPr>
        <w:pStyle w:val="RecordBase"/>
        <w:ind w:left="240" w:hanging="192"/>
      </w:pPr>
      <w:r>
        <w:t xml:space="preserve"> for Health and Family Services, findings, recommendations, and action plan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for Health and Family Services, Medicaid waiver, family planning services - </w:t>
      </w:r>
      <w:r>
        <w:t xml:space="preserve"> </w:t>
      </w:r>
      <w:r>
        <w:t xml:space="preserve">HB  279</w:t>
      </w:r>
    </w:p>
    <w:p>
      <w:pPr>
        <w:pStyle w:val="RecordBase"/>
        <w:ind w:left="240" w:hanging="192"/>
      </w:pPr>
      <w:r>
        <w:t xml:space="preserve"> for Health and Family Services, public assistance flexibilities study, deadline to report - </w:t>
      </w:r>
      <w:r>
        <w:t xml:space="preserve"> </w:t>
      </w:r>
      <w:r>
        <w:t xml:space="preserve">HJR 39</w:t>
      </w:r>
    </w:p>
    <w:p>
      <w:pPr>
        <w:pStyle w:val="RecordBase"/>
        <w:ind w:left="240" w:hanging="192"/>
      </w:pPr>
      <w:r>
        <w:t xml:space="preserve"> for Health and Family Services, report mandated, December 15, 2023 - </w:t>
      </w:r>
      <w:r>
        <w:t xml:space="preserve"> </w:t>
      </w:r>
      <w:r>
        <w:t xml:space="preserve">HB  165</w:t>
      </w:r>
    </w:p>
    <w:p>
      <w:pPr>
        <w:pStyle w:val="RecordBase"/>
        <w:ind w:left="120" w:hanging="120"/>
      </w:pPr>
      <w:r>
        <w:t xml:space="preserve">Commissioner, Department of Insurance, external reviews, prior authorization - </w:t>
      </w:r>
      <w:r>
        <w:t xml:space="preserve"> </w:t>
      </w:r>
      <w:r>
        <w:t xml:space="preserve">HB  134</w:t>
      </w:r>
    </w:p>
    <w:p>
      <w:pPr>
        <w:pStyle w:val="RecordBase"/>
        <w:ind w:left="120" w:hanging="120"/>
      </w:pPr>
      <w:r>
        <w:t xml:space="preserve">Council on Postsecondary Education, teaching profession marketing program - </w:t>
      </w:r>
      <w:r>
        <w:t xml:space="preserve"> </w:t>
      </w:r>
      <w:r>
        <w:t xml:space="preserve">HB  319</w:t>
      </w:r>
    </w:p>
    <w:p>
      <w:pPr>
        <w:pStyle w:val="RecordBase"/>
        <w:ind w:left="120" w:hanging="120"/>
      </w:pPr>
      <w:r>
        <w:t xml:space="preserve">Department</w:t>
      </w:r>
    </w:p>
    <w:p>
      <w:pPr>
        <w:pStyle w:val="RecordBase"/>
        <w:ind w:left="240" w:hanging="192"/>
      </w:pPr>
      <w:r>
        <w:t xml:space="preserve"> for Medicaid Services, reporting requirement, November 1, 2023 - </w:t>
      </w:r>
      <w:r>
        <w:t xml:space="preserve"> </w:t>
      </w:r>
      <w:r>
        <w:t xml:space="preserve">SJR 54</w:t>
      </w:r>
    </w:p>
    <w:p>
      <w:pPr>
        <w:pStyle w:val="RecordBase"/>
        <w:ind w:left="240" w:hanging="192"/>
      </w:pPr>
      <w:r>
        <w:t xml:space="preserve"> of Education, school bus sensor technology findings, Interim Joint Committee on Education - </w:t>
      </w:r>
      <w:r>
        <w:t xml:space="preserve"> </w:t>
      </w:r>
      <w:r>
        <w:t xml:space="preserve">SB  77</w:t>
      </w:r>
    </w:p>
    <w:p>
      <w:pPr>
        <w:pStyle w:val="RecordBase"/>
        <w:ind w:left="240" w:hanging="192"/>
      </w:pPr>
      <w:r>
        <w:t xml:space="preserve"> of Insurance, contraceptive coverage - </w:t>
      </w:r>
      <w:r>
        <w:t xml:space="preserve"> </w:t>
      </w:r>
      <w:r>
        <w:t xml:space="preserve">HB  279</w:t>
      </w:r>
    </w:p>
    <w:p>
      <w:pPr>
        <w:pStyle w:val="RecordBase"/>
        <w:ind w:left="240" w:hanging="192"/>
      </w:pPr>
      <w:r>
        <w:t xml:space="preserve"> of Revenue, sales and use tax, baby-related products, diapers, feminine hygiene products - </w:t>
      </w:r>
      <w:r>
        <w:t xml:space="preserve"> </w:t>
      </w:r>
      <w:r>
        <w:t xml:space="preserve">HB  285</w:t>
      </w:r>
    </w:p>
    <w:p>
      <w:pPr>
        <w:pStyle w:val="RecordBase"/>
        <w:ind w:left="240" w:hanging="192"/>
      </w:pPr>
      <w:r>
        <w:t xml:space="preserve"> of Revenue, sales and use tax exemption, various postnatal products, September 1 - </w:t>
      </w:r>
      <w:r>
        <w:t xml:space="preserve"> </w:t>
      </w:r>
      <w:r>
        <w:t xml:space="preserve">HB  270</w:t>
      </w:r>
    </w:p>
    <w:p>
      <w:pPr>
        <w:pStyle w:val="RecordBase"/>
        <w:ind w:left="240" w:hanging="192"/>
      </w:pPr>
      <w:r>
        <w:t xml:space="preserve"> of Revenue, sales and use tax, feminine hygiene products, exemption - </w:t>
      </w:r>
      <w:r>
        <w:t xml:space="preserve"> </w:t>
      </w:r>
      <w:r>
        <w:t xml:space="preserve">HB  142</w:t>
      </w:r>
    </w:p>
    <w:p>
      <w:pPr>
        <w:pStyle w:val="RecordBase"/>
        <w:ind w:left="120" w:hanging="120"/>
      </w:pPr>
      <w:r>
        <w:t xml:space="preserve">Division of Emergency Management, report on Kentucky Urban Search and Rescue Program - </w:t>
      </w:r>
      <w:r>
        <w:t xml:space="preserve"> </w:t>
      </w:r>
      <w:r>
        <w:t xml:space="preserve">HB  157</w:t>
      </w:r>
    </w:p>
    <w:p>
      <w:pPr>
        <w:pStyle w:val="RecordBase"/>
        <w:ind w:left="120" w:hanging="120"/>
      </w:pPr>
      <w:r>
        <w:t xml:space="preserve">DMS, DAIL, DBHDID, findings, recommendations, and action plan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External review entity, prior authorization - </w:t>
      </w:r>
      <w:r>
        <w:t xml:space="preserve"> </w:t>
      </w:r>
      <w:r>
        <w:t xml:space="preserve">HB  134</w:t>
      </w:r>
    </w:p>
    <w:p>
      <w:pPr>
        <w:pStyle w:val="RecordBase"/>
        <w:ind w:left="120" w:hanging="120"/>
      </w:pPr>
      <w:r>
        <w:t xml:space="preserve">Health care benefit claims, independent monitoring - </w:t>
      </w:r>
      <w:r>
        <w:t xml:space="preserve"> </w:t>
      </w:r>
      <w:r>
        <w:t xml:space="preserve">SB  42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Insulin manufacturers, Urgent-Need and Continuing Access to Insulin Programs, requirement - </w:t>
      </w:r>
      <w:r>
        <w:t xml:space="preserve"> </w:t>
      </w:r>
      <w:r>
        <w:t xml:space="preserve">HB  141</w:t>
      </w:r>
    </w:p>
    <w:p>
      <w:pPr>
        <w:pStyle w:val="RecordBase"/>
        <w:ind w:left="120" w:hanging="120"/>
      </w:pPr>
      <w:r>
        <w:t xml:space="preserve">Interim Joint Committee on Appropriations and Revenue - </w:t>
      </w:r>
      <w:r>
        <w:t xml:space="preserve"> </w:t>
      </w:r>
      <w:r>
        <w:t xml:space="preserve">HB  258</w:t>
      </w:r>
    </w:p>
    <w:p>
      <w:pPr>
        <w:pStyle w:val="RecordBase"/>
        <w:ind w:left="120" w:hanging="120"/>
      </w:pPr>
      <w:r>
        <w:t xml:space="preserve">Kentucky</w:t>
      </w:r>
    </w:p>
    <w:p>
      <w:pPr>
        <w:pStyle w:val="RecordBase"/>
        <w:ind w:left="240" w:hanging="192"/>
      </w:pPr>
      <w:r>
        <w:t xml:space="preserve"> Department of Education, alternative certification options - </w:t>
      </w:r>
      <w:r>
        <w:t xml:space="preserve"> </w:t>
      </w:r>
      <w:r>
        <w:t xml:space="preserve">HB  319</w:t>
      </w:r>
    </w:p>
    <w:p>
      <w:pPr>
        <w:pStyle w:val="RecordBase"/>
        <w:ind w:left="240" w:hanging="192"/>
      </w:pPr>
      <w:r>
        <w:t xml:space="preserve"> Department of Education, parental rights, consultation and model policies - </w:t>
      </w:r>
      <w:r>
        <w:t xml:space="preserve"> </w:t>
      </w:r>
      <w:r>
        <w:t xml:space="preserve">HB  177</w:t>
      </w:r>
    </w:p>
    <w:p>
      <w:pPr>
        <w:pStyle w:val="RecordBase"/>
        <w:ind w:left="240" w:hanging="192"/>
      </w:pPr>
      <w:r>
        <w:t xml:space="preserve"> Department of Education, professional development pilot program - </w:t>
      </w:r>
      <w:r>
        <w:t xml:space="preserve"> </w:t>
      </w:r>
      <w:r>
        <w:t xml:space="preserve">SB  70</w:t>
      </w:r>
    </w:p>
    <w:p>
      <w:pPr>
        <w:pStyle w:val="RecordBase"/>
        <w:ind w:left="240" w:hanging="192"/>
      </w:pPr>
      <w:r>
        <w:t xml:space="preserve"> Department of Education, statewide reading research center, recommendations - </w:t>
      </w:r>
      <w:r>
        <w:t xml:space="preserve"> </w:t>
      </w:r>
      <w:r>
        <w:t xml:space="preserve">SB  156</w:t>
      </w:r>
    </w:p>
    <w:p>
      <w:pPr>
        <w:pStyle w:val="RecordBase"/>
        <w:ind w:left="240" w:hanging="192"/>
      </w:pPr>
      <w:r>
        <w:t xml:space="preserve"> Higher Education Assistance Authority, FAFSA completion data, report - </w:t>
      </w:r>
      <w:r>
        <w:t xml:space="preserve"> </w:t>
      </w:r>
      <w:r>
        <w:t xml:space="preserve">HB  171</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Nuclear Energy Development Working Group, permanent nuclear commission recommendations, report - </w:t>
      </w:r>
      <w:r>
        <w:t xml:space="preserve"> </w:t>
      </w:r>
      <w:r>
        <w:t xml:space="preserve">SJR 79</w:t>
      </w:r>
    </w:p>
    <w:p>
      <w:pPr>
        <w:pStyle w:val="RecordBase"/>
        <w:ind w:left="120" w:hanging="120"/>
      </w:pPr>
      <w:r>
        <w:t xml:space="preserve">Office of Safer Communities, reporting requirement - </w:t>
      </w:r>
      <w:r>
        <w:t xml:space="preserve"> </w:t>
      </w:r>
      <w:r>
        <w:t xml:space="preserve">SB  147</w:t>
      </w:r>
      <w:r>
        <w:t xml:space="preserve">;</w:t>
      </w:r>
      <w:r>
        <w:t xml:space="preserve"> </w:t>
      </w:r>
      <w:r>
        <w:t xml:space="preserve">HB  326</w:t>
      </w:r>
    </w:p>
    <w:p>
      <w:pPr>
        <w:pStyle w:val="RecordBase"/>
        <w:ind w:left="120" w:hanging="120"/>
      </w:pPr>
      <w:r>
        <w:t xml:space="preserve">Postsecondary institution activities, foreign country of concern, Council on Postsecondary Education - </w:t>
      </w:r>
      <w:r>
        <w:t xml:space="preserve"> </w:t>
      </w:r>
      <w:r>
        <w:t xml:space="preserve">HB  168</w:t>
      </w:r>
    </w:p>
    <w:p>
      <w:pPr>
        <w:pStyle w:val="RecordBase"/>
        <w:ind w:left="120" w:hanging="120"/>
      </w:pPr>
      <w:r>
        <w:t xml:space="preserve">Public Service Commission, retirement of electric generating units - </w:t>
      </w:r>
      <w:r>
        <w:t xml:space="preserve"> </w:t>
      </w:r>
      <w:r>
        <w:t xml:space="preserve">SB  4</w:t>
      </w:r>
    </w:p>
    <w:p>
      <w:pPr>
        <w:pStyle w:val="RecordBase"/>
        <w:ind w:left="120" w:hanging="120"/>
      </w:pPr>
      <w:r>
        <w:t xml:space="preserve">Recovery residence report, requirement - </w:t>
      </w:r>
      <w:r>
        <w:t xml:space="preserve"> </w:t>
      </w:r>
      <w:r>
        <w:t xml:space="preserve">HB  248</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Releif funds, report and analysis, establishment - </w:t>
      </w:r>
      <w:r>
        <w:t xml:space="preserve"> </w:t>
      </w:r>
      <w:r>
        <w:t xml:space="preserve">SB  99</w:t>
      </w:r>
    </w:p>
    <w:p>
      <w:pPr>
        <w:pStyle w:val="RecordBase"/>
        <w:ind w:left="120" w:hanging="120"/>
      </w:pPr>
      <w:r>
        <w:t xml:space="preserve">Relief funds, report and analysis, establishment - </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State Budget Director, report - </w:t>
      </w:r>
      <w:r>
        <w:t xml:space="preserve"> </w:t>
      </w:r>
      <w:r>
        <w:t xml:space="preserve">HB  90</w:t>
      </w:r>
    </w:p>
    <w:p>
      <w:pPr>
        <w:pStyle w:val="RecordBase"/>
        <w:ind w:left="120" w:hanging="120"/>
      </w:pPr>
      <w:r>
        <w:t xml:space="preserve">Tax Expenditure and Economic Development Review Board, annual report - </w:t>
      </w:r>
      <w:r>
        <w:t xml:space="preserve"> </w:t>
      </w:r>
      <w:r>
        <w:t xml:space="preserve">HB  45</w:t>
      </w:r>
    </w:p>
    <w:p>
      <w:pPr>
        <w:pStyle w:val="RecordBase"/>
        <w:ind w:left="120" w:hanging="120"/>
      </w:pPr>
      <w:r>
        <w:t xml:space="preserve">Unemployment insurance, domestic or dating violence, sexual assault, or stalking - </w:t>
      </w:r>
      <w:r>
        <w:t xml:space="preserve"> </w:t>
      </w:r>
      <w:r>
        <w:t xml:space="preserve">HB  93</w:t>
      </w:r>
    </w:p>
    <w:p>
      <w:pPr>
        <w:pStyle w:val="RecordBase"/>
        <w:ind w:left="120" w:hanging="120"/>
      </w:pPr>
      <w:r>
        <w:t xml:space="preserve">University of Louisville, SafeKY - </w:t>
      </w:r>
      <w:r>
        <w:t xml:space="preserve"> </w:t>
      </w:r>
      <w:r>
        <w:t xml:space="preserve">HB  196</w:t>
        <w:br/>
      </w:r>
    </w:p>
    <w:p>
      <w:pPr>
        <w:pStyle w:val="RecordHeading3"/>
      </w:pPr>
      <w:r>
        <w:rPr>
          <w:b/>
        </w:rPr>
        <w:t xml:space="preserve">Reproductive Issues</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Family planning services, Medicaid waiver - </w:t>
      </w:r>
      <w:r>
        <w:t xml:space="preserve"> </w:t>
      </w:r>
      <w:r>
        <w:t xml:space="preserve">HB  279</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Homicide, unborn child - </w:t>
      </w:r>
      <w:r>
        <w:t xml:space="preserve"> </w:t>
      </w:r>
      <w:r>
        <w:t xml:space="preserve">HB  300</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Pregnancy, rape or incest or life of the mother, right of the people, elected representatives - </w:t>
      </w:r>
      <w:r>
        <w:t xml:space="preserve"> </w:t>
      </w:r>
      <w:r>
        <w:t xml:space="preserve">SB  118</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w:t>
      </w:r>
    </w:p>
    <w:p>
      <w:pPr>
        <w:pStyle w:val="RecordBase"/>
        <w:ind w:left="240" w:hanging="192"/>
      </w:pPr>
      <w:r>
        <w:t xml:space="preserve"> and use tax, baby-related products,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br/>
      </w:r>
    </w:p>
    <w:p>
      <w:pPr>
        <w:pStyle w:val="RecordHeading3"/>
      </w:pPr>
      <w:r>
        <w:rPr>
          <w:b/>
        </w:rPr>
        <w:t xml:space="preserve">Retirement and Pensions</w:t>
      </w:r>
    </w:p>
    <w:p>
      <w:pPr>
        <w:pStyle w:val="RecordBase"/>
        <w:ind w:left="120" w:hanging="120"/>
      </w:pPr>
      <w:r>
        <w:t xml:space="preserve">County Employees Retirement System, membership date of members who participated in Police Corps - </w:t>
      </w:r>
      <w:r>
        <w:t xml:space="preserve"> </w:t>
      </w:r>
      <w:r>
        <w:t xml:space="preserve">HB  328</w:t>
      </w:r>
    </w:p>
    <w:p>
      <w:pPr>
        <w:pStyle w:val="RecordBase"/>
        <w:ind w:left="120" w:hanging="120"/>
      </w:pPr>
      <w:r>
        <w:t xml:space="preserve">Gaming tax, funding - </w:t>
      </w:r>
      <w:r>
        <w:t xml:space="preserve"> </w:t>
      </w:r>
      <w:r>
        <w:t xml:space="preserve">SB  73</w:t>
      </w:r>
      <w:r>
        <w:t xml:space="preserve">;</w:t>
      </w:r>
      <w:r>
        <w:t xml:space="preserve"> </w:t>
      </w:r>
      <w:r>
        <w:t xml:space="preserve">HB  106</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Individual income tax, retirement distribution exclusion - </w:t>
      </w:r>
      <w:r>
        <w:t xml:space="preserve"> </w:t>
      </w:r>
      <w:r>
        <w:t xml:space="preserve">HB  194</w:t>
      </w:r>
    </w:p>
    <w:p>
      <w:pPr>
        <w:pStyle w:val="RecordBase"/>
        <w:ind w:left="120" w:hanging="120"/>
      </w:pPr>
      <w:r>
        <w:t xml:space="preserve">Kentucky</w:t>
      </w:r>
    </w:p>
    <w:p>
      <w:pPr>
        <w:pStyle w:val="RecordBase"/>
        <w:ind w:left="240" w:hanging="192"/>
      </w:pPr>
      <w:r>
        <w:t xml:space="preserve"> Public Pensions Authority, appropriation - </w:t>
      </w:r>
      <w:r>
        <w:t xml:space="preserve"> </w:t>
      </w:r>
      <w:r>
        <w:t xml:space="preserve">HB  90</w:t>
      </w:r>
    </w:p>
    <w:p>
      <w:pPr>
        <w:pStyle w:val="RecordBase"/>
        <w:ind w:left="240" w:hanging="192"/>
      </w:pPr>
      <w:r>
        <w:t xml:space="preserve">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State-administered</w:t>
      </w:r>
    </w:p>
    <w:p>
      <w:pPr>
        <w:pStyle w:val="RecordBase"/>
        <w:ind w:left="240" w:hanging="192"/>
      </w:pPr>
      <w:r>
        <w:t xml:space="preserve"> retirement systems, fiduciary duties - </w:t>
      </w:r>
      <w:r>
        <w:t xml:space="preserve"> </w:t>
      </w:r>
      <w:r>
        <w:t xml:space="preserve">SB  166</w:t>
      </w:r>
      <w:r>
        <w:t xml:space="preserve">;</w:t>
      </w:r>
      <w:r>
        <w:t xml:space="preserve"> </w:t>
      </w:r>
      <w:r>
        <w:t xml:space="preserve">HB  236</w:t>
      </w:r>
    </w:p>
    <w:p>
      <w:pPr>
        <w:pStyle w:val="RecordBase"/>
        <w:ind w:left="240" w:hanging="192"/>
      </w:pPr>
      <w:r>
        <w:t xml:space="preserve"> retirement systems, proxy voting requirements - </w:t>
      </w:r>
      <w:r>
        <w:t xml:space="preserve"> </w:t>
      </w:r>
      <w:r>
        <w:t xml:space="preserve">SB  166</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Urban-county government Police and Fire Retirement Fund - </w:t>
      </w:r>
      <w:r>
        <w:t xml:space="preserve"> </w:t>
      </w:r>
      <w:r>
        <w:t xml:space="preserve">SB  89</w:t>
        <w:br/>
      </w:r>
    </w:p>
    <w:p>
      <w:pPr>
        <w:pStyle w:val="RecordHeading3"/>
      </w:pPr>
      <w:r>
        <w:rPr>
          <w:b/>
        </w:rPr>
        <w:t xml:space="preserve">Retroactive Legislation</w:t>
      </w:r>
    </w:p>
    <w:p>
      <w:pPr>
        <w:pStyle w:val="RecordBase"/>
        <w:ind w:left="120" w:hanging="120"/>
      </w:pPr>
      <w:r>
        <w:t xml:space="preserve">Cannabis convictions, expungement - </w:t>
      </w:r>
      <w:r>
        <w:t xml:space="preserve"> </w:t>
      </w:r>
      <w:r>
        <w:t xml:space="preserve">HB  47</w:t>
      </w:r>
    </w:p>
    <w:p>
      <w:pPr>
        <w:pStyle w:val="RecordBase"/>
        <w:ind w:left="120" w:hanging="120"/>
      </w:pPr>
      <w:r>
        <w:t xml:space="preserve">Federal firearm ban, state and local government, enforcement prohibition - </w:t>
      </w:r>
      <w:r>
        <w:t xml:space="preserve"> </w:t>
      </w:r>
      <w:r>
        <w:t xml:space="preserve">HB  153</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Operating a motor vehicle without proof of security, expungement - </w:t>
      </w:r>
      <w:r>
        <w:t xml:space="preserve"> </w:t>
      </w:r>
      <w:r>
        <w:t xml:space="preserve">SB  157</w:t>
      </w:r>
    </w:p>
    <w:p>
      <w:pPr>
        <w:pStyle w:val="RecordBase"/>
        <w:ind w:left="120" w:hanging="120"/>
      </w:pPr>
      <w:r>
        <w:t xml:space="preserve">Volunteer firefighters, unemployment insurance, reimbursments exemption, March 6, 2020 - </w:t>
      </w:r>
      <w:r>
        <w:t xml:space="preserve"> </w:t>
      </w:r>
      <w:r>
        <w:t xml:space="preserve">HB  80</w:t>
        <w:br/>
      </w:r>
    </w:p>
    <w:p>
      <w:pPr>
        <w:pStyle w:val="RecordHeading3"/>
      </w:pPr>
      <w:r>
        <w:rPr>
          <w:b/>
        </w:rPr>
        <w:t xml:space="preserve">Safety</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Bouncers, training and certification by Department of Alcoholic Beverage Control - </w:t>
      </w:r>
      <w:r>
        <w:t xml:space="preserve"> </w:t>
      </w:r>
      <w:r>
        <w:t xml:space="preserve">HB  143</w:t>
      </w:r>
    </w:p>
    <w:p>
      <w:pPr>
        <w:pStyle w:val="RecordBase"/>
        <w:ind w:left="120" w:hanging="120"/>
      </w:pPr>
      <w:r>
        <w:t xml:space="preserve">Department of Education, school bus sensors, consideration - </w:t>
      </w:r>
      <w:r>
        <w:t xml:space="preserve"> </w:t>
      </w:r>
      <w:r>
        <w:t xml:space="preserve">SB  77</w:t>
      </w:r>
    </w:p>
    <w:p>
      <w:pPr>
        <w:pStyle w:val="RecordBase"/>
        <w:ind w:left="120" w:hanging="120"/>
      </w:pPr>
      <w:r>
        <w:t xml:space="preserve">Firearm safes, firearm safety courses, and firearm safety devices, sales and use tax, exemption - </w:t>
      </w:r>
      <w:r>
        <w:t xml:space="preserve"> </w:t>
      </w:r>
      <w:r>
        <w:t xml:space="preserve">HB  335</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HVAC, refrigerant, usage - </w:t>
      </w:r>
      <w:r>
        <w:t xml:space="preserve"> </w:t>
      </w:r>
      <w:r>
        <w:t xml:space="preserve">SB  159</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Railroads, crew size - </w:t>
      </w:r>
      <w:r>
        <w:t xml:space="preserve"> </w:t>
      </w:r>
      <w:r>
        <w:t xml:space="preserve">HB  192</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School trauma-informed approach plan, review, requirement - </w:t>
      </w:r>
      <w:r>
        <w:t xml:space="preserve"> </w:t>
      </w:r>
      <w:r>
        <w:t xml:space="preserve">HB  365</w:t>
      </w:r>
    </w:p>
    <w:p>
      <w:pPr>
        <w:pStyle w:val="RecordBase"/>
        <w:ind w:left="120" w:hanging="120"/>
      </w:pPr>
      <w:r>
        <w:t xml:space="preserve">State park rangers, statewide police powers - </w:t>
      </w:r>
      <w:r>
        <w:t xml:space="preserve"> </w:t>
      </w:r>
      <w:r>
        <w:t xml:space="preserve">HB  351</w:t>
      </w:r>
    </w:p>
    <w:p>
      <w:pPr>
        <w:pStyle w:val="RecordBase"/>
        <w:ind w:left="120" w:hanging="120"/>
      </w:pPr>
      <w:r>
        <w:t xml:space="preserve">Uniform State Building Code, violation - </w:t>
      </w:r>
      <w:r>
        <w:t xml:space="preserve"> </w:t>
      </w:r>
      <w:r>
        <w:t xml:space="preserve">HB  251</w:t>
        <w:br/>
      </w:r>
    </w:p>
    <w:p>
      <w:pPr>
        <w:pStyle w:val="RecordHeading3"/>
      </w:pPr>
      <w:r>
        <w:rPr>
          <w:b/>
        </w:rPr>
        <w:t xml:space="preserve">Sales</w:t>
      </w:r>
    </w:p>
    <w:p>
      <w:pPr>
        <w:pStyle w:val="RecordBase"/>
        <w:ind w:left="120" w:hanging="120"/>
      </w:pPr>
      <w:r>
        <w:t xml:space="preserve">New motor vehicles, dealers - </w:t>
      </w:r>
      <w:r>
        <w:t xml:space="preserve"> </w:t>
      </w:r>
      <w:r>
        <w:t xml:space="preserve">HB  150</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56</w:t>
      </w:r>
      <w:r>
        <w:t xml:space="preserve">;</w:t>
      </w:r>
      <w:r>
        <w:t xml:space="preserve"> </w:t>
      </w:r>
      <w:r>
        <w:t xml:space="preserve">HB  294</w:t>
      </w:r>
    </w:p>
    <w:p>
      <w:pPr>
        <w:pStyle w:val="RecordBase"/>
        <w:ind w:left="240" w:hanging="192"/>
      </w:pPr>
      <w:r>
        <w:t xml:space="preserve"> retail pet shops, prohibited sales - </w:t>
      </w:r>
      <w:r>
        <w:t xml:space="preserve"> </w:t>
      </w:r>
      <w:r>
        <w:t xml:space="preserve">SB  56</w:t>
      </w:r>
      <w:r>
        <w:t xml:space="preserve">;</w:t>
      </w:r>
      <w:r>
        <w:t xml:space="preserve"> </w:t>
      </w:r>
      <w:r>
        <w:t xml:space="preserve">HB  294</w:t>
        <w:br/>
      </w:r>
    </w:p>
    <w:p>
      <w:pPr>
        <w:pStyle w:val="RecordHeading3"/>
      </w:pPr>
      <w:r>
        <w:rPr>
          <w:b/>
        </w:rPr>
        <w:t xml:space="preserve">Secretary of State</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SJR 78</w:t>
      </w:r>
    </w:p>
    <w:p>
      <w:pPr>
        <w:pStyle w:val="RecordBase"/>
        <w:ind w:left="240" w:hanging="192"/>
      </w:pPr>
      <w:r>
        <w:t xml:space="preserve"> for Article V Convention, distribution of copies - </w:t>
      </w:r>
      <w:r>
        <w:t xml:space="preserve"> </w:t>
      </w:r>
      <w:r>
        <w:t xml:space="preserve">HJR 8</w:t>
      </w:r>
    </w:p>
    <w:p>
      <w:pPr>
        <w:pStyle w:val="RecordBase"/>
        <w:ind w:left="120" w:hanging="120"/>
      </w:pPr>
      <w:r>
        <w:t xml:space="preserve">Candidate, vacancy, nomination to fill - </w:t>
      </w:r>
      <w:r>
        <w:t xml:space="preserve"> </w:t>
      </w:r>
      <w:r>
        <w:t xml:space="preserve">HB  302</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240" w:hanging="192"/>
      </w:pPr>
      <w:r>
        <w:t xml:space="preserve"> amendment, restoration of voting rights for felons, ballot language - </w:t>
      </w:r>
      <w:r>
        <w:t xml:space="preserve"> </w:t>
      </w:r>
      <w:r>
        <w:t xml:space="preserve">SB  164</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Restoration</w:t>
      </w:r>
    </w:p>
    <w:p>
      <w:pPr>
        <w:pStyle w:val="RecordBase"/>
        <w:ind w:left="240" w:hanging="192"/>
      </w:pPr>
      <w:r>
        <w:t xml:space="preserve"> of voting rights and prohibitions relating, ballot language, constitutional proposal - </w:t>
      </w:r>
      <w:r>
        <w:t xml:space="preserve"> </w:t>
      </w:r>
      <w:r>
        <w:t xml:space="preserve">HB  250</w:t>
      </w:r>
    </w:p>
    <w:p>
      <w:pPr>
        <w:pStyle w:val="RecordBase"/>
        <w:ind w:left="240" w:hanging="192"/>
      </w:pPr>
      <w:r>
        <w:t xml:space="preserve"> of voting rights, automatic, constitutional requirement - </w:t>
      </w:r>
      <w:r>
        <w:t xml:space="preserve"> </w:t>
      </w:r>
      <w:r>
        <w:t xml:space="preserve">HB  97</w:t>
      </w:r>
    </w:p>
    <w:p>
      <w:pPr>
        <w:pStyle w:val="RecordBase"/>
        <w:ind w:left="120" w:hanging="120"/>
      </w:pPr>
      <w:r>
        <w:t xml:space="preserve">Safe at Home Program, informing state and local agencies - </w:t>
      </w:r>
      <w:r>
        <w:t xml:space="preserve"> </w:t>
      </w:r>
      <w:r>
        <w:t xml:space="preserve">SB  79</w:t>
      </w:r>
    </w:p>
    <w:p>
      <w:pPr>
        <w:pStyle w:val="RecordBase"/>
        <w:ind w:left="120" w:hanging="120"/>
      </w:pPr>
      <w:r>
        <w:t xml:space="preserve">State Board of Elections, directors, appointment - </w:t>
      </w:r>
      <w:r>
        <w:t xml:space="preserve"> </w:t>
      </w:r>
      <w:r>
        <w:t xml:space="preserve">HB  163</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Voter registration, comprehensive report, requirements - </w:t>
      </w:r>
      <w:r>
        <w:t xml:space="preserve"> </w:t>
      </w:r>
      <w:r>
        <w:t xml:space="preserve">HB  230</w:t>
        <w:br/>
      </w:r>
    </w:p>
    <w:p>
      <w:pPr>
        <w:pStyle w:val="RecordHeading3"/>
      </w:pPr>
      <w:r>
        <w:rPr>
          <w:b/>
        </w:rPr>
        <w:t xml:space="preserve">Securities</w:t>
      </w:r>
    </w:p>
    <w:p>
      <w:pPr>
        <w:pStyle w:val="RecordBase"/>
        <w:ind w:left="120" w:hanging="120"/>
      </w:pPr>
      <w:r>
        <w:t xml:space="preserve">Investment advisers, registration exemptions - </w:t>
      </w:r>
      <w:r>
        <w:t xml:space="preserve"> </w:t>
      </w:r>
      <w:r>
        <w:t xml:space="preserve">SB  109</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Sewer Systems</w:t>
      </w:r>
    </w:p>
    <w:p>
      <w:pPr>
        <w:pStyle w:val="RecordBase"/>
        <w:ind w:left="120" w:hanging="120"/>
      </w:pPr>
      <w:r>
        <w:t xml:space="preserve">Sanitation districts, sewer charges, imposition requirements - </w:t>
      </w:r>
      <w:r>
        <w:t xml:space="preserve"> </w:t>
      </w:r>
      <w:r>
        <w:t xml:space="preserve">HB  175</w:t>
        <w:br/>
      </w:r>
    </w:p>
    <w:p>
      <w:pPr>
        <w:pStyle w:val="RecordHeading3"/>
      </w:pPr>
      <w:r>
        <w:rPr>
          <w:b/>
        </w:rPr>
        <w:t xml:space="preserve">Sheriffs</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Kentucky Second Amendment Preservation Act - </w:t>
      </w:r>
      <w:r>
        <w:t xml:space="preserve"> </w:t>
      </w:r>
      <w:r>
        <w:t xml:space="preserve">SB  98</w:t>
      </w:r>
    </w:p>
    <w:p>
      <w:pPr>
        <w:pStyle w:val="RecordBase"/>
        <w:ind w:left="120" w:hanging="120"/>
      </w:pPr>
      <w:r>
        <w:t xml:space="preserve">Property tax collection, installment payment program - </w:t>
      </w:r>
      <w:r>
        <w:t xml:space="preserve"> </w:t>
      </w:r>
      <w:r>
        <w:t xml:space="preserve">HB  339</w:t>
      </w:r>
    </w:p>
    <w:p>
      <w:pPr>
        <w:pStyle w:val="RecordBase"/>
        <w:ind w:left="120" w:hanging="120"/>
      </w:pPr>
      <w:r>
        <w:t xml:space="preserve">Statewide law enforcement authority - </w:t>
      </w:r>
      <w:r>
        <w:t xml:space="preserve"> </w:t>
      </w:r>
      <w:r>
        <w:t xml:space="preserve">SB  41</w:t>
        <w:br/>
      </w:r>
    </w:p>
    <w:p>
      <w:pPr>
        <w:pStyle w:val="RecordHeading3"/>
      </w:pPr>
      <w:r>
        <w:rPr>
          <w:b/>
        </w:rPr>
        <w:t xml:space="preserve">Short Titles and Popular Names</w:t>
      </w:r>
    </w:p>
    <w:p>
      <w:pPr>
        <w:pStyle w:val="RecordBase"/>
        <w:ind w:left="120" w:hanging="120"/>
      </w:pPr>
      <w:r>
        <w:t xml:space="preserve">Ally's Law - </w:t>
      </w:r>
      <w:r>
        <w:t xml:space="preserve"> </w:t>
      </w:r>
      <w:r>
        <w:t xml:space="preserve">SB  77</w:t>
      </w:r>
    </w:p>
    <w:p>
      <w:pPr>
        <w:pStyle w:val="RecordBase"/>
        <w:ind w:left="120" w:hanging="120"/>
      </w:pPr>
      <w:r>
        <w:t xml:space="preserve">Angela's Law - </w:t>
      </w:r>
      <w:r>
        <w:t xml:space="preserve"> </w:t>
      </w:r>
      <w:r>
        <w:t xml:space="preserve">HB  104</w:t>
      </w:r>
    </w:p>
    <w:p>
      <w:pPr>
        <w:pStyle w:val="RecordBase"/>
        <w:ind w:left="120" w:hanging="120"/>
      </w:pPr>
      <w:r>
        <w:t xml:space="preserve">Baby Dre Gun Safety Act - </w:t>
      </w:r>
      <w:r>
        <w:t xml:space="preserve"> </w:t>
      </w:r>
      <w:r>
        <w:t xml:space="preserve">SB  87</w:t>
      </w:r>
    </w:p>
    <w:p>
      <w:pPr>
        <w:pStyle w:val="RecordBase"/>
        <w:ind w:left="120" w:hanging="120"/>
      </w:pPr>
      <w:r>
        <w:t xml:space="preserve">Ballot Access for All Citizens Act - </w:t>
      </w:r>
      <w:r>
        <w:t xml:space="preserve"> </w:t>
      </w:r>
      <w:r>
        <w:t xml:space="preserve">SB  125</w:t>
      </w:r>
    </w:p>
    <w:p>
      <w:pPr>
        <w:pStyle w:val="RecordBase"/>
        <w:ind w:left="120" w:hanging="120"/>
      </w:pPr>
      <w:r>
        <w:t xml:space="preserve">Ban the Box-The Criminal Record Employment Discrimination Act - </w:t>
      </w:r>
      <w:r>
        <w:t xml:space="preserve"> </w:t>
      </w:r>
      <w:r>
        <w:t xml:space="preserve">HB  228</w:t>
      </w:r>
    </w:p>
    <w:p>
      <w:pPr>
        <w:pStyle w:val="RecordBase"/>
        <w:ind w:left="120" w:hanging="120"/>
      </w:pPr>
      <w:r>
        <w:t xml:space="preserve">Bo's Law - </w:t>
      </w:r>
      <w:r>
        <w:t xml:space="preserve"> </w:t>
      </w:r>
      <w:r>
        <w:t xml:space="preserve">HB  115</w:t>
      </w:r>
    </w:p>
    <w:p>
      <w:pPr>
        <w:pStyle w:val="RecordBase"/>
        <w:ind w:left="120" w:hanging="120"/>
      </w:pPr>
      <w:r>
        <w:t xml:space="preserve">Childhood Protection in Education Act - </w:t>
      </w:r>
      <w:r>
        <w:t xml:space="preserve"> </w:t>
      </w:r>
      <w:r>
        <w:t xml:space="preserve">SB  102</w:t>
      </w:r>
      <w:r>
        <w:t xml:space="preserve">;</w:t>
      </w:r>
      <w:r>
        <w:t xml:space="preserve"> </w:t>
      </w:r>
      <w:r>
        <w:t xml:space="preserve">HB  173</w:t>
      </w:r>
    </w:p>
    <w:p>
      <w:pPr>
        <w:pStyle w:val="RecordBase"/>
        <w:ind w:left="120" w:hanging="120"/>
      </w:pPr>
      <w:r>
        <w:t xml:space="preserve">Christopher's Law - </w:t>
      </w:r>
      <w:r>
        <w:t xml:space="preserve"> </w:t>
      </w:r>
      <w:r>
        <w:t xml:space="preserve">HB  143</w:t>
      </w:r>
    </w:p>
    <w:p>
      <w:pPr>
        <w:pStyle w:val="RecordBase"/>
        <w:ind w:left="120" w:hanging="120"/>
      </w:pPr>
      <w:r>
        <w:t xml:space="preserve">Conservatorship Advocacy to Remove Exploitation (C.A.R.E.) Act - </w:t>
      </w:r>
      <w:r>
        <w:t xml:space="preserve"> </w:t>
      </w:r>
      <w:r>
        <w:t xml:space="preserve">HB  84</w:t>
      </w:r>
    </w:p>
    <w:p>
      <w:pPr>
        <w:pStyle w:val="RecordBase"/>
        <w:ind w:left="120" w:hanging="120"/>
      </w:pPr>
      <w:r>
        <w:t xml:space="preserve">C.R.O.W.N. Act - </w:t>
      </w:r>
      <w:r>
        <w:t xml:space="preserve"> </w:t>
      </w:r>
      <w:r>
        <w:t xml:space="preserve">SB  63</w:t>
      </w:r>
      <w:r>
        <w:t xml:space="preserve">;</w:t>
      </w:r>
      <w:r>
        <w:t xml:space="preserve"> </w:t>
      </w:r>
      <w:r>
        <w:t xml:space="preserve">HB  205</w:t>
      </w:r>
    </w:p>
    <w:p>
      <w:pPr>
        <w:pStyle w:val="RecordBase"/>
        <w:ind w:left="120" w:hanging="120"/>
      </w:pPr>
      <w:r>
        <w:t xml:space="preserve">Defend the Guard Act - </w:t>
      </w:r>
      <w:r>
        <w:t xml:space="preserve"> </w:t>
      </w:r>
      <w:r>
        <w:t xml:space="preserve">SB  136</w:t>
      </w:r>
      <w:r>
        <w:t xml:space="preserve">;</w:t>
      </w:r>
      <w:r>
        <w:t xml:space="preserve"> </w:t>
      </w:r>
      <w:r>
        <w:t xml:space="preserve">HB  190</w:t>
      </w:r>
    </w:p>
    <w:p>
      <w:pPr>
        <w:pStyle w:val="RecordBase"/>
        <w:ind w:left="120" w:hanging="120"/>
      </w:pPr>
      <w:r>
        <w:t xml:space="preserve">Ensuring Fair Sewer Charges Act - </w:t>
      </w:r>
      <w:r>
        <w:t xml:space="preserve"> </w:t>
      </w:r>
      <w:r>
        <w:t xml:space="preserve">HB  175</w:t>
      </w:r>
    </w:p>
    <w:p>
      <w:pPr>
        <w:pStyle w:val="RecordBase"/>
        <w:ind w:left="120" w:hanging="120"/>
      </w:pPr>
      <w:r>
        <w:t xml:space="preserve">Erin's Law - </w:t>
      </w:r>
      <w:r>
        <w:t xml:space="preserve"> </w:t>
      </w:r>
      <w:r>
        <w:t xml:space="preserve">HB  315</w:t>
      </w:r>
    </w:p>
    <w:p>
      <w:pPr>
        <w:pStyle w:val="RecordBase"/>
        <w:ind w:left="120" w:hanging="120"/>
      </w:pPr>
      <w:r>
        <w:t xml:space="preserve">Frank Huffman Act - </w:t>
      </w:r>
      <w:r>
        <w:t xml:space="preserve"> </w:t>
      </w:r>
      <w:r>
        <w:t xml:space="preserve">HB  42</w:t>
      </w:r>
    </w:p>
    <w:p>
      <w:pPr>
        <w:pStyle w:val="RecordBase"/>
        <w:ind w:left="120" w:hanging="120"/>
      </w:pPr>
      <w:r>
        <w:t xml:space="preserve">Innovative Teacher Education Act - </w:t>
      </w:r>
      <w:r>
        <w:t xml:space="preserve"> </w:t>
      </w:r>
      <w:r>
        <w:t xml:space="preserve">HB  33</w:t>
      </w:r>
    </w:p>
    <w:p>
      <w:pPr>
        <w:pStyle w:val="RecordBase"/>
        <w:ind w:left="120" w:hanging="120"/>
      </w:pPr>
      <w:r>
        <w:t xml:space="preserve">Jared Lee Helton Act of 2023 - </w:t>
      </w:r>
      <w:r>
        <w:t xml:space="preserve"> </w:t>
      </w:r>
      <w:r>
        <w:t xml:space="preserve">HB  201</w:t>
      </w:r>
    </w:p>
    <w:p>
      <w:pPr>
        <w:pStyle w:val="RecordBase"/>
        <w:ind w:left="120" w:hanging="120"/>
      </w:pPr>
      <w:r>
        <w:t xml:space="preserve">Kentucky</w:t>
      </w:r>
    </w:p>
    <w:p>
      <w:pPr>
        <w:pStyle w:val="RecordBase"/>
        <w:ind w:left="240" w:hanging="192"/>
      </w:pPr>
      <w:r>
        <w:t xml:space="preserve"> 2nd Amendment Preservation Act - </w:t>
      </w:r>
      <w:r>
        <w:t xml:space="preserve"> </w:t>
      </w:r>
      <w:r>
        <w:t xml:space="preserve">HB  159</w:t>
      </w:r>
    </w:p>
    <w:p>
      <w:pPr>
        <w:pStyle w:val="RecordBase"/>
        <w:ind w:left="240" w:hanging="192"/>
      </w:pPr>
      <w:r>
        <w:t xml:space="preserve"> Citizen's Voice Protection Act - </w:t>
      </w:r>
      <w:r>
        <w:t xml:space="preserve"> </w:t>
      </w:r>
      <w:r>
        <w:t xml:space="preserve">HB  26</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Our Care, Our Options Act - </w:t>
      </w:r>
      <w:r>
        <w:t xml:space="preserve"> </w:t>
      </w:r>
      <w:r>
        <w:t xml:space="preserve">HB  304</w:t>
      </w:r>
    </w:p>
    <w:p>
      <w:pPr>
        <w:pStyle w:val="RecordBase"/>
        <w:ind w:left="240" w:hanging="192"/>
      </w:pPr>
      <w:r>
        <w:t xml:space="preserve"> Student Tuition Protection and Accountability Act - </w:t>
      </w:r>
      <w:r>
        <w:t xml:space="preserve"> </w:t>
      </w:r>
      <w:r>
        <w:t xml:space="preserve">HB  136</w:t>
      </w:r>
    </w:p>
    <w:p>
      <w:pPr>
        <w:pStyle w:val="RecordBase"/>
        <w:ind w:left="240" w:hanging="192"/>
      </w:pPr>
      <w:r>
        <w:t xml:space="preserve"> Transparency and Health Care Pricing Act of 2023 - </w:t>
      </w:r>
      <w:r>
        <w:t xml:space="preserve"> </w:t>
      </w:r>
      <w:r>
        <w:t xml:space="preserve">HB  16</w:t>
      </w:r>
    </w:p>
    <w:p>
      <w:pPr>
        <w:pStyle w:val="RecordBase"/>
        <w:ind w:left="120" w:hanging="120"/>
      </w:pPr>
      <w:r>
        <w:t xml:space="preserve">Kentucky's Children Deserve Help Not Harm Act - </w:t>
      </w:r>
      <w:r>
        <w:t xml:space="preserve"> </w:t>
      </w:r>
      <w:r>
        <w:t xml:space="preserve">HB  120</w:t>
      </w:r>
    </w:p>
    <w:p>
      <w:pPr>
        <w:pStyle w:val="RecordBase"/>
        <w:ind w:left="120" w:hanging="120"/>
      </w:pPr>
      <w:r>
        <w:t xml:space="preserve">Kimber's Law - </w:t>
      </w:r>
      <w:r>
        <w:t xml:space="preserve"> </w:t>
      </w:r>
      <w:r>
        <w:t xml:space="preserve">HB  249</w:t>
      </w:r>
    </w:p>
    <w:p>
      <w:pPr>
        <w:pStyle w:val="RecordBase"/>
        <w:ind w:left="120" w:hanging="120"/>
      </w:pPr>
      <w:r>
        <w:t xml:space="preserve">Living Organ and Bone Marrow Donor Assistance Act of 2023 - </w:t>
      </w:r>
      <w:r>
        <w:t xml:space="preserve"> </w:t>
      </w:r>
      <w:r>
        <w:t xml:space="preserve">HB  243</w:t>
      </w:r>
    </w:p>
    <w:p>
      <w:pPr>
        <w:pStyle w:val="RecordBase"/>
        <w:ind w:left="120" w:hanging="120"/>
      </w:pPr>
      <w:r>
        <w:t xml:space="preserve">Lofton's Law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Mary Carol Akers Birth Centers Act - </w:t>
      </w:r>
      <w:r>
        <w:t xml:space="preserve"> </w:t>
      </w:r>
      <w:r>
        <w:t xml:space="preserve">SB  67</w:t>
      </w:r>
      <w:r>
        <w:t xml:space="preserve">;</w:t>
      </w:r>
      <w:r>
        <w:t xml:space="preserve"> </w:t>
      </w:r>
      <w:r>
        <w:t xml:space="preserve">HB  129</w:t>
      </w:r>
    </w:p>
    <w:p>
      <w:pPr>
        <w:pStyle w:val="RecordBase"/>
        <w:ind w:left="120" w:hanging="120"/>
      </w:pPr>
      <w:r>
        <w:t xml:space="preserve">Micah Shantell Fletcher Law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New Voices Act - </w:t>
      </w:r>
      <w:r>
        <w:t xml:space="preserve"> </w:t>
      </w:r>
      <w:r>
        <w:t xml:space="preserve">SB  132</w:t>
      </w:r>
    </w:p>
    <w:p>
      <w:pPr>
        <w:pStyle w:val="RecordBase"/>
        <w:ind w:left="120" w:hanging="120"/>
      </w:pPr>
      <w:r>
        <w:t xml:space="preserve">Phone-Down Kentucky Act - </w:t>
      </w:r>
      <w:r>
        <w:t xml:space="preserve"> </w:t>
      </w:r>
      <w:r>
        <w:t xml:space="preserve">HB  12</w:t>
      </w:r>
    </w:p>
    <w:p>
      <w:pPr>
        <w:pStyle w:val="RecordBase"/>
        <w:ind w:left="120" w:hanging="120"/>
      </w:pPr>
      <w:r>
        <w:t xml:space="preserve">Planned Community Act - </w:t>
      </w:r>
      <w:r>
        <w:t xml:space="preserve"> </w:t>
      </w:r>
      <w:r>
        <w:t xml:space="preserve">SB  120</w:t>
      </w:r>
    </w:p>
    <w:p>
      <w:pPr>
        <w:pStyle w:val="RecordBase"/>
        <w:ind w:left="120" w:hanging="120"/>
      </w:pPr>
      <w:r>
        <w:t xml:space="preserve">Play Fair Kentucky Act - </w:t>
      </w:r>
      <w:r>
        <w:t xml:space="preserve"> </w:t>
      </w:r>
      <w:r>
        <w:t xml:space="preserve">HB  119</w:t>
      </w:r>
    </w:p>
    <w:p>
      <w:pPr>
        <w:pStyle w:val="RecordBase"/>
        <w:ind w:left="120" w:hanging="120"/>
      </w:pPr>
      <w:r>
        <w:t xml:space="preserve">Prenatal Equal Protection Act - </w:t>
      </w:r>
      <w:r>
        <w:t xml:space="preserve"> </w:t>
      </w:r>
      <w:r>
        <w:t xml:space="preserve">HB  300</w:t>
      </w:r>
    </w:p>
    <w:p>
      <w:pPr>
        <w:pStyle w:val="RecordBase"/>
        <w:ind w:left="120" w:hanging="120"/>
      </w:pPr>
      <w:r>
        <w:t xml:space="preserve">The</w:t>
      </w:r>
    </w:p>
    <w:p>
      <w:pPr>
        <w:pStyle w:val="RecordBase"/>
        <w:ind w:left="240" w:hanging="192"/>
      </w:pPr>
      <w:r>
        <w:t xml:space="preserve"> Incarcerated Children's Bill of Rights - </w:t>
      </w:r>
      <w:r>
        <w:t xml:space="preserve"> </w:t>
      </w:r>
      <w:r>
        <w:t xml:space="preserve">HB  266</w:t>
      </w:r>
    </w:p>
    <w:p>
      <w:pPr>
        <w:pStyle w:val="RecordBase"/>
        <w:ind w:left="240" w:hanging="192"/>
      </w:pPr>
      <w:r>
        <w:t xml:space="preserve"> Personal Privacy Protection Act - </w:t>
      </w:r>
      <w:r>
        <w:t xml:space="preserve"> </w:t>
      </w:r>
      <w:r>
        <w:t xml:space="preserve">SB  62</w:t>
      </w:r>
      <w:r>
        <w:t xml:space="preserve">;</w:t>
      </w:r>
      <w:r>
        <w:t xml:space="preserve"> </w:t>
      </w:r>
      <w:r>
        <w:t xml:space="preserve">SB  62</w:t>
      </w:r>
      <w:r>
        <w:t xml:space="preserve">: </w:t>
      </w:r>
      <w:r>
        <w:t xml:space="preserve">SCS</w:t>
      </w:r>
    </w:p>
    <w:p>
      <w:pPr>
        <w:pStyle w:val="RecordBase"/>
        <w:ind w:left="120" w:hanging="120"/>
      </w:pPr>
      <w:r>
        <w:t xml:space="preserve">Trayton's Bill - </w:t>
      </w:r>
      <w:r>
        <w:t xml:space="preserve"> </w:t>
      </w:r>
      <w:r>
        <w:t xml:space="preserve">SB  69</w:t>
      </w:r>
      <w:r>
        <w:t xml:space="preserve">;</w:t>
      </w:r>
      <w:r>
        <w:t xml:space="preserve"> </w:t>
      </w:r>
      <w:r>
        <w:t xml:space="preserve">HB  332</w:t>
      </w:r>
    </w:p>
    <w:p>
      <w:pPr>
        <w:pStyle w:val="RecordBase"/>
        <w:ind w:left="120" w:hanging="120"/>
      </w:pPr>
      <w:r>
        <w:t xml:space="preserve">Uniform Collaborative Law Act - </w:t>
      </w:r>
      <w:r>
        <w:t xml:space="preserve"> </w:t>
      </w:r>
      <w:r>
        <w:t xml:space="preserve">HB  234</w:t>
      </w:r>
    </w:p>
    <w:p>
      <w:pPr>
        <w:pStyle w:val="RecordBase"/>
        <w:ind w:left="120" w:hanging="120"/>
      </w:pPr>
      <w:r>
        <w:t xml:space="preserve">Universal Recognition of Occupational Licenses Act - </w:t>
      </w:r>
      <w:r>
        <w:t xml:space="preserve"> </w:t>
      </w:r>
      <w:r>
        <w:t xml:space="preserve">HB  343</w:t>
      </w:r>
    </w:p>
    <w:p>
      <w:pPr>
        <w:pStyle w:val="RecordBase"/>
        <w:ind w:left="120" w:hanging="120"/>
      </w:pPr>
      <w:r>
        <w:t xml:space="preserve">Youth Mental Health Protection Act - </w:t>
      </w:r>
      <w:r>
        <w:t xml:space="preserve"> </w:t>
      </w:r>
      <w:r>
        <w:t xml:space="preserve">HB  162</w:t>
        <w:br/>
      </w:r>
    </w:p>
    <w:p>
      <w:pPr>
        <w:pStyle w:val="RecordHeading3"/>
      </w:pPr>
      <w:r>
        <w:rPr>
          <w:b/>
        </w:rPr>
        <w:t xml:space="preserve">Small Business</w:t>
      </w:r>
    </w:p>
    <w:p>
      <w:pPr>
        <w:pStyle w:val="RecordBase"/>
        <w:ind w:left="120" w:hanging="120"/>
      </w:pPr>
      <w:r>
        <w:t xml:space="preserve">Assistance dog, misrepresentation, penalty - </w:t>
      </w:r>
      <w:r>
        <w:t xml:space="preserve"> </w:t>
      </w:r>
      <w:r>
        <w:t xml:space="preserve">SB  92</w:t>
      </w:r>
    </w:p>
    <w:p>
      <w:pPr>
        <w:pStyle w:val="RecordBase"/>
        <w:ind w:left="120" w:hanging="120"/>
      </w:pPr>
      <w:r>
        <w:t xml:space="preserve">Cabinet for Economic Development, incentive programs, requirements, modification - </w:t>
      </w:r>
      <w:r>
        <w:t xml:space="preserve"> </w:t>
      </w:r>
      <w:r>
        <w:t xml:space="preserve">HB  303</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General Regulatory Sandbox Program, qualifications - </w:t>
      </w:r>
      <w:r>
        <w:t xml:space="preserve"> </w:t>
      </w:r>
      <w:r>
        <w:t xml:space="preserve">HB  264</w:t>
      </w:r>
    </w:p>
    <w:p>
      <w:pPr>
        <w:pStyle w:val="RecordBase"/>
        <w:ind w:left="120" w:hanging="120"/>
      </w:pPr>
      <w:r>
        <w:t xml:space="preserve">Kentucky Main Street Program, small business development, honoring - </w:t>
      </w:r>
      <w:r>
        <w:t xml:space="preserve"> </w:t>
      </w:r>
      <w:r>
        <w:t xml:space="preserve">SR  41</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Radon laboratories, inspection - </w:t>
      </w:r>
      <w:r>
        <w:t xml:space="preserve"> </w:t>
      </w:r>
      <w:r>
        <w:t xml:space="preserve">HB  306</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Space and Offices</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Kentucky Urban Search and Rescue Program, Division of Emergency Management to provide - </w:t>
      </w:r>
      <w:r>
        <w:t xml:space="preserve"> </w:t>
      </w:r>
      <w:r>
        <w:t xml:space="preserve">HB  157</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Special Districts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Soil and water conservation districts, acquisition of conservation equipment, joint application - </w:t>
      </w:r>
      <w:r>
        <w:t xml:space="preserve"> </w:t>
      </w:r>
      <w:r>
        <w:t xml:space="preserve">HB  130</w:t>
      </w:r>
    </w:p>
    <w:p>
      <w:pPr>
        <w:pStyle w:val="RecordBase"/>
        <w:ind w:left="120" w:hanging="120"/>
      </w:pPr>
      <w:r>
        <w:t xml:space="preserve">Tik</w:t>
      </w:r>
    </w:p>
    <w:p>
      <w:pPr>
        <w:pStyle w:val="RecordBase"/>
        <w:ind w:left="240" w:hanging="192"/>
      </w:pPr>
      <w:r>
        <w:t xml:space="preserve"> Tok app, prohibition of use on issued devices - </w:t>
      </w:r>
      <w:r>
        <w:t xml:space="preserve"> </w:t>
      </w:r>
      <w:r>
        <w:t xml:space="preserve">HB  155</w:t>
      </w:r>
    </w:p>
    <w:p>
      <w:pPr>
        <w:pStyle w:val="RecordBase"/>
        <w:ind w:left="240" w:hanging="192"/>
      </w:pPr>
      <w:r>
        <w:t xml:space="preserve"> Tok app, school boards, prohibition of use on issued devices - </w:t>
      </w:r>
      <w:r>
        <w:t xml:space="preserve"> </w:t>
      </w:r>
      <w:r>
        <w:t xml:space="preserve">HB  155</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Special Purpose Governmental Entities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Local property tax, motor vehicle exemption - </w:t>
      </w:r>
      <w:r>
        <w:t xml:space="preserve"> </w:t>
      </w:r>
      <w:r>
        <w:t xml:space="preserve">HB  132</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Tik Tok app, prohibition of use on issued devices - </w:t>
      </w:r>
      <w:r>
        <w:t xml:space="preserve"> </w:t>
      </w:r>
      <w:r>
        <w:t xml:space="preserve">HB  155</w:t>
        <w:br/>
      </w:r>
    </w:p>
    <w:p>
      <w:pPr>
        <w:pStyle w:val="RecordHeading3"/>
      </w:pPr>
      <w:r>
        <w:rPr>
          <w:b/>
        </w:rPr>
        <w:t xml:space="preserve">State Agencies</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SCS</w:t>
      </w:r>
    </w:p>
    <w:p>
      <w:pPr>
        <w:pStyle w:val="RecordBase"/>
        <w:ind w:left="120" w:hanging="120"/>
      </w:pPr>
      <w:r>
        <w:t xml:space="preserve">Agency and officer names, corrections and updates - </w:t>
      </w:r>
      <w:r>
        <w:t xml:space="preserve"> </w:t>
      </w:r>
      <w:r>
        <w:t xml:space="preserve">HB  357</w:t>
      </w:r>
    </w:p>
    <w:p>
      <w:pPr>
        <w:pStyle w:val="RecordBase"/>
        <w:ind w:left="120" w:hanging="120"/>
      </w:pPr>
      <w:r>
        <w:t xml:space="preserve">Appropriated funds, use - </w:t>
      </w:r>
      <w:r>
        <w:t xml:space="preserve"> </w:t>
      </w:r>
      <w:r>
        <w:t xml:space="preserve">SB  140</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Board</w:t>
      </w:r>
    </w:p>
    <w:p>
      <w:pPr>
        <w:pStyle w:val="RecordBase"/>
        <w:ind w:left="240" w:hanging="192"/>
      </w:pPr>
      <w:r>
        <w:t xml:space="preserve"> of Education, appointment of commissioner subject to Senate confirmation, employment contract - </w:t>
      </w:r>
      <w:r>
        <w:t xml:space="preserve"> </w:t>
      </w:r>
      <w:r>
        <w:t xml:space="preserve">SB  107</w:t>
      </w:r>
    </w:p>
    <w:p>
      <w:pPr>
        <w:pStyle w:val="RecordBase"/>
        <w:ind w:left="240" w:hanging="192"/>
      </w:pPr>
      <w:r>
        <w:t xml:space="preserve"> of Elections, certification of results, procedures - </w:t>
      </w:r>
      <w:r>
        <w:t xml:space="preserve"> </w:t>
      </w:r>
      <w:r>
        <w:t xml:space="preserve">SB  23</w:t>
      </w:r>
    </w:p>
    <w:p>
      <w:pPr>
        <w:pStyle w:val="RecordBase"/>
        <w:ind w:left="240" w:hanging="192"/>
      </w:pPr>
      <w:r>
        <w:t xml:space="preserve"> of Elections, directors, appointment - </w:t>
      </w:r>
      <w:r>
        <w:t xml:space="preserve"> </w:t>
      </w:r>
      <w:r>
        <w:t xml:space="preserve">HB  163</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requirements - </w:t>
      </w:r>
      <w:r>
        <w:t xml:space="preserve"> </w:t>
      </w:r>
      <w:r>
        <w:t xml:space="preserve">HB  302</w:t>
      </w:r>
    </w:p>
    <w:p>
      <w:pPr>
        <w:pStyle w:val="RecordBase"/>
        <w:ind w:left="240" w:hanging="192"/>
      </w:pPr>
      <w:r>
        <w:t xml:space="preserve"> of Elections, voter registration, name removal, deadline - </w:t>
      </w:r>
      <w:r>
        <w:t xml:space="preserve"> </w:t>
      </w:r>
      <w:r>
        <w:t xml:space="preserve">HB  358</w:t>
      </w:r>
    </w:p>
    <w:p>
      <w:pPr>
        <w:pStyle w:val="RecordBase"/>
        <w:ind w:left="240" w:hanging="192"/>
      </w:pPr>
      <w:r>
        <w:t xml:space="preserve"> of Elections, voting locations, payment - </w:t>
      </w:r>
      <w:r>
        <w:t xml:space="preserve"> </w:t>
      </w:r>
      <w:r>
        <w:t xml:space="preserve">HB  163</w:t>
      </w:r>
    </w:p>
    <w:p>
      <w:pPr>
        <w:pStyle w:val="RecordBase"/>
        <w:ind w:left="240" w:hanging="192"/>
      </w:pPr>
      <w:r>
        <w:t xml:space="preserve"> of Elections, voting systems, education programs, requirements - </w:t>
      </w:r>
      <w:r>
        <w:t xml:space="preserve"> </w:t>
      </w:r>
      <w:r>
        <w:t xml:space="preserve">SB  16</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Budget unit requests and branch recommendations, requirements - </w:t>
      </w:r>
      <w:r>
        <w:t xml:space="preserve"> </w:t>
      </w:r>
      <w:r>
        <w:t xml:space="preserve">HB  259</w:t>
      </w:r>
    </w:p>
    <w:p>
      <w:pPr>
        <w:pStyle w:val="RecordBase"/>
        <w:ind w:left="120" w:hanging="120"/>
      </w:pPr>
      <w:r>
        <w:t xml:space="preserve">Cabinet</w:t>
      </w:r>
    </w:p>
    <w:p>
      <w:pPr>
        <w:pStyle w:val="RecordBase"/>
        <w:ind w:left="240" w:hanging="192"/>
      </w:pPr>
      <w:r>
        <w:t xml:space="preserve"> for Economic Development, reorganization, program requirements, modification - </w:t>
      </w:r>
      <w:r>
        <w:t xml:space="preserve"> </w:t>
      </w:r>
      <w:r>
        <w:t xml:space="preserve">HB  303</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certificate of need - </w:t>
      </w:r>
      <w:r>
        <w:t xml:space="preserve"> </w:t>
      </w:r>
      <w:r>
        <w:t xml:space="preserve">HB  312</w:t>
      </w:r>
    </w:p>
    <w:p>
      <w:pPr>
        <w:pStyle w:val="RecordBase"/>
        <w:ind w:left="240" w:hanging="192"/>
      </w:pPr>
      <w:r>
        <w:t xml:space="preserve"> for Health and Family Services, certificate of need exemption - </w:t>
      </w:r>
      <w:r>
        <w:t xml:space="preserve"> </w:t>
      </w:r>
      <w:r>
        <w:t xml:space="preserve">SB  146</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Child Care Assistance Program, income eligibility - </w:t>
      </w:r>
      <w:r>
        <w:t xml:space="preserve"> </w:t>
      </w:r>
      <w:r>
        <w:t xml:space="preserve">HB  318</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contraceptive coverage - </w:t>
      </w:r>
      <w:r>
        <w:t xml:space="preserve"> </w:t>
      </w:r>
      <w:r>
        <w:t xml:space="preserve">HB  278</w:t>
      </w:r>
    </w:p>
    <w:p>
      <w:pPr>
        <w:pStyle w:val="RecordBase"/>
        <w:ind w:left="240" w:hanging="192"/>
      </w:pPr>
      <w:r>
        <w:t xml:space="preserve"> for Health and Family Services, contract, federal agency - </w:t>
      </w:r>
      <w:r>
        <w:t xml:space="preserve"> </w:t>
      </w:r>
      <w:r>
        <w:t xml:space="preserve">HB  290</w:t>
      </w:r>
    </w:p>
    <w:p>
      <w:pPr>
        <w:pStyle w:val="RecordBase"/>
        <w:ind w:left="240" w:hanging="192"/>
      </w:pPr>
      <w:r>
        <w:t xml:space="preserve"> for Health and Family Services, December 15, 2023, report - </w:t>
      </w:r>
      <w:r>
        <w:t xml:space="preserve"> </w:t>
      </w:r>
      <w:r>
        <w:t xml:space="preserve">HB  165</w:t>
      </w:r>
    </w:p>
    <w:p>
      <w:pPr>
        <w:pStyle w:val="RecordBase"/>
        <w:ind w:left="240" w:hanging="192"/>
      </w:pPr>
      <w:r>
        <w:t xml:space="preserve"> for Health and Family Services, Department for Medicaid Services, family planning program - </w:t>
      </w:r>
      <w:r>
        <w:t xml:space="preserve"> </w:t>
      </w:r>
      <w:r>
        <w:t xml:space="preserve">HB  276</w:t>
      </w:r>
    </w:p>
    <w:p>
      <w:pPr>
        <w:pStyle w:val="RecordBase"/>
        <w:ind w:left="240" w:hanging="192"/>
      </w:pPr>
      <w:r>
        <w:t xml:space="preserve"> for Health and Family Services, emergency medical services, Medicaid - </w:t>
      </w:r>
      <w:r>
        <w:t xml:space="preserve"> </w:t>
      </w:r>
      <w:r>
        <w:t xml:space="preserve">HJR 38</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HB  156</w:t>
      </w:r>
    </w:p>
    <w:p>
      <w:pPr>
        <w:pStyle w:val="RecordBase"/>
        <w:ind w:left="240" w:hanging="192"/>
      </w:pPr>
      <w:r>
        <w:t xml:space="preserve"> for Health and Family Services, federal Earned Income Tax Credit, outreach and support - </w:t>
      </w:r>
      <w:r>
        <w:t xml:space="preserve"> </w:t>
      </w:r>
      <w:r>
        <w:t xml:space="preserve">HJR 39</w:t>
      </w:r>
    </w:p>
    <w:p>
      <w:pPr>
        <w:pStyle w:val="RecordBase"/>
        <w:ind w:left="240" w:hanging="192"/>
      </w:pPr>
      <w:r>
        <w:t xml:space="preserve"> for Health and Family Services, foster youth, transitional living support - </w:t>
      </w:r>
      <w:r>
        <w:t xml:space="preserve"> </w:t>
      </w:r>
      <w:r>
        <w:t xml:space="preserve">SB  143</w:t>
      </w:r>
    </w:p>
    <w:p>
      <w:pPr>
        <w:pStyle w:val="RecordBase"/>
        <w:ind w:left="240" w:hanging="192"/>
      </w:pPr>
      <w:r>
        <w:t xml:space="preserve"> for Health and Family Services, HANDS program, expansion - </w:t>
      </w:r>
      <w:r>
        <w:t xml:space="preserve"> </w:t>
      </w:r>
      <w:r>
        <w:t xml:space="preserve">HB  274</w:t>
      </w:r>
    </w:p>
    <w:p>
      <w:pPr>
        <w:pStyle w:val="RecordBase"/>
        <w:ind w:left="240" w:hanging="192"/>
      </w:pPr>
      <w:r>
        <w:t xml:space="preserve"> for Health and Family Services, hospital rate improvement programs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for Health and Family Services, lead mitigation and control fund - </w:t>
      </w:r>
      <w:r>
        <w:t xml:space="preserve"> </w:t>
      </w:r>
      <w:r>
        <w:t xml:space="preserve">HB  307</w:t>
      </w:r>
    </w:p>
    <w:p>
      <w:pPr>
        <w:pStyle w:val="RecordBase"/>
        <w:ind w:left="240" w:hanging="192"/>
      </w:pPr>
      <w:r>
        <w:t xml:space="preserve"> for Health and Family Services, maternity health, mental health awareness - </w:t>
      </w:r>
      <w:r>
        <w:t xml:space="preserve"> </w:t>
      </w:r>
      <w:r>
        <w:t xml:space="preserve">HB  282</w:t>
      </w:r>
    </w:p>
    <w:p>
      <w:pPr>
        <w:pStyle w:val="RecordBase"/>
        <w:ind w:left="240" w:hanging="192"/>
      </w:pPr>
      <w:r>
        <w:t xml:space="preserve"> for Health and Family Services, Medicaid, waiver application, family planning services - </w:t>
      </w:r>
      <w:r>
        <w:t xml:space="preserve"> </w:t>
      </w:r>
      <w:r>
        <w:t xml:space="preserve">HB  279</w:t>
      </w:r>
    </w:p>
    <w:p>
      <w:pPr>
        <w:pStyle w:val="RecordBase"/>
        <w:ind w:left="240" w:hanging="192"/>
      </w:pPr>
      <w:r>
        <w:t xml:space="preserve"> for Health and Family Services, Medicaid, waiver application, mental health wellness exam - </w:t>
      </w:r>
      <w:r>
        <w:t xml:space="preserve"> </w:t>
      </w:r>
      <w:r>
        <w:t xml:space="preserve">HB  208</w:t>
      </w:r>
    </w:p>
    <w:p>
      <w:pPr>
        <w:pStyle w:val="RecordBase"/>
        <w:ind w:left="240" w:hanging="192"/>
      </w:pPr>
      <w:r>
        <w:t xml:space="preserve"> for Health and Family Services, Medicaid, waiver application, prior authorization - </w:t>
      </w:r>
      <w:r>
        <w:t xml:space="preserve"> </w:t>
      </w:r>
      <w:r>
        <w:t xml:space="preserve">HB  134</w:t>
      </w:r>
    </w:p>
    <w:p>
      <w:pPr>
        <w:pStyle w:val="RecordBase"/>
        <w:ind w:left="240" w:hanging="192"/>
      </w:pPr>
      <w:r>
        <w:t xml:space="preserve"> for Health and Family Services, mental health programs, gender-neutral language - </w:t>
      </w:r>
      <w:r>
        <w:t xml:space="preserve"> </w:t>
      </w:r>
      <w:r>
        <w:t xml:space="preserve">HB  352</w:t>
      </w:r>
    </w:p>
    <w:p>
      <w:pPr>
        <w:pStyle w:val="RecordBase"/>
        <w:ind w:left="240" w:hanging="192"/>
      </w:pPr>
      <w:r>
        <w:t xml:space="preserve"> for Health and Family Services, out-of-state health facility or service, Medicaid payments - </w:t>
      </w:r>
      <w:r>
        <w:t xml:space="preserve"> </w:t>
      </w:r>
      <w:r>
        <w:t xml:space="preserve">SB  151</w:t>
      </w:r>
    </w:p>
    <w:p>
      <w:pPr>
        <w:pStyle w:val="RecordBase"/>
        <w:ind w:left="240" w:hanging="192"/>
      </w:pPr>
      <w:r>
        <w:t xml:space="preserve"> for Health and Family Services, perinatal care, advisory committee, establishment - </w:t>
      </w:r>
      <w:r>
        <w:t xml:space="preserve"> </w:t>
      </w:r>
      <w:r>
        <w:t xml:space="preserve">HB  268</w:t>
      </w:r>
    </w:p>
    <w:p>
      <w:pPr>
        <w:pStyle w:val="RecordBase"/>
        <w:ind w:left="240" w:hanging="192"/>
      </w:pPr>
      <w:r>
        <w:t xml:space="preserve"> for Health and Family Services, postpartum depression, assessment - </w:t>
      </w:r>
      <w:r>
        <w:t xml:space="preserve"> </w:t>
      </w:r>
      <w:r>
        <w:t xml:space="preserve">SB  135</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public assistance flexibilities study - </w:t>
      </w:r>
      <w:r>
        <w:t xml:space="preserve"> </w:t>
      </w:r>
      <w:r>
        <w:t xml:space="preserve">HJR 39</w:t>
      </w:r>
    </w:p>
    <w:p>
      <w:pPr>
        <w:pStyle w:val="RecordBase"/>
        <w:ind w:left="240" w:hanging="192"/>
      </w:pPr>
      <w:r>
        <w:t xml:space="preserve"> for Health and Family Services, regulations, certification of recovery residence - </w:t>
      </w:r>
      <w:r>
        <w:t xml:space="preserve"> </w:t>
      </w:r>
      <w:r>
        <w:t xml:space="preserve">HB  248</w:t>
      </w:r>
    </w:p>
    <w:p>
      <w:pPr>
        <w:pStyle w:val="RecordBase"/>
        <w:ind w:left="240" w:hanging="192"/>
      </w:pPr>
      <w:r>
        <w:t xml:space="preserve"> for Health and Family Services, residential care, inspections - </w:t>
      </w:r>
      <w:r>
        <w:t xml:space="preserve"> </w:t>
      </w:r>
      <w:r>
        <w:t xml:space="preserve">SB  27</w:t>
      </w:r>
    </w:p>
    <w:p>
      <w:pPr>
        <w:pStyle w:val="RecordBase"/>
        <w:ind w:left="240" w:hanging="192"/>
      </w:pPr>
      <w:r>
        <w:t xml:space="preserve"> for Health and Family Services, service areas for regional community services programs - </w:t>
      </w:r>
      <w:r>
        <w:t xml:space="preserve"> </w:t>
      </w:r>
      <w:r>
        <w:t xml:space="preserve">HB  56</w:t>
      </w:r>
    </w:p>
    <w:p>
      <w:pPr>
        <w:pStyle w:val="RecordBase"/>
        <w:ind w:left="240" w:hanging="192"/>
      </w:pPr>
      <w:r>
        <w:t xml:space="preserve"> for Health and Family Services, state health plan - </w:t>
      </w:r>
      <w:r>
        <w:t xml:space="preserve"> </w:t>
      </w:r>
      <w:r>
        <w:t xml:space="preserve">HB  334</w:t>
      </w:r>
    </w:p>
    <w:p>
      <w:pPr>
        <w:pStyle w:val="RecordBase"/>
        <w:ind w:left="120" w:hanging="120"/>
      </w:pPr>
      <w:r>
        <w:t xml:space="preserve">Center for School Safety, SafeKY, advisory council, member - </w:t>
      </w:r>
      <w:r>
        <w:t xml:space="preserve"> </w:t>
      </w:r>
      <w:r>
        <w:t xml:space="preserve">HB  196</w:t>
      </w:r>
    </w:p>
    <w:p>
      <w:pPr>
        <w:pStyle w:val="RecordBase"/>
        <w:ind w:left="120" w:hanging="120"/>
      </w:pPr>
      <w:r>
        <w:t xml:space="preserve">CHFS, KCHIP, injectable epinephrine devices, coverage requirement - </w:t>
      </w:r>
      <w:r>
        <w:t xml:space="preserve"> </w:t>
      </w:r>
      <w:r>
        <w:t xml:space="preserve">HB  68</w:t>
      </w:r>
    </w:p>
    <w:p>
      <w:pPr>
        <w:pStyle w:val="RecordBase"/>
        <w:ind w:left="120" w:hanging="120"/>
      </w:pPr>
      <w:r>
        <w:t xml:space="preserve">Commonwealth</w:t>
      </w:r>
    </w:p>
    <w:p>
      <w:pPr>
        <w:pStyle w:val="RecordBase"/>
        <w:ind w:left="240" w:hanging="192"/>
      </w:pPr>
      <w:r>
        <w:t xml:space="preserve"> Education Continuum, Council on Postsecondary Education, member - </w:t>
      </w:r>
      <w:r>
        <w:t xml:space="preserve"> </w:t>
      </w:r>
      <w:r>
        <w:t xml:space="preserve">HB  145</w:t>
      </w:r>
    </w:p>
    <w:p>
      <w:pPr>
        <w:pStyle w:val="RecordBase"/>
        <w:ind w:left="240" w:hanging="192"/>
      </w:pPr>
      <w:r>
        <w:t xml:space="preserve"> Education Continuum, Department of Education, member - </w:t>
      </w:r>
      <w:r>
        <w:t xml:space="preserve"> </w:t>
      </w:r>
      <w:r>
        <w:t xml:space="preserve">HB  145</w:t>
      </w:r>
    </w:p>
    <w:p>
      <w:pPr>
        <w:pStyle w:val="RecordBase"/>
        <w:ind w:left="240" w:hanging="192"/>
      </w:pPr>
      <w:r>
        <w:t xml:space="preserve"> Education Continuum, Governor's Office of Early Childhood, member - </w:t>
      </w:r>
      <w:r>
        <w:t xml:space="preserve"> </w:t>
      </w:r>
      <w:r>
        <w:t xml:space="preserve">HB  145</w:t>
      </w:r>
    </w:p>
    <w:p>
      <w:pPr>
        <w:pStyle w:val="RecordBase"/>
        <w:ind w:left="240" w:hanging="192"/>
      </w:pPr>
      <w:r>
        <w:t xml:space="preserve"> Education Continuum, Kentucky Higher Education Assistance Authority, member - </w:t>
      </w:r>
      <w:r>
        <w:t xml:space="preserve"> </w:t>
      </w:r>
      <w:r>
        <w:t xml:space="preserve">HB  145</w:t>
      </w:r>
    </w:p>
    <w:p>
      <w:pPr>
        <w:pStyle w:val="RecordBase"/>
        <w:ind w:left="120" w:hanging="120"/>
      </w:pPr>
      <w:r>
        <w:t xml:space="preserve">Contracts, financial services and products relating to payment card processing, requirements - </w:t>
      </w:r>
      <w:r>
        <w:t xml:space="preserve"> </w:t>
      </w:r>
      <w:r>
        <w:t xml:space="preserve">HB  221</w:t>
      </w:r>
    </w:p>
    <w:p>
      <w:pPr>
        <w:pStyle w:val="RecordBase"/>
        <w:ind w:left="120" w:hanging="120"/>
      </w:pPr>
      <w:r>
        <w:t xml:space="preserve">Council</w:t>
      </w:r>
    </w:p>
    <w:p>
      <w:pPr>
        <w:pStyle w:val="RecordBase"/>
        <w:ind w:left="240" w:hanging="192"/>
      </w:pPr>
      <w:r>
        <w:t xml:space="preserve"> on Postsecondary Education, Innovative Teacher Education Grant Program, administration - </w:t>
      </w:r>
      <w:r>
        <w:t xml:space="preserve"> </w:t>
      </w:r>
      <w:r>
        <w:t xml:space="preserve">HB  33</w:t>
      </w:r>
    </w:p>
    <w:p>
      <w:pPr>
        <w:pStyle w:val="RecordBase"/>
        <w:ind w:left="240" w:hanging="192"/>
      </w:pPr>
      <w:r>
        <w:t xml:space="preserve"> on Postsecondary Education, Kentucky healthcare workforce investment fund, oversight - </w:t>
      </w:r>
      <w:r>
        <w:t xml:space="preserve"> </w:t>
      </w:r>
      <w:r>
        <w:t xml:space="preserve">SB  105</w:t>
      </w:r>
      <w:r>
        <w:t xml:space="preserve">;</w:t>
      </w:r>
      <w:r>
        <w:t xml:space="preserve"> </w:t>
      </w:r>
      <w:r>
        <w:t xml:space="preserve">HB  200</w:t>
      </w:r>
    </w:p>
    <w:p>
      <w:pPr>
        <w:pStyle w:val="RecordBase"/>
        <w:ind w:left="240" w:hanging="192"/>
      </w:pPr>
      <w:r>
        <w:t xml:space="preserve"> on Postsecondary Education, SafeKY, advisory council, member - </w:t>
      </w:r>
      <w:r>
        <w:t xml:space="preserve"> </w:t>
      </w:r>
      <w:r>
        <w:t xml:space="preserve">HB  196</w:t>
      </w:r>
    </w:p>
    <w:p>
      <w:pPr>
        <w:pStyle w:val="RecordBase"/>
        <w:ind w:left="240" w:hanging="192"/>
      </w:pPr>
      <w:r>
        <w:t xml:space="preserve"> on Postsecondary Education, teaching profession marketing program, establishment - </w:t>
      </w:r>
      <w:r>
        <w:t xml:space="preserve"> </w:t>
      </w:r>
      <w:r>
        <w:t xml:space="preserve">HB  319</w:t>
      </w:r>
    </w:p>
    <w:p>
      <w:pPr>
        <w:pStyle w:val="RecordBase"/>
        <w:ind w:left="240" w:hanging="192"/>
      </w:pPr>
      <w:r>
        <w:t xml:space="preserve"> on Postsecondary Education, US Constitution and democracy, improve student knowledge - </w:t>
      </w:r>
      <w:r>
        <w:t xml:space="preserve"> </w:t>
      </w:r>
      <w:r>
        <w:t xml:space="preserve">HJR 9</w:t>
      </w:r>
    </w:p>
    <w:p>
      <w:pPr>
        <w:pStyle w:val="RecordBase"/>
        <w:ind w:left="120" w:hanging="120"/>
      </w:pPr>
      <w:r>
        <w:t xml:space="preserve">Crisis response services, Cabinet for Health and Family Services, assumption - </w:t>
      </w:r>
      <w:r>
        <w:t xml:space="preserve"> </w:t>
      </w:r>
      <w:r>
        <w:t xml:space="preserve">HB  226</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Aging and Independent Living, Department for Public Health, collaborate - </w:t>
      </w:r>
      <w:r>
        <w:t xml:space="preserve"> </w:t>
      </w:r>
      <w:r>
        <w:t xml:space="preserve">HB  125</w:t>
      </w:r>
      <w:r>
        <w:t xml:space="preserve">: </w:t>
      </w:r>
      <w:r>
        <w:t xml:space="preserve">HCS</w:t>
      </w:r>
    </w:p>
    <w:p>
      <w:pPr>
        <w:pStyle w:val="RecordBase"/>
        <w:ind w:left="240" w:hanging="192"/>
      </w:pPr>
      <w:r>
        <w:t xml:space="preserve"> for Behavioral Health, SafeKY, advisory council, member - </w:t>
      </w:r>
      <w:r>
        <w:t xml:space="preserve"> </w:t>
      </w:r>
      <w:r>
        <w:t xml:space="preserve">HB  196</w:t>
      </w:r>
    </w:p>
    <w:p>
      <w:pPr>
        <w:pStyle w:val="RecordBase"/>
        <w:ind w:left="240" w:hanging="192"/>
      </w:pPr>
      <w:r>
        <w:t xml:space="preserve"> for Environmental Protection, lead testing, requirements, regulation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controlled substance, medication, reporting - </w:t>
      </w:r>
      <w:r>
        <w:t xml:space="preserve"> </w:t>
      </w:r>
      <w:r>
        <w:t xml:space="preserve">HB  290</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injectable epinephrine devices, coverage requirement - </w:t>
      </w:r>
      <w:r>
        <w:t xml:space="preserve"> </w:t>
      </w:r>
      <w:r>
        <w:t xml:space="preserve">HB  68</w:t>
      </w:r>
    </w:p>
    <w:p>
      <w:pPr>
        <w:pStyle w:val="RecordBase"/>
        <w:ind w:left="240" w:hanging="192"/>
      </w:pPr>
      <w:r>
        <w:t xml:space="preserve"> for Medicaid Services, Kentucky all-payer claims database, reporting requirements - </w:t>
      </w:r>
      <w:r>
        <w:t xml:space="preserve"> </w:t>
      </w:r>
      <w:r>
        <w:t xml:space="preserve">SB  38</w:t>
      </w:r>
    </w:p>
    <w:p>
      <w:pPr>
        <w:pStyle w:val="RecordBase"/>
        <w:ind w:left="240" w:hanging="192"/>
      </w:pPr>
      <w:r>
        <w:t xml:space="preserve"> for Medicaid Services, parental depression screenings, coverage, requirement - </w:t>
      </w:r>
      <w:r>
        <w:t xml:space="preserve"> </w:t>
      </w:r>
      <w:r>
        <w:t xml:space="preserve">HB  269</w:t>
      </w:r>
    </w:p>
    <w:p>
      <w:pPr>
        <w:pStyle w:val="RecordBase"/>
        <w:ind w:left="240" w:hanging="192"/>
      </w:pPr>
      <w:r>
        <w:t xml:space="preserve"> for Medicaid Services, pregnant women and new parents, coverage extension - </w:t>
      </w:r>
      <w:r>
        <w:t xml:space="preserve"> </w:t>
      </w:r>
      <w:r>
        <w:t xml:space="preserve">HB  281</w:t>
      </w:r>
    </w:p>
    <w:p>
      <w:pPr>
        <w:pStyle w:val="RecordBase"/>
        <w:ind w:left="240" w:hanging="192"/>
      </w:pPr>
      <w:r>
        <w:t xml:space="preserve"> for Medicaid Services, reimbursement study - </w:t>
      </w:r>
      <w:r>
        <w:t xml:space="preserve"> </w:t>
      </w:r>
      <w:r>
        <w:t xml:space="preserve">SJR 54</w:t>
      </w:r>
    </w:p>
    <w:p>
      <w:pPr>
        <w:pStyle w:val="RecordBase"/>
        <w:ind w:left="240" w:hanging="192"/>
      </w:pPr>
      <w:r>
        <w:t xml:space="preserve"> for Medicaid Services, state plan amendment, requirement - </w:t>
      </w:r>
      <w:r>
        <w:t xml:space="preserve"> </w:t>
      </w:r>
      <w:r>
        <w:t xml:space="preserve">SB  88</w:t>
      </w:r>
    </w:p>
    <w:p>
      <w:pPr>
        <w:pStyle w:val="RecordBase"/>
        <w:ind w:left="240" w:hanging="192"/>
      </w:pPr>
      <w:r>
        <w:t xml:space="preserve"> for Public Health, Alzheimer's disease, information, publishing - </w:t>
      </w:r>
      <w:r>
        <w:t xml:space="preserve"> </w:t>
      </w:r>
      <w:r>
        <w:t xml:space="preserve">HB  125</w:t>
      </w:r>
    </w:p>
    <w:p>
      <w:pPr>
        <w:pStyle w:val="RecordBase"/>
        <w:ind w:left="240" w:hanging="192"/>
      </w:pPr>
      <w:r>
        <w:t xml:space="preserve"> for Public Health, medicinal cannabis program - </w:t>
      </w:r>
      <w:r>
        <w:t xml:space="preserve"> </w:t>
      </w:r>
      <w:r>
        <w:t xml:space="preserve">HB  107</w:t>
      </w:r>
    </w:p>
    <w:p>
      <w:pPr>
        <w:pStyle w:val="RecordBase"/>
        <w:ind w:left="240" w:hanging="192"/>
      </w:pPr>
      <w:r>
        <w:t xml:space="preserve"> for Public Health, Office of Safer Communities, establishment - </w:t>
      </w:r>
      <w:r>
        <w:t xml:space="preserve"> </w:t>
      </w:r>
      <w:r>
        <w:t xml:space="preserve">SB  147</w:t>
      </w:r>
      <w:r>
        <w:t xml:space="preserve">;</w:t>
      </w:r>
      <w:r>
        <w:t xml:space="preserve"> </w:t>
      </w:r>
      <w:r>
        <w:t xml:space="preserve">HB  326</w:t>
      </w:r>
    </w:p>
    <w:p>
      <w:pPr>
        <w:pStyle w:val="RecordBase"/>
        <w:ind w:left="240" w:hanging="192"/>
      </w:pPr>
      <w:r>
        <w:t xml:space="preserve"> for Public Health, sexual orientation and gender identity change efforts, education - </w:t>
      </w:r>
      <w:r>
        <w:t xml:space="preserve"> </w:t>
      </w:r>
      <w:r>
        <w:t xml:space="preserve">HB  162</w:t>
      </w:r>
    </w:p>
    <w:p>
      <w:pPr>
        <w:pStyle w:val="RecordBase"/>
        <w:ind w:left="240" w:hanging="192"/>
      </w:pPr>
      <w:r>
        <w:t xml:space="preserve"> for Public Health, Urgent-Need and Continuing Access to Insulin Programs - </w:t>
      </w:r>
      <w:r>
        <w:t xml:space="preserve"> </w:t>
      </w:r>
      <w:r>
        <w:t xml:space="preserve">HB  141</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Alcoholic Beverage Control, licensing fee study - </w:t>
      </w:r>
      <w:r>
        <w:t xml:space="preserve"> </w:t>
      </w:r>
      <w:r>
        <w:t xml:space="preserve">SJR 12</w:t>
      </w:r>
    </w:p>
    <w:p>
      <w:pPr>
        <w:pStyle w:val="RecordBase"/>
        <w:ind w:left="240" w:hanging="192"/>
      </w:pPr>
      <w:r>
        <w:t xml:space="preserve"> of Cannabis Control, Public Protection Cabinet, creation - </w:t>
      </w:r>
      <w:r>
        <w:t xml:space="preserve"> </w:t>
      </w:r>
      <w:r>
        <w:t xml:space="preserve">HB  22</w:t>
      </w:r>
      <w:r>
        <w:t xml:space="preserve">;</w:t>
      </w:r>
      <w:r>
        <w:t xml:space="preserve"> </w:t>
      </w:r>
      <w:r>
        <w:t xml:space="preserve">SB  51</w:t>
      </w:r>
    </w:p>
    <w:p>
      <w:pPr>
        <w:pStyle w:val="RecordBase"/>
        <w:ind w:left="240" w:hanging="192"/>
      </w:pPr>
      <w:r>
        <w:t xml:space="preserve"> of Charitable Gaming, license application, licensee bank deposits - </w:t>
      </w:r>
      <w:r>
        <w:t xml:space="preserve"> </w:t>
      </w:r>
      <w:r>
        <w:t xml:space="preserve">HB  287</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Education, commissioner, Senate confirmation, annual review, employment contract - </w:t>
      </w:r>
      <w:r>
        <w:t xml:space="preserve"> </w:t>
      </w:r>
      <w:r>
        <w:t xml:space="preserve">SB  107</w:t>
      </w:r>
    </w:p>
    <w:p>
      <w:pPr>
        <w:pStyle w:val="RecordBase"/>
        <w:ind w:left="240" w:hanging="192"/>
      </w:pPr>
      <w:r>
        <w:t xml:space="preserve"> of Education, curricula, elective course offerings, African and Native American history - </w:t>
      </w:r>
      <w:r>
        <w:t xml:space="preserve"> </w:t>
      </w:r>
      <w:r>
        <w:t xml:space="preserve">HB  327</w:t>
      </w:r>
    </w:p>
    <w:p>
      <w:pPr>
        <w:pStyle w:val="RecordBase"/>
        <w:ind w:left="240" w:hanging="192"/>
      </w:pPr>
      <w:r>
        <w:t xml:space="preserve"> of Education, history of racism, inclusion in curriculum - </w:t>
      </w:r>
      <w:r>
        <w:t xml:space="preserve"> </w:t>
      </w:r>
      <w:r>
        <w:t xml:space="preserve">HB  203</w:t>
      </w:r>
    </w:p>
    <w:p>
      <w:pPr>
        <w:pStyle w:val="RecordBase"/>
        <w:ind w:left="240" w:hanging="192"/>
      </w:pPr>
      <w:r>
        <w:t xml:space="preserve"> of Education, SafeKY, advisory council, member - </w:t>
      </w:r>
      <w:r>
        <w:t xml:space="preserve"> </w:t>
      </w:r>
      <w:r>
        <w:t xml:space="preserve">HB  196</w:t>
      </w:r>
    </w:p>
    <w:p>
      <w:pPr>
        <w:pStyle w:val="RecordBase"/>
        <w:ind w:left="240" w:hanging="192"/>
      </w:pPr>
      <w:r>
        <w:t xml:space="preserve"> of Employee Insurance, Kentucky all-payer claims database, reporting requirements - </w:t>
      </w:r>
      <w:r>
        <w:t xml:space="preserve"> </w:t>
      </w:r>
      <w:r>
        <w:t xml:space="preserve">SB  38</w:t>
      </w:r>
    </w:p>
    <w:p>
      <w:pPr>
        <w:pStyle w:val="RecordBase"/>
        <w:ind w:left="240" w:hanging="192"/>
      </w:pPr>
      <w:r>
        <w:t xml:space="preserve"> of Financial Institutions, nonrecourse consumer legal funding, regulatory requirements - </w:t>
      </w:r>
      <w:r>
        <w:t xml:space="preserve"> </w:t>
      </w:r>
      <w:r>
        <w:t xml:space="preserve">HB  224</w:t>
      </w:r>
    </w:p>
    <w:p>
      <w:pPr>
        <w:pStyle w:val="RecordBase"/>
        <w:ind w:left="240" w:hanging="192"/>
      </w:pPr>
      <w:r>
        <w:t xml:space="preserve"> of Financial Institutions, private fund advisers, regulation - </w:t>
      </w:r>
      <w:r>
        <w:t xml:space="preserve"> </w:t>
      </w:r>
      <w:r>
        <w:t xml:space="preserve">SB  109</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administrative regulations, insurance adjusters - </w:t>
      </w:r>
      <w:r>
        <w:t xml:space="preserve"> </w:t>
      </w:r>
      <w:r>
        <w:t xml:space="preserve">HB  232</w:t>
      </w:r>
    </w:p>
    <w:p>
      <w:pPr>
        <w:pStyle w:val="RecordBase"/>
        <w:ind w:left="240" w:hanging="192"/>
      </w:pPr>
      <w:r>
        <w:t xml:space="preserve"> of Insurance, commissioner, prescription drug coverage, cost sharing and rebates - </w:t>
      </w:r>
      <w:r>
        <w:t xml:space="preserve"> </w:t>
      </w:r>
      <w:r>
        <w:t xml:space="preserve">SB  68</w:t>
      </w:r>
    </w:p>
    <w:p>
      <w:pPr>
        <w:pStyle w:val="RecordBase"/>
        <w:ind w:left="240" w:hanging="192"/>
      </w:pPr>
      <w:r>
        <w:t xml:space="preserve"> of Insurance, Kentucky all-payer claims database, enforcement - </w:t>
      </w:r>
      <w:r>
        <w:t xml:space="preserve"> </w:t>
      </w:r>
      <w:r>
        <w:t xml:space="preserve">HB  16</w:t>
      </w:r>
      <w:r>
        <w:t xml:space="preserve">;</w:t>
      </w:r>
      <w:r>
        <w:t xml:space="preserve"> </w:t>
      </w:r>
      <w:r>
        <w:t xml:space="preserve">SB  38</w:t>
      </w:r>
    </w:p>
    <w:p>
      <w:pPr>
        <w:pStyle w:val="RecordBase"/>
        <w:ind w:left="240" w:hanging="192"/>
      </w:pPr>
      <w:r>
        <w:t xml:space="preserve"> of Insurance, Kentucky Insurance Guaranty Association Act, administration - </w:t>
      </w:r>
      <w:r>
        <w:t xml:space="preserve"> </w:t>
      </w:r>
      <w:r>
        <w:t xml:space="preserve">HB  210</w:t>
      </w:r>
      <w:r>
        <w:t xml:space="preserve">;</w:t>
      </w:r>
      <w:r>
        <w:t xml:space="preserve"> </w:t>
      </w:r>
      <w:r>
        <w:t xml:space="preserve">HB  210</w:t>
      </w:r>
      <w:r>
        <w:t xml:space="preserve">: </w:t>
      </w:r>
      <w:r>
        <w:t xml:space="preserve">HCS</w:t>
      </w:r>
    </w:p>
    <w:p>
      <w:pPr>
        <w:pStyle w:val="RecordBase"/>
        <w:ind w:left="240" w:hanging="192"/>
      </w:pPr>
      <w:r>
        <w:t xml:space="preserve"> of Insurance, Medicare supplement insurance, requirements - </w:t>
      </w:r>
      <w:r>
        <w:t xml:space="preserve"> </w:t>
      </w:r>
      <w:r>
        <w:t xml:space="preserve">HB  345</w:t>
      </w:r>
    </w:p>
    <w:p>
      <w:pPr>
        <w:pStyle w:val="RecordBase"/>
        <w:ind w:left="240" w:hanging="192"/>
      </w:pPr>
      <w:r>
        <w:t xml:space="preserve"> of Insurance, parental depression screenings, coverage, requirement - </w:t>
      </w:r>
      <w:r>
        <w:t xml:space="preserve"> </w:t>
      </w:r>
      <w:r>
        <w:t xml:space="preserve">HB  269</w:t>
      </w:r>
    </w:p>
    <w:p>
      <w:pPr>
        <w:pStyle w:val="RecordBase"/>
        <w:ind w:left="240" w:hanging="192"/>
      </w:pPr>
      <w:r>
        <w:t xml:space="preserve"> of Insurance, prior authorization requirements - </w:t>
      </w:r>
      <w:r>
        <w:t xml:space="preserve"> </w:t>
      </w:r>
      <w:r>
        <w:t xml:space="preserve">HB  134</w:t>
      </w:r>
    </w:p>
    <w:p>
      <w:pPr>
        <w:pStyle w:val="RecordBase"/>
        <w:ind w:left="240" w:hanging="192"/>
      </w:pPr>
      <w:r>
        <w:t xml:space="preserve"> of Insurance, Urgent-Need and Continuing Access to Insulin Programs - </w:t>
      </w:r>
      <w:r>
        <w:t xml:space="preserve"> </w:t>
      </w:r>
      <w:r>
        <w:t xml:space="preserve">HB  141</w:t>
      </w:r>
    </w:p>
    <w:p>
      <w:pPr>
        <w:pStyle w:val="RecordBase"/>
        <w:ind w:left="240" w:hanging="192"/>
      </w:pPr>
      <w:r>
        <w:t xml:space="preserve"> of Juvenile Justice, juvenile offenders, threats to safety, urge prompt response - </w:t>
      </w:r>
      <w:r>
        <w:t xml:space="preserve"> </w:t>
      </w:r>
      <w:r>
        <w:t xml:space="preserve">SCR 31</w:t>
      </w:r>
    </w:p>
    <w:p>
      <w:pPr>
        <w:pStyle w:val="RecordBase"/>
        <w:ind w:left="240" w:hanging="192"/>
      </w:pPr>
      <w:r>
        <w:t xml:space="preserve"> of Juvenile Justice, performance review audit, direct - </w:t>
      </w:r>
      <w:r>
        <w:t xml:space="preserve"> </w:t>
      </w:r>
      <w:r>
        <w:t xml:space="preserve">SB  158</w:t>
      </w:r>
    </w:p>
    <w:p>
      <w:pPr>
        <w:pStyle w:val="RecordBase"/>
        <w:ind w:left="240" w:hanging="192"/>
      </w:pPr>
      <w:r>
        <w:t xml:space="preserve"> of Juvenile Justice, threats to safety, employees, urge prompt response - </w:t>
      </w:r>
      <w:r>
        <w:t xml:space="preserve"> </w:t>
      </w:r>
      <w:r>
        <w:t xml:space="preserve">SCR 31</w:t>
      </w:r>
    </w:p>
    <w:p>
      <w:pPr>
        <w:pStyle w:val="RecordBase"/>
        <w:ind w:left="240" w:hanging="192"/>
      </w:pPr>
      <w:r>
        <w:t xml:space="preserve"> of Parks, park rangers - </w:t>
      </w:r>
      <w:r>
        <w:t xml:space="preserve"> </w:t>
      </w:r>
      <w:r>
        <w:t xml:space="preserve">HB  351</w:t>
      </w:r>
    </w:p>
    <w:p>
      <w:pPr>
        <w:pStyle w:val="RecordBase"/>
        <w:ind w:left="240" w:hanging="192"/>
      </w:pPr>
      <w:r>
        <w:t xml:space="preserve"> of Public Health, maternal mortality and morbidity, data collection - </w:t>
      </w:r>
      <w:r>
        <w:t xml:space="preserve"> </w:t>
      </w:r>
      <w:r>
        <w:t xml:space="preserve">HB  233</w:t>
      </w:r>
    </w:p>
    <w:p>
      <w:pPr>
        <w:pStyle w:val="RecordBase"/>
        <w:ind w:left="240" w:hanging="192"/>
      </w:pPr>
      <w:r>
        <w:t xml:space="preserve"> of Revenue, military pension, income tax deduction, report required - </w:t>
      </w:r>
      <w:r>
        <w:t xml:space="preserve"> </w:t>
      </w:r>
      <w:r>
        <w:t xml:space="preserve">HB  19</w:t>
      </w:r>
    </w:p>
    <w:p>
      <w:pPr>
        <w:pStyle w:val="RecordBase"/>
        <w:ind w:left="240" w:hanging="192"/>
      </w:pPr>
      <w:r>
        <w:t xml:space="preserve"> of Revenue, property taxes, installment payment program - </w:t>
      </w:r>
      <w:r>
        <w:t xml:space="preserve"> </w:t>
      </w:r>
      <w:r>
        <w:t xml:space="preserve">HB  339</w:t>
      </w:r>
    </w:p>
    <w:p>
      <w:pPr>
        <w:pStyle w:val="RecordBase"/>
        <w:ind w:left="240" w:hanging="192"/>
      </w:pPr>
      <w:r>
        <w:t xml:space="preserve"> of Revenue, reporting requirement - </w:t>
      </w:r>
      <w:r>
        <w:t xml:space="preserve"> </w:t>
      </w:r>
      <w:r>
        <w:t xml:space="preserve">HB  45</w:t>
      </w:r>
    </w:p>
    <w:p>
      <w:pPr>
        <w:pStyle w:val="RecordBase"/>
        <w:ind w:left="240" w:hanging="192"/>
      </w:pPr>
      <w:r>
        <w:t xml:space="preserve"> of Vehicle Regulation, motor vehicle insurance, notifications - </w:t>
      </w:r>
      <w:r>
        <w:t xml:space="preserve"> </w:t>
      </w:r>
      <w:r>
        <w:t xml:space="preserve">SB  157</w:t>
      </w:r>
    </w:p>
    <w:p>
      <w:pPr>
        <w:pStyle w:val="RecordBase"/>
        <w:ind w:left="240" w:hanging="192"/>
      </w:pPr>
      <w:r>
        <w:t xml:space="preserve"> of Vehicle Regulation, motor vehicle sticker - </w:t>
      </w:r>
      <w:r>
        <w:t xml:space="preserve"> </w:t>
      </w:r>
      <w:r>
        <w:t xml:space="preserve">SB  157</w:t>
      </w:r>
    </w:p>
    <w:p>
      <w:pPr>
        <w:pStyle w:val="RecordBase"/>
        <w:ind w:left="240" w:hanging="192"/>
      </w:pPr>
      <w:r>
        <w:t xml:space="preserve"> of Vehicle Regulation, motor vehicles, administrative requirements - </w:t>
      </w:r>
      <w:r>
        <w:t xml:space="preserve"> </w:t>
      </w:r>
      <w:r>
        <w:t xml:space="preserve">SB  157</w:t>
      </w:r>
    </w:p>
    <w:p>
      <w:pPr>
        <w:pStyle w:val="RecordBase"/>
        <w:ind w:left="240" w:hanging="192"/>
      </w:pPr>
      <w:r>
        <w:t xml:space="preserve"> of Vehicle Regulation, speed titles, rebuilt and salvage vehicles, processing times - </w:t>
      </w:r>
      <w:r>
        <w:t xml:space="preserve"> </w:t>
      </w:r>
      <w:r>
        <w:t xml:space="preserve">SB  72</w:t>
      </w:r>
    </w:p>
    <w:p>
      <w:pPr>
        <w:pStyle w:val="RecordBase"/>
        <w:ind w:left="240" w:hanging="192"/>
      </w:pPr>
      <w:r>
        <w:t xml:space="preserve"> of Veterans' Affairs, Bowling Green Veterans Center, appropriation for construction - </w:t>
      </w:r>
      <w:r>
        <w:t xml:space="preserve"> </w:t>
      </w:r>
      <w:r>
        <w:t xml:space="preserve">HB  2</w:t>
      </w:r>
    </w:p>
    <w:p>
      <w:pPr>
        <w:pStyle w:val="RecordBase"/>
        <w:ind w:left="240" w:hanging="192"/>
      </w:pPr>
      <w:r>
        <w:t xml:space="preserve"> of Veterans' Affairs, veterans' benefits and service poster - </w:t>
      </w:r>
      <w:r>
        <w:t xml:space="preserve"> </w:t>
      </w:r>
      <w:r>
        <w:t xml:space="preserve">HB  265</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DMS, DAIL, DBHDID, Medicaid waiver, report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Education</w:t>
      </w:r>
    </w:p>
    <w:p>
      <w:pPr>
        <w:pStyle w:val="RecordBase"/>
        <w:ind w:left="240" w:hanging="192"/>
      </w:pPr>
      <w:r>
        <w:t xml:space="preserve"> and Labor Cabinet, Office of Unemployment Insurance - </w:t>
      </w:r>
      <w:r>
        <w:t xml:space="preserve"> </w:t>
      </w:r>
      <w:r>
        <w:t xml:space="preserve">HB  146</w:t>
      </w:r>
      <w:r>
        <w:t xml:space="preserve">;</w:t>
      </w:r>
      <w:r>
        <w:t xml:space="preserve"> </w:t>
      </w:r>
      <w:r>
        <w:t xml:space="preserve">HB  146</w:t>
      </w:r>
      <w:r>
        <w:t xml:space="preserve">: </w:t>
      </w:r>
      <w:r>
        <w:t xml:space="preserve">HCS</w:t>
      </w:r>
    </w:p>
    <w:p>
      <w:pPr>
        <w:pStyle w:val="RecordBase"/>
        <w:ind w:left="240" w:hanging="192"/>
      </w:pPr>
      <w:r>
        <w:t xml:space="preserve"> Professional Standards Board, eligible for hire letter, process - </w:t>
      </w:r>
      <w:r>
        <w:t xml:space="preserve"> </w:t>
      </w:r>
      <w:r>
        <w:t xml:space="preserve">HB  319</w:t>
      </w:r>
    </w:p>
    <w:p>
      <w:pPr>
        <w:pStyle w:val="RecordBase"/>
        <w:ind w:left="240" w:hanging="192"/>
      </w:pPr>
      <w:r>
        <w:t xml:space="preserve"> Professional Standards Board, pending disciplinary action, record requests - </w:t>
      </w:r>
      <w:r>
        <w:t xml:space="preserve"> </w:t>
      </w:r>
      <w:r>
        <w:t xml:space="preserve">HB  288</w:t>
      </w:r>
    </w:p>
    <w:p>
      <w:pPr>
        <w:pStyle w:val="RecordBase"/>
        <w:ind w:left="120" w:hanging="120"/>
      </w:pPr>
      <w:r>
        <w:t xml:space="preserve">Employee health insurance, hepatitis C virus infection, coverage requirement - </w:t>
      </w:r>
      <w:r>
        <w:t xml:space="preserve"> </w:t>
      </w:r>
      <w:r>
        <w:t xml:space="preserve">HB  299</w:t>
      </w:r>
    </w:p>
    <w:p>
      <w:pPr>
        <w:pStyle w:val="RecordBase"/>
        <w:ind w:left="120" w:hanging="120"/>
      </w:pPr>
      <w:r>
        <w:t xml:space="preserve">Energy</w:t>
      </w:r>
    </w:p>
    <w:p>
      <w:pPr>
        <w:pStyle w:val="RecordBase"/>
        <w:ind w:left="240" w:hanging="192"/>
      </w:pPr>
      <w:r>
        <w:t xml:space="preserve"> and Environment Cabinet, Nuclear Energy Development Working Group, attachment - </w:t>
      </w:r>
      <w:r>
        <w:t xml:space="preserve"> </w:t>
      </w:r>
      <w:r>
        <w:t xml:space="preserve">SJR 79</w:t>
      </w:r>
    </w:p>
    <w:p>
      <w:pPr>
        <w:pStyle w:val="RecordBase"/>
        <w:ind w:left="240" w:hanging="192"/>
      </w:pPr>
      <w:r>
        <w:t xml:space="preserve"> and Environment Cabinet, reformulated gasoline requirements, elimination - </w:t>
      </w:r>
      <w:r>
        <w:t xml:space="preserve"> </w:t>
      </w:r>
      <w:r>
        <w:t xml:space="preserve">HJR 37</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Finance</w:t>
      </w:r>
    </w:p>
    <w:p>
      <w:pPr>
        <w:pStyle w:val="RecordBase"/>
        <w:ind w:left="240" w:hanging="192"/>
      </w:pPr>
      <w:r>
        <w:t xml:space="preserve"> and Administration Cabinet, Capitol campus, areas allocated to legislative branch - </w:t>
      </w:r>
      <w:r>
        <w:t xml:space="preserve"> </w:t>
      </w:r>
      <w:r>
        <w:t xml:space="preserve">SB  122</w:t>
      </w:r>
    </w:p>
    <w:p>
      <w:pPr>
        <w:pStyle w:val="RecordBase"/>
        <w:ind w:left="240" w:hanging="192"/>
      </w:pPr>
      <w:r>
        <w:t xml:space="preserve"> and Administration Cabinet, Government Contract Review Committee, review - </w:t>
      </w:r>
      <w:r>
        <w:t xml:space="preserve"> </w:t>
      </w:r>
      <w:r>
        <w:t xml:space="preserve">HB  329</w:t>
      </w:r>
    </w:p>
    <w:p>
      <w:pPr>
        <w:pStyle w:val="RecordBase"/>
        <w:ind w:left="240" w:hanging="192"/>
      </w:pPr>
      <w:r>
        <w:t xml:space="preserve"> and Administration Cabinet, health care benefit claims, independent monitoring - </w:t>
      </w:r>
      <w:r>
        <w:t xml:space="preserve"> </w:t>
      </w:r>
      <w:r>
        <w:t xml:space="preserve">SB  42</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Government contracts, self-performing contracts - </w:t>
      </w:r>
      <w:r>
        <w:t xml:space="preserve"> </w:t>
      </w:r>
      <w:r>
        <w:t xml:space="preserve">HB  188</w:t>
      </w:r>
    </w:p>
    <w:p>
      <w:pPr>
        <w:pStyle w:val="RecordBase"/>
        <w:ind w:left="120" w:hanging="120"/>
      </w:pPr>
      <w:r>
        <w:t xml:space="preserve">Governor's executive cabinet, technical correction - </w:t>
      </w:r>
      <w:r>
        <w:t xml:space="preserve"> </w:t>
      </w:r>
      <w:r>
        <w:t xml:space="preserve">SB  154</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38</w:t>
      </w:r>
    </w:p>
    <w:p>
      <w:pPr>
        <w:pStyle w:val="RecordBase"/>
        <w:ind w:left="240" w:hanging="192"/>
      </w:pPr>
      <w:r>
        <w:t xml:space="preserve"> Board of Education, nonpublic schools, certification standards - </w:t>
      </w:r>
      <w:r>
        <w:t xml:space="preserve"> </w:t>
      </w:r>
      <w:r>
        <w:t xml:space="preserve">HB  288</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Department of Education, alternative certification options, review - </w:t>
      </w:r>
      <w:r>
        <w:t xml:space="preserve"> </w:t>
      </w:r>
      <w:r>
        <w:t xml:space="preserve">HB  319</w:t>
      </w:r>
    </w:p>
    <w:p>
      <w:pPr>
        <w:pStyle w:val="RecordBase"/>
        <w:ind w:left="240" w:hanging="192"/>
      </w:pPr>
      <w:r>
        <w:t xml:space="preserve"> Department of Education, exit survey data, report system, implementation - </w:t>
      </w:r>
      <w:r>
        <w:t xml:space="preserve"> </w:t>
      </w:r>
      <w:r>
        <w:t xml:space="preserve">HB  319</w:t>
      </w:r>
    </w:p>
    <w:p>
      <w:pPr>
        <w:pStyle w:val="RecordBase"/>
        <w:ind w:left="240" w:hanging="192"/>
      </w:pPr>
      <w:r>
        <w:t xml:space="preserve"> Department of Education, foster care student toolkit, creation - </w:t>
      </w:r>
      <w:r>
        <w:t xml:space="preserve"> </w:t>
      </w:r>
      <w:r>
        <w:t xml:space="preserve">HB  41</w:t>
      </w:r>
    </w:p>
    <w:p>
      <w:pPr>
        <w:pStyle w:val="RecordBase"/>
        <w:ind w:left="240" w:hanging="192"/>
      </w:pPr>
      <w:r>
        <w:t xml:space="preserve"> Department of Education, GoTeachKY program, expansion - </w:t>
      </w:r>
      <w:r>
        <w:t xml:space="preserve"> </w:t>
      </w:r>
      <w:r>
        <w:t xml:space="preserve">HB  319</w:t>
      </w:r>
    </w:p>
    <w:p>
      <w:pPr>
        <w:pStyle w:val="RecordBase"/>
        <w:ind w:left="240" w:hanging="192"/>
      </w:pPr>
      <w:r>
        <w:t xml:space="preserve"> Department of Education, online job posting system, development - </w:t>
      </w:r>
      <w:r>
        <w:t xml:space="preserve"> </w:t>
      </w:r>
      <w:r>
        <w:t xml:space="preserve">HB  319</w:t>
      </w:r>
    </w:p>
    <w:p>
      <w:pPr>
        <w:pStyle w:val="RecordBase"/>
        <w:ind w:left="240" w:hanging="192"/>
      </w:pPr>
      <w:r>
        <w:t xml:space="preserve"> Department of Education, parental rights to information, limit on authority - </w:t>
      </w:r>
      <w:r>
        <w:t xml:space="preserve"> </w:t>
      </w:r>
      <w:r>
        <w:t xml:space="preserve">SB  150</w:t>
      </w:r>
    </w:p>
    <w:p>
      <w:pPr>
        <w:pStyle w:val="RecordBase"/>
        <w:ind w:left="240" w:hanging="192"/>
      </w:pPr>
      <w:r>
        <w:t xml:space="preserve"> Department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Department of Education, sexual misconduct training, development - </w:t>
      </w:r>
      <w:r>
        <w:t xml:space="preserve"> </w:t>
      </w:r>
      <w:r>
        <w:t xml:space="preserve">HB  288</w:t>
      </w:r>
    </w:p>
    <w:p>
      <w:pPr>
        <w:pStyle w:val="RecordBase"/>
        <w:ind w:left="240" w:hanging="192"/>
      </w:pPr>
      <w:r>
        <w:t xml:space="preserve"> Department of Education, statewide reading research center, selection - </w:t>
      </w:r>
      <w:r>
        <w:t xml:space="preserve"> </w:t>
      </w:r>
      <w:r>
        <w:t xml:space="preserve">SB  156</w:t>
      </w:r>
    </w:p>
    <w:p>
      <w:pPr>
        <w:pStyle w:val="RecordBase"/>
        <w:ind w:left="240" w:hanging="192"/>
      </w:pPr>
      <w:r>
        <w:t xml:space="preserve"> Department of Education, student pronoun usage, limit on authority - </w:t>
      </w:r>
      <w:r>
        <w:t xml:space="preserve"> </w:t>
      </w:r>
      <w:r>
        <w:t xml:space="preserve">SB  150</w:t>
      </w:r>
    </w:p>
    <w:p>
      <w:pPr>
        <w:pStyle w:val="RecordBase"/>
        <w:ind w:left="240" w:hanging="192"/>
      </w:pPr>
      <w:r>
        <w:t xml:space="preserve"> Department of Education, trauma-informed approach plans, posting, requirement - </w:t>
      </w:r>
      <w:r>
        <w:t xml:space="preserve"> </w:t>
      </w:r>
      <w:r>
        <w:t xml:space="preserve">HB  365</w:t>
      </w:r>
    </w:p>
    <w:p>
      <w:pPr>
        <w:pStyle w:val="RecordBase"/>
        <w:ind w:left="240" w:hanging="192"/>
      </w:pPr>
      <w:r>
        <w:t xml:space="preserve"> Department of Education, trauma-informed toolkit, health standards, child abuse and neglect - </w:t>
      </w:r>
      <w:r>
        <w:t xml:space="preserve"> </w:t>
      </w:r>
      <w:r>
        <w:t xml:space="preserve">HB  315</w:t>
      </w:r>
    </w:p>
    <w:p>
      <w:pPr>
        <w:pStyle w:val="RecordBase"/>
        <w:ind w:left="240" w:hanging="192"/>
      </w:pPr>
      <w:r>
        <w:t xml:space="preserve"> Higher Education Assistance Authority, FAFSA completion data, report - </w:t>
      </w:r>
      <w:r>
        <w:t xml:space="preserve"> </w:t>
      </w:r>
      <w:r>
        <w:t xml:space="preserve">HB  171</w:t>
      </w:r>
    </w:p>
    <w:p>
      <w:pPr>
        <w:pStyle w:val="RecordBase"/>
        <w:ind w:left="240" w:hanging="192"/>
      </w:pPr>
      <w:r>
        <w:t xml:space="preserve"> Higher Education Assistance Authority, scholarship, administration - </w:t>
      </w:r>
      <w:r>
        <w:t xml:space="preserve"> </w:t>
      </w:r>
      <w:r>
        <w:t xml:space="preserve">HB  127</w:t>
      </w:r>
    </w:p>
    <w:p>
      <w:pPr>
        <w:pStyle w:val="RecordBase"/>
        <w:ind w:left="240" w:hanging="192"/>
      </w:pPr>
      <w:r>
        <w:t xml:space="preserve"> Higher Education Assistance Authority, Teacher Scholarship, report - </w:t>
      </w:r>
      <w:r>
        <w:t xml:space="preserve"> </w:t>
      </w:r>
      <w:r>
        <w:t xml:space="preserve">HB  319</w:t>
      </w:r>
    </w:p>
    <w:p>
      <w:pPr>
        <w:pStyle w:val="RecordBase"/>
        <w:ind w:left="240" w:hanging="192"/>
      </w:pPr>
      <w:r>
        <w:t xml:space="preserve"> Office of Homeland Security, SafeKY, advisory council, member - </w:t>
      </w:r>
      <w:r>
        <w:t xml:space="preserve"> </w:t>
      </w:r>
      <w:r>
        <w:t xml:space="preserve">HB  196</w:t>
      </w:r>
    </w:p>
    <w:p>
      <w:pPr>
        <w:pStyle w:val="RecordBase"/>
        <w:ind w:left="240" w:hanging="192"/>
      </w:pPr>
      <w:r>
        <w:t xml:space="preserve"> Office of Regulatory Relief, creation - </w:t>
      </w:r>
      <w:r>
        <w:t xml:space="preserve"> </w:t>
      </w:r>
      <w:r>
        <w:t xml:space="preserve">HB  264</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Public Pensions Authority, membership date of members who participated in Police Corps - </w:t>
      </w:r>
      <w:r>
        <w:t xml:space="preserve"> </w:t>
      </w:r>
      <w:r>
        <w:t xml:space="preserve">HB  328</w:t>
      </w:r>
    </w:p>
    <w:p>
      <w:pPr>
        <w:pStyle w:val="RecordBase"/>
        <w:ind w:left="240" w:hanging="192"/>
      </w:pPr>
      <w:r>
        <w:t xml:space="preserve"> State Police, operator's license testing, service members stationed outside United States - </w:t>
      </w:r>
      <w:r>
        <w:t xml:space="preserve"> </w:t>
      </w:r>
      <w:r>
        <w:t xml:space="preserve">HB  220</w:t>
      </w:r>
    </w:p>
    <w:p>
      <w:pPr>
        <w:pStyle w:val="RecordBase"/>
        <w:ind w:left="240" w:hanging="192"/>
      </w:pPr>
      <w:r>
        <w:t xml:space="preserve"> State Police, SafeKY, advisory council, member - </w:t>
      </w:r>
      <w:r>
        <w:t xml:space="preserve"> </w:t>
      </w:r>
      <w:r>
        <w:t xml:space="preserve">HB  196</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Legislative Ethics Commission, prohibited behavior, ethical misconduct - </w:t>
      </w:r>
      <w:r>
        <w:t xml:space="preserve"> </w:t>
      </w:r>
      <w:r>
        <w:t xml:space="preserve">HB  378</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Commission, auto recyclers, permit process, exemption - </w:t>
      </w:r>
      <w:r>
        <w:t xml:space="preserve"> </w:t>
      </w:r>
      <w:r>
        <w:t xml:space="preserve">SB  113</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SCS</w:t>
      </w:r>
    </w:p>
    <w:p>
      <w:pPr>
        <w:pStyle w:val="RecordBase"/>
        <w:ind w:left="240" w:hanging="192"/>
      </w:pPr>
      <w:r>
        <w:t xml:space="preserve"> of Data Analytics, Kentucky all-payer claims database, administration - </w:t>
      </w:r>
      <w:r>
        <w:t xml:space="preserve"> </w:t>
      </w:r>
      <w:r>
        <w:t xml:space="preserve">HB  16</w:t>
      </w:r>
      <w:r>
        <w:t xml:space="preserve">;</w:t>
      </w:r>
      <w:r>
        <w:t xml:space="preserve"> </w:t>
      </w:r>
      <w:r>
        <w:t xml:space="preserve">SB  38</w:t>
      </w:r>
    </w:p>
    <w:p>
      <w:pPr>
        <w:pStyle w:val="RecordBase"/>
        <w:ind w:left="240" w:hanging="192"/>
      </w:pPr>
      <w:r>
        <w:t xml:space="preserve"> of Human Resource Management, Personnel Cabinet, report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of State Veterinarian, reorganization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SCS</w:t>
      </w:r>
    </w:p>
    <w:p>
      <w:pPr>
        <w:pStyle w:val="RecordBase"/>
        <w:ind w:left="240" w:hanging="192"/>
      </w:pPr>
      <w:r>
        <w:t xml:space="preserve"> of the Inspector General, CHFS, Controlled Substances Council - </w:t>
      </w:r>
      <w:r>
        <w:t xml:space="preserve"> </w:t>
      </w:r>
      <w:r>
        <w:t xml:space="preserve">SB  94</w:t>
      </w:r>
    </w:p>
    <w:p>
      <w:pPr>
        <w:pStyle w:val="RecordBase"/>
        <w:ind w:left="240" w:hanging="192"/>
      </w:pPr>
      <w:r>
        <w:t xml:space="preserve"> of the Inspector General, Office of the Secretary, separation of agencies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Parental rights, protection - </w:t>
      </w:r>
      <w:r>
        <w:t xml:space="preserve"> </w:t>
      </w:r>
      <w:r>
        <w:t xml:space="preserve">HB  177</w:t>
      </w:r>
    </w:p>
    <w:p>
      <w:pPr>
        <w:pStyle w:val="RecordBase"/>
        <w:ind w:left="120" w:hanging="120"/>
      </w:pPr>
      <w:r>
        <w:t xml:space="preserve">Personnel</w:t>
      </w:r>
    </w:p>
    <w:p>
      <w:pPr>
        <w:pStyle w:val="RecordBase"/>
        <w:ind w:left="240" w:hanging="192"/>
      </w:pPr>
      <w:r>
        <w:t xml:space="preserve"> Board, technical correction - </w:t>
      </w:r>
      <w:r>
        <w:t xml:space="preserve"> </w:t>
      </w:r>
      <w:r>
        <w:t xml:space="preserve">SB  153</w:t>
      </w:r>
      <w:r>
        <w:t xml:space="preserve">;</w:t>
      </w:r>
      <w:r>
        <w:t xml:space="preserve"> </w:t>
      </w:r>
      <w:r>
        <w:t xml:space="preserve">HB  347</w:t>
      </w:r>
    </w:p>
    <w:p>
      <w:pPr>
        <w:pStyle w:val="RecordBase"/>
        <w:ind w:left="240" w:hanging="192"/>
      </w:pPr>
      <w:r>
        <w:t xml:space="preserve"> Cabinet, employees, qualifications - </w:t>
      </w:r>
      <w:r>
        <w:t xml:space="preserve"> </w:t>
      </w:r>
      <w:r>
        <w:t xml:space="preserve">HB  185</w:t>
      </w:r>
    </w:p>
    <w:p>
      <w:pPr>
        <w:pStyle w:val="RecordBase"/>
        <w:ind w:left="240" w:hanging="192"/>
      </w:pPr>
      <w:r>
        <w:t xml:space="preserve"> Cabinet, secretary, gender-neutral language - </w:t>
      </w:r>
      <w:r>
        <w:t xml:space="preserve"> </w:t>
      </w:r>
      <w:r>
        <w:t xml:space="preserve">SB  152</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Protection Cabinet, Kentucky contribution trust fund, mandated report - </w:t>
      </w:r>
      <w:r>
        <w:t xml:space="preserve"> </w:t>
      </w:r>
      <w:r>
        <w:t xml:space="preserve">HB  257</w:t>
      </w:r>
    </w:p>
    <w:p>
      <w:pPr>
        <w:pStyle w:val="RecordBase"/>
        <w:ind w:left="240" w:hanging="192"/>
      </w:pPr>
      <w:r>
        <w:t xml:space="preserve"> Service Commission, utility disconnection, rules and procedures - </w:t>
      </w:r>
      <w:r>
        <w:t xml:space="preserve"> </w:t>
      </w:r>
      <w:r>
        <w:t xml:space="preserve">HB  66</w:t>
      </w:r>
    </w:p>
    <w:p>
      <w:pPr>
        <w:pStyle w:val="RecordBase"/>
        <w:ind w:left="120" w:hanging="120"/>
      </w:pPr>
      <w:r>
        <w:t xml:space="preserve">Registry of Election Finance, paper filing of reports, candidates and entities - </w:t>
      </w:r>
      <w:r>
        <w:t xml:space="preserve"> </w:t>
      </w:r>
      <w:r>
        <w:t xml:space="preserve">SB  18</w:t>
      </w:r>
    </w:p>
    <w:p>
      <w:pPr>
        <w:pStyle w:val="RecordBase"/>
        <w:ind w:left="120" w:hanging="120"/>
      </w:pPr>
      <w:r>
        <w:t xml:space="preserve">Relief funds, definition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Report and analysis, requirement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State</w:t>
      </w:r>
    </w:p>
    <w:p>
      <w:pPr>
        <w:pStyle w:val="RecordBase"/>
        <w:ind w:left="240" w:hanging="192"/>
      </w:pPr>
      <w:r>
        <w:t xml:space="preserve"> Board of Elections, filing deadline for candidates seeking public office, change - </w:t>
      </w:r>
      <w:r>
        <w:t xml:space="preserve"> </w:t>
      </w:r>
      <w:r>
        <w:t xml:space="preserve">SB  19</w:t>
      </w:r>
    </w:p>
    <w:p>
      <w:pPr>
        <w:pStyle w:val="RecordBase"/>
        <w:ind w:left="240" w:hanging="192"/>
      </w:pPr>
      <w:r>
        <w:t xml:space="preserve"> Board of Elections, ranked-choice voting, certain candidates for elected office - </w:t>
      </w:r>
      <w:r>
        <w:t xml:space="preserve"> </w:t>
      </w:r>
      <w:r>
        <w:t xml:space="preserve">SB  61</w:t>
      </w:r>
    </w:p>
    <w:p>
      <w:pPr>
        <w:pStyle w:val="RecordBase"/>
        <w:ind w:left="240" w:hanging="192"/>
      </w:pPr>
      <w:r>
        <w:t xml:space="preserve"> medical examiner, genetic testing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State-administered</w:t>
      </w:r>
    </w:p>
    <w:p>
      <w:pPr>
        <w:pStyle w:val="RecordBase"/>
        <w:ind w:left="240" w:hanging="192"/>
      </w:pPr>
      <w:r>
        <w:t xml:space="preserve"> retirement systems, fiduciary duties - </w:t>
      </w:r>
      <w:r>
        <w:t xml:space="preserve"> </w:t>
      </w:r>
      <w:r>
        <w:t xml:space="preserve">SB  166</w:t>
      </w:r>
      <w:r>
        <w:t xml:space="preserve">;</w:t>
      </w:r>
      <w:r>
        <w:t xml:space="preserve"> </w:t>
      </w:r>
      <w:r>
        <w:t xml:space="preserve">HB  236</w:t>
      </w:r>
    </w:p>
    <w:p>
      <w:pPr>
        <w:pStyle w:val="RecordBase"/>
        <w:ind w:left="240" w:hanging="192"/>
      </w:pPr>
      <w:r>
        <w:t xml:space="preserve"> retirement systems, proxy voting requirements - </w:t>
      </w:r>
      <w:r>
        <w:t xml:space="preserve"> </w:t>
      </w:r>
      <w:r>
        <w:t xml:space="preserve">SB  166</w:t>
      </w:r>
    </w:p>
    <w:p>
      <w:pPr>
        <w:pStyle w:val="RecordBase"/>
        <w:ind w:left="120" w:hanging="120"/>
      </w:pPr>
      <w:r>
        <w:t xml:space="preserve">State-funded university data, access - </w:t>
      </w:r>
      <w:r>
        <w:t xml:space="preserve"> </w:t>
      </w:r>
      <w:r>
        <w:t xml:space="preserve">SB  66</w:t>
      </w:r>
    </w:p>
    <w:p>
      <w:pPr>
        <w:pStyle w:val="RecordBase"/>
        <w:ind w:left="120" w:hanging="120"/>
      </w:pPr>
      <w:r>
        <w:t xml:space="preserve">Supplemental</w:t>
      </w:r>
    </w:p>
    <w:p>
      <w:pPr>
        <w:pStyle w:val="RecordBase"/>
        <w:ind w:left="240" w:hanging="192"/>
      </w:pPr>
      <w:r>
        <w:t xml:space="preserve"> appropriations, Department of Education, KHEAA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sick leave balance reporting - </w:t>
      </w:r>
      <w:r>
        <w:t xml:space="preserve"> </w:t>
      </w:r>
      <w:r>
        <w:t xml:space="preserve">SB  128</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w:t>
      </w:r>
    </w:p>
    <w:p>
      <w:pPr>
        <w:pStyle w:val="RecordBase"/>
        <w:ind w:left="240" w:hanging="192"/>
      </w:pPr>
      <w:r>
        <w:t xml:space="preserve"> Arts and Heritage Cabinet, Brigadier General Charles Young Memorial Historical Corridor - </w:t>
      </w:r>
      <w:r>
        <w:t xml:space="preserve"> </w:t>
      </w:r>
      <w:r>
        <w:t xml:space="preserve">SJR 58</w:t>
      </w:r>
    </w:p>
    <w:p>
      <w:pPr>
        <w:pStyle w:val="RecordBase"/>
        <w:ind w:left="240" w:hanging="192"/>
      </w:pPr>
      <w:r>
        <w:t xml:space="preserve"> Arts, and Heritage Cabinet, Transportation Cabinet, Kentucky Women's History Trail - </w:t>
      </w:r>
      <w:r>
        <w:t xml:space="preserve"> </w:t>
      </w:r>
      <w:r>
        <w:t xml:space="preserve">HJR 49</w:t>
      </w:r>
    </w:p>
    <w:p>
      <w:pPr>
        <w:pStyle w:val="RecordBase"/>
        <w:ind w:left="120" w:hanging="120"/>
      </w:pPr>
      <w:r>
        <w:t xml:space="preserve">Transportation</w:t>
      </w:r>
    </w:p>
    <w:p>
      <w:pPr>
        <w:pStyle w:val="RecordBase"/>
        <w:ind w:left="240" w:hanging="192"/>
      </w:pPr>
      <w:r>
        <w:t xml:space="preserve"> Cabinet, autonomous vehicles, authority and regulatory framework - </w:t>
      </w:r>
      <w:r>
        <w:t xml:space="preserve"> </w:t>
      </w:r>
      <w:r>
        <w:t xml:space="preserve">HB  135</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Brigadier General Charles Young Memorial Historical Corridor - </w:t>
      </w:r>
      <w:r>
        <w:t xml:space="preserve"> </w:t>
      </w:r>
      <w:r>
        <w:t xml:space="preserve">SJR 58</w:t>
      </w:r>
    </w:p>
    <w:p>
      <w:pPr>
        <w:pStyle w:val="RecordBase"/>
        <w:ind w:left="240" w:hanging="192"/>
      </w:pPr>
      <w:r>
        <w:t xml:space="preserve"> Cabinet, military personnel, licensing documents, remote submission - </w:t>
      </w:r>
      <w:r>
        <w:t xml:space="preserve"> </w:t>
      </w:r>
      <w:r>
        <w:t xml:space="preserve">SB  60</w:t>
      </w:r>
    </w:p>
    <w:p>
      <w:pPr>
        <w:pStyle w:val="RecordBase"/>
        <w:ind w:left="240" w:hanging="192"/>
      </w:pPr>
      <w:r>
        <w:t xml:space="preserve"> Cabinet, no motor vehicle insurance, affidavits, forms - </w:t>
      </w:r>
      <w:r>
        <w:t xml:space="preserve"> </w:t>
      </w:r>
      <w:r>
        <w:t xml:space="preserve">SB  157</w:t>
      </w:r>
    </w:p>
    <w:p>
      <w:pPr>
        <w:pStyle w:val="RecordBase"/>
        <w:ind w:left="240" w:hanging="192"/>
      </w:pPr>
      <w:r>
        <w:t xml:space="preserve"> Cabinet, operator's license issuance, service members stationed outside United States - </w:t>
      </w:r>
      <w:r>
        <w:t xml:space="preserve"> </w:t>
      </w:r>
      <w:r>
        <w:t xml:space="preserve">HB  220</w:t>
      </w:r>
    </w:p>
    <w:p>
      <w:pPr>
        <w:pStyle w:val="RecordBase"/>
        <w:ind w:left="240" w:hanging="192"/>
      </w:pPr>
      <w:r>
        <w:t xml:space="preserve"> Cabinet, personalized license plates, partial fee refund - </w:t>
      </w:r>
      <w:r>
        <w:t xml:space="preserve"> </w:t>
      </w:r>
      <w:r>
        <w:t xml:space="preserve">HB  23</w:t>
      </w:r>
    </w:p>
    <w:p>
      <w:pPr>
        <w:pStyle w:val="RecordBase"/>
        <w:ind w:left="120" w:hanging="120"/>
      </w:pPr>
      <w:r>
        <w:t xml:space="preserve">Treasurer, promulgation of administrative regulations, authorization - </w:t>
      </w:r>
      <w:r>
        <w:t xml:space="preserve"> </w:t>
      </w:r>
      <w:r>
        <w:t xml:space="preserve">HB  354</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State Employees</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Diabetes treatment, insurance requirements, health plan - </w:t>
      </w:r>
      <w:r>
        <w:t xml:space="preserve"> </w:t>
      </w:r>
      <w:r>
        <w:t xml:space="preserve">HB  376</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Health</w:t>
      </w:r>
    </w:p>
    <w:p>
      <w:pPr>
        <w:pStyle w:val="RecordBase"/>
        <w:ind w:left="240" w:hanging="192"/>
      </w:pPr>
      <w:r>
        <w:t xml:space="preserve"> care benefit claims, independent monitoring - </w:t>
      </w:r>
      <w:r>
        <w:t xml:space="preserve"> </w:t>
      </w:r>
      <w:r>
        <w:t xml:space="preserve">SB  42</w:t>
      </w:r>
    </w:p>
    <w:p>
      <w:pPr>
        <w:pStyle w:val="RecordBase"/>
        <w:ind w:left="240" w:hanging="192"/>
      </w:pPr>
      <w:r>
        <w:t xml:space="preserve"> plan, contraceptive coverage - </w:t>
      </w:r>
      <w:r>
        <w:t xml:space="preserve"> </w:t>
      </w:r>
      <w:r>
        <w:t xml:space="preserve">HB  278</w:t>
      </w:r>
    </w:p>
    <w:p>
      <w:pPr>
        <w:pStyle w:val="RecordBase"/>
        <w:ind w:left="240" w:hanging="192"/>
      </w:pPr>
      <w:r>
        <w:t xml:space="preserve"> plan, counseling interventions, perinatal depression, coverage requirement - </w:t>
      </w:r>
      <w:r>
        <w:t xml:space="preserve"> </w:t>
      </w:r>
      <w:r>
        <w:t xml:space="preserve">HB  284</w:t>
      </w:r>
    </w:p>
    <w:p>
      <w:pPr>
        <w:pStyle w:val="RecordBase"/>
        <w:ind w:left="240" w:hanging="192"/>
      </w:pPr>
      <w:r>
        <w:t xml:space="preserve"> plan, long-acting reversible contraception, coverage requirement - </w:t>
      </w:r>
      <w:r>
        <w:t xml:space="preserve"> </w:t>
      </w:r>
      <w:r>
        <w:t xml:space="preserve">HB  279</w:t>
      </w:r>
    </w:p>
    <w:p>
      <w:pPr>
        <w:pStyle w:val="RecordBase"/>
        <w:ind w:left="240" w:hanging="192"/>
      </w:pPr>
      <w:r>
        <w:t xml:space="preserve"> plan, maternity care, coverage requirement - </w:t>
      </w:r>
      <w:r>
        <w:t xml:space="preserve"> </w:t>
      </w:r>
      <w:r>
        <w:t xml:space="preserve">HB  286</w:t>
      </w:r>
    </w:p>
    <w:p>
      <w:pPr>
        <w:pStyle w:val="RecordBase"/>
        <w:ind w:left="240" w:hanging="192"/>
      </w:pPr>
      <w:r>
        <w:t xml:space="preserve"> plan, mental health wellness examination, coverage requirement - </w:t>
      </w:r>
      <w:r>
        <w:t xml:space="preserve"> </w:t>
      </w:r>
      <w:r>
        <w:t xml:space="preserve">HB  208</w:t>
      </w:r>
    </w:p>
    <w:p>
      <w:pPr>
        <w:pStyle w:val="RecordBase"/>
        <w:ind w:left="240" w:hanging="192"/>
      </w:pPr>
      <w:r>
        <w:t xml:space="preserve"> plan, prescription drug coverage, cost-sharing and rebate requirements - </w:t>
      </w:r>
      <w:r>
        <w:t xml:space="preserve"> </w:t>
      </w:r>
      <w:r>
        <w:t xml:space="preserve">SB  68</w:t>
      </w:r>
    </w:p>
    <w:p>
      <w:pPr>
        <w:pStyle w:val="RecordBase"/>
        <w:ind w:left="240" w:hanging="192"/>
      </w:pPr>
      <w:r>
        <w:t xml:space="preserve"> plan, prescription drugs, postpartum mood disorders, coverage requirement - </w:t>
      </w:r>
      <w:r>
        <w:t xml:space="preserve"> </w:t>
      </w:r>
      <w:r>
        <w:t xml:space="preserve">HB  283</w:t>
      </w:r>
    </w:p>
    <w:p>
      <w:pPr>
        <w:pStyle w:val="RecordBase"/>
        <w:ind w:left="240" w:hanging="192"/>
      </w:pPr>
      <w:r>
        <w:t xml:space="preserve"> plan, special enrollment period, pregnancy - </w:t>
      </w:r>
      <w:r>
        <w:t xml:space="preserve"> </w:t>
      </w:r>
      <w:r>
        <w:t xml:space="preserve">HB  286</w:t>
      </w:r>
    </w:p>
    <w:p>
      <w:pPr>
        <w:pStyle w:val="RecordBase"/>
        <w:ind w:left="120" w:hanging="120"/>
      </w:pPr>
      <w:r>
        <w:t xml:space="preserve">Immunization status, disclosure prohibition - </w:t>
      </w:r>
      <w:r>
        <w:t xml:space="preserve"> </w:t>
      </w:r>
      <w:r>
        <w:t xml:space="preserve">HB  137</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Parental</w:t>
      </w:r>
    </w:p>
    <w:p>
      <w:pPr>
        <w:pStyle w:val="RecordBase"/>
        <w:ind w:left="240" w:hanging="192"/>
      </w:pPr>
      <w:r>
        <w:t xml:space="preserve"> depression screenings, Kentucky Employee Health Plan,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120" w:hanging="120"/>
      </w:pPr>
      <w:r>
        <w:t xml:space="preserve">State</w:t>
      </w:r>
    </w:p>
    <w:p>
      <w:pPr>
        <w:pStyle w:val="RecordBase"/>
        <w:ind w:left="240" w:hanging="192"/>
      </w:pPr>
      <w:r>
        <w:t xml:space="preserve"> employee health plan, assignments, substance abuse or mental health treatment benefits - </w:t>
      </w:r>
      <w:r>
        <w:t xml:space="preserve"> </w:t>
      </w:r>
      <w:r>
        <w:t xml:space="preserve">HB  148</w:t>
      </w:r>
    </w:p>
    <w:p>
      <w:pPr>
        <w:pStyle w:val="RecordBase"/>
        <w:ind w:left="240" w:hanging="192"/>
      </w:pPr>
      <w:r>
        <w:t xml:space="preserve"> employee health plan, coverage for medical services - </w:t>
      </w:r>
      <w:r>
        <w:t xml:space="preserve"> </w:t>
      </w:r>
      <w:r>
        <w:t xml:space="preserve">HB  170</w:t>
      </w:r>
    </w:p>
    <w:p>
      <w:pPr>
        <w:pStyle w:val="RecordBase"/>
        <w:ind w:left="240" w:hanging="192"/>
      </w:pPr>
      <w:r>
        <w:t xml:space="preserve"> employee health plan, injectable epinephrine devices, coverage requirement - </w:t>
      </w:r>
      <w:r>
        <w:t xml:space="preserve"> </w:t>
      </w:r>
      <w:r>
        <w:t xml:space="preserve">HB  68</w:t>
      </w:r>
    </w:p>
    <w:p>
      <w:pPr>
        <w:pStyle w:val="RecordBase"/>
        <w:ind w:left="240" w:hanging="192"/>
      </w:pPr>
      <w:r>
        <w:t xml:space="preserve"> pension public employees, labor organizations, dues wage withhold, prohibition - </w:t>
      </w:r>
      <w:r>
        <w:t xml:space="preserve"> </w:t>
      </w:r>
      <w:r>
        <w:t xml:space="preserve">HB  364</w:t>
      </w:r>
    </w:p>
    <w:p>
      <w:pPr>
        <w:pStyle w:val="RecordBase"/>
        <w:ind w:left="240" w:hanging="192"/>
      </w:pPr>
      <w:r>
        <w:t xml:space="preserve"> personnel, qualifications - </w:t>
      </w:r>
      <w:r>
        <w:t xml:space="preserve"> </w:t>
      </w:r>
      <w:r>
        <w:t xml:space="preserve">HB  185</w:t>
      </w:r>
    </w:p>
    <w:p>
      <w:pPr>
        <w:pStyle w:val="RecordBase"/>
        <w:ind w:left="120" w:hanging="120"/>
      </w:pPr>
      <w:r>
        <w:t xml:space="preserve">Telework, prohibition - </w:t>
      </w:r>
      <w:r>
        <w:t xml:space="preserve"> </w:t>
      </w:r>
      <w:r>
        <w:t xml:space="preserve">SB  148</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State Symbols and Emblems</w:t>
      </w:r>
    </w:p>
    <w:p>
      <w:pPr>
        <w:pStyle w:val="RecordBase"/>
        <w:ind w:left="120" w:hanging="120"/>
      </w:pPr>
      <w:r>
        <w:t xml:space="preserve">Chalcedony agate, official mineral of Kentucky, designation - </w:t>
      </w:r>
      <w:r>
        <w:t xml:space="preserve"> </w:t>
      </w:r>
      <w:r>
        <w:t xml:space="preserve">HB  367</w:t>
      </w:r>
    </w:p>
    <w:p>
      <w:pPr>
        <w:pStyle w:val="RecordBase"/>
        <w:ind w:left="120" w:hanging="120"/>
      </w:pPr>
      <w:r>
        <w:t xml:space="preserve">Coal, official rock of Kentucky, designation - </w:t>
      </w:r>
      <w:r>
        <w:t xml:space="preserve"> </w:t>
      </w:r>
      <w:r>
        <w:t xml:space="preserve">HB  367</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Statutes</w:t>
      </w:r>
    </w:p>
    <w:p>
      <w:pPr>
        <w:pStyle w:val="RecordBase"/>
        <w:ind w:left="120" w:hanging="120"/>
      </w:pPr>
      <w:r>
        <w:t xml:space="preserve">Technical corrections and updates, reviser's bill - </w:t>
      </w:r>
      <w:r>
        <w:t xml:space="preserve"> </w:t>
      </w:r>
      <w:r>
        <w:t xml:space="preserve">HB  357</w:t>
        <w:br/>
      </w:r>
    </w:p>
    <w:p>
      <w:pPr>
        <w:pStyle w:val="RecordHeading3"/>
      </w:pPr>
      <w:r>
        <w:rPr>
          <w:b/>
        </w:rPr>
        <w:t xml:space="preserve">Studies Directed</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Public Pensions Administration Advisory Committee, establishment - </w:t>
      </w:r>
      <w:r>
        <w:t xml:space="preserve"> </w:t>
      </w:r>
      <w:r>
        <w:t xml:space="preserve">SJR 83</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Drug</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240" w:hanging="192"/>
      </w:pPr>
      <w:r>
        <w:t xml:space="preserve"> paraphernalia, drug testing strips, fentanyl or fentanyl derivative - </w:t>
      </w:r>
      <w:r>
        <w:t xml:space="preserve"> </w:t>
      </w:r>
      <w:r>
        <w:t xml:space="preserve">SB  59</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Recovery residence, certification, requirement - </w:t>
      </w:r>
      <w:r>
        <w:t xml:space="preserve"> </w:t>
      </w:r>
      <w:r>
        <w:t xml:space="preserve">HB  248</w:t>
      </w:r>
    </w:p>
    <w:p>
      <w:pPr>
        <w:pStyle w:val="RecordBase"/>
        <w:ind w:left="120" w:hanging="120"/>
      </w:pPr>
      <w:r>
        <w:t xml:space="preserve">Service areas for regional community services programs, establishment - </w:t>
      </w:r>
      <w:r>
        <w:t xml:space="preserve"> </w:t>
      </w:r>
      <w:r>
        <w:t xml:space="preserve">HB  56</w:t>
        <w:br/>
      </w:r>
    </w:p>
    <w:p>
      <w:pPr>
        <w:pStyle w:val="RecordHeading3"/>
      </w:pPr>
      <w:r>
        <w:rPr>
          <w:b/>
        </w:rPr>
        <w:t xml:space="preserve">Sunset Legislation</w:t>
      </w:r>
    </w:p>
    <w:p>
      <w:pPr>
        <w:pStyle w:val="RecordBase"/>
        <w:ind w:left="120" w:hanging="120"/>
      </w:pPr>
      <w:r>
        <w:t xml:space="preserve">Automated speed enforcement, highway work zones, July 1, 2027 - </w:t>
      </w:r>
      <w:r>
        <w:t xml:space="preserve"> </w:t>
      </w:r>
      <w:r>
        <w:t xml:space="preserve">HB  201</w:t>
      </w:r>
    </w:p>
    <w:p>
      <w:pPr>
        <w:pStyle w:val="RecordBase"/>
        <w:ind w:left="120" w:hanging="120"/>
      </w:pPr>
      <w:r>
        <w:t xml:space="preserve">Baby-related items, diapers, and feminine hygiene products, sales and use tax, July 1, 2027 - </w:t>
      </w:r>
      <w:r>
        <w:t xml:space="preserve"> </w:t>
      </w:r>
      <w:r>
        <w:t xml:space="preserve">HB  285</w:t>
      </w:r>
    </w:p>
    <w:p>
      <w:pPr>
        <w:pStyle w:val="RecordBase"/>
        <w:ind w:left="120" w:hanging="120"/>
      </w:pPr>
      <w:r>
        <w:t xml:space="preserve">Breast pumps and related supplies, sales and use tax, exemption, July 1, 2023, to June 30, 2027 - </w:t>
      </w:r>
      <w:r>
        <w:t xml:space="preserve"> </w:t>
      </w:r>
      <w:r>
        <w:t xml:space="preserve">HB  273</w:t>
      </w:r>
    </w:p>
    <w:p>
      <w:pPr>
        <w:pStyle w:val="RecordBase"/>
        <w:ind w:left="120" w:hanging="120"/>
      </w:pPr>
      <w:r>
        <w:t xml:space="preserve">Inheritance and estate taxes, application only to deaths occurring before July 1, 2023 - </w:t>
      </w:r>
      <w:r>
        <w:t xml:space="preserve"> </w:t>
      </w:r>
      <w:r>
        <w:t xml:space="preserve">HB  72</w:t>
      </w:r>
    </w:p>
    <w:p>
      <w:pPr>
        <w:pStyle w:val="RecordBase"/>
        <w:ind w:left="120" w:hanging="120"/>
      </w:pPr>
      <w:r>
        <w:t xml:space="preserve">Postnatal items, sales and use tax, exemption, July 1, 2023, to June 30, 2027 - </w:t>
      </w:r>
      <w:r>
        <w:t xml:space="preserve"> </w:t>
      </w:r>
      <w:r>
        <w:t xml:space="preserve">HB  270</w:t>
        <w:br/>
      </w:r>
    </w:p>
    <w:p>
      <w:pPr>
        <w:pStyle w:val="RecordHeading3"/>
      </w:pPr>
      <w:r>
        <w:rPr>
          <w:b/>
        </w:rPr>
        <w:t xml:space="preserve">Task Forces, Legislative Branch</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Taxation</w:t>
      </w:r>
    </w:p>
    <w:p>
      <w:pPr>
        <w:pStyle w:val="RecordBase"/>
        <w:ind w:left="120" w:hanging="120"/>
      </w:pPr>
      <w:r>
        <w:t xml:space="preserve">Cabinet for Economic Development, tax incentive programs, modification - </w:t>
      </w:r>
      <w:r>
        <w:t xml:space="preserve"> </w:t>
      </w:r>
      <w:r>
        <w:t xml:space="preserve">HB  303</w:t>
      </w:r>
    </w:p>
    <w:p>
      <w:pPr>
        <w:pStyle w:val="RecordBase"/>
        <w:ind w:left="120" w:hanging="120"/>
      </w:pPr>
      <w:r>
        <w:t xml:space="preserve">Cannabis production and sale, state excise tax - </w:t>
      </w:r>
      <w:r>
        <w:t xml:space="preserve"> </w:t>
      </w:r>
      <w:r>
        <w:t xml:space="preserve">HB  22</w:t>
      </w:r>
      <w:r>
        <w:t xml:space="preserve">;</w:t>
      </w:r>
      <w:r>
        <w:t xml:space="preserve"> </w:t>
      </w:r>
      <w:r>
        <w:t xml:space="preserve">SB  51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Department of Revenue, annual disbursements to contracted company - </w:t>
      </w:r>
      <w:r>
        <w:t xml:space="preserve"> </w:t>
      </w:r>
      <w:r>
        <w:t xml:space="preserve">HB  152</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w:t>
      </w:r>
    </w:p>
    <w:p>
      <w:pPr>
        <w:pStyle w:val="RecordBase"/>
        <w:ind w:left="240" w:hanging="192"/>
      </w:pPr>
      <w:r>
        <w:t xml:space="preserve"> tax, community restoration tax credit - </w:t>
      </w:r>
      <w:r>
        <w:t xml:space="preserve"> </w:t>
      </w:r>
      <w:r>
        <w:t xml:space="preserve">HB  86</w:t>
      </w:r>
    </w:p>
    <w:p>
      <w:pPr>
        <w:pStyle w:val="RecordBase"/>
        <w:ind w:left="240" w:hanging="192"/>
      </w:pPr>
      <w:r>
        <w:t xml:space="preserve"> tax credit, employer student loan repayment - </w:t>
      </w:r>
      <w:r>
        <w:t xml:space="preserve"> </w:t>
      </w:r>
      <w:r>
        <w:t xml:space="preserve">HB  216</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194</w:t>
      </w:r>
    </w:p>
    <w:p>
      <w:pPr>
        <w:pStyle w:val="RecordBase"/>
        <w:ind w:left="240" w:hanging="192"/>
      </w:pPr>
      <w:r>
        <w:t xml:space="preserve"> income tax rate for taxable years beginning on or after January 1, 2024 - </w:t>
      </w:r>
      <w:r>
        <w:t xml:space="preserve"> </w:t>
      </w:r>
      <w:r>
        <w:t xml:space="preserve">HB  111</w:t>
      </w:r>
    </w:p>
    <w:p>
      <w:pPr>
        <w:pStyle w:val="RecordBase"/>
        <w:ind w:left="240" w:hanging="192"/>
      </w:pPr>
      <w:r>
        <w:t xml:space="preserve"> income tax rate reductions - </w:t>
      </w:r>
      <w:r>
        <w:t xml:space="preserve"> </w:t>
      </w:r>
      <w:r>
        <w:t xml:space="preserve">HB  1</w:t>
      </w:r>
    </w:p>
    <w:p>
      <w:pPr>
        <w:pStyle w:val="RecordBase"/>
        <w:ind w:left="120" w:hanging="120"/>
      </w:pPr>
      <w:r>
        <w:t xml:space="preserve">Inheritance and estate taxes, deaths prior to July 1, 2023 - </w:t>
      </w:r>
      <w:r>
        <w:t xml:space="preserve"> </w:t>
      </w:r>
      <w:r>
        <w:t xml:space="preserve">HB  72</w:t>
      </w:r>
    </w:p>
    <w:p>
      <w:pPr>
        <w:pStyle w:val="RecordBase"/>
        <w:ind w:left="120" w:hanging="120"/>
      </w:pPr>
      <w:r>
        <w:t xml:space="preserve">Insurance premium taxes and surcharges, disabled veteran exemption - </w:t>
      </w:r>
      <w:r>
        <w:t xml:space="preserve"> </w:t>
      </w:r>
      <w:r>
        <w:t xml:space="preserve">HB  25</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Medicinal cannabis program, establishment - </w:t>
      </w:r>
      <w:r>
        <w:t xml:space="preserve"> </w:t>
      </w:r>
      <w:r>
        <w:t xml:space="preserve">HB  107</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Organ donation, income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motor vehicle, disabled veteran exemption - </w:t>
      </w:r>
      <w:r>
        <w:t xml:space="preserve"> </w:t>
      </w:r>
      <w:r>
        <w:t xml:space="preserve">HB  25</w:t>
      </w:r>
    </w:p>
    <w:p>
      <w:pPr>
        <w:pStyle w:val="RecordBase"/>
        <w:ind w:left="240" w:hanging="192"/>
      </w:pPr>
      <w:r>
        <w:t xml:space="preserve"> tax, multi-unit rental housing subject to government restriction on use, valuation methods - </w:t>
      </w:r>
      <w:r>
        <w:t xml:space="preserve"> </w:t>
      </w:r>
      <w:r>
        <w:t xml:space="preserve">HB  333</w:t>
      </w:r>
    </w:p>
    <w:p>
      <w:pPr>
        <w:pStyle w:val="RecordBase"/>
        <w:ind w:left="240" w:hanging="192"/>
      </w:pPr>
      <w:r>
        <w:t xml:space="preserve"> taxes, installment payment program - </w:t>
      </w:r>
      <w:r>
        <w:t xml:space="preserve"> </w:t>
      </w:r>
      <w:r>
        <w:t xml:space="preserve">HB  339</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Restaurant tax, tourism - </w:t>
      </w:r>
      <w:r>
        <w:t xml:space="preserve"> </w:t>
      </w:r>
      <w:r>
        <w:t xml:space="preserve">HB  255</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213</w:t>
      </w:r>
    </w:p>
    <w:p>
      <w:pPr>
        <w:pStyle w:val="RecordBase"/>
        <w:ind w:left="240" w:hanging="192"/>
      </w:pPr>
      <w:r>
        <w:t xml:space="preserve"> and use, marketing services, exemption - </w:t>
      </w:r>
      <w:r>
        <w:t xml:space="preserve"> </w:t>
      </w:r>
      <w:r>
        <w:t xml:space="preserve">HB  44</w:t>
      </w:r>
    </w:p>
    <w:p>
      <w:pPr>
        <w:pStyle w:val="RecordBase"/>
        <w:ind w:left="240" w:hanging="192"/>
      </w:pPr>
      <w:r>
        <w:t xml:space="preserve"> and use tax, baby-related items, diapers, and feminine hygiene products, exemption - </w:t>
      </w:r>
      <w:r>
        <w:t xml:space="preserve"> </w:t>
      </w:r>
      <w:r>
        <w:t xml:space="preserve">HB  285</w:t>
      </w:r>
    </w:p>
    <w:p>
      <w:pPr>
        <w:pStyle w:val="RecordBase"/>
        <w:ind w:left="240" w:hanging="192"/>
      </w:pPr>
      <w:r>
        <w:t xml:space="preserve"> and use tax, breast pumps and related supplies, exemption - </w:t>
      </w:r>
      <w:r>
        <w:t xml:space="preserve"> </w:t>
      </w:r>
      <w:r>
        <w:t xml:space="preserve">HB  273</w:t>
      </w:r>
    </w:p>
    <w:p>
      <w:pPr>
        <w:pStyle w:val="RecordBase"/>
        <w:ind w:left="240" w:hanging="192"/>
      </w:pPr>
      <w:r>
        <w:t xml:space="preserve"> and use tax, data centers, exemption - </w:t>
      </w:r>
      <w:r>
        <w:t xml:space="preserve"> </w:t>
      </w:r>
      <w:r>
        <w:t xml:space="preserve">HB  202</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240" w:hanging="192"/>
      </w:pPr>
      <w:r>
        <w:t xml:space="preserve"> and use tax, firearm safes, firearm safety courses, and firearm safety devices, exemption - </w:t>
      </w:r>
      <w:r>
        <w:t xml:space="preserve"> </w:t>
      </w:r>
      <w:r>
        <w:t xml:space="preserve">HB  335</w:t>
      </w:r>
    </w:p>
    <w:p>
      <w:pPr>
        <w:pStyle w:val="RecordBase"/>
        <w:ind w:left="240" w:hanging="192"/>
      </w:pPr>
      <w:r>
        <w:t xml:space="preserve"> and use tax, tax incentive increase, Kentucky Economic Development Finance Authority - </w:t>
      </w:r>
      <w:r>
        <w:t xml:space="preserve"> </w:t>
      </w:r>
      <w:r>
        <w:t xml:space="preserve">HB  363</w:t>
      </w:r>
    </w:p>
    <w:p>
      <w:pPr>
        <w:pStyle w:val="RecordBase"/>
        <w:ind w:left="240" w:hanging="192"/>
      </w:pPr>
      <w:r>
        <w:t xml:space="preserve"> and use tax, various postnatal items, exemption - </w:t>
      </w:r>
      <w:r>
        <w:t xml:space="preserve"> </w:t>
      </w:r>
      <w:r>
        <w:t xml:space="preserve">HB  270</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increement financing, new revenues from individual income tax - </w:t>
      </w:r>
      <w:r>
        <w:t xml:space="preserve"> </w:t>
      </w:r>
      <w:r>
        <w:t xml:space="preserve">SB  39</w:t>
      </w:r>
    </w:p>
    <w:p>
      <w:pPr>
        <w:pStyle w:val="RecordBase"/>
        <w:ind w:left="120" w:hanging="120"/>
      </w:pPr>
      <w:r>
        <w:t xml:space="preserve">Taxable activity, cannabis possession, personal use quantity exemption - </w:t>
      </w:r>
      <w:r>
        <w:t xml:space="preserve"> </w:t>
      </w:r>
      <w:r>
        <w:t xml:space="preserve">HB  47</w:t>
      </w:r>
    </w:p>
    <w:p>
      <w:pPr>
        <w:pStyle w:val="RecordBase"/>
        <w:ind w:left="120" w:hanging="120"/>
      </w:pPr>
      <w:r>
        <w:t xml:space="preserve">Technical</w:t>
      </w:r>
    </w:p>
    <w:p>
      <w:pPr>
        <w:pStyle w:val="RecordBase"/>
        <w:ind w:left="240" w:hanging="192"/>
      </w:pPr>
      <w:r>
        <w:t xml:space="preserve"> correction - </w:t>
      </w:r>
      <w:r>
        <w:t xml:space="preserve"> </w:t>
      </w:r>
      <w:r>
        <w:t xml:space="preserve">HB  360</w:t>
      </w:r>
      <w:r>
        <w:t xml:space="preserve">;</w:t>
      </w:r>
      <w:r>
        <w:t xml:space="preserve"> </w:t>
      </w:r>
      <w:r>
        <w:t xml:space="preserve">HB  361</w:t>
      </w:r>
      <w:r>
        <w:t xml:space="preserve">;</w:t>
      </w:r>
      <w:r>
        <w:t xml:space="preserve"> </w:t>
      </w:r>
      <w:r>
        <w:t xml:space="preserve">HB  362</w:t>
      </w:r>
    </w:p>
    <w:p>
      <w:pPr>
        <w:pStyle w:val="RecordBase"/>
        <w:ind w:left="240" w:hanging="192"/>
      </w:pPr>
      <w:r>
        <w:t xml:space="preserve"> corrections - </w:t>
      </w:r>
      <w:r>
        <w:t xml:space="preserve"> </w:t>
      </w:r>
      <w:r>
        <w:t xml:space="preserve">HB  337</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Volunteer firefighters, income tax credit - </w:t>
      </w:r>
      <w:r>
        <w:t xml:space="preserve"> </w:t>
      </w:r>
      <w:r>
        <w:t xml:space="preserve">HB  193</w:t>
      </w:r>
    </w:p>
    <w:p>
      <w:pPr>
        <w:pStyle w:val="RecordBase"/>
        <w:ind w:left="120" w:hanging="120"/>
      </w:pPr>
      <w:r>
        <w:t xml:space="preserve">Wagering, taxation - </w:t>
      </w:r>
      <w:r>
        <w:t xml:space="preserve"> </w:t>
      </w:r>
      <w:r>
        <w:t xml:space="preserve">SB  73</w:t>
      </w:r>
      <w:r>
        <w:t xml:space="preserve">;</w:t>
      </w:r>
      <w:r>
        <w:t xml:space="preserve"> </w:t>
      </w:r>
      <w:r>
        <w:t xml:space="preserve">HB  106</w:t>
      </w:r>
    </w:p>
    <w:p>
      <w:pPr>
        <w:pStyle w:val="RecordBase"/>
        <w:ind w:left="120" w:hanging="120"/>
      </w:pPr>
      <w:r>
        <w:t xml:space="preserve">Wine wholesale tax, self-distributed wines, payment by small farm winery - </w:t>
      </w:r>
      <w:r>
        <w:t xml:space="preserve"> </w:t>
      </w:r>
      <w:r>
        <w:t xml:space="preserve">SB  28</w:t>
        <w:br/>
      </w:r>
    </w:p>
    <w:p>
      <w:pPr>
        <w:pStyle w:val="RecordHeading3"/>
      </w:pPr>
      <w:r>
        <w:rPr>
          <w:b/>
        </w:rPr>
        <w:t xml:space="preserve">Taxation, Income--Corporate</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Income--Individual</w:t>
      </w:r>
    </w:p>
    <w:p>
      <w:pPr>
        <w:pStyle w:val="RecordBase"/>
        <w:ind w:left="120" w:hanging="120"/>
      </w:pPr>
      <w:r>
        <w:t xml:space="preserve">Exclusion of income, pass-through entity level tax - </w:t>
      </w:r>
      <w:r>
        <w:t xml:space="preserve"> </w:t>
      </w:r>
      <w:r>
        <w:t xml:space="preserve">HB  37</w:t>
      </w:r>
    </w:p>
    <w:p>
      <w:pPr>
        <w:pStyle w:val="RecordBase"/>
        <w:ind w:left="120" w:hanging="120"/>
      </w:pPr>
      <w:r>
        <w:t xml:space="preserve">Federal Earned Income Tax Credit, outreach and support - </w:t>
      </w:r>
      <w:r>
        <w:t xml:space="preserve"> </w:t>
      </w:r>
      <w:r>
        <w:t xml:space="preserve">HJR 39</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Retirement distribution exclusion - </w:t>
      </w:r>
      <w:r>
        <w:t xml:space="preserve"> </w:t>
      </w:r>
      <w:r>
        <w:t xml:space="preserve">HB  194</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modifed new revenues - </w:t>
      </w:r>
      <w:r>
        <w:t xml:space="preserve"> </w:t>
      </w:r>
      <w:r>
        <w:t xml:space="preserve">SB  39</w:t>
      </w:r>
    </w:p>
    <w:p>
      <w:pPr>
        <w:pStyle w:val="RecordBase"/>
        <w:ind w:left="240" w:hanging="192"/>
      </w:pPr>
      <w:r>
        <w:t xml:space="preserve"> rate change - </w:t>
      </w:r>
      <w:r>
        <w:t xml:space="preserve"> </w:t>
      </w:r>
      <w:r>
        <w:t xml:space="preserve">HB  111</w:t>
      </w:r>
    </w:p>
    <w:p>
      <w:pPr>
        <w:pStyle w:val="RecordBase"/>
        <w:ind w:left="240" w:hanging="192"/>
      </w:pPr>
      <w:r>
        <w:t xml:space="preserve"> rate reductions - </w:t>
      </w:r>
      <w:r>
        <w:t xml:space="preserve"> </w:t>
      </w:r>
      <w:r>
        <w:t xml:space="preserve">HB  1</w:t>
      </w:r>
    </w:p>
    <w:p>
      <w:pPr>
        <w:pStyle w:val="RecordBase"/>
        <w:ind w:left="120" w:hanging="120"/>
      </w:pPr>
      <w:r>
        <w:t xml:space="preserve">Volunteer firefighters, tax credit - </w:t>
      </w:r>
      <w:r>
        <w:t xml:space="preserve"> </w:t>
      </w:r>
      <w:r>
        <w:t xml:space="preserve">HB  193</w:t>
        <w:br/>
      </w:r>
    </w:p>
    <w:p>
      <w:pPr>
        <w:pStyle w:val="RecordHeading3"/>
      </w:pPr>
      <w:r>
        <w:rPr>
          <w:b/>
        </w:rPr>
        <w:t xml:space="preserve">Taxation, Inheritance and Estate</w:t>
      </w:r>
    </w:p>
    <w:p>
      <w:pPr>
        <w:pStyle w:val="RecordBase"/>
        <w:ind w:left="120" w:hanging="120"/>
      </w:pPr>
      <w:r>
        <w:t xml:space="preserve">Deaths prior to July 1, 2023 - </w:t>
      </w:r>
      <w:r>
        <w:t xml:space="preserve"> </w:t>
      </w:r>
      <w:r>
        <w:t xml:space="preserve">HB  72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Taxation, Property</w:t>
      </w:r>
    </w:p>
    <w:p>
      <w:pPr>
        <w:pStyle w:val="RecordBase"/>
        <w:ind w:left="120" w:hanging="120"/>
      </w:pPr>
      <w:r>
        <w:t xml:space="preserve">Cities, tax bills, unpaid code enforcement liens - </w:t>
      </w:r>
      <w:r>
        <w:t xml:space="preserve"> </w:t>
      </w:r>
      <w:r>
        <w:t xml:space="preserve">SB  141</w:t>
      </w:r>
    </w:p>
    <w:p>
      <w:pPr>
        <w:pStyle w:val="RecordBase"/>
        <w:ind w:left="120" w:hanging="120"/>
      </w:pPr>
      <w:r>
        <w:t xml:space="preserve">Homestead</w:t>
      </w:r>
    </w:p>
    <w:p>
      <w:pPr>
        <w:pStyle w:val="RecordBase"/>
        <w:ind w:left="240" w:hanging="192"/>
      </w:pPr>
      <w:r>
        <w:t xml:space="preserve"> exemption increase, proposed constitutional amendment - </w:t>
      </w:r>
      <w:r>
        <w:t xml:space="preserve"> </w:t>
      </w:r>
      <w:r>
        <w:t xml:space="preserve">HB  260</w:t>
      </w:r>
    </w:p>
    <w:p>
      <w:pPr>
        <w:pStyle w:val="RecordBase"/>
        <w:ind w:left="240" w:hanging="192"/>
      </w:pPr>
      <w:r>
        <w:t xml:space="preserve">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Installment payment program - </w:t>
      </w:r>
      <w:r>
        <w:t xml:space="preserve"> </w:t>
      </w:r>
      <w:r>
        <w:t xml:space="preserve">HB  339</w:t>
      </w:r>
    </w:p>
    <w:p>
      <w:pPr>
        <w:pStyle w:val="RecordBase"/>
        <w:ind w:left="120" w:hanging="120"/>
      </w:pPr>
      <w:r>
        <w:t xml:space="preserve">Motor</w:t>
      </w:r>
    </w:p>
    <w:p>
      <w:pPr>
        <w:pStyle w:val="RecordBase"/>
        <w:ind w:left="240" w:hanging="192"/>
      </w:pPr>
      <w:r>
        <w:t xml:space="preserve"> vehicle, disabled veteran exemption - </w:t>
      </w:r>
      <w:r>
        <w:t xml:space="preserve"> </w:t>
      </w:r>
      <w:r>
        <w:t xml:space="preserve">HB  25</w:t>
      </w:r>
    </w:p>
    <w:p>
      <w:pPr>
        <w:pStyle w:val="RecordBase"/>
        <w:ind w:left="240" w:hanging="192"/>
      </w:pPr>
      <w:r>
        <w:t xml:space="preserve"> vehicles, exemption - </w:t>
      </w:r>
      <w:r>
        <w:t xml:space="preserve"> </w:t>
      </w:r>
      <w:r>
        <w:t xml:space="preserve">HB  132</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Sales and Use</w:t>
      </w:r>
    </w:p>
    <w:p>
      <w:pPr>
        <w:pStyle w:val="RecordBase"/>
        <w:ind w:left="120" w:hanging="120"/>
      </w:pPr>
      <w:r>
        <w:t xml:space="preserve">Baby-related items, diapers, and feminine hygiene products, exemption - </w:t>
      </w:r>
      <w:r>
        <w:t xml:space="preserve"> </w:t>
      </w:r>
      <w:r>
        <w:t xml:space="preserve">HB  285</w:t>
      </w:r>
    </w:p>
    <w:p>
      <w:pPr>
        <w:pStyle w:val="RecordBase"/>
        <w:ind w:left="120" w:hanging="120"/>
      </w:pPr>
      <w:r>
        <w:t xml:space="preserve">Breast pumps and related supplies, exemption - </w:t>
      </w:r>
      <w:r>
        <w:t xml:space="preserve"> </w:t>
      </w:r>
      <w:r>
        <w:t xml:space="preserve">HB  273</w:t>
      </w:r>
    </w:p>
    <w:p>
      <w:pPr>
        <w:pStyle w:val="RecordBase"/>
        <w:ind w:left="120" w:hanging="120"/>
      </w:pPr>
      <w:r>
        <w:t xml:space="preserve">Currency and bullion exemption - </w:t>
      </w:r>
      <w:r>
        <w:t xml:space="preserve"> </w:t>
      </w:r>
      <w:r>
        <w:t xml:space="preserve">HB  213</w:t>
      </w:r>
    </w:p>
    <w:p>
      <w:pPr>
        <w:pStyle w:val="RecordBase"/>
        <w:ind w:left="120" w:hanging="120"/>
      </w:pPr>
      <w:r>
        <w:t xml:space="preserve">Data centers, exemption - </w:t>
      </w:r>
      <w:r>
        <w:t xml:space="preserve"> </w:t>
      </w:r>
      <w:r>
        <w:t xml:space="preserve">HB  202</w:t>
      </w:r>
    </w:p>
    <w:p>
      <w:pPr>
        <w:pStyle w:val="RecordBase"/>
        <w:ind w:left="120" w:hanging="120"/>
      </w:pPr>
      <w:r>
        <w:t xml:space="preserve">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Firearm safes, firearm safety courses, and firearm safety devices, exemption - </w:t>
      </w:r>
      <w:r>
        <w:t xml:space="preserve"> </w:t>
      </w:r>
      <w:r>
        <w:t xml:space="preserve">HB  335</w:t>
      </w:r>
    </w:p>
    <w:p>
      <w:pPr>
        <w:pStyle w:val="RecordBase"/>
        <w:ind w:left="120" w:hanging="120"/>
      </w:pPr>
      <w:r>
        <w:t xml:space="preserve">Gender transition procedures, children, prohibition of exemption - </w:t>
      </w:r>
      <w:r>
        <w:t xml:space="preserve"> </w:t>
      </w:r>
      <w:r>
        <w:t xml:space="preserve">HB  120</w:t>
      </w:r>
    </w:p>
    <w:p>
      <w:pPr>
        <w:pStyle w:val="RecordBase"/>
        <w:ind w:left="120" w:hanging="120"/>
      </w:pPr>
      <w:r>
        <w:t xml:space="preserve">Marketing services, exemption - </w:t>
      </w:r>
      <w:r>
        <w:t xml:space="preserve"> </w:t>
      </w:r>
      <w:r>
        <w:t xml:space="preserve">HB  44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Postnatal items, exemption - </w:t>
      </w:r>
      <w:r>
        <w:t xml:space="preserve"> </w:t>
      </w:r>
      <w:r>
        <w:t xml:space="preserve">HB  270</w:t>
      </w:r>
    </w:p>
    <w:p>
      <w:pPr>
        <w:pStyle w:val="RecordBase"/>
        <w:ind w:left="120" w:hanging="120"/>
      </w:pPr>
      <w:r>
        <w:t xml:space="preserve">Sales and use tax, recreational vehicles, exemption - </w:t>
      </w:r>
      <w:r>
        <w:t xml:space="preserve"> </w:t>
      </w:r>
      <w:r>
        <w:t xml:space="preserve">HB  81</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incentive increase, Kentucky Economic Development Finance Authority - </w:t>
      </w:r>
      <w:r>
        <w:t xml:space="preserve"> </w:t>
      </w:r>
      <w:r>
        <w:t xml:space="preserve">HB  363</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br/>
      </w:r>
    </w:p>
    <w:p>
      <w:pPr>
        <w:pStyle w:val="RecordHeading3"/>
      </w:pPr>
      <w:r>
        <w:rPr>
          <w:b/>
        </w:rPr>
        <w:t xml:space="preserve">Taxation, Severance</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Teachers</w:t>
      </w:r>
    </w:p>
    <w:p>
      <w:pPr>
        <w:pStyle w:val="RecordBase"/>
        <w:ind w:left="120" w:hanging="120"/>
      </w:pPr>
      <w:r>
        <w:t xml:space="preserve">Abusive</w:t>
      </w:r>
    </w:p>
    <w:p>
      <w:pPr>
        <w:pStyle w:val="RecordBase"/>
        <w:ind w:left="240" w:hanging="192"/>
      </w:pPr>
      <w:r>
        <w:t xml:space="preserve"> conduct, allegations and investigations, disclosure - </w:t>
      </w:r>
      <w:r>
        <w:t xml:space="preserve"> </w:t>
      </w:r>
      <w:r>
        <w:t xml:space="preserve">HB  288</w:t>
      </w:r>
    </w:p>
    <w:p>
      <w:pPr>
        <w:pStyle w:val="RecordBase"/>
        <w:ind w:left="240" w:hanging="192"/>
      </w:pPr>
      <w:r>
        <w:t xml:space="preserve"> conduct, records, retention - </w:t>
      </w:r>
      <w:r>
        <w:t xml:space="preserve"> </w:t>
      </w:r>
      <w:r>
        <w:t xml:space="preserve">HB  288</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120" w:hanging="120"/>
      </w:pPr>
      <w:r>
        <w:t xml:space="preserve">District employees, rights, use of pronouns - </w:t>
      </w:r>
      <w:r>
        <w:t xml:space="preserve"> </w:t>
      </w:r>
      <w:r>
        <w:t xml:space="preserve">SB  150</w:t>
      </w:r>
    </w:p>
    <w:p>
      <w:pPr>
        <w:pStyle w:val="RecordBase"/>
        <w:ind w:left="120" w:hanging="120"/>
      </w:pPr>
      <w:r>
        <w:t xml:space="preserve">Employment applications, reference checks - </w:t>
      </w:r>
      <w:r>
        <w:t xml:space="preserve"> </w:t>
      </w:r>
      <w:r>
        <w:t xml:space="preserve">HB  288</w:t>
      </w:r>
    </w:p>
    <w:p>
      <w:pPr>
        <w:pStyle w:val="RecordBase"/>
        <w:ind w:left="120" w:hanging="120"/>
      </w:pPr>
      <w:r>
        <w:t xml:space="preserve">Exit survey, requirement - </w:t>
      </w:r>
      <w:r>
        <w:t xml:space="preserve"> </w:t>
      </w:r>
      <w:r>
        <w:t xml:space="preserve">HB  319</w:t>
      </w:r>
    </w:p>
    <w:p>
      <w:pPr>
        <w:pStyle w:val="RecordBase"/>
        <w:ind w:left="120" w:hanging="120"/>
      </w:pPr>
      <w:r>
        <w:t xml:space="preserve">Foster care student toolkit, utilization - </w:t>
      </w:r>
      <w:r>
        <w:t xml:space="preserve"> </w:t>
      </w:r>
      <w:r>
        <w:t xml:space="preserve">HB  41</w:t>
      </w:r>
    </w:p>
    <w:p>
      <w:pPr>
        <w:pStyle w:val="RecordBase"/>
        <w:ind w:left="120" w:hanging="120"/>
      </w:pPr>
      <w:r>
        <w:t xml:space="preserve">GoTeachKY program, expansion - </w:t>
      </w:r>
      <w:r>
        <w:t xml:space="preserve"> </w:t>
      </w:r>
      <w:r>
        <w:t xml:space="preserve">HB  319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Kentucky Guard Youth Challenge Program, certification requirements - </w:t>
      </w:r>
      <w:r>
        <w:t xml:space="preserve"> </w:t>
      </w:r>
      <w:r>
        <w:t xml:space="preserve">HB  244</w:t>
      </w:r>
    </w:p>
    <w:p>
      <w:pPr>
        <w:pStyle w:val="RecordBase"/>
        <w:ind w:left="120" w:hanging="120"/>
      </w:pPr>
      <w:r>
        <w:t xml:space="preserve">Learning pods, teacher certification requirements, exemption - </w:t>
      </w:r>
      <w:r>
        <w:t xml:space="preserve"> </w:t>
      </w:r>
      <w:r>
        <w:t xml:space="preserve">HB  27</w:t>
      </w:r>
    </w:p>
    <w:p>
      <w:pPr>
        <w:pStyle w:val="RecordBase"/>
        <w:ind w:left="120" w:hanging="120"/>
      </w:pPr>
      <w:r>
        <w:t xml:space="preserve">Local school boards, teacher representative, requirement - </w:t>
      </w:r>
      <w:r>
        <w:t xml:space="preserve"> </w:t>
      </w:r>
      <w:r>
        <w:t xml:space="preserve">HB  316</w:t>
      </w:r>
    </w:p>
    <w:p>
      <w:pPr>
        <w:pStyle w:val="RecordBase"/>
        <w:ind w:left="120" w:hanging="120"/>
      </w:pPr>
      <w:r>
        <w:t xml:space="preserve">Medication administration, undesignated glucagon, diabetes - </w:t>
      </w:r>
      <w:r>
        <w:t xml:space="preserve"> </w:t>
      </w:r>
      <w:r>
        <w:t xml:space="preserve">HB  295</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Option</w:t>
      </w:r>
    </w:p>
    <w:p>
      <w:pPr>
        <w:pStyle w:val="RecordBase"/>
        <w:ind w:left="240" w:hanging="192"/>
      </w:pPr>
      <w:r>
        <w:t xml:space="preserve"> 6 teacher certification route, provisional certification, duration - </w:t>
      </w:r>
      <w:r>
        <w:t xml:space="preserve"> </w:t>
      </w:r>
      <w:r>
        <w:t xml:space="preserve">SB  49</w:t>
      </w:r>
    </w:p>
    <w:p>
      <w:pPr>
        <w:pStyle w:val="RecordBase"/>
        <w:ind w:left="240" w:hanging="192"/>
      </w:pPr>
      <w:r>
        <w:t xml:space="preserve"> 7 teacher certification route, provisional certification, duration - </w:t>
      </w:r>
      <w:r>
        <w:t xml:space="preserve"> </w:t>
      </w:r>
      <w:r>
        <w:t xml:space="preserve">SB  49</w:t>
      </w:r>
    </w:p>
    <w:p>
      <w:pPr>
        <w:pStyle w:val="RecordBase"/>
        <w:ind w:left="120" w:hanging="120"/>
      </w:pPr>
      <w:r>
        <w:t xml:space="preserve">Parental</w:t>
      </w:r>
    </w:p>
    <w:p>
      <w:pPr>
        <w:pStyle w:val="RecordBase"/>
        <w:ind w:left="240" w:hanging="192"/>
      </w:pPr>
      <w:r>
        <w:t xml:space="preserve"> rights of students, protection - </w:t>
      </w:r>
      <w:r>
        <w:t xml:space="preserve"> </w:t>
      </w:r>
      <w:r>
        <w:t xml:space="preserve">SB  102</w:t>
      </w:r>
      <w:r>
        <w:t xml:space="preserve">;</w:t>
      </w:r>
      <w:r>
        <w:t xml:space="preserve"> </w:t>
      </w:r>
      <w:r>
        <w:t xml:space="preserve">HB  173</w:t>
      </w:r>
    </w:p>
    <w:p>
      <w:pPr>
        <w:pStyle w:val="RecordBase"/>
        <w:ind w:left="240" w:hanging="192"/>
      </w:pPr>
      <w:r>
        <w:t xml:space="preserve"> rights, protection - </w:t>
      </w:r>
      <w:r>
        <w:t xml:space="preserve"> </w:t>
      </w:r>
      <w:r>
        <w:t xml:space="preserve">HB  177</w:t>
      </w:r>
    </w:p>
    <w:p>
      <w:pPr>
        <w:pStyle w:val="RecordBase"/>
        <w:ind w:left="120" w:hanging="120"/>
      </w:pPr>
      <w:r>
        <w:t xml:space="preserve">Portable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Privacy of students, ensuring - </w:t>
      </w:r>
      <w:r>
        <w:t xml:space="preserve"> </w:t>
      </w:r>
      <w:r>
        <w:t xml:space="preserve">HB  30</w:t>
      </w:r>
    </w:p>
    <w:p>
      <w:pPr>
        <w:pStyle w:val="RecordBase"/>
        <w:ind w:left="120" w:hanging="120"/>
      </w:pPr>
      <w:r>
        <w:t xml:space="preserve">Profession marketing program, establishment - </w:t>
      </w:r>
      <w:r>
        <w:t xml:space="preserve"> </w:t>
      </w:r>
      <w:r>
        <w:t xml:space="preserve">HB  319</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School</w:t>
      </w:r>
    </w:p>
    <w:p>
      <w:pPr>
        <w:pStyle w:val="RecordBase"/>
        <w:ind w:left="240" w:hanging="192"/>
      </w:pPr>
      <w:r>
        <w:t xml:space="preserve"> calendar, additional day - </w:t>
      </w:r>
      <w:r>
        <w:t xml:space="preserve"> </w:t>
      </w:r>
      <w:r>
        <w:t xml:space="preserve">HB  99</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120" w:hanging="120"/>
      </w:pPr>
      <w:r>
        <w:t xml:space="preserve">Sexual misconduct training, requirement - </w:t>
      </w:r>
      <w:r>
        <w:t xml:space="preserve"> </w:t>
      </w:r>
      <w:r>
        <w:t xml:space="preserve">HB  288</w:t>
      </w:r>
    </w:p>
    <w:p>
      <w:pPr>
        <w:pStyle w:val="RecordBase"/>
        <w:ind w:left="120" w:hanging="120"/>
      </w:pPr>
      <w:r>
        <w:t xml:space="preserve">Sick and personal leave, required documentation, personal statement - </w:t>
      </w:r>
      <w:r>
        <w:t xml:space="preserve"> </w:t>
      </w:r>
      <w:r>
        <w:t xml:space="preserve">HB  158</w:t>
      </w:r>
    </w:p>
    <w:p>
      <w:pPr>
        <w:pStyle w:val="RecordBase"/>
        <w:ind w:left="120" w:hanging="120"/>
      </w:pPr>
      <w:r>
        <w:t xml:space="preserve">Sincerely held beliefs, protection - </w:t>
      </w:r>
      <w:r>
        <w:t xml:space="preserve"> </w:t>
      </w:r>
      <w:r>
        <w:t xml:space="preserve">SB  102</w:t>
      </w:r>
      <w:r>
        <w:t xml:space="preserve">;</w:t>
      </w:r>
      <w:r>
        <w:t xml:space="preserve"> </w:t>
      </w:r>
      <w:r>
        <w:t xml:space="preserve">HB  173</w:t>
      </w:r>
    </w:p>
    <w:p>
      <w:pPr>
        <w:pStyle w:val="RecordBase"/>
        <w:ind w:left="120" w:hanging="120"/>
      </w:pPr>
      <w:r>
        <w:t xml:space="preserve">State criminal background check, requirement - </w:t>
      </w:r>
      <w:r>
        <w:t xml:space="preserve"> </w:t>
      </w:r>
      <w:r>
        <w:t xml:space="preserve">HB  288</w:t>
      </w:r>
    </w:p>
    <w:p>
      <w:pPr>
        <w:pStyle w:val="RecordBase"/>
        <w:ind w:left="120" w:hanging="120"/>
      </w:pPr>
      <w:r>
        <w:t xml:space="preserve">Student</w:t>
      </w:r>
    </w:p>
    <w:p>
      <w:pPr>
        <w:pStyle w:val="RecordBase"/>
        <w:ind w:left="240" w:hanging="192"/>
      </w:pPr>
      <w:r>
        <w:t xml:space="preserve"> information, parental rights - </w:t>
      </w:r>
      <w:r>
        <w:t xml:space="preserve"> </w:t>
      </w:r>
      <w:r>
        <w:t xml:space="preserve">SB  150</w:t>
      </w:r>
    </w:p>
    <w:p>
      <w:pPr>
        <w:pStyle w:val="RecordBase"/>
        <w:ind w:left="240" w:hanging="192"/>
      </w:pPr>
      <w:r>
        <w:t xml:space="preserve"> media advisors, protections - </w:t>
      </w:r>
      <w:r>
        <w:t xml:space="preserve"> </w:t>
      </w:r>
      <w:r>
        <w:t xml:space="preserve">SB  132</w:t>
      </w:r>
    </w:p>
    <w:p>
      <w:pPr>
        <w:pStyle w:val="RecordBase"/>
        <w:ind w:left="240" w:hanging="192"/>
      </w:pPr>
      <w:r>
        <w:t xml:space="preserve">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Substitute, certification - </w:t>
      </w:r>
      <w:r>
        <w:t xml:space="preserve"> </w:t>
      </w:r>
      <w:r>
        <w:t xml:space="preserve">SB  138</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br/>
      </w:r>
    </w:p>
    <w:p>
      <w:pPr>
        <w:pStyle w:val="RecordHeading3"/>
      </w:pPr>
      <w:r>
        <w:rPr>
          <w:b/>
        </w:rPr>
        <w:t xml:space="preserve">Technical Corrections</w:t>
      </w:r>
    </w:p>
    <w:p>
      <w:pPr>
        <w:pStyle w:val="RecordBase"/>
        <w:ind w:left="120" w:hanging="120"/>
      </w:pPr>
      <w:r>
        <w:t xml:space="preserve">Commissioner of Agriculture, gender-neutral language - </w:t>
      </w:r>
      <w:r>
        <w:t xml:space="preserve"> </w:t>
      </w:r>
      <w:r>
        <w:t xml:space="preserve">HB  374</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Department of Revenue - </w:t>
      </w:r>
      <w:r>
        <w:t xml:space="preserve"> </w:t>
      </w:r>
      <w:r>
        <w:t xml:space="preserve">HB  337</w:t>
      </w:r>
      <w:r>
        <w:t xml:space="preserve">;</w:t>
      </w:r>
      <w:r>
        <w:t xml:space="preserve"> </w:t>
      </w:r>
      <w:r>
        <w:t xml:space="preserve">HB  360</w:t>
      </w:r>
      <w:r>
        <w:t xml:space="preserve">;</w:t>
      </w:r>
      <w:r>
        <w:t xml:space="preserve"> </w:t>
      </w:r>
      <w:r>
        <w:t xml:space="preserve">HB  361</w:t>
      </w:r>
      <w:r>
        <w:t xml:space="preserve">;</w:t>
      </w:r>
      <w:r>
        <w:t xml:space="preserve"> </w:t>
      </w:r>
      <w:r>
        <w:t xml:space="preserve">HB  362</w:t>
      </w:r>
    </w:p>
    <w:p>
      <w:pPr>
        <w:pStyle w:val="RecordBase"/>
        <w:ind w:left="120" w:hanging="120"/>
      </w:pPr>
      <w:r>
        <w:t xml:space="preserve">Executive Branch agencies - </w:t>
      </w:r>
      <w:r>
        <w:t xml:space="preserve"> </w:t>
      </w:r>
      <w:r>
        <w:t xml:space="preserve">SB  154</w:t>
      </w:r>
    </w:p>
    <w:p>
      <w:pPr>
        <w:pStyle w:val="RecordBase"/>
        <w:ind w:left="120" w:hanging="120"/>
      </w:pPr>
      <w:r>
        <w:t xml:space="preserve">Fire chiefs, gender-neutral language - </w:t>
      </w:r>
      <w:r>
        <w:t xml:space="preserve"> </w:t>
      </w:r>
      <w:r>
        <w:t xml:space="preserve">HB  359</w:t>
      </w:r>
    </w:p>
    <w:p>
      <w:pPr>
        <w:pStyle w:val="RecordBase"/>
        <w:ind w:left="120" w:hanging="120"/>
      </w:pPr>
      <w:r>
        <w:t xml:space="preserve">Gender-neutral language, insertion - </w:t>
      </w:r>
      <w:r>
        <w:t xml:space="preserve"> </w:t>
      </w:r>
      <w:r>
        <w:t xml:space="preserve">SB  171</w:t>
      </w:r>
      <w:r>
        <w:t xml:space="preserve">;</w:t>
      </w:r>
      <w:r>
        <w:t xml:space="preserve"> </w:t>
      </w:r>
      <w:r>
        <w:t xml:space="preserve">SB  172</w:t>
      </w:r>
      <w:r>
        <w:t xml:space="preserve">;</w:t>
      </w:r>
      <w:r>
        <w:t xml:space="preserve"> </w:t>
      </w:r>
      <w:r>
        <w:t xml:space="preserve">SB  173</w:t>
      </w:r>
    </w:p>
    <w:p>
      <w:pPr>
        <w:pStyle w:val="RecordBase"/>
        <w:ind w:left="120" w:hanging="120"/>
      </w:pPr>
      <w:r>
        <w:t xml:space="preserve">HB</w:t>
      </w:r>
    </w:p>
    <w:p>
      <w:pPr>
        <w:pStyle w:val="RecordBase"/>
        <w:ind w:left="240" w:hanging="192"/>
      </w:pPr>
      <w:r>
        <w:t xml:space="preserve"> 167/HCS 1 - </w:t>
      </w:r>
      <w:r>
        <w:t xml:space="preserve"> </w:t>
      </w:r>
      <w:r>
        <w:t xml:space="preserve">HB  167</w:t>
      </w:r>
      <w:r>
        <w:t xml:space="preserve">: </w:t>
      </w:r>
      <w:r>
        <w:t xml:space="preserve">HCS</w:t>
      </w:r>
    </w:p>
    <w:p>
      <w:pPr>
        <w:pStyle w:val="RecordBase"/>
        <w:ind w:left="240" w:hanging="192"/>
      </w:pPr>
      <w:r>
        <w:t xml:space="preserve"> 210/HCS 1 - </w:t>
      </w:r>
      <w:r>
        <w:t xml:space="preserve"> </w:t>
      </w:r>
      <w:r>
        <w:t xml:space="preserve">HB  210</w:t>
      </w:r>
      <w:r>
        <w:t xml:space="preserve">: </w:t>
      </w:r>
      <w:r>
        <w:t xml:space="preserve">HCS</w:t>
      </w:r>
    </w:p>
    <w:p>
      <w:pPr>
        <w:pStyle w:val="RecordBase"/>
        <w:ind w:left="120" w:hanging="120"/>
      </w:pPr>
      <w:r>
        <w:t xml:space="preserve">Insurance adjusters - </w:t>
      </w:r>
      <w:r>
        <w:t xml:space="preserve"> </w:t>
      </w:r>
      <w:r>
        <w:t xml:space="preserve">HB  232</w:t>
      </w:r>
    </w:p>
    <w:p>
      <w:pPr>
        <w:pStyle w:val="RecordBase"/>
        <w:ind w:left="120" w:hanging="120"/>
      </w:pPr>
      <w:r>
        <w:t xml:space="preserve">Kentucky Insurance Guaranty Association Act - </w:t>
      </w:r>
      <w:r>
        <w:t xml:space="preserve"> </w:t>
      </w:r>
      <w:r>
        <w:t xml:space="preserve">HB  210</w:t>
      </w:r>
    </w:p>
    <w:p>
      <w:pPr>
        <w:pStyle w:val="RecordBase"/>
        <w:ind w:left="120" w:hanging="120"/>
      </w:pPr>
      <w:r>
        <w:t xml:space="preserve">Local building inspectors - </w:t>
      </w:r>
      <w:r>
        <w:t xml:space="preserve"> </w:t>
      </w:r>
      <w:r>
        <w:t xml:space="preserve">HB  296</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Mentally ill, hospitalization, addition of gender-neutral language - </w:t>
      </w:r>
      <w:r>
        <w:t xml:space="preserve"> </w:t>
      </w:r>
      <w:r>
        <w:t xml:space="preserve">HB  379</w:t>
      </w:r>
    </w:p>
    <w:p>
      <w:pPr>
        <w:pStyle w:val="RecordBase"/>
        <w:ind w:left="120" w:hanging="120"/>
      </w:pPr>
      <w:r>
        <w:t xml:space="preserve">Military Interstate Children's Compact Commission, correction of - </w:t>
      </w:r>
      <w:r>
        <w:t xml:space="preserve"> </w:t>
      </w:r>
      <w:r>
        <w:t xml:space="preserve">HB  63</w:t>
      </w:r>
    </w:p>
    <w:p>
      <w:pPr>
        <w:pStyle w:val="RecordBase"/>
        <w:ind w:left="120" w:hanging="120"/>
      </w:pPr>
      <w:r>
        <w:t xml:space="preserve">Motor</w:t>
      </w:r>
    </w:p>
    <w:p>
      <w:pPr>
        <w:pStyle w:val="RecordBase"/>
        <w:ind w:left="240" w:hanging="192"/>
      </w:pPr>
      <w:r>
        <w:t xml:space="preserve"> vehicle insurance requirements - </w:t>
      </w:r>
      <w:r>
        <w:t xml:space="preserve"> </w:t>
      </w:r>
      <w:r>
        <w:t xml:space="preserve">SB  157</w:t>
      </w:r>
    </w:p>
    <w:p>
      <w:pPr>
        <w:pStyle w:val="RecordBase"/>
        <w:ind w:left="240" w:hanging="192"/>
      </w:pPr>
      <w:r>
        <w:t xml:space="preserve"> vehicle registration, gender-neutral language - </w:t>
      </w:r>
      <w:r>
        <w:t xml:space="preserve"> </w:t>
      </w:r>
      <w:r>
        <w:t xml:space="preserve">HB  340</w:t>
      </w:r>
    </w:p>
    <w:p>
      <w:pPr>
        <w:pStyle w:val="RecordBase"/>
        <w:ind w:left="120" w:hanging="120"/>
      </w:pPr>
      <w:r>
        <w:t xml:space="preserve">Personnel Cabinet, secretary, gender-neutral language - </w:t>
      </w:r>
      <w:r>
        <w:t xml:space="preserve"> </w:t>
      </w:r>
      <w:r>
        <w:t xml:space="preserve">SB  152</w:t>
      </w:r>
    </w:p>
    <w:p>
      <w:pPr>
        <w:pStyle w:val="RecordBase"/>
        <w:ind w:left="120" w:hanging="120"/>
      </w:pPr>
      <w:r>
        <w:t xml:space="preserve">Reviser's bill, updates and revisions to statutes - </w:t>
      </w:r>
      <w:r>
        <w:t xml:space="preserve"> </w:t>
      </w:r>
      <w:r>
        <w:t xml:space="preserve">HB  357</w:t>
      </w:r>
    </w:p>
    <w:p>
      <w:pPr>
        <w:pStyle w:val="RecordBase"/>
        <w:ind w:left="120" w:hanging="120"/>
      </w:pPr>
      <w:r>
        <w:t xml:space="preserve">SB</w:t>
      </w:r>
    </w:p>
    <w:p>
      <w:pPr>
        <w:pStyle w:val="RecordBase"/>
        <w:ind w:left="240" w:hanging="192"/>
      </w:pPr>
      <w:r>
        <w:t xml:space="preserve"> 29/SCS 1 - </w:t>
      </w:r>
      <w:r>
        <w:t xml:space="preserve"> </w:t>
      </w:r>
      <w:r>
        <w:t xml:space="preserve">SB  29</w:t>
      </w:r>
      <w:r>
        <w:t xml:space="preserve">: </w:t>
      </w:r>
      <w:r>
        <w:t xml:space="preserve">SCS</w:t>
      </w:r>
    </w:p>
    <w:p>
      <w:pPr>
        <w:pStyle w:val="RecordBase"/>
        <w:ind w:left="240" w:hanging="192"/>
      </w:pPr>
      <w:r>
        <w:t xml:space="preserve"> 9 - </w:t>
      </w:r>
      <w:r>
        <w:t xml:space="preserve"> </w:t>
      </w:r>
      <w:r>
        <w:t xml:space="preserve">SB  9</w:t>
      </w:r>
      <w:r>
        <w:t xml:space="preserve">: </w:t>
      </w:r>
      <w:r>
        <w:t xml:space="preserve">SCS</w:t>
      </w:r>
    </w:p>
    <w:p>
      <w:pPr>
        <w:pStyle w:val="RecordBase"/>
        <w:ind w:left="120" w:hanging="120"/>
      </w:pPr>
      <w:r>
        <w:t xml:space="preserve">Uniform Commercial Code, technical corrections - </w:t>
      </w:r>
      <w:r>
        <w:t xml:space="preserve"> </w:t>
      </w:r>
      <w:r>
        <w:t xml:space="preserve">SB  64</w:t>
        <w:br/>
      </w:r>
    </w:p>
    <w:p>
      <w:pPr>
        <w:pStyle w:val="RecordHeading3"/>
      </w:pPr>
      <w:r>
        <w:rPr>
          <w:b/>
        </w:rPr>
        <w:t xml:space="preserve">Technology</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KentuckyCYBER, cybersecurity - </w:t>
      </w:r>
      <w:r>
        <w:t xml:space="preserve"> </w:t>
      </w:r>
      <w:r>
        <w:t xml:space="preserve">SB  33</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Subscription, cancellation online - </w:t>
      </w:r>
      <w:r>
        <w:t xml:space="preserve"> </w:t>
      </w:r>
      <w:r>
        <w:t xml:space="preserve">SB  30</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Telecommunications</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Public agencies, procedures - </w:t>
      </w:r>
      <w:r>
        <w:t xml:space="preserve"> </w:t>
      </w:r>
      <w:r>
        <w:t xml:space="preserve">SB  124</w:t>
        <w:br/>
      </w:r>
    </w:p>
    <w:p>
      <w:pPr>
        <w:pStyle w:val="RecordHeading3"/>
      </w:pPr>
      <w:r>
        <w:rPr>
          <w:b/>
        </w:rPr>
        <w:t xml:space="preserve">Television and Radio</w:t>
      </w:r>
    </w:p>
    <w:p>
      <w:pPr>
        <w:pStyle w:val="RecordBase"/>
        <w:ind w:left="120" w:hanging="120"/>
      </w:pPr>
      <w:r>
        <w:t xml:space="preserve">Kentucky Authority for Educational Television, membership - </w:t>
      </w:r>
      <w:r>
        <w:t xml:space="preserve"> </w:t>
      </w:r>
      <w:r>
        <w:t xml:space="preserve">SB  104</w:t>
        <w:br/>
      </w:r>
    </w:p>
    <w:p>
      <w:pPr>
        <w:pStyle w:val="RecordHeading3"/>
      </w:pPr>
      <w:r>
        <w:rPr>
          <w:b/>
        </w:rPr>
        <w:t xml:space="preserve">Time</w:t>
      </w:r>
    </w:p>
    <w:p>
      <w:pPr>
        <w:pStyle w:val="RecordBase"/>
        <w:ind w:left="120" w:hanging="120"/>
      </w:pPr>
      <w:r>
        <w:t xml:space="preserve">Daylight Saving Time for Kentucky, year-round, Congressional approval, authorization - </w:t>
      </w:r>
      <w:r>
        <w:t xml:space="preserve"> </w:t>
      </w:r>
      <w:r>
        <w:t xml:space="preserve">HB  77</w:t>
        <w:br/>
      </w:r>
    </w:p>
    <w:p>
      <w:pPr>
        <w:pStyle w:val="RecordHeading3"/>
      </w:pPr>
      <w:r>
        <w:rPr>
          <w:b/>
        </w:rPr>
        <w:t xml:space="preserve">Title Amendments</w:t>
      </w:r>
    </w:p>
    <w:p>
      <w:pPr>
        <w:pStyle w:val="RecordBase"/>
        <w:ind w:left="120" w:hanging="120"/>
      </w:pPr>
      <w:r>
        <w:t xml:space="preserve">HB 32 - </w:t>
      </w:r>
      <w:r>
        <w:t xml:space="preserve"> </w:t>
      </w:r>
      <w:r>
        <w:t xml:space="preserve">HB  32</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107 - </w:t>
      </w:r>
      <w:r>
        <w:t xml:space="preserve"> </w:t>
      </w:r>
      <w:r>
        <w:t xml:space="preserve">SB  107</w:t>
      </w:r>
      <w:r>
        <w:t xml:space="preserve">: </w:t>
      </w:r>
      <w:r>
        <w:t xml:space="preserve">SCA</w:t>
      </w:r>
      <w:r>
        <w:t xml:space="preserve"> (</w:t>
      </w:r>
      <w:r>
        <w:t xml:space="preserve">1</w:t>
      </w:r>
      <w:r>
        <w:t xml:space="preserve">)</w:t>
      </w:r>
    </w:p>
    <w:p>
      <w:pPr>
        <w:pStyle w:val="RecordBase"/>
        <w:ind w:left="240" w:hanging="192"/>
      </w:pPr>
      <w:r>
        <w:t xml:space="preserve"> 25 - </w:t>
      </w:r>
      <w:r>
        <w:t xml:space="preserve"> </w:t>
      </w:r>
      <w:r>
        <w:t xml:space="preserve">SB  25</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Tourism</w:t>
      </w:r>
    </w:p>
    <w:p>
      <w:pPr>
        <w:pStyle w:val="RecordBase"/>
        <w:ind w:left="120" w:hanging="120"/>
      </w:pPr>
      <w:r>
        <w:t xml:space="preserve">Brigadier General Charles Young, Memorial Historical Corridor - </w:t>
      </w:r>
      <w:r>
        <w:t xml:space="preserve"> </w:t>
      </w:r>
      <w:r>
        <w:t xml:space="preserve">SJR 58</w:t>
      </w:r>
    </w:p>
    <w:p>
      <w:pPr>
        <w:pStyle w:val="RecordBase"/>
        <w:ind w:left="120" w:hanging="120"/>
      </w:pPr>
      <w:r>
        <w:t xml:space="preserve">Cabinet for Economic Development, tourism attraction, program requirements, modification - </w:t>
      </w:r>
      <w:r>
        <w:t xml:space="preserve"> </w:t>
      </w:r>
      <w:r>
        <w:t xml:space="preserve">HB  303</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Kentucky</w:t>
      </w:r>
    </w:p>
    <w:p>
      <w:pPr>
        <w:pStyle w:val="RecordBase"/>
        <w:ind w:left="240" w:hanging="192"/>
      </w:pPr>
      <w:r>
        <w:t xml:space="preserve"> Heritage Council, Kentucky battlefield preservation fund, matching funds - </w:t>
      </w:r>
      <w:r>
        <w:t xml:space="preserve"> </w:t>
      </w:r>
      <w:r>
        <w:t xml:space="preserve">SB  144</w:t>
      </w:r>
    </w:p>
    <w:p>
      <w:pPr>
        <w:pStyle w:val="RecordBase"/>
        <w:ind w:left="240" w:hanging="192"/>
      </w:pPr>
      <w:r>
        <w:t xml:space="preserve"> Horse Park, reorganization - </w:t>
      </w:r>
      <w:r>
        <w:t xml:space="preserve"> </w:t>
      </w:r>
      <w:r>
        <w:t xml:space="preserve">HB  39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Tourism, Arts, and Heritage Cabinet, Kentucky Women's History Trail, development - </w:t>
      </w:r>
      <w:r>
        <w:t xml:space="preserve"> </w:t>
      </w:r>
      <w:r>
        <w:t xml:space="preserve">HJR 49</w:t>
        <w:br/>
      </w:r>
    </w:p>
    <w:p>
      <w:pPr>
        <w:pStyle w:val="RecordHeading3"/>
      </w:pPr>
      <w:r>
        <w:rPr>
          <w:b/>
        </w:rPr>
        <w:t xml:space="preserve">Trade Practices and Retailing</w:t>
      </w:r>
    </w:p>
    <w:p>
      <w:pPr>
        <w:pStyle w:val="RecordBase"/>
        <w:ind w:left="120" w:hanging="120"/>
      </w:pPr>
      <w:r>
        <w:t xml:space="preserve">Assistance dog, accommodation, misrepresentation of pets, penalties - </w:t>
      </w:r>
      <w:r>
        <w:t xml:space="preserve"> </w:t>
      </w:r>
      <w:r>
        <w:t xml:space="preserve">SB  92</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Motor vehicle dealer, relationship with manufacturers, requirements - </w:t>
      </w:r>
      <w:r>
        <w:t xml:space="preserve"> </w:t>
      </w:r>
      <w:r>
        <w:t xml:space="preserve">HB  150</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301</w:t>
        <w:br/>
      </w:r>
    </w:p>
    <w:p>
      <w:pPr>
        <w:pStyle w:val="RecordHeading3"/>
      </w:pPr>
      <w:r>
        <w:rPr>
          <w:b/>
        </w:rPr>
        <w:t xml:space="preserve">Traffic Safety</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Racing event, motor vehicles, exemptions - </w:t>
      </w:r>
      <w:r>
        <w:t xml:space="preserve"> </w:t>
      </w:r>
      <w:r>
        <w:t xml:space="preserve">SB  96</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Transportation</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p>
    <w:p>
      <w:pPr>
        <w:pStyle w:val="RecordBase"/>
        <w:ind w:left="240" w:hanging="192"/>
      </w:pPr>
      <w:r>
        <w:t xml:space="preserve"> speed enforcement fund, establishment - </w:t>
      </w:r>
      <w:r>
        <w:t xml:space="preserve"> </w:t>
      </w:r>
      <w:r>
        <w:t xml:space="preserve">HB  201</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Jones Act, support - </w:t>
      </w:r>
      <w:r>
        <w:t xml:space="preserve"> </w:t>
      </w:r>
      <w:r>
        <w:t xml:space="preserve">HCR 5</w:t>
      </w:r>
    </w:p>
    <w:p>
      <w:pPr>
        <w:pStyle w:val="RecordBase"/>
        <w:ind w:left="120" w:hanging="120"/>
      </w:pPr>
      <w:r>
        <w:t xml:space="preserve">Kentucky</w:t>
      </w:r>
    </w:p>
    <w:p>
      <w:pPr>
        <w:pStyle w:val="RecordBase"/>
        <w:ind w:left="240" w:hanging="192"/>
      </w:pPr>
      <w:r>
        <w:t xml:space="preserve"> River Authority, qualifications of members - </w:t>
      </w:r>
      <w:r>
        <w:t xml:space="preserve"> </w:t>
      </w:r>
      <w:r>
        <w:t xml:space="preserve">SB  161</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w:t>
      </w:r>
    </w:p>
    <w:p>
      <w:pPr>
        <w:pStyle w:val="RecordBase"/>
        <w:ind w:left="240" w:hanging="192"/>
      </w:pPr>
      <w:r>
        <w:t xml:space="preserve"> vehicle registration, gender-neutral language - </w:t>
      </w:r>
      <w:r>
        <w:t xml:space="preserve"> </w:t>
      </w:r>
      <w:r>
        <w:t xml:space="preserve">HB  340</w:t>
      </w:r>
    </w:p>
    <w:p>
      <w:pPr>
        <w:pStyle w:val="RecordBase"/>
        <w:ind w:left="240" w:hanging="192"/>
      </w:pPr>
      <w:r>
        <w:t xml:space="preserve"> vehicles, usage tax, vehicle purchased by National Guard members from Kentucky motor dealers - </w:t>
      </w:r>
      <w:r>
        <w:t xml:space="preserve"> </w:t>
      </w:r>
      <w:r>
        <w:t xml:space="preserve">HB  24</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Racing event, motor vehicles, permitting - </w:t>
      </w:r>
      <w:r>
        <w:t xml:space="preserve"> </w:t>
      </w:r>
      <w:r>
        <w:t xml:space="preserve">SB  96</w:t>
      </w:r>
    </w:p>
    <w:p>
      <w:pPr>
        <w:pStyle w:val="RecordBase"/>
        <w:ind w:left="120" w:hanging="120"/>
      </w:pPr>
      <w:r>
        <w:t xml:space="preserve">Railroads, crew size, safety, train, penalties - </w:t>
      </w:r>
      <w:r>
        <w:t xml:space="preserve"> </w:t>
      </w:r>
      <w:r>
        <w:t xml:space="preserve">HB  192</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School bus sensors, consideration - </w:t>
      </w:r>
      <w:r>
        <w:t xml:space="preserve"> </w:t>
      </w:r>
      <w:r>
        <w:t xml:space="preserve">SB  77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Kentucky Women's History Trail - </w:t>
      </w:r>
      <w:r>
        <w:t xml:space="preserve"> </w:t>
      </w:r>
      <w:r>
        <w:t xml:space="preserve">HJR 49</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Vehicles, towing, limitation - </w:t>
      </w:r>
      <w:r>
        <w:t xml:space="preserve"> </w:t>
      </w:r>
      <w:r>
        <w:t xml:space="preserve">SB  108</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Treasurer</w:t>
      </w:r>
    </w:p>
    <w:p>
      <w:pPr>
        <w:pStyle w:val="RecordBase"/>
        <w:ind w:left="120" w:hanging="120"/>
      </w:pPr>
      <w:r>
        <w:t xml:space="preserve">Administration of STABLE Kentucky Accounts - </w:t>
      </w:r>
      <w:r>
        <w:t xml:space="preserve"> </w:t>
      </w:r>
      <w:r>
        <w:t xml:space="preserve">SB  160</w:t>
      </w:r>
    </w:p>
    <w:p>
      <w:pPr>
        <w:pStyle w:val="RecordBase"/>
        <w:ind w:left="120" w:hanging="120"/>
      </w:pPr>
      <w:r>
        <w:t xml:space="preserve">Administrative regulations, promulgation, authorization - </w:t>
      </w:r>
      <w:r>
        <w:t xml:space="preserve"> </w:t>
      </w:r>
      <w:r>
        <w:t xml:space="preserve">HB  354</w:t>
      </w:r>
    </w:p>
    <w:p>
      <w:pPr>
        <w:pStyle w:val="RecordBase"/>
        <w:ind w:left="120" w:hanging="120"/>
      </w:pPr>
      <w:r>
        <w:t xml:space="preserve">Government contracts, Government Contract Review Committee, review - </w:t>
      </w:r>
      <w:r>
        <w:t xml:space="preserve"> </w:t>
      </w:r>
      <w:r>
        <w:t xml:space="preserve">HB  329</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Voting locations, payment - </w:t>
      </w:r>
      <w:r>
        <w:t xml:space="preserve"> </w:t>
      </w:r>
      <w:r>
        <w:t xml:space="preserve">HB  163</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93</w:t>
      </w:r>
    </w:p>
    <w:p>
      <w:pPr>
        <w:pStyle w:val="RecordBase"/>
        <w:ind w:left="120" w:hanging="120"/>
      </w:pPr>
      <w:r>
        <w:t xml:space="preserve">Professional employer organization, unemployment insurance funds, payments - </w:t>
      </w:r>
      <w:r>
        <w:t xml:space="preserve"> </w:t>
      </w:r>
      <w:r>
        <w:t xml:space="preserve">SB  10</w:t>
      </w:r>
      <w:r>
        <w:t xml:space="preserve">;</w:t>
      </w:r>
      <w:r>
        <w:t xml:space="preserve"> </w:t>
      </w:r>
      <w:r>
        <w:t xml:space="preserve">HB  10</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p>
    <w:p>
      <w:pPr>
        <w:pStyle w:val="RecordBase"/>
        <w:ind w:left="120" w:hanging="120"/>
      </w:pPr>
      <w:r>
        <w:t xml:space="preserve">Volunteer firefighters, reimbursments, exclusion from wages - </w:t>
      </w:r>
      <w:r>
        <w:t xml:space="preserve"> </w:t>
      </w:r>
      <w:r>
        <w:t xml:space="preserve">HB  80</w:t>
        <w:br/>
      </w:r>
    </w:p>
    <w:p>
      <w:pPr>
        <w:pStyle w:val="RecordHeading3"/>
      </w:pPr>
      <w:r>
        <w:rPr>
          <w:b/>
        </w:rPr>
        <w:t xml:space="preserve">Unified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Restaurant tax, authority to levy, uses of revenue - </w:t>
      </w:r>
      <w:r>
        <w:t xml:space="preserve"> </w:t>
      </w:r>
      <w:r>
        <w:t xml:space="preserve">HB  255</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Partition of Heirs Property Act - </w:t>
      </w:r>
      <w:r>
        <w:t xml:space="preserve"> </w:t>
      </w:r>
      <w:r>
        <w:t xml:space="preserve">SB  86</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 </w:t>
      </w:r>
      <w:r>
        <w:t xml:space="preserve"> </w:t>
      </w:r>
      <w:r>
        <w:t xml:space="preserve">SJR 78</w:t>
      </w:r>
    </w:p>
    <w:p>
      <w:pPr>
        <w:pStyle w:val="RecordBase"/>
        <w:ind w:left="120" w:hanging="120"/>
      </w:pPr>
      <w:r>
        <w:t xml:space="preserve">Congress,</w:t>
      </w:r>
    </w:p>
    <w:p>
      <w:pPr>
        <w:pStyle w:val="RecordBase"/>
        <w:ind w:left="240" w:hanging="192"/>
      </w:pPr>
      <w:r>
        <w:t xml:space="preserve"> members, US Constitution, Article V amendment, term limits - </w:t>
      </w:r>
      <w:r>
        <w:t xml:space="preserve"> </w:t>
      </w:r>
      <w:r>
        <w:t xml:space="preserve">HJR 8</w:t>
      </w:r>
    </w:p>
    <w:p>
      <w:pPr>
        <w:pStyle w:val="RecordBase"/>
        <w:ind w:left="240" w:hanging="192"/>
      </w:pPr>
      <w:r>
        <w:t xml:space="preserve"> year-round Daylight Saving Time for Kentucky, authorization - </w:t>
      </w:r>
      <w:r>
        <w:t xml:space="preserve"> </w:t>
      </w:r>
      <w:r>
        <w:t xml:space="preserve">HB  77</w:t>
      </w:r>
    </w:p>
    <w:p>
      <w:pPr>
        <w:pStyle w:val="RecordBase"/>
        <w:ind w:left="120" w:hanging="120"/>
      </w:pPr>
      <w:r>
        <w:t xml:space="preserve">Constitution, Article V amendment, members of Congress, term limits - </w:t>
      </w:r>
      <w:r>
        <w:t xml:space="preserve"> </w:t>
      </w:r>
      <w:r>
        <w:t xml:space="preserve">HJR 8</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United states Capitol, condemnation of January 6, 2021, riots - </w:t>
      </w:r>
      <w:r>
        <w:t xml:space="preserve"> </w:t>
      </w:r>
      <w:r>
        <w:t xml:space="preserve">SR  38</w:t>
        <w:br/>
      </w:r>
    </w:p>
    <w:p>
      <w:pPr>
        <w:pStyle w:val="RecordHeading3"/>
      </w:pPr>
      <w:r>
        <w:rPr>
          <w:b/>
        </w:rPr>
        <w:t xml:space="preserve">Universities and Colleges</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 Education Continuum, Kentucky Community and Technical College System, member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31</w:t>
      </w:r>
    </w:p>
    <w:p>
      <w:pPr>
        <w:pStyle w:val="RecordBase"/>
        <w:ind w:left="240" w:hanging="192"/>
      </w:pPr>
      <w:r>
        <w:t xml:space="preserve"> weapons, postsecondary institutions, power to regulate concealed carry, repeal - </w:t>
      </w:r>
      <w:r>
        <w:t xml:space="preserve"> </w:t>
      </w:r>
      <w:r>
        <w:t xml:space="preserve">HB  138</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workforce solutions training programs, KEES eligibility - </w:t>
      </w:r>
      <w:r>
        <w:t xml:space="preserve"> </w:t>
      </w:r>
      <w:r>
        <w:t xml:space="preserve">HB  133</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Lifetime employment contracts, prohibition - </w:t>
      </w:r>
      <w:r>
        <w:t xml:space="preserve"> </w:t>
      </w:r>
      <w:r>
        <w:t xml:space="preserve">HB  336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State pension public employees, labor organizations, dues wage withhold, prohibition - </w:t>
      </w:r>
      <w:r>
        <w:t xml:space="preserve"> </w:t>
      </w:r>
      <w:r>
        <w:t xml:space="preserve">HB  364</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University</w:t>
      </w:r>
    </w:p>
    <w:p>
      <w:pPr>
        <w:pStyle w:val="RecordBase"/>
        <w:ind w:left="240" w:hanging="192"/>
      </w:pPr>
      <w:r>
        <w:t xml:space="preserve"> of Kentucky Cooperative Extension Service, education, youth, urban agriculture, promotion - </w:t>
      </w:r>
      <w:r>
        <w:t xml:space="preserve"> </w:t>
      </w:r>
      <w:r>
        <w:t xml:space="preserve">HB  96</w:t>
      </w:r>
    </w:p>
    <w:p>
      <w:pPr>
        <w:pStyle w:val="RecordBase"/>
        <w:ind w:left="240" w:hanging="192"/>
      </w:pPr>
      <w:r>
        <w:t xml:space="preserve"> of Kentucky, Kentucky Authority for Educational Television representative - </w:t>
      </w:r>
      <w:r>
        <w:t xml:space="preserve"> </w:t>
      </w:r>
      <w:r>
        <w:t xml:space="preserve">SB  104</w:t>
      </w:r>
    </w:p>
    <w:p>
      <w:pPr>
        <w:pStyle w:val="RecordBase"/>
        <w:ind w:left="240" w:hanging="192"/>
      </w:pPr>
      <w:r>
        <w:t xml:space="preserve"> of Louisville, Kentucky Mental Health Safety Center, creation - </w:t>
      </w:r>
      <w:r>
        <w:t xml:space="preserve"> </w:t>
      </w:r>
      <w:r>
        <w:t xml:space="preserve">HB  196</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Vaping</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Veterans</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Gender-neutral language - </w:t>
      </w:r>
      <w:r>
        <w:t xml:space="preserve"> </w:t>
      </w:r>
      <w:r>
        <w:t xml:space="preserve">HB  356</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Department of Veterans' Affairs, creation and distribution of veterans' benefits document - </w:t>
      </w:r>
      <w:r>
        <w:t xml:space="preserve"> </w:t>
      </w:r>
      <w:r>
        <w:t xml:space="preserve">HB  253</w:t>
      </w:r>
    </w:p>
    <w:p>
      <w:pPr>
        <w:pStyle w:val="RecordBase"/>
        <w:ind w:left="120" w:hanging="120"/>
      </w:pPr>
      <w:r>
        <w:t xml:space="preserve">Military</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Residency requirement, removal for veteran cemeteries - </w:t>
      </w:r>
      <w:r>
        <w:t xml:space="preserve"> </w:t>
      </w:r>
      <w:r>
        <w:t xml:space="preserve">HB  29</w:t>
      </w:r>
    </w:p>
    <w:p>
      <w:pPr>
        <w:pStyle w:val="RecordBase"/>
        <w:ind w:left="120" w:hanging="120"/>
      </w:pPr>
      <w:r>
        <w:t xml:space="preserve">Supplemental appropriation, Bowling Green Veterans Center - </w:t>
      </w:r>
      <w:r>
        <w:t xml:space="preserve"> </w:t>
      </w:r>
      <w:r>
        <w:t xml:space="preserve">HB  89</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Women Veterans' Appreciation Day, June 12, 2023, recognition - </w:t>
      </w:r>
      <w:r>
        <w:t xml:space="preserve"> </w:t>
      </w:r>
      <w:r>
        <w:t xml:space="preserve">SR  84</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Veterinarians</w:t>
      </w:r>
    </w:p>
    <w:p>
      <w:pPr>
        <w:pStyle w:val="RecordBase"/>
        <w:ind w:left="120" w:hanging="120"/>
      </w:pPr>
      <w:r>
        <w:t xml:space="preserve">Board, licensing and regulation - </w:t>
      </w:r>
      <w:r>
        <w:t xml:space="preserve"> </w:t>
      </w:r>
      <w:r>
        <w:t xml:space="preserve">HB  167</w:t>
      </w:r>
      <w:r>
        <w:t xml:space="preserve">: </w:t>
      </w:r>
      <w:r>
        <w:t xml:space="preserve">HCS</w:t>
      </w:r>
    </w:p>
    <w:p>
      <w:pPr>
        <w:pStyle w:val="RecordBase"/>
        <w:ind w:left="120" w:hanging="120"/>
      </w:pPr>
      <w:r>
        <w:t xml:space="preserve">Licensing and regulation, veterinary board - </w:t>
      </w:r>
      <w:r>
        <w:t xml:space="preserve"> </w:t>
      </w:r>
      <w:r>
        <w:t xml:space="preserve">HB  167</w:t>
        <w:br/>
      </w:r>
    </w:p>
    <w:p>
      <w:pPr>
        <w:pStyle w:val="RecordHeading3"/>
      </w:pPr>
      <w:r>
        <w:rPr>
          <w:b/>
        </w:rPr>
        <w:t xml:space="preserve">Wagering</w:t>
      </w:r>
    </w:p>
    <w:p>
      <w:pPr>
        <w:pStyle w:val="RecordBase"/>
        <w:ind w:left="120" w:hanging="120"/>
      </w:pPr>
      <w:r>
        <w:t xml:space="preserve">Electronic gaming devices, regulation - </w:t>
      </w:r>
      <w:r>
        <w:t xml:space="preserve"> </w:t>
      </w:r>
      <w:r>
        <w:t xml:space="preserve">HB  256</w:t>
        <w:br/>
      </w:r>
    </w:p>
    <w:p>
      <w:pPr>
        <w:pStyle w:val="RecordHeading3"/>
      </w:pPr>
      <w:r>
        <w:rPr>
          <w:b/>
        </w:rPr>
        <w:t xml:space="preserve">Wages and Hours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Cabinet for Economic Development, incentive programs, wage assessment calculations, modification - </w:t>
      </w:r>
      <w:r>
        <w:t xml:space="preserve"> </w:t>
      </w:r>
      <w:r>
        <w:t xml:space="preserve">HB  303</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Prevailing</w:t>
      </w:r>
    </w:p>
    <w:p>
      <w:pPr>
        <w:pStyle w:val="RecordBase"/>
        <w:ind w:left="240" w:hanging="192"/>
      </w:pPr>
      <w:r>
        <w:t xml:space="preserve"> wage for public works, creating - </w:t>
      </w:r>
      <w:r>
        <w:t xml:space="preserve"> </w:t>
      </w:r>
      <w:r>
        <w:t xml:space="preserve">HB  366</w:t>
      </w:r>
    </w:p>
    <w:p>
      <w:pPr>
        <w:pStyle w:val="RecordBase"/>
        <w:ind w:left="240" w:hanging="192"/>
      </w:pPr>
      <w:r>
        <w:t xml:space="preserve"> wage, permissive establishment, city ordinance - </w:t>
      </w:r>
      <w:r>
        <w:t xml:space="preserve"> </w:t>
      </w:r>
      <w:r>
        <w:t xml:space="preserve">HB  34</w:t>
      </w:r>
    </w:p>
    <w:p>
      <w:pPr>
        <w:pStyle w:val="RecordBase"/>
        <w:ind w:left="120" w:hanging="120"/>
      </w:pPr>
      <w:r>
        <w:t xml:space="preserve">Public employees, labor organizations, authorization required to withhold dues or fees from earnings - </w:t>
      </w:r>
      <w:r>
        <w:t xml:space="preserve"> </w:t>
      </w:r>
      <w:r>
        <w:t xml:space="preserve">SB  7</w:t>
      </w:r>
    </w:p>
    <w:p>
      <w:pPr>
        <w:pStyle w:val="RecordBase"/>
        <w:ind w:left="120" w:hanging="120"/>
      </w:pPr>
      <w:r>
        <w:t xml:space="preserve">State</w:t>
      </w:r>
    </w:p>
    <w:p>
      <w:pPr>
        <w:pStyle w:val="RecordBase"/>
        <w:ind w:left="240" w:hanging="192"/>
      </w:pPr>
      <w:r>
        <w:t xml:space="preserve"> minimum wage, increase - </w:t>
      </w:r>
      <w:r>
        <w:t xml:space="preserve"> </w:t>
      </w:r>
      <w:r>
        <w:t xml:space="preserve">SB  32</w:t>
      </w:r>
    </w:p>
    <w:p>
      <w:pPr>
        <w:pStyle w:val="RecordBase"/>
        <w:ind w:left="240" w:hanging="192"/>
      </w:pPr>
      <w:r>
        <w:t xml:space="preserve"> pension public employees, labor organizations, dues wage withhold, prohibition - </w:t>
      </w:r>
      <w:r>
        <w:t xml:space="preserve"> </w:t>
      </w:r>
      <w:r>
        <w:t xml:space="preserve">HB  364</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Waste Management</w:t>
      </w:r>
    </w:p>
    <w:p>
      <w:pPr>
        <w:pStyle w:val="RecordBase"/>
        <w:ind w:left="120" w:hanging="120"/>
      </w:pPr>
      <w:r>
        <w:t xml:space="preserve">Hazardous waste management assessment, extend levy to June 30, 2032 - </w:t>
      </w:r>
      <w:r>
        <w:t xml:space="preserve"> </w:t>
      </w:r>
      <w:r>
        <w:t xml:space="preserve">HB  222</w:t>
        <w:br/>
      </w:r>
    </w:p>
    <w:p>
      <w:pPr>
        <w:pStyle w:val="RecordHeading3"/>
      </w:pPr>
      <w:r>
        <w:rPr>
          <w:b/>
        </w:rPr>
        <w:t xml:space="preserve">Water Supply</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r>
    </w:p>
    <w:p>
      <w:pPr>
        <w:pStyle w:val="RecordBase"/>
        <w:ind w:left="120" w:hanging="120"/>
      </w:pPr>
      <w:r>
        <w:t xml:space="preserve">Watershed health and biodiversity, conservation district goals - </w:t>
      </w:r>
      <w:r>
        <w:t xml:space="preserve"> </w:t>
      </w:r>
      <w:r>
        <w:t xml:space="preserve">HB  94</w:t>
        <w:br/>
      </w:r>
    </w:p>
    <w:p>
      <w:pPr>
        <w:pStyle w:val="RecordHeading3"/>
      </w:pPr>
      <w:r>
        <w:rPr>
          <w:b/>
        </w:rPr>
        <w:t xml:space="preserve">Waterways and Dams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Maritime, river, boats, Jones Act, Support - </w:t>
      </w:r>
      <w:r>
        <w:t xml:space="preserve"> </w:t>
      </w:r>
      <w:r>
        <w:t xml:space="preserve">HCR 5</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br/>
      </w:r>
    </w:p>
    <w:p>
      <w:pPr>
        <w:pStyle w:val="RecordHeading3"/>
      </w:pPr>
      <w:r>
        <w:rPr>
          <w:b/>
        </w:rPr>
        <w:t xml:space="preserve">Wills and Estates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Inheritance and estate taxes, application only to deaths occurring before July 1, 2023 - </w:t>
      </w:r>
      <w:r>
        <w:t xml:space="preserve"> </w:t>
      </w:r>
      <w:r>
        <w:t xml:space="preserve">HB  72</w:t>
        <w:br/>
      </w:r>
    </w:p>
    <w:p>
      <w:pPr>
        <w:pStyle w:val="RecordHeading3"/>
      </w:pPr>
      <w:r>
        <w:rPr>
          <w:b/>
        </w:rPr>
        <w:t xml:space="preserve">Wines and Wineries</w:t>
      </w:r>
    </w:p>
    <w:p>
      <w:pPr>
        <w:pStyle w:val="RecordBase"/>
        <w:ind w:left="120" w:hanging="120"/>
      </w:pPr>
      <w:r>
        <w:t xml:space="preserve">Corkage, in conjunction with a meal, allowance - </w:t>
      </w:r>
      <w:r>
        <w:t xml:space="preserve"> </w:t>
      </w:r>
      <w:r>
        <w:t xml:space="preserve">SB  44</w:t>
      </w:r>
    </w:p>
    <w:p>
      <w:pPr>
        <w:pStyle w:val="RecordBase"/>
        <w:ind w:left="120" w:hanging="120"/>
      </w:pPr>
      <w:r>
        <w:t xml:space="preserve">Entertainment destination centers, nearby businesses, alcohol possession - </w:t>
      </w:r>
      <w:r>
        <w:t xml:space="preserve"> </w:t>
      </w:r>
      <w:r>
        <w:t xml:space="preserve">HB  237</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br/>
      </w:r>
    </w:p>
    <w:p>
      <w:pPr>
        <w:pStyle w:val="RecordHeading3"/>
      </w:pPr>
      <w:r>
        <w:rPr>
          <w:b/>
        </w:rPr>
        <w:t xml:space="preserve">Women</w:t>
      </w:r>
    </w:p>
    <w:p>
      <w:pPr>
        <w:pStyle w:val="RecordBase"/>
        <w:ind w:left="120" w:hanging="120"/>
      </w:pPr>
      <w:r>
        <w:t xml:space="preserve">Abortion, constitutional amendment, no protected right - </w:t>
      </w:r>
      <w:r>
        <w:t xml:space="preserve"> </w:t>
      </w:r>
      <w:r>
        <w:t xml:space="preserve">SB  118</w:t>
      </w:r>
    </w:p>
    <w:p>
      <w:pPr>
        <w:pStyle w:val="RecordBase"/>
        <w:ind w:left="120" w:hanging="120"/>
      </w:pPr>
      <w:r>
        <w:t xml:space="preserve">Breast pumps and related supplies, sales and use tax, exemption - </w:t>
      </w:r>
      <w:r>
        <w:t xml:space="preserve"> </w:t>
      </w:r>
      <w:r>
        <w:t xml:space="preserve">HB  273</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maternity care - </w:t>
      </w:r>
      <w:r>
        <w:t xml:space="preserve"> </w:t>
      </w:r>
      <w:r>
        <w:t xml:space="preserve">HB  286</w:t>
      </w:r>
    </w:p>
    <w:p>
      <w:pPr>
        <w:pStyle w:val="RecordBase"/>
        <w:ind w:left="120" w:hanging="120"/>
      </w:pPr>
      <w:r>
        <w:t xml:space="preserve">Doula services, Medicaid coverage - </w:t>
      </w:r>
      <w:r>
        <w:t xml:space="preserve"> </w:t>
      </w:r>
      <w:r>
        <w:t xml:space="preserve">HB  275</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Maternal</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gender-neutral language - </w:t>
      </w:r>
      <w:r>
        <w:t xml:space="preserve"> </w:t>
      </w:r>
      <w:r>
        <w:t xml:space="preserve">HB  368</w:t>
      </w:r>
    </w:p>
    <w:p>
      <w:pPr>
        <w:pStyle w:val="RecordBase"/>
        <w:ind w:left="240" w:hanging="192"/>
      </w:pPr>
      <w:r>
        <w:t xml:space="preserve"> mortality and disparities, awareness - </w:t>
      </w:r>
      <w:r>
        <w:t xml:space="preserve"> </w:t>
      </w:r>
      <w:r>
        <w:t xml:space="preserve">HR  41</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coverage, pregnant women and new parents, extension - </w:t>
      </w:r>
      <w:r>
        <w:t xml:space="preserve"> </w:t>
      </w:r>
      <w:r>
        <w:t xml:space="preserve">HB  281</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Postpartum</w:t>
      </w:r>
    </w:p>
    <w:p>
      <w:pPr>
        <w:pStyle w:val="RecordBase"/>
        <w:ind w:left="240" w:hanging="192"/>
      </w:pPr>
      <w:r>
        <w:t xml:space="preserve"> depression, assessment - </w:t>
      </w:r>
      <w:r>
        <w:t xml:space="preserve"> </w:t>
      </w:r>
      <w:r>
        <w:t xml:space="preserve">SB  135</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w:t>
      </w:r>
    </w:p>
    <w:p>
      <w:pPr>
        <w:pStyle w:val="RecordBase"/>
        <w:ind w:left="240" w:hanging="192"/>
      </w:pPr>
      <w:r>
        <w:t xml:space="preserve"> and use tax, baby-related objects,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Women Veterans' Appreciation Day, June 12, 2023, recognition - </w:t>
      </w:r>
      <w:r>
        <w:t xml:space="preserve"> </w:t>
      </w:r>
      <w:r>
        <w:t xml:space="preserve">SR  84</w:t>
        <w:br/>
      </w:r>
    </w:p>
    <w:p>
      <w:pPr>
        <w:pStyle w:val="RecordHeading3"/>
      </w:pPr>
      <w:r>
        <w:rPr>
          <w:b/>
        </w:rPr>
        <w:t xml:space="preserve">Workers' Compensation</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Exclusive remedy exception, employer mandatory vaccination policy, cause of action - </w:t>
      </w:r>
      <w:r>
        <w:t xml:space="preserve"> </w:t>
      </w:r>
      <w:r>
        <w:t xml:space="preserve">SB  155</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Workers' Compensation Board, confirmation, Franklin A. Stivers - </w:t>
      </w:r>
      <w:r>
        <w:t xml:space="preserve"> </w:t>
      </w:r>
      <w:r>
        <w:t xml:space="preserve">SR  91</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121</w:t>
      </w:r>
    </w:p>
    <w:p>
      <w:pPr>
        <w:pStyle w:val="RecordBase"/>
        <w:ind w:left="240" w:hanging="192"/>
      </w:pPr>
      <w:r>
        <w:t xml:space="preserve"> diseases, evaluations, physicians eligible to perform - </w:t>
      </w:r>
      <w:r>
        <w:t xml:space="preserve"> </w:t>
      </w:r>
      <w:r>
        <w:t xml:space="preserve">HB  122</w:t>
      </w:r>
    </w:p>
    <w:p>
      <w:pPr>
        <w:pStyle w:val="RecordBase"/>
        <w:ind w:left="120" w:hanging="120"/>
      </w:pPr>
      <w:r>
        <w:t xml:space="preserve">Psychological injuries for police, firefighters, emergency medical services, and social workers - </w:t>
      </w:r>
      <w:r>
        <w:t xml:space="preserve"> </w:t>
      </w:r>
      <w:r>
        <w:t xml:space="preserve">HB  219</w:t>
      </w:r>
    </w:p>
    <w:p>
      <w:pPr>
        <w:pStyle w:val="RecordBase"/>
        <w:ind w:left="120" w:hanging="120"/>
      </w:pPr>
      <w:r>
        <w:t xml:space="preserve">Special</w:t>
      </w:r>
    </w:p>
    <w:p>
      <w:pPr>
        <w:pStyle w:val="RecordBase"/>
        <w:ind w:left="240" w:hanging="192"/>
      </w:pPr>
      <w:r>
        <w:t xml:space="preserve"> fund, resolution of outstanding claims - </w:t>
      </w:r>
      <w:r>
        <w:t xml:space="preserve"> </w:t>
      </w:r>
      <w:r>
        <w:t xml:space="preserve">HB  322</w:t>
      </w:r>
    </w:p>
    <w:p>
      <w:pPr>
        <w:pStyle w:val="RecordBase"/>
        <w:ind w:left="240" w:hanging="192"/>
      </w:pPr>
      <w:r>
        <w:t xml:space="preserve"> fund, resolution of outstanding claims, minimum assessment rate - </w:t>
      </w:r>
      <w:r>
        <w:t xml:space="preserve"> </w:t>
      </w:r>
      <w:r>
        <w:t xml:space="preserve">HB  322</w:t>
        <w:br/>
      </w:r>
    </w:p>
    <w:p>
      <w:pPr>
        <w:pStyle w:val="RecordHeading3"/>
      </w:pPr>
      <w:r>
        <w:rPr>
          <w:b/>
        </w:rPr>
        <w:t xml:space="preserve">Workforce</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SCS</w:t>
      </w:r>
    </w:p>
    <w:p>
      <w:pPr>
        <w:pStyle w:val="RecordBase"/>
        <w:ind w:left="120" w:hanging="120"/>
      </w:pPr>
      <w:r>
        <w:t xml:space="preserve">Economic Development Finance Authority, Taxpayer Transplant Program - </w:t>
      </w:r>
      <w:r>
        <w:t xml:space="preserve"> </w:t>
      </w:r>
      <w:r>
        <w:t xml:space="preserve">HB  152</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mandatory vaccination policy, statutory liability, employee cause of action - </w:t>
      </w:r>
      <w:r>
        <w:t xml:space="preserve"> </w:t>
      </w:r>
      <w:r>
        <w:t xml:space="preserve">SB  155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KentuckyCYBER, workforce training - </w:t>
      </w:r>
      <w:r>
        <w:t xml:space="preserve"> </w:t>
      </w:r>
      <w:r>
        <w:t xml:space="preserve">SB  33</w:t>
      </w:r>
    </w:p>
    <w:p>
      <w:pPr>
        <w:pStyle w:val="RecordBase"/>
        <w:ind w:left="120" w:hanging="120"/>
      </w:pPr>
      <w:r>
        <w:t xml:space="preserve">Office of Human Resource Management, Personnel Cabinet, identify systemic barriers, require - </w:t>
      </w:r>
      <w:r>
        <w:t xml:space="preserve"> </w:t>
      </w:r>
      <w:r>
        <w:t xml:space="preserve">SB  48</w:t>
      </w:r>
      <w:r>
        <w:t xml:space="preserve">;</w:t>
      </w:r>
      <w:r>
        <w:t xml:space="preserve"> </w:t>
      </w:r>
      <w:r>
        <w:t xml:space="preserve">SB  48</w:t>
      </w:r>
      <w:r>
        <w:t xml:space="preserve">: </w:t>
      </w:r>
      <w:r>
        <w:t xml:space="preserve">SCS</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p>
    <w:p>
      <w:pPr>
        <w:pStyle w:val="RecordBase"/>
        <w:ind w:left="120" w:hanging="120"/>
      </w:pPr>
      <w:r>
        <w:t xml:space="preserve">Universal recognition of occupational licenses and government certifications - </w:t>
      </w:r>
      <w:r>
        <w:t xml:space="preserve"> </w:t>
      </w:r>
      <w:r>
        <w:t xml:space="preserve">HB  343</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 compensation, special fund, resolution of outstanding claims - </w:t>
      </w:r>
      <w:r>
        <w:t xml:space="preserve"> </w:t>
      </w:r>
      <w:r>
        <w:t xml:space="preserve">HB  322</w:t>
      </w:r>
    </w:p>
    <w:p>
      <w:pPr>
        <w:pStyle w:val="RecordBase"/>
        <w:ind w:left="120" w:hanging="120"/>
      </w:pPr>
      <w:r>
        <w:t xml:space="preserve">Workforce</w:t>
      </w:r>
    </w:p>
    <w:p>
      <w:pPr>
        <w:pStyle w:val="RecordBase"/>
        <w:ind w:left="240" w:hanging="192"/>
      </w:pPr>
      <w:r>
        <w:t xml:space="preserve"> Innovation Task Force, establishment - </w:t>
      </w:r>
      <w:r>
        <w:t xml:space="preserve"> </w:t>
      </w:r>
      <w:r>
        <w:t xml:space="preserve">HCR 50</w:t>
      </w:r>
    </w:p>
    <w:p>
      <w:pPr>
        <w:pStyle w:val="RecordBase"/>
        <w:ind w:left="240" w:hanging="192"/>
      </w:pPr>
      <w:r>
        <w:t xml:space="preserve"> solutions training programs, KEES, eligibility - </w:t>
      </w:r>
      <w:r>
        <w:t xml:space="preserve"> </w:t>
      </w:r>
      <w:r>
        <w:t xml:space="preserve">HB  133</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BR2(SB15)</w:t>
      </w:r>
    </w:p>
    <w:p>
      <w:pPr>
        <w:pStyle w:val="RecordBase"/>
      </w:pPr>
      <w:r>
        <w:t xml:space="preserve">BR4(HB167)</w:t>
      </w:r>
    </w:p>
    <w:p>
      <w:pPr>
        <w:pStyle w:val="RecordBase"/>
      </w:pPr>
      <w:r>
        <w:t xml:space="preserve">BR8(HB143)</w:t>
      </w:r>
    </w:p>
    <w:p>
      <w:pPr>
        <w:pStyle w:val="RecordBase"/>
      </w:pPr>
      <w:r>
        <w:t xml:space="preserve">BR13(SB28)</w:t>
      </w:r>
    </w:p>
    <w:p>
      <w:pPr>
        <w:pStyle w:val="RecordBase"/>
      </w:pPr>
      <w:r>
        <w:t xml:space="preserve">BR14(HB219)</w:t>
      </w:r>
    </w:p>
    <w:p>
      <w:pPr>
        <w:pStyle w:val="RecordBase"/>
      </w:pPr>
      <w:r>
        <w:t xml:space="preserve">BR22(HB12)</w:t>
      </w:r>
    </w:p>
    <w:p>
      <w:pPr>
        <w:pStyle w:val="RecordBase"/>
      </w:pPr>
      <w:r>
        <w:t xml:space="preserve">BR24(HB129)</w:t>
      </w:r>
    </w:p>
    <w:p>
      <w:pPr>
        <w:pStyle w:val="RecordBase"/>
      </w:pPr>
      <w:r>
        <w:t xml:space="preserve">BR27(HB258)</w:t>
      </w:r>
    </w:p>
    <w:p>
      <w:pPr>
        <w:pStyle w:val="RecordBase"/>
      </w:pPr>
      <w:r>
        <w:t xml:space="preserve">BR34(HB80)</w:t>
      </w:r>
    </w:p>
    <w:p>
      <w:pPr>
        <w:pStyle w:val="RecordBase"/>
      </w:pPr>
      <w:r>
        <w:t xml:space="preserve">BR35(HB78)</w:t>
      </w:r>
    </w:p>
    <w:p>
      <w:pPr>
        <w:pStyle w:val="RecordBase"/>
      </w:pPr>
      <w:r>
        <w:t xml:space="preserve">BR37(HB84)</w:t>
      </w:r>
    </w:p>
    <w:p>
      <w:pPr>
        <w:pStyle w:val="RecordBase"/>
      </w:pPr>
      <w:r>
        <w:t xml:space="preserve">BR39(HB53)</w:t>
      </w:r>
    </w:p>
    <w:p>
      <w:pPr>
        <w:pStyle w:val="RecordBase"/>
      </w:pPr>
      <w:r>
        <w:t xml:space="preserve">BR40(HB13)</w:t>
      </w:r>
    </w:p>
    <w:p>
      <w:pPr>
        <w:pStyle w:val="RecordBase"/>
      </w:pPr>
      <w:r>
        <w:t xml:space="preserve">BR41(HB335)</w:t>
      </w:r>
    </w:p>
    <w:p>
      <w:pPr>
        <w:pStyle w:val="RecordBase"/>
      </w:pPr>
      <w:r>
        <w:t xml:space="preserve">BR45(HJR16)</w:t>
      </w:r>
    </w:p>
    <w:p>
      <w:pPr>
        <w:pStyle w:val="RecordBase"/>
      </w:pPr>
      <w:r>
        <w:t xml:space="preserve">BR51(SB59)</w:t>
      </w:r>
    </w:p>
    <w:p>
      <w:pPr>
        <w:pStyle w:val="RecordBase"/>
      </w:pPr>
      <w:r>
        <w:t xml:space="preserve">BR55(HB260)</w:t>
      </w:r>
    </w:p>
    <w:p>
      <w:pPr>
        <w:pStyle w:val="RecordBase"/>
      </w:pPr>
      <w:r>
        <w:t xml:space="preserve">BR60(HB64)</w:t>
      </w:r>
    </w:p>
    <w:p>
      <w:pPr>
        <w:pStyle w:val="RecordBase"/>
      </w:pPr>
      <w:r>
        <w:t xml:space="preserve">BR63(HB151)</w:t>
      </w:r>
    </w:p>
    <w:p>
      <w:pPr>
        <w:pStyle w:val="RecordBase"/>
      </w:pPr>
      <w:r>
        <w:t xml:space="preserve">BR65(SB150)</w:t>
      </w:r>
    </w:p>
    <w:p>
      <w:pPr>
        <w:pStyle w:val="RecordBase"/>
      </w:pPr>
      <w:r>
        <w:t xml:space="preserve">BR69(SB27)</w:t>
      </w:r>
    </w:p>
    <w:p>
      <w:pPr>
        <w:pStyle w:val="RecordBase"/>
      </w:pPr>
      <w:r>
        <w:t xml:space="preserve">BR77(HB61)</w:t>
      </w:r>
    </w:p>
    <w:p>
      <w:pPr>
        <w:pStyle w:val="RecordBase"/>
      </w:pPr>
      <w:r>
        <w:t xml:space="preserve">BR78(HB38)</w:t>
      </w:r>
    </w:p>
    <w:p>
      <w:pPr>
        <w:pStyle w:val="RecordBase"/>
      </w:pPr>
      <w:r>
        <w:t xml:space="preserve">BR87(HB60)</w:t>
      </w:r>
    </w:p>
    <w:p>
      <w:pPr>
        <w:pStyle w:val="RecordBase"/>
      </w:pPr>
      <w:r>
        <w:t xml:space="preserve">BR88(SB12)</w:t>
      </w:r>
    </w:p>
    <w:p>
      <w:pPr>
        <w:pStyle w:val="RecordBase"/>
      </w:pPr>
      <w:r>
        <w:t xml:space="preserve">BR90(SR19)</w:t>
      </w:r>
    </w:p>
    <w:p>
      <w:pPr>
        <w:pStyle w:val="RecordBase"/>
      </w:pPr>
      <w:r>
        <w:t xml:space="preserve">BR91(SR17)</w:t>
      </w:r>
    </w:p>
    <w:p>
      <w:pPr>
        <w:pStyle w:val="RecordBase"/>
      </w:pPr>
      <w:r>
        <w:t xml:space="preserve">BR92(SR24)</w:t>
      </w:r>
    </w:p>
    <w:p>
      <w:pPr>
        <w:pStyle w:val="RecordBase"/>
      </w:pPr>
      <w:r>
        <w:t xml:space="preserve">BR93(HB52)</w:t>
      </w:r>
    </w:p>
    <w:p>
      <w:pPr>
        <w:pStyle w:val="RecordBase"/>
      </w:pPr>
      <w:r>
        <w:t xml:space="preserve">BR95(SJR12)</w:t>
      </w:r>
    </w:p>
    <w:p>
      <w:pPr>
        <w:pStyle w:val="RecordBase"/>
      </w:pPr>
      <w:r>
        <w:t xml:space="preserve">BR99(HB251)</w:t>
      </w:r>
    </w:p>
    <w:p>
      <w:pPr>
        <w:pStyle w:val="RecordBase"/>
      </w:pPr>
      <w:r>
        <w:t xml:space="preserve">BR105(HB149)</w:t>
      </w:r>
    </w:p>
    <w:p>
      <w:pPr>
        <w:pStyle w:val="RecordBase"/>
      </w:pPr>
      <w:r>
        <w:t xml:space="preserve">BR107(HB14)</w:t>
      </w:r>
    </w:p>
    <w:p>
      <w:pPr>
        <w:pStyle w:val="RecordBase"/>
      </w:pPr>
      <w:r>
        <w:t xml:space="preserve">BR108(HB15)</w:t>
      </w:r>
    </w:p>
    <w:p>
      <w:pPr>
        <w:pStyle w:val="RecordBase"/>
      </w:pPr>
      <w:r>
        <w:t xml:space="preserve">BR109(HB16)</w:t>
      </w:r>
    </w:p>
    <w:p>
      <w:pPr>
        <w:pStyle w:val="RecordBase"/>
      </w:pPr>
      <w:r>
        <w:t xml:space="preserve">BR110(HB67)</w:t>
      </w:r>
    </w:p>
    <w:p>
      <w:pPr>
        <w:pStyle w:val="RecordBase"/>
      </w:pPr>
      <w:r>
        <w:t xml:space="preserve">BR111(HB69)</w:t>
      </w:r>
    </w:p>
    <w:p>
      <w:pPr>
        <w:pStyle w:val="RecordBase"/>
      </w:pPr>
      <w:r>
        <w:t xml:space="preserve">BR112(HB68)</w:t>
      </w:r>
    </w:p>
    <w:p>
      <w:pPr>
        <w:pStyle w:val="RecordBase"/>
      </w:pPr>
      <w:r>
        <w:t xml:space="preserve">BR113(HB126)</w:t>
      </w:r>
    </w:p>
    <w:p>
      <w:pPr>
        <w:pStyle w:val="RecordBase"/>
      </w:pPr>
      <w:r>
        <w:t xml:space="preserve">BR116(HB17)</w:t>
      </w:r>
    </w:p>
    <w:p>
      <w:pPr>
        <w:pStyle w:val="RecordBase"/>
      </w:pPr>
      <w:r>
        <w:t xml:space="preserve">BR118(HB18)</w:t>
      </w:r>
    </w:p>
    <w:p>
      <w:pPr>
        <w:pStyle w:val="RecordBase"/>
      </w:pPr>
      <w:r>
        <w:t xml:space="preserve">BR121(HB264)</w:t>
      </w:r>
    </w:p>
    <w:p>
      <w:pPr>
        <w:pStyle w:val="RecordBase"/>
      </w:pPr>
      <w:r>
        <w:t xml:space="preserve">BR131(HB326)</w:t>
      </w:r>
    </w:p>
    <w:p>
      <w:pPr>
        <w:pStyle w:val="RecordBase"/>
      </w:pPr>
      <w:r>
        <w:t xml:space="preserve">BR135(HB54)</w:t>
      </w:r>
    </w:p>
    <w:p>
      <w:pPr>
        <w:pStyle w:val="RecordBase"/>
      </w:pPr>
      <w:r>
        <w:t xml:space="preserve">BR136(HB142)</w:t>
      </w:r>
    </w:p>
    <w:p>
      <w:pPr>
        <w:pStyle w:val="RecordBase"/>
      </w:pPr>
      <w:r>
        <w:t xml:space="preserve">BR137(HB270)</w:t>
      </w:r>
    </w:p>
    <w:p>
      <w:pPr>
        <w:pStyle w:val="RecordBase"/>
      </w:pPr>
      <w:r>
        <w:t xml:space="preserve">BR138(HB271)</w:t>
      </w:r>
    </w:p>
    <w:p>
      <w:pPr>
        <w:pStyle w:val="RecordBase"/>
      </w:pPr>
      <w:r>
        <w:t xml:space="preserve">BR139(HB274)</w:t>
      </w:r>
    </w:p>
    <w:p>
      <w:pPr>
        <w:pStyle w:val="RecordBase"/>
      </w:pPr>
      <w:r>
        <w:t xml:space="preserve">BR141(HB281)</w:t>
      </w:r>
    </w:p>
    <w:p>
      <w:pPr>
        <w:pStyle w:val="RecordBase"/>
      </w:pPr>
      <w:r>
        <w:t xml:space="preserve">BR142(HB268)</w:t>
      </w:r>
    </w:p>
    <w:p>
      <w:pPr>
        <w:pStyle w:val="RecordBase"/>
      </w:pPr>
      <w:r>
        <w:t xml:space="preserve">BR144(HB278)</w:t>
      </w:r>
    </w:p>
    <w:p>
      <w:pPr>
        <w:pStyle w:val="RecordBase"/>
      </w:pPr>
      <w:r>
        <w:t xml:space="preserve">BR145(HB279)</w:t>
      </w:r>
    </w:p>
    <w:p>
      <w:pPr>
        <w:pStyle w:val="RecordBase"/>
      </w:pPr>
      <w:r>
        <w:t xml:space="preserve">BR146(HB282)</w:t>
      </w:r>
    </w:p>
    <w:p>
      <w:pPr>
        <w:pStyle w:val="RecordBase"/>
      </w:pPr>
      <w:r>
        <w:t xml:space="preserve">BR147(HB233)</w:t>
      </w:r>
    </w:p>
    <w:p>
      <w:pPr>
        <w:pStyle w:val="RecordBase"/>
      </w:pPr>
      <w:r>
        <w:t xml:space="preserve">BR148(HB277)</w:t>
      </w:r>
    </w:p>
    <w:p>
      <w:pPr>
        <w:pStyle w:val="RecordBase"/>
      </w:pPr>
      <w:r>
        <w:t xml:space="preserve">BR149(HB275)</w:t>
      </w:r>
    </w:p>
    <w:p>
      <w:pPr>
        <w:pStyle w:val="RecordBase"/>
      </w:pPr>
      <w:r>
        <w:t xml:space="preserve">BR150(HB272)</w:t>
      </w:r>
    </w:p>
    <w:p>
      <w:pPr>
        <w:pStyle w:val="RecordBase"/>
      </w:pPr>
      <w:r>
        <w:t xml:space="preserve">BR156(HB276)</w:t>
      </w:r>
    </w:p>
    <w:p>
      <w:pPr>
        <w:pStyle w:val="RecordBase"/>
      </w:pPr>
      <w:r>
        <w:t xml:space="preserve">BR157(HR40)</w:t>
      </w:r>
    </w:p>
    <w:p>
      <w:pPr>
        <w:pStyle w:val="RecordBase"/>
      </w:pPr>
      <w:r>
        <w:t xml:space="preserve">BR158(HR41)</w:t>
      </w:r>
    </w:p>
    <w:p>
      <w:pPr>
        <w:pStyle w:val="RecordBase"/>
      </w:pPr>
      <w:r>
        <w:t xml:space="preserve">BR159(HB269)</w:t>
      </w:r>
    </w:p>
    <w:p>
      <w:pPr>
        <w:pStyle w:val="RecordBase"/>
      </w:pPr>
      <w:r>
        <w:t xml:space="preserve">BR161(SB9)</w:t>
      </w:r>
    </w:p>
    <w:p>
      <w:pPr>
        <w:pStyle w:val="RecordBase"/>
      </w:pPr>
      <w:r>
        <w:t xml:space="preserve">BR178(HB2)</w:t>
      </w:r>
    </w:p>
    <w:p>
      <w:pPr>
        <w:pStyle w:val="RecordBase"/>
      </w:pPr>
      <w:r>
        <w:t xml:space="preserve">BR180(HB240)</w:t>
      </w:r>
    </w:p>
    <w:p>
      <w:pPr>
        <w:pStyle w:val="RecordBase"/>
      </w:pPr>
      <w:r>
        <w:t xml:space="preserve">BR184(SR23)</w:t>
      </w:r>
    </w:p>
    <w:p>
      <w:pPr>
        <w:pStyle w:val="RecordBase"/>
      </w:pPr>
      <w:r>
        <w:t xml:space="preserve">BR185(HB72)</w:t>
      </w:r>
    </w:p>
    <w:p>
      <w:pPr>
        <w:pStyle w:val="RecordBase"/>
      </w:pPr>
      <w:r>
        <w:t xml:space="preserve">BR186(HB3)</w:t>
      </w:r>
    </w:p>
    <w:p>
      <w:pPr>
        <w:pStyle w:val="RecordBase"/>
      </w:pPr>
      <w:r>
        <w:t xml:space="preserve">BR188(HB285)</w:t>
      </w:r>
    </w:p>
    <w:p>
      <w:pPr>
        <w:pStyle w:val="RecordBase"/>
      </w:pPr>
      <w:r>
        <w:t xml:space="preserve">BR189(HJR7)</w:t>
      </w:r>
    </w:p>
    <w:p>
      <w:pPr>
        <w:pStyle w:val="RecordBase"/>
      </w:pPr>
      <w:r>
        <w:t xml:space="preserve">BR190(SJR5)</w:t>
      </w:r>
    </w:p>
    <w:p>
      <w:pPr>
        <w:pStyle w:val="RecordBase"/>
      </w:pPr>
      <w:r>
        <w:t xml:space="preserve">BR191(SB38)</w:t>
      </w:r>
    </w:p>
    <w:p>
      <w:pPr>
        <w:pStyle w:val="RecordBase"/>
      </w:pPr>
      <w:r>
        <w:t xml:space="preserve">BR193(HB170)</w:t>
      </w:r>
    </w:p>
    <w:p>
      <w:pPr>
        <w:pStyle w:val="RecordBase"/>
      </w:pPr>
      <w:r>
        <w:t xml:space="preserve">BR196(HB49)</w:t>
      </w:r>
    </w:p>
    <w:p>
      <w:pPr>
        <w:pStyle w:val="RecordBase"/>
      </w:pPr>
      <w:r>
        <w:t xml:space="preserve">BR201(HB135)</w:t>
      </w:r>
    </w:p>
    <w:p>
      <w:pPr>
        <w:pStyle w:val="RecordBase"/>
      </w:pPr>
      <w:r>
        <w:t xml:space="preserve">BR202(SB11)</w:t>
      </w:r>
    </w:p>
    <w:p>
      <w:pPr>
        <w:pStyle w:val="RecordBase"/>
      </w:pPr>
      <w:r>
        <w:t xml:space="preserve">BR205(HB139)</w:t>
      </w:r>
    </w:p>
    <w:p>
      <w:pPr>
        <w:pStyle w:val="RecordBase"/>
      </w:pPr>
      <w:r>
        <w:t xml:space="preserve">BR206(HB136)</w:t>
      </w:r>
    </w:p>
    <w:p>
      <w:pPr>
        <w:pStyle w:val="RecordBase"/>
      </w:pPr>
      <w:r>
        <w:t xml:space="preserve">BR209(HCR29)</w:t>
      </w:r>
    </w:p>
    <w:p>
      <w:pPr>
        <w:pStyle w:val="RecordBase"/>
      </w:pPr>
      <w:r>
        <w:t xml:space="preserve">BR210(SR8)</w:t>
      </w:r>
    </w:p>
    <w:p>
      <w:pPr>
        <w:pStyle w:val="RecordBase"/>
      </w:pPr>
      <w:r>
        <w:t xml:space="preserve">BR211(HB19)</w:t>
      </w:r>
    </w:p>
    <w:p>
      <w:pPr>
        <w:pStyle w:val="RecordBase"/>
      </w:pPr>
      <w:r>
        <w:t xml:space="preserve">BR214(HB152)</w:t>
      </w:r>
    </w:p>
    <w:p>
      <w:pPr>
        <w:pStyle w:val="RecordBase"/>
      </w:pPr>
      <w:r>
        <w:t xml:space="preserve">BR218(HB65)</w:t>
      </w:r>
    </w:p>
    <w:p>
      <w:pPr>
        <w:pStyle w:val="RecordBase"/>
      </w:pPr>
      <w:r>
        <w:t xml:space="preserve">BR219(HB20)</w:t>
      </w:r>
    </w:p>
    <w:p>
      <w:pPr>
        <w:pStyle w:val="RecordBase"/>
      </w:pPr>
      <w:r>
        <w:t xml:space="preserve">BR220(HB309)</w:t>
      </w:r>
    </w:p>
    <w:p>
      <w:pPr>
        <w:pStyle w:val="RecordBase"/>
      </w:pPr>
      <w:r>
        <w:t xml:space="preserve">BR222(HB21)</w:t>
      </w:r>
    </w:p>
    <w:p>
      <w:pPr>
        <w:pStyle w:val="RecordBase"/>
      </w:pPr>
      <w:r>
        <w:t xml:space="preserve">BR224(HR26)</w:t>
      </w:r>
    </w:p>
    <w:p>
      <w:pPr>
        <w:pStyle w:val="RecordBase"/>
      </w:pPr>
      <w:r>
        <w:t xml:space="preserve">BR225(HB1)</w:t>
      </w:r>
    </w:p>
    <w:p>
      <w:pPr>
        <w:pStyle w:val="RecordBase"/>
      </w:pPr>
      <w:r>
        <w:t xml:space="preserve">BR227(HB66)</w:t>
      </w:r>
    </w:p>
    <w:p>
      <w:pPr>
        <w:pStyle w:val="RecordBase"/>
      </w:pPr>
      <w:r>
        <w:t xml:space="preserve">BR229(HB180)</w:t>
      </w:r>
    </w:p>
    <w:p>
      <w:pPr>
        <w:pStyle w:val="RecordBase"/>
      </w:pPr>
      <w:r>
        <w:t xml:space="preserve">BR233(HR32)</w:t>
      </w:r>
    </w:p>
    <w:p>
      <w:pPr>
        <w:pStyle w:val="RecordBase"/>
      </w:pPr>
      <w:r>
        <w:t xml:space="preserve">BR235(HJR6)</w:t>
      </w:r>
    </w:p>
    <w:p>
      <w:pPr>
        <w:pStyle w:val="RecordBase"/>
      </w:pPr>
      <w:r>
        <w:t xml:space="preserve">BR236(SB64)</w:t>
      </w:r>
    </w:p>
    <w:p>
      <w:pPr>
        <w:pStyle w:val="RecordBase"/>
      </w:pPr>
      <w:r>
        <w:t xml:space="preserve">BR238(HB22)</w:t>
      </w:r>
    </w:p>
    <w:p>
      <w:pPr>
        <w:pStyle w:val="RecordBase"/>
      </w:pPr>
      <w:r>
        <w:t xml:space="preserve">BR239(SB14)</w:t>
      </w:r>
    </w:p>
    <w:p>
      <w:pPr>
        <w:pStyle w:val="RecordBase"/>
      </w:pPr>
      <w:r>
        <w:t xml:space="preserve">BR240(HB115)</w:t>
      </w:r>
    </w:p>
    <w:p>
      <w:pPr>
        <w:pStyle w:val="RecordBase"/>
      </w:pPr>
      <w:r>
        <w:t xml:space="preserve">BR242(HB150)</w:t>
      </w:r>
    </w:p>
    <w:p>
      <w:pPr>
        <w:pStyle w:val="RecordBase"/>
      </w:pPr>
      <w:r>
        <w:t xml:space="preserve">BR243(HR27)</w:t>
      </w:r>
    </w:p>
    <w:p>
      <w:pPr>
        <w:pStyle w:val="RecordBase"/>
      </w:pPr>
      <w:r>
        <w:t xml:space="preserve">BR244(HB23)</w:t>
      </w:r>
    </w:p>
    <w:p>
      <w:pPr>
        <w:pStyle w:val="RecordBase"/>
      </w:pPr>
      <w:r>
        <w:t xml:space="preserve">BR246(HB100)</w:t>
      </w:r>
    </w:p>
    <w:p>
      <w:pPr>
        <w:pStyle w:val="RecordBase"/>
      </w:pPr>
      <w:r>
        <w:t xml:space="preserve">BR248(SB16)</w:t>
      </w:r>
    </w:p>
    <w:p>
      <w:pPr>
        <w:pStyle w:val="RecordBase"/>
      </w:pPr>
      <w:r>
        <w:t xml:space="preserve">BR250(SB17)</w:t>
      </w:r>
    </w:p>
    <w:p>
      <w:pPr>
        <w:pStyle w:val="RecordBase"/>
      </w:pPr>
      <w:r>
        <w:t xml:space="preserve">BR251(SB74)</w:t>
      </w:r>
    </w:p>
    <w:p>
      <w:pPr>
        <w:pStyle w:val="RecordBase"/>
      </w:pPr>
      <w:r>
        <w:t xml:space="preserve">BR255(SB31)</w:t>
      </w:r>
    </w:p>
    <w:p>
      <w:pPr>
        <w:pStyle w:val="RecordBase"/>
      </w:pPr>
      <w:r>
        <w:t xml:space="preserve">BR256(HB221)</w:t>
      </w:r>
    </w:p>
    <w:p>
      <w:pPr>
        <w:pStyle w:val="RecordBase"/>
      </w:pPr>
      <w:r>
        <w:t xml:space="preserve">BR257(HB207)</w:t>
      </w:r>
    </w:p>
    <w:p>
      <w:pPr>
        <w:pStyle w:val="RecordBase"/>
      </w:pPr>
      <w:r>
        <w:t xml:space="preserve">BR263(SB167)</w:t>
      </w:r>
    </w:p>
    <w:p>
      <w:pPr>
        <w:pStyle w:val="RecordBase"/>
      </w:pPr>
      <w:r>
        <w:t xml:space="preserve">BR264(SB36)</w:t>
      </w:r>
    </w:p>
    <w:p>
      <w:pPr>
        <w:pStyle w:val="RecordBase"/>
      </w:pPr>
      <w:r>
        <w:t xml:space="preserve">BR265(HB162)</w:t>
      </w:r>
    </w:p>
    <w:p>
      <w:pPr>
        <w:pStyle w:val="RecordBase"/>
      </w:pPr>
      <w:r>
        <w:t xml:space="preserve">BR269(HB99)</w:t>
      </w:r>
    </w:p>
    <w:p>
      <w:pPr>
        <w:pStyle w:val="RecordBase"/>
      </w:pPr>
      <w:r>
        <w:t xml:space="preserve">BR270(HB267)</w:t>
      </w:r>
    </w:p>
    <w:p>
      <w:pPr>
        <w:pStyle w:val="RecordBase"/>
      </w:pPr>
      <w:r>
        <w:t xml:space="preserve">BR271(HB246)</w:t>
      </w:r>
    </w:p>
    <w:p>
      <w:pPr>
        <w:pStyle w:val="RecordBase"/>
      </w:pPr>
      <w:r>
        <w:t xml:space="preserve">BR273(HB83)</w:t>
      </w:r>
    </w:p>
    <w:p>
      <w:pPr>
        <w:pStyle w:val="RecordBase"/>
      </w:pPr>
      <w:r>
        <w:t xml:space="preserve">BR274(HB79)</w:t>
      </w:r>
    </w:p>
    <w:p>
      <w:pPr>
        <w:pStyle w:val="RecordBase"/>
      </w:pPr>
      <w:r>
        <w:t xml:space="preserve">BR278(HB74)</w:t>
      </w:r>
    </w:p>
    <w:p>
      <w:pPr>
        <w:pStyle w:val="RecordBase"/>
      </w:pPr>
      <w:r>
        <w:t xml:space="preserve">BR280(HB235)</w:t>
      </w:r>
    </w:p>
    <w:p>
      <w:pPr>
        <w:pStyle w:val="RecordBase"/>
      </w:pPr>
      <w:r>
        <w:t xml:space="preserve">BR281(HB92)</w:t>
      </w:r>
    </w:p>
    <w:p>
      <w:pPr>
        <w:pStyle w:val="RecordBase"/>
      </w:pPr>
      <w:r>
        <w:t xml:space="preserve">BR282(SR34)</w:t>
      </w:r>
    </w:p>
    <w:p>
      <w:pPr>
        <w:pStyle w:val="RecordBase"/>
      </w:pPr>
      <w:r>
        <w:t xml:space="preserve">BR283(HB160)</w:t>
      </w:r>
    </w:p>
    <w:p>
      <w:pPr>
        <w:pStyle w:val="RecordBase"/>
      </w:pPr>
      <w:r>
        <w:t xml:space="preserve">BR284(HB223)</w:t>
      </w:r>
    </w:p>
    <w:p>
      <w:pPr>
        <w:pStyle w:val="RecordBase"/>
      </w:pPr>
      <w:r>
        <w:t xml:space="preserve">BR289(SB35)</w:t>
      </w:r>
    </w:p>
    <w:p>
      <w:pPr>
        <w:pStyle w:val="RecordBase"/>
      </w:pPr>
      <w:r>
        <w:t xml:space="preserve">BR290(HB24)</w:t>
      </w:r>
    </w:p>
    <w:p>
      <w:pPr>
        <w:pStyle w:val="RecordBase"/>
      </w:pPr>
      <w:r>
        <w:t xml:space="preserve">BR291(HB339)</w:t>
      </w:r>
    </w:p>
    <w:p>
      <w:pPr>
        <w:pStyle w:val="RecordBase"/>
      </w:pPr>
      <w:r>
        <w:t xml:space="preserve">BR292(HR11)</w:t>
      </w:r>
    </w:p>
    <w:p>
      <w:pPr>
        <w:pStyle w:val="RecordBase"/>
      </w:pPr>
      <w:r>
        <w:t xml:space="preserve">BR294(SB97)</w:t>
      </w:r>
    </w:p>
    <w:p>
      <w:pPr>
        <w:pStyle w:val="RecordBase"/>
      </w:pPr>
      <w:r>
        <w:t xml:space="preserve">BR295(HB141)</w:t>
      </w:r>
    </w:p>
    <w:p>
      <w:pPr>
        <w:pStyle w:val="RecordBase"/>
      </w:pPr>
      <w:r>
        <w:t xml:space="preserve">BR296(HB376)</w:t>
      </w:r>
    </w:p>
    <w:p>
      <w:pPr>
        <w:pStyle w:val="RecordBase"/>
      </w:pPr>
      <w:r>
        <w:t xml:space="preserve">BR297(HB56)</w:t>
      </w:r>
    </w:p>
    <w:p>
      <w:pPr>
        <w:pStyle w:val="RecordBase"/>
      </w:pPr>
      <w:r>
        <w:t xml:space="preserve">BR298(SB63)</w:t>
      </w:r>
    </w:p>
    <w:p>
      <w:pPr>
        <w:pStyle w:val="RecordBase"/>
      </w:pPr>
      <w:r>
        <w:t xml:space="preserve">BR299(HB157)</w:t>
      </w:r>
    </w:p>
    <w:p>
      <w:pPr>
        <w:pStyle w:val="RecordBase"/>
      </w:pPr>
      <w:r>
        <w:t xml:space="preserve">BR302(SB18)</w:t>
      </w:r>
    </w:p>
    <w:p>
      <w:pPr>
        <w:pStyle w:val="RecordBase"/>
      </w:pPr>
      <w:r>
        <w:t xml:space="preserve">BR303(SB19)</w:t>
      </w:r>
    </w:p>
    <w:p>
      <w:pPr>
        <w:pStyle w:val="RecordBase"/>
      </w:pPr>
      <w:r>
        <w:t xml:space="preserve">BR306(HB177)</w:t>
      </w:r>
    </w:p>
    <w:p>
      <w:pPr>
        <w:pStyle w:val="RecordBase"/>
      </w:pPr>
      <w:r>
        <w:t xml:space="preserve">BR307(SB32)</w:t>
      </w:r>
    </w:p>
    <w:p>
      <w:pPr>
        <w:pStyle w:val="RecordBase"/>
      </w:pPr>
      <w:r>
        <w:t xml:space="preserve">BR308(SB21)</w:t>
      </w:r>
    </w:p>
    <w:p>
      <w:pPr>
        <w:pStyle w:val="RecordBase"/>
      </w:pPr>
      <w:r>
        <w:t xml:space="preserve">BR309(SB22)</w:t>
      </w:r>
    </w:p>
    <w:p>
      <w:pPr>
        <w:pStyle w:val="RecordBase"/>
      </w:pPr>
      <w:r>
        <w:t xml:space="preserve">BR313(HB377)</w:t>
      </w:r>
    </w:p>
    <w:p>
      <w:pPr>
        <w:pStyle w:val="RecordBase"/>
      </w:pPr>
      <w:r>
        <w:t xml:space="preserve">BR317(SB62)</w:t>
      </w:r>
    </w:p>
    <w:p>
      <w:pPr>
        <w:pStyle w:val="RecordBase"/>
      </w:pPr>
      <w:r>
        <w:t xml:space="preserve">BR318(HB25)</w:t>
      </w:r>
    </w:p>
    <w:p>
      <w:pPr>
        <w:pStyle w:val="RecordBase"/>
      </w:pPr>
      <w:r>
        <w:t xml:space="preserve">BR319(SB113)</w:t>
      </w:r>
    </w:p>
    <w:p>
      <w:pPr>
        <w:pStyle w:val="RecordBase"/>
      </w:pPr>
      <w:r>
        <w:t xml:space="preserve">BR321(SB33)</w:t>
      </w:r>
    </w:p>
    <w:p>
      <w:pPr>
        <w:pStyle w:val="RecordBase"/>
      </w:pPr>
      <w:r>
        <w:t xml:space="preserve">BR323(HB188)</w:t>
      </w:r>
    </w:p>
    <w:p>
      <w:pPr>
        <w:pStyle w:val="RecordBase"/>
      </w:pPr>
      <w:r>
        <w:t xml:space="preserve">BR330(HB76)</w:t>
      </w:r>
    </w:p>
    <w:p>
      <w:pPr>
        <w:pStyle w:val="RecordBase"/>
      </w:pPr>
      <w:r>
        <w:t xml:space="preserve">BR332(SB25)</w:t>
      </w:r>
    </w:p>
    <w:p>
      <w:pPr>
        <w:pStyle w:val="RecordBase"/>
      </w:pPr>
      <w:r>
        <w:t xml:space="preserve">BR335(HB70)</w:t>
      </w:r>
    </w:p>
    <w:p>
      <w:pPr>
        <w:pStyle w:val="RecordBase"/>
      </w:pPr>
      <w:r>
        <w:t xml:space="preserve">BR336(HB26)</w:t>
      </w:r>
    </w:p>
    <w:p>
      <w:pPr>
        <w:pStyle w:val="RecordBase"/>
      </w:pPr>
      <w:r>
        <w:t xml:space="preserve">BR337(HB27)</w:t>
      </w:r>
    </w:p>
    <w:p>
      <w:pPr>
        <w:pStyle w:val="RecordBase"/>
      </w:pPr>
      <w:r>
        <w:t xml:space="preserve">BR338(HB350)</w:t>
      </w:r>
    </w:p>
    <w:p>
      <w:pPr>
        <w:pStyle w:val="RecordBase"/>
      </w:pPr>
      <w:r>
        <w:t xml:space="preserve">BR339(SB34)</w:t>
      </w:r>
    </w:p>
    <w:p>
      <w:pPr>
        <w:pStyle w:val="RecordBase"/>
      </w:pPr>
      <w:r>
        <w:t xml:space="preserve">BR340(SB107)</w:t>
      </w:r>
    </w:p>
    <w:p>
      <w:pPr>
        <w:pStyle w:val="RecordBase"/>
      </w:pPr>
      <w:r>
        <w:t xml:space="preserve">BR342(HB105)</w:t>
      </w:r>
    </w:p>
    <w:p>
      <w:pPr>
        <w:pStyle w:val="RecordBase"/>
      </w:pPr>
      <w:r>
        <w:t xml:space="preserve">BR343(HB73)</w:t>
      </w:r>
    </w:p>
    <w:p>
      <w:pPr>
        <w:pStyle w:val="RecordBase"/>
      </w:pPr>
      <w:r>
        <w:t xml:space="preserve">BR344(HB28)</w:t>
      </w:r>
    </w:p>
    <w:p>
      <w:pPr>
        <w:pStyle w:val="RecordBase"/>
      </w:pPr>
      <w:r>
        <w:t xml:space="preserve">BR345(SB23)</w:t>
      </w:r>
    </w:p>
    <w:p>
      <w:pPr>
        <w:pStyle w:val="RecordBase"/>
      </w:pPr>
      <w:r>
        <w:t xml:space="preserve">BR347(SB134)</w:t>
      </w:r>
    </w:p>
    <w:p>
      <w:pPr>
        <w:pStyle w:val="RecordBase"/>
      </w:pPr>
      <w:r>
        <w:t xml:space="preserve">BR349(HB179)</w:t>
      </w:r>
    </w:p>
    <w:p>
      <w:pPr>
        <w:pStyle w:val="RecordBase"/>
      </w:pPr>
      <w:r>
        <w:t xml:space="preserve">BR351(HB39)</w:t>
      </w:r>
    </w:p>
    <w:p>
      <w:pPr>
        <w:pStyle w:val="RecordBase"/>
      </w:pPr>
      <w:r>
        <w:t xml:space="preserve">BR352(HB10)</w:t>
      </w:r>
    </w:p>
    <w:p>
      <w:pPr>
        <w:pStyle w:val="RecordBase"/>
      </w:pPr>
      <w:r>
        <w:t xml:space="preserve">BR355(SR22)</w:t>
      </w:r>
    </w:p>
    <w:p>
      <w:pPr>
        <w:pStyle w:val="RecordBase"/>
      </w:pPr>
      <w:r>
        <w:t xml:space="preserve">BR358(HB130)</w:t>
      </w:r>
    </w:p>
    <w:p>
      <w:pPr>
        <w:pStyle w:val="RecordBase"/>
      </w:pPr>
      <w:r>
        <w:t xml:space="preserve">BR359(HB116)</w:t>
      </w:r>
    </w:p>
    <w:p>
      <w:pPr>
        <w:pStyle w:val="RecordBase"/>
      </w:pPr>
      <w:r>
        <w:t xml:space="preserve">BR362(HB245)</w:t>
      </w:r>
    </w:p>
    <w:p>
      <w:pPr>
        <w:pStyle w:val="RecordBase"/>
      </w:pPr>
      <w:r>
        <w:t xml:space="preserve">BR363(HB252)</w:t>
      </w:r>
    </w:p>
    <w:p>
      <w:pPr>
        <w:pStyle w:val="RecordBase"/>
      </w:pPr>
      <w:r>
        <w:t xml:space="preserve">BR364(HB29)</w:t>
      </w:r>
    </w:p>
    <w:p>
      <w:pPr>
        <w:pStyle w:val="RecordBase"/>
      </w:pPr>
      <w:r>
        <w:t xml:space="preserve">BR365(SR21)</w:t>
      </w:r>
    </w:p>
    <w:p>
      <w:pPr>
        <w:pStyle w:val="RecordBase"/>
      </w:pPr>
      <w:r>
        <w:t xml:space="preserve">BR366(HB317)</w:t>
      </w:r>
    </w:p>
    <w:p>
      <w:pPr>
        <w:pStyle w:val="RecordBase"/>
      </w:pPr>
      <w:r>
        <w:t xml:space="preserve">BR368(HCR5)</w:t>
      </w:r>
    </w:p>
    <w:p>
      <w:pPr>
        <w:pStyle w:val="RecordBase"/>
      </w:pPr>
      <w:r>
        <w:t xml:space="preserve">BR369(HB71)</w:t>
      </w:r>
    </w:p>
    <w:p>
      <w:pPr>
        <w:pStyle w:val="RecordBase"/>
      </w:pPr>
      <w:r>
        <w:t xml:space="preserve">BR370(HR12)</w:t>
      </w:r>
    </w:p>
    <w:p>
      <w:pPr>
        <w:pStyle w:val="RecordBase"/>
      </w:pPr>
      <w:r>
        <w:t xml:space="preserve">BR373(HB253)</w:t>
      </w:r>
    </w:p>
    <w:p>
      <w:pPr>
        <w:pStyle w:val="RecordBase"/>
      </w:pPr>
      <w:r>
        <w:t xml:space="preserve">BR376(HB63)</w:t>
      </w:r>
    </w:p>
    <w:p>
      <w:pPr>
        <w:pStyle w:val="RecordBase"/>
      </w:pPr>
      <w:r>
        <w:t xml:space="preserve">BR378(HB81)</w:t>
      </w:r>
    </w:p>
    <w:p>
      <w:pPr>
        <w:pStyle w:val="RecordBase"/>
      </w:pPr>
      <w:r>
        <w:t xml:space="preserve">BR380(SB57)</w:t>
      </w:r>
    </w:p>
    <w:p>
      <w:pPr>
        <w:pStyle w:val="RecordBase"/>
      </w:pPr>
      <w:r>
        <w:t xml:space="preserve">BR382(HB205)</w:t>
      </w:r>
    </w:p>
    <w:p>
      <w:pPr>
        <w:pStyle w:val="RecordBase"/>
      </w:pPr>
      <w:r>
        <w:t xml:space="preserve">BR384(HB30)</w:t>
      </w:r>
    </w:p>
    <w:p>
      <w:pPr>
        <w:pStyle w:val="RecordBase"/>
      </w:pPr>
      <w:r>
        <w:t xml:space="preserve">BR385(SB29)</w:t>
      </w:r>
    </w:p>
    <w:p>
      <w:pPr>
        <w:pStyle w:val="RecordBase"/>
      </w:pPr>
      <w:r>
        <w:t xml:space="preserve">BR386(SB45)</w:t>
      </w:r>
    </w:p>
    <w:p>
      <w:pPr>
        <w:pStyle w:val="RecordBase"/>
      </w:pPr>
      <w:r>
        <w:t xml:space="preserve">BR387(SB61)</w:t>
      </w:r>
    </w:p>
    <w:p>
      <w:pPr>
        <w:pStyle w:val="RecordBase"/>
      </w:pPr>
      <w:r>
        <w:t xml:space="preserve">BR388(SB68)</w:t>
      </w:r>
    </w:p>
    <w:p>
      <w:pPr>
        <w:pStyle w:val="RecordBase"/>
      </w:pPr>
      <w:r>
        <w:t xml:space="preserve">BR390(HB176)</w:t>
      </w:r>
    </w:p>
    <w:p>
      <w:pPr>
        <w:pStyle w:val="RecordBase"/>
      </w:pPr>
      <w:r>
        <w:t xml:space="preserve">BR393(HB212)</w:t>
      </w:r>
    </w:p>
    <w:p>
      <w:pPr>
        <w:pStyle w:val="RecordBase"/>
      </w:pPr>
      <w:r>
        <w:t xml:space="preserve">BR395(SB80)</w:t>
      </w:r>
    </w:p>
    <w:p>
      <w:pPr>
        <w:pStyle w:val="RecordBase"/>
      </w:pPr>
      <w:r>
        <w:t xml:space="preserve">BR396(HB201)</w:t>
      </w:r>
    </w:p>
    <w:p>
      <w:pPr>
        <w:pStyle w:val="RecordBase"/>
      </w:pPr>
      <w:r>
        <w:t xml:space="preserve">BR397(HB161)</w:t>
      </w:r>
    </w:p>
    <w:p>
      <w:pPr>
        <w:pStyle w:val="RecordBase"/>
      </w:pPr>
      <w:r>
        <w:t xml:space="preserve">BR400(SB37)</w:t>
      </w:r>
    </w:p>
    <w:p>
      <w:pPr>
        <w:pStyle w:val="RecordBase"/>
      </w:pPr>
      <w:r>
        <w:t xml:space="preserve">BR401(HB31)</w:t>
      </w:r>
    </w:p>
    <w:p>
      <w:pPr>
        <w:pStyle w:val="RecordBase"/>
      </w:pPr>
      <w:r>
        <w:t xml:space="preserve">BR402(SR25)</w:t>
      </w:r>
    </w:p>
    <w:p>
      <w:pPr>
        <w:pStyle w:val="RecordBase"/>
      </w:pPr>
      <w:r>
        <w:t xml:space="preserve">BR404(HJR9)</w:t>
      </w:r>
    </w:p>
    <w:p>
      <w:pPr>
        <w:pStyle w:val="RecordBase"/>
      </w:pPr>
      <w:r>
        <w:t xml:space="preserve">BR405(HB75)</w:t>
      </w:r>
    </w:p>
    <w:p>
      <w:pPr>
        <w:pStyle w:val="RecordBase"/>
      </w:pPr>
      <w:r>
        <w:t xml:space="preserve">BR408(HB93)</w:t>
      </w:r>
    </w:p>
    <w:p>
      <w:pPr>
        <w:pStyle w:val="RecordBase"/>
      </w:pPr>
      <w:r>
        <w:t xml:space="preserve">BR409(HB128)</w:t>
      </w:r>
    </w:p>
    <w:p>
      <w:pPr>
        <w:pStyle w:val="RecordBase"/>
      </w:pPr>
      <w:r>
        <w:t xml:space="preserve">BR410(HB342)</w:t>
      </w:r>
    </w:p>
    <w:p>
      <w:pPr>
        <w:pStyle w:val="RecordBase"/>
      </w:pPr>
      <w:r>
        <w:t xml:space="preserve">BR411(HB95)</w:t>
      </w:r>
    </w:p>
    <w:p>
      <w:pPr>
        <w:pStyle w:val="RecordBase"/>
      </w:pPr>
      <w:r>
        <w:t xml:space="preserve">BR414(HB47)</w:t>
      </w:r>
    </w:p>
    <w:p>
      <w:pPr>
        <w:pStyle w:val="RecordBase"/>
      </w:pPr>
      <w:r>
        <w:t xml:space="preserve">BR415(HB48)</w:t>
      </w:r>
    </w:p>
    <w:p>
      <w:pPr>
        <w:pStyle w:val="RecordBase"/>
      </w:pPr>
      <w:r>
        <w:t xml:space="preserve">BR416(HB94)</w:t>
      </w:r>
    </w:p>
    <w:p>
      <w:pPr>
        <w:pStyle w:val="RecordBase"/>
      </w:pPr>
      <w:r>
        <w:t xml:space="preserve">BR418(HB216)</w:t>
      </w:r>
    </w:p>
    <w:p>
      <w:pPr>
        <w:pStyle w:val="RecordBase"/>
      </w:pPr>
      <w:r>
        <w:t xml:space="preserve">BR419(HB197)</w:t>
      </w:r>
    </w:p>
    <w:p>
      <w:pPr>
        <w:pStyle w:val="RecordBase"/>
      </w:pPr>
      <w:r>
        <w:t xml:space="preserve">BR424(HB198)</w:t>
      </w:r>
    </w:p>
    <w:p>
      <w:pPr>
        <w:pStyle w:val="RecordBase"/>
      </w:pPr>
      <w:r>
        <w:t xml:space="preserve">BR425(HB96)</w:t>
      </w:r>
    </w:p>
    <w:p>
      <w:pPr>
        <w:pStyle w:val="RecordBase"/>
      </w:pPr>
      <w:r>
        <w:t xml:space="preserve">BR427(SB118)</w:t>
      </w:r>
    </w:p>
    <w:p>
      <w:pPr>
        <w:pStyle w:val="RecordBase"/>
      </w:pPr>
      <w:r>
        <w:t xml:space="preserve">BR428(HB32)</w:t>
      </w:r>
    </w:p>
    <w:p>
      <w:pPr>
        <w:pStyle w:val="RecordBase"/>
      </w:pPr>
      <w:r>
        <w:t xml:space="preserve">BR433(HB163)</w:t>
      </w:r>
    </w:p>
    <w:p>
      <w:pPr>
        <w:pStyle w:val="RecordBase"/>
      </w:pPr>
      <w:r>
        <w:t xml:space="preserve">BR434(HB42)</w:t>
      </w:r>
    </w:p>
    <w:p>
      <w:pPr>
        <w:pStyle w:val="RecordBase"/>
      </w:pPr>
      <w:r>
        <w:t xml:space="preserve">BR435(HB114)</w:t>
      </w:r>
    </w:p>
    <w:p>
      <w:pPr>
        <w:pStyle w:val="RecordBase"/>
      </w:pPr>
      <w:r>
        <w:t xml:space="preserve">BR436(SB157)</w:t>
      </w:r>
    </w:p>
    <w:p>
      <w:pPr>
        <w:pStyle w:val="RecordBase"/>
      </w:pPr>
      <w:r>
        <w:t xml:space="preserve">BR438(SB48)</w:t>
      </w:r>
    </w:p>
    <w:p>
      <w:pPr>
        <w:pStyle w:val="RecordBase"/>
      </w:pPr>
      <w:r>
        <w:t xml:space="preserve">BR439(SB50)</w:t>
      </w:r>
    </w:p>
    <w:p>
      <w:pPr>
        <w:pStyle w:val="RecordBase"/>
      </w:pPr>
      <w:r>
        <w:t xml:space="preserve">BR440(SB42)</w:t>
      </w:r>
    </w:p>
    <w:p>
      <w:pPr>
        <w:pStyle w:val="RecordBase"/>
      </w:pPr>
      <w:r>
        <w:t xml:space="preserve">BR444(HB41)</w:t>
      </w:r>
    </w:p>
    <w:p>
      <w:pPr>
        <w:pStyle w:val="RecordBase"/>
      </w:pPr>
      <w:r>
        <w:t xml:space="preserve">BR445(SB40)</w:t>
      </w:r>
    </w:p>
    <w:p>
      <w:pPr>
        <w:pStyle w:val="RecordBase"/>
      </w:pPr>
      <w:r>
        <w:t xml:space="preserve">BR447(HB110)</w:t>
      </w:r>
    </w:p>
    <w:p>
      <w:pPr>
        <w:pStyle w:val="RecordBase"/>
      </w:pPr>
      <w:r>
        <w:t xml:space="preserve">BR448(SB24)</w:t>
      </w:r>
    </w:p>
    <w:p>
      <w:pPr>
        <w:pStyle w:val="RecordBase"/>
      </w:pPr>
      <w:r>
        <w:t xml:space="preserve">BR449(SR11)</w:t>
      </w:r>
    </w:p>
    <w:p>
      <w:pPr>
        <w:pStyle w:val="RecordBase"/>
      </w:pPr>
      <w:r>
        <w:t xml:space="preserve">BR452(HB44)</w:t>
      </w:r>
    </w:p>
    <w:p>
      <w:pPr>
        <w:pStyle w:val="RecordBase"/>
      </w:pPr>
      <w:r>
        <w:t xml:space="preserve">BR453(HB45)</w:t>
      </w:r>
    </w:p>
    <w:p>
      <w:pPr>
        <w:pStyle w:val="RecordBase"/>
      </w:pPr>
      <w:r>
        <w:t xml:space="preserve">BR456(HJR47)</w:t>
      </w:r>
    </w:p>
    <w:p>
      <w:pPr>
        <w:pStyle w:val="RecordBase"/>
      </w:pPr>
      <w:r>
        <w:t xml:space="preserve">BR457(HB77)</w:t>
      </w:r>
    </w:p>
    <w:p>
      <w:pPr>
        <w:pStyle w:val="RecordBase"/>
      </w:pPr>
      <w:r>
        <w:t xml:space="preserve">BR458(SB53)</w:t>
      </w:r>
    </w:p>
    <w:p>
      <w:pPr>
        <w:pStyle w:val="RecordBase"/>
      </w:pPr>
      <w:r>
        <w:t xml:space="preserve">BR459(HB357)</w:t>
      </w:r>
    </w:p>
    <w:p>
      <w:pPr>
        <w:pStyle w:val="RecordBase"/>
      </w:pPr>
      <w:r>
        <w:t xml:space="preserve">BR460(SR37)</w:t>
      </w:r>
    </w:p>
    <w:p>
      <w:pPr>
        <w:pStyle w:val="RecordBase"/>
      </w:pPr>
      <w:r>
        <w:t xml:space="preserve">BR461(HB62)</w:t>
      </w:r>
    </w:p>
    <w:p>
      <w:pPr>
        <w:pStyle w:val="RecordBase"/>
      </w:pPr>
      <w:r>
        <w:t xml:space="preserve">BR462(HB148)</w:t>
      </w:r>
    </w:p>
    <w:p>
      <w:pPr>
        <w:pStyle w:val="RecordBase"/>
      </w:pPr>
      <w:r>
        <w:t xml:space="preserve">BR463(HR4)</w:t>
      </w:r>
    </w:p>
    <w:p>
      <w:pPr>
        <w:pStyle w:val="RecordBase"/>
      </w:pPr>
      <w:r>
        <w:t xml:space="preserve">BR464(HB112)</w:t>
      </w:r>
    </w:p>
    <w:p>
      <w:pPr>
        <w:pStyle w:val="RecordBase"/>
      </w:pPr>
      <w:r>
        <w:t xml:space="preserve">BR466(HB145)</w:t>
      </w:r>
    </w:p>
    <w:p>
      <w:pPr>
        <w:pStyle w:val="RecordBase"/>
      </w:pPr>
      <w:r>
        <w:t xml:space="preserve">BR467(HB33)</w:t>
      </w:r>
    </w:p>
    <w:p>
      <w:pPr>
        <w:pStyle w:val="RecordBase"/>
      </w:pPr>
      <w:r>
        <w:t xml:space="preserve">BR469(SR7)</w:t>
      </w:r>
    </w:p>
    <w:p>
      <w:pPr>
        <w:pStyle w:val="RecordBase"/>
      </w:pPr>
      <w:r>
        <w:t xml:space="preserve">BR470(SB137)</w:t>
      </w:r>
    </w:p>
    <w:p>
      <w:pPr>
        <w:pStyle w:val="RecordBase"/>
      </w:pPr>
      <w:r>
        <w:t xml:space="preserve">BR471(HB111)</w:t>
      </w:r>
    </w:p>
    <w:p>
      <w:pPr>
        <w:pStyle w:val="RecordBase"/>
      </w:pPr>
      <w:r>
        <w:t xml:space="preserve">BR473(SB166)</w:t>
      </w:r>
    </w:p>
    <w:p>
      <w:pPr>
        <w:pStyle w:val="RecordBase"/>
      </w:pPr>
      <w:r>
        <w:t xml:space="preserve">BR474(HB102)</w:t>
      </w:r>
    </w:p>
    <w:p>
      <w:pPr>
        <w:pStyle w:val="RecordBase"/>
      </w:pPr>
      <w:r>
        <w:t xml:space="preserve">BR475(SB41)</w:t>
      </w:r>
    </w:p>
    <w:p>
      <w:pPr>
        <w:pStyle w:val="RecordBase"/>
      </w:pPr>
      <w:r>
        <w:t xml:space="preserve">BR478(SB76)</w:t>
      </w:r>
    </w:p>
    <w:p>
      <w:pPr>
        <w:pStyle w:val="RecordBase"/>
      </w:pPr>
      <w:r>
        <w:t xml:space="preserve">BR479(HB59)</w:t>
      </w:r>
    </w:p>
    <w:p>
      <w:pPr>
        <w:pStyle w:val="RecordBase"/>
      </w:pPr>
      <w:r>
        <w:t xml:space="preserve">BR480(HB34)</w:t>
      </w:r>
    </w:p>
    <w:p>
      <w:pPr>
        <w:pStyle w:val="RecordBase"/>
      </w:pPr>
      <w:r>
        <w:t xml:space="preserve">BR485(HB35)</w:t>
      </w:r>
    </w:p>
    <w:p>
      <w:pPr>
        <w:pStyle w:val="RecordBase"/>
      </w:pPr>
      <w:r>
        <w:t xml:space="preserve">BR486(HB140)</w:t>
      </w:r>
    </w:p>
    <w:p>
      <w:pPr>
        <w:pStyle w:val="RecordBase"/>
      </w:pPr>
      <w:r>
        <w:t xml:space="preserve">BR487(SR26)</w:t>
      </w:r>
    </w:p>
    <w:p>
      <w:pPr>
        <w:pStyle w:val="RecordBase"/>
      </w:pPr>
      <w:r>
        <w:t xml:space="preserve">BR488(HB120)</w:t>
      </w:r>
    </w:p>
    <w:p>
      <w:pPr>
        <w:pStyle w:val="RecordBase"/>
      </w:pPr>
      <w:r>
        <w:t xml:space="preserve">BR489(SB129)</w:t>
      </w:r>
    </w:p>
    <w:p>
      <w:pPr>
        <w:pStyle w:val="RecordBase"/>
      </w:pPr>
      <w:r>
        <w:t xml:space="preserve">BR490(SR16)</w:t>
      </w:r>
    </w:p>
    <w:p>
      <w:pPr>
        <w:pStyle w:val="RecordBase"/>
      </w:pPr>
      <w:r>
        <w:t xml:space="preserve">BR493(HB199)</w:t>
      </w:r>
    </w:p>
    <w:p>
      <w:pPr>
        <w:pStyle w:val="RecordBase"/>
      </w:pPr>
      <w:r>
        <w:t xml:space="preserve">BR494(SB121)</w:t>
      </w:r>
    </w:p>
    <w:p>
      <w:pPr>
        <w:pStyle w:val="RecordBase"/>
      </w:pPr>
      <w:r>
        <w:t xml:space="preserve">BR495(HB11)</w:t>
      </w:r>
    </w:p>
    <w:p>
      <w:pPr>
        <w:pStyle w:val="RecordBase"/>
      </w:pPr>
      <w:r>
        <w:t xml:space="preserve">BR497(HB259)</w:t>
      </w:r>
    </w:p>
    <w:p>
      <w:pPr>
        <w:pStyle w:val="RecordBase"/>
      </w:pPr>
      <w:r>
        <w:t xml:space="preserve">BR542(SR46)</w:t>
      </w:r>
    </w:p>
    <w:p>
      <w:pPr>
        <w:pStyle w:val="RecordBase"/>
      </w:pPr>
      <w:r>
        <w:t xml:space="preserve">BR553(SR44)</w:t>
      </w:r>
    </w:p>
    <w:p>
      <w:pPr>
        <w:pStyle w:val="RecordBase"/>
      </w:pPr>
      <w:r>
        <w:t xml:space="preserve">BR559(SR45)</w:t>
      </w:r>
    </w:p>
    <w:p>
      <w:pPr>
        <w:pStyle w:val="RecordBase"/>
      </w:pPr>
      <w:r>
        <w:t xml:space="preserve">BR577(SR91)</w:t>
      </w:r>
    </w:p>
    <w:p>
      <w:pPr>
        <w:pStyle w:val="RecordBase"/>
      </w:pPr>
      <w:r>
        <w:t xml:space="preserve">BR800(SR2)</w:t>
      </w:r>
    </w:p>
    <w:p>
      <w:pPr>
        <w:pStyle w:val="RecordBase"/>
      </w:pPr>
      <w:r>
        <w:t xml:space="preserve">BR801(HR1)</w:t>
      </w:r>
    </w:p>
    <w:p>
      <w:pPr>
        <w:pStyle w:val="RecordBase"/>
      </w:pPr>
      <w:r>
        <w:t xml:space="preserve">BR802(SR1)</w:t>
      </w:r>
    </w:p>
    <w:p>
      <w:pPr>
        <w:pStyle w:val="RecordBase"/>
      </w:pPr>
      <w:r>
        <w:t xml:space="preserve">BR803(HR10)</w:t>
      </w:r>
    </w:p>
    <w:p>
      <w:pPr>
        <w:pStyle w:val="RecordBase"/>
      </w:pPr>
      <w:r>
        <w:t xml:space="preserve">BR804(SR4)</w:t>
      </w:r>
    </w:p>
    <w:p>
      <w:pPr>
        <w:pStyle w:val="RecordBase"/>
      </w:pPr>
      <w:r>
        <w:t xml:space="preserve">BR805(HR3)</w:t>
      </w:r>
    </w:p>
    <w:p>
      <w:pPr>
        <w:pStyle w:val="RecordBase"/>
      </w:pPr>
      <w:r>
        <w:t xml:space="preserve">BR806(SR3)</w:t>
      </w:r>
    </w:p>
    <w:p>
      <w:pPr>
        <w:pStyle w:val="RecordBase"/>
      </w:pPr>
      <w:r>
        <w:t xml:space="preserve">BR807(HCR14)</w:t>
      </w:r>
    </w:p>
    <w:p>
      <w:pPr>
        <w:pStyle w:val="RecordBase"/>
      </w:pPr>
      <w:r>
        <w:t xml:space="preserve">BR808(SCR30)</w:t>
      </w:r>
    </w:p>
    <w:p>
      <w:pPr>
        <w:pStyle w:val="RecordBase"/>
      </w:pPr>
      <w:r>
        <w:t xml:space="preserve">BR809(HB169)</w:t>
      </w:r>
    </w:p>
    <w:p>
      <w:pPr>
        <w:pStyle w:val="RecordBase"/>
      </w:pPr>
      <w:r>
        <w:t xml:space="preserve">BR810(SB70)</w:t>
      </w:r>
    </w:p>
    <w:p>
      <w:pPr>
        <w:pStyle w:val="RecordBase"/>
      </w:pPr>
      <w:r>
        <w:t xml:space="preserve">BR814(SR10)</w:t>
      </w:r>
    </w:p>
    <w:p>
      <w:pPr>
        <w:pStyle w:val="RecordBase"/>
      </w:pPr>
      <w:r>
        <w:t xml:space="preserve">BR817(SB7)</w:t>
      </w:r>
    </w:p>
    <w:p>
      <w:pPr>
        <w:pStyle w:val="RecordBase"/>
      </w:pPr>
      <w:r>
        <w:t xml:space="preserve">BR819(HB295)</w:t>
      </w:r>
    </w:p>
    <w:p>
      <w:pPr>
        <w:pStyle w:val="RecordBase"/>
      </w:pPr>
      <w:r>
        <w:t xml:space="preserve">BR820(HB154)</w:t>
      </w:r>
    </w:p>
    <w:p>
      <w:pPr>
        <w:pStyle w:val="RecordBase"/>
      </w:pPr>
      <w:r>
        <w:t xml:space="preserve">BR823(HB36)</w:t>
      </w:r>
    </w:p>
    <w:p>
      <w:pPr>
        <w:pStyle w:val="RecordBase"/>
      </w:pPr>
      <w:r>
        <w:t xml:space="preserve">BR825(HB108)</w:t>
      </w:r>
    </w:p>
    <w:p>
      <w:pPr>
        <w:pStyle w:val="RecordBase"/>
      </w:pPr>
      <w:r>
        <w:t xml:space="preserve">BR826(HB43)</w:t>
      </w:r>
    </w:p>
    <w:p>
      <w:pPr>
        <w:pStyle w:val="RecordBase"/>
      </w:pPr>
      <w:r>
        <w:t xml:space="preserve">BR827(HB37)</w:t>
      </w:r>
    </w:p>
    <w:p>
      <w:pPr>
        <w:pStyle w:val="RecordBase"/>
      </w:pPr>
      <w:r>
        <w:t xml:space="preserve">BR828(HB46)</w:t>
      </w:r>
    </w:p>
    <w:p>
      <w:pPr>
        <w:pStyle w:val="RecordBase"/>
      </w:pPr>
      <w:r>
        <w:t xml:space="preserve">BR829(SR20)</w:t>
      </w:r>
    </w:p>
    <w:p>
      <w:pPr>
        <w:pStyle w:val="RecordBase"/>
      </w:pPr>
      <w:r>
        <w:t xml:space="preserve">BR830(HB134)</w:t>
      </w:r>
    </w:p>
    <w:p>
      <w:pPr>
        <w:pStyle w:val="RecordBase"/>
      </w:pPr>
      <w:r>
        <w:t xml:space="preserve">BR831(HB55)</w:t>
      </w:r>
    </w:p>
    <w:p>
      <w:pPr>
        <w:pStyle w:val="RecordBase"/>
      </w:pPr>
      <w:r>
        <w:t xml:space="preserve">BR833(HB119)</w:t>
      </w:r>
    </w:p>
    <w:p>
      <w:pPr>
        <w:pStyle w:val="RecordBase"/>
      </w:pPr>
      <w:r>
        <w:t xml:space="preserve">BR834(HB103)</w:t>
      </w:r>
    </w:p>
    <w:p>
      <w:pPr>
        <w:pStyle w:val="RecordBase"/>
      </w:pPr>
      <w:r>
        <w:t xml:space="preserve">BR835(HB345)</w:t>
      </w:r>
    </w:p>
    <w:p>
      <w:pPr>
        <w:pStyle w:val="RecordBase"/>
      </w:pPr>
      <w:r>
        <w:t xml:space="preserve">BR836(HB87)</w:t>
      </w:r>
    </w:p>
    <w:p>
      <w:pPr>
        <w:pStyle w:val="RecordBase"/>
      </w:pPr>
      <w:r>
        <w:t xml:space="preserve">BR837(HJR8)</w:t>
      </w:r>
    </w:p>
    <w:p>
      <w:pPr>
        <w:pStyle w:val="RecordBase"/>
      </w:pPr>
      <w:r>
        <w:t xml:space="preserve">BR838(SB104)</w:t>
      </w:r>
    </w:p>
    <w:p>
      <w:pPr>
        <w:pStyle w:val="RecordBase"/>
      </w:pPr>
      <w:r>
        <w:t xml:space="preserve">BR839(HB261)</w:t>
      </w:r>
    </w:p>
    <w:p>
      <w:pPr>
        <w:pStyle w:val="RecordBase"/>
      </w:pPr>
      <w:r>
        <w:t xml:space="preserve">BR840(HB287)</w:t>
      </w:r>
    </w:p>
    <w:p>
      <w:pPr>
        <w:pStyle w:val="RecordBase"/>
      </w:pPr>
      <w:r>
        <w:t xml:space="preserve">BR841(HB144)</w:t>
      </w:r>
    </w:p>
    <w:p>
      <w:pPr>
        <w:pStyle w:val="RecordBase"/>
      </w:pPr>
      <w:r>
        <w:t xml:space="preserve">BR844(SB49)</w:t>
      </w:r>
    </w:p>
    <w:p>
      <w:pPr>
        <w:pStyle w:val="RecordBase"/>
      </w:pPr>
      <w:r>
        <w:t xml:space="preserve">BR847(SB136)</w:t>
      </w:r>
    </w:p>
    <w:p>
      <w:pPr>
        <w:pStyle w:val="RecordBase"/>
      </w:pPr>
      <w:r>
        <w:t xml:space="preserve">BR848(SB114)</w:t>
      </w:r>
    </w:p>
    <w:p>
      <w:pPr>
        <w:pStyle w:val="RecordBase"/>
      </w:pPr>
      <w:r>
        <w:t xml:space="preserve">BR851(SR15)</w:t>
      </w:r>
    </w:p>
    <w:p>
      <w:pPr>
        <w:pStyle w:val="RecordBase"/>
      </w:pPr>
      <w:r>
        <w:t xml:space="preserve">BR852(HB226)</w:t>
      </w:r>
    </w:p>
    <w:p>
      <w:pPr>
        <w:pStyle w:val="RecordBase"/>
      </w:pPr>
      <w:r>
        <w:t xml:space="preserve">BR855(SB39)</w:t>
      </w:r>
    </w:p>
    <w:p>
      <w:pPr>
        <w:pStyle w:val="RecordBase"/>
      </w:pPr>
      <w:r>
        <w:t xml:space="preserve">BR856(SR14)</w:t>
      </w:r>
    </w:p>
    <w:p>
      <w:pPr>
        <w:pStyle w:val="RecordBase"/>
      </w:pPr>
      <w:r>
        <w:t xml:space="preserve">BR857(SB20)</w:t>
      </w:r>
    </w:p>
    <w:p>
      <w:pPr>
        <w:pStyle w:val="RecordBase"/>
      </w:pPr>
      <w:r>
        <w:t xml:space="preserve">BR859(SB13)</w:t>
      </w:r>
    </w:p>
    <w:p>
      <w:pPr>
        <w:pStyle w:val="RecordBase"/>
      </w:pPr>
      <w:r>
        <w:t xml:space="preserve">BR860(SB46)</w:t>
      </w:r>
    </w:p>
    <w:p>
      <w:pPr>
        <w:pStyle w:val="RecordBase"/>
      </w:pPr>
      <w:r>
        <w:t xml:space="preserve">BR861(HB369)</w:t>
      </w:r>
    </w:p>
    <w:p>
      <w:pPr>
        <w:pStyle w:val="RecordBase"/>
      </w:pPr>
      <w:r>
        <w:t xml:space="preserve">BR862(HB186)</w:t>
      </w:r>
    </w:p>
    <w:p>
      <w:pPr>
        <w:pStyle w:val="RecordBase"/>
      </w:pPr>
      <w:r>
        <w:t xml:space="preserve">BR863(HB137)</w:t>
      </w:r>
    </w:p>
    <w:p>
      <w:pPr>
        <w:pStyle w:val="RecordBase"/>
      </w:pPr>
      <w:r>
        <w:t xml:space="preserve">BR864(HB117)</w:t>
      </w:r>
    </w:p>
    <w:p>
      <w:pPr>
        <w:pStyle w:val="RecordBase"/>
      </w:pPr>
      <w:r>
        <w:t xml:space="preserve">BR865(HR15)</w:t>
      </w:r>
    </w:p>
    <w:p>
      <w:pPr>
        <w:pStyle w:val="RecordBase"/>
      </w:pPr>
      <w:r>
        <w:t xml:space="preserve">BR866(SB30)</w:t>
      </w:r>
    </w:p>
    <w:p>
      <w:pPr>
        <w:pStyle w:val="RecordBase"/>
      </w:pPr>
      <w:r>
        <w:t xml:space="preserve">BR867(HB196)</w:t>
      </w:r>
    </w:p>
    <w:p>
      <w:pPr>
        <w:pStyle w:val="RecordBase"/>
      </w:pPr>
      <w:r>
        <w:t xml:space="preserve">BR868(HB57)</w:t>
      </w:r>
    </w:p>
    <w:p>
      <w:pPr>
        <w:pStyle w:val="RecordBase"/>
      </w:pPr>
      <w:r>
        <w:t xml:space="preserve">BR869(HB58)</w:t>
      </w:r>
    </w:p>
    <w:p>
      <w:pPr>
        <w:pStyle w:val="RecordBase"/>
      </w:pPr>
      <w:r>
        <w:t xml:space="preserve">BR870(HB51)</w:t>
      </w:r>
    </w:p>
    <w:p>
      <w:pPr>
        <w:pStyle w:val="RecordBase"/>
      </w:pPr>
      <w:r>
        <w:t xml:space="preserve">BR871(HB200)</w:t>
      </w:r>
    </w:p>
    <w:p>
      <w:pPr>
        <w:pStyle w:val="RecordBase"/>
      </w:pPr>
      <w:r>
        <w:t xml:space="preserve">BR874(SB26)</w:t>
      </w:r>
    </w:p>
    <w:p>
      <w:pPr>
        <w:pStyle w:val="RecordBase"/>
      </w:pPr>
      <w:r>
        <w:t xml:space="preserve">BR876(HB311)</w:t>
      </w:r>
    </w:p>
    <w:p>
      <w:pPr>
        <w:pStyle w:val="RecordBase"/>
      </w:pPr>
      <w:r>
        <w:t xml:space="preserve">BR878(HB217)</w:t>
      </w:r>
    </w:p>
    <w:p>
      <w:pPr>
        <w:pStyle w:val="RecordBase"/>
      </w:pPr>
      <w:r>
        <w:t xml:space="preserve">BR879(SJR27)</w:t>
      </w:r>
    </w:p>
    <w:p>
      <w:pPr>
        <w:pStyle w:val="RecordBase"/>
      </w:pPr>
      <w:r>
        <w:t xml:space="preserve">BR882(SB92)</w:t>
      </w:r>
    </w:p>
    <w:p>
      <w:pPr>
        <w:pStyle w:val="RecordBase"/>
      </w:pPr>
      <w:r>
        <w:t xml:space="preserve">BR885(HR13)</w:t>
      </w:r>
    </w:p>
    <w:p>
      <w:pPr>
        <w:pStyle w:val="RecordBase"/>
      </w:pPr>
      <w:r>
        <w:t xml:space="preserve">BR893(SR9)</w:t>
      </w:r>
    </w:p>
    <w:p>
      <w:pPr>
        <w:pStyle w:val="RecordBase"/>
      </w:pPr>
      <w:r>
        <w:t xml:space="preserve">BR894(SR90)</w:t>
      </w:r>
    </w:p>
    <w:p>
      <w:pPr>
        <w:pStyle w:val="RecordBase"/>
      </w:pPr>
      <w:r>
        <w:t xml:space="preserve">BR895(HB133)</w:t>
      </w:r>
    </w:p>
    <w:p>
      <w:pPr>
        <w:pStyle w:val="RecordBase"/>
      </w:pPr>
      <w:r>
        <w:t xml:space="preserve">BR896(SB69)</w:t>
      </w:r>
    </w:p>
    <w:p>
      <w:pPr>
        <w:pStyle w:val="RecordBase"/>
      </w:pPr>
      <w:r>
        <w:t xml:space="preserve">BR897(HB155)</w:t>
      </w:r>
    </w:p>
    <w:p>
      <w:pPr>
        <w:pStyle w:val="RecordBase"/>
      </w:pPr>
      <w:r>
        <w:t xml:space="preserve">BR898(SB126)</w:t>
      </w:r>
    </w:p>
    <w:p>
      <w:pPr>
        <w:pStyle w:val="RecordBase"/>
      </w:pPr>
      <w:r>
        <w:t xml:space="preserve">BR899(SB90)</w:t>
      </w:r>
    </w:p>
    <w:p>
      <w:pPr>
        <w:pStyle w:val="RecordBase"/>
      </w:pPr>
      <w:r>
        <w:t xml:space="preserve">BR900(HB4)</w:t>
      </w:r>
    </w:p>
    <w:p>
      <w:pPr>
        <w:pStyle w:val="RecordBase"/>
      </w:pPr>
      <w:r>
        <w:t xml:space="preserve">BR903(HB312)</w:t>
      </w:r>
    </w:p>
    <w:p>
      <w:pPr>
        <w:pStyle w:val="RecordBase"/>
      </w:pPr>
      <w:r>
        <w:t xml:space="preserve">BR904(SJR83)</w:t>
      </w:r>
    </w:p>
    <w:p>
      <w:pPr>
        <w:pStyle w:val="RecordBase"/>
      </w:pPr>
      <w:r>
        <w:t xml:space="preserve">BR907(HB40)</w:t>
      </w:r>
    </w:p>
    <w:p>
      <w:pPr>
        <w:pStyle w:val="RecordBase"/>
      </w:pPr>
      <w:r>
        <w:t xml:space="preserve">BR909(SR13)</w:t>
      </w:r>
    </w:p>
    <w:p>
      <w:pPr>
        <w:pStyle w:val="RecordBase"/>
      </w:pPr>
      <w:r>
        <w:t xml:space="preserve">BR910(SB65)</w:t>
      </w:r>
    </w:p>
    <w:p>
      <w:pPr>
        <w:pStyle w:val="RecordBase"/>
      </w:pPr>
      <w:r>
        <w:t xml:space="preserve">BR911(SB10)</w:t>
      </w:r>
    </w:p>
    <w:p>
      <w:pPr>
        <w:pStyle w:val="RecordBase"/>
      </w:pPr>
      <w:r>
        <w:t xml:space="preserve">BR914(SB140)</w:t>
      </w:r>
    </w:p>
    <w:p>
      <w:pPr>
        <w:pStyle w:val="RecordBase"/>
      </w:pPr>
      <w:r>
        <w:t xml:space="preserve">BR916(HB208)</w:t>
      </w:r>
    </w:p>
    <w:p>
      <w:pPr>
        <w:pStyle w:val="RecordBase"/>
      </w:pPr>
      <w:r>
        <w:t xml:space="preserve">BR919(HB147)</w:t>
      </w:r>
    </w:p>
    <w:p>
      <w:pPr>
        <w:pStyle w:val="RecordBase"/>
      </w:pPr>
      <w:r>
        <w:t xml:space="preserve">BR920(HB209)</w:t>
      </w:r>
    </w:p>
    <w:p>
      <w:pPr>
        <w:pStyle w:val="RecordBase"/>
      </w:pPr>
      <w:r>
        <w:t xml:space="preserve">BR921(HB283)</w:t>
      </w:r>
    </w:p>
    <w:p>
      <w:pPr>
        <w:pStyle w:val="RecordBase"/>
      </w:pPr>
      <w:r>
        <w:t xml:space="preserve">BR922(HB284)</w:t>
      </w:r>
    </w:p>
    <w:p>
      <w:pPr>
        <w:pStyle w:val="RecordBase"/>
      </w:pPr>
      <w:r>
        <w:t xml:space="preserve">BR924(HCR19)</w:t>
      </w:r>
    </w:p>
    <w:p>
      <w:pPr>
        <w:pStyle w:val="RecordBase"/>
      </w:pPr>
      <w:r>
        <w:t xml:space="preserve">BR926(HB164)</w:t>
      </w:r>
    </w:p>
    <w:p>
      <w:pPr>
        <w:pStyle w:val="RecordBase"/>
      </w:pPr>
      <w:r>
        <w:t xml:space="preserve">BR929(SR88)</w:t>
      </w:r>
    </w:p>
    <w:p>
      <w:pPr>
        <w:pStyle w:val="RecordBase"/>
      </w:pPr>
      <w:r>
        <w:t xml:space="preserve">BR930(SR76)</w:t>
      </w:r>
    </w:p>
    <w:p>
      <w:pPr>
        <w:pStyle w:val="RecordBase"/>
      </w:pPr>
      <w:r>
        <w:t xml:space="preserve">BR931(SR6)</w:t>
      </w:r>
    </w:p>
    <w:p>
      <w:pPr>
        <w:pStyle w:val="RecordBase"/>
      </w:pPr>
      <w:r>
        <w:t xml:space="preserve">BR932(HB88)</w:t>
      </w:r>
    </w:p>
    <w:p>
      <w:pPr>
        <w:pStyle w:val="RecordBase"/>
      </w:pPr>
      <w:r>
        <w:t xml:space="preserve">BR933(HB89)</w:t>
      </w:r>
    </w:p>
    <w:p>
      <w:pPr>
        <w:pStyle w:val="RecordBase"/>
      </w:pPr>
      <w:r>
        <w:t xml:space="preserve">BR934(HB90)</w:t>
      </w:r>
    </w:p>
    <w:p>
      <w:pPr>
        <w:pStyle w:val="RecordBase"/>
      </w:pPr>
      <w:r>
        <w:t xml:space="preserve">BR935(HB91)</w:t>
      </w:r>
    </w:p>
    <w:p>
      <w:pPr>
        <w:pStyle w:val="RecordBase"/>
      </w:pPr>
      <w:r>
        <w:t xml:space="preserve">BR936(SB94)</w:t>
      </w:r>
    </w:p>
    <w:p>
      <w:pPr>
        <w:pStyle w:val="RecordBase"/>
      </w:pPr>
      <w:r>
        <w:t xml:space="preserve">BR938(SR28)</w:t>
      </w:r>
    </w:p>
    <w:p>
      <w:pPr>
        <w:pStyle w:val="RecordBase"/>
      </w:pPr>
      <w:r>
        <w:t xml:space="preserve">BR939(HB290)</w:t>
      </w:r>
    </w:p>
    <w:p>
      <w:pPr>
        <w:pStyle w:val="RecordBase"/>
      </w:pPr>
      <w:r>
        <w:t xml:space="preserve">BR940(SCR31)</w:t>
      </w:r>
    </w:p>
    <w:p>
      <w:pPr>
        <w:pStyle w:val="RecordBase"/>
      </w:pPr>
      <w:r>
        <w:t xml:space="preserve">BR941(SB58)</w:t>
      </w:r>
    </w:p>
    <w:p>
      <w:pPr>
        <w:pStyle w:val="RecordBase"/>
      </w:pPr>
      <w:r>
        <w:t xml:space="preserve">BR942(SR70)</w:t>
      </w:r>
    </w:p>
    <w:p>
      <w:pPr>
        <w:pStyle w:val="RecordBase"/>
      </w:pPr>
      <w:r>
        <w:t xml:space="preserve">BR943(HB173)</w:t>
      </w:r>
    </w:p>
    <w:p>
      <w:pPr>
        <w:pStyle w:val="RecordBase"/>
      </w:pPr>
      <w:r>
        <w:t xml:space="preserve">BR944(HB106)</w:t>
      </w:r>
    </w:p>
    <w:p>
      <w:pPr>
        <w:pStyle w:val="RecordBase"/>
      </w:pPr>
      <w:r>
        <w:t xml:space="preserve">BR945(HB98)</w:t>
      </w:r>
    </w:p>
    <w:p>
      <w:pPr>
        <w:pStyle w:val="RecordBase"/>
      </w:pPr>
      <w:r>
        <w:t xml:space="preserve">BR946(HB97)</w:t>
      </w:r>
    </w:p>
    <w:p>
      <w:pPr>
        <w:pStyle w:val="RecordBase"/>
      </w:pPr>
      <w:r>
        <w:t xml:space="preserve">BR947(HB204)</w:t>
      </w:r>
    </w:p>
    <w:p>
      <w:pPr>
        <w:pStyle w:val="RecordBase"/>
      </w:pPr>
      <w:r>
        <w:t xml:space="preserve">BR948(HB132)</w:t>
      </w:r>
    </w:p>
    <w:p>
      <w:pPr>
        <w:pStyle w:val="RecordBase"/>
      </w:pPr>
      <w:r>
        <w:t xml:space="preserve">BR949(HB336)</w:t>
      </w:r>
    </w:p>
    <w:p>
      <w:pPr>
        <w:pStyle w:val="RecordBase"/>
      </w:pPr>
      <w:r>
        <w:t xml:space="preserve">BR950(SB79)</w:t>
      </w:r>
    </w:p>
    <w:p>
      <w:pPr>
        <w:pStyle w:val="RecordBase"/>
      </w:pPr>
      <w:r>
        <w:t xml:space="preserve">BR951(SR18)</w:t>
      </w:r>
    </w:p>
    <w:p>
      <w:pPr>
        <w:pStyle w:val="RecordBase"/>
      </w:pPr>
      <w:r>
        <w:t xml:space="preserve">BR952(HB146)</w:t>
      </w:r>
    </w:p>
    <w:p>
      <w:pPr>
        <w:pStyle w:val="RecordBase"/>
      </w:pPr>
      <w:r>
        <w:t xml:space="preserve">BR953(HB107)</w:t>
      </w:r>
    </w:p>
    <w:p>
      <w:pPr>
        <w:pStyle w:val="RecordBase"/>
      </w:pPr>
      <w:r>
        <w:t xml:space="preserve">BR956(HB50)</w:t>
      </w:r>
    </w:p>
    <w:p>
      <w:pPr>
        <w:pStyle w:val="RecordBase"/>
      </w:pPr>
      <w:r>
        <w:t xml:space="preserve">BR957(HR2)</w:t>
      </w:r>
    </w:p>
    <w:p>
      <w:pPr>
        <w:pStyle w:val="RecordBase"/>
      </w:pPr>
      <w:r>
        <w:t xml:space="preserve">BR958(HB165)</w:t>
      </w:r>
    </w:p>
    <w:p>
      <w:pPr>
        <w:pStyle w:val="RecordBase"/>
      </w:pPr>
      <w:r>
        <w:t xml:space="preserve">BR959(HB104)</w:t>
      </w:r>
    </w:p>
    <w:p>
      <w:pPr>
        <w:pStyle w:val="RecordBase"/>
      </w:pPr>
      <w:r>
        <w:t xml:space="preserve">BR962(HB101)</w:t>
      </w:r>
    </w:p>
    <w:p>
      <w:pPr>
        <w:pStyle w:val="RecordBase"/>
      </w:pPr>
      <w:r>
        <w:t xml:space="preserve">BR964(HB85)</w:t>
      </w:r>
    </w:p>
    <w:p>
      <w:pPr>
        <w:pStyle w:val="RecordBase"/>
      </w:pPr>
      <w:r>
        <w:t xml:space="preserve">BR965(SB5)</w:t>
      </w:r>
    </w:p>
    <w:p>
      <w:pPr>
        <w:pStyle w:val="RecordBase"/>
      </w:pPr>
      <w:r>
        <w:t xml:space="preserve">BR967(HB86)</w:t>
      </w:r>
    </w:p>
    <w:p>
      <w:pPr>
        <w:pStyle w:val="RecordBase"/>
      </w:pPr>
      <w:r>
        <w:t xml:space="preserve">BR969(HB175)</w:t>
      </w:r>
    </w:p>
    <w:p>
      <w:pPr>
        <w:pStyle w:val="RecordBase"/>
      </w:pPr>
      <w:r>
        <w:t xml:space="preserve">BR970(SR74)</w:t>
      </w:r>
    </w:p>
    <w:p>
      <w:pPr>
        <w:pStyle w:val="RecordBase"/>
      </w:pPr>
      <w:r>
        <w:t xml:space="preserve">BR971(HB194)</w:t>
      </w:r>
    </w:p>
    <w:p>
      <w:pPr>
        <w:pStyle w:val="RecordBase"/>
      </w:pPr>
      <w:r>
        <w:t xml:space="preserve">BR972(HB121)</w:t>
      </w:r>
    </w:p>
    <w:p>
      <w:pPr>
        <w:pStyle w:val="RecordBase"/>
      </w:pPr>
      <w:r>
        <w:t xml:space="preserve">BR973(HB122)</w:t>
      </w:r>
    </w:p>
    <w:p>
      <w:pPr>
        <w:pStyle w:val="RecordBase"/>
      </w:pPr>
      <w:r>
        <w:t xml:space="preserve">BR974(HB131)</w:t>
      </w:r>
    </w:p>
    <w:p>
      <w:pPr>
        <w:pStyle w:val="RecordBase"/>
      </w:pPr>
      <w:r>
        <w:t xml:space="preserve">BR975(HB82)</w:t>
      </w:r>
    </w:p>
    <w:p>
      <w:pPr>
        <w:pStyle w:val="RecordBase"/>
      </w:pPr>
      <w:r>
        <w:t xml:space="preserve">BR979(HB127)</w:t>
      </w:r>
    </w:p>
    <w:p>
      <w:pPr>
        <w:pStyle w:val="RecordBase"/>
      </w:pPr>
      <w:r>
        <w:t xml:space="preserve">BR980(HB193)</w:t>
      </w:r>
    </w:p>
    <w:p>
      <w:pPr>
        <w:pStyle w:val="RecordBase"/>
      </w:pPr>
      <w:r>
        <w:t xml:space="preserve">BR981(HB124)</w:t>
      </w:r>
    </w:p>
    <w:p>
      <w:pPr>
        <w:pStyle w:val="RecordBase"/>
      </w:pPr>
      <w:r>
        <w:t xml:space="preserve">BR982(HB125)</w:t>
      </w:r>
    </w:p>
    <w:p>
      <w:pPr>
        <w:pStyle w:val="RecordBase"/>
      </w:pPr>
      <w:r>
        <w:t xml:space="preserve">BR983(SB52)</w:t>
      </w:r>
    </w:p>
    <w:p>
      <w:pPr>
        <w:pStyle w:val="RecordBase"/>
      </w:pPr>
      <w:r>
        <w:t xml:space="preserve">BR984(HB224)</w:t>
      </w:r>
    </w:p>
    <w:p>
      <w:pPr>
        <w:pStyle w:val="RecordBase"/>
      </w:pPr>
      <w:r>
        <w:t xml:space="preserve">BR985(HB123)</w:t>
      </w:r>
    </w:p>
    <w:p>
      <w:pPr>
        <w:pStyle w:val="RecordBase"/>
      </w:pPr>
      <w:r>
        <w:t xml:space="preserve">BR986(SB43)</w:t>
      </w:r>
    </w:p>
    <w:p>
      <w:pPr>
        <w:pStyle w:val="RecordBase"/>
      </w:pPr>
      <w:r>
        <w:t xml:space="preserve">BR987(SR33)</w:t>
      </w:r>
    </w:p>
    <w:p>
      <w:pPr>
        <w:pStyle w:val="RecordBase"/>
      </w:pPr>
      <w:r>
        <w:t xml:space="preserve">BR988(HB113)</w:t>
      </w:r>
    </w:p>
    <w:p>
      <w:pPr>
        <w:pStyle w:val="RecordBase"/>
      </w:pPr>
      <w:r>
        <w:t xml:space="preserve">BR989(HB118)</w:t>
      </w:r>
    </w:p>
    <w:p>
      <w:pPr>
        <w:pStyle w:val="RecordBase"/>
      </w:pPr>
      <w:r>
        <w:t xml:space="preserve">BR990(HB138)</w:t>
      </w:r>
    </w:p>
    <w:p>
      <w:pPr>
        <w:pStyle w:val="RecordBase"/>
      </w:pPr>
      <w:r>
        <w:t xml:space="preserve">BR991(SR32)</w:t>
      </w:r>
    </w:p>
    <w:p>
      <w:pPr>
        <w:pStyle w:val="RecordBase"/>
      </w:pPr>
      <w:r>
        <w:t xml:space="preserve">BR992(HB300)</w:t>
      </w:r>
    </w:p>
    <w:p>
      <w:pPr>
        <w:pStyle w:val="RecordBase"/>
      </w:pPr>
      <w:r>
        <w:t xml:space="preserve">BR993(HR17)</w:t>
      </w:r>
    </w:p>
    <w:p>
      <w:pPr>
        <w:pStyle w:val="RecordBase"/>
      </w:pPr>
      <w:r>
        <w:t xml:space="preserve">BR995(SB54)</w:t>
      </w:r>
    </w:p>
    <w:p>
      <w:pPr>
        <w:pStyle w:val="RecordBase"/>
      </w:pPr>
      <w:r>
        <w:t xml:space="preserve">BR997(HB156)</w:t>
      </w:r>
    </w:p>
    <w:p>
      <w:pPr>
        <w:pStyle w:val="RecordBase"/>
      </w:pPr>
      <w:r>
        <w:t xml:space="preserve">BR1000(HB313)</w:t>
      </w:r>
    </w:p>
    <w:p>
      <w:pPr>
        <w:pStyle w:val="RecordBase"/>
      </w:pPr>
      <w:r>
        <w:t xml:space="preserve">BR1003(SB47)</w:t>
      </w:r>
    </w:p>
    <w:p>
      <w:pPr>
        <w:pStyle w:val="RecordBase"/>
      </w:pPr>
      <w:r>
        <w:t xml:space="preserve">BR1004(HB329)</w:t>
      </w:r>
    </w:p>
    <w:p>
      <w:pPr>
        <w:pStyle w:val="RecordBase"/>
      </w:pPr>
      <w:r>
        <w:t xml:space="preserve">BR1005(SR35)</w:t>
      </w:r>
    </w:p>
    <w:p>
      <w:pPr>
        <w:pStyle w:val="RecordBase"/>
      </w:pPr>
      <w:r>
        <w:t xml:space="preserve">BR1007(SB93)</w:t>
      </w:r>
    </w:p>
    <w:p>
      <w:pPr>
        <w:pStyle w:val="RecordBase"/>
      </w:pPr>
      <w:r>
        <w:t xml:space="preserve">BR1008(SB44)</w:t>
      </w:r>
    </w:p>
    <w:p>
      <w:pPr>
        <w:pStyle w:val="RecordBase"/>
      </w:pPr>
      <w:r>
        <w:t xml:space="preserve">BR1009(SB133)</w:t>
      </w:r>
    </w:p>
    <w:p>
      <w:pPr>
        <w:pStyle w:val="RecordBase"/>
      </w:pPr>
      <w:r>
        <w:t xml:space="preserve">BR1010(HJR18)</w:t>
      </w:r>
    </w:p>
    <w:p>
      <w:pPr>
        <w:pStyle w:val="RecordBase"/>
      </w:pPr>
      <w:r>
        <w:t xml:space="preserve">BR1012(HB254)</w:t>
      </w:r>
    </w:p>
    <w:p>
      <w:pPr>
        <w:pStyle w:val="RecordBase"/>
      </w:pPr>
      <w:r>
        <w:t xml:space="preserve">BR1013(HB109)</w:t>
      </w:r>
    </w:p>
    <w:p>
      <w:pPr>
        <w:pStyle w:val="RecordBase"/>
      </w:pPr>
      <w:r>
        <w:t xml:space="preserve">BR1014(SR68)</w:t>
      </w:r>
    </w:p>
    <w:p>
      <w:pPr>
        <w:pStyle w:val="RecordBase"/>
      </w:pPr>
      <w:r>
        <w:t xml:space="preserve">BR1015(SR41)</w:t>
      </w:r>
    </w:p>
    <w:p>
      <w:pPr>
        <w:pStyle w:val="RecordBase"/>
      </w:pPr>
      <w:r>
        <w:t xml:space="preserve">BR1016(SB51)</w:t>
      </w:r>
    </w:p>
    <w:p>
      <w:pPr>
        <w:pStyle w:val="RecordBase"/>
      </w:pPr>
      <w:r>
        <w:t xml:space="preserve">BR1017(HB210)</w:t>
      </w:r>
    </w:p>
    <w:p>
      <w:pPr>
        <w:pStyle w:val="RecordBase"/>
      </w:pPr>
      <w:r>
        <w:t xml:space="preserve">BR1018(SR36)</w:t>
      </w:r>
    </w:p>
    <w:p>
      <w:pPr>
        <w:pStyle w:val="RecordBase"/>
      </w:pPr>
      <w:r>
        <w:t xml:space="preserve">BR1019(SR61)</w:t>
      </w:r>
    </w:p>
    <w:p>
      <w:pPr>
        <w:pStyle w:val="RecordBase"/>
      </w:pPr>
      <w:r>
        <w:t xml:space="preserve">BR1021(SR29)</w:t>
      </w:r>
    </w:p>
    <w:p>
      <w:pPr>
        <w:pStyle w:val="RecordBase"/>
      </w:pPr>
      <w:r>
        <w:t xml:space="preserve">BR1024(HB238)</w:t>
      </w:r>
    </w:p>
    <w:p>
      <w:pPr>
        <w:pStyle w:val="RecordBase"/>
      </w:pPr>
      <w:r>
        <w:t xml:space="preserve">BR1025(SR55)</w:t>
      </w:r>
    </w:p>
    <w:p>
      <w:pPr>
        <w:pStyle w:val="RecordBase"/>
      </w:pPr>
      <w:r>
        <w:t xml:space="preserve">BR1026(HB348)</w:t>
      </w:r>
    </w:p>
    <w:p>
      <w:pPr>
        <w:pStyle w:val="RecordBase"/>
      </w:pPr>
      <w:r>
        <w:t xml:space="preserve">BR1030(HB333)</w:t>
      </w:r>
    </w:p>
    <w:p>
      <w:pPr>
        <w:pStyle w:val="RecordBase"/>
      </w:pPr>
      <w:r>
        <w:t xml:space="preserve">BR1031(SB4)</w:t>
      </w:r>
    </w:p>
    <w:p>
      <w:pPr>
        <w:pStyle w:val="RecordBase"/>
      </w:pPr>
      <w:r>
        <w:t xml:space="preserve">BR1032(HB231)</w:t>
      </w:r>
    </w:p>
    <w:p>
      <w:pPr>
        <w:pStyle w:val="RecordBase"/>
      </w:pPr>
      <w:r>
        <w:t xml:space="preserve">BR1033(SJR54)</w:t>
      </w:r>
    </w:p>
    <w:p>
      <w:pPr>
        <w:pStyle w:val="RecordBase"/>
      </w:pPr>
      <w:r>
        <w:t xml:space="preserve">BR1035(SB89)</w:t>
      </w:r>
    </w:p>
    <w:p>
      <w:pPr>
        <w:pStyle w:val="RecordBase"/>
      </w:pPr>
      <w:r>
        <w:t xml:space="preserve">BR1036(HB174)</w:t>
      </w:r>
    </w:p>
    <w:p>
      <w:pPr>
        <w:pStyle w:val="RecordBase"/>
      </w:pPr>
      <w:r>
        <w:t xml:space="preserve">BR1037(SB78)</w:t>
      </w:r>
    </w:p>
    <w:p>
      <w:pPr>
        <w:pStyle w:val="RecordBase"/>
      </w:pPr>
      <w:r>
        <w:t xml:space="preserve">BR1038(SR38)</w:t>
      </w:r>
    </w:p>
    <w:p>
      <w:pPr>
        <w:pStyle w:val="RecordBase"/>
      </w:pPr>
      <w:r>
        <w:t xml:space="preserve">BR1043(HR25)</w:t>
      </w:r>
    </w:p>
    <w:p>
      <w:pPr>
        <w:pStyle w:val="RecordBase"/>
      </w:pPr>
      <w:r>
        <w:t xml:space="preserve">BR1047(SB103)</w:t>
      </w:r>
    </w:p>
    <w:p>
      <w:pPr>
        <w:pStyle w:val="RecordBase"/>
      </w:pPr>
      <w:r>
        <w:t xml:space="preserve">BR1048(SB55)</w:t>
      </w:r>
    </w:p>
    <w:p>
      <w:pPr>
        <w:pStyle w:val="RecordBase"/>
      </w:pPr>
      <w:r>
        <w:t xml:space="preserve">BR1049(SB56)</w:t>
      </w:r>
    </w:p>
    <w:p>
      <w:pPr>
        <w:pStyle w:val="RecordBase"/>
      </w:pPr>
      <w:r>
        <w:t xml:space="preserve">BR1050(SR39)</w:t>
      </w:r>
    </w:p>
    <w:p>
      <w:pPr>
        <w:pStyle w:val="RecordBase"/>
      </w:pPr>
      <w:r>
        <w:t xml:space="preserve">BR1051(HB189)</w:t>
      </w:r>
    </w:p>
    <w:p>
      <w:pPr>
        <w:pStyle w:val="RecordBase"/>
      </w:pPr>
      <w:r>
        <w:t xml:space="preserve">BR1052(SB60)</w:t>
      </w:r>
    </w:p>
    <w:p>
      <w:pPr>
        <w:pStyle w:val="RecordBase"/>
      </w:pPr>
      <w:r>
        <w:t xml:space="preserve">BR1055(SR51)</w:t>
      </w:r>
    </w:p>
    <w:p>
      <w:pPr>
        <w:pStyle w:val="RecordBase"/>
      </w:pPr>
      <w:r>
        <w:t xml:space="preserve">BR1056(SR42)</w:t>
      </w:r>
    </w:p>
    <w:p>
      <w:pPr>
        <w:pStyle w:val="RecordBase"/>
      </w:pPr>
      <w:r>
        <w:t xml:space="preserve">BR1057(SB96)</w:t>
      </w:r>
    </w:p>
    <w:p>
      <w:pPr>
        <w:pStyle w:val="RecordBase"/>
      </w:pPr>
      <w:r>
        <w:t xml:space="preserve">BR1058(SB159)</w:t>
      </w:r>
    </w:p>
    <w:p>
      <w:pPr>
        <w:pStyle w:val="RecordBase"/>
      </w:pPr>
      <w:r>
        <w:t xml:space="preserve">BR1060(HB222)</w:t>
      </w:r>
    </w:p>
    <w:p>
      <w:pPr>
        <w:pStyle w:val="RecordBase"/>
      </w:pPr>
      <w:r>
        <w:t xml:space="preserve">BR1064(HB171)</w:t>
      </w:r>
    </w:p>
    <w:p>
      <w:pPr>
        <w:pStyle w:val="RecordBase"/>
      </w:pPr>
      <w:r>
        <w:t xml:space="preserve">BR1065(HCR34)</w:t>
      </w:r>
    </w:p>
    <w:p>
      <w:pPr>
        <w:pStyle w:val="RecordBase"/>
      </w:pPr>
      <w:r>
        <w:t xml:space="preserve">BR1066(HCR50)</w:t>
      </w:r>
    </w:p>
    <w:p>
      <w:pPr>
        <w:pStyle w:val="RecordBase"/>
      </w:pPr>
      <w:r>
        <w:t xml:space="preserve">BR1067(SB82)</w:t>
      </w:r>
    </w:p>
    <w:p>
      <w:pPr>
        <w:pStyle w:val="RecordBase"/>
      </w:pPr>
      <w:r>
        <w:t xml:space="preserve">BR1072(SB71)</w:t>
      </w:r>
    </w:p>
    <w:p>
      <w:pPr>
        <w:pStyle w:val="RecordBase"/>
      </w:pPr>
      <w:r>
        <w:t xml:space="preserve">BR1073(SB72)</w:t>
      </w:r>
    </w:p>
    <w:p>
      <w:pPr>
        <w:pStyle w:val="RecordBase"/>
      </w:pPr>
      <w:r>
        <w:t xml:space="preserve">BR1074(HB234)</w:t>
      </w:r>
    </w:p>
    <w:p>
      <w:pPr>
        <w:pStyle w:val="RecordBase"/>
      </w:pPr>
      <w:r>
        <w:t xml:space="preserve">BR1075(HB181)</w:t>
      </w:r>
    </w:p>
    <w:p>
      <w:pPr>
        <w:pStyle w:val="RecordBase"/>
      </w:pPr>
      <w:r>
        <w:t xml:space="preserve">BR1076(HB184)</w:t>
      </w:r>
    </w:p>
    <w:p>
      <w:pPr>
        <w:pStyle w:val="RecordBase"/>
      </w:pPr>
      <w:r>
        <w:t xml:space="preserve">BR1077(HB183)</w:t>
      </w:r>
    </w:p>
    <w:p>
      <w:pPr>
        <w:pStyle w:val="RecordBase"/>
      </w:pPr>
      <w:r>
        <w:t xml:space="preserve">BR1079(HB343)</w:t>
      </w:r>
    </w:p>
    <w:p>
      <w:pPr>
        <w:pStyle w:val="RecordBase"/>
      </w:pPr>
      <w:r>
        <w:t xml:space="preserve">BR1081(HB191)</w:t>
      </w:r>
    </w:p>
    <w:p>
      <w:pPr>
        <w:pStyle w:val="RecordBase"/>
      </w:pPr>
      <w:r>
        <w:t xml:space="preserve">BR1083(HB187)</w:t>
      </w:r>
    </w:p>
    <w:p>
      <w:pPr>
        <w:pStyle w:val="RecordBase"/>
      </w:pPr>
      <w:r>
        <w:t xml:space="preserve">BR1085(HB215)</w:t>
      </w:r>
    </w:p>
    <w:p>
      <w:pPr>
        <w:pStyle w:val="RecordBase"/>
      </w:pPr>
      <w:r>
        <w:t xml:space="preserve">BR1092(HB225)</w:t>
      </w:r>
    </w:p>
    <w:p>
      <w:pPr>
        <w:pStyle w:val="RecordBase"/>
      </w:pPr>
      <w:r>
        <w:t xml:space="preserve">BR1095(HB237)</w:t>
      </w:r>
    </w:p>
    <w:p>
      <w:pPr>
        <w:pStyle w:val="RecordBase"/>
      </w:pPr>
      <w:r>
        <w:t xml:space="preserve">BR1096(SB86)</w:t>
      </w:r>
    </w:p>
    <w:p>
      <w:pPr>
        <w:pStyle w:val="RecordBase"/>
      </w:pPr>
      <w:r>
        <w:t xml:space="preserve">BR1097(SB85)</w:t>
      </w:r>
    </w:p>
    <w:p>
      <w:pPr>
        <w:pStyle w:val="RecordBase"/>
      </w:pPr>
      <w:r>
        <w:t xml:space="preserve">BR1098(SB87)</w:t>
      </w:r>
    </w:p>
    <w:p>
      <w:pPr>
        <w:pStyle w:val="RecordBase"/>
      </w:pPr>
      <w:r>
        <w:t xml:space="preserve">BR1099(SB66)</w:t>
      </w:r>
    </w:p>
    <w:p>
      <w:pPr>
        <w:pStyle w:val="RecordBase"/>
      </w:pPr>
      <w:r>
        <w:t xml:space="preserve">BR1100(HB230)</w:t>
      </w:r>
    </w:p>
    <w:p>
      <w:pPr>
        <w:pStyle w:val="RecordBase"/>
      </w:pPr>
      <w:r>
        <w:t xml:space="preserve">BR1103(SB73)</w:t>
      </w:r>
    </w:p>
    <w:p>
      <w:pPr>
        <w:pStyle w:val="RecordBase"/>
      </w:pPr>
      <w:r>
        <w:t xml:space="preserve">BR1104(SB162)</w:t>
      </w:r>
    </w:p>
    <w:p>
      <w:pPr>
        <w:pStyle w:val="RecordBase"/>
      </w:pPr>
      <w:r>
        <w:t xml:space="preserve">BR1106(HB353)</w:t>
      </w:r>
    </w:p>
    <w:p>
      <w:pPr>
        <w:pStyle w:val="RecordBase"/>
      </w:pPr>
      <w:r>
        <w:t xml:space="preserve">BR1108(HB280)</w:t>
      </w:r>
    </w:p>
    <w:p>
      <w:pPr>
        <w:pStyle w:val="RecordBase"/>
      </w:pPr>
      <w:r>
        <w:t xml:space="preserve">BR1110(HB220)</w:t>
      </w:r>
    </w:p>
    <w:p>
      <w:pPr>
        <w:pStyle w:val="RecordBase"/>
      </w:pPr>
      <w:r>
        <w:t xml:space="preserve">BR1112(HR45)</w:t>
      </w:r>
    </w:p>
    <w:p>
      <w:pPr>
        <w:pStyle w:val="RecordBase"/>
      </w:pPr>
      <w:r>
        <w:t xml:space="preserve">BR1114(SR66)</w:t>
      </w:r>
    </w:p>
    <w:p>
      <w:pPr>
        <w:pStyle w:val="RecordBase"/>
      </w:pPr>
      <w:r>
        <w:t xml:space="preserve">BR1116(HJR23)</w:t>
      </w:r>
    </w:p>
    <w:p>
      <w:pPr>
        <w:pStyle w:val="RecordBase"/>
      </w:pPr>
      <w:r>
        <w:t xml:space="preserve">BR1117(SB142)</w:t>
      </w:r>
    </w:p>
    <w:p>
      <w:pPr>
        <w:pStyle w:val="RecordBase"/>
      </w:pPr>
      <w:r>
        <w:t xml:space="preserve">BR1118(HB363)</w:t>
      </w:r>
    </w:p>
    <w:p>
      <w:pPr>
        <w:pStyle w:val="RecordBase"/>
      </w:pPr>
      <w:r>
        <w:t xml:space="preserve">BR1119(HB256)</w:t>
      </w:r>
    </w:p>
    <w:p>
      <w:pPr>
        <w:pStyle w:val="RecordBase"/>
      </w:pPr>
      <w:r>
        <w:t xml:space="preserve">BR1120(HB303)</w:t>
      </w:r>
    </w:p>
    <w:p>
      <w:pPr>
        <w:pStyle w:val="RecordBase"/>
      </w:pPr>
      <w:r>
        <w:t xml:space="preserve">BR1123(HJR39)</w:t>
      </w:r>
    </w:p>
    <w:p>
      <w:pPr>
        <w:pStyle w:val="RecordBase"/>
      </w:pPr>
      <w:r>
        <w:t xml:space="preserve">BR1126(SB156)</w:t>
      </w:r>
    </w:p>
    <w:p>
      <w:pPr>
        <w:pStyle w:val="RecordBase"/>
      </w:pPr>
      <w:r>
        <w:t xml:space="preserve">BR1127(SB109)</w:t>
      </w:r>
    </w:p>
    <w:p>
      <w:pPr>
        <w:pStyle w:val="RecordBase"/>
      </w:pPr>
      <w:r>
        <w:t xml:space="preserve">BR1128(SB88)</w:t>
      </w:r>
    </w:p>
    <w:p>
      <w:pPr>
        <w:pStyle w:val="RecordBase"/>
      </w:pPr>
      <w:r>
        <w:t xml:space="preserve">BR1130(HB168)</w:t>
      </w:r>
    </w:p>
    <w:p>
      <w:pPr>
        <w:pStyle w:val="RecordBase"/>
      </w:pPr>
      <w:r>
        <w:t xml:space="preserve">BR1132(HB202)</w:t>
      </w:r>
    </w:p>
    <w:p>
      <w:pPr>
        <w:pStyle w:val="RecordBase"/>
      </w:pPr>
      <w:r>
        <w:t xml:space="preserve">BR1133(HB294)</w:t>
      </w:r>
    </w:p>
    <w:p>
      <w:pPr>
        <w:pStyle w:val="RecordBase"/>
      </w:pPr>
      <w:r>
        <w:t xml:space="preserve">BR1134(SB132)</w:t>
      </w:r>
    </w:p>
    <w:p>
      <w:pPr>
        <w:pStyle w:val="RecordBase"/>
      </w:pPr>
      <w:r>
        <w:t xml:space="preserve">BR1135(HB322)</w:t>
      </w:r>
    </w:p>
    <w:p>
      <w:pPr>
        <w:pStyle w:val="RecordBase"/>
      </w:pPr>
      <w:r>
        <w:t xml:space="preserve">BR1136(SCR86)</w:t>
      </w:r>
    </w:p>
    <w:p>
      <w:pPr>
        <w:pStyle w:val="RecordBase"/>
      </w:pPr>
      <w:r>
        <w:t xml:space="preserve">BR1137(HB227)</w:t>
      </w:r>
    </w:p>
    <w:p>
      <w:pPr>
        <w:pStyle w:val="RecordBase"/>
      </w:pPr>
      <w:r>
        <w:t xml:space="preserve">BR1138(HR20)</w:t>
      </w:r>
    </w:p>
    <w:p>
      <w:pPr>
        <w:pStyle w:val="RecordBase"/>
      </w:pPr>
      <w:r>
        <w:t xml:space="preserve">BR1140(SB81)</w:t>
      </w:r>
    </w:p>
    <w:p>
      <w:pPr>
        <w:pStyle w:val="RecordBase"/>
      </w:pPr>
      <w:r>
        <w:t xml:space="preserve">BR1141(HB273)</w:t>
      </w:r>
    </w:p>
    <w:p>
      <w:pPr>
        <w:pStyle w:val="RecordBase"/>
      </w:pPr>
      <w:r>
        <w:t xml:space="preserve">BR1142(HB286)</w:t>
      </w:r>
    </w:p>
    <w:p>
      <w:pPr>
        <w:pStyle w:val="RecordBase"/>
      </w:pPr>
      <w:r>
        <w:t xml:space="preserve">BR1143(SB91)</w:t>
      </w:r>
    </w:p>
    <w:p>
      <w:pPr>
        <w:pStyle w:val="RecordBase"/>
      </w:pPr>
      <w:r>
        <w:t xml:space="preserve">BR1145(HB249)</w:t>
      </w:r>
    </w:p>
    <w:p>
      <w:pPr>
        <w:pStyle w:val="RecordBase"/>
      </w:pPr>
      <w:r>
        <w:t xml:space="preserve">BR1146(SB83)</w:t>
      </w:r>
    </w:p>
    <w:p>
      <w:pPr>
        <w:pStyle w:val="RecordBase"/>
      </w:pPr>
      <w:r>
        <w:t xml:space="preserve">BR1147(HB213)</w:t>
      </w:r>
    </w:p>
    <w:p>
      <w:pPr>
        <w:pStyle w:val="RecordBase"/>
      </w:pPr>
      <w:r>
        <w:t xml:space="preserve">BR1151(SR80)</w:t>
      </w:r>
    </w:p>
    <w:p>
      <w:pPr>
        <w:pStyle w:val="RecordBase"/>
      </w:pPr>
      <w:r>
        <w:t xml:space="preserve">BR1152(HR48)</w:t>
      </w:r>
    </w:p>
    <w:p>
      <w:pPr>
        <w:pStyle w:val="RecordBase"/>
      </w:pPr>
      <w:r>
        <w:t xml:space="preserve">BR1154(SR63)</w:t>
      </w:r>
    </w:p>
    <w:p>
      <w:pPr>
        <w:pStyle w:val="RecordBase"/>
      </w:pPr>
      <w:r>
        <w:t xml:space="preserve">BR1155(SR65)</w:t>
      </w:r>
    </w:p>
    <w:p>
      <w:pPr>
        <w:pStyle w:val="RecordBase"/>
      </w:pPr>
      <w:r>
        <w:t xml:space="preserve">BR1156(SR43)</w:t>
      </w:r>
    </w:p>
    <w:p>
      <w:pPr>
        <w:pStyle w:val="RecordBase"/>
      </w:pPr>
      <w:r>
        <w:t xml:space="preserve">BR1157(SR57)</w:t>
      </w:r>
    </w:p>
    <w:p>
      <w:pPr>
        <w:pStyle w:val="RecordBase"/>
      </w:pPr>
      <w:r>
        <w:t xml:space="preserve">BR1158(HB166)</w:t>
      </w:r>
    </w:p>
    <w:p>
      <w:pPr>
        <w:pStyle w:val="RecordBase"/>
      </w:pPr>
      <w:r>
        <w:t xml:space="preserve">BR1159(SB165)</w:t>
      </w:r>
    </w:p>
    <w:p>
      <w:pPr>
        <w:pStyle w:val="RecordBase"/>
      </w:pPr>
      <w:r>
        <w:t xml:space="preserve">BR1161(SB98)</w:t>
      </w:r>
    </w:p>
    <w:p>
      <w:pPr>
        <w:pStyle w:val="RecordBase"/>
      </w:pPr>
      <w:r>
        <w:t xml:space="preserve">BR1163(SB108)</w:t>
      </w:r>
    </w:p>
    <w:p>
      <w:pPr>
        <w:pStyle w:val="RecordBase"/>
      </w:pPr>
      <w:r>
        <w:t xml:space="preserve">BR1164(HB218)</w:t>
      </w:r>
    </w:p>
    <w:p>
      <w:pPr>
        <w:pStyle w:val="RecordBase"/>
      </w:pPr>
      <w:r>
        <w:t xml:space="preserve">BR1166(SR47)</w:t>
      </w:r>
    </w:p>
    <w:p>
      <w:pPr>
        <w:pStyle w:val="RecordBase"/>
      </w:pPr>
      <w:r>
        <w:t xml:space="preserve">BR1170(SB77)</w:t>
      </w:r>
    </w:p>
    <w:p>
      <w:pPr>
        <w:pStyle w:val="RecordBase"/>
      </w:pPr>
      <w:r>
        <w:t xml:space="preserve">BR1171(SR48)</w:t>
      </w:r>
    </w:p>
    <w:p>
      <w:pPr>
        <w:pStyle w:val="RecordBase"/>
      </w:pPr>
      <w:r>
        <w:t xml:space="preserve">BR1172(SB148)</w:t>
      </w:r>
    </w:p>
    <w:p>
      <w:pPr>
        <w:pStyle w:val="RecordBase"/>
      </w:pPr>
      <w:r>
        <w:t xml:space="preserve">BR1174(SB101)</w:t>
      </w:r>
    </w:p>
    <w:p>
      <w:pPr>
        <w:pStyle w:val="RecordBase"/>
      </w:pPr>
      <w:r>
        <w:t xml:space="preserve">BR1176(HB153)</w:t>
      </w:r>
    </w:p>
    <w:p>
      <w:pPr>
        <w:pStyle w:val="RecordBase"/>
      </w:pPr>
      <w:r>
        <w:t xml:space="preserve">BR1177(HB364)</w:t>
      </w:r>
    </w:p>
    <w:p>
      <w:pPr>
        <w:pStyle w:val="RecordBase"/>
      </w:pPr>
      <w:r>
        <w:t xml:space="preserve">BR1178(HB239)</w:t>
      </w:r>
    </w:p>
    <w:p>
      <w:pPr>
        <w:pStyle w:val="RecordBase"/>
      </w:pPr>
      <w:r>
        <w:t xml:space="preserve">BR1180(HB354)</w:t>
      </w:r>
    </w:p>
    <w:p>
      <w:pPr>
        <w:pStyle w:val="RecordBase"/>
      </w:pPr>
      <w:r>
        <w:t xml:space="preserve">BR1181(HB236)</w:t>
      </w:r>
    </w:p>
    <w:p>
      <w:pPr>
        <w:pStyle w:val="RecordBase"/>
      </w:pPr>
      <w:r>
        <w:t xml:space="preserve">BR1182(HB192)</w:t>
      </w:r>
    </w:p>
    <w:p>
      <w:pPr>
        <w:pStyle w:val="RecordBase"/>
      </w:pPr>
      <w:r>
        <w:t xml:space="preserve">BR1185(HB214)</w:t>
      </w:r>
    </w:p>
    <w:p>
      <w:pPr>
        <w:pStyle w:val="RecordBase"/>
      </w:pPr>
      <w:r>
        <w:t xml:space="preserve">BR1186(SR60)</w:t>
      </w:r>
    </w:p>
    <w:p>
      <w:pPr>
        <w:pStyle w:val="RecordBase"/>
      </w:pPr>
      <w:r>
        <w:t xml:space="preserve">BR1189(HB299)</w:t>
      </w:r>
    </w:p>
    <w:p>
      <w:pPr>
        <w:pStyle w:val="RecordBase"/>
      </w:pPr>
      <w:r>
        <w:t xml:space="preserve">BR1192(HB247)</w:t>
      </w:r>
    </w:p>
    <w:p>
      <w:pPr>
        <w:pStyle w:val="RecordBase"/>
      </w:pPr>
      <w:r>
        <w:t xml:space="preserve">BR1194(HJR21)</w:t>
      </w:r>
    </w:p>
    <w:p>
      <w:pPr>
        <w:pStyle w:val="RecordBase"/>
      </w:pPr>
      <w:r>
        <w:t xml:space="preserve">BR1195(HB257)</w:t>
      </w:r>
    </w:p>
    <w:p>
      <w:pPr>
        <w:pStyle w:val="RecordBase"/>
      </w:pPr>
      <w:r>
        <w:t xml:space="preserve">BR1196(HB211)</w:t>
      </w:r>
    </w:p>
    <w:p>
      <w:pPr>
        <w:pStyle w:val="RecordBase"/>
      </w:pPr>
      <w:r>
        <w:t xml:space="preserve">BR1198(HB185)</w:t>
      </w:r>
    </w:p>
    <w:p>
      <w:pPr>
        <w:pStyle w:val="RecordBase"/>
      </w:pPr>
      <w:r>
        <w:t xml:space="preserve">BR1199(SB111)</w:t>
      </w:r>
    </w:p>
    <w:p>
      <w:pPr>
        <w:pStyle w:val="RecordBase"/>
      </w:pPr>
      <w:r>
        <w:t xml:space="preserve">BR1200(SJR52)</w:t>
      </w:r>
    </w:p>
    <w:p>
      <w:pPr>
        <w:pStyle w:val="RecordBase"/>
      </w:pPr>
      <w:r>
        <w:t xml:space="preserve">BR1205(HB178)</w:t>
      </w:r>
    </w:p>
    <w:p>
      <w:pPr>
        <w:pStyle w:val="RecordBase"/>
      </w:pPr>
      <w:r>
        <w:t xml:space="preserve">BR1206(HB263)</w:t>
      </w:r>
    </w:p>
    <w:p>
      <w:pPr>
        <w:pStyle w:val="RecordBase"/>
      </w:pPr>
      <w:r>
        <w:t xml:space="preserve">BR1207(HB232)</w:t>
      </w:r>
    </w:p>
    <w:p>
      <w:pPr>
        <w:pStyle w:val="RecordBase"/>
      </w:pPr>
      <w:r>
        <w:t xml:space="preserve">BR1209(SR53)</w:t>
      </w:r>
    </w:p>
    <w:p>
      <w:pPr>
        <w:pStyle w:val="RecordBase"/>
      </w:pPr>
      <w:r>
        <w:t xml:space="preserve">BR1213(HB203)</w:t>
      </w:r>
    </w:p>
    <w:p>
      <w:pPr>
        <w:pStyle w:val="RecordBase"/>
      </w:pPr>
      <w:r>
        <w:t xml:space="preserve">BR1214(HB328)</w:t>
      </w:r>
    </w:p>
    <w:p>
      <w:pPr>
        <w:pStyle w:val="RecordBase"/>
      </w:pPr>
      <w:r>
        <w:t xml:space="preserve">BR1215(SB131)</w:t>
      </w:r>
    </w:p>
    <w:p>
      <w:pPr>
        <w:pStyle w:val="RecordBase"/>
      </w:pPr>
      <w:r>
        <w:t xml:space="preserve">BR1216(HB288)</w:t>
      </w:r>
    </w:p>
    <w:p>
      <w:pPr>
        <w:pStyle w:val="RecordBase"/>
      </w:pPr>
      <w:r>
        <w:t xml:space="preserve">BR1218(SB112)</w:t>
      </w:r>
    </w:p>
    <w:p>
      <w:pPr>
        <w:pStyle w:val="RecordBase"/>
      </w:pPr>
      <w:r>
        <w:t xml:space="preserve">BR1219(SB145)</w:t>
      </w:r>
    </w:p>
    <w:p>
      <w:pPr>
        <w:pStyle w:val="RecordBase"/>
      </w:pPr>
      <w:r>
        <w:t xml:space="preserve">BR1220(SR67)</w:t>
      </w:r>
    </w:p>
    <w:p>
      <w:pPr>
        <w:pStyle w:val="RecordBase"/>
      </w:pPr>
      <w:r>
        <w:t xml:space="preserve">BR1221(HB243)</w:t>
      </w:r>
    </w:p>
    <w:p>
      <w:pPr>
        <w:pStyle w:val="RecordBase"/>
      </w:pPr>
      <w:r>
        <w:t xml:space="preserve">BR1224(SJR58)</w:t>
      </w:r>
    </w:p>
    <w:p>
      <w:pPr>
        <w:pStyle w:val="RecordBase"/>
      </w:pPr>
      <w:r>
        <w:t xml:space="preserve">BR1225(HB195)</w:t>
      </w:r>
    </w:p>
    <w:p>
      <w:pPr>
        <w:pStyle w:val="RecordBase"/>
      </w:pPr>
      <w:r>
        <w:t xml:space="preserve">BR1227(HB262)</w:t>
      </w:r>
    </w:p>
    <w:p>
      <w:pPr>
        <w:pStyle w:val="RecordBase"/>
      </w:pPr>
      <w:r>
        <w:t xml:space="preserve">BR1230(HB182)</w:t>
      </w:r>
    </w:p>
    <w:p>
      <w:pPr>
        <w:pStyle w:val="RecordBase"/>
      </w:pPr>
      <w:r>
        <w:t xml:space="preserve">BR1233(SR49)</w:t>
      </w:r>
    </w:p>
    <w:p>
      <w:pPr>
        <w:pStyle w:val="RecordBase"/>
      </w:pPr>
      <w:r>
        <w:t xml:space="preserve">BR1234(SB110)</w:t>
      </w:r>
    </w:p>
    <w:p>
      <w:pPr>
        <w:pStyle w:val="RecordBase"/>
      </w:pPr>
      <w:r>
        <w:t xml:space="preserve">BR1235(SR50)</w:t>
      </w:r>
    </w:p>
    <w:p>
      <w:pPr>
        <w:pStyle w:val="RecordBase"/>
      </w:pPr>
      <w:r>
        <w:t xml:space="preserve">BR1236(HJR38)</w:t>
      </w:r>
    </w:p>
    <w:p>
      <w:pPr>
        <w:pStyle w:val="RecordBase"/>
      </w:pPr>
      <w:r>
        <w:t xml:space="preserve">BR1237(HB302)</w:t>
      </w:r>
    </w:p>
    <w:p>
      <w:pPr>
        <w:pStyle w:val="RecordBase"/>
      </w:pPr>
      <w:r>
        <w:t xml:space="preserve">BR1238(SR56)</w:t>
      </w:r>
    </w:p>
    <w:p>
      <w:pPr>
        <w:pStyle w:val="RecordBase"/>
      </w:pPr>
      <w:r>
        <w:t xml:space="preserve">BR1239(HR31)</w:t>
      </w:r>
    </w:p>
    <w:p>
      <w:pPr>
        <w:pStyle w:val="RecordBase"/>
      </w:pPr>
      <w:r>
        <w:t xml:space="preserve">BR1242(HB172)</w:t>
      </w:r>
    </w:p>
    <w:p>
      <w:pPr>
        <w:pStyle w:val="RecordBase"/>
      </w:pPr>
      <w:r>
        <w:t xml:space="preserve">BR1243(SB119)</w:t>
      </w:r>
    </w:p>
    <w:p>
      <w:pPr>
        <w:pStyle w:val="RecordBase"/>
      </w:pPr>
      <w:r>
        <w:t xml:space="preserve">BR1244(HB324)</w:t>
      </w:r>
    </w:p>
    <w:p>
      <w:pPr>
        <w:pStyle w:val="RecordBase"/>
      </w:pPr>
      <w:r>
        <w:t xml:space="preserve">BR1249(SB95)</w:t>
      </w:r>
    </w:p>
    <w:p>
      <w:pPr>
        <w:pStyle w:val="RecordBase"/>
      </w:pPr>
      <w:r>
        <w:t xml:space="preserve">BR1250(SR75)</w:t>
      </w:r>
    </w:p>
    <w:p>
      <w:pPr>
        <w:pStyle w:val="RecordBase"/>
      </w:pPr>
      <w:r>
        <w:t xml:space="preserve">BR1252(HB308)</w:t>
      </w:r>
    </w:p>
    <w:p>
      <w:pPr>
        <w:pStyle w:val="RecordBase"/>
      </w:pPr>
      <w:r>
        <w:t xml:space="preserve">BR1253(HR24)</w:t>
      </w:r>
    </w:p>
    <w:p>
      <w:pPr>
        <w:pStyle w:val="RecordBase"/>
      </w:pPr>
      <w:r>
        <w:t xml:space="preserve">BR1255(HB248)</w:t>
      </w:r>
    </w:p>
    <w:p>
      <w:pPr>
        <w:pStyle w:val="RecordBase"/>
      </w:pPr>
      <w:r>
        <w:t xml:space="preserve">BR1256(HR30)</w:t>
      </w:r>
    </w:p>
    <w:p>
      <w:pPr>
        <w:pStyle w:val="RecordBase"/>
      </w:pPr>
      <w:r>
        <w:t xml:space="preserve">BR1262(SB124)</w:t>
      </w:r>
    </w:p>
    <w:p>
      <w:pPr>
        <w:pStyle w:val="RecordBase"/>
      </w:pPr>
      <w:r>
        <w:t xml:space="preserve">BR1269(SB123)</w:t>
      </w:r>
    </w:p>
    <w:p>
      <w:pPr>
        <w:pStyle w:val="RecordBase"/>
      </w:pPr>
      <w:r>
        <w:t xml:space="preserve">BR1270(HB190)</w:t>
      </w:r>
    </w:p>
    <w:p>
      <w:pPr>
        <w:pStyle w:val="RecordBase"/>
      </w:pPr>
      <w:r>
        <w:t xml:space="preserve">BR1274(HB323)</w:t>
      </w:r>
    </w:p>
    <w:p>
      <w:pPr>
        <w:pStyle w:val="RecordBase"/>
      </w:pPr>
      <w:r>
        <w:t xml:space="preserve">BR1275(HJR37)</w:t>
      </w:r>
    </w:p>
    <w:p>
      <w:pPr>
        <w:pStyle w:val="RecordBase"/>
      </w:pPr>
      <w:r>
        <w:t xml:space="preserve">BR1276(SB102)</w:t>
      </w:r>
    </w:p>
    <w:p>
      <w:pPr>
        <w:pStyle w:val="RecordBase"/>
      </w:pPr>
      <w:r>
        <w:t xml:space="preserve">BR1277(SR59)</w:t>
      </w:r>
    </w:p>
    <w:p>
      <w:pPr>
        <w:pStyle w:val="RecordBase"/>
      </w:pPr>
      <w:r>
        <w:t xml:space="preserve">BR1278(SB99)</w:t>
      </w:r>
    </w:p>
    <w:p>
      <w:pPr>
        <w:pStyle w:val="RecordBase"/>
      </w:pPr>
      <w:r>
        <w:t xml:space="preserve">BR1279(SR69)</w:t>
      </w:r>
    </w:p>
    <w:p>
      <w:pPr>
        <w:pStyle w:val="RecordBase"/>
      </w:pPr>
      <w:r>
        <w:t xml:space="preserve">BR1280(HB158)</w:t>
      </w:r>
    </w:p>
    <w:p>
      <w:pPr>
        <w:pStyle w:val="RecordBase"/>
      </w:pPr>
      <w:r>
        <w:t xml:space="preserve">BR1283(SB84)</w:t>
      </w:r>
    </w:p>
    <w:p>
      <w:pPr>
        <w:pStyle w:val="RecordBase"/>
      </w:pPr>
      <w:r>
        <w:t xml:space="preserve">BR1286(SB115)</w:t>
      </w:r>
    </w:p>
    <w:p>
      <w:pPr>
        <w:pStyle w:val="RecordBase"/>
      </w:pPr>
      <w:r>
        <w:t xml:space="preserve">BR1287(HB346)</w:t>
      </w:r>
    </w:p>
    <w:p>
      <w:pPr>
        <w:pStyle w:val="RecordBase"/>
      </w:pPr>
      <w:r>
        <w:t xml:space="preserve">BR1288(HJR49)</w:t>
      </w:r>
    </w:p>
    <w:p>
      <w:pPr>
        <w:pStyle w:val="RecordBase"/>
      </w:pPr>
      <w:r>
        <w:t xml:space="preserve">BR1290(HB331)</w:t>
      </w:r>
    </w:p>
    <w:p>
      <w:pPr>
        <w:pStyle w:val="RecordBase"/>
      </w:pPr>
      <w:r>
        <w:t xml:space="preserve">BR1293(HB291)</w:t>
      </w:r>
    </w:p>
    <w:p>
      <w:pPr>
        <w:pStyle w:val="RecordBase"/>
      </w:pPr>
      <w:r>
        <w:t xml:space="preserve">BR1294(HR22)</w:t>
      </w:r>
    </w:p>
    <w:p>
      <w:pPr>
        <w:pStyle w:val="RecordBase"/>
      </w:pPr>
      <w:r>
        <w:t xml:space="preserve">BR1295(HB159)</w:t>
      </w:r>
    </w:p>
    <w:p>
      <w:pPr>
        <w:pStyle w:val="RecordBase"/>
      </w:pPr>
      <w:r>
        <w:t xml:space="preserve">BR1296(SB122)</w:t>
      </w:r>
    </w:p>
    <w:p>
      <w:pPr>
        <w:pStyle w:val="RecordBase"/>
      </w:pPr>
      <w:r>
        <w:t xml:space="preserve">BR1297(HB356)</w:t>
      </w:r>
    </w:p>
    <w:p>
      <w:pPr>
        <w:pStyle w:val="RecordBase"/>
      </w:pPr>
      <w:r>
        <w:t xml:space="preserve">BR1298(HB355)</w:t>
      </w:r>
    </w:p>
    <w:p>
      <w:pPr>
        <w:pStyle w:val="RecordBase"/>
      </w:pPr>
      <w:r>
        <w:t xml:space="preserve">BR1299(HB359)</w:t>
      </w:r>
    </w:p>
    <w:p>
      <w:pPr>
        <w:pStyle w:val="RecordBase"/>
      </w:pPr>
      <w:r>
        <w:t xml:space="preserve">BR1301(HR33)</w:t>
      </w:r>
    </w:p>
    <w:p>
      <w:pPr>
        <w:pStyle w:val="RecordBase"/>
      </w:pPr>
      <w:r>
        <w:t xml:space="preserve">BR1302(SB135)</w:t>
      </w:r>
    </w:p>
    <w:p>
      <w:pPr>
        <w:pStyle w:val="RecordBase"/>
      </w:pPr>
      <w:r>
        <w:t xml:space="preserve">BR1307(HB327)</w:t>
      </w:r>
    </w:p>
    <w:p>
      <w:pPr>
        <w:pStyle w:val="RecordBase"/>
      </w:pPr>
      <w:r>
        <w:t xml:space="preserve">BR1308(SB120)</w:t>
      </w:r>
    </w:p>
    <w:p>
      <w:pPr>
        <w:pStyle w:val="RecordBase"/>
      </w:pPr>
      <w:r>
        <w:t xml:space="preserve">BR1309(HB250)</w:t>
      </w:r>
    </w:p>
    <w:p>
      <w:pPr>
        <w:pStyle w:val="RecordBase"/>
      </w:pPr>
      <w:r>
        <w:t xml:space="preserve">BR1311(HB228)</w:t>
      </w:r>
    </w:p>
    <w:p>
      <w:pPr>
        <w:pStyle w:val="RecordBase"/>
      </w:pPr>
      <w:r>
        <w:t xml:space="preserve">BR1312(HB206)</w:t>
      </w:r>
    </w:p>
    <w:p>
      <w:pPr>
        <w:pStyle w:val="RecordBase"/>
      </w:pPr>
      <w:r>
        <w:t xml:space="preserve">BR1313(HB229)</w:t>
      </w:r>
    </w:p>
    <w:p>
      <w:pPr>
        <w:pStyle w:val="RecordBase"/>
      </w:pPr>
      <w:r>
        <w:t xml:space="preserve">BR1314(HR28)</w:t>
      </w:r>
    </w:p>
    <w:p>
      <w:pPr>
        <w:pStyle w:val="RecordBase"/>
      </w:pPr>
      <w:r>
        <w:t xml:space="preserve">BR1315(SR62)</w:t>
      </w:r>
    </w:p>
    <w:p>
      <w:pPr>
        <w:pStyle w:val="RecordBase"/>
      </w:pPr>
      <w:r>
        <w:t xml:space="preserve">BR1317(SR40)</w:t>
      </w:r>
    </w:p>
    <w:p>
      <w:pPr>
        <w:pStyle w:val="RecordBase"/>
      </w:pPr>
      <w:r>
        <w:t xml:space="preserve">BR1318(SR73)</w:t>
      </w:r>
    </w:p>
    <w:p>
      <w:pPr>
        <w:pStyle w:val="RecordBase"/>
      </w:pPr>
      <w:r>
        <w:t xml:space="preserve">BR1319(HB321)</w:t>
      </w:r>
    </w:p>
    <w:p>
      <w:pPr>
        <w:pStyle w:val="RecordBase"/>
      </w:pPr>
      <w:r>
        <w:t xml:space="preserve">BR1320(HB325)</w:t>
      </w:r>
    </w:p>
    <w:p>
      <w:pPr>
        <w:pStyle w:val="RecordBase"/>
      </w:pPr>
      <w:r>
        <w:t xml:space="preserve">BR1321(HB292)</w:t>
      </w:r>
    </w:p>
    <w:p>
      <w:pPr>
        <w:pStyle w:val="RecordBase"/>
      </w:pPr>
      <w:r>
        <w:t xml:space="preserve">BR1323(SJR79)</w:t>
      </w:r>
    </w:p>
    <w:p>
      <w:pPr>
        <w:pStyle w:val="RecordBase"/>
      </w:pPr>
      <w:r>
        <w:t xml:space="preserve">BR1326(SB67)</w:t>
      </w:r>
    </w:p>
    <w:p>
      <w:pPr>
        <w:pStyle w:val="RecordBase"/>
      </w:pPr>
      <w:r>
        <w:t xml:space="preserve">BR1327(SR64)</w:t>
      </w:r>
    </w:p>
    <w:p>
      <w:pPr>
        <w:pStyle w:val="RecordBase"/>
      </w:pPr>
      <w:r>
        <w:t xml:space="preserve">BR1330(HB372)</w:t>
      </w:r>
    </w:p>
    <w:p>
      <w:pPr>
        <w:pStyle w:val="RecordBase"/>
      </w:pPr>
      <w:r>
        <w:t xml:space="preserve">BR1334(HB244)</w:t>
      </w:r>
    </w:p>
    <w:p>
      <w:pPr>
        <w:pStyle w:val="RecordBase"/>
      </w:pPr>
      <w:r>
        <w:t xml:space="preserve">BR1335(SB158)</w:t>
      </w:r>
    </w:p>
    <w:p>
      <w:pPr>
        <w:pStyle w:val="RecordBase"/>
      </w:pPr>
      <w:r>
        <w:t xml:space="preserve">BR1338(SB146)</w:t>
      </w:r>
    </w:p>
    <w:p>
      <w:pPr>
        <w:pStyle w:val="RecordBase"/>
      </w:pPr>
      <w:r>
        <w:t xml:space="preserve">BR1339(SB116)</w:t>
      </w:r>
    </w:p>
    <w:p>
      <w:pPr>
        <w:pStyle w:val="RecordBase"/>
      </w:pPr>
      <w:r>
        <w:t xml:space="preserve">BR1340(SR77)</w:t>
      </w:r>
    </w:p>
    <w:p>
      <w:pPr>
        <w:pStyle w:val="RecordBase"/>
      </w:pPr>
      <w:r>
        <w:t xml:space="preserve">BR1341(SR71)</w:t>
      </w:r>
    </w:p>
    <w:p>
      <w:pPr>
        <w:pStyle w:val="RecordBase"/>
      </w:pPr>
      <w:r>
        <w:t xml:space="preserve">BR1342(SR81)</w:t>
      </w:r>
    </w:p>
    <w:p>
      <w:pPr>
        <w:pStyle w:val="RecordBase"/>
      </w:pPr>
      <w:r>
        <w:t xml:space="preserve">BR1343(HB289)</w:t>
      </w:r>
    </w:p>
    <w:p>
      <w:pPr>
        <w:pStyle w:val="RecordBase"/>
      </w:pPr>
      <w:r>
        <w:t xml:space="preserve">BR1344(HR35)</w:t>
      </w:r>
    </w:p>
    <w:p>
      <w:pPr>
        <w:pStyle w:val="RecordBase"/>
      </w:pPr>
      <w:r>
        <w:t xml:space="preserve">BR1345(HB334)</w:t>
      </w:r>
    </w:p>
    <w:p>
      <w:pPr>
        <w:pStyle w:val="RecordBase"/>
      </w:pPr>
      <w:r>
        <w:t xml:space="preserve">BR1347(HB316)</w:t>
      </w:r>
    </w:p>
    <w:p>
      <w:pPr>
        <w:pStyle w:val="RecordBase"/>
      </w:pPr>
      <w:r>
        <w:t xml:space="preserve">BR1350(HR36)</w:t>
      </w:r>
    </w:p>
    <w:p>
      <w:pPr>
        <w:pStyle w:val="RecordBase"/>
      </w:pPr>
      <w:r>
        <w:t xml:space="preserve">BR1351(HB293)</w:t>
      </w:r>
    </w:p>
    <w:p>
      <w:pPr>
        <w:pStyle w:val="RecordBase"/>
      </w:pPr>
      <w:r>
        <w:t xml:space="preserve">BR1353(SB117)</w:t>
      </w:r>
    </w:p>
    <w:p>
      <w:pPr>
        <w:pStyle w:val="RecordBase"/>
      </w:pPr>
      <w:r>
        <w:t xml:space="preserve">BR1354(SR72)</w:t>
      </w:r>
    </w:p>
    <w:p>
      <w:pPr>
        <w:pStyle w:val="RecordBase"/>
      </w:pPr>
      <w:r>
        <w:t xml:space="preserve">BR1355(HB370)</w:t>
      </w:r>
    </w:p>
    <w:p>
      <w:pPr>
        <w:pStyle w:val="RecordBase"/>
      </w:pPr>
      <w:r>
        <w:t xml:space="preserve">BR1356(HB318)</w:t>
      </w:r>
    </w:p>
    <w:p>
      <w:pPr>
        <w:pStyle w:val="RecordBase"/>
      </w:pPr>
      <w:r>
        <w:t xml:space="preserve">BR1357(SR82)</w:t>
      </w:r>
    </w:p>
    <w:p>
      <w:pPr>
        <w:pStyle w:val="RecordBase"/>
      </w:pPr>
      <w:r>
        <w:t xml:space="preserve">BR1359(SB125)</w:t>
      </w:r>
    </w:p>
    <w:p>
      <w:pPr>
        <w:pStyle w:val="RecordBase"/>
      </w:pPr>
      <w:r>
        <w:t xml:space="preserve">BR1362(SB139)</w:t>
      </w:r>
    </w:p>
    <w:p>
      <w:pPr>
        <w:pStyle w:val="RecordBase"/>
      </w:pPr>
      <w:r>
        <w:t xml:space="preserve">BR1363(SB155)</w:t>
      </w:r>
    </w:p>
    <w:p>
      <w:pPr>
        <w:pStyle w:val="RecordBase"/>
      </w:pPr>
      <w:r>
        <w:t xml:space="preserve">BR1364(SB106)</w:t>
      </w:r>
    </w:p>
    <w:p>
      <w:pPr>
        <w:pStyle w:val="RecordBase"/>
      </w:pPr>
      <w:r>
        <w:t xml:space="preserve">BR1365(SB105)</w:t>
      </w:r>
    </w:p>
    <w:p>
      <w:pPr>
        <w:pStyle w:val="RecordBase"/>
      </w:pPr>
      <w:r>
        <w:t xml:space="preserve">BR1366(HB310)</w:t>
      </w:r>
    </w:p>
    <w:p>
      <w:pPr>
        <w:pStyle w:val="RecordBase"/>
      </w:pPr>
      <w:r>
        <w:t xml:space="preserve">BR1367(HB255)</w:t>
      </w:r>
    </w:p>
    <w:p>
      <w:pPr>
        <w:pStyle w:val="RecordBase"/>
      </w:pPr>
      <w:r>
        <w:t xml:space="preserve">BR1368(HB315)</w:t>
      </w:r>
    </w:p>
    <w:p>
      <w:pPr>
        <w:pStyle w:val="RecordBase"/>
      </w:pPr>
      <w:r>
        <w:t xml:space="preserve">BR1370(HB241)</w:t>
      </w:r>
    </w:p>
    <w:p>
      <w:pPr>
        <w:pStyle w:val="RecordBase"/>
      </w:pPr>
      <w:r>
        <w:t xml:space="preserve">BR1373(HR42)</w:t>
      </w:r>
    </w:p>
    <w:p>
      <w:pPr>
        <w:pStyle w:val="RecordBase"/>
      </w:pPr>
      <w:r>
        <w:t xml:space="preserve">BR1374(SJR78)</w:t>
      </w:r>
    </w:p>
    <w:p>
      <w:pPr>
        <w:pStyle w:val="RecordBase"/>
      </w:pPr>
      <w:r>
        <w:t xml:space="preserve">BR1375(SB141)</w:t>
      </w:r>
    </w:p>
    <w:p>
      <w:pPr>
        <w:pStyle w:val="RecordBase"/>
      </w:pPr>
      <w:r>
        <w:t xml:space="preserve">BR1376(HB242)</w:t>
      </w:r>
    </w:p>
    <w:p>
      <w:pPr>
        <w:pStyle w:val="RecordBase"/>
      </w:pPr>
      <w:r>
        <w:t xml:space="preserve">BR1378(HB265)</w:t>
      </w:r>
    </w:p>
    <w:p>
      <w:pPr>
        <w:pStyle w:val="RecordBase"/>
      </w:pPr>
      <w:r>
        <w:t xml:space="preserve">BR1380(SB164)</w:t>
      </w:r>
    </w:p>
    <w:p>
      <w:pPr>
        <w:pStyle w:val="RecordBase"/>
      </w:pPr>
      <w:r>
        <w:t xml:space="preserve">BR1381(HB373)</w:t>
      </w:r>
    </w:p>
    <w:p>
      <w:pPr>
        <w:pStyle w:val="RecordBase"/>
      </w:pPr>
      <w:r>
        <w:t xml:space="preserve">BR1383(HR44)</w:t>
      </w:r>
    </w:p>
    <w:p>
      <w:pPr>
        <w:pStyle w:val="RecordBase"/>
      </w:pPr>
      <w:r>
        <w:t xml:space="preserve">BR1385(HB307)</w:t>
      </w:r>
    </w:p>
    <w:p>
      <w:pPr>
        <w:pStyle w:val="RecordBase"/>
      </w:pPr>
      <w:r>
        <w:t xml:space="preserve">BR1386(HB305)</w:t>
      </w:r>
    </w:p>
    <w:p>
      <w:pPr>
        <w:pStyle w:val="RecordBase"/>
      </w:pPr>
      <w:r>
        <w:t xml:space="preserve">BR1387(HB306)</w:t>
      </w:r>
    </w:p>
    <w:p>
      <w:pPr>
        <w:pStyle w:val="RecordBase"/>
      </w:pPr>
      <w:r>
        <w:t xml:space="preserve">BR1388(HB304)</w:t>
      </w:r>
    </w:p>
    <w:p>
      <w:pPr>
        <w:pStyle w:val="RecordBase"/>
      </w:pPr>
      <w:r>
        <w:t xml:space="preserve">BR1389(HB341)</w:t>
      </w:r>
    </w:p>
    <w:p>
      <w:pPr>
        <w:pStyle w:val="RecordBase"/>
      </w:pPr>
      <w:r>
        <w:t xml:space="preserve">BR1392(SR92)</w:t>
      </w:r>
    </w:p>
    <w:p>
      <w:pPr>
        <w:pStyle w:val="RecordBase"/>
      </w:pPr>
      <w:r>
        <w:t xml:space="preserve">BR1396(SB160)</w:t>
      </w:r>
    </w:p>
    <w:p>
      <w:pPr>
        <w:pStyle w:val="RecordBase"/>
      </w:pPr>
      <w:r>
        <w:t xml:space="preserve">BR1399(HJR43)</w:t>
      </w:r>
    </w:p>
    <w:p>
      <w:pPr>
        <w:pStyle w:val="RecordBase"/>
      </w:pPr>
      <w:r>
        <w:t xml:space="preserve">BR1400(SB130)</w:t>
      </w:r>
    </w:p>
    <w:p>
      <w:pPr>
        <w:pStyle w:val="RecordBase"/>
      </w:pPr>
      <w:r>
        <w:t xml:space="preserve">BR1402(HB301)</w:t>
      </w:r>
    </w:p>
    <w:p>
      <w:pPr>
        <w:pStyle w:val="RecordBase"/>
      </w:pPr>
      <w:r>
        <w:t xml:space="preserve">BR1403(SB151)</w:t>
      </w:r>
    </w:p>
    <w:p>
      <w:pPr>
        <w:pStyle w:val="RecordBase"/>
      </w:pPr>
      <w:r>
        <w:t xml:space="preserve">BR1406(HB266)</w:t>
      </w:r>
    </w:p>
    <w:p>
      <w:pPr>
        <w:pStyle w:val="RecordBase"/>
      </w:pPr>
      <w:r>
        <w:t xml:space="preserve">BR1407(HB314)</w:t>
      </w:r>
    </w:p>
    <w:p>
      <w:pPr>
        <w:pStyle w:val="RecordBase"/>
      </w:pPr>
      <w:r>
        <w:t xml:space="preserve">BR1408(SR87)</w:t>
      </w:r>
    </w:p>
    <w:p>
      <w:pPr>
        <w:pStyle w:val="RecordBase"/>
      </w:pPr>
      <w:r>
        <w:t xml:space="preserve">BR1409(SB170)</w:t>
      </w:r>
    </w:p>
    <w:p>
      <w:pPr>
        <w:pStyle w:val="RecordBase"/>
      </w:pPr>
      <w:r>
        <w:t xml:space="preserve">BR1412(SB138)</w:t>
      </w:r>
    </w:p>
    <w:p>
      <w:pPr>
        <w:pStyle w:val="RecordBase"/>
      </w:pPr>
      <w:r>
        <w:t xml:space="preserve">BR1413(HB361)</w:t>
      </w:r>
    </w:p>
    <w:p>
      <w:pPr>
        <w:pStyle w:val="RecordBase"/>
      </w:pPr>
      <w:r>
        <w:t xml:space="preserve">BR1414(HB360)</w:t>
      </w:r>
    </w:p>
    <w:p>
      <w:pPr>
        <w:pStyle w:val="RecordBase"/>
      </w:pPr>
      <w:r>
        <w:t xml:space="preserve">BR1415(HB362)</w:t>
      </w:r>
    </w:p>
    <w:p>
      <w:pPr>
        <w:pStyle w:val="RecordBase"/>
      </w:pPr>
      <w:r>
        <w:t xml:space="preserve">BR1417(SB127)</w:t>
      </w:r>
    </w:p>
    <w:p>
      <w:pPr>
        <w:pStyle w:val="RecordBase"/>
      </w:pPr>
      <w:r>
        <w:t xml:space="preserve">BR1423(HB365)</w:t>
      </w:r>
    </w:p>
    <w:p>
      <w:pPr>
        <w:pStyle w:val="RecordBase"/>
      </w:pPr>
      <w:r>
        <w:t xml:space="preserve">BR1456(HB332)</w:t>
      </w:r>
    </w:p>
    <w:p>
      <w:pPr>
        <w:pStyle w:val="RecordBase"/>
      </w:pPr>
      <w:r>
        <w:t xml:space="preserve">BR1457(SR85)</w:t>
      </w:r>
    </w:p>
    <w:p>
      <w:pPr>
        <w:pStyle w:val="RecordBase"/>
      </w:pPr>
      <w:r>
        <w:t xml:space="preserve">BR1459(HB298)</w:t>
      </w:r>
    </w:p>
    <w:p>
      <w:pPr>
        <w:pStyle w:val="RecordBase"/>
      </w:pPr>
      <w:r>
        <w:t xml:space="preserve">BR1460(HB297)</w:t>
      </w:r>
    </w:p>
    <w:p>
      <w:pPr>
        <w:pStyle w:val="RecordBase"/>
      </w:pPr>
      <w:r>
        <w:t xml:space="preserve">BR1461(HB296)</w:t>
      </w:r>
    </w:p>
    <w:p>
      <w:pPr>
        <w:pStyle w:val="RecordBase"/>
      </w:pPr>
      <w:r>
        <w:t xml:space="preserve">BR1467(HB337)</w:t>
      </w:r>
    </w:p>
    <w:p>
      <w:pPr>
        <w:pStyle w:val="RecordBase"/>
      </w:pPr>
      <w:r>
        <w:t xml:space="preserve">BR1469(HB358)</w:t>
      </w:r>
    </w:p>
    <w:p>
      <w:pPr>
        <w:pStyle w:val="RecordBase"/>
      </w:pPr>
      <w:r>
        <w:t xml:space="preserve">BR1472(HB319)</w:t>
      </w:r>
    </w:p>
    <w:p>
      <w:pPr>
        <w:pStyle w:val="RecordBase"/>
      </w:pPr>
      <w:r>
        <w:t xml:space="preserve">BR1475(SB168)</w:t>
      </w:r>
    </w:p>
    <w:p>
      <w:pPr>
        <w:pStyle w:val="RecordBase"/>
      </w:pPr>
      <w:r>
        <w:t xml:space="preserve">BR1476(SB144)</w:t>
      </w:r>
    </w:p>
    <w:p>
      <w:pPr>
        <w:pStyle w:val="RecordBase"/>
      </w:pPr>
      <w:r>
        <w:t xml:space="preserve">BR1478(SR84)</w:t>
      </w:r>
    </w:p>
    <w:p>
      <w:pPr>
        <w:pStyle w:val="RecordBase"/>
      </w:pPr>
      <w:r>
        <w:t xml:space="preserve">BR1481(SJR89)</w:t>
      </w:r>
    </w:p>
    <w:p>
      <w:pPr>
        <w:pStyle w:val="RecordBase"/>
      </w:pPr>
      <w:r>
        <w:t xml:space="preserve">BR1484(SB128)</w:t>
      </w:r>
    </w:p>
    <w:p>
      <w:pPr>
        <w:pStyle w:val="RecordBase"/>
      </w:pPr>
      <w:r>
        <w:t xml:space="preserve">BR1485(HB320)</w:t>
      </w:r>
    </w:p>
    <w:p>
      <w:pPr>
        <w:pStyle w:val="RecordBase"/>
      </w:pPr>
      <w:r>
        <w:t xml:space="preserve">BR1486(SB147)</w:t>
      </w:r>
    </w:p>
    <w:p>
      <w:pPr>
        <w:pStyle w:val="RecordBase"/>
      </w:pPr>
      <w:r>
        <w:t xml:space="preserve">BR1495(HB366)</w:t>
      </w:r>
    </w:p>
    <w:p>
      <w:pPr>
        <w:pStyle w:val="RecordBase"/>
      </w:pPr>
      <w:r>
        <w:t xml:space="preserve">BR1496(HB367)</w:t>
      </w:r>
    </w:p>
    <w:p>
      <w:pPr>
        <w:pStyle w:val="RecordBase"/>
      </w:pPr>
      <w:r>
        <w:t xml:space="preserve">BR1499(SB143)</w:t>
      </w:r>
    </w:p>
    <w:p>
      <w:pPr>
        <w:pStyle w:val="RecordBase"/>
      </w:pPr>
      <w:r>
        <w:t xml:space="preserve">BR1501(HB344)</w:t>
      </w:r>
    </w:p>
    <w:p>
      <w:pPr>
        <w:pStyle w:val="RecordBase"/>
      </w:pPr>
      <w:r>
        <w:t xml:space="preserve">BR1505(HB351)</w:t>
      </w:r>
    </w:p>
    <w:p>
      <w:pPr>
        <w:pStyle w:val="RecordBase"/>
      </w:pPr>
      <w:r>
        <w:t xml:space="preserve">BR1506(SB149)</w:t>
      </w:r>
    </w:p>
    <w:p>
      <w:pPr>
        <w:pStyle w:val="RecordBase"/>
      </w:pPr>
      <w:r>
        <w:t xml:space="preserve">BR1507(HB330)</w:t>
      </w:r>
    </w:p>
    <w:p>
      <w:pPr>
        <w:pStyle w:val="RecordBase"/>
      </w:pPr>
      <w:r>
        <w:t xml:space="preserve">BR1519(SB153)</w:t>
      </w:r>
    </w:p>
    <w:p>
      <w:pPr>
        <w:pStyle w:val="RecordBase"/>
      </w:pPr>
      <w:r>
        <w:t xml:space="preserve">BR1520(SB152)</w:t>
      </w:r>
    </w:p>
    <w:p>
      <w:pPr>
        <w:pStyle w:val="RecordBase"/>
      </w:pPr>
      <w:r>
        <w:t xml:space="preserve">BR1521(SB154)</w:t>
      </w:r>
    </w:p>
    <w:p>
      <w:pPr>
        <w:pStyle w:val="RecordBase"/>
      </w:pPr>
      <w:r>
        <w:t xml:space="preserve">BR1522(HB371)</w:t>
      </w:r>
    </w:p>
    <w:p>
      <w:pPr>
        <w:pStyle w:val="RecordBase"/>
      </w:pPr>
      <w:r>
        <w:t xml:space="preserve">BR1525(HB380)</w:t>
      </w:r>
    </w:p>
    <w:p>
      <w:pPr>
        <w:pStyle w:val="RecordBase"/>
      </w:pPr>
      <w:r>
        <w:t xml:space="preserve">BR1526(SB161)</w:t>
      </w:r>
    </w:p>
    <w:p>
      <w:pPr>
        <w:pStyle w:val="RecordBase"/>
      </w:pPr>
      <w:r>
        <w:t xml:space="preserve">BR1527(SB169)</w:t>
      </w:r>
    </w:p>
    <w:p>
      <w:pPr>
        <w:pStyle w:val="RecordBase"/>
      </w:pPr>
      <w:r>
        <w:t xml:space="preserve">BR1529(SB163)</w:t>
      </w:r>
    </w:p>
    <w:p>
      <w:pPr>
        <w:pStyle w:val="RecordBase"/>
      </w:pPr>
      <w:r>
        <w:t xml:space="preserve">BR1531(HB338)</w:t>
      </w:r>
    </w:p>
    <w:p>
      <w:pPr>
        <w:pStyle w:val="RecordBase"/>
      </w:pPr>
      <w:r>
        <w:t xml:space="preserve">BR1533(HB349)</w:t>
      </w:r>
    </w:p>
    <w:p>
      <w:pPr>
        <w:pStyle w:val="RecordBase"/>
      </w:pPr>
      <w:r>
        <w:t xml:space="preserve">BR1542(SB171)</w:t>
      </w:r>
    </w:p>
    <w:p>
      <w:pPr>
        <w:pStyle w:val="RecordBase"/>
      </w:pPr>
      <w:r>
        <w:t xml:space="preserve">BR1543(SB172)</w:t>
      </w:r>
    </w:p>
    <w:p>
      <w:pPr>
        <w:pStyle w:val="RecordBase"/>
      </w:pPr>
      <w:r>
        <w:t xml:space="preserve">BR1544(SB173)</w:t>
      </w:r>
    </w:p>
    <w:p>
      <w:pPr>
        <w:pStyle w:val="RecordBase"/>
      </w:pPr>
      <w:r>
        <w:t xml:space="preserve">BR1546(HB374)</w:t>
      </w:r>
    </w:p>
    <w:p>
      <w:pPr>
        <w:pStyle w:val="RecordBase"/>
      </w:pPr>
      <w:r>
        <w:t xml:space="preserve">BR1547(HB375)</w:t>
      </w:r>
    </w:p>
    <w:p>
      <w:pPr>
        <w:pStyle w:val="RecordBase"/>
      </w:pPr>
      <w:r>
        <w:t xml:space="preserve">BR1552(HB352)</w:t>
      </w:r>
    </w:p>
    <w:p>
      <w:pPr>
        <w:pStyle w:val="RecordBase"/>
      </w:pPr>
      <w:r>
        <w:t xml:space="preserve">BR1554(HB368)</w:t>
      </w:r>
    </w:p>
    <w:p>
      <w:pPr>
        <w:pStyle w:val="RecordBase"/>
      </w:pPr>
      <w:r>
        <w:t xml:space="preserve">BR1558(HB347)</w:t>
      </w:r>
    </w:p>
    <w:p>
      <w:pPr>
        <w:pStyle w:val="RecordBase"/>
      </w:pPr>
      <w:r>
        <w:t xml:space="preserve">BR1559(HB340)</w:t>
      </w:r>
    </w:p>
    <w:p>
      <w:pPr>
        <w:pStyle w:val="RecordBase"/>
      </w:pPr>
      <w:r>
        <w:t xml:space="preserve">BR1561(HR46)</w:t>
      </w:r>
    </w:p>
    <w:p>
      <w:pPr>
        <w:pStyle w:val="RecordBase"/>
      </w:pPr>
      <w:r>
        <w:t xml:space="preserve">BR1576(HB378)</w:t>
      </w:r>
    </w:p>
    <w:p>
      <w:pPr>
        <w:pStyle w:val="RecordBase"/>
      </w:pPr>
      <w:r>
        <w:t xml:space="preserve">BR1608(HB379)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03, 2023</w:t>
      </w:r>
    </w:p>
    <w:p>
      <w:pPr>
        <w:pStyle w:val="RecordBase"/>
        <w:ind w:left="120" w:hanging="120"/>
      </w:pPr>
      <w:r>
        <w:t xml:space="preserve"/>
        <w:br/>
      </w:r>
      <w:r>
        <w:rPr>
          <w:b/>
        </w:rPr>
        <w:t xml:space="preserve">HB </w:t>
      </w:r>
      <w:r>
        <w:t xml:space="preserve">1</w:t>
      </w:r>
      <w:r>
        <w:t xml:space="preserve">, 2</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br/>
      </w:r>
      <w:r>
        <w:rPr>
          <w:b/>
        </w:rPr>
        <w:t xml:space="preserve">HCR </w:t>
      </w:r>
      <w:r>
        <w:t xml:space="preserve">5</w:t>
        <w:br/>
      </w:r>
      <w:r>
        <w:rPr>
          <w:b/>
        </w:rPr>
        <w:t xml:space="preserve">HJR </w:t>
      </w:r>
      <w:r>
        <w:t xml:space="preserve">6</w:t>
      </w:r>
      <w:r>
        <w:t xml:space="preserve">, 7</w:t>
      </w:r>
      <w:r>
        <w:t xml:space="preserve">, 8</w:t>
      </w:r>
      <w:r>
        <w:t xml:space="preserve">, 9</w:t>
        <w:br/>
      </w:r>
      <w:r>
        <w:rPr>
          <w:b/>
        </w:rPr>
        <w:t xml:space="preserve">HR </w:t>
      </w:r>
      <w:r>
        <w:t xml:space="preserve">1</w:t>
      </w:r>
      <w:r>
        <w:t xml:space="preserve">, 2</w:t>
      </w:r>
      <w:r>
        <w:t xml:space="preserve">, 3</w:t>
      </w:r>
      <w:r>
        <w:t xml:space="preserve">, 4</w:t>
      </w:r>
      <w:r>
        <w:t xml:space="preserve">, 10</w:t>
      </w:r>
      <w:r>
        <w:t xml:space="preserve">, 11</w:t>
        <w:br/>
      </w:r>
      <w:r>
        <w:rPr>
          <w:b/>
        </w:rPr>
        <w:t xml:space="preserve">SB </w:t>
      </w:r>
      <w:r>
        <w:t xml:space="preserve">9</w:t>
      </w:r>
      <w:r>
        <w:t xml:space="preserve">, 10</w:t>
      </w:r>
      <w:r>
        <w:t xml:space="preserve">, 12</w:t>
      </w:r>
      <w:r>
        <w:t xml:space="preserve">, 13</w:t>
      </w:r>
      <w:r>
        <w:t xml:space="preserve">, 14</w:t>
      </w:r>
      <w:r>
        <w:t xml:space="preserve">, 15</w:t>
      </w:r>
      <w:r>
        <w:t xml:space="preserve">, 16</w:t>
      </w:r>
      <w:r>
        <w:t xml:space="preserve">, 17</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50</w:t>
        <w:br/>
      </w:r>
      <w:r>
        <w:rPr>
          <w:b/>
        </w:rPr>
        <w:t xml:space="preserve">SJR </w:t>
      </w:r>
      <w:r>
        <w:t xml:space="preserve">5</w:t>
      </w:r>
      <w:r>
        <w:t xml:space="preserve">, 12</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13</w:t>
      </w:r>
      <w:r>
        <w:t xml:space="preserve">, 14</w:t>
      </w:r>
      <w:r>
        <w:t xml:space="preserve">, 15</w:t>
      </w:r>
    </w:p>
    <w:p>
      <w:pPr>
        <w:pStyle w:val="RecordBaseCenter"/>
      </w:pPr>
      <w:r>
        <w:rPr>
          <w:b/>
        </w:rPr>
        <w:t xml:space="preserve">January 04, 2023</w:t>
      </w:r>
    </w:p>
    <w:p>
      <w:pPr>
        <w:pStyle w:val="RecordBase"/>
        <w:ind w:left="120" w:hanging="120"/>
      </w:pPr>
      <w:r>
        <w:t xml:space="preserve"/>
        <w:br/>
      </w:r>
      <w:r>
        <w:rPr>
          <w:b/>
        </w:rPr>
        <w:t xml:space="preserve">HB </w:t>
      </w:r>
      <w:r>
        <w:t xml:space="preserve">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br/>
      </w:r>
      <w:r>
        <w:rPr>
          <w:b/>
        </w:rPr>
        <w:t xml:space="preserve">HR </w:t>
      </w:r>
      <w:r>
        <w:t xml:space="preserve">12</w:t>
      </w:r>
      <w:r>
        <w:t xml:space="preserve">, 13</w:t>
        <w:br/>
      </w:r>
      <w:r>
        <w:rPr>
          <w:b/>
        </w:rPr>
        <w:t xml:space="preserve">SB </w:t>
      </w:r>
      <w:r>
        <w:t xml:space="preserve">11</w:t>
      </w:r>
      <w:r>
        <w:t xml:space="preserve">, 35</w:t>
      </w:r>
      <w:r>
        <w:t xml:space="preserve">, 36</w:t>
      </w:r>
      <w:r>
        <w:t xml:space="preserve">, 37</w:t>
      </w:r>
      <w:r>
        <w:t xml:space="preserve">, 38</w:t>
      </w:r>
      <w:r>
        <w:t xml:space="preserve">, 39</w:t>
      </w:r>
      <w:r>
        <w:t xml:space="preserve">, 40</w:t>
      </w:r>
      <w:r>
        <w:t xml:space="preserve">, 41</w:t>
        <w:br/>
      </w:r>
      <w:r>
        <w:rPr>
          <w:b/>
        </w:rPr>
        <w:t xml:space="preserve">SJR </w:t>
      </w:r>
      <w:r>
        <w:t xml:space="preserve">27</w:t>
        <w:br/>
      </w:r>
      <w:r>
        <w:rPr>
          <w:b/>
        </w:rPr>
        <w:t xml:space="preserve">SR </w:t>
      </w:r>
      <w:r>
        <w:t xml:space="preserve">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28</w:t>
      </w:r>
    </w:p>
    <w:p>
      <w:pPr>
        <w:pStyle w:val="RecordBaseCenter"/>
      </w:pPr>
      <w:r>
        <w:rPr>
          <w:b/>
        </w:rPr>
        <w:t xml:space="preserve">January 05, 2023</w:t>
      </w:r>
    </w:p>
    <w:p>
      <w:pPr>
        <w:pStyle w:val="RecordBase"/>
        <w:ind w:left="120" w:hanging="120"/>
      </w:pPr>
      <w:r>
        <w:t xml:space="preserve"/>
        <w:br/>
      </w:r>
      <w:r>
        <w:rPr>
          <w:b/>
        </w:rPr>
        <w:t xml:space="preserve">HB </w:t>
      </w:r>
      <w:r>
        <w:t xml:space="preserve">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br/>
      </w:r>
      <w:r>
        <w:rPr>
          <w:b/>
        </w:rPr>
        <w:t xml:space="preserve">HCR </w:t>
      </w:r>
      <w:r>
        <w:t xml:space="preserve">14</w:t>
        <w:br/>
      </w:r>
      <w:r>
        <w:rPr>
          <w:b/>
        </w:rPr>
        <w:t xml:space="preserve">HJR </w:t>
      </w:r>
      <w:r>
        <w:t xml:space="preserve">16</w:t>
      </w:r>
      <w:r>
        <w:t xml:space="preserve">, 18</w:t>
        <w:br/>
      </w:r>
      <w:r>
        <w:rPr>
          <w:b/>
        </w:rPr>
        <w:t xml:space="preserve">HR </w:t>
      </w:r>
      <w:r>
        <w:t xml:space="preserve">15</w:t>
      </w:r>
      <w:r>
        <w:t xml:space="preserve">, 17</w:t>
        <w:br/>
      </w:r>
      <w:r>
        <w:rPr>
          <w:b/>
        </w:rPr>
        <w:t xml:space="preserve">SB </w:t>
      </w:r>
      <w:r>
        <w:t xml:space="preserve">42</w:t>
      </w:r>
      <w:r>
        <w:t xml:space="preserve">, 43</w:t>
      </w:r>
      <w:r>
        <w:t xml:space="preserve">, 44</w:t>
      </w:r>
      <w:r>
        <w:t xml:space="preserve">, 45</w:t>
      </w:r>
      <w:r>
        <w:t xml:space="preserve">, 46</w:t>
      </w:r>
      <w:r>
        <w:t xml:space="preserve">, 47</w:t>
        <w:br/>
      </w:r>
      <w:r>
        <w:rPr>
          <w:b/>
        </w:rPr>
        <w:t xml:space="preserve">SCR </w:t>
      </w:r>
      <w:r>
        <w:t xml:space="preserve">30</w:t>
      </w:r>
      <w:r>
        <w:t xml:space="preserve">, 31</w:t>
        <w:br/>
      </w:r>
      <w:r>
        <w:rPr>
          <w:b/>
        </w:rPr>
        <w:t xml:space="preserve">SR </w:t>
      </w:r>
      <w:r>
        <w:t xml:space="preserve">29</w:t>
      </w:r>
      <w:r>
        <w:t xml:space="preserve">, 32</w:t>
      </w:r>
      <w:r>
        <w:t xml:space="preserve">, 33</w:t>
      </w:r>
      <w:r>
        <w:t xml:space="preserve">, 34</w:t>
      </w:r>
    </w:p>
    <w:p>
      <w:pPr>
        <w:pStyle w:val="RecordBaseCenter"/>
      </w:pPr>
      <w:r>
        <w:rPr>
          <w:b/>
        </w:rPr>
        <w:t xml:space="preserve">January 06, 2023</w:t>
      </w:r>
    </w:p>
    <w:p>
      <w:pPr>
        <w:pStyle w:val="RecordBase"/>
        <w:ind w:left="120" w:hanging="120"/>
      </w:pPr>
      <w:r>
        <w:t xml:space="preserve"/>
        <w:br/>
      </w:r>
      <w:r>
        <w:rPr>
          <w:b/>
        </w:rPr>
        <w:t xml:space="preserve">HB </w:t>
      </w:r>
      <w:r>
        <w:t xml:space="preserve">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br/>
      </w:r>
      <w:r>
        <w:rPr>
          <w:b/>
        </w:rPr>
        <w:t xml:space="preserve">SB </w:t>
      </w:r>
      <w:r>
        <w:t xml:space="preserve">18</w:t>
      </w:r>
      <w:r>
        <w:t xml:space="preserve">, 19</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br/>
      </w:r>
      <w:r>
        <w:rPr>
          <w:b/>
        </w:rPr>
        <w:t xml:space="preserve">SR </w:t>
      </w:r>
      <w:r>
        <w:t xml:space="preserve">35</w:t>
      </w:r>
      <w:r>
        <w:t xml:space="preserve">, 36</w:t>
      </w:r>
      <w:r>
        <w:t xml:space="preserve">, 37</w:t>
      </w:r>
      <w:r>
        <w:t xml:space="preserve">, 38</w:t>
      </w:r>
      <w:r>
        <w:t xml:space="preserve">, 39</w:t>
      </w:r>
    </w:p>
    <w:p>
      <w:pPr>
        <w:pStyle w:val="RecordBaseCenter"/>
      </w:pPr>
      <w:r>
        <w:rPr>
          <w:b/>
        </w:rPr>
        <w:t xml:space="preserve">February 07, 2023</w:t>
      </w:r>
    </w:p>
    <w:p>
      <w:pPr>
        <w:pStyle w:val="RecordBase"/>
        <w:ind w:left="120" w:hanging="120"/>
      </w:pPr>
      <w:r>
        <w:t xml:space="preserve"/>
        <w:br/>
      </w:r>
      <w:r>
        <w:rPr>
          <w:b/>
        </w:rPr>
        <w:t xml:space="preserve">HB </w:t>
      </w:r>
      <w:r>
        <w:t xml:space="preserve">3</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HCR </w:t>
      </w:r>
      <w:r>
        <w:t xml:space="preserve">19</w:t>
      </w:r>
      <w:r>
        <w:t xml:space="preserve">, 29</w:t>
        <w:br/>
      </w:r>
      <w:r>
        <w:rPr>
          <w:b/>
        </w:rPr>
        <w:t xml:space="preserve">HJR </w:t>
      </w:r>
      <w:r>
        <w:t xml:space="preserve">21</w:t>
      </w:r>
      <w:r>
        <w:t xml:space="preserve">, 23</w:t>
        <w:br/>
      </w:r>
      <w:r>
        <w:rPr>
          <w:b/>
        </w:rPr>
        <w:t xml:space="preserve">HR </w:t>
      </w:r>
      <w:r>
        <w:t xml:space="preserve">20</w:t>
      </w:r>
      <w:r>
        <w:t xml:space="preserve">, 22</w:t>
      </w:r>
      <w:r>
        <w:t xml:space="preserve">, 24</w:t>
      </w:r>
      <w:r>
        <w:t xml:space="preserve">, 25</w:t>
      </w:r>
      <w:r>
        <w:t xml:space="preserve">, 26</w:t>
      </w:r>
      <w:r>
        <w:t xml:space="preserve">, 27</w:t>
      </w:r>
      <w:r>
        <w:t xml:space="preserve">, 28</w:t>
      </w:r>
      <w:r>
        <w:t xml:space="preserve">, 30</w:t>
        <w:br/>
      </w:r>
      <w:r>
        <w:rPr>
          <w:b/>
        </w:rPr>
        <w:t xml:space="preserve">SB </w:t>
      </w:r>
      <w:r>
        <w:t xml:space="preserve">4</w:t>
      </w:r>
      <w:r>
        <w:t xml:space="preserve">, 5</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br/>
      </w:r>
      <w:r>
        <w:rPr>
          <w:b/>
        </w:rPr>
        <w:t xml:space="preserve">SJR </w:t>
      </w:r>
      <w:r>
        <w:t xml:space="preserve">52</w:t>
      </w:r>
      <w:r>
        <w:t xml:space="preserve">, 54</w:t>
      </w:r>
      <w:r>
        <w:t xml:space="preserve">, 58</w:t>
        <w:br/>
      </w:r>
      <w:r>
        <w:rPr>
          <w:b/>
        </w:rPr>
        <w:t xml:space="preserve">SR </w:t>
      </w:r>
      <w:r>
        <w:t xml:space="preserve">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55</w:t>
      </w:r>
      <w:r>
        <w:t xml:space="preserve">, 56</w:t>
      </w:r>
      <w:r>
        <w:t xml:space="preserve">, 57</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p>
    <w:p>
      <w:pPr>
        <w:pStyle w:val="RecordBaseCenter"/>
      </w:pPr>
      <w:r>
        <w:rPr>
          <w:b/>
        </w:rPr>
        <w:t xml:space="preserve">February 08, 2023</w:t>
      </w:r>
    </w:p>
    <w:p>
      <w:pPr>
        <w:pStyle w:val="RecordBase"/>
        <w:ind w:left="120" w:hanging="120"/>
      </w:pPr>
      <w:r>
        <w:t xml:space="preserve"/>
        <w:br/>
      </w:r>
      <w:r>
        <w:rPr>
          <w:b/>
        </w:rPr>
        <w:t xml:space="preserve">HB </w:t>
      </w:r>
      <w:r>
        <w:t xml:space="preserve">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br/>
      </w:r>
      <w:r>
        <w:rPr>
          <w:b/>
        </w:rPr>
        <w:t xml:space="preserve">HR </w:t>
      </w:r>
      <w:r>
        <w:t xml:space="preserve">31</w:t>
      </w:r>
      <w:r>
        <w:t xml:space="preserve">, 32</w:t>
      </w:r>
      <w:r>
        <w:t xml:space="preserve">, 33</w:t>
        <w:br/>
      </w:r>
      <w:r>
        <w:rPr>
          <w:b/>
        </w:rPr>
        <w:t xml:space="preserve">SB </w:t>
      </w:r>
      <w:r>
        <w:t xml:space="preserve">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150</w:t>
        <w:br/>
      </w:r>
      <w:r>
        <w:rPr>
          <w:b/>
        </w:rPr>
        <w:t xml:space="preserve">SR </w:t>
      </w:r>
      <w:r>
        <w:t xml:space="preserve">69</w:t>
      </w:r>
      <w:r>
        <w:t xml:space="preserve">, 70</w:t>
      </w:r>
      <w:r>
        <w:t xml:space="preserve">, 71</w:t>
      </w:r>
      <w:r>
        <w:t xml:space="preserve">, 72</w:t>
      </w:r>
      <w:r>
        <w:t xml:space="preserve">, 73</w:t>
      </w:r>
    </w:p>
    <w:p>
      <w:pPr>
        <w:pStyle w:val="RecordBaseCenter"/>
      </w:pPr>
      <w:r>
        <w:rPr>
          <w:b/>
        </w:rPr>
        <w:t xml:space="preserve">February 09, 2023</w:t>
      </w:r>
    </w:p>
    <w:p>
      <w:pPr>
        <w:pStyle w:val="RecordBase"/>
        <w:ind w:left="120" w:hanging="120"/>
      </w:pPr>
      <w:r>
        <w:t xml:space="preserve"/>
        <w:br/>
      </w:r>
      <w:r>
        <w:rPr>
          <w:b/>
        </w:rPr>
        <w:t xml:space="preserve">HB </w:t>
      </w:r>
      <w:r>
        <w:t xml:space="preserve">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br/>
      </w:r>
      <w:r>
        <w:rPr>
          <w:b/>
        </w:rPr>
        <w:t xml:space="preserve">HCR </w:t>
      </w:r>
      <w:r>
        <w:t xml:space="preserve">34</w:t>
        <w:br/>
      </w:r>
      <w:r>
        <w:rPr>
          <w:b/>
        </w:rPr>
        <w:t xml:space="preserve">HJR </w:t>
      </w:r>
      <w:r>
        <w:t xml:space="preserve">37</w:t>
      </w:r>
      <w:r>
        <w:t xml:space="preserve">, 38</w:t>
        <w:br/>
      </w:r>
      <w:r>
        <w:rPr>
          <w:b/>
        </w:rPr>
        <w:t xml:space="preserve">HR </w:t>
      </w:r>
      <w:r>
        <w:t xml:space="preserve">35</w:t>
      </w:r>
      <w:r>
        <w:t xml:space="preserve">, 36</w:t>
        <w:br/>
      </w:r>
      <w:r>
        <w:rPr>
          <w:b/>
        </w:rPr>
        <w:t xml:space="preserve">SB </w:t>
      </w:r>
      <w:r>
        <w:t xml:space="preserve">104</w:t>
      </w:r>
      <w:r>
        <w:t xml:space="preserve">, 105</w:t>
      </w:r>
      <w:r>
        <w:t xml:space="preserve">, 106</w:t>
      </w:r>
      <w:r>
        <w:t xml:space="preserve">, 107</w:t>
        <w:br/>
      </w:r>
      <w:r>
        <w:rPr>
          <w:b/>
        </w:rPr>
        <w:t xml:space="preserve">SR </w:t>
      </w:r>
      <w:r>
        <w:t xml:space="preserve">74</w:t>
      </w:r>
      <w:r>
        <w:t xml:space="preserve">, 75</w:t>
      </w:r>
      <w:r>
        <w:t xml:space="preserve">, 76</w:t>
      </w:r>
    </w:p>
    <w:p>
      <w:pPr>
        <w:pStyle w:val="RecordBaseCenter"/>
      </w:pPr>
      <w:r>
        <w:rPr>
          <w:b/>
        </w:rPr>
        <w:t xml:space="preserve">February 10, 2023</w:t>
      </w:r>
    </w:p>
    <w:p>
      <w:pPr>
        <w:pStyle w:val="RecordBase"/>
        <w:ind w:left="120" w:hanging="120"/>
      </w:pPr>
      <w:r>
        <w:t xml:space="preserve"/>
        <w:br/>
      </w:r>
      <w:r>
        <w:rPr>
          <w:b/>
        </w:rPr>
        <w:t xml:space="preserve">HB </w:t>
      </w:r>
      <w:r>
        <w:t xml:space="preserve">4</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br/>
      </w:r>
      <w:r>
        <w:rPr>
          <w:b/>
        </w:rPr>
        <w:t xml:space="preserve">HJR </w:t>
      </w:r>
      <w:r>
        <w:t xml:space="preserve">39</w:t>
        <w:br/>
      </w:r>
      <w:r>
        <w:rPr>
          <w:b/>
        </w:rPr>
        <w:t xml:space="preserve">SB </w:t>
      </w:r>
      <w:r>
        <w:t xml:space="preserve">108</w:t>
      </w:r>
      <w:r>
        <w:t xml:space="preserve">, 109</w:t>
      </w:r>
      <w:r>
        <w:t xml:space="preserve">, 110</w:t>
      </w:r>
      <w:r>
        <w:t xml:space="preserve">, 111</w:t>
      </w:r>
      <w:r>
        <w:t xml:space="preserve">, 112</w:t>
      </w:r>
      <w:r>
        <w:t xml:space="preserve">, 113</w:t>
      </w:r>
      <w:r>
        <w:t xml:space="preserve">, 114</w:t>
      </w:r>
      <w:r>
        <w:t xml:space="preserve">, 115</w:t>
      </w:r>
      <w:r>
        <w:t xml:space="preserve">, 116</w:t>
        <w:br/>
      </w:r>
      <w:r>
        <w:rPr>
          <w:b/>
        </w:rPr>
        <w:t xml:space="preserve">SJR </w:t>
      </w:r>
      <w:r>
        <w:t xml:space="preserve">78</w:t>
      </w:r>
      <w:r>
        <w:t xml:space="preserve">, 79</w:t>
        <w:br/>
      </w:r>
      <w:r>
        <w:rPr>
          <w:b/>
        </w:rPr>
        <w:t xml:space="preserve">SR </w:t>
      </w:r>
      <w:r>
        <w:t xml:space="preserve">77</w:t>
      </w:r>
    </w:p>
    <w:p>
      <w:pPr>
        <w:pStyle w:val="RecordBaseCenter"/>
      </w:pPr>
      <w:r>
        <w:rPr>
          <w:b/>
        </w:rPr>
        <w:t xml:space="preserve">February 14, 2023</w:t>
      </w:r>
    </w:p>
    <w:p>
      <w:pPr>
        <w:pStyle w:val="RecordBase"/>
        <w:ind w:left="120" w:hanging="120"/>
      </w:pPr>
      <w:r>
        <w:t xml:space="preserve"/>
        <w:br/>
      </w:r>
      <w:r>
        <w:rPr>
          <w:b/>
        </w:rPr>
        <w:t xml:space="preserve">HB </w:t>
      </w:r>
      <w:r>
        <w:t xml:space="preserve">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br/>
      </w:r>
      <w:r>
        <w:rPr>
          <w:b/>
        </w:rPr>
        <w:t xml:space="preserve">HJR </w:t>
      </w:r>
      <w:r>
        <w:t xml:space="preserve">43</w:t>
        <w:br/>
      </w:r>
      <w:r>
        <w:rPr>
          <w:b/>
        </w:rPr>
        <w:t xml:space="preserve">HR </w:t>
      </w:r>
      <w:r>
        <w:t xml:space="preserve">40</w:t>
      </w:r>
      <w:r>
        <w:t xml:space="preserve">, 41</w:t>
      </w:r>
      <w:r>
        <w:t xml:space="preserve">, 42</w:t>
        <w:br/>
      </w:r>
      <w:r>
        <w:rPr>
          <w:b/>
        </w:rPr>
        <w:t xml:space="preserve">SB </w:t>
      </w:r>
      <w:r>
        <w:t xml:space="preserve">7</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br/>
      </w:r>
      <w:r>
        <w:rPr>
          <w:b/>
        </w:rPr>
        <w:t xml:space="preserve">SCR </w:t>
      </w:r>
      <w:r>
        <w:t xml:space="preserve">86</w:t>
        <w:br/>
      </w:r>
      <w:r>
        <w:rPr>
          <w:b/>
        </w:rPr>
        <w:t xml:space="preserve">SJR </w:t>
      </w:r>
      <w:r>
        <w:t xml:space="preserve">83</w:t>
        <w:br/>
      </w:r>
      <w:r>
        <w:rPr>
          <w:b/>
        </w:rPr>
        <w:t xml:space="preserve">SR </w:t>
      </w:r>
      <w:r>
        <w:t xml:space="preserve">80</w:t>
      </w:r>
      <w:r>
        <w:t xml:space="preserve">, 81</w:t>
      </w:r>
      <w:r>
        <w:t xml:space="preserve">, 82</w:t>
      </w:r>
      <w:r>
        <w:t xml:space="preserve">, 84</w:t>
      </w:r>
      <w:r>
        <w:t xml:space="preserve">, 85</w:t>
      </w:r>
      <w:r>
        <w:t xml:space="preserve">, 87</w:t>
      </w:r>
    </w:p>
    <w:p>
      <w:pPr>
        <w:pStyle w:val="RecordBaseCenter"/>
      </w:pPr>
      <w:r>
        <w:rPr>
          <w:b/>
        </w:rPr>
        <w:t xml:space="preserve">February 15, 2023</w:t>
      </w:r>
    </w:p>
    <w:p>
      <w:pPr>
        <w:pStyle w:val="RecordBase"/>
        <w:ind w:left="120" w:hanging="120"/>
      </w:pPr>
      <w:r>
        <w:t xml:space="preserve"/>
        <w:br/>
      </w:r>
      <w:r>
        <w:rPr>
          <w:b/>
        </w:rPr>
        <w:t xml:space="preserve">HB </w:t>
      </w:r>
      <w:r>
        <w:t xml:space="preserve">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br/>
      </w:r>
      <w:r>
        <w:rPr>
          <w:b/>
        </w:rPr>
        <w:t xml:space="preserve">HR </w:t>
      </w:r>
      <w:r>
        <w:t xml:space="preserve">44</w:t>
        <w:br/>
      </w:r>
      <w:r>
        <w:rPr>
          <w:b/>
        </w:rPr>
        <w:t xml:space="preserve">SB </w:t>
      </w:r>
      <w:r>
        <w:t xml:space="preserve">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151</w:t>
        <w:br/>
      </w:r>
      <w:r>
        <w:rPr>
          <w:b/>
        </w:rPr>
        <w:t xml:space="preserve">SJR </w:t>
      </w:r>
      <w:r>
        <w:t xml:space="preserve">89</w:t>
        <w:br/>
      </w:r>
      <w:r>
        <w:rPr>
          <w:b/>
        </w:rPr>
        <w:t xml:space="preserve">SR </w:t>
      </w:r>
      <w:r>
        <w:t xml:space="preserve">88</w:t>
      </w:r>
      <w:r>
        <w:t xml:space="preserve">, 90</w:t>
      </w:r>
    </w:p>
    <w:p>
      <w:pPr>
        <w:pStyle w:val="RecordBaseCenter"/>
      </w:pPr>
      <w:r>
        <w:rPr>
          <w:b/>
        </w:rPr>
        <w:t xml:space="preserve">February 16, 2023</w:t>
      </w:r>
    </w:p>
    <w:p>
      <w:pPr>
        <w:pStyle w:val="RecordBase"/>
        <w:ind w:left="120" w:hanging="120"/>
      </w:pPr>
      <w:r>
        <w:t xml:space="preserve"/>
        <w:br/>
      </w:r>
      <w:r>
        <w:rPr>
          <w:b/>
        </w:rPr>
        <w:t xml:space="preserve">HB </w:t>
      </w:r>
      <w:r>
        <w:t xml:space="preserve">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br/>
      </w:r>
      <w:r>
        <w:rPr>
          <w:b/>
        </w:rPr>
        <w:t xml:space="preserve">HJR </w:t>
      </w:r>
      <w:r>
        <w:t xml:space="preserve">47</w:t>
        <w:br/>
      </w:r>
      <w:r>
        <w:rPr>
          <w:b/>
        </w:rPr>
        <w:t xml:space="preserve">HR </w:t>
      </w:r>
      <w:r>
        <w:t xml:space="preserve">45</w:t>
      </w:r>
      <w:r>
        <w:t xml:space="preserve">, 46</w:t>
      </w:r>
      <w:r>
        <w:t xml:space="preserve">, 48</w:t>
        <w:br/>
      </w:r>
      <w:r>
        <w:rPr>
          <w:b/>
        </w:rPr>
        <w:t xml:space="preserve">SB </w:t>
      </w:r>
      <w:r>
        <w:t xml:space="preserve">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br/>
      </w:r>
      <w:r>
        <w:rPr>
          <w:b/>
        </w:rPr>
        <w:t xml:space="preserve">SR </w:t>
      </w:r>
      <w:r>
        <w:t xml:space="preserve">91</w:t>
      </w:r>
      <w:r>
        <w:t xml:space="preserve">, 92</w:t>
      </w:r>
    </w:p>
    <w:p>
      <w:pPr>
        <w:pStyle w:val="RecordBaseCenter"/>
      </w:pPr>
      <w:r>
        <w:rPr>
          <w:b/>
        </w:rPr>
        <w:t xml:space="preserve">February 17, 2023</w:t>
      </w:r>
    </w:p>
    <w:p>
      <w:pPr>
        <w:pStyle w:val="RecordBase"/>
        <w:ind w:left="120" w:hanging="120"/>
      </w:pPr>
      <w:r>
        <w:t xml:space="preserve"/>
        <w:br/>
      </w:r>
      <w:r>
        <w:rPr>
          <w:b/>
        </w:rPr>
        <w:t xml:space="preserve">HB </w:t>
      </w:r>
      <w:r>
        <w:t xml:space="preserve">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br/>
      </w:r>
      <w:r>
        <w:rPr>
          <w:b/>
        </w:rPr>
        <w:t xml:space="preserve">HCR </w:t>
      </w:r>
      <w:r>
        <w:t xml:space="preserve">50</w:t>
        <w:br/>
      </w:r>
      <w:r>
        <w:rPr>
          <w:b/>
        </w:rPr>
        <w:t xml:space="preserve">HJR </w:t>
      </w:r>
      <w:r>
        <w:t xml:space="preserve">49</w:t>
        <w:br/>
      </w:r>
      <w:r>
        <w:rPr>
          <w:b/>
        </w:rPr>
        <w:t xml:space="preserve">SB </w:t>
      </w:r>
      <w:r>
        <w:t xml:space="preserve">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